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0A" w:rsidRPr="00AD580A" w:rsidRDefault="00AD580A" w:rsidP="00AD580A">
      <w:pPr>
        <w:rPr>
          <w:b/>
        </w:rPr>
      </w:pPr>
      <w:r w:rsidRPr="00AD580A">
        <w:rPr>
          <w:b/>
        </w:rPr>
        <w:t>Mark schemes</w:t>
      </w:r>
    </w:p>
    <w:p w:rsidR="00AD580A" w:rsidRDefault="00AD580A" w:rsidP="00AD580A">
      <w:r>
        <w:t>Q1.</w:t>
      </w:r>
    </w:p>
    <w:p w:rsidR="00AD580A" w:rsidRDefault="00AD580A" w:rsidP="00AD580A">
      <w:r>
        <w:t xml:space="preserve">(a)     </w:t>
      </w:r>
      <w:proofErr w:type="gramStart"/>
      <w:r>
        <w:t>dark</w:t>
      </w:r>
      <w:proofErr w:type="gramEnd"/>
      <w:r>
        <w:t xml:space="preserve"> matt</w:t>
      </w:r>
      <w:bookmarkStart w:id="0" w:name="_GoBack"/>
      <w:bookmarkEnd w:id="0"/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light</w:t>
      </w:r>
      <w:proofErr w:type="gramEnd"/>
      <w:r>
        <w:t xml:space="preserve"> shiny</w:t>
      </w:r>
    </w:p>
    <w:p w:rsidR="00AD580A" w:rsidRDefault="00AD580A" w:rsidP="00AD580A">
      <w:r>
        <w:t>1</w:t>
      </w:r>
    </w:p>
    <w:p w:rsidR="00AD580A" w:rsidRDefault="00AD580A" w:rsidP="00AD580A">
      <w:r>
        <w:t>(b)     B      A      C</w:t>
      </w:r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biggest</w:t>
      </w:r>
      <w:proofErr w:type="gramEnd"/>
      <w:r>
        <w:t xml:space="preserve"> temperature difference (80 °C)</w:t>
      </w:r>
    </w:p>
    <w:p w:rsidR="00AD580A" w:rsidRDefault="00AD580A" w:rsidP="00AD580A">
      <w:proofErr w:type="gramStart"/>
      <w:r>
        <w:t>dependent</w:t>
      </w:r>
      <w:proofErr w:type="gramEnd"/>
      <w:r>
        <w:t xml:space="preserve"> on first mark</w:t>
      </w:r>
    </w:p>
    <w:p w:rsidR="00AD580A" w:rsidRDefault="00AD580A" w:rsidP="00AD580A">
      <w:r>
        <w:t>1</w:t>
      </w:r>
    </w:p>
    <w:p w:rsidR="00AD580A" w:rsidRDefault="00AD580A" w:rsidP="00AD580A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 (the can that is) dark matt</w:t>
      </w:r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best</w:t>
      </w:r>
      <w:proofErr w:type="gramEnd"/>
      <w:r>
        <w:t xml:space="preserve"> absorber (of infrared radiation)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 </w:t>
      </w:r>
      <w:proofErr w:type="gramStart"/>
      <w:r>
        <w:t>any</w:t>
      </w:r>
      <w:proofErr w:type="gramEnd"/>
      <w:r>
        <w:t xml:space="preserve"> three from:</w:t>
      </w:r>
    </w:p>
    <w:p w:rsidR="00AD580A" w:rsidRDefault="00AD580A" w:rsidP="00AD580A">
      <w:r>
        <w:t xml:space="preserve">•        </w:t>
      </w:r>
      <w:proofErr w:type="gramStart"/>
      <w:r>
        <w:t>same</w:t>
      </w:r>
      <w:proofErr w:type="gramEnd"/>
      <w:r>
        <w:t xml:space="preserve"> area / shape of can</w:t>
      </w:r>
    </w:p>
    <w:p w:rsidR="00AD580A" w:rsidRDefault="00AD580A" w:rsidP="00AD580A">
      <w:r>
        <w:t>•        surrounding temperature is the same for all cans</w:t>
      </w:r>
    </w:p>
    <w:p w:rsidR="00AD580A" w:rsidRDefault="00AD580A" w:rsidP="00AD580A">
      <w:r>
        <w:t xml:space="preserve">•        </w:t>
      </w:r>
      <w:proofErr w:type="gramStart"/>
      <w:r>
        <w:t>same</w:t>
      </w:r>
      <w:proofErr w:type="gramEnd"/>
      <w:r>
        <w:t xml:space="preserve"> surface underneath cans</w:t>
      </w:r>
    </w:p>
    <w:p w:rsidR="00AD580A" w:rsidRDefault="00AD580A" w:rsidP="00AD580A">
      <w:r>
        <w:t xml:space="preserve">•        </w:t>
      </w:r>
      <w:proofErr w:type="gramStart"/>
      <w:r>
        <w:t>same</w:t>
      </w:r>
      <w:proofErr w:type="gramEnd"/>
      <w:r>
        <w:t xml:space="preserve"> position in the room</w:t>
      </w:r>
    </w:p>
    <w:p w:rsidR="00AD580A" w:rsidRDefault="00AD580A" w:rsidP="00AD580A">
      <w:r>
        <w:t>3</w:t>
      </w:r>
    </w:p>
    <w:p w:rsidR="00AD580A" w:rsidRDefault="00AD580A" w:rsidP="00AD580A">
      <w:r>
        <w:t xml:space="preserve">(d)     </w:t>
      </w:r>
      <w:proofErr w:type="gramStart"/>
      <w:r>
        <w:t>fox</w:t>
      </w:r>
      <w:proofErr w:type="gramEnd"/>
      <w:r>
        <w:t xml:space="preserve"> A</w:t>
      </w:r>
    </w:p>
    <w:p w:rsidR="00AD580A" w:rsidRDefault="00AD580A" w:rsidP="00AD580A">
      <w:proofErr w:type="gramStart"/>
      <w:r>
        <w:t>smaller</w:t>
      </w:r>
      <w:proofErr w:type="gramEnd"/>
      <w:r>
        <w:t xml:space="preserve"> ears</w:t>
      </w:r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thicker</w:t>
      </w:r>
      <w:proofErr w:type="gramEnd"/>
      <w:r>
        <w:t xml:space="preserve"> fur</w:t>
      </w:r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these</w:t>
      </w:r>
      <w:proofErr w:type="gramEnd"/>
      <w:r>
        <w:t xml:space="preserve"> minimise energy transfer</w:t>
      </w:r>
    </w:p>
    <w:p w:rsidR="00AD580A" w:rsidRDefault="00AD580A" w:rsidP="00AD580A">
      <w:proofErr w:type="gramStart"/>
      <w:r>
        <w:lastRenderedPageBreak/>
        <w:t>dependent</w:t>
      </w:r>
      <w:proofErr w:type="gramEnd"/>
      <w:r>
        <w:t xml:space="preserve"> on first 2 marks</w:t>
      </w:r>
    </w:p>
    <w:p w:rsidR="00AD580A" w:rsidRDefault="00AD580A" w:rsidP="00AD580A">
      <w:r>
        <w:t>1</w:t>
      </w:r>
    </w:p>
    <w:p w:rsidR="00AD580A" w:rsidRDefault="00AD580A" w:rsidP="00AD580A">
      <w:r>
        <w:t>[12]</w:t>
      </w:r>
    </w:p>
    <w:p w:rsidR="00AD580A" w:rsidRDefault="00AD580A" w:rsidP="00AD580A">
      <w:r>
        <w:t>Q2.</w:t>
      </w:r>
    </w:p>
    <w:p w:rsidR="00AD580A" w:rsidRDefault="00AD580A" w:rsidP="00AD580A">
      <w:r>
        <w:t>(a)     (</w:t>
      </w:r>
      <w:proofErr w:type="gramStart"/>
      <w:r>
        <w:t>black</w:t>
      </w:r>
      <w:proofErr w:type="gramEnd"/>
      <w:r>
        <w:t>) is a good absorber of (infrared) radiation</w:t>
      </w:r>
    </w:p>
    <w:p w:rsidR="00AD580A" w:rsidRDefault="00AD580A" w:rsidP="00AD580A">
      <w:r>
        <w:t>1</w:t>
      </w:r>
    </w:p>
    <w:p w:rsidR="00AD580A" w:rsidRDefault="00AD580A" w:rsidP="00AD580A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amount of energy required to change (the state of a substance) from solid to liquid (with no change in temperature)</w:t>
      </w:r>
    </w:p>
    <w:p w:rsidR="00AD580A" w:rsidRDefault="00AD580A" w:rsidP="00AD580A">
      <w:proofErr w:type="gramStart"/>
      <w:r>
        <w:t>melt</w:t>
      </w:r>
      <w:proofErr w:type="gramEnd"/>
      <w:r>
        <w:t xml:space="preserve"> is insufficient</w:t>
      </w:r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unit</w:t>
      </w:r>
      <w:proofErr w:type="gramEnd"/>
      <w:r>
        <w:t xml:space="preserve"> mass / 1kg</w:t>
      </w:r>
    </w:p>
    <w:p w:rsidR="00AD580A" w:rsidRDefault="00AD580A" w:rsidP="00AD580A">
      <w:r>
        <w:t>1</w:t>
      </w:r>
    </w:p>
    <w:p w:rsidR="00AD580A" w:rsidRDefault="00AD580A" w:rsidP="00AD580A">
      <w:r>
        <w:t>(</w:t>
      </w:r>
      <w:proofErr w:type="gramStart"/>
      <w:r>
        <w:t>ii</w:t>
      </w:r>
      <w:proofErr w:type="gramEnd"/>
      <w:r>
        <w:t>)     5.1 × 106 (J)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5 x 106</w:t>
      </w:r>
    </w:p>
    <w:p w:rsidR="00AD580A" w:rsidRDefault="00AD580A" w:rsidP="00AD580A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E = 15 × 3.4 × 105</w:t>
      </w:r>
    </w:p>
    <w:p w:rsidR="00AD580A" w:rsidRDefault="00AD580A" w:rsidP="00AD580A">
      <w:r>
        <w:t>2</w:t>
      </w:r>
    </w:p>
    <w:p w:rsidR="00AD580A" w:rsidRDefault="00AD580A" w:rsidP="00AD580A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mass of ice</w:t>
      </w:r>
    </w:p>
    <w:p w:rsidR="00AD580A" w:rsidRDefault="00AD580A" w:rsidP="00AD580A">
      <w:proofErr w:type="gramStart"/>
      <w:r>
        <w:t>allow</w:t>
      </w:r>
      <w:proofErr w:type="gramEnd"/>
      <w:r>
        <w:t xml:space="preserve"> volume / weight / amount / quantity of ice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 </w:t>
      </w:r>
      <w:proofErr w:type="gramStart"/>
      <w:r>
        <w:t>to</w:t>
      </w:r>
      <w:proofErr w:type="gramEnd"/>
      <w:r>
        <w:t xml:space="preserve"> distribute the salt throughout the ice</w:t>
      </w:r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to</w:t>
      </w:r>
      <w:proofErr w:type="gramEnd"/>
      <w:r>
        <w:t xml:space="preserve"> keep all the ice at the same temperature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(iii)    </w:t>
      </w:r>
      <w:proofErr w:type="gramStart"/>
      <w:r>
        <w:t>melting</w:t>
      </w:r>
      <w:proofErr w:type="gramEnd"/>
      <w:r>
        <w:t xml:space="preserve"> point decreases as the mass of salt is increased</w:t>
      </w:r>
    </w:p>
    <w:p w:rsidR="00AD580A" w:rsidRDefault="00AD580A" w:rsidP="00AD580A">
      <w:proofErr w:type="gramStart"/>
      <w:r>
        <w:t>allow</w:t>
      </w:r>
      <w:proofErr w:type="gramEnd"/>
      <w:r>
        <w:t xml:space="preserve"> concentration for mass</w:t>
      </w:r>
    </w:p>
    <w:p w:rsidR="00AD580A" w:rsidRDefault="00AD580A" w:rsidP="00AD580A">
      <w:proofErr w:type="gramStart"/>
      <w:r>
        <w:t>accept</w:t>
      </w:r>
      <w:proofErr w:type="gramEnd"/>
      <w:r>
        <w:t xml:space="preserve"> negative correlation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inversely proportional</w:t>
      </w:r>
    </w:p>
    <w:p w:rsidR="00AD580A" w:rsidRDefault="00AD580A" w:rsidP="00AD580A">
      <w:r>
        <w:t>1</w:t>
      </w:r>
    </w:p>
    <w:p w:rsidR="00AD580A" w:rsidRDefault="00AD580A" w:rsidP="00AD580A">
      <w:r>
        <w:lastRenderedPageBreak/>
        <w:t>(d)     60 000 (J)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60 KJ</w:t>
      </w:r>
    </w:p>
    <w:p w:rsidR="00AD580A" w:rsidRDefault="00AD580A" w:rsidP="00AD580A">
      <w:proofErr w:type="gramStart"/>
      <w:r>
        <w:t>allow</w:t>
      </w:r>
      <w:proofErr w:type="gramEnd"/>
      <w:r>
        <w:t xml:space="preserve"> 2 marks for correct substitution </w:t>
      </w:r>
      <w:proofErr w:type="spellStart"/>
      <w:r>
        <w:t>ie</w:t>
      </w:r>
      <w:proofErr w:type="spellEnd"/>
      <w:r>
        <w:t xml:space="preserve"> E = 500 × 2.0 × 60</w:t>
      </w:r>
    </w:p>
    <w:p w:rsidR="00AD580A" w:rsidRDefault="00AD580A" w:rsidP="00AD580A">
      <w:proofErr w:type="gramStart"/>
      <w:r>
        <w:t>allow</w:t>
      </w:r>
      <w:proofErr w:type="gramEnd"/>
      <w:r>
        <w:t xml:space="preserve"> 2 marks for an answer of 1000 or 60</w:t>
      </w:r>
    </w:p>
    <w:p w:rsidR="00AD580A" w:rsidRDefault="00AD580A" w:rsidP="00AD580A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</w:p>
    <w:p w:rsidR="00AD580A" w:rsidRDefault="00AD580A" w:rsidP="00AD580A">
      <w:r>
        <w:t>E = 500 × 2.0 or 0.50 × 2.0 × 60</w:t>
      </w:r>
    </w:p>
    <w:p w:rsidR="00AD580A" w:rsidRDefault="00AD580A" w:rsidP="00AD580A">
      <w:proofErr w:type="gramStart"/>
      <w:r>
        <w:t>allow</w:t>
      </w:r>
      <w:proofErr w:type="gramEnd"/>
      <w:r>
        <w:t xml:space="preserve"> 1 mark for an answer of 1</w:t>
      </w:r>
    </w:p>
    <w:p w:rsidR="00AD580A" w:rsidRDefault="00AD580A" w:rsidP="00AD580A">
      <w:r>
        <w:t>3</w:t>
      </w:r>
    </w:p>
    <w:p w:rsidR="00AD580A" w:rsidRDefault="00AD580A" w:rsidP="00AD580A">
      <w:r>
        <w:t>(e)     Marks awarded for this answer will be determined by the Quality of Communication (QC) as well as the standard of the scientific response. Examiners should also apply a ‘best-fit’ approach to the marking.</w:t>
      </w:r>
    </w:p>
    <w:p w:rsidR="00AD580A" w:rsidRDefault="00AD580A" w:rsidP="00AD580A">
      <w:r>
        <w:t>0 marks</w:t>
      </w:r>
    </w:p>
    <w:p w:rsidR="00AD580A" w:rsidRDefault="00AD580A" w:rsidP="00AD580A">
      <w:r>
        <w:t>No relevant content</w:t>
      </w:r>
    </w:p>
    <w:p w:rsidR="00AD580A" w:rsidRDefault="00AD580A" w:rsidP="00AD580A">
      <w:r>
        <w:t>Level 1 (1–2 marks)</w:t>
      </w:r>
    </w:p>
    <w:p w:rsidR="00AD580A" w:rsidRDefault="00AD580A" w:rsidP="00AD580A">
      <w:r>
        <w:t>There is an attempt at a description of some advantages or disadvantages.</w:t>
      </w:r>
    </w:p>
    <w:p w:rsidR="00AD580A" w:rsidRDefault="00AD580A" w:rsidP="00AD580A">
      <w:r>
        <w:t>Level 2 (3–4 marks)</w:t>
      </w:r>
    </w:p>
    <w:p w:rsidR="00AD580A" w:rsidRDefault="00AD580A" w:rsidP="00AD580A">
      <w:r>
        <w:t>There is a basic description of some advantages and / or disadvantages for some of the methods</w:t>
      </w:r>
    </w:p>
    <w:p w:rsidR="00AD580A" w:rsidRDefault="00AD580A" w:rsidP="00AD580A">
      <w:r>
        <w:t>Level 3 (5–6 marks)</w:t>
      </w:r>
    </w:p>
    <w:p w:rsidR="00AD580A" w:rsidRDefault="00AD580A" w:rsidP="00AD580A">
      <w:r>
        <w:t>There is a clear description of the advantages and disadvantages of all the methods.</w:t>
      </w:r>
    </w:p>
    <w:p w:rsidR="00AD580A" w:rsidRDefault="00AD580A" w:rsidP="00AD580A">
      <w:proofErr w:type="gramStart"/>
      <w:r>
        <w:t>examples</w:t>
      </w:r>
      <w:proofErr w:type="gramEnd"/>
      <w:r>
        <w:t xml:space="preserve"> of the points made in the response</w:t>
      </w:r>
    </w:p>
    <w:p w:rsidR="00AD580A" w:rsidRDefault="00AD580A" w:rsidP="00AD580A">
      <w:proofErr w:type="gramStart"/>
      <w:r>
        <w:t>extra</w:t>
      </w:r>
      <w:proofErr w:type="gramEnd"/>
      <w:r>
        <w:t xml:space="preserve"> information</w:t>
      </w:r>
    </w:p>
    <w:p w:rsidR="00AD580A" w:rsidRDefault="00AD580A" w:rsidP="00AD580A">
      <w:proofErr w:type="gramStart"/>
      <w:r>
        <w:t>energy</w:t>
      </w:r>
      <w:proofErr w:type="gramEnd"/>
      <w:r>
        <w:t xml:space="preserve"> storage</w:t>
      </w:r>
    </w:p>
    <w:p w:rsidR="00AD580A" w:rsidRDefault="00AD580A" w:rsidP="00AD580A">
      <w:proofErr w:type="gramStart"/>
      <w:r>
        <w:t>advantages</w:t>
      </w:r>
      <w:proofErr w:type="gramEnd"/>
      <w:r>
        <w:t>:</w:t>
      </w:r>
    </w:p>
    <w:p w:rsidR="00AD580A" w:rsidRDefault="00AD580A" w:rsidP="00AD580A">
      <w:r>
        <w:t xml:space="preserve">•        </w:t>
      </w:r>
      <w:proofErr w:type="gramStart"/>
      <w:r>
        <w:t>no</w:t>
      </w:r>
      <w:proofErr w:type="gramEnd"/>
      <w:r>
        <w:t xml:space="preserve"> fuel costs</w:t>
      </w:r>
    </w:p>
    <w:p w:rsidR="00AD580A" w:rsidRDefault="00AD580A" w:rsidP="00AD580A">
      <w:r>
        <w:t xml:space="preserve">•        </w:t>
      </w:r>
      <w:proofErr w:type="gramStart"/>
      <w:r>
        <w:t>no</w:t>
      </w:r>
      <w:proofErr w:type="gramEnd"/>
      <w:r>
        <w:t xml:space="preserve"> environmental effects</w:t>
      </w:r>
    </w:p>
    <w:p w:rsidR="00AD580A" w:rsidRDefault="00AD580A" w:rsidP="00AD580A">
      <w:proofErr w:type="gramStart"/>
      <w:r>
        <w:t>disadvantages</w:t>
      </w:r>
      <w:proofErr w:type="gramEnd"/>
      <w:r>
        <w:t>:</w:t>
      </w:r>
    </w:p>
    <w:p w:rsidR="00AD580A" w:rsidRDefault="00AD580A" w:rsidP="00AD580A">
      <w:r>
        <w:t xml:space="preserve">•        </w:t>
      </w:r>
      <w:proofErr w:type="gramStart"/>
      <w:r>
        <w:t>expensive</w:t>
      </w:r>
      <w:proofErr w:type="gramEnd"/>
      <w:r>
        <w:t xml:space="preserve"> to set up and maintain</w:t>
      </w:r>
    </w:p>
    <w:p w:rsidR="00AD580A" w:rsidRDefault="00AD580A" w:rsidP="00AD580A">
      <w:r>
        <w:t>•        need to dig deep under road</w:t>
      </w:r>
    </w:p>
    <w:p w:rsidR="00AD580A" w:rsidRDefault="00AD580A" w:rsidP="00AD580A">
      <w:r>
        <w:lastRenderedPageBreak/>
        <w:t xml:space="preserve">•        </w:t>
      </w:r>
      <w:proofErr w:type="gramStart"/>
      <w:r>
        <w:t>dependent</w:t>
      </w:r>
      <w:proofErr w:type="gramEnd"/>
      <w:r>
        <w:t xml:space="preserve"> on (summer) weather</w:t>
      </w:r>
    </w:p>
    <w:p w:rsidR="00AD580A" w:rsidRDefault="00AD580A" w:rsidP="00AD580A">
      <w:r>
        <w:t>•        digging up earth and disrupting habitats</w:t>
      </w:r>
    </w:p>
    <w:p w:rsidR="00AD580A" w:rsidRDefault="00AD580A" w:rsidP="00AD580A">
      <w:proofErr w:type="gramStart"/>
      <w:r>
        <w:t>salt</w:t>
      </w:r>
      <w:proofErr w:type="gramEnd"/>
      <w:r>
        <w:t xml:space="preserve"> spreading</w:t>
      </w:r>
    </w:p>
    <w:p w:rsidR="00AD580A" w:rsidRDefault="00AD580A" w:rsidP="00AD580A">
      <w:proofErr w:type="gramStart"/>
      <w:r>
        <w:t>advantages</w:t>
      </w:r>
      <w:proofErr w:type="gramEnd"/>
      <w:r>
        <w:t>:</w:t>
      </w:r>
    </w:p>
    <w:p w:rsidR="00AD580A" w:rsidRDefault="00AD580A" w:rsidP="00AD580A">
      <w:r>
        <w:t xml:space="preserve">•        </w:t>
      </w:r>
      <w:proofErr w:type="gramStart"/>
      <w:r>
        <w:t>easily</w:t>
      </w:r>
      <w:proofErr w:type="gramEnd"/>
      <w:r>
        <w:t xml:space="preserve"> available</w:t>
      </w:r>
    </w:p>
    <w:p w:rsidR="00AD580A" w:rsidRDefault="00AD580A" w:rsidP="00AD580A">
      <w:r>
        <w:t xml:space="preserve">•        </w:t>
      </w:r>
      <w:proofErr w:type="gramStart"/>
      <w:r>
        <w:t>cheap</w:t>
      </w:r>
      <w:proofErr w:type="gramEnd"/>
    </w:p>
    <w:p w:rsidR="00AD580A" w:rsidRDefault="00AD580A" w:rsidP="00AD580A">
      <w:proofErr w:type="gramStart"/>
      <w:r>
        <w:t>disadvantages</w:t>
      </w:r>
      <w:proofErr w:type="gramEnd"/>
      <w:r>
        <w:t>:</w:t>
      </w:r>
    </w:p>
    <w:p w:rsidR="00AD580A" w:rsidRDefault="00AD580A" w:rsidP="00AD580A">
      <w:r>
        <w:t>•        can damage trees / plants / drinking water / cars</w:t>
      </w:r>
    </w:p>
    <w:p w:rsidR="00AD580A" w:rsidRDefault="00AD580A" w:rsidP="00AD580A">
      <w:r>
        <w:t>•        needs to be cleaned away</w:t>
      </w:r>
    </w:p>
    <w:p w:rsidR="00AD580A" w:rsidRDefault="00AD580A" w:rsidP="00AD580A">
      <w:proofErr w:type="gramStart"/>
      <w:r>
        <w:t>undersoil</w:t>
      </w:r>
      <w:proofErr w:type="gramEnd"/>
      <w:r>
        <w:t xml:space="preserve"> heating</w:t>
      </w:r>
    </w:p>
    <w:p w:rsidR="00AD580A" w:rsidRDefault="00AD580A" w:rsidP="00AD580A">
      <w:proofErr w:type="gramStart"/>
      <w:r>
        <w:t>advantages</w:t>
      </w:r>
      <w:proofErr w:type="gramEnd"/>
      <w:r>
        <w:t>:</w:t>
      </w:r>
    </w:p>
    <w:p w:rsidR="00AD580A" w:rsidRDefault="00AD580A" w:rsidP="00AD580A">
      <w:r>
        <w:t xml:space="preserve">•        </w:t>
      </w:r>
      <w:proofErr w:type="gramStart"/>
      <w:r>
        <w:t>not</w:t>
      </w:r>
      <w:proofErr w:type="gramEnd"/>
      <w:r>
        <w:t xml:space="preserve"> dependent on weather</w:t>
      </w:r>
    </w:p>
    <w:p w:rsidR="00AD580A" w:rsidRDefault="00AD580A" w:rsidP="00AD580A">
      <w:r>
        <w:t>•        can be switched on and off</w:t>
      </w:r>
    </w:p>
    <w:p w:rsidR="00AD580A" w:rsidRDefault="00AD580A" w:rsidP="00AD580A">
      <w:proofErr w:type="gramStart"/>
      <w:r>
        <w:t>disadvantages</w:t>
      </w:r>
      <w:proofErr w:type="gramEnd"/>
      <w:r>
        <w:t>:</w:t>
      </w:r>
    </w:p>
    <w:p w:rsidR="00AD580A" w:rsidRDefault="00AD580A" w:rsidP="00AD580A">
      <w:r>
        <w:t xml:space="preserve">•        </w:t>
      </w:r>
      <w:proofErr w:type="gramStart"/>
      <w:r>
        <w:t>costly</w:t>
      </w:r>
      <w:proofErr w:type="gramEnd"/>
    </w:p>
    <w:p w:rsidR="00AD580A" w:rsidRDefault="00AD580A" w:rsidP="00AD580A">
      <w:r>
        <w:t xml:space="preserve">•        </w:t>
      </w:r>
      <w:proofErr w:type="gramStart"/>
      <w:r>
        <w:t>bad</w:t>
      </w:r>
      <w:proofErr w:type="gramEnd"/>
      <w:r>
        <w:t xml:space="preserve"> for environment</w:t>
      </w:r>
    </w:p>
    <w:p w:rsidR="00AD580A" w:rsidRDefault="00AD580A" w:rsidP="00AD580A">
      <w:r>
        <w:t>6</w:t>
      </w:r>
    </w:p>
    <w:p w:rsidR="00AD580A" w:rsidRDefault="00AD580A" w:rsidP="00AD580A">
      <w:r>
        <w:t>[18]</w:t>
      </w:r>
    </w:p>
    <w:p w:rsidR="00AD580A" w:rsidRDefault="00AD580A" w:rsidP="00AD580A">
      <w:r>
        <w:t>Q3.</w:t>
      </w:r>
    </w:p>
    <w:p w:rsidR="00AD580A" w:rsidRDefault="00AD580A" w:rsidP="00AD580A">
      <w:r>
        <w:t xml:space="preserve">(a)     </w:t>
      </w:r>
      <w:proofErr w:type="gramStart"/>
      <w:r>
        <w:t>infrared</w:t>
      </w:r>
      <w:proofErr w:type="gramEnd"/>
      <w:r>
        <w:t xml:space="preserve"> / IR</w:t>
      </w:r>
    </w:p>
    <w:p w:rsidR="00AD580A" w:rsidRDefault="00AD580A" w:rsidP="00AD580A">
      <w:proofErr w:type="gramStart"/>
      <w:r>
        <w:t>correct</w:t>
      </w:r>
      <w:proofErr w:type="gramEnd"/>
      <w:r>
        <w:t xml:space="preserve"> answer only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(b)     </w:t>
      </w:r>
      <w:proofErr w:type="gramStart"/>
      <w:r>
        <w:t>any</w:t>
      </w:r>
      <w:proofErr w:type="gramEnd"/>
      <w:r>
        <w:t xml:space="preserve"> two from:</w:t>
      </w:r>
    </w:p>
    <w:p w:rsidR="00AD580A" w:rsidRDefault="00AD580A" w:rsidP="00AD580A">
      <w:r>
        <w:t>•        increase the power / watts</w:t>
      </w:r>
    </w:p>
    <w:p w:rsidR="00AD580A" w:rsidRDefault="00AD580A" w:rsidP="00AD580A">
      <w:proofErr w:type="gramStart"/>
      <w:r>
        <w:t>allow</w:t>
      </w:r>
      <w:proofErr w:type="gramEnd"/>
      <w:r>
        <w:t xml:space="preserve"> increase the temperature of the oven or make the oven hotter</w:t>
      </w:r>
    </w:p>
    <w:p w:rsidR="00AD580A" w:rsidRDefault="00AD580A" w:rsidP="00AD580A">
      <w:r>
        <w:t>•        decrease the speed</w:t>
      </w:r>
    </w:p>
    <w:p w:rsidR="00AD580A" w:rsidRDefault="00AD580A" w:rsidP="00AD580A">
      <w:proofErr w:type="gramStart"/>
      <w:r>
        <w:t>allow</w:t>
      </w:r>
      <w:proofErr w:type="gramEnd"/>
      <w:r>
        <w:t xml:space="preserve"> leave the biscuits in for longer</w:t>
      </w:r>
    </w:p>
    <w:p w:rsidR="00AD580A" w:rsidRDefault="00AD580A" w:rsidP="00AD580A">
      <w:r>
        <w:lastRenderedPageBreak/>
        <w:t>•        put biscuits through again</w:t>
      </w:r>
    </w:p>
    <w:p w:rsidR="00AD580A" w:rsidRDefault="00AD580A" w:rsidP="00AD580A">
      <w:proofErr w:type="gramStart"/>
      <w:r>
        <w:t>increase</w:t>
      </w:r>
      <w:proofErr w:type="gramEnd"/>
      <w:r>
        <w:t xml:space="preserve"> radiation is insufficient</w:t>
      </w:r>
    </w:p>
    <w:p w:rsidR="00AD580A" w:rsidRDefault="00AD580A" w:rsidP="00AD580A">
      <w:proofErr w:type="gramStart"/>
      <w:r>
        <w:t>ignore</w:t>
      </w:r>
      <w:proofErr w:type="gramEnd"/>
      <w:r>
        <w:t xml:space="preserve"> changes to the design of the oven</w:t>
      </w:r>
    </w:p>
    <w:p w:rsidR="00AD580A" w:rsidRDefault="00AD580A" w:rsidP="00AD580A">
      <w:r>
        <w:t>2</w:t>
      </w:r>
    </w:p>
    <w:p w:rsidR="00AD580A" w:rsidRDefault="00AD580A" w:rsidP="00AD580A">
      <w:r>
        <w:t>(c)     (</w:t>
      </w:r>
      <w:proofErr w:type="gramStart"/>
      <w:r>
        <w:t>inside</w:t>
      </w:r>
      <w:proofErr w:type="gramEnd"/>
      <w:r>
        <w:t>) surface is a (good) reflector or poor absorber (of IR)</w:t>
      </w:r>
    </w:p>
    <w:p w:rsidR="00AD580A" w:rsidRDefault="00AD580A" w:rsidP="00AD580A">
      <w:r>
        <w:t>Ignore bounce for reflect</w:t>
      </w:r>
    </w:p>
    <w:p w:rsidR="00AD580A" w:rsidRDefault="00AD580A" w:rsidP="00AD580A">
      <w:proofErr w:type="gramStart"/>
      <w:r>
        <w:t>surface</w:t>
      </w:r>
      <w:proofErr w:type="gramEnd"/>
      <w:r>
        <w:t xml:space="preserve"> is a (good) reflector of light does not score</w:t>
      </w:r>
    </w:p>
    <w:p w:rsidR="00AD580A" w:rsidRDefault="00AD580A" w:rsidP="00AD580A">
      <w:proofErr w:type="gramStart"/>
      <w:r>
        <w:t>surface</w:t>
      </w:r>
      <w:proofErr w:type="gramEnd"/>
      <w:r>
        <w:t xml:space="preserve"> is a (good) reflector of light and infrared / heat does score</w:t>
      </w:r>
    </w:p>
    <w:p w:rsidR="00AD580A" w:rsidRDefault="00AD580A" w:rsidP="00AD580A">
      <w:r>
        <w:t>1</w:t>
      </w:r>
    </w:p>
    <w:p w:rsidR="00AD580A" w:rsidRDefault="00AD580A" w:rsidP="00AD580A">
      <w:r>
        <w:t>(</w:t>
      </w:r>
      <w:proofErr w:type="gramStart"/>
      <w:r>
        <w:t>and</w:t>
      </w:r>
      <w:proofErr w:type="gramEnd"/>
      <w:r>
        <w:t>) outside surface is poor emitter (of IR)</w:t>
      </w:r>
    </w:p>
    <w:p w:rsidR="00AD580A" w:rsidRDefault="00AD580A" w:rsidP="00AD580A">
      <w:r>
        <w:t>1</w:t>
      </w:r>
    </w:p>
    <w:p w:rsidR="00AD580A" w:rsidRDefault="00AD580A" w:rsidP="00AD580A">
      <w:r>
        <w:t>(</w:t>
      </w:r>
      <w:proofErr w:type="gramStart"/>
      <w:r>
        <w:t>so</w:t>
      </w:r>
      <w:proofErr w:type="gramEnd"/>
      <w:r>
        <w:t>) increases the energy reaching the biscuits</w:t>
      </w:r>
    </w:p>
    <w:p w:rsidR="00AD580A" w:rsidRDefault="00AD580A" w:rsidP="00AD580A">
      <w:proofErr w:type="gramStart"/>
      <w:r>
        <w:t>allow</w:t>
      </w:r>
      <w:proofErr w:type="gramEnd"/>
      <w:r>
        <w:t xml:space="preserve"> reduces energy loss or makes oven more efficient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no energy losses</w:t>
      </w:r>
    </w:p>
    <w:p w:rsidR="00AD580A" w:rsidRDefault="00AD580A" w:rsidP="00AD580A">
      <w:proofErr w:type="gramStart"/>
      <w:r>
        <w:t>keeps</w:t>
      </w:r>
      <w:proofErr w:type="gramEnd"/>
      <w:r>
        <w:t xml:space="preserve"> oven hotter is insufficient</w:t>
      </w:r>
    </w:p>
    <w:p w:rsidR="00AD580A" w:rsidRDefault="00AD580A" w:rsidP="00AD580A">
      <w:r>
        <w:t>1</w:t>
      </w:r>
    </w:p>
    <w:p w:rsidR="00AD580A" w:rsidRDefault="00AD580A" w:rsidP="00AD580A">
      <w:r>
        <w:t>[6]</w:t>
      </w:r>
    </w:p>
    <w:p w:rsidR="00AD580A" w:rsidRDefault="00AD580A" w:rsidP="00AD580A">
      <w:r>
        <w:t>Q4.</w:t>
      </w:r>
    </w:p>
    <w:p w:rsidR="00AD580A" w:rsidRDefault="00AD580A" w:rsidP="00AD580A">
      <w:r>
        <w:t xml:space="preserve">(a)    </w:t>
      </w:r>
      <w:proofErr w:type="gramStart"/>
      <w:r>
        <w:t>to</w:t>
      </w:r>
      <w:proofErr w:type="gramEnd"/>
      <w:r>
        <w:t xml:space="preserve"> reflect (the infrared)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(shiny surfaces) are good reflectors</w:t>
      </w:r>
    </w:p>
    <w:p w:rsidR="00AD580A" w:rsidRDefault="00AD580A" w:rsidP="00AD580A">
      <w:proofErr w:type="gramStart"/>
      <w:r>
        <w:t>ignore</w:t>
      </w:r>
      <w:proofErr w:type="gramEnd"/>
      <w:r>
        <w:t xml:space="preserve"> reference to incorrect type of wave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(b)     </w:t>
      </w:r>
      <w:proofErr w:type="gramStart"/>
      <w:r>
        <w:t>black</w:t>
      </w:r>
      <w:proofErr w:type="gramEnd"/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best</w:t>
      </w:r>
      <w:proofErr w:type="gramEnd"/>
      <w:r>
        <w:t xml:space="preserve"> absorber (of infrared)</w:t>
      </w:r>
    </w:p>
    <w:p w:rsidR="00AD580A" w:rsidRDefault="00AD580A" w:rsidP="00AD580A">
      <w:proofErr w:type="gramStart"/>
      <w:r>
        <w:t>answer</w:t>
      </w:r>
      <w:proofErr w:type="gramEnd"/>
      <w:r>
        <w:t xml:space="preserve"> should be comparative</w:t>
      </w:r>
    </w:p>
    <w:p w:rsidR="00AD580A" w:rsidRDefault="00AD580A" w:rsidP="00AD580A">
      <w:proofErr w:type="gramStart"/>
      <w:r>
        <w:t>black</w:t>
      </w:r>
      <w:proofErr w:type="gramEnd"/>
      <w:r>
        <w:t xml:space="preserve"> absorbs (infrared) is insufficient</w:t>
      </w:r>
    </w:p>
    <w:p w:rsidR="00AD580A" w:rsidRDefault="00AD580A" w:rsidP="00AD580A">
      <w:proofErr w:type="gramStart"/>
      <w:r>
        <w:lastRenderedPageBreak/>
        <w:t>accept</w:t>
      </w:r>
      <w:proofErr w:type="gramEnd"/>
      <w:r>
        <w:t xml:space="preserve"> good absorber (of infrared)</w:t>
      </w:r>
    </w:p>
    <w:p w:rsidR="00AD580A" w:rsidRDefault="00AD580A" w:rsidP="00AD580A">
      <w:proofErr w:type="gramStart"/>
      <w:r>
        <w:t>ignore</w:t>
      </w:r>
      <w:proofErr w:type="gramEnd"/>
      <w:r>
        <w:t xml:space="preserve"> reference to emitter </w:t>
      </w:r>
    </w:p>
    <w:p w:rsidR="00AD580A" w:rsidRDefault="00AD580A" w:rsidP="00AD580A">
      <w:proofErr w:type="gramStart"/>
      <w:r>
        <w:t>ignore</w:t>
      </w:r>
      <w:proofErr w:type="gramEnd"/>
      <w:r>
        <w:t xml:space="preserve"> attracts heat</w:t>
      </w:r>
    </w:p>
    <w:p w:rsidR="00AD580A" w:rsidRDefault="00AD580A" w:rsidP="00AD580A">
      <w:proofErr w:type="gramStart"/>
      <w:r>
        <w:t>ignore</w:t>
      </w:r>
      <w:proofErr w:type="gramEnd"/>
      <w:r>
        <w:t xml:space="preserve"> reference to conduction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(c)     </w:t>
      </w:r>
      <w:proofErr w:type="gramStart"/>
      <w:r>
        <w:t>to</w:t>
      </w:r>
      <w:proofErr w:type="gramEnd"/>
      <w:r>
        <w:t xml:space="preserve"> reduce energy loss</w:t>
      </w:r>
    </w:p>
    <w:p w:rsidR="00AD580A" w:rsidRDefault="00AD580A" w:rsidP="00AD580A">
      <w:proofErr w:type="gramStart"/>
      <w:r>
        <w:t>accept</w:t>
      </w:r>
      <w:proofErr w:type="gramEnd"/>
      <w:r>
        <w:t xml:space="preserve"> to stop energy loss </w:t>
      </w:r>
    </w:p>
    <w:p w:rsidR="00AD580A" w:rsidRDefault="00AD580A" w:rsidP="00AD580A">
      <w:proofErr w:type="gramStart"/>
      <w:r>
        <w:t>accept</w:t>
      </w:r>
      <w:proofErr w:type="gramEnd"/>
      <w:r>
        <w:t xml:space="preserve"> heat for energy </w:t>
      </w:r>
    </w:p>
    <w:p w:rsidR="00AD580A" w:rsidRDefault="00AD580A" w:rsidP="00AD580A">
      <w:proofErr w:type="gramStart"/>
      <w:r>
        <w:t>accept</w:t>
      </w:r>
      <w:proofErr w:type="gramEnd"/>
      <w:r>
        <w:t xml:space="preserve"> to stop / reduce convection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proofErr w:type="gramStart"/>
      <w:r>
        <w:t>so</w:t>
      </w:r>
      <w:proofErr w:type="gramEnd"/>
      <w:r>
        <w:t xml:space="preserve"> temperature of water increases faster</w:t>
      </w:r>
    </w:p>
    <w:p w:rsidR="00AD580A" w:rsidRDefault="00AD580A" w:rsidP="00AD580A">
      <w:proofErr w:type="gramStart"/>
      <w:r>
        <w:t>accept</w:t>
      </w:r>
      <w:proofErr w:type="gramEnd"/>
      <w:r>
        <w:t xml:space="preserve"> to heat water faster </w:t>
      </w:r>
    </w:p>
    <w:p w:rsidR="00AD580A" w:rsidRDefault="00AD580A" w:rsidP="00AD580A">
      <w:proofErr w:type="gramStart"/>
      <w:r>
        <w:t>accept</w:t>
      </w:r>
      <w:proofErr w:type="gramEnd"/>
      <w:r>
        <w:t xml:space="preserve"> cooks food faster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proofErr w:type="gramStart"/>
      <w:r>
        <w:t>reduces</w:t>
      </w:r>
      <w:proofErr w:type="gramEnd"/>
      <w:r>
        <w:t xml:space="preserve"> loss of water (by evaporation)</w:t>
      </w:r>
    </w:p>
    <w:p w:rsidR="00AD580A" w:rsidRDefault="00AD580A" w:rsidP="00AD580A">
      <w:r>
        <w:t>1</w:t>
      </w:r>
    </w:p>
    <w:p w:rsidR="00AD580A" w:rsidRDefault="00AD580A" w:rsidP="00AD580A">
      <w:r>
        <w:t>(d)     672 000</w:t>
      </w:r>
    </w:p>
    <w:p w:rsidR="00AD580A" w:rsidRDefault="00AD580A" w:rsidP="00AD580A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2 × 4200 × 80 provided no subsequent step shown</w:t>
      </w:r>
    </w:p>
    <w:p w:rsidR="00AD580A" w:rsidRDefault="00AD580A" w:rsidP="00AD580A">
      <w:r>
        <w:t>2</w:t>
      </w:r>
    </w:p>
    <w:p w:rsidR="00AD580A" w:rsidRDefault="00AD580A" w:rsidP="00AD580A">
      <w:r>
        <w:t>[6]</w:t>
      </w:r>
    </w:p>
    <w:p w:rsidR="00AD580A" w:rsidRDefault="00AD580A" w:rsidP="00AD580A">
      <w:r>
        <w:t>Q5.</w:t>
      </w:r>
    </w:p>
    <w:p w:rsidR="00AD580A" w:rsidRDefault="00AD580A" w:rsidP="00AD580A">
      <w:r>
        <w:t>(a)     (</w:t>
      </w:r>
      <w:proofErr w:type="gramStart"/>
      <w:r>
        <w:t>matt</w:t>
      </w:r>
      <w:proofErr w:type="gramEnd"/>
      <w:r>
        <w:t>) black is a good emitter of infrared / radiation</w:t>
      </w:r>
    </w:p>
    <w:p w:rsidR="00AD580A" w:rsidRDefault="00AD580A" w:rsidP="00AD580A">
      <w:proofErr w:type="gramStart"/>
      <w:r>
        <w:t>accept</w:t>
      </w:r>
      <w:proofErr w:type="gramEnd"/>
      <w:r>
        <w:t xml:space="preserve"> heat for infrared / radiation</w:t>
      </w:r>
    </w:p>
    <w:p w:rsidR="00AD580A" w:rsidRDefault="00AD580A" w:rsidP="00AD580A">
      <w:proofErr w:type="gramStart"/>
      <w:r>
        <w:t>ignore</w:t>
      </w:r>
      <w:proofErr w:type="gramEnd"/>
      <w:r>
        <w:t xml:space="preserve"> reference to good absorber</w:t>
      </w:r>
    </w:p>
    <w:p w:rsidR="00AD580A" w:rsidRDefault="00AD580A" w:rsidP="00AD580A">
      <w:proofErr w:type="gramStart"/>
      <w:r>
        <w:t>attracts</w:t>
      </w:r>
      <w:proofErr w:type="gramEnd"/>
      <w:r>
        <w:t xml:space="preserve"> heat negates this marking point</w:t>
      </w:r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to</w:t>
      </w:r>
      <w:proofErr w:type="gramEnd"/>
      <w:r>
        <w:t xml:space="preserve"> give maximum (rate of) energy transfer (to surroundings)</w:t>
      </w:r>
    </w:p>
    <w:p w:rsidR="00AD580A" w:rsidRDefault="00AD580A" w:rsidP="00AD580A">
      <w:proofErr w:type="gramStart"/>
      <w:r>
        <w:lastRenderedPageBreak/>
        <w:t>accept</w:t>
      </w:r>
      <w:proofErr w:type="gramEnd"/>
      <w:r>
        <w:t xml:space="preserve"> temperature (of coolant) falls fast(</w:t>
      </w:r>
      <w:proofErr w:type="spellStart"/>
      <w:r>
        <w:t>er</w:t>
      </w:r>
      <w:proofErr w:type="spellEnd"/>
      <w:r>
        <w:t>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black emits more radiation for 1 mark</w:t>
      </w:r>
    </w:p>
    <w:p w:rsidR="00AD580A" w:rsidRDefault="00AD580A" w:rsidP="00AD580A">
      <w:proofErr w:type="gramStart"/>
      <w:r>
        <w:t>black</w:t>
      </w:r>
      <w:proofErr w:type="gramEnd"/>
      <w:r>
        <w:t xml:space="preserve"> emits most radiation / black is the best emitter of radiation for 2 marks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(b)     </w:t>
      </w:r>
      <w:proofErr w:type="gramStart"/>
      <w:r>
        <w:t>the</w:t>
      </w:r>
      <w:proofErr w:type="gramEnd"/>
      <w:r>
        <w:t xml:space="preserve"> fins increase the surface area</w:t>
      </w:r>
    </w:p>
    <w:p w:rsidR="00AD580A" w:rsidRDefault="00AD580A" w:rsidP="00AD580A">
      <w:proofErr w:type="gramStart"/>
      <w:r>
        <w:t>accept</w:t>
      </w:r>
      <w:proofErr w:type="gramEnd"/>
      <w:r>
        <w:t xml:space="preserve"> heat for energy</w:t>
      </w:r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so</w:t>
      </w:r>
      <w:proofErr w:type="gramEnd"/>
      <w:r>
        <w:t xml:space="preserve"> increasing the (rate of) energy transfer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proofErr w:type="gramStart"/>
      <w:r>
        <w:t>so</w:t>
      </w:r>
      <w:proofErr w:type="gramEnd"/>
      <w:r>
        <w:t xml:space="preserve"> more fins greater (rate of) energy transfer</w:t>
      </w:r>
    </w:p>
    <w:p w:rsidR="00AD580A" w:rsidRDefault="00AD580A" w:rsidP="00AD580A">
      <w:r>
        <w:t>1</w:t>
      </w:r>
    </w:p>
    <w:p w:rsidR="00AD580A" w:rsidRDefault="00AD580A" w:rsidP="00AD580A">
      <w:r>
        <w:t>(c)     114 000</w:t>
      </w:r>
    </w:p>
    <w:p w:rsidR="00AD580A" w:rsidRDefault="00AD580A" w:rsidP="00AD580A">
      <w:proofErr w:type="gramStart"/>
      <w:r>
        <w:t>allow</w:t>
      </w:r>
      <w:proofErr w:type="gramEnd"/>
      <w:r>
        <w:t xml:space="preserve"> 1 mark for correct temperature change, </w:t>
      </w:r>
      <w:proofErr w:type="spellStart"/>
      <w:r>
        <w:t>ie</w:t>
      </w:r>
      <w:proofErr w:type="spellEnd"/>
      <w:r>
        <w:t xml:space="preserve"> 15 (°C)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proofErr w:type="gramStart"/>
      <w:r>
        <w:t>allow</w:t>
      </w:r>
      <w:proofErr w:type="gramEnd"/>
      <w:r>
        <w:t xml:space="preserve"> 2 marks for correct substitution, </w:t>
      </w:r>
      <w:proofErr w:type="spellStart"/>
      <w:r>
        <w:t>ie</w:t>
      </w:r>
      <w:proofErr w:type="spellEnd"/>
      <w:r>
        <w:t xml:space="preserve"> 2 × 3 800 × 15</w:t>
      </w:r>
    </w:p>
    <w:p w:rsidR="00AD580A" w:rsidRDefault="00AD580A" w:rsidP="00AD580A">
      <w:proofErr w:type="gramStart"/>
      <w:r>
        <w:t>answers</w:t>
      </w:r>
      <w:proofErr w:type="gramEnd"/>
      <w:r>
        <w:t xml:space="preserve"> of 851 200 or 737 200 gain 2 marks 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proofErr w:type="gramStart"/>
      <w:r>
        <w:t>substitution</w:t>
      </w:r>
      <w:proofErr w:type="gramEnd"/>
      <w:r>
        <w:t xml:space="preserve"> 2 × 3800 × 112 or 2 × 3800 × 97 gains 1 mark</w:t>
      </w:r>
    </w:p>
    <w:p w:rsidR="00AD580A" w:rsidRDefault="00AD580A" w:rsidP="00AD580A">
      <w:proofErr w:type="gramStart"/>
      <w:r>
        <w:t>an</w:t>
      </w:r>
      <w:proofErr w:type="gramEnd"/>
      <w:r>
        <w:t xml:space="preserve"> answer of 114 kJ gains 3 marks</w:t>
      </w:r>
    </w:p>
    <w:p w:rsidR="00AD580A" w:rsidRDefault="00AD580A" w:rsidP="00AD580A">
      <w:r>
        <w:t>3</w:t>
      </w:r>
    </w:p>
    <w:p w:rsidR="00AD580A" w:rsidRDefault="00AD580A" w:rsidP="00AD580A">
      <w:r>
        <w:t xml:space="preserve">(d)      </w:t>
      </w:r>
      <w:proofErr w:type="gramStart"/>
      <w:r>
        <w:t>increases</w:t>
      </w:r>
      <w:proofErr w:type="gramEnd"/>
      <w:r>
        <w:t xml:space="preserve"> the efficiency</w:t>
      </w:r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less</w:t>
      </w:r>
      <w:proofErr w:type="gramEnd"/>
      <w:r>
        <w:t xml:space="preserve"> (input) energy is wasted </w:t>
      </w:r>
    </w:p>
    <w:p w:rsidR="00AD580A" w:rsidRDefault="00AD580A" w:rsidP="00AD580A">
      <w:proofErr w:type="gramStart"/>
      <w:r>
        <w:t>accept</w:t>
      </w:r>
      <w:proofErr w:type="gramEnd"/>
      <w:r>
        <w:t xml:space="preserve"> some of the energy that would have been wasted is (usefully) used 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proofErr w:type="gramStart"/>
      <w:r>
        <w:t>more</w:t>
      </w:r>
      <w:proofErr w:type="gramEnd"/>
      <w:r>
        <w:t xml:space="preserve"> (input) energy is usefully used</w:t>
      </w:r>
    </w:p>
    <w:p w:rsidR="00AD580A" w:rsidRDefault="00AD580A" w:rsidP="00AD580A">
      <w:proofErr w:type="gramStart"/>
      <w:r>
        <w:t>accept</w:t>
      </w:r>
      <w:proofErr w:type="gramEnd"/>
      <w:r>
        <w:t xml:space="preserve"> heat for energy</w:t>
      </w:r>
    </w:p>
    <w:p w:rsidR="00AD580A" w:rsidRDefault="00AD580A" w:rsidP="00AD580A">
      <w:r>
        <w:lastRenderedPageBreak/>
        <w:t>1</w:t>
      </w:r>
    </w:p>
    <w:p w:rsidR="00AD580A" w:rsidRDefault="00AD580A" w:rsidP="00AD580A">
      <w:r>
        <w:t>[9]</w:t>
      </w:r>
    </w:p>
    <w:p w:rsidR="00AD580A" w:rsidRDefault="00AD580A" w:rsidP="00AD580A">
      <w:r>
        <w:t>Q6.</w:t>
      </w:r>
    </w:p>
    <w:p w:rsidR="00AD580A" w:rsidRDefault="00AD580A" w:rsidP="00AD580A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 xml:space="preserve">)     to check rise in temperature (of other thermometers) was due to the </w:t>
      </w:r>
    </w:p>
    <w:p w:rsidR="00AD580A" w:rsidRDefault="00AD580A" w:rsidP="00AD580A">
      <w:r>
        <w:t>(</w:t>
      </w:r>
      <w:proofErr w:type="gramStart"/>
      <w:r>
        <w:t>different</w:t>
      </w:r>
      <w:proofErr w:type="gramEnd"/>
      <w:r>
        <w:t xml:space="preserve"> wavelengths of) light</w:t>
      </w:r>
    </w:p>
    <w:p w:rsidR="00AD580A" w:rsidRDefault="00AD580A" w:rsidP="00AD580A">
      <w:proofErr w:type="gramStart"/>
      <w:r>
        <w:t>accept</w:t>
      </w:r>
      <w:proofErr w:type="gramEnd"/>
      <w:r>
        <w:t xml:space="preserve"> as a control / comparison</w:t>
      </w:r>
    </w:p>
    <w:p w:rsidR="00AD580A" w:rsidRDefault="00AD580A" w:rsidP="00AD580A">
      <w:proofErr w:type="gramStart"/>
      <w:r>
        <w:t>to</w:t>
      </w:r>
      <w:proofErr w:type="gramEnd"/>
      <w:r>
        <w:t xml:space="preserve"> measure room temperature is insufficient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</w:t>
      </w:r>
      <w:proofErr w:type="gramStart"/>
      <w:r>
        <w:t>any</w:t>
      </w:r>
      <w:proofErr w:type="gramEnd"/>
      <w:r>
        <w:t xml:space="preserve"> two from three:</w:t>
      </w:r>
    </w:p>
    <w:p w:rsidR="00AD580A" w:rsidRDefault="00AD580A" w:rsidP="00AD580A">
      <w:r>
        <w:t xml:space="preserve">•    </w:t>
      </w:r>
      <w:proofErr w:type="gramStart"/>
      <w:r>
        <w:t>different</w:t>
      </w:r>
      <w:proofErr w:type="gramEnd"/>
      <w:r>
        <w:t xml:space="preserve"> colours produce different heating effects / (rises in)</w:t>
      </w:r>
    </w:p>
    <w:p w:rsidR="00AD580A" w:rsidRDefault="00AD580A" w:rsidP="00AD580A">
      <w:r>
        <w:t xml:space="preserve">   </w:t>
      </w:r>
      <w:proofErr w:type="gramStart"/>
      <w:r>
        <w:t>temperatures</w:t>
      </w:r>
      <w:proofErr w:type="gramEnd"/>
    </w:p>
    <w:p w:rsidR="00AD580A" w:rsidRDefault="00AD580A" w:rsidP="00AD580A">
      <w:r>
        <w:t xml:space="preserve">•    </w:t>
      </w:r>
      <w:proofErr w:type="gramStart"/>
      <w:r>
        <w:t>red</w:t>
      </w:r>
      <w:proofErr w:type="gramEnd"/>
      <w:r>
        <w:t xml:space="preserve"> light produces the greatest heating effect / (rise in)</w:t>
      </w:r>
    </w:p>
    <w:p w:rsidR="00AD580A" w:rsidRDefault="00AD580A" w:rsidP="00AD580A">
      <w:r>
        <w:t xml:space="preserve">   </w:t>
      </w:r>
      <w:proofErr w:type="gramStart"/>
      <w:r>
        <w:t>temperature</w:t>
      </w:r>
      <w:proofErr w:type="gramEnd"/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r>
        <w:t xml:space="preserve">•    </w:t>
      </w:r>
      <w:proofErr w:type="gramStart"/>
      <w:r>
        <w:t>violet</w:t>
      </w:r>
      <w:proofErr w:type="gramEnd"/>
      <w:r>
        <w:t xml:space="preserve"> produces the least heating effect / (rise in) temperature</w:t>
      </w:r>
    </w:p>
    <w:p w:rsidR="00AD580A" w:rsidRDefault="00AD580A" w:rsidP="00AD580A">
      <w:r>
        <w:t xml:space="preserve">•    </w:t>
      </w:r>
      <w:proofErr w:type="gramStart"/>
      <w:r>
        <w:t>all</w:t>
      </w:r>
      <w:proofErr w:type="gramEnd"/>
      <w:r>
        <w:t xml:space="preserve"> colours produce a greater heating effect than outside the spectrum</w:t>
      </w:r>
    </w:p>
    <w:p w:rsidR="00AD580A" w:rsidRDefault="00AD580A" w:rsidP="00AD580A">
      <w:proofErr w:type="gramStart"/>
      <w:r>
        <w:t>an</w:t>
      </w:r>
      <w:proofErr w:type="gramEnd"/>
      <w:r>
        <w:t xml:space="preserve"> answer</w:t>
      </w:r>
    </w:p>
    <w:p w:rsidR="00AD580A" w:rsidRDefault="00AD580A" w:rsidP="00AD580A">
      <w:proofErr w:type="gramStart"/>
      <w:r>
        <w:t>the</w:t>
      </w:r>
      <w:proofErr w:type="gramEnd"/>
      <w:r>
        <w:t xml:space="preserve"> longer the wavelength the greater the (rise in) temperature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proofErr w:type="gramStart"/>
      <w:r>
        <w:t>the</w:t>
      </w:r>
      <w:proofErr w:type="gramEnd"/>
      <w:r>
        <w:t xml:space="preserve"> lower the frequency the greater the (rise in) temperature gains both marks</w:t>
      </w:r>
    </w:p>
    <w:p w:rsidR="00AD580A" w:rsidRDefault="00AD580A" w:rsidP="00AD580A">
      <w:r>
        <w:t>2</w:t>
      </w:r>
    </w:p>
    <w:p w:rsidR="00AD580A" w:rsidRDefault="00AD580A" w:rsidP="00AD580A">
      <w:r>
        <w:t xml:space="preserve">(b)     </w:t>
      </w:r>
      <w:proofErr w:type="gramStart"/>
      <w:r>
        <w:t>move</w:t>
      </w:r>
      <w:proofErr w:type="gramEnd"/>
      <w:r>
        <w:t xml:space="preserve"> a thermometer into the infrared region / just beyond the red light</w:t>
      </w:r>
    </w:p>
    <w:p w:rsidR="00AD580A" w:rsidRDefault="00AD580A" w:rsidP="00AD580A">
      <w:proofErr w:type="gramStart"/>
      <w:r>
        <w:t>allow</w:t>
      </w:r>
      <w:proofErr w:type="gramEnd"/>
      <w:r>
        <w:t xml:space="preserve"> use an infrared camera / infrared sensor</w:t>
      </w:r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the</w:t>
      </w:r>
      <w:proofErr w:type="gramEnd"/>
      <w:r>
        <w:t xml:space="preserve"> temperature increases beyond 24(°C)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temperature higher than for the red light</w:t>
      </w:r>
    </w:p>
    <w:p w:rsidR="00AD580A" w:rsidRDefault="00AD580A" w:rsidP="00AD580A">
      <w:r>
        <w:t>1</w:t>
      </w:r>
    </w:p>
    <w:p w:rsidR="00AD580A" w:rsidRDefault="00AD580A" w:rsidP="00AD580A">
      <w:r>
        <w:lastRenderedPageBreak/>
        <w:t xml:space="preserve">(c)     </w:t>
      </w:r>
      <w:proofErr w:type="gramStart"/>
      <w:r>
        <w:t>v</w:t>
      </w:r>
      <w:proofErr w:type="gramEnd"/>
      <w:r>
        <w:t xml:space="preserve"> = f × λ</w:t>
      </w:r>
    </w:p>
    <w:p w:rsidR="00AD580A" w:rsidRDefault="00AD580A" w:rsidP="00AD580A">
      <w:r>
        <w:t>9.4 × 10-6</w:t>
      </w:r>
    </w:p>
    <w:p w:rsidR="00AD580A" w:rsidRDefault="00AD580A" w:rsidP="00AD580A">
      <w:proofErr w:type="gramStart"/>
      <w:r>
        <w:t>accept</w:t>
      </w:r>
      <w:proofErr w:type="gramEnd"/>
      <w:r>
        <w:t xml:space="preserve"> 9.375 × 10-6 or 9.38 × 10-6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r>
        <w:t>0.0000094</w:t>
      </w:r>
    </w:p>
    <w:p w:rsidR="00AD580A" w:rsidRDefault="00AD580A" w:rsidP="00AD580A">
      <w:proofErr w:type="gramStart"/>
      <w:r>
        <w:t>accept</w:t>
      </w:r>
      <w:proofErr w:type="gramEnd"/>
      <w:r>
        <w:t xml:space="preserve"> 0.000009375</w:t>
      </w:r>
    </w:p>
    <w:p w:rsidR="00AD580A" w:rsidRDefault="00AD580A" w:rsidP="00AD580A">
      <w:proofErr w:type="gramStart"/>
      <w:r>
        <w:t>or</w:t>
      </w:r>
      <w:proofErr w:type="gramEnd"/>
      <w:r>
        <w:t xml:space="preserve"> 0.00000938</w:t>
      </w:r>
    </w:p>
    <w:p w:rsidR="00AD580A" w:rsidRDefault="00AD580A" w:rsidP="00AD580A">
      <w:proofErr w:type="gramStart"/>
      <w:r>
        <w:t>allow</w:t>
      </w:r>
      <w:proofErr w:type="gramEnd"/>
      <w:r>
        <w:t xml:space="preserve"> 1 mark for correct substitution</w:t>
      </w:r>
    </w:p>
    <w:p w:rsidR="00AD580A" w:rsidRDefault="00AD580A" w:rsidP="00AD580A">
      <w:proofErr w:type="spellStart"/>
      <w:proofErr w:type="gramStart"/>
      <w:r>
        <w:t>ie</w:t>
      </w:r>
      <w:proofErr w:type="spellEnd"/>
      <w:proofErr w:type="gramEnd"/>
      <w:r>
        <w:t xml:space="preserve"> 3 × 108 = 3.2 × 1013 × λ</w:t>
      </w:r>
    </w:p>
    <w:p w:rsidR="00AD580A" w:rsidRDefault="00AD580A" w:rsidP="00AD580A">
      <w:r>
        <w:t>2</w:t>
      </w:r>
    </w:p>
    <w:p w:rsidR="00AD580A" w:rsidRDefault="00AD580A" w:rsidP="00AD580A">
      <w:r>
        <w:t xml:space="preserve">(d)     </w:t>
      </w:r>
      <w:proofErr w:type="gramStart"/>
      <w:r>
        <w:t>at</w:t>
      </w:r>
      <w:proofErr w:type="gramEnd"/>
      <w:r>
        <w:t xml:space="preserve"> night the surroundings are cooler</w:t>
      </w:r>
    </w:p>
    <w:p w:rsidR="00AD580A" w:rsidRDefault="00AD580A" w:rsidP="00AD580A">
      <w:proofErr w:type="gramStart"/>
      <w:r>
        <w:t>accept</w:t>
      </w:r>
      <w:proofErr w:type="gramEnd"/>
      <w:r>
        <w:t xml:space="preserve"> at night the air is colder</w:t>
      </w:r>
    </w:p>
    <w:p w:rsidR="00AD580A" w:rsidRDefault="00AD580A" w:rsidP="00AD580A">
      <w:proofErr w:type="gramStart"/>
      <w:r>
        <w:t>there</w:t>
      </w:r>
      <w:proofErr w:type="gramEnd"/>
      <w:r>
        <w:t xml:space="preserve"> is no heat from the Sun is insufficient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proofErr w:type="gramStart"/>
      <w:r>
        <w:t>at</w:t>
      </w:r>
      <w:proofErr w:type="gramEnd"/>
      <w:r>
        <w:t xml:space="preserve"> night there is a greater temperature difference between people and </w:t>
      </w:r>
    </w:p>
    <w:p w:rsidR="00AD580A" w:rsidRDefault="00AD580A" w:rsidP="00AD580A">
      <w:proofErr w:type="gramStart"/>
      <w:r>
        <w:t>surroundings</w:t>
      </w:r>
      <w:proofErr w:type="gramEnd"/>
    </w:p>
    <w:p w:rsidR="00AD580A" w:rsidRDefault="00AD580A" w:rsidP="00AD580A">
      <w:r>
        <w:t>1</w:t>
      </w:r>
    </w:p>
    <w:p w:rsidR="00AD580A" w:rsidRDefault="00AD580A" w:rsidP="00AD580A">
      <w:r>
        <w:t>(</w:t>
      </w:r>
      <w:proofErr w:type="gramStart"/>
      <w:r>
        <w:t>so</w:t>
      </w:r>
      <w:proofErr w:type="gramEnd"/>
      <w:r>
        <w:t xml:space="preserve"> surroundings) emit less infrared (than in daytime)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camera detects a greater contrast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proofErr w:type="gramStart"/>
      <w:r>
        <w:t>gives</w:t>
      </w:r>
      <w:proofErr w:type="gramEnd"/>
      <w:r>
        <w:t xml:space="preserve"> larger difference in infrared emitted (between people and surroundings)</w:t>
      </w:r>
    </w:p>
    <w:p w:rsidR="00AD580A" w:rsidRDefault="00AD580A" w:rsidP="00AD580A">
      <w:r>
        <w:t>1</w:t>
      </w:r>
    </w:p>
    <w:p w:rsidR="00AD580A" w:rsidRDefault="00AD580A" w:rsidP="00AD580A">
      <w:r>
        <w:t>[9]</w:t>
      </w:r>
    </w:p>
    <w:p w:rsidR="00AD580A" w:rsidRDefault="00AD580A" w:rsidP="00AD580A">
      <w:r>
        <w:t>Q7.</w:t>
      </w:r>
    </w:p>
    <w:p w:rsidR="00AD580A" w:rsidRDefault="00AD580A" w:rsidP="00AD580A">
      <w:r>
        <w:t xml:space="preserve">(a)     </w:t>
      </w:r>
      <w:proofErr w:type="gramStart"/>
      <w:r>
        <w:t>any</w:t>
      </w:r>
      <w:proofErr w:type="gramEnd"/>
      <w:r>
        <w:t xml:space="preserve"> two from:</w:t>
      </w:r>
    </w:p>
    <w:p w:rsidR="00AD580A" w:rsidRDefault="00AD580A" w:rsidP="00AD580A">
      <w:r>
        <w:t xml:space="preserve">•        </w:t>
      </w:r>
      <w:proofErr w:type="gramStart"/>
      <w:r>
        <w:t>black</w:t>
      </w:r>
      <w:proofErr w:type="gramEnd"/>
      <w:r>
        <w:t xml:space="preserve"> is a good emitter of (infrared radiation)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heat for radiation</w:t>
      </w:r>
    </w:p>
    <w:p w:rsidR="00AD580A" w:rsidRDefault="00AD580A" w:rsidP="00AD580A">
      <w:proofErr w:type="gramStart"/>
      <w:r>
        <w:lastRenderedPageBreak/>
        <w:t>ignore</w:t>
      </w:r>
      <w:proofErr w:type="gramEnd"/>
      <w:r>
        <w:t xml:space="preserve"> reference to absorbing radiation</w:t>
      </w:r>
    </w:p>
    <w:p w:rsidR="00AD580A" w:rsidRDefault="00AD580A" w:rsidP="00AD580A">
      <w:r>
        <w:t xml:space="preserve">•        </w:t>
      </w:r>
      <w:proofErr w:type="gramStart"/>
      <w:r>
        <w:t>large</w:t>
      </w:r>
      <w:proofErr w:type="gramEnd"/>
      <w:r>
        <w:t xml:space="preserve"> surface (area)</w:t>
      </w:r>
    </w:p>
    <w:p w:rsidR="00AD580A" w:rsidRDefault="00AD580A" w:rsidP="00AD580A">
      <w:r>
        <w:t xml:space="preserve">•        </w:t>
      </w:r>
      <w:proofErr w:type="gramStart"/>
      <w:r>
        <w:t>matt</w:t>
      </w:r>
      <w:proofErr w:type="gramEnd"/>
      <w:r>
        <w:t xml:space="preserve"> surfaces are better emitters (than shiny surfaces)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matt surfaces are good emitters</w:t>
      </w:r>
    </w:p>
    <w:p w:rsidR="00AD580A" w:rsidRDefault="00AD580A" w:rsidP="00AD580A">
      <w:proofErr w:type="gramStart"/>
      <w:r>
        <w:t>ignore</w:t>
      </w:r>
      <w:proofErr w:type="gramEnd"/>
      <w:r>
        <w:t xml:space="preserve"> reference to good conductor</w:t>
      </w:r>
    </w:p>
    <w:p w:rsidR="00AD580A" w:rsidRDefault="00AD580A" w:rsidP="00AD580A">
      <w:r>
        <w:t>2</w:t>
      </w:r>
    </w:p>
    <w:p w:rsidR="00AD580A" w:rsidRDefault="00AD580A" w:rsidP="00AD580A">
      <w:r>
        <w:t>(b)     90% or 0.9(0)</w:t>
      </w:r>
    </w:p>
    <w:p w:rsidR="00AD580A" w:rsidRDefault="00AD580A" w:rsidP="00AD580A">
      <w:r>
        <w:t xml:space="preserve">  </w:t>
      </w:r>
    </w:p>
    <w:p w:rsidR="00AD580A" w:rsidRDefault="00AD580A" w:rsidP="00AD580A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 </w:t>
      </w:r>
    </w:p>
    <w:p w:rsidR="00AD580A" w:rsidRDefault="00AD580A" w:rsidP="00AD580A">
      <w:proofErr w:type="gramStart"/>
      <w:r>
        <w:t>provided</w:t>
      </w:r>
      <w:proofErr w:type="gramEnd"/>
      <w:r>
        <w:t xml:space="preserve"> no subsequent step shown</w:t>
      </w:r>
    </w:p>
    <w:p w:rsidR="00AD580A" w:rsidRDefault="00AD580A" w:rsidP="00AD580A">
      <w:proofErr w:type="gramStart"/>
      <w:r>
        <w:t>an</w:t>
      </w:r>
      <w:proofErr w:type="gramEnd"/>
      <w:r>
        <w:t xml:space="preserve"> answer of 90 scores 1 mark</w:t>
      </w:r>
    </w:p>
    <w:p w:rsidR="00AD580A" w:rsidRDefault="00AD580A" w:rsidP="00AD580A">
      <w:proofErr w:type="gramStart"/>
      <w:r>
        <w:t>an</w:t>
      </w:r>
      <w:proofErr w:type="gramEnd"/>
      <w:r>
        <w:t xml:space="preserve"> answer of 90 / 0.90 with a unit scores 1 mark</w:t>
      </w:r>
    </w:p>
    <w:p w:rsidR="00AD580A" w:rsidRDefault="00AD580A" w:rsidP="00AD580A">
      <w:r>
        <w:t>2</w:t>
      </w:r>
    </w:p>
    <w:p w:rsidR="00AD580A" w:rsidRDefault="00AD580A" w:rsidP="00AD580A">
      <w:r>
        <w:t>(c)     (</w:t>
      </w:r>
      <w:proofErr w:type="gramStart"/>
      <w:r>
        <w:t>producing</w:t>
      </w:r>
      <w:proofErr w:type="gramEnd"/>
      <w:r>
        <w:t>) light</w:t>
      </w:r>
    </w:p>
    <w:p w:rsidR="00AD580A" w:rsidRDefault="00AD580A" w:rsidP="00AD580A">
      <w:proofErr w:type="gramStart"/>
      <w:r>
        <w:t>allow</w:t>
      </w:r>
      <w:proofErr w:type="gramEnd"/>
      <w:r>
        <w:t xml:space="preserve"> (producing) sound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(d)     </w:t>
      </w:r>
      <w:proofErr w:type="gramStart"/>
      <w:r>
        <w:t>any</w:t>
      </w:r>
      <w:proofErr w:type="gramEnd"/>
      <w:r>
        <w:t xml:space="preserve"> two from:</w:t>
      </w:r>
    </w:p>
    <w:p w:rsidR="00AD580A" w:rsidRDefault="00AD580A" w:rsidP="00AD580A">
      <w:r>
        <w:t xml:space="preserve">•        </w:t>
      </w:r>
      <w:proofErr w:type="gramStart"/>
      <w:r>
        <w:t>wood</w:t>
      </w:r>
      <w:proofErr w:type="gramEnd"/>
      <w:r>
        <w:t xml:space="preserve"> is renewable</w:t>
      </w:r>
    </w:p>
    <w:p w:rsidR="00AD580A" w:rsidRDefault="00AD580A" w:rsidP="00AD580A">
      <w:proofErr w:type="gramStart"/>
      <w:r>
        <w:t>accept</w:t>
      </w:r>
      <w:proofErr w:type="gramEnd"/>
      <w:r>
        <w:t xml:space="preserve"> wood grows again / quickly</w:t>
      </w:r>
    </w:p>
    <w:p w:rsidR="00AD580A" w:rsidRDefault="00AD580A" w:rsidP="00AD580A">
      <w:proofErr w:type="gramStart"/>
      <w:r>
        <w:t>accept</w:t>
      </w:r>
      <w:proofErr w:type="gramEnd"/>
      <w:r>
        <w:t xml:space="preserve"> wood can be replanted</w:t>
      </w:r>
    </w:p>
    <w:p w:rsidR="00AD580A" w:rsidRDefault="00AD580A" w:rsidP="00AD580A">
      <w:r>
        <w:t>•        (using wood) conserves fossil fuels</w:t>
      </w:r>
    </w:p>
    <w:p w:rsidR="00AD580A" w:rsidRDefault="00AD580A" w:rsidP="00AD580A">
      <w:proofErr w:type="gramStart"/>
      <w:r>
        <w:t>accept</w:t>
      </w:r>
      <w:proofErr w:type="gramEnd"/>
      <w:r>
        <w:t xml:space="preserve"> doesn’t use fossil fuels</w:t>
      </w:r>
    </w:p>
    <w:p w:rsidR="00AD580A" w:rsidRDefault="00AD580A" w:rsidP="00AD580A">
      <w:r>
        <w:t xml:space="preserve">•        </w:t>
      </w:r>
      <w:proofErr w:type="gramStart"/>
      <w:r>
        <w:t>wood</w:t>
      </w:r>
      <w:proofErr w:type="gramEnd"/>
      <w:r>
        <w:t xml:space="preserve"> is carbon neutral</w:t>
      </w:r>
    </w:p>
    <w:p w:rsidR="00AD580A" w:rsidRDefault="00AD580A" w:rsidP="00AD580A">
      <w:proofErr w:type="gramStart"/>
      <w:r>
        <w:t>accept</w:t>
      </w:r>
      <w:proofErr w:type="gramEnd"/>
      <w:r>
        <w:t xml:space="preserve"> a description</w:t>
      </w:r>
    </w:p>
    <w:p w:rsidR="00AD580A" w:rsidRDefault="00AD580A" w:rsidP="00AD580A">
      <w:proofErr w:type="gramStart"/>
      <w:r>
        <w:t>cheaper</w:t>
      </w:r>
      <w:proofErr w:type="gramEnd"/>
      <w:r>
        <w:t xml:space="preserve"> / saves money is insufficient</w:t>
      </w:r>
    </w:p>
    <w:p w:rsidR="00AD580A" w:rsidRDefault="00AD580A" w:rsidP="00AD580A">
      <w:r>
        <w:t>2</w:t>
      </w:r>
    </w:p>
    <w:p w:rsidR="00AD580A" w:rsidRDefault="00AD580A" w:rsidP="00AD580A">
      <w:r>
        <w:t>(e)     E = m × c × θ</w:t>
      </w:r>
    </w:p>
    <w:p w:rsidR="00AD580A" w:rsidRDefault="00AD580A" w:rsidP="00AD580A">
      <w:r>
        <w:lastRenderedPageBreak/>
        <w:t>2 550 000</w:t>
      </w:r>
    </w:p>
    <w:p w:rsidR="00AD580A" w:rsidRDefault="00AD580A" w:rsidP="00AD580A">
      <w:proofErr w:type="gramStart"/>
      <w:r>
        <w:t>allow</w:t>
      </w:r>
      <w:proofErr w:type="gramEnd"/>
      <w:r>
        <w:t xml:space="preserve"> 1 mark for correct substitution</w:t>
      </w:r>
    </w:p>
    <w:p w:rsidR="00AD580A" w:rsidRDefault="00AD580A" w:rsidP="00AD580A">
      <w:proofErr w:type="spellStart"/>
      <w:proofErr w:type="gramStart"/>
      <w:r>
        <w:t>ie</w:t>
      </w:r>
      <w:proofErr w:type="spellEnd"/>
      <w:proofErr w:type="gramEnd"/>
      <w:r>
        <w:t xml:space="preserve"> 100 × 510 × 50</w:t>
      </w:r>
    </w:p>
    <w:p w:rsidR="00AD580A" w:rsidRDefault="00AD580A" w:rsidP="00AD580A">
      <w:proofErr w:type="gramStart"/>
      <w:r>
        <w:t>provided</w:t>
      </w:r>
      <w:proofErr w:type="gramEnd"/>
      <w:r>
        <w:t xml:space="preserve"> no subsequent step shown</w:t>
      </w:r>
    </w:p>
    <w:p w:rsidR="00AD580A" w:rsidRDefault="00AD580A" w:rsidP="00AD580A">
      <w:proofErr w:type="gramStart"/>
      <w:r>
        <w:t>answers</w:t>
      </w:r>
      <w:proofErr w:type="gramEnd"/>
      <w:r>
        <w:t xml:space="preserve"> of 1 020 000, 3 570 000 gain 1 mark</w:t>
      </w:r>
    </w:p>
    <w:p w:rsidR="00AD580A" w:rsidRDefault="00AD580A" w:rsidP="00AD580A">
      <w:r>
        <w:t>2</w:t>
      </w:r>
    </w:p>
    <w:p w:rsidR="00AD580A" w:rsidRDefault="00AD580A" w:rsidP="00AD580A">
      <w:proofErr w:type="gramStart"/>
      <w:r>
        <w:t>joules</w:t>
      </w:r>
      <w:proofErr w:type="gramEnd"/>
      <w:r>
        <w:t xml:space="preserve"> /J</w:t>
      </w:r>
    </w:p>
    <w:p w:rsidR="00AD580A" w:rsidRDefault="00AD580A" w:rsidP="00AD580A">
      <w:proofErr w:type="gramStart"/>
      <w:r>
        <w:t>accept</w:t>
      </w:r>
      <w:proofErr w:type="gramEnd"/>
      <w:r>
        <w:t xml:space="preserve"> kJ / MJ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j</w:t>
      </w:r>
    </w:p>
    <w:p w:rsidR="00AD580A" w:rsidRDefault="00AD580A" w:rsidP="00AD580A">
      <w:proofErr w:type="gramStart"/>
      <w:r>
        <w:t>for</w:t>
      </w:r>
      <w:proofErr w:type="gramEnd"/>
      <w:r>
        <w:t xml:space="preserve"> full credit the unit and numerical answer must be consistent</w:t>
      </w:r>
    </w:p>
    <w:p w:rsidR="00AD580A" w:rsidRDefault="00AD580A" w:rsidP="00AD580A">
      <w:r>
        <w:t>1</w:t>
      </w:r>
    </w:p>
    <w:p w:rsidR="00AD580A" w:rsidRDefault="00AD580A" w:rsidP="00AD580A">
      <w:r>
        <w:t>[10]</w:t>
      </w:r>
    </w:p>
    <w:p w:rsidR="00AD580A" w:rsidRDefault="00AD580A" w:rsidP="00AD580A">
      <w:r>
        <w:t xml:space="preserve"> </w:t>
      </w:r>
    </w:p>
    <w:p w:rsidR="00AD580A" w:rsidRDefault="00AD580A" w:rsidP="00AD580A">
      <w:r>
        <w:t>Q8.</w:t>
      </w:r>
    </w:p>
    <w:p w:rsidR="00AD580A" w:rsidRDefault="00AD580A" w:rsidP="00AD580A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 The volume of boiling water.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AD580A" w:rsidRDefault="00AD580A" w:rsidP="00AD580A">
      <w:r>
        <w:t>•    (more) precise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better (reading)</w:t>
      </w:r>
    </w:p>
    <w:p w:rsidR="00AD580A" w:rsidRDefault="00AD580A" w:rsidP="00AD580A">
      <w:r>
        <w:t xml:space="preserve">•    </w:t>
      </w:r>
      <w:proofErr w:type="gramStart"/>
      <w:r>
        <w:t>accurate</w:t>
      </w:r>
      <w:proofErr w:type="gramEnd"/>
    </w:p>
    <w:p w:rsidR="00AD580A" w:rsidRDefault="00AD580A" w:rsidP="00AD580A">
      <w:r>
        <w:t xml:space="preserve">•    </w:t>
      </w:r>
      <w:proofErr w:type="gramStart"/>
      <w:r>
        <w:t>reliable</w:t>
      </w:r>
      <w:proofErr w:type="gramEnd"/>
    </w:p>
    <w:p w:rsidR="00AD580A" w:rsidRDefault="00AD580A" w:rsidP="00AD580A">
      <w:proofErr w:type="gramStart"/>
      <w:r>
        <w:t>do</w:t>
      </w:r>
      <w:proofErr w:type="gramEnd"/>
      <w:r>
        <w:t xml:space="preserve"> not accept thermometer is unreliable</w:t>
      </w:r>
    </w:p>
    <w:p w:rsidR="00AD580A" w:rsidRDefault="00AD580A" w:rsidP="00AD580A">
      <w:r>
        <w:t>•    removes human / reading error</w:t>
      </w:r>
    </w:p>
    <w:p w:rsidR="00AD580A" w:rsidRDefault="00AD580A" w:rsidP="00AD580A">
      <w:proofErr w:type="gramStart"/>
      <w:r>
        <w:t>accept</w:t>
      </w:r>
      <w:proofErr w:type="gramEnd"/>
      <w:r>
        <w:t xml:space="preserve"> easier to read</w:t>
      </w:r>
    </w:p>
    <w:p w:rsidR="00AD580A" w:rsidRDefault="00AD580A" w:rsidP="00AD580A">
      <w:proofErr w:type="gramStart"/>
      <w:r>
        <w:t>accept</w:t>
      </w:r>
      <w:proofErr w:type="gramEnd"/>
      <w:r>
        <w:t xml:space="preserve"> take temperature more frequently</w:t>
      </w:r>
    </w:p>
    <w:p w:rsidR="00AD580A" w:rsidRDefault="00AD580A" w:rsidP="00AD580A">
      <w:r>
        <w:t>1</w:t>
      </w:r>
    </w:p>
    <w:p w:rsidR="00AD580A" w:rsidRDefault="00AD580A" w:rsidP="00AD580A">
      <w:r>
        <w:t>(b)     B</w:t>
      </w:r>
    </w:p>
    <w:p w:rsidR="00AD580A" w:rsidRDefault="00AD580A" w:rsidP="00AD580A">
      <w:proofErr w:type="gramStart"/>
      <w:r>
        <w:lastRenderedPageBreak/>
        <w:t>marks</w:t>
      </w:r>
      <w:proofErr w:type="gramEnd"/>
      <w:r>
        <w:t xml:space="preserve"> are for the explanation</w:t>
      </w:r>
    </w:p>
    <w:p w:rsidR="00AD580A" w:rsidRDefault="00AD580A" w:rsidP="00AD580A">
      <w:proofErr w:type="gramStart"/>
      <w:r>
        <w:t>temperature</w:t>
      </w:r>
      <w:proofErr w:type="gramEnd"/>
      <w:r>
        <w:t xml:space="preserve"> falls faster</w:t>
      </w:r>
    </w:p>
    <w:p w:rsidR="00AD580A" w:rsidRDefault="00AD580A" w:rsidP="00AD580A">
      <w:proofErr w:type="gramStart"/>
      <w:r>
        <w:t>this</w:t>
      </w:r>
      <w:proofErr w:type="gramEnd"/>
      <w:r>
        <w:t xml:space="preserve"> mark point cannot score if A chosen</w:t>
      </w:r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because</w:t>
      </w:r>
      <w:proofErr w:type="gramEnd"/>
      <w:r>
        <w:t xml:space="preserve"> black is a better / good emitter</w:t>
      </w:r>
    </w:p>
    <w:p w:rsidR="00AD580A" w:rsidRDefault="00AD580A" w:rsidP="00AD580A">
      <w:proofErr w:type="gramStart"/>
      <w:r>
        <w:t>ignore</w:t>
      </w:r>
      <w:proofErr w:type="gramEnd"/>
      <w:r>
        <w:t xml:space="preserve"> reference to better absorber</w:t>
      </w:r>
    </w:p>
    <w:p w:rsidR="00AD580A" w:rsidRDefault="00AD580A" w:rsidP="00AD580A">
      <w:proofErr w:type="gramStart"/>
      <w:r>
        <w:t>accept</w:t>
      </w:r>
      <w:proofErr w:type="gramEnd"/>
      <w:r>
        <w:t xml:space="preserve"> for both marks an answer in terms of why A is the white can</w:t>
      </w:r>
    </w:p>
    <w:p w:rsidR="00AD580A" w:rsidRDefault="00AD580A" w:rsidP="00AD580A">
      <w:r>
        <w:t>1</w:t>
      </w:r>
    </w:p>
    <w:p w:rsidR="00AD580A" w:rsidRDefault="00AD580A" w:rsidP="00AD580A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faster than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 </w:t>
      </w:r>
      <w:proofErr w:type="gramStart"/>
      <w:r>
        <w:t>darker</w:t>
      </w:r>
      <w:proofErr w:type="gramEnd"/>
      <w:r>
        <w:t xml:space="preserve"> / black surfaces absorb heat faster</w:t>
      </w:r>
    </w:p>
    <w:p w:rsidR="00AD580A" w:rsidRDefault="00AD580A" w:rsidP="00AD580A">
      <w:proofErr w:type="gramStart"/>
      <w:r>
        <w:t>accept</w:t>
      </w:r>
      <w:proofErr w:type="gramEnd"/>
      <w:r>
        <w:t xml:space="preserve"> black is a better / good absorber</w:t>
      </w:r>
    </w:p>
    <w:p w:rsidR="00AD580A" w:rsidRDefault="00AD580A" w:rsidP="00AD580A">
      <w:proofErr w:type="gramStart"/>
      <w:r>
        <w:t>dark</w:t>
      </w:r>
      <w:proofErr w:type="gramEnd"/>
      <w:r>
        <w:t xml:space="preserve"> surfaces attract heat negates this mark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(iii)     </w:t>
      </w:r>
      <w:proofErr w:type="gramStart"/>
      <w:r>
        <w:t>air</w:t>
      </w:r>
      <w:proofErr w:type="gramEnd"/>
      <w:r>
        <w:t xml:space="preserve"> is a bad / poor conductor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proofErr w:type="gramStart"/>
      <w:r>
        <w:t>air</w:t>
      </w:r>
      <w:proofErr w:type="gramEnd"/>
      <w:r>
        <w:t xml:space="preserve"> is a good insulator</w:t>
      </w:r>
    </w:p>
    <w:p w:rsidR="00AD580A" w:rsidRDefault="00AD580A" w:rsidP="00AD580A">
      <w:proofErr w:type="gramStart"/>
      <w:r>
        <w:t>accept</w:t>
      </w:r>
      <w:proofErr w:type="gramEnd"/>
      <w:r>
        <w:t xml:space="preserve"> air is an insulator</w:t>
      </w:r>
    </w:p>
    <w:p w:rsidR="00AD580A" w:rsidRDefault="00AD580A" w:rsidP="00AD580A">
      <w:r>
        <w:t>1</w:t>
      </w:r>
    </w:p>
    <w:p w:rsidR="00AD580A" w:rsidRDefault="00AD580A" w:rsidP="00AD580A">
      <w:r>
        <w:t>[7]</w:t>
      </w:r>
    </w:p>
    <w:p w:rsidR="00AD580A" w:rsidRDefault="00AD580A" w:rsidP="00AD580A">
      <w:r>
        <w:t>Q9.</w:t>
      </w:r>
    </w:p>
    <w:p w:rsidR="00AD580A" w:rsidRDefault="00AD580A" w:rsidP="00AD580A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convection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 </w:t>
      </w:r>
      <w:proofErr w:type="gramStart"/>
      <w:r>
        <w:t>conduction</w:t>
      </w:r>
      <w:proofErr w:type="gramEnd"/>
    </w:p>
    <w:p w:rsidR="00AD580A" w:rsidRDefault="00AD580A" w:rsidP="00AD580A">
      <w:r>
        <w:t>1</w:t>
      </w:r>
    </w:p>
    <w:p w:rsidR="00AD580A" w:rsidRDefault="00AD580A" w:rsidP="00AD580A">
      <w:r>
        <w:t>(</w:t>
      </w:r>
      <w:proofErr w:type="gramStart"/>
      <w:r>
        <w:t>b</w:t>
      </w:r>
      <w:proofErr w:type="gramEnd"/>
      <w:r>
        <w:t>)     (</w:t>
      </w:r>
      <w:proofErr w:type="spellStart"/>
      <w:r>
        <w:t>i</w:t>
      </w:r>
      <w:proofErr w:type="spellEnd"/>
      <w:r>
        <w:t>)      2</w:t>
      </w:r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lastRenderedPageBreak/>
        <w:t>black</w:t>
      </w:r>
      <w:proofErr w:type="gramEnd"/>
      <w:r>
        <w:t xml:space="preserve"> is the best absorber (of thermal energy / heat)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black is the best emitter (of thermal energy / heat)</w:t>
      </w:r>
    </w:p>
    <w:p w:rsidR="00AD580A" w:rsidRDefault="00AD580A" w:rsidP="00AD580A">
      <w:proofErr w:type="gramStart"/>
      <w:r>
        <w:t>note</w:t>
      </w:r>
      <w:proofErr w:type="gramEnd"/>
      <w:r>
        <w:t xml:space="preserve"> that a comparative is needed (</w:t>
      </w:r>
      <w:proofErr w:type="spellStart"/>
      <w:r>
        <w:t>eg</w:t>
      </w:r>
      <w:proofErr w:type="spellEnd"/>
      <w:r>
        <w:t xml:space="preserve"> better or best)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 </w:t>
      </w:r>
      <w:proofErr w:type="gramStart"/>
      <w:r>
        <w:t>the</w:t>
      </w:r>
      <w:proofErr w:type="gramEnd"/>
      <w:r>
        <w:t xml:space="preserve"> colour of the metal plates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(iii)    </w:t>
      </w:r>
      <w:proofErr w:type="gramStart"/>
      <w:r>
        <w:t>any</w:t>
      </w:r>
      <w:proofErr w:type="gramEnd"/>
      <w:r>
        <w:t xml:space="preserve"> one from:</w:t>
      </w:r>
    </w:p>
    <w:p w:rsidR="00AD580A" w:rsidRDefault="00AD580A" w:rsidP="00AD580A">
      <w:r>
        <w:t xml:space="preserve">•    </w:t>
      </w:r>
      <w:proofErr w:type="gramStart"/>
      <w:r>
        <w:t>more</w:t>
      </w:r>
      <w:proofErr w:type="gramEnd"/>
      <w:r>
        <w:t xml:space="preserve"> precise / accurate / reliable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better reading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thermometer is unreliable</w:t>
      </w:r>
    </w:p>
    <w:p w:rsidR="00AD580A" w:rsidRDefault="00AD580A" w:rsidP="00AD580A">
      <w:r>
        <w:t>•    can measure continuously</w:t>
      </w:r>
    </w:p>
    <w:p w:rsidR="00AD580A" w:rsidRDefault="00AD580A" w:rsidP="00AD580A">
      <w:r>
        <w:t>•    take many readings in a small time</w:t>
      </w:r>
    </w:p>
    <w:p w:rsidR="00AD580A" w:rsidRDefault="00AD580A" w:rsidP="00AD580A">
      <w:r>
        <w:t>•    removes (human) reading error</w:t>
      </w:r>
    </w:p>
    <w:p w:rsidR="00AD580A" w:rsidRDefault="00AD580A" w:rsidP="00AD580A">
      <w:proofErr w:type="gramStart"/>
      <w:r>
        <w:t>accept</w:t>
      </w:r>
      <w:proofErr w:type="gramEnd"/>
      <w:r>
        <w:t xml:space="preserve"> easier to read</w:t>
      </w:r>
    </w:p>
    <w:p w:rsidR="00AD580A" w:rsidRDefault="00AD580A" w:rsidP="00AD580A">
      <w:r>
        <w:t>•    can compare / draw graphs automatically</w:t>
      </w:r>
    </w:p>
    <w:p w:rsidR="00AD580A" w:rsidRDefault="00AD580A" w:rsidP="00AD580A">
      <w:r>
        <w:t>•    records data automatically</w:t>
      </w:r>
    </w:p>
    <w:p w:rsidR="00AD580A" w:rsidRDefault="00AD580A" w:rsidP="00AD580A">
      <w:r>
        <w:t>1</w:t>
      </w:r>
    </w:p>
    <w:p w:rsidR="00AD580A" w:rsidRDefault="00AD580A" w:rsidP="00AD580A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radiation</w:t>
      </w:r>
    </w:p>
    <w:p w:rsidR="00AD580A" w:rsidRDefault="00AD580A" w:rsidP="00AD580A">
      <w:proofErr w:type="gramStart"/>
      <w:r>
        <w:t>accept</w:t>
      </w:r>
      <w:proofErr w:type="gramEnd"/>
      <w:r>
        <w:t xml:space="preserve"> radiates</w:t>
      </w:r>
    </w:p>
    <w:p w:rsidR="00AD580A" w:rsidRDefault="00AD580A" w:rsidP="00AD580A">
      <w:proofErr w:type="gramStart"/>
      <w:r>
        <w:t>accept</w:t>
      </w:r>
      <w:proofErr w:type="gramEnd"/>
      <w:r>
        <w:t xml:space="preserve"> </w:t>
      </w:r>
      <w:proofErr w:type="spellStart"/>
      <w:r>
        <w:t>infra red</w:t>
      </w:r>
      <w:proofErr w:type="spellEnd"/>
      <w:r>
        <w:t xml:space="preserve"> (IR) waves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heat waves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 </w:t>
      </w:r>
      <w:proofErr w:type="gramStart"/>
      <w:r>
        <w:t>to</w:t>
      </w:r>
      <w:proofErr w:type="gramEnd"/>
      <w:r>
        <w:t xml:space="preserve"> reflect (heat away from the fire fighter)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it reflects</w:t>
      </w:r>
    </w:p>
    <w:p w:rsidR="00AD580A" w:rsidRDefault="00AD580A" w:rsidP="00AD580A">
      <w:proofErr w:type="gramStart"/>
      <w:r>
        <w:t>accept</w:t>
      </w:r>
      <w:proofErr w:type="gramEnd"/>
      <w:r>
        <w:t xml:space="preserve"> it is a poor absorber (of thermal radiation / heat)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deflect / bounce for reflect</w:t>
      </w:r>
    </w:p>
    <w:p w:rsidR="00AD580A" w:rsidRDefault="00AD580A" w:rsidP="00AD580A">
      <w:r>
        <w:t>1</w:t>
      </w:r>
    </w:p>
    <w:p w:rsidR="00AD580A" w:rsidRDefault="00AD580A" w:rsidP="00AD580A">
      <w:r>
        <w:lastRenderedPageBreak/>
        <w:t>(d)     N</w:t>
      </w:r>
    </w:p>
    <w:p w:rsidR="00AD580A" w:rsidRDefault="00AD580A" w:rsidP="00AD580A">
      <w:proofErr w:type="gramStart"/>
      <w:r>
        <w:t>the</w:t>
      </w:r>
      <w:proofErr w:type="gramEnd"/>
      <w:r>
        <w:t xml:space="preserve"> mark is for the reason which does not score if M is chosen</w:t>
      </w:r>
    </w:p>
    <w:p w:rsidR="00AD580A" w:rsidRDefault="00AD580A" w:rsidP="00AD580A">
      <w:proofErr w:type="gramStart"/>
      <w:r>
        <w:t>transfers</w:t>
      </w:r>
      <w:proofErr w:type="gramEnd"/>
      <w:r>
        <w:t xml:space="preserve"> / absorbs less heat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proofErr w:type="gramStart"/>
      <w:r>
        <w:t>gives</w:t>
      </w:r>
      <w:proofErr w:type="gramEnd"/>
      <w:r>
        <w:t xml:space="preserve"> smallest increase in temperature</w:t>
      </w:r>
    </w:p>
    <w:p w:rsidR="00AD580A" w:rsidRDefault="00AD580A" w:rsidP="00AD580A">
      <w:proofErr w:type="gramStart"/>
      <w:r>
        <w:t>accept</w:t>
      </w:r>
      <w:proofErr w:type="gramEnd"/>
      <w:r>
        <w:t xml:space="preserve"> will keep fire fighters cooler</w:t>
      </w:r>
    </w:p>
    <w:p w:rsidR="00AD580A" w:rsidRDefault="00AD580A" w:rsidP="00AD580A">
      <w:proofErr w:type="gramStart"/>
      <w:r>
        <w:t>accept</w:t>
      </w:r>
      <w:proofErr w:type="gramEnd"/>
      <w:r>
        <w:t xml:space="preserve"> N is cooler (after 15 minutes)</w:t>
      </w:r>
    </w:p>
    <w:p w:rsidR="00AD580A" w:rsidRDefault="00AD580A" w:rsidP="00AD580A">
      <w:proofErr w:type="gramStart"/>
      <w:r>
        <w:t>an</w:t>
      </w:r>
      <w:proofErr w:type="gramEnd"/>
      <w:r>
        <w:t xml:space="preserve"> answer N goes up to 52°C and M goes up to 100°C is insufficient</w:t>
      </w:r>
    </w:p>
    <w:p w:rsidR="00AD580A" w:rsidRDefault="00AD580A" w:rsidP="00AD580A">
      <w:r>
        <w:t>1</w:t>
      </w:r>
    </w:p>
    <w:p w:rsidR="00AD580A" w:rsidRDefault="00AD580A" w:rsidP="00AD580A">
      <w:r>
        <w:t>[9]</w:t>
      </w:r>
    </w:p>
    <w:p w:rsidR="00AD580A" w:rsidRDefault="00AD580A" w:rsidP="00AD580A">
      <w:r>
        <w:t>Q10.</w:t>
      </w:r>
    </w:p>
    <w:p w:rsidR="00AD580A" w:rsidRDefault="00AD580A" w:rsidP="00AD580A">
      <w:r>
        <w:t>(</w:t>
      </w:r>
      <w:proofErr w:type="spellStart"/>
      <w:r>
        <w:t>i</w:t>
      </w:r>
      <w:proofErr w:type="spellEnd"/>
      <w:r>
        <w:t xml:space="preserve">)     </w:t>
      </w:r>
      <w:proofErr w:type="gramStart"/>
      <w:r>
        <w:t>this</w:t>
      </w:r>
      <w:proofErr w:type="gramEnd"/>
      <w:r>
        <w:t xml:space="preserve"> mark only scores if a correct pair is chosen and a</w:t>
      </w:r>
    </w:p>
    <w:p w:rsidR="00AD580A" w:rsidRDefault="00AD580A" w:rsidP="00AD580A">
      <w:r>
        <w:t xml:space="preserve">         </w:t>
      </w:r>
      <w:proofErr w:type="gramStart"/>
      <w:r>
        <w:t>correct</w:t>
      </w:r>
      <w:proofErr w:type="gramEnd"/>
      <w:r>
        <w:t xml:space="preserve"> reason given</w:t>
      </w:r>
    </w:p>
    <w:p w:rsidR="00AD580A" w:rsidRDefault="00AD580A" w:rsidP="00AD580A">
      <w:r>
        <w:t>A and C</w:t>
      </w:r>
    </w:p>
    <w:p w:rsidR="00AD580A" w:rsidRDefault="00AD580A" w:rsidP="00AD580A">
      <w:proofErr w:type="gramStart"/>
      <w:r>
        <w:t>both</w:t>
      </w:r>
      <w:proofErr w:type="gramEnd"/>
      <w:r>
        <w:t xml:space="preserve"> required and none other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r>
        <w:t>B and D</w:t>
      </w:r>
    </w:p>
    <w:p w:rsidR="00AD580A" w:rsidRDefault="00AD580A" w:rsidP="00AD580A">
      <w:proofErr w:type="gramStart"/>
      <w:r>
        <w:t>both</w:t>
      </w:r>
      <w:proofErr w:type="gramEnd"/>
      <w:r>
        <w:t xml:space="preserve"> required and none other</w:t>
      </w:r>
    </w:p>
    <w:p w:rsidR="00AD580A" w:rsidRDefault="00AD580A" w:rsidP="00AD580A">
      <w:proofErr w:type="gramStart"/>
      <w:r>
        <w:t>only</w:t>
      </w:r>
      <w:proofErr w:type="gramEnd"/>
      <w:r>
        <w:t xml:space="preserve"> one (independent) variable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proofErr w:type="gramStart"/>
      <w:r>
        <w:t>different</w:t>
      </w:r>
      <w:proofErr w:type="gramEnd"/>
      <w:r>
        <w:t xml:space="preserve"> shapes but the same colour</w:t>
      </w:r>
    </w:p>
    <w:p w:rsidR="00AD580A" w:rsidRDefault="00AD580A" w:rsidP="00AD580A">
      <w:proofErr w:type="gramStart"/>
      <w:r>
        <w:t>accept</w:t>
      </w:r>
      <w:proofErr w:type="gramEnd"/>
      <w:r>
        <w:t xml:space="preserve"> only the shape changes</w:t>
      </w:r>
    </w:p>
    <w:p w:rsidR="00AD580A" w:rsidRDefault="00AD580A" w:rsidP="00AD580A">
      <w:r>
        <w:t>1</w:t>
      </w:r>
    </w:p>
    <w:p w:rsidR="00AD580A" w:rsidRDefault="00AD580A" w:rsidP="00AD580A">
      <w:r>
        <w:t>(ii)     B radiates heat faster</w:t>
      </w:r>
    </w:p>
    <w:p w:rsidR="00AD580A" w:rsidRDefault="00AD580A" w:rsidP="00AD580A">
      <w:proofErr w:type="gramStart"/>
      <w:r>
        <w:t>converse</w:t>
      </w:r>
      <w:proofErr w:type="gramEnd"/>
      <w:r>
        <w:t xml:space="preserve"> answer in terms of A gains full marks</w:t>
      </w:r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r>
        <w:lastRenderedPageBreak/>
        <w:t>B is a better emitter (of heat)</w:t>
      </w:r>
    </w:p>
    <w:p w:rsidR="00AD580A" w:rsidRDefault="00AD580A" w:rsidP="00AD580A">
      <w:proofErr w:type="gramStart"/>
      <w:r>
        <w:t>but</w:t>
      </w:r>
      <w:proofErr w:type="gramEnd"/>
      <w:r>
        <w:t xml:space="preserve"> B has a smaller (surface) area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r>
        <w:t>B has a smaller (surface) area: volume ratio</w:t>
      </w:r>
    </w:p>
    <w:p w:rsidR="00AD580A" w:rsidRDefault="00AD580A" w:rsidP="00AD580A">
      <w:proofErr w:type="gramStart"/>
      <w:r>
        <w:t>allow</w:t>
      </w:r>
      <w:proofErr w:type="gramEnd"/>
      <w:r>
        <w:t xml:space="preserve"> 2 marks for both lose the same quantity / amount of heat in the same time</w:t>
      </w:r>
    </w:p>
    <w:p w:rsidR="00AD580A" w:rsidRDefault="00AD580A" w:rsidP="00AD580A">
      <w:proofErr w:type="gramStart"/>
      <w:r>
        <w:t>or</w:t>
      </w:r>
      <w:proofErr w:type="gramEnd"/>
      <w:r>
        <w:t xml:space="preserve"> both have same rate of heat loss</w:t>
      </w:r>
    </w:p>
    <w:p w:rsidR="00AD580A" w:rsidRDefault="00AD580A" w:rsidP="00AD580A">
      <w:proofErr w:type="gramStart"/>
      <w:r>
        <w:t>allow</w:t>
      </w:r>
      <w:proofErr w:type="gramEnd"/>
      <w:r>
        <w:t xml:space="preserve"> 1 mark for both lose the same quantity / amount of heat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(iii)    </w:t>
      </w:r>
      <w:proofErr w:type="gramStart"/>
      <w:r>
        <w:t>any</w:t>
      </w:r>
      <w:proofErr w:type="gramEnd"/>
      <w:r>
        <w:t xml:space="preserve"> one from:</w:t>
      </w:r>
    </w:p>
    <w:p w:rsidR="00AD580A" w:rsidRDefault="00AD580A" w:rsidP="00AD580A">
      <w:r>
        <w:t>•    transfer a lot of heat (too rapidly)</w:t>
      </w:r>
    </w:p>
    <w:p w:rsidR="00AD580A" w:rsidRDefault="00AD580A" w:rsidP="00AD580A">
      <w:r>
        <w:t xml:space="preserve">•    </w:t>
      </w:r>
      <w:proofErr w:type="gramStart"/>
      <w:r>
        <w:t>water</w:t>
      </w:r>
      <w:proofErr w:type="gramEnd"/>
      <w:r>
        <w:t xml:space="preserve"> temperature drops too rapidly</w:t>
      </w:r>
    </w:p>
    <w:p w:rsidR="00AD580A" w:rsidRDefault="00AD580A" w:rsidP="00AD580A">
      <w:proofErr w:type="gramStart"/>
      <w:r>
        <w:t>accept</w:t>
      </w:r>
      <w:proofErr w:type="gramEnd"/>
      <w:r>
        <w:t xml:space="preserve"> (significantly) more heat will be lost from the first radiator</w:t>
      </w:r>
    </w:p>
    <w:p w:rsidR="00AD580A" w:rsidRDefault="00AD580A" w:rsidP="00AD580A">
      <w:r>
        <w:t xml:space="preserve">•    </w:t>
      </w:r>
      <w:proofErr w:type="gramStart"/>
      <w:r>
        <w:t>water</w:t>
      </w:r>
      <w:proofErr w:type="gramEnd"/>
      <w:r>
        <w:t xml:space="preserve"> too cold for the next radiator</w:t>
      </w:r>
    </w:p>
    <w:p w:rsidR="00AD580A" w:rsidRDefault="00AD580A" w:rsidP="00AD580A">
      <w:proofErr w:type="gramStart"/>
      <w:r>
        <w:t>mention</w:t>
      </w:r>
      <w:proofErr w:type="gramEnd"/>
      <w:r>
        <w:t xml:space="preserve"> of absorption of heat negates mark</w:t>
      </w:r>
    </w:p>
    <w:p w:rsidR="00AD580A" w:rsidRDefault="00AD580A" w:rsidP="00AD580A">
      <w:r>
        <w:t>1</w:t>
      </w:r>
    </w:p>
    <w:p w:rsidR="00AD580A" w:rsidRDefault="00AD580A" w:rsidP="00AD580A">
      <w:r>
        <w:t>[4]</w:t>
      </w:r>
    </w:p>
    <w:p w:rsidR="00AD580A" w:rsidRDefault="00AD580A" w:rsidP="00AD580A">
      <w:r>
        <w:t>Q11.</w:t>
      </w:r>
    </w:p>
    <w:p w:rsidR="00AD580A" w:rsidRDefault="00AD580A" w:rsidP="00AD580A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radiation</w:t>
      </w:r>
    </w:p>
    <w:p w:rsidR="00AD580A" w:rsidRDefault="00AD580A" w:rsidP="00AD580A">
      <w:proofErr w:type="gramStart"/>
      <w:r>
        <w:t>ignore</w:t>
      </w:r>
      <w:proofErr w:type="gramEnd"/>
      <w:r>
        <w:t xml:space="preserve"> thermal / infrared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 </w:t>
      </w:r>
      <w:proofErr w:type="gramStart"/>
      <w:r>
        <w:t>black</w:t>
      </w:r>
      <w:proofErr w:type="gramEnd"/>
      <w:r>
        <w:t xml:space="preserve"> is a better / good absorber (of heat / radiation)</w:t>
      </w:r>
    </w:p>
    <w:p w:rsidR="00AD580A" w:rsidRDefault="00AD580A" w:rsidP="00AD580A">
      <w:proofErr w:type="gramStart"/>
      <w:r>
        <w:t>ignore</w:t>
      </w:r>
      <w:proofErr w:type="gramEnd"/>
      <w:r>
        <w:t xml:space="preserve"> reference to black being a good emitter</w:t>
      </w:r>
    </w:p>
    <w:p w:rsidR="00AD580A" w:rsidRDefault="00AD580A" w:rsidP="00AD580A">
      <w:proofErr w:type="gramStart"/>
      <w:r>
        <w:t>black</w:t>
      </w:r>
      <w:proofErr w:type="gramEnd"/>
      <w:r>
        <w:t xml:space="preserve"> absorbs heat is insufficient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black attracts / absorbs the Sun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black attracts heat</w:t>
      </w:r>
    </w:p>
    <w:p w:rsidR="00AD580A" w:rsidRDefault="00AD580A" w:rsidP="00AD580A">
      <w:r>
        <w:t>1</w:t>
      </w:r>
    </w:p>
    <w:p w:rsidR="00AD580A" w:rsidRDefault="00AD580A" w:rsidP="00AD580A">
      <w:r>
        <w:t>(</w:t>
      </w:r>
      <w:proofErr w:type="gramStart"/>
      <w:r>
        <w:t>so</w:t>
      </w:r>
      <w:proofErr w:type="gramEnd"/>
      <w:r>
        <w:t>) temperature rises faster</w:t>
      </w:r>
    </w:p>
    <w:p w:rsidR="00AD580A" w:rsidRDefault="00AD580A" w:rsidP="00AD580A">
      <w:proofErr w:type="gramStart"/>
      <w:r>
        <w:lastRenderedPageBreak/>
        <w:t>must</w:t>
      </w:r>
      <w:proofErr w:type="gramEnd"/>
      <w:r>
        <w:t xml:space="preserve"> be an indication of heating up quicker</w:t>
      </w:r>
    </w:p>
    <w:p w:rsidR="00AD580A" w:rsidRDefault="00AD580A" w:rsidP="00AD580A">
      <w:proofErr w:type="gramStart"/>
      <w:r>
        <w:t>or</w:t>
      </w:r>
      <w:proofErr w:type="gramEnd"/>
    </w:p>
    <w:p w:rsidR="00AD580A" w:rsidRDefault="00AD580A" w:rsidP="00AD580A">
      <w:proofErr w:type="gramStart"/>
      <w:r>
        <w:t>white</w:t>
      </w:r>
      <w:proofErr w:type="gramEnd"/>
      <w:r>
        <w:t xml:space="preserve"> is a worse / poor absorber (of heat / radiation) (1)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white is a better / good reflector (of heat / radiation)</w:t>
      </w:r>
    </w:p>
    <w:p w:rsidR="00AD580A" w:rsidRDefault="00AD580A" w:rsidP="00AD580A">
      <w:r>
        <w:t>(</w:t>
      </w:r>
      <w:proofErr w:type="gramStart"/>
      <w:r>
        <w:t>so</w:t>
      </w:r>
      <w:proofErr w:type="gramEnd"/>
      <w:r>
        <w:t xml:space="preserve"> if white faces) temperature would rise slower (1)</w:t>
      </w:r>
    </w:p>
    <w:p w:rsidR="00AD580A" w:rsidRDefault="00AD580A" w:rsidP="00AD580A">
      <w:proofErr w:type="gramStart"/>
      <w:r>
        <w:t>ignore</w:t>
      </w:r>
      <w:proofErr w:type="gramEnd"/>
      <w:r>
        <w:t xml:space="preserve"> any reference to light</w:t>
      </w:r>
    </w:p>
    <w:p w:rsidR="00AD580A" w:rsidRDefault="00AD580A" w:rsidP="00AD580A">
      <w:r>
        <w:t>1</w:t>
      </w:r>
    </w:p>
    <w:p w:rsidR="00AD580A" w:rsidRDefault="00AD580A" w:rsidP="00AD580A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1.2 (hours) or 1 hour 12 minutes</w:t>
      </w:r>
    </w:p>
    <w:p w:rsidR="00AD580A" w:rsidRDefault="00AD580A" w:rsidP="00AD580A">
      <w:proofErr w:type="gramStart"/>
      <w:r>
        <w:t>no</w:t>
      </w:r>
      <w:proofErr w:type="gramEnd"/>
      <w:r>
        <w:t xml:space="preserve"> tolerance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 </w:t>
      </w:r>
      <w:proofErr w:type="gramStart"/>
      <w:r>
        <w:t>increases</w:t>
      </w:r>
      <w:proofErr w:type="gramEnd"/>
      <w:r>
        <w:t xml:space="preserve"> (rapidly at first then increases at a slower rate)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increases at a steady rate</w:t>
      </w:r>
    </w:p>
    <w:p w:rsidR="00AD580A" w:rsidRDefault="00AD580A" w:rsidP="00AD580A">
      <w:r>
        <w:t>1</w:t>
      </w:r>
    </w:p>
    <w:p w:rsidR="00AD580A" w:rsidRDefault="00AD580A" w:rsidP="00AD580A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any two from:</w:t>
      </w:r>
    </w:p>
    <w:p w:rsidR="00AD580A" w:rsidRDefault="00AD580A" w:rsidP="00AD580A">
      <w:r>
        <w:t>•    (fill with) same mass / volume / amount of water</w:t>
      </w:r>
    </w:p>
    <w:p w:rsidR="00AD580A" w:rsidRDefault="00AD580A" w:rsidP="00AD580A">
      <w:r>
        <w:t xml:space="preserve">•    </w:t>
      </w:r>
      <w:proofErr w:type="gramStart"/>
      <w:r>
        <w:t>same</w:t>
      </w:r>
      <w:proofErr w:type="gramEnd"/>
      <w:r>
        <w:t xml:space="preserve"> level of (sun)light / sunshine</w:t>
      </w:r>
    </w:p>
    <w:p w:rsidR="00AD580A" w:rsidRDefault="00AD580A" w:rsidP="00AD580A">
      <w:proofErr w:type="gramStart"/>
      <w:r>
        <w:t>accept</w:t>
      </w:r>
      <w:proofErr w:type="gramEnd"/>
      <w:r>
        <w:t xml:space="preserve"> same heat / light source</w:t>
      </w:r>
    </w:p>
    <w:p w:rsidR="00AD580A" w:rsidRDefault="00AD580A" w:rsidP="00AD580A">
      <w:proofErr w:type="gramStart"/>
      <w:r>
        <w:t>accept</w:t>
      </w:r>
      <w:proofErr w:type="gramEnd"/>
      <w:r>
        <w:t xml:space="preserve"> same place</w:t>
      </w:r>
    </w:p>
    <w:p w:rsidR="00AD580A" w:rsidRDefault="00AD580A" w:rsidP="00AD580A">
      <w:r>
        <w:t xml:space="preserve">•    </w:t>
      </w:r>
      <w:proofErr w:type="gramStart"/>
      <w:r>
        <w:t>outside</w:t>
      </w:r>
      <w:proofErr w:type="gramEnd"/>
      <w:r>
        <w:t xml:space="preserve"> for the same (length of) time</w:t>
      </w:r>
    </w:p>
    <w:p w:rsidR="00AD580A" w:rsidRDefault="00AD580A" w:rsidP="00AD580A">
      <w:r>
        <w:t xml:space="preserve">•    </w:t>
      </w:r>
      <w:proofErr w:type="gramStart"/>
      <w:r>
        <w:t>outside</w:t>
      </w:r>
      <w:proofErr w:type="gramEnd"/>
      <w:r>
        <w:t xml:space="preserve"> at same time (of day / year)</w:t>
      </w:r>
    </w:p>
    <w:p w:rsidR="00AD580A" w:rsidRDefault="00AD580A" w:rsidP="00AD580A">
      <w:r>
        <w:t xml:space="preserve">•    </w:t>
      </w:r>
      <w:proofErr w:type="gramStart"/>
      <w:r>
        <w:t>initial</w:t>
      </w:r>
      <w:proofErr w:type="gramEnd"/>
      <w:r>
        <w:t xml:space="preserve"> water temperature</w:t>
      </w:r>
    </w:p>
    <w:p w:rsidR="00AD580A" w:rsidRDefault="00AD580A" w:rsidP="00AD580A">
      <w:r>
        <w:t xml:space="preserve">•    </w:t>
      </w:r>
      <w:proofErr w:type="gramStart"/>
      <w:r>
        <w:t>the</w:t>
      </w:r>
      <w:proofErr w:type="gramEnd"/>
      <w:r>
        <w:t xml:space="preserve"> side of the bag facing the Sun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any factors to do with the construction of plastic bags </w:t>
      </w:r>
      <w:proofErr w:type="spellStart"/>
      <w:r>
        <w:t>eg</w:t>
      </w:r>
      <w:proofErr w:type="spellEnd"/>
      <w:r>
        <w:t xml:space="preserve"> thickness</w:t>
      </w:r>
    </w:p>
    <w:p w:rsidR="00AD580A" w:rsidRDefault="00AD580A" w:rsidP="00AD580A">
      <w:r>
        <w:t>2</w:t>
      </w:r>
    </w:p>
    <w:p w:rsidR="00AD580A" w:rsidRDefault="00AD580A" w:rsidP="00AD580A">
      <w:r>
        <w:t xml:space="preserve">(ii)     </w:t>
      </w:r>
      <w:proofErr w:type="gramStart"/>
      <w:r>
        <w:t>curved</w:t>
      </w:r>
      <w:proofErr w:type="gramEnd"/>
      <w:r>
        <w:t xml:space="preserve"> line drawn above given line</w:t>
      </w:r>
    </w:p>
    <w:p w:rsidR="00AD580A" w:rsidRDefault="00AD580A" w:rsidP="00AD580A">
      <w:proofErr w:type="gramStart"/>
      <w:r>
        <w:t>both</w:t>
      </w:r>
      <w:proofErr w:type="gramEnd"/>
      <w:r>
        <w:t xml:space="preserve"> lines must start from the same point</w:t>
      </w:r>
    </w:p>
    <w:p w:rsidR="00AD580A" w:rsidRDefault="00AD580A" w:rsidP="00AD580A">
      <w:proofErr w:type="gramStart"/>
      <w:r>
        <w:t>ignore</w:t>
      </w:r>
      <w:proofErr w:type="gramEnd"/>
      <w:r>
        <w:t xml:space="preserve"> if continues beyond one hour or levels off after 1 hour</w:t>
      </w:r>
    </w:p>
    <w:p w:rsidR="00AD580A" w:rsidRDefault="00AD580A" w:rsidP="00AD580A">
      <w:proofErr w:type="gramStart"/>
      <w:r>
        <w:lastRenderedPageBreak/>
        <w:t>do</w:t>
      </w:r>
      <w:proofErr w:type="gramEnd"/>
      <w:r>
        <w:t xml:space="preserve"> not accept a straight line</w:t>
      </w:r>
    </w:p>
    <w:p w:rsidR="00AD580A" w:rsidRDefault="00AD580A" w:rsidP="00AD580A">
      <w:r>
        <w:t>1</w:t>
      </w:r>
    </w:p>
    <w:p w:rsidR="00AD580A" w:rsidRDefault="00AD580A" w:rsidP="00AD580A">
      <w:r>
        <w:t>[8]</w:t>
      </w:r>
    </w:p>
    <w:p w:rsidR="00AD580A" w:rsidRDefault="00AD580A" w:rsidP="00AD580A">
      <w:r>
        <w:t>Q12.</w:t>
      </w:r>
    </w:p>
    <w:p w:rsidR="00AD580A" w:rsidRDefault="00AD580A" w:rsidP="00AD580A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silvered surfaces</w:t>
      </w:r>
    </w:p>
    <w:p w:rsidR="00AD580A" w:rsidRDefault="00AD580A" w:rsidP="00AD580A">
      <w:proofErr w:type="gramStart"/>
      <w:r>
        <w:t>more</w:t>
      </w:r>
      <w:proofErr w:type="gramEnd"/>
      <w:r>
        <w:t xml:space="preserve"> than the correct number of ticks in a row negates the mark</w:t>
      </w:r>
    </w:p>
    <w:p w:rsidR="00AD580A" w:rsidRDefault="00AD580A" w:rsidP="00AD580A">
      <w:r>
        <w:t xml:space="preserve">         </w:t>
      </w:r>
      <w:proofErr w:type="gramStart"/>
      <w:r>
        <w:t>radiation</w:t>
      </w:r>
      <w:proofErr w:type="gramEnd"/>
    </w:p>
    <w:p w:rsidR="00AD580A" w:rsidRDefault="00AD580A" w:rsidP="00AD580A">
      <w:r>
        <w:t>2</w:t>
      </w:r>
    </w:p>
    <w:p w:rsidR="00AD580A" w:rsidRDefault="00AD580A" w:rsidP="00AD580A">
      <w:r>
        <w:t xml:space="preserve">         </w:t>
      </w:r>
      <w:proofErr w:type="gramStart"/>
      <w:r>
        <w:t>plastic</w:t>
      </w:r>
      <w:proofErr w:type="gramEnd"/>
      <w:r>
        <w:t xml:space="preserve"> cap</w:t>
      </w:r>
    </w:p>
    <w:p w:rsidR="00AD580A" w:rsidRDefault="00AD580A" w:rsidP="00AD580A">
      <w:r>
        <w:t xml:space="preserve">         </w:t>
      </w:r>
      <w:proofErr w:type="gramStart"/>
      <w:r>
        <w:t>conduction</w:t>
      </w:r>
      <w:proofErr w:type="gramEnd"/>
      <w:r>
        <w:t>, convection (both required)</w:t>
      </w:r>
    </w:p>
    <w:p w:rsidR="00AD580A" w:rsidRDefault="00AD580A" w:rsidP="00AD580A">
      <w:r>
        <w:t xml:space="preserve"> </w:t>
      </w:r>
    </w:p>
    <w:p w:rsidR="00AD580A" w:rsidRDefault="00AD580A" w:rsidP="00AD580A">
      <w:r>
        <w:t xml:space="preserve"> </w:t>
      </w:r>
      <w:r>
        <w:tab/>
      </w:r>
      <w:proofErr w:type="gramStart"/>
      <w:r>
        <w:t>conduction</w:t>
      </w:r>
      <w:proofErr w:type="gramEnd"/>
      <w:r>
        <w:t xml:space="preserve"> </w:t>
      </w:r>
      <w:r>
        <w:tab/>
        <w:t xml:space="preserve">convection </w:t>
      </w:r>
      <w:r>
        <w:tab/>
        <w:t xml:space="preserve">radiation </w:t>
      </w:r>
      <w:r>
        <w:tab/>
        <w:t xml:space="preserve"> </w:t>
      </w:r>
    </w:p>
    <w:p w:rsidR="00AD580A" w:rsidRDefault="00AD580A" w:rsidP="00AD580A">
      <w:proofErr w:type="gramStart"/>
      <w:r>
        <w:t>vacuum</w:t>
      </w:r>
      <w:proofErr w:type="gramEnd"/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:rsidR="00AD580A" w:rsidRDefault="00AD580A" w:rsidP="00AD580A">
      <w:proofErr w:type="gramStart"/>
      <w:r>
        <w:t>silvered</w:t>
      </w:r>
      <w:proofErr w:type="gramEnd"/>
      <w:r>
        <w:t xml:space="preserve"> surfaces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>(1)</w:t>
      </w:r>
    </w:p>
    <w:p w:rsidR="00AD580A" w:rsidRDefault="00AD580A" w:rsidP="00AD580A">
      <w:proofErr w:type="gramStart"/>
      <w:r>
        <w:t>plastic</w:t>
      </w:r>
      <w:proofErr w:type="gramEnd"/>
      <w:r>
        <w:t xml:space="preserve"> cap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>(1)</w:t>
      </w:r>
    </w:p>
    <w:p w:rsidR="00AD580A" w:rsidRDefault="00AD580A" w:rsidP="00AD580A">
      <w:r>
        <w:t>(ii)</w:t>
      </w:r>
    </w:p>
    <w:p w:rsidR="00AD580A" w:rsidRDefault="00AD580A" w:rsidP="00AD580A">
      <w:proofErr w:type="gramStart"/>
      <w:r>
        <w:t>any</w:t>
      </w:r>
      <w:proofErr w:type="gramEnd"/>
      <w:r>
        <w:t xml:space="preserve"> mention of air or any other substance in a vacuum scores zero</w:t>
      </w:r>
    </w:p>
    <w:p w:rsidR="00AD580A" w:rsidRDefault="00AD580A" w:rsidP="00AD580A">
      <w:r>
        <w:t xml:space="preserve">         </w:t>
      </w:r>
      <w:proofErr w:type="gramStart"/>
      <w:r>
        <w:t>because</w:t>
      </w:r>
      <w:proofErr w:type="gramEnd"/>
      <w:r>
        <w:t xml:space="preserve"> there are no particles in a vacuum</w:t>
      </w:r>
    </w:p>
    <w:p w:rsidR="00AD580A" w:rsidRDefault="00AD580A" w:rsidP="00AD580A">
      <w:proofErr w:type="gramStart"/>
      <w:r>
        <w:t>accept</w:t>
      </w:r>
      <w:proofErr w:type="gramEnd"/>
      <w:r>
        <w:t xml:space="preserve"> atoms / molecules for particles</w:t>
      </w:r>
    </w:p>
    <w:p w:rsidR="00AD580A" w:rsidRDefault="00AD580A" w:rsidP="00AD580A">
      <w:proofErr w:type="gramStart"/>
      <w:r>
        <w:t>accept</w:t>
      </w:r>
      <w:proofErr w:type="gramEnd"/>
      <w:r>
        <w:t xml:space="preserve"> vacuum is empty space</w:t>
      </w:r>
    </w:p>
    <w:p w:rsidR="00AD580A" w:rsidRDefault="00AD580A" w:rsidP="00AD580A">
      <w:proofErr w:type="gramStart"/>
      <w:r>
        <w:t>accept</w:t>
      </w:r>
      <w:proofErr w:type="gramEnd"/>
      <w:r>
        <w:t xml:space="preserve"> there is nothing in a vacuum</w:t>
      </w:r>
    </w:p>
    <w:p w:rsidR="00AD580A" w:rsidRDefault="00AD580A" w:rsidP="00AD580A">
      <w:proofErr w:type="gramStart"/>
      <w:r>
        <w:t>accept</w:t>
      </w:r>
      <w:proofErr w:type="gramEnd"/>
      <w:r>
        <w:t xml:space="preserve"> there is no air / gas in the vacuum</w:t>
      </w:r>
    </w:p>
    <w:p w:rsidR="00AD580A" w:rsidRDefault="00AD580A" w:rsidP="00AD580A">
      <w:r>
        <w:t xml:space="preserve">         </w:t>
      </w:r>
      <w:proofErr w:type="gramStart"/>
      <w:r>
        <w:t>conduction</w:t>
      </w:r>
      <w:proofErr w:type="gramEnd"/>
      <w:r>
        <w:t xml:space="preserve"> and convection need particles / medium</w:t>
      </w:r>
    </w:p>
    <w:p w:rsidR="00AD580A" w:rsidRDefault="00AD580A" w:rsidP="00AD580A">
      <w:proofErr w:type="gramStart"/>
      <w:r>
        <w:t>need</w:t>
      </w:r>
      <w:proofErr w:type="gramEnd"/>
      <w:r>
        <w:t xml:space="preserve"> reference to both conduction and convection</w:t>
      </w:r>
    </w:p>
    <w:p w:rsidR="00AD580A" w:rsidRDefault="00AD580A" w:rsidP="00AD580A">
      <w:proofErr w:type="gramStart"/>
      <w:r>
        <w:t>accept</w:t>
      </w:r>
      <w:proofErr w:type="gramEnd"/>
      <w:r>
        <w:t xml:space="preserve"> correct descriptions</w:t>
      </w:r>
    </w:p>
    <w:p w:rsidR="00AD580A" w:rsidRDefault="00AD580A" w:rsidP="00AD580A">
      <w:r>
        <w:t>2</w:t>
      </w:r>
    </w:p>
    <w:p w:rsidR="00AD580A" w:rsidRDefault="00AD580A" w:rsidP="00AD580A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less heat lost (to air above the heater)</w:t>
      </w:r>
    </w:p>
    <w:p w:rsidR="00AD580A" w:rsidRDefault="00AD580A" w:rsidP="00AD580A">
      <w:proofErr w:type="gramStart"/>
      <w:r>
        <w:lastRenderedPageBreak/>
        <w:t>do</w:t>
      </w:r>
      <w:proofErr w:type="gramEnd"/>
      <w:r>
        <w:t xml:space="preserve"> not accept no heat lost</w:t>
      </w:r>
    </w:p>
    <w:p w:rsidR="00AD580A" w:rsidRDefault="00AD580A" w:rsidP="00AD580A">
      <w:r>
        <w:t xml:space="preserve">         </w:t>
      </w:r>
      <w:proofErr w:type="gramStart"/>
      <w:r>
        <w:t>light</w:t>
      </w:r>
      <w:proofErr w:type="gramEnd"/>
      <w:r>
        <w:t xml:space="preserve"> shiny surfaces are poor emitters (of radiation)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radiators for emitters</w:t>
      </w:r>
    </w:p>
    <w:p w:rsidR="00AD580A" w:rsidRDefault="00AD580A" w:rsidP="00AD580A">
      <w:proofErr w:type="gramStart"/>
      <w:r>
        <w:t>references</w:t>
      </w:r>
      <w:proofErr w:type="gramEnd"/>
      <w:r>
        <w:t xml:space="preserve"> to reflection are neutral</w:t>
      </w:r>
    </w:p>
    <w:p w:rsidR="00AD580A" w:rsidRDefault="00AD580A" w:rsidP="00AD580A">
      <w:r>
        <w:t xml:space="preserve">         </w:t>
      </w:r>
      <w:proofErr w:type="gramStart"/>
      <w:r>
        <w:t>or</w:t>
      </w:r>
      <w:proofErr w:type="gramEnd"/>
      <w:r>
        <w:t xml:space="preserve"> dull, matt surfaces are good emitters (of radiation)</w:t>
      </w:r>
    </w:p>
    <w:p w:rsidR="00AD580A" w:rsidRDefault="00AD580A" w:rsidP="00AD580A">
      <w:proofErr w:type="gramStart"/>
      <w:r>
        <w:t>do</w:t>
      </w:r>
      <w:proofErr w:type="gramEnd"/>
      <w:r>
        <w:t xml:space="preserve"> not credit answers which infer reflection from the underside of the hood</w:t>
      </w:r>
    </w:p>
    <w:p w:rsidR="00AD580A" w:rsidRDefault="00AD580A" w:rsidP="00AD580A">
      <w:proofErr w:type="gramStart"/>
      <w:r>
        <w:t>ignore</w:t>
      </w:r>
      <w:proofErr w:type="gramEnd"/>
      <w:r>
        <w:t xml:space="preserve"> correct reference to absorption</w:t>
      </w:r>
    </w:p>
    <w:p w:rsidR="00AD580A" w:rsidRDefault="00AD580A" w:rsidP="00AD580A">
      <w:r>
        <w:t>2</w:t>
      </w:r>
    </w:p>
    <w:p w:rsidR="00AD580A" w:rsidRDefault="00AD580A" w:rsidP="00AD580A">
      <w:r>
        <w:t xml:space="preserve">(ii)     </w:t>
      </w:r>
      <w:proofErr w:type="gramStart"/>
      <w:r>
        <w:t>correct</w:t>
      </w:r>
      <w:proofErr w:type="gramEnd"/>
      <w:r>
        <w:t xml:space="preserve"> diagram drawn with one output arrow narrower</w:t>
      </w:r>
    </w:p>
    <w:p w:rsidR="00AD580A" w:rsidRDefault="00AD580A" w:rsidP="00AD580A">
      <w:proofErr w:type="gramStart"/>
      <w:r>
        <w:t>than</w:t>
      </w:r>
      <w:proofErr w:type="gramEnd"/>
      <w:r>
        <w:t xml:space="preserve"> the other</w:t>
      </w:r>
    </w:p>
    <w:p w:rsidR="00AD580A" w:rsidRDefault="00AD580A" w:rsidP="00AD580A">
      <w:proofErr w:type="gramStart"/>
      <w:r>
        <w:t>ignore</w:t>
      </w:r>
      <w:proofErr w:type="gramEnd"/>
      <w:r>
        <w:t xml:space="preserve"> input</w:t>
      </w:r>
    </w:p>
    <w:p w:rsidR="00AD580A" w:rsidRDefault="00AD580A" w:rsidP="00AD580A">
      <w:r>
        <w:t xml:space="preserve">         </w:t>
      </w:r>
      <w:proofErr w:type="gramStart"/>
      <w:r>
        <w:t>arrows</w:t>
      </w:r>
      <w:proofErr w:type="gramEnd"/>
      <w:r>
        <w:t xml:space="preserve"> correctly labelled with energy form</w:t>
      </w:r>
    </w:p>
    <w:p w:rsidR="00AD580A" w:rsidRDefault="00AD580A" w:rsidP="00AD580A">
      <w:proofErr w:type="spellStart"/>
      <w:proofErr w:type="gramStart"/>
      <w:r>
        <w:t>eg</w:t>
      </w:r>
      <w:proofErr w:type="spellEnd"/>
      <w:proofErr w:type="gramEnd"/>
    </w:p>
    <w:p w:rsidR="00AD580A" w:rsidRDefault="00AD580A" w:rsidP="00AD580A">
      <w:r>
        <w:t xml:space="preserve">  </w:t>
      </w:r>
    </w:p>
    <w:p w:rsidR="00AD580A" w:rsidRDefault="00AD580A" w:rsidP="00AD580A">
      <w:proofErr w:type="gramStart"/>
      <w:r>
        <w:t>flow</w:t>
      </w:r>
      <w:proofErr w:type="gramEnd"/>
      <w:r>
        <w:t xml:space="preserve"> charts score zero</w:t>
      </w:r>
    </w:p>
    <w:p w:rsidR="00AD580A" w:rsidRDefault="00AD580A" w:rsidP="00AD580A">
      <w:r>
        <w:t>2</w:t>
      </w:r>
    </w:p>
    <w:p w:rsidR="00AD580A" w:rsidRDefault="00AD580A" w:rsidP="00AD580A">
      <w:r>
        <w:t xml:space="preserve">(iii)     </w:t>
      </w:r>
      <w:proofErr w:type="gramStart"/>
      <w:r>
        <w:t>energy</w:t>
      </w:r>
      <w:proofErr w:type="gramEnd"/>
      <w:r>
        <w:t xml:space="preserve"> cannot be destroyed</w:t>
      </w:r>
    </w:p>
    <w:p w:rsidR="00AD580A" w:rsidRDefault="00AD580A" w:rsidP="00AD580A">
      <w:proofErr w:type="gramStart"/>
      <w:r>
        <w:t>accept</w:t>
      </w:r>
      <w:proofErr w:type="gramEnd"/>
      <w:r>
        <w:t xml:space="preserve"> (principle of) conservation of energy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because energy cannot be lost without clarification</w:t>
      </w:r>
    </w:p>
    <w:p w:rsidR="00AD580A" w:rsidRDefault="00AD580A" w:rsidP="00AD580A">
      <w:r>
        <w:t>1</w:t>
      </w:r>
    </w:p>
    <w:p w:rsidR="00AD580A" w:rsidRDefault="00AD580A" w:rsidP="00AD580A">
      <w:r>
        <w:t>[9]</w:t>
      </w:r>
    </w:p>
    <w:p w:rsidR="00AD580A" w:rsidRDefault="00AD580A" w:rsidP="00AD580A">
      <w:r>
        <w:t>Q13.</w:t>
      </w:r>
    </w:p>
    <w:p w:rsidR="00AD580A" w:rsidRDefault="00AD580A" w:rsidP="00AD580A">
      <w:r>
        <w:t xml:space="preserve">(a)     </w:t>
      </w:r>
      <w:proofErr w:type="gramStart"/>
      <w:r>
        <w:t>the</w:t>
      </w:r>
      <w:proofErr w:type="gramEnd"/>
      <w:r>
        <w:t xml:space="preserve"> bigger the surface area, the faster the water cools down / temperature falls</w:t>
      </w:r>
    </w:p>
    <w:p w:rsidR="00AD580A" w:rsidRDefault="00AD580A" w:rsidP="00AD580A">
      <w:proofErr w:type="gramStart"/>
      <w:r>
        <w:t>answers</w:t>
      </w:r>
      <w:proofErr w:type="gramEnd"/>
      <w:r>
        <w:t xml:space="preserve"> must imply rate</w:t>
      </w:r>
    </w:p>
    <w:p w:rsidR="00AD580A" w:rsidRDefault="00AD580A" w:rsidP="00AD580A">
      <w:proofErr w:type="gramStart"/>
      <w:r>
        <w:t>accept</w:t>
      </w:r>
      <w:proofErr w:type="gramEnd"/>
      <w:r>
        <w:t xml:space="preserve"> heat for temperature provided rate is implied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cools down more unless qualified</w:t>
      </w:r>
    </w:p>
    <w:p w:rsidR="00AD580A" w:rsidRDefault="00AD580A" w:rsidP="00AD580A">
      <w:r>
        <w:t>1</w:t>
      </w:r>
    </w:p>
    <w:p w:rsidR="00AD580A" w:rsidRDefault="00AD580A" w:rsidP="00AD580A">
      <w:r>
        <w:lastRenderedPageBreak/>
        <w:t xml:space="preserve">(b)     </w:t>
      </w:r>
      <w:proofErr w:type="gramStart"/>
      <w:r>
        <w:t>any</w:t>
      </w:r>
      <w:proofErr w:type="gramEnd"/>
      <w:r>
        <w:t xml:space="preserve"> two from:</w:t>
      </w:r>
    </w:p>
    <w:p w:rsidR="00AD580A" w:rsidRDefault="00AD580A" w:rsidP="00AD580A">
      <w:r>
        <w:t xml:space="preserve">          </w:t>
      </w:r>
      <w:proofErr w:type="gramStart"/>
      <w:r>
        <w:t>the</w:t>
      </w:r>
      <w:proofErr w:type="gramEnd"/>
      <w:r>
        <w:t xml:space="preserve"> ears:</w:t>
      </w:r>
    </w:p>
    <w:p w:rsidR="00AD580A" w:rsidRDefault="00AD580A" w:rsidP="00AD580A">
      <w:r>
        <w:t>•        have large surface / area</w:t>
      </w:r>
    </w:p>
    <w:p w:rsidR="00AD580A" w:rsidRDefault="00AD580A" w:rsidP="00AD580A">
      <w:proofErr w:type="gramStart"/>
      <w:r>
        <w:t>not</w:t>
      </w:r>
      <w:proofErr w:type="gramEnd"/>
      <w:r>
        <w:t xml:space="preserve"> just has large ears</w:t>
      </w:r>
    </w:p>
    <w:p w:rsidR="00AD580A" w:rsidRDefault="00AD580A" w:rsidP="00AD580A">
      <w:r>
        <w:t>•        radiate heat</w:t>
      </w:r>
    </w:p>
    <w:p w:rsidR="00AD580A" w:rsidRDefault="00AD580A" w:rsidP="00AD580A">
      <w:proofErr w:type="gramStart"/>
      <w:r>
        <w:t>accept</w:t>
      </w:r>
      <w:proofErr w:type="gramEnd"/>
      <w:r>
        <w:t xml:space="preserve"> loses heat, but does not score</w:t>
      </w:r>
    </w:p>
    <w:p w:rsidR="00AD580A" w:rsidRDefault="00AD580A" w:rsidP="00AD580A">
      <w:proofErr w:type="gramStart"/>
      <w:r>
        <w:t>if</w:t>
      </w:r>
      <w:proofErr w:type="gramEnd"/>
      <w:r>
        <w:t xml:space="preserve"> the reason given for heat loss is wrong</w:t>
      </w:r>
    </w:p>
    <w:p w:rsidR="00AD580A" w:rsidRDefault="00AD580A" w:rsidP="00AD580A">
      <w:r>
        <w:t>•        keep blood cooler</w:t>
      </w:r>
    </w:p>
    <w:p w:rsidR="00AD580A" w:rsidRDefault="00AD580A" w:rsidP="00AD580A">
      <w:r>
        <w:t>2</w:t>
      </w:r>
    </w:p>
    <w:p w:rsidR="00AD580A" w:rsidRDefault="00AD580A" w:rsidP="00AD580A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radiation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 </w:t>
      </w:r>
      <w:proofErr w:type="gramStart"/>
      <w:r>
        <w:t>conduction</w:t>
      </w:r>
      <w:proofErr w:type="gramEnd"/>
    </w:p>
    <w:p w:rsidR="00AD580A" w:rsidRDefault="00AD580A" w:rsidP="00AD580A">
      <w:r>
        <w:t>1</w:t>
      </w:r>
    </w:p>
    <w:p w:rsidR="00AD580A" w:rsidRDefault="00AD580A" w:rsidP="00AD580A">
      <w:r>
        <w:t>[5]</w:t>
      </w:r>
    </w:p>
    <w:p w:rsidR="00AD580A" w:rsidRDefault="00AD580A" w:rsidP="00AD580A">
      <w:r>
        <w:t>Q14.</w:t>
      </w:r>
    </w:p>
    <w:p w:rsidR="00AD580A" w:rsidRDefault="00AD580A" w:rsidP="00AD580A">
      <w:r>
        <w:t xml:space="preserve">(a)     </w:t>
      </w:r>
      <w:proofErr w:type="gramStart"/>
      <w:r>
        <w:t>conduction</w:t>
      </w:r>
      <w:proofErr w:type="gramEnd"/>
    </w:p>
    <w:p w:rsidR="00AD580A" w:rsidRDefault="00AD580A" w:rsidP="00AD580A">
      <w:proofErr w:type="gramStart"/>
      <w:r>
        <w:t>do</w:t>
      </w:r>
      <w:proofErr w:type="gramEnd"/>
      <w:r>
        <w:t xml:space="preserve"> not accept conductor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(b)     </w:t>
      </w:r>
      <w:proofErr w:type="gramStart"/>
      <w:r>
        <w:t>the</w:t>
      </w:r>
      <w:proofErr w:type="gramEnd"/>
      <w:r>
        <w:t xml:space="preserve"> freezer</w:t>
      </w:r>
    </w:p>
    <w:p w:rsidR="00AD580A" w:rsidRDefault="00AD580A" w:rsidP="00AD580A">
      <w:proofErr w:type="gramStart"/>
      <w:r>
        <w:t>both</w:t>
      </w:r>
      <w:proofErr w:type="gramEnd"/>
      <w:r>
        <w:t xml:space="preserve"> parts needed</w:t>
      </w:r>
    </w:p>
    <w:p w:rsidR="00AD580A" w:rsidRDefault="00AD580A" w:rsidP="00AD580A">
      <w:r>
        <w:t xml:space="preserve">          </w:t>
      </w:r>
      <w:proofErr w:type="gramStart"/>
      <w:r>
        <w:t>greater</w:t>
      </w:r>
      <w:proofErr w:type="gramEnd"/>
      <w:r>
        <w:t xml:space="preserve"> temperature difference (between freezer and room)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because it is the coldest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(c)     </w:t>
      </w:r>
      <w:proofErr w:type="gramStart"/>
      <w:r>
        <w:t>any</w:t>
      </w:r>
      <w:proofErr w:type="gramEnd"/>
      <w:r>
        <w:t xml:space="preserve"> two from:</w:t>
      </w:r>
    </w:p>
    <w:p w:rsidR="00AD580A" w:rsidRDefault="00AD580A" w:rsidP="00AD580A">
      <w:r>
        <w:t xml:space="preserve">•        </w:t>
      </w:r>
      <w:proofErr w:type="gramStart"/>
      <w:r>
        <w:t>poor</w:t>
      </w:r>
      <w:proofErr w:type="gramEnd"/>
      <w:r>
        <w:t xml:space="preserve"> absorber of heat / radiation</w:t>
      </w:r>
    </w:p>
    <w:p w:rsidR="00AD580A" w:rsidRDefault="00AD580A" w:rsidP="00AD580A">
      <w:proofErr w:type="gramStart"/>
      <w:r>
        <w:t>accept</w:t>
      </w:r>
      <w:proofErr w:type="gramEnd"/>
      <w:r>
        <w:t xml:space="preserve"> does not absorb heat poor emitter of heat / radiation is neutral</w:t>
      </w:r>
    </w:p>
    <w:p w:rsidR="00AD580A" w:rsidRDefault="00AD580A" w:rsidP="00AD580A">
      <w:r>
        <w:t>•        reflects heat / radiation (from room away from fridge-freezer)</w:t>
      </w:r>
    </w:p>
    <w:p w:rsidR="00AD580A" w:rsidRDefault="00AD580A" w:rsidP="00AD580A">
      <w:r>
        <w:lastRenderedPageBreak/>
        <w:t>•        reduces heat transfer into the fridge-freezer</w:t>
      </w:r>
    </w:p>
    <w:p w:rsidR="00AD580A" w:rsidRDefault="00AD580A" w:rsidP="00AD580A">
      <w:r>
        <w:t>•        reduces power consumption of fridge-freezer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it is a bad conductor / good insulator</w:t>
      </w:r>
    </w:p>
    <w:p w:rsidR="00AD580A" w:rsidRDefault="00AD580A" w:rsidP="00AD580A">
      <w:r>
        <w:t>2</w:t>
      </w:r>
    </w:p>
    <w:p w:rsidR="00AD580A" w:rsidRDefault="00AD580A" w:rsidP="00AD580A">
      <w:r>
        <w:t>[4]</w:t>
      </w:r>
    </w:p>
    <w:p w:rsidR="00AD580A" w:rsidRDefault="00AD580A" w:rsidP="00AD580A">
      <w:r>
        <w:t>Q15.</w:t>
      </w:r>
    </w:p>
    <w:p w:rsidR="00AD580A" w:rsidRDefault="00AD580A" w:rsidP="00AD580A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25 (%)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¼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 </w:t>
      </w:r>
      <w:proofErr w:type="gramStart"/>
      <w:r>
        <w:t>increases</w:t>
      </w:r>
      <w:proofErr w:type="gramEnd"/>
    </w:p>
    <w:p w:rsidR="00AD580A" w:rsidRDefault="00AD580A" w:rsidP="00AD580A">
      <w:r>
        <w:t>1</w:t>
      </w:r>
    </w:p>
    <w:p w:rsidR="00AD580A" w:rsidRDefault="00AD580A" w:rsidP="00AD580A">
      <w:r>
        <w:t xml:space="preserve">(b)     </w:t>
      </w:r>
      <w:proofErr w:type="gramStart"/>
      <w:r>
        <w:t>tick</w:t>
      </w:r>
      <w:proofErr w:type="gramEnd"/>
      <w:r>
        <w:t xml:space="preserve"> ( ) in top and bottom box</w:t>
      </w:r>
    </w:p>
    <w:p w:rsidR="00AD580A" w:rsidRDefault="00AD580A" w:rsidP="00AD580A">
      <w:proofErr w:type="gramStart"/>
      <w:r>
        <w:t>both</w:t>
      </w:r>
      <w:proofErr w:type="gramEnd"/>
      <w:r>
        <w:t xml:space="preserve"> required</w:t>
      </w:r>
    </w:p>
    <w:p w:rsidR="00AD580A" w:rsidRDefault="00AD580A" w:rsidP="00AD580A">
      <w:r>
        <w:t>1</w:t>
      </w:r>
    </w:p>
    <w:p w:rsidR="00AD580A" w:rsidRDefault="00AD580A" w:rsidP="00AD580A">
      <w:r>
        <w:t>(c)     SHINY surfaces are good reflectors of infra-red radiation</w:t>
      </w:r>
    </w:p>
    <w:p w:rsidR="00AD580A" w:rsidRDefault="00AD580A" w:rsidP="00AD580A">
      <w:proofErr w:type="gramStart"/>
      <w:r>
        <w:t>accept</w:t>
      </w:r>
      <w:proofErr w:type="gramEnd"/>
      <w:r>
        <w:t xml:space="preserve"> white for shiny</w:t>
      </w:r>
    </w:p>
    <w:p w:rsidR="00AD580A" w:rsidRDefault="00AD580A" w:rsidP="00AD580A">
      <w:r>
        <w:t xml:space="preserve">          </w:t>
      </w:r>
      <w:proofErr w:type="gramStart"/>
      <w:r>
        <w:t>or</w:t>
      </w:r>
      <w:proofErr w:type="gramEnd"/>
      <w:r>
        <w:t xml:space="preserve"> black surfaces are POOR reflectors of infra-red radiation</w:t>
      </w:r>
    </w:p>
    <w:p w:rsidR="00AD580A" w:rsidRDefault="00AD580A" w:rsidP="00AD580A">
      <w:proofErr w:type="gramStart"/>
      <w:r>
        <w:t>accept</w:t>
      </w:r>
      <w:proofErr w:type="gramEnd"/>
      <w:r>
        <w:t xml:space="preserve"> bad for poor</w:t>
      </w:r>
    </w:p>
    <w:p w:rsidR="00AD580A" w:rsidRDefault="00AD580A" w:rsidP="00AD580A">
      <w:proofErr w:type="gramStart"/>
      <w:r>
        <w:t>accept</w:t>
      </w:r>
      <w:proofErr w:type="gramEnd"/>
      <w:r>
        <w:t xml:space="preserve"> insertion of ‘not’ before ‘good’ in statement</w:t>
      </w:r>
    </w:p>
    <w:p w:rsidR="00AD580A" w:rsidRDefault="00AD580A" w:rsidP="00AD580A">
      <w:r>
        <w:t xml:space="preserve">          </w:t>
      </w:r>
      <w:proofErr w:type="gramStart"/>
      <w:r>
        <w:t>or</w:t>
      </w:r>
      <w:proofErr w:type="gramEnd"/>
      <w:r>
        <w:t xml:space="preserve"> black surfaces are good EMITTERS of infra-red radiation</w:t>
      </w:r>
    </w:p>
    <w:p w:rsidR="00AD580A" w:rsidRDefault="00AD580A" w:rsidP="00AD580A">
      <w:r>
        <w:t xml:space="preserve">          </w:t>
      </w:r>
      <w:proofErr w:type="gramStart"/>
      <w:r>
        <w:t>or</w:t>
      </w:r>
      <w:proofErr w:type="gramEnd"/>
      <w:r>
        <w:t xml:space="preserve"> black surfaces are good ABSORBERS of </w:t>
      </w:r>
      <w:proofErr w:type="spellStart"/>
      <w:r>
        <w:t>infra red</w:t>
      </w:r>
      <w:proofErr w:type="spellEnd"/>
      <w:r>
        <w:t xml:space="preserve"> radiation</w:t>
      </w:r>
    </w:p>
    <w:p w:rsidR="00AD580A" w:rsidRDefault="00AD580A" w:rsidP="00AD580A">
      <w:r>
        <w:t>1</w:t>
      </w:r>
    </w:p>
    <w:p w:rsidR="00AD580A" w:rsidRDefault="00AD580A" w:rsidP="00AD580A">
      <w:r>
        <w:t>[4]</w:t>
      </w:r>
    </w:p>
    <w:p w:rsidR="00AD580A" w:rsidRDefault="00AD580A" w:rsidP="00AD580A">
      <w:r>
        <w:t>Q16.</w:t>
      </w:r>
    </w:p>
    <w:p w:rsidR="00AD580A" w:rsidRDefault="00AD580A" w:rsidP="00AD580A">
      <w:r>
        <w:t xml:space="preserve">(a)     </w:t>
      </w:r>
      <w:proofErr w:type="gramStart"/>
      <w:r>
        <w:t>the</w:t>
      </w:r>
      <w:proofErr w:type="gramEnd"/>
      <w:r>
        <w:t xml:space="preserve"> outside colour of the cans</w:t>
      </w:r>
    </w:p>
    <w:p w:rsidR="00AD580A" w:rsidRDefault="00AD580A" w:rsidP="00AD580A">
      <w:r>
        <w:t>1</w:t>
      </w:r>
    </w:p>
    <w:p w:rsidR="00AD580A" w:rsidRDefault="00AD580A" w:rsidP="00AD580A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18 (°C) or 88 to 70</w:t>
      </w:r>
    </w:p>
    <w:p w:rsidR="00AD580A" w:rsidRDefault="00AD580A" w:rsidP="00AD580A">
      <w:proofErr w:type="gramStart"/>
      <w:r>
        <w:lastRenderedPageBreak/>
        <w:t>ignore</w:t>
      </w:r>
      <w:proofErr w:type="gramEnd"/>
      <w:r>
        <w:t xml:space="preserve"> negative sign</w:t>
      </w:r>
    </w:p>
    <w:p w:rsidR="00AD580A" w:rsidRDefault="00AD580A" w:rsidP="00AD580A">
      <w:r>
        <w:t>1</w:t>
      </w:r>
    </w:p>
    <w:p w:rsidR="00AD580A" w:rsidRDefault="00AD580A" w:rsidP="00AD580A">
      <w:r>
        <w:t>(ii)      8 (°C) or 70 to 62</w:t>
      </w:r>
    </w:p>
    <w:p w:rsidR="00AD580A" w:rsidRDefault="00AD580A" w:rsidP="00AD580A">
      <w:proofErr w:type="gramStart"/>
      <w:r>
        <w:t>ignore</w:t>
      </w:r>
      <w:proofErr w:type="gramEnd"/>
      <w:r>
        <w:t xml:space="preserve"> negative sign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(c)     </w:t>
      </w:r>
      <w:proofErr w:type="gramStart"/>
      <w:r>
        <w:t>greater</w:t>
      </w:r>
      <w:proofErr w:type="gramEnd"/>
      <w:r>
        <w:t xml:space="preserve"> temperature difference between water and surroundings (at start)</w:t>
      </w:r>
    </w:p>
    <w:p w:rsidR="00AD580A" w:rsidRDefault="00AD580A" w:rsidP="00AD580A">
      <w:proofErr w:type="gramStart"/>
      <w:r>
        <w:t>must</w:t>
      </w:r>
      <w:proofErr w:type="gramEnd"/>
      <w:r>
        <w:t xml:space="preserve"> mention temperature difference</w:t>
      </w:r>
    </w:p>
    <w:p w:rsidR="00AD580A" w:rsidRDefault="00AD580A" w:rsidP="00AD580A">
      <w:proofErr w:type="gramStart"/>
      <w:r>
        <w:t>ignore</w:t>
      </w:r>
      <w:proofErr w:type="gramEnd"/>
      <w:r>
        <w:t xml:space="preserve"> just water hotter</w:t>
      </w:r>
    </w:p>
    <w:p w:rsidR="00AD580A" w:rsidRDefault="00AD580A" w:rsidP="00AD580A">
      <w:proofErr w:type="gramStart"/>
      <w:r>
        <w:t>accept</w:t>
      </w:r>
      <w:proofErr w:type="gramEnd"/>
      <w:r>
        <w:t xml:space="preserve"> energy used to heat cans initially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(d)     </w:t>
      </w:r>
      <w:proofErr w:type="gramStart"/>
      <w:r>
        <w:t>black</w:t>
      </w:r>
      <w:proofErr w:type="gramEnd"/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temperature</w:t>
      </w:r>
      <w:proofErr w:type="gramEnd"/>
      <w:r>
        <w:t xml:space="preserve"> falls the fastest (in L)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(can L) loses more heat / cools quicker</w:t>
      </w:r>
    </w:p>
    <w:p w:rsidR="00AD580A" w:rsidRDefault="00AD580A" w:rsidP="00AD580A">
      <w:proofErr w:type="gramStart"/>
      <w:r>
        <w:t>accept</w:t>
      </w:r>
      <w:proofErr w:type="gramEnd"/>
      <w:r>
        <w:t xml:space="preserve"> heat for temperature</w:t>
      </w:r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black</w:t>
      </w:r>
      <w:proofErr w:type="gramEnd"/>
      <w:r>
        <w:t xml:space="preserve"> is a good / the best / better emitter (of heat / radiation)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converse</w:t>
      </w:r>
    </w:p>
    <w:p w:rsidR="00AD580A" w:rsidRDefault="00AD580A" w:rsidP="00AD580A">
      <w:proofErr w:type="gramStart"/>
      <w:r>
        <w:t>ignore</w:t>
      </w:r>
      <w:proofErr w:type="gramEnd"/>
      <w:r>
        <w:t xml:space="preserve"> black is best absorber</w:t>
      </w:r>
    </w:p>
    <w:p w:rsidR="00AD580A" w:rsidRDefault="00AD580A" w:rsidP="00AD580A">
      <w:r>
        <w:t>1</w:t>
      </w:r>
    </w:p>
    <w:p w:rsidR="00AD580A" w:rsidRDefault="00AD580A" w:rsidP="00AD580A">
      <w:r>
        <w:t>[7]</w:t>
      </w:r>
    </w:p>
    <w:p w:rsidR="00AD580A" w:rsidRDefault="00AD580A" w:rsidP="00AD580A">
      <w:r>
        <w:t>Q17.</w:t>
      </w:r>
    </w:p>
    <w:p w:rsidR="00AD580A" w:rsidRDefault="00AD580A" w:rsidP="00AD580A">
      <w:r>
        <w:t xml:space="preserve">(a)     </w:t>
      </w:r>
      <w:proofErr w:type="gramStart"/>
      <w:r>
        <w:t>ions</w:t>
      </w:r>
      <w:proofErr w:type="gramEnd"/>
      <w:r>
        <w:t xml:space="preserve"> / electrons gain (kinetic) energy</w:t>
      </w:r>
    </w:p>
    <w:p w:rsidR="00AD580A" w:rsidRDefault="00AD580A" w:rsidP="00AD580A">
      <w:proofErr w:type="gramStart"/>
      <w:r>
        <w:t>accept</w:t>
      </w:r>
      <w:proofErr w:type="gramEnd"/>
      <w:r>
        <w:t xml:space="preserve"> atom / particles / molecules for ion</w:t>
      </w:r>
    </w:p>
    <w:p w:rsidR="00AD580A" w:rsidRDefault="00AD580A" w:rsidP="00AD580A">
      <w:proofErr w:type="gramStart"/>
      <w:r>
        <w:t>accept</w:t>
      </w:r>
      <w:proofErr w:type="gramEnd"/>
      <w:r>
        <w:t xml:space="preserve"> ions vibrate faster</w:t>
      </w:r>
    </w:p>
    <w:p w:rsidR="00AD580A" w:rsidRDefault="00AD580A" w:rsidP="00AD580A">
      <w:proofErr w:type="gramStart"/>
      <w:r>
        <w:t>accept</w:t>
      </w:r>
      <w:proofErr w:type="gramEnd"/>
      <w:r>
        <w:t xml:space="preserve"> ions vibrate with a bigger amplitude</w:t>
      </w:r>
    </w:p>
    <w:p w:rsidR="00AD580A" w:rsidRDefault="00AD580A" w:rsidP="00AD580A">
      <w:proofErr w:type="gramStart"/>
      <w:r>
        <w:t>accept</w:t>
      </w:r>
      <w:proofErr w:type="gramEnd"/>
      <w:r>
        <w:t xml:space="preserve"> ions vibrate more</w:t>
      </w:r>
    </w:p>
    <w:p w:rsidR="00AD580A" w:rsidRDefault="00AD580A" w:rsidP="00AD580A">
      <w:proofErr w:type="gramStart"/>
      <w:r>
        <w:lastRenderedPageBreak/>
        <w:t>do</w:t>
      </w:r>
      <w:proofErr w:type="gramEnd"/>
      <w:r>
        <w:t xml:space="preserve"> not accept ions move faster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          (</w:t>
      </w:r>
      <w:proofErr w:type="gramStart"/>
      <w:r>
        <w:t>free</w:t>
      </w:r>
      <w:proofErr w:type="gramEnd"/>
      <w:r>
        <w:t>) electrons transfer energy by collision with ions</w:t>
      </w:r>
    </w:p>
    <w:p w:rsidR="00AD580A" w:rsidRDefault="00AD580A" w:rsidP="00AD580A">
      <w:proofErr w:type="gramStart"/>
      <w:r>
        <w:t>or</w:t>
      </w:r>
      <w:proofErr w:type="gramEnd"/>
      <w:r>
        <w:t xml:space="preserve"> energy transferred by collisions between vibrating ions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(b)     </w:t>
      </w:r>
      <w:proofErr w:type="gramStart"/>
      <w:r>
        <w:t>move</w:t>
      </w:r>
      <w:proofErr w:type="gramEnd"/>
      <w:r>
        <w:t xml:space="preserve"> faster or take up more space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start to move / vibrate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          (</w:t>
      </w:r>
      <w:proofErr w:type="gramStart"/>
      <w:r>
        <w:t>warmer</w:t>
      </w:r>
      <w:proofErr w:type="gramEnd"/>
      <w:r>
        <w:t>) water expands or becomes less dense (than cooler water)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answers in terms of particles expanding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          </w:t>
      </w:r>
      <w:proofErr w:type="gramStart"/>
      <w:r>
        <w:t>warm</w:t>
      </w:r>
      <w:proofErr w:type="gramEnd"/>
      <w:r>
        <w:t xml:space="preserve"> water rises (through colder water) or colder water falls to take its place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(c)     </w:t>
      </w:r>
      <w:proofErr w:type="gramStart"/>
      <w:r>
        <w:t>transfer</w:t>
      </w:r>
      <w:proofErr w:type="gramEnd"/>
      <w:r>
        <w:t xml:space="preserve"> of energy by waves / infrared (radiation)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rays for waves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transfer of energy by electromagnetic waves</w:t>
      </w:r>
    </w:p>
    <w:p w:rsidR="00AD580A" w:rsidRDefault="00AD580A" w:rsidP="00AD580A">
      <w:proofErr w:type="gramStart"/>
      <w:r>
        <w:t>ignore</w:t>
      </w:r>
      <w:proofErr w:type="gramEnd"/>
      <w:r>
        <w:t xml:space="preserve"> reference to heat</w:t>
      </w:r>
    </w:p>
    <w:p w:rsidR="00AD580A" w:rsidRDefault="00AD580A" w:rsidP="00AD580A">
      <w:r>
        <w:t>1</w:t>
      </w:r>
    </w:p>
    <w:p w:rsidR="00AD580A" w:rsidRDefault="00AD580A" w:rsidP="00AD580A">
      <w:r>
        <w:t>[6]</w:t>
      </w:r>
    </w:p>
    <w:p w:rsidR="00AD580A" w:rsidRDefault="00AD580A" w:rsidP="00AD580A">
      <w:r>
        <w:t>Q18.</w:t>
      </w:r>
    </w:p>
    <w:p w:rsidR="00AD580A" w:rsidRDefault="00AD580A" w:rsidP="00AD580A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vacuum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allow stopper</w:t>
      </w:r>
    </w:p>
    <w:p w:rsidR="00AD580A" w:rsidRDefault="00AD580A" w:rsidP="00AD580A">
      <w:r>
        <w:t>1</w:t>
      </w:r>
    </w:p>
    <w:p w:rsidR="00AD580A" w:rsidRDefault="00AD580A" w:rsidP="00AD580A">
      <w:r>
        <w:t>(ii)     (</w:t>
      </w:r>
      <w:proofErr w:type="gramStart"/>
      <w:r>
        <w:t>absence</w:t>
      </w:r>
      <w:proofErr w:type="gramEnd"/>
      <w:r>
        <w:t xml:space="preserve"> of particles) means no (transfer of energy between)</w:t>
      </w:r>
    </w:p>
    <w:p w:rsidR="00AD580A" w:rsidRDefault="00AD580A" w:rsidP="00AD580A">
      <w:proofErr w:type="gramStart"/>
      <w:r>
        <w:t>particles</w:t>
      </w:r>
      <w:proofErr w:type="gramEnd"/>
      <w:r>
        <w:t xml:space="preserve"> for conduction</w:t>
      </w:r>
    </w:p>
    <w:p w:rsidR="00AD580A" w:rsidRDefault="00AD580A" w:rsidP="00AD580A">
      <w:proofErr w:type="gramStart"/>
      <w:r>
        <w:t>accept</w:t>
      </w:r>
      <w:proofErr w:type="gramEnd"/>
      <w:r>
        <w:t xml:space="preserve"> particles or atoms or molecules or electrons</w:t>
      </w:r>
    </w:p>
    <w:p w:rsidR="00AD580A" w:rsidRDefault="00AD580A" w:rsidP="00AD580A">
      <w:r>
        <w:t>1</w:t>
      </w:r>
    </w:p>
    <w:p w:rsidR="00AD580A" w:rsidRDefault="00AD580A" w:rsidP="00AD580A">
      <w:r>
        <w:lastRenderedPageBreak/>
        <w:t xml:space="preserve">         </w:t>
      </w:r>
      <w:proofErr w:type="gramStart"/>
      <w:r>
        <w:t>no</w:t>
      </w:r>
      <w:proofErr w:type="gramEnd"/>
      <w:r>
        <w:t xml:space="preserve"> movement of molecules for (transfer of energy by) convection</w:t>
      </w:r>
    </w:p>
    <w:p w:rsidR="00AD580A" w:rsidRDefault="00AD580A" w:rsidP="00AD580A">
      <w:proofErr w:type="gramStart"/>
      <w:r>
        <w:t>accept</w:t>
      </w:r>
      <w:proofErr w:type="gramEnd"/>
      <w:r>
        <w:t xml:space="preserve"> particles/atoms/electrons</w:t>
      </w:r>
    </w:p>
    <w:p w:rsidR="00AD580A" w:rsidRDefault="00AD580A" w:rsidP="00AD580A">
      <w:proofErr w:type="gramStart"/>
      <w:r>
        <w:t>if</w:t>
      </w:r>
      <w:proofErr w:type="gramEnd"/>
      <w:r>
        <w:t xml:space="preserve"> answer to (a)(</w:t>
      </w:r>
      <w:proofErr w:type="spellStart"/>
      <w:r>
        <w:t>i</w:t>
      </w:r>
      <w:proofErr w:type="spellEnd"/>
      <w:r>
        <w:t>) is correct: then in (a)(ii) have stated</w:t>
      </w:r>
    </w:p>
    <w:p w:rsidR="00AD580A" w:rsidRDefault="00AD580A" w:rsidP="00AD580A">
      <w:r>
        <w:t>‘</w:t>
      </w:r>
      <w:proofErr w:type="gramStart"/>
      <w:r>
        <w:t>conduction</w:t>
      </w:r>
      <w:proofErr w:type="gramEnd"/>
      <w:r>
        <w:t xml:space="preserve"> and convection both need a medium/particles/materials’ = 2 marks</w:t>
      </w:r>
    </w:p>
    <w:p w:rsidR="00AD580A" w:rsidRDefault="00AD580A" w:rsidP="00AD580A">
      <w:r>
        <w:t>(If medium is specified, it must be correct, conduction can be solid, liquid or gas, convection must be liquid or gas)</w:t>
      </w:r>
    </w:p>
    <w:p w:rsidR="00AD580A" w:rsidRDefault="00AD580A" w:rsidP="00AD580A">
      <w:proofErr w:type="gramStart"/>
      <w:r>
        <w:t>if</w:t>
      </w:r>
      <w:proofErr w:type="gramEnd"/>
      <w:r>
        <w:t xml:space="preserve"> answer to (a)(</w:t>
      </w:r>
      <w:proofErr w:type="spellStart"/>
      <w:r>
        <w:t>i</w:t>
      </w:r>
      <w:proofErr w:type="spellEnd"/>
      <w:r>
        <w:t>) is incorrect then in (a)(ii) have stated ‘conduction and convection both need a medium...’= 1 mark, unless further qualified by stating about absence of particles, in which case get a second mark.</w:t>
      </w:r>
    </w:p>
    <w:p w:rsidR="00AD580A" w:rsidRDefault="00AD580A" w:rsidP="00AD580A">
      <w:r>
        <w:t>1</w:t>
      </w:r>
    </w:p>
    <w:p w:rsidR="00AD580A" w:rsidRDefault="00AD580A" w:rsidP="00AD580A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silvered surface</w:t>
      </w:r>
    </w:p>
    <w:p w:rsidR="00AD580A" w:rsidRDefault="00AD580A" w:rsidP="00AD580A">
      <w:proofErr w:type="gramStart"/>
      <w:r>
        <w:t>accept</w:t>
      </w:r>
      <w:proofErr w:type="gramEnd"/>
      <w:r>
        <w:t xml:space="preserve"> silver surface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 </w:t>
      </w:r>
      <w:proofErr w:type="gramStart"/>
      <w:r>
        <w:t>silvered</w:t>
      </w:r>
      <w:proofErr w:type="gramEnd"/>
      <w:r>
        <w:t xml:space="preserve"> is a bad emitter/radiator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         </w:t>
      </w:r>
      <w:proofErr w:type="gramStart"/>
      <w:r>
        <w:t>surface</w:t>
      </w:r>
      <w:proofErr w:type="gramEnd"/>
      <w:r>
        <w:t xml:space="preserve"> reflects heat/energy/radiation (at inner and outer surface)</w:t>
      </w:r>
    </w:p>
    <w:p w:rsidR="00AD580A" w:rsidRDefault="00AD580A" w:rsidP="00AD580A">
      <w:proofErr w:type="gramStart"/>
      <w:r>
        <w:t>or</w:t>
      </w:r>
      <w:proofErr w:type="gramEnd"/>
      <w:r>
        <w:t xml:space="preserve"> is a bad absorber (of energy)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bounces off</w:t>
      </w:r>
    </w:p>
    <w:p w:rsidR="00AD580A" w:rsidRDefault="00AD580A" w:rsidP="00AD580A">
      <w:r>
        <w:t>1</w:t>
      </w:r>
    </w:p>
    <w:p w:rsidR="00AD580A" w:rsidRDefault="00AD580A" w:rsidP="00AD580A">
      <w:r>
        <w:t>[6]</w:t>
      </w:r>
    </w:p>
    <w:p w:rsidR="00AD580A" w:rsidRDefault="00AD580A" w:rsidP="00AD580A">
      <w:r>
        <w:t>Q19.</w:t>
      </w:r>
    </w:p>
    <w:p w:rsidR="00AD580A" w:rsidRDefault="00AD580A" w:rsidP="00AD580A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radiation</w:t>
      </w:r>
      <w:proofErr w:type="gramEnd"/>
      <w:r>
        <w:t xml:space="preserve"> or </w:t>
      </w:r>
      <w:proofErr w:type="spellStart"/>
      <w:r>
        <w:t>infra red</w:t>
      </w:r>
      <w:proofErr w:type="spellEnd"/>
    </w:p>
    <w:p w:rsidR="00AD580A" w:rsidRDefault="00AD580A" w:rsidP="00AD580A">
      <w:proofErr w:type="gramStart"/>
      <w:r>
        <w:t>do</w:t>
      </w:r>
      <w:proofErr w:type="gramEnd"/>
      <w:r>
        <w:t xml:space="preserve"> not accept rays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waves</w:t>
      </w:r>
    </w:p>
    <w:p w:rsidR="00AD580A" w:rsidRDefault="00AD580A" w:rsidP="00AD580A">
      <w:proofErr w:type="gramStart"/>
      <w:r>
        <w:t>accept</w:t>
      </w:r>
      <w:proofErr w:type="gramEnd"/>
      <w:r>
        <w:t xml:space="preserve"> electromagnetic waves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  </w:t>
      </w:r>
      <w:proofErr w:type="gramStart"/>
      <w:r>
        <w:t>good</w:t>
      </w:r>
      <w:proofErr w:type="gramEnd"/>
      <w:r>
        <w:t xml:space="preserve"> absorber (of heat) to absorb heat (or infrared)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‘attract’ or ‘capture’ or soak</w:t>
      </w:r>
    </w:p>
    <w:p w:rsidR="00AD580A" w:rsidRDefault="00AD580A" w:rsidP="00AD580A">
      <w:r>
        <w:t>1</w:t>
      </w:r>
    </w:p>
    <w:p w:rsidR="00AD580A" w:rsidRDefault="00AD580A" w:rsidP="00AD580A">
      <w:r>
        <w:lastRenderedPageBreak/>
        <w:t xml:space="preserve">(iii)     </w:t>
      </w:r>
      <w:proofErr w:type="gramStart"/>
      <w:r>
        <w:t>reduce</w:t>
      </w:r>
      <w:proofErr w:type="gramEnd"/>
      <w:r>
        <w:t xml:space="preserve"> heat loss (from the panel)</w:t>
      </w:r>
    </w:p>
    <w:p w:rsidR="00AD580A" w:rsidRDefault="00AD580A" w:rsidP="00AD580A">
      <w:proofErr w:type="gramStart"/>
      <w:r>
        <w:t>accept</w:t>
      </w:r>
      <w:proofErr w:type="gramEnd"/>
      <w:r>
        <w:t xml:space="preserve"> (good) (heat) insulator</w:t>
      </w:r>
    </w:p>
    <w:p w:rsidR="00AD580A" w:rsidRDefault="00AD580A" w:rsidP="00AD580A">
      <w:proofErr w:type="gramStart"/>
      <w:r>
        <w:t>accept</w:t>
      </w:r>
      <w:proofErr w:type="gramEnd"/>
      <w:r>
        <w:t xml:space="preserve"> stop or reduce conduction</w:t>
      </w:r>
    </w:p>
    <w:p w:rsidR="00AD580A" w:rsidRDefault="00AD580A" w:rsidP="00AD580A">
      <w:proofErr w:type="gramStart"/>
      <w:r>
        <w:t>accept</w:t>
      </w:r>
      <w:proofErr w:type="gramEnd"/>
      <w:r>
        <w:t xml:space="preserve"> stop or reduce convection</w:t>
      </w:r>
    </w:p>
    <w:p w:rsidR="00AD580A" w:rsidRDefault="00AD580A" w:rsidP="00AD580A">
      <w:proofErr w:type="gramStart"/>
      <w:r>
        <w:t>accept</w:t>
      </w:r>
      <w:proofErr w:type="gramEnd"/>
      <w:r>
        <w:t xml:space="preserve"> traps heat</w:t>
      </w:r>
    </w:p>
    <w:p w:rsidR="00AD580A" w:rsidRDefault="00AD580A" w:rsidP="00AD580A">
      <w:proofErr w:type="gramStart"/>
      <w:r>
        <w:t>accept</w:t>
      </w:r>
      <w:proofErr w:type="gramEnd"/>
      <w:r>
        <w:t xml:space="preserve"> keeps water hot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(iv)     </w:t>
      </w:r>
      <w:proofErr w:type="gramStart"/>
      <w:r>
        <w:t>to</w:t>
      </w:r>
      <w:proofErr w:type="gramEnd"/>
      <w:r>
        <w:t xml:space="preserve"> reflect (back into the panel) heat or infrared or Sun’s energy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‘bouncing’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reflect Sun</w:t>
      </w:r>
    </w:p>
    <w:p w:rsidR="00AD580A" w:rsidRDefault="00AD580A" w:rsidP="00AD580A">
      <w:proofErr w:type="gramStart"/>
      <w:r>
        <w:t>do</w:t>
      </w:r>
      <w:proofErr w:type="gramEnd"/>
      <w:r>
        <w:t xml:space="preserve"> not accept reflect sunlight or sun’s rays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          </w:t>
      </w:r>
      <w:proofErr w:type="gramStart"/>
      <w:r>
        <w:t>radiated</w:t>
      </w:r>
      <w:proofErr w:type="gramEnd"/>
      <w:r>
        <w:t xml:space="preserve"> or given out by the (black) pipe</w:t>
      </w:r>
    </w:p>
    <w:p w:rsidR="00AD580A" w:rsidRDefault="00AD580A" w:rsidP="00AD580A">
      <w:proofErr w:type="gramStart"/>
      <w:r>
        <w:t>accept</w:t>
      </w:r>
      <w:proofErr w:type="gramEnd"/>
      <w:r>
        <w:t xml:space="preserve"> back to pipe</w:t>
      </w:r>
    </w:p>
    <w:p w:rsidR="00AD580A" w:rsidRDefault="00AD580A" w:rsidP="00AD580A">
      <w:proofErr w:type="gramStart"/>
      <w:r>
        <w:t>accept</w:t>
      </w:r>
      <w:proofErr w:type="gramEnd"/>
      <w:r>
        <w:t xml:space="preserve"> reduce heat loss for 1 mark</w:t>
      </w:r>
    </w:p>
    <w:p w:rsidR="00AD580A" w:rsidRDefault="00AD580A" w:rsidP="00AD580A">
      <w:proofErr w:type="gramStart"/>
      <w:r>
        <w:t>accept</w:t>
      </w:r>
      <w:proofErr w:type="gramEnd"/>
      <w:r>
        <w:t xml:space="preserve"> reduce heat loss by radiation for 2 marks</w:t>
      </w:r>
    </w:p>
    <w:p w:rsidR="00AD580A" w:rsidRDefault="00AD580A" w:rsidP="00AD580A">
      <w:proofErr w:type="gramStart"/>
      <w:r>
        <w:t>accept</w:t>
      </w:r>
      <w:proofErr w:type="gramEnd"/>
      <w:r>
        <w:t xml:space="preserve"> stop heat loss by radiation for I mark</w:t>
      </w:r>
    </w:p>
    <w:p w:rsidR="00AD580A" w:rsidRDefault="00AD580A" w:rsidP="00AD580A">
      <w:r>
        <w:t>1</w:t>
      </w:r>
    </w:p>
    <w:p w:rsidR="00AD580A" w:rsidRDefault="00AD580A" w:rsidP="00AD580A">
      <w:r>
        <w:t>[5]</w:t>
      </w:r>
    </w:p>
    <w:p w:rsidR="00AD580A" w:rsidRDefault="00AD580A" w:rsidP="00AD580A">
      <w:r>
        <w:t>Q20.</w:t>
      </w:r>
    </w:p>
    <w:p w:rsidR="00AD580A" w:rsidRDefault="00AD580A" w:rsidP="00AD580A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Carries heat up (as convection current)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 (1) </w:t>
      </w:r>
      <w:proofErr w:type="gramStart"/>
      <w:r>
        <w:t>By</w:t>
      </w:r>
      <w:proofErr w:type="gramEnd"/>
      <w:r>
        <w:t xml:space="preserve"> conduction or from molecule to molecule</w:t>
      </w:r>
    </w:p>
    <w:p w:rsidR="00AD580A" w:rsidRDefault="00AD580A" w:rsidP="00AD580A">
      <w:r>
        <w:t>(2) By radiation or as IR</w:t>
      </w:r>
    </w:p>
    <w:p w:rsidR="00AD580A" w:rsidRDefault="00AD580A" w:rsidP="00AD580A">
      <w:r>
        <w:t>2</w:t>
      </w:r>
    </w:p>
    <w:p w:rsidR="00AD580A" w:rsidRDefault="00AD580A" w:rsidP="00AD580A">
      <w:r>
        <w:t>(iii)     Use shiny surface (inside or outside) or small area</w:t>
      </w:r>
    </w:p>
    <w:p w:rsidR="00AD580A" w:rsidRDefault="00AD580A" w:rsidP="00AD580A">
      <w:r>
        <w:t>1</w:t>
      </w:r>
    </w:p>
    <w:p w:rsidR="00AD580A" w:rsidRDefault="00AD580A" w:rsidP="00AD580A">
      <w:r>
        <w:lastRenderedPageBreak/>
        <w:t>(b)     (</w:t>
      </w:r>
      <w:proofErr w:type="spellStart"/>
      <w:proofErr w:type="gramStart"/>
      <w:r>
        <w:t>i</w:t>
      </w:r>
      <w:proofErr w:type="spellEnd"/>
      <w:proofErr w:type="gramEnd"/>
      <w:r>
        <w:t>)      Rise more quickly</w:t>
      </w:r>
    </w:p>
    <w:p w:rsidR="00AD580A" w:rsidRDefault="00AD580A" w:rsidP="00AD580A">
      <w:r>
        <w:t>1</w:t>
      </w:r>
    </w:p>
    <w:p w:rsidR="00AD580A" w:rsidRDefault="00AD580A" w:rsidP="00AD580A">
      <w:r>
        <w:t>(ii)     Dull surface good absorber</w:t>
      </w:r>
    </w:p>
    <w:p w:rsidR="00AD580A" w:rsidRDefault="00AD580A" w:rsidP="00AD580A">
      <w:r>
        <w:t>(</w:t>
      </w:r>
      <w:proofErr w:type="gramStart"/>
      <w:r>
        <w:t>accept</w:t>
      </w:r>
      <w:proofErr w:type="gramEnd"/>
      <w:r>
        <w:t xml:space="preserve"> “attract” = “absorb” if context correct,</w:t>
      </w:r>
    </w:p>
    <w:p w:rsidR="00AD580A" w:rsidRDefault="00AD580A" w:rsidP="00AD580A">
      <w:proofErr w:type="gramStart"/>
      <w:r>
        <w:t>then</w:t>
      </w:r>
      <w:proofErr w:type="gramEnd"/>
      <w:r>
        <w:t xml:space="preserve"> penalise </w:t>
      </w:r>
      <w:proofErr w:type="spellStart"/>
      <w:r>
        <w:t>spg</w:t>
      </w:r>
      <w:proofErr w:type="spellEnd"/>
      <w:r>
        <w:t xml:space="preserve"> mark.</w:t>
      </w:r>
    </w:p>
    <w:p w:rsidR="00AD580A" w:rsidRDefault="00AD580A" w:rsidP="00AD580A">
      <w:r>
        <w:t>Shiny surface poor absorber</w:t>
      </w:r>
    </w:p>
    <w:p w:rsidR="00AD580A" w:rsidRDefault="00AD580A" w:rsidP="00AD580A">
      <w:r>
        <w:t>2</w:t>
      </w:r>
    </w:p>
    <w:p w:rsidR="00AD580A" w:rsidRDefault="00AD580A" w:rsidP="00AD580A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Fall more quickly</w:t>
      </w:r>
    </w:p>
    <w:p w:rsidR="00AD580A" w:rsidRDefault="00AD580A" w:rsidP="00AD580A">
      <w:r>
        <w:t>1</w:t>
      </w:r>
    </w:p>
    <w:p w:rsidR="00AD580A" w:rsidRDefault="00AD580A" w:rsidP="00AD580A">
      <w:r>
        <w:t>(ii)     Dull surface good emitter</w:t>
      </w:r>
    </w:p>
    <w:p w:rsidR="00AD580A" w:rsidRDefault="00AD580A" w:rsidP="00AD580A">
      <w:r>
        <w:t>Shiny surface poor emitter</w:t>
      </w:r>
    </w:p>
    <w:p w:rsidR="00AD580A" w:rsidRDefault="00AD580A" w:rsidP="00AD580A">
      <w:r>
        <w:t>2</w:t>
      </w:r>
    </w:p>
    <w:p w:rsidR="00AD580A" w:rsidRDefault="00AD580A" w:rsidP="00AD580A">
      <w:r>
        <w:t>[10]</w:t>
      </w:r>
    </w:p>
    <w:p w:rsidR="00AD580A" w:rsidRDefault="00AD580A" w:rsidP="00AD580A">
      <w:r>
        <w:t>Q21.</w:t>
      </w:r>
    </w:p>
    <w:p w:rsidR="00AD580A" w:rsidRDefault="00AD580A" w:rsidP="00AD580A">
      <w:r>
        <w:t xml:space="preserve">(a)     </w:t>
      </w:r>
      <w:proofErr w:type="gramStart"/>
      <w:r>
        <w:t>convection</w:t>
      </w:r>
      <w:proofErr w:type="gramEnd"/>
    </w:p>
    <w:p w:rsidR="00AD580A" w:rsidRDefault="00AD580A" w:rsidP="00AD580A">
      <w:proofErr w:type="gramStart"/>
      <w:r>
        <w:t>air</w:t>
      </w:r>
      <w:proofErr w:type="gramEnd"/>
      <w:r>
        <w:t xml:space="preserve"> is heated by the burner / particles gain energy</w:t>
      </w:r>
    </w:p>
    <w:p w:rsidR="00AD580A" w:rsidRDefault="00AD580A" w:rsidP="00AD580A">
      <w:proofErr w:type="gramStart"/>
      <w:r>
        <w:t>air</w:t>
      </w:r>
      <w:proofErr w:type="gramEnd"/>
      <w:r>
        <w:t xml:space="preserve"> expands / particles move about more / particles move faster</w:t>
      </w:r>
    </w:p>
    <w:p w:rsidR="00AD580A" w:rsidRDefault="00AD580A" w:rsidP="00AD580A">
      <w:proofErr w:type="gramStart"/>
      <w:r>
        <w:t>air</w:t>
      </w:r>
      <w:proofErr w:type="gramEnd"/>
      <w:r>
        <w:t xml:space="preserve"> becomes less dense / particles are more spread out</w:t>
      </w:r>
    </w:p>
    <w:p w:rsidR="00AD580A" w:rsidRDefault="00AD580A" w:rsidP="00AD580A">
      <w:proofErr w:type="gramStart"/>
      <w:r>
        <w:t>air</w:t>
      </w:r>
      <w:proofErr w:type="gramEnd"/>
      <w:r>
        <w:t xml:space="preserve"> rises / particles rise -  not heat rises</w:t>
      </w:r>
    </w:p>
    <w:p w:rsidR="00AD580A" w:rsidRDefault="00AD580A" w:rsidP="00AD580A">
      <w:proofErr w:type="gramStart"/>
      <w:r>
        <w:t>air</w:t>
      </w:r>
      <w:proofErr w:type="gramEnd"/>
      <w:r>
        <w:t xml:space="preserve"> from C moves into the heater / particles from C move into the heater to</w:t>
      </w:r>
    </w:p>
    <w:p w:rsidR="00AD580A" w:rsidRDefault="00AD580A" w:rsidP="00AD580A">
      <w:proofErr w:type="gramStart"/>
      <w:r>
        <w:t>replace</w:t>
      </w:r>
      <w:proofErr w:type="gramEnd"/>
      <w:r>
        <w:t xml:space="preserve"> it / them</w:t>
      </w:r>
    </w:p>
    <w:p w:rsidR="00AD580A" w:rsidRDefault="00AD580A" w:rsidP="00AD580A">
      <w:proofErr w:type="gramStart"/>
      <w:r>
        <w:t>any</w:t>
      </w:r>
      <w:proofErr w:type="gramEnd"/>
      <w:r>
        <w:t xml:space="preserve"> four for 1 mark each</w:t>
      </w:r>
    </w:p>
    <w:p w:rsidR="00AD580A" w:rsidRDefault="00AD580A" w:rsidP="00AD580A">
      <w:r>
        <w:t>4</w:t>
      </w:r>
    </w:p>
    <w:p w:rsidR="00AD580A" w:rsidRDefault="00AD580A" w:rsidP="00AD580A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radiation</w:t>
      </w:r>
    </w:p>
    <w:p w:rsidR="00AD580A" w:rsidRDefault="00AD580A" w:rsidP="00AD580A">
      <w:proofErr w:type="gramStart"/>
      <w:r>
        <w:t>for</w:t>
      </w:r>
      <w:proofErr w:type="gramEnd"/>
      <w:r>
        <w:t xml:space="preserve"> one mark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 </w:t>
      </w:r>
      <w:proofErr w:type="gramStart"/>
      <w:r>
        <w:t>black</w:t>
      </w:r>
      <w:proofErr w:type="gramEnd"/>
      <w:r>
        <w:t xml:space="preserve"> surface radiates / emits well</w:t>
      </w:r>
    </w:p>
    <w:p w:rsidR="00AD580A" w:rsidRDefault="00AD580A" w:rsidP="00AD580A">
      <w:r>
        <w:lastRenderedPageBreak/>
        <w:t>(</w:t>
      </w:r>
      <w:proofErr w:type="gramStart"/>
      <w:r>
        <w:t>allow</w:t>
      </w:r>
      <w:proofErr w:type="gramEnd"/>
      <w:r>
        <w:t xml:space="preserve"> absorbs and emits well) (</w:t>
      </w:r>
      <w:proofErr w:type="gramStart"/>
      <w:r>
        <w:t>allow</w:t>
      </w:r>
      <w:proofErr w:type="gramEnd"/>
      <w:r>
        <w:t xml:space="preserve"> comparison with shiny / white surfaces)</w:t>
      </w:r>
    </w:p>
    <w:p w:rsidR="00AD580A" w:rsidRDefault="00AD580A" w:rsidP="00AD580A">
      <w:r>
        <w:t xml:space="preserve">         </w:t>
      </w:r>
      <w:proofErr w:type="gramStart"/>
      <w:r>
        <w:t>large</w:t>
      </w:r>
      <w:proofErr w:type="gramEnd"/>
      <w:r>
        <w:t xml:space="preserve"> surface area needed</w:t>
      </w:r>
    </w:p>
    <w:p w:rsidR="00AD580A" w:rsidRDefault="00AD580A" w:rsidP="00AD580A">
      <w:proofErr w:type="gramStart"/>
      <w:r>
        <w:t>high</w:t>
      </w:r>
      <w:proofErr w:type="gramEnd"/>
      <w:r>
        <w:t xml:space="preserve"> temperature (of the lumps)</w:t>
      </w:r>
    </w:p>
    <w:p w:rsidR="00AD580A" w:rsidRDefault="00AD580A" w:rsidP="00AD580A">
      <w:proofErr w:type="gramStart"/>
      <w:r>
        <w:t>any</w:t>
      </w:r>
      <w:proofErr w:type="gramEnd"/>
      <w:r>
        <w:t xml:space="preserve"> one for 1 mark</w:t>
      </w:r>
    </w:p>
    <w:p w:rsidR="00AD580A" w:rsidRDefault="00AD580A" w:rsidP="00AD580A">
      <w:r>
        <w:t>1</w:t>
      </w:r>
    </w:p>
    <w:p w:rsidR="00AD580A" w:rsidRDefault="00AD580A" w:rsidP="00AD580A">
      <w:r>
        <w:t>[6]</w:t>
      </w:r>
    </w:p>
    <w:p w:rsidR="00AD580A" w:rsidRDefault="00AD580A" w:rsidP="00AD580A">
      <w:r>
        <w:t>Q22.</w:t>
      </w:r>
    </w:p>
    <w:p w:rsidR="00AD580A" w:rsidRDefault="00AD580A" w:rsidP="00AD580A">
      <w:proofErr w:type="gramStart"/>
      <w:r>
        <w:t>absorber</w:t>
      </w:r>
      <w:proofErr w:type="gramEnd"/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reflector</w:t>
      </w:r>
      <w:proofErr w:type="gramEnd"/>
    </w:p>
    <w:p w:rsidR="00AD580A" w:rsidRDefault="00AD580A" w:rsidP="00AD580A">
      <w:r>
        <w:t>1</w:t>
      </w:r>
    </w:p>
    <w:p w:rsidR="00AD580A" w:rsidRDefault="00AD580A" w:rsidP="00AD580A">
      <w:proofErr w:type="gramStart"/>
      <w:r>
        <w:t>emitter</w:t>
      </w:r>
      <w:proofErr w:type="gramEnd"/>
    </w:p>
    <w:p w:rsidR="00AD580A" w:rsidRDefault="00AD580A" w:rsidP="00AD580A">
      <w:r>
        <w:t>1</w:t>
      </w:r>
    </w:p>
    <w:p w:rsidR="00AD580A" w:rsidRDefault="00AD580A" w:rsidP="00AD580A">
      <w:r>
        <w:t>[3]</w:t>
      </w:r>
    </w:p>
    <w:p w:rsidR="00AD580A" w:rsidRDefault="00AD580A" w:rsidP="00AD580A">
      <w:r>
        <w:t>Q23.</w:t>
      </w:r>
    </w:p>
    <w:p w:rsidR="00AD580A" w:rsidRDefault="00AD580A" w:rsidP="00AD580A">
      <w:r>
        <w:t>(</w:t>
      </w:r>
      <w:proofErr w:type="spellStart"/>
      <w:r>
        <w:t>i</w:t>
      </w:r>
      <w:proofErr w:type="spellEnd"/>
      <w:r>
        <w:t>)      D, C or B, in either order, then A</w:t>
      </w:r>
    </w:p>
    <w:p w:rsidR="00AD580A" w:rsidRDefault="00AD580A" w:rsidP="00AD580A">
      <w:proofErr w:type="gramStart"/>
      <w:r>
        <w:t>tick</w:t>
      </w:r>
      <w:proofErr w:type="gramEnd"/>
      <w:r>
        <w:t xml:space="preserve"> or cross on the A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(ii)      </w:t>
      </w:r>
      <w:proofErr w:type="gramStart"/>
      <w:r>
        <w:t>matt</w:t>
      </w:r>
      <w:proofErr w:type="gramEnd"/>
      <w:r>
        <w:t xml:space="preserve"> absorbs energy (better than shiny)</w:t>
      </w:r>
    </w:p>
    <w:p w:rsidR="00AD580A" w:rsidRDefault="00AD580A" w:rsidP="00AD580A">
      <w:proofErr w:type="gramStart"/>
      <w:r>
        <w:t>the</w:t>
      </w:r>
      <w:proofErr w:type="gramEnd"/>
      <w:r>
        <w:t xml:space="preserve"> converse arguments are acceptable</w:t>
      </w:r>
    </w:p>
    <w:p w:rsidR="00AD580A" w:rsidRDefault="00AD580A" w:rsidP="00AD580A">
      <w:r>
        <w:t>1</w:t>
      </w:r>
    </w:p>
    <w:p w:rsidR="00AD580A" w:rsidRDefault="00AD580A" w:rsidP="00AD580A">
      <w:r>
        <w:t xml:space="preserve">          </w:t>
      </w:r>
      <w:proofErr w:type="gramStart"/>
      <w:r>
        <w:t>black</w:t>
      </w:r>
      <w:proofErr w:type="gramEnd"/>
      <w:r>
        <w:t xml:space="preserve"> absorbs energy (better than white)</w:t>
      </w:r>
    </w:p>
    <w:p w:rsidR="00AD580A" w:rsidRDefault="00AD580A" w:rsidP="00AD580A">
      <w:r>
        <w:t>1</w:t>
      </w:r>
    </w:p>
    <w:p w:rsidR="00AD580A" w:rsidRDefault="00AD580A" w:rsidP="00AD580A">
      <w:r>
        <w:t>[3]</w:t>
      </w:r>
    </w:p>
    <w:p w:rsidR="00AD580A" w:rsidRDefault="00AD580A" w:rsidP="00AD580A">
      <w:r>
        <w:t>Q24.</w:t>
      </w:r>
    </w:p>
    <w:p w:rsidR="00AD580A" w:rsidRDefault="00AD580A" w:rsidP="00AD580A">
      <w:r>
        <w:t xml:space="preserve">(a)     </w:t>
      </w:r>
      <w:proofErr w:type="gramStart"/>
      <w:r>
        <w:t>radiates</w:t>
      </w:r>
      <w:proofErr w:type="gramEnd"/>
    </w:p>
    <w:p w:rsidR="00AD580A" w:rsidRDefault="00AD580A" w:rsidP="00AD580A">
      <w:proofErr w:type="gramStart"/>
      <w:r>
        <w:t>absorbs</w:t>
      </w:r>
      <w:proofErr w:type="gramEnd"/>
      <w:r>
        <w:t xml:space="preserve"> / conducts</w:t>
      </w:r>
    </w:p>
    <w:p w:rsidR="00AD580A" w:rsidRDefault="00AD580A" w:rsidP="00AD580A">
      <w:proofErr w:type="gramStart"/>
      <w:r>
        <w:lastRenderedPageBreak/>
        <w:t>reflects</w:t>
      </w:r>
      <w:proofErr w:type="gramEnd"/>
    </w:p>
    <w:p w:rsidR="00AD580A" w:rsidRDefault="00AD580A" w:rsidP="00AD580A">
      <w:proofErr w:type="gramStart"/>
      <w:r>
        <w:t>for</w:t>
      </w:r>
      <w:proofErr w:type="gramEnd"/>
      <w:r>
        <w:t xml:space="preserve"> 1 mark each</w:t>
      </w:r>
    </w:p>
    <w:p w:rsidR="00AD580A" w:rsidRDefault="00AD580A" w:rsidP="00AD580A">
      <w:r>
        <w:t>3</w:t>
      </w:r>
    </w:p>
    <w:p w:rsidR="00AD580A" w:rsidRDefault="00AD580A" w:rsidP="00AD580A">
      <w:r>
        <w:t xml:space="preserve">(b)     </w:t>
      </w:r>
      <w:proofErr w:type="gramStart"/>
      <w:r>
        <w:t>C  make</w:t>
      </w:r>
      <w:proofErr w:type="gramEnd"/>
      <w:r>
        <w:t xml:space="preserve"> sure the lamp is the same distance from both tubes</w:t>
      </w:r>
    </w:p>
    <w:p w:rsidR="00AD580A" w:rsidRDefault="00AD580A" w:rsidP="00AD580A">
      <w:proofErr w:type="gramStart"/>
      <w:r>
        <w:t>B  switch</w:t>
      </w:r>
      <w:proofErr w:type="gramEnd"/>
      <w:r>
        <w:t xml:space="preserve"> on the lamp</w:t>
      </w:r>
    </w:p>
    <w:p w:rsidR="00AD580A" w:rsidRDefault="00AD580A" w:rsidP="00AD580A">
      <w:proofErr w:type="gramStart"/>
      <w:r>
        <w:t>A  switch</w:t>
      </w:r>
      <w:proofErr w:type="gramEnd"/>
      <w:r>
        <w:t xml:space="preserve"> off the lamp</w:t>
      </w:r>
    </w:p>
    <w:p w:rsidR="00AD580A" w:rsidRDefault="00AD580A" w:rsidP="00AD580A">
      <w:proofErr w:type="spellStart"/>
      <w:proofErr w:type="gramStart"/>
      <w:r>
        <w:t>E</w:t>
      </w:r>
      <w:proofErr w:type="spellEnd"/>
      <w:r>
        <w:t xml:space="preserve">  wait</w:t>
      </w:r>
      <w:proofErr w:type="gramEnd"/>
      <w:r>
        <w:t xml:space="preserve"> for the temperature to stop rising</w:t>
      </w:r>
    </w:p>
    <w:p w:rsidR="00AD580A" w:rsidRDefault="00AD580A" w:rsidP="00AD580A">
      <w:proofErr w:type="gramStart"/>
      <w:r>
        <w:t>D  read</w:t>
      </w:r>
      <w:proofErr w:type="gramEnd"/>
      <w:r>
        <w:t xml:space="preserve"> the thermometers</w:t>
      </w:r>
    </w:p>
    <w:p w:rsidR="00AD580A" w:rsidRDefault="00AD580A" w:rsidP="00AD580A">
      <w:proofErr w:type="gramStart"/>
      <w:r>
        <w:t>for</w:t>
      </w:r>
      <w:proofErr w:type="gramEnd"/>
      <w:r>
        <w:t xml:space="preserve"> 1 mark each</w:t>
      </w:r>
    </w:p>
    <w:p w:rsidR="00AD580A" w:rsidRDefault="00AD580A" w:rsidP="00AD580A">
      <w:r>
        <w:t>5</w:t>
      </w:r>
    </w:p>
    <w:p w:rsidR="00A47111" w:rsidRDefault="00AD580A" w:rsidP="00AD580A">
      <w:r>
        <w:t>[8]</w:t>
      </w:r>
    </w:p>
    <w:sectPr w:rsidR="00A47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0A"/>
    <w:rsid w:val="00A47111"/>
    <w:rsid w:val="00A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80D2FEFB</Template>
  <TotalTime>0</TotalTime>
  <Pages>27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2018-03-27T13:47:00Z</dcterms:created>
  <dcterms:modified xsi:type="dcterms:W3CDTF">2018-03-27T13:48:00Z</dcterms:modified>
</cp:coreProperties>
</file>