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D5" w:rsidRPr="004458D5" w:rsidRDefault="004458D5" w:rsidP="004458D5">
      <w:pPr>
        <w:rPr>
          <w:b/>
        </w:rPr>
      </w:pPr>
      <w:r w:rsidRPr="004458D5">
        <w:rPr>
          <w:b/>
        </w:rPr>
        <w:t>Mark schemes</w:t>
      </w:r>
      <w:bookmarkStart w:id="0" w:name="_GoBack"/>
      <w:bookmarkEnd w:id="0"/>
    </w:p>
    <w:p w:rsidR="004458D5" w:rsidRDefault="004458D5" w:rsidP="004458D5">
      <w:r>
        <w:t>Q1.</w:t>
      </w:r>
    </w:p>
    <w:p w:rsidR="004458D5" w:rsidRDefault="004458D5" w:rsidP="004458D5">
      <w:r>
        <w:t xml:space="preserve">(a)     </w:t>
      </w:r>
      <w:proofErr w:type="gramStart"/>
      <w:r>
        <w:t>switch</w:t>
      </w:r>
      <w:proofErr w:type="gramEnd"/>
    </w:p>
    <w:p w:rsidR="004458D5" w:rsidRDefault="004458D5" w:rsidP="004458D5">
      <w:proofErr w:type="gramStart"/>
      <w:r>
        <w:t>allow</w:t>
      </w:r>
      <w:proofErr w:type="gramEnd"/>
      <w:r>
        <w:t xml:space="preserve"> answer circled in box</w:t>
      </w:r>
    </w:p>
    <w:p w:rsidR="004458D5" w:rsidRDefault="004458D5" w:rsidP="004458D5">
      <w:r>
        <w:t>1</w:t>
      </w:r>
    </w:p>
    <w:p w:rsidR="004458D5" w:rsidRDefault="004458D5" w:rsidP="004458D5">
      <w:r>
        <w:t>(b)     24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equal</w:t>
      </w:r>
      <w:proofErr w:type="gramEnd"/>
      <w:r>
        <w:t xml:space="preserve"> to 0.25 A</w:t>
      </w:r>
    </w:p>
    <w:p w:rsidR="004458D5" w:rsidRDefault="004458D5" w:rsidP="004458D5">
      <w:r>
        <w:t>1</w:t>
      </w:r>
    </w:p>
    <w:p w:rsidR="004458D5" w:rsidRDefault="004458D5" w:rsidP="004458D5">
      <w:r>
        <w:t>(d)     4</w:t>
      </w:r>
    </w:p>
    <w:p w:rsidR="004458D5" w:rsidRDefault="004458D5" w:rsidP="004458D5">
      <w:r>
        <w:t>1</w:t>
      </w:r>
    </w:p>
    <w:p w:rsidR="004458D5" w:rsidRDefault="004458D5" w:rsidP="004458D5">
      <w:r>
        <w:t>[4]</w:t>
      </w:r>
    </w:p>
    <w:p w:rsidR="004458D5" w:rsidRDefault="004458D5" w:rsidP="004458D5">
      <w:r>
        <w:t>Q2.</w:t>
      </w:r>
    </w:p>
    <w:p w:rsidR="004458D5" w:rsidRDefault="004458D5" w:rsidP="004458D5">
      <w:r>
        <w:t xml:space="preserve">(a)     </w:t>
      </w:r>
      <w:proofErr w:type="gramStart"/>
      <w:r>
        <w:t>a</w:t>
      </w:r>
      <w:proofErr w:type="gramEnd"/>
      <w:r>
        <w:t xml:space="preserve"> light-dependent resistor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(b)     </w:t>
      </w:r>
      <w:proofErr w:type="gramStart"/>
      <w:r>
        <w:t>any</w:t>
      </w:r>
      <w:proofErr w:type="gramEnd"/>
      <w:r>
        <w:t xml:space="preserve"> three from:</w:t>
      </w:r>
    </w:p>
    <w:p w:rsidR="004458D5" w:rsidRDefault="004458D5" w:rsidP="004458D5">
      <w:r>
        <w:t xml:space="preserve">•        </w:t>
      </w:r>
      <w:proofErr w:type="gramStart"/>
      <w:r>
        <w:t>resistance</w:t>
      </w:r>
      <w:proofErr w:type="gramEnd"/>
      <w:r>
        <w:t xml:space="preserve"> starts at 500 (</w:t>
      </w:r>
      <w:proofErr w:type="spellStart"/>
      <w:r>
        <w:t>kilohms</w:t>
      </w:r>
      <w:proofErr w:type="spellEnd"/>
      <w:r>
        <w:t>)</w:t>
      </w:r>
    </w:p>
    <w:p w:rsidR="004458D5" w:rsidRDefault="004458D5" w:rsidP="004458D5">
      <w:r>
        <w:t>•        (resistance) falls rapidly as intensity increases from 0</w:t>
      </w:r>
    </w:p>
    <w:p w:rsidR="004458D5" w:rsidRDefault="004458D5" w:rsidP="004458D5">
      <w:proofErr w:type="gramStart"/>
      <w:r>
        <w:t>accept</w:t>
      </w:r>
      <w:proofErr w:type="gramEnd"/>
      <w:r>
        <w:t xml:space="preserve"> resistance falls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brightness for intensity</w:t>
      </w:r>
    </w:p>
    <w:p w:rsidR="004458D5" w:rsidRDefault="004458D5" w:rsidP="004458D5">
      <w:r>
        <w:t>•        (resistance) halves between 10 and 20 lux</w:t>
      </w:r>
    </w:p>
    <w:p w:rsidR="004458D5" w:rsidRDefault="004458D5" w:rsidP="004458D5">
      <w:r>
        <w:t>•        (resistance) falls slightly between 20 and 50 lux</w:t>
      </w:r>
    </w:p>
    <w:p w:rsidR="004458D5" w:rsidRDefault="004458D5" w:rsidP="004458D5">
      <w:proofErr w:type="gramStart"/>
      <w:r>
        <w:t>or</w:t>
      </w:r>
      <w:proofErr w:type="gramEnd"/>
    </w:p>
    <w:p w:rsidR="004458D5" w:rsidRDefault="004458D5" w:rsidP="004458D5">
      <w:r>
        <w:t>•        (resistance) almost constant / levels out between 20 and 50 lux</w:t>
      </w:r>
    </w:p>
    <w:p w:rsidR="004458D5" w:rsidRDefault="004458D5" w:rsidP="004458D5">
      <w:r>
        <w:t xml:space="preserve">•        </w:t>
      </w:r>
      <w:proofErr w:type="gramStart"/>
      <w:r>
        <w:t>at</w:t>
      </w:r>
      <w:proofErr w:type="gramEnd"/>
      <w:r>
        <w:t xml:space="preserve"> 50 lux, resistance = 10 (</w:t>
      </w:r>
      <w:proofErr w:type="spellStart"/>
      <w:r>
        <w:t>kilohms</w:t>
      </w:r>
      <w:proofErr w:type="spellEnd"/>
      <w:r>
        <w:t>)</w:t>
      </w:r>
    </w:p>
    <w:p w:rsidR="004458D5" w:rsidRDefault="004458D5" w:rsidP="004458D5">
      <w:proofErr w:type="gramStart"/>
      <w:r>
        <w:t>for</w:t>
      </w:r>
      <w:proofErr w:type="gramEnd"/>
      <w:r>
        <w:t xml:space="preserve"> full credit the word resistance must be used correctly at least once</w:t>
      </w:r>
    </w:p>
    <w:p w:rsidR="004458D5" w:rsidRDefault="004458D5" w:rsidP="004458D5">
      <w:proofErr w:type="gramStart"/>
      <w:r>
        <w:t>an</w:t>
      </w:r>
      <w:proofErr w:type="gramEnd"/>
      <w:r>
        <w:t xml:space="preserve"> answer resistance falls as intensity increases gains 2 marks - this may be combined with one of the bullet point marks for full credit</w:t>
      </w:r>
    </w:p>
    <w:p w:rsidR="004458D5" w:rsidRDefault="004458D5" w:rsidP="004458D5">
      <w:r>
        <w:lastRenderedPageBreak/>
        <w:t>3</w:t>
      </w:r>
    </w:p>
    <w:p w:rsidR="004458D5" w:rsidRDefault="004458D5" w:rsidP="004458D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decrease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resistance</w:t>
      </w:r>
      <w:proofErr w:type="gramEnd"/>
      <w:r>
        <w:t xml:space="preserve"> increases </w:t>
      </w:r>
    </w:p>
    <w:p w:rsidR="004458D5" w:rsidRDefault="004458D5" w:rsidP="004458D5">
      <w:proofErr w:type="gramStart"/>
      <w:r>
        <w:t>this</w:t>
      </w:r>
      <w:proofErr w:type="gramEnd"/>
      <w:r>
        <w:t xml:space="preserve"> can score without (c)(</w:t>
      </w:r>
      <w:proofErr w:type="spellStart"/>
      <w:r>
        <w:t>i</w:t>
      </w:r>
      <w:proofErr w:type="spellEnd"/>
      <w:r>
        <w:t>)</w:t>
      </w:r>
    </w:p>
    <w:p w:rsidR="004458D5" w:rsidRDefault="004458D5" w:rsidP="004458D5">
      <w:r>
        <w:t>1</w:t>
      </w:r>
    </w:p>
    <w:p w:rsidR="004458D5" w:rsidRDefault="004458D5" w:rsidP="004458D5">
      <w:r>
        <w:t>(d)     A circuit to switch on security lighting when it gets dark.</w:t>
      </w:r>
    </w:p>
    <w:p w:rsidR="004458D5" w:rsidRDefault="004458D5" w:rsidP="004458D5">
      <w:r>
        <w:t>1</w:t>
      </w:r>
    </w:p>
    <w:p w:rsidR="004458D5" w:rsidRDefault="004458D5" w:rsidP="004458D5">
      <w:r>
        <w:t>[7]</w:t>
      </w:r>
    </w:p>
    <w:p w:rsidR="004458D5" w:rsidRDefault="004458D5" w:rsidP="004458D5">
      <w:r>
        <w:t>Q3.</w:t>
      </w:r>
    </w:p>
    <w:p w:rsidR="004458D5" w:rsidRDefault="004458D5" w:rsidP="004458D5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light dependent resistor / LDR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</w:t>
      </w:r>
      <w:proofErr w:type="spellStart"/>
      <w:r>
        <w:t>ldr</w:t>
      </w:r>
      <w:proofErr w:type="spellEnd"/>
    </w:p>
    <w:p w:rsidR="004458D5" w:rsidRDefault="004458D5" w:rsidP="004458D5">
      <w:r>
        <w:t>1</w:t>
      </w:r>
    </w:p>
    <w:p w:rsidR="004458D5" w:rsidRDefault="004458D5" w:rsidP="004458D5">
      <w:r>
        <w:t>(ii)     25 (</w:t>
      </w:r>
      <w:proofErr w:type="spellStart"/>
      <w:r>
        <w:t>kilohms</w:t>
      </w:r>
      <w:proofErr w:type="spellEnd"/>
      <w:r>
        <w:t>)</w:t>
      </w:r>
    </w:p>
    <w:p w:rsidR="004458D5" w:rsidRDefault="004458D5" w:rsidP="004458D5">
      <w:proofErr w:type="gramStart"/>
      <w:r>
        <w:t>accept</w:t>
      </w:r>
      <w:proofErr w:type="gramEnd"/>
      <w:r>
        <w:t xml:space="preserve"> 24 - 26 inclusive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25 000 Ω</w:t>
      </w:r>
    </w:p>
    <w:p w:rsidR="004458D5" w:rsidRDefault="004458D5" w:rsidP="004458D5">
      <w:r>
        <w:t>1</w:t>
      </w:r>
    </w:p>
    <w:p w:rsidR="004458D5" w:rsidRDefault="004458D5" w:rsidP="004458D5">
      <w:r>
        <w:t>(iii)    5 (V) or their (a</w:t>
      </w:r>
      <w:proofErr w:type="gramStart"/>
      <w:r>
        <w:t>)(</w:t>
      </w:r>
      <w:proofErr w:type="gramEnd"/>
      <w:r>
        <w:t>ii) correctly converted to ohms × 0.0002 correctly calculated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converting 25 </w:t>
      </w:r>
      <w:proofErr w:type="spellStart"/>
      <w:r>
        <w:t>kΩ</w:t>
      </w:r>
      <w:proofErr w:type="spellEnd"/>
      <w:r>
        <w:t xml:space="preserve"> /</w:t>
      </w:r>
    </w:p>
    <w:p w:rsidR="004458D5" w:rsidRDefault="004458D5" w:rsidP="004458D5">
      <w:proofErr w:type="gramStart"/>
      <w:r>
        <w:t>their</w:t>
      </w:r>
      <w:proofErr w:type="gramEnd"/>
      <w:r>
        <w:t xml:space="preserve"> (a)(ii) to ohms</w:t>
      </w:r>
    </w:p>
    <w:p w:rsidR="004458D5" w:rsidRDefault="004458D5" w:rsidP="004458D5">
      <w:proofErr w:type="gramStart"/>
      <w:r>
        <w:t>or</w:t>
      </w:r>
      <w:proofErr w:type="gramEnd"/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</w:t>
      </w:r>
    </w:p>
    <w:p w:rsidR="004458D5" w:rsidRDefault="004458D5" w:rsidP="004458D5">
      <w:proofErr w:type="spellStart"/>
      <w:proofErr w:type="gramStart"/>
      <w:r>
        <w:t>ie</w:t>
      </w:r>
      <w:proofErr w:type="spellEnd"/>
      <w:proofErr w:type="gramEnd"/>
      <w:r>
        <w:t xml:space="preserve"> 0.0002 × 25(000)</w:t>
      </w:r>
    </w:p>
    <w:p w:rsidR="004458D5" w:rsidRDefault="004458D5" w:rsidP="004458D5">
      <w:proofErr w:type="gramStart"/>
      <w:r>
        <w:t>or</w:t>
      </w:r>
      <w:proofErr w:type="gramEnd"/>
      <w:r>
        <w:t xml:space="preserve"> 0.0002 × their (a)(ii)</w:t>
      </w:r>
    </w:p>
    <w:p w:rsidR="004458D5" w:rsidRDefault="004458D5" w:rsidP="004458D5">
      <w:proofErr w:type="gramStart"/>
      <w:r>
        <w:t>allow</w:t>
      </w:r>
      <w:proofErr w:type="gramEnd"/>
      <w:r>
        <w:t xml:space="preserve"> an incorrect conversion from </w:t>
      </w:r>
      <w:proofErr w:type="spellStart"/>
      <w:r>
        <w:t>kilohms</w:t>
      </w:r>
      <w:proofErr w:type="spellEnd"/>
      <w:r>
        <w:t xml:space="preserve"> providing this is clearly shown</w:t>
      </w:r>
    </w:p>
    <w:p w:rsidR="004458D5" w:rsidRDefault="004458D5" w:rsidP="004458D5">
      <w:r>
        <w:t>2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linear scale </w:t>
      </w:r>
    </w:p>
    <w:p w:rsidR="004458D5" w:rsidRDefault="004458D5" w:rsidP="004458D5">
      <w:proofErr w:type="gramStart"/>
      <w:r>
        <w:lastRenderedPageBreak/>
        <w:t>using</w:t>
      </w:r>
      <w:proofErr w:type="gramEnd"/>
      <w:r>
        <w:t xml:space="preserve"> all of the available axis</w:t>
      </w:r>
    </w:p>
    <w:p w:rsidR="004458D5" w:rsidRDefault="004458D5" w:rsidP="004458D5">
      <w:proofErr w:type="gramStart"/>
      <w:r>
        <w:t>must</w:t>
      </w:r>
      <w:proofErr w:type="gramEnd"/>
      <w:r>
        <w:t xml:space="preserve"> cover the range 4 - 6 v</w:t>
      </w:r>
    </w:p>
    <w:p w:rsidR="004458D5" w:rsidRDefault="004458D5" w:rsidP="004458D5">
      <w:proofErr w:type="gramStart"/>
      <w:r>
        <w:t>or</w:t>
      </w:r>
      <w:proofErr w:type="gramEnd"/>
      <w:r>
        <w:t xml:space="preserve"> their (a)(iii) - 6 v and lie within the range 0 - 15 </w:t>
      </w:r>
      <w:proofErr w:type="spellStart"/>
      <w:r>
        <w:t>inc.</w:t>
      </w:r>
      <w:proofErr w:type="spellEnd"/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negative</w:t>
      </w:r>
      <w:proofErr w:type="gramEnd"/>
      <w:r>
        <w:t xml:space="preserve"> gradient line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allow lines with both positive and negative gradients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passing</w:t>
      </w:r>
      <w:proofErr w:type="gramEnd"/>
      <w:r>
        <w:t xml:space="preserve"> through 20 lux and their (a)(iii)</w:t>
      </w:r>
    </w:p>
    <w:p w:rsidR="004458D5" w:rsidRDefault="004458D5" w:rsidP="004458D5">
      <w:proofErr w:type="gramStart"/>
      <w:r>
        <w:t>only</w:t>
      </w:r>
      <w:proofErr w:type="gramEnd"/>
      <w:r>
        <w:t xml:space="preserve"> scores if the first mark is awarded</w:t>
      </w:r>
    </w:p>
    <w:p w:rsidR="004458D5" w:rsidRDefault="004458D5" w:rsidP="004458D5">
      <w:proofErr w:type="gramStart"/>
      <w:r>
        <w:t>only</w:t>
      </w:r>
      <w:proofErr w:type="gramEnd"/>
      <w:r>
        <w:t xml:space="preserve"> scores if line does not go above 6 volts</w:t>
      </w:r>
    </w:p>
    <w:p w:rsidR="004458D5" w:rsidRDefault="004458D5" w:rsidP="004458D5">
      <w:r>
        <w:t>1</w:t>
      </w:r>
    </w:p>
    <w:p w:rsidR="004458D5" w:rsidRDefault="004458D5" w:rsidP="004458D5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37.5 (</w:t>
      </w:r>
      <w:proofErr w:type="spellStart"/>
      <w:r>
        <w:t>kΩ</w:t>
      </w:r>
      <w:proofErr w:type="spellEnd"/>
      <w:r>
        <w:t>) or their (a)(ii) + 50 % (a)(ii) correctly calculated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light</w:t>
      </w:r>
      <w:proofErr w:type="gramEnd"/>
      <w:r>
        <w:t xml:space="preserve"> intensity value would be unreliable / not accurate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due</w:t>
      </w:r>
      <w:proofErr w:type="gramEnd"/>
      <w:r>
        <w:t xml:space="preserve"> to variation in resistance value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because resistance varies by ± 50 %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tolerance of resistor is too great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results are not accurate</w:t>
      </w:r>
    </w:p>
    <w:p w:rsidR="004458D5" w:rsidRDefault="004458D5" w:rsidP="004458D5">
      <w:r>
        <w:t>1</w:t>
      </w:r>
    </w:p>
    <w:p w:rsidR="004458D5" w:rsidRDefault="004458D5" w:rsidP="004458D5">
      <w:r>
        <w:t>[10]</w:t>
      </w:r>
    </w:p>
    <w:p w:rsidR="004458D5" w:rsidRDefault="004458D5" w:rsidP="004458D5">
      <w:r>
        <w:t>Q4.</w:t>
      </w:r>
    </w:p>
    <w:p w:rsidR="004458D5" w:rsidRDefault="004458D5" w:rsidP="004458D5">
      <w:r>
        <w:t xml:space="preserve">(a)    </w:t>
      </w:r>
    </w:p>
    <w:p w:rsidR="004458D5" w:rsidRDefault="004458D5" w:rsidP="004458D5">
      <w:r>
        <w:t xml:space="preserve"> 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‘the humpback bridge’ symbol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circle with cross but no lines</w:t>
      </w:r>
    </w:p>
    <w:p w:rsidR="004458D5" w:rsidRDefault="004458D5" w:rsidP="004458D5">
      <w:proofErr w:type="gramStart"/>
      <w:r>
        <w:t>if</w:t>
      </w:r>
      <w:proofErr w:type="gramEnd"/>
      <w:r>
        <w:t xml:space="preserve"> more than one symbol drawn, no mark unless lamp is labelled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24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 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an answer 1440</w:t>
      </w:r>
    </w:p>
    <w:p w:rsidR="004458D5" w:rsidRDefault="004458D5" w:rsidP="004458D5">
      <w:proofErr w:type="gramStart"/>
      <w:r>
        <w:t>ignore</w:t>
      </w:r>
      <w:proofErr w:type="gramEnd"/>
      <w:r>
        <w:t xml:space="preserve"> any unit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(ii)     </w:t>
      </w:r>
      <w:proofErr w:type="gramStart"/>
      <w:r>
        <w:t>watt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larger</w:t>
      </w:r>
      <w:proofErr w:type="gramEnd"/>
      <w:r>
        <w:t xml:space="preserve"> than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correct indication inside the box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an answer meaning larger than </w:t>
      </w:r>
      <w:proofErr w:type="spellStart"/>
      <w:r>
        <w:t>ie</w:t>
      </w:r>
      <w:proofErr w:type="spellEnd"/>
      <w:r>
        <w:t xml:space="preserve"> greater than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Q5.</w:t>
      </w:r>
    </w:p>
    <w:p w:rsidR="004458D5" w:rsidRDefault="004458D5" w:rsidP="004458D5">
      <w:r>
        <w:t>L</w:t>
      </w:r>
    </w:p>
    <w:p w:rsidR="004458D5" w:rsidRDefault="004458D5" w:rsidP="004458D5">
      <w:r>
        <w:t>N</w:t>
      </w:r>
    </w:p>
    <w:p w:rsidR="004458D5" w:rsidRDefault="004458D5" w:rsidP="004458D5">
      <w:r>
        <w:t>M</w:t>
      </w:r>
    </w:p>
    <w:p w:rsidR="004458D5" w:rsidRDefault="004458D5" w:rsidP="004458D5">
      <w:r>
        <w:t>K</w:t>
      </w:r>
    </w:p>
    <w:p w:rsidR="004458D5" w:rsidRDefault="004458D5" w:rsidP="004458D5">
      <w:proofErr w:type="gramStart"/>
      <w:r>
        <w:t>all</w:t>
      </w:r>
      <w:proofErr w:type="gramEnd"/>
      <w:r>
        <w:t xml:space="preserve"> four in the correct order</w:t>
      </w:r>
    </w:p>
    <w:p w:rsidR="004458D5" w:rsidRDefault="004458D5" w:rsidP="004458D5">
      <w:r>
        <w:t>2 marks for 2 correct</w:t>
      </w:r>
    </w:p>
    <w:p w:rsidR="004458D5" w:rsidRDefault="004458D5" w:rsidP="004458D5">
      <w:r>
        <w:t>1 mark for 1 correct</w:t>
      </w:r>
    </w:p>
    <w:p w:rsidR="004458D5" w:rsidRDefault="004458D5" w:rsidP="004458D5">
      <w:r>
        <w:t>[3]</w:t>
      </w:r>
    </w:p>
    <w:p w:rsidR="004458D5" w:rsidRDefault="004458D5" w:rsidP="004458D5">
      <w:r>
        <w:t>Q6.</w:t>
      </w:r>
    </w:p>
    <w:p w:rsidR="004458D5" w:rsidRDefault="004458D5" w:rsidP="004458D5">
      <w:r>
        <w:t xml:space="preserve">(a)     </w:t>
      </w:r>
      <w:proofErr w:type="gramStart"/>
      <w:r>
        <w:t>voltmeter</w:t>
      </w:r>
      <w:proofErr w:type="gramEnd"/>
    </w:p>
    <w:p w:rsidR="004458D5" w:rsidRDefault="004458D5" w:rsidP="004458D5">
      <w:proofErr w:type="gramStart"/>
      <w:r>
        <w:t>and</w:t>
      </w:r>
      <w:proofErr w:type="gramEnd"/>
      <w:r>
        <w:t xml:space="preserve"> no other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voltage</w:t>
      </w:r>
    </w:p>
    <w:p w:rsidR="004458D5" w:rsidRDefault="004458D5" w:rsidP="004458D5">
      <w:r>
        <w:t>1</w:t>
      </w:r>
    </w:p>
    <w:p w:rsidR="004458D5" w:rsidRDefault="004458D5" w:rsidP="004458D5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variable resistor</w:t>
      </w:r>
    </w:p>
    <w:p w:rsidR="004458D5" w:rsidRDefault="004458D5" w:rsidP="004458D5">
      <w:r>
        <w:t>1</w:t>
      </w:r>
    </w:p>
    <w:p w:rsidR="004458D5" w:rsidRDefault="004458D5" w:rsidP="004458D5">
      <w:r>
        <w:t>(ii)     0.10 – 0.30</w:t>
      </w:r>
    </w:p>
    <w:p w:rsidR="004458D5" w:rsidRDefault="004458D5" w:rsidP="004458D5">
      <w:proofErr w:type="gramStart"/>
      <w:r>
        <w:t>accept</w:t>
      </w:r>
      <w:proofErr w:type="gramEnd"/>
      <w:r>
        <w:t xml:space="preserve"> 0.1 – 0.3</w:t>
      </w:r>
    </w:p>
    <w:p w:rsidR="004458D5" w:rsidRDefault="004458D5" w:rsidP="004458D5">
      <w:proofErr w:type="gramStart"/>
      <w:r>
        <w:t>accept</w:t>
      </w:r>
      <w:proofErr w:type="gramEnd"/>
      <w:r>
        <w:t xml:space="preserve"> 0.3 – 0.1</w:t>
      </w:r>
    </w:p>
    <w:p w:rsidR="004458D5" w:rsidRDefault="004458D5" w:rsidP="004458D5">
      <w:proofErr w:type="gramStart"/>
      <w:r>
        <w:t>accept</w:t>
      </w:r>
      <w:proofErr w:type="gramEnd"/>
      <w:r>
        <w:t xml:space="preserve"> 0.30 – 0.10</w:t>
      </w:r>
    </w:p>
    <w:p w:rsidR="004458D5" w:rsidRDefault="004458D5" w:rsidP="004458D5">
      <w:r>
        <w:t>1</w:t>
      </w:r>
    </w:p>
    <w:p w:rsidR="004458D5" w:rsidRDefault="004458D5" w:rsidP="004458D5">
      <w:r>
        <w:t>(iii)     3.3 (W)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data choice</w:t>
      </w:r>
    </w:p>
    <w:p w:rsidR="004458D5" w:rsidRDefault="004458D5" w:rsidP="004458D5">
      <w:proofErr w:type="gramStart"/>
      <w:r>
        <w:t>allow</w:t>
      </w:r>
      <w:proofErr w:type="gramEnd"/>
      <w:r>
        <w:t xml:space="preserve"> 2 marks for substitution of correct</w:t>
      </w:r>
    </w:p>
    <w:p w:rsidR="004458D5" w:rsidRDefault="004458D5" w:rsidP="004458D5">
      <w:proofErr w:type="gramStart"/>
      <w:r>
        <w:t>data</w:t>
      </w:r>
      <w:proofErr w:type="gramEnd"/>
      <w:r>
        <w:t xml:space="preserve"> i.e. 0.30 × 11.0</w:t>
      </w:r>
    </w:p>
    <w:p w:rsidR="004458D5" w:rsidRDefault="004458D5" w:rsidP="004458D5">
      <w:proofErr w:type="gramStart"/>
      <w:r>
        <w:t>the</w:t>
      </w:r>
      <w:proofErr w:type="gramEnd"/>
      <w:r>
        <w:t xml:space="preserve"> following answers gain 2 marks</w:t>
      </w:r>
    </w:p>
    <w:p w:rsidR="004458D5" w:rsidRDefault="004458D5" w:rsidP="004458D5">
      <w:r>
        <w:t>0.10 / 0.30 / 0.80 / 1.75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substitution of incorrect</w:t>
      </w:r>
    </w:p>
    <w:p w:rsidR="004458D5" w:rsidRDefault="004458D5" w:rsidP="004458D5">
      <w:proofErr w:type="gramStart"/>
      <w:r>
        <w:t>of</w:t>
      </w:r>
      <w:proofErr w:type="gramEnd"/>
      <w:r>
        <w:t xml:space="preserve"> data incorrectly calculated e.g.</w:t>
      </w:r>
    </w:p>
    <w:p w:rsidR="004458D5" w:rsidRDefault="004458D5" w:rsidP="004458D5">
      <w:r>
        <w:t>0.20 × 4.0 = 0.6 scores 1 mark</w:t>
      </w:r>
    </w:p>
    <w:p w:rsidR="004458D5" w:rsidRDefault="004458D5" w:rsidP="004458D5">
      <w:r>
        <w:t>3</w:t>
      </w:r>
    </w:p>
    <w:p w:rsidR="004458D5" w:rsidRDefault="004458D5" w:rsidP="004458D5">
      <w:r>
        <w:t xml:space="preserve">(c)     </w:t>
      </w:r>
      <w:proofErr w:type="gramStart"/>
      <w:r>
        <w:t>increases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>[7]</w:t>
      </w:r>
    </w:p>
    <w:p w:rsidR="004458D5" w:rsidRDefault="004458D5" w:rsidP="004458D5">
      <w:r>
        <w:t>Q7.</w:t>
      </w:r>
    </w:p>
    <w:p w:rsidR="004458D5" w:rsidRDefault="004458D5" w:rsidP="004458D5">
      <w:r>
        <w:t>(</w:t>
      </w:r>
      <w:proofErr w:type="spellStart"/>
      <w:r>
        <w:t>i</w:t>
      </w:r>
      <w:proofErr w:type="spellEnd"/>
      <w:r>
        <w:t>)      30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showing correct method i.e. 5 × 6 or 12 ÷ 0.4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(ii)      </w:t>
      </w:r>
      <w:proofErr w:type="gramStart"/>
      <w:r>
        <w:t>connected</w:t>
      </w:r>
      <w:proofErr w:type="gramEnd"/>
      <w:r>
        <w:t xml:space="preserve"> in series</w:t>
      </w:r>
    </w:p>
    <w:p w:rsidR="004458D5" w:rsidRDefault="004458D5" w:rsidP="004458D5">
      <w:proofErr w:type="gramStart"/>
      <w:r>
        <w:t>insufficient</w:t>
      </w:r>
      <w:proofErr w:type="gramEnd"/>
      <w:r>
        <w:t xml:space="preserve"> they are not connected in parallel</w:t>
      </w:r>
    </w:p>
    <w:p w:rsidR="004458D5" w:rsidRDefault="004458D5" w:rsidP="004458D5">
      <w:r>
        <w:t>1</w:t>
      </w:r>
    </w:p>
    <w:p w:rsidR="004458D5" w:rsidRDefault="004458D5" w:rsidP="004458D5">
      <w:r>
        <w:lastRenderedPageBreak/>
        <w:t>(iii)     0.4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(iv)     </w:t>
      </w:r>
      <w:proofErr w:type="gramStart"/>
      <w:r>
        <w:t>equally</w:t>
      </w:r>
      <w:proofErr w:type="gramEnd"/>
      <w:r>
        <w:t>/ evenly</w:t>
      </w:r>
    </w:p>
    <w:p w:rsidR="004458D5" w:rsidRDefault="004458D5" w:rsidP="004458D5">
      <w:proofErr w:type="gramStart"/>
      <w:r>
        <w:t>the</w:t>
      </w:r>
      <w:proofErr w:type="gramEnd"/>
      <w:r>
        <w:t xml:space="preserve"> same is insufficient</w:t>
      </w:r>
    </w:p>
    <w:p w:rsidR="004458D5" w:rsidRDefault="004458D5" w:rsidP="004458D5">
      <w:proofErr w:type="gramStart"/>
      <w:r>
        <w:t>allow</w:t>
      </w:r>
      <w:proofErr w:type="gramEnd"/>
      <w:r>
        <w:t xml:space="preserve"> credit for candidates that correctly mention </w:t>
      </w:r>
      <w:proofErr w:type="spellStart"/>
      <w:r>
        <w:t>pd</w:t>
      </w:r>
      <w:proofErr w:type="spellEnd"/>
      <w:r>
        <w:t xml:space="preserve"> across the connecting wires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(nearly) 2 V (each)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Q8.</w:t>
      </w:r>
    </w:p>
    <w:p w:rsidR="004458D5" w:rsidRDefault="004458D5" w:rsidP="004458D5">
      <w:r>
        <w:t xml:space="preserve">(a)     </w:t>
      </w:r>
      <w:proofErr w:type="gramStart"/>
      <w:r>
        <w:t>three</w:t>
      </w:r>
      <w:proofErr w:type="gramEnd"/>
      <w:r>
        <w:t xml:space="preserve"> lines drawn correctly</w:t>
      </w:r>
    </w:p>
    <w:p w:rsidR="004458D5" w:rsidRDefault="004458D5" w:rsidP="004458D5">
      <w:r>
        <w:t xml:space="preserve">  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1 correct line</w:t>
      </w:r>
    </w:p>
    <w:p w:rsidR="004458D5" w:rsidRDefault="004458D5" w:rsidP="004458D5">
      <w:proofErr w:type="gramStart"/>
      <w:r>
        <w:t>if</w:t>
      </w:r>
      <w:proofErr w:type="gramEnd"/>
      <w:r>
        <w:t xml:space="preserve"> more than one line goes from a graph, both are incorrect</w:t>
      </w:r>
    </w:p>
    <w:p w:rsidR="004458D5" w:rsidRDefault="004458D5" w:rsidP="004458D5">
      <w:r>
        <w:t>2</w:t>
      </w:r>
    </w:p>
    <w:p w:rsidR="004458D5" w:rsidRDefault="004458D5" w:rsidP="004458D5">
      <w:r>
        <w:t>(b)     J</w:t>
      </w:r>
    </w:p>
    <w:p w:rsidR="004458D5" w:rsidRDefault="004458D5" w:rsidP="004458D5">
      <w:r>
        <w:t>1</w:t>
      </w:r>
    </w:p>
    <w:p w:rsidR="004458D5" w:rsidRDefault="004458D5" w:rsidP="004458D5">
      <w:r>
        <w:t>[3]</w:t>
      </w:r>
    </w:p>
    <w:p w:rsidR="004458D5" w:rsidRDefault="004458D5" w:rsidP="004458D5">
      <w:r>
        <w:t>Q9.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6</w:t>
      </w:r>
    </w:p>
    <w:p w:rsidR="004458D5" w:rsidRDefault="004458D5" w:rsidP="004458D5">
      <w:r>
        <w:t>1</w:t>
      </w:r>
    </w:p>
    <w:p w:rsidR="004458D5" w:rsidRDefault="004458D5" w:rsidP="004458D5">
      <w:r>
        <w:t>(ii)     6 (volts)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their (a) (</w:t>
      </w:r>
      <w:proofErr w:type="spellStart"/>
      <w:r>
        <w:t>i</w:t>
      </w:r>
      <w:proofErr w:type="spellEnd"/>
      <w:r>
        <w:t>) ignore any units</w:t>
      </w:r>
    </w:p>
    <w:p w:rsidR="004458D5" w:rsidRDefault="004458D5" w:rsidP="004458D5">
      <w:r>
        <w:t>1</w:t>
      </w:r>
    </w:p>
    <w:p w:rsidR="004458D5" w:rsidRDefault="004458D5" w:rsidP="004458D5">
      <w:r>
        <w:t>(b)     0.30</w:t>
      </w:r>
    </w:p>
    <w:p w:rsidR="004458D5" w:rsidRDefault="004458D5" w:rsidP="004458D5">
      <w:proofErr w:type="gramStart"/>
      <w:r>
        <w:t>accept</w:t>
      </w:r>
      <w:proofErr w:type="gramEnd"/>
      <w:r>
        <w:t xml:space="preserve"> 0.3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smaller(</w:t>
      </w:r>
      <w:proofErr w:type="gramEnd"/>
      <w:r>
        <w:t>than)</w:t>
      </w:r>
    </w:p>
    <w:p w:rsidR="004458D5" w:rsidRDefault="004458D5" w:rsidP="004458D5">
      <w:proofErr w:type="gramStart"/>
      <w:r>
        <w:lastRenderedPageBreak/>
        <w:t>accept</w:t>
      </w:r>
      <w:proofErr w:type="gramEnd"/>
      <w:r>
        <w:t xml:space="preserve"> correct alternatives to smaller than e.g. less than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</w:t>
      </w:r>
      <w:proofErr w:type="gramStart"/>
      <w:r>
        <w:t>a</w:t>
      </w:r>
      <w:proofErr w:type="gramEnd"/>
      <w:r>
        <w:t xml:space="preserve"> bigger current flows through the lamp</w:t>
      </w:r>
    </w:p>
    <w:p w:rsidR="004458D5" w:rsidRDefault="004458D5" w:rsidP="004458D5">
      <w:proofErr w:type="gramStart"/>
      <w:r>
        <w:t>only</w:t>
      </w:r>
      <w:proofErr w:type="gramEnd"/>
      <w:r>
        <w:t xml:space="preserve"> accept if ‘smaller than’ is given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converse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 correct calculation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resistance is half of 60</w:t>
      </w:r>
    </w:p>
    <w:p w:rsidR="004458D5" w:rsidRDefault="004458D5" w:rsidP="004458D5">
      <w:proofErr w:type="gramStart"/>
      <w:r>
        <w:t>accept</w:t>
      </w:r>
      <w:proofErr w:type="gramEnd"/>
      <w:r>
        <w:t xml:space="preserve"> resistance = 30 (Ω)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answers in terms of </w:t>
      </w:r>
      <w:proofErr w:type="spellStart"/>
      <w:r>
        <w:t>p.d</w:t>
      </w:r>
      <w:proofErr w:type="spellEnd"/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Q10.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0.0046</w:t>
      </w:r>
    </w:p>
    <w:p w:rsidR="004458D5" w:rsidRDefault="004458D5" w:rsidP="004458D5">
      <w:proofErr w:type="gramStart"/>
      <w:r>
        <w:t>accept</w:t>
      </w:r>
      <w:proofErr w:type="gramEnd"/>
      <w:r>
        <w:t xml:space="preserve"> 4.6 mA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 and transformation</w:t>
      </w:r>
    </w:p>
    <w:p w:rsidR="004458D5" w:rsidRDefault="004458D5" w:rsidP="004458D5">
      <w:proofErr w:type="gramStart"/>
      <w:r>
        <w:t>i.e</w:t>
      </w:r>
      <w:proofErr w:type="gramEnd"/>
      <w:r>
        <w:t xml:space="preserve">. current =  </w:t>
      </w:r>
    </w:p>
    <w:p w:rsidR="004458D5" w:rsidRDefault="004458D5" w:rsidP="004458D5">
      <w:r>
        <w:t xml:space="preserve"> </w:t>
      </w:r>
    </w:p>
    <w:p w:rsidR="004458D5" w:rsidRDefault="004458D5" w:rsidP="004458D5">
      <w:proofErr w:type="gramStart"/>
      <w:r>
        <w:t>an</w:t>
      </w:r>
      <w:proofErr w:type="gramEnd"/>
      <w:r>
        <w:t xml:space="preserve"> answer of 4.6 gains 1 mark</w:t>
      </w:r>
    </w:p>
    <w:p w:rsidR="004458D5" w:rsidRDefault="004458D5" w:rsidP="004458D5">
      <w:r>
        <w:t>2</w:t>
      </w:r>
    </w:p>
    <w:p w:rsidR="004458D5" w:rsidRDefault="004458D5" w:rsidP="004458D5">
      <w:r>
        <w:t>(ii)     •        increases overall resistance</w:t>
      </w:r>
    </w:p>
    <w:p w:rsidR="004458D5" w:rsidRDefault="004458D5" w:rsidP="004458D5">
      <w:r>
        <w:t>1</w:t>
      </w:r>
    </w:p>
    <w:p w:rsidR="004458D5" w:rsidRDefault="004458D5" w:rsidP="004458D5">
      <w:r>
        <w:t>•        (in event of a shock) gives a smaller current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gives smaller shock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no shock/current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50 (hertz)</w:t>
      </w:r>
    </w:p>
    <w:p w:rsidR="004458D5" w:rsidRDefault="004458D5" w:rsidP="004458D5">
      <w:proofErr w:type="gramStart"/>
      <w:r>
        <w:t>ignore</w:t>
      </w:r>
      <w:proofErr w:type="gramEnd"/>
      <w:r>
        <w:t xml:space="preserve"> units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>(ii)     NO has the lowest current at which people cannot let go</w:t>
      </w:r>
    </w:p>
    <w:p w:rsidR="004458D5" w:rsidRDefault="004458D5" w:rsidP="004458D5">
      <w:proofErr w:type="gramStart"/>
      <w:r>
        <w:t>answer</w:t>
      </w:r>
      <w:proofErr w:type="gramEnd"/>
      <w:r>
        <w:t xml:space="preserve"> and reason needed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 sensible reason in terms of their answer to (b) (</w:t>
      </w:r>
      <w:proofErr w:type="spellStart"/>
      <w:r>
        <w:t>i</w:t>
      </w:r>
      <w:proofErr w:type="spellEnd"/>
      <w:r>
        <w:t>)</w:t>
      </w:r>
    </w:p>
    <w:p w:rsidR="004458D5" w:rsidRDefault="004458D5" w:rsidP="004458D5">
      <w:r>
        <w:t xml:space="preserve">         </w:t>
      </w:r>
      <w:proofErr w:type="gramStart"/>
      <w:r>
        <w:t>or</w:t>
      </w:r>
      <w:proofErr w:type="gramEnd"/>
      <w:r>
        <w:t xml:space="preserve"> YES changing the frequency changes the current by only a small amount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a</w:t>
      </w:r>
      <w:proofErr w:type="gramEnd"/>
      <w:r>
        <w:t xml:space="preserve"> current flows through from the live wire/metal case to the earth wire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 current flows from live to earth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on its own if the current is too high</w:t>
      </w:r>
    </w:p>
    <w:p w:rsidR="004458D5" w:rsidRDefault="004458D5" w:rsidP="004458D5">
      <w:r>
        <w:t xml:space="preserve">          </w:t>
      </w:r>
      <w:proofErr w:type="gramStart"/>
      <w:r>
        <w:t>this</w:t>
      </w:r>
      <w:proofErr w:type="gramEnd"/>
      <w:r>
        <w:t xml:space="preserve"> current causes the fuse to melt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blow for melt</w:t>
      </w:r>
    </w:p>
    <w:p w:rsidR="004458D5" w:rsidRDefault="004458D5" w:rsidP="004458D5">
      <w:r>
        <w:t>2</w:t>
      </w:r>
    </w:p>
    <w:p w:rsidR="004458D5" w:rsidRDefault="004458D5" w:rsidP="004458D5">
      <w:r>
        <w:t>[8]</w:t>
      </w:r>
    </w:p>
    <w:p w:rsidR="004458D5" w:rsidRDefault="004458D5" w:rsidP="004458D5">
      <w:r>
        <w:t>Q11.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ammeter symbol correct and drawn in series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  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lower case a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voltmeter</w:t>
      </w:r>
      <w:proofErr w:type="gramEnd"/>
      <w:r>
        <w:t xml:space="preserve"> symbol correct and drawn in parallel with the material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  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adjust</w:t>
      </w:r>
      <w:proofErr w:type="gramEnd"/>
      <w:r>
        <w:t xml:space="preserve"> / use the variable resistor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change the resistance</w:t>
      </w:r>
    </w:p>
    <w:p w:rsidR="004458D5" w:rsidRDefault="004458D5" w:rsidP="004458D5">
      <w:r>
        <w:t xml:space="preserve">         </w:t>
      </w:r>
      <w:proofErr w:type="gramStart"/>
      <w:r>
        <w:t>or</w:t>
      </w:r>
      <w:proofErr w:type="gramEnd"/>
      <w:r>
        <w:t xml:space="preserve"> change the number of cells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battery for cell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change the </w:t>
      </w:r>
      <w:proofErr w:type="spellStart"/>
      <w:r>
        <w:t>p.d</w:t>
      </w:r>
      <w:proofErr w:type="spellEnd"/>
      <w:r>
        <w:t xml:space="preserve"> / accept change the voltage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increase / decrease for change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data is continuous (variable)</w:t>
      </w:r>
    </w:p>
    <w:p w:rsidR="004458D5" w:rsidRDefault="004458D5" w:rsidP="004458D5">
      <w:r>
        <w:t>1</w:t>
      </w:r>
    </w:p>
    <w:p w:rsidR="004458D5" w:rsidRDefault="004458D5" w:rsidP="004458D5">
      <w:r>
        <w:t>(ii)     36 (Ω)</w:t>
      </w:r>
    </w:p>
    <w:p w:rsidR="004458D5" w:rsidRDefault="004458D5" w:rsidP="004458D5">
      <w:proofErr w:type="gramStart"/>
      <w:r>
        <w:t>correct</w:t>
      </w:r>
      <w:proofErr w:type="gramEnd"/>
      <w:r>
        <w:t xml:space="preserve"> answer only</w:t>
      </w:r>
    </w:p>
    <w:p w:rsidR="004458D5" w:rsidRDefault="004458D5" w:rsidP="004458D5">
      <w:r>
        <w:t>1</w:t>
      </w:r>
    </w:p>
    <w:p w:rsidR="004458D5" w:rsidRDefault="004458D5" w:rsidP="004458D5">
      <w:r>
        <w:t>(iii)     5.4 or their (b</w:t>
      </w:r>
      <w:proofErr w:type="gramStart"/>
      <w:r>
        <w:t>)(</w:t>
      </w:r>
      <w:proofErr w:type="gramEnd"/>
      <w:r>
        <w:t>ii) × 0.15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</w:t>
      </w:r>
    </w:p>
    <w:p w:rsidR="004458D5" w:rsidRDefault="004458D5" w:rsidP="004458D5">
      <w:r>
        <w:t>2</w:t>
      </w:r>
    </w:p>
    <w:p w:rsidR="004458D5" w:rsidRDefault="004458D5" w:rsidP="004458D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the thicker the putty the lower the resistance</w:t>
      </w:r>
    </w:p>
    <w:p w:rsidR="004458D5" w:rsidRDefault="004458D5" w:rsidP="004458D5">
      <w:proofErr w:type="gramStart"/>
      <w:r>
        <w:t>answer</w:t>
      </w:r>
      <w:proofErr w:type="gramEnd"/>
      <w:r>
        <w:t xml:space="preserve"> must be comparative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 converse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4458D5" w:rsidRDefault="004458D5" w:rsidP="004458D5">
      <w:r>
        <w:t>•        measuring length incorrectly</w:t>
      </w:r>
    </w:p>
    <w:p w:rsidR="004458D5" w:rsidRDefault="004458D5" w:rsidP="004458D5">
      <w:proofErr w:type="gramStart"/>
      <w:r>
        <w:t>accept</w:t>
      </w:r>
      <w:proofErr w:type="gramEnd"/>
      <w:r>
        <w:t xml:space="preserve"> may be different length</w:t>
      </w:r>
    </w:p>
    <w:p w:rsidR="004458D5" w:rsidRDefault="004458D5" w:rsidP="004458D5">
      <w:r>
        <w:t>•        measuring current incorrectly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different currents</w:t>
      </w:r>
    </w:p>
    <w:p w:rsidR="004458D5" w:rsidRDefault="004458D5" w:rsidP="004458D5">
      <w:r>
        <w:t>•        measuring voltage incorrectly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different voltage</w:t>
      </w:r>
    </w:p>
    <w:p w:rsidR="004458D5" w:rsidRDefault="004458D5" w:rsidP="004458D5">
      <w:r>
        <w:t xml:space="preserve">•        </w:t>
      </w:r>
      <w:proofErr w:type="gramStart"/>
      <w:r>
        <w:t>ammeter</w:t>
      </w:r>
      <w:proofErr w:type="gramEnd"/>
      <w:r>
        <w:t xml:space="preserve"> / voltmeter incorrectly calibrated</w:t>
      </w:r>
    </w:p>
    <w:p w:rsidR="004458D5" w:rsidRDefault="004458D5" w:rsidP="004458D5">
      <w:r>
        <w:t xml:space="preserve">•        </w:t>
      </w:r>
      <w:proofErr w:type="gramStart"/>
      <w:r>
        <w:t>thickness</w:t>
      </w:r>
      <w:proofErr w:type="gramEnd"/>
      <w:r>
        <w:t xml:space="preserve"> of putty not uniform</w:t>
      </w:r>
    </w:p>
    <w:p w:rsidR="004458D5" w:rsidRDefault="004458D5" w:rsidP="004458D5">
      <w:r>
        <w:t xml:space="preserve">•        </w:t>
      </w:r>
      <w:proofErr w:type="gramStart"/>
      <w:r>
        <w:t>meter</w:t>
      </w:r>
      <w:proofErr w:type="gramEnd"/>
      <w:r>
        <w:t xml:space="preserve"> has a zero error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any sensible source of error </w:t>
      </w:r>
      <w:proofErr w:type="spellStart"/>
      <w:r>
        <w:t>eg</w:t>
      </w:r>
      <w:proofErr w:type="spellEnd"/>
      <w:r>
        <w:t xml:space="preserve"> putty at different temperatures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human error without an explanation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pieces of putty not the same unless qualified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amount of putty not same</w:t>
      </w:r>
    </w:p>
    <w:p w:rsidR="004458D5" w:rsidRDefault="004458D5" w:rsidP="004458D5">
      <w:proofErr w:type="gramStart"/>
      <w:r>
        <w:lastRenderedPageBreak/>
        <w:t>do</w:t>
      </w:r>
      <w:proofErr w:type="gramEnd"/>
      <w:r>
        <w:t xml:space="preserve"> not accept systematic / random error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(iii)     </w:t>
      </w:r>
      <w:proofErr w:type="gramStart"/>
      <w:r>
        <w:t>repeat</w:t>
      </w:r>
      <w:proofErr w:type="gramEnd"/>
      <w:r>
        <w:t xml:space="preserve"> readings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check results again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do experiment again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do it again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compare own results with other groups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take more readings</w:t>
      </w:r>
    </w:p>
    <w:p w:rsidR="004458D5" w:rsidRDefault="004458D5" w:rsidP="004458D5">
      <w:r>
        <w:t>1</w:t>
      </w:r>
    </w:p>
    <w:p w:rsidR="004458D5" w:rsidRDefault="004458D5" w:rsidP="004458D5">
      <w:r>
        <w:t>[10]</w:t>
      </w:r>
    </w:p>
    <w:p w:rsidR="004458D5" w:rsidRDefault="004458D5" w:rsidP="004458D5">
      <w:r>
        <w:t>Q12.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4 (V)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</w:t>
      </w:r>
    </w:p>
    <w:p w:rsidR="004458D5" w:rsidRDefault="004458D5" w:rsidP="004458D5">
      <w:r>
        <w:t>2</w:t>
      </w:r>
    </w:p>
    <w:p w:rsidR="004458D5" w:rsidRDefault="004458D5" w:rsidP="004458D5">
      <w:r>
        <w:t>(ii)     5 (V) or (9 – their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)) correctly calculated</w:t>
      </w:r>
    </w:p>
    <w:p w:rsidR="004458D5" w:rsidRDefault="004458D5" w:rsidP="004458D5">
      <w:proofErr w:type="spellStart"/>
      <w:r>
        <w:t>e.c.f</w:t>
      </w:r>
      <w:proofErr w:type="spellEnd"/>
    </w:p>
    <w:p w:rsidR="004458D5" w:rsidRDefault="004458D5" w:rsidP="004458D5">
      <w:proofErr w:type="gramStart"/>
      <w:r>
        <w:t>do</w:t>
      </w:r>
      <w:proofErr w:type="gramEnd"/>
      <w:r>
        <w:t xml:space="preserve"> not allow a negative answer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thermistor</w:t>
      </w:r>
    </w:p>
    <w:p w:rsidR="004458D5" w:rsidRDefault="004458D5" w:rsidP="004458D5">
      <w:proofErr w:type="spellStart"/>
      <w:r>
        <w:t>c.a.o</w:t>
      </w:r>
      <w:proofErr w:type="spellEnd"/>
    </w:p>
    <w:p w:rsidR="004458D5" w:rsidRDefault="004458D5" w:rsidP="004458D5">
      <w:r>
        <w:t>1</w:t>
      </w:r>
    </w:p>
    <w:p w:rsidR="004458D5" w:rsidRDefault="004458D5" w:rsidP="004458D5">
      <w:r>
        <w:t>(ii)     0°C to 20°C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Q13.</w:t>
      </w:r>
    </w:p>
    <w:p w:rsidR="004458D5" w:rsidRDefault="004458D5" w:rsidP="004458D5">
      <w:r>
        <w:t xml:space="preserve">(a)     </w:t>
      </w:r>
      <w:proofErr w:type="gramStart"/>
      <w:r>
        <w:t>circuit</w:t>
      </w:r>
      <w:proofErr w:type="gramEnd"/>
      <w:r>
        <w:t xml:space="preserve"> symbol for a lamp correct</w:t>
      </w:r>
    </w:p>
    <w:p w:rsidR="004458D5" w:rsidRDefault="004458D5" w:rsidP="004458D5">
      <w:r>
        <w:t xml:space="preserve">  </w:t>
      </w:r>
    </w:p>
    <w:p w:rsidR="004458D5" w:rsidRDefault="004458D5" w:rsidP="004458D5">
      <w:proofErr w:type="gramStart"/>
      <w:r>
        <w:lastRenderedPageBreak/>
        <w:t>accept</w:t>
      </w:r>
      <w:proofErr w:type="gramEnd"/>
    </w:p>
    <w:p w:rsidR="004458D5" w:rsidRDefault="004458D5" w:rsidP="004458D5">
      <w:r>
        <w:t xml:space="preserve"> 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any standard of drawing  providing circuit would work</w:t>
      </w:r>
    </w:p>
    <w:p w:rsidR="004458D5" w:rsidRDefault="004458D5" w:rsidP="004458D5">
      <w:r>
        <w:t xml:space="preserve">  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</w:t>
      </w:r>
      <w:proofErr w:type="gramStart"/>
      <w:r>
        <w:t>circuit</w:t>
      </w:r>
      <w:proofErr w:type="gramEnd"/>
      <w:r>
        <w:t xml:space="preserve"> symbol for a cell correct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2 lamps drawn in parallel with 3 cells</w:t>
      </w:r>
    </w:p>
    <w:p w:rsidR="004458D5" w:rsidRDefault="004458D5" w:rsidP="004458D5">
      <w:proofErr w:type="gramStart"/>
      <w:r>
        <w:t>polarity</w:t>
      </w:r>
      <w:proofErr w:type="gramEnd"/>
      <w:r>
        <w:t xml:space="preserve"> of cells must be correct (+ to –) but cells may be either way around</w:t>
      </w:r>
    </w:p>
    <w:p w:rsidR="004458D5" w:rsidRDefault="004458D5" w:rsidP="004458D5">
      <w:r>
        <w:t>1</w:t>
      </w:r>
    </w:p>
    <w:p w:rsidR="004458D5" w:rsidRDefault="004458D5" w:rsidP="004458D5">
      <w:r>
        <w:t>(b)     4.5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the</w:t>
      </w:r>
      <w:proofErr w:type="gramEnd"/>
      <w:r>
        <w:t xml:space="preserve"> same as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any clear indication of the correct answer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Q14.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potential difference = current × resistance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voltage or </w:t>
      </w:r>
      <w:proofErr w:type="spellStart"/>
      <w:r>
        <w:t>pd</w:t>
      </w:r>
      <w:proofErr w:type="spellEnd"/>
      <w:r>
        <w:t xml:space="preserve"> for potential difference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 = I × 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correct transformation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V = C × R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V = A × 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  provided</w:t>
      </w:r>
    </w:p>
    <w:p w:rsidR="004458D5" w:rsidRDefault="004458D5" w:rsidP="004458D5">
      <w:r>
        <w:t xml:space="preserve"> </w:t>
      </w:r>
    </w:p>
    <w:p w:rsidR="004458D5" w:rsidRDefault="004458D5" w:rsidP="004458D5">
      <w:proofErr w:type="gramStart"/>
      <w:r>
        <w:t>subsequent</w:t>
      </w:r>
      <w:proofErr w:type="gramEnd"/>
      <w:r>
        <w:t xml:space="preserve"> use of Δ correct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an equation expressed in units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>(ii)     46</w:t>
      </w:r>
    </w:p>
    <w:p w:rsidR="004458D5" w:rsidRDefault="004458D5" w:rsidP="004458D5">
      <w:proofErr w:type="gramStart"/>
      <w:r>
        <w:t>credit</w:t>
      </w:r>
      <w:proofErr w:type="gramEnd"/>
      <w:r>
        <w:t xml:space="preserve"> correct transformation for 1 mark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use of 11.5 V or division of final resistance by 20</w:t>
      </w:r>
    </w:p>
    <w:p w:rsidR="004458D5" w:rsidRDefault="004458D5" w:rsidP="004458D5">
      <w:proofErr w:type="gramStart"/>
      <w:r>
        <w:t>a</w:t>
      </w:r>
      <w:proofErr w:type="gramEnd"/>
      <w:r>
        <w:t xml:space="preserve"> final answer of 920 gains 2 marks only</w:t>
      </w:r>
    </w:p>
    <w:p w:rsidR="004458D5" w:rsidRDefault="004458D5" w:rsidP="004458D5">
      <w:r>
        <w:t>3</w:t>
      </w:r>
    </w:p>
    <w:p w:rsidR="004458D5" w:rsidRDefault="004458D5" w:rsidP="004458D5">
      <w:r>
        <w:t xml:space="preserve">         </w:t>
      </w:r>
      <w:proofErr w:type="gramStart"/>
      <w:r>
        <w:t>ohm(s)</w:t>
      </w:r>
      <w:proofErr w:type="gramEnd"/>
    </w:p>
    <w:p w:rsidR="004458D5" w:rsidRDefault="004458D5" w:rsidP="004458D5">
      <w:proofErr w:type="gramStart"/>
      <w:r>
        <w:t>accept</w:t>
      </w:r>
      <w:proofErr w:type="gramEnd"/>
      <w:r>
        <w:t xml:space="preserve"> symbol Ω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Ω s</w:t>
      </w:r>
    </w:p>
    <w:p w:rsidR="004458D5" w:rsidRDefault="004458D5" w:rsidP="004458D5">
      <w:proofErr w:type="gramStart"/>
      <w:r>
        <w:t>unit</w:t>
      </w:r>
      <w:proofErr w:type="gramEnd"/>
      <w:r>
        <w:t xml:space="preserve"> / symbol mark can be awarded in (iii) provided unit / symbol is omitted in (ii)</w:t>
      </w:r>
    </w:p>
    <w:p w:rsidR="004458D5" w:rsidRDefault="004458D5" w:rsidP="004458D5">
      <w:r>
        <w:t>1</w:t>
      </w:r>
    </w:p>
    <w:p w:rsidR="004458D5" w:rsidRDefault="004458D5" w:rsidP="004458D5">
      <w:r>
        <w:t>(iii)     920 (ohms) or their (a</w:t>
      </w:r>
      <w:proofErr w:type="gramStart"/>
      <w:r>
        <w:t>)(</w:t>
      </w:r>
      <w:proofErr w:type="gramEnd"/>
      <w:r>
        <w:t>ii) × 20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(b)     </w:t>
      </w:r>
      <w:proofErr w:type="gramStart"/>
      <w:r>
        <w:t>as</w:t>
      </w:r>
      <w:proofErr w:type="gramEnd"/>
      <w:r>
        <w:t xml:space="preserve"> temperature increases, resistance increases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hotter for temperature increase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a reference to resistance only i.e. it / resistance goes up</w:t>
      </w:r>
    </w:p>
    <w:p w:rsidR="004458D5" w:rsidRDefault="004458D5" w:rsidP="004458D5">
      <w:r>
        <w:t>1</w:t>
      </w:r>
    </w:p>
    <w:p w:rsidR="004458D5" w:rsidRDefault="004458D5" w:rsidP="004458D5">
      <w:r>
        <w:t>[7]</w:t>
      </w:r>
    </w:p>
    <w:p w:rsidR="004458D5" w:rsidRDefault="004458D5" w:rsidP="004458D5">
      <w:r>
        <w:t>Q15.</w:t>
      </w:r>
    </w:p>
    <w:p w:rsidR="004458D5" w:rsidRDefault="004458D5" w:rsidP="004458D5">
      <w:r>
        <w:t xml:space="preserve">(a)     </w:t>
      </w:r>
      <w:proofErr w:type="gramStart"/>
      <w:r>
        <w:t>all</w:t>
      </w:r>
      <w:proofErr w:type="gramEnd"/>
      <w:r>
        <w:t xml:space="preserve"> symbols correct</w:t>
      </w:r>
    </w:p>
    <w:p w:rsidR="004458D5" w:rsidRDefault="004458D5" w:rsidP="004458D5">
      <w:r>
        <w:t xml:space="preserve"> 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push switch symbol switch may be open or closed</w:t>
      </w:r>
    </w:p>
    <w:p w:rsidR="004458D5" w:rsidRDefault="004458D5" w:rsidP="004458D5">
      <w:proofErr w:type="gramStart"/>
      <w:r>
        <w:t>any</w:t>
      </w:r>
      <w:proofErr w:type="gramEnd"/>
      <w:r>
        <w:t xml:space="preserve"> lines through symbols = 0 marks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</w:t>
      </w:r>
      <w:proofErr w:type="gramStart"/>
      <w:r>
        <w:t>correct</w:t>
      </w:r>
      <w:proofErr w:type="gramEnd"/>
      <w:r>
        <w:t xml:space="preserve"> circuit drawn</w:t>
      </w:r>
    </w:p>
    <w:p w:rsidR="004458D5" w:rsidRDefault="004458D5" w:rsidP="004458D5">
      <w:proofErr w:type="gramStart"/>
      <w:r>
        <w:t>polarity</w:t>
      </w:r>
      <w:proofErr w:type="gramEnd"/>
      <w:r>
        <w:t xml:space="preserve"> of cells not relevant provided they are joined correctly</w:t>
      </w:r>
    </w:p>
    <w:p w:rsidR="004458D5" w:rsidRDefault="004458D5" w:rsidP="004458D5">
      <w:r>
        <w:t>1</w:t>
      </w:r>
    </w:p>
    <w:p w:rsidR="004458D5" w:rsidRDefault="004458D5" w:rsidP="004458D5">
      <w:r>
        <w:lastRenderedPageBreak/>
        <w:t xml:space="preserve">          </w:t>
      </w:r>
      <w:proofErr w:type="gramStart"/>
      <w:r>
        <w:t>voltmeter</w:t>
      </w:r>
      <w:proofErr w:type="gramEnd"/>
      <w:r>
        <w:t xml:space="preserve"> must be across resistor only</w:t>
      </w:r>
    </w:p>
    <w:p w:rsidR="004458D5" w:rsidRDefault="004458D5" w:rsidP="004458D5">
      <w:proofErr w:type="gramStart"/>
      <w:r>
        <w:t>two</w:t>
      </w:r>
      <w:proofErr w:type="gramEnd"/>
      <w:r>
        <w:t xml:space="preserve"> cells are required in the diagram</w:t>
      </w:r>
    </w:p>
    <w:p w:rsidR="004458D5" w:rsidRDefault="004458D5" w:rsidP="004458D5">
      <w:proofErr w:type="gramStart"/>
      <w:r>
        <w:t>ignore</w:t>
      </w:r>
      <w:proofErr w:type="gramEnd"/>
      <w:r>
        <w:t xml:space="preserve"> the order of the components</w:t>
      </w:r>
    </w:p>
    <w:p w:rsidR="004458D5" w:rsidRDefault="004458D5" w:rsidP="004458D5">
      <w:proofErr w:type="gramStart"/>
      <w:r>
        <w:t>allow</w:t>
      </w:r>
      <w:proofErr w:type="gramEnd"/>
      <w:r>
        <w:t xml:space="preserve"> small gaps in circuit</w:t>
      </w:r>
    </w:p>
    <w:p w:rsidR="004458D5" w:rsidRDefault="004458D5" w:rsidP="004458D5">
      <w:proofErr w:type="gramStart"/>
      <w:r>
        <w:t>omission</w:t>
      </w:r>
      <w:proofErr w:type="gramEnd"/>
      <w:r>
        <w:t xml:space="preserve"> of any component = 0 marks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potential difference  = current × resistance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voltage or </w:t>
      </w:r>
      <w:proofErr w:type="spellStart"/>
      <w:r>
        <w:t>p.d</w:t>
      </w:r>
      <w:proofErr w:type="spellEnd"/>
      <w:r>
        <w:t>. for potential difference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V= I × R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  provided I R subsequent use correct</w:t>
      </w:r>
    </w:p>
    <w:p w:rsidR="004458D5" w:rsidRDefault="004458D5" w:rsidP="004458D5">
      <w:r>
        <w:t xml:space="preserve"> 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C for current</w:t>
      </w:r>
    </w:p>
    <w:p w:rsidR="004458D5" w:rsidRDefault="004458D5" w:rsidP="004458D5">
      <w:r>
        <w:t>1</w:t>
      </w:r>
    </w:p>
    <w:p w:rsidR="004458D5" w:rsidRDefault="004458D5" w:rsidP="004458D5">
      <w:r>
        <w:t>(ii)     2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</w:t>
      </w:r>
    </w:p>
    <w:p w:rsidR="004458D5" w:rsidRDefault="004458D5" w:rsidP="004458D5">
      <w:proofErr w:type="gramStart"/>
      <w:r>
        <w:t>wrong</w:t>
      </w:r>
      <w:proofErr w:type="gramEnd"/>
      <w:r>
        <w:t xml:space="preserve"> working loses both marks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(iii)     </w:t>
      </w:r>
      <w:proofErr w:type="gramStart"/>
      <w:r>
        <w:t>straight</w:t>
      </w:r>
      <w:proofErr w:type="gramEnd"/>
      <w:r>
        <w:t xml:space="preserve"> line drawn through the origin</w:t>
      </w:r>
    </w:p>
    <w:p w:rsidR="004458D5" w:rsidRDefault="004458D5" w:rsidP="004458D5">
      <w:proofErr w:type="gramStart"/>
      <w:r>
        <w:t>judge</w:t>
      </w:r>
      <w:proofErr w:type="gramEnd"/>
      <w:r>
        <w:t xml:space="preserve"> by eye</w:t>
      </w:r>
    </w:p>
    <w:p w:rsidR="004458D5" w:rsidRDefault="004458D5" w:rsidP="004458D5">
      <w:r>
        <w:t xml:space="preserve">         </w:t>
      </w:r>
      <w:proofErr w:type="gramStart"/>
      <w:r>
        <w:t>straight</w:t>
      </w:r>
      <w:proofErr w:type="gramEnd"/>
      <w:r>
        <w:t xml:space="preserve"> line passes through I = 0.4, V = their (b)(ii) / 2 and 0.0</w:t>
      </w:r>
    </w:p>
    <w:p w:rsidR="004458D5" w:rsidRDefault="004458D5" w:rsidP="004458D5">
      <w:proofErr w:type="gramStart"/>
      <w:r>
        <w:t>this</w:t>
      </w:r>
      <w:proofErr w:type="gramEnd"/>
      <w:r>
        <w:t xml:space="preserve"> mark may be awarded if all points shown including these points are correct even if no line is drawn</w:t>
      </w:r>
    </w:p>
    <w:p w:rsidR="004458D5" w:rsidRDefault="004458D5" w:rsidP="004458D5">
      <w:r>
        <w:t>N.B. a curve scores 0 marks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temperature</w:t>
      </w:r>
      <w:proofErr w:type="gramEnd"/>
      <w:r>
        <w:t xml:space="preserve"> increases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filament lamp / it gets hotter</w:t>
      </w:r>
    </w:p>
    <w:p w:rsidR="004458D5" w:rsidRDefault="004458D5" w:rsidP="004458D5">
      <w:proofErr w:type="gramStart"/>
      <w:r>
        <w:t>allow</w:t>
      </w:r>
      <w:proofErr w:type="gramEnd"/>
      <w:r>
        <w:t xml:space="preserve"> heat for temperature</w:t>
      </w:r>
    </w:p>
    <w:p w:rsidR="004458D5" w:rsidRDefault="004458D5" w:rsidP="004458D5">
      <w:r>
        <w:t>1</w:t>
      </w:r>
    </w:p>
    <w:p w:rsidR="004458D5" w:rsidRDefault="004458D5" w:rsidP="004458D5">
      <w:r>
        <w:lastRenderedPageBreak/>
        <w:t>[8]</w:t>
      </w:r>
    </w:p>
    <w:p w:rsidR="004458D5" w:rsidRDefault="004458D5" w:rsidP="004458D5">
      <w:r>
        <w:t>Q16.</w:t>
      </w:r>
    </w:p>
    <w:p w:rsidR="004458D5" w:rsidRDefault="004458D5" w:rsidP="004458D5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power</w:t>
      </w:r>
      <w:proofErr w:type="gramEnd"/>
      <w:r>
        <w:t xml:space="preserve"> = potential difference × current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voltage for potential difference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P = V × I</w:t>
      </w:r>
    </w:p>
    <w:p w:rsidR="004458D5" w:rsidRDefault="004458D5" w:rsidP="004458D5">
      <w:proofErr w:type="gramStart"/>
      <w:r>
        <w:t>or</w:t>
      </w:r>
      <w:proofErr w:type="gramEnd"/>
      <w:r>
        <w:t xml:space="preserve"> correct transposition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  provided subsequent method correct</w:t>
      </w:r>
    </w:p>
    <w:p w:rsidR="004458D5" w:rsidRDefault="004458D5" w:rsidP="004458D5">
      <w:r>
        <w:t>1</w:t>
      </w:r>
    </w:p>
    <w:p w:rsidR="004458D5" w:rsidRDefault="004458D5" w:rsidP="004458D5">
      <w:r>
        <w:t>(ii)      8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 or transformation or an answer 2.67 / 2.7</w:t>
      </w:r>
    </w:p>
    <w:p w:rsidR="004458D5" w:rsidRDefault="004458D5" w:rsidP="004458D5">
      <w:r>
        <w:t>2</w:t>
      </w:r>
    </w:p>
    <w:p w:rsidR="004458D5" w:rsidRDefault="004458D5" w:rsidP="004458D5">
      <w:r>
        <w:t>[3]</w:t>
      </w:r>
    </w:p>
    <w:p w:rsidR="004458D5" w:rsidRDefault="004458D5" w:rsidP="004458D5">
      <w:r>
        <w:t>Q17.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A1 = 0.5</w:t>
      </w:r>
    </w:p>
    <w:p w:rsidR="004458D5" w:rsidRDefault="004458D5" w:rsidP="004458D5">
      <w:proofErr w:type="gramStart"/>
      <w:r>
        <w:t>ignore</w:t>
      </w:r>
      <w:proofErr w:type="gramEnd"/>
      <w:r>
        <w:t xml:space="preserve"> any units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A  =</w:t>
      </w:r>
      <w:proofErr w:type="gramEnd"/>
      <w:r>
        <w:t xml:space="preserve"> 0.5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A1 = A4 ≠ 0.5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the</w:t>
      </w:r>
      <w:proofErr w:type="gramEnd"/>
      <w:r>
        <w:t xml:space="preserve"> resistance of P is more than 20 Ω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a</w:t>
      </w:r>
      <w:proofErr w:type="gramEnd"/>
      <w:r>
        <w:t xml:space="preserve"> smaller current goes through P / A2 (than 20 Ω)</w:t>
      </w:r>
    </w:p>
    <w:p w:rsidR="004458D5" w:rsidRDefault="004458D5" w:rsidP="004458D5">
      <w:proofErr w:type="gramStart"/>
      <w:r>
        <w:t>dependent</w:t>
      </w:r>
      <w:proofErr w:type="gramEnd"/>
      <w:r>
        <w:t xml:space="preserve"> on getting 1st mark correct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converse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potential difference = current   resistance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</w:t>
      </w:r>
      <w:proofErr w:type="spellStart"/>
      <w:r>
        <w:t>pd</w:t>
      </w:r>
      <w:proofErr w:type="spellEnd"/>
      <w:r>
        <w:t xml:space="preserve"> / voltage for potential difference</w:t>
      </w:r>
    </w:p>
    <w:p w:rsidR="004458D5" w:rsidRDefault="004458D5" w:rsidP="004458D5">
      <w:proofErr w:type="gramStart"/>
      <w:r>
        <w:lastRenderedPageBreak/>
        <w:t>accept</w:t>
      </w:r>
      <w:proofErr w:type="gramEnd"/>
      <w:r>
        <w:t xml:space="preserve"> V = I   R, correct symbols and correct case only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volts = amps   ohms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</w:t>
      </w:r>
    </w:p>
    <w:p w:rsidR="004458D5" w:rsidRDefault="004458D5" w:rsidP="004458D5">
      <w:r>
        <w:t xml:space="preserve"> </w:t>
      </w:r>
    </w:p>
    <w:p w:rsidR="004458D5" w:rsidRDefault="004458D5" w:rsidP="004458D5">
      <w:proofErr w:type="gramStart"/>
      <w:r>
        <w:t>provided</w:t>
      </w:r>
      <w:proofErr w:type="gramEnd"/>
      <w:r>
        <w:t xml:space="preserve"> subsequent method is correct</w:t>
      </w:r>
    </w:p>
    <w:p w:rsidR="004458D5" w:rsidRDefault="004458D5" w:rsidP="004458D5">
      <w:proofErr w:type="gramStart"/>
      <w:r>
        <w:t>allow</w:t>
      </w:r>
      <w:proofErr w:type="gramEnd"/>
      <w:r>
        <w:t xml:space="preserve"> combination of</w:t>
      </w:r>
    </w:p>
    <w:p w:rsidR="004458D5" w:rsidRDefault="004458D5" w:rsidP="004458D5">
      <w:proofErr w:type="gramStart"/>
      <w:r>
        <w:t>physical</w:t>
      </w:r>
      <w:proofErr w:type="gramEnd"/>
      <w:r>
        <w:t xml:space="preserve"> quantities and named units</w:t>
      </w:r>
    </w:p>
    <w:p w:rsidR="004458D5" w:rsidRDefault="004458D5" w:rsidP="004458D5">
      <w:proofErr w:type="gramStart"/>
      <w:r>
        <w:t>allow</w:t>
      </w:r>
      <w:proofErr w:type="gramEnd"/>
      <w:r>
        <w:t xml:space="preserve"> voltage = I   R</w:t>
      </w:r>
    </w:p>
    <w:p w:rsidR="004458D5" w:rsidRDefault="004458D5" w:rsidP="004458D5">
      <w:r>
        <w:t>1</w:t>
      </w:r>
    </w:p>
    <w:p w:rsidR="004458D5" w:rsidRDefault="004458D5" w:rsidP="004458D5">
      <w:r>
        <w:t>(ii)     6</w:t>
      </w:r>
    </w:p>
    <w:p w:rsidR="004458D5" w:rsidRDefault="004458D5" w:rsidP="004458D5">
      <w:proofErr w:type="gramStart"/>
      <w:r>
        <w:t>allow</w:t>
      </w:r>
      <w:proofErr w:type="gramEnd"/>
      <w:r>
        <w:t xml:space="preserve"> 1 mark for correct substitution</w:t>
      </w:r>
    </w:p>
    <w:p w:rsidR="004458D5" w:rsidRDefault="004458D5" w:rsidP="004458D5">
      <w:r>
        <w:t>2</w:t>
      </w:r>
    </w:p>
    <w:p w:rsidR="004458D5" w:rsidRDefault="004458D5" w:rsidP="004458D5">
      <w:r>
        <w:t>(iii)     6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their (b)(ii)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thermistor</w:t>
      </w:r>
      <w:proofErr w:type="gramEnd"/>
      <w:r>
        <w:t xml:space="preserve"> or</w:t>
      </w:r>
    </w:p>
    <w:p w:rsidR="004458D5" w:rsidRDefault="004458D5" w:rsidP="004458D5">
      <w:r>
        <w:t xml:space="preserve"> 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correct circuit symbol</w:t>
      </w:r>
    </w:p>
    <w:p w:rsidR="004458D5" w:rsidRDefault="004458D5" w:rsidP="004458D5">
      <w:proofErr w:type="gramStart"/>
      <w:r>
        <w:t>allow</w:t>
      </w:r>
      <w:proofErr w:type="gramEnd"/>
      <w:r>
        <w:t xml:space="preserve"> phonetic spelling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resistance</w:t>
      </w:r>
      <w:proofErr w:type="gramEnd"/>
      <w:r>
        <w:t xml:space="preserve"> goes down (as temperature of thermistor goes up)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changes for goes down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an answer in terms of current only</w:t>
      </w:r>
    </w:p>
    <w:p w:rsidR="004458D5" w:rsidRDefault="004458D5" w:rsidP="004458D5">
      <w:proofErr w:type="gramStart"/>
      <w:r>
        <w:t>answers</w:t>
      </w:r>
      <w:proofErr w:type="gramEnd"/>
      <w:r>
        <w:t xml:space="preserve"> in terms of other components are incorrect</w:t>
      </w:r>
    </w:p>
    <w:p w:rsidR="004458D5" w:rsidRDefault="004458D5" w:rsidP="004458D5">
      <w:r>
        <w:t>1</w:t>
      </w:r>
    </w:p>
    <w:p w:rsidR="004458D5" w:rsidRDefault="004458D5" w:rsidP="004458D5">
      <w:r>
        <w:t>[10]</w:t>
      </w:r>
    </w:p>
    <w:p w:rsidR="004458D5" w:rsidRDefault="004458D5" w:rsidP="004458D5">
      <w:r>
        <w:t>Q18.</w:t>
      </w:r>
    </w:p>
    <w:p w:rsidR="004458D5" w:rsidRDefault="004458D5" w:rsidP="004458D5">
      <w:r>
        <w:lastRenderedPageBreak/>
        <w:t xml:space="preserve">(a)     </w:t>
      </w:r>
      <w:proofErr w:type="gramStart"/>
      <w:r>
        <w:t>all</w:t>
      </w:r>
      <w:proofErr w:type="gramEnd"/>
      <w:r>
        <w:t xml:space="preserve"> 3 lines drawn correctly</w:t>
      </w:r>
    </w:p>
    <w:p w:rsidR="004458D5" w:rsidRDefault="004458D5" w:rsidP="004458D5">
      <w:r>
        <w:t xml:space="preserve">  </w:t>
      </w:r>
    </w:p>
    <w:p w:rsidR="004458D5" w:rsidRDefault="004458D5" w:rsidP="004458D5">
      <w:r>
        <w:t>(1only correct, 1 mark)</w:t>
      </w:r>
    </w:p>
    <w:p w:rsidR="004458D5" w:rsidRDefault="004458D5" w:rsidP="004458D5">
      <w:proofErr w:type="gramStart"/>
      <w:r>
        <w:t>deduct</w:t>
      </w:r>
      <w:proofErr w:type="gramEnd"/>
      <w:r>
        <w:t xml:space="preserve"> one mark if more than one line from or to a single box</w:t>
      </w:r>
    </w:p>
    <w:p w:rsidR="004458D5" w:rsidRDefault="004458D5" w:rsidP="004458D5">
      <w:r>
        <w:t>2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series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4458D5" w:rsidRDefault="004458D5" w:rsidP="004458D5">
      <w:r>
        <w:t xml:space="preserve">•        </w:t>
      </w:r>
      <w:proofErr w:type="gramStart"/>
      <w:r>
        <w:t>both</w:t>
      </w:r>
      <w:proofErr w:type="gramEnd"/>
      <w:r>
        <w:t xml:space="preserve"> lamps or lights must be on together</w:t>
      </w:r>
    </w:p>
    <w:p w:rsidR="004458D5" w:rsidRDefault="004458D5" w:rsidP="004458D5">
      <w:r>
        <w:t xml:space="preserve">•        </w:t>
      </w:r>
      <w:proofErr w:type="gramStart"/>
      <w:r>
        <w:t>if</w:t>
      </w:r>
      <w:proofErr w:type="gramEnd"/>
      <w:r>
        <w:t xml:space="preserve"> one blows, the other goes out</w:t>
      </w:r>
    </w:p>
    <w:p w:rsidR="004458D5" w:rsidRDefault="004458D5" w:rsidP="004458D5">
      <w:r>
        <w:t xml:space="preserve">•        </w:t>
      </w:r>
      <w:proofErr w:type="gramStart"/>
      <w:r>
        <w:t>switch</w:t>
      </w:r>
      <w:proofErr w:type="gramEnd"/>
      <w:r>
        <w:t xml:space="preserve"> controls both bulbs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bulbs dimmer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(iii)     </w:t>
      </w:r>
      <w:proofErr w:type="gramStart"/>
      <w:r>
        <w:t>any</w:t>
      </w:r>
      <w:proofErr w:type="gramEnd"/>
      <w:r>
        <w:t xml:space="preserve"> two from</w:t>
      </w:r>
    </w:p>
    <w:p w:rsidR="004458D5" w:rsidRDefault="004458D5" w:rsidP="004458D5">
      <w:r>
        <w:t xml:space="preserve">•        </w:t>
      </w:r>
      <w:proofErr w:type="gramStart"/>
      <w:r>
        <w:t>each</w:t>
      </w:r>
      <w:proofErr w:type="gramEnd"/>
      <w:r>
        <w:t xml:space="preserve"> lamp or light can be switched on independently</w:t>
      </w:r>
    </w:p>
    <w:p w:rsidR="004458D5" w:rsidRDefault="004458D5" w:rsidP="004458D5">
      <w:r>
        <w:t xml:space="preserve">•        </w:t>
      </w:r>
      <w:proofErr w:type="gramStart"/>
      <w:r>
        <w:t>if</w:t>
      </w:r>
      <w:proofErr w:type="gramEnd"/>
      <w:r>
        <w:t xml:space="preserve"> one lamp blows the other stays on</w:t>
      </w:r>
    </w:p>
    <w:p w:rsidR="004458D5" w:rsidRDefault="004458D5" w:rsidP="004458D5">
      <w:r>
        <w:t>•        switching the second lamp on does not affect brightness of first</w:t>
      </w:r>
    </w:p>
    <w:p w:rsidR="004458D5" w:rsidRDefault="004458D5" w:rsidP="004458D5">
      <w:proofErr w:type="gramStart"/>
      <w:r>
        <w:t>or</w:t>
      </w:r>
      <w:proofErr w:type="gramEnd"/>
      <w:r>
        <w:t xml:space="preserve"> bulbs brighter (than in first circuit) or energy explanation</w:t>
      </w:r>
    </w:p>
    <w:p w:rsidR="004458D5" w:rsidRDefault="004458D5" w:rsidP="004458D5">
      <w:r>
        <w:t>2</w:t>
      </w:r>
    </w:p>
    <w:p w:rsidR="004458D5" w:rsidRDefault="004458D5" w:rsidP="004458D5">
      <w:r>
        <w:t>[6]</w:t>
      </w:r>
    </w:p>
    <w:p w:rsidR="004458D5" w:rsidRDefault="004458D5" w:rsidP="004458D5">
      <w:r>
        <w:t>Q19.</w:t>
      </w:r>
    </w:p>
    <w:p w:rsidR="004458D5" w:rsidRDefault="004458D5" w:rsidP="004458D5">
      <w:r>
        <w:t>(a)     C</w:t>
      </w:r>
    </w:p>
    <w:p w:rsidR="004458D5" w:rsidRDefault="004458D5" w:rsidP="004458D5">
      <w:proofErr w:type="gramStart"/>
      <w:r>
        <w:t>award</w:t>
      </w:r>
      <w:proofErr w:type="gramEnd"/>
      <w:r>
        <w:t xml:space="preserve"> mark if A and B identified as not filament lamp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resistance</w:t>
      </w:r>
      <w:proofErr w:type="gramEnd"/>
      <w:r>
        <w:t xml:space="preserve"> increases</w:t>
      </w:r>
    </w:p>
    <w:p w:rsidR="004458D5" w:rsidRDefault="004458D5" w:rsidP="004458D5">
      <w:proofErr w:type="gramStart"/>
      <w:r>
        <w:t>negated</w:t>
      </w:r>
      <w:proofErr w:type="gramEnd"/>
      <w:r>
        <w:t xml:space="preserve"> by wrong statement e.g. current goes down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lastRenderedPageBreak/>
        <w:t>as</w:t>
      </w:r>
      <w:proofErr w:type="gramEnd"/>
      <w:r>
        <w:t xml:space="preserve"> the lamp gets hot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as current (through lamp) or voltage (across lamp) increases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non-</w:t>
      </w:r>
      <w:proofErr w:type="spellStart"/>
      <w:r>
        <w:t>ohmic</w:t>
      </w:r>
      <w:proofErr w:type="spellEnd"/>
      <w:r>
        <w:t xml:space="preserve"> reason independent of choice of component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(b)     </w:t>
      </w:r>
      <w:proofErr w:type="gramStart"/>
      <w:r>
        <w:t>ammeter</w:t>
      </w:r>
      <w:proofErr w:type="gramEnd"/>
      <w:r>
        <w:t xml:space="preserve"> wire and battery only in series</w:t>
      </w:r>
    </w:p>
    <w:p w:rsidR="004458D5" w:rsidRDefault="004458D5" w:rsidP="004458D5">
      <w:proofErr w:type="spellStart"/>
      <w:proofErr w:type="gramStart"/>
      <w:r>
        <w:t>non</w:t>
      </w:r>
      <w:proofErr w:type="gramEnd"/>
      <w:r>
        <w:t xml:space="preserve"> standard</w:t>
      </w:r>
      <w:proofErr w:type="spellEnd"/>
      <w:r>
        <w:t xml:space="preserve"> symbols acceptable if correctly identified (labelled) for ammeter, voltmeter and battery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</w:t>
      </w:r>
      <w:proofErr w:type="gramStart"/>
      <w:r>
        <w:t>voltmeter</w:t>
      </w:r>
      <w:proofErr w:type="gramEnd"/>
      <w:r>
        <w:t xml:space="preserve"> only in parallel with wire or battery</w:t>
      </w:r>
    </w:p>
    <w:p w:rsidR="004458D5" w:rsidRDefault="004458D5" w:rsidP="004458D5">
      <w:proofErr w:type="gramStart"/>
      <w:r>
        <w:t>all</w:t>
      </w:r>
      <w:proofErr w:type="gramEnd"/>
      <w:r>
        <w:t xml:space="preserve"> in series or ammeter in parallel neither of these two marks awarded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all</w:t>
      </w:r>
      <w:proofErr w:type="gramEnd"/>
      <w:r>
        <w:t xml:space="preserve"> symbols correct</w:t>
      </w:r>
    </w:p>
    <w:p w:rsidR="004458D5" w:rsidRDefault="004458D5" w:rsidP="004458D5">
      <w:proofErr w:type="gramStart"/>
      <w:r>
        <w:t>ignore</w:t>
      </w:r>
      <w:proofErr w:type="gramEnd"/>
      <w:r>
        <w:t xml:space="preserve"> lines drawn through centres of symbols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(c)     (</w:t>
      </w:r>
      <w:proofErr w:type="spellStart"/>
      <w:proofErr w:type="gramStart"/>
      <w:r>
        <w:t>i</w:t>
      </w:r>
      <w:proofErr w:type="spellEnd"/>
      <w:proofErr w:type="gramEnd"/>
      <w:r>
        <w:t>)      voltage = current × resistance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 = I × 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volts = amps × ohms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V = C × 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  </w:t>
      </w:r>
    </w:p>
    <w:p w:rsidR="004458D5" w:rsidRDefault="004458D5" w:rsidP="004458D5"/>
    <w:p w:rsidR="004458D5" w:rsidRDefault="004458D5" w:rsidP="004458D5"/>
    <w:p w:rsidR="004458D5" w:rsidRDefault="004458D5" w:rsidP="004458D5">
      <w:proofErr w:type="gramStart"/>
      <w:r>
        <w:t>if</w:t>
      </w:r>
      <w:proofErr w:type="gramEnd"/>
      <w:r>
        <w:t xml:space="preserve"> subsequent method correct</w:t>
      </w:r>
    </w:p>
    <w:p w:rsidR="004458D5" w:rsidRDefault="004458D5" w:rsidP="004458D5">
      <w:r>
        <w:t>1</w:t>
      </w:r>
    </w:p>
    <w:p w:rsidR="004458D5" w:rsidRDefault="004458D5" w:rsidP="004458D5">
      <w:r>
        <w:t>(ii)     30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correct substitution for 1 mark (9/0.3)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         </w:t>
      </w:r>
      <w:proofErr w:type="gramStart"/>
      <w:r>
        <w:t>ohms</w:t>
      </w:r>
      <w:proofErr w:type="gramEnd"/>
    </w:p>
    <w:p w:rsidR="004458D5" w:rsidRDefault="004458D5" w:rsidP="004458D5">
      <w:proofErr w:type="gramStart"/>
      <w:r>
        <w:t>accept</w:t>
      </w:r>
      <w:proofErr w:type="gramEnd"/>
      <w:r>
        <w:t xml:space="preserve"> correct symbol Ω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 xml:space="preserve">(iii)     </w:t>
      </w:r>
      <w:proofErr w:type="gramStart"/>
      <w:r>
        <w:t>goes</w:t>
      </w:r>
      <w:proofErr w:type="gramEnd"/>
      <w:r>
        <w:t xml:space="preserve"> up</w:t>
      </w:r>
    </w:p>
    <w:p w:rsidR="004458D5" w:rsidRDefault="004458D5" w:rsidP="004458D5">
      <w:proofErr w:type="gramStart"/>
      <w:r>
        <w:t>must</w:t>
      </w:r>
      <w:proofErr w:type="gramEnd"/>
      <w:r>
        <w:t xml:space="preserve"> be a comparison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calculation if answer is larger than c (ii)</w:t>
      </w:r>
    </w:p>
    <w:p w:rsidR="004458D5" w:rsidRDefault="004458D5" w:rsidP="004458D5">
      <w:r>
        <w:t>1</w:t>
      </w:r>
    </w:p>
    <w:p w:rsidR="004458D5" w:rsidRDefault="004458D5" w:rsidP="004458D5">
      <w:r>
        <w:t>[11]</w:t>
      </w:r>
    </w:p>
    <w:p w:rsidR="004458D5" w:rsidRDefault="004458D5" w:rsidP="004458D5">
      <w:r>
        <w:t>Q20.</w:t>
      </w:r>
    </w:p>
    <w:p w:rsidR="004458D5" w:rsidRDefault="004458D5" w:rsidP="004458D5">
      <w:proofErr w:type="gramStart"/>
      <w:r>
        <w:t>level</w:t>
      </w:r>
      <w:proofErr w:type="gramEnd"/>
      <w:r>
        <w:t xml:space="preserve"> drops as petrol used;</w:t>
      </w:r>
    </w:p>
    <w:p w:rsidR="004458D5" w:rsidRDefault="004458D5" w:rsidP="004458D5">
      <w:proofErr w:type="gramStart"/>
      <w:r>
        <w:t>causes</w:t>
      </w:r>
      <w:proofErr w:type="gramEnd"/>
      <w:r>
        <w:t xml:space="preserve"> circuit resistance to increase;</w:t>
      </w:r>
    </w:p>
    <w:p w:rsidR="004458D5" w:rsidRDefault="004458D5" w:rsidP="004458D5">
      <w:proofErr w:type="gramStart"/>
      <w:r>
        <w:t>causes</w:t>
      </w:r>
      <w:proofErr w:type="gramEnd"/>
      <w:r>
        <w:t xml:space="preserve"> current to decrease 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 each</w:t>
      </w:r>
    </w:p>
    <w:p w:rsidR="004458D5" w:rsidRDefault="004458D5" w:rsidP="004458D5">
      <w:r>
        <w:t xml:space="preserve">          </w:t>
      </w:r>
      <w:proofErr w:type="gramStart"/>
      <w:r>
        <w:t>or</w:t>
      </w:r>
      <w:proofErr w:type="gramEnd"/>
      <w:r>
        <w:t xml:space="preserve"> if change not specified;</w:t>
      </w:r>
    </w:p>
    <w:p w:rsidR="004458D5" w:rsidRDefault="004458D5" w:rsidP="004458D5">
      <w:r>
        <w:t>(</w:t>
      </w:r>
      <w:proofErr w:type="gramStart"/>
      <w:r>
        <w:t>one</w:t>
      </w:r>
      <w:proofErr w:type="gramEnd"/>
      <w:r>
        <w:t xml:space="preserve"> correct and two vague statements gains 2 marks,</w:t>
      </w:r>
    </w:p>
    <w:p w:rsidR="004458D5" w:rsidRDefault="004458D5" w:rsidP="004458D5">
      <w:proofErr w:type="gramStart"/>
      <w:r>
        <w:t>three</w:t>
      </w:r>
      <w:proofErr w:type="gramEnd"/>
      <w:r>
        <w:t xml:space="preserve"> vague statements gains 1 mark)</w:t>
      </w:r>
    </w:p>
    <w:p w:rsidR="004458D5" w:rsidRDefault="004458D5" w:rsidP="004458D5">
      <w:proofErr w:type="gramStart"/>
      <w:r>
        <w:t>e.g</w:t>
      </w:r>
      <w:proofErr w:type="gramEnd"/>
      <w:r>
        <w:t>. level changes;       )</w:t>
      </w:r>
    </w:p>
    <w:p w:rsidR="004458D5" w:rsidRDefault="004458D5" w:rsidP="004458D5">
      <w:proofErr w:type="gramStart"/>
      <w:r>
        <w:t>so</w:t>
      </w:r>
      <w:proofErr w:type="gramEnd"/>
      <w:r>
        <w:t xml:space="preserve"> resistance changes; ) = 1 mark</w:t>
      </w:r>
    </w:p>
    <w:p w:rsidR="004458D5" w:rsidRDefault="004458D5" w:rsidP="004458D5">
      <w:proofErr w:type="gramStart"/>
      <w:r>
        <w:t>so</w:t>
      </w:r>
      <w:proofErr w:type="gramEnd"/>
      <w:r>
        <w:t xml:space="preserve"> current changes      )</w:t>
      </w:r>
    </w:p>
    <w:p w:rsidR="004458D5" w:rsidRDefault="004458D5" w:rsidP="004458D5">
      <w:r>
        <w:t>[3]</w:t>
      </w:r>
    </w:p>
    <w:p w:rsidR="004458D5" w:rsidRDefault="004458D5" w:rsidP="004458D5">
      <w:r>
        <w:t>Q21.</w:t>
      </w:r>
    </w:p>
    <w:p w:rsidR="004458D5" w:rsidRDefault="004458D5" w:rsidP="004458D5">
      <w:r>
        <w:t xml:space="preserve">(a)     </w:t>
      </w:r>
      <w:proofErr w:type="gramStart"/>
      <w:r>
        <w:t>in</w:t>
      </w:r>
      <w:proofErr w:type="gramEnd"/>
      <w:r>
        <w:t xml:space="preserve"> range 6 &lt; I ≥ 13 A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>(</w:t>
      </w:r>
      <w:proofErr w:type="gramStart"/>
      <w:r>
        <w:t>no</w:t>
      </w:r>
      <w:proofErr w:type="gramEnd"/>
      <w:r>
        <w:t xml:space="preserve"> unit no mark)</w:t>
      </w:r>
    </w:p>
    <w:p w:rsidR="004458D5" w:rsidRDefault="004458D5" w:rsidP="004458D5">
      <w:r>
        <w:t>1</w:t>
      </w:r>
    </w:p>
    <w:p w:rsidR="004458D5" w:rsidRDefault="004458D5" w:rsidP="004458D5">
      <w:r>
        <w:t>(b)     4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 (</w:t>
      </w:r>
      <w:proofErr w:type="gramStart"/>
      <w:r>
        <w:t>else</w:t>
      </w:r>
      <w:proofErr w:type="gramEnd"/>
      <w:r>
        <w:t xml:space="preserve"> working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lastRenderedPageBreak/>
        <w:t xml:space="preserve">          (</w:t>
      </w:r>
      <w:proofErr w:type="gramStart"/>
      <w:r>
        <w:t>resistance</w:t>
      </w:r>
      <w:proofErr w:type="gramEnd"/>
      <w:r>
        <w:t xml:space="preserve"> of circuit correctly worked (2Ω))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(c)     72 (I2 R) </w:t>
      </w:r>
      <w:proofErr w:type="spellStart"/>
      <w:r>
        <w:t>ecf</w:t>
      </w:r>
      <w:proofErr w:type="spellEnd"/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an</w:t>
      </w:r>
      <w:proofErr w:type="gramEnd"/>
      <w:r>
        <w:t xml:space="preserve"> answer of 36W (</w:t>
      </w:r>
      <w:proofErr w:type="spellStart"/>
      <w:r>
        <w:t>ie</w:t>
      </w:r>
      <w:proofErr w:type="spellEnd"/>
      <w:r>
        <w:t xml:space="preserve"> for one lamp) – (1)</w:t>
      </w:r>
    </w:p>
    <w:p w:rsidR="004458D5" w:rsidRDefault="004458D5" w:rsidP="004458D5">
      <w:r>
        <w:t>2</w:t>
      </w:r>
    </w:p>
    <w:p w:rsidR="004458D5" w:rsidRDefault="004458D5" w:rsidP="004458D5">
      <w:r>
        <w:t>(d)     1000 or 16.7 min (</w:t>
      </w:r>
      <w:proofErr w:type="spellStart"/>
      <w:r>
        <w:t>ecf</w:t>
      </w:r>
      <w:proofErr w:type="spellEnd"/>
      <w:r>
        <w:t xml:space="preserve"> from (c))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 </w:t>
      </w:r>
      <w:proofErr w:type="gramStart"/>
      <w:r>
        <w:t>else</w:t>
      </w:r>
      <w:proofErr w:type="gramEnd"/>
      <w:r>
        <w:t xml:space="preserve"> working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>(</w:t>
      </w:r>
      <w:proofErr w:type="gramStart"/>
      <w:r>
        <w:t>formula</w:t>
      </w:r>
      <w:proofErr w:type="gramEnd"/>
      <w:r>
        <w:t xml:space="preserve"> with incorrect substitution – no mark (12V)</w:t>
      </w:r>
    </w:p>
    <w:p w:rsidR="004458D5" w:rsidRDefault="004458D5" w:rsidP="004458D5">
      <w:r>
        <w:t>2</w:t>
      </w:r>
    </w:p>
    <w:p w:rsidR="004458D5" w:rsidRDefault="004458D5" w:rsidP="004458D5">
      <w:r>
        <w:t>[7]</w:t>
      </w:r>
    </w:p>
    <w:p w:rsidR="004458D5" w:rsidRDefault="004458D5" w:rsidP="004458D5">
      <w:r>
        <w:t>Q22.</w:t>
      </w:r>
    </w:p>
    <w:p w:rsidR="004458D5" w:rsidRDefault="004458D5" w:rsidP="004458D5">
      <w:r>
        <w:t xml:space="preserve">(a)     Current = 0.4A (1) </w:t>
      </w:r>
    </w:p>
    <w:p w:rsidR="004458D5" w:rsidRDefault="004458D5" w:rsidP="004458D5">
      <w:r>
        <w:t>R = V/I or 240/0.4 (1)</w:t>
      </w:r>
    </w:p>
    <w:p w:rsidR="004458D5" w:rsidRDefault="004458D5" w:rsidP="004458D5">
      <w:r>
        <w:t>R = 600 ohm (1)</w:t>
      </w:r>
    </w:p>
    <w:p w:rsidR="004458D5" w:rsidRDefault="004458D5" w:rsidP="004458D5">
      <w:r>
        <w:t>3</w:t>
      </w:r>
    </w:p>
    <w:p w:rsidR="004458D5" w:rsidRDefault="004458D5" w:rsidP="004458D5">
      <w:r>
        <w:t>(b)     Doubles</w:t>
      </w:r>
    </w:p>
    <w:p w:rsidR="004458D5" w:rsidRDefault="004458D5" w:rsidP="004458D5">
      <w:proofErr w:type="gramStart"/>
      <w:r>
        <w:t>gets</w:t>
      </w:r>
      <w:proofErr w:type="gramEnd"/>
      <w:r>
        <w:t xml:space="preserve"> 2 marks</w:t>
      </w:r>
    </w:p>
    <w:p w:rsidR="004458D5" w:rsidRDefault="004458D5" w:rsidP="004458D5">
      <w:r>
        <w:t xml:space="preserve">          OR gets bigger</w:t>
      </w:r>
    </w:p>
    <w:p w:rsidR="004458D5" w:rsidRDefault="004458D5" w:rsidP="004458D5">
      <w:proofErr w:type="gramStart"/>
      <w:r>
        <w:t>gets</w:t>
      </w:r>
      <w:proofErr w:type="gramEnd"/>
      <w:r>
        <w:t xml:space="preserve"> 1 mark</w:t>
      </w:r>
    </w:p>
    <w:p w:rsidR="004458D5" w:rsidRDefault="004458D5" w:rsidP="004458D5">
      <w:r>
        <w:t>2</w:t>
      </w:r>
    </w:p>
    <w:p w:rsidR="004458D5" w:rsidRDefault="004458D5" w:rsidP="004458D5">
      <w:r>
        <w:t>(c)     P = V.I or 240 × 0.4</w:t>
      </w:r>
    </w:p>
    <w:p w:rsidR="004458D5" w:rsidRDefault="004458D5" w:rsidP="004458D5">
      <w:r>
        <w:t>P = 96W</w:t>
      </w:r>
    </w:p>
    <w:p w:rsidR="004458D5" w:rsidRDefault="004458D5" w:rsidP="004458D5">
      <w:proofErr w:type="gramStart"/>
      <w:r>
        <w:lastRenderedPageBreak/>
        <w:t>for</w:t>
      </w:r>
      <w:proofErr w:type="gramEnd"/>
      <w:r>
        <w:t xml:space="preserve"> 1 mark each</w:t>
      </w:r>
    </w:p>
    <w:p w:rsidR="004458D5" w:rsidRDefault="004458D5" w:rsidP="004458D5">
      <w:r>
        <w:t>2</w:t>
      </w:r>
    </w:p>
    <w:p w:rsidR="004458D5" w:rsidRDefault="004458D5" w:rsidP="004458D5">
      <w:r>
        <w:t>(d)     1 = 0.2A</w:t>
      </w:r>
    </w:p>
    <w:p w:rsidR="004458D5" w:rsidRDefault="004458D5" w:rsidP="004458D5">
      <w:r>
        <w:t>P = 48W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 each</w:t>
      </w:r>
    </w:p>
    <w:p w:rsidR="004458D5" w:rsidRDefault="004458D5" w:rsidP="004458D5">
      <w:r>
        <w:t>BUT may get equation mark here if not in (c)</w:t>
      </w:r>
    </w:p>
    <w:p w:rsidR="004458D5" w:rsidRDefault="004458D5" w:rsidP="004458D5">
      <w:r>
        <w:t>2</w:t>
      </w:r>
    </w:p>
    <w:p w:rsidR="004458D5" w:rsidRDefault="004458D5" w:rsidP="004458D5">
      <w:r>
        <w:t>(e)     P = V.I.t (1)</w:t>
      </w:r>
    </w:p>
    <w:p w:rsidR="004458D5" w:rsidRDefault="004458D5" w:rsidP="004458D5">
      <w:r>
        <w:t>P = 240 × 0.2 × 6 × 3600</w:t>
      </w:r>
    </w:p>
    <w:p w:rsidR="004458D5" w:rsidRDefault="004458D5" w:rsidP="004458D5">
      <w:r>
        <w:t>OR P = 48 × 6 × 3600</w:t>
      </w:r>
    </w:p>
    <w:p w:rsidR="004458D5" w:rsidRDefault="004458D5" w:rsidP="004458D5">
      <w:proofErr w:type="gramStart"/>
      <w:r>
        <w:t>gets</w:t>
      </w:r>
      <w:proofErr w:type="gramEnd"/>
      <w:r>
        <w:t xml:space="preserve"> 1 mark</w:t>
      </w:r>
    </w:p>
    <w:p w:rsidR="004458D5" w:rsidRDefault="004458D5" w:rsidP="004458D5">
      <w:r>
        <w:t>P = 1036800 W</w:t>
      </w:r>
    </w:p>
    <w:p w:rsidR="004458D5" w:rsidRDefault="004458D5" w:rsidP="004458D5">
      <w:proofErr w:type="gramStart"/>
      <w:r>
        <w:t>gets</w:t>
      </w:r>
      <w:proofErr w:type="gramEnd"/>
      <w:r>
        <w:t xml:space="preserve"> 1 mark</w:t>
      </w:r>
    </w:p>
    <w:p w:rsidR="004458D5" w:rsidRDefault="004458D5" w:rsidP="004458D5">
      <w:r>
        <w:t>3</w:t>
      </w:r>
    </w:p>
    <w:p w:rsidR="004458D5" w:rsidRDefault="004458D5" w:rsidP="004458D5">
      <w:r>
        <w:t>[12]</w:t>
      </w:r>
    </w:p>
    <w:p w:rsidR="004458D5" w:rsidRDefault="004458D5" w:rsidP="004458D5">
      <w:r>
        <w:t>Q23.</w:t>
      </w:r>
    </w:p>
    <w:p w:rsidR="004458D5" w:rsidRDefault="004458D5" w:rsidP="004458D5">
      <w:r>
        <w:t xml:space="preserve">(a)     </w:t>
      </w:r>
      <w:proofErr w:type="gramStart"/>
      <w:r>
        <w:t>to</w:t>
      </w:r>
      <w:proofErr w:type="gramEnd"/>
      <w:r>
        <w:t xml:space="preserve"> switch on/off</w:t>
      </w:r>
    </w:p>
    <w:p w:rsidR="004458D5" w:rsidRDefault="004458D5" w:rsidP="004458D5">
      <w:proofErr w:type="gramStart"/>
      <w:r>
        <w:t>independently</w:t>
      </w:r>
      <w:proofErr w:type="gramEnd"/>
      <w:r>
        <w:t xml:space="preserve"> OWTTE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 each</w:t>
      </w:r>
    </w:p>
    <w:p w:rsidR="004458D5" w:rsidRDefault="004458D5" w:rsidP="004458D5">
      <w:r>
        <w:t>2</w:t>
      </w:r>
    </w:p>
    <w:p w:rsidR="004458D5" w:rsidRDefault="004458D5" w:rsidP="004458D5">
      <w:r>
        <w:t>(b)     9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>1</w:t>
      </w:r>
    </w:p>
    <w:p w:rsidR="004458D5" w:rsidRDefault="004458D5" w:rsidP="004458D5">
      <w:r>
        <w:t>(c)     B and E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>1</w:t>
      </w:r>
    </w:p>
    <w:p w:rsidR="004458D5" w:rsidRDefault="004458D5" w:rsidP="004458D5">
      <w:r>
        <w:t>(d)     1</w:t>
      </w:r>
    </w:p>
    <w:p w:rsidR="004458D5" w:rsidRDefault="004458D5" w:rsidP="004458D5">
      <w:r>
        <w:lastRenderedPageBreak/>
        <w:t>Two/least number of LED used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 each</w:t>
      </w:r>
    </w:p>
    <w:p w:rsidR="004458D5" w:rsidRDefault="004458D5" w:rsidP="004458D5">
      <w:r>
        <w:t>2</w:t>
      </w:r>
    </w:p>
    <w:p w:rsidR="004458D5" w:rsidRDefault="004458D5" w:rsidP="004458D5">
      <w:r>
        <w:t>[6]</w:t>
      </w:r>
    </w:p>
    <w:p w:rsidR="004458D5" w:rsidRDefault="004458D5" w:rsidP="004458D5">
      <w:r>
        <w:t xml:space="preserve"> </w:t>
      </w:r>
    </w:p>
    <w:p w:rsidR="004458D5" w:rsidRDefault="004458D5" w:rsidP="004458D5"/>
    <w:p w:rsidR="004458D5" w:rsidRDefault="004458D5" w:rsidP="004458D5">
      <w:r>
        <w:t>Q24.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lamp will be on/will give out light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the</w:t>
      </w:r>
      <w:proofErr w:type="gramEnd"/>
      <w:r>
        <w:t xml:space="preserve"> lamp will be off/will not give out any light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gramStart"/>
      <w:r>
        <w:t>very</w:t>
      </w:r>
      <w:proofErr w:type="gramEnd"/>
      <w:r>
        <w:t>) large current flows</w:t>
      </w:r>
    </w:p>
    <w:p w:rsidR="004458D5" w:rsidRDefault="004458D5" w:rsidP="004458D5">
      <w:proofErr w:type="gramStart"/>
      <w:r>
        <w:t>or</w:t>
      </w:r>
      <w:proofErr w:type="gramEnd"/>
      <w:r>
        <w:t xml:space="preserve"> damage the battery/overheat the battery</w:t>
      </w:r>
    </w:p>
    <w:p w:rsidR="004458D5" w:rsidRDefault="004458D5" w:rsidP="004458D5">
      <w:proofErr w:type="gramStart"/>
      <w:r>
        <w:t>or</w:t>
      </w:r>
      <w:proofErr w:type="gramEnd"/>
      <w:r>
        <w:t xml:space="preserve"> short circuit</w:t>
      </w:r>
    </w:p>
    <w:p w:rsidR="004458D5" w:rsidRDefault="004458D5" w:rsidP="004458D5">
      <w:proofErr w:type="gramStart"/>
      <w:r>
        <w:t>or</w:t>
      </w:r>
      <w:proofErr w:type="gramEnd"/>
      <w:r>
        <w:t xml:space="preserve"> wire get hot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switch</w:t>
      </w:r>
      <w:proofErr w:type="gramEnd"/>
      <w:r>
        <w:t xml:space="preserve"> connected in series with lamp and battery</w:t>
      </w:r>
    </w:p>
    <w:p w:rsidR="004458D5" w:rsidRDefault="004458D5" w:rsidP="004458D5">
      <w:r>
        <w:t>1</w:t>
      </w:r>
    </w:p>
    <w:p w:rsidR="004458D5" w:rsidRDefault="004458D5" w:rsidP="004458D5">
      <w:r>
        <w:t>[4]</w:t>
      </w:r>
    </w:p>
    <w:p w:rsidR="004458D5" w:rsidRDefault="004458D5" w:rsidP="004458D5">
      <w:r>
        <w:t>Q25.</w:t>
      </w:r>
    </w:p>
    <w:p w:rsidR="004458D5" w:rsidRDefault="004458D5" w:rsidP="004458D5">
      <w:r>
        <w:t>(</w:t>
      </w:r>
      <w:proofErr w:type="gramStart"/>
      <w:r>
        <w:t>a</w:t>
      </w:r>
      <w:proofErr w:type="gramEnd"/>
      <w:r>
        <w:t>)     ... ammeter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(b)     5 right</w:t>
      </w:r>
      <w:proofErr w:type="gramEnd"/>
    </w:p>
    <w:p w:rsidR="004458D5" w:rsidRDefault="004458D5" w:rsidP="004458D5">
      <w:proofErr w:type="gramStart"/>
      <w:r>
        <w:t>gains</w:t>
      </w:r>
      <w:proofErr w:type="gramEnd"/>
      <w:r>
        <w:t xml:space="preserve"> 4 marks</w:t>
      </w:r>
    </w:p>
    <w:p w:rsidR="004458D5" w:rsidRDefault="004458D5" w:rsidP="004458D5">
      <w:r>
        <w:t xml:space="preserve">          4 </w:t>
      </w:r>
      <w:proofErr w:type="gramStart"/>
      <w:r>
        <w:t>right</w:t>
      </w:r>
      <w:proofErr w:type="gramEnd"/>
    </w:p>
    <w:p w:rsidR="004458D5" w:rsidRDefault="004458D5" w:rsidP="004458D5">
      <w:proofErr w:type="gramStart"/>
      <w:r>
        <w:t>gains</w:t>
      </w:r>
      <w:proofErr w:type="gramEnd"/>
      <w:r>
        <w:t xml:space="preserve"> 3 marks</w:t>
      </w:r>
    </w:p>
    <w:p w:rsidR="004458D5" w:rsidRDefault="004458D5" w:rsidP="004458D5">
      <w:r>
        <w:lastRenderedPageBreak/>
        <w:t xml:space="preserve">          3 </w:t>
      </w:r>
      <w:proofErr w:type="gramStart"/>
      <w:r>
        <w:t>right</w:t>
      </w:r>
      <w:proofErr w:type="gramEnd"/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 2 </w:t>
      </w:r>
      <w:proofErr w:type="gramStart"/>
      <w:r>
        <w:t>right</w:t>
      </w:r>
      <w:proofErr w:type="gramEnd"/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>4</w:t>
      </w:r>
    </w:p>
    <w:p w:rsidR="004458D5" w:rsidRDefault="004458D5" w:rsidP="004458D5">
      <w:r>
        <w:t>[5]</w:t>
      </w:r>
    </w:p>
    <w:p w:rsidR="004458D5" w:rsidRDefault="004458D5" w:rsidP="004458D5">
      <w:r>
        <w:t>Q26.</w:t>
      </w:r>
    </w:p>
    <w:p w:rsidR="004458D5" w:rsidRDefault="004458D5" w:rsidP="004458D5">
      <w:r>
        <w:t>(a)     4 symbols correct accept</w:t>
      </w:r>
    </w:p>
    <w:p w:rsidR="004458D5" w:rsidRDefault="004458D5" w:rsidP="004458D5">
      <w:r>
        <w:t>(</w:t>
      </w:r>
      <w:proofErr w:type="gramStart"/>
      <w:r>
        <w:t>accept</w:t>
      </w:r>
      <w:proofErr w:type="gramEnd"/>
      <w:r>
        <w:t xml:space="preserve">   for bulb; lose 1 mark if line through symbols, lose 1 mark if circuit incorrect, switch may be open or closed)</w:t>
      </w:r>
    </w:p>
    <w:p w:rsidR="004458D5" w:rsidRDefault="004458D5" w:rsidP="004458D5">
      <w:r>
        <w:t>(</w:t>
      </w:r>
      <w:proofErr w:type="gramStart"/>
      <w:r>
        <w:t>allow</w:t>
      </w:r>
      <w:proofErr w:type="gramEnd"/>
      <w:r>
        <w:t xml:space="preserve">   or  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>4</w:t>
      </w:r>
    </w:p>
    <w:p w:rsidR="004458D5" w:rsidRDefault="004458D5" w:rsidP="004458D5">
      <w:r>
        <w:t xml:space="preserve"> 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t>all</w:t>
      </w:r>
      <w:proofErr w:type="gramEnd"/>
      <w:r>
        <w:t xml:space="preserve"> correct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 </w:t>
      </w:r>
      <w:proofErr w:type="gramStart"/>
      <w:r>
        <w:t>ammeter</w:t>
      </w:r>
      <w:proofErr w:type="gramEnd"/>
      <w:r>
        <w:t xml:space="preserve"> in series with lamp</w:t>
      </w:r>
    </w:p>
    <w:p w:rsidR="004458D5" w:rsidRDefault="004458D5" w:rsidP="004458D5">
      <w:proofErr w:type="gramStart"/>
      <w:r>
        <w:t>for</w:t>
      </w:r>
      <w:proofErr w:type="gramEnd"/>
      <w:r>
        <w:t xml:space="preserve"> one mark</w:t>
      </w:r>
    </w:p>
    <w:p w:rsidR="004458D5" w:rsidRDefault="004458D5" w:rsidP="004458D5">
      <w:r>
        <w:t xml:space="preserve">          </w:t>
      </w:r>
      <w:proofErr w:type="gramStart"/>
      <w:r>
        <w:t>voltmeter</w:t>
      </w:r>
      <w:proofErr w:type="gramEnd"/>
      <w:r>
        <w:t xml:space="preserve"> in parallel with lamp / lamp and switch / lamp, switch and ammeter</w:t>
      </w:r>
    </w:p>
    <w:p w:rsidR="004458D5" w:rsidRDefault="004458D5" w:rsidP="004458D5">
      <w:proofErr w:type="gramStart"/>
      <w:r>
        <w:t>for</w:t>
      </w:r>
      <w:proofErr w:type="gramEnd"/>
      <w:r>
        <w:t xml:space="preserve"> one mark</w:t>
      </w:r>
    </w:p>
    <w:p w:rsidR="004458D5" w:rsidRDefault="004458D5" w:rsidP="004458D5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5 points correctly plotted</w:t>
      </w:r>
    </w:p>
    <w:p w:rsidR="004458D5" w:rsidRDefault="004458D5" w:rsidP="004458D5">
      <w:proofErr w:type="gramStart"/>
      <w:r>
        <w:t>allow</w:t>
      </w:r>
      <w:proofErr w:type="gramEnd"/>
      <w:r>
        <w:t xml:space="preserve"> (0, 0) correct if graph goes through the origin even if no × or O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</w:t>
      </w:r>
      <w:proofErr w:type="gramStart"/>
      <w:r>
        <w:t>but</w:t>
      </w:r>
      <w:proofErr w:type="gramEnd"/>
    </w:p>
    <w:p w:rsidR="004458D5" w:rsidRDefault="004458D5" w:rsidP="004458D5">
      <w:r>
        <w:t>6 points correctly plotted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</w:t>
      </w:r>
      <w:proofErr w:type="gramStart"/>
      <w:r>
        <w:t>smooth</w:t>
      </w:r>
      <w:proofErr w:type="gramEnd"/>
      <w:r>
        <w:t xml:space="preserve"> curve through points – not straight line / curve + straight line</w:t>
      </w:r>
    </w:p>
    <w:p w:rsidR="004458D5" w:rsidRDefault="004458D5" w:rsidP="004458D5">
      <w:proofErr w:type="gramStart"/>
      <w:r>
        <w:t>for</w:t>
      </w:r>
      <w:proofErr w:type="gramEnd"/>
      <w:r>
        <w:t xml:space="preserve"> one mark</w:t>
      </w:r>
    </w:p>
    <w:p w:rsidR="004458D5" w:rsidRDefault="004458D5" w:rsidP="004458D5">
      <w:r>
        <w:lastRenderedPageBreak/>
        <w:t>3</w:t>
      </w:r>
    </w:p>
    <w:p w:rsidR="004458D5" w:rsidRDefault="004458D5" w:rsidP="004458D5">
      <w:r>
        <w:t>(ii)     2 (A)</w:t>
      </w:r>
    </w:p>
    <w:p w:rsidR="004458D5" w:rsidRDefault="004458D5" w:rsidP="004458D5">
      <w:r>
        <w:t xml:space="preserve">         </w:t>
      </w:r>
      <w:proofErr w:type="gramStart"/>
      <w:r>
        <w:t>allow</w:t>
      </w:r>
      <w:proofErr w:type="gramEnd"/>
      <w:r>
        <w:t xml:space="preserve">   0.05 (½ square) from candidates’ graph</w:t>
      </w:r>
    </w:p>
    <w:p w:rsidR="004458D5" w:rsidRDefault="004458D5" w:rsidP="004458D5">
      <w:proofErr w:type="gramStart"/>
      <w:r>
        <w:t>for</w:t>
      </w:r>
      <w:proofErr w:type="gramEnd"/>
      <w:r>
        <w:t xml:space="preserve"> one mark</w:t>
      </w:r>
    </w:p>
    <w:p w:rsidR="004458D5" w:rsidRDefault="004458D5" w:rsidP="004458D5">
      <w:r>
        <w:t>1</w:t>
      </w:r>
    </w:p>
    <w:p w:rsidR="004458D5" w:rsidRDefault="004458D5" w:rsidP="004458D5">
      <w:r>
        <w:t>(iii)     R = V / I   or   R = 10 / 2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</w:t>
      </w:r>
      <w:proofErr w:type="gramStart"/>
      <w:r>
        <w:t>but</w:t>
      </w:r>
      <w:proofErr w:type="gramEnd"/>
    </w:p>
    <w:p w:rsidR="004458D5" w:rsidRDefault="004458D5" w:rsidP="004458D5">
      <w:r>
        <w:t xml:space="preserve">R = 5 (Ohms)      </w:t>
      </w:r>
      <w:proofErr w:type="spellStart"/>
      <w:r>
        <w:t>ecf</w:t>
      </w:r>
      <w:proofErr w:type="spellEnd"/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2</w:t>
      </w:r>
    </w:p>
    <w:p w:rsidR="004458D5" w:rsidRDefault="004458D5" w:rsidP="004458D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resistance increases</w:t>
      </w:r>
    </w:p>
    <w:p w:rsidR="004458D5" w:rsidRDefault="004458D5" w:rsidP="004458D5">
      <w:proofErr w:type="gramStart"/>
      <w:r>
        <w:t>for</w:t>
      </w:r>
      <w:proofErr w:type="gramEnd"/>
      <w:r>
        <w:t xml:space="preserve"> one mark</w:t>
      </w:r>
    </w:p>
    <w:p w:rsidR="004458D5" w:rsidRDefault="004458D5" w:rsidP="004458D5">
      <w:r>
        <w:t xml:space="preserve">(ii)     </w:t>
      </w:r>
      <w:proofErr w:type="gramStart"/>
      <w:r>
        <w:t>temperature</w:t>
      </w:r>
      <w:proofErr w:type="gramEnd"/>
      <w:r>
        <w:t xml:space="preserve"> (of filament) has increased / filament gets hot</w:t>
      </w:r>
    </w:p>
    <w:p w:rsidR="004458D5" w:rsidRDefault="004458D5" w:rsidP="004458D5">
      <w:proofErr w:type="gramStart"/>
      <w:r>
        <w:t>for</w:t>
      </w:r>
      <w:proofErr w:type="gramEnd"/>
      <w:r>
        <w:t xml:space="preserve"> one mark</w:t>
      </w:r>
    </w:p>
    <w:p w:rsidR="004458D5" w:rsidRDefault="004458D5" w:rsidP="004458D5">
      <w:r>
        <w:t>2</w:t>
      </w:r>
    </w:p>
    <w:p w:rsidR="004458D5" w:rsidRDefault="004458D5" w:rsidP="004458D5">
      <w:r>
        <w:t>[12]</w:t>
      </w:r>
    </w:p>
    <w:p w:rsidR="004458D5" w:rsidRDefault="004458D5" w:rsidP="004458D5">
      <w:r>
        <w:t>Q27.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variable resistor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rheostat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potential</w:t>
      </w:r>
      <w:proofErr w:type="gramEnd"/>
      <w:r>
        <w:t xml:space="preserve"> difference = current × resistance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 = IR or any correct combinations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as the potential difference increases, the current increases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it increases</w:t>
      </w:r>
    </w:p>
    <w:p w:rsidR="004458D5" w:rsidRDefault="004458D5" w:rsidP="004458D5">
      <w:r>
        <w:t>1</w:t>
      </w:r>
    </w:p>
    <w:p w:rsidR="004458D5" w:rsidRDefault="004458D5" w:rsidP="004458D5">
      <w:r>
        <w:lastRenderedPageBreak/>
        <w:t xml:space="preserve">         </w:t>
      </w:r>
      <w:proofErr w:type="gramStart"/>
      <w:r>
        <w:t>at</w:t>
      </w:r>
      <w:proofErr w:type="gramEnd"/>
      <w:r>
        <w:t xml:space="preserve"> low values of the potential difference the current is (directly) proportional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at low values of the potential difference (the filament) obeys Ohm’s law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or</w:t>
      </w:r>
      <w:proofErr w:type="gramEnd"/>
    </w:p>
    <w:p w:rsidR="004458D5" w:rsidRDefault="004458D5" w:rsidP="004458D5">
      <w:proofErr w:type="gramStart"/>
      <w:r>
        <w:t>at</w:t>
      </w:r>
      <w:proofErr w:type="gramEnd"/>
      <w:r>
        <w:t xml:space="preserve"> higher values of potential difference the current is not (directly) proportional</w:t>
      </w:r>
    </w:p>
    <w:p w:rsidR="004458D5" w:rsidRDefault="004458D5" w:rsidP="004458D5">
      <w:proofErr w:type="gramStart"/>
      <w:r>
        <w:t>or</w:t>
      </w:r>
      <w:proofErr w:type="gramEnd"/>
    </w:p>
    <w:p w:rsidR="004458D5" w:rsidRDefault="004458D5" w:rsidP="004458D5">
      <w:proofErr w:type="gramStart"/>
      <w:r>
        <w:t>accept</w:t>
      </w:r>
      <w:proofErr w:type="gramEnd"/>
      <w:r>
        <w:t xml:space="preserve"> at higher values of the potential difference (the filament) does not obey Ohm’s law</w:t>
      </w:r>
    </w:p>
    <w:p w:rsidR="004458D5" w:rsidRDefault="004458D5" w:rsidP="004458D5">
      <w:proofErr w:type="gramStart"/>
      <w:r>
        <w:t>accept</w:t>
      </w:r>
      <w:proofErr w:type="gramEnd"/>
      <w:r>
        <w:t xml:space="preserve"> it increases but not proportionally for 2 marks</w:t>
      </w:r>
    </w:p>
    <w:p w:rsidR="004458D5" w:rsidRDefault="004458D5" w:rsidP="004458D5">
      <w:r>
        <w:t xml:space="preserve">(ii)     </w:t>
      </w:r>
      <w:proofErr w:type="gramStart"/>
      <w:r>
        <w:t>the</w:t>
      </w:r>
      <w:proofErr w:type="gramEnd"/>
      <w:r>
        <w:t xml:space="preserve"> resistance (of the filament) increases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the</w:t>
      </w:r>
      <w:proofErr w:type="gramEnd"/>
      <w:r>
        <w:t xml:space="preserve"> temperature (of the filament) increases</w:t>
      </w:r>
    </w:p>
    <w:p w:rsidR="004458D5" w:rsidRDefault="004458D5" w:rsidP="004458D5">
      <w:r>
        <w:t>1</w:t>
      </w:r>
    </w:p>
    <w:p w:rsidR="004458D5" w:rsidRDefault="004458D5" w:rsidP="004458D5">
      <w:r>
        <w:t>[6]</w:t>
      </w:r>
    </w:p>
    <w:p w:rsidR="004458D5" w:rsidRDefault="004458D5" w:rsidP="004458D5">
      <w:r>
        <w:t>Q28.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resistor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voltage</w:t>
      </w:r>
      <w:proofErr w:type="gramEnd"/>
      <w:r>
        <w:t xml:space="preserve"> / potential difference / volts / v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(iii)     </w:t>
      </w:r>
      <w:proofErr w:type="gramStart"/>
      <w:r>
        <w:t>current</w:t>
      </w:r>
      <w:proofErr w:type="gramEnd"/>
      <w:r>
        <w:t xml:space="preserve"> / amps / A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(b)     </w:t>
      </w:r>
      <w:proofErr w:type="gramStart"/>
      <w:r>
        <w:t>potential</w:t>
      </w:r>
      <w:proofErr w:type="gramEnd"/>
      <w:r>
        <w:t xml:space="preserve"> difference = current × resistance</w:t>
      </w:r>
    </w:p>
    <w:p w:rsidR="004458D5" w:rsidRDefault="004458D5" w:rsidP="004458D5">
      <w:proofErr w:type="gramStart"/>
      <w:r>
        <w:t>no</w:t>
      </w:r>
      <w:proofErr w:type="gramEnd"/>
      <w:r>
        <w:t xml:space="preserve"> mark if more than one box ticked</w:t>
      </w:r>
    </w:p>
    <w:p w:rsidR="004458D5" w:rsidRDefault="004458D5" w:rsidP="004458D5">
      <w:r>
        <w:t>1</w:t>
      </w:r>
    </w:p>
    <w:p w:rsidR="004458D5" w:rsidRDefault="004458D5" w:rsidP="004458D5">
      <w:r>
        <w:t>[4]</w:t>
      </w:r>
    </w:p>
    <w:p w:rsidR="004458D5" w:rsidRDefault="004458D5" w:rsidP="004458D5">
      <w:r>
        <w:t>Q29.</w:t>
      </w:r>
    </w:p>
    <w:p w:rsidR="004458D5" w:rsidRDefault="004458D5" w:rsidP="004458D5">
      <w:r>
        <w:t xml:space="preserve">(a)     </w:t>
      </w:r>
      <w:proofErr w:type="gramStart"/>
      <w:r>
        <w:t>variable</w:t>
      </w:r>
      <w:proofErr w:type="gramEnd"/>
      <w:r>
        <w:t xml:space="preserve"> resistor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rheostat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 xml:space="preserve">(b)     </w:t>
      </w:r>
      <w:proofErr w:type="gramStart"/>
      <w:r>
        <w:t>voltmeter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straight</w:t>
      </w:r>
      <w:proofErr w:type="gramEnd"/>
      <w:r>
        <w:t xml:space="preserve"> line correct between 0.2 and 0.8</w:t>
      </w:r>
    </w:p>
    <w:p w:rsidR="004458D5" w:rsidRDefault="004458D5" w:rsidP="004458D5">
      <w:proofErr w:type="gramStart"/>
      <w:r>
        <w:t>if</w:t>
      </w:r>
      <w:proofErr w:type="gramEnd"/>
      <w:r>
        <w:t xml:space="preserve"> line incorrect, or no line, and correct plots 0.2 to 0.8 award 1 mark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(d)     </w:t>
      </w:r>
      <w:proofErr w:type="gramStart"/>
      <w:r>
        <w:t>diode</w:t>
      </w:r>
      <w:proofErr w:type="gramEnd"/>
      <w:r>
        <w:t xml:space="preserve"> / rectifier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Q30.</w:t>
      </w:r>
    </w:p>
    <w:p w:rsidR="004458D5" w:rsidRDefault="004458D5" w:rsidP="004458D5">
      <w:r>
        <w:t xml:space="preserve">(a)     </w:t>
      </w:r>
    </w:p>
    <w:p w:rsidR="004458D5" w:rsidRDefault="004458D5" w:rsidP="004458D5">
      <w:r>
        <w:t xml:space="preserve">  </w:t>
      </w:r>
    </w:p>
    <w:p w:rsidR="004458D5" w:rsidRDefault="004458D5" w:rsidP="004458D5">
      <w:r>
        <w:t>3</w:t>
      </w:r>
    </w:p>
    <w:p w:rsidR="004458D5" w:rsidRDefault="004458D5" w:rsidP="004458D5">
      <w:r>
        <w:t xml:space="preserve">          </w:t>
      </w:r>
      <w:proofErr w:type="gramStart"/>
      <w:r>
        <w:t>one</w:t>
      </w:r>
      <w:proofErr w:type="gramEnd"/>
      <w:r>
        <w:t xml:space="preserve"> mark for each symbol</w:t>
      </w:r>
    </w:p>
    <w:p w:rsidR="004458D5" w:rsidRDefault="004458D5" w:rsidP="004458D5">
      <w:proofErr w:type="gramStart"/>
      <w:r>
        <w:t>allow</w:t>
      </w:r>
      <w:proofErr w:type="gramEnd"/>
      <w:r>
        <w:t xml:space="preserve"> more than 2 cells joined</w:t>
      </w:r>
    </w:p>
    <w:p w:rsidR="004458D5" w:rsidRDefault="004458D5" w:rsidP="004458D5">
      <w:proofErr w:type="gramStart"/>
      <w:r>
        <w:t>max</w:t>
      </w:r>
      <w:proofErr w:type="gramEnd"/>
      <w:r>
        <w:t xml:space="preserve">. 2 marks if symbols incorrectly allow rheostat arrow in either direction </w:t>
      </w:r>
    </w:p>
    <w:p w:rsidR="004458D5" w:rsidRDefault="004458D5" w:rsidP="004458D5">
      <w:r>
        <w:t xml:space="preserve">(b)     </w:t>
      </w:r>
      <w:proofErr w:type="gramStart"/>
      <w:r>
        <w:t>current</w:t>
      </w:r>
      <w:proofErr w:type="gramEnd"/>
      <w:r>
        <w:t xml:space="preserve"> will decrease</w:t>
      </w:r>
    </w:p>
    <w:p w:rsidR="004458D5" w:rsidRDefault="004458D5" w:rsidP="004458D5">
      <w:r>
        <w:t>1</w:t>
      </w:r>
    </w:p>
    <w:p w:rsidR="004458D5" w:rsidRDefault="004458D5" w:rsidP="004458D5">
      <w:proofErr w:type="gramStart"/>
      <w:r>
        <w:t>since</w:t>
      </w:r>
      <w:proofErr w:type="gramEnd"/>
      <w:r>
        <w:t xml:space="preserve"> resistance greater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Q31.</w:t>
      </w:r>
    </w:p>
    <w:p w:rsidR="004458D5" w:rsidRDefault="004458D5" w:rsidP="004458D5">
      <w:r>
        <w:t>(</w:t>
      </w:r>
      <w:proofErr w:type="gramStart"/>
      <w:r>
        <w:t>a</w:t>
      </w:r>
      <w:proofErr w:type="gramEnd"/>
      <w:r>
        <w:t>)     ammeter anywhere in series in the circuit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just letter A or box with A</w:t>
      </w:r>
    </w:p>
    <w:p w:rsidR="004458D5" w:rsidRDefault="004458D5" w:rsidP="004458D5">
      <w:r>
        <w:t xml:space="preserve">          </w:t>
      </w:r>
      <w:proofErr w:type="gramStart"/>
      <w:r>
        <w:t>voltmeter</w:t>
      </w:r>
      <w:proofErr w:type="gramEnd"/>
      <w:r>
        <w:t xml:space="preserve"> across or in parallel with the fixed resistor only</w:t>
      </w:r>
    </w:p>
    <w:p w:rsidR="004458D5" w:rsidRDefault="004458D5" w:rsidP="004458D5">
      <w:proofErr w:type="gramStart"/>
      <w:r>
        <w:t>accept</w:t>
      </w:r>
      <w:proofErr w:type="gramEnd"/>
      <w:r>
        <w:t xml:space="preserve"> just letter V or box with V</w:t>
      </w:r>
    </w:p>
    <w:p w:rsidR="004458D5" w:rsidRDefault="004458D5" w:rsidP="004458D5">
      <w:r>
        <w:t>2</w:t>
      </w:r>
    </w:p>
    <w:p w:rsidR="004458D5" w:rsidRDefault="004458D5" w:rsidP="004458D5">
      <w:r>
        <w:lastRenderedPageBreak/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four correct plots</w:t>
      </w:r>
    </w:p>
    <w:p w:rsidR="004458D5" w:rsidRDefault="004458D5" w:rsidP="004458D5">
      <w:proofErr w:type="gramStart"/>
      <w:r>
        <w:t>deduct</w:t>
      </w:r>
      <w:proofErr w:type="gramEnd"/>
      <w:r>
        <w:t xml:space="preserve"> one for any incorrect plot</w:t>
      </w:r>
    </w:p>
    <w:p w:rsidR="004458D5" w:rsidRDefault="004458D5" w:rsidP="004458D5">
      <w:proofErr w:type="gramStart"/>
      <w:r>
        <w:t>a</w:t>
      </w:r>
      <w:proofErr w:type="gramEnd"/>
      <w:r>
        <w:t xml:space="preserve"> straight line through the points</w:t>
      </w:r>
    </w:p>
    <w:p w:rsidR="004458D5" w:rsidRDefault="004458D5" w:rsidP="004458D5">
      <w:proofErr w:type="gramStart"/>
      <w:r>
        <w:t>no</w:t>
      </w:r>
      <w:proofErr w:type="gramEnd"/>
      <w:r>
        <w:t xml:space="preserve"> requirement to extrapolate through origin</w:t>
      </w:r>
    </w:p>
    <w:p w:rsidR="004458D5" w:rsidRDefault="004458D5" w:rsidP="004458D5">
      <w:proofErr w:type="gramStart"/>
      <w:r>
        <w:t>do</w:t>
      </w:r>
      <w:proofErr w:type="gramEnd"/>
      <w:r>
        <w:t xml:space="preserve"> not credit bar charts unless correct line drawn or correct points</w:t>
      </w:r>
    </w:p>
    <w:p w:rsidR="004458D5" w:rsidRDefault="004458D5" w:rsidP="004458D5">
      <w:r>
        <w:t>2</w:t>
      </w:r>
    </w:p>
    <w:p w:rsidR="004458D5" w:rsidRDefault="004458D5" w:rsidP="004458D5">
      <w:r>
        <w:t>(ii)     0.25</w:t>
      </w:r>
    </w:p>
    <w:p w:rsidR="004458D5" w:rsidRDefault="004458D5" w:rsidP="004458D5">
      <w:proofErr w:type="spellStart"/>
      <w:proofErr w:type="gramStart"/>
      <w:r>
        <w:t>ecf</w:t>
      </w:r>
      <w:proofErr w:type="spellEnd"/>
      <w:proofErr w:type="gramEnd"/>
      <w:r>
        <w:t xml:space="preserve"> rule applies if graph is wrongly plotted</w:t>
      </w:r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t>Q32.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power ÷ voltage = current or</w:t>
      </w:r>
    </w:p>
    <w:p w:rsidR="004458D5" w:rsidRDefault="004458D5" w:rsidP="004458D5">
      <w:r>
        <w:t>2800 ÷ 240 = 11.6 – 11.7 or 12</w:t>
      </w:r>
    </w:p>
    <w:p w:rsidR="004458D5" w:rsidRDefault="004458D5" w:rsidP="004458D5">
      <w:r>
        <w:t>2 marks for correct answer 1 mark for 2.8 ÷ 240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(ii)     </w:t>
      </w:r>
      <w:proofErr w:type="gramStart"/>
      <w:r>
        <w:t>resistance</w:t>
      </w:r>
      <w:proofErr w:type="gramEnd"/>
      <w:r>
        <w:t xml:space="preserve"> = voltage ÷ current</w:t>
      </w:r>
    </w:p>
    <w:p w:rsidR="004458D5" w:rsidRDefault="004458D5" w:rsidP="004458D5">
      <w:r>
        <w:t xml:space="preserve">         240 ÷ 11.7</w:t>
      </w:r>
    </w:p>
    <w:p w:rsidR="004458D5" w:rsidRDefault="004458D5" w:rsidP="004458D5">
      <w:r>
        <w:t>(</w:t>
      </w:r>
      <w:proofErr w:type="spellStart"/>
      <w:proofErr w:type="gramStart"/>
      <w:r>
        <w:t>efc</w:t>
      </w:r>
      <w:proofErr w:type="spellEnd"/>
      <w:proofErr w:type="gramEnd"/>
      <w:r>
        <w:t xml:space="preserve"> here)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20.5 </w:t>
      </w:r>
      <w:proofErr w:type="gramStart"/>
      <w:r>
        <w:t>or</w:t>
      </w:r>
      <w:proofErr w:type="gramEnd"/>
      <w:r>
        <w:t xml:space="preserve"> 20.57 or 20.6 or 21</w:t>
      </w:r>
    </w:p>
    <w:p w:rsidR="004458D5" w:rsidRDefault="004458D5" w:rsidP="004458D5">
      <w:r>
        <w:t>2 marks for correct answer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ohms</w:t>
      </w:r>
      <w:proofErr w:type="gramEnd"/>
      <w:r>
        <w:t xml:space="preserve"> or Ω</w:t>
      </w:r>
    </w:p>
    <w:p w:rsidR="004458D5" w:rsidRDefault="004458D5" w:rsidP="004458D5">
      <w:proofErr w:type="gramStart"/>
      <w:r>
        <w:t>do</w:t>
      </w:r>
      <w:proofErr w:type="gramEnd"/>
      <w:r>
        <w:t xml:space="preserve"> not credit R</w:t>
      </w:r>
    </w:p>
    <w:p w:rsidR="004458D5" w:rsidRDefault="004458D5" w:rsidP="004458D5">
      <w:r>
        <w:t>1</w:t>
      </w:r>
    </w:p>
    <w:p w:rsidR="004458D5" w:rsidRDefault="004458D5" w:rsidP="004458D5">
      <w:r>
        <w:t>(b)     850 ÷ 1500 × 100</w:t>
      </w:r>
    </w:p>
    <w:p w:rsidR="004458D5" w:rsidRDefault="004458D5" w:rsidP="004458D5">
      <w:proofErr w:type="gramStart"/>
      <w:r>
        <w:t>marks</w:t>
      </w:r>
      <w:proofErr w:type="gramEnd"/>
      <w:r>
        <w:t xml:space="preserve"> only available for division of power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 xml:space="preserve">          = 56.7</w:t>
      </w:r>
    </w:p>
    <w:p w:rsidR="004458D5" w:rsidRDefault="004458D5" w:rsidP="004458D5">
      <w:r>
        <w:t>2 marks for correct answer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 accept 5670</w:t>
      </w:r>
    </w:p>
    <w:p w:rsidR="004458D5" w:rsidRDefault="004458D5" w:rsidP="004458D5">
      <w:r>
        <w:t>1</w:t>
      </w:r>
    </w:p>
    <w:p w:rsidR="004458D5" w:rsidRDefault="004458D5" w:rsidP="004458D5">
      <w:r>
        <w:t>[7]</w:t>
      </w:r>
    </w:p>
    <w:p w:rsidR="004458D5" w:rsidRDefault="004458D5" w:rsidP="004458D5">
      <w:r>
        <w:t>Q33.</w:t>
      </w:r>
    </w:p>
    <w:p w:rsidR="004458D5" w:rsidRDefault="004458D5" w:rsidP="004458D5">
      <w:r>
        <w:t>(a)     0.9</w:t>
      </w:r>
    </w:p>
    <w:p w:rsidR="004458D5" w:rsidRDefault="004458D5" w:rsidP="004458D5">
      <w:r>
        <w:t>1</w:t>
      </w:r>
    </w:p>
    <w:p w:rsidR="004458D5" w:rsidRDefault="004458D5" w:rsidP="004458D5">
      <w:r>
        <w:t>1.1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 value of A4 + 0.2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(b)     V = I R or 12 = 0.6 R or  </w:t>
      </w:r>
    </w:p>
    <w:p w:rsidR="004458D5" w:rsidRDefault="004458D5" w:rsidP="004458D5">
      <w:r>
        <w:t xml:space="preserve"> 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 = A R</w:t>
      </w:r>
    </w:p>
    <w:p w:rsidR="004458D5" w:rsidRDefault="004458D5" w:rsidP="004458D5">
      <w:r>
        <w:t>V = I × ohm’s sign</w:t>
      </w:r>
    </w:p>
    <w:p w:rsidR="004458D5" w:rsidRDefault="004458D5" w:rsidP="004458D5">
      <w:proofErr w:type="gramStart"/>
      <w:r>
        <w:t>do</w:t>
      </w:r>
      <w:proofErr w:type="gramEnd"/>
      <w:r>
        <w:t xml:space="preserve"> not credit Ohm’s law triangle</w:t>
      </w:r>
    </w:p>
    <w:p w:rsidR="004458D5" w:rsidRDefault="004458D5" w:rsidP="004458D5">
      <w:r>
        <w:t>2</w:t>
      </w:r>
    </w:p>
    <w:p w:rsidR="004458D5" w:rsidRDefault="004458D5" w:rsidP="004458D5">
      <w:r>
        <w:t>R = 20</w:t>
      </w:r>
    </w:p>
    <w:p w:rsidR="004458D5" w:rsidRDefault="004458D5" w:rsidP="004458D5">
      <w:proofErr w:type="gramStart"/>
      <w:r>
        <w:t>correct</w:t>
      </w:r>
      <w:proofErr w:type="gramEnd"/>
      <w:r>
        <w:t xml:space="preserve"> numerical answer earns both marks</w:t>
      </w:r>
    </w:p>
    <w:p w:rsidR="004458D5" w:rsidRDefault="004458D5" w:rsidP="004458D5">
      <w:proofErr w:type="gramStart"/>
      <w:r>
        <w:t>ohms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>(c)     A3 = 0.3</w:t>
      </w:r>
    </w:p>
    <w:p w:rsidR="004458D5" w:rsidRDefault="004458D5" w:rsidP="004458D5">
      <w:r>
        <w:t>A4 = 0.3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 same numeric value as A3</w:t>
      </w:r>
    </w:p>
    <w:p w:rsidR="004458D5" w:rsidRDefault="004458D5" w:rsidP="004458D5">
      <w:r>
        <w:t>A5 = 0.5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 value of A4 + 0.2</w:t>
      </w:r>
    </w:p>
    <w:p w:rsidR="004458D5" w:rsidRDefault="004458D5" w:rsidP="004458D5">
      <w:r>
        <w:lastRenderedPageBreak/>
        <w:t>3</w:t>
      </w:r>
    </w:p>
    <w:p w:rsidR="004458D5" w:rsidRDefault="004458D5" w:rsidP="004458D5">
      <w:r>
        <w:t>[8]</w:t>
      </w:r>
    </w:p>
    <w:p w:rsidR="004458D5" w:rsidRDefault="004458D5" w:rsidP="004458D5">
      <w:r>
        <w:t>Q34.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same as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less</w:t>
      </w:r>
      <w:proofErr w:type="gramEnd"/>
      <w:r>
        <w:t xml:space="preserve"> than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(iii)     </w:t>
      </w:r>
      <w:proofErr w:type="gramStart"/>
      <w:r>
        <w:t>the</w:t>
      </w:r>
      <w:proofErr w:type="gramEnd"/>
      <w:r>
        <w:t xml:space="preserve"> same as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(iv)    </w:t>
      </w:r>
      <w:proofErr w:type="gramStart"/>
      <w:r>
        <w:t>more</w:t>
      </w:r>
      <w:proofErr w:type="gramEnd"/>
      <w:r>
        <w:t xml:space="preserve"> than</w:t>
      </w:r>
    </w:p>
    <w:p w:rsidR="004458D5" w:rsidRDefault="004458D5" w:rsidP="004458D5">
      <w:r>
        <w:t>1</w:t>
      </w:r>
    </w:p>
    <w:p w:rsidR="004458D5" w:rsidRDefault="004458D5" w:rsidP="004458D5">
      <w:r>
        <w:t>(b)     3</w:t>
      </w:r>
    </w:p>
    <w:p w:rsidR="004458D5" w:rsidRDefault="004458D5" w:rsidP="004458D5">
      <w:proofErr w:type="gramStart"/>
      <w:r>
        <w:t>accept</w:t>
      </w:r>
      <w:proofErr w:type="gramEnd"/>
      <w:r>
        <w:t xml:space="preserve"> D</w:t>
      </w:r>
    </w:p>
    <w:p w:rsidR="004458D5" w:rsidRDefault="004458D5" w:rsidP="004458D5">
      <w:r>
        <w:t xml:space="preserve">          </w:t>
      </w:r>
      <w:proofErr w:type="gramStart"/>
      <w:r>
        <w:t>because</w:t>
      </w:r>
      <w:proofErr w:type="gramEnd"/>
      <w:r>
        <w:t xml:space="preserve"> there is more or twice the current in this part of the circuit</w:t>
      </w:r>
    </w:p>
    <w:p w:rsidR="004458D5" w:rsidRDefault="004458D5" w:rsidP="004458D5">
      <w:proofErr w:type="gramStart"/>
      <w:r>
        <w:t>or</w:t>
      </w:r>
      <w:proofErr w:type="gramEnd"/>
      <w:r>
        <w:t xml:space="preserve"> the resistance is less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only one lamp to go through, (not two) or on its own not sharing the voltage or energy with another </w:t>
      </w:r>
    </w:p>
    <w:p w:rsidR="004458D5" w:rsidRDefault="004458D5" w:rsidP="004458D5">
      <w:proofErr w:type="gramStart"/>
      <w:r>
        <w:t>do</w:t>
      </w:r>
      <w:proofErr w:type="gramEnd"/>
      <w:r>
        <w:t xml:space="preserve"> not credit one lamp to go through or sharing current</w:t>
      </w:r>
    </w:p>
    <w:p w:rsidR="004458D5" w:rsidRDefault="004458D5" w:rsidP="004458D5">
      <w:r>
        <w:t>2</w:t>
      </w:r>
    </w:p>
    <w:p w:rsidR="004458D5" w:rsidRDefault="004458D5" w:rsidP="004458D5">
      <w:r>
        <w:t>[6]</w:t>
      </w:r>
    </w:p>
    <w:p w:rsidR="004458D5" w:rsidRDefault="004458D5" w:rsidP="004458D5">
      <w:r>
        <w:t>Q35.</w:t>
      </w:r>
    </w:p>
    <w:p w:rsidR="004458D5" w:rsidRDefault="004458D5" w:rsidP="004458D5">
      <w:r>
        <w:t xml:space="preserve">(a)     </w:t>
      </w:r>
      <w:proofErr w:type="gramStart"/>
      <w:r>
        <w:t>series</w:t>
      </w:r>
      <w:proofErr w:type="gramEnd"/>
      <w:r>
        <w:t xml:space="preserve"> circuit</w:t>
      </w:r>
    </w:p>
    <w:p w:rsidR="004458D5" w:rsidRDefault="004458D5" w:rsidP="004458D5">
      <w:proofErr w:type="gramStart"/>
      <w:r>
        <w:t>all</w:t>
      </w:r>
      <w:proofErr w:type="gramEnd"/>
      <w:r>
        <w:t xml:space="preserve"> four components must be included</w:t>
      </w:r>
    </w:p>
    <w:p w:rsidR="004458D5" w:rsidRDefault="004458D5" w:rsidP="004458D5">
      <w:proofErr w:type="gramStart"/>
      <w:r>
        <w:t>if</w:t>
      </w:r>
      <w:proofErr w:type="gramEnd"/>
      <w:r>
        <w:t xml:space="preserve"> a battery included the neatness mark may still be awarded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</w:t>
      </w:r>
      <w:proofErr w:type="gramStart"/>
      <w:r>
        <w:t>circuit</w:t>
      </w:r>
      <w:proofErr w:type="gramEnd"/>
      <w:r>
        <w:t xml:space="preserve"> fully functional or properly connected</w:t>
      </w:r>
    </w:p>
    <w:p w:rsidR="004458D5" w:rsidRDefault="004458D5" w:rsidP="004458D5">
      <w:proofErr w:type="gramStart"/>
      <w:r>
        <w:t>this</w:t>
      </w:r>
      <w:proofErr w:type="gramEnd"/>
      <w:r>
        <w:t xml:space="preserve"> is the neatness mark</w:t>
      </w:r>
    </w:p>
    <w:p w:rsidR="004458D5" w:rsidRDefault="004458D5" w:rsidP="004458D5">
      <w:proofErr w:type="gramStart"/>
      <w:r>
        <w:t>do</w:t>
      </w:r>
      <w:proofErr w:type="gramEnd"/>
      <w:r>
        <w:t xml:space="preserve"> not credit a parallel circuit with one switch controlling both components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 xml:space="preserve">(b)     </w:t>
      </w:r>
      <w:proofErr w:type="gramStart"/>
      <w:r>
        <w:t>case</w:t>
      </w:r>
      <w:proofErr w:type="gramEnd"/>
      <w:r>
        <w:t xml:space="preserve"> or outer parts are made of plastic or insulator or non-metallic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</w:t>
      </w:r>
      <w:proofErr w:type="gramStart"/>
      <w:r>
        <w:t>there</w:t>
      </w:r>
      <w:proofErr w:type="gramEnd"/>
      <w:r>
        <w:t xml:space="preserve"> is no electrical pathway between inner and outer insulation</w:t>
      </w:r>
    </w:p>
    <w:p w:rsidR="004458D5" w:rsidRDefault="004458D5" w:rsidP="004458D5">
      <w:proofErr w:type="gramStart"/>
      <w:r>
        <w:t>accept</w:t>
      </w:r>
      <w:proofErr w:type="gramEnd"/>
      <w:r>
        <w:t xml:space="preserve"> no connection between inner and outer part</w:t>
      </w:r>
    </w:p>
    <w:p w:rsidR="004458D5" w:rsidRDefault="004458D5" w:rsidP="004458D5">
      <w:proofErr w:type="gramStart"/>
      <w:r>
        <w:t>do</w:t>
      </w:r>
      <w:proofErr w:type="gramEnd"/>
      <w:r>
        <w:t xml:space="preserve"> not credit two layers of insulation</w:t>
      </w:r>
    </w:p>
    <w:p w:rsidR="004458D5" w:rsidRDefault="004458D5" w:rsidP="004458D5">
      <w:r>
        <w:t>1</w:t>
      </w:r>
    </w:p>
    <w:p w:rsidR="004458D5" w:rsidRDefault="004458D5" w:rsidP="004458D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[A]    power = voltage × current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P = V I or</w:t>
      </w:r>
    </w:p>
    <w:p w:rsidR="004458D5" w:rsidRDefault="004458D5" w:rsidP="004458D5">
      <w:r>
        <w:t xml:space="preserve">          W = V × A</w:t>
      </w:r>
    </w:p>
    <w:p w:rsidR="004458D5" w:rsidRDefault="004458D5" w:rsidP="004458D5">
      <w:proofErr w:type="gramStart"/>
      <w:r>
        <w:t>or</w:t>
      </w:r>
      <w:proofErr w:type="gramEnd"/>
      <w:r>
        <w:t xml:space="preserve"> any transformation</w:t>
      </w:r>
    </w:p>
    <w:p w:rsidR="004458D5" w:rsidRDefault="004458D5" w:rsidP="004458D5">
      <w:r>
        <w:t>1</w:t>
      </w:r>
    </w:p>
    <w:p w:rsidR="004458D5" w:rsidRDefault="004458D5" w:rsidP="004458D5">
      <w:r>
        <w:t>[B]     1600 ÷ 230 =current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 6.96 </w:t>
      </w:r>
      <w:proofErr w:type="gramStart"/>
      <w:r>
        <w:t>or</w:t>
      </w:r>
      <w:proofErr w:type="gramEnd"/>
      <w:r>
        <w:t xml:space="preserve"> 7</w:t>
      </w:r>
    </w:p>
    <w:p w:rsidR="004458D5" w:rsidRDefault="004458D5" w:rsidP="004458D5">
      <w:proofErr w:type="gramStart"/>
      <w:r>
        <w:t>accept</w:t>
      </w:r>
      <w:proofErr w:type="gramEnd"/>
      <w:r>
        <w:t xml:space="preserve"> with no working for two marks</w:t>
      </w:r>
    </w:p>
    <w:p w:rsidR="004458D5" w:rsidRDefault="004458D5" w:rsidP="004458D5">
      <w:proofErr w:type="gramStart"/>
      <w:r>
        <w:t>accept</w:t>
      </w:r>
      <w:proofErr w:type="gramEnd"/>
      <w:r>
        <w:t xml:space="preserve"> 6.95</w:t>
      </w:r>
    </w:p>
    <w:p w:rsidR="004458D5" w:rsidRDefault="004458D5" w:rsidP="004458D5">
      <w:proofErr w:type="gramStart"/>
      <w:r>
        <w:t>in</w:t>
      </w:r>
      <w:proofErr w:type="gramEnd"/>
      <w:r>
        <w:t xml:space="preserve"> [A] award a mark for a triangle if calculation correctly performed</w:t>
      </w:r>
    </w:p>
    <w:p w:rsidR="004458D5" w:rsidRDefault="004458D5" w:rsidP="004458D5">
      <w:r>
        <w:t>1</w:t>
      </w:r>
    </w:p>
    <w:p w:rsidR="004458D5" w:rsidRDefault="004458D5" w:rsidP="004458D5">
      <w:r>
        <w:t>(ii)     [A]    voltage = current × resistance</w:t>
      </w:r>
    </w:p>
    <w:p w:rsidR="004458D5" w:rsidRDefault="004458D5" w:rsidP="004458D5">
      <w:proofErr w:type="gramStart"/>
      <w:r>
        <w:t>accept</w:t>
      </w:r>
      <w:proofErr w:type="gramEnd"/>
      <w:r>
        <w:t xml:space="preserve"> V = I R or any transformation</w:t>
      </w:r>
    </w:p>
    <w:p w:rsidR="004458D5" w:rsidRDefault="004458D5" w:rsidP="004458D5">
      <w:r>
        <w:t>1</w:t>
      </w:r>
    </w:p>
    <w:p w:rsidR="004458D5" w:rsidRDefault="004458D5" w:rsidP="004458D5">
      <w:r>
        <w:t>[B]     230 ÷ 7 = overall R = 33</w:t>
      </w:r>
    </w:p>
    <w:p w:rsidR="004458D5" w:rsidRDefault="004458D5" w:rsidP="004458D5">
      <w:proofErr w:type="gramStart"/>
      <w:r>
        <w:t>accept</w:t>
      </w:r>
      <w:proofErr w:type="gramEnd"/>
      <w:r>
        <w:t xml:space="preserve"> 230 ÷ 6.96 = overall R = 33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resistance</w:t>
      </w:r>
      <w:proofErr w:type="gramEnd"/>
      <w:r>
        <w:t xml:space="preserve"> of motor = 33 – 20 = 13</w:t>
      </w:r>
    </w:p>
    <w:p w:rsidR="004458D5" w:rsidRDefault="004458D5" w:rsidP="004458D5">
      <w:proofErr w:type="gramStart"/>
      <w:r>
        <w:t>accept</w:t>
      </w:r>
      <w:proofErr w:type="gramEnd"/>
      <w:r>
        <w:t xml:space="preserve"> with no working for two marks </w:t>
      </w:r>
    </w:p>
    <w:p w:rsidR="004458D5" w:rsidRDefault="004458D5" w:rsidP="004458D5">
      <w:proofErr w:type="gramStart"/>
      <w:r>
        <w:lastRenderedPageBreak/>
        <w:t>do</w:t>
      </w:r>
      <w:proofErr w:type="gramEnd"/>
      <w:r>
        <w:t xml:space="preserve"> not credit negative answer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consequential errors from c(</w:t>
      </w:r>
      <w:proofErr w:type="spellStart"/>
      <w:r>
        <w:t>i</w:t>
      </w:r>
      <w:proofErr w:type="spellEnd"/>
      <w:r>
        <w:t>)</w:t>
      </w:r>
    </w:p>
    <w:p w:rsidR="004458D5" w:rsidRDefault="004458D5" w:rsidP="004458D5">
      <w:proofErr w:type="gramStart"/>
      <w:r>
        <w:t>in</w:t>
      </w:r>
      <w:proofErr w:type="gramEnd"/>
      <w:r>
        <w:t xml:space="preserve"> [A] award a mark for a triangle if calculation correctly performed</w:t>
      </w:r>
    </w:p>
    <w:p w:rsidR="004458D5" w:rsidRDefault="004458D5" w:rsidP="004458D5">
      <w:r>
        <w:t>1</w:t>
      </w:r>
    </w:p>
    <w:p w:rsidR="004458D5" w:rsidRDefault="004458D5" w:rsidP="004458D5">
      <w:r>
        <w:t>[10]</w:t>
      </w:r>
    </w:p>
    <w:p w:rsidR="004458D5" w:rsidRDefault="004458D5" w:rsidP="004458D5">
      <w:r>
        <w:t>Q36.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P = V × 1</w:t>
      </w:r>
    </w:p>
    <w:p w:rsidR="004458D5" w:rsidRDefault="004458D5" w:rsidP="004458D5">
      <w:proofErr w:type="gramStart"/>
      <w:r>
        <w:t>or</w:t>
      </w:r>
      <w:proofErr w:type="gramEnd"/>
      <w:r>
        <w:t xml:space="preserve"> equivalent</w:t>
      </w:r>
    </w:p>
    <w:p w:rsidR="004458D5" w:rsidRDefault="004458D5" w:rsidP="004458D5">
      <w:proofErr w:type="gramStart"/>
      <w:r>
        <w:t>credit</w:t>
      </w:r>
      <w:proofErr w:type="gramEnd"/>
      <w:r>
        <w:t xml:space="preserve"> a triangle if part (ii) correctly uses the relationship</w:t>
      </w:r>
    </w:p>
    <w:p w:rsidR="004458D5" w:rsidRDefault="004458D5" w:rsidP="004458D5">
      <w:proofErr w:type="gramStart"/>
      <w:r>
        <w:t>credit</w:t>
      </w:r>
      <w:proofErr w:type="gramEnd"/>
      <w:r>
        <w:t xml:space="preserve"> power = volts × amps or watts V × A</w:t>
      </w:r>
    </w:p>
    <w:p w:rsidR="004458D5" w:rsidRDefault="004458D5" w:rsidP="004458D5">
      <w:proofErr w:type="gramStart"/>
      <w:r>
        <w:t>do</w:t>
      </w:r>
      <w:proofErr w:type="gramEnd"/>
      <w:r>
        <w:t xml:space="preserve"> not accept C for current</w:t>
      </w:r>
    </w:p>
    <w:p w:rsidR="004458D5" w:rsidRDefault="004458D5" w:rsidP="004458D5">
      <w:r>
        <w:t>1</w:t>
      </w:r>
    </w:p>
    <w:p w:rsidR="004458D5" w:rsidRDefault="004458D5" w:rsidP="004458D5">
      <w:r>
        <w:t>(ii)     (P = 230 × 10 =) 2300</w:t>
      </w:r>
    </w:p>
    <w:p w:rsidR="004458D5" w:rsidRDefault="004458D5" w:rsidP="004458D5">
      <w:proofErr w:type="gramStart"/>
      <w:r>
        <w:t>credit</w:t>
      </w:r>
      <w:proofErr w:type="gramEnd"/>
      <w:r>
        <w:t xml:space="preserve"> 2.3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W or J/s</w:t>
      </w:r>
    </w:p>
    <w:p w:rsidR="004458D5" w:rsidRDefault="004458D5" w:rsidP="004458D5">
      <w:proofErr w:type="gramStart"/>
      <w:r>
        <w:t>kW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15 A</w:t>
      </w:r>
    </w:p>
    <w:p w:rsidR="004458D5" w:rsidRDefault="004458D5" w:rsidP="004458D5">
      <w:proofErr w:type="gramStart"/>
      <w:r>
        <w:t>credit</w:t>
      </w:r>
      <w:proofErr w:type="gramEnd"/>
      <w:r>
        <w:t xml:space="preserve"> 13 A or amps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any</w:t>
      </w:r>
      <w:proofErr w:type="gramEnd"/>
      <w:r>
        <w:t xml:space="preserve"> three from</w:t>
      </w:r>
    </w:p>
    <w:p w:rsidR="004458D5" w:rsidRDefault="004458D5" w:rsidP="004458D5">
      <w:proofErr w:type="gramStart"/>
      <w:r>
        <w:t>earth</w:t>
      </w:r>
      <w:proofErr w:type="gramEnd"/>
    </w:p>
    <w:p w:rsidR="004458D5" w:rsidRDefault="004458D5" w:rsidP="004458D5">
      <w:r>
        <w:t xml:space="preserve">         </w:t>
      </w:r>
      <w:proofErr w:type="gramStart"/>
      <w:r>
        <w:t>any</w:t>
      </w:r>
      <w:proofErr w:type="gramEnd"/>
      <w:r>
        <w:t xml:space="preserve"> short (to the metal tank) causes fuse to blow</w:t>
      </w:r>
    </w:p>
    <w:p w:rsidR="004458D5" w:rsidRDefault="004458D5" w:rsidP="004458D5">
      <w:proofErr w:type="gramStart"/>
      <w:r>
        <w:t>fuse</w:t>
      </w:r>
      <w:proofErr w:type="gramEnd"/>
      <w:r>
        <w:t xml:space="preserve"> is in the live wire</w:t>
      </w:r>
    </w:p>
    <w:p w:rsidR="004458D5" w:rsidRDefault="004458D5" w:rsidP="004458D5">
      <w:proofErr w:type="gramStart"/>
      <w:r>
        <w:t>to</w:t>
      </w:r>
      <w:proofErr w:type="gramEnd"/>
      <w:r>
        <w:t xml:space="preserve"> prevent damage to the heater</w:t>
      </w:r>
    </w:p>
    <w:p w:rsidR="004458D5" w:rsidRDefault="004458D5" w:rsidP="004458D5">
      <w:proofErr w:type="gramStart"/>
      <w:r>
        <w:t>credit</w:t>
      </w:r>
      <w:proofErr w:type="gramEnd"/>
      <w:r>
        <w:t xml:space="preserve"> to stop the current</w:t>
      </w:r>
    </w:p>
    <w:p w:rsidR="004458D5" w:rsidRDefault="004458D5" w:rsidP="004458D5">
      <w:r>
        <w:lastRenderedPageBreak/>
        <w:t>3</w:t>
      </w:r>
    </w:p>
    <w:p w:rsidR="004458D5" w:rsidRDefault="004458D5" w:rsidP="004458D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V = I × R</w:t>
      </w:r>
    </w:p>
    <w:p w:rsidR="004458D5" w:rsidRDefault="004458D5" w:rsidP="004458D5">
      <w:proofErr w:type="gramStart"/>
      <w:r>
        <w:t>or</w:t>
      </w:r>
      <w:proofErr w:type="gramEnd"/>
      <w:r>
        <w:t xml:space="preserve"> equivalent</w:t>
      </w:r>
    </w:p>
    <w:p w:rsidR="004458D5" w:rsidRDefault="004458D5" w:rsidP="004458D5">
      <w:proofErr w:type="gramStart"/>
      <w:r>
        <w:t>credit</w:t>
      </w:r>
      <w:proofErr w:type="gramEnd"/>
      <w:r>
        <w:t xml:space="preserve"> a triangle if part (ii) correctly uses the relationship</w:t>
      </w:r>
    </w:p>
    <w:p w:rsidR="004458D5" w:rsidRDefault="004458D5" w:rsidP="004458D5">
      <w:r>
        <w:t>1</w:t>
      </w:r>
    </w:p>
    <w:p w:rsidR="004458D5" w:rsidRDefault="004458D5" w:rsidP="004458D5">
      <w:r>
        <w:t>(ii)     (230 = 10 × R =) 23</w:t>
      </w:r>
    </w:p>
    <w:p w:rsidR="004458D5" w:rsidRDefault="004458D5" w:rsidP="004458D5">
      <w:proofErr w:type="gramStart"/>
      <w:r>
        <w:t>ohms</w:t>
      </w:r>
      <w:proofErr w:type="gramEnd"/>
      <w:r>
        <w:t xml:space="preserve"> or Ω</w:t>
      </w:r>
    </w:p>
    <w:p w:rsidR="004458D5" w:rsidRDefault="004458D5" w:rsidP="004458D5">
      <w:r>
        <w:t>2</w:t>
      </w:r>
    </w:p>
    <w:p w:rsidR="004458D5" w:rsidRDefault="004458D5" w:rsidP="004458D5">
      <w:r>
        <w:t>[10]</w:t>
      </w:r>
    </w:p>
    <w:p w:rsidR="004458D5" w:rsidRDefault="004458D5" w:rsidP="004458D5">
      <w:r>
        <w:t>Q37.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0.2</w:t>
      </w:r>
    </w:p>
    <w:p w:rsidR="004458D5" w:rsidRDefault="004458D5" w:rsidP="004458D5">
      <w:r>
        <w:t>1</w:t>
      </w:r>
    </w:p>
    <w:p w:rsidR="004458D5" w:rsidRDefault="004458D5" w:rsidP="004458D5">
      <w:r>
        <w:t>(ii)     0.2</w:t>
      </w:r>
    </w:p>
    <w:p w:rsidR="004458D5" w:rsidRDefault="004458D5" w:rsidP="004458D5">
      <w:r>
        <w:t>1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 series circuit must contain two cells the correct way round and an ammeter</w:t>
      </w:r>
    </w:p>
    <w:p w:rsidR="004458D5" w:rsidRDefault="004458D5" w:rsidP="004458D5">
      <w:proofErr w:type="gramStart"/>
      <w:r>
        <w:t>accept</w:t>
      </w:r>
      <w:proofErr w:type="gramEnd"/>
      <w:r>
        <w:t xml:space="preserve"> the components in any order in</w:t>
      </w:r>
    </w:p>
    <w:p w:rsidR="004458D5" w:rsidRDefault="004458D5" w:rsidP="004458D5">
      <w:proofErr w:type="gramStart"/>
      <w:r>
        <w:t>the</w:t>
      </w:r>
      <w:proofErr w:type="gramEnd"/>
      <w:r>
        <w:t xml:space="preserve"> series circuit but there must be no</w:t>
      </w:r>
    </w:p>
    <w:p w:rsidR="004458D5" w:rsidRDefault="004458D5" w:rsidP="004458D5">
      <w:proofErr w:type="gramStart"/>
      <w:r>
        <w:t>obvious</w:t>
      </w:r>
      <w:proofErr w:type="gramEnd"/>
      <w:r>
        <w:t xml:space="preserve"> gaps in the wires at corners</w:t>
      </w:r>
    </w:p>
    <w:p w:rsidR="004458D5" w:rsidRDefault="004458D5" w:rsidP="004458D5">
      <w:proofErr w:type="gramStart"/>
      <w:r>
        <w:t>or</w:t>
      </w:r>
      <w:proofErr w:type="gramEnd"/>
      <w:r>
        <w:t xml:space="preserve"> joins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         </w:t>
      </w:r>
      <w:proofErr w:type="gramStart"/>
      <w:r>
        <w:t>the</w:t>
      </w:r>
      <w:proofErr w:type="gramEnd"/>
      <w:r>
        <w:t xml:space="preserve"> symbol for a variable resistor a rectangle with a diagonal arrow drawn</w:t>
      </w:r>
    </w:p>
    <w:p w:rsidR="004458D5" w:rsidRDefault="004458D5" w:rsidP="004458D5">
      <w:proofErr w:type="gramStart"/>
      <w:r>
        <w:t>through</w:t>
      </w:r>
      <w:proofErr w:type="gramEnd"/>
      <w:r>
        <w:t xml:space="preserve"> it</w:t>
      </w:r>
    </w:p>
    <w:p w:rsidR="004458D5" w:rsidRDefault="004458D5" w:rsidP="004458D5">
      <w:proofErr w:type="gramStart"/>
      <w:r>
        <w:t>accept</w:t>
      </w:r>
      <w:proofErr w:type="gramEnd"/>
      <w:r>
        <w:t xml:space="preserve"> a diagram for a ‘slide resistor’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(ii)     </w:t>
      </w:r>
      <w:proofErr w:type="gramStart"/>
      <w:r>
        <w:t>decrease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>[5]</w:t>
      </w:r>
    </w:p>
    <w:p w:rsidR="004458D5" w:rsidRDefault="004458D5" w:rsidP="004458D5">
      <w:r>
        <w:lastRenderedPageBreak/>
        <w:t>Q38.</w:t>
      </w:r>
    </w:p>
    <w:p w:rsidR="004458D5" w:rsidRDefault="004458D5" w:rsidP="004458D5">
      <w:r>
        <w:t>(a)     A = battery (of cells)/cells/cell</w:t>
      </w:r>
    </w:p>
    <w:p w:rsidR="004458D5" w:rsidRDefault="004458D5" w:rsidP="004458D5">
      <w:r>
        <w:t>B = thermistor/temperature dependent resistor</w:t>
      </w:r>
    </w:p>
    <w:p w:rsidR="004458D5" w:rsidRDefault="004458D5" w:rsidP="004458D5">
      <w:r>
        <w:t>C = transistor</w:t>
      </w:r>
    </w:p>
    <w:p w:rsidR="004458D5" w:rsidRDefault="004458D5" w:rsidP="004458D5">
      <w:r>
        <w:t>D = LED/light emitting diode</w:t>
      </w:r>
    </w:p>
    <w:p w:rsidR="004458D5" w:rsidRDefault="004458D5" w:rsidP="004458D5">
      <w:r>
        <w:t>E, F, G = resistors</w:t>
      </w:r>
    </w:p>
    <w:p w:rsidR="004458D5" w:rsidRDefault="004458D5" w:rsidP="004458D5">
      <w:proofErr w:type="gramStart"/>
      <w:r>
        <w:t>each</w:t>
      </w:r>
      <w:proofErr w:type="gramEnd"/>
      <w:r>
        <w:t xml:space="preserve"> for 1 mark</w:t>
      </w:r>
    </w:p>
    <w:p w:rsidR="004458D5" w:rsidRDefault="004458D5" w:rsidP="004458D5">
      <w:r>
        <w:t>5</w:t>
      </w:r>
    </w:p>
    <w:p w:rsidR="004458D5" w:rsidRDefault="004458D5" w:rsidP="004458D5">
      <w:r>
        <w:t xml:space="preserve">(b)     </w:t>
      </w:r>
      <w:proofErr w:type="gramStart"/>
      <w:r>
        <w:t>ideas</w:t>
      </w:r>
      <w:proofErr w:type="gramEnd"/>
      <w:r>
        <w:t xml:space="preserve"> that (resistance) falls from 3000 to 200 units – ohms/Ω – referred to</w:t>
      </w:r>
    </w:p>
    <w:p w:rsidR="004458D5" w:rsidRDefault="004458D5" w:rsidP="004458D5">
      <w:proofErr w:type="gramStart"/>
      <w:r>
        <w:t>at</w:t>
      </w:r>
      <w:proofErr w:type="gramEnd"/>
      <w:r>
        <w:t xml:space="preserve"> least once</w:t>
      </w:r>
    </w:p>
    <w:p w:rsidR="004458D5" w:rsidRDefault="004458D5" w:rsidP="004458D5">
      <w:proofErr w:type="gramStart"/>
      <w:r>
        <w:t>each</w:t>
      </w:r>
      <w:proofErr w:type="gramEnd"/>
      <w:r>
        <w:t xml:space="preserve"> for 1 mark</w:t>
      </w:r>
    </w:p>
    <w:p w:rsidR="004458D5" w:rsidRDefault="004458D5" w:rsidP="004458D5">
      <w:r>
        <w:t xml:space="preserve">          (</w:t>
      </w:r>
      <w:proofErr w:type="gramStart"/>
      <w:r>
        <w:t>credit</w:t>
      </w:r>
      <w:proofErr w:type="gramEnd"/>
      <w:r>
        <w:t xml:space="preserve"> quickly at first then more slowly with 2 marks) (</w:t>
      </w:r>
      <w:proofErr w:type="gramStart"/>
      <w:r>
        <w:t>max</w:t>
      </w:r>
      <w:proofErr w:type="gramEnd"/>
      <w:r>
        <w:t xml:space="preserve"> 4 for part (b))</w:t>
      </w:r>
    </w:p>
    <w:p w:rsidR="004458D5" w:rsidRDefault="004458D5" w:rsidP="004458D5">
      <w:r>
        <w:t>4</w:t>
      </w:r>
    </w:p>
    <w:p w:rsidR="004458D5" w:rsidRDefault="004458D5" w:rsidP="004458D5">
      <w:r>
        <w:t xml:space="preserve">(c)     </w:t>
      </w:r>
      <w:proofErr w:type="gramStart"/>
      <w:r>
        <w:t>any</w:t>
      </w:r>
      <w:proofErr w:type="gramEnd"/>
      <w:r>
        <w:t xml:space="preserve"> figure in the range 22 – 26 (inclusive)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but</w:t>
      </w:r>
      <w:proofErr w:type="gramEnd"/>
      <w:r>
        <w:t xml:space="preserve"> 24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2</w:t>
      </w:r>
    </w:p>
    <w:p w:rsidR="004458D5" w:rsidRDefault="004458D5" w:rsidP="004458D5">
      <w:r>
        <w:t>[11]</w:t>
      </w:r>
    </w:p>
    <w:p w:rsidR="004458D5" w:rsidRDefault="004458D5" w:rsidP="004458D5">
      <w:r>
        <w:t>Q39.</w:t>
      </w:r>
    </w:p>
    <w:p w:rsidR="004458D5" w:rsidRDefault="004458D5" w:rsidP="004458D5">
      <w:r>
        <w:t xml:space="preserve">(a)     </w:t>
      </w:r>
      <w:proofErr w:type="gramStart"/>
      <w:r>
        <w:t>current</w:t>
      </w:r>
      <w:proofErr w:type="gramEnd"/>
      <w:r>
        <w:t xml:space="preserve"> rises/starts lower/starts from zero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ideas</w:t>
      </w:r>
      <w:proofErr w:type="gramEnd"/>
      <w:r>
        <w:t xml:space="preserve"> that: *</w:t>
      </w:r>
    </w:p>
    <w:p w:rsidR="004458D5" w:rsidRDefault="004458D5" w:rsidP="004458D5">
      <w:proofErr w:type="gramStart"/>
      <w:r>
        <w:t>smaller/only</w:t>
      </w:r>
      <w:proofErr w:type="gramEnd"/>
      <w:r>
        <w:t xml:space="preserve"> 0.45 (A) change in current</w:t>
      </w:r>
    </w:p>
    <w:p w:rsidR="004458D5" w:rsidRDefault="004458D5" w:rsidP="004458D5">
      <w:proofErr w:type="gramStart"/>
      <w:r>
        <w:t>quicker/only</w:t>
      </w:r>
      <w:proofErr w:type="gramEnd"/>
      <w:r>
        <w:t xml:space="preserve"> 2 (</w:t>
      </w:r>
      <w:proofErr w:type="spellStart"/>
      <w:r>
        <w:t>ms</w:t>
      </w:r>
      <w:proofErr w:type="spellEnd"/>
      <w:r>
        <w:t>) for current to settle</w:t>
      </w:r>
    </w:p>
    <w:p w:rsidR="004458D5" w:rsidRDefault="004458D5" w:rsidP="004458D5">
      <w:proofErr w:type="gramStart"/>
      <w:r>
        <w:t>slightly</w:t>
      </w:r>
      <w:proofErr w:type="gramEnd"/>
      <w:r>
        <w:t xml:space="preserve"> lower/0.45 (A) final current</w:t>
      </w:r>
    </w:p>
    <w:p w:rsidR="004458D5" w:rsidRDefault="004458D5" w:rsidP="004458D5">
      <w:proofErr w:type="gramStart"/>
      <w:r>
        <w:t>maximum</w:t>
      </w:r>
      <w:proofErr w:type="gramEnd"/>
      <w:r>
        <w:t xml:space="preserve"> only 0.45 (A) rather than 1.5 (A)</w:t>
      </w:r>
    </w:p>
    <w:p w:rsidR="004458D5" w:rsidRDefault="004458D5" w:rsidP="004458D5">
      <w:r>
        <w:lastRenderedPageBreak/>
        <w:t>(*must compare e.g. “only...” or state figure from first graph)</w:t>
      </w:r>
    </w:p>
    <w:p w:rsidR="004458D5" w:rsidRDefault="004458D5" w:rsidP="004458D5">
      <w:proofErr w:type="gramStart"/>
      <w:r>
        <w:t>any</w:t>
      </w:r>
      <w:proofErr w:type="gramEnd"/>
      <w:r>
        <w:t xml:space="preserve"> 2 for 1 further mark each</w:t>
      </w:r>
    </w:p>
    <w:p w:rsidR="004458D5" w:rsidRDefault="004458D5" w:rsidP="004458D5">
      <w:r>
        <w:t>3</w:t>
      </w:r>
    </w:p>
    <w:p w:rsidR="004458D5" w:rsidRDefault="004458D5" w:rsidP="004458D5">
      <w:r>
        <w:t xml:space="preserve">(b)     </w:t>
      </w:r>
      <w:proofErr w:type="gramStart"/>
      <w:r>
        <w:t>resistance</w:t>
      </w:r>
      <w:proofErr w:type="gramEnd"/>
      <w:r>
        <w:t xml:space="preserve"> of filament rises as temperature rises/higher at operating temperature    </w:t>
      </w:r>
    </w:p>
    <w:p w:rsidR="004458D5" w:rsidRDefault="004458D5" w:rsidP="004458D5">
      <w:proofErr w:type="gramStart"/>
      <w:r>
        <w:t>resistance</w:t>
      </w:r>
      <w:proofErr w:type="gramEnd"/>
      <w:r>
        <w:t xml:space="preserve"> of X falls as temperature rises/low(</w:t>
      </w:r>
      <w:proofErr w:type="spellStart"/>
      <w:r>
        <w:t>er</w:t>
      </w:r>
      <w:proofErr w:type="spellEnd"/>
      <w:r>
        <w:t>) at operating temperature</w:t>
      </w:r>
    </w:p>
    <w:p w:rsidR="004458D5" w:rsidRDefault="004458D5" w:rsidP="004458D5">
      <w:proofErr w:type="gramStart"/>
      <w:r>
        <w:t>total</w:t>
      </w:r>
      <w:proofErr w:type="gramEnd"/>
      <w:r>
        <w:t xml:space="preserve"> resistance stays roughly the same as temperature rises</w:t>
      </w:r>
    </w:p>
    <w:p w:rsidR="004458D5" w:rsidRDefault="004458D5" w:rsidP="004458D5">
      <w:proofErr w:type="gramStart"/>
      <w:r>
        <w:t>so</w:t>
      </w:r>
      <w:proofErr w:type="gramEnd"/>
      <w:r>
        <w:t xml:space="preserve"> current stays roughly the same as temperature rises</w:t>
      </w:r>
    </w:p>
    <w:p w:rsidR="004458D5" w:rsidRDefault="004458D5" w:rsidP="004458D5">
      <w:r>
        <w:t>(</w:t>
      </w:r>
      <w:proofErr w:type="gramStart"/>
      <w:r>
        <w:t>must</w:t>
      </w:r>
      <w:proofErr w:type="gramEnd"/>
      <w:r>
        <w:t xml:space="preserve"> be related to previous point)</w:t>
      </w:r>
    </w:p>
    <w:p w:rsidR="004458D5" w:rsidRDefault="004458D5" w:rsidP="004458D5">
      <w:r>
        <w:t xml:space="preserve">          </w:t>
      </w:r>
      <w:proofErr w:type="gramStart"/>
      <w:r>
        <w:t>resistance</w:t>
      </w:r>
      <w:proofErr w:type="gramEnd"/>
      <w:r>
        <w:t xml:space="preserve"> of X falls faster at first than resistance of filament rises</w:t>
      </w:r>
    </w:p>
    <w:p w:rsidR="004458D5" w:rsidRDefault="004458D5" w:rsidP="004458D5">
      <w:proofErr w:type="gramStart"/>
      <w:r>
        <w:t>so</w:t>
      </w:r>
      <w:proofErr w:type="gramEnd"/>
      <w:r>
        <w:t xml:space="preserve"> current rises (must be related to previous point)</w:t>
      </w:r>
    </w:p>
    <w:p w:rsidR="004458D5" w:rsidRDefault="004458D5" w:rsidP="004458D5">
      <w:proofErr w:type="gramStart"/>
      <w:r>
        <w:t>operating</w:t>
      </w:r>
      <w:proofErr w:type="gramEnd"/>
      <w:r>
        <w:t xml:space="preserve"> resistance slightly increased</w:t>
      </w:r>
    </w:p>
    <w:p w:rsidR="004458D5" w:rsidRDefault="004458D5" w:rsidP="004458D5">
      <w:proofErr w:type="gramStart"/>
      <w:r>
        <w:t>so</w:t>
      </w:r>
      <w:proofErr w:type="gramEnd"/>
      <w:r>
        <w:t xml:space="preserve"> operating current slightly reduced</w:t>
      </w:r>
    </w:p>
    <w:p w:rsidR="004458D5" w:rsidRDefault="004458D5" w:rsidP="004458D5">
      <w:r>
        <w:t>(</w:t>
      </w:r>
      <w:proofErr w:type="gramStart"/>
      <w:r>
        <w:t>must</w:t>
      </w:r>
      <w:proofErr w:type="gramEnd"/>
      <w:r>
        <w:t xml:space="preserve"> be related to previous point)</w:t>
      </w:r>
    </w:p>
    <w:p w:rsidR="004458D5" w:rsidRDefault="004458D5" w:rsidP="004458D5">
      <w:proofErr w:type="gramStart"/>
      <w:r>
        <w:t>resistance</w:t>
      </w:r>
      <w:proofErr w:type="gramEnd"/>
      <w:r>
        <w:t xml:space="preserve"> of X high at start</w:t>
      </w:r>
    </w:p>
    <w:p w:rsidR="004458D5" w:rsidRDefault="004458D5" w:rsidP="004458D5">
      <w:proofErr w:type="gramStart"/>
      <w:r>
        <w:t>so</w:t>
      </w:r>
      <w:proofErr w:type="gramEnd"/>
      <w:r>
        <w:t xml:space="preserve"> current zero/low</w:t>
      </w:r>
    </w:p>
    <w:p w:rsidR="004458D5" w:rsidRDefault="004458D5" w:rsidP="004458D5">
      <w:proofErr w:type="gramStart"/>
      <w:r>
        <w:t>each</w:t>
      </w:r>
      <w:proofErr w:type="gramEnd"/>
      <w:r>
        <w:t xml:space="preserve"> gains 1 mark</w:t>
      </w:r>
    </w:p>
    <w:p w:rsidR="004458D5" w:rsidRDefault="004458D5" w:rsidP="004458D5">
      <w:r>
        <w:t>(</w:t>
      </w:r>
      <w:proofErr w:type="gramStart"/>
      <w:r>
        <w:t>must</w:t>
      </w:r>
      <w:proofErr w:type="gramEnd"/>
      <w:r>
        <w:t xml:space="preserve"> be related to previous point)</w:t>
      </w:r>
    </w:p>
    <w:p w:rsidR="004458D5" w:rsidRDefault="004458D5" w:rsidP="004458D5">
      <w:r>
        <w:t>(</w:t>
      </w:r>
      <w:proofErr w:type="gramStart"/>
      <w:r>
        <w:t>to</w:t>
      </w:r>
      <w:proofErr w:type="gramEnd"/>
      <w:r>
        <w:t xml:space="preserve"> a maximum of 4)</w:t>
      </w:r>
    </w:p>
    <w:p w:rsidR="004458D5" w:rsidRDefault="004458D5" w:rsidP="004458D5">
      <w:r>
        <w:t>4</w:t>
      </w:r>
    </w:p>
    <w:p w:rsidR="004458D5" w:rsidRDefault="004458D5" w:rsidP="004458D5">
      <w:r>
        <w:t>[7]</w:t>
      </w:r>
    </w:p>
    <w:p w:rsidR="004458D5" w:rsidRDefault="004458D5" w:rsidP="004458D5">
      <w:r>
        <w:t>Q40.</w:t>
      </w:r>
    </w:p>
    <w:p w:rsidR="004458D5" w:rsidRDefault="004458D5" w:rsidP="004458D5">
      <w:r>
        <w:t xml:space="preserve">(a)     </w:t>
      </w:r>
      <w:proofErr w:type="gramStart"/>
      <w:r>
        <w:t>motor</w:t>
      </w:r>
      <w:proofErr w:type="gramEnd"/>
    </w:p>
    <w:p w:rsidR="004458D5" w:rsidRDefault="004458D5" w:rsidP="004458D5">
      <w:r>
        <w:t>1</w:t>
      </w:r>
    </w:p>
    <w:p w:rsidR="004458D5" w:rsidRDefault="004458D5" w:rsidP="004458D5">
      <w:r>
        <w:t xml:space="preserve">(b)     </w:t>
      </w:r>
      <w:proofErr w:type="gramStart"/>
      <w:r>
        <w:t>fuse</w:t>
      </w:r>
      <w:proofErr w:type="gramEnd"/>
      <w:r>
        <w:t xml:space="preserve"> or circuit breaker</w:t>
      </w:r>
    </w:p>
    <w:p w:rsidR="004458D5" w:rsidRDefault="004458D5" w:rsidP="004458D5">
      <w:r>
        <w:t>1</w:t>
      </w:r>
    </w:p>
    <w:p w:rsidR="004458D5" w:rsidRDefault="004458D5" w:rsidP="004458D5">
      <w:r>
        <w:t xml:space="preserve">(c)     </w:t>
      </w:r>
      <w:proofErr w:type="gramStart"/>
      <w:r>
        <w:t>voltmeter</w:t>
      </w:r>
      <w:proofErr w:type="gramEnd"/>
    </w:p>
    <w:p w:rsidR="004458D5" w:rsidRDefault="004458D5" w:rsidP="004458D5">
      <w:proofErr w:type="gramStart"/>
      <w:r>
        <w:t>each</w:t>
      </w:r>
      <w:proofErr w:type="gramEnd"/>
      <w:r>
        <w:t xml:space="preserve"> for 1 mark</w:t>
      </w:r>
    </w:p>
    <w:p w:rsidR="004458D5" w:rsidRDefault="004458D5" w:rsidP="004458D5">
      <w:r>
        <w:lastRenderedPageBreak/>
        <w:t>1</w:t>
      </w:r>
    </w:p>
    <w:p w:rsidR="004458D5" w:rsidRDefault="004458D5" w:rsidP="004458D5">
      <w:r>
        <w:t>[3]</w:t>
      </w:r>
    </w:p>
    <w:p w:rsidR="004458D5" w:rsidRDefault="004458D5" w:rsidP="004458D5">
      <w:r>
        <w:t>Q41.</w:t>
      </w:r>
    </w:p>
    <w:p w:rsidR="004458D5" w:rsidRDefault="004458D5" w:rsidP="004458D5">
      <w:r>
        <w:t>(a)     •        diode</w:t>
      </w:r>
    </w:p>
    <w:p w:rsidR="004458D5" w:rsidRDefault="004458D5" w:rsidP="004458D5">
      <w:r>
        <w:t xml:space="preserve">•        </w:t>
      </w:r>
      <w:proofErr w:type="gramStart"/>
      <w:r>
        <w:t>voltmeter</w:t>
      </w:r>
      <w:proofErr w:type="gramEnd"/>
    </w:p>
    <w:p w:rsidR="004458D5" w:rsidRDefault="004458D5" w:rsidP="004458D5">
      <w:r>
        <w:t xml:space="preserve">•        </w:t>
      </w:r>
      <w:proofErr w:type="gramStart"/>
      <w:r>
        <w:t>ammeter</w:t>
      </w:r>
      <w:proofErr w:type="gramEnd"/>
    </w:p>
    <w:p w:rsidR="004458D5" w:rsidRDefault="004458D5" w:rsidP="004458D5">
      <w:proofErr w:type="gramStart"/>
      <w:r>
        <w:t>for</w:t>
      </w:r>
      <w:proofErr w:type="gramEnd"/>
      <w:r>
        <w:t xml:space="preserve"> 1 mark each</w:t>
      </w:r>
    </w:p>
    <w:p w:rsidR="004458D5" w:rsidRDefault="004458D5" w:rsidP="004458D5">
      <w:r>
        <w:t>3</w:t>
      </w:r>
    </w:p>
    <w:p w:rsidR="004458D5" w:rsidRDefault="004458D5" w:rsidP="004458D5">
      <w:r>
        <w:t xml:space="preserve">(b)     </w:t>
      </w:r>
      <w:proofErr w:type="gramStart"/>
      <w:r>
        <w:t>idea</w:t>
      </w:r>
      <w:proofErr w:type="gramEnd"/>
      <w:r>
        <w:t xml:space="preserve"> that</w:t>
      </w:r>
    </w:p>
    <w:p w:rsidR="004458D5" w:rsidRDefault="004458D5" w:rsidP="004458D5">
      <w:r>
        <w:t xml:space="preserve">•        </w:t>
      </w:r>
      <w:proofErr w:type="gramStart"/>
      <w:r>
        <w:t>current</w:t>
      </w:r>
      <w:proofErr w:type="gramEnd"/>
      <w:r>
        <w:t xml:space="preserve"> increases or goes up (with voltage)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>•        ‘It’ refers to current</w:t>
      </w:r>
    </w:p>
    <w:p w:rsidR="004458D5" w:rsidRDefault="004458D5" w:rsidP="004458D5">
      <w:proofErr w:type="gramStart"/>
      <w:r>
        <w:t>but</w:t>
      </w:r>
      <w:proofErr w:type="gramEnd"/>
      <w:r>
        <w:t xml:space="preserve"> current increases steadily (with voltage)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•        (allow in proportion) – but not simply a description of the shape </w:t>
      </w:r>
    </w:p>
    <w:p w:rsidR="004458D5" w:rsidRDefault="004458D5" w:rsidP="004458D5">
      <w:proofErr w:type="gramStart"/>
      <w:r>
        <w:t>of</w:t>
      </w:r>
      <w:proofErr w:type="gramEnd"/>
      <w:r>
        <w:t xml:space="preserve"> the graph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•        </w:t>
      </w:r>
      <w:proofErr w:type="gramStart"/>
      <w:r>
        <w:t>no</w:t>
      </w:r>
      <w:proofErr w:type="gramEnd"/>
      <w:r>
        <w:t xml:space="preserve"> current at first</w:t>
      </w:r>
    </w:p>
    <w:p w:rsidR="004458D5" w:rsidRDefault="004458D5" w:rsidP="004458D5">
      <w:proofErr w:type="gramStart"/>
      <w:r>
        <w:t>but</w:t>
      </w:r>
      <w:proofErr w:type="gramEnd"/>
      <w:r>
        <w:t xml:space="preserve"> no current until voltage is more than 0.3 (volts)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4</w:t>
      </w:r>
    </w:p>
    <w:p w:rsidR="004458D5" w:rsidRDefault="004458D5" w:rsidP="004458D5">
      <w:r>
        <w:t>[7]</w:t>
      </w:r>
    </w:p>
    <w:p w:rsidR="004458D5" w:rsidRDefault="004458D5" w:rsidP="004458D5">
      <w:r>
        <w:t>Q42.</w:t>
      </w:r>
    </w:p>
    <w:p w:rsidR="004458D5" w:rsidRDefault="004458D5" w:rsidP="004458D5">
      <w:r>
        <w:t xml:space="preserve">(a)     </w:t>
      </w:r>
      <w:proofErr w:type="gramStart"/>
      <w:r>
        <w:t>idea</w:t>
      </w:r>
      <w:proofErr w:type="gramEnd"/>
      <w:r>
        <w:t xml:space="preserve"> that</w:t>
      </w:r>
    </w:p>
    <w:p w:rsidR="004458D5" w:rsidRDefault="004458D5" w:rsidP="004458D5">
      <w:r>
        <w:t xml:space="preserve">          </w:t>
      </w:r>
      <w:proofErr w:type="gramStart"/>
      <w:r>
        <w:t>it/current</w:t>
      </w:r>
      <w:proofErr w:type="gramEnd"/>
      <w:r>
        <w:t xml:space="preserve"> increases (with voltage)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lastRenderedPageBreak/>
        <w:t>current</w:t>
      </w:r>
      <w:proofErr w:type="gramEnd"/>
      <w:r>
        <w:t xml:space="preserve"> increases steadily (with voltage)</w:t>
      </w:r>
    </w:p>
    <w:p w:rsidR="004458D5" w:rsidRDefault="004458D5" w:rsidP="004458D5">
      <w:r>
        <w:t>(</w:t>
      </w:r>
      <w:proofErr w:type="gramStart"/>
      <w:r>
        <w:t>allow</w:t>
      </w:r>
      <w:proofErr w:type="gramEnd"/>
      <w:r>
        <w:t xml:space="preserve"> in proportion)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4</w:t>
      </w:r>
    </w:p>
    <w:p w:rsidR="004458D5" w:rsidRDefault="004458D5" w:rsidP="004458D5">
      <w:r>
        <w:t xml:space="preserve">          </w:t>
      </w:r>
      <w:proofErr w:type="gramStart"/>
      <w:r>
        <w:t>no</w:t>
      </w:r>
      <w:proofErr w:type="gramEnd"/>
      <w:r>
        <w:t xml:space="preserve"> current at first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t>no</w:t>
      </w:r>
      <w:proofErr w:type="gramEnd"/>
      <w:r>
        <w:t xml:space="preserve"> current until voltage is more than 0.3 (volts)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reverse component X/power supply/change battery round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 xml:space="preserve">(ii)     </w:t>
      </w:r>
      <w:proofErr w:type="gramStart"/>
      <w:r>
        <w:t>idea</w:t>
      </w:r>
      <w:proofErr w:type="gramEnd"/>
      <w:r>
        <w:t xml:space="preserve"> that</w:t>
      </w:r>
    </w:p>
    <w:p w:rsidR="004458D5" w:rsidRDefault="004458D5" w:rsidP="004458D5">
      <w:r>
        <w:t>X doesn’t conduct in opposite/let current through/no current</w:t>
      </w:r>
    </w:p>
    <w:p w:rsidR="004458D5" w:rsidRDefault="004458D5" w:rsidP="004458D5">
      <w:r>
        <w:t>(</w:t>
      </w:r>
      <w:proofErr w:type="gramStart"/>
      <w:r>
        <w:t>in</w:t>
      </w:r>
      <w:proofErr w:type="gramEnd"/>
      <w:r>
        <w:t xml:space="preserve"> opposite direction)</w:t>
      </w:r>
    </w:p>
    <w:p w:rsidR="004458D5" w:rsidRDefault="004458D5" w:rsidP="004458D5">
      <w:r>
        <w:t>(</w:t>
      </w:r>
      <w:proofErr w:type="gramStart"/>
      <w:r>
        <w:t>credit</w:t>
      </w:r>
      <w:proofErr w:type="gramEnd"/>
      <w:r>
        <w:t xml:space="preserve"> X is a diode)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>2</w:t>
      </w:r>
    </w:p>
    <w:p w:rsidR="004458D5" w:rsidRDefault="004458D5" w:rsidP="004458D5">
      <w:r>
        <w:t>[6]</w:t>
      </w:r>
    </w:p>
    <w:p w:rsidR="004458D5" w:rsidRDefault="004458D5" w:rsidP="004458D5">
      <w:r>
        <w:t>Q43.</w:t>
      </w:r>
    </w:p>
    <w:p w:rsidR="004458D5" w:rsidRDefault="004458D5" w:rsidP="004458D5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diode</w:t>
      </w:r>
    </w:p>
    <w:p w:rsidR="004458D5" w:rsidRDefault="004458D5" w:rsidP="004458D5">
      <w:r>
        <w:t xml:space="preserve">[Do not accept ‘rectifier’ or LED] </w:t>
      </w:r>
    </w:p>
    <w:p w:rsidR="004458D5" w:rsidRDefault="004458D5" w:rsidP="004458D5">
      <w:r>
        <w:t xml:space="preserve">(ii)     </w:t>
      </w:r>
      <w:proofErr w:type="gramStart"/>
      <w:r>
        <w:t>lamp</w:t>
      </w:r>
      <w:proofErr w:type="gramEnd"/>
      <w:r>
        <w:t xml:space="preserve"> / bulb / light</w:t>
      </w:r>
    </w:p>
    <w:p w:rsidR="004458D5" w:rsidRDefault="004458D5" w:rsidP="004458D5">
      <w:proofErr w:type="gramStart"/>
      <w:r>
        <w:t>each</w:t>
      </w:r>
      <w:proofErr w:type="gramEnd"/>
      <w:r>
        <w:t xml:space="preserve"> for 1 mark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(b)     •        P = voltage / potential difference / </w:t>
      </w:r>
      <w:proofErr w:type="spellStart"/>
      <w:r>
        <w:t>p.d</w:t>
      </w:r>
      <w:proofErr w:type="spellEnd"/>
      <w:r>
        <w:t>. / volts / V</w:t>
      </w:r>
    </w:p>
    <w:p w:rsidR="004458D5" w:rsidRDefault="004458D5" w:rsidP="004458D5">
      <w:r>
        <w:t>[Allow ‘Voltmeter]</w:t>
      </w:r>
    </w:p>
    <w:p w:rsidR="004458D5" w:rsidRDefault="004458D5" w:rsidP="004458D5">
      <w:r>
        <w:t>•        Q = current / amperes / amps / A</w:t>
      </w:r>
    </w:p>
    <w:p w:rsidR="004458D5" w:rsidRDefault="004458D5" w:rsidP="004458D5">
      <w:r>
        <w:lastRenderedPageBreak/>
        <w:t>[Allow ‘ammeter]</w:t>
      </w:r>
    </w:p>
    <w:p w:rsidR="004458D5" w:rsidRDefault="004458D5" w:rsidP="004458D5">
      <w:proofErr w:type="gramStart"/>
      <w:r>
        <w:t>each</w:t>
      </w:r>
      <w:proofErr w:type="gramEnd"/>
      <w:r>
        <w:t xml:space="preserve"> for 1 mark</w:t>
      </w:r>
    </w:p>
    <w:p w:rsidR="004458D5" w:rsidRDefault="004458D5" w:rsidP="004458D5">
      <w:r>
        <w:t>2</w:t>
      </w:r>
    </w:p>
    <w:p w:rsidR="004458D5" w:rsidRDefault="004458D5" w:rsidP="004458D5">
      <w:r>
        <w:t>[4]</w:t>
      </w:r>
    </w:p>
    <w:p w:rsidR="004458D5" w:rsidRDefault="004458D5" w:rsidP="004458D5">
      <w:r>
        <w:t>Q44.</w:t>
      </w:r>
    </w:p>
    <w:p w:rsidR="004458D5" w:rsidRDefault="004458D5" w:rsidP="004458D5">
      <w:r>
        <w:t xml:space="preserve">(a)     </w:t>
      </w:r>
      <w:proofErr w:type="gramStart"/>
      <w:r>
        <w:t>cell</w:t>
      </w:r>
      <w:proofErr w:type="gramEnd"/>
      <w:r>
        <w:t xml:space="preserve"> and bulb / light correctly labelled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 each</w:t>
      </w:r>
    </w:p>
    <w:p w:rsidR="004458D5" w:rsidRDefault="004458D5" w:rsidP="004458D5">
      <w:r>
        <w:t>2</w:t>
      </w:r>
    </w:p>
    <w:p w:rsidR="004458D5" w:rsidRDefault="004458D5" w:rsidP="004458D5">
      <w:r>
        <w:t xml:space="preserve">(b)     </w:t>
      </w:r>
      <w:proofErr w:type="gramStart"/>
      <w:r>
        <w:t>ordinary</w:t>
      </w:r>
      <w:proofErr w:type="gramEnd"/>
      <w:r>
        <w:t xml:space="preserve"> cell has higher voltage  (normally / at start) 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or</w:t>
      </w:r>
      <w:proofErr w:type="gramEnd"/>
    </w:p>
    <w:p w:rsidR="004458D5" w:rsidRDefault="004458D5" w:rsidP="004458D5">
      <w:proofErr w:type="gramStart"/>
      <w:r>
        <w:t>ordinary</w:t>
      </w:r>
      <w:proofErr w:type="gramEnd"/>
      <w:r>
        <w:t xml:space="preserve"> cell 1.3V   </w:t>
      </w:r>
      <w:proofErr w:type="spellStart"/>
      <w:r>
        <w:t>nicad</w:t>
      </w:r>
      <w:proofErr w:type="spellEnd"/>
      <w:r>
        <w:t xml:space="preserve"> 1.2V   (normally / at start)</w:t>
      </w:r>
    </w:p>
    <w:p w:rsidR="004458D5" w:rsidRDefault="004458D5" w:rsidP="004458D5">
      <w:r>
        <w:t xml:space="preserve">          </w:t>
      </w:r>
      <w:proofErr w:type="gramStart"/>
      <w:r>
        <w:t>voltage</w:t>
      </w:r>
      <w:proofErr w:type="gramEnd"/>
      <w:r>
        <w:t xml:space="preserve"> of ordinary cell falls more slowly (accept lasts longer)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t>as</w:t>
      </w:r>
      <w:proofErr w:type="gramEnd"/>
      <w:r>
        <w:t xml:space="preserve"> above with relevant quantification e.g. falls to zero in 60 seconds</w:t>
      </w:r>
    </w:p>
    <w:p w:rsidR="004458D5" w:rsidRDefault="004458D5" w:rsidP="004458D5">
      <w:proofErr w:type="gramStart"/>
      <w:r>
        <w:t>compared</w:t>
      </w:r>
      <w:proofErr w:type="gramEnd"/>
      <w:r>
        <w:t xml:space="preserve"> to 6 seconds e.g. falls to zero in 70 seconds compared to </w:t>
      </w:r>
    </w:p>
    <w:p w:rsidR="004458D5" w:rsidRDefault="004458D5" w:rsidP="004458D5">
      <w:r>
        <w:t>16 seconds – from time zero</w:t>
      </w:r>
    </w:p>
    <w:p w:rsidR="004458D5" w:rsidRDefault="004458D5" w:rsidP="004458D5">
      <w:proofErr w:type="gramStart"/>
      <w:r>
        <w:t>or</w:t>
      </w:r>
      <w:proofErr w:type="gramEnd"/>
    </w:p>
    <w:p w:rsidR="004458D5" w:rsidRDefault="004458D5" w:rsidP="004458D5">
      <w:proofErr w:type="spellStart"/>
      <w:proofErr w:type="gramStart"/>
      <w:r>
        <w:t>nicad</w:t>
      </w:r>
      <w:proofErr w:type="spellEnd"/>
      <w:proofErr w:type="gramEnd"/>
      <w:r>
        <w:t xml:space="preserve"> falls to zero 10 times as fast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3</w:t>
      </w:r>
    </w:p>
    <w:p w:rsidR="004458D5" w:rsidRDefault="004458D5" w:rsidP="004458D5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answer in range 32-34 (seconds) (inclusive) 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t>answer</w:t>
      </w:r>
      <w:proofErr w:type="gramEnd"/>
      <w:r>
        <w:t xml:space="preserve"> in range 22-24 (seconds) (inclusive)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lastRenderedPageBreak/>
        <w:t>(ii)     12 (seconds)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</w:t>
      </w:r>
      <w:proofErr w:type="gramStart"/>
      <w:r>
        <w:t>but</w:t>
      </w:r>
      <w:proofErr w:type="gramEnd"/>
    </w:p>
    <w:p w:rsidR="004458D5" w:rsidRDefault="004458D5" w:rsidP="004458D5">
      <w:r>
        <w:t>2 (seconds)</w:t>
      </w:r>
    </w:p>
    <w:p w:rsidR="004458D5" w:rsidRDefault="004458D5" w:rsidP="004458D5">
      <w:proofErr w:type="gramStart"/>
      <w:r>
        <w:t>units</w:t>
      </w:r>
      <w:proofErr w:type="gramEnd"/>
      <w:r>
        <w:t xml:space="preserve"> not required in (c)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4</w:t>
      </w:r>
    </w:p>
    <w:p w:rsidR="004458D5" w:rsidRDefault="004458D5" w:rsidP="004458D5">
      <w:r>
        <w:t>[9]</w:t>
      </w:r>
    </w:p>
    <w:p w:rsidR="004458D5" w:rsidRDefault="004458D5" w:rsidP="004458D5">
      <w:r>
        <w:t>Q45.</w:t>
      </w:r>
    </w:p>
    <w:p w:rsidR="004458D5" w:rsidRDefault="004458D5" w:rsidP="004458D5">
      <w:r>
        <w:t xml:space="preserve">(a)     </w:t>
      </w:r>
      <w:proofErr w:type="gramStart"/>
      <w:r>
        <w:t>ordinary</w:t>
      </w:r>
      <w:proofErr w:type="gramEnd"/>
      <w:r>
        <w:t xml:space="preserve"> cell has higher voltage (normally / at start) </w:t>
      </w:r>
    </w:p>
    <w:p w:rsidR="004458D5" w:rsidRDefault="004458D5" w:rsidP="004458D5">
      <w:proofErr w:type="gramStart"/>
      <w:r>
        <w:t>or</w:t>
      </w:r>
      <w:proofErr w:type="gramEnd"/>
    </w:p>
    <w:p w:rsidR="004458D5" w:rsidRDefault="004458D5" w:rsidP="004458D5">
      <w:proofErr w:type="gramStart"/>
      <w:r>
        <w:t>ordinary</w:t>
      </w:r>
      <w:proofErr w:type="gramEnd"/>
      <w:r>
        <w:t xml:space="preserve"> cell 1.3V </w:t>
      </w:r>
      <w:proofErr w:type="spellStart"/>
      <w:r>
        <w:t>nicad</w:t>
      </w:r>
      <w:proofErr w:type="spellEnd"/>
      <w:r>
        <w:t xml:space="preserve"> 1.2V (normally / at start)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voltage</w:t>
      </w:r>
      <w:proofErr w:type="gramEnd"/>
      <w:r>
        <w:t xml:space="preserve"> of ordinary cell falls more slowly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(</w:t>
      </w:r>
      <w:proofErr w:type="gramStart"/>
      <w:r>
        <w:t>accept</w:t>
      </w:r>
      <w:proofErr w:type="gramEnd"/>
      <w:r>
        <w:t xml:space="preserve"> ordinary cell lasts longer)</w:t>
      </w:r>
    </w:p>
    <w:p w:rsidR="004458D5" w:rsidRDefault="004458D5" w:rsidP="004458D5">
      <w:proofErr w:type="gramStart"/>
      <w:r>
        <w:t>but</w:t>
      </w:r>
      <w:proofErr w:type="gramEnd"/>
    </w:p>
    <w:p w:rsidR="004458D5" w:rsidRDefault="004458D5" w:rsidP="004458D5">
      <w:proofErr w:type="gramStart"/>
      <w:r>
        <w:t>as</w:t>
      </w:r>
      <w:proofErr w:type="gramEnd"/>
      <w:r>
        <w:t xml:space="preserve"> above with relevant quantification e.g. falls to zero in 60 seconds</w:t>
      </w:r>
    </w:p>
    <w:p w:rsidR="004458D5" w:rsidRDefault="004458D5" w:rsidP="004458D5">
      <w:proofErr w:type="gramStart"/>
      <w:r>
        <w:t>compared</w:t>
      </w:r>
      <w:proofErr w:type="gramEnd"/>
      <w:r>
        <w:t xml:space="preserve"> to 6 seconds</w:t>
      </w:r>
    </w:p>
    <w:p w:rsidR="004458D5" w:rsidRDefault="004458D5" w:rsidP="004458D5">
      <w:proofErr w:type="gramStart"/>
      <w:r>
        <w:t>or</w:t>
      </w:r>
      <w:proofErr w:type="gramEnd"/>
    </w:p>
    <w:p w:rsidR="004458D5" w:rsidRDefault="004458D5" w:rsidP="004458D5">
      <w:proofErr w:type="spellStart"/>
      <w:proofErr w:type="gramStart"/>
      <w:r>
        <w:t>nicad</w:t>
      </w:r>
      <w:proofErr w:type="spellEnd"/>
      <w:proofErr w:type="gramEnd"/>
      <w:r>
        <w:t xml:space="preserve"> falls to zero 10 times as fast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3</w:t>
      </w:r>
    </w:p>
    <w:p w:rsidR="004458D5" w:rsidRDefault="004458D5" w:rsidP="004458D5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answer in range 32-34 (seconds) (inclusive) 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t>answer</w:t>
      </w:r>
      <w:proofErr w:type="gramEnd"/>
      <w:r>
        <w:t xml:space="preserve"> in range 22-24 (seconds) (inclusive)</w:t>
      </w:r>
    </w:p>
    <w:p w:rsidR="004458D5" w:rsidRDefault="004458D5" w:rsidP="004458D5">
      <w:proofErr w:type="gramStart"/>
      <w:r>
        <w:lastRenderedPageBreak/>
        <w:t>gains</w:t>
      </w:r>
      <w:proofErr w:type="gramEnd"/>
      <w:r>
        <w:t xml:space="preserve"> 2 marks</w:t>
      </w:r>
    </w:p>
    <w:p w:rsidR="004458D5" w:rsidRDefault="004458D5" w:rsidP="004458D5">
      <w:r>
        <w:t>(ii)     12 (seconds)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</w:t>
      </w:r>
      <w:proofErr w:type="gramStart"/>
      <w:r>
        <w:t>but</w:t>
      </w:r>
      <w:proofErr w:type="gramEnd"/>
    </w:p>
    <w:p w:rsidR="004458D5" w:rsidRDefault="004458D5" w:rsidP="004458D5">
      <w:r>
        <w:t>2 (seconds)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>4</w:t>
      </w:r>
    </w:p>
    <w:p w:rsidR="004458D5" w:rsidRDefault="004458D5" w:rsidP="004458D5">
      <w:r>
        <w:t xml:space="preserve">(c)     </w:t>
      </w:r>
      <w:proofErr w:type="gramStart"/>
      <w:r>
        <w:t>resistance</w:t>
      </w:r>
      <w:proofErr w:type="gramEnd"/>
      <w:r>
        <w:t xml:space="preserve"> of the lamp / filament changes / increases</w:t>
      </w:r>
    </w:p>
    <w:p w:rsidR="004458D5" w:rsidRDefault="004458D5" w:rsidP="004458D5">
      <w:proofErr w:type="gramStart"/>
      <w:r>
        <w:t>gains</w:t>
      </w:r>
      <w:proofErr w:type="gramEnd"/>
      <w:r>
        <w:t xml:space="preserve"> 1 mark</w:t>
      </w:r>
    </w:p>
    <w:p w:rsidR="004458D5" w:rsidRDefault="004458D5" w:rsidP="004458D5">
      <w:r>
        <w:t xml:space="preserve">          </w:t>
      </w:r>
      <w:proofErr w:type="gramStart"/>
      <w:r>
        <w:t>but</w:t>
      </w:r>
      <w:proofErr w:type="gramEnd"/>
    </w:p>
    <w:p w:rsidR="004458D5" w:rsidRDefault="004458D5" w:rsidP="004458D5">
      <w:proofErr w:type="gramStart"/>
      <w:r>
        <w:t>resistance</w:t>
      </w:r>
      <w:proofErr w:type="gramEnd"/>
      <w:r>
        <w:t xml:space="preserve"> of the lamp / filament decreases</w:t>
      </w:r>
    </w:p>
    <w:p w:rsidR="004458D5" w:rsidRDefault="004458D5" w:rsidP="004458D5">
      <w:proofErr w:type="gramStart"/>
      <w:r>
        <w:t>gains</w:t>
      </w:r>
      <w:proofErr w:type="gramEnd"/>
      <w:r>
        <w:t xml:space="preserve"> 2 marks</w:t>
      </w:r>
    </w:p>
    <w:p w:rsidR="004458D5" w:rsidRDefault="004458D5" w:rsidP="004458D5">
      <w:r>
        <w:t xml:space="preserve">          </w:t>
      </w:r>
      <w:proofErr w:type="gramStart"/>
      <w:r>
        <w:t>because</w:t>
      </w:r>
      <w:proofErr w:type="gramEnd"/>
      <w:r>
        <w:t xml:space="preserve"> the temperature of the filament falls / filament cools</w:t>
      </w:r>
    </w:p>
    <w:p w:rsidR="004458D5" w:rsidRDefault="004458D5" w:rsidP="004458D5">
      <w:proofErr w:type="gramStart"/>
      <w:r>
        <w:t>for</w:t>
      </w:r>
      <w:proofErr w:type="gramEnd"/>
      <w:r>
        <w:t xml:space="preserve"> 1 mark</w:t>
      </w:r>
    </w:p>
    <w:p w:rsidR="004458D5" w:rsidRDefault="004458D5" w:rsidP="004458D5">
      <w:r>
        <w:t>3</w:t>
      </w:r>
    </w:p>
    <w:p w:rsidR="00D51F5D" w:rsidRDefault="004458D5" w:rsidP="004458D5">
      <w:r>
        <w:t>[10]</w:t>
      </w:r>
    </w:p>
    <w:sectPr w:rsidR="00D5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D5"/>
    <w:rsid w:val="004458D5"/>
    <w:rsid w:val="00D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1ACE6AE5</Template>
  <TotalTime>1</TotalTime>
  <Pages>38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2018-03-27T10:49:00Z</dcterms:created>
  <dcterms:modified xsi:type="dcterms:W3CDTF">2018-03-27T10:51:00Z</dcterms:modified>
</cp:coreProperties>
</file>