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8DE" w:rsidRPr="001C78DE" w:rsidRDefault="001C78DE" w:rsidP="001C78DE">
      <w:pPr>
        <w:rPr>
          <w:b/>
        </w:rPr>
      </w:pPr>
      <w:bookmarkStart w:id="0" w:name="_GoBack"/>
      <w:r w:rsidRPr="001C78DE">
        <w:rPr>
          <w:b/>
        </w:rPr>
        <w:t>Mark schemes</w:t>
      </w:r>
    </w:p>
    <w:bookmarkEnd w:id="0"/>
    <w:p w:rsidR="001C78DE" w:rsidRDefault="001C78DE" w:rsidP="001C78DE">
      <w:r>
        <w:t>Q1.</w:t>
      </w:r>
    </w:p>
    <w:p w:rsidR="001C78DE" w:rsidRDefault="001C78DE" w:rsidP="001C78DE">
      <w:r>
        <w:t xml:space="preserve">(a)     </w:t>
      </w:r>
      <w:proofErr w:type="gramStart"/>
      <w:r>
        <w:t>distance</w:t>
      </w:r>
      <w:proofErr w:type="gramEnd"/>
      <w:r>
        <w:t xml:space="preserve"> is a scalar and displacement is a vector</w:t>
      </w:r>
    </w:p>
    <w:p w:rsidR="001C78DE" w:rsidRDefault="001C78DE" w:rsidP="001C78DE">
      <w:proofErr w:type="gramStart"/>
      <w:r>
        <w:t>or</w:t>
      </w:r>
      <w:proofErr w:type="gramEnd"/>
    </w:p>
    <w:p w:rsidR="001C78DE" w:rsidRDefault="001C78DE" w:rsidP="001C78DE">
      <w:proofErr w:type="gramStart"/>
      <w:r>
        <w:t>distance</w:t>
      </w:r>
      <w:proofErr w:type="gramEnd"/>
      <w:r>
        <w:t xml:space="preserve"> has magnitude only, displacement has magnitude and direction</w:t>
      </w:r>
    </w:p>
    <w:p w:rsidR="001C78DE" w:rsidRDefault="001C78DE" w:rsidP="001C78DE">
      <w:r>
        <w:t>1</w:t>
      </w:r>
    </w:p>
    <w:p w:rsidR="001C78DE" w:rsidRDefault="001C78DE" w:rsidP="001C78DE">
      <w:r>
        <w:t>(b)     37.5 km</w:t>
      </w:r>
    </w:p>
    <w:p w:rsidR="001C78DE" w:rsidRDefault="001C78DE" w:rsidP="001C78DE">
      <w:proofErr w:type="gramStart"/>
      <w:r>
        <w:t>accept</w:t>
      </w:r>
      <w:proofErr w:type="gramEnd"/>
      <w:r>
        <w:t xml:space="preserve"> any value between 37.0 and 38.0 inclusive</w:t>
      </w:r>
    </w:p>
    <w:p w:rsidR="001C78DE" w:rsidRDefault="001C78DE" w:rsidP="001C78DE">
      <w:r>
        <w:t>1</w:t>
      </w:r>
    </w:p>
    <w:p w:rsidR="001C78DE" w:rsidRDefault="001C78DE" w:rsidP="001C78DE">
      <w:r>
        <w:t>062° or N62°E</w:t>
      </w:r>
    </w:p>
    <w:p w:rsidR="001C78DE" w:rsidRDefault="001C78DE" w:rsidP="001C78DE">
      <w:proofErr w:type="gramStart"/>
      <w:r>
        <w:t>accept</w:t>
      </w:r>
      <w:proofErr w:type="gramEnd"/>
      <w:r>
        <w:t xml:space="preserve"> 62° to the right of the vertical</w:t>
      </w:r>
    </w:p>
    <w:p w:rsidR="001C78DE" w:rsidRDefault="001C78DE" w:rsidP="001C78DE">
      <w:r>
        <w:t>1</w:t>
      </w:r>
    </w:p>
    <w:p w:rsidR="001C78DE" w:rsidRDefault="001C78DE" w:rsidP="001C78DE">
      <w:proofErr w:type="gramStart"/>
      <w:r>
        <w:t>accept</w:t>
      </w:r>
      <w:proofErr w:type="gramEnd"/>
      <w:r>
        <w:t xml:space="preserve"> an angle in the range 60° −64°</w:t>
      </w:r>
    </w:p>
    <w:p w:rsidR="001C78DE" w:rsidRDefault="001C78DE" w:rsidP="001C78DE">
      <w:proofErr w:type="gramStart"/>
      <w:r>
        <w:t>accept</w:t>
      </w:r>
      <w:proofErr w:type="gramEnd"/>
      <w:r>
        <w:t xml:space="preserve"> the angle correctly measured and marked on the diagram</w:t>
      </w:r>
    </w:p>
    <w:p w:rsidR="001C78DE" w:rsidRDefault="001C78DE" w:rsidP="001C78DE">
      <w:r>
        <w:t xml:space="preserve">(c)     </w:t>
      </w:r>
      <w:proofErr w:type="gramStart"/>
      <w:r>
        <w:t>train</w:t>
      </w:r>
      <w:proofErr w:type="gramEnd"/>
      <w:r>
        <w:t xml:space="preserve"> changes direction so velocity changes</w:t>
      </w:r>
    </w:p>
    <w:p w:rsidR="001C78DE" w:rsidRDefault="001C78DE" w:rsidP="001C78DE">
      <w:r>
        <w:t>1</w:t>
      </w:r>
    </w:p>
    <w:p w:rsidR="001C78DE" w:rsidRDefault="001C78DE" w:rsidP="001C78DE">
      <w:proofErr w:type="gramStart"/>
      <w:r>
        <w:t>acceleration</w:t>
      </w:r>
      <w:proofErr w:type="gramEnd"/>
      <w:r>
        <w:t xml:space="preserve"> is the rate of change of velocity</w:t>
      </w:r>
    </w:p>
    <w:p w:rsidR="001C78DE" w:rsidRDefault="001C78DE" w:rsidP="001C78DE">
      <w:r>
        <w:t>1</w:t>
      </w:r>
    </w:p>
    <w:p w:rsidR="001C78DE" w:rsidRDefault="001C78DE" w:rsidP="001C78DE">
      <w:r>
        <w:t xml:space="preserve">(d)     </w:t>
      </w:r>
      <w:proofErr w:type="gramStart"/>
      <w:r>
        <w:t>number</w:t>
      </w:r>
      <w:proofErr w:type="gramEnd"/>
      <w:r>
        <w:t xml:space="preserve"> of squares below line = 17</w:t>
      </w:r>
    </w:p>
    <w:p w:rsidR="001C78DE" w:rsidRDefault="001C78DE" w:rsidP="001C78DE">
      <w:proofErr w:type="gramStart"/>
      <w:r>
        <w:t>accept</w:t>
      </w:r>
      <w:proofErr w:type="gramEnd"/>
      <w:r>
        <w:t xml:space="preserve"> any number between 16 and 18 inclusive</w:t>
      </w:r>
    </w:p>
    <w:p w:rsidR="001C78DE" w:rsidRDefault="001C78DE" w:rsidP="001C78DE">
      <w:r>
        <w:t>1</w:t>
      </w:r>
    </w:p>
    <w:p w:rsidR="001C78DE" w:rsidRDefault="001C78DE" w:rsidP="001C78DE">
      <w:proofErr w:type="gramStart"/>
      <w:r>
        <w:t>each</w:t>
      </w:r>
      <w:proofErr w:type="gramEnd"/>
      <w:r>
        <w:t xml:space="preserve"> square represents 500 m</w:t>
      </w:r>
    </w:p>
    <w:p w:rsidR="001C78DE" w:rsidRDefault="001C78DE" w:rsidP="001C78DE">
      <w:r>
        <w:t>1</w:t>
      </w:r>
    </w:p>
    <w:p w:rsidR="001C78DE" w:rsidRDefault="001C78DE" w:rsidP="001C78DE">
      <w:proofErr w:type="gramStart"/>
      <w:r>
        <w:t>distance</w:t>
      </w:r>
      <w:proofErr w:type="gramEnd"/>
      <w:r>
        <w:t xml:space="preserve"> = number of squares × value of each square correctly calculated − 8500 m</w:t>
      </w:r>
    </w:p>
    <w:p w:rsidR="001C78DE" w:rsidRDefault="001C78DE" w:rsidP="001C78DE">
      <w:r>
        <w:t>1</w:t>
      </w:r>
    </w:p>
    <w:p w:rsidR="001C78DE" w:rsidRDefault="001C78DE" w:rsidP="001C78DE">
      <w:r>
        <w:t>[8]</w:t>
      </w:r>
    </w:p>
    <w:p w:rsidR="001C78DE" w:rsidRDefault="001C78DE" w:rsidP="001C78DE">
      <w:r>
        <w:t>Q2.</w:t>
      </w:r>
    </w:p>
    <w:p w:rsidR="001C78DE" w:rsidRDefault="001C78DE" w:rsidP="001C78DE">
      <w:r>
        <w:lastRenderedPageBreak/>
        <w:t>(a)     (</w:t>
      </w:r>
      <w:proofErr w:type="spellStart"/>
      <w:proofErr w:type="gramStart"/>
      <w:r>
        <w:t>i</w:t>
      </w:r>
      <w:proofErr w:type="spellEnd"/>
      <w:proofErr w:type="gramEnd"/>
      <w:r>
        <w:t>)      9.5</w:t>
      </w:r>
    </w:p>
    <w:p w:rsidR="001C78DE" w:rsidRDefault="001C78DE" w:rsidP="001C78DE">
      <w:proofErr w:type="gramStart"/>
      <w:r>
        <w:t>accept</w:t>
      </w:r>
      <w:proofErr w:type="gramEnd"/>
      <w:r>
        <w:t xml:space="preserve"> ±1 mm</w:t>
      </w:r>
    </w:p>
    <w:p w:rsidR="001C78DE" w:rsidRDefault="001C78DE" w:rsidP="001C78DE">
      <w:r>
        <w:t>1</w:t>
      </w:r>
    </w:p>
    <w:p w:rsidR="001C78DE" w:rsidRDefault="001C78DE" w:rsidP="001C78DE">
      <w:r>
        <w:t>10.5</w:t>
      </w:r>
    </w:p>
    <w:p w:rsidR="001C78DE" w:rsidRDefault="001C78DE" w:rsidP="001C78DE">
      <w:r>
        <w:t>1</w:t>
      </w:r>
    </w:p>
    <w:p w:rsidR="001C78DE" w:rsidRDefault="001C78DE" w:rsidP="001C78DE">
      <w:r>
        <w:t>(ii)     9.5</w:t>
      </w:r>
    </w:p>
    <w:p w:rsidR="001C78DE" w:rsidRDefault="001C78DE" w:rsidP="001C78DE">
      <w:proofErr w:type="spellStart"/>
      <w:proofErr w:type="gramStart"/>
      <w:r>
        <w:t>ecf</w:t>
      </w:r>
      <w:proofErr w:type="spellEnd"/>
      <w:proofErr w:type="gramEnd"/>
      <w:r>
        <w:t xml:space="preserve"> from (a)(</w:t>
      </w:r>
      <w:proofErr w:type="spellStart"/>
      <w:r>
        <w:t>i</w:t>
      </w:r>
      <w:proofErr w:type="spellEnd"/>
      <w:r>
        <w:t>)</w:t>
      </w:r>
    </w:p>
    <w:p w:rsidR="001C78DE" w:rsidRDefault="001C78DE" w:rsidP="001C78DE">
      <w:r>
        <w:t>1</w:t>
      </w:r>
    </w:p>
    <w:p w:rsidR="001C78DE" w:rsidRDefault="001C78DE" w:rsidP="001C78DE">
      <w:r>
        <w:t>(iii)    190</w:t>
      </w:r>
    </w:p>
    <w:p w:rsidR="001C78DE" w:rsidRDefault="001C78DE" w:rsidP="001C78DE">
      <w:r>
        <w:t>20 × (a</w:t>
      </w:r>
      <w:proofErr w:type="gramStart"/>
      <w:r>
        <w:t>)(</w:t>
      </w:r>
      <w:proofErr w:type="gramEnd"/>
      <w:r>
        <w:t xml:space="preserve">ii) </w:t>
      </w:r>
      <w:proofErr w:type="spellStart"/>
      <w:r>
        <w:t>ecf</w:t>
      </w:r>
      <w:proofErr w:type="spellEnd"/>
    </w:p>
    <w:p w:rsidR="001C78DE" w:rsidRDefault="001C78DE" w:rsidP="001C78DE">
      <w:r>
        <w:t>1</w:t>
      </w:r>
    </w:p>
    <w:p w:rsidR="001C78DE" w:rsidRDefault="001C78DE" w:rsidP="001C78DE">
      <w:r>
        <w:t xml:space="preserve">(iv)    </w:t>
      </w:r>
      <w:proofErr w:type="gramStart"/>
      <w:r>
        <w:t>medium</w:t>
      </w:r>
      <w:proofErr w:type="gramEnd"/>
    </w:p>
    <w:p w:rsidR="001C78DE" w:rsidRDefault="001C78DE" w:rsidP="001C78DE">
      <w:proofErr w:type="spellStart"/>
      <w:proofErr w:type="gramStart"/>
      <w:r>
        <w:t>ecf</w:t>
      </w:r>
      <w:proofErr w:type="spellEnd"/>
      <w:proofErr w:type="gramEnd"/>
      <w:r>
        <w:t xml:space="preserve"> from (a)(iii)</w:t>
      </w:r>
    </w:p>
    <w:p w:rsidR="001C78DE" w:rsidRDefault="001C78DE" w:rsidP="001C78DE">
      <w:r>
        <w:t>1</w:t>
      </w:r>
    </w:p>
    <w:p w:rsidR="001C78DE" w:rsidRDefault="001C78DE" w:rsidP="001C78DE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any two from:</w:t>
      </w:r>
    </w:p>
    <w:p w:rsidR="001C78DE" w:rsidRDefault="001C78DE" w:rsidP="001C78DE">
      <w:r>
        <w:t xml:space="preserve">•        </w:t>
      </w:r>
      <w:proofErr w:type="gramStart"/>
      <w:r>
        <w:t>position</w:t>
      </w:r>
      <w:proofErr w:type="gramEnd"/>
      <w:r>
        <w:t xml:space="preserve"> of ball before release</w:t>
      </w:r>
    </w:p>
    <w:p w:rsidR="001C78DE" w:rsidRDefault="001C78DE" w:rsidP="001C78DE">
      <w:r>
        <w:t xml:space="preserve">•        </w:t>
      </w:r>
      <w:proofErr w:type="gramStart"/>
      <w:r>
        <w:t>same</w:t>
      </w:r>
      <w:proofErr w:type="gramEnd"/>
      <w:r>
        <w:t xml:space="preserve"> angle or height of runway</w:t>
      </w:r>
    </w:p>
    <w:p w:rsidR="001C78DE" w:rsidRDefault="001C78DE" w:rsidP="001C78DE">
      <w:r>
        <w:t xml:space="preserve">•        </w:t>
      </w:r>
      <w:proofErr w:type="gramStart"/>
      <w:r>
        <w:t>same</w:t>
      </w:r>
      <w:proofErr w:type="gramEnd"/>
      <w:r>
        <w:t xml:space="preserve"> ball</w:t>
      </w:r>
    </w:p>
    <w:p w:rsidR="001C78DE" w:rsidRDefault="001C78DE" w:rsidP="001C78DE">
      <w:r>
        <w:t xml:space="preserve">•        </w:t>
      </w:r>
      <w:proofErr w:type="gramStart"/>
      <w:r>
        <w:t>same</w:t>
      </w:r>
      <w:proofErr w:type="gramEnd"/>
      <w:r>
        <w:t xml:space="preserve"> strip of grass</w:t>
      </w:r>
    </w:p>
    <w:p w:rsidR="001C78DE" w:rsidRDefault="001C78DE" w:rsidP="001C78DE">
      <w:r>
        <w:t>2</w:t>
      </w:r>
    </w:p>
    <w:p w:rsidR="001C78DE" w:rsidRDefault="001C78DE" w:rsidP="001C78DE">
      <w:r>
        <w:t xml:space="preserve">(ii)     </w:t>
      </w:r>
      <w:proofErr w:type="gramStart"/>
      <w:r>
        <w:t>long</w:t>
      </w:r>
      <w:proofErr w:type="gramEnd"/>
    </w:p>
    <w:p w:rsidR="001C78DE" w:rsidRDefault="001C78DE" w:rsidP="001C78DE">
      <w:proofErr w:type="gramStart"/>
      <w:r>
        <w:t>or</w:t>
      </w:r>
      <w:proofErr w:type="gramEnd"/>
    </w:p>
    <w:p w:rsidR="001C78DE" w:rsidRDefault="001C78DE" w:rsidP="001C78DE">
      <w:proofErr w:type="gramStart"/>
      <w:r>
        <w:t>longer</w:t>
      </w:r>
      <w:proofErr w:type="gramEnd"/>
      <w:r>
        <w:t xml:space="preserve"> than in part (a)</w:t>
      </w:r>
    </w:p>
    <w:p w:rsidR="001C78DE" w:rsidRDefault="001C78DE" w:rsidP="001C78DE">
      <w:proofErr w:type="gramStart"/>
      <w:r>
        <w:t>or</w:t>
      </w:r>
      <w:proofErr w:type="gramEnd"/>
    </w:p>
    <w:p w:rsidR="001C78DE" w:rsidRDefault="001C78DE" w:rsidP="001C78DE">
      <w:proofErr w:type="gramStart"/>
      <w:r>
        <w:t>uneven</w:t>
      </w:r>
      <w:proofErr w:type="gramEnd"/>
    </w:p>
    <w:p w:rsidR="001C78DE" w:rsidRDefault="001C78DE" w:rsidP="001C78DE">
      <w:proofErr w:type="gramStart"/>
      <w:r>
        <w:t>do</w:t>
      </w:r>
      <w:proofErr w:type="gramEnd"/>
      <w:r>
        <w:t xml:space="preserve"> not allow reference to speed</w:t>
      </w:r>
    </w:p>
    <w:p w:rsidR="001C78DE" w:rsidRDefault="001C78DE" w:rsidP="001C78DE">
      <w:r>
        <w:t>1</w:t>
      </w:r>
    </w:p>
    <w:p w:rsidR="001C78DE" w:rsidRDefault="001C78DE" w:rsidP="001C78DE">
      <w:r>
        <w:lastRenderedPageBreak/>
        <w:t>(c)     (</w:t>
      </w:r>
      <w:proofErr w:type="spellStart"/>
      <w:proofErr w:type="gramStart"/>
      <w:r>
        <w:t>i</w:t>
      </w:r>
      <w:proofErr w:type="spellEnd"/>
      <w:proofErr w:type="gramEnd"/>
      <w:r>
        <w:t>)      as humidity increases mean distance decreases</w:t>
      </w:r>
    </w:p>
    <w:p w:rsidR="001C78DE" w:rsidRDefault="001C78DE" w:rsidP="001C78DE">
      <w:proofErr w:type="gramStart"/>
      <w:r>
        <w:t>accept</w:t>
      </w:r>
      <w:proofErr w:type="gramEnd"/>
      <w:r>
        <w:t xml:space="preserve"> speed for distance</w:t>
      </w:r>
    </w:p>
    <w:p w:rsidR="001C78DE" w:rsidRDefault="001C78DE" w:rsidP="001C78DE">
      <w:r>
        <w:t>1</w:t>
      </w:r>
    </w:p>
    <w:p w:rsidR="001C78DE" w:rsidRDefault="001C78DE" w:rsidP="001C78DE">
      <w:r>
        <w:t>(</w:t>
      </w:r>
      <w:proofErr w:type="gramStart"/>
      <w:r>
        <w:t>ii</w:t>
      </w:r>
      <w:proofErr w:type="gramEnd"/>
      <w:r>
        <w:t>)     71 × 180 = 12780</w:t>
      </w:r>
    </w:p>
    <w:p w:rsidR="001C78DE" w:rsidRDefault="001C78DE" w:rsidP="001C78DE">
      <w:r>
        <w:t>79 × 162 = 12798</w:t>
      </w:r>
    </w:p>
    <w:p w:rsidR="001C78DE" w:rsidRDefault="001C78DE" w:rsidP="001C78DE">
      <w:r>
        <w:t>87 × 147 = 12789</w:t>
      </w:r>
    </w:p>
    <w:p w:rsidR="001C78DE" w:rsidRDefault="001C78DE" w:rsidP="001C78DE">
      <w:proofErr w:type="gramStart"/>
      <w:r>
        <w:t>all</w:t>
      </w:r>
      <w:proofErr w:type="gramEnd"/>
      <w:r>
        <w:t xml:space="preserve"> three calculations correct with a valid conclusion gains 3 marks</w:t>
      </w:r>
    </w:p>
    <w:p w:rsidR="001C78DE" w:rsidRDefault="001C78DE" w:rsidP="001C78DE">
      <w:proofErr w:type="gramStart"/>
      <w:r>
        <w:t>or</w:t>
      </w:r>
      <w:proofErr w:type="gramEnd"/>
    </w:p>
    <w:p w:rsidR="001C78DE" w:rsidRDefault="001C78DE" w:rsidP="001C78DE">
      <w:proofErr w:type="gramStart"/>
      <w:r>
        <w:t>find</w:t>
      </w:r>
      <w:proofErr w:type="gramEnd"/>
      <w:r>
        <w:t xml:space="preserve"> k from R = k / d</w:t>
      </w:r>
    </w:p>
    <w:p w:rsidR="001C78DE" w:rsidRDefault="001C78DE" w:rsidP="001C78DE">
      <w:proofErr w:type="gramStart"/>
      <w:r>
        <w:t>all</w:t>
      </w:r>
      <w:proofErr w:type="gramEnd"/>
      <w:r>
        <w:t xml:space="preserve"> three calculations correct gains 2 marks</w:t>
      </w:r>
    </w:p>
    <w:p w:rsidR="001C78DE" w:rsidRDefault="001C78DE" w:rsidP="001C78DE">
      <w:proofErr w:type="gramStart"/>
      <w:r>
        <w:t>or</w:t>
      </w:r>
      <w:proofErr w:type="gramEnd"/>
    </w:p>
    <w:p w:rsidR="001C78DE" w:rsidRDefault="001C78DE" w:rsidP="001C78DE">
      <w:r>
        <w:t>87 / 71 × 147 = 180.1 ~ 180</w:t>
      </w:r>
    </w:p>
    <w:p w:rsidR="001C78DE" w:rsidRDefault="001C78DE" w:rsidP="001C78DE">
      <w:r>
        <w:t>87 / 79 × 147 = 161.9 ~ 162</w:t>
      </w:r>
    </w:p>
    <w:p w:rsidR="001C78DE" w:rsidRDefault="001C78DE" w:rsidP="001C78DE">
      <w:proofErr w:type="gramStart"/>
      <w:r>
        <w:t>two</w:t>
      </w:r>
      <w:proofErr w:type="gramEnd"/>
      <w:r>
        <w:t xml:space="preserve"> calculations correct with a valid conclusion gains 2 marks</w:t>
      </w:r>
    </w:p>
    <w:p w:rsidR="001C78DE" w:rsidRDefault="001C78DE" w:rsidP="001C78DE">
      <w:proofErr w:type="gramStart"/>
      <w:r>
        <w:t>conclusion</w:t>
      </w:r>
      <w:proofErr w:type="gramEnd"/>
      <w:r>
        <w:t xml:space="preserve"> based on calculation</w:t>
      </w:r>
    </w:p>
    <w:p w:rsidR="001C78DE" w:rsidRDefault="001C78DE" w:rsidP="001C78DE">
      <w:proofErr w:type="gramStart"/>
      <w:r>
        <w:t>one</w:t>
      </w:r>
      <w:proofErr w:type="gramEnd"/>
      <w:r>
        <w:t xml:space="preserve"> correct calculation of k gains 1 mark</w:t>
      </w:r>
    </w:p>
    <w:p w:rsidR="001C78DE" w:rsidRDefault="001C78DE" w:rsidP="001C78DE">
      <w:r>
        <w:t>3</w:t>
      </w:r>
    </w:p>
    <w:p w:rsidR="001C78DE" w:rsidRDefault="001C78DE" w:rsidP="001C78DE">
      <w:r>
        <w:t xml:space="preserve">(iii)    </w:t>
      </w:r>
      <w:proofErr w:type="gramStart"/>
      <w:r>
        <w:t>only</w:t>
      </w:r>
      <w:proofErr w:type="gramEnd"/>
      <w:r>
        <w:t xml:space="preserve"> three readings or small range for humidity</w:t>
      </w:r>
    </w:p>
    <w:p w:rsidR="001C78DE" w:rsidRDefault="001C78DE" w:rsidP="001C78DE">
      <w:proofErr w:type="gramStart"/>
      <w:r>
        <w:t>accept</w:t>
      </w:r>
      <w:proofErr w:type="gramEnd"/>
      <w:r>
        <w:t xml:space="preserve"> not enough readings</w:t>
      </w:r>
    </w:p>
    <w:p w:rsidR="001C78DE" w:rsidRDefault="001C78DE" w:rsidP="001C78DE">
      <w:proofErr w:type="gramStart"/>
      <w:r>
        <w:t>accept</w:t>
      </w:r>
      <w:proofErr w:type="gramEnd"/>
      <w:r>
        <w:t xml:space="preserve"> data from Internet could be unreliable</w:t>
      </w:r>
    </w:p>
    <w:p w:rsidR="001C78DE" w:rsidRDefault="001C78DE" w:rsidP="001C78DE">
      <w:proofErr w:type="gramStart"/>
      <w:r>
        <w:t>ignore</w:t>
      </w:r>
      <w:proofErr w:type="gramEnd"/>
      <w:r>
        <w:t xml:space="preserve"> reference to repeats</w:t>
      </w:r>
    </w:p>
    <w:p w:rsidR="001C78DE" w:rsidRDefault="001C78DE" w:rsidP="001C78DE">
      <w:r>
        <w:t>1</w:t>
      </w:r>
    </w:p>
    <w:p w:rsidR="001C78DE" w:rsidRDefault="001C78DE" w:rsidP="001C78DE">
      <w:r>
        <w:t xml:space="preserve">(d)     </w:t>
      </w:r>
      <w:proofErr w:type="gramStart"/>
      <w:r>
        <w:t>distance</w:t>
      </w:r>
      <w:proofErr w:type="gramEnd"/>
      <w:r>
        <w:t xml:space="preserve"> is a scalar or has no direction or has magnitude only</w:t>
      </w:r>
    </w:p>
    <w:p w:rsidR="001C78DE" w:rsidRDefault="001C78DE" w:rsidP="001C78DE">
      <w:proofErr w:type="gramStart"/>
      <w:r>
        <w:t>allow</w:t>
      </w:r>
      <w:proofErr w:type="gramEnd"/>
      <w:r>
        <w:t xml:space="preserve"> measurements from diagram of distance and displacement</w:t>
      </w:r>
    </w:p>
    <w:p w:rsidR="001C78DE" w:rsidRDefault="001C78DE" w:rsidP="001C78DE">
      <w:r>
        <w:t>1</w:t>
      </w:r>
    </w:p>
    <w:p w:rsidR="001C78DE" w:rsidRDefault="001C78DE" w:rsidP="001C78DE">
      <w:proofErr w:type="gramStart"/>
      <w:r>
        <w:t>displacement</w:t>
      </w:r>
      <w:proofErr w:type="gramEnd"/>
      <w:r>
        <w:t xml:space="preserve"> is a vector or has direction</w:t>
      </w:r>
    </w:p>
    <w:p w:rsidR="001C78DE" w:rsidRDefault="001C78DE" w:rsidP="001C78DE">
      <w:r>
        <w:t>1</w:t>
      </w:r>
    </w:p>
    <w:p w:rsidR="001C78DE" w:rsidRDefault="001C78DE" w:rsidP="001C78DE">
      <w:r>
        <w:lastRenderedPageBreak/>
        <w:t>[15]</w:t>
      </w:r>
    </w:p>
    <w:p w:rsidR="001C78DE" w:rsidRDefault="001C78DE" w:rsidP="001C78DE">
      <w:r>
        <w:t>Q3.</w:t>
      </w:r>
    </w:p>
    <w:p w:rsidR="001C78DE" w:rsidRDefault="001C78DE" w:rsidP="001C78DE">
      <w:r>
        <w:t>(a)     3</w:t>
      </w:r>
    </w:p>
    <w:p w:rsidR="001C78DE" w:rsidRDefault="001C78DE" w:rsidP="001C78DE">
      <w:proofErr w:type="gramStart"/>
      <w:r>
        <w:t>gains</w:t>
      </w:r>
      <w:proofErr w:type="gramEnd"/>
      <w:r>
        <w:t xml:space="preserve"> 1 mark</w:t>
      </w:r>
    </w:p>
    <w:p w:rsidR="001C78DE" w:rsidRDefault="001C78DE" w:rsidP="001C78DE">
      <w:r>
        <w:t xml:space="preserve">          </w:t>
      </w:r>
      <w:proofErr w:type="gramStart"/>
      <w:r>
        <w:t>m/s2</w:t>
      </w:r>
      <w:proofErr w:type="gramEnd"/>
    </w:p>
    <w:p w:rsidR="001C78DE" w:rsidRDefault="001C78DE" w:rsidP="001C78DE">
      <w:proofErr w:type="gramStart"/>
      <w:r>
        <w:t>gains</w:t>
      </w:r>
      <w:proofErr w:type="gramEnd"/>
      <w:r>
        <w:t xml:space="preserve"> 1 mark</w:t>
      </w:r>
    </w:p>
    <w:p w:rsidR="001C78DE" w:rsidRDefault="001C78DE" w:rsidP="001C78DE">
      <w:r>
        <w:t xml:space="preserve">          </w:t>
      </w:r>
      <w:proofErr w:type="gramStart"/>
      <w:r>
        <w:t>else</w:t>
      </w:r>
      <w:proofErr w:type="gramEnd"/>
      <w:r>
        <w:t xml:space="preserve"> working         gains 1 mark</w:t>
      </w:r>
    </w:p>
    <w:p w:rsidR="001C78DE" w:rsidRDefault="001C78DE" w:rsidP="001C78DE">
      <w:r>
        <w:t>2</w:t>
      </w:r>
    </w:p>
    <w:p w:rsidR="001C78DE" w:rsidRDefault="001C78DE" w:rsidP="001C78DE">
      <w:r>
        <w:t xml:space="preserve">(b)     2850 </w:t>
      </w:r>
      <w:proofErr w:type="spellStart"/>
      <w:r>
        <w:t>ecf</w:t>
      </w:r>
      <w:proofErr w:type="spellEnd"/>
    </w:p>
    <w:p w:rsidR="001C78DE" w:rsidRDefault="001C78DE" w:rsidP="001C78DE">
      <w:proofErr w:type="gramStart"/>
      <w:r>
        <w:t>gains</w:t>
      </w:r>
      <w:proofErr w:type="gramEnd"/>
      <w:r>
        <w:t xml:space="preserve"> 1 mark</w:t>
      </w:r>
    </w:p>
    <w:p w:rsidR="001C78DE" w:rsidRDefault="001C78DE" w:rsidP="001C78DE">
      <w:r>
        <w:t xml:space="preserve">          N</w:t>
      </w:r>
    </w:p>
    <w:p w:rsidR="001C78DE" w:rsidRDefault="001C78DE" w:rsidP="001C78DE">
      <w:proofErr w:type="gramStart"/>
      <w:r>
        <w:t>gains</w:t>
      </w:r>
      <w:proofErr w:type="gramEnd"/>
      <w:r>
        <w:t xml:space="preserve"> 1 mark</w:t>
      </w:r>
    </w:p>
    <w:p w:rsidR="001C78DE" w:rsidRDefault="001C78DE" w:rsidP="001C78DE">
      <w:r>
        <w:t xml:space="preserve">          </w:t>
      </w:r>
      <w:proofErr w:type="gramStart"/>
      <w:r>
        <w:t>else</w:t>
      </w:r>
      <w:proofErr w:type="gramEnd"/>
      <w:r>
        <w:t xml:space="preserve"> working</w:t>
      </w:r>
    </w:p>
    <w:p w:rsidR="001C78DE" w:rsidRDefault="001C78DE" w:rsidP="001C78DE">
      <w:proofErr w:type="gramStart"/>
      <w:r>
        <w:t>gains</w:t>
      </w:r>
      <w:proofErr w:type="gramEnd"/>
      <w:r>
        <w:t xml:space="preserve"> 1 mark</w:t>
      </w:r>
    </w:p>
    <w:p w:rsidR="001C78DE" w:rsidRDefault="001C78DE" w:rsidP="001C78DE">
      <w:r>
        <w:t>2</w:t>
      </w:r>
    </w:p>
    <w:p w:rsidR="001C78DE" w:rsidRDefault="001C78DE" w:rsidP="001C78DE">
      <w:r>
        <w:t>(c)     friction/air resistance increases with speed;</w:t>
      </w:r>
    </w:p>
    <w:p w:rsidR="001C78DE" w:rsidRDefault="001C78DE" w:rsidP="001C78DE">
      <w:proofErr w:type="gramStart"/>
      <w:r>
        <w:t>till</w:t>
      </w:r>
      <w:proofErr w:type="gramEnd"/>
      <w:r>
        <w:t xml:space="preserve"> frictional = max forward force;</w:t>
      </w:r>
    </w:p>
    <w:p w:rsidR="001C78DE" w:rsidRDefault="001C78DE" w:rsidP="001C78DE">
      <w:proofErr w:type="gramStart"/>
      <w:r>
        <w:t>then</w:t>
      </w:r>
      <w:proofErr w:type="gramEnd"/>
      <w:r>
        <w:t xml:space="preserve"> force/acceleration is zero </w:t>
      </w:r>
    </w:p>
    <w:p w:rsidR="001C78DE" w:rsidRDefault="001C78DE" w:rsidP="001C78DE">
      <w:proofErr w:type="gramStart"/>
      <w:r>
        <w:t>for</w:t>
      </w:r>
      <w:proofErr w:type="gramEnd"/>
      <w:r>
        <w:t xml:space="preserve"> 1 mark each</w:t>
      </w:r>
    </w:p>
    <w:p w:rsidR="001C78DE" w:rsidRDefault="001C78DE" w:rsidP="001C78DE">
      <w:r>
        <w:t xml:space="preserve">          </w:t>
      </w:r>
      <w:proofErr w:type="gramStart"/>
      <w:r>
        <w:t>alternative</w:t>
      </w:r>
      <w:proofErr w:type="gramEnd"/>
      <w:r>
        <w:t xml:space="preserve"> limitation for safety </w:t>
      </w:r>
    </w:p>
    <w:p w:rsidR="001C78DE" w:rsidRDefault="001C78DE" w:rsidP="001C78DE">
      <w:proofErr w:type="gramStart"/>
      <w:r>
        <w:t>gains</w:t>
      </w:r>
      <w:proofErr w:type="gramEnd"/>
      <w:r>
        <w:t xml:space="preserve"> 1 mark only</w:t>
      </w:r>
    </w:p>
    <w:p w:rsidR="001C78DE" w:rsidRDefault="001C78DE" w:rsidP="001C78DE">
      <w:r>
        <w:t>3</w:t>
      </w:r>
    </w:p>
    <w:p w:rsidR="001C78DE" w:rsidRDefault="001C78DE" w:rsidP="001C78DE">
      <w:r>
        <w:t>[7]</w:t>
      </w:r>
    </w:p>
    <w:p w:rsidR="001C78DE" w:rsidRDefault="001C78DE" w:rsidP="001C78DE">
      <w:r>
        <w:t>Q4.</w:t>
      </w:r>
    </w:p>
    <w:p w:rsidR="001C78DE" w:rsidRDefault="001C78DE" w:rsidP="001C78DE">
      <w:r>
        <w:t xml:space="preserve">(a)     </w:t>
      </w:r>
      <w:proofErr w:type="gramStart"/>
      <w:r>
        <w:t>acceleration</w:t>
      </w:r>
      <w:proofErr w:type="gramEnd"/>
      <w:r>
        <w:t xml:space="preserve"> =  </w:t>
      </w:r>
    </w:p>
    <w:p w:rsidR="001C78DE" w:rsidRDefault="001C78DE" w:rsidP="001C78DE">
      <w:r>
        <w:t xml:space="preserve">          </w:t>
      </w:r>
      <w:proofErr w:type="gramStart"/>
      <w:r>
        <w:t>or</w:t>
      </w:r>
      <w:proofErr w:type="gramEnd"/>
      <w:r>
        <w:t xml:space="preserve">   </w:t>
      </w:r>
    </w:p>
    <w:p w:rsidR="001C78DE" w:rsidRDefault="001C78DE" w:rsidP="001C78DE">
      <w:proofErr w:type="gramStart"/>
      <w:r>
        <w:t>gains</w:t>
      </w:r>
      <w:proofErr w:type="gramEnd"/>
      <w:r>
        <w:t xml:space="preserve"> 1 mark</w:t>
      </w:r>
    </w:p>
    <w:p w:rsidR="001C78DE" w:rsidRDefault="001C78DE" w:rsidP="001C78DE">
      <w:proofErr w:type="gramStart"/>
      <w:r>
        <w:lastRenderedPageBreak/>
        <w:t>do</w:t>
      </w:r>
      <w:proofErr w:type="gramEnd"/>
      <w:r>
        <w:t xml:space="preserve"> not penalise if both of these present</w:t>
      </w:r>
    </w:p>
    <w:p w:rsidR="001C78DE" w:rsidRDefault="001C78DE" w:rsidP="001C78DE">
      <w:proofErr w:type="gramStart"/>
      <w:r>
        <w:t>but</w:t>
      </w:r>
      <w:proofErr w:type="gramEnd"/>
      <w:r>
        <w:t xml:space="preserve"> ‘change in’ omitted from formula</w:t>
      </w:r>
    </w:p>
    <w:p w:rsidR="001C78DE" w:rsidRDefault="001C78DE" w:rsidP="001C78DE">
      <w:r>
        <w:t xml:space="preserve">          </w:t>
      </w:r>
      <w:proofErr w:type="gramStart"/>
      <w:r>
        <w:t>but</w:t>
      </w:r>
      <w:proofErr w:type="gramEnd"/>
    </w:p>
    <w:p w:rsidR="001C78DE" w:rsidRDefault="001C78DE" w:rsidP="001C78DE">
      <w:r>
        <w:t>2.5</w:t>
      </w:r>
    </w:p>
    <w:p w:rsidR="001C78DE" w:rsidRDefault="001C78DE" w:rsidP="001C78DE">
      <w:proofErr w:type="gramStart"/>
      <w:r>
        <w:t>gains</w:t>
      </w:r>
      <w:proofErr w:type="gramEnd"/>
      <w:r>
        <w:t xml:space="preserve"> 2 marks</w:t>
      </w:r>
    </w:p>
    <w:p w:rsidR="001C78DE" w:rsidRDefault="001C78DE" w:rsidP="001C78DE">
      <w:r>
        <w:t xml:space="preserve">          </w:t>
      </w:r>
      <w:proofErr w:type="gramStart"/>
      <w:r>
        <w:t>unit</w:t>
      </w:r>
      <w:proofErr w:type="gramEnd"/>
      <w:r>
        <w:t xml:space="preserve"> m/s2 or metres per second squared</w:t>
      </w:r>
    </w:p>
    <w:p w:rsidR="001C78DE" w:rsidRDefault="001C78DE" w:rsidP="001C78DE">
      <w:r>
        <w:t xml:space="preserve">                                 </w:t>
      </w:r>
      <w:proofErr w:type="gramStart"/>
      <w:r>
        <w:t>or</w:t>
      </w:r>
      <w:proofErr w:type="gramEnd"/>
      <w:r>
        <w:t xml:space="preserve"> metres per second per second</w:t>
      </w:r>
    </w:p>
    <w:p w:rsidR="001C78DE" w:rsidRDefault="001C78DE" w:rsidP="001C78DE">
      <w:r>
        <w:t xml:space="preserve">                                 </w:t>
      </w:r>
      <w:proofErr w:type="gramStart"/>
      <w:r>
        <w:t>or</w:t>
      </w:r>
      <w:proofErr w:type="gramEnd"/>
      <w:r>
        <w:t xml:space="preserve"> </w:t>
      </w:r>
      <w:proofErr w:type="spellStart"/>
      <w:r>
        <w:t>ms</w:t>
      </w:r>
      <w:proofErr w:type="spellEnd"/>
      <w:r>
        <w:t>–*</w:t>
      </w:r>
    </w:p>
    <w:p w:rsidR="001C78DE" w:rsidRDefault="001C78DE" w:rsidP="001C78DE">
      <w:proofErr w:type="gramStart"/>
      <w:r>
        <w:t>for</w:t>
      </w:r>
      <w:proofErr w:type="gramEnd"/>
      <w:r>
        <w:t xml:space="preserve"> 1 mark</w:t>
      </w:r>
    </w:p>
    <w:p w:rsidR="001C78DE" w:rsidRDefault="001C78DE" w:rsidP="001C78DE">
      <w:r>
        <w:t>3</w:t>
      </w:r>
    </w:p>
    <w:p w:rsidR="001C78DE" w:rsidRDefault="001C78DE" w:rsidP="001C78DE">
      <w:r>
        <w:t xml:space="preserve">(b)     </w:t>
      </w:r>
      <w:proofErr w:type="gramStart"/>
      <w:r>
        <w:t>evidence</w:t>
      </w:r>
      <w:proofErr w:type="gramEnd"/>
      <w:r>
        <w:t xml:space="preserve"> of using area under graph or distance average speed × time</w:t>
      </w:r>
    </w:p>
    <w:p w:rsidR="001C78DE" w:rsidRDefault="001C78DE" w:rsidP="001C78DE">
      <w:proofErr w:type="gramStart"/>
      <w:r>
        <w:t>or</w:t>
      </w:r>
      <w:proofErr w:type="gramEnd"/>
    </w:p>
    <w:p w:rsidR="001C78DE" w:rsidRDefault="001C78DE" w:rsidP="001C78DE">
      <w:r>
        <w:t xml:space="preserve">10 × 4 ×  </w:t>
      </w:r>
    </w:p>
    <w:p w:rsidR="001C78DE" w:rsidRDefault="001C78DE" w:rsidP="001C78DE">
      <w:proofErr w:type="gramStart"/>
      <w:r>
        <w:t>gains</w:t>
      </w:r>
      <w:proofErr w:type="gramEnd"/>
      <w:r>
        <w:t xml:space="preserve"> 1 mark</w:t>
      </w:r>
    </w:p>
    <w:p w:rsidR="001C78DE" w:rsidRDefault="001C78DE" w:rsidP="001C78DE">
      <w:r>
        <w:t xml:space="preserve">          </w:t>
      </w:r>
      <w:proofErr w:type="gramStart"/>
      <w:r>
        <w:t>but</w:t>
      </w:r>
      <w:proofErr w:type="gramEnd"/>
    </w:p>
    <w:p w:rsidR="001C78DE" w:rsidRDefault="001C78DE" w:rsidP="001C78DE">
      <w:r>
        <w:t>20</w:t>
      </w:r>
    </w:p>
    <w:p w:rsidR="001C78DE" w:rsidRDefault="001C78DE" w:rsidP="001C78DE">
      <w:proofErr w:type="gramStart"/>
      <w:r>
        <w:t>gains</w:t>
      </w:r>
      <w:proofErr w:type="gramEnd"/>
      <w:r>
        <w:t xml:space="preserve"> 2 marks</w:t>
      </w:r>
    </w:p>
    <w:p w:rsidR="001C78DE" w:rsidRDefault="001C78DE" w:rsidP="001C78DE">
      <w:r>
        <w:t xml:space="preserve">          </w:t>
      </w:r>
      <w:proofErr w:type="gramStart"/>
      <w:r>
        <w:t>units</w:t>
      </w:r>
      <w:proofErr w:type="gramEnd"/>
      <w:r>
        <w:t xml:space="preserve"> metres / m–2*</w:t>
      </w:r>
    </w:p>
    <w:p w:rsidR="001C78DE" w:rsidRDefault="001C78DE" w:rsidP="001C78DE">
      <w:proofErr w:type="gramStart"/>
      <w:r>
        <w:t>for</w:t>
      </w:r>
      <w:proofErr w:type="gramEnd"/>
      <w:r>
        <w:t xml:space="preserve"> 1 mark</w:t>
      </w:r>
    </w:p>
    <w:p w:rsidR="001C78DE" w:rsidRDefault="001C78DE" w:rsidP="001C78DE">
      <w:r>
        <w:t>3</w:t>
      </w:r>
    </w:p>
    <w:p w:rsidR="001C78DE" w:rsidRDefault="001C78DE" w:rsidP="001C78DE">
      <w:r>
        <w:t xml:space="preserve">(c)     </w:t>
      </w:r>
      <w:proofErr w:type="gramStart"/>
      <w:r>
        <w:t>force</w:t>
      </w:r>
      <w:proofErr w:type="gramEnd"/>
      <w:r>
        <w:t xml:space="preserve"> = mass × acceleration or 75 × 25</w:t>
      </w:r>
    </w:p>
    <w:p w:rsidR="001C78DE" w:rsidRDefault="001C78DE" w:rsidP="001C78DE">
      <w:proofErr w:type="gramStart"/>
      <w:r>
        <w:t>gains</w:t>
      </w:r>
      <w:proofErr w:type="gramEnd"/>
      <w:r>
        <w:t xml:space="preserve"> 1 mark</w:t>
      </w:r>
    </w:p>
    <w:p w:rsidR="001C78DE" w:rsidRDefault="001C78DE" w:rsidP="001C78DE">
      <w:r>
        <w:t xml:space="preserve">          </w:t>
      </w:r>
      <w:proofErr w:type="gramStart"/>
      <w:r>
        <w:t>but</w:t>
      </w:r>
      <w:proofErr w:type="gramEnd"/>
    </w:p>
    <w:p w:rsidR="001C78DE" w:rsidRDefault="001C78DE" w:rsidP="001C78DE">
      <w:r>
        <w:t>1875</w:t>
      </w:r>
    </w:p>
    <w:p w:rsidR="001C78DE" w:rsidRDefault="001C78DE" w:rsidP="001C78DE">
      <w:proofErr w:type="gramStart"/>
      <w:r>
        <w:t>gains</w:t>
      </w:r>
      <w:proofErr w:type="gramEnd"/>
      <w:r>
        <w:t xml:space="preserve"> 2 marks</w:t>
      </w:r>
    </w:p>
    <w:p w:rsidR="001C78DE" w:rsidRDefault="001C78DE" w:rsidP="001C78DE">
      <w:r>
        <w:t xml:space="preserve">          *NB Correct unit to be credited even if numerical answer wrong or absent.</w:t>
      </w:r>
    </w:p>
    <w:p w:rsidR="001C78DE" w:rsidRDefault="001C78DE" w:rsidP="001C78DE">
      <w:r>
        <w:t>2</w:t>
      </w:r>
    </w:p>
    <w:p w:rsidR="0098699F" w:rsidRDefault="001C78DE" w:rsidP="001C78DE">
      <w:r>
        <w:lastRenderedPageBreak/>
        <w:t>[8]</w:t>
      </w:r>
    </w:p>
    <w:sectPr w:rsidR="009869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8DE"/>
    <w:rsid w:val="001C78DE"/>
    <w:rsid w:val="0098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5E6E28FF</Template>
  <TotalTime>0</TotalTime>
  <Pages>6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 Sanchez</dc:creator>
  <cp:lastModifiedBy>Axel Sanchez</cp:lastModifiedBy>
  <cp:revision>1</cp:revision>
  <dcterms:created xsi:type="dcterms:W3CDTF">2018-03-27T13:13:00Z</dcterms:created>
  <dcterms:modified xsi:type="dcterms:W3CDTF">2018-03-27T13:14:00Z</dcterms:modified>
</cp:coreProperties>
</file>