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14" w:rsidRPr="000F7514" w:rsidRDefault="000F7514" w:rsidP="000F7514">
      <w:pPr>
        <w:rPr>
          <w:b/>
        </w:rPr>
      </w:pPr>
      <w:bookmarkStart w:id="0" w:name="_GoBack"/>
      <w:r w:rsidRPr="000F7514">
        <w:rPr>
          <w:b/>
        </w:rPr>
        <w:t>Mark schemes</w:t>
      </w:r>
    </w:p>
    <w:bookmarkEnd w:id="0"/>
    <w:p w:rsidR="000F7514" w:rsidRDefault="000F7514" w:rsidP="000F7514">
      <w:r>
        <w:t>Q1.</w:t>
      </w:r>
    </w:p>
    <w:p w:rsidR="000F7514" w:rsidRDefault="000F7514" w:rsidP="000F7514">
      <w:r>
        <w:t xml:space="preserve">(a)     </w:t>
      </w:r>
      <w:proofErr w:type="gramStart"/>
      <w:r>
        <w:t>any</w:t>
      </w:r>
      <w:proofErr w:type="gramEnd"/>
      <w:r>
        <w:t xml:space="preserve"> two from:</w:t>
      </w:r>
    </w:p>
    <w:p w:rsidR="000F7514" w:rsidRDefault="000F7514" w:rsidP="000F7514">
      <w:r>
        <w:t xml:space="preserve">•        </w:t>
      </w:r>
      <w:proofErr w:type="gramStart"/>
      <w:r>
        <w:t>nuclear</w:t>
      </w:r>
      <w:proofErr w:type="gramEnd"/>
    </w:p>
    <w:p w:rsidR="000F7514" w:rsidRDefault="000F7514" w:rsidP="000F7514">
      <w:r>
        <w:t xml:space="preserve">•        </w:t>
      </w:r>
      <w:proofErr w:type="gramStart"/>
      <w:r>
        <w:t>oil</w:t>
      </w:r>
      <w:proofErr w:type="gramEnd"/>
    </w:p>
    <w:p w:rsidR="000F7514" w:rsidRDefault="000F7514" w:rsidP="000F7514">
      <w:r>
        <w:t>•        (natural) gas</w:t>
      </w:r>
    </w:p>
    <w:p w:rsidR="000F7514" w:rsidRDefault="000F7514" w:rsidP="000F7514">
      <w:r>
        <w:t>2</w:t>
      </w:r>
    </w:p>
    <w:p w:rsidR="000F7514" w:rsidRDefault="000F7514" w:rsidP="000F7514">
      <w:r>
        <w:t>(b)     4 (hours)</w:t>
      </w:r>
    </w:p>
    <w:p w:rsidR="000F7514" w:rsidRDefault="000F7514" w:rsidP="000F7514">
      <w:r>
        <w:t>1</w:t>
      </w:r>
    </w:p>
    <w:p w:rsidR="000F7514" w:rsidRDefault="000F7514" w:rsidP="000F7514">
      <w:r>
        <w:t xml:space="preserve">(c)     </w:t>
      </w:r>
      <w:proofErr w:type="gramStart"/>
      <w:r>
        <w:t>a</w:t>
      </w:r>
      <w:proofErr w:type="gramEnd"/>
      <w:r>
        <w:t xml:space="preserve"> system of cables and transformers</w:t>
      </w:r>
    </w:p>
    <w:p w:rsidR="000F7514" w:rsidRDefault="000F7514" w:rsidP="000F7514">
      <w:r>
        <w:t>1</w:t>
      </w:r>
    </w:p>
    <w:p w:rsidR="000F7514" w:rsidRDefault="000F7514" w:rsidP="000F7514">
      <w:r>
        <w:t>(d)     The power output of wind turbines is unpredictable</w:t>
      </w:r>
    </w:p>
    <w:p w:rsidR="000F7514" w:rsidRDefault="000F7514" w:rsidP="000F7514">
      <w:r>
        <w:t>1</w:t>
      </w:r>
    </w:p>
    <w:p w:rsidR="000F7514" w:rsidRDefault="000F7514" w:rsidP="000F7514">
      <w:r>
        <w:t>(e)     1500 / 0.6</w:t>
      </w:r>
    </w:p>
    <w:p w:rsidR="000F7514" w:rsidRDefault="000F7514" w:rsidP="000F7514">
      <w:r>
        <w:t>1</w:t>
      </w:r>
    </w:p>
    <w:p w:rsidR="000F7514" w:rsidRDefault="000F7514" w:rsidP="000F7514">
      <w:r>
        <w:t>2500 (wind turbines)</w:t>
      </w:r>
    </w:p>
    <w:p w:rsidR="000F7514" w:rsidRDefault="000F7514" w:rsidP="000F7514">
      <w:r>
        <w:t>1</w:t>
      </w:r>
    </w:p>
    <w:p w:rsidR="000F7514" w:rsidRDefault="000F7514" w:rsidP="000F7514">
      <w:proofErr w:type="gramStart"/>
      <w:r>
        <w:t>allow</w:t>
      </w:r>
      <w:proofErr w:type="gramEnd"/>
      <w:r>
        <w:t xml:space="preserve"> 2500 with no working shown for 2 marks</w:t>
      </w:r>
    </w:p>
    <w:p w:rsidR="000F7514" w:rsidRDefault="000F7514" w:rsidP="000F7514">
      <w:r>
        <w:t>(f)     Most energy resources have negative environmental effects.</w:t>
      </w:r>
    </w:p>
    <w:p w:rsidR="000F7514" w:rsidRDefault="000F7514" w:rsidP="000F7514">
      <w:r>
        <w:t>1</w:t>
      </w:r>
    </w:p>
    <w:p w:rsidR="000F7514" w:rsidRDefault="000F7514" w:rsidP="000F7514">
      <w:r>
        <w:t>[8]</w:t>
      </w:r>
    </w:p>
    <w:p w:rsidR="000F7514" w:rsidRDefault="000F7514" w:rsidP="000F7514">
      <w:r>
        <w:t>Q2.</w:t>
      </w:r>
    </w:p>
    <w:p w:rsidR="000F7514" w:rsidRDefault="000F7514" w:rsidP="000F7514">
      <w:r>
        <w:t xml:space="preserve">(a)     </w:t>
      </w:r>
      <w:proofErr w:type="gramStart"/>
      <w:r>
        <w:t>current</w:t>
      </w:r>
      <w:proofErr w:type="gramEnd"/>
      <w:r>
        <w:t xml:space="preserve"> that is always in the same direction</w:t>
      </w:r>
    </w:p>
    <w:p w:rsidR="000F7514" w:rsidRDefault="000F7514" w:rsidP="000F7514">
      <w:r>
        <w:t>1</w:t>
      </w:r>
    </w:p>
    <w:p w:rsidR="000F7514" w:rsidRDefault="000F7514" w:rsidP="000F7514">
      <w:r>
        <w:t xml:space="preserve">(b)     </w:t>
      </w:r>
      <w:proofErr w:type="gramStart"/>
      <w:r>
        <w:t>total</w:t>
      </w:r>
      <w:proofErr w:type="gramEnd"/>
      <w:r>
        <w:t xml:space="preserve"> resistance = 30 (Ω)</w:t>
      </w:r>
    </w:p>
    <w:p w:rsidR="000F7514" w:rsidRDefault="000F7514" w:rsidP="000F7514">
      <w:r>
        <w:t>1</w:t>
      </w:r>
    </w:p>
    <w:p w:rsidR="000F7514" w:rsidRDefault="000F7514" w:rsidP="000F7514">
      <w:r>
        <w:t>V = 0.4 × 30</w:t>
      </w:r>
    </w:p>
    <w:p w:rsidR="000F7514" w:rsidRDefault="000F7514" w:rsidP="000F7514">
      <w:r>
        <w:lastRenderedPageBreak/>
        <w:t>1</w:t>
      </w:r>
    </w:p>
    <w:p w:rsidR="000F7514" w:rsidRDefault="000F7514" w:rsidP="000F7514">
      <w:r>
        <w:t>12 (V)</w:t>
      </w:r>
    </w:p>
    <w:p w:rsidR="000F7514" w:rsidRDefault="000F7514" w:rsidP="000F7514">
      <w:r>
        <w:t>1</w:t>
      </w:r>
    </w:p>
    <w:p w:rsidR="000F7514" w:rsidRDefault="000F7514" w:rsidP="000F7514">
      <w:proofErr w:type="gramStart"/>
      <w:r>
        <w:t>allow</w:t>
      </w:r>
      <w:proofErr w:type="gramEnd"/>
      <w:r>
        <w:t xml:space="preserve"> 12 (V) with no working shown for 3 marks</w:t>
      </w:r>
    </w:p>
    <w:p w:rsidR="000F7514" w:rsidRDefault="000F7514" w:rsidP="000F7514">
      <w:proofErr w:type="gramStart"/>
      <w:r>
        <w:t>an</w:t>
      </w:r>
      <w:proofErr w:type="gramEnd"/>
      <w:r>
        <w:t xml:space="preserve"> answer of 8 (V) or 4 (V) gains 2 marks only</w:t>
      </w:r>
    </w:p>
    <w:p w:rsidR="000F7514" w:rsidRDefault="000F7514" w:rsidP="000F7514">
      <w:r>
        <w:t>(c)     P = 0.4 × 12 = 4.8</w:t>
      </w:r>
    </w:p>
    <w:p w:rsidR="000F7514" w:rsidRDefault="000F7514" w:rsidP="000F7514">
      <w:r>
        <w:t>1</w:t>
      </w:r>
    </w:p>
    <w:p w:rsidR="000F7514" w:rsidRDefault="000F7514" w:rsidP="000F7514">
      <w:r>
        <w:t>5 (W)</w:t>
      </w:r>
    </w:p>
    <w:p w:rsidR="000F7514" w:rsidRDefault="000F7514" w:rsidP="000F7514">
      <w:r>
        <w:t>1</w:t>
      </w:r>
    </w:p>
    <w:p w:rsidR="000F7514" w:rsidRDefault="000F7514" w:rsidP="000F7514">
      <w:proofErr w:type="gramStart"/>
      <w:r>
        <w:t>allow</w:t>
      </w:r>
      <w:proofErr w:type="gramEnd"/>
      <w:r>
        <w:t xml:space="preserve"> 5 (W) with no working shown for 2 marks</w:t>
      </w:r>
    </w:p>
    <w:p w:rsidR="000F7514" w:rsidRDefault="000F7514" w:rsidP="000F7514">
      <w:proofErr w:type="gramStart"/>
      <w:r>
        <w:t>allow</w:t>
      </w:r>
      <w:proofErr w:type="gramEnd"/>
      <w:r>
        <w:t xml:space="preserve"> 4.8 (W) with no working shown for 1 mark</w:t>
      </w:r>
    </w:p>
    <w:p w:rsidR="000F7514" w:rsidRDefault="000F7514" w:rsidP="000F7514">
      <w:r>
        <w:t>[6]</w:t>
      </w:r>
    </w:p>
    <w:p w:rsidR="000F7514" w:rsidRDefault="000F7514" w:rsidP="000F7514">
      <w:r>
        <w:t>Q3.</w:t>
      </w:r>
    </w:p>
    <w:p w:rsidR="000F7514" w:rsidRDefault="000F7514" w:rsidP="000F7514">
      <w:r>
        <w:t xml:space="preserve">(a)     </w:t>
      </w:r>
      <w:proofErr w:type="gramStart"/>
      <w:r>
        <w:t>he</w:t>
      </w:r>
      <w:proofErr w:type="gramEnd"/>
      <w:r>
        <w:t xml:space="preserve"> may receive an electric shock</w:t>
      </w:r>
    </w:p>
    <w:p w:rsidR="000F7514" w:rsidRDefault="000F7514" w:rsidP="000F7514">
      <w:proofErr w:type="gramStart"/>
      <w:r>
        <w:t>or</w:t>
      </w:r>
      <w:proofErr w:type="gramEnd"/>
    </w:p>
    <w:p w:rsidR="000F7514" w:rsidRDefault="000F7514" w:rsidP="000F7514">
      <w:proofErr w:type="gramStart"/>
      <w:r>
        <w:t>he</w:t>
      </w:r>
      <w:proofErr w:type="gramEnd"/>
      <w:r>
        <w:t xml:space="preserve"> may be electrocuted</w:t>
      </w:r>
    </w:p>
    <w:p w:rsidR="000F7514" w:rsidRDefault="000F7514" w:rsidP="000F7514">
      <w:r>
        <w:t>1</w:t>
      </w:r>
    </w:p>
    <w:p w:rsidR="000F7514" w:rsidRDefault="000F7514" w:rsidP="000F7514">
      <w:proofErr w:type="gramStart"/>
      <w:r>
        <w:t>if</w:t>
      </w:r>
      <w:proofErr w:type="gramEnd"/>
      <w:r>
        <w:t xml:space="preserve"> he touches the live wire</w:t>
      </w:r>
    </w:p>
    <w:p w:rsidR="000F7514" w:rsidRDefault="000F7514" w:rsidP="000F7514">
      <w:r>
        <w:t>1</w:t>
      </w:r>
    </w:p>
    <w:p w:rsidR="000F7514" w:rsidRDefault="000F7514" w:rsidP="000F7514">
      <w:r>
        <w:t>(b)     10 690 = I × 230</w:t>
      </w:r>
    </w:p>
    <w:p w:rsidR="000F7514" w:rsidRDefault="000F7514" w:rsidP="000F7514">
      <w:r>
        <w:t>1</w:t>
      </w:r>
    </w:p>
    <w:p w:rsidR="000F7514" w:rsidRDefault="000F7514" w:rsidP="000F7514">
      <w:r>
        <w:t>I = 10 690 / 230</w:t>
      </w:r>
    </w:p>
    <w:p w:rsidR="000F7514" w:rsidRDefault="000F7514" w:rsidP="000F7514">
      <w:r>
        <w:t>1</w:t>
      </w:r>
    </w:p>
    <w:p w:rsidR="000F7514" w:rsidRDefault="000F7514" w:rsidP="000F7514">
      <w:r>
        <w:t>46.478(260) (A)</w:t>
      </w:r>
    </w:p>
    <w:p w:rsidR="000F7514" w:rsidRDefault="000F7514" w:rsidP="000F7514">
      <w:r>
        <w:t>1</w:t>
      </w:r>
    </w:p>
    <w:p w:rsidR="000F7514" w:rsidRDefault="000F7514" w:rsidP="000F7514">
      <w:r>
        <w:t>46</w:t>
      </w:r>
    </w:p>
    <w:p w:rsidR="000F7514" w:rsidRDefault="000F7514" w:rsidP="000F7514">
      <w:r>
        <w:t>1</w:t>
      </w:r>
    </w:p>
    <w:p w:rsidR="000F7514" w:rsidRDefault="000F7514" w:rsidP="000F7514">
      <w:proofErr w:type="gramStart"/>
      <w:r>
        <w:lastRenderedPageBreak/>
        <w:t>allow</w:t>
      </w:r>
      <w:proofErr w:type="gramEnd"/>
      <w:r>
        <w:t xml:space="preserve"> 46 (A) with no working shown for 4 marks</w:t>
      </w:r>
    </w:p>
    <w:p w:rsidR="000F7514" w:rsidRDefault="000F7514" w:rsidP="000F7514">
      <w:r>
        <w:t xml:space="preserve">(c)     </w:t>
      </w:r>
      <w:proofErr w:type="gramStart"/>
      <w:r>
        <w:t>cost</w:t>
      </w:r>
      <w:proofErr w:type="gramEnd"/>
      <w:r>
        <w:t xml:space="preserve"> is higher</w:t>
      </w:r>
    </w:p>
    <w:p w:rsidR="000F7514" w:rsidRDefault="000F7514" w:rsidP="000F7514">
      <w:r>
        <w:t>1</w:t>
      </w:r>
    </w:p>
    <w:p w:rsidR="000F7514" w:rsidRDefault="000F7514" w:rsidP="000F7514">
      <w:proofErr w:type="gramStart"/>
      <w:r>
        <w:t>more</w:t>
      </w:r>
      <w:proofErr w:type="gramEnd"/>
      <w:r>
        <w:t xml:space="preserve"> energy is used (per second)</w:t>
      </w:r>
    </w:p>
    <w:p w:rsidR="000F7514" w:rsidRDefault="000F7514" w:rsidP="000F7514">
      <w:r>
        <w:t>1</w:t>
      </w:r>
    </w:p>
    <w:p w:rsidR="000F7514" w:rsidRDefault="000F7514" w:rsidP="000F7514">
      <w:r>
        <w:t>[8]</w:t>
      </w:r>
    </w:p>
    <w:p w:rsidR="000F7514" w:rsidRDefault="000F7514" w:rsidP="000F7514">
      <w:r>
        <w:t>Q4.</w:t>
      </w:r>
    </w:p>
    <w:p w:rsidR="000F7514" w:rsidRDefault="000F7514" w:rsidP="000F7514">
      <w:r>
        <w:t>(a)     (because the) potential of the live wire is 230 V</w:t>
      </w:r>
    </w:p>
    <w:p w:rsidR="000F7514" w:rsidRDefault="000F7514" w:rsidP="000F7514">
      <w:r>
        <w:t>1</w:t>
      </w:r>
    </w:p>
    <w:p w:rsidR="000F7514" w:rsidRDefault="000F7514" w:rsidP="000F7514">
      <w:r>
        <w:t>(</w:t>
      </w:r>
      <w:proofErr w:type="gramStart"/>
      <w:r>
        <w:t>and</w:t>
      </w:r>
      <w:proofErr w:type="gramEnd"/>
      <w:r>
        <w:t xml:space="preserve"> the) potential of the electrician is 0 V</w:t>
      </w:r>
    </w:p>
    <w:p w:rsidR="000F7514" w:rsidRDefault="000F7514" w:rsidP="000F7514">
      <w:r>
        <w:t>1</w:t>
      </w:r>
    </w:p>
    <w:p w:rsidR="000F7514" w:rsidRDefault="000F7514" w:rsidP="000F7514">
      <w:r>
        <w:t>(</w:t>
      </w:r>
      <w:proofErr w:type="gramStart"/>
      <w:r>
        <w:t>so</w:t>
      </w:r>
      <w:proofErr w:type="gramEnd"/>
      <w:r>
        <w:t xml:space="preserve"> there is a) large potential difference between live wire and electrician</w:t>
      </w:r>
    </w:p>
    <w:p w:rsidR="000F7514" w:rsidRDefault="000F7514" w:rsidP="000F7514">
      <w:r>
        <w:t>1</w:t>
      </w:r>
    </w:p>
    <w:p w:rsidR="000F7514" w:rsidRDefault="000F7514" w:rsidP="000F7514">
      <w:proofErr w:type="gramStart"/>
      <w:r>
        <w:t>charge</w:t>
      </w:r>
      <w:proofErr w:type="gramEnd"/>
      <w:r>
        <w:t xml:space="preserve"> / current passes through his body</w:t>
      </w:r>
    </w:p>
    <w:p w:rsidR="000F7514" w:rsidRDefault="000F7514" w:rsidP="000F7514">
      <w:proofErr w:type="gramStart"/>
      <w:r>
        <w:t>allow</w:t>
      </w:r>
      <w:proofErr w:type="gramEnd"/>
      <w:r>
        <w:t xml:space="preserve"> voltage for potential difference</w:t>
      </w:r>
    </w:p>
    <w:p w:rsidR="000F7514" w:rsidRDefault="000F7514" w:rsidP="000F7514">
      <w:r>
        <w:t>1</w:t>
      </w:r>
    </w:p>
    <w:p w:rsidR="000F7514" w:rsidRDefault="000F7514" w:rsidP="000F7514">
      <w:r>
        <w:t xml:space="preserve">(b)     </w:t>
      </w:r>
      <w:proofErr w:type="gramStart"/>
      <w:r>
        <w:t>diameter</w:t>
      </w:r>
      <w:proofErr w:type="gramEnd"/>
      <w:r>
        <w:t xml:space="preserve"> between 3.50 and 3.55 (mm)</w:t>
      </w:r>
    </w:p>
    <w:p w:rsidR="000F7514" w:rsidRDefault="000F7514" w:rsidP="000F7514">
      <w:proofErr w:type="gramStart"/>
      <w:r>
        <w:t>allow</w:t>
      </w:r>
      <w:proofErr w:type="gramEnd"/>
      <w:r>
        <w:t xml:space="preserve"> correct use of value of cross-sectional area of 9.5 to 9.9 (mm2) with no final answer given for 1 mark</w:t>
      </w:r>
    </w:p>
    <w:p w:rsidR="000F7514" w:rsidRDefault="000F7514" w:rsidP="000F7514">
      <w:r>
        <w:t>2</w:t>
      </w:r>
    </w:p>
    <w:p w:rsidR="000F7514" w:rsidRDefault="000F7514" w:rsidP="000F7514">
      <w:r>
        <w:t>(c)     18000 = I × 300</w:t>
      </w:r>
    </w:p>
    <w:p w:rsidR="000F7514" w:rsidRDefault="000F7514" w:rsidP="000F7514">
      <w:r>
        <w:t>1</w:t>
      </w:r>
    </w:p>
    <w:p w:rsidR="000F7514" w:rsidRDefault="000F7514" w:rsidP="000F7514">
      <w:r>
        <w:t>I = 18000 / 300   = 60</w:t>
      </w:r>
    </w:p>
    <w:p w:rsidR="000F7514" w:rsidRDefault="000F7514" w:rsidP="000F7514">
      <w:r>
        <w:t>1</w:t>
      </w:r>
    </w:p>
    <w:p w:rsidR="000F7514" w:rsidRDefault="000F7514" w:rsidP="000F7514">
      <w:r>
        <w:t>13 800 = (602) × R</w:t>
      </w:r>
    </w:p>
    <w:p w:rsidR="000F7514" w:rsidRDefault="000F7514" w:rsidP="000F7514">
      <w:r>
        <w:t>1</w:t>
      </w:r>
    </w:p>
    <w:p w:rsidR="000F7514" w:rsidRDefault="000F7514" w:rsidP="000F7514">
      <w:r>
        <w:t>R = 13 800 / 602</w:t>
      </w:r>
    </w:p>
    <w:p w:rsidR="000F7514" w:rsidRDefault="000F7514" w:rsidP="000F7514">
      <w:r>
        <w:t>1</w:t>
      </w:r>
    </w:p>
    <w:p w:rsidR="000F7514" w:rsidRDefault="000F7514" w:rsidP="000F7514">
      <w:r>
        <w:lastRenderedPageBreak/>
        <w:t>3.83 (Ω)</w:t>
      </w:r>
    </w:p>
    <w:p w:rsidR="000F7514" w:rsidRDefault="000F7514" w:rsidP="000F7514">
      <w:r>
        <w:t>1</w:t>
      </w:r>
    </w:p>
    <w:p w:rsidR="000F7514" w:rsidRDefault="000F7514" w:rsidP="000F7514">
      <w:proofErr w:type="gramStart"/>
      <w:r>
        <w:t>allow</w:t>
      </w:r>
      <w:proofErr w:type="gramEnd"/>
      <w:r>
        <w:t xml:space="preserve"> 3.83(Ω) with no working shown for 5 marks</w:t>
      </w:r>
    </w:p>
    <w:p w:rsidR="000F7514" w:rsidRDefault="000F7514" w:rsidP="000F7514">
      <w:proofErr w:type="gramStart"/>
      <w:r>
        <w:t>answer</w:t>
      </w:r>
      <w:proofErr w:type="gramEnd"/>
      <w:r>
        <w:t xml:space="preserve"> may also be correctly calculated using P = IV and V = IR if 230 V is used.</w:t>
      </w:r>
    </w:p>
    <w:p w:rsidR="000F7514" w:rsidRDefault="000F7514" w:rsidP="000F7514">
      <w:r>
        <w:t>[11]</w:t>
      </w:r>
    </w:p>
    <w:p w:rsidR="000F7514" w:rsidRDefault="000F7514" w:rsidP="000F7514">
      <w:r>
        <w:t>Q5.</w:t>
      </w:r>
    </w:p>
    <w:p w:rsidR="000F7514" w:rsidRDefault="000F7514" w:rsidP="000F7514">
      <w:r>
        <w:t>(a)     20</w:t>
      </w:r>
    </w:p>
    <w:p w:rsidR="000F7514" w:rsidRDefault="000F7514" w:rsidP="000F7514">
      <w:r>
        <w:t>1</w:t>
      </w:r>
    </w:p>
    <w:p w:rsidR="000F7514" w:rsidRDefault="000F7514" w:rsidP="000F7514">
      <w:r>
        <w:t>(b)     50</w:t>
      </w:r>
    </w:p>
    <w:p w:rsidR="000F7514" w:rsidRDefault="000F7514" w:rsidP="000F7514">
      <w:r>
        <w:t>1</w:t>
      </w:r>
    </w:p>
    <w:p w:rsidR="000F7514" w:rsidRDefault="000F7514" w:rsidP="000F7514">
      <w:r>
        <w:t>(c)     (</w:t>
      </w:r>
      <w:proofErr w:type="spellStart"/>
      <w:proofErr w:type="gramStart"/>
      <w:r>
        <w:t>i</w:t>
      </w:r>
      <w:proofErr w:type="spellEnd"/>
      <w:proofErr w:type="gramEnd"/>
      <w:r>
        <w:t>)      115</w:t>
      </w:r>
    </w:p>
    <w:p w:rsidR="000F7514" w:rsidRDefault="000F7514" w:rsidP="000F7514">
      <w:r>
        <w:t>1</w:t>
      </w:r>
    </w:p>
    <w:p w:rsidR="000F7514" w:rsidRDefault="000F7514" w:rsidP="000F7514">
      <w:r>
        <w:t>(ii)     230</w:t>
      </w:r>
    </w:p>
    <w:p w:rsidR="000F7514" w:rsidRDefault="000F7514" w:rsidP="000F7514">
      <w:r>
        <w:t>1</w:t>
      </w:r>
    </w:p>
    <w:p w:rsidR="000F7514" w:rsidRDefault="000F7514" w:rsidP="000F7514">
      <w:r>
        <w:t xml:space="preserve">(iii)     </w:t>
      </w:r>
      <w:proofErr w:type="gramStart"/>
      <w:r>
        <w:t>if</w:t>
      </w:r>
      <w:proofErr w:type="gramEnd"/>
      <w:r>
        <w:t xml:space="preserve"> one goes out the other still works</w:t>
      </w:r>
    </w:p>
    <w:p w:rsidR="000F7514" w:rsidRDefault="000F7514" w:rsidP="000F7514">
      <w:proofErr w:type="gramStart"/>
      <w:r>
        <w:t>or</w:t>
      </w:r>
      <w:proofErr w:type="gramEnd"/>
    </w:p>
    <w:p w:rsidR="000F7514" w:rsidRDefault="000F7514" w:rsidP="000F7514">
      <w:proofErr w:type="gramStart"/>
      <w:r>
        <w:t>brighter</w:t>
      </w:r>
      <w:proofErr w:type="gramEnd"/>
    </w:p>
    <w:p w:rsidR="000F7514" w:rsidRDefault="000F7514" w:rsidP="000F7514">
      <w:proofErr w:type="gramStart"/>
      <w:r>
        <w:t>accept</w:t>
      </w:r>
      <w:proofErr w:type="gramEnd"/>
      <w:r>
        <w:t xml:space="preserve"> power (output) is greater</w:t>
      </w:r>
    </w:p>
    <w:p w:rsidR="000F7514" w:rsidRDefault="000F7514" w:rsidP="000F7514">
      <w:proofErr w:type="gramStart"/>
      <w:r>
        <w:t>can</w:t>
      </w:r>
      <w:proofErr w:type="gramEnd"/>
      <w:r>
        <w:t xml:space="preserve"> be switched on/off independently is insufficient</w:t>
      </w:r>
    </w:p>
    <w:p w:rsidR="000F7514" w:rsidRDefault="000F7514" w:rsidP="000F7514">
      <w:r>
        <w:t>1</w:t>
      </w:r>
    </w:p>
    <w:p w:rsidR="000F7514" w:rsidRDefault="000F7514" w:rsidP="000F7514">
      <w:r>
        <w:t xml:space="preserve">(d)     </w:t>
      </w:r>
      <w:proofErr w:type="gramStart"/>
      <w:r>
        <w:t>the</w:t>
      </w:r>
      <w:proofErr w:type="gramEnd"/>
      <w:r>
        <w:t xml:space="preserve"> outside/casing is plastic</w:t>
      </w:r>
    </w:p>
    <w:p w:rsidR="000F7514" w:rsidRDefault="000F7514" w:rsidP="000F7514">
      <w:proofErr w:type="gramStart"/>
      <w:r>
        <w:t>there</w:t>
      </w:r>
      <w:proofErr w:type="gramEnd"/>
      <w:r>
        <w:t xml:space="preserve"> is plastic around the wires is insufficient</w:t>
      </w:r>
    </w:p>
    <w:p w:rsidR="000F7514" w:rsidRDefault="000F7514" w:rsidP="000F7514">
      <w:proofErr w:type="gramStart"/>
      <w:r>
        <w:t>it</w:t>
      </w:r>
      <w:proofErr w:type="gramEnd"/>
      <w:r>
        <w:t xml:space="preserve"> is plastic is insufficient</w:t>
      </w:r>
    </w:p>
    <w:p w:rsidR="000F7514" w:rsidRDefault="000F7514" w:rsidP="000F7514">
      <w:r>
        <w:t>1</w:t>
      </w:r>
    </w:p>
    <w:p w:rsidR="000F7514" w:rsidRDefault="000F7514" w:rsidP="000F7514">
      <w:proofErr w:type="gramStart"/>
      <w:r>
        <w:t>and</w:t>
      </w:r>
      <w:proofErr w:type="gramEnd"/>
      <w:r>
        <w:t xml:space="preserve"> plastic is an insulator</w:t>
      </w:r>
    </w:p>
    <w:p w:rsidR="000F7514" w:rsidRDefault="000F7514" w:rsidP="000F7514">
      <w:proofErr w:type="gramStart"/>
      <w:r>
        <w:t>an</w:t>
      </w:r>
      <w:proofErr w:type="gramEnd"/>
      <w:r>
        <w:t xml:space="preserve"> answer the light fitting is double insulated gains both marks</w:t>
      </w:r>
    </w:p>
    <w:p w:rsidR="000F7514" w:rsidRDefault="000F7514" w:rsidP="000F7514">
      <w:r>
        <w:t>1</w:t>
      </w:r>
    </w:p>
    <w:p w:rsidR="000F7514" w:rsidRDefault="000F7514" w:rsidP="000F7514">
      <w:r>
        <w:lastRenderedPageBreak/>
        <w:t>(e)     (</w:t>
      </w:r>
      <w:proofErr w:type="gramStart"/>
      <w:r>
        <w:t>residual</w:t>
      </w:r>
      <w:proofErr w:type="gramEnd"/>
      <w:r>
        <w:t xml:space="preserve"> current) circuit breaker</w:t>
      </w:r>
    </w:p>
    <w:p w:rsidR="000F7514" w:rsidRDefault="000F7514" w:rsidP="000F7514">
      <w:proofErr w:type="gramStart"/>
      <w:r>
        <w:t>accept</w:t>
      </w:r>
      <w:proofErr w:type="gramEnd"/>
      <w:r>
        <w:t xml:space="preserve"> RCCB</w:t>
      </w:r>
    </w:p>
    <w:p w:rsidR="000F7514" w:rsidRDefault="000F7514" w:rsidP="000F7514">
      <w:proofErr w:type="gramStart"/>
      <w:r>
        <w:t>accept</w:t>
      </w:r>
      <w:proofErr w:type="gramEnd"/>
      <w:r>
        <w:t xml:space="preserve"> RCBO</w:t>
      </w:r>
    </w:p>
    <w:p w:rsidR="000F7514" w:rsidRDefault="000F7514" w:rsidP="000F7514">
      <w:proofErr w:type="gramStart"/>
      <w:r>
        <w:t>accept</w:t>
      </w:r>
      <w:proofErr w:type="gramEnd"/>
      <w:r>
        <w:t xml:space="preserve"> RCCD</w:t>
      </w:r>
    </w:p>
    <w:p w:rsidR="000F7514" w:rsidRDefault="000F7514" w:rsidP="000F7514">
      <w:proofErr w:type="gramStart"/>
      <w:r>
        <w:t>accept</w:t>
      </w:r>
      <w:proofErr w:type="gramEnd"/>
      <w:r>
        <w:t xml:space="preserve"> RCB</w:t>
      </w:r>
    </w:p>
    <w:p w:rsidR="000F7514" w:rsidRDefault="000F7514" w:rsidP="000F7514">
      <w:proofErr w:type="gramStart"/>
      <w:r>
        <w:t>accept</w:t>
      </w:r>
      <w:proofErr w:type="gramEnd"/>
      <w:r>
        <w:t xml:space="preserve"> miniature circuit breaker / MCB</w:t>
      </w:r>
    </w:p>
    <w:p w:rsidR="000F7514" w:rsidRDefault="000F7514" w:rsidP="000F7514">
      <w:proofErr w:type="gramStart"/>
      <w:r>
        <w:t>trip</w:t>
      </w:r>
      <w:proofErr w:type="gramEnd"/>
      <w:r>
        <w:t xml:space="preserve"> switch is insufficient</w:t>
      </w:r>
    </w:p>
    <w:p w:rsidR="000F7514" w:rsidRDefault="000F7514" w:rsidP="000F7514">
      <w:proofErr w:type="gramStart"/>
      <w:r>
        <w:t>breaker</w:t>
      </w:r>
      <w:proofErr w:type="gramEnd"/>
      <w:r>
        <w:t xml:space="preserve"> is insufficient</w:t>
      </w:r>
    </w:p>
    <w:p w:rsidR="000F7514" w:rsidRDefault="000F7514" w:rsidP="000F7514">
      <w:proofErr w:type="gramStart"/>
      <w:r>
        <w:t>do</w:t>
      </w:r>
      <w:proofErr w:type="gramEnd"/>
      <w:r>
        <w:t xml:space="preserve"> not accept earth wire</w:t>
      </w:r>
    </w:p>
    <w:p w:rsidR="000F7514" w:rsidRDefault="000F7514" w:rsidP="000F7514">
      <w:r>
        <w:t>1</w:t>
      </w:r>
    </w:p>
    <w:p w:rsidR="000F7514" w:rsidRDefault="000F7514" w:rsidP="000F7514">
      <w:r>
        <w:t>[8]</w:t>
      </w:r>
    </w:p>
    <w:p w:rsidR="000F7514" w:rsidRDefault="000F7514" w:rsidP="000F7514">
      <w:r>
        <w:t>Q6.</w:t>
      </w:r>
    </w:p>
    <w:p w:rsidR="000F7514" w:rsidRDefault="000F7514" w:rsidP="000F7514">
      <w:r>
        <w:t xml:space="preserve">(a)     </w:t>
      </w:r>
      <w:proofErr w:type="gramStart"/>
      <w:r>
        <w:t>pin</w:t>
      </w:r>
      <w:proofErr w:type="gramEnd"/>
    </w:p>
    <w:p w:rsidR="000F7514" w:rsidRDefault="000F7514" w:rsidP="000F7514">
      <w:proofErr w:type="gramStart"/>
      <w:r>
        <w:t>made</w:t>
      </w:r>
      <w:proofErr w:type="gramEnd"/>
      <w:r>
        <w:t xml:space="preserve"> from brass because it is (hard and) a (good electrical) conductor</w:t>
      </w:r>
    </w:p>
    <w:p w:rsidR="000F7514" w:rsidRDefault="000F7514" w:rsidP="000F7514">
      <w:proofErr w:type="gramStart"/>
      <w:r>
        <w:t>accept</w:t>
      </w:r>
      <w:proofErr w:type="gramEnd"/>
      <w:r>
        <w:t xml:space="preserve"> copper for brass</w:t>
      </w:r>
    </w:p>
    <w:p w:rsidR="000F7514" w:rsidRDefault="000F7514" w:rsidP="000F7514">
      <w:proofErr w:type="gramStart"/>
      <w:r>
        <w:t>metal</w:t>
      </w:r>
      <w:proofErr w:type="gramEnd"/>
      <w:r>
        <w:t xml:space="preserve"> is insufficient</w:t>
      </w:r>
    </w:p>
    <w:p w:rsidR="000F7514" w:rsidRDefault="000F7514" w:rsidP="000F7514">
      <w:proofErr w:type="gramStart"/>
      <w:r>
        <w:t>heat</w:t>
      </w:r>
      <w:proofErr w:type="gramEnd"/>
      <w:r>
        <w:t xml:space="preserve"> conductor on its own negates</w:t>
      </w:r>
    </w:p>
    <w:p w:rsidR="000F7514" w:rsidRDefault="000F7514" w:rsidP="000F7514">
      <w:r>
        <w:t>1</w:t>
      </w:r>
    </w:p>
    <w:p w:rsidR="000F7514" w:rsidRDefault="000F7514" w:rsidP="000F7514">
      <w:proofErr w:type="gramStart"/>
      <w:r>
        <w:t>outer</w:t>
      </w:r>
      <w:proofErr w:type="gramEnd"/>
      <w:r>
        <w:t xml:space="preserve"> case</w:t>
      </w:r>
    </w:p>
    <w:p w:rsidR="000F7514" w:rsidRDefault="000F7514" w:rsidP="000F7514">
      <w:proofErr w:type="gramStart"/>
      <w:r>
        <w:t>plastic/rubber</w:t>
      </w:r>
      <w:proofErr w:type="gramEnd"/>
      <w:r>
        <w:t xml:space="preserve"> because it is a (good electrical) insulator</w:t>
      </w:r>
    </w:p>
    <w:p w:rsidR="000F7514" w:rsidRDefault="000F7514" w:rsidP="000F7514">
      <w:proofErr w:type="gramStart"/>
      <w:r>
        <w:t>heat</w:t>
      </w:r>
      <w:proofErr w:type="gramEnd"/>
      <w:r>
        <w:t xml:space="preserve"> insulator on its own negates</w:t>
      </w:r>
    </w:p>
    <w:p w:rsidR="000F7514" w:rsidRDefault="000F7514" w:rsidP="000F7514">
      <w:r>
        <w:t>1</w:t>
      </w:r>
    </w:p>
    <w:p w:rsidR="000F7514" w:rsidRDefault="000F7514" w:rsidP="000F7514">
      <w:r>
        <w:t>(b)     (</w:t>
      </w:r>
      <w:proofErr w:type="spellStart"/>
      <w:proofErr w:type="gramStart"/>
      <w:r>
        <w:t>i</w:t>
      </w:r>
      <w:proofErr w:type="spellEnd"/>
      <w:proofErr w:type="gramEnd"/>
      <w:r>
        <w:t>)      live</w:t>
      </w:r>
    </w:p>
    <w:p w:rsidR="000F7514" w:rsidRDefault="000F7514" w:rsidP="000F7514">
      <w:r>
        <w:t>1</w:t>
      </w:r>
    </w:p>
    <w:p w:rsidR="000F7514" w:rsidRDefault="000F7514" w:rsidP="000F7514">
      <w:r>
        <w:t xml:space="preserve">(ii)     </w:t>
      </w:r>
      <w:proofErr w:type="gramStart"/>
      <w:r>
        <w:t>makes</w:t>
      </w:r>
      <w:proofErr w:type="gramEnd"/>
      <w:r>
        <w:t xml:space="preserve"> it hot/warm</w:t>
      </w:r>
    </w:p>
    <w:p w:rsidR="000F7514" w:rsidRDefault="000F7514" w:rsidP="000F7514">
      <w:proofErr w:type="gramStart"/>
      <w:r>
        <w:t>melts</w:t>
      </w:r>
      <w:proofErr w:type="gramEnd"/>
      <w:r>
        <w:t xml:space="preserve"> is insufficient</w:t>
      </w:r>
    </w:p>
    <w:p w:rsidR="000F7514" w:rsidRDefault="000F7514" w:rsidP="000F7514">
      <w:r>
        <w:t>1</w:t>
      </w:r>
    </w:p>
    <w:p w:rsidR="000F7514" w:rsidRDefault="000F7514" w:rsidP="000F7514">
      <w:r>
        <w:lastRenderedPageBreak/>
        <w:t>(iii)     8.7</w:t>
      </w:r>
    </w:p>
    <w:p w:rsidR="000F7514" w:rsidRDefault="000F7514" w:rsidP="000F7514">
      <w:proofErr w:type="gramStart"/>
      <w:r>
        <w:t>accept</w:t>
      </w:r>
      <w:proofErr w:type="gramEnd"/>
      <w:r>
        <w:t xml:space="preserve"> an answer that rounds to 8.7</w:t>
      </w:r>
    </w:p>
    <w:p w:rsidR="000F7514" w:rsidRDefault="000F7514" w:rsidP="000F7514">
      <w:proofErr w:type="gramStart"/>
      <w:r>
        <w:t>allow</w:t>
      </w:r>
      <w:proofErr w:type="gramEnd"/>
      <w:r>
        <w:t xml:space="preserve"> 1 mark for correct substitution </w:t>
      </w:r>
      <w:proofErr w:type="spellStart"/>
      <w:r>
        <w:t>ie</w:t>
      </w:r>
      <w:proofErr w:type="spellEnd"/>
      <w:r>
        <w:t xml:space="preserve"> 2000 = 230 × I</w:t>
      </w:r>
    </w:p>
    <w:p w:rsidR="000F7514" w:rsidRDefault="000F7514" w:rsidP="000F7514">
      <w:proofErr w:type="gramStart"/>
      <w:r>
        <w:t>an</w:t>
      </w:r>
      <w:proofErr w:type="gramEnd"/>
      <w:r>
        <w:t xml:space="preserve"> answer of 0.0087 or 0.009 or 3.0(4) or 5.65 or 5.7 gains 1 mark</w:t>
      </w:r>
    </w:p>
    <w:p w:rsidR="000F7514" w:rsidRDefault="000F7514" w:rsidP="000F7514">
      <w:r>
        <w:t>2</w:t>
      </w:r>
    </w:p>
    <w:p w:rsidR="000F7514" w:rsidRDefault="000F7514" w:rsidP="000F7514">
      <w:r>
        <w:t xml:space="preserve">(c)     </w:t>
      </w:r>
      <w:proofErr w:type="gramStart"/>
      <w:r>
        <w:t>a</w:t>
      </w:r>
      <w:proofErr w:type="gramEnd"/>
      <w:r>
        <w:t xml:space="preserve"> (large) current goes from the live wire to the earth wire</w:t>
      </w:r>
    </w:p>
    <w:p w:rsidR="000F7514" w:rsidRDefault="000F7514" w:rsidP="000F7514">
      <w:proofErr w:type="gramStart"/>
      <w:r>
        <w:t>accept</w:t>
      </w:r>
      <w:proofErr w:type="gramEnd"/>
      <w:r>
        <w:t xml:space="preserve"> metal case for live wire</w:t>
      </w:r>
    </w:p>
    <w:p w:rsidR="000F7514" w:rsidRDefault="000F7514" w:rsidP="000F7514">
      <w:proofErr w:type="gramStart"/>
      <w:r>
        <w:t>accept</w:t>
      </w:r>
      <w:proofErr w:type="gramEnd"/>
      <w:r>
        <w:t xml:space="preserve"> a current goes from live to earth</w:t>
      </w:r>
    </w:p>
    <w:p w:rsidR="000F7514" w:rsidRDefault="000F7514" w:rsidP="000F7514">
      <w:proofErr w:type="gramStart"/>
      <w:r>
        <w:t>do</w:t>
      </w:r>
      <w:proofErr w:type="gramEnd"/>
      <w:r>
        <w:t xml:space="preserve"> not accept electricity for current</w:t>
      </w:r>
    </w:p>
    <w:p w:rsidR="000F7514" w:rsidRDefault="000F7514" w:rsidP="000F7514">
      <w:r>
        <w:t>1</w:t>
      </w:r>
    </w:p>
    <w:p w:rsidR="000F7514" w:rsidRDefault="000F7514" w:rsidP="000F7514">
      <w:r>
        <w:t>(</w:t>
      </w:r>
      <w:proofErr w:type="gramStart"/>
      <w:r>
        <w:t>which</w:t>
      </w:r>
      <w:proofErr w:type="gramEnd"/>
      <w:r>
        <w:t xml:space="preserve"> causes) the fuse to (overheat and) melt</w:t>
      </w:r>
    </w:p>
    <w:p w:rsidR="000F7514" w:rsidRDefault="000F7514" w:rsidP="000F7514">
      <w:proofErr w:type="gramStart"/>
      <w:r>
        <w:t>accept</w:t>
      </w:r>
      <w:proofErr w:type="gramEnd"/>
      <w:r>
        <w:t xml:space="preserve"> blow for melt</w:t>
      </w:r>
    </w:p>
    <w:p w:rsidR="000F7514" w:rsidRDefault="000F7514" w:rsidP="000F7514">
      <w:proofErr w:type="gramStart"/>
      <w:r>
        <w:t>break</w:t>
      </w:r>
      <w:proofErr w:type="gramEnd"/>
      <w:r>
        <w:t xml:space="preserve"> is insufficient</w:t>
      </w:r>
    </w:p>
    <w:p w:rsidR="000F7514" w:rsidRDefault="000F7514" w:rsidP="000F7514">
      <w:proofErr w:type="gramStart"/>
      <w:r>
        <w:t>do</w:t>
      </w:r>
      <w:proofErr w:type="gramEnd"/>
      <w:r>
        <w:t xml:space="preserve"> not accept snap / blow up for melt</w:t>
      </w:r>
    </w:p>
    <w:p w:rsidR="000F7514" w:rsidRDefault="000F7514" w:rsidP="000F7514">
      <w:r>
        <w:t>1</w:t>
      </w:r>
    </w:p>
    <w:p w:rsidR="000F7514" w:rsidRDefault="000F7514" w:rsidP="000F7514">
      <w:r>
        <w:t xml:space="preserve">(d)     </w:t>
      </w:r>
      <w:proofErr w:type="gramStart"/>
      <w:r>
        <w:t>reduce</w:t>
      </w:r>
      <w:proofErr w:type="gramEnd"/>
      <w:r>
        <w:t xml:space="preserve"> chance of an electric shock</w:t>
      </w:r>
    </w:p>
    <w:p w:rsidR="000F7514" w:rsidRDefault="000F7514" w:rsidP="000F7514">
      <w:proofErr w:type="gramStart"/>
      <w:r>
        <w:t>accept</w:t>
      </w:r>
      <w:proofErr w:type="gramEnd"/>
      <w:r>
        <w:t xml:space="preserve"> to reduce the risk of an accident</w:t>
      </w:r>
    </w:p>
    <w:p w:rsidR="000F7514" w:rsidRDefault="000F7514" w:rsidP="000F7514">
      <w:proofErr w:type="gramStart"/>
      <w:r>
        <w:t>accept</w:t>
      </w:r>
      <w:proofErr w:type="gramEnd"/>
      <w:r>
        <w:t xml:space="preserve"> prevent electric shock</w:t>
      </w:r>
    </w:p>
    <w:p w:rsidR="000F7514" w:rsidRDefault="000F7514" w:rsidP="000F7514">
      <w:proofErr w:type="gramStart"/>
      <w:r>
        <w:t>accept</w:t>
      </w:r>
      <w:proofErr w:type="gramEnd"/>
      <w:r>
        <w:t xml:space="preserve"> prevent electrocution</w:t>
      </w:r>
    </w:p>
    <w:p w:rsidR="000F7514" w:rsidRDefault="000F7514" w:rsidP="000F7514">
      <w:proofErr w:type="gramStart"/>
      <w:r>
        <w:t>accept</w:t>
      </w:r>
      <w:proofErr w:type="gramEnd"/>
      <w:r>
        <w:t xml:space="preserve"> prevent or reduce the risk of an (electrical) fire</w:t>
      </w:r>
    </w:p>
    <w:p w:rsidR="000F7514" w:rsidRDefault="000F7514" w:rsidP="000F7514">
      <w:proofErr w:type="gramStart"/>
      <w:r>
        <w:t>accept</w:t>
      </w:r>
      <w:proofErr w:type="gramEnd"/>
      <w:r>
        <w:t xml:space="preserve"> an electric shock can kill you</w:t>
      </w:r>
    </w:p>
    <w:p w:rsidR="000F7514" w:rsidRDefault="000F7514" w:rsidP="000F7514">
      <w:proofErr w:type="gramStart"/>
      <w:r>
        <w:t>accept</w:t>
      </w:r>
      <w:proofErr w:type="gramEnd"/>
      <w:r>
        <w:t xml:space="preserve"> it can kill you</w:t>
      </w:r>
    </w:p>
    <w:p w:rsidR="000F7514" w:rsidRDefault="000F7514" w:rsidP="000F7514">
      <w:proofErr w:type="gramStart"/>
      <w:r>
        <w:t>accept</w:t>
      </w:r>
      <w:proofErr w:type="gramEnd"/>
      <w:r>
        <w:t xml:space="preserve"> so you can use it safely</w:t>
      </w:r>
    </w:p>
    <w:p w:rsidR="000F7514" w:rsidRDefault="000F7514" w:rsidP="000F7514">
      <w:r>
        <w:t>1</w:t>
      </w:r>
    </w:p>
    <w:p w:rsidR="000F7514" w:rsidRDefault="000F7514" w:rsidP="000F7514">
      <w:r>
        <w:t>[9]</w:t>
      </w:r>
    </w:p>
    <w:p w:rsidR="000F7514" w:rsidRDefault="000F7514" w:rsidP="000F7514">
      <w:r>
        <w:t>Q7.</w:t>
      </w:r>
    </w:p>
    <w:p w:rsidR="000F7514" w:rsidRDefault="000F7514" w:rsidP="000F7514">
      <w:r>
        <w:t xml:space="preserve">(a)     </w:t>
      </w:r>
      <w:proofErr w:type="gramStart"/>
      <w:r>
        <w:t>charge</w:t>
      </w:r>
      <w:proofErr w:type="gramEnd"/>
    </w:p>
    <w:p w:rsidR="000F7514" w:rsidRDefault="000F7514" w:rsidP="000F7514">
      <w:r>
        <w:lastRenderedPageBreak/>
        <w:t>1</w:t>
      </w:r>
    </w:p>
    <w:p w:rsidR="000F7514" w:rsidRDefault="000F7514" w:rsidP="000F7514">
      <w:r>
        <w:t>(b)     (</w:t>
      </w:r>
      <w:proofErr w:type="spellStart"/>
      <w:proofErr w:type="gramStart"/>
      <w:r>
        <w:t>i</w:t>
      </w:r>
      <w:proofErr w:type="spellEnd"/>
      <w:proofErr w:type="gramEnd"/>
      <w:r>
        <w:t>)      blue</w:t>
      </w:r>
    </w:p>
    <w:p w:rsidR="000F7514" w:rsidRDefault="000F7514" w:rsidP="000F7514">
      <w:r>
        <w:t>1</w:t>
      </w:r>
    </w:p>
    <w:p w:rsidR="000F7514" w:rsidRDefault="000F7514" w:rsidP="000F7514">
      <w:r>
        <w:t xml:space="preserve">(ii)     </w:t>
      </w:r>
      <w:proofErr w:type="gramStart"/>
      <w:r>
        <w:t>earth</w:t>
      </w:r>
      <w:proofErr w:type="gramEnd"/>
      <w:r>
        <w:t xml:space="preserve"> wire</w:t>
      </w:r>
    </w:p>
    <w:p w:rsidR="000F7514" w:rsidRDefault="000F7514" w:rsidP="000F7514">
      <w:r>
        <w:t>1</w:t>
      </w:r>
    </w:p>
    <w:p w:rsidR="000F7514" w:rsidRDefault="000F7514" w:rsidP="000F7514">
      <w:proofErr w:type="gramStart"/>
      <w:r>
        <w:t>fuse</w:t>
      </w:r>
      <w:proofErr w:type="gramEnd"/>
    </w:p>
    <w:p w:rsidR="000F7514" w:rsidRDefault="000F7514" w:rsidP="000F7514">
      <w:r>
        <w:t>1</w:t>
      </w:r>
    </w:p>
    <w:p w:rsidR="000F7514" w:rsidRDefault="000F7514" w:rsidP="000F7514">
      <w:r>
        <w:t>(c)     (</w:t>
      </w:r>
      <w:proofErr w:type="spellStart"/>
      <w:proofErr w:type="gramStart"/>
      <w:r>
        <w:t>i</w:t>
      </w:r>
      <w:proofErr w:type="spellEnd"/>
      <w:proofErr w:type="gramEnd"/>
      <w:r>
        <w:t>)      case is non-metal / non-conducting / plastic / insulator</w:t>
      </w:r>
    </w:p>
    <w:p w:rsidR="000F7514" w:rsidRDefault="000F7514" w:rsidP="000F7514">
      <w:proofErr w:type="gramStart"/>
      <w:r>
        <w:t>must</w:t>
      </w:r>
      <w:proofErr w:type="gramEnd"/>
      <w:r>
        <w:t xml:space="preserve"> refer to case / outside of appliance</w:t>
      </w:r>
    </w:p>
    <w:p w:rsidR="000F7514" w:rsidRDefault="000F7514" w:rsidP="000F7514">
      <w:proofErr w:type="gramStart"/>
      <w:r>
        <w:t>do</w:t>
      </w:r>
      <w:proofErr w:type="gramEnd"/>
      <w:r>
        <w:t xml:space="preserve"> not accept plastic coating / covering</w:t>
      </w:r>
    </w:p>
    <w:p w:rsidR="000F7514" w:rsidRDefault="000F7514" w:rsidP="000F7514">
      <w:r>
        <w:t>1</w:t>
      </w:r>
    </w:p>
    <w:p w:rsidR="000F7514" w:rsidRDefault="000F7514" w:rsidP="000F7514">
      <w:r>
        <w:t xml:space="preserve">(ii)     </w:t>
      </w:r>
      <w:proofErr w:type="gramStart"/>
      <w:r>
        <w:t>earth</w:t>
      </w:r>
      <w:proofErr w:type="gramEnd"/>
      <w:r>
        <w:t xml:space="preserve"> (wire)</w:t>
      </w:r>
    </w:p>
    <w:p w:rsidR="000F7514" w:rsidRDefault="000F7514" w:rsidP="000F7514">
      <w:r>
        <w:t>1</w:t>
      </w:r>
    </w:p>
    <w:p w:rsidR="000F7514" w:rsidRDefault="000F7514" w:rsidP="000F7514">
      <w:r>
        <w:t>(d)     (</w:t>
      </w:r>
      <w:proofErr w:type="spellStart"/>
      <w:proofErr w:type="gramStart"/>
      <w:r>
        <w:t>i</w:t>
      </w:r>
      <w:proofErr w:type="spellEnd"/>
      <w:proofErr w:type="gramEnd"/>
      <w:r>
        <w:t>)      60 (W)</w:t>
      </w:r>
    </w:p>
    <w:p w:rsidR="000F7514" w:rsidRDefault="000F7514" w:rsidP="000F7514">
      <w:r>
        <w:t>P = 3 × 20 gains 1 mark</w:t>
      </w:r>
    </w:p>
    <w:p w:rsidR="000F7514" w:rsidRDefault="000F7514" w:rsidP="000F7514">
      <w:proofErr w:type="gramStart"/>
      <w:r>
        <w:t>provided</w:t>
      </w:r>
      <w:proofErr w:type="gramEnd"/>
      <w:r>
        <w:t xml:space="preserve"> no subsequent step shown</w:t>
      </w:r>
    </w:p>
    <w:p w:rsidR="000F7514" w:rsidRDefault="000F7514" w:rsidP="000F7514">
      <w:r>
        <w:t>2</w:t>
      </w:r>
    </w:p>
    <w:p w:rsidR="000F7514" w:rsidRDefault="000F7514" w:rsidP="000F7514">
      <w:r>
        <w:t>(ii)     15</w:t>
      </w:r>
    </w:p>
    <w:p w:rsidR="000F7514" w:rsidRDefault="000F7514" w:rsidP="000F7514">
      <w:r>
        <w:t>300 = 20 × Q</w:t>
      </w:r>
    </w:p>
    <w:p w:rsidR="000F7514" w:rsidRDefault="000F7514" w:rsidP="000F7514">
      <w:proofErr w:type="gramStart"/>
      <w:r>
        <w:t>or</w:t>
      </w:r>
      <w:proofErr w:type="gramEnd"/>
    </w:p>
    <w:p w:rsidR="000F7514" w:rsidRDefault="000F7514" w:rsidP="000F7514">
      <w:r>
        <w:t>20 = 300 / Q gains 1 mark</w:t>
      </w:r>
    </w:p>
    <w:p w:rsidR="000F7514" w:rsidRDefault="000F7514" w:rsidP="000F7514">
      <w:r>
        <w:t>2</w:t>
      </w:r>
    </w:p>
    <w:p w:rsidR="000F7514" w:rsidRDefault="000F7514" w:rsidP="000F7514">
      <w:r>
        <w:t>C / coulombs</w:t>
      </w:r>
    </w:p>
    <w:p w:rsidR="000F7514" w:rsidRDefault="000F7514" w:rsidP="000F7514">
      <w:proofErr w:type="gramStart"/>
      <w:r>
        <w:t>must</w:t>
      </w:r>
      <w:proofErr w:type="gramEnd"/>
      <w:r>
        <w:t xml:space="preserve"> clearly be upper case C accept J / V or As</w:t>
      </w:r>
    </w:p>
    <w:p w:rsidR="000F7514" w:rsidRDefault="000F7514" w:rsidP="000F7514">
      <w:r>
        <w:t>1</w:t>
      </w:r>
    </w:p>
    <w:p w:rsidR="000F7514" w:rsidRDefault="000F7514" w:rsidP="000F7514">
      <w:r>
        <w:t>[11]</w:t>
      </w:r>
    </w:p>
    <w:p w:rsidR="000F7514" w:rsidRDefault="000F7514" w:rsidP="000F7514">
      <w:r>
        <w:t>Q8.</w:t>
      </w:r>
    </w:p>
    <w:p w:rsidR="000F7514" w:rsidRDefault="000F7514" w:rsidP="000F7514">
      <w:r>
        <w:lastRenderedPageBreak/>
        <w:t>(a)     (</w:t>
      </w:r>
      <w:proofErr w:type="spellStart"/>
      <w:proofErr w:type="gramStart"/>
      <w:r>
        <w:t>i</w:t>
      </w:r>
      <w:proofErr w:type="spellEnd"/>
      <w:proofErr w:type="gramEnd"/>
      <w:r>
        <w:t>)      (3-pin) plug</w:t>
      </w:r>
    </w:p>
    <w:p w:rsidR="000F7514" w:rsidRDefault="000F7514" w:rsidP="000F7514">
      <w:proofErr w:type="gramStart"/>
      <w:r>
        <w:t>do</w:t>
      </w:r>
      <w:proofErr w:type="gramEnd"/>
      <w:r>
        <w:t xml:space="preserve"> not accept plug socket</w:t>
      </w:r>
    </w:p>
    <w:p w:rsidR="000F7514" w:rsidRDefault="000F7514" w:rsidP="000F7514">
      <w:r>
        <w:t>1</w:t>
      </w:r>
    </w:p>
    <w:p w:rsidR="000F7514" w:rsidRDefault="000F7514" w:rsidP="000F7514">
      <w:r>
        <w:t xml:space="preserve">(ii)     </w:t>
      </w:r>
      <w:proofErr w:type="gramStart"/>
      <w:r>
        <w:t>live</w:t>
      </w:r>
      <w:proofErr w:type="gramEnd"/>
      <w:r>
        <w:t xml:space="preserve"> and neutral</w:t>
      </w:r>
    </w:p>
    <w:p w:rsidR="000F7514" w:rsidRDefault="000F7514" w:rsidP="000F7514">
      <w:r>
        <w:t>1</w:t>
      </w:r>
    </w:p>
    <w:p w:rsidR="000F7514" w:rsidRDefault="000F7514" w:rsidP="000F7514">
      <w:r>
        <w:t xml:space="preserve">(iii)    </w:t>
      </w:r>
      <w:proofErr w:type="gramStart"/>
      <w:r>
        <w:t>double</w:t>
      </w:r>
      <w:proofErr w:type="gramEnd"/>
    </w:p>
    <w:p w:rsidR="000F7514" w:rsidRDefault="000F7514" w:rsidP="000F7514">
      <w:r>
        <w:t>1</w:t>
      </w:r>
    </w:p>
    <w:p w:rsidR="000F7514" w:rsidRDefault="000F7514" w:rsidP="000F7514">
      <w:r>
        <w:t xml:space="preserve">(b)     </w:t>
      </w:r>
      <w:proofErr w:type="gramStart"/>
      <w:r>
        <w:t>direct</w:t>
      </w:r>
      <w:proofErr w:type="gramEnd"/>
      <w:r>
        <w:t xml:space="preserve"> current (</w:t>
      </w:r>
      <w:proofErr w:type="spellStart"/>
      <w:r>
        <w:t>d.c.</w:t>
      </w:r>
      <w:proofErr w:type="spellEnd"/>
      <w:r>
        <w:t>) only</w:t>
      </w:r>
    </w:p>
    <w:p w:rsidR="000F7514" w:rsidRDefault="000F7514" w:rsidP="000F7514">
      <w:r>
        <w:t>1</w:t>
      </w:r>
    </w:p>
    <w:p w:rsidR="000F7514" w:rsidRDefault="000F7514" w:rsidP="000F7514">
      <w:r>
        <w:t>(c)     (</w:t>
      </w:r>
      <w:proofErr w:type="spellStart"/>
      <w:proofErr w:type="gramStart"/>
      <w:r>
        <w:t>i</w:t>
      </w:r>
      <w:proofErr w:type="spellEnd"/>
      <w:proofErr w:type="gramEnd"/>
      <w:r>
        <w:t>)      live</w:t>
      </w:r>
    </w:p>
    <w:p w:rsidR="000F7514" w:rsidRDefault="000F7514" w:rsidP="000F7514">
      <w:r>
        <w:t>1</w:t>
      </w:r>
    </w:p>
    <w:p w:rsidR="000F7514" w:rsidRDefault="000F7514" w:rsidP="000F7514">
      <w:r>
        <w:t xml:space="preserve">(ii)     </w:t>
      </w:r>
      <w:proofErr w:type="gramStart"/>
      <w:r>
        <w:t>too</w:t>
      </w:r>
      <w:proofErr w:type="gramEnd"/>
      <w:r>
        <w:t xml:space="preserve"> great a current flows</w:t>
      </w:r>
    </w:p>
    <w:p w:rsidR="000F7514" w:rsidRDefault="000F7514" w:rsidP="000F7514">
      <w:proofErr w:type="gramStart"/>
      <w:r>
        <w:t>accept</w:t>
      </w:r>
      <w:proofErr w:type="gramEnd"/>
      <w:r>
        <w:t xml:space="preserve"> a surge of current </w:t>
      </w:r>
    </w:p>
    <w:p w:rsidR="000F7514" w:rsidRDefault="000F7514" w:rsidP="000F7514">
      <w:proofErr w:type="gramStart"/>
      <w:r>
        <w:t>accept</w:t>
      </w:r>
      <w:proofErr w:type="gramEnd"/>
      <w:r>
        <w:t xml:space="preserve"> too great a power </w:t>
      </w:r>
    </w:p>
    <w:p w:rsidR="000F7514" w:rsidRDefault="000F7514" w:rsidP="000F7514">
      <w:proofErr w:type="gramStart"/>
      <w:r>
        <w:t>accept</w:t>
      </w:r>
      <w:proofErr w:type="gramEnd"/>
      <w:r>
        <w:t xml:space="preserve"> an electrical fault</w:t>
      </w:r>
    </w:p>
    <w:p w:rsidR="000F7514" w:rsidRDefault="000F7514" w:rsidP="000F7514">
      <w:proofErr w:type="gramStart"/>
      <w:r>
        <w:t>do</w:t>
      </w:r>
      <w:proofErr w:type="gramEnd"/>
      <w:r>
        <w:t xml:space="preserve"> not accept voltage / energy / electricity too high</w:t>
      </w:r>
    </w:p>
    <w:p w:rsidR="000F7514" w:rsidRDefault="000F7514" w:rsidP="000F7514">
      <w:r>
        <w:t>1</w:t>
      </w:r>
    </w:p>
    <w:p w:rsidR="000F7514" w:rsidRDefault="000F7514" w:rsidP="000F7514">
      <w:r>
        <w:t xml:space="preserve">(iii)    </w:t>
      </w:r>
      <w:proofErr w:type="gramStart"/>
      <w:r>
        <w:t>can</w:t>
      </w:r>
      <w:proofErr w:type="gramEnd"/>
      <w:r>
        <w:t xml:space="preserve"> be reset</w:t>
      </w:r>
    </w:p>
    <w:p w:rsidR="000F7514" w:rsidRDefault="000F7514" w:rsidP="000F7514">
      <w:proofErr w:type="gramStart"/>
      <w:r>
        <w:t>accept</w:t>
      </w:r>
      <w:proofErr w:type="gramEnd"/>
      <w:r>
        <w:t xml:space="preserve"> does not need replacing</w:t>
      </w:r>
    </w:p>
    <w:p w:rsidR="000F7514" w:rsidRDefault="000F7514" w:rsidP="000F7514">
      <w:r>
        <w:t>1</w:t>
      </w:r>
    </w:p>
    <w:p w:rsidR="000F7514" w:rsidRDefault="000F7514" w:rsidP="000F7514">
      <w:r>
        <w:t>(</w:t>
      </w:r>
      <w:proofErr w:type="gramStart"/>
      <w:r>
        <w:t>disconnects</w:t>
      </w:r>
      <w:proofErr w:type="gramEnd"/>
      <w:r>
        <w:t xml:space="preserve"> circuit) faster</w:t>
      </w:r>
    </w:p>
    <w:p w:rsidR="000F7514" w:rsidRDefault="000F7514" w:rsidP="000F7514">
      <w:proofErr w:type="gramStart"/>
      <w:r>
        <w:t>cheaper</w:t>
      </w:r>
      <w:proofErr w:type="gramEnd"/>
      <w:r>
        <w:t xml:space="preserve"> is insufficient </w:t>
      </w:r>
    </w:p>
    <w:p w:rsidR="000F7514" w:rsidRDefault="000F7514" w:rsidP="000F7514">
      <w:proofErr w:type="gramStart"/>
      <w:r>
        <w:t>does</w:t>
      </w:r>
      <w:proofErr w:type="gramEnd"/>
      <w:r>
        <w:t xml:space="preserve"> not melt is insufficient </w:t>
      </w:r>
    </w:p>
    <w:p w:rsidR="000F7514" w:rsidRDefault="000F7514" w:rsidP="000F7514">
      <w:proofErr w:type="gramStart"/>
      <w:r>
        <w:t>quicker</w:t>
      </w:r>
      <w:proofErr w:type="gramEnd"/>
      <w:r>
        <w:t xml:space="preserve"> to fix / replace is insufficient</w:t>
      </w:r>
    </w:p>
    <w:p w:rsidR="000F7514" w:rsidRDefault="000F7514" w:rsidP="000F7514">
      <w:r>
        <w:t>1</w:t>
      </w:r>
    </w:p>
    <w:p w:rsidR="000F7514" w:rsidRDefault="000F7514" w:rsidP="000F7514">
      <w:r>
        <w:t>[8]</w:t>
      </w:r>
    </w:p>
    <w:p w:rsidR="000F7514" w:rsidRDefault="000F7514" w:rsidP="000F7514">
      <w:r>
        <w:t>Q9.</w:t>
      </w:r>
    </w:p>
    <w:p w:rsidR="000F7514" w:rsidRDefault="000F7514" w:rsidP="000F7514">
      <w:r>
        <w:lastRenderedPageBreak/>
        <w:t>(a)     (</w:t>
      </w:r>
      <w:proofErr w:type="spellStart"/>
      <w:proofErr w:type="gramStart"/>
      <w:r>
        <w:t>i</w:t>
      </w:r>
      <w:proofErr w:type="spellEnd"/>
      <w:proofErr w:type="gramEnd"/>
      <w:r>
        <w:t>)      150</w:t>
      </w:r>
    </w:p>
    <w:p w:rsidR="000F7514" w:rsidRDefault="000F7514" w:rsidP="000F7514">
      <w:r>
        <w:t>1</w:t>
      </w:r>
    </w:p>
    <w:p w:rsidR="000F7514" w:rsidRDefault="000F7514" w:rsidP="000F7514">
      <w:r>
        <w:t xml:space="preserve">(ii)     </w:t>
      </w:r>
      <w:proofErr w:type="gramStart"/>
      <w:r>
        <w:t>transferred</w:t>
      </w:r>
      <w:proofErr w:type="gramEnd"/>
      <w:r>
        <w:t xml:space="preserve"> to the surroundings by heating</w:t>
      </w:r>
    </w:p>
    <w:p w:rsidR="000F7514" w:rsidRDefault="000F7514" w:rsidP="000F7514">
      <w:proofErr w:type="gramStart"/>
      <w:r>
        <w:t>reference</w:t>
      </w:r>
      <w:proofErr w:type="gramEnd"/>
      <w:r>
        <w:t xml:space="preserve"> to sound negates mark</w:t>
      </w:r>
    </w:p>
    <w:p w:rsidR="000F7514" w:rsidRDefault="000F7514" w:rsidP="000F7514">
      <w:r>
        <w:t>1</w:t>
      </w:r>
    </w:p>
    <w:p w:rsidR="000F7514" w:rsidRDefault="000F7514" w:rsidP="000F7514">
      <w:r>
        <w:t>(iii)    0.75</w:t>
      </w:r>
    </w:p>
    <w:p w:rsidR="000F7514" w:rsidRDefault="000F7514" w:rsidP="000F7514">
      <w:r>
        <w:t>450 / 600 gains 1 mark</w:t>
      </w:r>
    </w:p>
    <w:p w:rsidR="000F7514" w:rsidRDefault="000F7514" w:rsidP="000F7514">
      <w:proofErr w:type="gramStart"/>
      <w:r>
        <w:t>accept</w:t>
      </w:r>
      <w:proofErr w:type="gramEnd"/>
      <w:r>
        <w:t xml:space="preserve"> 75% for 2 marks</w:t>
      </w:r>
    </w:p>
    <w:p w:rsidR="000F7514" w:rsidRDefault="000F7514" w:rsidP="000F7514">
      <w:proofErr w:type="gramStart"/>
      <w:r>
        <w:t>maximum</w:t>
      </w:r>
      <w:proofErr w:type="gramEnd"/>
      <w:r>
        <w:t xml:space="preserve"> of 1 mark awarded if a unit is given</w:t>
      </w:r>
    </w:p>
    <w:p w:rsidR="000F7514" w:rsidRDefault="000F7514" w:rsidP="000F7514">
      <w:r>
        <w:t>2</w:t>
      </w:r>
    </w:p>
    <w:p w:rsidR="000F7514" w:rsidRDefault="000F7514" w:rsidP="000F7514">
      <w:proofErr w:type="gramStart"/>
      <w:r>
        <w:t>(iv)    20</w:t>
      </w:r>
      <w:proofErr w:type="gramEnd"/>
      <w:r>
        <w:t xml:space="preserve"> (s)</w:t>
      </w:r>
    </w:p>
    <w:p w:rsidR="000F7514" w:rsidRDefault="000F7514" w:rsidP="000F7514">
      <w:proofErr w:type="gramStart"/>
      <w:r>
        <w:t>correct</w:t>
      </w:r>
      <w:proofErr w:type="gramEnd"/>
      <w:r>
        <w:t xml:space="preserve"> answer with or without working gains 2 marks</w:t>
      </w:r>
    </w:p>
    <w:p w:rsidR="000F7514" w:rsidRDefault="000F7514" w:rsidP="000F7514">
      <w:proofErr w:type="gramStart"/>
      <w:r>
        <w:t>correct</w:t>
      </w:r>
      <w:proofErr w:type="gramEnd"/>
      <w:r>
        <w:t xml:space="preserve"> substitution of 600 / 30 gains 1 mark</w:t>
      </w:r>
    </w:p>
    <w:p w:rsidR="000F7514" w:rsidRDefault="000F7514" w:rsidP="000F7514">
      <w:r>
        <w:t>2</w:t>
      </w:r>
    </w:p>
    <w:p w:rsidR="000F7514" w:rsidRDefault="000F7514" w:rsidP="000F7514">
      <w:r>
        <w:t>(b)     (</w:t>
      </w:r>
      <w:proofErr w:type="spellStart"/>
      <w:proofErr w:type="gramStart"/>
      <w:r>
        <w:t>i</w:t>
      </w:r>
      <w:proofErr w:type="spellEnd"/>
      <w:proofErr w:type="gramEnd"/>
      <w:r>
        <w:t>)      to avoid bias</w:t>
      </w:r>
    </w:p>
    <w:p w:rsidR="000F7514" w:rsidRDefault="000F7514" w:rsidP="000F7514">
      <w:r>
        <w:t>1</w:t>
      </w:r>
    </w:p>
    <w:p w:rsidR="000F7514" w:rsidRDefault="000F7514" w:rsidP="000F7514">
      <w:r>
        <w:t xml:space="preserve">(ii)     </w:t>
      </w:r>
      <w:proofErr w:type="gramStart"/>
      <w:r>
        <w:t>use</w:t>
      </w:r>
      <w:proofErr w:type="gramEnd"/>
      <w:r>
        <w:t xml:space="preserve"> less power and last longer</w:t>
      </w:r>
    </w:p>
    <w:p w:rsidR="000F7514" w:rsidRDefault="000F7514" w:rsidP="000F7514">
      <w:r>
        <w:t>1</w:t>
      </w:r>
    </w:p>
    <w:p w:rsidR="000F7514" w:rsidRDefault="000F7514" w:rsidP="000F7514">
      <w:r>
        <w:t>1 LED costs £16, 40 filament bulbs cost £80</w:t>
      </w:r>
    </w:p>
    <w:p w:rsidR="000F7514" w:rsidRDefault="000F7514" w:rsidP="000F7514">
      <w:proofErr w:type="gramStart"/>
      <w:r>
        <w:t>or</w:t>
      </w:r>
      <w:proofErr w:type="gramEnd"/>
    </w:p>
    <w:p w:rsidR="000F7514" w:rsidRDefault="000F7514" w:rsidP="000F7514">
      <w:proofErr w:type="gramStart"/>
      <w:r>
        <w:t>filament</w:t>
      </w:r>
      <w:proofErr w:type="gramEnd"/>
      <w:r>
        <w:t xml:space="preserve"> costs (5 times) more in energy consumption</w:t>
      </w:r>
    </w:p>
    <w:p w:rsidR="000F7514" w:rsidRDefault="000F7514" w:rsidP="000F7514">
      <w:r>
        <w:t>1</w:t>
      </w:r>
    </w:p>
    <w:p w:rsidR="000F7514" w:rsidRDefault="000F7514" w:rsidP="000F7514">
      <w:r>
        <w:t xml:space="preserve">(iii)    </w:t>
      </w:r>
      <w:proofErr w:type="gramStart"/>
      <w:r>
        <w:t>any</w:t>
      </w:r>
      <w:proofErr w:type="gramEnd"/>
      <w:r>
        <w:t xml:space="preserve"> one from:</w:t>
      </w:r>
    </w:p>
    <w:p w:rsidR="000F7514" w:rsidRDefault="000F7514" w:rsidP="000F7514">
      <w:r>
        <w:t xml:space="preserve">•        </w:t>
      </w:r>
      <w:proofErr w:type="gramStart"/>
      <w:r>
        <w:t>availability</w:t>
      </w:r>
      <w:proofErr w:type="gramEnd"/>
      <w:r>
        <w:t xml:space="preserve"> of bulbs</w:t>
      </w:r>
    </w:p>
    <w:p w:rsidR="000F7514" w:rsidRDefault="000F7514" w:rsidP="000F7514">
      <w:r>
        <w:t>•        colour output</w:t>
      </w:r>
    </w:p>
    <w:p w:rsidR="000F7514" w:rsidRDefault="000F7514" w:rsidP="000F7514">
      <w:r>
        <w:t xml:space="preserve">•        </w:t>
      </w:r>
      <w:proofErr w:type="gramStart"/>
      <w:r>
        <w:t>temperature</w:t>
      </w:r>
      <w:proofErr w:type="gramEnd"/>
      <w:r>
        <w:t xml:space="preserve"> of bulb surface</w:t>
      </w:r>
    </w:p>
    <w:p w:rsidR="000F7514" w:rsidRDefault="000F7514" w:rsidP="000F7514">
      <w:r>
        <w:t>1</w:t>
      </w:r>
    </w:p>
    <w:p w:rsidR="000F7514" w:rsidRDefault="000F7514" w:rsidP="000F7514">
      <w:r>
        <w:lastRenderedPageBreak/>
        <w:t>[10]</w:t>
      </w:r>
    </w:p>
    <w:p w:rsidR="000F7514" w:rsidRDefault="000F7514" w:rsidP="000F7514">
      <w:r>
        <w:t>Q10.</w:t>
      </w:r>
    </w:p>
    <w:p w:rsidR="000F7514" w:rsidRDefault="000F7514" w:rsidP="000F7514">
      <w:r>
        <w:t>(a)     (</w:t>
      </w:r>
      <w:proofErr w:type="spellStart"/>
      <w:proofErr w:type="gramStart"/>
      <w:r>
        <w:t>i</w:t>
      </w:r>
      <w:proofErr w:type="spellEnd"/>
      <w:proofErr w:type="gramEnd"/>
      <w:r>
        <w:t>)      generator</w:t>
      </w:r>
    </w:p>
    <w:p w:rsidR="000F7514" w:rsidRDefault="000F7514" w:rsidP="000F7514">
      <w:r>
        <w:t>1</w:t>
      </w:r>
    </w:p>
    <w:p w:rsidR="000F7514" w:rsidRDefault="000F7514" w:rsidP="000F7514">
      <w:r>
        <w:t xml:space="preserve">(ii)     </w:t>
      </w:r>
      <w:proofErr w:type="gramStart"/>
      <w:r>
        <w:t>alternating</w:t>
      </w:r>
      <w:proofErr w:type="gramEnd"/>
      <w:r>
        <w:t xml:space="preserve"> current</w:t>
      </w:r>
    </w:p>
    <w:p w:rsidR="000F7514" w:rsidRDefault="000F7514" w:rsidP="000F7514">
      <w:r>
        <w:t>1</w:t>
      </w:r>
    </w:p>
    <w:p w:rsidR="000F7514" w:rsidRDefault="000F7514" w:rsidP="000F7514">
      <w:r>
        <w:t xml:space="preserve">(iii)    </w:t>
      </w:r>
      <w:proofErr w:type="gramStart"/>
      <w:r>
        <w:t>voltmeter</w:t>
      </w:r>
      <w:proofErr w:type="gramEnd"/>
      <w:r>
        <w:t xml:space="preserve"> / CRO / oscilloscope / cathode ray oscilloscope</w:t>
      </w:r>
    </w:p>
    <w:p w:rsidR="000F7514" w:rsidRDefault="000F7514" w:rsidP="000F7514">
      <w:r>
        <w:t>1</w:t>
      </w:r>
    </w:p>
    <w:p w:rsidR="000F7514" w:rsidRDefault="000F7514" w:rsidP="000F7514">
      <w:r>
        <w:t>(b)     (</w:t>
      </w:r>
      <w:proofErr w:type="spellStart"/>
      <w:proofErr w:type="gramStart"/>
      <w:r>
        <w:t>i</w:t>
      </w:r>
      <w:proofErr w:type="spellEnd"/>
      <w:proofErr w:type="gramEnd"/>
      <w:r>
        <w:t>)      time</w:t>
      </w:r>
    </w:p>
    <w:p w:rsidR="000F7514" w:rsidRDefault="000F7514" w:rsidP="000F7514">
      <w:r>
        <w:t>1</w:t>
      </w:r>
    </w:p>
    <w:p w:rsidR="000F7514" w:rsidRDefault="000F7514" w:rsidP="000F7514">
      <w:r>
        <w:t xml:space="preserve">(ii)     </w:t>
      </w:r>
      <w:proofErr w:type="gramStart"/>
      <w:r>
        <w:t>peaks</w:t>
      </w:r>
      <w:proofErr w:type="gramEnd"/>
      <w:r>
        <w:t xml:space="preserve"> and troughs in opposite directions</w:t>
      </w:r>
    </w:p>
    <w:p w:rsidR="000F7514" w:rsidRDefault="000F7514" w:rsidP="000F7514">
      <w:r>
        <w:t>1</w:t>
      </w:r>
    </w:p>
    <w:p w:rsidR="000F7514" w:rsidRDefault="000F7514" w:rsidP="000F7514">
      <w:proofErr w:type="gramStart"/>
      <w:r>
        <w:t>amplitude</w:t>
      </w:r>
      <w:proofErr w:type="gramEnd"/>
      <w:r>
        <w:t xml:space="preserve"> remains constant</w:t>
      </w:r>
    </w:p>
    <w:p w:rsidR="000F7514" w:rsidRDefault="000F7514" w:rsidP="000F7514">
      <w:proofErr w:type="gramStart"/>
      <w:r>
        <w:t>dependent</w:t>
      </w:r>
      <w:proofErr w:type="gramEnd"/>
      <w:r>
        <w:t xml:space="preserve"> on first marking point</w:t>
      </w:r>
    </w:p>
    <w:p w:rsidR="000F7514" w:rsidRDefault="000F7514" w:rsidP="000F7514">
      <w:r>
        <w:t>1</w:t>
      </w:r>
    </w:p>
    <w:p w:rsidR="000F7514" w:rsidRDefault="000F7514" w:rsidP="000F7514">
      <w:r>
        <w:t xml:space="preserve">(c)     </w:t>
      </w:r>
      <w:proofErr w:type="gramStart"/>
      <w:r>
        <w:t>any</w:t>
      </w:r>
      <w:proofErr w:type="gramEnd"/>
      <w:r>
        <w:t xml:space="preserve"> two from:</w:t>
      </w:r>
    </w:p>
    <w:p w:rsidR="000F7514" w:rsidRDefault="000F7514" w:rsidP="000F7514">
      <w:r>
        <w:t>•        increase speed of coil</w:t>
      </w:r>
    </w:p>
    <w:p w:rsidR="000F7514" w:rsidRDefault="000F7514" w:rsidP="000F7514">
      <w:r>
        <w:t>•        strengthen magnetic field</w:t>
      </w:r>
    </w:p>
    <w:p w:rsidR="000F7514" w:rsidRDefault="000F7514" w:rsidP="000F7514">
      <w:r>
        <w:t>•        increase area of coil</w:t>
      </w:r>
    </w:p>
    <w:p w:rsidR="000F7514" w:rsidRDefault="000F7514" w:rsidP="000F7514">
      <w:proofErr w:type="gramStart"/>
      <w:r>
        <w:t>do</w:t>
      </w:r>
      <w:proofErr w:type="gramEnd"/>
      <w:r>
        <w:t xml:space="preserve"> not accept larger</w:t>
      </w:r>
    </w:p>
    <w:p w:rsidR="000F7514" w:rsidRDefault="000F7514" w:rsidP="000F7514">
      <w:r>
        <w:t>2</w:t>
      </w:r>
    </w:p>
    <w:p w:rsidR="000F7514" w:rsidRDefault="000F7514" w:rsidP="000F7514">
      <w:r>
        <w:t>[8]</w:t>
      </w:r>
    </w:p>
    <w:p w:rsidR="000F7514" w:rsidRDefault="000F7514" w:rsidP="000F7514">
      <w:r>
        <w:t>Q11.</w:t>
      </w:r>
    </w:p>
    <w:p w:rsidR="000F7514" w:rsidRDefault="000F7514" w:rsidP="000F7514">
      <w:r>
        <w:t>(a)     (</w:t>
      </w:r>
      <w:proofErr w:type="spellStart"/>
      <w:proofErr w:type="gramStart"/>
      <w:r>
        <w:t>i</w:t>
      </w:r>
      <w:proofErr w:type="spellEnd"/>
      <w:proofErr w:type="gramEnd"/>
      <w:r>
        <w:t>)      any six from:</w:t>
      </w:r>
    </w:p>
    <w:p w:rsidR="000F7514" w:rsidRDefault="000F7514" w:rsidP="000F7514">
      <w:r>
        <w:t>•        switch on</w:t>
      </w:r>
    </w:p>
    <w:p w:rsidR="000F7514" w:rsidRDefault="000F7514" w:rsidP="000F7514">
      <w:r>
        <w:t>•        read both ammeter and voltmeter</w:t>
      </w:r>
    </w:p>
    <w:p w:rsidR="000F7514" w:rsidRDefault="000F7514" w:rsidP="000F7514">
      <w:proofErr w:type="gramStart"/>
      <w:r>
        <w:t>allow</w:t>
      </w:r>
      <w:proofErr w:type="gramEnd"/>
      <w:r>
        <w:t xml:space="preserve"> read the meters</w:t>
      </w:r>
    </w:p>
    <w:p w:rsidR="000F7514" w:rsidRDefault="000F7514" w:rsidP="000F7514">
      <w:r>
        <w:lastRenderedPageBreak/>
        <w:t>•        adjust variable resistor to change the current</w:t>
      </w:r>
    </w:p>
    <w:p w:rsidR="000F7514" w:rsidRDefault="000F7514" w:rsidP="000F7514">
      <w:r>
        <w:t>•        take further readings</w:t>
      </w:r>
    </w:p>
    <w:p w:rsidR="000F7514" w:rsidRDefault="000F7514" w:rsidP="000F7514">
      <w:r>
        <w:t>•        draw graph</w:t>
      </w:r>
    </w:p>
    <w:p w:rsidR="000F7514" w:rsidRDefault="000F7514" w:rsidP="000F7514">
      <w:r>
        <w:t>•        (of) V against I</w:t>
      </w:r>
    </w:p>
    <w:p w:rsidR="000F7514" w:rsidRDefault="000F7514" w:rsidP="000F7514">
      <w:proofErr w:type="gramStart"/>
      <w:r>
        <w:t>allow</w:t>
      </w:r>
      <w:proofErr w:type="gramEnd"/>
      <w:r>
        <w:t xml:space="preserve"> take mean</w:t>
      </w:r>
    </w:p>
    <w:p w:rsidR="000F7514" w:rsidRDefault="000F7514" w:rsidP="000F7514">
      <w:r>
        <w:t>•        R = V / I</w:t>
      </w:r>
    </w:p>
    <w:p w:rsidR="000F7514" w:rsidRDefault="000F7514" w:rsidP="000F7514">
      <w:proofErr w:type="gramStart"/>
      <w:r>
        <w:t>allow</w:t>
      </w:r>
      <w:proofErr w:type="gramEnd"/>
      <w:r>
        <w:t xml:space="preserve"> take the gradient of the graph</w:t>
      </w:r>
    </w:p>
    <w:p w:rsidR="000F7514" w:rsidRDefault="000F7514" w:rsidP="000F7514">
      <w:r>
        <w:t>6</w:t>
      </w:r>
    </w:p>
    <w:p w:rsidR="000F7514" w:rsidRDefault="000F7514" w:rsidP="000F7514">
      <w:r>
        <w:t xml:space="preserve">(ii)     </w:t>
      </w:r>
      <w:proofErr w:type="gramStart"/>
      <w:r>
        <w:t>resistor</w:t>
      </w:r>
      <w:proofErr w:type="gramEnd"/>
      <w:r>
        <w:t xml:space="preserve"> would get hot if current left on</w:t>
      </w:r>
    </w:p>
    <w:p w:rsidR="000F7514" w:rsidRDefault="000F7514" w:rsidP="000F7514">
      <w:r>
        <w:t>1</w:t>
      </w:r>
    </w:p>
    <w:p w:rsidR="000F7514" w:rsidRDefault="000F7514" w:rsidP="000F7514">
      <w:proofErr w:type="gramStart"/>
      <w:r>
        <w:t>so</w:t>
      </w:r>
      <w:proofErr w:type="gramEnd"/>
      <w:r>
        <w:t xml:space="preserve"> its resistance would increase</w:t>
      </w:r>
    </w:p>
    <w:p w:rsidR="000F7514" w:rsidRDefault="000F7514" w:rsidP="000F7514">
      <w:r>
        <w:t>1</w:t>
      </w:r>
    </w:p>
    <w:p w:rsidR="000F7514" w:rsidRDefault="000F7514" w:rsidP="000F7514">
      <w:r>
        <w:t>(iii)    12 (V)</w:t>
      </w:r>
    </w:p>
    <w:p w:rsidR="000F7514" w:rsidRDefault="000F7514" w:rsidP="000F7514">
      <w:r>
        <w:t>0.75 × 16 gains 1 mark</w:t>
      </w:r>
    </w:p>
    <w:p w:rsidR="000F7514" w:rsidRDefault="000F7514" w:rsidP="000F7514">
      <w:r>
        <w:t>2</w:t>
      </w:r>
    </w:p>
    <w:p w:rsidR="000F7514" w:rsidRDefault="000F7514" w:rsidP="000F7514">
      <w:proofErr w:type="gramStart"/>
      <w:r>
        <w:t>(iv)    15</w:t>
      </w:r>
      <w:proofErr w:type="gramEnd"/>
      <w:r>
        <w:t xml:space="preserve"> (Ω)</w:t>
      </w:r>
    </w:p>
    <w:p w:rsidR="000F7514" w:rsidRDefault="000F7514" w:rsidP="000F7514">
      <w:r>
        <w:t>1</w:t>
      </w:r>
    </w:p>
    <w:p w:rsidR="000F7514" w:rsidRDefault="000F7514" w:rsidP="000F7514">
      <w:r>
        <w:t>16 is nearer to that value than any other</w:t>
      </w:r>
    </w:p>
    <w:p w:rsidR="000F7514" w:rsidRDefault="000F7514" w:rsidP="000F7514">
      <w:r>
        <w:t>1</w:t>
      </w:r>
    </w:p>
    <w:p w:rsidR="000F7514" w:rsidRDefault="000F7514" w:rsidP="000F7514">
      <w:r>
        <w:t xml:space="preserve">(b)     </w:t>
      </w:r>
      <w:proofErr w:type="gramStart"/>
      <w:r>
        <w:t>if</w:t>
      </w:r>
      <w:proofErr w:type="gramEnd"/>
      <w:r>
        <w:t xml:space="preserve"> current is above 5 A / value of fuse</w:t>
      </w:r>
    </w:p>
    <w:p w:rsidR="000F7514" w:rsidRDefault="000F7514" w:rsidP="000F7514">
      <w:r>
        <w:t>1</w:t>
      </w:r>
    </w:p>
    <w:p w:rsidR="000F7514" w:rsidRDefault="000F7514" w:rsidP="000F7514">
      <w:proofErr w:type="gramStart"/>
      <w:r>
        <w:t>fuse</w:t>
      </w:r>
      <w:proofErr w:type="gramEnd"/>
      <w:r>
        <w:t xml:space="preserve"> melts</w:t>
      </w:r>
    </w:p>
    <w:p w:rsidR="000F7514" w:rsidRDefault="000F7514" w:rsidP="000F7514">
      <w:proofErr w:type="gramStart"/>
      <w:r>
        <w:t>allow</w:t>
      </w:r>
      <w:proofErr w:type="gramEnd"/>
      <w:r>
        <w:t xml:space="preserve"> blows / breaks</w:t>
      </w:r>
    </w:p>
    <w:p w:rsidR="000F7514" w:rsidRDefault="000F7514" w:rsidP="000F7514">
      <w:proofErr w:type="gramStart"/>
      <w:r>
        <w:t>do</w:t>
      </w:r>
      <w:proofErr w:type="gramEnd"/>
      <w:r>
        <w:t xml:space="preserve"> not accept exploded</w:t>
      </w:r>
    </w:p>
    <w:p w:rsidR="000F7514" w:rsidRDefault="000F7514" w:rsidP="000F7514">
      <w:r>
        <w:t>1</w:t>
      </w:r>
    </w:p>
    <w:p w:rsidR="000F7514" w:rsidRDefault="000F7514" w:rsidP="000F7514">
      <w:proofErr w:type="gramStart"/>
      <w:r>
        <w:t>breaks</w:t>
      </w:r>
      <w:proofErr w:type="gramEnd"/>
      <w:r>
        <w:t xml:space="preserve"> circuit</w:t>
      </w:r>
    </w:p>
    <w:p w:rsidR="000F7514" w:rsidRDefault="000F7514" w:rsidP="000F7514">
      <w:r>
        <w:t>1</w:t>
      </w:r>
    </w:p>
    <w:p w:rsidR="000F7514" w:rsidRDefault="000F7514" w:rsidP="000F7514">
      <w:r>
        <w:lastRenderedPageBreak/>
        <w:t>[15]</w:t>
      </w:r>
    </w:p>
    <w:p w:rsidR="000F7514" w:rsidRDefault="000F7514" w:rsidP="000F7514">
      <w:r>
        <w:t>Q12.</w:t>
      </w:r>
    </w:p>
    <w:p w:rsidR="000F7514" w:rsidRDefault="000F7514" w:rsidP="000F7514">
      <w:r>
        <w:t xml:space="preserve">(a)     </w:t>
      </w:r>
      <w:proofErr w:type="gramStart"/>
      <w:r>
        <w:t>attempt</w:t>
      </w:r>
      <w:proofErr w:type="gramEnd"/>
      <w:r>
        <w:t xml:space="preserve"> to draw four cells in series</w:t>
      </w:r>
    </w:p>
    <w:p w:rsidR="000F7514" w:rsidRDefault="000F7514" w:rsidP="000F7514">
      <w:r>
        <w:t>1</w:t>
      </w:r>
    </w:p>
    <w:p w:rsidR="000F7514" w:rsidRDefault="000F7514" w:rsidP="000F7514">
      <w:proofErr w:type="gramStart"/>
      <w:r>
        <w:t>correct</w:t>
      </w:r>
      <w:proofErr w:type="gramEnd"/>
      <w:r>
        <w:t xml:space="preserve"> circuit symbols</w:t>
      </w:r>
    </w:p>
    <w:p w:rsidR="000F7514" w:rsidRDefault="000F7514" w:rsidP="000F7514">
      <w:proofErr w:type="gramStart"/>
      <w:r>
        <w:t>circuit</w:t>
      </w:r>
      <w:proofErr w:type="gramEnd"/>
      <w:r>
        <w:t xml:space="preserve"> symbol should show a long line and a short line, correctly joined together</w:t>
      </w:r>
    </w:p>
    <w:p w:rsidR="000F7514" w:rsidRDefault="000F7514" w:rsidP="000F7514">
      <w:proofErr w:type="gramStart"/>
      <w:r>
        <w:t>example</w:t>
      </w:r>
      <w:proofErr w:type="gramEnd"/>
      <w:r>
        <w:t xml:space="preserve"> of correct circuit symbol:</w:t>
      </w:r>
    </w:p>
    <w:p w:rsidR="000F7514" w:rsidRDefault="000F7514" w:rsidP="000F7514">
      <w:r>
        <w:t xml:space="preserve">  </w:t>
      </w:r>
    </w:p>
    <w:p w:rsidR="000F7514" w:rsidRDefault="000F7514" w:rsidP="000F7514">
      <w:r>
        <w:t>1</w:t>
      </w:r>
    </w:p>
    <w:p w:rsidR="000F7514" w:rsidRDefault="000F7514" w:rsidP="000F7514">
      <w:r>
        <w:t>(b)     (</w:t>
      </w:r>
      <w:proofErr w:type="spellStart"/>
      <w:proofErr w:type="gramStart"/>
      <w:r>
        <w:t>i</w:t>
      </w:r>
      <w:proofErr w:type="spellEnd"/>
      <w:proofErr w:type="gramEnd"/>
      <w:r>
        <w:t>)      6 (V)</w:t>
      </w:r>
    </w:p>
    <w:p w:rsidR="000F7514" w:rsidRDefault="000F7514" w:rsidP="000F7514">
      <w:proofErr w:type="gramStart"/>
      <w:r>
        <w:t>allow</w:t>
      </w:r>
      <w:proofErr w:type="gramEnd"/>
      <w:r>
        <w:t xml:space="preserve"> 1 mark for correct substitution, </w:t>
      </w:r>
      <w:proofErr w:type="spellStart"/>
      <w:r>
        <w:t>ie</w:t>
      </w:r>
      <w:proofErr w:type="spellEnd"/>
    </w:p>
    <w:p w:rsidR="000F7514" w:rsidRDefault="000F7514" w:rsidP="000F7514">
      <w:r>
        <w:t xml:space="preserve">V = </w:t>
      </w:r>
      <w:proofErr w:type="gramStart"/>
      <w:r>
        <w:t>3  ×</w:t>
      </w:r>
      <w:proofErr w:type="gramEnd"/>
      <w:r>
        <w:t xml:space="preserve">  2 scores 1 mark</w:t>
      </w:r>
    </w:p>
    <w:p w:rsidR="000F7514" w:rsidRDefault="000F7514" w:rsidP="000F7514">
      <w:proofErr w:type="gramStart"/>
      <w:r>
        <w:t>provided</w:t>
      </w:r>
      <w:proofErr w:type="gramEnd"/>
      <w:r>
        <w:t xml:space="preserve"> no subsequent step</w:t>
      </w:r>
    </w:p>
    <w:p w:rsidR="000F7514" w:rsidRDefault="000F7514" w:rsidP="000F7514">
      <w:r>
        <w:t>2</w:t>
      </w:r>
    </w:p>
    <w:p w:rsidR="000F7514" w:rsidRDefault="000F7514" w:rsidP="000F7514">
      <w:r>
        <w:t>(ii)     12 (V)</w:t>
      </w:r>
    </w:p>
    <w:p w:rsidR="000F7514" w:rsidRDefault="000F7514" w:rsidP="000F7514">
      <w:proofErr w:type="spellStart"/>
      <w:proofErr w:type="gramStart"/>
      <w:r>
        <w:t>ecf</w:t>
      </w:r>
      <w:proofErr w:type="spellEnd"/>
      <w:proofErr w:type="gramEnd"/>
      <w:r>
        <w:t xml:space="preserve"> from part (b)(</w:t>
      </w:r>
      <w:proofErr w:type="spellStart"/>
      <w:r>
        <w:t>i</w:t>
      </w:r>
      <w:proofErr w:type="spellEnd"/>
      <w:r>
        <w:t>)</w:t>
      </w:r>
    </w:p>
    <w:p w:rsidR="000F7514" w:rsidRDefault="000F7514" w:rsidP="000F7514">
      <w:proofErr w:type="gramStart"/>
      <w:r>
        <w:t>18  –</w:t>
      </w:r>
      <w:proofErr w:type="gramEnd"/>
      <w:r>
        <w:t xml:space="preserve">  6</w:t>
      </w:r>
    </w:p>
    <w:p w:rsidR="000F7514" w:rsidRDefault="000F7514" w:rsidP="000F7514">
      <w:proofErr w:type="gramStart"/>
      <w:r>
        <w:t>or</w:t>
      </w:r>
      <w:proofErr w:type="gramEnd"/>
    </w:p>
    <w:p w:rsidR="000F7514" w:rsidRDefault="000F7514" w:rsidP="000F7514">
      <w:proofErr w:type="gramStart"/>
      <w:r>
        <w:t>18  –</w:t>
      </w:r>
      <w:proofErr w:type="gramEnd"/>
      <w:r>
        <w:t xml:space="preserve">  their part (b)(</w:t>
      </w:r>
      <w:proofErr w:type="spellStart"/>
      <w:r>
        <w:t>i</w:t>
      </w:r>
      <w:proofErr w:type="spellEnd"/>
      <w:r>
        <w:t>) scores 1 mark</w:t>
      </w:r>
    </w:p>
    <w:p w:rsidR="000F7514" w:rsidRDefault="000F7514" w:rsidP="000F7514">
      <w:r>
        <w:t>2</w:t>
      </w:r>
    </w:p>
    <w:p w:rsidR="000F7514" w:rsidRDefault="000F7514" w:rsidP="000F7514">
      <w:r>
        <w:t>(iii)    9 (Ω)</w:t>
      </w:r>
    </w:p>
    <w:p w:rsidR="000F7514" w:rsidRDefault="000F7514" w:rsidP="000F7514">
      <w:proofErr w:type="spellStart"/>
      <w:proofErr w:type="gramStart"/>
      <w:r>
        <w:t>ecf</w:t>
      </w:r>
      <w:proofErr w:type="spellEnd"/>
      <w:proofErr w:type="gramEnd"/>
      <w:r>
        <w:t xml:space="preserve"> from part (b)(ii) correctly calculated</w:t>
      </w:r>
    </w:p>
    <w:p w:rsidR="000F7514" w:rsidRDefault="000F7514" w:rsidP="000F7514">
      <w:r>
        <w:t>3 + their part (b</w:t>
      </w:r>
      <w:proofErr w:type="gramStart"/>
      <w:r>
        <w:t>)(</w:t>
      </w:r>
      <w:proofErr w:type="gramEnd"/>
      <w:r>
        <w:t>ii) / 2</w:t>
      </w:r>
    </w:p>
    <w:p w:rsidR="000F7514" w:rsidRDefault="000F7514" w:rsidP="000F7514">
      <w:proofErr w:type="gramStart"/>
      <w:r>
        <w:t>or</w:t>
      </w:r>
      <w:proofErr w:type="gramEnd"/>
    </w:p>
    <w:p w:rsidR="000F7514" w:rsidRDefault="000F7514" w:rsidP="000F7514">
      <w:r>
        <w:t>18 / 2 scores 1 mark</w:t>
      </w:r>
    </w:p>
    <w:p w:rsidR="000F7514" w:rsidRDefault="000F7514" w:rsidP="000F7514">
      <w:proofErr w:type="gramStart"/>
      <w:r>
        <w:t>provided</w:t>
      </w:r>
      <w:proofErr w:type="gramEnd"/>
      <w:r>
        <w:t xml:space="preserve"> no subsequent step</w:t>
      </w:r>
    </w:p>
    <w:p w:rsidR="000F7514" w:rsidRDefault="000F7514" w:rsidP="000F7514">
      <w:r>
        <w:t>2</w:t>
      </w:r>
    </w:p>
    <w:p w:rsidR="000F7514" w:rsidRDefault="000F7514" w:rsidP="000F7514">
      <w:r>
        <w:lastRenderedPageBreak/>
        <w:t>(c)     (</w:t>
      </w:r>
      <w:proofErr w:type="spellStart"/>
      <w:proofErr w:type="gramStart"/>
      <w:r>
        <w:t>i</w:t>
      </w:r>
      <w:proofErr w:type="spellEnd"/>
      <w:proofErr w:type="gramEnd"/>
      <w:r>
        <w:t xml:space="preserve">)      need </w:t>
      </w:r>
      <w:proofErr w:type="spellStart"/>
      <w:r>
        <w:t>a.c</w:t>
      </w:r>
      <w:proofErr w:type="spellEnd"/>
      <w:r>
        <w:t>.</w:t>
      </w:r>
    </w:p>
    <w:p w:rsidR="000F7514" w:rsidRDefault="000F7514" w:rsidP="000F7514">
      <w:r>
        <w:t>1</w:t>
      </w:r>
    </w:p>
    <w:p w:rsidR="000F7514" w:rsidRDefault="000F7514" w:rsidP="000F7514">
      <w:proofErr w:type="gramStart"/>
      <w:r>
        <w:t>battery</w:t>
      </w:r>
      <w:proofErr w:type="gramEnd"/>
      <w:r>
        <w:t xml:space="preserve"> is </w:t>
      </w:r>
      <w:proofErr w:type="spellStart"/>
      <w:r>
        <w:t>d.c.</w:t>
      </w:r>
      <w:proofErr w:type="spellEnd"/>
    </w:p>
    <w:p w:rsidR="000F7514" w:rsidRDefault="000F7514" w:rsidP="000F7514">
      <w:r>
        <w:t>1</w:t>
      </w:r>
    </w:p>
    <w:p w:rsidR="000F7514" w:rsidRDefault="000F7514" w:rsidP="000F7514">
      <w:r>
        <w:t>(ii)     3 (A)</w:t>
      </w:r>
    </w:p>
    <w:p w:rsidR="000F7514" w:rsidRDefault="000F7514" w:rsidP="000F7514">
      <w:proofErr w:type="gramStart"/>
      <w:r>
        <w:t>allow</w:t>
      </w:r>
      <w:proofErr w:type="gramEnd"/>
      <w:r>
        <w:t xml:space="preserve"> 1 mark for correct substitution, </w:t>
      </w:r>
      <w:proofErr w:type="spellStart"/>
      <w:r>
        <w:t>ie</w:t>
      </w:r>
      <w:proofErr w:type="spellEnd"/>
    </w:p>
    <w:p w:rsidR="000F7514" w:rsidRDefault="000F7514" w:rsidP="000F7514">
      <w:proofErr w:type="gramStart"/>
      <w:r>
        <w:t>18  ×</w:t>
      </w:r>
      <w:proofErr w:type="gramEnd"/>
      <w:r>
        <w:t xml:space="preserve">  2 = 12  ×  Is scores 1 mark</w:t>
      </w:r>
    </w:p>
    <w:p w:rsidR="000F7514" w:rsidRDefault="000F7514" w:rsidP="000F7514">
      <w:r>
        <w:t>2</w:t>
      </w:r>
    </w:p>
    <w:p w:rsidR="000F7514" w:rsidRDefault="000F7514" w:rsidP="000F7514">
      <w:r>
        <w:t>[12]</w:t>
      </w:r>
    </w:p>
    <w:p w:rsidR="000F7514" w:rsidRDefault="000F7514" w:rsidP="000F7514">
      <w:r>
        <w:t>Q13.</w:t>
      </w:r>
    </w:p>
    <w:p w:rsidR="000F7514" w:rsidRDefault="000F7514" w:rsidP="000F7514">
      <w:r>
        <w:t xml:space="preserve">(a)     </w:t>
      </w:r>
      <w:proofErr w:type="gramStart"/>
      <w:r>
        <w:t>there</w:t>
      </w:r>
      <w:proofErr w:type="gramEnd"/>
      <w:r>
        <w:t xml:space="preserve"> is a magnetic field (around the magnet)</w:t>
      </w:r>
    </w:p>
    <w:p w:rsidR="000F7514" w:rsidRDefault="000F7514" w:rsidP="000F7514">
      <w:r>
        <w:t>1</w:t>
      </w:r>
    </w:p>
    <w:p w:rsidR="000F7514" w:rsidRDefault="000F7514" w:rsidP="000F7514">
      <w:r>
        <w:t>(</w:t>
      </w:r>
      <w:proofErr w:type="gramStart"/>
      <w:r>
        <w:t>this</w:t>
      </w:r>
      <w:proofErr w:type="gramEnd"/>
      <w:r>
        <w:t xml:space="preserve"> magnetic field) changes / moves</w:t>
      </w:r>
    </w:p>
    <w:p w:rsidR="000F7514" w:rsidRDefault="000F7514" w:rsidP="000F7514">
      <w:r>
        <w:t>1</w:t>
      </w:r>
    </w:p>
    <w:p w:rsidR="000F7514" w:rsidRDefault="000F7514" w:rsidP="000F7514">
      <w:proofErr w:type="gramStart"/>
      <w:r>
        <w:t>and</w:t>
      </w:r>
      <w:proofErr w:type="gramEnd"/>
      <w:r>
        <w:t xml:space="preserve"> cuts through coil</w:t>
      </w:r>
    </w:p>
    <w:p w:rsidR="000F7514" w:rsidRDefault="000F7514" w:rsidP="000F7514">
      <w:proofErr w:type="gramStart"/>
      <w:r>
        <w:t>accept</w:t>
      </w:r>
      <w:proofErr w:type="gramEnd"/>
      <w:r>
        <w:t xml:space="preserve"> links with coil</w:t>
      </w:r>
    </w:p>
    <w:p w:rsidR="000F7514" w:rsidRDefault="000F7514" w:rsidP="000F7514">
      <w:r>
        <w:t>1</w:t>
      </w:r>
    </w:p>
    <w:p w:rsidR="000F7514" w:rsidRDefault="000F7514" w:rsidP="000F7514">
      <w:proofErr w:type="gramStart"/>
      <w:r>
        <w:t>so</w:t>
      </w:r>
      <w:proofErr w:type="gramEnd"/>
      <w:r>
        <w:t xml:space="preserve"> a </w:t>
      </w:r>
      <w:proofErr w:type="spellStart"/>
      <w:r>
        <w:t>p.d</w:t>
      </w:r>
      <w:proofErr w:type="spellEnd"/>
      <w:r>
        <w:t>. induced across coil</w:t>
      </w:r>
    </w:p>
    <w:p w:rsidR="000F7514" w:rsidRDefault="000F7514" w:rsidP="000F7514">
      <w:r>
        <w:t>1</w:t>
      </w:r>
    </w:p>
    <w:p w:rsidR="000F7514" w:rsidRDefault="000F7514" w:rsidP="000F7514">
      <w:proofErr w:type="gramStart"/>
      <w:r>
        <w:t>the</w:t>
      </w:r>
      <w:proofErr w:type="gramEnd"/>
      <w:r>
        <w:t xml:space="preserve"> coil forms a complete circuit</w:t>
      </w:r>
    </w:p>
    <w:p w:rsidR="000F7514" w:rsidRDefault="000F7514" w:rsidP="000F7514">
      <w:r>
        <w:t>1</w:t>
      </w:r>
    </w:p>
    <w:p w:rsidR="000F7514" w:rsidRDefault="000F7514" w:rsidP="000F7514">
      <w:proofErr w:type="gramStart"/>
      <w:r>
        <w:t>so</w:t>
      </w:r>
      <w:proofErr w:type="gramEnd"/>
      <w:r>
        <w:t xml:space="preserve"> a current (is induced)</w:t>
      </w:r>
    </w:p>
    <w:p w:rsidR="000F7514" w:rsidRDefault="000F7514" w:rsidP="000F7514">
      <w:r>
        <w:t>1</w:t>
      </w:r>
    </w:p>
    <w:p w:rsidR="000F7514" w:rsidRDefault="000F7514" w:rsidP="000F7514">
      <w:r>
        <w:t xml:space="preserve">(b)     </w:t>
      </w:r>
      <w:proofErr w:type="gramStart"/>
      <w:r>
        <w:t>ammeter</w:t>
      </w:r>
      <w:proofErr w:type="gramEnd"/>
      <w:r>
        <w:t xml:space="preserve"> reading does not change</w:t>
      </w:r>
    </w:p>
    <w:p w:rsidR="000F7514" w:rsidRDefault="000F7514" w:rsidP="000F7514">
      <w:proofErr w:type="gramStart"/>
      <w:r>
        <w:t>must</w:t>
      </w:r>
      <w:proofErr w:type="gramEnd"/>
      <w:r>
        <w:t xml:space="preserve"> be in this order</w:t>
      </w:r>
    </w:p>
    <w:p w:rsidR="000F7514" w:rsidRDefault="000F7514" w:rsidP="000F7514">
      <w:proofErr w:type="gramStart"/>
      <w:r>
        <w:t>accept</w:t>
      </w:r>
      <w:proofErr w:type="gramEnd"/>
      <w:r>
        <w:t xml:space="preserve"> ammeter has a small reading / shows a current</w:t>
      </w:r>
    </w:p>
    <w:p w:rsidR="000F7514" w:rsidRDefault="000F7514" w:rsidP="000F7514">
      <w:r>
        <w:t>1</w:t>
      </w:r>
    </w:p>
    <w:p w:rsidR="000F7514" w:rsidRDefault="000F7514" w:rsidP="000F7514">
      <w:proofErr w:type="gramStart"/>
      <w:r>
        <w:lastRenderedPageBreak/>
        <w:t>zero</w:t>
      </w:r>
      <w:proofErr w:type="gramEnd"/>
    </w:p>
    <w:p w:rsidR="000F7514" w:rsidRDefault="000F7514" w:rsidP="000F7514">
      <w:r>
        <w:t>1</w:t>
      </w:r>
    </w:p>
    <w:p w:rsidR="000F7514" w:rsidRDefault="000F7514" w:rsidP="000F7514">
      <w:proofErr w:type="gramStart"/>
      <w:r>
        <w:t>greater</w:t>
      </w:r>
      <w:proofErr w:type="gramEnd"/>
      <w:r>
        <w:t xml:space="preserve"> than before</w:t>
      </w:r>
    </w:p>
    <w:p w:rsidR="000F7514" w:rsidRDefault="000F7514" w:rsidP="000F7514">
      <w:proofErr w:type="gramStart"/>
      <w:r>
        <w:t>accept</w:t>
      </w:r>
      <w:proofErr w:type="gramEnd"/>
      <w:r>
        <w:t xml:space="preserve"> a large(r) reading</w:t>
      </w:r>
    </w:p>
    <w:p w:rsidR="000F7514" w:rsidRDefault="000F7514" w:rsidP="000F7514">
      <w:r>
        <w:t>1</w:t>
      </w:r>
    </w:p>
    <w:p w:rsidR="000F7514" w:rsidRDefault="000F7514" w:rsidP="000F7514">
      <w:proofErr w:type="gramStart"/>
      <w:r>
        <w:t>same</w:t>
      </w:r>
      <w:proofErr w:type="gramEnd"/>
      <w:r>
        <w:t xml:space="preserve"> as originally but in the opposite direction</w:t>
      </w:r>
    </w:p>
    <w:p w:rsidR="000F7514" w:rsidRDefault="000F7514" w:rsidP="000F7514">
      <w:proofErr w:type="gramStart"/>
      <w:r>
        <w:t>accept</w:t>
      </w:r>
      <w:proofErr w:type="gramEnd"/>
      <w:r>
        <w:t xml:space="preserve"> a small reading in the opposite direction</w:t>
      </w:r>
    </w:p>
    <w:p w:rsidR="000F7514" w:rsidRDefault="000F7514" w:rsidP="000F7514">
      <w:r>
        <w:t>1</w:t>
      </w:r>
    </w:p>
    <w:p w:rsidR="000F7514" w:rsidRDefault="000F7514" w:rsidP="000F7514">
      <w:r>
        <w:t>(c)     0.30</w:t>
      </w:r>
    </w:p>
    <w:p w:rsidR="000F7514" w:rsidRDefault="000F7514" w:rsidP="000F7514">
      <w:proofErr w:type="gramStart"/>
      <w:r>
        <w:t>allow</w:t>
      </w:r>
      <w:proofErr w:type="gramEnd"/>
      <w:r>
        <w:t xml:space="preserve"> 1 mark for correct substitution, </w:t>
      </w:r>
      <w:proofErr w:type="spellStart"/>
      <w:r>
        <w:t>ie</w:t>
      </w:r>
      <w:proofErr w:type="spellEnd"/>
      <w:r>
        <w:t xml:space="preserve"> 0.05 = Q / 6</w:t>
      </w:r>
    </w:p>
    <w:p w:rsidR="000F7514" w:rsidRDefault="000F7514" w:rsidP="000F7514">
      <w:r>
        <w:t>2</w:t>
      </w:r>
    </w:p>
    <w:p w:rsidR="000F7514" w:rsidRDefault="000F7514" w:rsidP="000F7514">
      <w:r>
        <w:t>C / coulomb</w:t>
      </w:r>
    </w:p>
    <w:p w:rsidR="000F7514" w:rsidRDefault="000F7514" w:rsidP="000F7514">
      <w:proofErr w:type="gramStart"/>
      <w:r>
        <w:t>allow</w:t>
      </w:r>
      <w:proofErr w:type="gramEnd"/>
      <w:r>
        <w:t xml:space="preserve"> A s</w:t>
      </w:r>
    </w:p>
    <w:p w:rsidR="000F7514" w:rsidRDefault="000F7514" w:rsidP="000F7514">
      <w:r>
        <w:t>1</w:t>
      </w:r>
    </w:p>
    <w:p w:rsidR="000F7514" w:rsidRDefault="000F7514" w:rsidP="000F7514">
      <w:r>
        <w:t>[13]</w:t>
      </w:r>
    </w:p>
    <w:p w:rsidR="000F7514" w:rsidRDefault="000F7514" w:rsidP="000F7514">
      <w:r>
        <w:t>Q14.</w:t>
      </w:r>
    </w:p>
    <w:p w:rsidR="000F7514" w:rsidRDefault="000F7514" w:rsidP="000F7514">
      <w:r>
        <w:t>(a)     (</w:t>
      </w:r>
      <w:proofErr w:type="spellStart"/>
      <w:proofErr w:type="gramStart"/>
      <w:r>
        <w:t>i</w:t>
      </w:r>
      <w:proofErr w:type="spellEnd"/>
      <w:proofErr w:type="gramEnd"/>
      <w:r>
        <w:t>)      live</w:t>
      </w:r>
    </w:p>
    <w:p w:rsidR="000F7514" w:rsidRDefault="000F7514" w:rsidP="000F7514">
      <w:r>
        <w:t>1</w:t>
      </w:r>
    </w:p>
    <w:p w:rsidR="000F7514" w:rsidRDefault="000F7514" w:rsidP="000F7514">
      <w:r>
        <w:t xml:space="preserve">(ii)     </w:t>
      </w:r>
      <w:proofErr w:type="gramStart"/>
      <w:r>
        <w:t>react</w:t>
      </w:r>
      <w:proofErr w:type="gramEnd"/>
      <w:r>
        <w:t xml:space="preserve"> faster</w:t>
      </w:r>
    </w:p>
    <w:p w:rsidR="000F7514" w:rsidRDefault="000F7514" w:rsidP="000F7514">
      <w:r>
        <w:t>1</w:t>
      </w:r>
    </w:p>
    <w:p w:rsidR="000F7514" w:rsidRDefault="000F7514" w:rsidP="000F7514">
      <w:r>
        <w:t xml:space="preserve">(iii)    </w:t>
      </w:r>
      <w:proofErr w:type="gramStart"/>
      <w:r>
        <w:t>live</w:t>
      </w:r>
      <w:proofErr w:type="gramEnd"/>
      <w:r>
        <w:t xml:space="preserve"> and neutral</w:t>
      </w:r>
    </w:p>
    <w:p w:rsidR="000F7514" w:rsidRDefault="000F7514" w:rsidP="000F7514">
      <w:r>
        <w:t>1</w:t>
      </w:r>
    </w:p>
    <w:p w:rsidR="000F7514" w:rsidRDefault="000F7514" w:rsidP="000F7514">
      <w:r>
        <w:t>(b)     (</w:t>
      </w:r>
      <w:proofErr w:type="spellStart"/>
      <w:proofErr w:type="gramStart"/>
      <w:r>
        <w:t>i</w:t>
      </w:r>
      <w:proofErr w:type="spellEnd"/>
      <w:proofErr w:type="gramEnd"/>
      <w:r>
        <w:t>)      ammeter</w:t>
      </w:r>
    </w:p>
    <w:p w:rsidR="000F7514" w:rsidRDefault="000F7514" w:rsidP="000F7514">
      <w:r>
        <w:t>1</w:t>
      </w:r>
    </w:p>
    <w:p w:rsidR="000F7514" w:rsidRDefault="000F7514" w:rsidP="000F7514">
      <w:proofErr w:type="gramStart"/>
      <w:r>
        <w:t>to</w:t>
      </w:r>
      <w:proofErr w:type="gramEnd"/>
      <w:r>
        <w:t xml:space="preserve"> measure current</w:t>
      </w:r>
    </w:p>
    <w:p w:rsidR="000F7514" w:rsidRDefault="000F7514" w:rsidP="000F7514">
      <w:proofErr w:type="gramStart"/>
      <w:r>
        <w:t>accept</w:t>
      </w:r>
      <w:proofErr w:type="gramEnd"/>
      <w:r>
        <w:t xml:space="preserve"> to measure amps</w:t>
      </w:r>
    </w:p>
    <w:p w:rsidR="000F7514" w:rsidRDefault="000F7514" w:rsidP="000F7514">
      <w:r>
        <w:t>1</w:t>
      </w:r>
    </w:p>
    <w:p w:rsidR="000F7514" w:rsidRDefault="000F7514" w:rsidP="000F7514">
      <w:proofErr w:type="gramStart"/>
      <w:r>
        <w:lastRenderedPageBreak/>
        <w:t>plus</w:t>
      </w:r>
      <w:proofErr w:type="gramEnd"/>
      <w:r>
        <w:t xml:space="preserve"> any one from:</w:t>
      </w:r>
    </w:p>
    <w:p w:rsidR="000F7514" w:rsidRDefault="000F7514" w:rsidP="000F7514">
      <w:r>
        <w:t xml:space="preserve">•        </w:t>
      </w:r>
      <w:proofErr w:type="gramStart"/>
      <w:r>
        <w:t>variable</w:t>
      </w:r>
      <w:proofErr w:type="gramEnd"/>
      <w:r>
        <w:t xml:space="preserve"> resistor (1)</w:t>
      </w:r>
    </w:p>
    <w:p w:rsidR="000F7514" w:rsidRDefault="000F7514" w:rsidP="000F7514">
      <w:proofErr w:type="gramStart"/>
      <w:r>
        <w:t>to</w:t>
      </w:r>
      <w:proofErr w:type="gramEnd"/>
      <w:r>
        <w:t xml:space="preserve"> vary current (1)</w:t>
      </w:r>
    </w:p>
    <w:p w:rsidR="000F7514" w:rsidRDefault="000F7514" w:rsidP="000F7514">
      <w:proofErr w:type="gramStart"/>
      <w:r>
        <w:t>accept</w:t>
      </w:r>
      <w:proofErr w:type="gramEnd"/>
      <w:r>
        <w:t xml:space="preserve"> variable power supply</w:t>
      </w:r>
    </w:p>
    <w:p w:rsidR="000F7514" w:rsidRDefault="000F7514" w:rsidP="000F7514">
      <w:proofErr w:type="gramStart"/>
      <w:r>
        <w:t>accept</w:t>
      </w:r>
      <w:proofErr w:type="gramEnd"/>
      <w:r>
        <w:t xml:space="preserve"> change or control</w:t>
      </w:r>
    </w:p>
    <w:p w:rsidR="000F7514" w:rsidRDefault="000F7514" w:rsidP="000F7514">
      <w:r>
        <w:t>•        switch (1)</w:t>
      </w:r>
    </w:p>
    <w:p w:rsidR="000F7514" w:rsidRDefault="000F7514" w:rsidP="000F7514">
      <w:proofErr w:type="gramStart"/>
      <w:r>
        <w:t>to</w:t>
      </w:r>
      <w:proofErr w:type="gramEnd"/>
      <w:r>
        <w:t xml:space="preserve"> stop apparatus getting hot / protect battery</w:t>
      </w:r>
    </w:p>
    <w:p w:rsidR="000F7514" w:rsidRDefault="000F7514" w:rsidP="000F7514">
      <w:proofErr w:type="gramStart"/>
      <w:r>
        <w:t>or</w:t>
      </w:r>
      <w:proofErr w:type="gramEnd"/>
    </w:p>
    <w:p w:rsidR="000F7514" w:rsidRDefault="000F7514" w:rsidP="000F7514">
      <w:proofErr w:type="gramStart"/>
      <w:r>
        <w:t>to</w:t>
      </w:r>
      <w:proofErr w:type="gramEnd"/>
      <w:r>
        <w:t xml:space="preserve"> reset equipment (1)</w:t>
      </w:r>
    </w:p>
    <w:p w:rsidR="000F7514" w:rsidRDefault="000F7514" w:rsidP="000F7514">
      <w:r>
        <w:t>•        fuse (1)</w:t>
      </w:r>
    </w:p>
    <w:p w:rsidR="000F7514" w:rsidRDefault="000F7514" w:rsidP="000F7514">
      <w:proofErr w:type="gramStart"/>
      <w:r>
        <w:t>to</w:t>
      </w:r>
      <w:proofErr w:type="gramEnd"/>
      <w:r>
        <w:t xml:space="preserve"> break circuit if current is too big (1)</w:t>
      </w:r>
    </w:p>
    <w:p w:rsidR="000F7514" w:rsidRDefault="000F7514" w:rsidP="000F7514">
      <w:r>
        <w:t>2</w:t>
      </w:r>
    </w:p>
    <w:p w:rsidR="000F7514" w:rsidRDefault="000F7514" w:rsidP="000F7514">
      <w:r>
        <w:t xml:space="preserve">(ii)     </w:t>
      </w:r>
      <w:proofErr w:type="gramStart"/>
      <w:r>
        <w:t>any</w:t>
      </w:r>
      <w:proofErr w:type="gramEnd"/>
      <w:r>
        <w:t xml:space="preserve"> two from:</w:t>
      </w:r>
    </w:p>
    <w:p w:rsidR="000F7514" w:rsidRDefault="000F7514" w:rsidP="000F7514">
      <w:r>
        <w:t xml:space="preserve">•        use smaller </w:t>
      </w:r>
      <w:proofErr w:type="gramStart"/>
      <w:r>
        <w:t>mass(</w:t>
      </w:r>
      <w:proofErr w:type="spellStart"/>
      <w:proofErr w:type="gramEnd"/>
      <w:r>
        <w:t>es</w:t>
      </w:r>
      <w:proofErr w:type="spellEnd"/>
      <w:r>
        <w:t>)</w:t>
      </w:r>
    </w:p>
    <w:p w:rsidR="000F7514" w:rsidRDefault="000F7514" w:rsidP="000F7514">
      <w:r>
        <w:t xml:space="preserve">•        </w:t>
      </w:r>
      <w:proofErr w:type="gramStart"/>
      <w:r>
        <w:t>move</w:t>
      </w:r>
      <w:proofErr w:type="gramEnd"/>
      <w:r>
        <w:t xml:space="preserve"> mass closer to pivot</w:t>
      </w:r>
    </w:p>
    <w:p w:rsidR="000F7514" w:rsidRDefault="000F7514" w:rsidP="000F7514">
      <w:r>
        <w:t>•        reduce gap between coil and rocker</w:t>
      </w:r>
    </w:p>
    <w:p w:rsidR="000F7514" w:rsidRDefault="000F7514" w:rsidP="000F7514">
      <w:r>
        <w:t xml:space="preserve">•        </w:t>
      </w:r>
      <w:proofErr w:type="gramStart"/>
      <w:r>
        <w:t>more</w:t>
      </w:r>
      <w:proofErr w:type="gramEnd"/>
      <w:r>
        <w:t xml:space="preserve"> turns (on coil)coil / loop</w:t>
      </w:r>
    </w:p>
    <w:p w:rsidR="000F7514" w:rsidRDefault="000F7514" w:rsidP="000F7514">
      <w:r>
        <w:t xml:space="preserve">•        </w:t>
      </w:r>
      <w:proofErr w:type="gramStart"/>
      <w:r>
        <w:t>iron</w:t>
      </w:r>
      <w:proofErr w:type="gramEnd"/>
      <w:r>
        <w:t xml:space="preserve"> core in coil</w:t>
      </w:r>
    </w:p>
    <w:p w:rsidR="000F7514" w:rsidRDefault="000F7514" w:rsidP="000F7514">
      <w:proofErr w:type="gramStart"/>
      <w:r>
        <w:t>accept</w:t>
      </w:r>
      <w:proofErr w:type="gramEnd"/>
      <w:r>
        <w:t xml:space="preserve"> use smaller weight(s)</w:t>
      </w:r>
    </w:p>
    <w:p w:rsidR="000F7514" w:rsidRDefault="000F7514" w:rsidP="000F7514">
      <w:r>
        <w:t>2</w:t>
      </w:r>
    </w:p>
    <w:p w:rsidR="000F7514" w:rsidRDefault="000F7514" w:rsidP="000F7514">
      <w:r>
        <w:t>[9]</w:t>
      </w:r>
    </w:p>
    <w:p w:rsidR="000F7514" w:rsidRDefault="000F7514" w:rsidP="000F7514">
      <w:r>
        <w:t>Q15.</w:t>
      </w:r>
    </w:p>
    <w:p w:rsidR="000F7514" w:rsidRDefault="000F7514" w:rsidP="000F7514">
      <w:r>
        <w:t>(a)     (</w:t>
      </w:r>
      <w:proofErr w:type="gramStart"/>
      <w:r>
        <w:t>black</w:t>
      </w:r>
      <w:proofErr w:type="gramEnd"/>
      <w:r>
        <w:t>) is a good absorber of (infrared) radiation</w:t>
      </w:r>
    </w:p>
    <w:p w:rsidR="000F7514" w:rsidRDefault="000F7514" w:rsidP="000F7514">
      <w:r>
        <w:t>1</w:t>
      </w:r>
    </w:p>
    <w:p w:rsidR="000F7514" w:rsidRDefault="000F7514" w:rsidP="000F7514">
      <w:r>
        <w:t>(b)     (</w:t>
      </w:r>
      <w:proofErr w:type="spellStart"/>
      <w:proofErr w:type="gramStart"/>
      <w:r>
        <w:t>i</w:t>
      </w:r>
      <w:proofErr w:type="spellEnd"/>
      <w:proofErr w:type="gramEnd"/>
      <w:r>
        <w:t>)      amount of energy required to change (the state of a substance) from solid to liquid (with no change in temperature)</w:t>
      </w:r>
    </w:p>
    <w:p w:rsidR="000F7514" w:rsidRDefault="000F7514" w:rsidP="000F7514">
      <w:proofErr w:type="gramStart"/>
      <w:r>
        <w:t>melt</w:t>
      </w:r>
      <w:proofErr w:type="gramEnd"/>
      <w:r>
        <w:t xml:space="preserve"> is insufficient</w:t>
      </w:r>
    </w:p>
    <w:p w:rsidR="000F7514" w:rsidRDefault="000F7514" w:rsidP="000F7514">
      <w:r>
        <w:t>1</w:t>
      </w:r>
    </w:p>
    <w:p w:rsidR="000F7514" w:rsidRDefault="000F7514" w:rsidP="000F7514">
      <w:proofErr w:type="gramStart"/>
      <w:r>
        <w:lastRenderedPageBreak/>
        <w:t>unit</w:t>
      </w:r>
      <w:proofErr w:type="gramEnd"/>
      <w:r>
        <w:t xml:space="preserve"> mass / 1kg</w:t>
      </w:r>
    </w:p>
    <w:p w:rsidR="000F7514" w:rsidRDefault="000F7514" w:rsidP="000F7514">
      <w:r>
        <w:t>1</w:t>
      </w:r>
    </w:p>
    <w:p w:rsidR="000F7514" w:rsidRDefault="000F7514" w:rsidP="000F7514">
      <w:r>
        <w:t>(</w:t>
      </w:r>
      <w:proofErr w:type="gramStart"/>
      <w:r>
        <w:t>ii</w:t>
      </w:r>
      <w:proofErr w:type="gramEnd"/>
      <w:r>
        <w:t>)     5.1 × 106 (J)</w:t>
      </w:r>
    </w:p>
    <w:p w:rsidR="000F7514" w:rsidRDefault="000F7514" w:rsidP="000F7514">
      <w:proofErr w:type="gramStart"/>
      <w:r>
        <w:t>accept</w:t>
      </w:r>
      <w:proofErr w:type="gramEnd"/>
      <w:r>
        <w:t xml:space="preserve"> 5 x 106</w:t>
      </w:r>
    </w:p>
    <w:p w:rsidR="000F7514" w:rsidRDefault="000F7514" w:rsidP="000F7514">
      <w:proofErr w:type="gramStart"/>
      <w:r>
        <w:t>allow</w:t>
      </w:r>
      <w:proofErr w:type="gramEnd"/>
      <w:r>
        <w:t xml:space="preserve"> 1 mark for correct substitution </w:t>
      </w:r>
      <w:proofErr w:type="spellStart"/>
      <w:r>
        <w:t>ie</w:t>
      </w:r>
      <w:proofErr w:type="spellEnd"/>
      <w:r>
        <w:t xml:space="preserve"> E = 15 × 3.4 × 105</w:t>
      </w:r>
    </w:p>
    <w:p w:rsidR="000F7514" w:rsidRDefault="000F7514" w:rsidP="000F7514">
      <w:r>
        <w:t>2</w:t>
      </w:r>
    </w:p>
    <w:p w:rsidR="000F7514" w:rsidRDefault="000F7514" w:rsidP="000F7514">
      <w:r>
        <w:t>(c)     (</w:t>
      </w:r>
      <w:proofErr w:type="spellStart"/>
      <w:proofErr w:type="gramStart"/>
      <w:r>
        <w:t>i</w:t>
      </w:r>
      <w:proofErr w:type="spellEnd"/>
      <w:proofErr w:type="gramEnd"/>
      <w:r>
        <w:t>)      mass of ice</w:t>
      </w:r>
    </w:p>
    <w:p w:rsidR="000F7514" w:rsidRDefault="000F7514" w:rsidP="000F7514">
      <w:proofErr w:type="gramStart"/>
      <w:r>
        <w:t>allow</w:t>
      </w:r>
      <w:proofErr w:type="gramEnd"/>
      <w:r>
        <w:t xml:space="preserve"> volume / weight / amount / quantity of ice</w:t>
      </w:r>
    </w:p>
    <w:p w:rsidR="000F7514" w:rsidRDefault="000F7514" w:rsidP="000F7514">
      <w:r>
        <w:t>1</w:t>
      </w:r>
    </w:p>
    <w:p w:rsidR="000F7514" w:rsidRDefault="000F7514" w:rsidP="000F7514">
      <w:r>
        <w:t xml:space="preserve">(ii)     </w:t>
      </w:r>
      <w:proofErr w:type="gramStart"/>
      <w:r>
        <w:t>to</w:t>
      </w:r>
      <w:proofErr w:type="gramEnd"/>
      <w:r>
        <w:t xml:space="preserve"> distribute the salt throughout the ice</w:t>
      </w:r>
    </w:p>
    <w:p w:rsidR="000F7514" w:rsidRDefault="000F7514" w:rsidP="000F7514">
      <w:r>
        <w:t>1</w:t>
      </w:r>
    </w:p>
    <w:p w:rsidR="000F7514" w:rsidRDefault="000F7514" w:rsidP="000F7514">
      <w:proofErr w:type="gramStart"/>
      <w:r>
        <w:t>to</w:t>
      </w:r>
      <w:proofErr w:type="gramEnd"/>
      <w:r>
        <w:t xml:space="preserve"> keep all the ice at the same temperature</w:t>
      </w:r>
    </w:p>
    <w:p w:rsidR="000F7514" w:rsidRDefault="000F7514" w:rsidP="000F7514">
      <w:r>
        <w:t>1</w:t>
      </w:r>
    </w:p>
    <w:p w:rsidR="000F7514" w:rsidRDefault="000F7514" w:rsidP="000F7514">
      <w:r>
        <w:t xml:space="preserve">(iii)    </w:t>
      </w:r>
      <w:proofErr w:type="gramStart"/>
      <w:r>
        <w:t>melting</w:t>
      </w:r>
      <w:proofErr w:type="gramEnd"/>
      <w:r>
        <w:t xml:space="preserve"> point decreases as the mass of salt is increased</w:t>
      </w:r>
    </w:p>
    <w:p w:rsidR="000F7514" w:rsidRDefault="000F7514" w:rsidP="000F7514">
      <w:proofErr w:type="gramStart"/>
      <w:r>
        <w:t>allow</w:t>
      </w:r>
      <w:proofErr w:type="gramEnd"/>
      <w:r>
        <w:t xml:space="preserve"> concentration for mass</w:t>
      </w:r>
    </w:p>
    <w:p w:rsidR="000F7514" w:rsidRDefault="000F7514" w:rsidP="000F7514">
      <w:proofErr w:type="gramStart"/>
      <w:r>
        <w:t>accept</w:t>
      </w:r>
      <w:proofErr w:type="gramEnd"/>
      <w:r>
        <w:t xml:space="preserve"> negative correlation</w:t>
      </w:r>
    </w:p>
    <w:p w:rsidR="000F7514" w:rsidRDefault="000F7514" w:rsidP="000F7514">
      <w:proofErr w:type="gramStart"/>
      <w:r>
        <w:t>do</w:t>
      </w:r>
      <w:proofErr w:type="gramEnd"/>
      <w:r>
        <w:t xml:space="preserve"> not accept inversely proportional</w:t>
      </w:r>
    </w:p>
    <w:p w:rsidR="000F7514" w:rsidRDefault="000F7514" w:rsidP="000F7514">
      <w:r>
        <w:t>1</w:t>
      </w:r>
    </w:p>
    <w:p w:rsidR="000F7514" w:rsidRDefault="000F7514" w:rsidP="000F7514">
      <w:r>
        <w:t>(d)     60 000 (J)</w:t>
      </w:r>
    </w:p>
    <w:p w:rsidR="000F7514" w:rsidRDefault="000F7514" w:rsidP="000F7514">
      <w:proofErr w:type="gramStart"/>
      <w:r>
        <w:t>accept</w:t>
      </w:r>
      <w:proofErr w:type="gramEnd"/>
      <w:r>
        <w:t xml:space="preserve"> 60 KJ</w:t>
      </w:r>
    </w:p>
    <w:p w:rsidR="000F7514" w:rsidRDefault="000F7514" w:rsidP="000F7514">
      <w:proofErr w:type="gramStart"/>
      <w:r>
        <w:t>allow</w:t>
      </w:r>
      <w:proofErr w:type="gramEnd"/>
      <w:r>
        <w:t xml:space="preserve"> 2 marks for correct substitution </w:t>
      </w:r>
      <w:proofErr w:type="spellStart"/>
      <w:r>
        <w:t>ie</w:t>
      </w:r>
      <w:proofErr w:type="spellEnd"/>
      <w:r>
        <w:t xml:space="preserve"> E = 500 × 2.0 × 60</w:t>
      </w:r>
    </w:p>
    <w:p w:rsidR="000F7514" w:rsidRDefault="000F7514" w:rsidP="000F7514">
      <w:proofErr w:type="gramStart"/>
      <w:r>
        <w:t>allow</w:t>
      </w:r>
      <w:proofErr w:type="gramEnd"/>
      <w:r>
        <w:t xml:space="preserve"> 2 marks for an answer of 1000 or 60</w:t>
      </w:r>
    </w:p>
    <w:p w:rsidR="000F7514" w:rsidRDefault="000F7514" w:rsidP="000F7514">
      <w:proofErr w:type="gramStart"/>
      <w:r>
        <w:t>allow</w:t>
      </w:r>
      <w:proofErr w:type="gramEnd"/>
      <w:r>
        <w:t xml:space="preserve"> 1 mark for correct substitution </w:t>
      </w:r>
      <w:proofErr w:type="spellStart"/>
      <w:r>
        <w:t>ie</w:t>
      </w:r>
      <w:proofErr w:type="spellEnd"/>
    </w:p>
    <w:p w:rsidR="000F7514" w:rsidRDefault="000F7514" w:rsidP="000F7514">
      <w:r>
        <w:t>E = 500 × 2.0 or 0.50 × 2.0 × 60</w:t>
      </w:r>
    </w:p>
    <w:p w:rsidR="000F7514" w:rsidRDefault="000F7514" w:rsidP="000F7514">
      <w:proofErr w:type="gramStart"/>
      <w:r>
        <w:t>allow</w:t>
      </w:r>
      <w:proofErr w:type="gramEnd"/>
      <w:r>
        <w:t xml:space="preserve"> 1 mark for an answer of 1</w:t>
      </w:r>
    </w:p>
    <w:p w:rsidR="000F7514" w:rsidRDefault="000F7514" w:rsidP="000F7514">
      <w:r>
        <w:t>3</w:t>
      </w:r>
    </w:p>
    <w:p w:rsidR="000F7514" w:rsidRDefault="000F7514" w:rsidP="000F7514">
      <w:r>
        <w:lastRenderedPageBreak/>
        <w:t>(e)     Marks awarded for this answer will be determined by the Quality of Communication (QC) as well as the standard of the scientific response. Examiners should also apply a ‘best-fit’ approach to the marking.</w:t>
      </w:r>
    </w:p>
    <w:p w:rsidR="000F7514" w:rsidRDefault="000F7514" w:rsidP="000F7514">
      <w:r>
        <w:t>0 marks</w:t>
      </w:r>
    </w:p>
    <w:p w:rsidR="000F7514" w:rsidRDefault="000F7514" w:rsidP="000F7514">
      <w:r>
        <w:t>No relevant content</w:t>
      </w:r>
    </w:p>
    <w:p w:rsidR="000F7514" w:rsidRDefault="000F7514" w:rsidP="000F7514">
      <w:r>
        <w:t>Level 1 (1–2 marks)</w:t>
      </w:r>
    </w:p>
    <w:p w:rsidR="000F7514" w:rsidRDefault="000F7514" w:rsidP="000F7514">
      <w:r>
        <w:t>There is an attempt at a description of some advantages or disadvantages.</w:t>
      </w:r>
    </w:p>
    <w:p w:rsidR="000F7514" w:rsidRDefault="000F7514" w:rsidP="000F7514">
      <w:r>
        <w:t>Level 2 (3–4 marks)</w:t>
      </w:r>
    </w:p>
    <w:p w:rsidR="000F7514" w:rsidRDefault="000F7514" w:rsidP="000F7514">
      <w:r>
        <w:t>There is a basic description of some advantages and / or disadvantages for some of the methods</w:t>
      </w:r>
    </w:p>
    <w:p w:rsidR="000F7514" w:rsidRDefault="000F7514" w:rsidP="000F7514">
      <w:r>
        <w:t>Level 3 (5–6 marks)</w:t>
      </w:r>
    </w:p>
    <w:p w:rsidR="000F7514" w:rsidRDefault="000F7514" w:rsidP="000F7514">
      <w:r>
        <w:t>There is a clear description of the advantages and disadvantages of all the methods.</w:t>
      </w:r>
    </w:p>
    <w:p w:rsidR="000F7514" w:rsidRDefault="000F7514" w:rsidP="000F7514">
      <w:proofErr w:type="gramStart"/>
      <w:r>
        <w:t>examples</w:t>
      </w:r>
      <w:proofErr w:type="gramEnd"/>
      <w:r>
        <w:t xml:space="preserve"> of the points made in the response</w:t>
      </w:r>
    </w:p>
    <w:p w:rsidR="000F7514" w:rsidRDefault="000F7514" w:rsidP="000F7514">
      <w:proofErr w:type="gramStart"/>
      <w:r>
        <w:t>extra</w:t>
      </w:r>
      <w:proofErr w:type="gramEnd"/>
      <w:r>
        <w:t xml:space="preserve"> information</w:t>
      </w:r>
    </w:p>
    <w:p w:rsidR="000F7514" w:rsidRDefault="000F7514" w:rsidP="000F7514">
      <w:proofErr w:type="gramStart"/>
      <w:r>
        <w:t>energy</w:t>
      </w:r>
      <w:proofErr w:type="gramEnd"/>
      <w:r>
        <w:t xml:space="preserve"> storage</w:t>
      </w:r>
    </w:p>
    <w:p w:rsidR="000F7514" w:rsidRDefault="000F7514" w:rsidP="000F7514">
      <w:proofErr w:type="gramStart"/>
      <w:r>
        <w:t>advantages</w:t>
      </w:r>
      <w:proofErr w:type="gramEnd"/>
      <w:r>
        <w:t>:</w:t>
      </w:r>
    </w:p>
    <w:p w:rsidR="000F7514" w:rsidRDefault="000F7514" w:rsidP="000F7514">
      <w:r>
        <w:t xml:space="preserve">•        </w:t>
      </w:r>
      <w:proofErr w:type="gramStart"/>
      <w:r>
        <w:t>no</w:t>
      </w:r>
      <w:proofErr w:type="gramEnd"/>
      <w:r>
        <w:t xml:space="preserve"> fuel costs</w:t>
      </w:r>
    </w:p>
    <w:p w:rsidR="000F7514" w:rsidRDefault="000F7514" w:rsidP="000F7514">
      <w:r>
        <w:t xml:space="preserve">•        </w:t>
      </w:r>
      <w:proofErr w:type="gramStart"/>
      <w:r>
        <w:t>no</w:t>
      </w:r>
      <w:proofErr w:type="gramEnd"/>
      <w:r>
        <w:t xml:space="preserve"> environmental effects</w:t>
      </w:r>
    </w:p>
    <w:p w:rsidR="000F7514" w:rsidRDefault="000F7514" w:rsidP="000F7514">
      <w:proofErr w:type="gramStart"/>
      <w:r>
        <w:t>disadvantages</w:t>
      </w:r>
      <w:proofErr w:type="gramEnd"/>
      <w:r>
        <w:t>:</w:t>
      </w:r>
    </w:p>
    <w:p w:rsidR="000F7514" w:rsidRDefault="000F7514" w:rsidP="000F7514">
      <w:r>
        <w:t xml:space="preserve">•        </w:t>
      </w:r>
      <w:proofErr w:type="gramStart"/>
      <w:r>
        <w:t>expensive</w:t>
      </w:r>
      <w:proofErr w:type="gramEnd"/>
      <w:r>
        <w:t xml:space="preserve"> to set up and maintain</w:t>
      </w:r>
    </w:p>
    <w:p w:rsidR="000F7514" w:rsidRDefault="000F7514" w:rsidP="000F7514">
      <w:r>
        <w:t>•        need to dig deep under road</w:t>
      </w:r>
    </w:p>
    <w:p w:rsidR="000F7514" w:rsidRDefault="000F7514" w:rsidP="000F7514">
      <w:r>
        <w:t xml:space="preserve">•        </w:t>
      </w:r>
      <w:proofErr w:type="gramStart"/>
      <w:r>
        <w:t>dependent</w:t>
      </w:r>
      <w:proofErr w:type="gramEnd"/>
      <w:r>
        <w:t xml:space="preserve"> on (summer) weather</w:t>
      </w:r>
    </w:p>
    <w:p w:rsidR="000F7514" w:rsidRDefault="000F7514" w:rsidP="000F7514">
      <w:r>
        <w:t>•        digging up earth and disrupting habitats</w:t>
      </w:r>
    </w:p>
    <w:p w:rsidR="000F7514" w:rsidRDefault="000F7514" w:rsidP="000F7514">
      <w:proofErr w:type="gramStart"/>
      <w:r>
        <w:t>salt</w:t>
      </w:r>
      <w:proofErr w:type="gramEnd"/>
      <w:r>
        <w:t xml:space="preserve"> spreading</w:t>
      </w:r>
    </w:p>
    <w:p w:rsidR="000F7514" w:rsidRDefault="000F7514" w:rsidP="000F7514">
      <w:proofErr w:type="gramStart"/>
      <w:r>
        <w:t>advantages</w:t>
      </w:r>
      <w:proofErr w:type="gramEnd"/>
      <w:r>
        <w:t>:</w:t>
      </w:r>
    </w:p>
    <w:p w:rsidR="000F7514" w:rsidRDefault="000F7514" w:rsidP="000F7514">
      <w:r>
        <w:t xml:space="preserve">•        </w:t>
      </w:r>
      <w:proofErr w:type="gramStart"/>
      <w:r>
        <w:t>easily</w:t>
      </w:r>
      <w:proofErr w:type="gramEnd"/>
      <w:r>
        <w:t xml:space="preserve"> available</w:t>
      </w:r>
    </w:p>
    <w:p w:rsidR="000F7514" w:rsidRDefault="000F7514" w:rsidP="000F7514">
      <w:r>
        <w:t xml:space="preserve">•        </w:t>
      </w:r>
      <w:proofErr w:type="gramStart"/>
      <w:r>
        <w:t>cheap</w:t>
      </w:r>
      <w:proofErr w:type="gramEnd"/>
    </w:p>
    <w:p w:rsidR="000F7514" w:rsidRDefault="000F7514" w:rsidP="000F7514">
      <w:proofErr w:type="gramStart"/>
      <w:r>
        <w:t>disadvantages</w:t>
      </w:r>
      <w:proofErr w:type="gramEnd"/>
      <w:r>
        <w:t>:</w:t>
      </w:r>
    </w:p>
    <w:p w:rsidR="000F7514" w:rsidRDefault="000F7514" w:rsidP="000F7514">
      <w:r>
        <w:t>•        can damage trees / plants / drinking water / cars</w:t>
      </w:r>
    </w:p>
    <w:p w:rsidR="000F7514" w:rsidRDefault="000F7514" w:rsidP="000F7514">
      <w:r>
        <w:lastRenderedPageBreak/>
        <w:t>•        needs to be cleaned away</w:t>
      </w:r>
    </w:p>
    <w:p w:rsidR="000F7514" w:rsidRDefault="000F7514" w:rsidP="000F7514">
      <w:proofErr w:type="gramStart"/>
      <w:r>
        <w:t>undersoil</w:t>
      </w:r>
      <w:proofErr w:type="gramEnd"/>
      <w:r>
        <w:t xml:space="preserve"> heating</w:t>
      </w:r>
    </w:p>
    <w:p w:rsidR="000F7514" w:rsidRDefault="000F7514" w:rsidP="000F7514">
      <w:proofErr w:type="gramStart"/>
      <w:r>
        <w:t>advantages</w:t>
      </w:r>
      <w:proofErr w:type="gramEnd"/>
      <w:r>
        <w:t>:</w:t>
      </w:r>
    </w:p>
    <w:p w:rsidR="000F7514" w:rsidRDefault="000F7514" w:rsidP="000F7514">
      <w:r>
        <w:t xml:space="preserve">•        </w:t>
      </w:r>
      <w:proofErr w:type="gramStart"/>
      <w:r>
        <w:t>not</w:t>
      </w:r>
      <w:proofErr w:type="gramEnd"/>
      <w:r>
        <w:t xml:space="preserve"> dependent on weather</w:t>
      </w:r>
    </w:p>
    <w:p w:rsidR="000F7514" w:rsidRDefault="000F7514" w:rsidP="000F7514">
      <w:r>
        <w:t>•        can be switched on and off</w:t>
      </w:r>
    </w:p>
    <w:p w:rsidR="000F7514" w:rsidRDefault="000F7514" w:rsidP="000F7514">
      <w:proofErr w:type="gramStart"/>
      <w:r>
        <w:t>disadvantages</w:t>
      </w:r>
      <w:proofErr w:type="gramEnd"/>
      <w:r>
        <w:t>:</w:t>
      </w:r>
    </w:p>
    <w:p w:rsidR="000F7514" w:rsidRDefault="000F7514" w:rsidP="000F7514">
      <w:r>
        <w:t xml:space="preserve">•        </w:t>
      </w:r>
      <w:proofErr w:type="gramStart"/>
      <w:r>
        <w:t>costly</w:t>
      </w:r>
      <w:proofErr w:type="gramEnd"/>
    </w:p>
    <w:p w:rsidR="000F7514" w:rsidRDefault="000F7514" w:rsidP="000F7514">
      <w:r>
        <w:t xml:space="preserve">•        </w:t>
      </w:r>
      <w:proofErr w:type="gramStart"/>
      <w:r>
        <w:t>bad</w:t>
      </w:r>
      <w:proofErr w:type="gramEnd"/>
      <w:r>
        <w:t xml:space="preserve"> for environment</w:t>
      </w:r>
    </w:p>
    <w:p w:rsidR="000F7514" w:rsidRDefault="000F7514" w:rsidP="000F7514">
      <w:r>
        <w:t>6</w:t>
      </w:r>
    </w:p>
    <w:p w:rsidR="000F7514" w:rsidRDefault="000F7514" w:rsidP="000F7514">
      <w:r>
        <w:t>[18]</w:t>
      </w:r>
    </w:p>
    <w:p w:rsidR="000F7514" w:rsidRDefault="000F7514" w:rsidP="000F7514">
      <w:r>
        <w:t>Q16.</w:t>
      </w:r>
    </w:p>
    <w:p w:rsidR="000F7514" w:rsidRDefault="000F7514" w:rsidP="000F7514">
      <w:r>
        <w:t>(a)     (</w:t>
      </w:r>
      <w:proofErr w:type="spellStart"/>
      <w:proofErr w:type="gramStart"/>
      <w:r>
        <w:t>i</w:t>
      </w:r>
      <w:proofErr w:type="spellEnd"/>
      <w:proofErr w:type="gramEnd"/>
      <w:r>
        <w:t>)</w:t>
      </w:r>
    </w:p>
    <w:p w:rsidR="000F7514" w:rsidRDefault="000F7514" w:rsidP="000F7514">
      <w:r>
        <w:t>Wire</w:t>
      </w:r>
      <w:r>
        <w:tab/>
        <w:t>Plug terminal</w:t>
      </w:r>
    </w:p>
    <w:p w:rsidR="000F7514" w:rsidRDefault="000F7514" w:rsidP="000F7514">
      <w:r>
        <w:t>Live</w:t>
      </w:r>
      <w:r>
        <w:tab/>
        <w:t>C</w:t>
      </w:r>
    </w:p>
    <w:p w:rsidR="000F7514" w:rsidRDefault="000F7514" w:rsidP="000F7514">
      <w:r>
        <w:t>Neutral</w:t>
      </w:r>
      <w:r>
        <w:tab/>
        <w:t>A</w:t>
      </w:r>
    </w:p>
    <w:p w:rsidR="000F7514" w:rsidRDefault="000F7514" w:rsidP="000F7514">
      <w:r>
        <w:t>Earth</w:t>
      </w:r>
      <w:r>
        <w:tab/>
        <w:t>B</w:t>
      </w:r>
    </w:p>
    <w:p w:rsidR="000F7514" w:rsidRDefault="000F7514" w:rsidP="000F7514">
      <w:proofErr w:type="gramStart"/>
      <w:r>
        <w:t>all</w:t>
      </w:r>
      <w:proofErr w:type="gramEnd"/>
      <w:r>
        <w:t xml:space="preserve"> 3 correct for 2 marks</w:t>
      </w:r>
    </w:p>
    <w:p w:rsidR="000F7514" w:rsidRDefault="000F7514" w:rsidP="000F7514">
      <w:proofErr w:type="gramStart"/>
      <w:r>
        <w:t>allow</w:t>
      </w:r>
      <w:proofErr w:type="gramEnd"/>
      <w:r>
        <w:t xml:space="preserve"> 1 mark for 1 correct</w:t>
      </w:r>
    </w:p>
    <w:p w:rsidR="000F7514" w:rsidRDefault="000F7514" w:rsidP="000F7514">
      <w:r>
        <w:t>2</w:t>
      </w:r>
    </w:p>
    <w:p w:rsidR="000F7514" w:rsidRDefault="000F7514" w:rsidP="000F7514">
      <w:r>
        <w:t xml:space="preserve">(ii)     </w:t>
      </w:r>
      <w:proofErr w:type="gramStart"/>
      <w:r>
        <w:t>plastic</w:t>
      </w:r>
      <w:proofErr w:type="gramEnd"/>
    </w:p>
    <w:p w:rsidR="000F7514" w:rsidRDefault="000F7514" w:rsidP="000F7514">
      <w:proofErr w:type="gramStart"/>
      <w:r>
        <w:t>or</w:t>
      </w:r>
      <w:proofErr w:type="gramEnd"/>
    </w:p>
    <w:p w:rsidR="000F7514" w:rsidRDefault="000F7514" w:rsidP="000F7514">
      <w:proofErr w:type="gramStart"/>
      <w:r>
        <w:t>rubber</w:t>
      </w:r>
      <w:proofErr w:type="gramEnd"/>
    </w:p>
    <w:p w:rsidR="000F7514" w:rsidRDefault="000F7514" w:rsidP="000F7514">
      <w:proofErr w:type="gramStart"/>
      <w:r>
        <w:t>accept</w:t>
      </w:r>
      <w:proofErr w:type="gramEnd"/>
      <w:r>
        <w:t>:</w:t>
      </w:r>
    </w:p>
    <w:p w:rsidR="000F7514" w:rsidRDefault="000F7514" w:rsidP="000F7514">
      <w:r>
        <w:t xml:space="preserve">          ABS</w:t>
      </w:r>
    </w:p>
    <w:p w:rsidR="000F7514" w:rsidRDefault="000F7514" w:rsidP="000F7514">
      <w:r>
        <w:t xml:space="preserve">          UF / urea formaldehyde</w:t>
      </w:r>
    </w:p>
    <w:p w:rsidR="000F7514" w:rsidRDefault="000F7514" w:rsidP="000F7514">
      <w:r>
        <w:t xml:space="preserve">          </w:t>
      </w:r>
      <w:proofErr w:type="gramStart"/>
      <w:r>
        <w:t>nylon</w:t>
      </w:r>
      <w:proofErr w:type="gramEnd"/>
    </w:p>
    <w:p w:rsidR="000F7514" w:rsidRDefault="000F7514" w:rsidP="000F7514">
      <w:r>
        <w:t xml:space="preserve">          PVC</w:t>
      </w:r>
    </w:p>
    <w:p w:rsidR="000F7514" w:rsidRDefault="000F7514" w:rsidP="000F7514">
      <w:r>
        <w:lastRenderedPageBreak/>
        <w:t>1</w:t>
      </w:r>
    </w:p>
    <w:p w:rsidR="000F7514" w:rsidRDefault="000F7514" w:rsidP="000F7514">
      <w:r>
        <w:t>(b)     (</w:t>
      </w:r>
      <w:proofErr w:type="spellStart"/>
      <w:proofErr w:type="gramStart"/>
      <w:r>
        <w:t>i</w:t>
      </w:r>
      <w:proofErr w:type="spellEnd"/>
      <w:proofErr w:type="gramEnd"/>
      <w:r>
        <w:t>)      600</w:t>
      </w:r>
    </w:p>
    <w:p w:rsidR="000F7514" w:rsidRDefault="000F7514" w:rsidP="000F7514">
      <w:proofErr w:type="gramStart"/>
      <w:r>
        <w:t>allow</w:t>
      </w:r>
      <w:proofErr w:type="gramEnd"/>
      <w:r>
        <w:t xml:space="preserve"> 1 mark for correct substitution,</w:t>
      </w:r>
    </w:p>
    <w:p w:rsidR="000F7514" w:rsidRDefault="000F7514" w:rsidP="000F7514">
      <w:proofErr w:type="spellStart"/>
      <w:proofErr w:type="gramStart"/>
      <w:r>
        <w:t>ie</w:t>
      </w:r>
      <w:proofErr w:type="spellEnd"/>
      <w:proofErr w:type="gramEnd"/>
      <w:r>
        <w:t xml:space="preserve"> P =   </w:t>
      </w:r>
    </w:p>
    <w:p w:rsidR="000F7514" w:rsidRDefault="000F7514" w:rsidP="000F7514">
      <w:proofErr w:type="gramStart"/>
      <w:r>
        <w:t>provided</w:t>
      </w:r>
      <w:proofErr w:type="gramEnd"/>
      <w:r>
        <w:t xml:space="preserve"> no subsequent step</w:t>
      </w:r>
    </w:p>
    <w:p w:rsidR="000F7514" w:rsidRDefault="000F7514" w:rsidP="000F7514">
      <w:r>
        <w:t>2</w:t>
      </w:r>
    </w:p>
    <w:p w:rsidR="000F7514" w:rsidRDefault="000F7514" w:rsidP="000F7514">
      <w:r>
        <w:t xml:space="preserve">(ii)     </w:t>
      </w:r>
      <w:proofErr w:type="gramStart"/>
      <w:r>
        <w:t>power</w:t>
      </w:r>
      <w:proofErr w:type="gramEnd"/>
      <w:r>
        <w:t xml:space="preserve"> is greater than 820 (W)</w:t>
      </w:r>
    </w:p>
    <w:p w:rsidR="000F7514" w:rsidRDefault="000F7514" w:rsidP="000F7514">
      <w:proofErr w:type="gramStart"/>
      <w:r>
        <w:t>power</w:t>
      </w:r>
      <w:proofErr w:type="gramEnd"/>
      <w:r>
        <w:t xml:space="preserve"> is 1200 W is insufficient</w:t>
      </w:r>
    </w:p>
    <w:p w:rsidR="000F7514" w:rsidRDefault="000F7514" w:rsidP="000F7514">
      <w:r>
        <w:t>1</w:t>
      </w:r>
    </w:p>
    <w:p w:rsidR="000F7514" w:rsidRDefault="000F7514" w:rsidP="000F7514">
      <w:proofErr w:type="gramStart"/>
      <w:r>
        <w:t>the</w:t>
      </w:r>
      <w:proofErr w:type="gramEnd"/>
      <w:r>
        <w:t xml:space="preserve"> lead /cable / wire will overheat / get (too) hot</w:t>
      </w:r>
    </w:p>
    <w:p w:rsidR="000F7514" w:rsidRDefault="000F7514" w:rsidP="000F7514">
      <w:proofErr w:type="gramStart"/>
      <w:r>
        <w:t>accept</w:t>
      </w:r>
      <w:proofErr w:type="gramEnd"/>
      <w:r>
        <w:t xml:space="preserve"> lead / cable will melt</w:t>
      </w:r>
    </w:p>
    <w:p w:rsidR="000F7514" w:rsidRDefault="000F7514" w:rsidP="000F7514">
      <w:proofErr w:type="gramStart"/>
      <w:r>
        <w:t>may</w:t>
      </w:r>
      <w:proofErr w:type="gramEnd"/>
      <w:r>
        <w:t xml:space="preserve"> overheat / get hot is insufficient</w:t>
      </w:r>
    </w:p>
    <w:p w:rsidR="000F7514" w:rsidRDefault="000F7514" w:rsidP="000F7514">
      <w:r>
        <w:t>1</w:t>
      </w:r>
    </w:p>
    <w:p w:rsidR="000F7514" w:rsidRDefault="000F7514" w:rsidP="000F7514">
      <w:proofErr w:type="gramStart"/>
      <w:r>
        <w:t>so</w:t>
      </w:r>
      <w:proofErr w:type="gramEnd"/>
      <w:r>
        <w:t xml:space="preserve"> there is a risk of fire</w:t>
      </w:r>
    </w:p>
    <w:p w:rsidR="000F7514" w:rsidRDefault="000F7514" w:rsidP="000F7514">
      <w:proofErr w:type="gramStart"/>
      <w:r>
        <w:t>accept</w:t>
      </w:r>
      <w:proofErr w:type="gramEnd"/>
      <w:r>
        <w:t xml:space="preserve"> causing a fire</w:t>
      </w:r>
    </w:p>
    <w:p w:rsidR="000F7514" w:rsidRDefault="000F7514" w:rsidP="000F7514">
      <w:r>
        <w:t>1</w:t>
      </w:r>
    </w:p>
    <w:p w:rsidR="000F7514" w:rsidRDefault="000F7514" w:rsidP="000F7514">
      <w:r>
        <w:t>(c)     X</w:t>
      </w:r>
    </w:p>
    <w:p w:rsidR="000F7514" w:rsidRDefault="000F7514" w:rsidP="000F7514">
      <w:proofErr w:type="gramStart"/>
      <w:r>
        <w:t>any</w:t>
      </w:r>
      <w:proofErr w:type="gramEnd"/>
      <w:r>
        <w:t xml:space="preserve"> one from:</w:t>
      </w:r>
    </w:p>
    <w:p w:rsidR="000F7514" w:rsidRDefault="000F7514" w:rsidP="000F7514">
      <w:r>
        <w:t xml:space="preserve">•        </w:t>
      </w:r>
      <w:proofErr w:type="gramStart"/>
      <w:r>
        <w:t>most</w:t>
      </w:r>
      <w:proofErr w:type="gramEnd"/>
      <w:r>
        <w:t xml:space="preserve"> / more efficient</w:t>
      </w:r>
    </w:p>
    <w:p w:rsidR="000F7514" w:rsidRDefault="000F7514" w:rsidP="000F7514">
      <w:r>
        <w:t xml:space="preserve">•        </w:t>
      </w:r>
      <w:proofErr w:type="gramStart"/>
      <w:r>
        <w:t>smallest</w:t>
      </w:r>
      <w:proofErr w:type="gramEnd"/>
      <w:r>
        <w:t xml:space="preserve"> energy input (per second)</w:t>
      </w:r>
    </w:p>
    <w:p w:rsidR="000F7514" w:rsidRDefault="000F7514" w:rsidP="000F7514">
      <w:r>
        <w:t xml:space="preserve">•        </w:t>
      </w:r>
      <w:proofErr w:type="gramStart"/>
      <w:r>
        <w:t>cheapest</w:t>
      </w:r>
      <w:proofErr w:type="gramEnd"/>
      <w:r>
        <w:t xml:space="preserve"> to operate</w:t>
      </w:r>
    </w:p>
    <w:p w:rsidR="000F7514" w:rsidRDefault="000F7514" w:rsidP="000F7514">
      <w:proofErr w:type="gramStart"/>
      <w:r>
        <w:t>mark</w:t>
      </w:r>
      <w:proofErr w:type="gramEnd"/>
      <w:r>
        <w:t xml:space="preserve"> only scores if X is chosen</w:t>
      </w:r>
    </w:p>
    <w:p w:rsidR="000F7514" w:rsidRDefault="000F7514" w:rsidP="000F7514">
      <w:proofErr w:type="gramStart"/>
      <w:r>
        <w:t>mark</w:t>
      </w:r>
      <w:proofErr w:type="gramEnd"/>
      <w:r>
        <w:t xml:space="preserve"> is for the reason</w:t>
      </w:r>
    </w:p>
    <w:p w:rsidR="000F7514" w:rsidRDefault="000F7514" w:rsidP="000F7514">
      <w:proofErr w:type="gramStart"/>
      <w:r>
        <w:t>accept</w:t>
      </w:r>
      <w:proofErr w:type="gramEnd"/>
      <w:r>
        <w:t xml:space="preserve"> smallest input (power) for same output (power)</w:t>
      </w:r>
    </w:p>
    <w:p w:rsidR="000F7514" w:rsidRDefault="000F7514" w:rsidP="000F7514">
      <w:proofErr w:type="gramStart"/>
      <w:r>
        <w:t>accept</w:t>
      </w:r>
      <w:proofErr w:type="gramEnd"/>
      <w:r>
        <w:t xml:space="preserve"> wastes least energy</w:t>
      </w:r>
    </w:p>
    <w:p w:rsidR="000F7514" w:rsidRDefault="000F7514" w:rsidP="000F7514">
      <w:proofErr w:type="gramStart"/>
      <w:r>
        <w:t>smallest</w:t>
      </w:r>
      <w:proofErr w:type="gramEnd"/>
      <w:r>
        <w:t xml:space="preserve"> (power) input is insufficient</w:t>
      </w:r>
    </w:p>
    <w:p w:rsidR="000F7514" w:rsidRDefault="000F7514" w:rsidP="000F7514">
      <w:proofErr w:type="gramStart"/>
      <w:r>
        <w:t>uses</w:t>
      </w:r>
      <w:proofErr w:type="gramEnd"/>
      <w:r>
        <w:t xml:space="preserve"> least electricity is insufficient</w:t>
      </w:r>
    </w:p>
    <w:p w:rsidR="000F7514" w:rsidRDefault="000F7514" w:rsidP="000F7514">
      <w:r>
        <w:lastRenderedPageBreak/>
        <w:t>1</w:t>
      </w:r>
    </w:p>
    <w:p w:rsidR="000F7514" w:rsidRDefault="000F7514" w:rsidP="000F7514">
      <w:r>
        <w:t>[9]</w:t>
      </w:r>
    </w:p>
    <w:p w:rsidR="000F7514" w:rsidRDefault="000F7514" w:rsidP="000F7514">
      <w:r>
        <w:t>Q17.</w:t>
      </w:r>
    </w:p>
    <w:p w:rsidR="000F7514" w:rsidRDefault="000F7514" w:rsidP="000F7514">
      <w:r>
        <w:t xml:space="preserve">(a)     </w:t>
      </w:r>
      <w:proofErr w:type="gramStart"/>
      <w:r>
        <w:t>water</w:t>
      </w:r>
      <w:proofErr w:type="gramEnd"/>
      <w:r>
        <w:t xml:space="preserve"> heated by radiation (from the Sun)</w:t>
      </w:r>
    </w:p>
    <w:p w:rsidR="000F7514" w:rsidRDefault="000F7514" w:rsidP="000F7514">
      <w:proofErr w:type="gramStart"/>
      <w:r>
        <w:t>accept</w:t>
      </w:r>
      <w:proofErr w:type="gramEnd"/>
      <w:r>
        <w:t xml:space="preserve"> IR / energy for radiation</w:t>
      </w:r>
    </w:p>
    <w:p w:rsidR="000F7514" w:rsidRDefault="000F7514" w:rsidP="000F7514">
      <w:r>
        <w:t>1</w:t>
      </w:r>
    </w:p>
    <w:p w:rsidR="000F7514" w:rsidRDefault="000F7514" w:rsidP="000F7514">
      <w:proofErr w:type="gramStart"/>
      <w:r>
        <w:t>water</w:t>
      </w:r>
      <w:proofErr w:type="gramEnd"/>
      <w:r>
        <w:t xml:space="preserve"> used to heat buildings / provide hot water</w:t>
      </w:r>
    </w:p>
    <w:p w:rsidR="000F7514" w:rsidRDefault="000F7514" w:rsidP="000F7514">
      <w:proofErr w:type="gramStart"/>
      <w:r>
        <w:t>allow</w:t>
      </w:r>
      <w:proofErr w:type="gramEnd"/>
      <w:r>
        <w:t xml:space="preserve"> for 1 mark heat from the Sun heats water if no other marks given</w:t>
      </w:r>
    </w:p>
    <w:p w:rsidR="000F7514" w:rsidRDefault="000F7514" w:rsidP="000F7514">
      <w:proofErr w:type="gramStart"/>
      <w:r>
        <w:t>references</w:t>
      </w:r>
      <w:proofErr w:type="gramEnd"/>
      <w:r>
        <w:t xml:space="preserve"> to photovoltaic cells / electricity scores 0 marks</w:t>
      </w:r>
    </w:p>
    <w:p w:rsidR="000F7514" w:rsidRDefault="000F7514" w:rsidP="000F7514">
      <w:r>
        <w:t>1</w:t>
      </w:r>
    </w:p>
    <w:p w:rsidR="000F7514" w:rsidRDefault="000F7514" w:rsidP="000F7514">
      <w:r>
        <w:t>(b)     2 (minutes)</w:t>
      </w:r>
    </w:p>
    <w:p w:rsidR="000F7514" w:rsidRDefault="000F7514" w:rsidP="000F7514">
      <w:r>
        <w:t xml:space="preserve">1.4 × 103 =   </w:t>
      </w:r>
    </w:p>
    <w:p w:rsidR="000F7514" w:rsidRDefault="000F7514" w:rsidP="000F7514">
      <w:proofErr w:type="gramStart"/>
      <w:r>
        <w:t>gains</w:t>
      </w:r>
      <w:proofErr w:type="gramEnd"/>
      <w:r>
        <w:t xml:space="preserve"> 1 mark</w:t>
      </w:r>
    </w:p>
    <w:p w:rsidR="000F7514" w:rsidRDefault="000F7514" w:rsidP="000F7514">
      <w:proofErr w:type="gramStart"/>
      <w:r>
        <w:t>calculation</w:t>
      </w:r>
      <w:proofErr w:type="gramEnd"/>
      <w:r>
        <w:t xml:space="preserve"> of time of 120 (seconds) scores 2 marks</w:t>
      </w:r>
    </w:p>
    <w:p w:rsidR="000F7514" w:rsidRDefault="000F7514" w:rsidP="000F7514">
      <w:r>
        <w:t>3</w:t>
      </w:r>
    </w:p>
    <w:p w:rsidR="000F7514" w:rsidRDefault="000F7514" w:rsidP="000F7514">
      <w:r>
        <w:t>(c)     (</w:t>
      </w:r>
      <w:proofErr w:type="spellStart"/>
      <w:proofErr w:type="gramStart"/>
      <w:r>
        <w:t>i</w:t>
      </w:r>
      <w:proofErr w:type="spellEnd"/>
      <w:proofErr w:type="gramEnd"/>
      <w:r>
        <w:t>)      150 (kWh)</w:t>
      </w:r>
    </w:p>
    <w:p w:rsidR="000F7514" w:rsidRDefault="000F7514" w:rsidP="000F7514">
      <w:r>
        <w:t>1</w:t>
      </w:r>
    </w:p>
    <w:p w:rsidR="000F7514" w:rsidRDefault="000F7514" w:rsidP="000F7514">
      <w:r>
        <w:t>(ii)     £60(.00) or 6000 (p)</w:t>
      </w:r>
    </w:p>
    <w:p w:rsidR="000F7514" w:rsidRDefault="000F7514" w:rsidP="000F7514">
      <w:proofErr w:type="gramStart"/>
      <w:r>
        <w:t>an</w:t>
      </w:r>
      <w:proofErr w:type="gramEnd"/>
      <w:r>
        <w:t xml:space="preserve"> answer of £6000 gains 1 mark</w:t>
      </w:r>
    </w:p>
    <w:p w:rsidR="000F7514" w:rsidRDefault="000F7514" w:rsidP="000F7514">
      <w:proofErr w:type="gramStart"/>
      <w:r>
        <w:t>allow</w:t>
      </w:r>
      <w:proofErr w:type="gramEnd"/>
      <w:r>
        <w:t xml:space="preserve"> 1 mark for 150 × 0.4(0) 150 × 40</w:t>
      </w:r>
    </w:p>
    <w:p w:rsidR="000F7514" w:rsidRDefault="000F7514" w:rsidP="000F7514">
      <w:proofErr w:type="gramStart"/>
      <w:r>
        <w:t>allow</w:t>
      </w:r>
      <w:proofErr w:type="gramEnd"/>
      <w:r>
        <w:t xml:space="preserve"> </w:t>
      </w:r>
      <w:proofErr w:type="spellStart"/>
      <w:r>
        <w:t>ecf</w:t>
      </w:r>
      <w:proofErr w:type="spellEnd"/>
      <w:r>
        <w:t xml:space="preserve"> from (c)(</w:t>
      </w:r>
      <w:proofErr w:type="spellStart"/>
      <w:r>
        <w:t>i</w:t>
      </w:r>
      <w:proofErr w:type="spellEnd"/>
      <w:r>
        <w:t>)</w:t>
      </w:r>
    </w:p>
    <w:p w:rsidR="000F7514" w:rsidRDefault="000F7514" w:rsidP="000F7514">
      <w:r>
        <w:t>2</w:t>
      </w:r>
    </w:p>
    <w:p w:rsidR="000F7514" w:rsidRDefault="000F7514" w:rsidP="000F7514">
      <w:r>
        <w:t>(iii)    25 (years)</w:t>
      </w:r>
    </w:p>
    <w:p w:rsidR="000F7514" w:rsidRDefault="000F7514" w:rsidP="000F7514">
      <w:proofErr w:type="gramStart"/>
      <w:r>
        <w:t>an</w:t>
      </w:r>
      <w:proofErr w:type="gramEnd"/>
      <w:r>
        <w:t xml:space="preserve"> answer of 6000 / 240</w:t>
      </w:r>
    </w:p>
    <w:p w:rsidR="000F7514" w:rsidRDefault="000F7514" w:rsidP="000F7514">
      <w:proofErr w:type="gramStart"/>
      <w:r>
        <w:t>or</w:t>
      </w:r>
      <w:proofErr w:type="gramEnd"/>
    </w:p>
    <w:p w:rsidR="000F7514" w:rsidRDefault="000F7514" w:rsidP="000F7514">
      <w:r>
        <w:t>6000 / their (c</w:t>
      </w:r>
      <w:proofErr w:type="gramStart"/>
      <w:r>
        <w:t>)(</w:t>
      </w:r>
      <w:proofErr w:type="gramEnd"/>
      <w:r>
        <w:t>ii) × 4</w:t>
      </w:r>
    </w:p>
    <w:p w:rsidR="000F7514" w:rsidRDefault="000F7514" w:rsidP="000F7514">
      <w:proofErr w:type="gramStart"/>
      <w:r>
        <w:t>gains</w:t>
      </w:r>
      <w:proofErr w:type="gramEnd"/>
      <w:r>
        <w:t xml:space="preserve"> 2 marks</w:t>
      </w:r>
    </w:p>
    <w:p w:rsidR="000F7514" w:rsidRDefault="000F7514" w:rsidP="000F7514">
      <w:proofErr w:type="gramStart"/>
      <w:r>
        <w:lastRenderedPageBreak/>
        <w:t>an</w:t>
      </w:r>
      <w:proofErr w:type="gramEnd"/>
      <w:r>
        <w:t xml:space="preserve"> answer of 6000 / 60</w:t>
      </w:r>
    </w:p>
    <w:p w:rsidR="000F7514" w:rsidRDefault="000F7514" w:rsidP="000F7514">
      <w:proofErr w:type="gramStart"/>
      <w:r>
        <w:t>or</w:t>
      </w:r>
      <w:proofErr w:type="gramEnd"/>
    </w:p>
    <w:p w:rsidR="000F7514" w:rsidRDefault="000F7514" w:rsidP="000F7514">
      <w:r>
        <w:t>6000 / their (c</w:t>
      </w:r>
      <w:proofErr w:type="gramStart"/>
      <w:r>
        <w:t>)(</w:t>
      </w:r>
      <w:proofErr w:type="gramEnd"/>
      <w:r>
        <w:t>ii) gains 1 mark, ignore any other multiplier of (c)(ii)</w:t>
      </w:r>
    </w:p>
    <w:p w:rsidR="000F7514" w:rsidRDefault="000F7514" w:rsidP="000F7514">
      <w:r>
        <w:t>3</w:t>
      </w:r>
    </w:p>
    <w:p w:rsidR="000F7514" w:rsidRDefault="000F7514" w:rsidP="000F7514">
      <w:r>
        <w:t xml:space="preserve">(iv)    </w:t>
      </w:r>
      <w:proofErr w:type="gramStart"/>
      <w:r>
        <w:t>any</w:t>
      </w:r>
      <w:proofErr w:type="gramEnd"/>
      <w:r>
        <w:t xml:space="preserve"> one from:</w:t>
      </w:r>
    </w:p>
    <w:p w:rsidR="000F7514" w:rsidRDefault="000F7514" w:rsidP="000F7514">
      <w:r>
        <w:t>•        will get £240 per year</w:t>
      </w:r>
    </w:p>
    <w:p w:rsidR="000F7514" w:rsidRDefault="000F7514" w:rsidP="000F7514">
      <w:proofErr w:type="gramStart"/>
      <w:r>
        <w:t>accept</w:t>
      </w:r>
      <w:proofErr w:type="gramEnd"/>
      <w:r>
        <w:t xml:space="preserve"> value consistent with calculated value in (c)(iii)</w:t>
      </w:r>
    </w:p>
    <w:p w:rsidR="000F7514" w:rsidRDefault="000F7514" w:rsidP="000F7514">
      <w:r>
        <w:t xml:space="preserve">•        </w:t>
      </w:r>
      <w:proofErr w:type="gramStart"/>
      <w:r>
        <w:t>amount</w:t>
      </w:r>
      <w:proofErr w:type="gramEnd"/>
      <w:r>
        <w:t xml:space="preserve"> of light is constant throughout the year</w:t>
      </w:r>
    </w:p>
    <w:p w:rsidR="000F7514" w:rsidRDefault="000F7514" w:rsidP="000F7514">
      <w:r>
        <w:t xml:space="preserve">•        </w:t>
      </w:r>
      <w:proofErr w:type="gramStart"/>
      <w:r>
        <w:t>price</w:t>
      </w:r>
      <w:proofErr w:type="gramEnd"/>
      <w:r>
        <w:t xml:space="preserve"> per unit stays the same</w:t>
      </w:r>
    </w:p>
    <w:p w:rsidR="000F7514" w:rsidRDefault="000F7514" w:rsidP="000F7514">
      <w:r>
        <w:t xml:space="preserve">•        </w:t>
      </w:r>
      <w:proofErr w:type="gramStart"/>
      <w:r>
        <w:t>condition</w:t>
      </w:r>
      <w:proofErr w:type="gramEnd"/>
      <w:r>
        <w:t xml:space="preserve"> of cells does not deteriorate</w:t>
      </w:r>
    </w:p>
    <w:p w:rsidR="000F7514" w:rsidRDefault="000F7514" w:rsidP="000F7514">
      <w:r>
        <w:t>1</w:t>
      </w:r>
    </w:p>
    <w:p w:rsidR="000F7514" w:rsidRDefault="000F7514" w:rsidP="000F7514">
      <w:r>
        <w:t xml:space="preserve">(d)     </w:t>
      </w:r>
      <w:proofErr w:type="gramStart"/>
      <w:r>
        <w:t>any</w:t>
      </w:r>
      <w:proofErr w:type="gramEnd"/>
      <w:r>
        <w:t xml:space="preserve"> one from:</w:t>
      </w:r>
    </w:p>
    <w:p w:rsidR="000F7514" w:rsidRDefault="000F7514" w:rsidP="000F7514">
      <w:r>
        <w:t xml:space="preserve">•        </w:t>
      </w:r>
      <w:proofErr w:type="gramStart"/>
      <w:r>
        <w:t>angle</w:t>
      </w:r>
      <w:proofErr w:type="gramEnd"/>
      <w:r>
        <w:t xml:space="preserve"> of tilt of cells</w:t>
      </w:r>
    </w:p>
    <w:p w:rsidR="000F7514" w:rsidRDefault="000F7514" w:rsidP="000F7514">
      <w:r>
        <w:t xml:space="preserve">•        </w:t>
      </w:r>
      <w:proofErr w:type="gramStart"/>
      <w:r>
        <w:t>cloud</w:t>
      </w:r>
      <w:proofErr w:type="gramEnd"/>
      <w:r>
        <w:t xml:space="preserve"> cover</w:t>
      </w:r>
    </w:p>
    <w:p w:rsidR="000F7514" w:rsidRDefault="000F7514" w:rsidP="000F7514">
      <w:r>
        <w:t xml:space="preserve">•        </w:t>
      </w:r>
      <w:proofErr w:type="gramStart"/>
      <w:r>
        <w:t>season</w:t>
      </w:r>
      <w:proofErr w:type="gramEnd"/>
      <w:r>
        <w:t xml:space="preserve"> / shade by trees</w:t>
      </w:r>
    </w:p>
    <w:p w:rsidR="000F7514" w:rsidRDefault="000F7514" w:rsidP="000F7514">
      <w:r>
        <w:t xml:space="preserve">•        </w:t>
      </w:r>
      <w:proofErr w:type="gramStart"/>
      <w:r>
        <w:t>amount</w:t>
      </w:r>
      <w:proofErr w:type="gramEnd"/>
      <w:r>
        <w:t xml:space="preserve"> of dirt</w:t>
      </w:r>
    </w:p>
    <w:p w:rsidR="000F7514" w:rsidRDefault="000F7514" w:rsidP="000F7514">
      <w:r>
        <w:t>1</w:t>
      </w:r>
    </w:p>
    <w:p w:rsidR="000F7514" w:rsidRDefault="000F7514" w:rsidP="000F7514">
      <w:r>
        <w:t>[13]</w:t>
      </w:r>
    </w:p>
    <w:p w:rsidR="000F7514" w:rsidRDefault="000F7514" w:rsidP="000F7514">
      <w:r>
        <w:t>Q18.</w:t>
      </w:r>
    </w:p>
    <w:p w:rsidR="000F7514" w:rsidRDefault="000F7514" w:rsidP="000F7514">
      <w:r>
        <w:t>(a)    (</w:t>
      </w:r>
      <w:proofErr w:type="spellStart"/>
      <w:proofErr w:type="gramStart"/>
      <w:r>
        <w:t>i</w:t>
      </w:r>
      <w:proofErr w:type="spellEnd"/>
      <w:proofErr w:type="gramEnd"/>
      <w:r>
        <w:t xml:space="preserve">)       to obtain a range of </w:t>
      </w:r>
      <w:proofErr w:type="spellStart"/>
      <w:r>
        <w:t>p.d</w:t>
      </w:r>
      <w:proofErr w:type="spellEnd"/>
      <w:r>
        <w:t>. values</w:t>
      </w:r>
    </w:p>
    <w:p w:rsidR="000F7514" w:rsidRDefault="000F7514" w:rsidP="000F7514">
      <w:proofErr w:type="gramStart"/>
      <w:r>
        <w:t>accept</w:t>
      </w:r>
      <w:proofErr w:type="gramEnd"/>
      <w:r>
        <w:t xml:space="preserve"> increase / decrease current / </w:t>
      </w:r>
      <w:proofErr w:type="spellStart"/>
      <w:r>
        <w:t>p.d</w:t>
      </w:r>
      <w:proofErr w:type="spellEnd"/>
      <w:r>
        <w:t>. / voltage / resistance</w:t>
      </w:r>
    </w:p>
    <w:p w:rsidR="000F7514" w:rsidRDefault="000F7514" w:rsidP="000F7514">
      <w:proofErr w:type="gramStart"/>
      <w:r>
        <w:t>accept</w:t>
      </w:r>
      <w:proofErr w:type="gramEnd"/>
      <w:r>
        <w:t xml:space="preserve"> to change / control the current / </w:t>
      </w:r>
      <w:proofErr w:type="spellStart"/>
      <w:r>
        <w:t>p.d</w:t>
      </w:r>
      <w:proofErr w:type="spellEnd"/>
      <w:r>
        <w:t>. / voltage / resistance</w:t>
      </w:r>
    </w:p>
    <w:p w:rsidR="000F7514" w:rsidRDefault="000F7514" w:rsidP="000F7514">
      <w:proofErr w:type="gramStart"/>
      <w:r>
        <w:t>to</w:t>
      </w:r>
      <w:proofErr w:type="gramEnd"/>
      <w:r>
        <w:t xml:space="preserve"> provide resistance is insufficient</w:t>
      </w:r>
    </w:p>
    <w:p w:rsidR="000F7514" w:rsidRDefault="000F7514" w:rsidP="000F7514">
      <w:proofErr w:type="gramStart"/>
      <w:r>
        <w:t>a</w:t>
      </w:r>
      <w:proofErr w:type="gramEnd"/>
      <w:r>
        <w:t xml:space="preserve"> variable resistor is insufficient</w:t>
      </w:r>
    </w:p>
    <w:p w:rsidR="000F7514" w:rsidRDefault="000F7514" w:rsidP="000F7514">
      <w:proofErr w:type="gramStart"/>
      <w:r>
        <w:t>do</w:t>
      </w:r>
      <w:proofErr w:type="gramEnd"/>
      <w:r>
        <w:t xml:space="preserve"> not accept electricity for current</w:t>
      </w:r>
    </w:p>
    <w:p w:rsidR="000F7514" w:rsidRDefault="000F7514" w:rsidP="000F7514">
      <w:r>
        <w:t>1</w:t>
      </w:r>
    </w:p>
    <w:p w:rsidR="000F7514" w:rsidRDefault="000F7514" w:rsidP="000F7514">
      <w:r>
        <w:t xml:space="preserve">(ii)     </w:t>
      </w:r>
      <w:proofErr w:type="gramStart"/>
      <w:r>
        <w:t>temperature</w:t>
      </w:r>
      <w:proofErr w:type="gramEnd"/>
      <w:r>
        <w:t xml:space="preserve"> of the bulb increases</w:t>
      </w:r>
    </w:p>
    <w:p w:rsidR="000F7514" w:rsidRDefault="000F7514" w:rsidP="000F7514">
      <w:proofErr w:type="gramStart"/>
      <w:r>
        <w:lastRenderedPageBreak/>
        <w:t>accept</w:t>
      </w:r>
      <w:proofErr w:type="gramEnd"/>
      <w:r>
        <w:t xml:space="preserve"> bulb gets hot(</w:t>
      </w:r>
      <w:proofErr w:type="spellStart"/>
      <w:r>
        <w:t>ter</w:t>
      </w:r>
      <w:proofErr w:type="spellEnd"/>
      <w:r>
        <w:t>)</w:t>
      </w:r>
    </w:p>
    <w:p w:rsidR="000F7514" w:rsidRDefault="000F7514" w:rsidP="000F7514">
      <w:proofErr w:type="gramStart"/>
      <w:r>
        <w:t>accept</w:t>
      </w:r>
      <w:proofErr w:type="gramEnd"/>
      <w:r>
        <w:t xml:space="preserve"> answers correctly </w:t>
      </w:r>
    </w:p>
    <w:p w:rsidR="000F7514" w:rsidRDefault="000F7514" w:rsidP="000F7514">
      <w:proofErr w:type="gramStart"/>
      <w:r>
        <w:t>expressed</w:t>
      </w:r>
      <w:proofErr w:type="gramEnd"/>
      <w:r>
        <w:t xml:space="preserve"> in terms of collisions between (free) electrons and ions / atoms</w:t>
      </w:r>
    </w:p>
    <w:p w:rsidR="000F7514" w:rsidRDefault="000F7514" w:rsidP="000F7514">
      <w:proofErr w:type="gramStart"/>
      <w:r>
        <w:t>bulb</w:t>
      </w:r>
      <w:proofErr w:type="gramEnd"/>
      <w:r>
        <w:t xml:space="preserve"> gets brighter is insufficient</w:t>
      </w:r>
    </w:p>
    <w:p w:rsidR="000F7514" w:rsidRDefault="000F7514" w:rsidP="000F7514">
      <w:r>
        <w:t>1</w:t>
      </w:r>
    </w:p>
    <w:p w:rsidR="000F7514" w:rsidRDefault="000F7514" w:rsidP="000F7514">
      <w:r>
        <w:t>(iii)    36</w:t>
      </w:r>
    </w:p>
    <w:p w:rsidR="000F7514" w:rsidRDefault="000F7514" w:rsidP="000F7514">
      <w:proofErr w:type="gramStart"/>
      <w:r>
        <w:t>allow</w:t>
      </w:r>
      <w:proofErr w:type="gramEnd"/>
      <w:r>
        <w:t xml:space="preserve"> 1 mark for correct substitution, </w:t>
      </w:r>
      <w:proofErr w:type="spellStart"/>
      <w:r>
        <w:t>ie</w:t>
      </w:r>
      <w:proofErr w:type="spellEnd"/>
      <w:r>
        <w:t xml:space="preserve"> 12 × 3 provided no subsequent step shown</w:t>
      </w:r>
    </w:p>
    <w:p w:rsidR="000F7514" w:rsidRDefault="000F7514" w:rsidP="000F7514">
      <w:r>
        <w:t>2</w:t>
      </w:r>
    </w:p>
    <w:p w:rsidR="000F7514" w:rsidRDefault="000F7514" w:rsidP="000F7514">
      <w:proofErr w:type="gramStart"/>
      <w:r>
        <w:t>watt(s)</w:t>
      </w:r>
      <w:proofErr w:type="gramEnd"/>
      <w:r>
        <w:t xml:space="preserve"> / W</w:t>
      </w:r>
    </w:p>
    <w:p w:rsidR="000F7514" w:rsidRDefault="000F7514" w:rsidP="000F7514">
      <w:proofErr w:type="gramStart"/>
      <w:r>
        <w:t>accept</w:t>
      </w:r>
      <w:proofErr w:type="gramEnd"/>
      <w:r>
        <w:t xml:space="preserve"> joules per second / J/s</w:t>
      </w:r>
    </w:p>
    <w:p w:rsidR="000F7514" w:rsidRDefault="000F7514" w:rsidP="000F7514">
      <w:proofErr w:type="gramStart"/>
      <w:r>
        <w:t>do</w:t>
      </w:r>
      <w:proofErr w:type="gramEnd"/>
      <w:r>
        <w:t xml:space="preserve"> not accept w</w:t>
      </w:r>
    </w:p>
    <w:p w:rsidR="000F7514" w:rsidRDefault="000F7514" w:rsidP="000F7514">
      <w:r>
        <w:t>1</w:t>
      </w:r>
    </w:p>
    <w:p w:rsidR="000F7514" w:rsidRDefault="000F7514" w:rsidP="000F7514">
      <w:r>
        <w:t>(b)     Marks awarded for this answer will be determined by the Quality of Written Communication (QWC) as well as the standard of the scientific response. Examiners should also refer to the information in the Marking guidance, and apply a ‘best-fit’ approach to the marking.</w:t>
      </w:r>
    </w:p>
    <w:p w:rsidR="000F7514" w:rsidRDefault="000F7514" w:rsidP="000F7514">
      <w:r>
        <w:t>0 marks</w:t>
      </w:r>
    </w:p>
    <w:p w:rsidR="000F7514" w:rsidRDefault="000F7514" w:rsidP="000F7514">
      <w:r>
        <w:t>No relevant content.</w:t>
      </w:r>
    </w:p>
    <w:p w:rsidR="000F7514" w:rsidRDefault="000F7514" w:rsidP="000F7514">
      <w:r>
        <w:t>Level 1 (1-2 marks)</w:t>
      </w:r>
    </w:p>
    <w:p w:rsidR="000F7514" w:rsidRDefault="000F7514" w:rsidP="000F7514">
      <w:r>
        <w:t>There is a basic comparison of either a cost aspect or an energy efficiency aspect.</w:t>
      </w:r>
    </w:p>
    <w:p w:rsidR="000F7514" w:rsidRDefault="000F7514" w:rsidP="000F7514">
      <w:r>
        <w:t>Level 2 (3-4 marks)</w:t>
      </w:r>
    </w:p>
    <w:p w:rsidR="000F7514" w:rsidRDefault="000F7514" w:rsidP="000F7514">
      <w:r>
        <w:t>There is a clear comparison of either the cost aspect or energy efficiency aspect</w:t>
      </w:r>
    </w:p>
    <w:p w:rsidR="000F7514" w:rsidRDefault="000F7514" w:rsidP="000F7514">
      <w:r>
        <w:t>OR</w:t>
      </w:r>
    </w:p>
    <w:p w:rsidR="000F7514" w:rsidRDefault="000F7514" w:rsidP="000F7514">
      <w:proofErr w:type="gramStart"/>
      <w:r>
        <w:t>a</w:t>
      </w:r>
      <w:proofErr w:type="gramEnd"/>
      <w:r>
        <w:t xml:space="preserve"> basic comparison of both cost and energy efficiency aspects.</w:t>
      </w:r>
    </w:p>
    <w:p w:rsidR="000F7514" w:rsidRDefault="000F7514" w:rsidP="000F7514">
      <w:r>
        <w:t>Level 3 (5-6 marks)</w:t>
      </w:r>
    </w:p>
    <w:p w:rsidR="000F7514" w:rsidRDefault="000F7514" w:rsidP="000F7514">
      <w:r>
        <w:t>There is a detailed comparison of both the cost aspect and the energy efficiency aspect.</w:t>
      </w:r>
    </w:p>
    <w:p w:rsidR="000F7514" w:rsidRDefault="000F7514" w:rsidP="000F7514">
      <w:r>
        <w:t>For full marks the comparisons made should support a conclusion as to which type of bulb is preferable.</w:t>
      </w:r>
    </w:p>
    <w:p w:rsidR="000F7514" w:rsidRDefault="000F7514" w:rsidP="000F7514">
      <w:r>
        <w:t>Examples of the points made in the response:</w:t>
      </w:r>
    </w:p>
    <w:p w:rsidR="000F7514" w:rsidRDefault="000F7514" w:rsidP="000F7514">
      <w:proofErr w:type="gramStart"/>
      <w:r>
        <w:t>cost</w:t>
      </w:r>
      <w:proofErr w:type="gramEnd"/>
    </w:p>
    <w:p w:rsidR="000F7514" w:rsidRDefault="000F7514" w:rsidP="000F7514">
      <w:r>
        <w:lastRenderedPageBreak/>
        <w:t xml:space="preserve">•         </w:t>
      </w:r>
      <w:proofErr w:type="gramStart"/>
      <w:r>
        <w:t>halogen</w:t>
      </w:r>
      <w:proofErr w:type="gramEnd"/>
      <w:r>
        <w:t xml:space="preserve"> are cheaper to buy</w:t>
      </w:r>
    </w:p>
    <w:p w:rsidR="000F7514" w:rsidRDefault="000F7514" w:rsidP="000F7514">
      <w:proofErr w:type="gramStart"/>
      <w:r>
        <w:t>simply</w:t>
      </w:r>
      <w:proofErr w:type="gramEnd"/>
      <w:r>
        <w:t xml:space="preserve"> giving cost figures is insufficient</w:t>
      </w:r>
    </w:p>
    <w:p w:rsidR="000F7514" w:rsidRDefault="000F7514" w:rsidP="000F7514">
      <w:r>
        <w:t>•         6 halogen lamps cost the same as one LED</w:t>
      </w:r>
    </w:p>
    <w:p w:rsidR="000F7514" w:rsidRDefault="000F7514" w:rsidP="000F7514">
      <w:r>
        <w:t>•         LEDs last longer</w:t>
      </w:r>
    </w:p>
    <w:p w:rsidR="000F7514" w:rsidRDefault="000F7514" w:rsidP="000F7514">
      <w:r>
        <w:t>•         need to buy 18 / more halogen lamps to last the same time as one LED</w:t>
      </w:r>
    </w:p>
    <w:p w:rsidR="000F7514" w:rsidRDefault="000F7514" w:rsidP="000F7514">
      <w:r>
        <w:t>•         18 halogens cost £35.10</w:t>
      </w:r>
    </w:p>
    <w:p w:rsidR="000F7514" w:rsidRDefault="000F7514" w:rsidP="000F7514">
      <w:r>
        <w:t xml:space="preserve">•         </w:t>
      </w:r>
      <w:proofErr w:type="gramStart"/>
      <w:r>
        <w:t>costs</w:t>
      </w:r>
      <w:proofErr w:type="gramEnd"/>
      <w:r>
        <w:t xml:space="preserve"> more to run a halogen than LED</w:t>
      </w:r>
    </w:p>
    <w:p w:rsidR="000F7514" w:rsidRDefault="000F7514" w:rsidP="000F7514">
      <w:r>
        <w:t xml:space="preserve">•         LED has lower maintenance cost (where many used, </w:t>
      </w:r>
      <w:proofErr w:type="spellStart"/>
      <w:r>
        <w:t>eg</w:t>
      </w:r>
      <w:proofErr w:type="spellEnd"/>
      <w:r>
        <w:t xml:space="preserve"> large departmental store lighting)</w:t>
      </w:r>
    </w:p>
    <w:p w:rsidR="000F7514" w:rsidRDefault="000F7514" w:rsidP="000F7514">
      <w:proofErr w:type="gramStart"/>
      <w:r>
        <w:t>energy</w:t>
      </w:r>
      <w:proofErr w:type="gramEnd"/>
      <w:r>
        <w:t xml:space="preserve"> efficiency</w:t>
      </w:r>
    </w:p>
    <w:p w:rsidR="000F7514" w:rsidRDefault="000F7514" w:rsidP="000F7514">
      <w:r>
        <w:t>•         LED works using a smaller current</w:t>
      </w:r>
    </w:p>
    <w:p w:rsidR="000F7514" w:rsidRDefault="000F7514" w:rsidP="000F7514">
      <w:r>
        <w:t>•         LED wastes less energy</w:t>
      </w:r>
    </w:p>
    <w:p w:rsidR="000F7514" w:rsidRDefault="000F7514" w:rsidP="000F7514">
      <w:r>
        <w:t>•         LEDs are more efficient</w:t>
      </w:r>
    </w:p>
    <w:p w:rsidR="000F7514" w:rsidRDefault="000F7514" w:rsidP="000F7514">
      <w:r>
        <w:t>•         LED is 22% more energy efficient</w:t>
      </w:r>
    </w:p>
    <w:p w:rsidR="000F7514" w:rsidRDefault="000F7514" w:rsidP="000F7514">
      <w:r>
        <w:t>•         LED produces less heat</w:t>
      </w:r>
    </w:p>
    <w:p w:rsidR="000F7514" w:rsidRDefault="000F7514" w:rsidP="000F7514">
      <w:r>
        <w:t>•         LED requires smaller input (power) for same output (power)</w:t>
      </w:r>
    </w:p>
    <w:p w:rsidR="000F7514" w:rsidRDefault="000F7514" w:rsidP="000F7514">
      <w:r>
        <w:t>6</w:t>
      </w:r>
    </w:p>
    <w:p w:rsidR="000F7514" w:rsidRDefault="000F7514" w:rsidP="000F7514">
      <w:r>
        <w:t>[11]</w:t>
      </w:r>
    </w:p>
    <w:p w:rsidR="000F7514" w:rsidRDefault="000F7514" w:rsidP="000F7514">
      <w:r>
        <w:t>Q19.</w:t>
      </w:r>
    </w:p>
    <w:p w:rsidR="000F7514" w:rsidRDefault="000F7514" w:rsidP="000F7514">
      <w:r>
        <w:t>(a)     35</w:t>
      </w:r>
    </w:p>
    <w:p w:rsidR="000F7514" w:rsidRDefault="000F7514" w:rsidP="000F7514">
      <w:proofErr w:type="gramStart"/>
      <w:r>
        <w:t>an</w:t>
      </w:r>
      <w:proofErr w:type="gramEnd"/>
      <w:r>
        <w:t xml:space="preserve"> answer with more than 2 sig figs that rounds to 35 gains 2 marks</w:t>
      </w:r>
    </w:p>
    <w:p w:rsidR="000F7514" w:rsidRDefault="000F7514" w:rsidP="000F7514">
      <w:proofErr w:type="gramStart"/>
      <w:r>
        <w:t>allow</w:t>
      </w:r>
      <w:proofErr w:type="gramEnd"/>
      <w:r>
        <w:t xml:space="preserve"> 2 marks for correct method, </w:t>
      </w:r>
      <w:proofErr w:type="spellStart"/>
      <w:r>
        <w:t>ie</w:t>
      </w:r>
      <w:proofErr w:type="spellEnd"/>
      <w:r>
        <w:t xml:space="preserve">    </w:t>
      </w:r>
    </w:p>
    <w:p w:rsidR="000F7514" w:rsidRDefault="000F7514" w:rsidP="000F7514">
      <w:proofErr w:type="gramStart"/>
      <w:r>
        <w:t>allow</w:t>
      </w:r>
      <w:proofErr w:type="gramEnd"/>
      <w:r>
        <w:t xml:space="preserve"> 1 mark for I = 6.5 (A) or R =    </w:t>
      </w:r>
    </w:p>
    <w:p w:rsidR="000F7514" w:rsidRDefault="000F7514" w:rsidP="000F7514">
      <w:proofErr w:type="gramStart"/>
      <w:r>
        <w:t>an</w:t>
      </w:r>
      <w:proofErr w:type="gramEnd"/>
      <w:r>
        <w:t xml:space="preserve"> answer 8.8 gains 2 marks</w:t>
      </w:r>
    </w:p>
    <w:p w:rsidR="000F7514" w:rsidRDefault="000F7514" w:rsidP="000F7514">
      <w:proofErr w:type="gramStart"/>
      <w:r>
        <w:t>an</w:t>
      </w:r>
      <w:proofErr w:type="gramEnd"/>
      <w:r>
        <w:t xml:space="preserve"> answer with more than 2 sig figs that rounds to 8.8 gains 1 mark</w:t>
      </w:r>
    </w:p>
    <w:p w:rsidR="000F7514" w:rsidRDefault="000F7514" w:rsidP="000F7514">
      <w:r>
        <w:t>3</w:t>
      </w:r>
    </w:p>
    <w:p w:rsidR="000F7514" w:rsidRDefault="000F7514" w:rsidP="000F7514">
      <w:r>
        <w:t>(b)     (</w:t>
      </w:r>
      <w:proofErr w:type="gramStart"/>
      <w:r>
        <w:t>maximum</w:t>
      </w:r>
      <w:proofErr w:type="gramEnd"/>
      <w:r>
        <w:t xml:space="preserve">) current exceeds maximum safe current for a 2.5 mm2 wire </w:t>
      </w:r>
    </w:p>
    <w:p w:rsidR="000F7514" w:rsidRDefault="000F7514" w:rsidP="000F7514">
      <w:proofErr w:type="gramStart"/>
      <w:r>
        <w:t>accept</w:t>
      </w:r>
      <w:proofErr w:type="gramEnd"/>
      <w:r>
        <w:t xml:space="preserve"> power exceeds maximum safe power for a 2.5 mm2 wire</w:t>
      </w:r>
    </w:p>
    <w:p w:rsidR="000F7514" w:rsidRDefault="000F7514" w:rsidP="000F7514">
      <w:proofErr w:type="gramStart"/>
      <w:r>
        <w:lastRenderedPageBreak/>
        <w:t>or</w:t>
      </w:r>
      <w:proofErr w:type="gramEnd"/>
    </w:p>
    <w:p w:rsidR="000F7514" w:rsidRDefault="000F7514" w:rsidP="000F7514">
      <w:r>
        <w:t>(</w:t>
      </w:r>
      <w:proofErr w:type="gramStart"/>
      <w:r>
        <w:t>maximum</w:t>
      </w:r>
      <w:proofErr w:type="gramEnd"/>
      <w:r>
        <w:t>) current exceeds 20 (A)</w:t>
      </w:r>
    </w:p>
    <w:p w:rsidR="000F7514" w:rsidRDefault="000F7514" w:rsidP="000F7514">
      <w:r>
        <w:t>(</w:t>
      </w:r>
      <w:proofErr w:type="gramStart"/>
      <w:r>
        <w:t>maximum</w:t>
      </w:r>
      <w:proofErr w:type="gramEnd"/>
      <w:r>
        <w:t>) current = 26 (A) is insufficient</w:t>
      </w:r>
    </w:p>
    <w:p w:rsidR="000F7514" w:rsidRDefault="000F7514" w:rsidP="000F7514">
      <w:r>
        <w:t>1</w:t>
      </w:r>
    </w:p>
    <w:p w:rsidR="000F7514" w:rsidRDefault="000F7514" w:rsidP="000F7514">
      <w:proofErr w:type="gramStart"/>
      <w:r>
        <w:t>a</w:t>
      </w:r>
      <w:proofErr w:type="gramEnd"/>
      <w:r>
        <w:t xml:space="preserve"> 2.5 mm2 wire would overheat / melt</w:t>
      </w:r>
    </w:p>
    <w:p w:rsidR="000F7514" w:rsidRDefault="000F7514" w:rsidP="000F7514">
      <w:proofErr w:type="gramStart"/>
      <w:r>
        <w:t>accept</w:t>
      </w:r>
      <w:proofErr w:type="gramEnd"/>
      <w:r>
        <w:t xml:space="preserve"> socket for wire</w:t>
      </w:r>
    </w:p>
    <w:p w:rsidR="000F7514" w:rsidRDefault="000F7514" w:rsidP="000F7514">
      <w:proofErr w:type="gramStart"/>
      <w:r>
        <w:t>do</w:t>
      </w:r>
      <w:proofErr w:type="gramEnd"/>
      <w:r>
        <w:t xml:space="preserve"> not accept plug for wire</w:t>
      </w:r>
    </w:p>
    <w:p w:rsidR="000F7514" w:rsidRDefault="000F7514" w:rsidP="000F7514">
      <w:r>
        <w:t>1</w:t>
      </w:r>
    </w:p>
    <w:p w:rsidR="000F7514" w:rsidRDefault="000F7514" w:rsidP="000F7514">
      <w:r>
        <w:t xml:space="preserve">(c)      </w:t>
      </w:r>
      <w:proofErr w:type="spellStart"/>
      <w:r>
        <w:t>a.c</w:t>
      </w:r>
      <w:proofErr w:type="spellEnd"/>
      <w:r>
        <w:t>. is constantly changing direction</w:t>
      </w:r>
    </w:p>
    <w:p w:rsidR="000F7514" w:rsidRDefault="000F7514" w:rsidP="000F7514">
      <w:proofErr w:type="gramStart"/>
      <w:r>
        <w:t>accept</w:t>
      </w:r>
      <w:proofErr w:type="gramEnd"/>
      <w:r>
        <w:t xml:space="preserve"> </w:t>
      </w:r>
      <w:proofErr w:type="spellStart"/>
      <w:r>
        <w:t>a.c</w:t>
      </w:r>
      <w:proofErr w:type="spellEnd"/>
      <w:r>
        <w:t xml:space="preserve">. flows in two directions </w:t>
      </w:r>
    </w:p>
    <w:p w:rsidR="000F7514" w:rsidRDefault="000F7514" w:rsidP="000F7514">
      <w:proofErr w:type="gramStart"/>
      <w:r>
        <w:t>accept</w:t>
      </w:r>
      <w:proofErr w:type="gramEnd"/>
      <w:r>
        <w:t xml:space="preserve"> </w:t>
      </w:r>
      <w:proofErr w:type="spellStart"/>
      <w:r>
        <w:t>a.c</w:t>
      </w:r>
      <w:proofErr w:type="spellEnd"/>
      <w:r>
        <w:t>. changes direction</w:t>
      </w:r>
    </w:p>
    <w:p w:rsidR="000F7514" w:rsidRDefault="000F7514" w:rsidP="000F7514">
      <w:proofErr w:type="spellStart"/>
      <w:proofErr w:type="gramStart"/>
      <w:r>
        <w:t>a.c</w:t>
      </w:r>
      <w:proofErr w:type="spellEnd"/>
      <w:proofErr w:type="gramEnd"/>
      <w:r>
        <w:t>. travels in different directions is insufficient</w:t>
      </w:r>
    </w:p>
    <w:p w:rsidR="000F7514" w:rsidRDefault="000F7514" w:rsidP="000F7514">
      <w:r>
        <w:t>1</w:t>
      </w:r>
    </w:p>
    <w:p w:rsidR="000F7514" w:rsidRDefault="000F7514" w:rsidP="000F7514">
      <w:proofErr w:type="spellStart"/>
      <w:proofErr w:type="gramStart"/>
      <w:r>
        <w:t>d.c</w:t>
      </w:r>
      <w:proofErr w:type="gramEnd"/>
      <w:r>
        <w:t>.</w:t>
      </w:r>
      <w:proofErr w:type="spellEnd"/>
      <w:r>
        <w:t xml:space="preserve"> flows in one direction only</w:t>
      </w:r>
    </w:p>
    <w:p w:rsidR="000F7514" w:rsidRDefault="000F7514" w:rsidP="000F7514">
      <w:r>
        <w:t>1</w:t>
      </w:r>
    </w:p>
    <w:p w:rsidR="000F7514" w:rsidRDefault="000F7514" w:rsidP="000F7514">
      <w:r>
        <w:t>[7]</w:t>
      </w:r>
    </w:p>
    <w:p w:rsidR="000F7514" w:rsidRDefault="000F7514" w:rsidP="000F7514">
      <w:r>
        <w:t>Q20.</w:t>
      </w:r>
    </w:p>
    <w:p w:rsidR="000F7514" w:rsidRDefault="000F7514" w:rsidP="000F7514">
      <w:r>
        <w:t>(a)     (</w:t>
      </w:r>
      <w:proofErr w:type="spellStart"/>
      <w:proofErr w:type="gramStart"/>
      <w:r>
        <w:t>i</w:t>
      </w:r>
      <w:proofErr w:type="spellEnd"/>
      <w:proofErr w:type="gramEnd"/>
      <w:r>
        <w:t>)       50 (Hz)</w:t>
      </w:r>
    </w:p>
    <w:p w:rsidR="000F7514" w:rsidRDefault="000F7514" w:rsidP="000F7514">
      <w:r>
        <w:t>1</w:t>
      </w:r>
    </w:p>
    <w:p w:rsidR="000F7514" w:rsidRDefault="000F7514" w:rsidP="000F7514">
      <w:r>
        <w:t>(ii)      2760 (W)</w:t>
      </w:r>
    </w:p>
    <w:p w:rsidR="000F7514" w:rsidRDefault="000F7514" w:rsidP="000F7514">
      <w:r>
        <w:t>1</w:t>
      </w:r>
    </w:p>
    <w:p w:rsidR="000F7514" w:rsidRDefault="000F7514" w:rsidP="000F7514">
      <w:r>
        <w:t>(b)      12</w:t>
      </w:r>
    </w:p>
    <w:p w:rsidR="000F7514" w:rsidRDefault="000F7514" w:rsidP="000F7514">
      <w:proofErr w:type="gramStart"/>
      <w:r>
        <w:t>allow</w:t>
      </w:r>
      <w:proofErr w:type="gramEnd"/>
      <w:r>
        <w:t xml:space="preserve"> 1 mark for correct substitution, </w:t>
      </w:r>
      <w:proofErr w:type="spellStart"/>
      <w:r>
        <w:t>ie</w:t>
      </w:r>
      <w:proofErr w:type="spellEnd"/>
      <w:r>
        <w:t xml:space="preserve"> 2400/200</w:t>
      </w:r>
    </w:p>
    <w:p w:rsidR="000F7514" w:rsidRDefault="000F7514" w:rsidP="000F7514">
      <w:proofErr w:type="gramStart"/>
      <w:r>
        <w:t>or</w:t>
      </w:r>
      <w:proofErr w:type="gramEnd"/>
    </w:p>
    <w:p w:rsidR="000F7514" w:rsidRDefault="000F7514" w:rsidP="000F7514">
      <w:proofErr w:type="gramStart"/>
      <w:r>
        <w:t>allow</w:t>
      </w:r>
      <w:proofErr w:type="gramEnd"/>
      <w:r>
        <w:t xml:space="preserve"> 1 mark for 2760/230 provided no subsequent step shown</w:t>
      </w:r>
    </w:p>
    <w:p w:rsidR="000F7514" w:rsidRDefault="000F7514" w:rsidP="000F7514">
      <w:r>
        <w:t>2</w:t>
      </w:r>
    </w:p>
    <w:p w:rsidR="000F7514" w:rsidRDefault="000F7514" w:rsidP="000F7514">
      <w:proofErr w:type="gramStart"/>
      <w:r>
        <w:t>amps</w:t>
      </w:r>
      <w:proofErr w:type="gramEnd"/>
    </w:p>
    <w:p w:rsidR="000F7514" w:rsidRDefault="000F7514" w:rsidP="000F7514">
      <w:r>
        <w:lastRenderedPageBreak/>
        <w:t>1</w:t>
      </w:r>
    </w:p>
    <w:p w:rsidR="000F7514" w:rsidRDefault="000F7514" w:rsidP="000F7514">
      <w:r>
        <w:t xml:space="preserve">(c)     </w:t>
      </w:r>
      <w:proofErr w:type="gramStart"/>
      <w:r>
        <w:t>the</w:t>
      </w:r>
      <w:proofErr w:type="gramEnd"/>
      <w:r>
        <w:t xml:space="preserve"> charge is directly proportional to the time switched on for</w:t>
      </w:r>
    </w:p>
    <w:p w:rsidR="000F7514" w:rsidRDefault="000F7514" w:rsidP="000F7514">
      <w:proofErr w:type="gramStart"/>
      <w:r>
        <w:t>accept</w:t>
      </w:r>
      <w:proofErr w:type="gramEnd"/>
      <w:r>
        <w:t xml:space="preserve"> for 1 mark the longer time (to boil), the greater amount of charge</w:t>
      </w:r>
    </w:p>
    <w:p w:rsidR="000F7514" w:rsidRDefault="000F7514" w:rsidP="000F7514">
      <w:proofErr w:type="gramStart"/>
      <w:r>
        <w:t>or</w:t>
      </w:r>
      <w:proofErr w:type="gramEnd"/>
      <w:r>
        <w:t xml:space="preserve"> positive correlation</w:t>
      </w:r>
    </w:p>
    <w:p w:rsidR="000F7514" w:rsidRDefault="000F7514" w:rsidP="000F7514">
      <w:proofErr w:type="gramStart"/>
      <w:r>
        <w:t>or</w:t>
      </w:r>
      <w:proofErr w:type="gramEnd"/>
      <w:r>
        <w:t xml:space="preserve"> they are proportional</w:t>
      </w:r>
    </w:p>
    <w:p w:rsidR="000F7514" w:rsidRDefault="000F7514" w:rsidP="000F7514">
      <w:r>
        <w:t>2</w:t>
      </w:r>
    </w:p>
    <w:p w:rsidR="000F7514" w:rsidRDefault="000F7514" w:rsidP="000F7514">
      <w:r>
        <w:t>[7]</w:t>
      </w:r>
    </w:p>
    <w:p w:rsidR="000F7514" w:rsidRDefault="000F7514" w:rsidP="000F7514">
      <w:r>
        <w:t>Q21.</w:t>
      </w:r>
    </w:p>
    <w:p w:rsidR="000F7514" w:rsidRDefault="000F7514" w:rsidP="000F7514">
      <w:r>
        <w:t>(a)     (</w:t>
      </w:r>
      <w:proofErr w:type="spellStart"/>
      <w:proofErr w:type="gramStart"/>
      <w:r>
        <w:t>i</w:t>
      </w:r>
      <w:proofErr w:type="spellEnd"/>
      <w:proofErr w:type="gramEnd"/>
      <w:r>
        <w:t>)       50(Hz)</w:t>
      </w:r>
    </w:p>
    <w:p w:rsidR="000F7514" w:rsidRDefault="000F7514" w:rsidP="000F7514">
      <w:proofErr w:type="gramStart"/>
      <w:r>
        <w:t>ignore</w:t>
      </w:r>
      <w:proofErr w:type="gramEnd"/>
      <w:r>
        <w:t xml:space="preserve"> any unit given</w:t>
      </w:r>
    </w:p>
    <w:p w:rsidR="000F7514" w:rsidRDefault="000F7514" w:rsidP="000F7514">
      <w:r>
        <w:t>1</w:t>
      </w:r>
    </w:p>
    <w:p w:rsidR="000F7514" w:rsidRDefault="000F7514" w:rsidP="000F7514">
      <w:r>
        <w:t xml:space="preserve">(ii)      </w:t>
      </w:r>
      <w:proofErr w:type="gramStart"/>
      <w:r>
        <w:t>any</w:t>
      </w:r>
      <w:proofErr w:type="gramEnd"/>
      <w:r>
        <w:t xml:space="preserve"> two from:</w:t>
      </w:r>
    </w:p>
    <w:p w:rsidR="000F7514" w:rsidRDefault="000F7514" w:rsidP="000F7514">
      <w:r>
        <w:t>•        (some) current flows to Earth</w:t>
      </w:r>
    </w:p>
    <w:p w:rsidR="000F7514" w:rsidRDefault="000F7514" w:rsidP="000F7514">
      <w:proofErr w:type="gramStart"/>
      <w:r>
        <w:t>accept</w:t>
      </w:r>
      <w:proofErr w:type="gramEnd"/>
      <w:r>
        <w:t xml:space="preserve"> ground for Earth</w:t>
      </w:r>
    </w:p>
    <w:p w:rsidR="000F7514" w:rsidRDefault="000F7514" w:rsidP="000F7514">
      <w:r>
        <w:t xml:space="preserve">•        </w:t>
      </w:r>
      <w:proofErr w:type="gramStart"/>
      <w:r>
        <w:t>current</w:t>
      </w:r>
      <w:proofErr w:type="gramEnd"/>
      <w:r>
        <w:t xml:space="preserve"> flows through copper braid</w:t>
      </w:r>
    </w:p>
    <w:p w:rsidR="000F7514" w:rsidRDefault="000F7514" w:rsidP="000F7514">
      <w:proofErr w:type="gramStart"/>
      <w:r>
        <w:t>accept</w:t>
      </w:r>
      <w:proofErr w:type="gramEnd"/>
      <w:r>
        <w:t xml:space="preserve"> current flows through the earth wire</w:t>
      </w:r>
    </w:p>
    <w:p w:rsidR="000F7514" w:rsidRDefault="000F7514" w:rsidP="000F7514">
      <w:proofErr w:type="gramStart"/>
      <w:r>
        <w:t>accept</w:t>
      </w:r>
      <w:proofErr w:type="gramEnd"/>
      <w:r>
        <w:t xml:space="preserve"> electricity for current in either the first or second marking point but not both</w:t>
      </w:r>
    </w:p>
    <w:p w:rsidR="000F7514" w:rsidRDefault="000F7514" w:rsidP="000F7514">
      <w:r>
        <w:t>•        RCCB detects difference between current in live and neutral wire</w:t>
      </w:r>
    </w:p>
    <w:p w:rsidR="000F7514" w:rsidRDefault="000F7514" w:rsidP="000F7514">
      <w:r>
        <w:t>2</w:t>
      </w:r>
    </w:p>
    <w:p w:rsidR="000F7514" w:rsidRDefault="000F7514" w:rsidP="000F7514">
      <w:r>
        <w:t xml:space="preserve">(iii)    </w:t>
      </w:r>
      <w:proofErr w:type="gramStart"/>
      <w:r>
        <w:t>can</w:t>
      </w:r>
      <w:proofErr w:type="gramEnd"/>
      <w:r>
        <w:t xml:space="preserve"> be reset </w:t>
      </w:r>
    </w:p>
    <w:p w:rsidR="000F7514" w:rsidRDefault="000F7514" w:rsidP="000F7514">
      <w:proofErr w:type="gramStart"/>
      <w:r>
        <w:t>accept</w:t>
      </w:r>
      <w:proofErr w:type="gramEnd"/>
      <w:r>
        <w:t xml:space="preserve"> does not need replacing</w:t>
      </w:r>
    </w:p>
    <w:p w:rsidR="000F7514" w:rsidRDefault="000F7514" w:rsidP="000F7514">
      <w:proofErr w:type="gramStart"/>
      <w:r>
        <w:t>or</w:t>
      </w:r>
      <w:proofErr w:type="gramEnd"/>
      <w:r>
        <w:t xml:space="preserve"> </w:t>
      </w:r>
    </w:p>
    <w:p w:rsidR="000F7514" w:rsidRDefault="000F7514" w:rsidP="000F7514">
      <w:proofErr w:type="gramStart"/>
      <w:r>
        <w:t>faster</w:t>
      </w:r>
      <w:proofErr w:type="gramEnd"/>
      <w:r>
        <w:t xml:space="preserve"> acting</w:t>
      </w:r>
    </w:p>
    <w:p w:rsidR="000F7514" w:rsidRDefault="000F7514" w:rsidP="000F7514">
      <w:proofErr w:type="gramStart"/>
      <w:r>
        <w:t>accept</w:t>
      </w:r>
      <w:proofErr w:type="gramEnd"/>
      <w:r>
        <w:t xml:space="preserve"> switches circuit off faster</w:t>
      </w:r>
    </w:p>
    <w:p w:rsidR="000F7514" w:rsidRDefault="000F7514" w:rsidP="000F7514">
      <w:r>
        <w:t>1</w:t>
      </w:r>
    </w:p>
    <w:p w:rsidR="000F7514" w:rsidRDefault="000F7514" w:rsidP="000F7514">
      <w:r>
        <w:t>(b)     (</w:t>
      </w:r>
      <w:proofErr w:type="spellStart"/>
      <w:proofErr w:type="gramStart"/>
      <w:r>
        <w:t>i</w:t>
      </w:r>
      <w:proofErr w:type="spellEnd"/>
      <w:proofErr w:type="gramEnd"/>
      <w:r>
        <w:t>)       79 200</w:t>
      </w:r>
    </w:p>
    <w:p w:rsidR="000F7514" w:rsidRDefault="000F7514" w:rsidP="000F7514">
      <w:proofErr w:type="gramStart"/>
      <w:r>
        <w:t>allow</w:t>
      </w:r>
      <w:proofErr w:type="gramEnd"/>
      <w:r>
        <w:t xml:space="preserve"> 1 mark for correct substitution, </w:t>
      </w:r>
      <w:proofErr w:type="spellStart"/>
      <w:r>
        <w:t>ie</w:t>
      </w:r>
      <w:proofErr w:type="spellEnd"/>
      <w:r>
        <w:t xml:space="preserve"> 11 =    </w:t>
      </w:r>
    </w:p>
    <w:p w:rsidR="000F7514" w:rsidRDefault="000F7514" w:rsidP="000F7514">
      <w:proofErr w:type="gramStart"/>
      <w:r>
        <w:lastRenderedPageBreak/>
        <w:t>an</w:t>
      </w:r>
      <w:proofErr w:type="gramEnd"/>
      <w:r>
        <w:t xml:space="preserve"> answer 22 gains 1 mark</w:t>
      </w:r>
    </w:p>
    <w:p w:rsidR="000F7514" w:rsidRDefault="000F7514" w:rsidP="000F7514">
      <w:r>
        <w:t>2</w:t>
      </w:r>
    </w:p>
    <w:p w:rsidR="000F7514" w:rsidRDefault="000F7514" w:rsidP="000F7514">
      <w:proofErr w:type="gramStart"/>
      <w:r>
        <w:t>coulombs</w:t>
      </w:r>
      <w:proofErr w:type="gramEnd"/>
      <w:r>
        <w:t xml:space="preserve"> / C</w:t>
      </w:r>
    </w:p>
    <w:p w:rsidR="000F7514" w:rsidRDefault="000F7514" w:rsidP="000F7514">
      <w:proofErr w:type="gramStart"/>
      <w:r>
        <w:t>do</w:t>
      </w:r>
      <w:proofErr w:type="gramEnd"/>
      <w:r>
        <w:t xml:space="preserve"> not accept c</w:t>
      </w:r>
    </w:p>
    <w:p w:rsidR="000F7514" w:rsidRDefault="000F7514" w:rsidP="000F7514">
      <w:r>
        <w:t>1</w:t>
      </w:r>
    </w:p>
    <w:p w:rsidR="000F7514" w:rsidRDefault="000F7514" w:rsidP="000F7514">
      <w:r>
        <w:t>(ii)      18 216 000</w:t>
      </w:r>
    </w:p>
    <w:p w:rsidR="000F7514" w:rsidRDefault="000F7514" w:rsidP="000F7514">
      <w:proofErr w:type="gramStart"/>
      <w:r>
        <w:t>accept</w:t>
      </w:r>
      <w:proofErr w:type="gramEnd"/>
      <w:r>
        <w:t xml:space="preserve"> for 2 marks 18 216 kJ or 18.216 MJ</w:t>
      </w:r>
    </w:p>
    <w:p w:rsidR="000F7514" w:rsidRDefault="000F7514" w:rsidP="000F7514">
      <w:proofErr w:type="gramStart"/>
      <w:r>
        <w:t>or</w:t>
      </w:r>
      <w:proofErr w:type="gramEnd"/>
    </w:p>
    <w:p w:rsidR="000F7514" w:rsidRDefault="000F7514" w:rsidP="000F7514">
      <w:r>
        <w:t>230 × their (b</w:t>
      </w:r>
      <w:proofErr w:type="gramStart"/>
      <w:r>
        <w:t>)(</w:t>
      </w:r>
      <w:proofErr w:type="spellStart"/>
      <w:proofErr w:type="gramEnd"/>
      <w:r>
        <w:t>i</w:t>
      </w:r>
      <w:proofErr w:type="spellEnd"/>
      <w:r>
        <w:t>) correctly calculated</w:t>
      </w:r>
    </w:p>
    <w:p w:rsidR="000F7514" w:rsidRDefault="000F7514" w:rsidP="000F7514">
      <w:proofErr w:type="gramStart"/>
      <w:r>
        <w:t>allow</w:t>
      </w:r>
      <w:proofErr w:type="gramEnd"/>
      <w:r>
        <w:t xml:space="preserve"> 1 mark for correct substitution, </w:t>
      </w:r>
      <w:proofErr w:type="spellStart"/>
      <w:r>
        <w:t>ie</w:t>
      </w:r>
      <w:proofErr w:type="spellEnd"/>
      <w:r>
        <w:t xml:space="preserve"> 230 × their (b)(</w:t>
      </w:r>
      <w:proofErr w:type="spellStart"/>
      <w:r>
        <w:t>i</w:t>
      </w:r>
      <w:proofErr w:type="spellEnd"/>
      <w:r>
        <w:t xml:space="preserve">) or </w:t>
      </w:r>
    </w:p>
    <w:p w:rsidR="000F7514" w:rsidRDefault="000F7514" w:rsidP="000F7514">
      <w:proofErr w:type="gramStart"/>
      <w:r>
        <w:t>allow</w:t>
      </w:r>
      <w:proofErr w:type="gramEnd"/>
      <w:r>
        <w:t xml:space="preserve"> 1 mark for power calculated as 2530(W)</w:t>
      </w:r>
    </w:p>
    <w:p w:rsidR="000F7514" w:rsidRDefault="000F7514" w:rsidP="000F7514">
      <w:r>
        <w:t>2</w:t>
      </w:r>
    </w:p>
    <w:p w:rsidR="000F7514" w:rsidRDefault="000F7514" w:rsidP="000F7514">
      <w:r>
        <w:t xml:space="preserve">(c)      </w:t>
      </w:r>
      <w:proofErr w:type="gramStart"/>
      <w:r>
        <w:t>increases</w:t>
      </w:r>
      <w:proofErr w:type="gramEnd"/>
      <w:r>
        <w:t xml:space="preserve"> temperature of thermistor</w:t>
      </w:r>
    </w:p>
    <w:p w:rsidR="000F7514" w:rsidRDefault="000F7514" w:rsidP="000F7514">
      <w:r>
        <w:t>1</w:t>
      </w:r>
    </w:p>
    <w:p w:rsidR="000F7514" w:rsidRDefault="000F7514" w:rsidP="000F7514">
      <w:proofErr w:type="gramStart"/>
      <w:r>
        <w:t>changes</w:t>
      </w:r>
      <w:proofErr w:type="gramEnd"/>
      <w:r>
        <w:t xml:space="preserve"> resistance (of thermistor)</w:t>
      </w:r>
    </w:p>
    <w:p w:rsidR="000F7514" w:rsidRDefault="000F7514" w:rsidP="000F7514">
      <w:proofErr w:type="gramStart"/>
      <w:r>
        <w:t>do</w:t>
      </w:r>
      <w:proofErr w:type="gramEnd"/>
      <w:r>
        <w:t xml:space="preserve"> not accept increases resistance (of thermistor)</w:t>
      </w:r>
    </w:p>
    <w:p w:rsidR="000F7514" w:rsidRDefault="000F7514" w:rsidP="000F7514">
      <w:proofErr w:type="gramStart"/>
      <w:r>
        <w:t>an</w:t>
      </w:r>
      <w:proofErr w:type="gramEnd"/>
      <w:r>
        <w:t xml:space="preserve"> answer decreases resistance (of thermistor) gains 2 marks</w:t>
      </w:r>
    </w:p>
    <w:p w:rsidR="000F7514" w:rsidRDefault="000F7514" w:rsidP="000F7514">
      <w:r>
        <w:t>1</w:t>
      </w:r>
    </w:p>
    <w:p w:rsidR="000F7514" w:rsidRDefault="000F7514" w:rsidP="000F7514">
      <w:r>
        <w:t>[11]</w:t>
      </w:r>
    </w:p>
    <w:p w:rsidR="000F7514" w:rsidRDefault="000F7514" w:rsidP="000F7514">
      <w:r>
        <w:t>Q22.</w:t>
      </w:r>
    </w:p>
    <w:p w:rsidR="000F7514" w:rsidRDefault="000F7514" w:rsidP="000F7514">
      <w:r>
        <w:t xml:space="preserve">(a)     </w:t>
      </w:r>
      <w:proofErr w:type="gramStart"/>
      <w:r>
        <w:t>iron</w:t>
      </w:r>
      <w:proofErr w:type="gramEnd"/>
    </w:p>
    <w:p w:rsidR="000F7514" w:rsidRDefault="000F7514" w:rsidP="000F7514">
      <w:r>
        <w:t>1</w:t>
      </w:r>
    </w:p>
    <w:p w:rsidR="000F7514" w:rsidRDefault="000F7514" w:rsidP="000F7514">
      <w:proofErr w:type="gramStart"/>
      <w:r>
        <w:t>hairdryer</w:t>
      </w:r>
      <w:proofErr w:type="gramEnd"/>
    </w:p>
    <w:p w:rsidR="000F7514" w:rsidRDefault="000F7514" w:rsidP="000F7514">
      <w:r>
        <w:t>1</w:t>
      </w:r>
    </w:p>
    <w:p w:rsidR="000F7514" w:rsidRDefault="000F7514" w:rsidP="000F7514">
      <w:proofErr w:type="gramStart"/>
      <w:r>
        <w:t>kettle</w:t>
      </w:r>
      <w:proofErr w:type="gramEnd"/>
    </w:p>
    <w:p w:rsidR="000F7514" w:rsidRDefault="000F7514" w:rsidP="000F7514">
      <w:r>
        <w:t>1</w:t>
      </w:r>
    </w:p>
    <w:p w:rsidR="000F7514" w:rsidRDefault="000F7514" w:rsidP="000F7514">
      <w:proofErr w:type="gramStart"/>
      <w:r>
        <w:t>answers</w:t>
      </w:r>
      <w:proofErr w:type="gramEnd"/>
      <w:r>
        <w:t xml:space="preserve"> can be in any order</w:t>
      </w:r>
    </w:p>
    <w:p w:rsidR="000F7514" w:rsidRDefault="000F7514" w:rsidP="000F7514">
      <w:r>
        <w:lastRenderedPageBreak/>
        <w:t>(b)     (</w:t>
      </w:r>
      <w:proofErr w:type="spellStart"/>
      <w:proofErr w:type="gramStart"/>
      <w:r>
        <w:t>i</w:t>
      </w:r>
      <w:proofErr w:type="spellEnd"/>
      <w:proofErr w:type="gramEnd"/>
      <w:r>
        <w:t>)       Y</w:t>
      </w:r>
    </w:p>
    <w:p w:rsidR="000F7514" w:rsidRDefault="000F7514" w:rsidP="000F7514">
      <w:r>
        <w:t>1</w:t>
      </w:r>
    </w:p>
    <w:p w:rsidR="000F7514" w:rsidRDefault="000F7514" w:rsidP="000F7514">
      <w:r>
        <w:t xml:space="preserve">(ii)      </w:t>
      </w:r>
      <w:proofErr w:type="gramStart"/>
      <w:r>
        <w:t>bar</w:t>
      </w:r>
      <w:proofErr w:type="gramEnd"/>
      <w:r>
        <w:t xml:space="preserve"> drawn with any height greater than Y</w:t>
      </w:r>
    </w:p>
    <w:p w:rsidR="000F7514" w:rsidRDefault="000F7514" w:rsidP="000F7514">
      <w:proofErr w:type="gramStart"/>
      <w:r>
        <w:t>ignore</w:t>
      </w:r>
      <w:proofErr w:type="gramEnd"/>
      <w:r>
        <w:t xml:space="preserve"> width of bar</w:t>
      </w:r>
    </w:p>
    <w:p w:rsidR="000F7514" w:rsidRDefault="000F7514" w:rsidP="000F7514">
      <w:r>
        <w:t>1</w:t>
      </w:r>
    </w:p>
    <w:p w:rsidR="000F7514" w:rsidRDefault="000F7514" w:rsidP="000F7514">
      <w:r>
        <w:t>(c)     (</w:t>
      </w:r>
      <w:proofErr w:type="gramStart"/>
      <w:r>
        <w:t>bigger</w:t>
      </w:r>
      <w:proofErr w:type="gramEnd"/>
      <w:r>
        <w:t xml:space="preserve"> volume) takes more time (to boil)</w:t>
      </w:r>
    </w:p>
    <w:p w:rsidR="000F7514" w:rsidRDefault="000F7514" w:rsidP="000F7514">
      <w:proofErr w:type="gramStart"/>
      <w:r>
        <w:t>accept</w:t>
      </w:r>
      <w:proofErr w:type="gramEnd"/>
      <w:r>
        <w:t xml:space="preserve"> explanation using data from graph</w:t>
      </w:r>
    </w:p>
    <w:p w:rsidR="000F7514" w:rsidRDefault="000F7514" w:rsidP="000F7514">
      <w:r>
        <w:t>1</w:t>
      </w:r>
    </w:p>
    <w:p w:rsidR="000F7514" w:rsidRDefault="000F7514" w:rsidP="000F7514">
      <w:r>
        <w:t>(</w:t>
      </w:r>
      <w:proofErr w:type="gramStart"/>
      <w:r>
        <w:t>so</w:t>
      </w:r>
      <w:proofErr w:type="gramEnd"/>
      <w:r>
        <w:t>) more energy transferred</w:t>
      </w:r>
    </w:p>
    <w:p w:rsidR="000F7514" w:rsidRDefault="000F7514" w:rsidP="000F7514">
      <w:proofErr w:type="gramStart"/>
      <w:r>
        <w:t>do</w:t>
      </w:r>
      <w:proofErr w:type="gramEnd"/>
      <w:r>
        <w:t xml:space="preserve"> not accept electricity for energy </w:t>
      </w:r>
    </w:p>
    <w:p w:rsidR="000F7514" w:rsidRDefault="000F7514" w:rsidP="000F7514">
      <w:r>
        <w:t>1</w:t>
      </w:r>
    </w:p>
    <w:p w:rsidR="000F7514" w:rsidRDefault="000F7514" w:rsidP="000F7514">
      <w:r>
        <w:t>(</w:t>
      </w:r>
      <w:proofErr w:type="gramStart"/>
      <w:r>
        <w:t>and</w:t>
      </w:r>
      <w:proofErr w:type="gramEnd"/>
      <w:r>
        <w:t>) this costs more money</w:t>
      </w:r>
    </w:p>
    <w:p w:rsidR="000F7514" w:rsidRDefault="000F7514" w:rsidP="000F7514">
      <w:proofErr w:type="gramStart"/>
      <w:r>
        <w:t>ignore</w:t>
      </w:r>
      <w:proofErr w:type="gramEnd"/>
      <w:r>
        <w:t xml:space="preserve"> reference to cost of water</w:t>
      </w:r>
    </w:p>
    <w:p w:rsidR="000F7514" w:rsidRDefault="000F7514" w:rsidP="000F7514">
      <w:proofErr w:type="gramStart"/>
      <w:r>
        <w:t>wasting</w:t>
      </w:r>
      <w:proofErr w:type="gramEnd"/>
      <w:r>
        <w:t xml:space="preserve"> more money because heating more water than needed is insufficient</w:t>
      </w:r>
    </w:p>
    <w:p w:rsidR="000F7514" w:rsidRDefault="000F7514" w:rsidP="000F7514">
      <w:r>
        <w:t>1</w:t>
      </w:r>
    </w:p>
    <w:p w:rsidR="000F7514" w:rsidRDefault="000F7514" w:rsidP="000F7514">
      <w:r>
        <w:t>[8]</w:t>
      </w:r>
    </w:p>
    <w:p w:rsidR="000F7514" w:rsidRDefault="000F7514" w:rsidP="000F7514">
      <w:r>
        <w:t>Q23.</w:t>
      </w:r>
    </w:p>
    <w:p w:rsidR="000F7514" w:rsidRDefault="000F7514" w:rsidP="000F7514">
      <w:r>
        <w:t>(a)     (</w:t>
      </w:r>
      <w:proofErr w:type="spellStart"/>
      <w:proofErr w:type="gramStart"/>
      <w:r>
        <w:t>i</w:t>
      </w:r>
      <w:proofErr w:type="spellEnd"/>
      <w:proofErr w:type="gramEnd"/>
      <w:r>
        <w:t>)       connect the earth wire (to pin)</w:t>
      </w:r>
    </w:p>
    <w:p w:rsidR="000F7514" w:rsidRDefault="000F7514" w:rsidP="000F7514">
      <w:proofErr w:type="gramStart"/>
      <w:r>
        <w:t>answers</w:t>
      </w:r>
      <w:proofErr w:type="gramEnd"/>
      <w:r>
        <w:t xml:space="preserve"> must be in terms of correcting the faults</w:t>
      </w:r>
    </w:p>
    <w:p w:rsidR="000F7514" w:rsidRDefault="000F7514" w:rsidP="000F7514">
      <w:r>
        <w:t>1</w:t>
      </w:r>
    </w:p>
    <w:p w:rsidR="000F7514" w:rsidRDefault="000F7514" w:rsidP="000F7514">
      <w:proofErr w:type="gramStart"/>
      <w:r>
        <w:t>screw</w:t>
      </w:r>
      <w:proofErr w:type="gramEnd"/>
      <w:r>
        <w:t xml:space="preserve"> cable grip (across cable)</w:t>
      </w:r>
    </w:p>
    <w:p w:rsidR="000F7514" w:rsidRDefault="000F7514" w:rsidP="000F7514">
      <w:proofErr w:type="gramStart"/>
      <w:r>
        <w:t>accept</w:t>
      </w:r>
      <w:proofErr w:type="gramEnd"/>
      <w:r>
        <w:t xml:space="preserve"> tighten the cable grip</w:t>
      </w:r>
    </w:p>
    <w:p w:rsidR="000F7514" w:rsidRDefault="000F7514" w:rsidP="000F7514">
      <w:r>
        <w:t>1</w:t>
      </w:r>
    </w:p>
    <w:p w:rsidR="000F7514" w:rsidRDefault="000F7514" w:rsidP="000F7514">
      <w:r>
        <w:t xml:space="preserve">(ii)     </w:t>
      </w:r>
      <w:proofErr w:type="gramStart"/>
      <w:r>
        <w:t>any</w:t>
      </w:r>
      <w:proofErr w:type="gramEnd"/>
      <w:r>
        <w:t xml:space="preserve"> two from:</w:t>
      </w:r>
    </w:p>
    <w:p w:rsidR="000F7514" w:rsidRDefault="000F7514" w:rsidP="000F7514">
      <w:r>
        <w:t xml:space="preserve">•         </w:t>
      </w:r>
      <w:proofErr w:type="gramStart"/>
      <w:r>
        <w:t>fuse</w:t>
      </w:r>
      <w:proofErr w:type="gramEnd"/>
      <w:r>
        <w:t xml:space="preserve"> gets (very) hot</w:t>
      </w:r>
    </w:p>
    <w:p w:rsidR="000F7514" w:rsidRDefault="000F7514" w:rsidP="000F7514">
      <w:r>
        <w:t>•         fuse melts</w:t>
      </w:r>
    </w:p>
    <w:p w:rsidR="000F7514" w:rsidRDefault="000F7514" w:rsidP="000F7514">
      <w:proofErr w:type="gramStart"/>
      <w:r>
        <w:t>accept</w:t>
      </w:r>
      <w:proofErr w:type="gramEnd"/>
      <w:r>
        <w:t xml:space="preserve"> blows for melts</w:t>
      </w:r>
    </w:p>
    <w:p w:rsidR="000F7514" w:rsidRDefault="000F7514" w:rsidP="000F7514">
      <w:proofErr w:type="gramStart"/>
      <w:r>
        <w:lastRenderedPageBreak/>
        <w:t>do</w:t>
      </w:r>
      <w:proofErr w:type="gramEnd"/>
      <w:r>
        <w:t xml:space="preserve"> not accept break / snap fuse / blow up</w:t>
      </w:r>
    </w:p>
    <w:p w:rsidR="000F7514" w:rsidRDefault="000F7514" w:rsidP="000F7514">
      <w:r>
        <w:t xml:space="preserve">•         </w:t>
      </w:r>
      <w:proofErr w:type="gramStart"/>
      <w:r>
        <w:t>circuit</w:t>
      </w:r>
      <w:proofErr w:type="gramEnd"/>
      <w:r>
        <w:t xml:space="preserve"> breaks / switches off</w:t>
      </w:r>
    </w:p>
    <w:p w:rsidR="000F7514" w:rsidRDefault="000F7514" w:rsidP="000F7514">
      <w:proofErr w:type="gramStart"/>
      <w:r>
        <w:t>accept</w:t>
      </w:r>
      <w:proofErr w:type="gramEnd"/>
      <w:r>
        <w:t xml:space="preserve"> stops current flowing</w:t>
      </w:r>
    </w:p>
    <w:p w:rsidR="000F7514" w:rsidRDefault="000F7514" w:rsidP="000F7514">
      <w:r>
        <w:t>2</w:t>
      </w:r>
    </w:p>
    <w:p w:rsidR="000F7514" w:rsidRDefault="000F7514" w:rsidP="000F7514">
      <w:r>
        <w:t xml:space="preserve">(b)     </w:t>
      </w:r>
      <w:proofErr w:type="gramStart"/>
      <w:r>
        <w:t>any</w:t>
      </w:r>
      <w:proofErr w:type="gramEnd"/>
      <w:r>
        <w:t xml:space="preserve"> two from:</w:t>
      </w:r>
    </w:p>
    <w:p w:rsidR="000F7514" w:rsidRDefault="000F7514" w:rsidP="000F7514">
      <w:r>
        <w:t xml:space="preserve">•         </w:t>
      </w:r>
      <w:proofErr w:type="gramStart"/>
      <w:r>
        <w:t>hairdryer</w:t>
      </w:r>
      <w:proofErr w:type="gramEnd"/>
      <w:r>
        <w:t xml:space="preserve"> is plugged into mains (electricity socket)</w:t>
      </w:r>
    </w:p>
    <w:p w:rsidR="000F7514" w:rsidRDefault="000F7514" w:rsidP="000F7514">
      <w:proofErr w:type="gramStart"/>
      <w:r>
        <w:t>it</w:t>
      </w:r>
      <w:proofErr w:type="gramEnd"/>
      <w:r>
        <w:t xml:space="preserve"> refers to hairdryer </w:t>
      </w:r>
    </w:p>
    <w:p w:rsidR="000F7514" w:rsidRDefault="000F7514" w:rsidP="000F7514">
      <w:proofErr w:type="gramStart"/>
      <w:r>
        <w:t>hairdryer</w:t>
      </w:r>
      <w:proofErr w:type="gramEnd"/>
      <w:r>
        <w:t xml:space="preserve"> works from the mains</w:t>
      </w:r>
    </w:p>
    <w:p w:rsidR="000F7514" w:rsidRDefault="000F7514" w:rsidP="000F7514">
      <w:proofErr w:type="gramStart"/>
      <w:r>
        <w:t>or</w:t>
      </w:r>
      <w:proofErr w:type="gramEnd"/>
    </w:p>
    <w:p w:rsidR="000F7514" w:rsidRDefault="000F7514" w:rsidP="000F7514">
      <w:proofErr w:type="gramStart"/>
      <w:r>
        <w:t>hairdryer</w:t>
      </w:r>
      <w:proofErr w:type="gramEnd"/>
      <w:r>
        <w:t xml:space="preserve"> is using 230 V</w:t>
      </w:r>
    </w:p>
    <w:p w:rsidR="000F7514" w:rsidRDefault="000F7514" w:rsidP="000F7514">
      <w:proofErr w:type="gramStart"/>
      <w:r>
        <w:t>accept</w:t>
      </w:r>
      <w:proofErr w:type="gramEnd"/>
      <w:r>
        <w:t xml:space="preserve"> 240 for 230</w:t>
      </w:r>
    </w:p>
    <w:p w:rsidR="000F7514" w:rsidRDefault="000F7514" w:rsidP="000F7514">
      <w:r>
        <w:t xml:space="preserve">•         </w:t>
      </w:r>
      <w:proofErr w:type="gramStart"/>
      <w:r>
        <w:t>water</w:t>
      </w:r>
      <w:proofErr w:type="gramEnd"/>
      <w:r>
        <w:t xml:space="preserve"> conducts electricity</w:t>
      </w:r>
    </w:p>
    <w:p w:rsidR="000F7514" w:rsidRDefault="000F7514" w:rsidP="000F7514">
      <w:proofErr w:type="gramStart"/>
      <w:r>
        <w:t>do</w:t>
      </w:r>
      <w:proofErr w:type="gramEnd"/>
      <w:r>
        <w:t xml:space="preserve"> not accept water and electricity don’t mix</w:t>
      </w:r>
    </w:p>
    <w:p w:rsidR="000F7514" w:rsidRDefault="000F7514" w:rsidP="000F7514">
      <w:r>
        <w:t xml:space="preserve">•         </w:t>
      </w:r>
      <w:proofErr w:type="gramStart"/>
      <w:r>
        <w:t>radio</w:t>
      </w:r>
      <w:proofErr w:type="gramEnd"/>
      <w:r>
        <w:t xml:space="preserve"> is low power / current / </w:t>
      </w:r>
      <w:proofErr w:type="spellStart"/>
      <w:r>
        <w:t>pd</w:t>
      </w:r>
      <w:proofErr w:type="spellEnd"/>
      <w:r>
        <w:t xml:space="preserve"> / voltage</w:t>
      </w:r>
    </w:p>
    <w:p w:rsidR="000F7514" w:rsidRDefault="000F7514" w:rsidP="000F7514">
      <w:proofErr w:type="gramStart"/>
      <w:r>
        <w:t>accept</w:t>
      </w:r>
      <w:proofErr w:type="gramEnd"/>
      <w:r>
        <w:t xml:space="preserve"> radio not connected to the mains </w:t>
      </w:r>
    </w:p>
    <w:p w:rsidR="000F7514" w:rsidRDefault="000F7514" w:rsidP="000F7514">
      <w:proofErr w:type="gramStart"/>
      <w:r>
        <w:t>do</w:t>
      </w:r>
      <w:proofErr w:type="gramEnd"/>
      <w:r>
        <w:t xml:space="preserve"> not accept radio is waterproof</w:t>
      </w:r>
    </w:p>
    <w:p w:rsidR="000F7514" w:rsidRDefault="000F7514" w:rsidP="000F7514">
      <w:r>
        <w:t xml:space="preserve">•         (the current in / </w:t>
      </w:r>
      <w:proofErr w:type="spellStart"/>
      <w:proofErr w:type="gramStart"/>
      <w:r>
        <w:t>pd</w:t>
      </w:r>
      <w:proofErr w:type="spellEnd"/>
      <w:proofErr w:type="gramEnd"/>
      <w:r>
        <w:t xml:space="preserve"> across) hairdryer more likely to give a (fatal) electric shock</w:t>
      </w:r>
    </w:p>
    <w:p w:rsidR="000F7514" w:rsidRDefault="000F7514" w:rsidP="000F7514">
      <w:proofErr w:type="gramStart"/>
      <w:r>
        <w:t>accept</w:t>
      </w:r>
      <w:proofErr w:type="gramEnd"/>
      <w:r>
        <w:t xml:space="preserve"> the idea of electrocution if hairdryer is wet </w:t>
      </w:r>
    </w:p>
    <w:p w:rsidR="000F7514" w:rsidRDefault="000F7514" w:rsidP="000F7514">
      <w:proofErr w:type="gramStart"/>
      <w:r>
        <w:t>accept</w:t>
      </w:r>
      <w:proofErr w:type="gramEnd"/>
      <w:r>
        <w:t xml:space="preserve"> the idea of radio not causing electrocution if wet</w:t>
      </w:r>
    </w:p>
    <w:p w:rsidR="000F7514" w:rsidRDefault="000F7514" w:rsidP="000F7514">
      <w:r>
        <w:t>2</w:t>
      </w:r>
    </w:p>
    <w:p w:rsidR="000F7514" w:rsidRDefault="000F7514" w:rsidP="000F7514">
      <w:r>
        <w:t>[6]</w:t>
      </w:r>
    </w:p>
    <w:p w:rsidR="000F7514" w:rsidRDefault="000F7514" w:rsidP="000F7514">
      <w:r>
        <w:t>Q24.</w:t>
      </w:r>
    </w:p>
    <w:p w:rsidR="000F7514" w:rsidRDefault="000F7514" w:rsidP="000F7514">
      <w:proofErr w:type="gramStart"/>
      <w:r>
        <w:t xml:space="preserve">(a)    </w:t>
      </w:r>
      <w:proofErr w:type="spellStart"/>
      <w:r>
        <w:t>d.c.</w:t>
      </w:r>
      <w:proofErr w:type="spellEnd"/>
      <w:proofErr w:type="gramEnd"/>
      <w:r>
        <w:t xml:space="preserve"> flows in (only) one direction</w:t>
      </w:r>
    </w:p>
    <w:p w:rsidR="000F7514" w:rsidRDefault="000F7514" w:rsidP="000F7514">
      <w:r>
        <w:t>1</w:t>
      </w:r>
    </w:p>
    <w:p w:rsidR="000F7514" w:rsidRDefault="000F7514" w:rsidP="000F7514">
      <w:proofErr w:type="spellStart"/>
      <w:proofErr w:type="gramStart"/>
      <w:r>
        <w:t>a.c</w:t>
      </w:r>
      <w:proofErr w:type="spellEnd"/>
      <w:proofErr w:type="gramEnd"/>
      <w:r>
        <w:t>. changes direction (twice every cycle)</w:t>
      </w:r>
    </w:p>
    <w:p w:rsidR="000F7514" w:rsidRDefault="000F7514" w:rsidP="000F7514">
      <w:proofErr w:type="gramStart"/>
      <w:r>
        <w:t>accept</w:t>
      </w:r>
      <w:proofErr w:type="gramEnd"/>
      <w:r>
        <w:t xml:space="preserve"> </w:t>
      </w:r>
      <w:proofErr w:type="spellStart"/>
      <w:r>
        <w:t>a.c</w:t>
      </w:r>
      <w:proofErr w:type="spellEnd"/>
      <w:r>
        <w:t>. constantly changing direction</w:t>
      </w:r>
    </w:p>
    <w:p w:rsidR="000F7514" w:rsidRDefault="000F7514" w:rsidP="000F7514">
      <w:proofErr w:type="gramStart"/>
      <w:r>
        <w:t>ignore</w:t>
      </w:r>
      <w:proofErr w:type="gramEnd"/>
      <w:r>
        <w:t xml:space="preserve"> references to frequency</w:t>
      </w:r>
    </w:p>
    <w:p w:rsidR="000F7514" w:rsidRDefault="000F7514" w:rsidP="000F7514">
      <w:r>
        <w:lastRenderedPageBreak/>
        <w:t>1</w:t>
      </w:r>
    </w:p>
    <w:p w:rsidR="000F7514" w:rsidRDefault="000F7514" w:rsidP="000F7514">
      <w:r>
        <w:t xml:space="preserve">(b)     </w:t>
      </w:r>
      <w:proofErr w:type="gramStart"/>
      <w:r>
        <w:t>a</w:t>
      </w:r>
      <w:proofErr w:type="gramEnd"/>
      <w:r>
        <w:t xml:space="preserve"> current flows through from the live wire / metal case to the earth wire</w:t>
      </w:r>
    </w:p>
    <w:p w:rsidR="000F7514" w:rsidRDefault="000F7514" w:rsidP="000F7514">
      <w:proofErr w:type="gramStart"/>
      <w:r>
        <w:t>accept</w:t>
      </w:r>
      <w:proofErr w:type="gramEnd"/>
      <w:r>
        <w:t xml:space="preserve"> a current flows from live to earth</w:t>
      </w:r>
    </w:p>
    <w:p w:rsidR="000F7514" w:rsidRDefault="000F7514" w:rsidP="000F7514">
      <w:proofErr w:type="gramStart"/>
      <w:r>
        <w:t>do</w:t>
      </w:r>
      <w:proofErr w:type="gramEnd"/>
      <w:r>
        <w:t xml:space="preserve"> not accept on its own if the current is too high</w:t>
      </w:r>
    </w:p>
    <w:p w:rsidR="000F7514" w:rsidRDefault="000F7514" w:rsidP="000F7514">
      <w:r>
        <w:t>1</w:t>
      </w:r>
    </w:p>
    <w:p w:rsidR="000F7514" w:rsidRDefault="000F7514" w:rsidP="000F7514">
      <w:proofErr w:type="gramStart"/>
      <w:r>
        <w:t>this</w:t>
      </w:r>
      <w:proofErr w:type="gramEnd"/>
      <w:r>
        <w:t xml:space="preserve"> current causes the fuse to melt</w:t>
      </w:r>
    </w:p>
    <w:p w:rsidR="000F7514" w:rsidRDefault="000F7514" w:rsidP="000F7514">
      <w:proofErr w:type="gramStart"/>
      <w:r>
        <w:t>accept</w:t>
      </w:r>
      <w:proofErr w:type="gramEnd"/>
      <w:r>
        <w:t xml:space="preserve"> blow for melt</w:t>
      </w:r>
    </w:p>
    <w:p w:rsidR="000F7514" w:rsidRDefault="000F7514" w:rsidP="000F7514">
      <w:proofErr w:type="gramStart"/>
      <w:r>
        <w:t>do</w:t>
      </w:r>
      <w:proofErr w:type="gramEnd"/>
      <w:r>
        <w:t xml:space="preserve"> not accept break / snap / blow up for melt</w:t>
      </w:r>
    </w:p>
    <w:p w:rsidR="000F7514" w:rsidRDefault="000F7514" w:rsidP="000F7514">
      <w:r>
        <w:t>1</w:t>
      </w:r>
    </w:p>
    <w:p w:rsidR="000F7514" w:rsidRDefault="000F7514" w:rsidP="000F7514">
      <w:r>
        <w:t>[4]</w:t>
      </w:r>
    </w:p>
    <w:p w:rsidR="000F7514" w:rsidRDefault="000F7514" w:rsidP="000F7514">
      <w:r>
        <w:t>Q25.</w:t>
      </w:r>
    </w:p>
    <w:p w:rsidR="000F7514" w:rsidRDefault="000F7514" w:rsidP="000F7514">
      <w:r>
        <w:t>(a)     A</w:t>
      </w:r>
    </w:p>
    <w:p w:rsidR="000F7514" w:rsidRDefault="000F7514" w:rsidP="000F7514">
      <w:proofErr w:type="gramStart"/>
      <w:r>
        <w:t>only</w:t>
      </w:r>
      <w:proofErr w:type="gramEnd"/>
      <w:r>
        <w:t xml:space="preserve"> scores if A chosen</w:t>
      </w:r>
    </w:p>
    <w:p w:rsidR="000F7514" w:rsidRDefault="000F7514" w:rsidP="000F7514">
      <w:r>
        <w:t>1</w:t>
      </w:r>
    </w:p>
    <w:p w:rsidR="000F7514" w:rsidRDefault="000F7514" w:rsidP="000F7514">
      <w:proofErr w:type="gramStart"/>
      <w:r>
        <w:t>it</w:t>
      </w:r>
      <w:proofErr w:type="gramEnd"/>
      <w:r>
        <w:t xml:space="preserve"> is alternating / </w:t>
      </w:r>
      <w:proofErr w:type="spellStart"/>
      <w:r>
        <w:t>a.c</w:t>
      </w:r>
      <w:proofErr w:type="spellEnd"/>
      <w:r>
        <w:t>.</w:t>
      </w:r>
    </w:p>
    <w:p w:rsidR="000F7514" w:rsidRDefault="000F7514" w:rsidP="000F7514">
      <w:proofErr w:type="gramStart"/>
      <w:r>
        <w:t>accept</w:t>
      </w:r>
      <w:proofErr w:type="gramEnd"/>
      <w:r>
        <w:t xml:space="preserve"> because B and C are </w:t>
      </w:r>
      <w:proofErr w:type="spellStart"/>
      <w:r>
        <w:t>d.c.</w:t>
      </w:r>
      <w:proofErr w:type="spellEnd"/>
    </w:p>
    <w:p w:rsidR="000F7514" w:rsidRDefault="000F7514" w:rsidP="000F7514">
      <w:proofErr w:type="gramStart"/>
      <w:r>
        <w:t>or</w:t>
      </w:r>
      <w:proofErr w:type="gramEnd"/>
    </w:p>
    <w:p w:rsidR="000F7514" w:rsidRDefault="000F7514" w:rsidP="000F7514">
      <w:proofErr w:type="gramStart"/>
      <w:r>
        <w:t>it</w:t>
      </w:r>
      <w:proofErr w:type="gramEnd"/>
      <w:r>
        <w:t xml:space="preserve"> changes direction/</w:t>
      </w:r>
      <w:proofErr w:type="spellStart"/>
      <w:r>
        <w:t>p.d</w:t>
      </w:r>
      <w:proofErr w:type="spellEnd"/>
      <w:r>
        <w:t>.</w:t>
      </w:r>
    </w:p>
    <w:p w:rsidR="000F7514" w:rsidRDefault="000F7514" w:rsidP="000F7514">
      <w:proofErr w:type="gramStart"/>
      <w:r>
        <w:t>accept</w:t>
      </w:r>
      <w:proofErr w:type="gramEnd"/>
      <w:r>
        <w:t xml:space="preserve"> voltage for </w:t>
      </w:r>
      <w:proofErr w:type="spellStart"/>
      <w:r>
        <w:t>p.d</w:t>
      </w:r>
      <w:proofErr w:type="spellEnd"/>
      <w:r>
        <w:t>.</w:t>
      </w:r>
    </w:p>
    <w:p w:rsidR="000F7514" w:rsidRDefault="000F7514" w:rsidP="000F7514">
      <w:proofErr w:type="gramStart"/>
      <w:r>
        <w:t>it</w:t>
      </w:r>
      <w:proofErr w:type="gramEnd"/>
      <w:r>
        <w:t xml:space="preserve"> goes up and down is insufficient</w:t>
      </w:r>
    </w:p>
    <w:p w:rsidR="000F7514" w:rsidRDefault="000F7514" w:rsidP="000F7514">
      <w:proofErr w:type="gramStart"/>
      <w:r>
        <w:t>it</w:t>
      </w:r>
      <w:proofErr w:type="gramEnd"/>
      <w:r>
        <w:t xml:space="preserve"> is constantly changing is insufficient</w:t>
      </w:r>
    </w:p>
    <w:p w:rsidR="000F7514" w:rsidRDefault="000F7514" w:rsidP="000F7514">
      <w:proofErr w:type="gramStart"/>
      <w:r>
        <w:t>an</w:t>
      </w:r>
      <w:proofErr w:type="gramEnd"/>
      <w:r>
        <w:t xml:space="preserve"> answer B and/or C with the reason because it is direct current/</w:t>
      </w:r>
      <w:proofErr w:type="spellStart"/>
      <w:r>
        <w:t>d.c</w:t>
      </w:r>
      <w:proofErr w:type="spellEnd"/>
      <w:r>
        <w:t xml:space="preserve"> scores 1 mark</w:t>
      </w:r>
    </w:p>
    <w:p w:rsidR="000F7514" w:rsidRDefault="000F7514" w:rsidP="000F7514">
      <w:r>
        <w:t>1</w:t>
      </w:r>
    </w:p>
    <w:p w:rsidR="000F7514" w:rsidRDefault="000F7514" w:rsidP="000F7514">
      <w:r>
        <w:t xml:space="preserve">(b)     </w:t>
      </w:r>
      <w:proofErr w:type="gramStart"/>
      <w:r>
        <w:t>too</w:t>
      </w:r>
      <w:proofErr w:type="gramEnd"/>
      <w:r>
        <w:t xml:space="preserve"> much current (through socket)</w:t>
      </w:r>
    </w:p>
    <w:p w:rsidR="000F7514" w:rsidRDefault="000F7514" w:rsidP="000F7514">
      <w:proofErr w:type="gramStart"/>
      <w:r>
        <w:t>accept</w:t>
      </w:r>
      <w:proofErr w:type="gramEnd"/>
      <w:r>
        <w:t xml:space="preserve"> electricity for current</w:t>
      </w:r>
    </w:p>
    <w:p w:rsidR="000F7514" w:rsidRDefault="000F7514" w:rsidP="000F7514">
      <w:proofErr w:type="gramStart"/>
      <w:r>
        <w:t>accept</w:t>
      </w:r>
      <w:proofErr w:type="gramEnd"/>
      <w:r>
        <w:t xml:space="preserve"> too much power</w:t>
      </w:r>
    </w:p>
    <w:p w:rsidR="000F7514" w:rsidRDefault="000F7514" w:rsidP="000F7514">
      <w:proofErr w:type="gramStart"/>
      <w:r>
        <w:t>accept</w:t>
      </w:r>
      <w:proofErr w:type="gramEnd"/>
      <w:r>
        <w:t xml:space="preserve"> socket/circuit overloaded</w:t>
      </w:r>
    </w:p>
    <w:p w:rsidR="000F7514" w:rsidRDefault="000F7514" w:rsidP="000F7514">
      <w:proofErr w:type="gramStart"/>
      <w:r>
        <w:lastRenderedPageBreak/>
        <w:t>do</w:t>
      </w:r>
      <w:proofErr w:type="gramEnd"/>
      <w:r>
        <w:t xml:space="preserve"> not accept voltage/</w:t>
      </w:r>
      <w:proofErr w:type="spellStart"/>
      <w:r>
        <w:t>p.d</w:t>
      </w:r>
      <w:proofErr w:type="spellEnd"/>
      <w:r>
        <w:t xml:space="preserve"> for current</w:t>
      </w:r>
    </w:p>
    <w:p w:rsidR="000F7514" w:rsidRDefault="000F7514" w:rsidP="000F7514">
      <w:r>
        <w:t>1</w:t>
      </w:r>
    </w:p>
    <w:p w:rsidR="000F7514" w:rsidRDefault="000F7514" w:rsidP="000F7514">
      <w:proofErr w:type="gramStart"/>
      <w:r>
        <w:t>wiring</w:t>
      </w:r>
      <w:proofErr w:type="gramEnd"/>
      <w:r>
        <w:t xml:space="preserve"> / socket gets hot</w:t>
      </w:r>
    </w:p>
    <w:p w:rsidR="000F7514" w:rsidRDefault="000F7514" w:rsidP="000F7514">
      <w:proofErr w:type="gramStart"/>
      <w:r>
        <w:t>accept</w:t>
      </w:r>
      <w:proofErr w:type="gramEnd"/>
      <w:r>
        <w:t xml:space="preserve"> melts for gets hot</w:t>
      </w:r>
    </w:p>
    <w:p w:rsidR="000F7514" w:rsidRDefault="000F7514" w:rsidP="000F7514">
      <w:proofErr w:type="gramStart"/>
      <w:r>
        <w:t>accept</w:t>
      </w:r>
      <w:proofErr w:type="gramEnd"/>
      <w:r>
        <w:t xml:space="preserve"> risk of fire</w:t>
      </w:r>
    </w:p>
    <w:p w:rsidR="000F7514" w:rsidRDefault="000F7514" w:rsidP="000F7514">
      <w:proofErr w:type="gramStart"/>
      <w:r>
        <w:t>risk</w:t>
      </w:r>
      <w:proofErr w:type="gramEnd"/>
      <w:r>
        <w:t xml:space="preserve"> of fire in appliances is insufficient</w:t>
      </w:r>
    </w:p>
    <w:p w:rsidR="000F7514" w:rsidRDefault="000F7514" w:rsidP="000F7514">
      <w:proofErr w:type="gramStart"/>
      <w:r>
        <w:t>ignore</w:t>
      </w:r>
      <w:proofErr w:type="gramEnd"/>
      <w:r>
        <w:t xml:space="preserve"> reference to sparking</w:t>
      </w:r>
    </w:p>
    <w:p w:rsidR="000F7514" w:rsidRDefault="000F7514" w:rsidP="000F7514">
      <w:proofErr w:type="gramStart"/>
      <w:r>
        <w:t>overloaded</w:t>
      </w:r>
      <w:proofErr w:type="gramEnd"/>
      <w:r>
        <w:t xml:space="preserve"> plugs and plugs getting hot or fuses melting is insufficient</w:t>
      </w:r>
    </w:p>
    <w:p w:rsidR="000F7514" w:rsidRDefault="000F7514" w:rsidP="000F7514">
      <w:r>
        <w:t>1</w:t>
      </w:r>
    </w:p>
    <w:p w:rsidR="000F7514" w:rsidRDefault="000F7514" w:rsidP="000F7514">
      <w:r>
        <w:t>[4]</w:t>
      </w:r>
    </w:p>
    <w:p w:rsidR="000F7514" w:rsidRDefault="000F7514" w:rsidP="000F7514">
      <w:r>
        <w:t>Q26.</w:t>
      </w:r>
    </w:p>
    <w:p w:rsidR="000F7514" w:rsidRDefault="000F7514" w:rsidP="000F7514">
      <w:r>
        <w:t>(a)     (</w:t>
      </w:r>
      <w:proofErr w:type="spellStart"/>
      <w:proofErr w:type="gramStart"/>
      <w:r>
        <w:t>i</w:t>
      </w:r>
      <w:proofErr w:type="spellEnd"/>
      <w:proofErr w:type="gramEnd"/>
      <w:r>
        <w:t>)     earth wire</w:t>
      </w:r>
    </w:p>
    <w:p w:rsidR="000F7514" w:rsidRDefault="000F7514" w:rsidP="000F7514">
      <w:r>
        <w:t>1</w:t>
      </w:r>
    </w:p>
    <w:p w:rsidR="000F7514" w:rsidRDefault="000F7514" w:rsidP="000F7514">
      <w:r>
        <w:t xml:space="preserve">(ii)     </w:t>
      </w:r>
      <w:proofErr w:type="gramStart"/>
      <w:r>
        <w:t>double</w:t>
      </w:r>
      <w:proofErr w:type="gramEnd"/>
    </w:p>
    <w:p w:rsidR="000F7514" w:rsidRDefault="000F7514" w:rsidP="000F7514">
      <w:r>
        <w:t>1</w:t>
      </w:r>
    </w:p>
    <w:p w:rsidR="000F7514" w:rsidRDefault="000F7514" w:rsidP="000F7514">
      <w:r>
        <w:t xml:space="preserve">(b)     </w:t>
      </w:r>
      <w:proofErr w:type="gramStart"/>
      <w:r>
        <w:t>if</w:t>
      </w:r>
      <w:proofErr w:type="gramEnd"/>
      <w:r>
        <w:t xml:space="preserve"> too much current flows through the wire</w:t>
      </w:r>
    </w:p>
    <w:p w:rsidR="000F7514" w:rsidRDefault="000F7514" w:rsidP="000F7514">
      <w:proofErr w:type="gramStart"/>
      <w:r>
        <w:t>accept</w:t>
      </w:r>
      <w:proofErr w:type="gramEnd"/>
      <w:r>
        <w:t xml:space="preserve"> power for current</w:t>
      </w:r>
    </w:p>
    <w:p w:rsidR="000F7514" w:rsidRDefault="000F7514" w:rsidP="000F7514">
      <w:proofErr w:type="gramStart"/>
      <w:r>
        <w:t>do</w:t>
      </w:r>
      <w:proofErr w:type="gramEnd"/>
      <w:r>
        <w:t xml:space="preserve"> not accept electricity for current</w:t>
      </w:r>
    </w:p>
    <w:p w:rsidR="000F7514" w:rsidRDefault="000F7514" w:rsidP="000F7514">
      <w:proofErr w:type="gramStart"/>
      <w:r>
        <w:t>accept</w:t>
      </w:r>
      <w:proofErr w:type="gramEnd"/>
      <w:r>
        <w:t xml:space="preserve"> if more than 20 amps flows through the wire</w:t>
      </w:r>
    </w:p>
    <w:p w:rsidR="000F7514" w:rsidRDefault="000F7514" w:rsidP="000F7514">
      <w:r>
        <w:t>1</w:t>
      </w:r>
    </w:p>
    <w:p w:rsidR="000F7514" w:rsidRDefault="000F7514" w:rsidP="000F7514">
      <w:proofErr w:type="gramStart"/>
      <w:r>
        <w:t>the</w:t>
      </w:r>
      <w:proofErr w:type="gramEnd"/>
      <w:r>
        <w:t xml:space="preserve"> fuse (overheats and) melts</w:t>
      </w:r>
    </w:p>
    <w:p w:rsidR="000F7514" w:rsidRDefault="000F7514" w:rsidP="000F7514">
      <w:proofErr w:type="gramStart"/>
      <w:r>
        <w:t>accept</w:t>
      </w:r>
      <w:proofErr w:type="gramEnd"/>
      <w:r>
        <w:t xml:space="preserve"> ‘blows’ for melts</w:t>
      </w:r>
    </w:p>
    <w:p w:rsidR="000F7514" w:rsidRDefault="000F7514" w:rsidP="000F7514">
      <w:proofErr w:type="gramStart"/>
      <w:r>
        <w:t>do</w:t>
      </w:r>
      <w:proofErr w:type="gramEnd"/>
      <w:r>
        <w:t xml:space="preserve"> not accept explodes / breaks / snaps </w:t>
      </w:r>
      <w:proofErr w:type="spellStart"/>
      <w:r>
        <w:t>etc</w:t>
      </w:r>
      <w:proofErr w:type="spellEnd"/>
    </w:p>
    <w:p w:rsidR="000F7514" w:rsidRDefault="000F7514" w:rsidP="000F7514">
      <w:r>
        <w:t>1</w:t>
      </w:r>
    </w:p>
    <w:p w:rsidR="000F7514" w:rsidRDefault="000F7514" w:rsidP="000F7514">
      <w:proofErr w:type="gramStart"/>
      <w:r>
        <w:t>breaking</w:t>
      </w:r>
      <w:proofErr w:type="gramEnd"/>
      <w:r>
        <w:t xml:space="preserve"> the circuit</w:t>
      </w:r>
    </w:p>
    <w:p w:rsidR="000F7514" w:rsidRDefault="000F7514" w:rsidP="000F7514">
      <w:proofErr w:type="gramStart"/>
      <w:r>
        <w:t>accept</w:t>
      </w:r>
      <w:proofErr w:type="gramEnd"/>
      <w:r>
        <w:t xml:space="preserve"> stopping the current flow</w:t>
      </w:r>
    </w:p>
    <w:p w:rsidR="000F7514" w:rsidRDefault="000F7514" w:rsidP="000F7514">
      <w:r>
        <w:t>1</w:t>
      </w:r>
    </w:p>
    <w:p w:rsidR="000F7514" w:rsidRDefault="000F7514" w:rsidP="000F7514">
      <w:r>
        <w:lastRenderedPageBreak/>
        <w:t>[5]</w:t>
      </w:r>
    </w:p>
    <w:p w:rsidR="000F7514" w:rsidRDefault="000F7514" w:rsidP="000F7514">
      <w:r>
        <w:t>Q27.</w:t>
      </w:r>
    </w:p>
    <w:p w:rsidR="000F7514" w:rsidRDefault="000F7514" w:rsidP="000F7514">
      <w:r>
        <w:t>(a)     (</w:t>
      </w:r>
      <w:proofErr w:type="spellStart"/>
      <w:proofErr w:type="gramStart"/>
      <w:r>
        <w:t>i</w:t>
      </w:r>
      <w:proofErr w:type="spellEnd"/>
      <w:proofErr w:type="gramEnd"/>
      <w:r>
        <w:t>)     50 000</w:t>
      </w:r>
    </w:p>
    <w:p w:rsidR="000F7514" w:rsidRDefault="000F7514" w:rsidP="000F7514">
      <w:proofErr w:type="gramStart"/>
      <w:r>
        <w:t>allow</w:t>
      </w:r>
      <w:proofErr w:type="gramEnd"/>
      <w:r>
        <w:t xml:space="preserve"> 1 mark for correct substitution, </w:t>
      </w:r>
      <w:proofErr w:type="spellStart"/>
      <w:r>
        <w:t>ie</w:t>
      </w:r>
      <w:proofErr w:type="spellEnd"/>
    </w:p>
    <w:p w:rsidR="000F7514" w:rsidRDefault="000F7514" w:rsidP="000F7514">
      <w:r>
        <w:t>6 = 0.00012 × R</w:t>
      </w:r>
    </w:p>
    <w:p w:rsidR="000F7514" w:rsidRDefault="000F7514" w:rsidP="000F7514">
      <w:proofErr w:type="gramStart"/>
      <w:r>
        <w:t>or</w:t>
      </w:r>
      <w:proofErr w:type="gramEnd"/>
      <w:r>
        <w:t xml:space="preserve"> 6 = 0.12 × R</w:t>
      </w:r>
    </w:p>
    <w:p w:rsidR="000F7514" w:rsidRDefault="000F7514" w:rsidP="000F7514">
      <w:proofErr w:type="gramStart"/>
      <w:r>
        <w:t>or</w:t>
      </w:r>
      <w:proofErr w:type="gramEnd"/>
      <w:r>
        <w:t xml:space="preserve"> answers of 25 000 or 50 gain 1 mark</w:t>
      </w:r>
    </w:p>
    <w:p w:rsidR="000F7514" w:rsidRDefault="000F7514" w:rsidP="000F7514">
      <w:proofErr w:type="gramStart"/>
      <w:r>
        <w:t>or</w:t>
      </w:r>
      <w:proofErr w:type="gramEnd"/>
      <w:r>
        <w:t xml:space="preserve"> allow 1 mark for an incorrect answer caused by one error only </w:t>
      </w:r>
      <w:proofErr w:type="spellStart"/>
      <w:r>
        <w:t>ie</w:t>
      </w:r>
      <w:proofErr w:type="spellEnd"/>
      <w:r>
        <w:t xml:space="preserve"> using 3V or an incorrect conversion of current</w:t>
      </w:r>
    </w:p>
    <w:p w:rsidR="000F7514" w:rsidRDefault="000F7514" w:rsidP="000F7514">
      <w:r>
        <w:t>2</w:t>
      </w:r>
    </w:p>
    <w:p w:rsidR="000F7514" w:rsidRDefault="000F7514" w:rsidP="000F7514">
      <w:proofErr w:type="gramStart"/>
      <w:r>
        <w:t>ohm</w:t>
      </w:r>
      <w:proofErr w:type="gramEnd"/>
      <w:r>
        <w:t xml:space="preserve"> / Ω</w:t>
      </w:r>
    </w:p>
    <w:p w:rsidR="000F7514" w:rsidRDefault="000F7514" w:rsidP="000F7514">
      <w:proofErr w:type="gramStart"/>
      <w:r>
        <w:t>an</w:t>
      </w:r>
      <w:proofErr w:type="gramEnd"/>
      <w:r>
        <w:t xml:space="preserve"> answer 50kΩ gains 3 marks</w:t>
      </w:r>
    </w:p>
    <w:p w:rsidR="000F7514" w:rsidRDefault="000F7514" w:rsidP="000F7514">
      <w:r>
        <w:t>1</w:t>
      </w:r>
    </w:p>
    <w:p w:rsidR="000F7514" w:rsidRDefault="000F7514" w:rsidP="000F7514">
      <w:r>
        <w:t>(ii)     (</w:t>
      </w:r>
      <w:proofErr w:type="gramStart"/>
      <w:r>
        <w:t>body</w:t>
      </w:r>
      <w:proofErr w:type="gramEnd"/>
      <w:r>
        <w:t>) resistance changes</w:t>
      </w:r>
    </w:p>
    <w:p w:rsidR="000F7514" w:rsidRDefault="000F7514" w:rsidP="000F7514">
      <w:proofErr w:type="gramStart"/>
      <w:r>
        <w:t>or</w:t>
      </w:r>
      <w:proofErr w:type="gramEnd"/>
    </w:p>
    <w:p w:rsidR="000F7514" w:rsidRDefault="000F7514" w:rsidP="000F7514">
      <w:proofErr w:type="gramStart"/>
      <w:r>
        <w:t>body</w:t>
      </w:r>
      <w:proofErr w:type="gramEnd"/>
      <w:r>
        <w:t xml:space="preserve"> fat/resistance affected by (many) factors</w:t>
      </w:r>
    </w:p>
    <w:p w:rsidR="000F7514" w:rsidRDefault="000F7514" w:rsidP="000F7514">
      <w:proofErr w:type="gramStart"/>
      <w:r>
        <w:t>accept</w:t>
      </w:r>
      <w:proofErr w:type="gramEnd"/>
      <w:r>
        <w:t xml:space="preserve"> named factor, </w:t>
      </w:r>
      <w:proofErr w:type="spellStart"/>
      <w:r>
        <w:t>eg</w:t>
      </w:r>
      <w:proofErr w:type="spellEnd"/>
      <w:r>
        <w:t xml:space="preserve"> age, gender, height, fitness, bone structure, muscle, drinking water related to body fat / resistance</w:t>
      </w:r>
    </w:p>
    <w:p w:rsidR="000F7514" w:rsidRDefault="000F7514" w:rsidP="000F7514">
      <w:r>
        <w:t>1</w:t>
      </w:r>
    </w:p>
    <w:p w:rsidR="000F7514" w:rsidRDefault="000F7514" w:rsidP="000F7514">
      <w:r>
        <w:t>(</w:t>
      </w:r>
      <w:proofErr w:type="gramStart"/>
      <w:r>
        <w:t>iii</w:t>
      </w:r>
      <w:proofErr w:type="gramEnd"/>
      <w:r>
        <w:t>)     gives misleading / wrong/inaccurate value</w:t>
      </w:r>
    </w:p>
    <w:p w:rsidR="000F7514" w:rsidRDefault="000F7514" w:rsidP="000F7514">
      <w:proofErr w:type="gramStart"/>
      <w:r>
        <w:t>do</w:t>
      </w:r>
      <w:proofErr w:type="gramEnd"/>
      <w:r>
        <w:t xml:space="preserve"> not credit if specifically linked to a change in mass / weight</w:t>
      </w:r>
    </w:p>
    <w:p w:rsidR="000F7514" w:rsidRDefault="000F7514" w:rsidP="000F7514">
      <w:r>
        <w:t>1</w:t>
      </w:r>
    </w:p>
    <w:p w:rsidR="000F7514" w:rsidRDefault="000F7514" w:rsidP="000F7514">
      <w:r>
        <w:t>(</w:t>
      </w:r>
      <w:proofErr w:type="gramStart"/>
      <w:r>
        <w:t>because</w:t>
      </w:r>
      <w:proofErr w:type="gramEnd"/>
      <w:r>
        <w:t>) high water content changes body resistance</w:t>
      </w:r>
    </w:p>
    <w:p w:rsidR="000F7514" w:rsidRDefault="000F7514" w:rsidP="000F7514">
      <w:proofErr w:type="gramStart"/>
      <w:r>
        <w:t>accept</w:t>
      </w:r>
      <w:proofErr w:type="gramEnd"/>
      <w:r>
        <w:t xml:space="preserve"> a specific change to resistance</w:t>
      </w:r>
    </w:p>
    <w:p w:rsidR="000F7514" w:rsidRDefault="000F7514" w:rsidP="000F7514">
      <w:proofErr w:type="gramStart"/>
      <w:r>
        <w:t>water</w:t>
      </w:r>
      <w:proofErr w:type="gramEnd"/>
      <w:r>
        <w:t xml:space="preserve"> changes body mass is insufficient</w:t>
      </w:r>
    </w:p>
    <w:p w:rsidR="000F7514" w:rsidRDefault="000F7514" w:rsidP="000F7514">
      <w:r>
        <w:t>1</w:t>
      </w:r>
    </w:p>
    <w:p w:rsidR="000F7514" w:rsidRDefault="000F7514" w:rsidP="000F7514">
      <w:r>
        <w:t>(b)    (</w:t>
      </w:r>
      <w:proofErr w:type="spellStart"/>
      <w:proofErr w:type="gramStart"/>
      <w:r>
        <w:t>i</w:t>
      </w:r>
      <w:proofErr w:type="spellEnd"/>
      <w:proofErr w:type="gramEnd"/>
      <w:r>
        <w:t>)       RCCB – detects difference between current in live and neutral (wires)</w:t>
      </w:r>
    </w:p>
    <w:p w:rsidR="000F7514" w:rsidRDefault="000F7514" w:rsidP="000F7514">
      <w:proofErr w:type="gramStart"/>
      <w:r>
        <w:t>accept</w:t>
      </w:r>
      <w:proofErr w:type="gramEnd"/>
      <w:r>
        <w:t xml:space="preserve"> RCCB can be reset</w:t>
      </w:r>
    </w:p>
    <w:p w:rsidR="000F7514" w:rsidRDefault="000F7514" w:rsidP="000F7514">
      <w:r>
        <w:lastRenderedPageBreak/>
        <w:t>1</w:t>
      </w:r>
    </w:p>
    <w:p w:rsidR="000F7514" w:rsidRDefault="000F7514" w:rsidP="000F7514">
      <w:proofErr w:type="gramStart"/>
      <w:r>
        <w:t>fuse</w:t>
      </w:r>
      <w:proofErr w:type="gramEnd"/>
      <w:r>
        <w:t xml:space="preserve"> – (overheats and) melts</w:t>
      </w:r>
    </w:p>
    <w:p w:rsidR="000F7514" w:rsidRDefault="000F7514" w:rsidP="000F7514">
      <w:proofErr w:type="gramStart"/>
      <w:r>
        <w:t>accept</w:t>
      </w:r>
      <w:proofErr w:type="gramEnd"/>
      <w:r>
        <w:t xml:space="preserve"> blows for melts</w:t>
      </w:r>
    </w:p>
    <w:p w:rsidR="000F7514" w:rsidRDefault="000F7514" w:rsidP="000F7514">
      <w:r>
        <w:t>1</w:t>
      </w:r>
    </w:p>
    <w:p w:rsidR="000F7514" w:rsidRDefault="000F7514" w:rsidP="000F7514">
      <w:r>
        <w:t xml:space="preserve">(ii)     </w:t>
      </w:r>
      <w:proofErr w:type="gramStart"/>
      <w:r>
        <w:t>switches</w:t>
      </w:r>
      <w:proofErr w:type="gramEnd"/>
      <w:r>
        <w:t xml:space="preserve"> the circuit / hedge trimmers off within 60 milliseconds</w:t>
      </w:r>
    </w:p>
    <w:p w:rsidR="000F7514" w:rsidRDefault="000F7514" w:rsidP="000F7514">
      <w:proofErr w:type="gramStart"/>
      <w:r>
        <w:t>allow</w:t>
      </w:r>
      <w:proofErr w:type="gramEnd"/>
      <w:r>
        <w:t xml:space="preserve"> for 1 mark the RCCB / it is (very) fast.</w:t>
      </w:r>
    </w:p>
    <w:p w:rsidR="000F7514" w:rsidRDefault="000F7514" w:rsidP="000F7514">
      <w:proofErr w:type="gramStart"/>
      <w:r>
        <w:t>do</w:t>
      </w:r>
      <w:proofErr w:type="gramEnd"/>
      <w:r>
        <w:t xml:space="preserve"> not accept the bigger the current the faster the RCCB </w:t>
      </w:r>
    </w:p>
    <w:p w:rsidR="000F7514" w:rsidRDefault="000F7514" w:rsidP="000F7514">
      <w:proofErr w:type="gramStart"/>
      <w:r>
        <w:t>switches</w:t>
      </w:r>
      <w:proofErr w:type="gramEnd"/>
      <w:r>
        <w:t xml:space="preserve"> off</w:t>
      </w:r>
    </w:p>
    <w:p w:rsidR="000F7514" w:rsidRDefault="000F7514" w:rsidP="000F7514">
      <w:r>
        <w:t>2</w:t>
      </w:r>
    </w:p>
    <w:p w:rsidR="000F7514" w:rsidRDefault="000F7514" w:rsidP="000F7514">
      <w:r>
        <w:t>[10]</w:t>
      </w:r>
    </w:p>
    <w:p w:rsidR="000F7514" w:rsidRDefault="000F7514" w:rsidP="000F7514">
      <w:r>
        <w:t>Q28.</w:t>
      </w:r>
    </w:p>
    <w:p w:rsidR="000F7514" w:rsidRDefault="000F7514" w:rsidP="000F7514">
      <w:r>
        <w:t>(a)      (</w:t>
      </w:r>
      <w:proofErr w:type="spellStart"/>
      <w:proofErr w:type="gramStart"/>
      <w:r>
        <w:t>i</w:t>
      </w:r>
      <w:proofErr w:type="spellEnd"/>
      <w:proofErr w:type="gramEnd"/>
      <w:r>
        <w:t>)      0.6</w:t>
      </w:r>
    </w:p>
    <w:p w:rsidR="000F7514" w:rsidRDefault="000F7514" w:rsidP="000F7514">
      <w:proofErr w:type="gramStart"/>
      <w:r>
        <w:t>or</w:t>
      </w:r>
      <w:proofErr w:type="gramEnd"/>
    </w:p>
    <w:p w:rsidR="000F7514" w:rsidRDefault="000F7514" w:rsidP="000F7514">
      <w:r>
        <w:t>60%</w:t>
      </w:r>
    </w:p>
    <w:p w:rsidR="000F7514" w:rsidRDefault="000F7514" w:rsidP="000F7514">
      <w:proofErr w:type="gramStart"/>
      <w:r>
        <w:t>allow</w:t>
      </w:r>
      <w:proofErr w:type="gramEnd"/>
      <w:r>
        <w:t xml:space="preserve"> 1 mark for correct substitution </w:t>
      </w:r>
      <w:proofErr w:type="spellStart"/>
      <w:r>
        <w:t>ie</w:t>
      </w:r>
      <w:proofErr w:type="spellEnd"/>
      <w:r>
        <w:t xml:space="preserve">   provided no subsequent step shown</w:t>
      </w:r>
    </w:p>
    <w:p w:rsidR="000F7514" w:rsidRDefault="000F7514" w:rsidP="000F7514">
      <w:proofErr w:type="gramStart"/>
      <w:r>
        <w:t>an</w:t>
      </w:r>
      <w:proofErr w:type="gramEnd"/>
      <w:r>
        <w:t xml:space="preserve"> answer of 0.6 / 60 with a unit gains 1 mark only</w:t>
      </w:r>
    </w:p>
    <w:p w:rsidR="000F7514" w:rsidRDefault="000F7514" w:rsidP="000F7514">
      <w:proofErr w:type="gramStart"/>
      <w:r>
        <w:t>an</w:t>
      </w:r>
      <w:proofErr w:type="gramEnd"/>
      <w:r>
        <w:t xml:space="preserve"> answer of 60 gains 1 mark only</w:t>
      </w:r>
    </w:p>
    <w:p w:rsidR="000F7514" w:rsidRDefault="000F7514" w:rsidP="000F7514">
      <w:r>
        <w:t>2</w:t>
      </w:r>
    </w:p>
    <w:p w:rsidR="000F7514" w:rsidRDefault="000F7514" w:rsidP="000F7514">
      <w:r>
        <w:t xml:space="preserve">(ii)     </w:t>
      </w:r>
      <w:proofErr w:type="gramStart"/>
      <w:r>
        <w:t>heat</w:t>
      </w:r>
      <w:proofErr w:type="gramEnd"/>
    </w:p>
    <w:p w:rsidR="000F7514" w:rsidRDefault="000F7514" w:rsidP="000F7514">
      <w:proofErr w:type="gramStart"/>
      <w:r>
        <w:t>allow</w:t>
      </w:r>
      <w:proofErr w:type="gramEnd"/>
      <w:r>
        <w:t xml:space="preserve"> thermal</w:t>
      </w:r>
    </w:p>
    <w:p w:rsidR="000F7514" w:rsidRDefault="000F7514" w:rsidP="000F7514">
      <w:r>
        <w:t>1</w:t>
      </w:r>
    </w:p>
    <w:p w:rsidR="000F7514" w:rsidRDefault="000F7514" w:rsidP="000F7514">
      <w:r>
        <w:t>(b)     12 000 p</w:t>
      </w:r>
    </w:p>
    <w:p w:rsidR="000F7514" w:rsidRDefault="000F7514" w:rsidP="000F7514">
      <w:proofErr w:type="gramStart"/>
      <w:r>
        <w:t>or</w:t>
      </w:r>
      <w:proofErr w:type="gramEnd"/>
    </w:p>
    <w:p w:rsidR="000F7514" w:rsidRDefault="000F7514" w:rsidP="000F7514">
      <w:r>
        <w:t>£120</w:t>
      </w:r>
    </w:p>
    <w:p w:rsidR="000F7514" w:rsidRDefault="000F7514" w:rsidP="000F7514">
      <w:proofErr w:type="gramStart"/>
      <w:r>
        <w:t>to</w:t>
      </w:r>
      <w:proofErr w:type="gramEnd"/>
      <w:r>
        <w:t xml:space="preserve"> score both marks the unit must be consistent with the numerical answer</w:t>
      </w:r>
    </w:p>
    <w:p w:rsidR="000F7514" w:rsidRDefault="000F7514" w:rsidP="000F7514">
      <w:proofErr w:type="gramStart"/>
      <w:r>
        <w:t>answers</w:t>
      </w:r>
      <w:proofErr w:type="gramEnd"/>
      <w:r>
        <w:t xml:space="preserve"> 12 000 and 120 gain 1 mark only</w:t>
      </w:r>
    </w:p>
    <w:p w:rsidR="000F7514" w:rsidRDefault="000F7514" w:rsidP="000F7514">
      <w:proofErr w:type="gramStart"/>
      <w:r>
        <w:t>allow</w:t>
      </w:r>
      <w:proofErr w:type="gramEnd"/>
      <w:r>
        <w:t xml:space="preserve"> 1 mark for correct substitution </w:t>
      </w:r>
      <w:proofErr w:type="spellStart"/>
      <w:r>
        <w:t>ie</w:t>
      </w:r>
      <w:proofErr w:type="spellEnd"/>
      <w:r>
        <w:t xml:space="preserve"> 800 × 15 or 800 × 0.15</w:t>
      </w:r>
    </w:p>
    <w:p w:rsidR="000F7514" w:rsidRDefault="000F7514" w:rsidP="000F7514">
      <w:proofErr w:type="gramStart"/>
      <w:r>
        <w:lastRenderedPageBreak/>
        <w:t>provided</w:t>
      </w:r>
      <w:proofErr w:type="gramEnd"/>
      <w:r>
        <w:t xml:space="preserve"> no subsequent step shown</w:t>
      </w:r>
    </w:p>
    <w:p w:rsidR="000F7514" w:rsidRDefault="000F7514" w:rsidP="000F7514">
      <w:r>
        <w:t>2</w:t>
      </w:r>
    </w:p>
    <w:p w:rsidR="000F7514" w:rsidRDefault="000F7514" w:rsidP="000F7514">
      <w:r>
        <w:t>[5]</w:t>
      </w:r>
    </w:p>
    <w:p w:rsidR="000F7514" w:rsidRDefault="000F7514" w:rsidP="000F7514">
      <w:r>
        <w:t>Q29.</w:t>
      </w:r>
    </w:p>
    <w:p w:rsidR="000F7514" w:rsidRDefault="000F7514" w:rsidP="000F7514">
      <w:r>
        <w:t>(a)     (</w:t>
      </w:r>
      <w:proofErr w:type="spellStart"/>
      <w:proofErr w:type="gramStart"/>
      <w:r>
        <w:t>i</w:t>
      </w:r>
      <w:proofErr w:type="spellEnd"/>
      <w:proofErr w:type="gramEnd"/>
      <w:r>
        <w:t>)     720</w:t>
      </w:r>
    </w:p>
    <w:p w:rsidR="000F7514" w:rsidRDefault="000F7514" w:rsidP="000F7514">
      <w:proofErr w:type="gramStart"/>
      <w:r>
        <w:t>allow</w:t>
      </w:r>
      <w:proofErr w:type="gramEnd"/>
      <w:r>
        <w:t xml:space="preserve"> 1 mark for correct substitution,</w:t>
      </w:r>
    </w:p>
    <w:p w:rsidR="000F7514" w:rsidRDefault="000F7514" w:rsidP="000F7514">
      <w:proofErr w:type="spellStart"/>
      <w:proofErr w:type="gramStart"/>
      <w:r>
        <w:t>ie</w:t>
      </w:r>
      <w:proofErr w:type="spellEnd"/>
      <w:proofErr w:type="gramEnd"/>
      <w:r>
        <w:t xml:space="preserve"> 72 × 10 provided no subsequent step shown</w:t>
      </w:r>
    </w:p>
    <w:p w:rsidR="000F7514" w:rsidRDefault="000F7514" w:rsidP="000F7514">
      <w:r>
        <w:t>2</w:t>
      </w:r>
    </w:p>
    <w:p w:rsidR="000F7514" w:rsidRDefault="000F7514" w:rsidP="000F7514">
      <w:r>
        <w:t>(ii)     720</w:t>
      </w:r>
    </w:p>
    <w:p w:rsidR="000F7514" w:rsidRDefault="000F7514" w:rsidP="000F7514">
      <w:proofErr w:type="gramStart"/>
      <w:r>
        <w:t>or</w:t>
      </w:r>
      <w:proofErr w:type="gramEnd"/>
    </w:p>
    <w:p w:rsidR="000F7514" w:rsidRDefault="000F7514" w:rsidP="000F7514">
      <w:proofErr w:type="gramStart"/>
      <w:r>
        <w:t>their</w:t>
      </w:r>
      <w:proofErr w:type="gramEnd"/>
      <w:r>
        <w:t xml:space="preserve"> (a)(</w:t>
      </w:r>
      <w:proofErr w:type="spellStart"/>
      <w:r>
        <w:t>i</w:t>
      </w:r>
      <w:proofErr w:type="spellEnd"/>
      <w:r>
        <w:t>)</w:t>
      </w:r>
    </w:p>
    <w:p w:rsidR="000F7514" w:rsidRDefault="000F7514" w:rsidP="000F7514">
      <w:r>
        <w:t>1</w:t>
      </w:r>
    </w:p>
    <w:p w:rsidR="000F7514" w:rsidRDefault="000F7514" w:rsidP="000F7514">
      <w:r>
        <w:t>(b)     (</w:t>
      </w:r>
      <w:proofErr w:type="spellStart"/>
      <w:proofErr w:type="gramStart"/>
      <w:r>
        <w:t>i</w:t>
      </w:r>
      <w:proofErr w:type="spellEnd"/>
      <w:proofErr w:type="gramEnd"/>
      <w:r>
        <w:t xml:space="preserve">)      gravitational potential </w:t>
      </w:r>
    </w:p>
    <w:p w:rsidR="000F7514" w:rsidRDefault="000F7514" w:rsidP="000F7514">
      <w:proofErr w:type="gramStart"/>
      <w:r>
        <w:t>allow</w:t>
      </w:r>
      <w:proofErr w:type="gramEnd"/>
      <w:r>
        <w:t xml:space="preserve"> gravitational</w:t>
      </w:r>
    </w:p>
    <w:p w:rsidR="000F7514" w:rsidRDefault="000F7514" w:rsidP="000F7514">
      <w:proofErr w:type="gramStart"/>
      <w:r>
        <w:t>allow</w:t>
      </w:r>
      <w:proofErr w:type="gramEnd"/>
      <w:r>
        <w:t xml:space="preserve"> potential</w:t>
      </w:r>
    </w:p>
    <w:p w:rsidR="000F7514" w:rsidRDefault="000F7514" w:rsidP="000F7514">
      <w:r>
        <w:t>1</w:t>
      </w:r>
    </w:p>
    <w:p w:rsidR="000F7514" w:rsidRDefault="000F7514" w:rsidP="000F7514">
      <w:r>
        <w:t>(ii)     432</w:t>
      </w:r>
    </w:p>
    <w:p w:rsidR="000F7514" w:rsidRDefault="000F7514" w:rsidP="000F7514">
      <w:proofErr w:type="gramStart"/>
      <w:r>
        <w:t>allow</w:t>
      </w:r>
      <w:proofErr w:type="gramEnd"/>
      <w:r>
        <w:t xml:space="preserve"> 1 mark for correct substitution, </w:t>
      </w:r>
      <w:proofErr w:type="spellStart"/>
      <w:r>
        <w:t>ie</w:t>
      </w:r>
      <w:proofErr w:type="spellEnd"/>
      <w:r>
        <w:t xml:space="preserve">   provided no subsequent step shown</w:t>
      </w:r>
    </w:p>
    <w:p w:rsidR="000F7514" w:rsidRDefault="000F7514" w:rsidP="000F7514">
      <w:r>
        <w:t>2</w:t>
      </w:r>
    </w:p>
    <w:p w:rsidR="000F7514" w:rsidRDefault="000F7514" w:rsidP="000F7514">
      <w:proofErr w:type="gramStart"/>
      <w:r>
        <w:t>watt</w:t>
      </w:r>
      <w:proofErr w:type="gramEnd"/>
      <w:r>
        <w:t xml:space="preserve"> / W</w:t>
      </w:r>
    </w:p>
    <w:p w:rsidR="000F7514" w:rsidRDefault="000F7514" w:rsidP="000F7514">
      <w:r>
        <w:t>1</w:t>
      </w:r>
    </w:p>
    <w:p w:rsidR="000F7514" w:rsidRDefault="000F7514" w:rsidP="000F7514">
      <w:r>
        <w:t>[7]</w:t>
      </w:r>
    </w:p>
    <w:p w:rsidR="000F7514" w:rsidRDefault="000F7514" w:rsidP="000F7514">
      <w:r>
        <w:t>Q30.</w:t>
      </w:r>
    </w:p>
    <w:p w:rsidR="000F7514" w:rsidRDefault="000F7514" w:rsidP="000F7514">
      <w:r>
        <w:t>(a)      (</w:t>
      </w:r>
      <w:proofErr w:type="spellStart"/>
      <w:proofErr w:type="gramStart"/>
      <w:r>
        <w:t>i</w:t>
      </w:r>
      <w:proofErr w:type="spellEnd"/>
      <w:proofErr w:type="gramEnd"/>
      <w:r>
        <w:t>)     circuit not complete</w:t>
      </w:r>
    </w:p>
    <w:p w:rsidR="000F7514" w:rsidRDefault="000F7514" w:rsidP="000F7514">
      <w:proofErr w:type="gramStart"/>
      <w:r>
        <w:t>accept</w:t>
      </w:r>
      <w:proofErr w:type="gramEnd"/>
      <w:r>
        <w:t xml:space="preserve"> circuit is broken</w:t>
      </w:r>
    </w:p>
    <w:p w:rsidR="000F7514" w:rsidRDefault="000F7514" w:rsidP="000F7514">
      <w:proofErr w:type="gramStart"/>
      <w:r>
        <w:t>accept</w:t>
      </w:r>
      <w:proofErr w:type="gramEnd"/>
      <w:r>
        <w:t xml:space="preserve"> switch / s are open / off</w:t>
      </w:r>
    </w:p>
    <w:p w:rsidR="000F7514" w:rsidRDefault="000F7514" w:rsidP="000F7514">
      <w:r>
        <w:t>1</w:t>
      </w:r>
    </w:p>
    <w:p w:rsidR="000F7514" w:rsidRDefault="000F7514" w:rsidP="000F7514">
      <w:r>
        <w:lastRenderedPageBreak/>
        <w:t>(ii)     9</w:t>
      </w:r>
    </w:p>
    <w:p w:rsidR="000F7514" w:rsidRDefault="000F7514" w:rsidP="000F7514">
      <w:proofErr w:type="gramStart"/>
      <w:r>
        <w:t>allow</w:t>
      </w:r>
      <w:proofErr w:type="gramEnd"/>
      <w:r>
        <w:t xml:space="preserve"> 1 mark for correct substitution, </w:t>
      </w:r>
      <w:proofErr w:type="spellStart"/>
      <w:r>
        <w:t>ie</w:t>
      </w:r>
      <w:proofErr w:type="spellEnd"/>
      <w:r>
        <w:t xml:space="preserve"> 0.5 × 18 provided no subsequent step shown</w:t>
      </w:r>
    </w:p>
    <w:p w:rsidR="000F7514" w:rsidRDefault="000F7514" w:rsidP="000F7514">
      <w:r>
        <w:t>2</w:t>
      </w:r>
    </w:p>
    <w:p w:rsidR="000F7514" w:rsidRDefault="000F7514" w:rsidP="000F7514">
      <w:r>
        <w:t>(iii)    36</w:t>
      </w:r>
    </w:p>
    <w:p w:rsidR="000F7514" w:rsidRDefault="000F7514" w:rsidP="000F7514">
      <w:r>
        <w:t>1</w:t>
      </w:r>
    </w:p>
    <w:p w:rsidR="000F7514" w:rsidRDefault="000F7514" w:rsidP="000F7514">
      <w:r>
        <w:t xml:space="preserve">(b)     </w:t>
      </w:r>
      <w:proofErr w:type="gramStart"/>
      <w:r>
        <w:t>can</w:t>
      </w:r>
      <w:proofErr w:type="gramEnd"/>
      <w:r>
        <w:t xml:space="preserve"> be switched on / off from top or bottom of stairs</w:t>
      </w:r>
    </w:p>
    <w:p w:rsidR="000F7514" w:rsidRDefault="000F7514" w:rsidP="000F7514">
      <w:r>
        <w:t>1</w:t>
      </w:r>
    </w:p>
    <w:p w:rsidR="000F7514" w:rsidRDefault="000F7514" w:rsidP="000F7514">
      <w:r>
        <w:t>(c)     (</w:t>
      </w:r>
      <w:proofErr w:type="spellStart"/>
      <w:proofErr w:type="gramStart"/>
      <w:r>
        <w:t>i</w:t>
      </w:r>
      <w:proofErr w:type="spellEnd"/>
      <w:proofErr w:type="gramEnd"/>
      <w:r>
        <w:t>)      (electric) shock</w:t>
      </w:r>
    </w:p>
    <w:p w:rsidR="000F7514" w:rsidRDefault="000F7514" w:rsidP="000F7514">
      <w:proofErr w:type="gramStart"/>
      <w:r>
        <w:t>accept</w:t>
      </w:r>
      <w:proofErr w:type="gramEnd"/>
      <w:r>
        <w:t xml:space="preserve"> fitting becomes live</w:t>
      </w:r>
    </w:p>
    <w:p w:rsidR="000F7514" w:rsidRDefault="000F7514" w:rsidP="000F7514">
      <w:proofErr w:type="gramStart"/>
      <w:r>
        <w:t>accept</w:t>
      </w:r>
      <w:proofErr w:type="gramEnd"/>
      <w:r>
        <w:t xml:space="preserve"> answers giving a possible consequence of electric shock, </w:t>
      </w:r>
      <w:proofErr w:type="spellStart"/>
      <w:r>
        <w:t>eg</w:t>
      </w:r>
      <w:proofErr w:type="spellEnd"/>
      <w:r>
        <w:t xml:space="preserve"> death</w:t>
      </w:r>
    </w:p>
    <w:p w:rsidR="000F7514" w:rsidRDefault="000F7514" w:rsidP="000F7514">
      <w:r>
        <w:t>1</w:t>
      </w:r>
    </w:p>
    <w:p w:rsidR="000F7514" w:rsidRDefault="000F7514" w:rsidP="000F7514">
      <w:r>
        <w:t xml:space="preserve">(ii)     </w:t>
      </w:r>
      <w:proofErr w:type="gramStart"/>
      <w:r>
        <w:t>connect</w:t>
      </w:r>
      <w:proofErr w:type="gramEnd"/>
      <w:r>
        <w:t xml:space="preserve"> the earth wire</w:t>
      </w:r>
    </w:p>
    <w:p w:rsidR="000F7514" w:rsidRDefault="000F7514" w:rsidP="000F7514">
      <w:r>
        <w:t>1</w:t>
      </w:r>
    </w:p>
    <w:p w:rsidR="000F7514" w:rsidRDefault="000F7514" w:rsidP="000F7514">
      <w:r>
        <w:t>[7]</w:t>
      </w:r>
    </w:p>
    <w:p w:rsidR="000F7514" w:rsidRDefault="000F7514" w:rsidP="000F7514">
      <w:r>
        <w:t>Q31.</w:t>
      </w:r>
    </w:p>
    <w:p w:rsidR="000F7514" w:rsidRDefault="000F7514" w:rsidP="000F7514">
      <w:r>
        <w:t>(a)      (</w:t>
      </w:r>
      <w:proofErr w:type="spellStart"/>
      <w:proofErr w:type="gramStart"/>
      <w:r>
        <w:t>i</w:t>
      </w:r>
      <w:proofErr w:type="spellEnd"/>
      <w:proofErr w:type="gramEnd"/>
      <w:r>
        <w:t>)     D</w:t>
      </w:r>
    </w:p>
    <w:p w:rsidR="000F7514" w:rsidRDefault="000F7514" w:rsidP="000F7514">
      <w:r>
        <w:t>1</w:t>
      </w:r>
    </w:p>
    <w:p w:rsidR="000F7514" w:rsidRDefault="000F7514" w:rsidP="000F7514">
      <w:r>
        <w:t xml:space="preserve">(ii)     </w:t>
      </w:r>
      <w:proofErr w:type="gramStart"/>
      <w:r>
        <w:t>plastic</w:t>
      </w:r>
      <w:proofErr w:type="gramEnd"/>
      <w:r>
        <w:t xml:space="preserve"> or rubber</w:t>
      </w:r>
    </w:p>
    <w:p w:rsidR="000F7514" w:rsidRDefault="000F7514" w:rsidP="000F7514">
      <w:proofErr w:type="gramStart"/>
      <w:r>
        <w:t>accept</w:t>
      </w:r>
      <w:proofErr w:type="gramEnd"/>
      <w:r>
        <w:t xml:space="preserve"> a specific type of plastic</w:t>
      </w:r>
    </w:p>
    <w:p w:rsidR="000F7514" w:rsidRDefault="000F7514" w:rsidP="000F7514">
      <w:proofErr w:type="gramStart"/>
      <w:r>
        <w:t>accept</w:t>
      </w:r>
      <w:proofErr w:type="gramEnd"/>
      <w:r>
        <w:t xml:space="preserve"> electrical insulator</w:t>
      </w:r>
    </w:p>
    <w:p w:rsidR="000F7514" w:rsidRDefault="000F7514" w:rsidP="000F7514">
      <w:r>
        <w:t>1</w:t>
      </w:r>
    </w:p>
    <w:p w:rsidR="000F7514" w:rsidRDefault="000F7514" w:rsidP="000F7514">
      <w:r>
        <w:t>(b)     460</w:t>
      </w:r>
    </w:p>
    <w:p w:rsidR="000F7514" w:rsidRDefault="000F7514" w:rsidP="000F7514">
      <w:proofErr w:type="gramStart"/>
      <w:r>
        <w:t>allow</w:t>
      </w:r>
      <w:proofErr w:type="gramEnd"/>
      <w:r>
        <w:t xml:space="preserve"> 1 mark for correct substitution </w:t>
      </w:r>
      <w:proofErr w:type="spellStart"/>
      <w:r>
        <w:t>ie</w:t>
      </w:r>
      <w:proofErr w:type="spellEnd"/>
      <w:r>
        <w:t xml:space="preserve"> 2 × 230</w:t>
      </w:r>
    </w:p>
    <w:p w:rsidR="000F7514" w:rsidRDefault="000F7514" w:rsidP="000F7514">
      <w:r>
        <w:t>2</w:t>
      </w:r>
    </w:p>
    <w:p w:rsidR="000F7514" w:rsidRDefault="000F7514" w:rsidP="000F7514">
      <w:r>
        <w:t xml:space="preserve">(c)     </w:t>
      </w:r>
      <w:proofErr w:type="gramStart"/>
      <w:r>
        <w:t>any</w:t>
      </w:r>
      <w:proofErr w:type="gramEnd"/>
      <w:r>
        <w:t xml:space="preserve"> two from:</w:t>
      </w:r>
    </w:p>
    <w:p w:rsidR="000F7514" w:rsidRDefault="000F7514" w:rsidP="000F7514">
      <w:r>
        <w:t xml:space="preserve">•        </w:t>
      </w:r>
      <w:proofErr w:type="gramStart"/>
      <w:r>
        <w:t>not</w:t>
      </w:r>
      <w:proofErr w:type="gramEnd"/>
      <w:r>
        <w:t xml:space="preserve"> all appliances need a 13 A fuse</w:t>
      </w:r>
    </w:p>
    <w:p w:rsidR="000F7514" w:rsidRDefault="000F7514" w:rsidP="000F7514">
      <w:proofErr w:type="gramStart"/>
      <w:r>
        <w:t>idea</w:t>
      </w:r>
      <w:proofErr w:type="gramEnd"/>
      <w:r>
        <w:t xml:space="preserve"> that 13 A is (much) bigger than required by many appliances</w:t>
      </w:r>
    </w:p>
    <w:p w:rsidR="000F7514" w:rsidRDefault="000F7514" w:rsidP="000F7514">
      <w:proofErr w:type="gramStart"/>
      <w:r>
        <w:lastRenderedPageBreak/>
        <w:t>do</w:t>
      </w:r>
      <w:proofErr w:type="gramEnd"/>
      <w:r>
        <w:t xml:space="preserve"> not accept some appliances require more than 13 A</w:t>
      </w:r>
    </w:p>
    <w:p w:rsidR="000F7514" w:rsidRDefault="000F7514" w:rsidP="000F7514">
      <w:proofErr w:type="gramStart"/>
      <w:r>
        <w:t>do</w:t>
      </w:r>
      <w:proofErr w:type="gramEnd"/>
      <w:r>
        <w:t xml:space="preserve"> not accept 13 A fuse will blow</w:t>
      </w:r>
    </w:p>
    <w:p w:rsidR="000F7514" w:rsidRDefault="000F7514" w:rsidP="000F7514">
      <w:r>
        <w:t>•        can choose the most suitable fuse (for the appliance)</w:t>
      </w:r>
    </w:p>
    <w:p w:rsidR="000F7514" w:rsidRDefault="000F7514" w:rsidP="000F7514">
      <w:proofErr w:type="gramStart"/>
      <w:r>
        <w:t>accept</w:t>
      </w:r>
      <w:proofErr w:type="gramEnd"/>
      <w:r>
        <w:t xml:space="preserve"> install correct fuse for the appliance</w:t>
      </w:r>
    </w:p>
    <w:p w:rsidR="000F7514" w:rsidRDefault="000F7514" w:rsidP="000F7514">
      <w:r>
        <w:t xml:space="preserve">•        (in the event of a fault) 13 </w:t>
      </w:r>
      <w:proofErr w:type="gramStart"/>
      <w:r>
        <w:t>A</w:t>
      </w:r>
      <w:proofErr w:type="gramEnd"/>
      <w:r>
        <w:t xml:space="preserve"> fuse may allow too much current to flow </w:t>
      </w:r>
    </w:p>
    <w:p w:rsidR="000F7514" w:rsidRDefault="000F7514" w:rsidP="000F7514">
      <w:proofErr w:type="gramStart"/>
      <w:r>
        <w:t>through</w:t>
      </w:r>
      <w:proofErr w:type="gramEnd"/>
      <w:r>
        <w:t xml:space="preserve"> an appliance</w:t>
      </w:r>
    </w:p>
    <w:p w:rsidR="000F7514" w:rsidRDefault="000F7514" w:rsidP="000F7514">
      <w:proofErr w:type="gramStart"/>
      <w:r>
        <w:t>or</w:t>
      </w:r>
      <w:proofErr w:type="gramEnd"/>
    </w:p>
    <w:p w:rsidR="000F7514" w:rsidRDefault="000F7514" w:rsidP="000F7514">
      <w:proofErr w:type="gramStart"/>
      <w:r>
        <w:t>fuse</w:t>
      </w:r>
      <w:proofErr w:type="gramEnd"/>
      <w:r>
        <w:t xml:space="preserve"> may not melt (before appliance is damaged)</w:t>
      </w:r>
    </w:p>
    <w:p w:rsidR="000F7514" w:rsidRDefault="000F7514" w:rsidP="000F7514">
      <w:r>
        <w:t>•        may already have the fuse</w:t>
      </w:r>
    </w:p>
    <w:p w:rsidR="000F7514" w:rsidRDefault="000F7514" w:rsidP="000F7514">
      <w:proofErr w:type="gramStart"/>
      <w:r>
        <w:t>idea</w:t>
      </w:r>
      <w:proofErr w:type="gramEnd"/>
      <w:r>
        <w:t xml:space="preserve"> of reusing a fuse</w:t>
      </w:r>
    </w:p>
    <w:p w:rsidR="000F7514" w:rsidRDefault="000F7514" w:rsidP="000F7514">
      <w:proofErr w:type="gramStart"/>
      <w:r>
        <w:t>do</w:t>
      </w:r>
      <w:proofErr w:type="gramEnd"/>
      <w:r>
        <w:t xml:space="preserve"> not accept cheaper unless explained correctly</w:t>
      </w:r>
    </w:p>
    <w:p w:rsidR="000F7514" w:rsidRDefault="000F7514" w:rsidP="000F7514">
      <w:r>
        <w:t>2</w:t>
      </w:r>
    </w:p>
    <w:p w:rsidR="000F7514" w:rsidRDefault="000F7514" w:rsidP="000F7514">
      <w:r>
        <w:t>[6]</w:t>
      </w:r>
    </w:p>
    <w:p w:rsidR="000F7514" w:rsidRDefault="000F7514" w:rsidP="000F7514">
      <w:r>
        <w:t>Q32.</w:t>
      </w:r>
    </w:p>
    <w:p w:rsidR="000F7514" w:rsidRDefault="000F7514" w:rsidP="000F7514">
      <w:r>
        <w:t>(a)      (</w:t>
      </w:r>
      <w:proofErr w:type="spellStart"/>
      <w:proofErr w:type="gramStart"/>
      <w:r>
        <w:t>i</w:t>
      </w:r>
      <w:proofErr w:type="spellEnd"/>
      <w:proofErr w:type="gramEnd"/>
      <w:r>
        <w:t>)     0.25 (A)</w:t>
      </w:r>
    </w:p>
    <w:p w:rsidR="000F7514" w:rsidRDefault="000F7514" w:rsidP="000F7514">
      <w:r>
        <w:t>1</w:t>
      </w:r>
    </w:p>
    <w:p w:rsidR="000F7514" w:rsidRDefault="000F7514" w:rsidP="000F7514">
      <w:r>
        <w:t>(ii)     75</w:t>
      </w:r>
    </w:p>
    <w:p w:rsidR="000F7514" w:rsidRDefault="000F7514" w:rsidP="000F7514">
      <w:proofErr w:type="gramStart"/>
      <w:r>
        <w:t>allow</w:t>
      </w:r>
      <w:proofErr w:type="gramEnd"/>
      <w:r>
        <w:t xml:space="preserve"> 1 mark for converting 5 minutes to 300 seconds</w:t>
      </w:r>
    </w:p>
    <w:p w:rsidR="000F7514" w:rsidRDefault="000F7514" w:rsidP="000F7514">
      <w:proofErr w:type="gramStart"/>
      <w:r>
        <w:t>or</w:t>
      </w:r>
      <w:proofErr w:type="gramEnd"/>
      <w:r>
        <w:t xml:space="preserve"> allow 1 mark for correct substitution</w:t>
      </w:r>
    </w:p>
    <w:p w:rsidR="000F7514" w:rsidRDefault="000F7514" w:rsidP="000F7514">
      <w:proofErr w:type="spellStart"/>
      <w:proofErr w:type="gramStart"/>
      <w:r>
        <w:t>ie</w:t>
      </w:r>
      <w:proofErr w:type="spellEnd"/>
      <w:proofErr w:type="gramEnd"/>
      <w:r>
        <w:t xml:space="preserve"> 0.25 × 300</w:t>
      </w:r>
    </w:p>
    <w:p w:rsidR="000F7514" w:rsidRDefault="000F7514" w:rsidP="000F7514">
      <w:proofErr w:type="gramStart"/>
      <w:r>
        <w:t>allow</w:t>
      </w:r>
      <w:proofErr w:type="gramEnd"/>
      <w:r>
        <w:t xml:space="preserve"> 1 mark for an answer 1.25</w:t>
      </w:r>
    </w:p>
    <w:p w:rsidR="000F7514" w:rsidRDefault="000F7514" w:rsidP="000F7514">
      <w:proofErr w:type="gramStart"/>
      <w:r>
        <w:t>allow</w:t>
      </w:r>
      <w:proofErr w:type="gramEnd"/>
      <w:r>
        <w:t xml:space="preserve"> 1 mark only for their (a)(</w:t>
      </w:r>
      <w:proofErr w:type="spellStart"/>
      <w:r>
        <w:t>i</w:t>
      </w:r>
      <w:proofErr w:type="spellEnd"/>
      <w:r>
        <w:t>) × 300 correctly calculated</w:t>
      </w:r>
    </w:p>
    <w:p w:rsidR="000F7514" w:rsidRDefault="000F7514" w:rsidP="000F7514">
      <w:r>
        <w:t>2</w:t>
      </w:r>
    </w:p>
    <w:p w:rsidR="000F7514" w:rsidRDefault="000F7514" w:rsidP="000F7514">
      <w:proofErr w:type="gramStart"/>
      <w:r>
        <w:t>coulombs</w:t>
      </w:r>
      <w:proofErr w:type="gramEnd"/>
      <w:r>
        <w:t xml:space="preserve"> or C</w:t>
      </w:r>
    </w:p>
    <w:p w:rsidR="000F7514" w:rsidRDefault="000F7514" w:rsidP="000F7514">
      <w:proofErr w:type="gramStart"/>
      <w:r>
        <w:t>do</w:t>
      </w:r>
      <w:proofErr w:type="gramEnd"/>
      <w:r>
        <w:t xml:space="preserve"> not accept c</w:t>
      </w:r>
    </w:p>
    <w:p w:rsidR="000F7514" w:rsidRDefault="000F7514" w:rsidP="000F7514">
      <w:r>
        <w:t>1</w:t>
      </w:r>
    </w:p>
    <w:p w:rsidR="000F7514" w:rsidRDefault="000F7514" w:rsidP="000F7514">
      <w:r>
        <w:t xml:space="preserve">(b)     </w:t>
      </w:r>
      <w:proofErr w:type="gramStart"/>
      <w:r>
        <w:t>any</w:t>
      </w:r>
      <w:proofErr w:type="gramEnd"/>
      <w:r>
        <w:t xml:space="preserve"> two from:</w:t>
      </w:r>
    </w:p>
    <w:p w:rsidR="000F7514" w:rsidRDefault="000F7514" w:rsidP="000F7514">
      <w:r>
        <w:lastRenderedPageBreak/>
        <w:t xml:space="preserve">•        </w:t>
      </w:r>
      <w:proofErr w:type="gramStart"/>
      <w:r>
        <w:t>fault</w:t>
      </w:r>
      <w:proofErr w:type="gramEnd"/>
      <w:r>
        <w:t xml:space="preserve"> not repaired</w:t>
      </w:r>
    </w:p>
    <w:p w:rsidR="000F7514" w:rsidRDefault="000F7514" w:rsidP="000F7514">
      <w:proofErr w:type="gramStart"/>
      <w:r>
        <w:t>accept</w:t>
      </w:r>
      <w:proofErr w:type="gramEnd"/>
      <w:r>
        <w:t xml:space="preserve"> if a fault was to occur</w:t>
      </w:r>
    </w:p>
    <w:p w:rsidR="000F7514" w:rsidRDefault="000F7514" w:rsidP="000F7514">
      <w:r>
        <w:t xml:space="preserve">•        </w:t>
      </w:r>
      <w:proofErr w:type="gramStart"/>
      <w:r>
        <w:t>larger</w:t>
      </w:r>
      <w:proofErr w:type="gramEnd"/>
      <w:r>
        <w:t xml:space="preserve"> current will (still) flow</w:t>
      </w:r>
    </w:p>
    <w:p w:rsidR="000F7514" w:rsidRDefault="000F7514" w:rsidP="000F7514">
      <w:r>
        <w:t xml:space="preserve">•        </w:t>
      </w:r>
      <w:proofErr w:type="gramStart"/>
      <w:r>
        <w:t>aluminium</w:t>
      </w:r>
      <w:proofErr w:type="gramEnd"/>
      <w:r>
        <w:t xml:space="preserve"> foil will not melt (if a fault)</w:t>
      </w:r>
    </w:p>
    <w:p w:rsidR="000F7514" w:rsidRDefault="000F7514" w:rsidP="000F7514">
      <w:proofErr w:type="gramStart"/>
      <w:r>
        <w:t>accept</w:t>
      </w:r>
      <w:proofErr w:type="gramEnd"/>
      <w:r>
        <w:t xml:space="preserve"> aluminium foil needs a higher current / charge to melt</w:t>
      </w:r>
    </w:p>
    <w:p w:rsidR="000F7514" w:rsidRDefault="000F7514" w:rsidP="000F7514">
      <w:r>
        <w:t xml:space="preserve">•        </w:t>
      </w:r>
      <w:proofErr w:type="gramStart"/>
      <w:r>
        <w:t>wiring</w:t>
      </w:r>
      <w:proofErr w:type="gramEnd"/>
      <w:r>
        <w:t xml:space="preserve"> will overheat / (may) cause a fire</w:t>
      </w:r>
    </w:p>
    <w:p w:rsidR="000F7514" w:rsidRDefault="000F7514" w:rsidP="000F7514">
      <w:proofErr w:type="gramStart"/>
      <w:r>
        <w:t>accept</w:t>
      </w:r>
      <w:proofErr w:type="gramEnd"/>
      <w:r>
        <w:t xml:space="preserve"> idea of fire hazard</w:t>
      </w:r>
    </w:p>
    <w:p w:rsidR="000F7514" w:rsidRDefault="000F7514" w:rsidP="000F7514">
      <w:proofErr w:type="gramStart"/>
      <w:r>
        <w:t>do</w:t>
      </w:r>
      <w:proofErr w:type="gramEnd"/>
      <w:r>
        <w:t xml:space="preserve"> not accept explode </w:t>
      </w:r>
      <w:proofErr w:type="spellStart"/>
      <w:r>
        <w:t>etc</w:t>
      </w:r>
      <w:proofErr w:type="spellEnd"/>
    </w:p>
    <w:p w:rsidR="000F7514" w:rsidRDefault="000F7514" w:rsidP="000F7514">
      <w:r>
        <w:t>2</w:t>
      </w:r>
    </w:p>
    <w:p w:rsidR="000F7514" w:rsidRDefault="000F7514" w:rsidP="000F7514">
      <w:r>
        <w:t>[6]</w:t>
      </w:r>
    </w:p>
    <w:p w:rsidR="000F7514" w:rsidRDefault="000F7514" w:rsidP="000F7514">
      <w:r>
        <w:t>Q33.</w:t>
      </w:r>
    </w:p>
    <w:p w:rsidR="000F7514" w:rsidRDefault="000F7514" w:rsidP="000F7514">
      <w:r>
        <w:t xml:space="preserve">(a)     </w:t>
      </w:r>
      <w:proofErr w:type="gramStart"/>
      <w:r>
        <w:t>brown</w:t>
      </w:r>
      <w:proofErr w:type="gramEnd"/>
    </w:p>
    <w:p w:rsidR="000F7514" w:rsidRDefault="000F7514" w:rsidP="000F7514">
      <w:r>
        <w:t>1</w:t>
      </w:r>
    </w:p>
    <w:p w:rsidR="000F7514" w:rsidRDefault="000F7514" w:rsidP="000F7514">
      <w:r>
        <w:t xml:space="preserve">(b)     </w:t>
      </w:r>
      <w:proofErr w:type="gramStart"/>
      <w:r>
        <w:t>outside</w:t>
      </w:r>
      <w:proofErr w:type="gramEnd"/>
      <w:r>
        <w:t xml:space="preserve"> / case is plastic / an insulator</w:t>
      </w:r>
    </w:p>
    <w:p w:rsidR="000F7514" w:rsidRDefault="000F7514" w:rsidP="000F7514">
      <w:proofErr w:type="gramStart"/>
      <w:r>
        <w:t>accept</w:t>
      </w:r>
      <w:proofErr w:type="gramEnd"/>
      <w:r>
        <w:t xml:space="preserve"> is double insulated</w:t>
      </w:r>
    </w:p>
    <w:p w:rsidR="000F7514" w:rsidRDefault="000F7514" w:rsidP="000F7514">
      <w:proofErr w:type="gramStart"/>
      <w:r>
        <w:t>accept</w:t>
      </w:r>
      <w:proofErr w:type="gramEnd"/>
      <w:r>
        <w:t xml:space="preserve"> non-conductor for plastic</w:t>
      </w:r>
    </w:p>
    <w:p w:rsidR="000F7514" w:rsidRDefault="000F7514" w:rsidP="000F7514">
      <w:proofErr w:type="gramStart"/>
      <w:r>
        <w:t>do</w:t>
      </w:r>
      <w:proofErr w:type="gramEnd"/>
      <w:r>
        <w:t xml:space="preserve"> not accept it / hairdryer is plastic</w:t>
      </w:r>
    </w:p>
    <w:p w:rsidR="000F7514" w:rsidRDefault="000F7514" w:rsidP="000F7514">
      <w:r>
        <w:t>1</w:t>
      </w:r>
    </w:p>
    <w:p w:rsidR="000F7514" w:rsidRDefault="000F7514" w:rsidP="000F7514">
      <w:r>
        <w:t>(c)     (</w:t>
      </w:r>
      <w:proofErr w:type="spellStart"/>
      <w:proofErr w:type="gramStart"/>
      <w:r>
        <w:t>i</w:t>
      </w:r>
      <w:proofErr w:type="spellEnd"/>
      <w:proofErr w:type="gramEnd"/>
      <w:r>
        <w:t>)      (1) S1</w:t>
      </w:r>
    </w:p>
    <w:p w:rsidR="000F7514" w:rsidRDefault="000F7514" w:rsidP="000F7514">
      <w:proofErr w:type="gramStart"/>
      <w:r>
        <w:t>and</w:t>
      </w:r>
      <w:proofErr w:type="gramEnd"/>
      <w:r>
        <w:t xml:space="preserve"> no other</w:t>
      </w:r>
    </w:p>
    <w:p w:rsidR="000F7514" w:rsidRDefault="000F7514" w:rsidP="000F7514">
      <w:r>
        <w:t>1</w:t>
      </w:r>
    </w:p>
    <w:p w:rsidR="000F7514" w:rsidRDefault="000F7514" w:rsidP="000F7514">
      <w:r>
        <w:t>(2) S1 and S3</w:t>
      </w:r>
    </w:p>
    <w:p w:rsidR="000F7514" w:rsidRDefault="000F7514" w:rsidP="000F7514">
      <w:proofErr w:type="gramStart"/>
      <w:r>
        <w:t>both</w:t>
      </w:r>
      <w:proofErr w:type="gramEnd"/>
      <w:r>
        <w:t xml:space="preserve"> required, either order</w:t>
      </w:r>
    </w:p>
    <w:p w:rsidR="000F7514" w:rsidRDefault="000F7514" w:rsidP="000F7514">
      <w:r>
        <w:t>1</w:t>
      </w:r>
    </w:p>
    <w:p w:rsidR="000F7514" w:rsidRDefault="000F7514" w:rsidP="000F7514">
      <w:r>
        <w:t>(ii)     S1 must be ON (for either heater to work)</w:t>
      </w:r>
    </w:p>
    <w:p w:rsidR="000F7514" w:rsidRDefault="000F7514" w:rsidP="000F7514">
      <w:proofErr w:type="gramStart"/>
      <w:r>
        <w:t>do</w:t>
      </w:r>
      <w:proofErr w:type="gramEnd"/>
      <w:r>
        <w:t xml:space="preserve"> not accept reference to ‘fan’ switch</w:t>
      </w:r>
    </w:p>
    <w:p w:rsidR="000F7514" w:rsidRDefault="000F7514" w:rsidP="000F7514">
      <w:r>
        <w:t>1</w:t>
      </w:r>
    </w:p>
    <w:p w:rsidR="000F7514" w:rsidRDefault="000F7514" w:rsidP="000F7514">
      <w:r>
        <w:lastRenderedPageBreak/>
        <w:t>S1 switches the fan on</w:t>
      </w:r>
    </w:p>
    <w:p w:rsidR="000F7514" w:rsidRDefault="000F7514" w:rsidP="000F7514">
      <w:r>
        <w:t>1</w:t>
      </w:r>
    </w:p>
    <w:p w:rsidR="000F7514" w:rsidRDefault="000F7514" w:rsidP="000F7514">
      <w:r>
        <w:t>(d)     1495</w:t>
      </w:r>
    </w:p>
    <w:p w:rsidR="000F7514" w:rsidRDefault="000F7514" w:rsidP="000F7514">
      <w:proofErr w:type="gramStart"/>
      <w:r>
        <w:t>allow</w:t>
      </w:r>
      <w:proofErr w:type="gramEnd"/>
      <w:r>
        <w:t xml:space="preserve"> 1 mark for correct substitution</w:t>
      </w:r>
    </w:p>
    <w:p w:rsidR="000F7514" w:rsidRDefault="000F7514" w:rsidP="000F7514">
      <w:proofErr w:type="spellStart"/>
      <w:proofErr w:type="gramStart"/>
      <w:r>
        <w:t>ie</w:t>
      </w:r>
      <w:proofErr w:type="spellEnd"/>
      <w:proofErr w:type="gramEnd"/>
      <w:r>
        <w:t>, 6.5 × 230</w:t>
      </w:r>
    </w:p>
    <w:p w:rsidR="000F7514" w:rsidRDefault="000F7514" w:rsidP="000F7514">
      <w:r>
        <w:t>2</w:t>
      </w:r>
    </w:p>
    <w:p w:rsidR="000F7514" w:rsidRDefault="000F7514" w:rsidP="000F7514">
      <w:proofErr w:type="gramStart"/>
      <w:r>
        <w:t>watt(s)</w:t>
      </w:r>
      <w:proofErr w:type="gramEnd"/>
      <w:r>
        <w:t xml:space="preserve"> or W</w:t>
      </w:r>
    </w:p>
    <w:p w:rsidR="000F7514" w:rsidRDefault="000F7514" w:rsidP="000F7514">
      <w:proofErr w:type="gramStart"/>
      <w:r>
        <w:t>an</w:t>
      </w:r>
      <w:proofErr w:type="gramEnd"/>
      <w:r>
        <w:t xml:space="preserve"> answer of 1.495 kW gains 3 marks</w:t>
      </w:r>
    </w:p>
    <w:p w:rsidR="000F7514" w:rsidRDefault="000F7514" w:rsidP="000F7514">
      <w:proofErr w:type="gramStart"/>
      <w:r>
        <w:t>although</w:t>
      </w:r>
      <w:proofErr w:type="gramEnd"/>
      <w:r>
        <w:t xml:space="preserve"> the unit is an independent mark for full credit</w:t>
      </w:r>
    </w:p>
    <w:p w:rsidR="000F7514" w:rsidRDefault="000F7514" w:rsidP="000F7514">
      <w:proofErr w:type="gramStart"/>
      <w:r>
        <w:t>the</w:t>
      </w:r>
      <w:proofErr w:type="gramEnd"/>
      <w:r>
        <w:t xml:space="preserve"> unit and numerical value must be consistent</w:t>
      </w:r>
    </w:p>
    <w:p w:rsidR="000F7514" w:rsidRDefault="000F7514" w:rsidP="000F7514">
      <w:proofErr w:type="gramStart"/>
      <w:r>
        <w:t>accept</w:t>
      </w:r>
      <w:proofErr w:type="gramEnd"/>
      <w:r>
        <w:t xml:space="preserve"> joules per second or J/s</w:t>
      </w:r>
    </w:p>
    <w:p w:rsidR="000F7514" w:rsidRDefault="000F7514" w:rsidP="000F7514">
      <w:r>
        <w:t>1</w:t>
      </w:r>
    </w:p>
    <w:p w:rsidR="000F7514" w:rsidRDefault="000F7514" w:rsidP="000F7514">
      <w:r>
        <w:t>[9]</w:t>
      </w:r>
    </w:p>
    <w:p w:rsidR="000F7514" w:rsidRDefault="000F7514" w:rsidP="000F7514">
      <w:r>
        <w:t>Q34.</w:t>
      </w:r>
    </w:p>
    <w:p w:rsidR="000F7514" w:rsidRDefault="000F7514" w:rsidP="000F7514">
      <w:r>
        <w:t>(a)      (</w:t>
      </w:r>
      <w:proofErr w:type="spellStart"/>
      <w:proofErr w:type="gramStart"/>
      <w:r>
        <w:t>i</w:t>
      </w:r>
      <w:proofErr w:type="spellEnd"/>
      <w:proofErr w:type="gramEnd"/>
      <w:r>
        <w:t>)     ammeter and battery in series with the gauge</w:t>
      </w:r>
    </w:p>
    <w:p w:rsidR="000F7514" w:rsidRDefault="000F7514" w:rsidP="000F7514">
      <w:proofErr w:type="gramStart"/>
      <w:r>
        <w:t>symbols</w:t>
      </w:r>
      <w:proofErr w:type="gramEnd"/>
      <w:r>
        <w:t xml:space="preserve"> must be correct</w:t>
      </w:r>
    </w:p>
    <w:p w:rsidR="000F7514" w:rsidRDefault="000F7514" w:rsidP="000F7514">
      <w:proofErr w:type="gramStart"/>
      <w:r>
        <w:t>ignore</w:t>
      </w:r>
      <w:proofErr w:type="gramEnd"/>
      <w:r>
        <w:t xml:space="preserve"> a voltmeter drawn in series</w:t>
      </w:r>
    </w:p>
    <w:p w:rsidR="000F7514" w:rsidRDefault="000F7514" w:rsidP="000F7514">
      <w:r>
        <w:t xml:space="preserve">  </w:t>
      </w:r>
    </w:p>
    <w:p w:rsidR="000F7514" w:rsidRDefault="000F7514" w:rsidP="000F7514">
      <w:proofErr w:type="gramStart"/>
      <w:r>
        <w:t>or</w:t>
      </w:r>
      <w:proofErr w:type="gramEnd"/>
      <w:r>
        <w:t xml:space="preserve"> cells reversed to cancel out</w:t>
      </w:r>
    </w:p>
    <w:p w:rsidR="000F7514" w:rsidRDefault="000F7514" w:rsidP="000F7514">
      <w:r>
        <w:t>1</w:t>
      </w:r>
    </w:p>
    <w:p w:rsidR="000F7514" w:rsidRDefault="000F7514" w:rsidP="000F7514">
      <w:proofErr w:type="gramStart"/>
      <w:r>
        <w:t>voltmeter</w:t>
      </w:r>
      <w:proofErr w:type="gramEnd"/>
      <w:r>
        <w:t xml:space="preserve"> in parallel with the gauge</w:t>
      </w:r>
    </w:p>
    <w:p w:rsidR="000F7514" w:rsidRDefault="000F7514" w:rsidP="000F7514">
      <w:proofErr w:type="gramStart"/>
      <w:r>
        <w:t>symbol</w:t>
      </w:r>
      <w:proofErr w:type="gramEnd"/>
      <w:r>
        <w:t xml:space="preserve"> must be correct</w:t>
      </w:r>
    </w:p>
    <w:p w:rsidR="000F7514" w:rsidRDefault="000F7514" w:rsidP="000F7514">
      <w:proofErr w:type="gramStart"/>
      <w:r>
        <w:t>accept</w:t>
      </w:r>
      <w:proofErr w:type="gramEnd"/>
      <w:r>
        <w:t xml:space="preserve"> a freestanding circuit</w:t>
      </w:r>
    </w:p>
    <w:p w:rsidR="000F7514" w:rsidRDefault="000F7514" w:rsidP="000F7514">
      <w:proofErr w:type="gramStart"/>
      <w:r>
        <w:t>diagram</w:t>
      </w:r>
      <w:proofErr w:type="gramEnd"/>
      <w:r>
        <w:t xml:space="preserve"> provided strain gauge is labelled or a resistor symbol used for the strain gauge</w:t>
      </w:r>
    </w:p>
    <w:p w:rsidR="000F7514" w:rsidRDefault="000F7514" w:rsidP="000F7514">
      <w:r>
        <w:t>1</w:t>
      </w:r>
    </w:p>
    <w:p w:rsidR="000F7514" w:rsidRDefault="000F7514" w:rsidP="000F7514">
      <w:proofErr w:type="gramStart"/>
      <w:r>
        <w:t xml:space="preserve">(ii)     </w:t>
      </w:r>
      <w:proofErr w:type="spellStart"/>
      <w:r>
        <w:t>d.c.</w:t>
      </w:r>
      <w:proofErr w:type="spellEnd"/>
      <w:proofErr w:type="gramEnd"/>
      <w:r>
        <w:t xml:space="preserve"> flows only in one direction</w:t>
      </w:r>
    </w:p>
    <w:p w:rsidR="000F7514" w:rsidRDefault="000F7514" w:rsidP="000F7514">
      <w:proofErr w:type="spellStart"/>
      <w:proofErr w:type="gramStart"/>
      <w:r>
        <w:t>a.c</w:t>
      </w:r>
      <w:proofErr w:type="spellEnd"/>
      <w:proofErr w:type="gramEnd"/>
      <w:r>
        <w:t>. changes direction is insufficient</w:t>
      </w:r>
    </w:p>
    <w:p w:rsidR="000F7514" w:rsidRDefault="000F7514" w:rsidP="000F7514">
      <w:r>
        <w:lastRenderedPageBreak/>
        <w:t>1</w:t>
      </w:r>
    </w:p>
    <w:p w:rsidR="000F7514" w:rsidRDefault="000F7514" w:rsidP="000F7514">
      <w:r>
        <w:t>(b)     (</w:t>
      </w:r>
      <w:proofErr w:type="spellStart"/>
      <w:proofErr w:type="gramStart"/>
      <w:r>
        <w:t>i</w:t>
      </w:r>
      <w:proofErr w:type="spellEnd"/>
      <w:proofErr w:type="gramEnd"/>
      <w:r>
        <w:t>)      75</w:t>
      </w:r>
    </w:p>
    <w:p w:rsidR="000F7514" w:rsidRDefault="000F7514" w:rsidP="000F7514">
      <w:proofErr w:type="gramStart"/>
      <w:r>
        <w:t>this</w:t>
      </w:r>
      <w:proofErr w:type="gramEnd"/>
      <w:r>
        <w:t xml:space="preserve"> answer only</w:t>
      </w:r>
    </w:p>
    <w:p w:rsidR="000F7514" w:rsidRDefault="000F7514" w:rsidP="000F7514">
      <w:proofErr w:type="gramStart"/>
      <w:r>
        <w:t>allow</w:t>
      </w:r>
      <w:proofErr w:type="gramEnd"/>
      <w:r>
        <w:t xml:space="preserve"> 1 mark for correct substitution and transformation,</w:t>
      </w:r>
    </w:p>
    <w:p w:rsidR="000F7514" w:rsidRDefault="000F7514" w:rsidP="000F7514">
      <w:proofErr w:type="spellStart"/>
      <w:proofErr w:type="gramStart"/>
      <w:r>
        <w:t>ie</w:t>
      </w:r>
      <w:proofErr w:type="spellEnd"/>
      <w:proofErr w:type="gramEnd"/>
      <w:r>
        <w:t xml:space="preserve"> resistance =  </w:t>
      </w:r>
    </w:p>
    <w:p w:rsidR="000F7514" w:rsidRDefault="000F7514" w:rsidP="000F7514">
      <w:r>
        <w:t>2</w:t>
      </w:r>
    </w:p>
    <w:p w:rsidR="000F7514" w:rsidRDefault="000F7514" w:rsidP="000F7514">
      <w:r>
        <w:t xml:space="preserve">(ii)     </w:t>
      </w:r>
      <w:proofErr w:type="gramStart"/>
      <w:r>
        <w:t>increases</w:t>
      </w:r>
      <w:proofErr w:type="gramEnd"/>
    </w:p>
    <w:p w:rsidR="000F7514" w:rsidRDefault="000F7514" w:rsidP="000F7514">
      <w:r>
        <w:t>1</w:t>
      </w:r>
    </w:p>
    <w:p w:rsidR="000F7514" w:rsidRDefault="000F7514" w:rsidP="000F7514">
      <w:r>
        <w:t xml:space="preserve">(iii)    </w:t>
      </w:r>
      <w:proofErr w:type="gramStart"/>
      <w:r>
        <w:t>elastic</w:t>
      </w:r>
      <w:proofErr w:type="gramEnd"/>
      <w:r>
        <w:t xml:space="preserve"> / strain potential</w:t>
      </w:r>
    </w:p>
    <w:p w:rsidR="000F7514" w:rsidRDefault="000F7514" w:rsidP="000F7514">
      <w:proofErr w:type="gramStart"/>
      <w:r>
        <w:t>do</w:t>
      </w:r>
      <w:proofErr w:type="gramEnd"/>
      <w:r>
        <w:t xml:space="preserve"> not accept potential</w:t>
      </w:r>
    </w:p>
    <w:p w:rsidR="000F7514" w:rsidRDefault="000F7514" w:rsidP="000F7514">
      <w:r>
        <w:t>1</w:t>
      </w:r>
    </w:p>
    <w:p w:rsidR="000F7514" w:rsidRDefault="000F7514" w:rsidP="000F7514">
      <w:r>
        <w:t>[7]</w:t>
      </w:r>
    </w:p>
    <w:p w:rsidR="000F7514" w:rsidRDefault="000F7514" w:rsidP="000F7514">
      <w:r>
        <w:t>Q35.</w:t>
      </w:r>
    </w:p>
    <w:p w:rsidR="000F7514" w:rsidRDefault="000F7514" w:rsidP="000F7514">
      <w:r>
        <w:t xml:space="preserve">(a)     </w:t>
      </w:r>
      <w:proofErr w:type="gramStart"/>
      <w:r>
        <w:t>transferred</w:t>
      </w:r>
      <w:proofErr w:type="gramEnd"/>
      <w:r>
        <w:t xml:space="preserve"> to surroundings / surrounding molecules / atmosphere</w:t>
      </w:r>
    </w:p>
    <w:p w:rsidR="000F7514" w:rsidRDefault="000F7514" w:rsidP="000F7514">
      <w:r>
        <w:t>‘</w:t>
      </w:r>
      <w:proofErr w:type="gramStart"/>
      <w:r>
        <w:t>it</w:t>
      </w:r>
      <w:proofErr w:type="gramEnd"/>
      <w:r>
        <w:t xml:space="preserve"> escapes’ is insufficient</w:t>
      </w:r>
    </w:p>
    <w:p w:rsidR="000F7514" w:rsidRDefault="000F7514" w:rsidP="000F7514">
      <w:proofErr w:type="gramStart"/>
      <w:r>
        <w:t>or</w:t>
      </w:r>
      <w:proofErr w:type="gramEnd"/>
    </w:p>
    <w:p w:rsidR="000F7514" w:rsidRDefault="000F7514" w:rsidP="000F7514">
      <w:proofErr w:type="gramStart"/>
      <w:r>
        <w:t>becomes</w:t>
      </w:r>
      <w:proofErr w:type="gramEnd"/>
      <w:r>
        <w:t xml:space="preserve"> dissipated / spread out</w:t>
      </w:r>
    </w:p>
    <w:p w:rsidR="000F7514" w:rsidRDefault="000F7514" w:rsidP="000F7514">
      <w:proofErr w:type="gramStart"/>
      <w:r>
        <w:t>accept</w:t>
      </w:r>
      <w:proofErr w:type="gramEnd"/>
      <w:r>
        <w:t xml:space="preserve"> warms the surroundings</w:t>
      </w:r>
    </w:p>
    <w:p w:rsidR="000F7514" w:rsidRDefault="000F7514" w:rsidP="000F7514">
      <w:proofErr w:type="gramStart"/>
      <w:r>
        <w:t>accept</w:t>
      </w:r>
      <w:proofErr w:type="gramEnd"/>
      <w:r>
        <w:t xml:space="preserve"> degraded / diluted</w:t>
      </w:r>
    </w:p>
    <w:p w:rsidR="000F7514" w:rsidRDefault="000F7514" w:rsidP="000F7514">
      <w:proofErr w:type="gramStart"/>
      <w:r>
        <w:t>accept</w:t>
      </w:r>
      <w:proofErr w:type="gramEnd"/>
      <w:r>
        <w:t xml:space="preserve"> a correct description for</w:t>
      </w:r>
    </w:p>
    <w:p w:rsidR="000F7514" w:rsidRDefault="000F7514" w:rsidP="000F7514">
      <w:proofErr w:type="gramStart"/>
      <w:r>
        <w:t>surroundings</w:t>
      </w:r>
      <w:proofErr w:type="gramEnd"/>
      <w:r>
        <w:t xml:space="preserve"> </w:t>
      </w:r>
      <w:proofErr w:type="spellStart"/>
      <w:r>
        <w:t>eg</w:t>
      </w:r>
      <w:proofErr w:type="spellEnd"/>
      <w:r>
        <w:t xml:space="preserve"> to the washing machine</w:t>
      </w:r>
    </w:p>
    <w:p w:rsidR="000F7514" w:rsidRDefault="000F7514" w:rsidP="000F7514">
      <w:proofErr w:type="gramStart"/>
      <w:r>
        <w:t>do</w:t>
      </w:r>
      <w:proofErr w:type="gramEnd"/>
      <w:r>
        <w:t xml:space="preserve"> not accept transformed into heat on its own</w:t>
      </w:r>
    </w:p>
    <w:p w:rsidR="000F7514" w:rsidRDefault="000F7514" w:rsidP="000F7514">
      <w:r>
        <w:t>1</w:t>
      </w:r>
    </w:p>
    <w:p w:rsidR="000F7514" w:rsidRDefault="000F7514" w:rsidP="000F7514">
      <w:r>
        <w:t xml:space="preserve">(b)     </w:t>
      </w:r>
      <w:proofErr w:type="gramStart"/>
      <w:r>
        <w:t>a</w:t>
      </w:r>
      <w:proofErr w:type="gramEnd"/>
      <w:r>
        <w:t xml:space="preserve"> smaller proportion / percentage of the energy supplied is wasted</w:t>
      </w:r>
    </w:p>
    <w:p w:rsidR="000F7514" w:rsidRDefault="000F7514" w:rsidP="000F7514">
      <w:proofErr w:type="spellStart"/>
      <w:proofErr w:type="gramStart"/>
      <w:r>
        <w:t>owtte</w:t>
      </w:r>
      <w:proofErr w:type="spellEnd"/>
      <w:proofErr w:type="gramEnd"/>
    </w:p>
    <w:p w:rsidR="000F7514" w:rsidRDefault="000F7514" w:rsidP="000F7514">
      <w:proofErr w:type="gramStart"/>
      <w:r>
        <w:t>accept</w:t>
      </w:r>
      <w:proofErr w:type="gramEnd"/>
      <w:r>
        <w:t xml:space="preserve"> a statement such as ‘less energy is wasted’ for 1 mark</w:t>
      </w:r>
    </w:p>
    <w:p w:rsidR="000F7514" w:rsidRDefault="000F7514" w:rsidP="000F7514">
      <w:proofErr w:type="gramStart"/>
      <w:r>
        <w:t>do</w:t>
      </w:r>
      <w:proofErr w:type="gramEnd"/>
      <w:r>
        <w:t xml:space="preserve"> not accept costs less to run</w:t>
      </w:r>
    </w:p>
    <w:p w:rsidR="000F7514" w:rsidRDefault="000F7514" w:rsidP="000F7514">
      <w:proofErr w:type="gramStart"/>
      <w:r>
        <w:lastRenderedPageBreak/>
        <w:t>ignore</w:t>
      </w:r>
      <w:proofErr w:type="gramEnd"/>
      <w:r>
        <w:t xml:space="preserve"> references to uses less energy</w:t>
      </w:r>
    </w:p>
    <w:p w:rsidR="000F7514" w:rsidRDefault="000F7514" w:rsidP="000F7514">
      <w:r>
        <w:t>2</w:t>
      </w:r>
    </w:p>
    <w:p w:rsidR="000F7514" w:rsidRDefault="000F7514" w:rsidP="000F7514">
      <w:r>
        <w:t>(c)     (</w:t>
      </w:r>
      <w:proofErr w:type="spellStart"/>
      <w:proofErr w:type="gramStart"/>
      <w:r>
        <w:t>i</w:t>
      </w:r>
      <w:proofErr w:type="spellEnd"/>
      <w:proofErr w:type="gramEnd"/>
      <w:r>
        <w:t xml:space="preserve">)      2.4 (p) </w:t>
      </w:r>
    </w:p>
    <w:p w:rsidR="000F7514" w:rsidRDefault="000F7514" w:rsidP="000F7514">
      <w:proofErr w:type="gramStart"/>
      <w:r>
        <w:t>accept</w:t>
      </w:r>
      <w:proofErr w:type="gramEnd"/>
      <w:r>
        <w:t xml:space="preserve"> 2 p if it is clear from the working out this is rounded from 2.4 p</w:t>
      </w:r>
    </w:p>
    <w:p w:rsidR="000F7514" w:rsidRDefault="000F7514" w:rsidP="000F7514">
      <w:proofErr w:type="gramStart"/>
      <w:r>
        <w:t>allow</w:t>
      </w:r>
      <w:proofErr w:type="gramEnd"/>
      <w:r>
        <w:t xml:space="preserve"> 1 mark for correct substitution of correct values</w:t>
      </w:r>
    </w:p>
    <w:p w:rsidR="000F7514" w:rsidRDefault="000F7514" w:rsidP="000F7514">
      <w:proofErr w:type="spellStart"/>
      <w:proofErr w:type="gramStart"/>
      <w:r>
        <w:t>ie</w:t>
      </w:r>
      <w:proofErr w:type="spellEnd"/>
      <w:proofErr w:type="gramEnd"/>
      <w:r>
        <w:t xml:space="preserve"> 0.2 × 12</w:t>
      </w:r>
    </w:p>
    <w:p w:rsidR="000F7514" w:rsidRDefault="000F7514" w:rsidP="000F7514">
      <w:proofErr w:type="gramStart"/>
      <w:r>
        <w:t>allow</w:t>
      </w:r>
      <w:proofErr w:type="gramEnd"/>
      <w:r>
        <w:t xml:space="preserve"> 1 mark for calculating cost at 40 °C (13.2 p)</w:t>
      </w:r>
    </w:p>
    <w:p w:rsidR="000F7514" w:rsidRDefault="000F7514" w:rsidP="000F7514">
      <w:proofErr w:type="gramStart"/>
      <w:r>
        <w:t>or</w:t>
      </w:r>
      <w:proofErr w:type="gramEnd"/>
    </w:p>
    <w:p w:rsidR="000F7514" w:rsidRDefault="000F7514" w:rsidP="000F7514">
      <w:proofErr w:type="gramStart"/>
      <w:r>
        <w:t>cost</w:t>
      </w:r>
      <w:proofErr w:type="gramEnd"/>
      <w:r>
        <w:t xml:space="preserve"> at 30 °C (10.8 p)</w:t>
      </w:r>
    </w:p>
    <w:p w:rsidR="000F7514" w:rsidRDefault="000F7514" w:rsidP="000F7514">
      <w:r>
        <w:t>2</w:t>
      </w:r>
    </w:p>
    <w:p w:rsidR="000F7514" w:rsidRDefault="000F7514" w:rsidP="000F7514">
      <w:r>
        <w:t xml:space="preserve">(ii)     </w:t>
      </w:r>
      <w:proofErr w:type="gramStart"/>
      <w:r>
        <w:t>any</w:t>
      </w:r>
      <w:proofErr w:type="gramEnd"/>
      <w:r>
        <w:t xml:space="preserve"> one from:</w:t>
      </w:r>
    </w:p>
    <w:p w:rsidR="000F7514" w:rsidRDefault="000F7514" w:rsidP="000F7514">
      <w:r>
        <w:t xml:space="preserve">•        </w:t>
      </w:r>
      <w:proofErr w:type="gramStart"/>
      <w:r>
        <w:t>less</w:t>
      </w:r>
      <w:proofErr w:type="gramEnd"/>
      <w:r>
        <w:t xml:space="preserve"> electricity needed</w:t>
      </w:r>
    </w:p>
    <w:p w:rsidR="000F7514" w:rsidRDefault="000F7514" w:rsidP="000F7514">
      <w:proofErr w:type="gramStart"/>
      <w:r>
        <w:t>ignore</w:t>
      </w:r>
      <w:proofErr w:type="gramEnd"/>
      <w:r>
        <w:t xml:space="preserve"> answers in terms of the washing machine releasing less energy</w:t>
      </w:r>
    </w:p>
    <w:p w:rsidR="000F7514" w:rsidRDefault="000F7514" w:rsidP="000F7514">
      <w:proofErr w:type="gramStart"/>
      <w:r>
        <w:t>an</w:t>
      </w:r>
      <w:proofErr w:type="gramEnd"/>
      <w:r>
        <w:t xml:space="preserve"> answer in terms of the washing machine releasing CO2 negates the mark</w:t>
      </w:r>
    </w:p>
    <w:p w:rsidR="000F7514" w:rsidRDefault="000F7514" w:rsidP="000F7514">
      <w:proofErr w:type="gramStart"/>
      <w:r>
        <w:t>do</w:t>
      </w:r>
      <w:proofErr w:type="gramEnd"/>
      <w:r>
        <w:t xml:space="preserve"> not accept less energy is produced</w:t>
      </w:r>
    </w:p>
    <w:p w:rsidR="000F7514" w:rsidRDefault="000F7514" w:rsidP="000F7514">
      <w:r>
        <w:t xml:space="preserve">•        </w:t>
      </w:r>
      <w:proofErr w:type="gramStart"/>
      <w:r>
        <w:t>fewer</w:t>
      </w:r>
      <w:proofErr w:type="gramEnd"/>
      <w:r>
        <w:t xml:space="preserve"> power stations needed</w:t>
      </w:r>
    </w:p>
    <w:p w:rsidR="000F7514" w:rsidRDefault="000F7514" w:rsidP="000F7514">
      <w:r>
        <w:t xml:space="preserve">•        </w:t>
      </w:r>
      <w:proofErr w:type="gramStart"/>
      <w:r>
        <w:t>less</w:t>
      </w:r>
      <w:proofErr w:type="gramEnd"/>
      <w:r>
        <w:t xml:space="preserve"> fuel is burned</w:t>
      </w:r>
    </w:p>
    <w:p w:rsidR="000F7514" w:rsidRDefault="000F7514" w:rsidP="000F7514">
      <w:proofErr w:type="gramStart"/>
      <w:r>
        <w:t>accept</w:t>
      </w:r>
      <w:proofErr w:type="gramEnd"/>
      <w:r>
        <w:t xml:space="preserve"> a correctly named fuel</w:t>
      </w:r>
    </w:p>
    <w:p w:rsidR="000F7514" w:rsidRDefault="000F7514" w:rsidP="000F7514">
      <w:proofErr w:type="gramStart"/>
      <w:r>
        <w:t>do</w:t>
      </w:r>
      <w:proofErr w:type="gramEnd"/>
      <w:r>
        <w:t xml:space="preserve"> not accept less fuel is needed</w:t>
      </w:r>
    </w:p>
    <w:p w:rsidR="000F7514" w:rsidRDefault="000F7514" w:rsidP="000F7514">
      <w:r>
        <w:t>1</w:t>
      </w:r>
    </w:p>
    <w:p w:rsidR="000F7514" w:rsidRDefault="000F7514" w:rsidP="000F7514">
      <w:r>
        <w:t>[6]</w:t>
      </w:r>
    </w:p>
    <w:p w:rsidR="000F7514" w:rsidRDefault="000F7514" w:rsidP="000F7514">
      <w:r>
        <w:t>Q36.</w:t>
      </w:r>
    </w:p>
    <w:p w:rsidR="000F7514" w:rsidRDefault="000F7514" w:rsidP="000F7514">
      <w:r>
        <w:t>(a)      (</w:t>
      </w:r>
      <w:proofErr w:type="spellStart"/>
      <w:proofErr w:type="gramStart"/>
      <w:r>
        <w:t>i</w:t>
      </w:r>
      <w:proofErr w:type="spellEnd"/>
      <w:proofErr w:type="gramEnd"/>
      <w:r>
        <w:t>)     connect the earth wire (to pin)</w:t>
      </w:r>
    </w:p>
    <w:p w:rsidR="000F7514" w:rsidRDefault="000F7514" w:rsidP="000F7514">
      <w:proofErr w:type="gramStart"/>
      <w:r>
        <w:t>answers</w:t>
      </w:r>
      <w:proofErr w:type="gramEnd"/>
      <w:r>
        <w:t xml:space="preserve"> must be in terms of correcting the faults</w:t>
      </w:r>
    </w:p>
    <w:p w:rsidR="000F7514" w:rsidRDefault="000F7514" w:rsidP="000F7514">
      <w:r>
        <w:t>1</w:t>
      </w:r>
    </w:p>
    <w:p w:rsidR="000F7514" w:rsidRDefault="000F7514" w:rsidP="000F7514">
      <w:proofErr w:type="gramStart"/>
      <w:r>
        <w:t>screw</w:t>
      </w:r>
      <w:proofErr w:type="gramEnd"/>
      <w:r>
        <w:t xml:space="preserve"> cable grip (across cable)</w:t>
      </w:r>
    </w:p>
    <w:p w:rsidR="000F7514" w:rsidRDefault="000F7514" w:rsidP="000F7514">
      <w:proofErr w:type="gramStart"/>
      <w:r>
        <w:t>accept</w:t>
      </w:r>
      <w:proofErr w:type="gramEnd"/>
      <w:r>
        <w:t xml:space="preserve"> tighten the cable grip</w:t>
      </w:r>
    </w:p>
    <w:p w:rsidR="000F7514" w:rsidRDefault="000F7514" w:rsidP="000F7514">
      <w:r>
        <w:lastRenderedPageBreak/>
        <w:t>1</w:t>
      </w:r>
    </w:p>
    <w:p w:rsidR="000F7514" w:rsidRDefault="000F7514" w:rsidP="000F7514">
      <w:r>
        <w:t xml:space="preserve">(ii)     </w:t>
      </w:r>
      <w:proofErr w:type="gramStart"/>
      <w:r>
        <w:t>earth</w:t>
      </w:r>
      <w:proofErr w:type="gramEnd"/>
      <w:r>
        <w:t xml:space="preserve"> (wire)</w:t>
      </w:r>
    </w:p>
    <w:p w:rsidR="000F7514" w:rsidRDefault="000F7514" w:rsidP="000F7514">
      <w:proofErr w:type="gramStart"/>
      <w:r>
        <w:t>accept</w:t>
      </w:r>
      <w:proofErr w:type="gramEnd"/>
      <w:r>
        <w:t xml:space="preserve"> the green and yellow (wire)</w:t>
      </w:r>
    </w:p>
    <w:p w:rsidR="000F7514" w:rsidRDefault="000F7514" w:rsidP="000F7514">
      <w:r>
        <w:t>1</w:t>
      </w:r>
    </w:p>
    <w:p w:rsidR="000F7514" w:rsidRDefault="000F7514" w:rsidP="000F7514">
      <w:r>
        <w:t xml:space="preserve">(iii)    </w:t>
      </w:r>
      <w:proofErr w:type="gramStart"/>
      <w:r>
        <w:t>any</w:t>
      </w:r>
      <w:proofErr w:type="gramEnd"/>
      <w:r>
        <w:t xml:space="preserve"> two from:</w:t>
      </w:r>
    </w:p>
    <w:p w:rsidR="000F7514" w:rsidRDefault="000F7514" w:rsidP="000F7514">
      <w:r>
        <w:t xml:space="preserve">•    </w:t>
      </w:r>
      <w:proofErr w:type="gramStart"/>
      <w:r>
        <w:t>fuse</w:t>
      </w:r>
      <w:proofErr w:type="gramEnd"/>
      <w:r>
        <w:t xml:space="preserve"> gets (very) hot</w:t>
      </w:r>
    </w:p>
    <w:p w:rsidR="000F7514" w:rsidRDefault="000F7514" w:rsidP="000F7514">
      <w:r>
        <w:t>•    fuse melts</w:t>
      </w:r>
    </w:p>
    <w:p w:rsidR="000F7514" w:rsidRDefault="000F7514" w:rsidP="000F7514">
      <w:proofErr w:type="gramStart"/>
      <w:r>
        <w:t>accept</w:t>
      </w:r>
      <w:proofErr w:type="gramEnd"/>
      <w:r>
        <w:t xml:space="preserve"> blows for melts</w:t>
      </w:r>
    </w:p>
    <w:p w:rsidR="000F7514" w:rsidRDefault="000F7514" w:rsidP="000F7514">
      <w:proofErr w:type="gramStart"/>
      <w:r>
        <w:t>do</w:t>
      </w:r>
      <w:proofErr w:type="gramEnd"/>
      <w:r>
        <w:t xml:space="preserve"> not accept break / snap fuse / blow up</w:t>
      </w:r>
    </w:p>
    <w:p w:rsidR="000F7514" w:rsidRDefault="000F7514" w:rsidP="000F7514">
      <w:r>
        <w:t xml:space="preserve">•    </w:t>
      </w:r>
      <w:proofErr w:type="gramStart"/>
      <w:r>
        <w:t>circuit</w:t>
      </w:r>
      <w:proofErr w:type="gramEnd"/>
      <w:r>
        <w:t xml:space="preserve"> breaks/ switches off</w:t>
      </w:r>
    </w:p>
    <w:p w:rsidR="000F7514" w:rsidRDefault="000F7514" w:rsidP="000F7514">
      <w:proofErr w:type="gramStart"/>
      <w:r>
        <w:t>accept</w:t>
      </w:r>
      <w:proofErr w:type="gramEnd"/>
      <w:r>
        <w:t xml:space="preserve"> stops current flowing</w:t>
      </w:r>
    </w:p>
    <w:p w:rsidR="000F7514" w:rsidRDefault="000F7514" w:rsidP="000F7514">
      <w:r>
        <w:t>2</w:t>
      </w:r>
    </w:p>
    <w:p w:rsidR="000F7514" w:rsidRDefault="000F7514" w:rsidP="000F7514">
      <w:r>
        <w:t xml:space="preserve">(b)     </w:t>
      </w:r>
      <w:proofErr w:type="gramStart"/>
      <w:r>
        <w:t>any</w:t>
      </w:r>
      <w:proofErr w:type="gramEnd"/>
      <w:r>
        <w:t xml:space="preserve"> two from:</w:t>
      </w:r>
    </w:p>
    <w:p w:rsidR="000F7514" w:rsidRDefault="000F7514" w:rsidP="000F7514">
      <w:proofErr w:type="gramStart"/>
      <w:r>
        <w:t>it</w:t>
      </w:r>
      <w:proofErr w:type="gramEnd"/>
      <w:r>
        <w:t xml:space="preserve"> refers to hairdryer</w:t>
      </w:r>
    </w:p>
    <w:p w:rsidR="000F7514" w:rsidRDefault="000F7514" w:rsidP="000F7514">
      <w:r>
        <w:t xml:space="preserve">•    </w:t>
      </w:r>
      <w:proofErr w:type="gramStart"/>
      <w:r>
        <w:t>hairdryer</w:t>
      </w:r>
      <w:proofErr w:type="gramEnd"/>
      <w:r>
        <w:t xml:space="preserve"> is plugged into mains (electricity socket)</w:t>
      </w:r>
    </w:p>
    <w:p w:rsidR="000F7514" w:rsidRDefault="000F7514" w:rsidP="000F7514">
      <w:proofErr w:type="gramStart"/>
      <w:r>
        <w:t>hairdryer</w:t>
      </w:r>
      <w:proofErr w:type="gramEnd"/>
      <w:r>
        <w:t xml:space="preserve"> works from the mains</w:t>
      </w:r>
    </w:p>
    <w:p w:rsidR="000F7514" w:rsidRDefault="000F7514" w:rsidP="000F7514">
      <w:r>
        <w:t xml:space="preserve">     </w:t>
      </w:r>
      <w:proofErr w:type="gramStart"/>
      <w:r>
        <w:t>or</w:t>
      </w:r>
      <w:proofErr w:type="gramEnd"/>
    </w:p>
    <w:p w:rsidR="000F7514" w:rsidRDefault="000F7514" w:rsidP="000F7514">
      <w:r>
        <w:t xml:space="preserve">     </w:t>
      </w:r>
      <w:proofErr w:type="gramStart"/>
      <w:r>
        <w:t>hairdryer</w:t>
      </w:r>
      <w:proofErr w:type="gramEnd"/>
      <w:r>
        <w:t xml:space="preserve"> is using 230 V</w:t>
      </w:r>
    </w:p>
    <w:p w:rsidR="000F7514" w:rsidRDefault="000F7514" w:rsidP="000F7514">
      <w:proofErr w:type="gramStart"/>
      <w:r>
        <w:t>accept</w:t>
      </w:r>
      <w:proofErr w:type="gramEnd"/>
      <w:r>
        <w:t xml:space="preserve"> 240 for 230</w:t>
      </w:r>
    </w:p>
    <w:p w:rsidR="000F7514" w:rsidRDefault="000F7514" w:rsidP="000F7514">
      <w:r>
        <w:t xml:space="preserve">•    </w:t>
      </w:r>
      <w:proofErr w:type="gramStart"/>
      <w:r>
        <w:t>water</w:t>
      </w:r>
      <w:proofErr w:type="gramEnd"/>
      <w:r>
        <w:t xml:space="preserve"> conducts electricity</w:t>
      </w:r>
    </w:p>
    <w:p w:rsidR="000F7514" w:rsidRDefault="000F7514" w:rsidP="000F7514">
      <w:proofErr w:type="gramStart"/>
      <w:r>
        <w:t>do</w:t>
      </w:r>
      <w:proofErr w:type="gramEnd"/>
      <w:r>
        <w:t xml:space="preserve"> not accept water and electricity don't mix</w:t>
      </w:r>
    </w:p>
    <w:p w:rsidR="000F7514" w:rsidRDefault="000F7514" w:rsidP="000F7514">
      <w:r>
        <w:t xml:space="preserve">•    </w:t>
      </w:r>
      <w:proofErr w:type="gramStart"/>
      <w:r>
        <w:t>radio</w:t>
      </w:r>
      <w:proofErr w:type="gramEnd"/>
      <w:r>
        <w:t xml:space="preserve"> is low power / current / </w:t>
      </w:r>
      <w:proofErr w:type="spellStart"/>
      <w:r>
        <w:t>pd</w:t>
      </w:r>
      <w:proofErr w:type="spellEnd"/>
      <w:r>
        <w:t xml:space="preserve"> / voltage</w:t>
      </w:r>
    </w:p>
    <w:p w:rsidR="000F7514" w:rsidRDefault="000F7514" w:rsidP="000F7514">
      <w:proofErr w:type="gramStart"/>
      <w:r>
        <w:t>accept</w:t>
      </w:r>
      <w:proofErr w:type="gramEnd"/>
      <w:r>
        <w:t xml:space="preserve"> radio not connected to the mains</w:t>
      </w:r>
    </w:p>
    <w:p w:rsidR="000F7514" w:rsidRDefault="000F7514" w:rsidP="000F7514">
      <w:proofErr w:type="gramStart"/>
      <w:r>
        <w:t>do</w:t>
      </w:r>
      <w:proofErr w:type="gramEnd"/>
      <w:r>
        <w:t xml:space="preserve"> not accept radio is waterproof</w:t>
      </w:r>
    </w:p>
    <w:p w:rsidR="000F7514" w:rsidRDefault="000F7514" w:rsidP="000F7514">
      <w:r>
        <w:t xml:space="preserve">•    (the current in / </w:t>
      </w:r>
      <w:proofErr w:type="spellStart"/>
      <w:r>
        <w:t>p.d.across</w:t>
      </w:r>
      <w:proofErr w:type="spellEnd"/>
      <w:r>
        <w:t>) hairdryer more likely to give a (fatal) electric shock</w:t>
      </w:r>
    </w:p>
    <w:p w:rsidR="000F7514" w:rsidRDefault="000F7514" w:rsidP="000F7514">
      <w:proofErr w:type="gramStart"/>
      <w:r>
        <w:t>accept</w:t>
      </w:r>
      <w:proofErr w:type="gramEnd"/>
      <w:r>
        <w:t xml:space="preserve"> the idea of electrocution if hairdryer is wet</w:t>
      </w:r>
    </w:p>
    <w:p w:rsidR="000F7514" w:rsidRDefault="000F7514" w:rsidP="000F7514">
      <w:proofErr w:type="gramStart"/>
      <w:r>
        <w:t>accept</w:t>
      </w:r>
      <w:proofErr w:type="gramEnd"/>
      <w:r>
        <w:t xml:space="preserve"> the idea of radio not causing electrocution</w:t>
      </w:r>
    </w:p>
    <w:p w:rsidR="000F7514" w:rsidRDefault="000F7514" w:rsidP="000F7514">
      <w:proofErr w:type="gramStart"/>
      <w:r>
        <w:lastRenderedPageBreak/>
        <w:t>if</w:t>
      </w:r>
      <w:proofErr w:type="gramEnd"/>
      <w:r>
        <w:t xml:space="preserve"> wet</w:t>
      </w:r>
    </w:p>
    <w:p w:rsidR="000F7514" w:rsidRDefault="000F7514" w:rsidP="000F7514">
      <w:r>
        <w:t>2</w:t>
      </w:r>
    </w:p>
    <w:p w:rsidR="000F7514" w:rsidRDefault="000F7514" w:rsidP="000F7514">
      <w:r>
        <w:t>[7]</w:t>
      </w:r>
    </w:p>
    <w:p w:rsidR="000F7514" w:rsidRDefault="000F7514" w:rsidP="000F7514">
      <w:r>
        <w:t>Q37.</w:t>
      </w:r>
    </w:p>
    <w:p w:rsidR="000F7514" w:rsidRDefault="000F7514" w:rsidP="000F7514">
      <w:r>
        <w:t>(a)     125</w:t>
      </w:r>
    </w:p>
    <w:p w:rsidR="000F7514" w:rsidRDefault="000F7514" w:rsidP="000F7514">
      <w:proofErr w:type="gramStart"/>
      <w:r>
        <w:t>allow</w:t>
      </w:r>
      <w:proofErr w:type="gramEnd"/>
      <w:r>
        <w:t xml:space="preserve"> 1 mark for obtaining time period = 0.008 (s)</w:t>
      </w:r>
    </w:p>
    <w:p w:rsidR="000F7514" w:rsidRDefault="000F7514" w:rsidP="000F7514">
      <w:proofErr w:type="gramStart"/>
      <w:r>
        <w:t>or</w:t>
      </w:r>
      <w:proofErr w:type="gramEnd"/>
    </w:p>
    <w:p w:rsidR="000F7514" w:rsidRDefault="000F7514" w:rsidP="000F7514">
      <w:proofErr w:type="gramStart"/>
      <w:r>
        <w:t>frequency</w:t>
      </w:r>
      <w:proofErr w:type="gramEnd"/>
      <w:r>
        <w:t xml:space="preserve"> = 1 / time period (or their calculated time period)</w:t>
      </w:r>
    </w:p>
    <w:p w:rsidR="000F7514" w:rsidRDefault="000F7514" w:rsidP="000F7514">
      <w:r>
        <w:t>2</w:t>
      </w:r>
    </w:p>
    <w:p w:rsidR="000F7514" w:rsidRDefault="000F7514" w:rsidP="000F7514">
      <w:proofErr w:type="gramStart"/>
      <w:r>
        <w:t>hertz</w:t>
      </w:r>
      <w:proofErr w:type="gramEnd"/>
    </w:p>
    <w:p w:rsidR="000F7514" w:rsidRDefault="000F7514" w:rsidP="000F7514">
      <w:proofErr w:type="gramStart"/>
      <w:r>
        <w:t>or</w:t>
      </w:r>
      <w:proofErr w:type="gramEnd"/>
    </w:p>
    <w:p w:rsidR="000F7514" w:rsidRDefault="000F7514" w:rsidP="000F7514">
      <w:r>
        <w:t>Hz</w:t>
      </w:r>
    </w:p>
    <w:p w:rsidR="000F7514" w:rsidRDefault="000F7514" w:rsidP="000F7514">
      <w:proofErr w:type="gramStart"/>
      <w:r>
        <w:t>do</w:t>
      </w:r>
      <w:proofErr w:type="gramEnd"/>
      <w:r>
        <w:t xml:space="preserve"> not accept </w:t>
      </w:r>
      <w:proofErr w:type="spellStart"/>
      <w:r>
        <w:t>hz</w:t>
      </w:r>
      <w:proofErr w:type="spellEnd"/>
    </w:p>
    <w:p w:rsidR="000F7514" w:rsidRDefault="000F7514" w:rsidP="000F7514">
      <w:r>
        <w:t>1</w:t>
      </w:r>
    </w:p>
    <w:p w:rsidR="000F7514" w:rsidRDefault="000F7514" w:rsidP="000F7514">
      <w:r>
        <w:t>(b)     50 (hertz)</w:t>
      </w:r>
    </w:p>
    <w:p w:rsidR="000F7514" w:rsidRDefault="000F7514" w:rsidP="000F7514">
      <w:r>
        <w:t>1</w:t>
      </w:r>
    </w:p>
    <w:p w:rsidR="000F7514" w:rsidRDefault="000F7514" w:rsidP="000F7514">
      <w:r>
        <w:t>[4]</w:t>
      </w:r>
    </w:p>
    <w:p w:rsidR="000F7514" w:rsidRDefault="000F7514" w:rsidP="000F7514">
      <w:r>
        <w:t>Q38.</w:t>
      </w:r>
    </w:p>
    <w:p w:rsidR="000F7514" w:rsidRDefault="000F7514" w:rsidP="000F7514">
      <w:r>
        <w:t>(a)     (</w:t>
      </w:r>
      <w:proofErr w:type="gramStart"/>
      <w:r>
        <w:t>rate</w:t>
      </w:r>
      <w:proofErr w:type="gramEnd"/>
      <w:r>
        <w:t xml:space="preserve"> of) flow of charge / electrons / ions</w:t>
      </w:r>
    </w:p>
    <w:p w:rsidR="000F7514" w:rsidRDefault="000F7514" w:rsidP="000F7514">
      <w:proofErr w:type="gramStart"/>
      <w:r>
        <w:t>accept</w:t>
      </w:r>
      <w:proofErr w:type="gramEnd"/>
      <w:r>
        <w:t xml:space="preserve"> movement for flow</w:t>
      </w:r>
    </w:p>
    <w:p w:rsidR="000F7514" w:rsidRDefault="000F7514" w:rsidP="000F7514">
      <w:proofErr w:type="gramStart"/>
      <w:r>
        <w:t>do</w:t>
      </w:r>
      <w:proofErr w:type="gramEnd"/>
      <w:r>
        <w:t xml:space="preserve"> not accept flow of electricity</w:t>
      </w:r>
    </w:p>
    <w:p w:rsidR="000F7514" w:rsidRDefault="000F7514" w:rsidP="000F7514">
      <w:r>
        <w:t>1</w:t>
      </w:r>
    </w:p>
    <w:p w:rsidR="000F7514" w:rsidRDefault="000F7514" w:rsidP="000F7514">
      <w:r>
        <w:t>(b)     7(.0)</w:t>
      </w:r>
    </w:p>
    <w:p w:rsidR="000F7514" w:rsidRDefault="000F7514" w:rsidP="000F7514">
      <w:proofErr w:type="gramStart"/>
      <w:r>
        <w:t>accept</w:t>
      </w:r>
      <w:proofErr w:type="gramEnd"/>
      <w:r>
        <w:t xml:space="preserve"> 6.96 / 6.95 or an answer that would approximate to 6.96 if rounded</w:t>
      </w:r>
    </w:p>
    <w:p w:rsidR="000F7514" w:rsidRDefault="000F7514" w:rsidP="000F7514">
      <w:proofErr w:type="gramStart"/>
      <w:r>
        <w:t>allow</w:t>
      </w:r>
      <w:proofErr w:type="gramEnd"/>
      <w:r>
        <w:t xml:space="preserve"> 1 mark for obtaining correct power and changing to watts </w:t>
      </w:r>
      <w:proofErr w:type="spellStart"/>
      <w:r>
        <w:t>ie</w:t>
      </w:r>
      <w:proofErr w:type="spellEnd"/>
      <w:r>
        <w:t xml:space="preserve"> 1600</w:t>
      </w:r>
    </w:p>
    <w:p w:rsidR="000F7514" w:rsidRDefault="000F7514" w:rsidP="000F7514">
      <w:proofErr w:type="gramStart"/>
      <w:r>
        <w:t>or</w:t>
      </w:r>
      <w:proofErr w:type="gramEnd"/>
    </w:p>
    <w:p w:rsidR="000F7514" w:rsidRDefault="000F7514" w:rsidP="000F7514">
      <w:proofErr w:type="gramStart"/>
      <w:r>
        <w:t>allow</w:t>
      </w:r>
      <w:proofErr w:type="gramEnd"/>
      <w:r>
        <w:t xml:space="preserve"> 2 marks for correct substitution and transformation</w:t>
      </w:r>
    </w:p>
    <w:p w:rsidR="000F7514" w:rsidRDefault="000F7514" w:rsidP="000F7514">
      <w:proofErr w:type="spellStart"/>
      <w:proofErr w:type="gramStart"/>
      <w:r>
        <w:lastRenderedPageBreak/>
        <w:t>ie</w:t>
      </w:r>
      <w:proofErr w:type="spellEnd"/>
      <w:proofErr w:type="gramEnd"/>
      <w:r>
        <w:t xml:space="preserve"> 1600 ÷ 230</w:t>
      </w:r>
    </w:p>
    <w:p w:rsidR="000F7514" w:rsidRDefault="000F7514" w:rsidP="000F7514">
      <w:proofErr w:type="gramStart"/>
      <w:r>
        <w:t>an</w:t>
      </w:r>
      <w:proofErr w:type="gramEnd"/>
      <w:r>
        <w:t xml:space="preserve"> answer 0.00696 / 0.007 gains 2 marks</w:t>
      </w:r>
    </w:p>
    <w:p w:rsidR="000F7514" w:rsidRDefault="000F7514" w:rsidP="000F7514">
      <w:proofErr w:type="gramStart"/>
      <w:r>
        <w:t>allow</w:t>
      </w:r>
      <w:proofErr w:type="gramEnd"/>
      <w:r>
        <w:t xml:space="preserve"> 1 mark for 1.6 / 230 or 1.7 / 230</w:t>
      </w:r>
    </w:p>
    <w:p w:rsidR="000F7514" w:rsidRDefault="000F7514" w:rsidP="000F7514">
      <w:proofErr w:type="gramStart"/>
      <w:r>
        <w:t>an</w:t>
      </w:r>
      <w:proofErr w:type="gramEnd"/>
      <w:r>
        <w:t xml:space="preserve"> answer 7.39 or 7.4 gains 2 marks</w:t>
      </w:r>
    </w:p>
    <w:p w:rsidR="000F7514" w:rsidRDefault="000F7514" w:rsidP="000F7514">
      <w:r>
        <w:t>3</w:t>
      </w:r>
    </w:p>
    <w:p w:rsidR="000F7514" w:rsidRDefault="000F7514" w:rsidP="000F7514">
      <w:proofErr w:type="gramStart"/>
      <w:r>
        <w:t>amp</w:t>
      </w:r>
      <w:proofErr w:type="gramEnd"/>
      <w:r>
        <w:t xml:space="preserve"> (ere)</w:t>
      </w:r>
    </w:p>
    <w:p w:rsidR="000F7514" w:rsidRDefault="000F7514" w:rsidP="000F7514">
      <w:proofErr w:type="gramStart"/>
      <w:r>
        <w:t>accept</w:t>
      </w:r>
      <w:proofErr w:type="gramEnd"/>
      <w:r>
        <w:t xml:space="preserve"> A</w:t>
      </w:r>
    </w:p>
    <w:p w:rsidR="000F7514" w:rsidRDefault="000F7514" w:rsidP="000F7514">
      <w:r>
        <w:t>1</w:t>
      </w:r>
    </w:p>
    <w:p w:rsidR="00475D61" w:rsidRDefault="000F7514" w:rsidP="000F7514">
      <w:r>
        <w:t>[5]</w:t>
      </w:r>
    </w:p>
    <w:sectPr w:rsidR="00475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514"/>
    <w:rsid w:val="000F7514"/>
    <w:rsid w:val="0047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5AD934AB</Template>
  <TotalTime>0</TotalTime>
  <Pages>42</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Sanchez</dc:creator>
  <cp:lastModifiedBy>Axel Sanchez</cp:lastModifiedBy>
  <cp:revision>1</cp:revision>
  <dcterms:created xsi:type="dcterms:W3CDTF">2018-03-27T10:54:00Z</dcterms:created>
  <dcterms:modified xsi:type="dcterms:W3CDTF">2018-03-27T10:55:00Z</dcterms:modified>
</cp:coreProperties>
</file>