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35" w:rsidRPr="00777D35" w:rsidRDefault="00777D35" w:rsidP="00777D35">
      <w:pPr>
        <w:rPr>
          <w:b/>
        </w:rPr>
      </w:pPr>
      <w:bookmarkStart w:id="0" w:name="_GoBack"/>
      <w:r w:rsidRPr="00777D35">
        <w:rPr>
          <w:b/>
        </w:rPr>
        <w:t>Mark schemes</w:t>
      </w:r>
    </w:p>
    <w:bookmarkEnd w:id="0"/>
    <w:p w:rsidR="00777D35" w:rsidRDefault="00777D35" w:rsidP="00777D35">
      <w:r>
        <w:t>Q1.</w:t>
      </w:r>
    </w:p>
    <w:p w:rsidR="00777D35" w:rsidRDefault="00777D35" w:rsidP="00777D35">
      <w:r>
        <w:t>(a)     230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 50</w:t>
      </w:r>
    </w:p>
    <w:p w:rsidR="00777D35" w:rsidRDefault="00777D35" w:rsidP="00777D35">
      <w:r>
        <w:t>1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has a plastic case</w:t>
      </w:r>
    </w:p>
    <w:p w:rsidR="00777D35" w:rsidRDefault="00777D35" w:rsidP="00777D35">
      <w:proofErr w:type="gramStart"/>
      <w:r>
        <w:t>accept</w:t>
      </w:r>
      <w:proofErr w:type="gramEnd"/>
      <w:r>
        <w:t xml:space="preserve"> outside is plastic</w:t>
      </w:r>
    </w:p>
    <w:p w:rsidR="00777D35" w:rsidRDefault="00777D35" w:rsidP="00777D35">
      <w:proofErr w:type="gramStart"/>
      <w:r>
        <w:t>accept</w:t>
      </w:r>
      <w:proofErr w:type="gramEnd"/>
      <w:r>
        <w:t xml:space="preserve"> cover / handle/ hair dryer is</w:t>
      </w:r>
    </w:p>
    <w:p w:rsidR="00777D35" w:rsidRDefault="00777D35" w:rsidP="00777D35">
      <w:proofErr w:type="gramStart"/>
      <w:r>
        <w:t>plastic</w:t>
      </w:r>
      <w:proofErr w:type="gramEnd"/>
      <w:r>
        <w:t xml:space="preserve"> / non-conductor</w:t>
      </w:r>
    </w:p>
    <w:p w:rsidR="00777D35" w:rsidRDefault="00777D35" w:rsidP="00777D35">
      <w:r>
        <w:t xml:space="preserve">         </w:t>
      </w:r>
      <w:proofErr w:type="gramStart"/>
      <w:r>
        <w:t>or</w:t>
      </w:r>
      <w:proofErr w:type="gramEnd"/>
      <w:r>
        <w:t xml:space="preserve"> does not have a metal case or plastic is an insulator</w:t>
      </w:r>
    </w:p>
    <w:p w:rsidR="00777D35" w:rsidRDefault="00777D35" w:rsidP="00777D35">
      <w:proofErr w:type="gramStart"/>
      <w:r>
        <w:t>accept</w:t>
      </w:r>
      <w:proofErr w:type="gramEnd"/>
      <w:r>
        <w:t xml:space="preserve"> is double insulated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(ii)     </w:t>
      </w:r>
      <w:proofErr w:type="gramStart"/>
      <w:r>
        <w:t>copper</w:t>
      </w:r>
      <w:proofErr w:type="gramEnd"/>
    </w:p>
    <w:p w:rsidR="00777D35" w:rsidRDefault="00777D35" w:rsidP="00777D35">
      <w:r>
        <w:t>1</w:t>
      </w:r>
    </w:p>
    <w:p w:rsidR="00777D35" w:rsidRDefault="00777D35" w:rsidP="00777D35">
      <w:r>
        <w:t>[4]</w:t>
      </w:r>
    </w:p>
    <w:p w:rsidR="00777D35" w:rsidRDefault="00777D35" w:rsidP="00777D35">
      <w:r>
        <w:t>Q2.</w:t>
      </w:r>
    </w:p>
    <w:p w:rsidR="00777D35" w:rsidRDefault="00777D35" w:rsidP="00777D35">
      <w:proofErr w:type="gramStart"/>
      <w:r>
        <w:t xml:space="preserve">(a)     </w:t>
      </w:r>
      <w:proofErr w:type="spellStart"/>
      <w:r>
        <w:t>d.c.</w:t>
      </w:r>
      <w:proofErr w:type="spellEnd"/>
      <w:proofErr w:type="gramEnd"/>
      <w:r>
        <w:t xml:space="preserve"> flows in (only) one direction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 </w:t>
      </w:r>
      <w:proofErr w:type="spellStart"/>
      <w:proofErr w:type="gramStart"/>
      <w:r>
        <w:t>a.c</w:t>
      </w:r>
      <w:proofErr w:type="spellEnd"/>
      <w:proofErr w:type="gramEnd"/>
      <w:r>
        <w:t>. changes direction (twice every cycle)</w:t>
      </w:r>
    </w:p>
    <w:p w:rsidR="00777D35" w:rsidRDefault="00777D35" w:rsidP="00777D35">
      <w:proofErr w:type="gramStart"/>
      <w:r>
        <w:t>accept</w:t>
      </w:r>
      <w:proofErr w:type="gramEnd"/>
      <w:r>
        <w:t xml:space="preserve"> </w:t>
      </w:r>
      <w:proofErr w:type="spellStart"/>
      <w:r>
        <w:t>a.c</w:t>
      </w:r>
      <w:proofErr w:type="spellEnd"/>
      <w:r>
        <w:t>. constantly changing direction</w:t>
      </w:r>
    </w:p>
    <w:p w:rsidR="00777D35" w:rsidRDefault="00777D35" w:rsidP="00777D35">
      <w:proofErr w:type="gramStart"/>
      <w:r>
        <w:t>ignore</w:t>
      </w:r>
      <w:proofErr w:type="gramEnd"/>
      <w:r>
        <w:t xml:space="preserve"> references to frequency</w:t>
      </w:r>
    </w:p>
    <w:p w:rsidR="00777D35" w:rsidRDefault="00777D35" w:rsidP="00777D35">
      <w:proofErr w:type="gramStart"/>
      <w:r>
        <w:t>accept</w:t>
      </w:r>
      <w:proofErr w:type="gramEnd"/>
      <w:r>
        <w:t xml:space="preserve"> answers presented as a clear diagram</w:t>
      </w:r>
    </w:p>
    <w:p w:rsidR="00777D35" w:rsidRDefault="00777D35" w:rsidP="00777D35">
      <w:proofErr w:type="gramStart"/>
      <w:r>
        <w:t>e.g.</w:t>
      </w:r>
      <w:proofErr w:type="gramEnd"/>
    </w:p>
    <w:p w:rsidR="00777D35" w:rsidRDefault="00777D35" w:rsidP="00777D35">
      <w:r>
        <w:t xml:space="preserve">  </w:t>
      </w:r>
    </w:p>
    <w:p w:rsidR="00777D35" w:rsidRDefault="00777D35" w:rsidP="00777D35">
      <w:proofErr w:type="gramStart"/>
      <w:r>
        <w:t>ac</w:t>
      </w:r>
      <w:proofErr w:type="gramEnd"/>
      <w:r>
        <w:t>:</w:t>
      </w:r>
    </w:p>
    <w:p w:rsidR="00777D35" w:rsidRDefault="00777D35" w:rsidP="00777D35">
      <w:r>
        <w:t xml:space="preserve">  </w:t>
      </w:r>
    </w:p>
    <w:p w:rsidR="00777D35" w:rsidRDefault="00777D35" w:rsidP="00777D35">
      <w:r>
        <w:lastRenderedPageBreak/>
        <w:t>1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10</w:t>
      </w:r>
    </w:p>
    <w:p w:rsidR="00777D35" w:rsidRDefault="00777D35" w:rsidP="00777D35">
      <w:proofErr w:type="gramStart"/>
      <w:r>
        <w:t>allow</w:t>
      </w:r>
      <w:proofErr w:type="gramEnd"/>
      <w:r>
        <w:t xml:space="preserve"> 1 mark for correct transformation and substitution i.e.   </w:t>
      </w:r>
      <w:proofErr w:type="gramStart"/>
      <w:r>
        <w:t>an</w:t>
      </w:r>
      <w:proofErr w:type="gramEnd"/>
      <w:r>
        <w:t xml:space="preserve"> answer 0.01 gains 1 mark</w:t>
      </w:r>
    </w:p>
    <w:p w:rsidR="00777D35" w:rsidRDefault="00777D35" w:rsidP="00777D35">
      <w:r>
        <w:t>2</w:t>
      </w:r>
    </w:p>
    <w:p w:rsidR="00777D35" w:rsidRDefault="00777D35" w:rsidP="00777D35">
      <w:r>
        <w:t>(ii)     13 A</w:t>
      </w:r>
    </w:p>
    <w:p w:rsidR="00777D35" w:rsidRDefault="00777D35" w:rsidP="00777D35">
      <w:proofErr w:type="spellStart"/>
      <w:proofErr w:type="gramStart"/>
      <w:r>
        <w:t>e.c.f</w:t>
      </w:r>
      <w:proofErr w:type="spellEnd"/>
      <w:r>
        <w:t>.</w:t>
      </w:r>
      <w:proofErr w:type="gramEnd"/>
    </w:p>
    <w:p w:rsidR="00777D35" w:rsidRDefault="00777D35" w:rsidP="00777D35">
      <w:proofErr w:type="gramStart"/>
      <w:r>
        <w:t>accept</w:t>
      </w:r>
      <w:proofErr w:type="gramEnd"/>
      <w:r>
        <w:t xml:space="preserve"> the fuse size that is the next listed value greater than answer (b)(</w:t>
      </w:r>
      <w:proofErr w:type="spellStart"/>
      <w:r>
        <w:t>i</w:t>
      </w:r>
      <w:proofErr w:type="spellEnd"/>
      <w:r>
        <w:t>)</w:t>
      </w:r>
    </w:p>
    <w:p w:rsidR="00777D35" w:rsidRDefault="00777D35" w:rsidP="00777D35">
      <w:r>
        <w:t>1</w:t>
      </w:r>
    </w:p>
    <w:p w:rsidR="00777D35" w:rsidRDefault="00777D35" w:rsidP="00777D35">
      <w:r>
        <w:t>[5]</w:t>
      </w:r>
    </w:p>
    <w:p w:rsidR="00777D35" w:rsidRDefault="00777D35" w:rsidP="00777D35">
      <w:r>
        <w:t>Q3.</w:t>
      </w:r>
    </w:p>
    <w:p w:rsidR="00777D35" w:rsidRDefault="00777D35" w:rsidP="00777D3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0.0046</w:t>
      </w:r>
    </w:p>
    <w:p w:rsidR="00777D35" w:rsidRDefault="00777D35" w:rsidP="00777D35">
      <w:proofErr w:type="gramStart"/>
      <w:r>
        <w:t>accept</w:t>
      </w:r>
      <w:proofErr w:type="gramEnd"/>
      <w:r>
        <w:t xml:space="preserve"> 4.6 mA</w:t>
      </w:r>
    </w:p>
    <w:p w:rsidR="00777D35" w:rsidRDefault="00777D35" w:rsidP="00777D35">
      <w:proofErr w:type="gramStart"/>
      <w:r>
        <w:t>allow</w:t>
      </w:r>
      <w:proofErr w:type="gramEnd"/>
      <w:r>
        <w:t xml:space="preserve"> 1 mark for correct substitution and transformation</w:t>
      </w:r>
    </w:p>
    <w:p w:rsidR="00777D35" w:rsidRDefault="00777D35" w:rsidP="00777D35">
      <w:proofErr w:type="gramStart"/>
      <w:r>
        <w:t>i.e</w:t>
      </w:r>
      <w:proofErr w:type="gramEnd"/>
      <w:r>
        <w:t xml:space="preserve">. current =  </w:t>
      </w:r>
    </w:p>
    <w:p w:rsidR="00777D35" w:rsidRDefault="00777D35" w:rsidP="00777D35">
      <w:r>
        <w:t xml:space="preserve"> </w:t>
      </w:r>
    </w:p>
    <w:p w:rsidR="00777D35" w:rsidRDefault="00777D35" w:rsidP="00777D35">
      <w:proofErr w:type="gramStart"/>
      <w:r>
        <w:t>an</w:t>
      </w:r>
      <w:proofErr w:type="gramEnd"/>
      <w:r>
        <w:t xml:space="preserve"> answer of 4.6 gains 1 mark</w:t>
      </w:r>
    </w:p>
    <w:p w:rsidR="00777D35" w:rsidRDefault="00777D35" w:rsidP="00777D35">
      <w:r>
        <w:t>2</w:t>
      </w:r>
    </w:p>
    <w:p w:rsidR="00777D35" w:rsidRDefault="00777D35" w:rsidP="00777D35">
      <w:r>
        <w:t>(ii)     •        increases overall resistance</w:t>
      </w:r>
    </w:p>
    <w:p w:rsidR="00777D35" w:rsidRDefault="00777D35" w:rsidP="00777D35">
      <w:r>
        <w:t>1</w:t>
      </w:r>
    </w:p>
    <w:p w:rsidR="00777D35" w:rsidRDefault="00777D35" w:rsidP="00777D35">
      <w:r>
        <w:t>•        (in event of a shock) gives a smaller current</w:t>
      </w:r>
    </w:p>
    <w:p w:rsidR="00777D35" w:rsidRDefault="00777D35" w:rsidP="00777D35">
      <w:proofErr w:type="gramStart"/>
      <w:r>
        <w:t>accept</w:t>
      </w:r>
      <w:proofErr w:type="gramEnd"/>
      <w:r>
        <w:t xml:space="preserve"> gives smaller shock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no shock/current</w:t>
      </w:r>
    </w:p>
    <w:p w:rsidR="00777D35" w:rsidRDefault="00777D35" w:rsidP="00777D35">
      <w:r>
        <w:t>1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50 (hertz)</w:t>
      </w:r>
    </w:p>
    <w:p w:rsidR="00777D35" w:rsidRDefault="00777D35" w:rsidP="00777D35">
      <w:proofErr w:type="gramStart"/>
      <w:r>
        <w:t>ignore</w:t>
      </w:r>
      <w:proofErr w:type="gramEnd"/>
      <w:r>
        <w:t xml:space="preserve"> units</w:t>
      </w:r>
    </w:p>
    <w:p w:rsidR="00777D35" w:rsidRDefault="00777D35" w:rsidP="00777D35">
      <w:r>
        <w:t>1</w:t>
      </w:r>
    </w:p>
    <w:p w:rsidR="00777D35" w:rsidRDefault="00777D35" w:rsidP="00777D35">
      <w:r>
        <w:t>(ii)     NO has the lowest current at which people cannot let go</w:t>
      </w:r>
    </w:p>
    <w:p w:rsidR="00777D35" w:rsidRDefault="00777D35" w:rsidP="00777D35">
      <w:proofErr w:type="gramStart"/>
      <w:r>
        <w:lastRenderedPageBreak/>
        <w:t>answer</w:t>
      </w:r>
      <w:proofErr w:type="gramEnd"/>
      <w:r>
        <w:t xml:space="preserve"> and reason needed</w:t>
      </w:r>
    </w:p>
    <w:p w:rsidR="00777D35" w:rsidRDefault="00777D35" w:rsidP="00777D35">
      <w:proofErr w:type="gramStart"/>
      <w:r>
        <w:t>accept</w:t>
      </w:r>
      <w:proofErr w:type="gramEnd"/>
      <w:r>
        <w:t xml:space="preserve"> a sensible reason in terms of their answer to (b) (</w:t>
      </w:r>
      <w:proofErr w:type="spellStart"/>
      <w:r>
        <w:t>i</w:t>
      </w:r>
      <w:proofErr w:type="spellEnd"/>
      <w:r>
        <w:t>)</w:t>
      </w:r>
    </w:p>
    <w:p w:rsidR="00777D35" w:rsidRDefault="00777D35" w:rsidP="00777D35">
      <w:r>
        <w:t xml:space="preserve">         </w:t>
      </w:r>
      <w:proofErr w:type="gramStart"/>
      <w:r>
        <w:t>or</w:t>
      </w:r>
      <w:proofErr w:type="gramEnd"/>
      <w:r>
        <w:t xml:space="preserve"> YES changing the frequency changes the current by only a small amount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(c)     </w:t>
      </w:r>
      <w:proofErr w:type="gramStart"/>
      <w:r>
        <w:t>a</w:t>
      </w:r>
      <w:proofErr w:type="gramEnd"/>
      <w:r>
        <w:t xml:space="preserve"> current flows through from the live wire/metal case to the earth wire</w:t>
      </w:r>
    </w:p>
    <w:p w:rsidR="00777D35" w:rsidRDefault="00777D35" w:rsidP="00777D35">
      <w:proofErr w:type="gramStart"/>
      <w:r>
        <w:t>accept</w:t>
      </w:r>
      <w:proofErr w:type="gramEnd"/>
      <w:r>
        <w:t xml:space="preserve"> a current flows from live to earth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on its own if the current is too high</w:t>
      </w:r>
    </w:p>
    <w:p w:rsidR="00777D35" w:rsidRDefault="00777D35" w:rsidP="00777D35">
      <w:r>
        <w:t xml:space="preserve">          </w:t>
      </w:r>
      <w:proofErr w:type="gramStart"/>
      <w:r>
        <w:t>this</w:t>
      </w:r>
      <w:proofErr w:type="gramEnd"/>
      <w:r>
        <w:t xml:space="preserve"> current causes the fuse to melt</w:t>
      </w:r>
    </w:p>
    <w:p w:rsidR="00777D35" w:rsidRDefault="00777D35" w:rsidP="00777D35">
      <w:proofErr w:type="gramStart"/>
      <w:r>
        <w:t>accept</w:t>
      </w:r>
      <w:proofErr w:type="gramEnd"/>
      <w:r>
        <w:t xml:space="preserve"> blow for melt</w:t>
      </w:r>
    </w:p>
    <w:p w:rsidR="00777D35" w:rsidRDefault="00777D35" w:rsidP="00777D35">
      <w:r>
        <w:t>2</w:t>
      </w:r>
    </w:p>
    <w:p w:rsidR="00777D35" w:rsidRDefault="00777D35" w:rsidP="00777D35">
      <w:r>
        <w:t>[8]</w:t>
      </w:r>
    </w:p>
    <w:p w:rsidR="00777D35" w:rsidRDefault="00777D35" w:rsidP="00777D35">
      <w:r>
        <w:t>Q4.</w:t>
      </w:r>
    </w:p>
    <w:p w:rsidR="00777D35" w:rsidRDefault="00777D35" w:rsidP="00777D35">
      <w:r>
        <w:t xml:space="preserve">(a)     </w:t>
      </w:r>
      <w:proofErr w:type="gramStart"/>
      <w:r>
        <w:t>electric</w:t>
      </w:r>
      <w:proofErr w:type="gramEnd"/>
      <w:r>
        <w:t xml:space="preserve"> drill C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 MP3 player E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 </w:t>
      </w:r>
      <w:proofErr w:type="gramStart"/>
      <w:r>
        <w:t>toaster</w:t>
      </w:r>
      <w:proofErr w:type="gramEnd"/>
      <w:r>
        <w:t xml:space="preserve"> B</w:t>
      </w:r>
    </w:p>
    <w:p w:rsidR="00777D35" w:rsidRDefault="00777D35" w:rsidP="00777D35">
      <w:r>
        <w:t>1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2100</w:t>
      </w:r>
    </w:p>
    <w:p w:rsidR="00777D35" w:rsidRDefault="00777D35" w:rsidP="00777D35">
      <w:proofErr w:type="gramStart"/>
      <w:r>
        <w:t>no</w:t>
      </w:r>
      <w:proofErr w:type="gramEnd"/>
      <w:r>
        <w:t xml:space="preserve"> unit required / ignore units</w:t>
      </w:r>
    </w:p>
    <w:p w:rsidR="00777D35" w:rsidRDefault="00777D35" w:rsidP="00777D35">
      <w:proofErr w:type="gramStart"/>
      <w:r>
        <w:t>accept</w:t>
      </w:r>
      <w:proofErr w:type="gramEnd"/>
      <w:r>
        <w:t xml:space="preserve"> 2.1 kW must have units for this</w:t>
      </w:r>
    </w:p>
    <w:p w:rsidR="00777D35" w:rsidRDefault="00777D35" w:rsidP="00777D35">
      <w:r>
        <w:t>1</w:t>
      </w:r>
    </w:p>
    <w:p w:rsidR="00777D35" w:rsidRDefault="00777D35" w:rsidP="00777D35">
      <w:r>
        <w:t>(ii)     Y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(iii)     </w:t>
      </w:r>
      <w:proofErr w:type="gramStart"/>
      <w:r>
        <w:t>bar</w:t>
      </w:r>
      <w:proofErr w:type="gramEnd"/>
      <w:r>
        <w:t xml:space="preserve"> drawn with any height greater than Y</w:t>
      </w:r>
    </w:p>
    <w:p w:rsidR="00777D35" w:rsidRDefault="00777D35" w:rsidP="00777D35">
      <w:proofErr w:type="gramStart"/>
      <w:r>
        <w:t>ignore</w:t>
      </w:r>
      <w:proofErr w:type="gramEnd"/>
      <w:r>
        <w:t xml:space="preserve"> width of bar</w:t>
      </w:r>
    </w:p>
    <w:p w:rsidR="00777D35" w:rsidRDefault="00777D35" w:rsidP="00777D35">
      <w:r>
        <w:t>1</w:t>
      </w:r>
    </w:p>
    <w:p w:rsidR="00777D35" w:rsidRDefault="00777D35" w:rsidP="00777D35">
      <w:r>
        <w:lastRenderedPageBreak/>
        <w:t>(c)     (</w:t>
      </w:r>
      <w:proofErr w:type="spellStart"/>
      <w:proofErr w:type="gramStart"/>
      <w:r>
        <w:t>i</w:t>
      </w:r>
      <w:proofErr w:type="spellEnd"/>
      <w:proofErr w:type="gramEnd"/>
      <w:r>
        <w:t>)      any one from:</w:t>
      </w:r>
    </w:p>
    <w:p w:rsidR="00777D35" w:rsidRDefault="00777D35" w:rsidP="00777D35">
      <w:proofErr w:type="gramStart"/>
      <w:r>
        <w:t>answers</w:t>
      </w:r>
      <w:proofErr w:type="gramEnd"/>
      <w:r>
        <w:t xml:space="preserve"> must be a comparison</w:t>
      </w:r>
    </w:p>
    <w:p w:rsidR="00777D35" w:rsidRDefault="00777D35" w:rsidP="00777D35">
      <w:r>
        <w:t>•        holds more water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1 litre of water on its own</w:t>
      </w:r>
    </w:p>
    <w:p w:rsidR="00777D35" w:rsidRDefault="00777D35" w:rsidP="00777D35">
      <w:r>
        <w:t xml:space="preserve">•        </w:t>
      </w:r>
      <w:proofErr w:type="gramStart"/>
      <w:r>
        <w:t>works</w:t>
      </w:r>
      <w:proofErr w:type="gramEnd"/>
      <w:r>
        <w:t xml:space="preserve"> in other countries</w:t>
      </w:r>
    </w:p>
    <w:p w:rsidR="00777D35" w:rsidRDefault="00777D35" w:rsidP="00777D35">
      <w:proofErr w:type="gramStart"/>
      <w:r>
        <w:t>accept</w:t>
      </w:r>
      <w:proofErr w:type="gramEnd"/>
      <w:r>
        <w:t xml:space="preserve"> a named country</w:t>
      </w:r>
    </w:p>
    <w:p w:rsidR="00777D35" w:rsidRDefault="00777D35" w:rsidP="00777D35">
      <w:proofErr w:type="gramStart"/>
      <w:r>
        <w:t>accept</w:t>
      </w:r>
      <w:proofErr w:type="gramEnd"/>
      <w:r>
        <w:t xml:space="preserve"> works at 2 voltages</w:t>
      </w:r>
    </w:p>
    <w:p w:rsidR="00777D35" w:rsidRDefault="00777D35" w:rsidP="00777D35">
      <w:r>
        <w:t>•        boils faster</w:t>
      </w:r>
    </w:p>
    <w:p w:rsidR="00777D35" w:rsidRDefault="00777D35" w:rsidP="00777D35">
      <w:r>
        <w:t>•        has a more powerful element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1 kW element on its own</w:t>
      </w:r>
    </w:p>
    <w:p w:rsidR="00777D35" w:rsidRDefault="00777D35" w:rsidP="00777D35">
      <w:r>
        <w:t>•        can filter water</w:t>
      </w:r>
    </w:p>
    <w:p w:rsidR="00777D35" w:rsidRDefault="00777D35" w:rsidP="00777D35">
      <w:r>
        <w:t>1</w:t>
      </w:r>
    </w:p>
    <w:p w:rsidR="00777D35" w:rsidRDefault="00777D35" w:rsidP="00777D35">
      <w:proofErr w:type="gramStart"/>
      <w:r>
        <w:t>ignore</w:t>
      </w:r>
      <w:proofErr w:type="gramEnd"/>
      <w:r>
        <w:t xml:space="preserve"> can wash filter</w:t>
      </w:r>
    </w:p>
    <w:p w:rsidR="00777D35" w:rsidRDefault="00777D35" w:rsidP="00777D35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777D35" w:rsidRDefault="00777D35" w:rsidP="00777D35">
      <w:r>
        <w:t xml:space="preserve">•        </w:t>
      </w:r>
      <w:proofErr w:type="gramStart"/>
      <w:r>
        <w:t>it</w:t>
      </w:r>
      <w:proofErr w:type="gramEnd"/>
      <w:r>
        <w:t xml:space="preserve"> weighs less</w:t>
      </w:r>
    </w:p>
    <w:p w:rsidR="00777D35" w:rsidRDefault="00777D35" w:rsidP="00777D35">
      <w:r>
        <w:t xml:space="preserve">•        </w:t>
      </w:r>
      <w:proofErr w:type="gramStart"/>
      <w:r>
        <w:t>smaller</w:t>
      </w:r>
      <w:proofErr w:type="gramEnd"/>
      <w:r>
        <w:t xml:space="preserve"> to pack</w:t>
      </w:r>
    </w:p>
    <w:p w:rsidR="00777D35" w:rsidRDefault="00777D35" w:rsidP="00777D35">
      <w:r>
        <w:t xml:space="preserve">•        </w:t>
      </w:r>
      <w:proofErr w:type="gramStart"/>
      <w:r>
        <w:t>cheaper</w:t>
      </w:r>
      <w:proofErr w:type="gramEnd"/>
      <w:r>
        <w:t xml:space="preserve"> to use</w:t>
      </w:r>
    </w:p>
    <w:p w:rsidR="00777D35" w:rsidRDefault="00777D35" w:rsidP="00777D35">
      <w:proofErr w:type="gramStart"/>
      <w:r>
        <w:t>answers</w:t>
      </w:r>
      <w:proofErr w:type="gramEnd"/>
      <w:r>
        <w:t xml:space="preserve"> must be a comparison</w:t>
      </w:r>
    </w:p>
    <w:p w:rsidR="00777D35" w:rsidRDefault="00777D35" w:rsidP="00777D35">
      <w:proofErr w:type="gramStart"/>
      <w:r>
        <w:t>or</w:t>
      </w:r>
      <w:proofErr w:type="gramEnd"/>
      <w:r>
        <w:t xml:space="preserve"> state why the chosen feature is an advantage</w:t>
      </w:r>
    </w:p>
    <w:p w:rsidR="00777D35" w:rsidRDefault="00777D35" w:rsidP="00777D35">
      <w:proofErr w:type="gramStart"/>
      <w:r>
        <w:t>accept</w:t>
      </w:r>
      <w:proofErr w:type="gramEnd"/>
      <w:r>
        <w:t xml:space="preserve"> boils enough for one drink</w:t>
      </w:r>
    </w:p>
    <w:p w:rsidR="00777D35" w:rsidRDefault="00777D35" w:rsidP="00777D35">
      <w:r>
        <w:t>1</w:t>
      </w:r>
    </w:p>
    <w:p w:rsidR="00777D35" w:rsidRDefault="00777D35" w:rsidP="00777D35">
      <w:r>
        <w:t>[8]</w:t>
      </w:r>
    </w:p>
    <w:p w:rsidR="00777D35" w:rsidRDefault="00777D35" w:rsidP="00777D35">
      <w:r>
        <w:t>Q5.</w:t>
      </w:r>
    </w:p>
    <w:p w:rsidR="00777D35" w:rsidRDefault="00777D35" w:rsidP="00777D3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hairdryer 13</w:t>
      </w:r>
    </w:p>
    <w:p w:rsidR="00777D35" w:rsidRDefault="00777D35" w:rsidP="00777D35">
      <w:proofErr w:type="gramStart"/>
      <w:r>
        <w:t>all</w:t>
      </w:r>
      <w:proofErr w:type="gramEnd"/>
      <w:r>
        <w:t xml:space="preserve"> correct</w:t>
      </w:r>
    </w:p>
    <w:p w:rsidR="00777D35" w:rsidRDefault="00777D35" w:rsidP="00777D35">
      <w:r>
        <w:t xml:space="preserve">         </w:t>
      </w:r>
      <w:proofErr w:type="gramStart"/>
      <w:r>
        <w:t>saw</w:t>
      </w:r>
      <w:proofErr w:type="gramEnd"/>
      <w:r>
        <w:t xml:space="preserve"> 3</w:t>
      </w:r>
    </w:p>
    <w:p w:rsidR="00777D35" w:rsidRDefault="00777D35" w:rsidP="00777D35">
      <w:proofErr w:type="gramStart"/>
      <w:r>
        <w:t>allow</w:t>
      </w:r>
      <w:proofErr w:type="gramEnd"/>
      <w:r>
        <w:t xml:space="preserve"> 1 mark for 2 correct</w:t>
      </w:r>
    </w:p>
    <w:p w:rsidR="00777D35" w:rsidRDefault="00777D35" w:rsidP="00777D35">
      <w:r>
        <w:lastRenderedPageBreak/>
        <w:t>1</w:t>
      </w:r>
    </w:p>
    <w:p w:rsidR="00777D35" w:rsidRDefault="00777D35" w:rsidP="00777D35">
      <w:r>
        <w:t xml:space="preserve">         </w:t>
      </w:r>
      <w:proofErr w:type="gramStart"/>
      <w:r>
        <w:t>mixer</w:t>
      </w:r>
      <w:proofErr w:type="gramEnd"/>
      <w:r>
        <w:t xml:space="preserve"> 13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(ii)     </w:t>
      </w:r>
      <w:proofErr w:type="gramStart"/>
      <w:r>
        <w:t>fuse</w:t>
      </w:r>
      <w:proofErr w:type="gramEnd"/>
      <w:r>
        <w:t xml:space="preserve"> melts</w:t>
      </w:r>
    </w:p>
    <w:p w:rsidR="00777D35" w:rsidRDefault="00777D35" w:rsidP="00777D35">
      <w:proofErr w:type="gramStart"/>
      <w:r>
        <w:t>accept</w:t>
      </w:r>
      <w:proofErr w:type="gramEnd"/>
      <w:r>
        <w:t xml:space="preserve"> blows/ breaks/ snaps for melts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blows up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fuse gets hot on its own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does not work on its own</w:t>
      </w:r>
    </w:p>
    <w:p w:rsidR="00777D35" w:rsidRDefault="00777D35" w:rsidP="00777D35">
      <w:r>
        <w:t>1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920</w:t>
      </w:r>
    </w:p>
    <w:p w:rsidR="00777D35" w:rsidRDefault="00777D35" w:rsidP="00777D35">
      <w:proofErr w:type="gramStart"/>
      <w:r>
        <w:t>allow</w:t>
      </w:r>
      <w:proofErr w:type="gramEnd"/>
      <w:r>
        <w:t xml:space="preserve"> 1 mark for correct substitution</w:t>
      </w:r>
    </w:p>
    <w:p w:rsidR="00777D35" w:rsidRDefault="00777D35" w:rsidP="00777D35">
      <w:r>
        <w:t>2</w:t>
      </w:r>
    </w:p>
    <w:p w:rsidR="00777D35" w:rsidRDefault="00777D35" w:rsidP="00777D35">
      <w:r>
        <w:t xml:space="preserve">(ii)     </w:t>
      </w:r>
      <w:proofErr w:type="gramStart"/>
      <w:r>
        <w:t>no</w:t>
      </w:r>
      <w:proofErr w:type="gramEnd"/>
      <w:r>
        <w:t xml:space="preserve"> earth (wire)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</w:t>
      </w:r>
      <w:proofErr w:type="gramStart"/>
      <w:r>
        <w:t>outside</w:t>
      </w:r>
      <w:proofErr w:type="gramEnd"/>
      <w:r>
        <w:t xml:space="preserve"> / case may become live</w:t>
      </w:r>
    </w:p>
    <w:p w:rsidR="00777D35" w:rsidRDefault="00777D35" w:rsidP="00777D35">
      <w:proofErr w:type="gramStart"/>
      <w:r>
        <w:t>cause</w:t>
      </w:r>
      <w:proofErr w:type="gramEnd"/>
      <w:r>
        <w:t xml:space="preserve"> a fire insufficient</w:t>
      </w:r>
    </w:p>
    <w:p w:rsidR="00777D35" w:rsidRDefault="00777D35" w:rsidP="00777D35">
      <w:r>
        <w:t xml:space="preserve">         </w:t>
      </w:r>
      <w:proofErr w:type="gramStart"/>
      <w:r>
        <w:t>or</w:t>
      </w:r>
      <w:proofErr w:type="gramEnd"/>
      <w:r>
        <w:t xml:space="preserve"> danger of electric shock</w:t>
      </w:r>
    </w:p>
    <w:p w:rsidR="00777D35" w:rsidRDefault="00777D35" w:rsidP="00777D35">
      <w:r>
        <w:t>1</w:t>
      </w:r>
    </w:p>
    <w:p w:rsidR="00777D35" w:rsidRDefault="00777D35" w:rsidP="00777D3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L and N</w:t>
      </w:r>
    </w:p>
    <w:p w:rsidR="00777D35" w:rsidRDefault="00777D35" w:rsidP="00777D35">
      <w:proofErr w:type="gramStart"/>
      <w:r>
        <w:t>both</w:t>
      </w:r>
      <w:proofErr w:type="gramEnd"/>
      <w:r>
        <w:t xml:space="preserve"> required</w:t>
      </w:r>
    </w:p>
    <w:p w:rsidR="00777D35" w:rsidRDefault="00777D35" w:rsidP="00777D35">
      <w:r>
        <w:t>1</w:t>
      </w:r>
    </w:p>
    <w:p w:rsidR="00777D35" w:rsidRDefault="00777D35" w:rsidP="00777D35">
      <w:r>
        <w:t>(ii)     9 (volts)</w:t>
      </w:r>
    </w:p>
    <w:p w:rsidR="00777D35" w:rsidRDefault="00777D35" w:rsidP="00777D35">
      <w:proofErr w:type="gramStart"/>
      <w:r>
        <w:t>correct</w:t>
      </w:r>
      <w:proofErr w:type="gramEnd"/>
      <w:r>
        <w:t xml:space="preserve"> answer only</w:t>
      </w:r>
    </w:p>
    <w:p w:rsidR="00777D35" w:rsidRDefault="00777D35" w:rsidP="00777D35">
      <w:r>
        <w:t>1</w:t>
      </w:r>
    </w:p>
    <w:p w:rsidR="00777D35" w:rsidRDefault="00777D35" w:rsidP="00777D35">
      <w:r>
        <w:t>[9]</w:t>
      </w:r>
    </w:p>
    <w:p w:rsidR="00777D35" w:rsidRDefault="00777D35" w:rsidP="00777D35">
      <w:r>
        <w:t>Q6.</w:t>
      </w:r>
    </w:p>
    <w:p w:rsidR="00777D35" w:rsidRDefault="00777D35" w:rsidP="00777D3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blue</w:t>
      </w:r>
    </w:p>
    <w:p w:rsidR="00777D35" w:rsidRDefault="00777D35" w:rsidP="00777D35">
      <w:r>
        <w:lastRenderedPageBreak/>
        <w:t>1</w:t>
      </w:r>
    </w:p>
    <w:p w:rsidR="00777D35" w:rsidRDefault="00777D35" w:rsidP="00777D35">
      <w:r>
        <w:t xml:space="preserve">(ii)     </w:t>
      </w:r>
      <w:proofErr w:type="gramStart"/>
      <w:r>
        <w:t>earth</w:t>
      </w:r>
      <w:proofErr w:type="gramEnd"/>
    </w:p>
    <w:p w:rsidR="00777D35" w:rsidRDefault="00777D35" w:rsidP="00777D35">
      <w:r>
        <w:t>1</w:t>
      </w:r>
    </w:p>
    <w:p w:rsidR="00777D35" w:rsidRDefault="00777D35" w:rsidP="00777D35">
      <w:r>
        <w:t xml:space="preserve">(iii)     </w:t>
      </w:r>
      <w:proofErr w:type="gramStart"/>
      <w:r>
        <w:t>rubber</w:t>
      </w:r>
      <w:proofErr w:type="gramEnd"/>
      <w:r>
        <w:t xml:space="preserve"> / plastic</w:t>
      </w:r>
    </w:p>
    <w:p w:rsidR="00777D35" w:rsidRDefault="00777D35" w:rsidP="00777D35">
      <w:proofErr w:type="gramStart"/>
      <w:r>
        <w:t>accept</w:t>
      </w:r>
      <w:proofErr w:type="gramEnd"/>
      <w:r>
        <w:t xml:space="preserve"> any suitable named </w:t>
      </w:r>
      <w:proofErr w:type="spellStart"/>
      <w:r>
        <w:t>non conductor</w:t>
      </w:r>
      <w:proofErr w:type="spellEnd"/>
      <w:r>
        <w:t xml:space="preserve"> </w:t>
      </w:r>
      <w:proofErr w:type="spellStart"/>
      <w:r>
        <w:t>eg</w:t>
      </w:r>
      <w:proofErr w:type="spellEnd"/>
      <w:r>
        <w:t xml:space="preserve"> polypropylene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</w:t>
      </w:r>
      <w:proofErr w:type="spellStart"/>
      <w:r>
        <w:t>bakelite</w:t>
      </w:r>
      <w:proofErr w:type="spellEnd"/>
    </w:p>
    <w:p w:rsidR="00777D35" w:rsidRDefault="00777D35" w:rsidP="00777D35">
      <w:proofErr w:type="gramStart"/>
      <w:r>
        <w:t>do</w:t>
      </w:r>
      <w:proofErr w:type="gramEnd"/>
      <w:r>
        <w:t xml:space="preserve"> not accept an insulator</w:t>
      </w:r>
    </w:p>
    <w:p w:rsidR="00777D35" w:rsidRDefault="00777D35" w:rsidP="00777D35">
      <w:r>
        <w:t>1</w:t>
      </w:r>
    </w:p>
    <w:p w:rsidR="00777D35" w:rsidRDefault="00777D35" w:rsidP="00777D35">
      <w:proofErr w:type="gramStart"/>
      <w:r>
        <w:t>(iv)</w:t>
      </w:r>
      <w:proofErr w:type="gramEnd"/>
      <w:r>
        <w:t xml:space="preserve">      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777D35" w:rsidRDefault="00777D35" w:rsidP="00777D35">
      <w:r>
        <w:t>•        draws too high a current</w:t>
      </w:r>
    </w:p>
    <w:p w:rsidR="00777D35" w:rsidRDefault="00777D35" w:rsidP="00777D35">
      <w:proofErr w:type="gramStart"/>
      <w:r>
        <w:t>accept</w:t>
      </w:r>
      <w:proofErr w:type="gramEnd"/>
      <w:r>
        <w:t xml:space="preserve"> power for current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electricity/ electric for current</w:t>
      </w:r>
    </w:p>
    <w:p w:rsidR="00777D35" w:rsidRDefault="00777D35" w:rsidP="00777D35">
      <w:proofErr w:type="gramStart"/>
      <w:r>
        <w:t>accept</w:t>
      </w:r>
      <w:proofErr w:type="gramEnd"/>
      <w:r>
        <w:t xml:space="preserve"> too much current goes through the socket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too many currents go through the socket</w:t>
      </w:r>
    </w:p>
    <w:p w:rsidR="00777D35" w:rsidRDefault="00777D35" w:rsidP="00777D35">
      <w:r>
        <w:t xml:space="preserve">•        </w:t>
      </w:r>
      <w:proofErr w:type="gramStart"/>
      <w:r>
        <w:t>socket</w:t>
      </w:r>
      <w:proofErr w:type="gramEnd"/>
      <w:r>
        <w:t xml:space="preserve"> overloaded</w:t>
      </w:r>
    </w:p>
    <w:p w:rsidR="00777D35" w:rsidRDefault="00777D35" w:rsidP="00777D35">
      <w:proofErr w:type="gramStart"/>
      <w:r>
        <w:t>it</w:t>
      </w:r>
      <w:proofErr w:type="gramEnd"/>
      <w:r>
        <w:t xml:space="preserve"> = socket do not accept circuit for socket</w:t>
      </w:r>
    </w:p>
    <w:p w:rsidR="00777D35" w:rsidRDefault="00777D35" w:rsidP="00777D35">
      <w:r>
        <w:t xml:space="preserve">•        </w:t>
      </w:r>
      <w:proofErr w:type="gramStart"/>
      <w:r>
        <w:t>wiring</w:t>
      </w:r>
      <w:proofErr w:type="gramEnd"/>
      <w:r>
        <w:t xml:space="preserve"> gets too hot / melts</w:t>
      </w:r>
    </w:p>
    <w:p w:rsidR="00777D35" w:rsidRDefault="00777D35" w:rsidP="00777D35">
      <w:proofErr w:type="gramStart"/>
      <w:r>
        <w:t>accept</w:t>
      </w:r>
      <w:proofErr w:type="gramEnd"/>
      <w:r>
        <w:t xml:space="preserve"> socket for wiring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fuse melts or blows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plug/ appliances overheating</w:t>
      </w:r>
    </w:p>
    <w:p w:rsidR="00777D35" w:rsidRDefault="00777D35" w:rsidP="00777D35">
      <w:r>
        <w:t>•        (may) cause a fire</w:t>
      </w:r>
    </w:p>
    <w:p w:rsidR="00777D35" w:rsidRDefault="00777D35" w:rsidP="00777D35">
      <w:r>
        <w:t>•        (may) cause sparking</w:t>
      </w:r>
    </w:p>
    <w:p w:rsidR="00777D35" w:rsidRDefault="00777D35" w:rsidP="00777D35">
      <w:r>
        <w:t>•        (possible) physical damage to the socket</w:t>
      </w:r>
    </w:p>
    <w:p w:rsidR="00777D35" w:rsidRDefault="00777D35" w:rsidP="00777D35">
      <w:proofErr w:type="gramStart"/>
      <w:r>
        <w:t>a</w:t>
      </w:r>
      <w:proofErr w:type="gramEnd"/>
      <w:r>
        <w:t xml:space="preserve"> physical reason, such as stick out from the wall is insufficient</w:t>
      </w:r>
    </w:p>
    <w:p w:rsidR="00777D35" w:rsidRDefault="00777D35" w:rsidP="00777D35">
      <w:proofErr w:type="gramStart"/>
      <w:r>
        <w:t>ignore</w:t>
      </w:r>
      <w:proofErr w:type="gramEnd"/>
      <w:r>
        <w:t xml:space="preserve"> reference to electric shocks</w:t>
      </w:r>
    </w:p>
    <w:p w:rsidR="00777D35" w:rsidRDefault="00777D35" w:rsidP="00777D35">
      <w:r>
        <w:lastRenderedPageBreak/>
        <w:t>2</w:t>
      </w:r>
    </w:p>
    <w:p w:rsidR="00777D35" w:rsidRDefault="00777D35" w:rsidP="00777D35">
      <w:r>
        <w:t>[6]</w:t>
      </w:r>
    </w:p>
    <w:p w:rsidR="00777D35" w:rsidRDefault="00777D35" w:rsidP="00777D35">
      <w:r>
        <w:t>Q7.</w:t>
      </w:r>
    </w:p>
    <w:p w:rsidR="00777D35" w:rsidRDefault="00777D35" w:rsidP="00777D35">
      <w:r>
        <w:t xml:space="preserve">(a)     </w:t>
      </w:r>
      <w:proofErr w:type="gramStart"/>
      <w:r>
        <w:t>alternates</w:t>
      </w:r>
      <w:proofErr w:type="gramEnd"/>
    </w:p>
    <w:p w:rsidR="00777D35" w:rsidRDefault="00777D35" w:rsidP="00777D35">
      <w:proofErr w:type="gramStart"/>
      <w:r>
        <w:t>accept</w:t>
      </w:r>
      <w:proofErr w:type="gramEnd"/>
      <w:r>
        <w:t xml:space="preserve"> switches</w:t>
      </w:r>
    </w:p>
    <w:p w:rsidR="00777D35" w:rsidRDefault="00777D35" w:rsidP="00777D35">
      <w:proofErr w:type="gramStart"/>
      <w:r>
        <w:t>accept</w:t>
      </w:r>
      <w:proofErr w:type="gramEnd"/>
      <w:r>
        <w:t xml:space="preserve"> (constantly) changes</w:t>
      </w:r>
    </w:p>
    <w:p w:rsidR="00777D35" w:rsidRDefault="00777D35" w:rsidP="00777D35">
      <w:proofErr w:type="gramStart"/>
      <w:r>
        <w:t>accept</w:t>
      </w:r>
      <w:proofErr w:type="gramEnd"/>
      <w:r>
        <w:t xml:space="preserve"> goes up and down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 </w:t>
      </w:r>
      <w:proofErr w:type="gramStart"/>
      <w:r>
        <w:t>between</w:t>
      </w:r>
      <w:proofErr w:type="gramEnd"/>
      <w:r>
        <w:t xml:space="preserve"> positive and negative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(b)     </w:t>
      </w:r>
      <w:proofErr w:type="gramStart"/>
      <w:r>
        <w:t>potential</w:t>
      </w:r>
      <w:proofErr w:type="gramEnd"/>
      <w:r>
        <w:t xml:space="preserve"> difference between the neutral and earth (terminal)</w:t>
      </w:r>
    </w:p>
    <w:p w:rsidR="00777D35" w:rsidRDefault="00777D35" w:rsidP="00777D35">
      <w:proofErr w:type="gramStart"/>
      <w:r>
        <w:t>accept</w:t>
      </w:r>
      <w:proofErr w:type="gramEnd"/>
      <w:r>
        <w:t xml:space="preserve"> voltage for </w:t>
      </w:r>
      <w:proofErr w:type="spellStart"/>
      <w:r>
        <w:t>p.d</w:t>
      </w:r>
      <w:proofErr w:type="spellEnd"/>
    </w:p>
    <w:p w:rsidR="00777D35" w:rsidRDefault="00777D35" w:rsidP="00777D35">
      <w:r>
        <w:t xml:space="preserve">          </w:t>
      </w:r>
      <w:proofErr w:type="gramStart"/>
      <w:r>
        <w:t>or</w:t>
      </w:r>
      <w:proofErr w:type="gramEnd"/>
      <w:r>
        <w:t xml:space="preserve"> potential of the neutral terminal with respect to earth</w:t>
      </w:r>
    </w:p>
    <w:p w:rsidR="00777D35" w:rsidRDefault="00777D35" w:rsidP="00777D35">
      <w:r>
        <w:t>1</w:t>
      </w:r>
    </w:p>
    <w:p w:rsidR="00777D35" w:rsidRDefault="00777D35" w:rsidP="00777D3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0.025 (s)</w:t>
      </w:r>
    </w:p>
    <w:p w:rsidR="00777D35" w:rsidRDefault="00777D35" w:rsidP="00777D35">
      <w:r>
        <w:t>1</w:t>
      </w:r>
    </w:p>
    <w:p w:rsidR="00777D35" w:rsidRDefault="00777D35" w:rsidP="00777D35">
      <w:r>
        <w:t>(ii)     40 (Hz)</w:t>
      </w:r>
    </w:p>
    <w:p w:rsidR="00777D35" w:rsidRDefault="00777D35" w:rsidP="00777D35">
      <w:proofErr w:type="gramStart"/>
      <w:r>
        <w:t>accept</w:t>
      </w:r>
      <w:proofErr w:type="gramEnd"/>
      <w:r>
        <w:t xml:space="preserve"> 1 ÷ their (a)(</w:t>
      </w:r>
      <w:proofErr w:type="spellStart"/>
      <w:r>
        <w:t>i</w:t>
      </w:r>
      <w:proofErr w:type="spellEnd"/>
      <w:r>
        <w:t>)</w:t>
      </w:r>
    </w:p>
    <w:p w:rsidR="00777D35" w:rsidRDefault="00777D35" w:rsidP="00777D35">
      <w:r>
        <w:t>1</w:t>
      </w:r>
    </w:p>
    <w:p w:rsidR="00777D35" w:rsidRDefault="00777D35" w:rsidP="00777D35">
      <w:r>
        <w:t>[5]</w:t>
      </w:r>
    </w:p>
    <w:p w:rsidR="00777D35" w:rsidRDefault="00777D35" w:rsidP="00777D35">
      <w:r>
        <w:t>Q8.</w:t>
      </w:r>
    </w:p>
    <w:p w:rsidR="00777D35" w:rsidRDefault="00777D35" w:rsidP="00777D35">
      <w:r>
        <w:t xml:space="preserve">(a)     </w:t>
      </w:r>
      <w:proofErr w:type="gramStart"/>
      <w:r>
        <w:t>earth</w:t>
      </w:r>
      <w:proofErr w:type="gramEnd"/>
      <w:r>
        <w:t xml:space="preserve">       yellow and green</w:t>
      </w:r>
    </w:p>
    <w:p w:rsidR="00777D35" w:rsidRDefault="00777D35" w:rsidP="00777D35">
      <w:proofErr w:type="gramStart"/>
      <w:r>
        <w:t>accept</w:t>
      </w:r>
      <w:proofErr w:type="gramEnd"/>
      <w:r>
        <w:t xml:space="preserve"> green and yellow</w:t>
      </w:r>
    </w:p>
    <w:p w:rsidR="00777D35" w:rsidRDefault="00777D35" w:rsidP="00777D35">
      <w:r>
        <w:t>1</w:t>
      </w:r>
    </w:p>
    <w:p w:rsidR="00777D35" w:rsidRDefault="00777D35" w:rsidP="00777D35">
      <w:proofErr w:type="gramStart"/>
      <w:r>
        <w:t>live</w:t>
      </w:r>
      <w:proofErr w:type="gramEnd"/>
      <w:r>
        <w:t xml:space="preserve">         brown</w:t>
      </w:r>
    </w:p>
    <w:p w:rsidR="00777D35" w:rsidRDefault="00777D35" w:rsidP="00777D35">
      <w:r>
        <w:t>1</w:t>
      </w:r>
    </w:p>
    <w:p w:rsidR="00777D35" w:rsidRDefault="00777D35" w:rsidP="00777D35">
      <w:proofErr w:type="gramStart"/>
      <w:r>
        <w:t>neutral</w:t>
      </w:r>
      <w:proofErr w:type="gramEnd"/>
      <w:r>
        <w:t xml:space="preserve">    blue</w:t>
      </w:r>
    </w:p>
    <w:p w:rsidR="00777D35" w:rsidRDefault="00777D35" w:rsidP="00777D35">
      <w:r>
        <w:lastRenderedPageBreak/>
        <w:t>1</w:t>
      </w:r>
    </w:p>
    <w:p w:rsidR="00777D35" w:rsidRDefault="00777D35" w:rsidP="00777D35">
      <w:r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path shows electricity flowing from washing machine through to</w:t>
      </w:r>
    </w:p>
    <w:p w:rsidR="00777D35" w:rsidRDefault="00777D35" w:rsidP="00777D35">
      <w:proofErr w:type="gramStart"/>
      <w:r>
        <w:t>the</w:t>
      </w:r>
      <w:proofErr w:type="gramEnd"/>
      <w:r>
        <w:t xml:space="preserve"> person (and on to earth)</w:t>
      </w:r>
    </w:p>
    <w:p w:rsidR="00777D35" w:rsidRDefault="00777D35" w:rsidP="00777D35">
      <w:proofErr w:type="gramStart"/>
      <w:r>
        <w:t>ignore</w:t>
      </w:r>
      <w:proofErr w:type="gramEnd"/>
      <w:r>
        <w:t xml:space="preserve"> direction of arrows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(ii)     </w:t>
      </w:r>
      <w:proofErr w:type="gramStart"/>
      <w:r>
        <w:t>electricity</w:t>
      </w:r>
      <w:proofErr w:type="gramEnd"/>
      <w:r>
        <w:t xml:space="preserve"> flows through earth wire</w:t>
      </w:r>
    </w:p>
    <w:p w:rsidR="00777D35" w:rsidRDefault="00777D35" w:rsidP="00777D35">
      <w:r>
        <w:t>(</w:t>
      </w:r>
      <w:proofErr w:type="gramStart"/>
      <w:r>
        <w:t>to</w:t>
      </w:r>
      <w:proofErr w:type="gramEnd"/>
      <w:r>
        <w:t xml:space="preserve"> earth) or goes to ground</w:t>
      </w:r>
    </w:p>
    <w:p w:rsidR="00777D35" w:rsidRDefault="00777D35" w:rsidP="00777D35">
      <w:proofErr w:type="gramStart"/>
      <w:r>
        <w:t>not</w:t>
      </w:r>
      <w:proofErr w:type="gramEnd"/>
      <w:r>
        <w:t xml:space="preserve"> escaping electricity</w:t>
      </w:r>
    </w:p>
    <w:p w:rsidR="00777D35" w:rsidRDefault="00777D35" w:rsidP="00777D35">
      <w:proofErr w:type="gramStart"/>
      <w:r>
        <w:t>not</w:t>
      </w:r>
      <w:proofErr w:type="gramEnd"/>
      <w:r>
        <w:t xml:space="preserve"> fuse wire blowing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</w:t>
      </w:r>
      <w:proofErr w:type="gramStart"/>
      <w:r>
        <w:t>not</w:t>
      </w:r>
      <w:proofErr w:type="gramEnd"/>
      <w:r>
        <w:t xml:space="preserve"> through the person or miss the person or not electrocuting</w:t>
      </w:r>
    </w:p>
    <w:p w:rsidR="00777D35" w:rsidRDefault="00777D35" w:rsidP="00777D35">
      <w:proofErr w:type="gramStart"/>
      <w:r>
        <w:t>not</w:t>
      </w:r>
      <w:proofErr w:type="gramEnd"/>
      <w:r>
        <w:t xml:space="preserve"> electric shock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(c)     </w:t>
      </w:r>
      <w:proofErr w:type="spellStart"/>
      <w:proofErr w:type="gramStart"/>
      <w:r>
        <w:t>hairdrier</w:t>
      </w:r>
      <w:proofErr w:type="spellEnd"/>
      <w:proofErr w:type="gramEnd"/>
    </w:p>
    <w:p w:rsidR="00777D35" w:rsidRDefault="00777D35" w:rsidP="00777D35">
      <w:proofErr w:type="spellStart"/>
      <w:proofErr w:type="gramStart"/>
      <w:r>
        <w:t>hairdrier</w:t>
      </w:r>
      <w:proofErr w:type="spellEnd"/>
      <w:proofErr w:type="gramEnd"/>
      <w:r>
        <w:t xml:space="preserve"> needed for second mark except allow double insulated if iron or fridge but not plastic case</w:t>
      </w:r>
    </w:p>
    <w:p w:rsidR="00777D35" w:rsidRDefault="00777D35" w:rsidP="00777D35">
      <w:r>
        <w:t>1</w:t>
      </w:r>
    </w:p>
    <w:p w:rsidR="00777D35" w:rsidRDefault="00777D35" w:rsidP="00777D35">
      <w:proofErr w:type="gramStart"/>
      <w:r>
        <w:t>double</w:t>
      </w:r>
      <w:proofErr w:type="gramEnd"/>
      <w:r>
        <w:t xml:space="preserve"> insulated or plastic case</w:t>
      </w:r>
    </w:p>
    <w:p w:rsidR="00777D35" w:rsidRDefault="00777D35" w:rsidP="00777D35">
      <w:proofErr w:type="gramStart"/>
      <w:r>
        <w:t>accept</w:t>
      </w:r>
      <w:proofErr w:type="gramEnd"/>
      <w:r>
        <w:t xml:space="preserve"> ‘It’s made of plastic’</w:t>
      </w:r>
    </w:p>
    <w:p w:rsidR="00777D35" w:rsidRDefault="00777D35" w:rsidP="00777D35">
      <w:proofErr w:type="gramStart"/>
      <w:r>
        <w:t>accept</w:t>
      </w:r>
      <w:proofErr w:type="gramEnd"/>
      <w:r>
        <w:t xml:space="preserve"> ‘it does not conduct’</w:t>
      </w:r>
    </w:p>
    <w:p w:rsidR="00777D35" w:rsidRDefault="00777D35" w:rsidP="00777D35">
      <w:r>
        <w:t>1</w:t>
      </w:r>
    </w:p>
    <w:p w:rsidR="00777D35" w:rsidRDefault="00777D35" w:rsidP="00777D35">
      <w:r>
        <w:t>[8]</w:t>
      </w:r>
    </w:p>
    <w:p w:rsidR="00777D35" w:rsidRDefault="00777D35" w:rsidP="00777D35">
      <w:r>
        <w:t>Q9.</w:t>
      </w:r>
    </w:p>
    <w:p w:rsidR="00777D35" w:rsidRDefault="00777D35" w:rsidP="00777D35">
      <w:r>
        <w:t>(a)     800 (W)</w:t>
      </w:r>
    </w:p>
    <w:p w:rsidR="00777D35" w:rsidRDefault="00777D35" w:rsidP="00777D35">
      <w:proofErr w:type="gramStart"/>
      <w:r>
        <w:t>accept</w:t>
      </w:r>
      <w:proofErr w:type="gramEnd"/>
      <w:r>
        <w:t xml:space="preserve"> 0.8kW but this answer must have the unit</w:t>
      </w:r>
    </w:p>
    <w:p w:rsidR="00777D35" w:rsidRDefault="00777D35" w:rsidP="00777D35">
      <w:r>
        <w:t>1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power = voltage × current</w:t>
      </w:r>
    </w:p>
    <w:p w:rsidR="00777D35" w:rsidRDefault="00777D35" w:rsidP="00777D35">
      <w:proofErr w:type="gramStart"/>
      <w:r>
        <w:t>accept</w:t>
      </w:r>
      <w:proofErr w:type="gramEnd"/>
      <w:r>
        <w:t xml:space="preserve"> the equation rearranged</w:t>
      </w:r>
    </w:p>
    <w:p w:rsidR="00777D35" w:rsidRDefault="00777D35" w:rsidP="00777D35">
      <w:proofErr w:type="gramStart"/>
      <w:r>
        <w:lastRenderedPageBreak/>
        <w:t>accept</w:t>
      </w:r>
      <w:proofErr w:type="gramEnd"/>
      <w:r>
        <w:t xml:space="preserve"> P = VI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C for current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P = VA 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power = VA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</w:t>
      </w:r>
    </w:p>
    <w:p w:rsidR="00777D35" w:rsidRDefault="00777D35" w:rsidP="00777D35">
      <w:r>
        <w:t xml:space="preserve">  </w:t>
      </w:r>
    </w:p>
    <w:p w:rsidR="00777D35" w:rsidRDefault="00777D35" w:rsidP="00777D35">
      <w:proofErr w:type="gramStart"/>
      <w:r>
        <w:t>unless</w:t>
      </w:r>
      <w:proofErr w:type="gramEnd"/>
      <w:r>
        <w:t xml:space="preserve"> subsequent calculation shows understanding</w:t>
      </w:r>
    </w:p>
    <w:p w:rsidR="00777D35" w:rsidRDefault="00777D35" w:rsidP="00777D35">
      <w:r>
        <w:t>1</w:t>
      </w:r>
    </w:p>
    <w:p w:rsidR="00777D35" w:rsidRDefault="00777D35" w:rsidP="00777D35">
      <w:r>
        <w:t>(ii)     3.5 (A)</w:t>
      </w:r>
    </w:p>
    <w:p w:rsidR="00777D35" w:rsidRDefault="00777D35" w:rsidP="00777D35">
      <w:proofErr w:type="gramStart"/>
      <w:r>
        <w:t>accept</w:t>
      </w:r>
      <w:proofErr w:type="gramEnd"/>
      <w:r>
        <w:t xml:space="preserve"> a larger number of </w:t>
      </w:r>
      <w:proofErr w:type="spellStart"/>
      <w:r>
        <w:t>d.p.</w:t>
      </w:r>
      <w:proofErr w:type="spellEnd"/>
      <w:r>
        <w:t xml:space="preserve"> but you must be able to round to 3.5</w:t>
      </w:r>
    </w:p>
    <w:p w:rsidR="00777D35" w:rsidRDefault="00777D35" w:rsidP="00777D35">
      <w:proofErr w:type="gramStart"/>
      <w:r>
        <w:t>allow</w:t>
      </w:r>
      <w:proofErr w:type="gramEnd"/>
      <w:r>
        <w:t xml:space="preserve"> 1 mark for</w:t>
      </w:r>
    </w:p>
    <w:p w:rsidR="00777D35" w:rsidRDefault="00777D35" w:rsidP="00777D35">
      <w:proofErr w:type="gramStart"/>
      <w:r>
        <w:t>current</w:t>
      </w:r>
      <w:proofErr w:type="gramEnd"/>
      <w:r>
        <w:t xml:space="preserve"> =  </w:t>
      </w:r>
    </w:p>
    <w:p w:rsidR="00777D35" w:rsidRDefault="00777D35" w:rsidP="00777D35">
      <w:r>
        <w:t xml:space="preserve"> </w:t>
      </w:r>
    </w:p>
    <w:p w:rsidR="00777D35" w:rsidRDefault="00777D35" w:rsidP="00777D35">
      <w:proofErr w:type="gramStart"/>
      <w:r>
        <w:t>or</w:t>
      </w:r>
      <w:proofErr w:type="gramEnd"/>
      <w:r>
        <w:t xml:space="preserve"> (I =)  </w:t>
      </w:r>
    </w:p>
    <w:p w:rsidR="00777D35" w:rsidRDefault="00777D35" w:rsidP="00777D35">
      <w:r>
        <w:t>2</w:t>
      </w:r>
    </w:p>
    <w:p w:rsidR="00777D35" w:rsidRDefault="00777D35" w:rsidP="00777D35">
      <w:r>
        <w:t>(iii)     5 (A)</w:t>
      </w:r>
    </w:p>
    <w:p w:rsidR="00777D35" w:rsidRDefault="00777D35" w:rsidP="00777D35">
      <w:proofErr w:type="gramStart"/>
      <w:r>
        <w:t>independent</w:t>
      </w:r>
      <w:proofErr w:type="gramEnd"/>
      <w:r>
        <w:t xml:space="preserve"> of (ii) unless </w:t>
      </w:r>
      <w:proofErr w:type="spellStart"/>
      <w:r>
        <w:t>e.c.f</w:t>
      </w:r>
      <w:proofErr w:type="spellEnd"/>
      <w:r>
        <w:t xml:space="preserve"> from part (b)(ii)</w:t>
      </w:r>
    </w:p>
    <w:p w:rsidR="00777D35" w:rsidRDefault="00777D35" w:rsidP="00777D35">
      <w:r>
        <w:t>1</w:t>
      </w:r>
    </w:p>
    <w:p w:rsidR="00777D35" w:rsidRDefault="00777D35" w:rsidP="00777D35">
      <w:r>
        <w:t>(c)     0.95 or 95 (%)</w:t>
      </w:r>
    </w:p>
    <w:p w:rsidR="00777D35" w:rsidRDefault="00777D35" w:rsidP="00777D35">
      <w:proofErr w:type="gramStart"/>
      <w:r>
        <w:t>allow</w:t>
      </w:r>
      <w:proofErr w:type="gramEnd"/>
      <w:r>
        <w:t xml:space="preserve"> I mark if useful energy output is given as 760 ignore any incorrect unit</w:t>
      </w:r>
    </w:p>
    <w:p w:rsidR="00777D35" w:rsidRDefault="00777D35" w:rsidP="00777D35">
      <w:r>
        <w:t>2</w:t>
      </w:r>
    </w:p>
    <w:p w:rsidR="00777D35" w:rsidRDefault="00777D35" w:rsidP="00777D35">
      <w:r>
        <w:t>[7]</w:t>
      </w:r>
    </w:p>
    <w:p w:rsidR="00777D35" w:rsidRDefault="00777D35" w:rsidP="00777D35">
      <w:r>
        <w:t>Q10.</w:t>
      </w:r>
    </w:p>
    <w:p w:rsidR="00777D35" w:rsidRDefault="00777D35" w:rsidP="00777D3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live and neutral wrong way around</w:t>
      </w:r>
    </w:p>
    <w:p w:rsidR="00777D35" w:rsidRDefault="00777D35" w:rsidP="00777D35">
      <w:proofErr w:type="gramStart"/>
      <w:r>
        <w:t>accept</w:t>
      </w:r>
      <w:proofErr w:type="gramEnd"/>
      <w:r>
        <w:t xml:space="preserve"> blue and brown wrong way round or in the wrong place</w:t>
      </w:r>
    </w:p>
    <w:p w:rsidR="00777D35" w:rsidRDefault="00777D35" w:rsidP="00777D35">
      <w:proofErr w:type="gramStart"/>
      <w:r>
        <w:t>for</w:t>
      </w:r>
      <w:proofErr w:type="gramEnd"/>
      <w:r>
        <w:t xml:space="preserve"> credit both wires must be given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the wires are in the wrong holes</w:t>
      </w:r>
    </w:p>
    <w:p w:rsidR="00777D35" w:rsidRDefault="00777D35" w:rsidP="00777D35">
      <w:r>
        <w:lastRenderedPageBreak/>
        <w:t>1</w:t>
      </w:r>
    </w:p>
    <w:p w:rsidR="00777D35" w:rsidRDefault="00777D35" w:rsidP="00777D35">
      <w:r>
        <w:t xml:space="preserve">(ii)     </w:t>
      </w:r>
      <w:proofErr w:type="gramStart"/>
      <w:r>
        <w:t>to</w:t>
      </w:r>
      <w:proofErr w:type="gramEnd"/>
      <w:r>
        <w:t xml:space="preserve"> protect the appliance</w:t>
      </w:r>
    </w:p>
    <w:p w:rsidR="00777D35" w:rsidRDefault="00777D35" w:rsidP="00777D35">
      <w:proofErr w:type="gramStart"/>
      <w:r>
        <w:t>accept</w:t>
      </w:r>
      <w:proofErr w:type="gramEnd"/>
      <w:r>
        <w:t xml:space="preserve"> melt or blow or burns out if too much current or power or energy or electricity flows</w:t>
      </w:r>
    </w:p>
    <w:p w:rsidR="00777D35" w:rsidRDefault="00777D35" w:rsidP="00777D35">
      <w:proofErr w:type="gramStart"/>
      <w:r>
        <w:t>accept</w:t>
      </w:r>
      <w:proofErr w:type="gramEnd"/>
      <w:r>
        <w:t xml:space="preserve"> to stop too much current or power or energy or electricity flowing</w:t>
      </w:r>
    </w:p>
    <w:p w:rsidR="00777D35" w:rsidRDefault="00777D35" w:rsidP="00777D35">
      <w:proofErr w:type="gramStart"/>
      <w:r>
        <w:t>accept</w:t>
      </w:r>
      <w:proofErr w:type="gramEnd"/>
      <w:r>
        <w:t xml:space="preserve"> stop overheating or a fire 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'safety’ unless qualified by above</w:t>
      </w:r>
    </w:p>
    <w:p w:rsidR="00777D35" w:rsidRDefault="00777D35" w:rsidP="00777D35">
      <w:r>
        <w:t>1</w:t>
      </w:r>
    </w:p>
    <w:p w:rsidR="00777D35" w:rsidRDefault="00777D35" w:rsidP="00777D35">
      <w:r>
        <w:t>(b)      (</w:t>
      </w:r>
      <w:proofErr w:type="gramStart"/>
      <w:r>
        <w:t>metal</w:t>
      </w:r>
      <w:proofErr w:type="gramEnd"/>
      <w:r>
        <w:t>) cover</w:t>
      </w:r>
    </w:p>
    <w:p w:rsidR="00777D35" w:rsidRDefault="00777D35" w:rsidP="00777D35">
      <w:proofErr w:type="gramStart"/>
      <w:r>
        <w:t>accept</w:t>
      </w:r>
      <w:proofErr w:type="gramEnd"/>
      <w:r>
        <w:t xml:space="preserve"> (heating) element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the mains cable</w:t>
      </w:r>
    </w:p>
    <w:p w:rsidR="00777D35" w:rsidRDefault="00777D35" w:rsidP="00777D35">
      <w:r>
        <w:t>1</w:t>
      </w:r>
    </w:p>
    <w:p w:rsidR="00777D35" w:rsidRDefault="00777D35" w:rsidP="00777D35">
      <w:r>
        <w:t>[3]</w:t>
      </w:r>
    </w:p>
    <w:p w:rsidR="00777D35" w:rsidRDefault="00777D35" w:rsidP="00777D35">
      <w:r>
        <w:t>Q11.</w:t>
      </w:r>
    </w:p>
    <w:p w:rsidR="00777D35" w:rsidRDefault="00777D35" w:rsidP="00777D35">
      <w:r>
        <w:t xml:space="preserve">(a)     </w:t>
      </w:r>
      <w:proofErr w:type="gramStart"/>
      <w:r>
        <w:t>horse</w:t>
      </w:r>
      <w:proofErr w:type="gramEnd"/>
      <w:r>
        <w:t xml:space="preserve"> completes circuit between wire and earth or horse earths the wire</w:t>
      </w:r>
    </w:p>
    <w:p w:rsidR="00777D35" w:rsidRDefault="00777D35" w:rsidP="00777D35">
      <w:r>
        <w:t>1</w:t>
      </w:r>
    </w:p>
    <w:p w:rsidR="00777D35" w:rsidRDefault="00777D35" w:rsidP="00777D35">
      <w:proofErr w:type="gramStart"/>
      <w:r>
        <w:t>charge</w:t>
      </w:r>
      <w:proofErr w:type="gramEnd"/>
      <w:r>
        <w:t xml:space="preserve"> or electrons or current or electricity flows through the horse</w:t>
      </w:r>
    </w:p>
    <w:p w:rsidR="00777D35" w:rsidRDefault="00777D35" w:rsidP="00777D35">
      <w:r>
        <w:t>1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two from:</w:t>
      </w:r>
    </w:p>
    <w:p w:rsidR="00777D35" w:rsidRDefault="00777D35" w:rsidP="00777D35">
      <w:r>
        <w:t>•        RCB breaks circuit when it detects a difference between</w:t>
      </w:r>
    </w:p>
    <w:p w:rsidR="00777D35" w:rsidRDefault="00777D35" w:rsidP="00777D35">
      <w:proofErr w:type="gramStart"/>
      <w:r>
        <w:t>currents</w:t>
      </w:r>
      <w:proofErr w:type="gramEnd"/>
      <w:r>
        <w:t xml:space="preserve"> in live and neutral wires</w:t>
      </w:r>
    </w:p>
    <w:p w:rsidR="00777D35" w:rsidRDefault="00777D35" w:rsidP="00777D35">
      <w:r>
        <w:t>•        fuse breaks circuit only when fuse rating exceeded or when it melts</w:t>
      </w:r>
    </w:p>
    <w:p w:rsidR="00777D35" w:rsidRDefault="00777D35" w:rsidP="00777D35">
      <w:r>
        <w:t>•        RCB is resettable</w:t>
      </w:r>
    </w:p>
    <w:p w:rsidR="00777D35" w:rsidRDefault="00777D35" w:rsidP="00777D35">
      <w:r>
        <w:t>2</w:t>
      </w:r>
    </w:p>
    <w:p w:rsidR="00777D35" w:rsidRDefault="00777D35" w:rsidP="00777D35">
      <w:r>
        <w:t>(ii)     500 (</w:t>
      </w:r>
      <w:proofErr w:type="spellStart"/>
      <w:r>
        <w:t>ms</w:t>
      </w:r>
      <w:proofErr w:type="spellEnd"/>
      <w:r>
        <w:t>)</w:t>
      </w:r>
    </w:p>
    <w:p w:rsidR="00777D35" w:rsidRDefault="00777D35" w:rsidP="00777D35">
      <w:proofErr w:type="gramStart"/>
      <w:r>
        <w:t>leakage</w:t>
      </w:r>
      <w:proofErr w:type="gramEnd"/>
      <w:r>
        <w:t xml:space="preserve"> current = 0.02A 1 mark only</w:t>
      </w:r>
    </w:p>
    <w:p w:rsidR="00777D35" w:rsidRDefault="00777D35" w:rsidP="00777D35">
      <w:r>
        <w:t>1</w:t>
      </w:r>
    </w:p>
    <w:p w:rsidR="00777D35" w:rsidRDefault="00777D35" w:rsidP="00777D35">
      <w:r>
        <w:t>[6]</w:t>
      </w:r>
    </w:p>
    <w:p w:rsidR="00777D35" w:rsidRDefault="00777D35" w:rsidP="00777D35">
      <w:r>
        <w:lastRenderedPageBreak/>
        <w:t>Q12.</w:t>
      </w:r>
    </w:p>
    <w:p w:rsidR="00777D35" w:rsidRDefault="00777D35" w:rsidP="00777D3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7</w:t>
      </w:r>
    </w:p>
    <w:p w:rsidR="00777D35" w:rsidRDefault="00777D35" w:rsidP="00777D35">
      <w:r>
        <w:t>1</w:t>
      </w:r>
    </w:p>
    <w:p w:rsidR="00777D35" w:rsidRDefault="00777D35" w:rsidP="00777D35">
      <w:r>
        <w:t>(ii)     (</w:t>
      </w:r>
      <w:proofErr w:type="gramStart"/>
      <w:r>
        <w:t>electrical</w:t>
      </w:r>
      <w:proofErr w:type="gramEnd"/>
      <w:r>
        <w:t>) power = voltage x current</w:t>
      </w:r>
    </w:p>
    <w:p w:rsidR="00777D35" w:rsidRDefault="00777D35" w:rsidP="00777D35">
      <w:proofErr w:type="gramStart"/>
      <w:r>
        <w:t>accept</w:t>
      </w:r>
      <w:proofErr w:type="gramEnd"/>
      <w:r>
        <w:t xml:space="preserve"> P = V × I (correct standard symbol)</w:t>
      </w:r>
    </w:p>
    <w:p w:rsidR="00777D35" w:rsidRDefault="00777D35" w:rsidP="00777D35">
      <w:proofErr w:type="gramStart"/>
      <w:r>
        <w:t>accept</w:t>
      </w:r>
      <w:proofErr w:type="gramEnd"/>
      <w:r>
        <w:t xml:space="preserve"> watts = volts x amps</w:t>
      </w:r>
    </w:p>
    <w:p w:rsidR="00777D35" w:rsidRDefault="00777D35" w:rsidP="00777D35">
      <w:proofErr w:type="gramStart"/>
      <w:r>
        <w:t>accept</w:t>
      </w:r>
      <w:proofErr w:type="gramEnd"/>
      <w:r>
        <w:t xml:space="preserve"> a correct rearrangement</w:t>
      </w:r>
    </w:p>
    <w:p w:rsidR="00777D35" w:rsidRDefault="00777D35" w:rsidP="00777D35">
      <w:proofErr w:type="gramStart"/>
      <w:r>
        <w:t>accept</w:t>
      </w:r>
      <w:proofErr w:type="gramEnd"/>
      <w:r>
        <w:t xml:space="preserve">   if subsequent use of   is correct</w:t>
      </w:r>
    </w:p>
    <w:p w:rsidR="00777D35" w:rsidRDefault="00777D35" w:rsidP="00777D35">
      <w:r>
        <w:t>1</w:t>
      </w:r>
    </w:p>
    <w:p w:rsidR="00777D35" w:rsidRDefault="00777D35" w:rsidP="00777D35">
      <w:r>
        <w:t>(iii)     1610</w:t>
      </w:r>
    </w:p>
    <w:p w:rsidR="00777D35" w:rsidRDefault="00777D35" w:rsidP="00777D35">
      <w:proofErr w:type="gramStart"/>
      <w:r>
        <w:t>or</w:t>
      </w:r>
      <w:proofErr w:type="gramEnd"/>
      <w:r>
        <w:t xml:space="preserve"> their (a)(</w:t>
      </w:r>
      <w:proofErr w:type="spellStart"/>
      <w:r>
        <w:t>i</w:t>
      </w:r>
      <w:proofErr w:type="spellEnd"/>
      <w:r>
        <w:t>) × 230</w:t>
      </w:r>
    </w:p>
    <w:p w:rsidR="00777D35" w:rsidRDefault="00777D35" w:rsidP="00777D35">
      <w:r>
        <w:t>1.61 kW = 2 marks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7 × 240</w:t>
      </w:r>
    </w:p>
    <w:p w:rsidR="00777D35" w:rsidRDefault="00777D35" w:rsidP="00777D35">
      <w:r>
        <w:t>2</w:t>
      </w:r>
    </w:p>
    <w:p w:rsidR="00777D35" w:rsidRDefault="00777D35" w:rsidP="00777D35">
      <w:r>
        <w:t xml:space="preserve">         </w:t>
      </w:r>
      <w:proofErr w:type="gramStart"/>
      <w:r>
        <w:t>watts</w:t>
      </w:r>
      <w:proofErr w:type="gramEnd"/>
    </w:p>
    <w:p w:rsidR="00777D35" w:rsidRDefault="00777D35" w:rsidP="00777D35">
      <w:proofErr w:type="gramStart"/>
      <w:r>
        <w:t>accept</w:t>
      </w:r>
      <w:proofErr w:type="gramEnd"/>
      <w:r>
        <w:t xml:space="preserve"> watt</w:t>
      </w:r>
    </w:p>
    <w:p w:rsidR="00777D35" w:rsidRDefault="00777D35" w:rsidP="00777D35">
      <w:proofErr w:type="gramStart"/>
      <w:r>
        <w:t>accept</w:t>
      </w:r>
      <w:proofErr w:type="gramEnd"/>
      <w:r>
        <w:t xml:space="preserve"> W</w:t>
      </w:r>
    </w:p>
    <w:p w:rsidR="00777D35" w:rsidRDefault="00777D35" w:rsidP="00777D35">
      <w:proofErr w:type="gramStart"/>
      <w:r>
        <w:t>accept</w:t>
      </w:r>
      <w:proofErr w:type="gramEnd"/>
      <w:r>
        <w:t xml:space="preserve"> .J/s</w:t>
      </w:r>
    </w:p>
    <w:p w:rsidR="00777D35" w:rsidRDefault="00777D35" w:rsidP="00777D35">
      <w:r>
        <w:t xml:space="preserve">(iv)    </w:t>
      </w:r>
      <w:proofErr w:type="gramStart"/>
      <w:r>
        <w:t>melts</w:t>
      </w:r>
      <w:proofErr w:type="gramEnd"/>
    </w:p>
    <w:p w:rsidR="00777D35" w:rsidRDefault="00777D35" w:rsidP="00777D35">
      <w:proofErr w:type="gramStart"/>
      <w:r>
        <w:t>accept</w:t>
      </w:r>
      <w:proofErr w:type="gramEnd"/>
      <w:r>
        <w:t xml:space="preserve"> burns out</w:t>
      </w:r>
    </w:p>
    <w:p w:rsidR="00777D35" w:rsidRDefault="00777D35" w:rsidP="00777D35">
      <w:proofErr w:type="gramStart"/>
      <w:r>
        <w:t>accept</w:t>
      </w:r>
      <w:proofErr w:type="gramEnd"/>
      <w:r>
        <w:t xml:space="preserve"> blows</w:t>
      </w:r>
    </w:p>
    <w:p w:rsidR="00777D35" w:rsidRDefault="00777D35" w:rsidP="00777D35">
      <w:proofErr w:type="gramStart"/>
      <w:r>
        <w:t>accept</w:t>
      </w:r>
      <w:proofErr w:type="gramEnd"/>
      <w:r>
        <w:t xml:space="preserve"> breaks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stops working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burns</w:t>
      </w:r>
    </w:p>
    <w:p w:rsidR="00777D35" w:rsidRDefault="00777D35" w:rsidP="00777D35">
      <w:r>
        <w:t>2</w:t>
      </w:r>
    </w:p>
    <w:p w:rsidR="00777D35" w:rsidRDefault="00777D35" w:rsidP="00777D35">
      <w:r>
        <w:t xml:space="preserve">         </w:t>
      </w:r>
      <w:proofErr w:type="gramStart"/>
      <w:r>
        <w:t>current</w:t>
      </w:r>
      <w:proofErr w:type="gramEnd"/>
      <w:r>
        <w:t xml:space="preserve"> greater than 13(A)</w:t>
      </w:r>
    </w:p>
    <w:p w:rsidR="00777D35" w:rsidRDefault="00777D35" w:rsidP="00777D35">
      <w:proofErr w:type="gramStart"/>
      <w:r>
        <w:t>or</w:t>
      </w:r>
      <w:proofErr w:type="gramEnd"/>
      <w:r>
        <w:t xml:space="preserve"> current exceeds fuse rating or current 15(A)</w:t>
      </w:r>
    </w:p>
    <w:p w:rsidR="00777D35" w:rsidRDefault="00777D35" w:rsidP="00777D35">
      <w:proofErr w:type="gramStart"/>
      <w:r>
        <w:lastRenderedPageBreak/>
        <w:t>do</w:t>
      </w:r>
      <w:proofErr w:type="gramEnd"/>
      <w:r>
        <w:t xml:space="preserve"> not accept too much current</w:t>
      </w:r>
    </w:p>
    <w:p w:rsidR="00777D35" w:rsidRDefault="00777D35" w:rsidP="00777D35">
      <w:proofErr w:type="gramStart"/>
      <w:r>
        <w:t>unless</w:t>
      </w:r>
      <w:proofErr w:type="gramEnd"/>
      <w:r>
        <w:t xml:space="preserve"> qualified</w:t>
      </w:r>
    </w:p>
    <w:p w:rsidR="00777D35" w:rsidRDefault="00777D35" w:rsidP="00777D35">
      <w:r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if live wire touches case</w:t>
      </w:r>
    </w:p>
    <w:p w:rsidR="00777D35" w:rsidRDefault="00777D35" w:rsidP="00777D35">
      <w:proofErr w:type="gramStart"/>
      <w:r>
        <w:t>accept</w:t>
      </w:r>
      <w:proofErr w:type="gramEnd"/>
      <w:r>
        <w:t xml:space="preserve"> if case becomes live</w:t>
      </w:r>
    </w:p>
    <w:p w:rsidR="00777D35" w:rsidRDefault="00777D35" w:rsidP="00777D35">
      <w:proofErr w:type="gramStart"/>
      <w:r>
        <w:t>accept</w:t>
      </w:r>
      <w:proofErr w:type="gramEnd"/>
      <w:r>
        <w:t xml:space="preserve"> metal for case</w:t>
      </w:r>
    </w:p>
    <w:p w:rsidR="00777D35" w:rsidRDefault="00777D35" w:rsidP="00777D35">
      <w:r>
        <w:t>2</w:t>
      </w:r>
    </w:p>
    <w:p w:rsidR="00777D35" w:rsidRDefault="00777D35" w:rsidP="00777D35">
      <w:r>
        <w:t xml:space="preserve">         </w:t>
      </w:r>
      <w:proofErr w:type="gramStart"/>
      <w:r>
        <w:t>current</w:t>
      </w:r>
      <w:proofErr w:type="gramEnd"/>
      <w:r>
        <w:t xml:space="preserve"> flows to earth or ground</w:t>
      </w:r>
    </w:p>
    <w:p w:rsidR="00777D35" w:rsidRDefault="00777D35" w:rsidP="00777D35">
      <w:proofErr w:type="gramStart"/>
      <w:r>
        <w:t>or</w:t>
      </w:r>
      <w:proofErr w:type="gramEnd"/>
      <w:r>
        <w:t xml:space="preserve"> fuse melts or stops iron becoming live</w:t>
      </w:r>
    </w:p>
    <w:p w:rsidR="00777D35" w:rsidRDefault="00777D35" w:rsidP="00777D35">
      <w:proofErr w:type="gramStart"/>
      <w:r>
        <w:t>accept</w:t>
      </w:r>
      <w:proofErr w:type="gramEnd"/>
      <w:r>
        <w:t xml:space="preserve"> electricity flows to earth</w:t>
      </w:r>
    </w:p>
    <w:p w:rsidR="00777D35" w:rsidRDefault="00777D35" w:rsidP="00777D35">
      <w:proofErr w:type="gramStart"/>
      <w:r>
        <w:t>do  not</w:t>
      </w:r>
      <w:proofErr w:type="gramEnd"/>
      <w:r>
        <w:t xml:space="preserve"> accept - you will get a shock</w:t>
      </w:r>
    </w:p>
    <w:p w:rsidR="00777D35" w:rsidRDefault="00777D35" w:rsidP="00777D35">
      <w:proofErr w:type="gramStart"/>
      <w:r>
        <w:t>accept</w:t>
      </w:r>
      <w:proofErr w:type="gramEnd"/>
      <w:r>
        <w:t xml:space="preserve"> with no earth (wire) you would or could get a shock for 1mark</w:t>
      </w:r>
    </w:p>
    <w:p w:rsidR="00777D35" w:rsidRDefault="00777D35" w:rsidP="00777D35">
      <w:r>
        <w:t>(ii)     (</w:t>
      </w:r>
      <w:proofErr w:type="gramStart"/>
      <w:r>
        <w:t>outer</w:t>
      </w:r>
      <w:proofErr w:type="gramEnd"/>
      <w:r>
        <w:t>) case is made of insulator</w:t>
      </w:r>
    </w:p>
    <w:p w:rsidR="00777D35" w:rsidRDefault="00777D35" w:rsidP="00777D35">
      <w:proofErr w:type="gramStart"/>
      <w:r>
        <w:t>accept</w:t>
      </w:r>
      <w:proofErr w:type="gramEnd"/>
      <w:r>
        <w:t xml:space="preserve"> outside is plastic</w:t>
      </w:r>
    </w:p>
    <w:p w:rsidR="00777D35" w:rsidRDefault="00777D35" w:rsidP="00777D35">
      <w:proofErr w:type="gramStart"/>
      <w:r>
        <w:t>accept</w:t>
      </w:r>
      <w:proofErr w:type="gramEnd"/>
      <w:r>
        <w:t xml:space="preserve"> outside is not made of metal or conductor</w:t>
      </w:r>
    </w:p>
    <w:p w:rsidR="00777D35" w:rsidRDefault="00777D35" w:rsidP="00777D35">
      <w:proofErr w:type="gramStart"/>
      <w:r>
        <w:t>cable</w:t>
      </w:r>
      <w:proofErr w:type="gramEnd"/>
      <w:r>
        <w:t xml:space="preserve"> is (also) insulated</w:t>
      </w:r>
    </w:p>
    <w:p w:rsidR="00777D35" w:rsidRDefault="00777D35" w:rsidP="00777D35">
      <w:proofErr w:type="gramStart"/>
      <w:r>
        <w:t>accept</w:t>
      </w:r>
      <w:proofErr w:type="gramEnd"/>
      <w:r>
        <w:t xml:space="preserve"> wires for cable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it has two layers of insulation without explanation</w:t>
      </w:r>
    </w:p>
    <w:p w:rsidR="00777D35" w:rsidRDefault="00777D35" w:rsidP="00777D35">
      <w:proofErr w:type="gramStart"/>
      <w:r>
        <w:t>do</w:t>
      </w:r>
      <w:proofErr w:type="gramEnd"/>
      <w:r>
        <w:t xml:space="preserve"> not credit answers in terms of heat</w:t>
      </w:r>
    </w:p>
    <w:p w:rsidR="00777D35" w:rsidRDefault="00777D35" w:rsidP="00777D35">
      <w:r>
        <w:t>2</w:t>
      </w:r>
    </w:p>
    <w:p w:rsidR="00777D35" w:rsidRDefault="00777D35" w:rsidP="00777D35">
      <w:r>
        <w:t>[10]</w:t>
      </w:r>
    </w:p>
    <w:p w:rsidR="00777D35" w:rsidRDefault="00777D35" w:rsidP="00777D35">
      <w:r>
        <w:t>Q13.</w:t>
      </w:r>
    </w:p>
    <w:p w:rsidR="00777D35" w:rsidRDefault="00777D35" w:rsidP="00777D35">
      <w:r>
        <w:t>(a)     A – fuse</w:t>
      </w:r>
    </w:p>
    <w:p w:rsidR="00777D35" w:rsidRDefault="00777D35" w:rsidP="00777D35">
      <w:r>
        <w:t>B – (</w:t>
      </w:r>
      <w:proofErr w:type="gramStart"/>
      <w:r>
        <w:t>cable</w:t>
      </w:r>
      <w:proofErr w:type="gramEnd"/>
      <w:r>
        <w:t xml:space="preserve">) grip 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 each</w:t>
      </w:r>
    </w:p>
    <w:p w:rsidR="00777D35" w:rsidRDefault="00777D35" w:rsidP="00777D35">
      <w:r>
        <w:t>2</w:t>
      </w:r>
    </w:p>
    <w:p w:rsidR="00777D35" w:rsidRDefault="00777D35" w:rsidP="00777D35">
      <w:r>
        <w:t>(b)     X – brown/red</w:t>
      </w:r>
    </w:p>
    <w:p w:rsidR="00777D35" w:rsidRDefault="00777D35" w:rsidP="00777D35">
      <w:r>
        <w:t xml:space="preserve">Y – </w:t>
      </w:r>
      <w:proofErr w:type="gramStart"/>
      <w:r>
        <w:t>green</w:t>
      </w:r>
      <w:proofErr w:type="gramEnd"/>
      <w:r>
        <w:t xml:space="preserve"> + yellow/green</w:t>
      </w:r>
    </w:p>
    <w:p w:rsidR="00777D35" w:rsidRDefault="00777D35" w:rsidP="00777D35">
      <w:r>
        <w:lastRenderedPageBreak/>
        <w:t xml:space="preserve">Z – blue/black 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 each</w:t>
      </w:r>
    </w:p>
    <w:p w:rsidR="00777D35" w:rsidRDefault="00777D35" w:rsidP="00777D35">
      <w:r>
        <w:t>3</w:t>
      </w:r>
    </w:p>
    <w:p w:rsidR="00777D35" w:rsidRDefault="00777D35" w:rsidP="00777D35">
      <w:r>
        <w:t xml:space="preserve">(c)     </w:t>
      </w:r>
      <w:proofErr w:type="gramStart"/>
      <w:r>
        <w:t>any</w:t>
      </w:r>
      <w:proofErr w:type="gramEnd"/>
      <w:r>
        <w:t xml:space="preserve"> plastic/rubber 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earth 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(ii)     </w:t>
      </w:r>
      <w:proofErr w:type="gramStart"/>
      <w:r>
        <w:t>metal</w:t>
      </w:r>
      <w:proofErr w:type="gramEnd"/>
      <w:r>
        <w:t xml:space="preserve"> appliance needs </w:t>
      </w:r>
      <w:proofErr w:type="spellStart"/>
      <w:r>
        <w:t>earthing</w:t>
      </w:r>
      <w:proofErr w:type="spellEnd"/>
      <w:r>
        <w:t>/safety qualified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>(</w:t>
      </w:r>
      <w:proofErr w:type="gramStart"/>
      <w:r>
        <w:t>e</w:t>
      </w:r>
      <w:proofErr w:type="gramEnd"/>
      <w:r>
        <w:t>)     cut less insulation on earth; neutral wire needs connecting;</w:t>
      </w:r>
    </w:p>
    <w:p w:rsidR="00777D35" w:rsidRDefault="00777D35" w:rsidP="00777D35">
      <w:proofErr w:type="gramStart"/>
      <w:r>
        <w:t>fit</w:t>
      </w:r>
      <w:proofErr w:type="gramEnd"/>
      <w:r>
        <w:t xml:space="preserve"> fuse properly; cable grip needs to be an outer cable or allow identifying faults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 each</w:t>
      </w:r>
    </w:p>
    <w:p w:rsidR="00777D35" w:rsidRDefault="00777D35" w:rsidP="00777D35">
      <w:r>
        <w:t>4</w:t>
      </w:r>
    </w:p>
    <w:p w:rsidR="00777D35" w:rsidRDefault="00777D35" w:rsidP="00777D35">
      <w:r>
        <w:t>[12]</w:t>
      </w:r>
    </w:p>
    <w:p w:rsidR="00777D35" w:rsidRDefault="00777D35" w:rsidP="00777D35">
      <w:r>
        <w:t>Q14.</w:t>
      </w:r>
    </w:p>
    <w:p w:rsidR="00777D35" w:rsidRDefault="00777D35" w:rsidP="00777D35">
      <w:r>
        <w:t xml:space="preserve">(a)     </w:t>
      </w:r>
      <w:proofErr w:type="gramStart"/>
      <w:r>
        <w:t>in</w:t>
      </w:r>
      <w:proofErr w:type="gramEnd"/>
      <w:r>
        <w:t xml:space="preserve"> range 6 &lt; I ≥ 13 A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(</w:t>
      </w:r>
      <w:proofErr w:type="gramStart"/>
      <w:r>
        <w:t>no</w:t>
      </w:r>
      <w:proofErr w:type="gramEnd"/>
      <w:r>
        <w:t xml:space="preserve"> unit no mark)</w:t>
      </w:r>
    </w:p>
    <w:p w:rsidR="00777D35" w:rsidRDefault="00777D35" w:rsidP="00777D35">
      <w:r>
        <w:t>1</w:t>
      </w:r>
    </w:p>
    <w:p w:rsidR="00777D35" w:rsidRDefault="00777D35" w:rsidP="00777D35">
      <w:r>
        <w:t>(b)     4</w:t>
      </w:r>
    </w:p>
    <w:p w:rsidR="00777D35" w:rsidRDefault="00777D35" w:rsidP="00777D35">
      <w:proofErr w:type="gramStart"/>
      <w:r>
        <w:t>gains</w:t>
      </w:r>
      <w:proofErr w:type="gramEnd"/>
      <w:r>
        <w:t xml:space="preserve"> 2 marks</w:t>
      </w:r>
    </w:p>
    <w:p w:rsidR="00777D35" w:rsidRDefault="00777D35" w:rsidP="00777D35">
      <w:r>
        <w:t xml:space="preserve">          (</w:t>
      </w:r>
      <w:proofErr w:type="gramStart"/>
      <w:r>
        <w:t>else</w:t>
      </w:r>
      <w:proofErr w:type="gramEnd"/>
      <w:r>
        <w:t xml:space="preserve"> working</w:t>
      </w:r>
    </w:p>
    <w:p w:rsidR="00777D35" w:rsidRDefault="00777D35" w:rsidP="00777D35">
      <w:proofErr w:type="gramStart"/>
      <w:r>
        <w:t>gains</w:t>
      </w:r>
      <w:proofErr w:type="gramEnd"/>
      <w:r>
        <w:t xml:space="preserve"> 1 mark</w:t>
      </w:r>
    </w:p>
    <w:p w:rsidR="00777D35" w:rsidRDefault="00777D35" w:rsidP="00777D35">
      <w:r>
        <w:t xml:space="preserve">          (</w:t>
      </w:r>
      <w:proofErr w:type="gramStart"/>
      <w:r>
        <w:t>resistance</w:t>
      </w:r>
      <w:proofErr w:type="gramEnd"/>
      <w:r>
        <w:t xml:space="preserve"> of circuit correctly worked (2Ω))</w:t>
      </w:r>
    </w:p>
    <w:p w:rsidR="00777D35" w:rsidRDefault="00777D35" w:rsidP="00777D35">
      <w:r>
        <w:lastRenderedPageBreak/>
        <w:t>2</w:t>
      </w:r>
    </w:p>
    <w:p w:rsidR="00777D35" w:rsidRDefault="00777D35" w:rsidP="00777D35">
      <w:r>
        <w:t xml:space="preserve">(c)     72 (I2 R) </w:t>
      </w:r>
      <w:proofErr w:type="spellStart"/>
      <w:r>
        <w:t>ecf</w:t>
      </w:r>
      <w:proofErr w:type="spellEnd"/>
    </w:p>
    <w:p w:rsidR="00777D35" w:rsidRDefault="00777D35" w:rsidP="00777D35">
      <w:proofErr w:type="gramStart"/>
      <w:r>
        <w:t>gains</w:t>
      </w:r>
      <w:proofErr w:type="gramEnd"/>
      <w:r>
        <w:t xml:space="preserve"> 2 marks</w:t>
      </w:r>
    </w:p>
    <w:p w:rsidR="00777D35" w:rsidRDefault="00777D35" w:rsidP="00777D35">
      <w:r>
        <w:t xml:space="preserve">          </w:t>
      </w:r>
      <w:proofErr w:type="gramStart"/>
      <w:r>
        <w:t>else</w:t>
      </w:r>
      <w:proofErr w:type="gramEnd"/>
      <w:r>
        <w:t xml:space="preserve"> working</w:t>
      </w:r>
    </w:p>
    <w:p w:rsidR="00777D35" w:rsidRDefault="00777D35" w:rsidP="00777D35">
      <w:proofErr w:type="gramStart"/>
      <w:r>
        <w:t>gains</w:t>
      </w:r>
      <w:proofErr w:type="gramEnd"/>
      <w:r>
        <w:t xml:space="preserve"> 1 mark</w:t>
      </w:r>
    </w:p>
    <w:p w:rsidR="00777D35" w:rsidRDefault="00777D35" w:rsidP="00777D35">
      <w:r>
        <w:t xml:space="preserve">          </w:t>
      </w:r>
      <w:proofErr w:type="gramStart"/>
      <w:r>
        <w:t>an</w:t>
      </w:r>
      <w:proofErr w:type="gramEnd"/>
      <w:r>
        <w:t xml:space="preserve"> answer of 36W (</w:t>
      </w:r>
      <w:proofErr w:type="spellStart"/>
      <w:r>
        <w:t>ie</w:t>
      </w:r>
      <w:proofErr w:type="spellEnd"/>
      <w:r>
        <w:t xml:space="preserve"> for one lamp) – (1)</w:t>
      </w:r>
    </w:p>
    <w:p w:rsidR="00777D35" w:rsidRDefault="00777D35" w:rsidP="00777D35">
      <w:r>
        <w:t>2</w:t>
      </w:r>
    </w:p>
    <w:p w:rsidR="00777D35" w:rsidRDefault="00777D35" w:rsidP="00777D35">
      <w:r>
        <w:t>(d)     1000 or 16.7 min (</w:t>
      </w:r>
      <w:proofErr w:type="spellStart"/>
      <w:r>
        <w:t>ecf</w:t>
      </w:r>
      <w:proofErr w:type="spellEnd"/>
      <w:r>
        <w:t xml:space="preserve"> from (c))</w:t>
      </w:r>
    </w:p>
    <w:p w:rsidR="00777D35" w:rsidRDefault="00777D35" w:rsidP="00777D35">
      <w:proofErr w:type="gramStart"/>
      <w:r>
        <w:t>gains</w:t>
      </w:r>
      <w:proofErr w:type="gramEnd"/>
      <w:r>
        <w:t xml:space="preserve"> 2 marks</w:t>
      </w:r>
    </w:p>
    <w:p w:rsidR="00777D35" w:rsidRDefault="00777D35" w:rsidP="00777D35">
      <w:r>
        <w:t xml:space="preserve">          </w:t>
      </w:r>
      <w:proofErr w:type="gramStart"/>
      <w:r>
        <w:t>else</w:t>
      </w:r>
      <w:proofErr w:type="gramEnd"/>
      <w:r>
        <w:t xml:space="preserve"> working</w:t>
      </w:r>
    </w:p>
    <w:p w:rsidR="00777D35" w:rsidRDefault="00777D35" w:rsidP="00777D35">
      <w:proofErr w:type="gramStart"/>
      <w:r>
        <w:t>gains</w:t>
      </w:r>
      <w:proofErr w:type="gramEnd"/>
      <w:r>
        <w:t xml:space="preserve"> 1 mark</w:t>
      </w:r>
    </w:p>
    <w:p w:rsidR="00777D35" w:rsidRDefault="00777D35" w:rsidP="00777D35">
      <w:r>
        <w:t>(</w:t>
      </w:r>
      <w:proofErr w:type="gramStart"/>
      <w:r>
        <w:t>formula</w:t>
      </w:r>
      <w:proofErr w:type="gramEnd"/>
      <w:r>
        <w:t xml:space="preserve"> with incorrect substitution – no mark (12V)</w:t>
      </w:r>
    </w:p>
    <w:p w:rsidR="00777D35" w:rsidRDefault="00777D35" w:rsidP="00777D35">
      <w:r>
        <w:t>2</w:t>
      </w:r>
    </w:p>
    <w:p w:rsidR="00777D35" w:rsidRDefault="00777D35" w:rsidP="00777D35">
      <w:r>
        <w:t>[7]</w:t>
      </w:r>
    </w:p>
    <w:p w:rsidR="00777D35" w:rsidRDefault="00777D35" w:rsidP="00777D35">
      <w:r>
        <w:t>Q15.</w:t>
      </w:r>
    </w:p>
    <w:p w:rsidR="00777D35" w:rsidRDefault="00777D35" w:rsidP="00777D35">
      <w:r>
        <w:t>(a)     Mains socket – once only</w:t>
      </w:r>
    </w:p>
    <w:p w:rsidR="00777D35" w:rsidRDefault="00777D35" w:rsidP="00777D35">
      <w:r>
        <w:t>Shower cable can get wet</w:t>
      </w:r>
    </w:p>
    <w:p w:rsidR="00777D35" w:rsidRDefault="00777D35" w:rsidP="00777D35">
      <w:r>
        <w:t>Trailing cable to fire (not heater unless fire clearly identified)</w:t>
      </w:r>
    </w:p>
    <w:p w:rsidR="00777D35" w:rsidRDefault="00777D35" w:rsidP="00777D35">
      <w:r>
        <w:t>Use of fire</w:t>
      </w:r>
    </w:p>
    <w:p w:rsidR="00777D35" w:rsidRDefault="00777D35" w:rsidP="00777D35">
      <w:r>
        <w:t>Free running cable from ceiling</w:t>
      </w:r>
    </w:p>
    <w:p w:rsidR="00777D35" w:rsidRDefault="00777D35" w:rsidP="00777D35">
      <w:r>
        <w:t>Appliance on side of bath</w:t>
      </w:r>
    </w:p>
    <w:p w:rsidR="00777D35" w:rsidRDefault="00777D35" w:rsidP="00777D35">
      <w:r>
        <w:t>Use of ordinary light switch</w:t>
      </w:r>
    </w:p>
    <w:p w:rsidR="00777D35" w:rsidRDefault="00777D35" w:rsidP="00777D35">
      <w:r>
        <w:t>Free cable to sink light</w:t>
      </w:r>
    </w:p>
    <w:p w:rsidR="00777D35" w:rsidRDefault="00777D35" w:rsidP="00777D35">
      <w:proofErr w:type="gramStart"/>
      <w:r>
        <w:t>any</w:t>
      </w:r>
      <w:proofErr w:type="gramEnd"/>
      <w:r>
        <w:t xml:space="preserve"> 3 each for1 mark</w:t>
      </w:r>
    </w:p>
    <w:p w:rsidR="00777D35" w:rsidRDefault="00777D35" w:rsidP="00777D35">
      <w:r>
        <w:t>3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7, 4, 1, 80.5</w:t>
      </w:r>
    </w:p>
    <w:p w:rsidR="00777D35" w:rsidRDefault="00777D35" w:rsidP="00777D35">
      <w:r>
        <w:t>Four right – 2</w:t>
      </w:r>
    </w:p>
    <w:p w:rsidR="00777D35" w:rsidRDefault="00777D35" w:rsidP="00777D35">
      <w:r>
        <w:lastRenderedPageBreak/>
        <w:t>Three right – 1</w:t>
      </w:r>
    </w:p>
    <w:p w:rsidR="00777D35" w:rsidRDefault="00777D35" w:rsidP="00777D35">
      <w:r>
        <w:t>All right in W – 1</w:t>
      </w:r>
    </w:p>
    <w:p w:rsidR="00777D35" w:rsidRDefault="00777D35" w:rsidP="00777D35">
      <w:r>
        <w:t>2</w:t>
      </w:r>
    </w:p>
    <w:p w:rsidR="00777D35" w:rsidRDefault="00777D35" w:rsidP="00777D35">
      <w:r>
        <w:t>(ii)     Toaster</w:t>
      </w:r>
    </w:p>
    <w:p w:rsidR="00777D35" w:rsidRDefault="00777D35" w:rsidP="00777D35">
      <w:r>
        <w:t>1</w:t>
      </w:r>
    </w:p>
    <w:p w:rsidR="00777D35" w:rsidRDefault="00777D35" w:rsidP="00777D35">
      <w:r>
        <w:t>(iii)     32p</w:t>
      </w:r>
    </w:p>
    <w:p w:rsidR="00777D35" w:rsidRDefault="00777D35" w:rsidP="00777D35">
      <w:proofErr w:type="gramStart"/>
      <w:r>
        <w:t>gets</w:t>
      </w:r>
      <w:proofErr w:type="gramEnd"/>
      <w:r>
        <w:t xml:space="preserve"> 3 marks</w:t>
      </w:r>
    </w:p>
    <w:p w:rsidR="00777D35" w:rsidRDefault="00777D35" w:rsidP="00777D35">
      <w:r>
        <w:t xml:space="preserve">Else 8 × 4 </w:t>
      </w:r>
    </w:p>
    <w:p w:rsidR="00777D35" w:rsidRDefault="00777D35" w:rsidP="00777D35">
      <w:proofErr w:type="gramStart"/>
      <w:r>
        <w:t>gets</w:t>
      </w:r>
      <w:proofErr w:type="gramEnd"/>
      <w:r>
        <w:t xml:space="preserve"> 2 marks</w:t>
      </w:r>
    </w:p>
    <w:p w:rsidR="00777D35" w:rsidRDefault="00777D35" w:rsidP="00777D35">
      <w:r>
        <w:t xml:space="preserve">Else unit cost = 8p </w:t>
      </w:r>
    </w:p>
    <w:p w:rsidR="00777D35" w:rsidRDefault="00777D35" w:rsidP="00777D35">
      <w:proofErr w:type="gramStart"/>
      <w:r>
        <w:t>gets</w:t>
      </w:r>
      <w:proofErr w:type="gramEnd"/>
      <w:r>
        <w:t xml:space="preserve"> 1 mark</w:t>
      </w:r>
    </w:p>
    <w:p w:rsidR="00777D35" w:rsidRDefault="00777D35" w:rsidP="00777D35">
      <w:r>
        <w:t>3</w:t>
      </w:r>
    </w:p>
    <w:p w:rsidR="00777D35" w:rsidRDefault="00777D35" w:rsidP="00777D35">
      <w:r>
        <w:t>[9]</w:t>
      </w:r>
    </w:p>
    <w:p w:rsidR="00777D35" w:rsidRDefault="00777D35" w:rsidP="00777D35">
      <w:r>
        <w:t>Q16.</w:t>
      </w:r>
    </w:p>
    <w:p w:rsidR="00777D35" w:rsidRDefault="00777D35" w:rsidP="00777D35">
      <w:r>
        <w:t xml:space="preserve">(a)     Current = 0.4A (1) </w:t>
      </w:r>
    </w:p>
    <w:p w:rsidR="00777D35" w:rsidRDefault="00777D35" w:rsidP="00777D35">
      <w:r>
        <w:t>R = V/I or 240/0.4 (1)</w:t>
      </w:r>
    </w:p>
    <w:p w:rsidR="00777D35" w:rsidRDefault="00777D35" w:rsidP="00777D35">
      <w:r>
        <w:t>R = 600 ohm (1)</w:t>
      </w:r>
    </w:p>
    <w:p w:rsidR="00777D35" w:rsidRDefault="00777D35" w:rsidP="00777D35">
      <w:r>
        <w:t>3</w:t>
      </w:r>
    </w:p>
    <w:p w:rsidR="00777D35" w:rsidRDefault="00777D35" w:rsidP="00777D35">
      <w:r>
        <w:t>(b)     Doubles</w:t>
      </w:r>
    </w:p>
    <w:p w:rsidR="00777D35" w:rsidRDefault="00777D35" w:rsidP="00777D35">
      <w:proofErr w:type="gramStart"/>
      <w:r>
        <w:t>gets</w:t>
      </w:r>
      <w:proofErr w:type="gramEnd"/>
      <w:r>
        <w:t xml:space="preserve"> 2 marks</w:t>
      </w:r>
    </w:p>
    <w:p w:rsidR="00777D35" w:rsidRDefault="00777D35" w:rsidP="00777D35">
      <w:r>
        <w:t xml:space="preserve">          OR gets bigger</w:t>
      </w:r>
    </w:p>
    <w:p w:rsidR="00777D35" w:rsidRDefault="00777D35" w:rsidP="00777D35">
      <w:proofErr w:type="gramStart"/>
      <w:r>
        <w:t>gets</w:t>
      </w:r>
      <w:proofErr w:type="gramEnd"/>
      <w:r>
        <w:t xml:space="preserve"> 1 mark</w:t>
      </w:r>
    </w:p>
    <w:p w:rsidR="00777D35" w:rsidRDefault="00777D35" w:rsidP="00777D35">
      <w:r>
        <w:t>2</w:t>
      </w:r>
    </w:p>
    <w:p w:rsidR="00777D35" w:rsidRDefault="00777D35" w:rsidP="00777D35">
      <w:r>
        <w:t>(c)     P = V.I or 240 × 0.4</w:t>
      </w:r>
    </w:p>
    <w:p w:rsidR="00777D35" w:rsidRDefault="00777D35" w:rsidP="00777D35">
      <w:r>
        <w:t>P = 96W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 each</w:t>
      </w:r>
    </w:p>
    <w:p w:rsidR="00777D35" w:rsidRDefault="00777D35" w:rsidP="00777D35">
      <w:r>
        <w:t>2</w:t>
      </w:r>
    </w:p>
    <w:p w:rsidR="00777D35" w:rsidRDefault="00777D35" w:rsidP="00777D35">
      <w:r>
        <w:lastRenderedPageBreak/>
        <w:t>(d)     1 = 0.2A</w:t>
      </w:r>
    </w:p>
    <w:p w:rsidR="00777D35" w:rsidRDefault="00777D35" w:rsidP="00777D35">
      <w:r>
        <w:t>P = 48W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 each</w:t>
      </w:r>
    </w:p>
    <w:p w:rsidR="00777D35" w:rsidRDefault="00777D35" w:rsidP="00777D35">
      <w:r>
        <w:t>BUT may get equation mark here if not in (c)</w:t>
      </w:r>
    </w:p>
    <w:p w:rsidR="00777D35" w:rsidRDefault="00777D35" w:rsidP="00777D35">
      <w:r>
        <w:t>2</w:t>
      </w:r>
    </w:p>
    <w:p w:rsidR="00777D35" w:rsidRDefault="00777D35" w:rsidP="00777D35">
      <w:r>
        <w:t>(e)     P = V.I.t (1)</w:t>
      </w:r>
    </w:p>
    <w:p w:rsidR="00777D35" w:rsidRDefault="00777D35" w:rsidP="00777D35">
      <w:r>
        <w:t>P = 240 × 0.2 × 6 × 3600</w:t>
      </w:r>
    </w:p>
    <w:p w:rsidR="00777D35" w:rsidRDefault="00777D35" w:rsidP="00777D35">
      <w:r>
        <w:t>OR P = 48 × 6 × 3600</w:t>
      </w:r>
    </w:p>
    <w:p w:rsidR="00777D35" w:rsidRDefault="00777D35" w:rsidP="00777D35">
      <w:proofErr w:type="gramStart"/>
      <w:r>
        <w:t>gets</w:t>
      </w:r>
      <w:proofErr w:type="gramEnd"/>
      <w:r>
        <w:t xml:space="preserve"> 1 mark</w:t>
      </w:r>
    </w:p>
    <w:p w:rsidR="00777D35" w:rsidRDefault="00777D35" w:rsidP="00777D35">
      <w:r>
        <w:t>P = 1036800 W</w:t>
      </w:r>
    </w:p>
    <w:p w:rsidR="00777D35" w:rsidRDefault="00777D35" w:rsidP="00777D35">
      <w:proofErr w:type="gramStart"/>
      <w:r>
        <w:t>gets</w:t>
      </w:r>
      <w:proofErr w:type="gramEnd"/>
      <w:r>
        <w:t xml:space="preserve"> 1 mark</w:t>
      </w:r>
    </w:p>
    <w:p w:rsidR="00777D35" w:rsidRDefault="00777D35" w:rsidP="00777D35">
      <w:r>
        <w:t>3</w:t>
      </w:r>
    </w:p>
    <w:p w:rsidR="00777D35" w:rsidRDefault="00777D35" w:rsidP="00777D35">
      <w:r>
        <w:t>[12]</w:t>
      </w:r>
    </w:p>
    <w:p w:rsidR="00777D35" w:rsidRDefault="00777D35" w:rsidP="00777D35">
      <w:r>
        <w:t>Q17.</w:t>
      </w:r>
    </w:p>
    <w:p w:rsidR="00777D35" w:rsidRDefault="00777D35" w:rsidP="00777D35">
      <w:r>
        <w:t>(a)     Earth</w:t>
      </w:r>
    </w:p>
    <w:p w:rsidR="00777D35" w:rsidRDefault="00777D35" w:rsidP="00777D35">
      <w:proofErr w:type="gramStart"/>
      <w:r>
        <w:t>return/neutral</w:t>
      </w:r>
      <w:proofErr w:type="gramEnd"/>
    </w:p>
    <w:p w:rsidR="00777D35" w:rsidRDefault="00777D35" w:rsidP="00777D35">
      <w:proofErr w:type="gramStart"/>
      <w:r>
        <w:t>live</w:t>
      </w:r>
      <w:proofErr w:type="gramEnd"/>
    </w:p>
    <w:p w:rsidR="00777D35" w:rsidRDefault="00777D35" w:rsidP="00777D35">
      <w:proofErr w:type="gramStart"/>
      <w:r>
        <w:t>for</w:t>
      </w:r>
      <w:proofErr w:type="gramEnd"/>
      <w:r>
        <w:t xml:space="preserve"> 1 mark each</w:t>
      </w:r>
    </w:p>
    <w:p w:rsidR="00777D35" w:rsidRDefault="00777D35" w:rsidP="00777D35">
      <w:r>
        <w:t>3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rubber/plastic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>(ii)     cable/wire/grip</w:t>
      </w:r>
    </w:p>
    <w:p w:rsidR="00777D35" w:rsidRDefault="00777D35" w:rsidP="00777D35">
      <w:proofErr w:type="gramStart"/>
      <w:r>
        <w:t>cable/wires</w:t>
      </w:r>
      <w:proofErr w:type="gramEnd"/>
    </w:p>
    <w:p w:rsidR="00777D35" w:rsidRDefault="00777D35" w:rsidP="00777D35">
      <w:proofErr w:type="gramStart"/>
      <w:r>
        <w:t>fuse</w:t>
      </w:r>
      <w:proofErr w:type="gramEnd"/>
    </w:p>
    <w:p w:rsidR="00777D35" w:rsidRDefault="00777D35" w:rsidP="00777D35">
      <w:proofErr w:type="gramStart"/>
      <w:r>
        <w:t>for</w:t>
      </w:r>
      <w:proofErr w:type="gramEnd"/>
      <w:r>
        <w:t xml:space="preserve"> 1 mark each</w:t>
      </w:r>
    </w:p>
    <w:p w:rsidR="00777D35" w:rsidRDefault="00777D35" w:rsidP="00777D35">
      <w:r>
        <w:t>3</w:t>
      </w:r>
    </w:p>
    <w:p w:rsidR="00777D35" w:rsidRDefault="00777D35" w:rsidP="00777D35">
      <w:r>
        <w:lastRenderedPageBreak/>
        <w:t xml:space="preserve">(iii)     </w:t>
      </w:r>
      <w:proofErr w:type="gramStart"/>
      <w:r>
        <w:t>case</w:t>
      </w:r>
      <w:proofErr w:type="gramEnd"/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>[8]</w:t>
      </w:r>
    </w:p>
    <w:p w:rsidR="00777D35" w:rsidRDefault="00777D35" w:rsidP="00777D35">
      <w:r>
        <w:t>Q18.</w:t>
      </w:r>
    </w:p>
    <w:p w:rsidR="00777D35" w:rsidRDefault="00777D35" w:rsidP="00777D3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S3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>(ii)     S1, S2 and S3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increases/current passes through heaters/current unaffected in fan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>(ii)     (</w:t>
      </w:r>
      <w:proofErr w:type="gramStart"/>
      <w:r>
        <w:t>fan</w:t>
      </w:r>
      <w:proofErr w:type="gramEnd"/>
      <w:r>
        <w:t>) blows/air moving prevents dryer overheating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 each</w:t>
      </w:r>
    </w:p>
    <w:p w:rsidR="00777D35" w:rsidRDefault="00777D35" w:rsidP="00777D35">
      <w:r>
        <w:t>2</w:t>
      </w:r>
    </w:p>
    <w:p w:rsidR="00777D35" w:rsidRDefault="00777D35" w:rsidP="00777D3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brown</w:t>
      </w:r>
    </w:p>
    <w:p w:rsidR="00777D35" w:rsidRDefault="00777D35" w:rsidP="00777D35">
      <w:proofErr w:type="gramStart"/>
      <w:r>
        <w:t>blue</w:t>
      </w:r>
      <w:proofErr w:type="gramEnd"/>
    </w:p>
    <w:p w:rsidR="00777D35" w:rsidRDefault="00777D35" w:rsidP="00777D35">
      <w:proofErr w:type="gramStart"/>
      <w:r>
        <w:t>any</w:t>
      </w:r>
      <w:proofErr w:type="gramEnd"/>
      <w:r>
        <w:t xml:space="preserve"> order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 each</w:t>
      </w:r>
    </w:p>
    <w:p w:rsidR="00777D35" w:rsidRDefault="00777D35" w:rsidP="00777D35">
      <w:r>
        <w:t>2</w:t>
      </w:r>
    </w:p>
    <w:p w:rsidR="00777D35" w:rsidRDefault="00777D35" w:rsidP="00777D35">
      <w:r>
        <w:t>(ii)     earth/green and yellow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>(iii)     (</w:t>
      </w:r>
      <w:proofErr w:type="gramStart"/>
      <w:r>
        <w:t>case</w:t>
      </w:r>
      <w:proofErr w:type="gramEnd"/>
      <w:r>
        <w:t xml:space="preserve"> is) plastic</w:t>
      </w:r>
    </w:p>
    <w:p w:rsidR="00777D35" w:rsidRDefault="00777D35" w:rsidP="00777D35">
      <w:proofErr w:type="gramStart"/>
      <w:r>
        <w:t>plastic</w:t>
      </w:r>
      <w:proofErr w:type="gramEnd"/>
      <w:r>
        <w:t xml:space="preserve"> does not conduct (electricity)</w:t>
      </w:r>
    </w:p>
    <w:p w:rsidR="00777D35" w:rsidRDefault="00777D35" w:rsidP="00777D35">
      <w:proofErr w:type="gramStart"/>
      <w:r>
        <w:lastRenderedPageBreak/>
        <w:t>for</w:t>
      </w:r>
      <w:proofErr w:type="gramEnd"/>
      <w:r>
        <w:t xml:space="preserve"> 1 mark each</w:t>
      </w:r>
    </w:p>
    <w:p w:rsidR="00777D35" w:rsidRDefault="00777D35" w:rsidP="00777D35">
      <w:r>
        <w:t>2</w:t>
      </w:r>
    </w:p>
    <w:p w:rsidR="00777D35" w:rsidRDefault="00777D35" w:rsidP="00777D35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1300/power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>(ii)     time/units of time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>[12]</w:t>
      </w:r>
    </w:p>
    <w:p w:rsidR="00777D35" w:rsidRDefault="00777D35" w:rsidP="00777D35">
      <w:r>
        <w:t>Q19.</w:t>
      </w:r>
    </w:p>
    <w:p w:rsidR="00777D35" w:rsidRDefault="00777D35" w:rsidP="00777D35">
      <w:r>
        <w:t xml:space="preserve">(a)     </w:t>
      </w:r>
      <w:proofErr w:type="gramStart"/>
      <w:r>
        <w:t>heat</w:t>
      </w:r>
      <w:proofErr w:type="gramEnd"/>
      <w:r>
        <w:t xml:space="preserve"> / thermal</w:t>
      </w:r>
    </w:p>
    <w:p w:rsidR="00777D35" w:rsidRDefault="00777D35" w:rsidP="00777D35">
      <w:proofErr w:type="gramStart"/>
      <w:r>
        <w:t>kinetic</w:t>
      </w:r>
      <w:proofErr w:type="gramEnd"/>
      <w:r>
        <w:t xml:space="preserve"> / movement</w:t>
      </w:r>
    </w:p>
    <w:p w:rsidR="00777D35" w:rsidRDefault="00777D35" w:rsidP="00777D35">
      <w:proofErr w:type="gramStart"/>
      <w:r>
        <w:t>each</w:t>
      </w:r>
      <w:proofErr w:type="gramEnd"/>
      <w:r>
        <w:t xml:space="preserve"> for 1 mark</w:t>
      </w:r>
    </w:p>
    <w:p w:rsidR="00777D35" w:rsidRDefault="00777D35" w:rsidP="00777D35">
      <w:r>
        <w:t>2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</w:t>
      </w:r>
      <w:proofErr w:type="spellStart"/>
      <w:r>
        <w:t>its</w:t>
      </w:r>
      <w:proofErr w:type="spellEnd"/>
      <w:r>
        <w:t xml:space="preserve"> a good (electrical) conductor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(ii)     </w:t>
      </w:r>
      <w:proofErr w:type="spellStart"/>
      <w:proofErr w:type="gramStart"/>
      <w:r>
        <w:t>its</w:t>
      </w:r>
      <w:proofErr w:type="spellEnd"/>
      <w:proofErr w:type="gramEnd"/>
      <w:r>
        <w:t xml:space="preserve"> a good (electrical) insulator / very poor conductor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2.75 × 6</w:t>
      </w:r>
    </w:p>
    <w:p w:rsidR="00777D35" w:rsidRDefault="00777D35" w:rsidP="00777D35">
      <w:proofErr w:type="gramStart"/>
      <w:r>
        <w:t>gains</w:t>
      </w:r>
      <w:proofErr w:type="gramEnd"/>
      <w:r>
        <w:t xml:space="preserve"> 1 marks</w:t>
      </w:r>
    </w:p>
    <w:p w:rsidR="00777D35" w:rsidRDefault="00777D35" w:rsidP="00777D35">
      <w:r>
        <w:t xml:space="preserve">         </w:t>
      </w:r>
      <w:proofErr w:type="gramStart"/>
      <w:r>
        <w:t>but</w:t>
      </w:r>
      <w:proofErr w:type="gramEnd"/>
    </w:p>
    <w:p w:rsidR="00777D35" w:rsidRDefault="00777D35" w:rsidP="00777D35">
      <w:r>
        <w:t>16.5</w:t>
      </w:r>
    </w:p>
    <w:p w:rsidR="00777D35" w:rsidRDefault="00777D35" w:rsidP="00777D35">
      <w:proofErr w:type="gramStart"/>
      <w:r>
        <w:t>gains</w:t>
      </w:r>
      <w:proofErr w:type="gramEnd"/>
      <w:r>
        <w:t xml:space="preserve"> 2 marks</w:t>
      </w:r>
    </w:p>
    <w:p w:rsidR="00777D35" w:rsidRDefault="00777D35" w:rsidP="00777D35">
      <w:r>
        <w:t>2</w:t>
      </w:r>
    </w:p>
    <w:p w:rsidR="00777D35" w:rsidRDefault="00777D35" w:rsidP="00777D35">
      <w:r>
        <w:t>(ii)     (c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× 7 or no. of kW h × cost/kW h</w:t>
      </w:r>
    </w:p>
    <w:p w:rsidR="00777D35" w:rsidRDefault="00777D35" w:rsidP="00777D35">
      <w:proofErr w:type="gramStart"/>
      <w:r>
        <w:lastRenderedPageBreak/>
        <w:t>gains</w:t>
      </w:r>
      <w:proofErr w:type="gramEnd"/>
      <w:r>
        <w:t xml:space="preserve"> 1 marks</w:t>
      </w:r>
    </w:p>
    <w:p w:rsidR="00777D35" w:rsidRDefault="00777D35" w:rsidP="00777D35">
      <w:r>
        <w:t xml:space="preserve">         </w:t>
      </w:r>
      <w:proofErr w:type="gramStart"/>
      <w:r>
        <w:t>but</w:t>
      </w:r>
      <w:proofErr w:type="gramEnd"/>
    </w:p>
    <w:p w:rsidR="00777D35" w:rsidRDefault="00777D35" w:rsidP="00777D35">
      <w:r>
        <w:t xml:space="preserve">115.5 </w:t>
      </w:r>
      <w:proofErr w:type="gramStart"/>
      <w:r>
        <w:t>or</w:t>
      </w:r>
      <w:proofErr w:type="gramEnd"/>
      <w:r>
        <w:t xml:space="preserve"> </w:t>
      </w:r>
      <w:proofErr w:type="spellStart"/>
      <w:r>
        <w:t>e.c.f</w:t>
      </w:r>
      <w:proofErr w:type="spellEnd"/>
      <w:r>
        <w:t xml:space="preserve"> if correct</w:t>
      </w:r>
    </w:p>
    <w:p w:rsidR="00777D35" w:rsidRDefault="00777D35" w:rsidP="00777D35">
      <w:proofErr w:type="gramStart"/>
      <w:r>
        <w:t>gains</w:t>
      </w:r>
      <w:proofErr w:type="gramEnd"/>
      <w:r>
        <w:t xml:space="preserve"> 2 marks</w:t>
      </w:r>
    </w:p>
    <w:p w:rsidR="00777D35" w:rsidRDefault="00777D35" w:rsidP="00777D35">
      <w:r>
        <w:t>2</w:t>
      </w:r>
    </w:p>
    <w:p w:rsidR="00777D35" w:rsidRDefault="00777D35" w:rsidP="00777D35">
      <w:r>
        <w:t xml:space="preserve">(d)     </w:t>
      </w:r>
      <w:proofErr w:type="gramStart"/>
      <w:r>
        <w:t>it</w:t>
      </w:r>
      <w:proofErr w:type="gramEnd"/>
      <w:r>
        <w:t xml:space="preserve"> would heat and melts / blows / burns out / breaks circuit</w:t>
      </w:r>
    </w:p>
    <w:p w:rsidR="00777D35" w:rsidRDefault="00777D35" w:rsidP="00777D35">
      <w:proofErr w:type="gramStart"/>
      <w:r>
        <w:t>any</w:t>
      </w:r>
      <w:proofErr w:type="gramEnd"/>
      <w:r>
        <w:t xml:space="preserve"> two for 1 mark each (fuse wire just breaks – gains 1)</w:t>
      </w:r>
    </w:p>
    <w:p w:rsidR="00777D35" w:rsidRDefault="00777D35" w:rsidP="00777D35">
      <w:r>
        <w:t>(</w:t>
      </w:r>
      <w:proofErr w:type="gramStart"/>
      <w:r>
        <w:t>blows</w:t>
      </w:r>
      <w:proofErr w:type="gramEnd"/>
      <w:r>
        <w:t xml:space="preserve"> up – gets 0)</w:t>
      </w:r>
    </w:p>
    <w:p w:rsidR="00777D35" w:rsidRDefault="00777D35" w:rsidP="00777D35">
      <w:r>
        <w:t>(</w:t>
      </w:r>
      <w:proofErr w:type="gramStart"/>
      <w:r>
        <w:t>fuse</w:t>
      </w:r>
      <w:proofErr w:type="gramEnd"/>
      <w:r>
        <w:t xml:space="preserve"> causing wire to melt gets 1)</w:t>
      </w:r>
    </w:p>
    <w:p w:rsidR="00777D35" w:rsidRDefault="00777D35" w:rsidP="00777D35">
      <w:r>
        <w:t>2</w:t>
      </w:r>
    </w:p>
    <w:p w:rsidR="00777D35" w:rsidRDefault="00777D35" w:rsidP="00777D35">
      <w:r>
        <w:t>[10]</w:t>
      </w:r>
    </w:p>
    <w:p w:rsidR="00777D35" w:rsidRDefault="00777D35" w:rsidP="00777D35">
      <w:r>
        <w:t>Q20.</w:t>
      </w:r>
    </w:p>
    <w:p w:rsidR="00777D35" w:rsidRDefault="00777D35" w:rsidP="00777D3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13A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(ii)     </w:t>
      </w:r>
      <w:proofErr w:type="gramStart"/>
      <w:r>
        <w:t>fuse</w:t>
      </w:r>
      <w:proofErr w:type="gramEnd"/>
      <w:r>
        <w:t xml:space="preserve"> heated melts </w:t>
      </w:r>
      <w:proofErr w:type="spellStart"/>
      <w:r>
        <w:t>owtte</w:t>
      </w:r>
      <w:proofErr w:type="spellEnd"/>
      <w:r>
        <w:t xml:space="preserve"> / blows / burns out Not explodes / burns</w:t>
      </w:r>
    </w:p>
    <w:p w:rsidR="00777D35" w:rsidRDefault="00777D35" w:rsidP="00777D35">
      <w:proofErr w:type="gramStart"/>
      <w:r>
        <w:t>circuit</w:t>
      </w:r>
      <w:proofErr w:type="gramEnd"/>
      <w:r>
        <w:t xml:space="preserve"> breaks</w:t>
      </w:r>
    </w:p>
    <w:p w:rsidR="00777D35" w:rsidRDefault="00777D35" w:rsidP="00777D35">
      <w:proofErr w:type="gramStart"/>
      <w:r>
        <w:t>any</w:t>
      </w:r>
      <w:proofErr w:type="gramEnd"/>
      <w:r>
        <w:t xml:space="preserve"> 2 for 1 mark each</w:t>
      </w:r>
    </w:p>
    <w:p w:rsidR="00777D35" w:rsidRDefault="00777D35" w:rsidP="00777D35">
      <w:r>
        <w:t>2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2750 × 6 or 2.75 × 6</w:t>
      </w:r>
    </w:p>
    <w:p w:rsidR="00777D35" w:rsidRDefault="00777D35" w:rsidP="00777D35">
      <w:proofErr w:type="gramStart"/>
      <w:r>
        <w:t>gains</w:t>
      </w:r>
      <w:proofErr w:type="gramEnd"/>
      <w:r>
        <w:t xml:space="preserve"> 1 mark</w:t>
      </w:r>
    </w:p>
    <w:p w:rsidR="00777D35" w:rsidRDefault="00777D35" w:rsidP="00777D35">
      <w:r>
        <w:t xml:space="preserve">         </w:t>
      </w:r>
      <w:proofErr w:type="gramStart"/>
      <w:r>
        <w:t>but</w:t>
      </w:r>
      <w:proofErr w:type="gramEnd"/>
    </w:p>
    <w:p w:rsidR="00777D35" w:rsidRDefault="00777D35" w:rsidP="00777D35">
      <w:r>
        <w:t>16.5</w:t>
      </w:r>
    </w:p>
    <w:p w:rsidR="00777D35" w:rsidRDefault="00777D35" w:rsidP="00777D35">
      <w:proofErr w:type="gramStart"/>
      <w:r>
        <w:t>gains</w:t>
      </w:r>
      <w:proofErr w:type="gramEnd"/>
      <w:r>
        <w:t xml:space="preserve"> 2 marks</w:t>
      </w:r>
    </w:p>
    <w:p w:rsidR="00777D35" w:rsidRDefault="00777D35" w:rsidP="00777D35">
      <w:r>
        <w:t>2</w:t>
      </w:r>
    </w:p>
    <w:p w:rsidR="00777D35" w:rsidRDefault="00777D35" w:rsidP="00777D35">
      <w:r>
        <w:t>(ii)     2750 × 6 × 7 or 2.75 × 6 ×7 or (b)(</w:t>
      </w:r>
      <w:proofErr w:type="spellStart"/>
      <w:r>
        <w:t>i</w:t>
      </w:r>
      <w:proofErr w:type="spellEnd"/>
      <w:r>
        <w:t>) × 7 or kW h × cost / kW h</w:t>
      </w:r>
    </w:p>
    <w:p w:rsidR="00777D35" w:rsidRDefault="00777D35" w:rsidP="00777D35">
      <w:proofErr w:type="gramStart"/>
      <w:r>
        <w:t>gains</w:t>
      </w:r>
      <w:proofErr w:type="gramEnd"/>
      <w:r>
        <w:t xml:space="preserve"> 1 mark</w:t>
      </w:r>
    </w:p>
    <w:p w:rsidR="00777D35" w:rsidRDefault="00777D35" w:rsidP="00777D35">
      <w:r>
        <w:lastRenderedPageBreak/>
        <w:t xml:space="preserve">         </w:t>
      </w:r>
      <w:proofErr w:type="gramStart"/>
      <w:r>
        <w:t>but</w:t>
      </w:r>
      <w:proofErr w:type="gramEnd"/>
    </w:p>
    <w:p w:rsidR="00777D35" w:rsidRDefault="00777D35" w:rsidP="00777D35">
      <w:r>
        <w:t>115p or 116p or 115.5p or £1.16 or £1.15</w:t>
      </w:r>
    </w:p>
    <w:p w:rsidR="00777D35" w:rsidRDefault="00777D35" w:rsidP="00777D35">
      <w:proofErr w:type="gramStart"/>
      <w:r>
        <w:t>gains</w:t>
      </w:r>
      <w:proofErr w:type="gramEnd"/>
      <w:r>
        <w:t xml:space="preserve"> 2 marks</w:t>
      </w:r>
    </w:p>
    <w:p w:rsidR="00777D35" w:rsidRDefault="00777D35" w:rsidP="00777D35">
      <w:r>
        <w:t>2</w:t>
      </w:r>
    </w:p>
    <w:p w:rsidR="00777D35" w:rsidRDefault="00777D35" w:rsidP="00777D35">
      <w:r>
        <w:t>[7]</w:t>
      </w:r>
    </w:p>
    <w:p w:rsidR="00777D35" w:rsidRDefault="00777D35" w:rsidP="00777D35">
      <w:r>
        <w:t>Q21.</w:t>
      </w:r>
    </w:p>
    <w:p w:rsidR="00777D35" w:rsidRDefault="00777D35" w:rsidP="00777D35">
      <w:r>
        <w:t>(a)     E – green and yellow</w:t>
      </w:r>
    </w:p>
    <w:p w:rsidR="00777D35" w:rsidRDefault="00777D35" w:rsidP="00777D35">
      <w:r>
        <w:t xml:space="preserve">N – </w:t>
      </w:r>
      <w:proofErr w:type="gramStart"/>
      <w:r>
        <w:t>blue</w:t>
      </w:r>
      <w:proofErr w:type="gramEnd"/>
      <w:r>
        <w:t xml:space="preserve"> (not black but black / blue OK)</w:t>
      </w:r>
    </w:p>
    <w:p w:rsidR="00777D35" w:rsidRDefault="00777D35" w:rsidP="00777D35">
      <w:r>
        <w:t xml:space="preserve">L – </w:t>
      </w:r>
      <w:proofErr w:type="gramStart"/>
      <w:r>
        <w:t>brown</w:t>
      </w:r>
      <w:proofErr w:type="gramEnd"/>
      <w:r>
        <w:t xml:space="preserve"> (not red but red / brown OK)</w:t>
      </w:r>
    </w:p>
    <w:p w:rsidR="00777D35" w:rsidRDefault="00777D35" w:rsidP="00777D35">
      <w:proofErr w:type="gramStart"/>
      <w:r>
        <w:t>for</w:t>
      </w:r>
      <w:proofErr w:type="gramEnd"/>
      <w:r>
        <w:t xml:space="preserve"> 1 mark each</w:t>
      </w:r>
    </w:p>
    <w:p w:rsidR="00777D35" w:rsidRDefault="00777D35" w:rsidP="00777D35">
      <w:r>
        <w:t>3</w:t>
      </w:r>
    </w:p>
    <w:p w:rsidR="00777D35" w:rsidRDefault="00777D35" w:rsidP="00777D35">
      <w:r>
        <w:t xml:space="preserve">(b)     </w:t>
      </w:r>
      <w:proofErr w:type="gramStart"/>
      <w:r>
        <w:t>fuse</w:t>
      </w:r>
      <w:proofErr w:type="gramEnd"/>
    </w:p>
    <w:p w:rsidR="00777D35" w:rsidRDefault="00777D35" w:rsidP="00777D35">
      <w:proofErr w:type="gramStart"/>
      <w:r>
        <w:t>screws</w:t>
      </w:r>
      <w:proofErr w:type="gramEnd"/>
      <w:r>
        <w:t xml:space="preserve"> to secure wires</w:t>
      </w:r>
    </w:p>
    <w:p w:rsidR="00777D35" w:rsidRDefault="00777D35" w:rsidP="00777D35">
      <w:proofErr w:type="gramStart"/>
      <w:r>
        <w:t>cable</w:t>
      </w:r>
      <w:proofErr w:type="gramEnd"/>
      <w:r>
        <w:t xml:space="preserve"> grip (maybe described)</w:t>
      </w:r>
    </w:p>
    <w:p w:rsidR="00777D35" w:rsidRDefault="00777D35" w:rsidP="00777D35">
      <w:proofErr w:type="gramStart"/>
      <w:r>
        <w:t>reference</w:t>
      </w:r>
      <w:proofErr w:type="gramEnd"/>
      <w:r>
        <w:t xml:space="preserve"> to an earth</w:t>
      </w:r>
    </w:p>
    <w:p w:rsidR="00777D35" w:rsidRDefault="00777D35" w:rsidP="00777D35">
      <w:r>
        <w:t>(</w:t>
      </w:r>
      <w:proofErr w:type="gramStart"/>
      <w:r>
        <w:t>plastic</w:t>
      </w:r>
      <w:proofErr w:type="gramEnd"/>
      <w:r>
        <w:t xml:space="preserve"> case wrong)</w:t>
      </w:r>
    </w:p>
    <w:p w:rsidR="00777D35" w:rsidRDefault="00777D35" w:rsidP="00777D35">
      <w:proofErr w:type="gramStart"/>
      <w:r>
        <w:t>any</w:t>
      </w:r>
      <w:proofErr w:type="gramEnd"/>
      <w:r>
        <w:t xml:space="preserve"> two for 1 mark each</w:t>
      </w:r>
    </w:p>
    <w:p w:rsidR="00777D35" w:rsidRDefault="00777D35" w:rsidP="00777D35">
      <w:r>
        <w:t>2</w:t>
      </w:r>
    </w:p>
    <w:p w:rsidR="00777D35" w:rsidRDefault="00777D35" w:rsidP="00777D35">
      <w:r>
        <w:t>[5]</w:t>
      </w:r>
    </w:p>
    <w:p w:rsidR="00777D35" w:rsidRDefault="00777D35" w:rsidP="00777D35">
      <w:r>
        <w:t>Q22.</w:t>
      </w:r>
    </w:p>
    <w:p w:rsidR="00777D35" w:rsidRDefault="00777D35" w:rsidP="00777D35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power</w:t>
      </w:r>
      <w:proofErr w:type="gramEnd"/>
      <w:r>
        <w:t xml:space="preserve"> = current × voltage</w:t>
      </w:r>
    </w:p>
    <w:p w:rsidR="00777D35" w:rsidRDefault="00777D35" w:rsidP="00777D35">
      <w:proofErr w:type="gramStart"/>
      <w:r>
        <w:t>or</w:t>
      </w:r>
      <w:proofErr w:type="gramEnd"/>
      <w:r>
        <w:t xml:space="preserve"> any correctly transposed version</w:t>
      </w:r>
    </w:p>
    <w:p w:rsidR="00777D35" w:rsidRDefault="00777D35" w:rsidP="00777D35">
      <w:proofErr w:type="gramStart"/>
      <w:r>
        <w:t>accept</w:t>
      </w:r>
      <w:proofErr w:type="gramEnd"/>
      <w:r>
        <w:t xml:space="preserve"> watts = amps × volts</w:t>
      </w:r>
    </w:p>
    <w:p w:rsidR="00777D35" w:rsidRDefault="00777D35" w:rsidP="00777D35">
      <w:proofErr w:type="gramStart"/>
      <w:r>
        <w:t>accept</w:t>
      </w:r>
      <w:proofErr w:type="gramEnd"/>
      <w:r>
        <w:t xml:space="preserve"> P = IV</w:t>
      </w:r>
    </w:p>
    <w:p w:rsidR="00777D35" w:rsidRDefault="00777D35" w:rsidP="00777D35">
      <w:proofErr w:type="gramStart"/>
      <w:r>
        <w:t>do</w:t>
      </w:r>
      <w:proofErr w:type="gramEnd"/>
      <w:r>
        <w:t xml:space="preserve"> not credit P = CV</w:t>
      </w:r>
    </w:p>
    <w:p w:rsidR="00777D35" w:rsidRDefault="00777D35" w:rsidP="00777D35">
      <w:proofErr w:type="gramStart"/>
      <w:r>
        <w:t>accept</w:t>
      </w:r>
      <w:proofErr w:type="gramEnd"/>
      <w:r>
        <w:t xml:space="preserve"> </w:t>
      </w:r>
      <w:proofErr w:type="spellStart"/>
      <w:r>
        <w:t>p.d</w:t>
      </w:r>
      <w:proofErr w:type="spellEnd"/>
      <w:r>
        <w:t>. for voltage triangle acceptable only if used correctly in (ii)</w:t>
      </w:r>
    </w:p>
    <w:p w:rsidR="00777D35" w:rsidRDefault="00777D35" w:rsidP="00777D35">
      <w:r>
        <w:t>1</w:t>
      </w:r>
    </w:p>
    <w:p w:rsidR="00777D35" w:rsidRDefault="00777D35" w:rsidP="00777D35">
      <w:r>
        <w:lastRenderedPageBreak/>
        <w:t>(ii)      2 000 000 (1)</w:t>
      </w:r>
    </w:p>
    <w:p w:rsidR="00777D35" w:rsidRDefault="00777D35" w:rsidP="00777D35">
      <w:r>
        <w:t>2000 kilowatts/kW (2)</w:t>
      </w:r>
    </w:p>
    <w:p w:rsidR="00777D35" w:rsidRDefault="00777D35" w:rsidP="00777D35">
      <w:proofErr w:type="gramStart"/>
      <w:r>
        <w:t>accept</w:t>
      </w:r>
      <w:proofErr w:type="gramEnd"/>
      <w:r>
        <w:t xml:space="preserve"> KW</w:t>
      </w:r>
    </w:p>
    <w:p w:rsidR="00777D35" w:rsidRDefault="00777D35" w:rsidP="00777D35">
      <w:r>
        <w:t xml:space="preserve">          </w:t>
      </w:r>
      <w:proofErr w:type="gramStart"/>
      <w:r>
        <w:t>watts/W</w:t>
      </w:r>
      <w:proofErr w:type="gramEnd"/>
      <w:r>
        <w:t xml:space="preserve"> (1)</w:t>
      </w:r>
    </w:p>
    <w:p w:rsidR="00777D35" w:rsidRDefault="00777D35" w:rsidP="00777D35">
      <w:proofErr w:type="gramStart"/>
      <w:r>
        <w:t>2 megawatts/MW (2)</w:t>
      </w:r>
      <w:proofErr w:type="gramEnd"/>
    </w:p>
    <w:p w:rsidR="00777D35" w:rsidRDefault="00777D35" w:rsidP="00777D35">
      <w:proofErr w:type="gramStart"/>
      <w:r>
        <w:t>do</w:t>
      </w:r>
      <w:proofErr w:type="gramEnd"/>
      <w:r>
        <w:t xml:space="preserve"> not credit </w:t>
      </w:r>
      <w:proofErr w:type="spellStart"/>
      <w:r>
        <w:t>mW</w:t>
      </w:r>
      <w:proofErr w:type="spellEnd"/>
      <w:r>
        <w:t xml:space="preserve"> (1) if correct method is clearly shown but answer is numerically incorrect or unit is absent or incorrect</w:t>
      </w:r>
    </w:p>
    <w:p w:rsidR="00777D35" w:rsidRDefault="00777D35" w:rsidP="00777D35">
      <w:proofErr w:type="gramStart"/>
      <w:r>
        <w:t>do</w:t>
      </w:r>
      <w:proofErr w:type="gramEnd"/>
      <w:r>
        <w:t xml:space="preserve"> not credit any working from an incorrect equation in (d)(</w:t>
      </w:r>
      <w:proofErr w:type="spellStart"/>
      <w:r>
        <w:t>i</w:t>
      </w:r>
      <w:proofErr w:type="spellEnd"/>
      <w:r>
        <w:t>) but an appropriate unit should be credited</w:t>
      </w:r>
    </w:p>
    <w:p w:rsidR="00777D35" w:rsidRDefault="00777D35" w:rsidP="00777D35">
      <w:r>
        <w:t>2</w:t>
      </w:r>
    </w:p>
    <w:p w:rsidR="00777D35" w:rsidRDefault="00777D35" w:rsidP="00777D35">
      <w:r>
        <w:t>[3]</w:t>
      </w:r>
    </w:p>
    <w:p w:rsidR="00777D35" w:rsidRDefault="00777D35" w:rsidP="00777D35">
      <w:r>
        <w:t>Q23.</w:t>
      </w:r>
    </w:p>
    <w:p w:rsidR="00777D35" w:rsidRDefault="00777D35" w:rsidP="00777D35">
      <w:r>
        <w:t xml:space="preserve">(a)     </w:t>
      </w:r>
      <w:proofErr w:type="gramStart"/>
      <w:r>
        <w:t>series</w:t>
      </w:r>
      <w:proofErr w:type="gramEnd"/>
      <w:r>
        <w:t xml:space="preserve"> circuit</w:t>
      </w:r>
    </w:p>
    <w:p w:rsidR="00777D35" w:rsidRDefault="00777D35" w:rsidP="00777D35">
      <w:proofErr w:type="gramStart"/>
      <w:r>
        <w:t>all</w:t>
      </w:r>
      <w:proofErr w:type="gramEnd"/>
      <w:r>
        <w:t xml:space="preserve"> four components must be included</w:t>
      </w:r>
    </w:p>
    <w:p w:rsidR="00777D35" w:rsidRDefault="00777D35" w:rsidP="00777D35">
      <w:proofErr w:type="gramStart"/>
      <w:r>
        <w:t>if</w:t>
      </w:r>
      <w:proofErr w:type="gramEnd"/>
      <w:r>
        <w:t xml:space="preserve"> a battery included the neatness mark may still be awarded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 </w:t>
      </w:r>
      <w:proofErr w:type="gramStart"/>
      <w:r>
        <w:t>circuit</w:t>
      </w:r>
      <w:proofErr w:type="gramEnd"/>
      <w:r>
        <w:t xml:space="preserve"> fully functional or properly connected</w:t>
      </w:r>
    </w:p>
    <w:p w:rsidR="00777D35" w:rsidRDefault="00777D35" w:rsidP="00777D35">
      <w:proofErr w:type="gramStart"/>
      <w:r>
        <w:t>this</w:t>
      </w:r>
      <w:proofErr w:type="gramEnd"/>
      <w:r>
        <w:t xml:space="preserve"> is the neatness mark</w:t>
      </w:r>
    </w:p>
    <w:p w:rsidR="00777D35" w:rsidRDefault="00777D35" w:rsidP="00777D35">
      <w:proofErr w:type="gramStart"/>
      <w:r>
        <w:t>do</w:t>
      </w:r>
      <w:proofErr w:type="gramEnd"/>
      <w:r>
        <w:t xml:space="preserve"> not credit a parallel circuit with one switch controlling both components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(b)     </w:t>
      </w:r>
      <w:proofErr w:type="gramStart"/>
      <w:r>
        <w:t>case</w:t>
      </w:r>
      <w:proofErr w:type="gramEnd"/>
      <w:r>
        <w:t xml:space="preserve"> or outer parts are made of plastic or insulator or non-metallic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 </w:t>
      </w:r>
      <w:proofErr w:type="gramStart"/>
      <w:r>
        <w:t>there</w:t>
      </w:r>
      <w:proofErr w:type="gramEnd"/>
      <w:r>
        <w:t xml:space="preserve"> is no electrical pathway between inner and outer insulation</w:t>
      </w:r>
    </w:p>
    <w:p w:rsidR="00777D35" w:rsidRDefault="00777D35" w:rsidP="00777D35">
      <w:proofErr w:type="gramStart"/>
      <w:r>
        <w:t>accept</w:t>
      </w:r>
      <w:proofErr w:type="gramEnd"/>
      <w:r>
        <w:t xml:space="preserve"> no connection between inner and outer part</w:t>
      </w:r>
    </w:p>
    <w:p w:rsidR="00777D35" w:rsidRDefault="00777D35" w:rsidP="00777D35">
      <w:proofErr w:type="gramStart"/>
      <w:r>
        <w:t>do</w:t>
      </w:r>
      <w:proofErr w:type="gramEnd"/>
      <w:r>
        <w:t xml:space="preserve"> not credit two layers of insulation</w:t>
      </w:r>
    </w:p>
    <w:p w:rsidR="00777D35" w:rsidRDefault="00777D35" w:rsidP="00777D35">
      <w:r>
        <w:t>1</w:t>
      </w:r>
    </w:p>
    <w:p w:rsidR="00777D35" w:rsidRDefault="00777D35" w:rsidP="00777D3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[A]    power = voltage × current</w:t>
      </w:r>
    </w:p>
    <w:p w:rsidR="00777D35" w:rsidRDefault="00777D35" w:rsidP="00777D35">
      <w:proofErr w:type="gramStart"/>
      <w:r>
        <w:t>accept</w:t>
      </w:r>
      <w:proofErr w:type="gramEnd"/>
      <w:r>
        <w:t xml:space="preserve"> P = V I or</w:t>
      </w:r>
    </w:p>
    <w:p w:rsidR="00777D35" w:rsidRDefault="00777D35" w:rsidP="00777D35">
      <w:r>
        <w:lastRenderedPageBreak/>
        <w:t xml:space="preserve">          W = V × A</w:t>
      </w:r>
    </w:p>
    <w:p w:rsidR="00777D35" w:rsidRDefault="00777D35" w:rsidP="00777D35">
      <w:proofErr w:type="gramStart"/>
      <w:r>
        <w:t>or</w:t>
      </w:r>
      <w:proofErr w:type="gramEnd"/>
      <w:r>
        <w:t xml:space="preserve"> any transformation</w:t>
      </w:r>
    </w:p>
    <w:p w:rsidR="00777D35" w:rsidRDefault="00777D35" w:rsidP="00777D35">
      <w:r>
        <w:t>1</w:t>
      </w:r>
    </w:p>
    <w:p w:rsidR="00777D35" w:rsidRDefault="00777D35" w:rsidP="00777D35">
      <w:r>
        <w:t>[B]     1600 ÷ 230 =current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 6.96 </w:t>
      </w:r>
      <w:proofErr w:type="gramStart"/>
      <w:r>
        <w:t>or</w:t>
      </w:r>
      <w:proofErr w:type="gramEnd"/>
      <w:r>
        <w:t xml:space="preserve"> 7</w:t>
      </w:r>
    </w:p>
    <w:p w:rsidR="00777D35" w:rsidRDefault="00777D35" w:rsidP="00777D35">
      <w:proofErr w:type="gramStart"/>
      <w:r>
        <w:t>accept</w:t>
      </w:r>
      <w:proofErr w:type="gramEnd"/>
      <w:r>
        <w:t xml:space="preserve"> with no working for two marks</w:t>
      </w:r>
    </w:p>
    <w:p w:rsidR="00777D35" w:rsidRDefault="00777D35" w:rsidP="00777D35">
      <w:proofErr w:type="gramStart"/>
      <w:r>
        <w:t>accept</w:t>
      </w:r>
      <w:proofErr w:type="gramEnd"/>
      <w:r>
        <w:t xml:space="preserve"> 6.95</w:t>
      </w:r>
    </w:p>
    <w:p w:rsidR="00777D35" w:rsidRDefault="00777D35" w:rsidP="00777D35">
      <w:proofErr w:type="gramStart"/>
      <w:r>
        <w:t>in</w:t>
      </w:r>
      <w:proofErr w:type="gramEnd"/>
      <w:r>
        <w:t xml:space="preserve"> [A] award a mark for a triangle if calculation correctly performed</w:t>
      </w:r>
    </w:p>
    <w:p w:rsidR="00777D35" w:rsidRDefault="00777D35" w:rsidP="00777D35">
      <w:r>
        <w:t>1</w:t>
      </w:r>
    </w:p>
    <w:p w:rsidR="00777D35" w:rsidRDefault="00777D35" w:rsidP="00777D35">
      <w:r>
        <w:t>(ii)     [A]    voltage = current × resistance</w:t>
      </w:r>
    </w:p>
    <w:p w:rsidR="00777D35" w:rsidRDefault="00777D35" w:rsidP="00777D35">
      <w:proofErr w:type="gramStart"/>
      <w:r>
        <w:t>accept</w:t>
      </w:r>
      <w:proofErr w:type="gramEnd"/>
      <w:r>
        <w:t xml:space="preserve"> V = I R or any transformation</w:t>
      </w:r>
    </w:p>
    <w:p w:rsidR="00777D35" w:rsidRDefault="00777D35" w:rsidP="00777D35">
      <w:r>
        <w:t>1</w:t>
      </w:r>
    </w:p>
    <w:p w:rsidR="00777D35" w:rsidRDefault="00777D35" w:rsidP="00777D35">
      <w:r>
        <w:t>[B]     230 ÷ 7 = overall R = 33</w:t>
      </w:r>
    </w:p>
    <w:p w:rsidR="00777D35" w:rsidRDefault="00777D35" w:rsidP="00777D35">
      <w:proofErr w:type="gramStart"/>
      <w:r>
        <w:t>accept</w:t>
      </w:r>
      <w:proofErr w:type="gramEnd"/>
      <w:r>
        <w:t xml:space="preserve"> 230 ÷ 6.96 = overall R = 33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</w:t>
      </w:r>
      <w:proofErr w:type="gramStart"/>
      <w:r>
        <w:t>resistance</w:t>
      </w:r>
      <w:proofErr w:type="gramEnd"/>
      <w:r>
        <w:t xml:space="preserve"> of motor = 33 – 20 = 13</w:t>
      </w:r>
    </w:p>
    <w:p w:rsidR="00777D35" w:rsidRDefault="00777D35" w:rsidP="00777D35">
      <w:proofErr w:type="gramStart"/>
      <w:r>
        <w:t>accept</w:t>
      </w:r>
      <w:proofErr w:type="gramEnd"/>
      <w:r>
        <w:t xml:space="preserve"> with no working for two marks </w:t>
      </w:r>
    </w:p>
    <w:p w:rsidR="00777D35" w:rsidRDefault="00777D35" w:rsidP="00777D35">
      <w:proofErr w:type="gramStart"/>
      <w:r>
        <w:t>do</w:t>
      </w:r>
      <w:proofErr w:type="gramEnd"/>
      <w:r>
        <w:t xml:space="preserve"> not credit negative answer</w:t>
      </w:r>
    </w:p>
    <w:p w:rsidR="00777D35" w:rsidRDefault="00777D35" w:rsidP="00777D35">
      <w:proofErr w:type="gramStart"/>
      <w:r>
        <w:t>accept</w:t>
      </w:r>
      <w:proofErr w:type="gramEnd"/>
      <w:r>
        <w:t xml:space="preserve"> consequential errors from c(</w:t>
      </w:r>
      <w:proofErr w:type="spellStart"/>
      <w:r>
        <w:t>i</w:t>
      </w:r>
      <w:proofErr w:type="spellEnd"/>
      <w:r>
        <w:t>)</w:t>
      </w:r>
    </w:p>
    <w:p w:rsidR="00777D35" w:rsidRDefault="00777D35" w:rsidP="00777D35">
      <w:proofErr w:type="gramStart"/>
      <w:r>
        <w:t>in</w:t>
      </w:r>
      <w:proofErr w:type="gramEnd"/>
      <w:r>
        <w:t xml:space="preserve"> [A] award a mark for a triangle if calculation correctly performed</w:t>
      </w:r>
    </w:p>
    <w:p w:rsidR="00777D35" w:rsidRDefault="00777D35" w:rsidP="00777D35">
      <w:r>
        <w:t>1</w:t>
      </w:r>
    </w:p>
    <w:p w:rsidR="00777D35" w:rsidRDefault="00777D35" w:rsidP="00777D35">
      <w:r>
        <w:t>[10]</w:t>
      </w:r>
    </w:p>
    <w:p w:rsidR="00777D35" w:rsidRDefault="00777D35" w:rsidP="00777D35">
      <w:r>
        <w:t>Q24.</w:t>
      </w:r>
    </w:p>
    <w:p w:rsidR="00777D35" w:rsidRDefault="00777D35" w:rsidP="00777D3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P = V × 1</w:t>
      </w:r>
    </w:p>
    <w:p w:rsidR="00777D35" w:rsidRDefault="00777D35" w:rsidP="00777D35">
      <w:proofErr w:type="gramStart"/>
      <w:r>
        <w:t>or</w:t>
      </w:r>
      <w:proofErr w:type="gramEnd"/>
      <w:r>
        <w:t xml:space="preserve"> equivalent</w:t>
      </w:r>
    </w:p>
    <w:p w:rsidR="00777D35" w:rsidRDefault="00777D35" w:rsidP="00777D35">
      <w:proofErr w:type="gramStart"/>
      <w:r>
        <w:t>credit</w:t>
      </w:r>
      <w:proofErr w:type="gramEnd"/>
      <w:r>
        <w:t xml:space="preserve"> a triangle if part (ii) correctly uses the relationship</w:t>
      </w:r>
    </w:p>
    <w:p w:rsidR="00777D35" w:rsidRDefault="00777D35" w:rsidP="00777D35">
      <w:proofErr w:type="gramStart"/>
      <w:r>
        <w:lastRenderedPageBreak/>
        <w:t>credit</w:t>
      </w:r>
      <w:proofErr w:type="gramEnd"/>
      <w:r>
        <w:t xml:space="preserve"> power = volts × amps or watts V × A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C for current</w:t>
      </w:r>
    </w:p>
    <w:p w:rsidR="00777D35" w:rsidRDefault="00777D35" w:rsidP="00777D35">
      <w:r>
        <w:t>1</w:t>
      </w:r>
    </w:p>
    <w:p w:rsidR="00777D35" w:rsidRDefault="00777D35" w:rsidP="00777D35">
      <w:r>
        <w:t>(ii)     (P = 230 × 10 =) 2300</w:t>
      </w:r>
    </w:p>
    <w:p w:rsidR="00777D35" w:rsidRDefault="00777D35" w:rsidP="00777D35">
      <w:proofErr w:type="gramStart"/>
      <w:r>
        <w:t>credit</w:t>
      </w:r>
      <w:proofErr w:type="gramEnd"/>
      <w:r>
        <w:t xml:space="preserve"> 2.3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W or J/s</w:t>
      </w:r>
    </w:p>
    <w:p w:rsidR="00777D35" w:rsidRDefault="00777D35" w:rsidP="00777D35">
      <w:proofErr w:type="gramStart"/>
      <w:r>
        <w:t>kW</w:t>
      </w:r>
      <w:proofErr w:type="gramEnd"/>
    </w:p>
    <w:p w:rsidR="00777D35" w:rsidRDefault="00777D35" w:rsidP="00777D35">
      <w:r>
        <w:t>1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15 A</w:t>
      </w:r>
    </w:p>
    <w:p w:rsidR="00777D35" w:rsidRDefault="00777D35" w:rsidP="00777D35">
      <w:proofErr w:type="gramStart"/>
      <w:r>
        <w:t>credit</w:t>
      </w:r>
      <w:proofErr w:type="gramEnd"/>
      <w:r>
        <w:t xml:space="preserve"> 13 A or amps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(ii)     </w:t>
      </w:r>
      <w:proofErr w:type="gramStart"/>
      <w:r>
        <w:t>any</w:t>
      </w:r>
      <w:proofErr w:type="gramEnd"/>
      <w:r>
        <w:t xml:space="preserve"> three from</w:t>
      </w:r>
    </w:p>
    <w:p w:rsidR="00777D35" w:rsidRDefault="00777D35" w:rsidP="00777D35">
      <w:proofErr w:type="gramStart"/>
      <w:r>
        <w:t>earth</w:t>
      </w:r>
      <w:proofErr w:type="gramEnd"/>
    </w:p>
    <w:p w:rsidR="00777D35" w:rsidRDefault="00777D35" w:rsidP="00777D35">
      <w:r>
        <w:t xml:space="preserve">         </w:t>
      </w:r>
      <w:proofErr w:type="gramStart"/>
      <w:r>
        <w:t>any</w:t>
      </w:r>
      <w:proofErr w:type="gramEnd"/>
      <w:r>
        <w:t xml:space="preserve"> short (to the metal tank) causes fuse to blow</w:t>
      </w:r>
    </w:p>
    <w:p w:rsidR="00777D35" w:rsidRDefault="00777D35" w:rsidP="00777D35">
      <w:proofErr w:type="gramStart"/>
      <w:r>
        <w:t>fuse</w:t>
      </w:r>
      <w:proofErr w:type="gramEnd"/>
      <w:r>
        <w:t xml:space="preserve"> is in the live wire</w:t>
      </w:r>
    </w:p>
    <w:p w:rsidR="00777D35" w:rsidRDefault="00777D35" w:rsidP="00777D35">
      <w:proofErr w:type="gramStart"/>
      <w:r>
        <w:t>to</w:t>
      </w:r>
      <w:proofErr w:type="gramEnd"/>
      <w:r>
        <w:t xml:space="preserve"> prevent damage to the heater</w:t>
      </w:r>
    </w:p>
    <w:p w:rsidR="00777D35" w:rsidRDefault="00777D35" w:rsidP="00777D35">
      <w:proofErr w:type="gramStart"/>
      <w:r>
        <w:t>credit</w:t>
      </w:r>
      <w:proofErr w:type="gramEnd"/>
      <w:r>
        <w:t xml:space="preserve"> to stop the current</w:t>
      </w:r>
    </w:p>
    <w:p w:rsidR="00777D35" w:rsidRDefault="00777D35" w:rsidP="00777D35">
      <w:r>
        <w:t>3</w:t>
      </w:r>
    </w:p>
    <w:p w:rsidR="00777D35" w:rsidRDefault="00777D35" w:rsidP="00777D3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V = I × R</w:t>
      </w:r>
    </w:p>
    <w:p w:rsidR="00777D35" w:rsidRDefault="00777D35" w:rsidP="00777D35">
      <w:proofErr w:type="gramStart"/>
      <w:r>
        <w:t>or</w:t>
      </w:r>
      <w:proofErr w:type="gramEnd"/>
      <w:r>
        <w:t xml:space="preserve"> equivalent</w:t>
      </w:r>
    </w:p>
    <w:p w:rsidR="00777D35" w:rsidRDefault="00777D35" w:rsidP="00777D35">
      <w:proofErr w:type="gramStart"/>
      <w:r>
        <w:t>credit</w:t>
      </w:r>
      <w:proofErr w:type="gramEnd"/>
      <w:r>
        <w:t xml:space="preserve"> a triangle if part (ii) correctly uses the relationship</w:t>
      </w:r>
    </w:p>
    <w:p w:rsidR="00777D35" w:rsidRDefault="00777D35" w:rsidP="00777D35">
      <w:r>
        <w:t>1</w:t>
      </w:r>
    </w:p>
    <w:p w:rsidR="00777D35" w:rsidRDefault="00777D35" w:rsidP="00777D35">
      <w:r>
        <w:t>(ii)     (230 = 10 × R =) 23</w:t>
      </w:r>
    </w:p>
    <w:p w:rsidR="00777D35" w:rsidRDefault="00777D35" w:rsidP="00777D35">
      <w:proofErr w:type="gramStart"/>
      <w:r>
        <w:t>ohms</w:t>
      </w:r>
      <w:proofErr w:type="gramEnd"/>
      <w:r>
        <w:t xml:space="preserve"> or Ω</w:t>
      </w:r>
    </w:p>
    <w:p w:rsidR="00777D35" w:rsidRDefault="00777D35" w:rsidP="00777D35">
      <w:r>
        <w:t>2</w:t>
      </w:r>
    </w:p>
    <w:p w:rsidR="00777D35" w:rsidRDefault="00777D35" w:rsidP="00777D35">
      <w:r>
        <w:t>[10]</w:t>
      </w:r>
    </w:p>
    <w:p w:rsidR="00777D35" w:rsidRDefault="00777D35" w:rsidP="00777D35">
      <w:r>
        <w:lastRenderedPageBreak/>
        <w:t>Q25.</w:t>
      </w:r>
    </w:p>
    <w:p w:rsidR="00777D35" w:rsidRDefault="00777D35" w:rsidP="00777D35">
      <w:r>
        <w:t xml:space="preserve">(a)     </w:t>
      </w:r>
      <w:proofErr w:type="gramStart"/>
      <w:r>
        <w:t>earth</w:t>
      </w:r>
      <w:proofErr w:type="gramEnd"/>
      <w:r>
        <w:t xml:space="preserve"> at top</w:t>
      </w:r>
    </w:p>
    <w:p w:rsidR="00777D35" w:rsidRDefault="00777D35" w:rsidP="00777D35">
      <w:r>
        <w:t>1</w:t>
      </w:r>
    </w:p>
    <w:p w:rsidR="00777D35" w:rsidRDefault="00777D35" w:rsidP="00777D35">
      <w:proofErr w:type="gramStart"/>
      <w:r>
        <w:t>neutral</w:t>
      </w:r>
      <w:proofErr w:type="gramEnd"/>
      <w:r>
        <w:t xml:space="preserve"> on left</w:t>
      </w:r>
    </w:p>
    <w:p w:rsidR="00777D35" w:rsidRDefault="00777D35" w:rsidP="00777D35">
      <w:r>
        <w:t>1</w:t>
      </w:r>
    </w:p>
    <w:p w:rsidR="00777D35" w:rsidRDefault="00777D35" w:rsidP="00777D35">
      <w:proofErr w:type="gramStart"/>
      <w:r>
        <w:t>live</w:t>
      </w:r>
      <w:proofErr w:type="gramEnd"/>
      <w:r>
        <w:t xml:space="preserve"> on right</w:t>
      </w:r>
    </w:p>
    <w:p w:rsidR="00777D35" w:rsidRDefault="00777D35" w:rsidP="00777D35">
      <w:r>
        <w:t>1</w:t>
      </w:r>
    </w:p>
    <w:p w:rsidR="00777D35" w:rsidRDefault="00777D35" w:rsidP="00777D3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(when a short occurs to the metal case) electricity flows to earth</w:t>
      </w:r>
    </w:p>
    <w:p w:rsidR="00777D35" w:rsidRDefault="00777D35" w:rsidP="00777D35">
      <w:proofErr w:type="gramStart"/>
      <w:r>
        <w:t>a</w:t>
      </w:r>
      <w:proofErr w:type="gramEnd"/>
      <w:r>
        <w:t xml:space="preserve"> logical sequence of events is required</w:t>
      </w:r>
    </w:p>
    <w:p w:rsidR="00777D35" w:rsidRDefault="00777D35" w:rsidP="00777D35">
      <w:proofErr w:type="gramStart"/>
      <w:r>
        <w:t>which</w:t>
      </w:r>
      <w:proofErr w:type="gramEnd"/>
      <w:r>
        <w:t xml:space="preserve"> address each of the key aspects</w:t>
      </w:r>
    </w:p>
    <w:p w:rsidR="00777D35" w:rsidRDefault="00777D35" w:rsidP="00777D35">
      <w:r>
        <w:t>1</w:t>
      </w:r>
    </w:p>
    <w:p w:rsidR="00777D35" w:rsidRDefault="00777D35" w:rsidP="00777D35">
      <w:proofErr w:type="gramStart"/>
      <w:r>
        <w:t>electricity</w:t>
      </w:r>
      <w:proofErr w:type="gramEnd"/>
      <w:r>
        <w:t xml:space="preserve"> or current flows to earth</w:t>
      </w:r>
    </w:p>
    <w:p w:rsidR="00777D35" w:rsidRDefault="00777D35" w:rsidP="00777D35">
      <w:proofErr w:type="gramStart"/>
      <w:r>
        <w:t>accept</w:t>
      </w:r>
      <w:proofErr w:type="gramEnd"/>
      <w:r>
        <w:t xml:space="preserve"> flows to ground or down the earth wire</w:t>
      </w:r>
    </w:p>
    <w:p w:rsidR="00777D35" w:rsidRDefault="00777D35" w:rsidP="00777D35">
      <w:r>
        <w:t>1</w:t>
      </w:r>
    </w:p>
    <w:p w:rsidR="00777D35" w:rsidRDefault="00777D35" w:rsidP="00777D35">
      <w:r>
        <w:t>(</w:t>
      </w:r>
      <w:proofErr w:type="gramStart"/>
      <w:r>
        <w:t>a</w:t>
      </w:r>
      <w:proofErr w:type="gramEnd"/>
      <w:r>
        <w:t xml:space="preserve"> surge of current) blows the fuse</w:t>
      </w:r>
    </w:p>
    <w:p w:rsidR="00777D35" w:rsidRDefault="00777D35" w:rsidP="00777D35">
      <w:proofErr w:type="gramStart"/>
      <w:r>
        <w:t>this</w:t>
      </w:r>
      <w:proofErr w:type="gramEnd"/>
      <w:r>
        <w:t xml:space="preserve"> breaks the (live) circuit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a short circuit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</w:t>
      </w:r>
      <w:proofErr w:type="gramStart"/>
      <w:r>
        <w:t>stops</w:t>
      </w:r>
      <w:proofErr w:type="gramEnd"/>
      <w:r>
        <w:t xml:space="preserve"> electricity flowing (through person or appliance)</w:t>
      </w:r>
    </w:p>
    <w:p w:rsidR="00777D35" w:rsidRDefault="00777D35" w:rsidP="00777D35">
      <w:proofErr w:type="gramStart"/>
      <w:r>
        <w:t>do</w:t>
      </w:r>
      <w:proofErr w:type="gramEnd"/>
      <w:r>
        <w:t xml:space="preserve"> not accept it stops an electric shock</w:t>
      </w:r>
    </w:p>
    <w:p w:rsidR="00777D35" w:rsidRDefault="00777D35" w:rsidP="00777D35">
      <w:r>
        <w:t>1</w:t>
      </w:r>
    </w:p>
    <w:p w:rsidR="00777D35" w:rsidRDefault="00777D35" w:rsidP="00777D35">
      <w:r>
        <w:t>(ii)     3 A</w:t>
      </w:r>
    </w:p>
    <w:p w:rsidR="00777D35" w:rsidRDefault="00777D35" w:rsidP="00777D35">
      <w:proofErr w:type="gramStart"/>
      <w:r>
        <w:t>accept</w:t>
      </w:r>
      <w:proofErr w:type="gramEnd"/>
      <w:r>
        <w:t xml:space="preserve"> 5A</w:t>
      </w:r>
    </w:p>
    <w:p w:rsidR="00777D35" w:rsidRDefault="00777D35" w:rsidP="00777D35">
      <w:r>
        <w:t>1</w:t>
      </w:r>
    </w:p>
    <w:p w:rsidR="00777D35" w:rsidRDefault="00777D35" w:rsidP="00777D35">
      <w:r>
        <w:t>[8]</w:t>
      </w:r>
    </w:p>
    <w:p w:rsidR="00777D35" w:rsidRDefault="00777D35" w:rsidP="00777D35">
      <w:r>
        <w:t>Q26.</w:t>
      </w:r>
    </w:p>
    <w:p w:rsidR="00777D35" w:rsidRDefault="00777D35" w:rsidP="00777D35">
      <w:r>
        <w:t>(a)     Formula mark</w:t>
      </w:r>
    </w:p>
    <w:p w:rsidR="00777D35" w:rsidRDefault="00777D35" w:rsidP="00777D35">
      <w:r>
        <w:lastRenderedPageBreak/>
        <w:t>P = V × I</w:t>
      </w:r>
    </w:p>
    <w:p w:rsidR="00777D35" w:rsidRDefault="00777D35" w:rsidP="00777D35">
      <w:proofErr w:type="gramStart"/>
      <w:r>
        <w:t>accept</w:t>
      </w:r>
      <w:proofErr w:type="gramEnd"/>
      <w:r>
        <w:t xml:space="preserve"> P = VI or W = V 5 A or any transformation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 Substitution mark I = 900 ÷ 230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          Calculation mark 3.9</w:t>
      </w:r>
    </w:p>
    <w:p w:rsidR="00777D35" w:rsidRDefault="00777D35" w:rsidP="00777D35">
      <w:proofErr w:type="gramStart"/>
      <w:r>
        <w:t>accept</w:t>
      </w:r>
      <w:proofErr w:type="gramEnd"/>
      <w:r>
        <w:t xml:space="preserve"> 3.9 or 3.91 or 4 for three marks with no working</w:t>
      </w:r>
    </w:p>
    <w:p w:rsidR="00777D35" w:rsidRDefault="00777D35" w:rsidP="00777D35">
      <w:r>
        <w:t>1</w:t>
      </w:r>
    </w:p>
    <w:p w:rsidR="00777D35" w:rsidRDefault="00777D35" w:rsidP="00777D35">
      <w:r>
        <w:t>(</w:t>
      </w:r>
      <w:proofErr w:type="gramStart"/>
      <w:r>
        <w:t>b</w:t>
      </w:r>
      <w:proofErr w:type="gramEnd"/>
      <w:r>
        <w:t>)     900 + 1300 = 2200 ÷ 230 = 9.6</w:t>
      </w:r>
    </w:p>
    <w:p w:rsidR="00777D35" w:rsidRDefault="00777D35" w:rsidP="00777D35">
      <w:proofErr w:type="gramStart"/>
      <w:r>
        <w:t>accept</w:t>
      </w:r>
      <w:proofErr w:type="gramEnd"/>
      <w:r>
        <w:t xml:space="preserve"> 9.57 to 9.6 or 10 for both marks with no working</w:t>
      </w:r>
    </w:p>
    <w:p w:rsidR="00777D35" w:rsidRDefault="00777D35" w:rsidP="00777D35">
      <w:r>
        <w:t>2</w:t>
      </w:r>
    </w:p>
    <w:p w:rsidR="00777D35" w:rsidRDefault="00777D35" w:rsidP="00777D35">
      <w:r>
        <w:t>(</w:t>
      </w:r>
      <w:proofErr w:type="gramStart"/>
      <w:r>
        <w:t>c</w:t>
      </w:r>
      <w:proofErr w:type="gramEnd"/>
      <w:r>
        <w:t>)     1.2 + 0.45 = 1.65</w:t>
      </w:r>
    </w:p>
    <w:p w:rsidR="00777D35" w:rsidRDefault="00777D35" w:rsidP="00777D35">
      <w:r>
        <w:t>1</w:t>
      </w:r>
    </w:p>
    <w:p w:rsidR="00777D35" w:rsidRDefault="00777D35" w:rsidP="00777D35">
      <w:r>
        <w:t>× 0.5 = 0.825</w:t>
      </w:r>
    </w:p>
    <w:p w:rsidR="00777D35" w:rsidRDefault="00777D35" w:rsidP="00777D35">
      <w:proofErr w:type="gramStart"/>
      <w:r>
        <w:t>accept</w:t>
      </w:r>
      <w:proofErr w:type="gramEnd"/>
      <w:r>
        <w:t xml:space="preserve"> 0.8 or 0.83 for both marks with no working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(d)     </w:t>
      </w:r>
      <w:proofErr w:type="gramStart"/>
      <w:r>
        <w:t>any</w:t>
      </w:r>
      <w:proofErr w:type="gramEnd"/>
      <w:r>
        <w:t xml:space="preserve"> one from</w:t>
      </w:r>
    </w:p>
    <w:p w:rsidR="00777D35" w:rsidRDefault="00777D35" w:rsidP="00777D35">
      <w:r>
        <w:t xml:space="preserve">          </w:t>
      </w:r>
      <w:proofErr w:type="gramStart"/>
      <w:r>
        <w:t>use</w:t>
      </w:r>
      <w:proofErr w:type="gramEnd"/>
      <w:r>
        <w:t xml:space="preserve"> less energy (to cook something)</w:t>
      </w:r>
    </w:p>
    <w:p w:rsidR="00777D35" w:rsidRDefault="00777D35" w:rsidP="00777D35">
      <w:proofErr w:type="gramStart"/>
      <w:r>
        <w:t>accept</w:t>
      </w:r>
      <w:proofErr w:type="gramEnd"/>
      <w:r>
        <w:t xml:space="preserve"> fewer energy losses or use less electricity</w:t>
      </w:r>
    </w:p>
    <w:p w:rsidR="00777D35" w:rsidRDefault="00777D35" w:rsidP="00777D35">
      <w:proofErr w:type="gramStart"/>
      <w:r>
        <w:t>cook</w:t>
      </w:r>
      <w:proofErr w:type="gramEnd"/>
      <w:r>
        <w:t xml:space="preserve"> faster</w:t>
      </w:r>
    </w:p>
    <w:p w:rsidR="00777D35" w:rsidRDefault="00777D35" w:rsidP="00777D35">
      <w:proofErr w:type="gramStart"/>
      <w:r>
        <w:t>do</w:t>
      </w:r>
      <w:proofErr w:type="gramEnd"/>
      <w:r>
        <w:t xml:space="preserve"> not credit a cost argument about buying two different ovens</w:t>
      </w:r>
    </w:p>
    <w:p w:rsidR="00777D35" w:rsidRDefault="00777D35" w:rsidP="00777D35">
      <w:r>
        <w:t>1</w:t>
      </w:r>
    </w:p>
    <w:p w:rsidR="00777D35" w:rsidRDefault="00777D35" w:rsidP="00777D35">
      <w:r>
        <w:t>[8]</w:t>
      </w:r>
    </w:p>
    <w:p w:rsidR="00777D35" w:rsidRDefault="00777D35" w:rsidP="00777D35">
      <w:r>
        <w:t>Q27.</w:t>
      </w:r>
    </w:p>
    <w:p w:rsidR="00777D35" w:rsidRDefault="00777D35" w:rsidP="00777D35">
      <w:r>
        <w:t>(</w:t>
      </w:r>
      <w:proofErr w:type="spellStart"/>
      <w:r>
        <w:t>i</w:t>
      </w:r>
      <w:proofErr w:type="spellEnd"/>
      <w:r>
        <w:t>)      EITHER</w:t>
      </w:r>
    </w:p>
    <w:p w:rsidR="00777D35" w:rsidRDefault="00777D35" w:rsidP="00777D35">
      <w:r>
        <w:t>30000 (2) joules/J (1)</w:t>
      </w:r>
    </w:p>
    <w:p w:rsidR="00777D35" w:rsidRDefault="00777D35" w:rsidP="00777D35">
      <w:proofErr w:type="gramStart"/>
      <w:r>
        <w:t>or</w:t>
      </w:r>
      <w:proofErr w:type="gramEnd"/>
      <w:r>
        <w:t xml:space="preserve"> 30 kilojoules/</w:t>
      </w:r>
      <w:proofErr w:type="spellStart"/>
      <w:r>
        <w:t>kj</w:t>
      </w:r>
      <w:proofErr w:type="spellEnd"/>
    </w:p>
    <w:p w:rsidR="00777D35" w:rsidRDefault="00777D35" w:rsidP="00777D35">
      <w:r>
        <w:lastRenderedPageBreak/>
        <w:t>3</w:t>
      </w:r>
    </w:p>
    <w:p w:rsidR="00777D35" w:rsidRDefault="00777D35" w:rsidP="00777D35">
      <w:r>
        <w:t xml:space="preserve">          OR</w:t>
      </w:r>
    </w:p>
    <w:p w:rsidR="00777D35" w:rsidRDefault="00777D35" w:rsidP="00777D35">
      <w:proofErr w:type="gramStart"/>
      <w:r>
        <w:t>power</w:t>
      </w:r>
      <w:proofErr w:type="gramEnd"/>
      <w:r>
        <w:t xml:space="preserve"> × time = energy</w:t>
      </w:r>
    </w:p>
    <w:p w:rsidR="00777D35" w:rsidRDefault="00777D35" w:rsidP="00777D35">
      <w:r>
        <w:t>1</w:t>
      </w:r>
    </w:p>
    <w:p w:rsidR="00777D35" w:rsidRDefault="00777D35" w:rsidP="00777D35">
      <w:proofErr w:type="gramStart"/>
      <w:r>
        <w:t>time</w:t>
      </w:r>
      <w:proofErr w:type="gramEnd"/>
      <w:r>
        <w:t xml:space="preserve"> = 120 (seconds)</w:t>
      </w:r>
    </w:p>
    <w:p w:rsidR="00777D35" w:rsidRDefault="00777D35" w:rsidP="00777D35">
      <w:r>
        <w:t>1</w:t>
      </w:r>
    </w:p>
    <w:p w:rsidR="00777D35" w:rsidRDefault="00777D35" w:rsidP="00777D35">
      <w:r>
        <w:t xml:space="preserve">(ii)      </w:t>
      </w:r>
      <w:proofErr w:type="gramStart"/>
      <w:r>
        <w:t>vibration</w:t>
      </w:r>
      <w:proofErr w:type="gramEnd"/>
      <w:r>
        <w:t xml:space="preserve"> (of the food processor / some part of the food processor / the food)</w:t>
      </w:r>
    </w:p>
    <w:p w:rsidR="00777D35" w:rsidRDefault="00777D35" w:rsidP="00777D35">
      <w:r>
        <w:t>1</w:t>
      </w:r>
    </w:p>
    <w:p w:rsidR="00777D35" w:rsidRDefault="00777D35" w:rsidP="00777D35">
      <w:r>
        <w:t>[4]</w:t>
      </w:r>
    </w:p>
    <w:p w:rsidR="00777D35" w:rsidRDefault="00777D35" w:rsidP="00777D35">
      <w:r>
        <w:t>Q28.</w:t>
      </w:r>
    </w:p>
    <w:p w:rsidR="00777D35" w:rsidRDefault="00777D35" w:rsidP="00777D35">
      <w:r>
        <w:t xml:space="preserve">(a)     </w:t>
      </w:r>
      <w:proofErr w:type="gramStart"/>
      <w:r>
        <w:t>any</w:t>
      </w:r>
      <w:proofErr w:type="gramEnd"/>
      <w:r>
        <w:t xml:space="preserve"> two from</w:t>
      </w:r>
    </w:p>
    <w:p w:rsidR="00777D35" w:rsidRDefault="00777D35" w:rsidP="00777D35">
      <w:r>
        <w:t xml:space="preserve">          (</w:t>
      </w:r>
      <w:proofErr w:type="gramStart"/>
      <w:r>
        <w:t>risk</w:t>
      </w:r>
      <w:proofErr w:type="gramEnd"/>
      <w:r>
        <w:t xml:space="preserve"> of) cutting (through the) cable</w:t>
      </w:r>
    </w:p>
    <w:p w:rsidR="00777D35" w:rsidRDefault="00777D35" w:rsidP="00777D35">
      <w:proofErr w:type="gramStart"/>
      <w:r>
        <w:t>accept</w:t>
      </w:r>
      <w:proofErr w:type="gramEnd"/>
      <w:r>
        <w:t xml:space="preserve"> cutting the wire</w:t>
      </w:r>
    </w:p>
    <w:p w:rsidR="00777D35" w:rsidRDefault="00777D35" w:rsidP="00777D35">
      <w:proofErr w:type="gramStart"/>
      <w:r>
        <w:t>grass</w:t>
      </w:r>
      <w:proofErr w:type="gramEnd"/>
      <w:r>
        <w:t xml:space="preserve"> may be wet</w:t>
      </w:r>
    </w:p>
    <w:p w:rsidR="00777D35" w:rsidRDefault="00777D35" w:rsidP="00777D35">
      <w:proofErr w:type="gramStart"/>
      <w:r>
        <w:t>or</w:t>
      </w:r>
      <w:proofErr w:type="gramEnd"/>
      <w:r>
        <w:t xml:space="preserve"> it may rain</w:t>
      </w:r>
    </w:p>
    <w:p w:rsidR="00777D35" w:rsidRDefault="00777D35" w:rsidP="00777D35">
      <w:r>
        <w:t xml:space="preserve">          </w:t>
      </w:r>
      <w:proofErr w:type="gramStart"/>
      <w:r>
        <w:t>wires</w:t>
      </w:r>
      <w:proofErr w:type="gramEnd"/>
      <w:r>
        <w:t xml:space="preserve"> may be loose (because cable experiences a lot of movement)</w:t>
      </w:r>
    </w:p>
    <w:p w:rsidR="00777D35" w:rsidRDefault="00777D35" w:rsidP="00777D35">
      <w:proofErr w:type="gramStart"/>
      <w:r>
        <w:t>accept</w:t>
      </w:r>
      <w:proofErr w:type="gramEnd"/>
      <w:r>
        <w:t xml:space="preserve"> cable may be loose</w:t>
      </w:r>
    </w:p>
    <w:p w:rsidR="00777D35" w:rsidRDefault="00777D35" w:rsidP="00777D35">
      <w:r>
        <w:t>(</w:t>
      </w:r>
      <w:proofErr w:type="gramStart"/>
      <w:r>
        <w:t>risk</w:t>
      </w:r>
      <w:proofErr w:type="gramEnd"/>
      <w:r>
        <w:t xml:space="preserve"> of) touching exposed part(s)</w:t>
      </w:r>
    </w:p>
    <w:p w:rsidR="00777D35" w:rsidRDefault="00777D35" w:rsidP="00777D35">
      <w:r>
        <w:t>2</w:t>
      </w:r>
    </w:p>
    <w:p w:rsidR="00777D35" w:rsidRDefault="00777D35" w:rsidP="00777D35">
      <w:r>
        <w:t xml:space="preserve">(b)     </w:t>
      </w:r>
      <w:proofErr w:type="gramStart"/>
      <w:r>
        <w:t>some</w:t>
      </w:r>
      <w:proofErr w:type="gramEnd"/>
      <w:r>
        <w:t xml:space="preserve"> current will go through (the rest of) the lawnmower / the user / to earth</w:t>
      </w:r>
    </w:p>
    <w:p w:rsidR="00777D35" w:rsidRDefault="00777D35" w:rsidP="00777D35">
      <w:proofErr w:type="gramStart"/>
      <w:r>
        <w:t>do</w:t>
      </w:r>
      <w:proofErr w:type="gramEnd"/>
      <w:r>
        <w:t xml:space="preserve"> not credit any reference to the electromagnet</w:t>
      </w:r>
    </w:p>
    <w:p w:rsidR="00777D35" w:rsidRDefault="00777D35" w:rsidP="00777D35">
      <w:r>
        <w:t>1</w:t>
      </w:r>
    </w:p>
    <w:p w:rsidR="00777D35" w:rsidRDefault="00777D35" w:rsidP="00777D3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charge = current × time</w:t>
      </w:r>
    </w:p>
    <w:p w:rsidR="00777D35" w:rsidRDefault="00777D35" w:rsidP="00777D35">
      <w:proofErr w:type="gramStart"/>
      <w:r>
        <w:t>or</w:t>
      </w:r>
      <w:proofErr w:type="gramEnd"/>
      <w:r>
        <w:t xml:space="preserve"> any transposed version</w:t>
      </w:r>
    </w:p>
    <w:p w:rsidR="00777D35" w:rsidRDefault="00777D35" w:rsidP="00777D35">
      <w:proofErr w:type="gramStart"/>
      <w:r>
        <w:t>accept</w:t>
      </w:r>
      <w:proofErr w:type="gramEnd"/>
      <w:r>
        <w:t xml:space="preserve"> Q = I × t</w:t>
      </w:r>
    </w:p>
    <w:p w:rsidR="00777D35" w:rsidRDefault="00777D35" w:rsidP="00777D35">
      <w:proofErr w:type="gramStart"/>
      <w:r>
        <w:t>or</w:t>
      </w:r>
      <w:proofErr w:type="gramEnd"/>
      <w:r>
        <w:t xml:space="preserve"> any transposed version</w:t>
      </w:r>
    </w:p>
    <w:p w:rsidR="00777D35" w:rsidRDefault="00777D35" w:rsidP="00777D35">
      <w:proofErr w:type="gramStart"/>
      <w:r>
        <w:t>accept</w:t>
      </w:r>
      <w:proofErr w:type="gramEnd"/>
      <w:r>
        <w:t xml:space="preserve"> C = A × s</w:t>
      </w:r>
    </w:p>
    <w:p w:rsidR="00777D35" w:rsidRDefault="00777D35" w:rsidP="00777D35">
      <w:proofErr w:type="gramStart"/>
      <w:r>
        <w:lastRenderedPageBreak/>
        <w:t>or</w:t>
      </w:r>
      <w:proofErr w:type="gramEnd"/>
      <w:r>
        <w:t xml:space="preserve"> coulombs = amperes × seconds</w:t>
      </w:r>
    </w:p>
    <w:p w:rsidR="00777D35" w:rsidRDefault="00777D35" w:rsidP="00777D35">
      <w:proofErr w:type="gramStart"/>
      <w:r>
        <w:t>or</w:t>
      </w:r>
      <w:proofErr w:type="gramEnd"/>
      <w:r>
        <w:t xml:space="preserve"> any transposed version</w:t>
      </w:r>
    </w:p>
    <w:p w:rsidR="00777D35" w:rsidRDefault="00777D35" w:rsidP="00777D35">
      <w:proofErr w:type="gramStart"/>
      <w:r>
        <w:t>or</w:t>
      </w:r>
      <w:proofErr w:type="gramEnd"/>
      <w:r>
        <w:t xml:space="preserve">  </w:t>
      </w:r>
    </w:p>
    <w:p w:rsidR="00777D35" w:rsidRDefault="00777D35" w:rsidP="00777D35">
      <w:proofErr w:type="gramStart"/>
      <w:r>
        <w:t>but</w:t>
      </w:r>
      <w:proofErr w:type="gramEnd"/>
      <w:r>
        <w:t xml:space="preserve"> only if subsequently used correctly</w:t>
      </w:r>
    </w:p>
    <w:p w:rsidR="00777D35" w:rsidRDefault="00777D35" w:rsidP="00777D35">
      <w:r>
        <w:t>1</w:t>
      </w:r>
    </w:p>
    <w:p w:rsidR="00777D35" w:rsidRDefault="00777D35" w:rsidP="00777D35">
      <w:r>
        <w:t>(ii)     EITHER</w:t>
      </w:r>
    </w:p>
    <w:p w:rsidR="00777D35" w:rsidRDefault="00777D35" w:rsidP="00777D35">
      <w:r>
        <w:t xml:space="preserve">1200 </w:t>
      </w:r>
      <w:proofErr w:type="spellStart"/>
      <w:r>
        <w:t>microcoulombs</w:t>
      </w:r>
      <w:proofErr w:type="spellEnd"/>
      <w:r>
        <w:t xml:space="preserve"> / </w:t>
      </w:r>
      <w:proofErr w:type="spellStart"/>
      <w:r>
        <w:t>μC</w:t>
      </w:r>
      <w:proofErr w:type="spellEnd"/>
    </w:p>
    <w:p w:rsidR="00777D35" w:rsidRDefault="00777D35" w:rsidP="00777D35">
      <w:proofErr w:type="gramStart"/>
      <w:r>
        <w:t>or</w:t>
      </w:r>
      <w:proofErr w:type="gramEnd"/>
      <w:r>
        <w:t xml:space="preserve"> 1.2 </w:t>
      </w:r>
      <w:proofErr w:type="spellStart"/>
      <w:r>
        <w:t>millicoulombs</w:t>
      </w:r>
      <w:proofErr w:type="spellEnd"/>
      <w:r>
        <w:t xml:space="preserve"> / </w:t>
      </w:r>
      <w:proofErr w:type="spellStart"/>
      <w:r>
        <w:t>mC</w:t>
      </w:r>
      <w:proofErr w:type="spellEnd"/>
    </w:p>
    <w:p w:rsidR="00777D35" w:rsidRDefault="00777D35" w:rsidP="00777D35">
      <w:proofErr w:type="gramStart"/>
      <w:r>
        <w:t>or</w:t>
      </w:r>
      <w:proofErr w:type="gramEnd"/>
      <w:r>
        <w:t xml:space="preserve"> 0.0012 coulombs /C</w:t>
      </w:r>
    </w:p>
    <w:p w:rsidR="00777D35" w:rsidRDefault="00777D35" w:rsidP="00777D35">
      <w:r>
        <w:t>3</w:t>
      </w:r>
    </w:p>
    <w:p w:rsidR="00777D35" w:rsidRDefault="00777D35" w:rsidP="00777D35">
      <w:r>
        <w:t xml:space="preserve">         OR</w:t>
      </w:r>
    </w:p>
    <w:p w:rsidR="00777D35" w:rsidRDefault="00777D35" w:rsidP="00777D35">
      <w:proofErr w:type="gramStart"/>
      <w:r>
        <w:t>correct</w:t>
      </w:r>
      <w:proofErr w:type="gramEnd"/>
      <w:r>
        <w:t xml:space="preserve"> arithmetic</w:t>
      </w:r>
    </w:p>
    <w:p w:rsidR="00777D35" w:rsidRDefault="00777D35" w:rsidP="00777D35">
      <w:proofErr w:type="gramStart"/>
      <w:r>
        <w:t>either</w:t>
      </w:r>
      <w:proofErr w:type="gramEnd"/>
    </w:p>
    <w:p w:rsidR="00777D35" w:rsidRDefault="00777D35" w:rsidP="00777D35">
      <w:proofErr w:type="gramStart"/>
      <w:r>
        <w:t>converting</w:t>
      </w:r>
      <w:proofErr w:type="gramEnd"/>
      <w:r>
        <w:t xml:space="preserve"> milliamps to amps</w:t>
      </w:r>
    </w:p>
    <w:p w:rsidR="00777D35" w:rsidRDefault="00777D35" w:rsidP="00777D35">
      <w:proofErr w:type="gramStart"/>
      <w:r>
        <w:t>and</w:t>
      </w:r>
      <w:proofErr w:type="gramEnd"/>
      <w:r>
        <w:t xml:space="preserve"> milliseconds to seconds</w:t>
      </w:r>
    </w:p>
    <w:p w:rsidR="00777D35" w:rsidRDefault="00777D35" w:rsidP="00777D35">
      <w:proofErr w:type="gramStart"/>
      <w:r>
        <w:t>or</w:t>
      </w:r>
      <w:proofErr w:type="gramEnd"/>
      <w:r>
        <w:t xml:space="preserve"> correct multiplication</w:t>
      </w:r>
    </w:p>
    <w:p w:rsidR="00777D35" w:rsidRDefault="00777D35" w:rsidP="00777D35">
      <w:r>
        <w:t xml:space="preserve">         </w:t>
      </w:r>
      <w:proofErr w:type="gramStart"/>
      <w:r>
        <w:t>unit</w:t>
      </w:r>
      <w:proofErr w:type="gramEnd"/>
      <w:r>
        <w:t xml:space="preserve"> given as coulombs /C</w:t>
      </w:r>
    </w:p>
    <w:p w:rsidR="00777D35" w:rsidRDefault="00777D35" w:rsidP="00777D35">
      <w:proofErr w:type="gramStart"/>
      <w:r>
        <w:t>or</w:t>
      </w:r>
      <w:proofErr w:type="gramEnd"/>
      <w:r>
        <w:t xml:space="preserve"> </w:t>
      </w:r>
      <w:proofErr w:type="spellStart"/>
      <w:r>
        <w:t>millicoulombs</w:t>
      </w:r>
      <w:proofErr w:type="spellEnd"/>
      <w:r>
        <w:t xml:space="preserve"> / </w:t>
      </w:r>
      <w:proofErr w:type="spellStart"/>
      <w:r>
        <w:t>mC</w:t>
      </w:r>
      <w:proofErr w:type="spellEnd"/>
    </w:p>
    <w:p w:rsidR="00777D35" w:rsidRDefault="00777D35" w:rsidP="00777D35">
      <w:proofErr w:type="gramStart"/>
      <w:r>
        <w:t>or</w:t>
      </w:r>
      <w:proofErr w:type="gramEnd"/>
      <w:r>
        <w:t xml:space="preserve"> </w:t>
      </w:r>
      <w:proofErr w:type="spellStart"/>
      <w:r>
        <w:t>microcoulombs</w:t>
      </w:r>
      <w:proofErr w:type="spellEnd"/>
      <w:r>
        <w:t xml:space="preserve"> / </w:t>
      </w:r>
      <w:proofErr w:type="spellStart"/>
      <w:r>
        <w:t>μC</w:t>
      </w:r>
      <w:proofErr w:type="spellEnd"/>
    </w:p>
    <w:p w:rsidR="00777D35" w:rsidRDefault="00777D35" w:rsidP="00777D35">
      <w:proofErr w:type="gramStart"/>
      <w:r>
        <w:t>example :</w:t>
      </w:r>
      <w:proofErr w:type="gramEnd"/>
      <w:r>
        <w:t xml:space="preserve"> charge = 30 × 40 = 1200 </w:t>
      </w:r>
      <w:proofErr w:type="spellStart"/>
      <w:r>
        <w:t>millicoulombs</w:t>
      </w:r>
      <w:proofErr w:type="spellEnd"/>
      <w:r>
        <w:t xml:space="preserve"> should be credited with 2 marks</w:t>
      </w:r>
    </w:p>
    <w:p w:rsidR="00777D35" w:rsidRDefault="00777D35" w:rsidP="00777D35">
      <w:r>
        <w:t>1</w:t>
      </w:r>
    </w:p>
    <w:p w:rsidR="00777D35" w:rsidRDefault="00777D35" w:rsidP="00777D35">
      <w:r>
        <w:t>[7]</w:t>
      </w:r>
    </w:p>
    <w:p w:rsidR="000539CC" w:rsidRDefault="000539CC"/>
    <w:sectPr w:rsidR="0005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35"/>
    <w:rsid w:val="000539CC"/>
    <w:rsid w:val="007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862C90E3</Template>
  <TotalTime>0</TotalTime>
  <Pages>27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2018-03-27T10:56:00Z</dcterms:created>
  <dcterms:modified xsi:type="dcterms:W3CDTF">2018-03-27T10:58:00Z</dcterms:modified>
</cp:coreProperties>
</file>