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F69" w:rsidRPr="00D25F69" w:rsidRDefault="00D25F69" w:rsidP="00D25F69">
      <w:pPr>
        <w:rPr>
          <w:b/>
        </w:rPr>
      </w:pPr>
      <w:r w:rsidRPr="00D25F69">
        <w:rPr>
          <w:b/>
        </w:rPr>
        <w:t>Mark schemes</w:t>
      </w:r>
    </w:p>
    <w:p w:rsidR="00D25F69" w:rsidRDefault="00D25F69" w:rsidP="00D25F69">
      <w:r>
        <w:t>Q1.</w:t>
      </w:r>
      <w:bookmarkStart w:id="0" w:name="_GoBack"/>
      <w:bookmarkEnd w:id="0"/>
    </w:p>
    <w:p w:rsidR="00D25F69" w:rsidRDefault="00D25F69" w:rsidP="00D25F69">
      <w:r>
        <w:t xml:space="preserve">(a)     </w:t>
      </w:r>
      <w:proofErr w:type="gramStart"/>
      <w:r>
        <w:t>weight</w:t>
      </w:r>
      <w:proofErr w:type="gramEnd"/>
      <w:r>
        <w:t xml:space="preserve"> (lifted)</w:t>
      </w:r>
    </w:p>
    <w:p w:rsidR="00D25F69" w:rsidRDefault="00D25F69" w:rsidP="00D25F69">
      <w:proofErr w:type="gramStart"/>
      <w:r>
        <w:t>or</w:t>
      </w:r>
      <w:proofErr w:type="gramEnd"/>
    </w:p>
    <w:p w:rsidR="00D25F69" w:rsidRDefault="00D25F69" w:rsidP="00D25F69">
      <w:proofErr w:type="gramStart"/>
      <w:r>
        <w:t>height</w:t>
      </w:r>
      <w:proofErr w:type="gramEnd"/>
      <w:r>
        <w:t xml:space="preserve"> (lifted)</w:t>
      </w:r>
    </w:p>
    <w:p w:rsidR="00D25F69" w:rsidRDefault="00D25F69" w:rsidP="00D25F69">
      <w:r>
        <w:t>1</w:t>
      </w:r>
    </w:p>
    <w:p w:rsidR="00D25F69" w:rsidRDefault="00D25F69" w:rsidP="00D25F69">
      <w:r>
        <w:t xml:space="preserve">(b)     </w:t>
      </w:r>
      <w:proofErr w:type="gramStart"/>
      <w:r>
        <w:t>any</w:t>
      </w:r>
      <w:proofErr w:type="gramEnd"/>
      <w:r>
        <w:t xml:space="preserve"> two from:</w:t>
      </w:r>
    </w:p>
    <w:p w:rsidR="00D25F69" w:rsidRDefault="00D25F69" w:rsidP="00D25F69">
      <w:r>
        <w:t>•        calculate a mean</w:t>
      </w:r>
    </w:p>
    <w:p w:rsidR="00D25F69" w:rsidRDefault="00D25F69" w:rsidP="00D25F69">
      <w:r>
        <w:t xml:space="preserve">•        </w:t>
      </w:r>
      <w:proofErr w:type="gramStart"/>
      <w:r>
        <w:t>spot</w:t>
      </w:r>
      <w:proofErr w:type="gramEnd"/>
      <w:r>
        <w:t xml:space="preserve"> anomalies</w:t>
      </w:r>
    </w:p>
    <w:p w:rsidR="00D25F69" w:rsidRDefault="00D25F69" w:rsidP="00D25F69">
      <w:r>
        <w:t>•        reduce the effect of random errors</w:t>
      </w:r>
    </w:p>
    <w:p w:rsidR="00D25F69" w:rsidRDefault="00D25F69" w:rsidP="00D25F69">
      <w:r>
        <w:t>2</w:t>
      </w:r>
    </w:p>
    <w:p w:rsidR="00D25F69" w:rsidRDefault="00D25F69" w:rsidP="00D25F69">
      <w:r>
        <w:t xml:space="preserve">(c)     </w:t>
      </w:r>
      <w:proofErr w:type="gramStart"/>
      <w:r>
        <w:t>as</w:t>
      </w:r>
      <w:proofErr w:type="gramEnd"/>
      <w:r>
        <w:t xml:space="preserve"> speed increases, the efficiency increases</w:t>
      </w:r>
    </w:p>
    <w:p w:rsidR="00D25F69" w:rsidRDefault="00D25F69" w:rsidP="00D25F69">
      <w:r>
        <w:t>1</w:t>
      </w:r>
    </w:p>
    <w:p w:rsidR="00D25F69" w:rsidRDefault="00D25F69" w:rsidP="00D25F69">
      <w:r>
        <w:t>(</w:t>
      </w:r>
      <w:proofErr w:type="gramStart"/>
      <w:r>
        <w:t>but</w:t>
      </w:r>
      <w:proofErr w:type="gramEnd"/>
      <w:r>
        <w:t>) graph tends towards a constant value</w:t>
      </w:r>
    </w:p>
    <w:p w:rsidR="00D25F69" w:rsidRDefault="00D25F69" w:rsidP="00D25F69">
      <w:proofErr w:type="gramStart"/>
      <w:r>
        <w:t>or</w:t>
      </w:r>
      <w:proofErr w:type="gramEnd"/>
    </w:p>
    <w:p w:rsidR="00D25F69" w:rsidRDefault="00D25F69" w:rsidP="00D25F69">
      <w:proofErr w:type="gramStart"/>
      <w:r>
        <w:t>appears</w:t>
      </w:r>
      <w:proofErr w:type="gramEnd"/>
      <w:r>
        <w:t xml:space="preserve"> to reach a limit</w:t>
      </w:r>
    </w:p>
    <w:p w:rsidR="00D25F69" w:rsidRDefault="00D25F69" w:rsidP="00D25F69">
      <w:proofErr w:type="gramStart"/>
      <w:r>
        <w:t>accept</w:t>
      </w:r>
      <w:proofErr w:type="gramEnd"/>
      <w:r>
        <w:t xml:space="preserve"> efficiency cannot be greater than 100%</w:t>
      </w:r>
    </w:p>
    <w:p w:rsidR="00D25F69" w:rsidRDefault="00D25F69" w:rsidP="00D25F69">
      <w:r>
        <w:t>1</w:t>
      </w:r>
    </w:p>
    <w:p w:rsidR="00D25F69" w:rsidRDefault="00D25F69" w:rsidP="00D25F69">
      <w:r>
        <w:t xml:space="preserve">(d)     </w:t>
      </w:r>
      <w:proofErr w:type="gramStart"/>
      <w:r>
        <w:t>heating</w:t>
      </w:r>
      <w:proofErr w:type="gramEnd"/>
      <w:r>
        <w:t xml:space="preserve"> the surroundings</w:t>
      </w:r>
    </w:p>
    <w:p w:rsidR="00D25F69" w:rsidRDefault="00D25F69" w:rsidP="00D25F69">
      <w:r>
        <w:t>1</w:t>
      </w:r>
    </w:p>
    <w:p w:rsidR="00D25F69" w:rsidRDefault="00D25F69" w:rsidP="00D25F69">
      <w:r>
        <w:t>(e)     0 (%)</w:t>
      </w:r>
    </w:p>
    <w:p w:rsidR="00D25F69" w:rsidRDefault="00D25F69" w:rsidP="00D25F69">
      <w:r>
        <w:t>1</w:t>
      </w:r>
    </w:p>
    <w:p w:rsidR="00D25F69" w:rsidRDefault="00D25F69" w:rsidP="00D25F69">
      <w:r>
        <w:t>[7]</w:t>
      </w:r>
    </w:p>
    <w:p w:rsidR="00D25F69" w:rsidRDefault="00D25F69" w:rsidP="00D25F69">
      <w:r>
        <w:t>Q2.</w:t>
      </w:r>
    </w:p>
    <w:p w:rsidR="00D25F69" w:rsidRDefault="00D25F69" w:rsidP="00D25F69">
      <w:r>
        <w:t xml:space="preserve">(a)     </w:t>
      </w:r>
      <w:proofErr w:type="gramStart"/>
      <w:r>
        <w:t>geothermal</w:t>
      </w:r>
      <w:proofErr w:type="gramEnd"/>
    </w:p>
    <w:p w:rsidR="00D25F69" w:rsidRDefault="00D25F69" w:rsidP="00D25F69">
      <w:r>
        <w:t>1</w:t>
      </w:r>
    </w:p>
    <w:p w:rsidR="00D25F69" w:rsidRDefault="00D25F69" w:rsidP="00D25F69">
      <w:proofErr w:type="gramStart"/>
      <w:r>
        <w:t>nuclear</w:t>
      </w:r>
      <w:proofErr w:type="gramEnd"/>
    </w:p>
    <w:p w:rsidR="00D25F69" w:rsidRDefault="00D25F69" w:rsidP="00D25F69">
      <w:r>
        <w:lastRenderedPageBreak/>
        <w:t>1</w:t>
      </w:r>
    </w:p>
    <w:p w:rsidR="00D25F69" w:rsidRDefault="00D25F69" w:rsidP="00D25F69">
      <w:proofErr w:type="gramStart"/>
      <w:r>
        <w:t>biofuel</w:t>
      </w:r>
      <w:proofErr w:type="gramEnd"/>
    </w:p>
    <w:p w:rsidR="00D25F69" w:rsidRDefault="00D25F69" w:rsidP="00D25F69">
      <w:r>
        <w:t>1</w:t>
      </w:r>
    </w:p>
    <w:p w:rsidR="00D25F69" w:rsidRDefault="00D25F69" w:rsidP="00D25F69">
      <w:r>
        <w:t xml:space="preserve">(b)     </w:t>
      </w:r>
      <w:proofErr w:type="gramStart"/>
      <w:r>
        <w:t>gravitational</w:t>
      </w:r>
      <w:proofErr w:type="gramEnd"/>
      <w:r>
        <w:t xml:space="preserve"> (potential)</w:t>
      </w:r>
    </w:p>
    <w:p w:rsidR="00D25F69" w:rsidRDefault="00D25F69" w:rsidP="00D25F69">
      <w:r>
        <w:t>1</w:t>
      </w:r>
    </w:p>
    <w:p w:rsidR="00D25F69" w:rsidRDefault="00D25F69" w:rsidP="00D25F69">
      <w:proofErr w:type="gramStart"/>
      <w:r>
        <w:t>kinetic</w:t>
      </w:r>
      <w:proofErr w:type="gramEnd"/>
    </w:p>
    <w:p w:rsidR="00D25F69" w:rsidRDefault="00D25F69" w:rsidP="00D25F69">
      <w:r>
        <w:t>1</w:t>
      </w:r>
    </w:p>
    <w:p w:rsidR="00D25F69" w:rsidRDefault="00D25F69" w:rsidP="00D25F69">
      <w:proofErr w:type="gramStart"/>
      <w:r>
        <w:t>sound</w:t>
      </w:r>
      <w:proofErr w:type="gramEnd"/>
    </w:p>
    <w:p w:rsidR="00D25F69" w:rsidRDefault="00D25F69" w:rsidP="00D25F69">
      <w:r>
        <w:t>1</w:t>
      </w:r>
    </w:p>
    <w:p w:rsidR="00D25F69" w:rsidRDefault="00D25F69" w:rsidP="00D25F69">
      <w:r>
        <w:t>(c)     (</w:t>
      </w:r>
      <w:proofErr w:type="spellStart"/>
      <w:proofErr w:type="gramStart"/>
      <w:r>
        <w:t>i</w:t>
      </w:r>
      <w:proofErr w:type="spellEnd"/>
      <w:proofErr w:type="gramEnd"/>
      <w:r>
        <w:t>)      90% or 0.9(0)</w:t>
      </w:r>
    </w:p>
    <w:p w:rsidR="00D25F69" w:rsidRDefault="00D25F69" w:rsidP="00D25F69">
      <w:proofErr w:type="gramStart"/>
      <w:r>
        <w:t>an</w:t>
      </w:r>
      <w:proofErr w:type="gramEnd"/>
      <w:r>
        <w:t xml:space="preserve"> answer of 0.9(0) with a unit gains 1 mark</w:t>
      </w:r>
    </w:p>
    <w:p w:rsidR="00D25F69" w:rsidRDefault="00D25F69" w:rsidP="00D25F69">
      <w:r>
        <w:t>2</w:t>
      </w:r>
    </w:p>
    <w:p w:rsidR="00D25F69" w:rsidRDefault="00D25F69" w:rsidP="00D25F69">
      <w:r>
        <w:t>(ii)     60 (MW)</w:t>
      </w:r>
    </w:p>
    <w:p w:rsidR="00D25F69" w:rsidRDefault="00D25F69" w:rsidP="00D25F69">
      <w:proofErr w:type="gramStart"/>
      <w:r>
        <w:t>allow</w:t>
      </w:r>
      <w:proofErr w:type="gramEnd"/>
      <w:r>
        <w:t xml:space="preserve"> 10%</w:t>
      </w:r>
    </w:p>
    <w:p w:rsidR="00D25F69" w:rsidRDefault="00D25F69" w:rsidP="00D25F69">
      <w:r>
        <w:t>1</w:t>
      </w:r>
    </w:p>
    <w:p w:rsidR="00D25F69" w:rsidRDefault="00D25F69" w:rsidP="00D25F69">
      <w:r>
        <w:t xml:space="preserve">(iii)     </w:t>
      </w:r>
      <w:proofErr w:type="gramStart"/>
      <w:r>
        <w:t>increased</w:t>
      </w:r>
      <w:proofErr w:type="gramEnd"/>
    </w:p>
    <w:p w:rsidR="00D25F69" w:rsidRDefault="00D25F69" w:rsidP="00D25F69">
      <w:r>
        <w:t>1</w:t>
      </w:r>
    </w:p>
    <w:p w:rsidR="00D25F69" w:rsidRDefault="00D25F69" w:rsidP="00D25F69">
      <w:r>
        <w:t>[10]</w:t>
      </w:r>
    </w:p>
    <w:p w:rsidR="00D25F69" w:rsidRDefault="00D25F69" w:rsidP="00D25F69">
      <w:r>
        <w:t>Q3.</w:t>
      </w:r>
    </w:p>
    <w:p w:rsidR="00D25F69" w:rsidRDefault="00D25F69" w:rsidP="00D25F69">
      <w:r>
        <w:t xml:space="preserve">(a)     </w:t>
      </w:r>
      <w:proofErr w:type="gramStart"/>
      <w:r>
        <w:t>any</w:t>
      </w:r>
      <w:proofErr w:type="gramEnd"/>
      <w:r>
        <w:t xml:space="preserve"> two from:</w:t>
      </w:r>
    </w:p>
    <w:p w:rsidR="00D25F69" w:rsidRDefault="00D25F69" w:rsidP="00D25F69">
      <w:r>
        <w:t xml:space="preserve">•        </w:t>
      </w:r>
      <w:proofErr w:type="gramStart"/>
      <w:r>
        <w:t>cost</w:t>
      </w:r>
      <w:proofErr w:type="gramEnd"/>
      <w:r>
        <w:t xml:space="preserve"> per kWh is lower (than all other energy resources)</w:t>
      </w:r>
    </w:p>
    <w:p w:rsidR="00D25F69" w:rsidRDefault="00D25F69" w:rsidP="00D25F69">
      <w:proofErr w:type="gramStart"/>
      <w:r>
        <w:t>allow</w:t>
      </w:r>
      <w:proofErr w:type="gramEnd"/>
      <w:r>
        <w:t xml:space="preserve"> it is cheaper</w:t>
      </w:r>
    </w:p>
    <w:p w:rsidR="00D25F69" w:rsidRDefault="00D25F69" w:rsidP="00D25F69">
      <w:proofErr w:type="gramStart"/>
      <w:r>
        <w:t>ignore</w:t>
      </w:r>
      <w:proofErr w:type="gramEnd"/>
      <w:r>
        <w:t xml:space="preserve"> fuel cost</w:t>
      </w:r>
    </w:p>
    <w:p w:rsidR="00D25F69" w:rsidRDefault="00D25F69" w:rsidP="00D25F69">
      <w:proofErr w:type="gramStart"/>
      <w:r>
        <w:t>ignore</w:t>
      </w:r>
      <w:proofErr w:type="gramEnd"/>
      <w:r>
        <w:t xml:space="preserve"> energy released per kg of nuclear fuel</w:t>
      </w:r>
    </w:p>
    <w:p w:rsidR="00D25F69" w:rsidRDefault="00D25F69" w:rsidP="00D25F69">
      <w:r>
        <w:t xml:space="preserve">•        </w:t>
      </w:r>
      <w:proofErr w:type="gramStart"/>
      <w:r>
        <w:t>infrastructure</w:t>
      </w:r>
      <w:proofErr w:type="gramEnd"/>
      <w:r>
        <w:t xml:space="preserve"> for nuclear power already exists</w:t>
      </w:r>
    </w:p>
    <w:p w:rsidR="00D25F69" w:rsidRDefault="00D25F69" w:rsidP="00D25F69">
      <w:proofErr w:type="gramStart"/>
      <w:r>
        <w:t>accept</w:t>
      </w:r>
      <w:proofErr w:type="gramEnd"/>
      <w:r>
        <w:t xml:space="preserve"> cost of setting up renewable energy resources is high</w:t>
      </w:r>
    </w:p>
    <w:p w:rsidR="00D25F69" w:rsidRDefault="00D25F69" w:rsidP="00D25F69">
      <w:proofErr w:type="gramStart"/>
      <w:r>
        <w:t>accept</w:t>
      </w:r>
      <w:proofErr w:type="gramEnd"/>
      <w:r>
        <w:t xml:space="preserve"> many renewable power stations would be needed to replace one nuclear power station</w:t>
      </w:r>
    </w:p>
    <w:p w:rsidR="00D25F69" w:rsidRDefault="00D25F69" w:rsidP="00D25F69">
      <w:proofErr w:type="gramStart"/>
      <w:r>
        <w:lastRenderedPageBreak/>
        <w:t>accept</w:t>
      </w:r>
      <w:proofErr w:type="gramEnd"/>
      <w:r>
        <w:t xml:space="preserve"> (France in 2011 already had a) surplus of nuclear energy, so less need to develop more renewable capacity for increased demand in the future</w:t>
      </w:r>
    </w:p>
    <w:p w:rsidR="00D25F69" w:rsidRDefault="00D25F69" w:rsidP="00D25F69">
      <w:proofErr w:type="gramStart"/>
      <w:r>
        <w:t>accept</w:t>
      </w:r>
      <w:proofErr w:type="gramEnd"/>
      <w:r>
        <w:t xml:space="preserve"> France benefits economically from selling electricity</w:t>
      </w:r>
    </w:p>
    <w:p w:rsidR="00D25F69" w:rsidRDefault="00D25F69" w:rsidP="00D25F69">
      <w:r>
        <w:t xml:space="preserve">•        </w:t>
      </w:r>
      <w:proofErr w:type="gramStart"/>
      <w:r>
        <w:t>more</w:t>
      </w:r>
      <w:proofErr w:type="gramEnd"/>
      <w:r>
        <w:t xml:space="preserve"> reliable (than renewable energy resources)</w:t>
      </w:r>
    </w:p>
    <w:p w:rsidR="00D25F69" w:rsidRDefault="00D25F69" w:rsidP="00D25F69">
      <w:proofErr w:type="gramStart"/>
      <w:r>
        <w:t>accept</w:t>
      </w:r>
      <w:proofErr w:type="gramEnd"/>
      <w:r>
        <w:t xml:space="preserve"> (nuclear) fuel is readily available</w:t>
      </w:r>
    </w:p>
    <w:p w:rsidR="00D25F69" w:rsidRDefault="00D25F69" w:rsidP="00D25F69">
      <w:proofErr w:type="gramStart"/>
      <w:r>
        <w:t>ignore</w:t>
      </w:r>
      <w:proofErr w:type="gramEnd"/>
      <w:r>
        <w:t xml:space="preserve"> destruction of habitats for renewables</w:t>
      </w:r>
    </w:p>
    <w:p w:rsidR="00D25F69" w:rsidRDefault="00D25F69" w:rsidP="00D25F69">
      <w:r>
        <w:t>2</w:t>
      </w:r>
    </w:p>
    <w:p w:rsidR="00D25F69" w:rsidRDefault="00D25F69" w:rsidP="00D25F69">
      <w:r>
        <w:t xml:space="preserve">(b)     </w:t>
      </w:r>
      <w:proofErr w:type="gramStart"/>
      <w:r>
        <w:t>any</w:t>
      </w:r>
      <w:proofErr w:type="gramEnd"/>
      <w:r>
        <w:t xml:space="preserve"> two from:</w:t>
      </w:r>
    </w:p>
    <w:p w:rsidR="00D25F69" w:rsidRDefault="00D25F69" w:rsidP="00D25F69">
      <w:r>
        <w:t xml:space="preserve">•        </w:t>
      </w:r>
      <w:proofErr w:type="gramStart"/>
      <w:r>
        <w:t>non-renewable</w:t>
      </w:r>
      <w:proofErr w:type="gramEnd"/>
    </w:p>
    <w:p w:rsidR="00D25F69" w:rsidRDefault="00D25F69" w:rsidP="00D25F69">
      <w:proofErr w:type="gramStart"/>
      <w:r>
        <w:t>allow</w:t>
      </w:r>
      <w:proofErr w:type="gramEnd"/>
      <w:r>
        <w:t xml:space="preserve"> nuclear fuel is running out</w:t>
      </w:r>
    </w:p>
    <w:p w:rsidR="00D25F69" w:rsidRDefault="00D25F69" w:rsidP="00D25F69">
      <w:r>
        <w:t xml:space="preserve">•        </w:t>
      </w:r>
      <w:proofErr w:type="gramStart"/>
      <w:r>
        <w:t>high</w:t>
      </w:r>
      <w:proofErr w:type="gramEnd"/>
      <w:r>
        <w:t xml:space="preserve"> decommissioning costs</w:t>
      </w:r>
    </w:p>
    <w:p w:rsidR="00D25F69" w:rsidRDefault="00D25F69" w:rsidP="00D25F69">
      <w:proofErr w:type="gramStart"/>
      <w:r>
        <w:t>accept</w:t>
      </w:r>
      <w:proofErr w:type="gramEnd"/>
      <w:r>
        <w:t xml:space="preserve"> high commissioning costs</w:t>
      </w:r>
    </w:p>
    <w:p w:rsidR="00D25F69" w:rsidRDefault="00D25F69" w:rsidP="00D25F69">
      <w:r>
        <w:t>•        produces radioactive / nuclear waste</w:t>
      </w:r>
    </w:p>
    <w:p w:rsidR="00D25F69" w:rsidRDefault="00D25F69" w:rsidP="00D25F69">
      <w:proofErr w:type="gramStart"/>
      <w:r>
        <w:t>allow</w:t>
      </w:r>
      <w:proofErr w:type="gramEnd"/>
      <w:r>
        <w:t xml:space="preserve"> waste has a long half-life</w:t>
      </w:r>
    </w:p>
    <w:p w:rsidR="00D25F69" w:rsidRDefault="00D25F69" w:rsidP="00D25F69">
      <w:r>
        <w:t xml:space="preserve">•        </w:t>
      </w:r>
      <w:proofErr w:type="gramStart"/>
      <w:r>
        <w:t>long</w:t>
      </w:r>
      <w:proofErr w:type="gramEnd"/>
      <w:r>
        <w:t xml:space="preserve"> start-up time</w:t>
      </w:r>
    </w:p>
    <w:p w:rsidR="00D25F69" w:rsidRDefault="00D25F69" w:rsidP="00D25F69">
      <w:r>
        <w:t xml:space="preserve">•        </w:t>
      </w:r>
      <w:proofErr w:type="gramStart"/>
      <w:r>
        <w:t>nuclear</w:t>
      </w:r>
      <w:proofErr w:type="gramEnd"/>
      <w:r>
        <w:t xml:space="preserve"> accidents have widespread implications</w:t>
      </w:r>
    </w:p>
    <w:p w:rsidR="00D25F69" w:rsidRDefault="00D25F69" w:rsidP="00D25F69">
      <w:proofErr w:type="gramStart"/>
      <w:r>
        <w:t>allow</w:t>
      </w:r>
      <w:proofErr w:type="gramEnd"/>
      <w:r>
        <w:t xml:space="preserve"> for nuclear accident a named nuclear accident</w:t>
      </w:r>
    </w:p>
    <w:p w:rsidR="00D25F69" w:rsidRDefault="00D25F69" w:rsidP="00D25F69">
      <w:proofErr w:type="spellStart"/>
      <w:proofErr w:type="gramStart"/>
      <w:r>
        <w:t>eg</w:t>
      </w:r>
      <w:proofErr w:type="spellEnd"/>
      <w:proofErr w:type="gramEnd"/>
      <w:r>
        <w:t xml:space="preserve"> Fukushima, Chernobyl</w:t>
      </w:r>
    </w:p>
    <w:p w:rsidR="00D25F69" w:rsidRDefault="00D25F69" w:rsidP="00D25F69">
      <w:proofErr w:type="gramStart"/>
      <w:r>
        <w:t>ignore</w:t>
      </w:r>
      <w:proofErr w:type="gramEnd"/>
      <w:r>
        <w:t xml:space="preserve"> visual pollution</w:t>
      </w:r>
    </w:p>
    <w:p w:rsidR="00D25F69" w:rsidRDefault="00D25F69" w:rsidP="00D25F69">
      <w:r>
        <w:t>2</w:t>
      </w:r>
    </w:p>
    <w:p w:rsidR="00D25F69" w:rsidRDefault="00D25F69" w:rsidP="00D25F69">
      <w:r>
        <w:t>(c)     0.48 (kW)</w:t>
      </w:r>
    </w:p>
    <w:p w:rsidR="00D25F69" w:rsidRDefault="00D25F69" w:rsidP="00D25F69">
      <w:proofErr w:type="gramStart"/>
      <w:r>
        <w:t>allow</w:t>
      </w:r>
      <w:proofErr w:type="gramEnd"/>
      <w:r>
        <w:t xml:space="preserve"> 1 mark for correct substitution</w:t>
      </w:r>
    </w:p>
    <w:p w:rsidR="00D25F69" w:rsidRDefault="00D25F69" w:rsidP="00D25F69">
      <w:proofErr w:type="spellStart"/>
      <w:proofErr w:type="gramStart"/>
      <w:r>
        <w:t>ie</w:t>
      </w:r>
      <w:proofErr w:type="spellEnd"/>
      <w:proofErr w:type="gramEnd"/>
      <w:r>
        <w:t xml:space="preserve"> 0.15 = P / 3.2</w:t>
      </w:r>
    </w:p>
    <w:p w:rsidR="00D25F69" w:rsidRDefault="00D25F69" w:rsidP="00D25F69">
      <w:proofErr w:type="gramStart"/>
      <w:r>
        <w:t>an</w:t>
      </w:r>
      <w:proofErr w:type="gramEnd"/>
      <w:r>
        <w:t xml:space="preserve"> answer of 480 W gains 2 marks</w:t>
      </w:r>
    </w:p>
    <w:p w:rsidR="00D25F69" w:rsidRDefault="00D25F69" w:rsidP="00D25F69">
      <w:proofErr w:type="gramStart"/>
      <w:r>
        <w:t>an</w:t>
      </w:r>
      <w:proofErr w:type="gramEnd"/>
      <w:r>
        <w:t xml:space="preserve"> answer of 48 or 480 scores 1 mark</w:t>
      </w:r>
    </w:p>
    <w:p w:rsidR="00D25F69" w:rsidRDefault="00D25F69" w:rsidP="00D25F69">
      <w:r>
        <w:t>2</w:t>
      </w:r>
    </w:p>
    <w:p w:rsidR="00D25F69" w:rsidRDefault="00D25F69" w:rsidP="00D25F69">
      <w:r>
        <w:t xml:space="preserve">(d)     </w:t>
      </w:r>
      <w:proofErr w:type="gramStart"/>
      <w:r>
        <w:t>the</w:t>
      </w:r>
      <w:proofErr w:type="gramEnd"/>
      <w:r>
        <w:t xml:space="preserve"> higher the efficiency, the higher the cost (per m2 to manufacture)</w:t>
      </w:r>
    </w:p>
    <w:p w:rsidR="00D25F69" w:rsidRDefault="00D25F69" w:rsidP="00D25F69">
      <w:proofErr w:type="gramStart"/>
      <w:r>
        <w:t>accept</w:t>
      </w:r>
      <w:proofErr w:type="gramEnd"/>
      <w:r>
        <w:t xml:space="preserve"> a specific numerical example</w:t>
      </w:r>
    </w:p>
    <w:p w:rsidR="00D25F69" w:rsidRDefault="00D25F69" w:rsidP="00D25F69">
      <w:r>
        <w:lastRenderedPageBreak/>
        <w:t>1</w:t>
      </w:r>
    </w:p>
    <w:p w:rsidR="00D25F69" w:rsidRDefault="00D25F69" w:rsidP="00D25F69">
      <w:proofErr w:type="gramStart"/>
      <w:r>
        <w:t>more</w:t>
      </w:r>
      <w:proofErr w:type="gramEnd"/>
      <w:r>
        <w:t xml:space="preserve"> electricity could be generated for the same (manufacturing) cost using lower efficiency solar panels</w:t>
      </w:r>
    </w:p>
    <w:p w:rsidR="00D25F69" w:rsidRDefault="00D25F69" w:rsidP="00D25F69">
      <w:proofErr w:type="gramStart"/>
      <w:r>
        <w:t>or</w:t>
      </w:r>
      <w:proofErr w:type="gramEnd"/>
    </w:p>
    <w:p w:rsidR="00D25F69" w:rsidRDefault="00D25F69" w:rsidP="00D25F69">
      <w:r>
        <w:t>(</w:t>
      </w:r>
      <w:proofErr w:type="gramStart"/>
      <w:r>
        <w:t>reducing</w:t>
      </w:r>
      <w:proofErr w:type="gramEnd"/>
      <w:r>
        <w:t xml:space="preserve"> the cost) allows more solar panels to be bought</w:t>
      </w:r>
    </w:p>
    <w:p w:rsidR="00D25F69" w:rsidRDefault="00D25F69" w:rsidP="00D25F69">
      <w:proofErr w:type="gramStart"/>
      <w:r>
        <w:t>accept</w:t>
      </w:r>
      <w:proofErr w:type="gramEnd"/>
      <w:r>
        <w:t xml:space="preserve"> a specific numerical example</w:t>
      </w:r>
    </w:p>
    <w:p w:rsidR="00D25F69" w:rsidRDefault="00D25F69" w:rsidP="00D25F69">
      <w:r>
        <w:t>1</w:t>
      </w:r>
    </w:p>
    <w:p w:rsidR="00D25F69" w:rsidRDefault="00D25F69" w:rsidP="00D25F69">
      <w:r>
        <w:t>[8]</w:t>
      </w:r>
    </w:p>
    <w:p w:rsidR="00D25F69" w:rsidRDefault="00D25F69" w:rsidP="00D25F69">
      <w:r>
        <w:t>Q4.</w:t>
      </w:r>
    </w:p>
    <w:p w:rsidR="00D25F69" w:rsidRDefault="00D25F69" w:rsidP="00D25F69">
      <w:r>
        <w:t xml:space="preserve">(a)     </w:t>
      </w:r>
      <w:proofErr w:type="gramStart"/>
      <w:r>
        <w:t>field</w:t>
      </w:r>
      <w:proofErr w:type="gramEnd"/>
    </w:p>
    <w:p w:rsidR="00D25F69" w:rsidRDefault="00D25F69" w:rsidP="00D25F69">
      <w:proofErr w:type="gramStart"/>
      <w:r>
        <w:t>correct</w:t>
      </w:r>
      <w:proofErr w:type="gramEnd"/>
      <w:r>
        <w:t xml:space="preserve"> order only</w:t>
      </w:r>
    </w:p>
    <w:p w:rsidR="00D25F69" w:rsidRDefault="00D25F69" w:rsidP="00D25F69">
      <w:r>
        <w:t>1</w:t>
      </w:r>
    </w:p>
    <w:p w:rsidR="00D25F69" w:rsidRDefault="00D25F69" w:rsidP="00D25F69">
      <w:proofErr w:type="gramStart"/>
      <w:r>
        <w:t>current</w:t>
      </w:r>
      <w:proofErr w:type="gramEnd"/>
    </w:p>
    <w:p w:rsidR="00D25F69" w:rsidRDefault="00D25F69" w:rsidP="00D25F69">
      <w:r>
        <w:t>1</w:t>
      </w:r>
    </w:p>
    <w:p w:rsidR="00D25F69" w:rsidRDefault="00D25F69" w:rsidP="00D25F69">
      <w:proofErr w:type="gramStart"/>
      <w:r>
        <w:t>force</w:t>
      </w:r>
      <w:proofErr w:type="gramEnd"/>
    </w:p>
    <w:p w:rsidR="00D25F69" w:rsidRDefault="00D25F69" w:rsidP="00D25F69">
      <w:proofErr w:type="gramStart"/>
      <w:r>
        <w:t>accept</w:t>
      </w:r>
      <w:proofErr w:type="gramEnd"/>
      <w:r>
        <w:t xml:space="preserve"> motion</w:t>
      </w:r>
    </w:p>
    <w:p w:rsidR="00D25F69" w:rsidRDefault="00D25F69" w:rsidP="00D25F69">
      <w:proofErr w:type="gramStart"/>
      <w:r>
        <w:t>accept</w:t>
      </w:r>
      <w:proofErr w:type="gramEnd"/>
      <w:r>
        <w:t xml:space="preserve"> thrust</w:t>
      </w:r>
    </w:p>
    <w:p w:rsidR="00D25F69" w:rsidRDefault="00D25F69" w:rsidP="00D25F69">
      <w:r>
        <w:t>1</w:t>
      </w:r>
    </w:p>
    <w:p w:rsidR="00D25F69" w:rsidRDefault="00D25F69" w:rsidP="00D25F69">
      <w:r>
        <w:t>(b)     (</w:t>
      </w:r>
      <w:proofErr w:type="spellStart"/>
      <w:proofErr w:type="gramStart"/>
      <w:r>
        <w:t>i</w:t>
      </w:r>
      <w:proofErr w:type="spellEnd"/>
      <w:proofErr w:type="gramEnd"/>
      <w:r>
        <w:t>)      arrow pointing vertically downwards</w:t>
      </w:r>
    </w:p>
    <w:p w:rsidR="00D25F69" w:rsidRDefault="00D25F69" w:rsidP="00D25F69">
      <w:r>
        <w:t>1</w:t>
      </w:r>
    </w:p>
    <w:p w:rsidR="00D25F69" w:rsidRDefault="00D25F69" w:rsidP="00D25F69">
      <w:r>
        <w:t xml:space="preserve">(ii)     </w:t>
      </w:r>
      <w:proofErr w:type="gramStart"/>
      <w:r>
        <w:t>increase</w:t>
      </w:r>
      <w:proofErr w:type="gramEnd"/>
      <w:r>
        <w:t xml:space="preserve"> current / </w:t>
      </w:r>
      <w:proofErr w:type="spellStart"/>
      <w:r>
        <w:t>p.d</w:t>
      </w:r>
      <w:proofErr w:type="spellEnd"/>
      <w:r>
        <w:t>.</w:t>
      </w:r>
    </w:p>
    <w:p w:rsidR="00D25F69" w:rsidRDefault="00D25F69" w:rsidP="00D25F69">
      <w:proofErr w:type="gramStart"/>
      <w:r>
        <w:t>accept</w:t>
      </w:r>
      <w:proofErr w:type="gramEnd"/>
      <w:r>
        <w:t xml:space="preserve"> voltage for </w:t>
      </w:r>
      <w:proofErr w:type="spellStart"/>
      <w:r>
        <w:t>p.d</w:t>
      </w:r>
      <w:proofErr w:type="spellEnd"/>
      <w:r>
        <w:t>.</w:t>
      </w:r>
    </w:p>
    <w:p w:rsidR="00D25F69" w:rsidRDefault="00D25F69" w:rsidP="00D25F69">
      <w:r>
        <w:t>1</w:t>
      </w:r>
    </w:p>
    <w:p w:rsidR="00D25F69" w:rsidRDefault="00D25F69" w:rsidP="00D25F69">
      <w:proofErr w:type="gramStart"/>
      <w:r>
        <w:t>increase</w:t>
      </w:r>
      <w:proofErr w:type="gramEnd"/>
      <w:r>
        <w:t xml:space="preserve"> strength of magnetic field</w:t>
      </w:r>
    </w:p>
    <w:p w:rsidR="00D25F69" w:rsidRDefault="00D25F69" w:rsidP="00D25F69">
      <w:proofErr w:type="gramStart"/>
      <w:r>
        <w:t>accept</w:t>
      </w:r>
      <w:proofErr w:type="gramEnd"/>
      <w:r>
        <w:t xml:space="preserve"> move poles closer together</w:t>
      </w:r>
    </w:p>
    <w:p w:rsidR="00D25F69" w:rsidRDefault="00D25F69" w:rsidP="00D25F69">
      <w:r>
        <w:t>1</w:t>
      </w:r>
    </w:p>
    <w:p w:rsidR="00D25F69" w:rsidRDefault="00D25F69" w:rsidP="00D25F69">
      <w:r>
        <w:t xml:space="preserve">(iii)    </w:t>
      </w:r>
      <w:proofErr w:type="gramStart"/>
      <w:r>
        <w:t>reverse</w:t>
      </w:r>
      <w:proofErr w:type="gramEnd"/>
      <w:r>
        <w:t xml:space="preserve"> (poles of) magnets</w:t>
      </w:r>
    </w:p>
    <w:p w:rsidR="00D25F69" w:rsidRDefault="00D25F69" w:rsidP="00D25F69">
      <w:r>
        <w:t>1</w:t>
      </w:r>
    </w:p>
    <w:p w:rsidR="00D25F69" w:rsidRDefault="00D25F69" w:rsidP="00D25F69">
      <w:proofErr w:type="gramStart"/>
      <w:r>
        <w:lastRenderedPageBreak/>
        <w:t>reverse</w:t>
      </w:r>
      <w:proofErr w:type="gramEnd"/>
      <w:r>
        <w:t xml:space="preserve"> battery / current</w:t>
      </w:r>
    </w:p>
    <w:p w:rsidR="00D25F69" w:rsidRDefault="00D25F69" w:rsidP="00D25F69">
      <w:r>
        <w:t>1</w:t>
      </w:r>
    </w:p>
    <w:p w:rsidR="00D25F69" w:rsidRDefault="00D25F69" w:rsidP="00D25F69">
      <w:r>
        <w:t>(c)     (</w:t>
      </w:r>
      <w:proofErr w:type="spellStart"/>
      <w:proofErr w:type="gramStart"/>
      <w:r>
        <w:t>i</w:t>
      </w:r>
      <w:proofErr w:type="spellEnd"/>
      <w:proofErr w:type="gramEnd"/>
      <w:r>
        <w:t>)      1.5 or 150%</w:t>
      </w:r>
    </w:p>
    <w:p w:rsidR="00D25F69" w:rsidRDefault="00D25F69" w:rsidP="00D25F69">
      <w:proofErr w:type="gramStart"/>
      <w:r>
        <w:t>efficiency</w:t>
      </w:r>
      <w:proofErr w:type="gramEnd"/>
      <w:r>
        <w:t xml:space="preserve"> = 120 / 80 (× 100)</w:t>
      </w:r>
    </w:p>
    <w:p w:rsidR="00D25F69" w:rsidRDefault="00D25F69" w:rsidP="00D25F69">
      <w:proofErr w:type="gramStart"/>
      <w:r>
        <w:t>gains</w:t>
      </w:r>
      <w:proofErr w:type="gramEnd"/>
      <w:r>
        <w:t xml:space="preserve"> 1 mark</w:t>
      </w:r>
    </w:p>
    <w:p w:rsidR="00D25F69" w:rsidRDefault="00D25F69" w:rsidP="00D25F69">
      <w:proofErr w:type="gramStart"/>
      <w:r>
        <w:t>an</w:t>
      </w:r>
      <w:proofErr w:type="gramEnd"/>
      <w:r>
        <w:t xml:space="preserve"> answer of 1.5 % or 150</w:t>
      </w:r>
    </w:p>
    <w:p w:rsidR="00D25F69" w:rsidRDefault="00D25F69" w:rsidP="00D25F69">
      <w:proofErr w:type="gramStart"/>
      <w:r>
        <w:t>gains</w:t>
      </w:r>
      <w:proofErr w:type="gramEnd"/>
      <w:r>
        <w:t xml:space="preserve"> 1 mark</w:t>
      </w:r>
    </w:p>
    <w:p w:rsidR="00D25F69" w:rsidRDefault="00D25F69" w:rsidP="00D25F69">
      <w:r>
        <w:t>2</w:t>
      </w:r>
    </w:p>
    <w:p w:rsidR="00D25F69" w:rsidRDefault="00D25F69" w:rsidP="00D25F69">
      <w:r>
        <w:t xml:space="preserve">(ii)     </w:t>
      </w:r>
      <w:proofErr w:type="gramStart"/>
      <w:r>
        <w:t>efficiency</w:t>
      </w:r>
      <w:proofErr w:type="gramEnd"/>
      <w:r>
        <w:t xml:space="preserve"> greater than 100%</w:t>
      </w:r>
    </w:p>
    <w:p w:rsidR="00D25F69" w:rsidRDefault="00D25F69" w:rsidP="00D25F69">
      <w:proofErr w:type="gramStart"/>
      <w:r>
        <w:t>or</w:t>
      </w:r>
      <w:proofErr w:type="gramEnd"/>
    </w:p>
    <w:p w:rsidR="00D25F69" w:rsidRDefault="00D25F69" w:rsidP="00D25F69">
      <w:proofErr w:type="gramStart"/>
      <w:r>
        <w:t>output</w:t>
      </w:r>
      <w:proofErr w:type="gramEnd"/>
      <w:r>
        <w:t xml:space="preserve"> is greater than input</w:t>
      </w:r>
    </w:p>
    <w:p w:rsidR="00D25F69" w:rsidRDefault="00D25F69" w:rsidP="00D25F69">
      <w:proofErr w:type="gramStart"/>
      <w:r>
        <w:t>or</w:t>
      </w:r>
      <w:proofErr w:type="gramEnd"/>
    </w:p>
    <w:p w:rsidR="00D25F69" w:rsidRDefault="00D25F69" w:rsidP="00D25F69">
      <w:proofErr w:type="gramStart"/>
      <w:r>
        <w:t>output</w:t>
      </w:r>
      <w:proofErr w:type="gramEnd"/>
      <w:r>
        <w:t xml:space="preserve"> should be 40 (W)</w:t>
      </w:r>
    </w:p>
    <w:p w:rsidR="00D25F69" w:rsidRDefault="00D25F69" w:rsidP="00D25F69">
      <w:r>
        <w:t>1</w:t>
      </w:r>
    </w:p>
    <w:p w:rsidR="00D25F69" w:rsidRDefault="00D25F69" w:rsidP="00D25F69">
      <w:r>
        <w:t xml:space="preserve">(iii)    </w:t>
      </w:r>
      <w:proofErr w:type="gramStart"/>
      <w:r>
        <w:t>recorded</w:t>
      </w:r>
      <w:proofErr w:type="gramEnd"/>
      <w:r>
        <w:t xml:space="preserve"> time much shorter than actual time</w:t>
      </w:r>
    </w:p>
    <w:p w:rsidR="00D25F69" w:rsidRDefault="00D25F69" w:rsidP="00D25F69">
      <w:proofErr w:type="gramStart"/>
      <w:r>
        <w:t>accept</w:t>
      </w:r>
      <w:proofErr w:type="gramEnd"/>
      <w:r>
        <w:t xml:space="preserve"> timer started too late</w:t>
      </w:r>
    </w:p>
    <w:p w:rsidR="00D25F69" w:rsidRDefault="00D25F69" w:rsidP="00D25F69">
      <w:proofErr w:type="gramStart"/>
      <w:r>
        <w:t>accept</w:t>
      </w:r>
      <w:proofErr w:type="gramEnd"/>
      <w:r>
        <w:t xml:space="preserve"> timer stopped too soon</w:t>
      </w:r>
    </w:p>
    <w:p w:rsidR="00D25F69" w:rsidRDefault="00D25F69" w:rsidP="00D25F69">
      <w:r>
        <w:t>1</w:t>
      </w:r>
    </w:p>
    <w:p w:rsidR="00D25F69" w:rsidRDefault="00D25F69" w:rsidP="00D25F69">
      <w:r>
        <w:t>[12]</w:t>
      </w:r>
    </w:p>
    <w:p w:rsidR="00D25F69" w:rsidRDefault="00D25F69" w:rsidP="00D25F69">
      <w:r>
        <w:t>Q5.</w:t>
      </w:r>
    </w:p>
    <w:p w:rsidR="00D25F69" w:rsidRDefault="00D25F69" w:rsidP="00D25F69">
      <w:r>
        <w:t>(</w:t>
      </w:r>
      <w:proofErr w:type="gramStart"/>
      <w:r>
        <w:t>a</w:t>
      </w:r>
      <w:proofErr w:type="gramEnd"/>
      <w:r>
        <w:t>)      chemical</w:t>
      </w:r>
    </w:p>
    <w:p w:rsidR="00D25F69" w:rsidRDefault="00D25F69" w:rsidP="00D25F69">
      <w:proofErr w:type="gramStart"/>
      <w:r>
        <w:t>correct</w:t>
      </w:r>
      <w:proofErr w:type="gramEnd"/>
      <w:r>
        <w:t xml:space="preserve"> order only</w:t>
      </w:r>
    </w:p>
    <w:p w:rsidR="00D25F69" w:rsidRDefault="00D25F69" w:rsidP="00D25F69">
      <w:r>
        <w:t>1</w:t>
      </w:r>
    </w:p>
    <w:p w:rsidR="00D25F69" w:rsidRDefault="00D25F69" w:rsidP="00D25F69">
      <w:proofErr w:type="gramStart"/>
      <w:r>
        <w:t>kinetic</w:t>
      </w:r>
      <w:proofErr w:type="gramEnd"/>
    </w:p>
    <w:p w:rsidR="00D25F69" w:rsidRDefault="00D25F69" w:rsidP="00D25F69">
      <w:r>
        <w:t>1</w:t>
      </w:r>
    </w:p>
    <w:p w:rsidR="00D25F69" w:rsidRDefault="00D25F69" w:rsidP="00D25F69">
      <w:proofErr w:type="gramStart"/>
      <w:r>
        <w:t>sound</w:t>
      </w:r>
      <w:proofErr w:type="gramEnd"/>
    </w:p>
    <w:p w:rsidR="00D25F69" w:rsidRDefault="00D25F69" w:rsidP="00D25F69">
      <w:r>
        <w:t>1</w:t>
      </w:r>
    </w:p>
    <w:p w:rsidR="00D25F69" w:rsidRDefault="00D25F69" w:rsidP="00D25F69">
      <w:r>
        <w:lastRenderedPageBreak/>
        <w:t>(b)     48% or 0.48</w:t>
      </w:r>
    </w:p>
    <w:p w:rsidR="00D25F69" w:rsidRDefault="00D25F69" w:rsidP="00D25F69">
      <w:proofErr w:type="gramStart"/>
      <w:r>
        <w:t>an</w:t>
      </w:r>
      <w:proofErr w:type="gramEnd"/>
      <w:r>
        <w:t xml:space="preserve"> answer of 0.48 with a unit gains 1 mark</w:t>
      </w:r>
    </w:p>
    <w:p w:rsidR="00D25F69" w:rsidRDefault="00D25F69" w:rsidP="00D25F69">
      <w:proofErr w:type="gramStart"/>
      <w:r>
        <w:t>an</w:t>
      </w:r>
      <w:proofErr w:type="gramEnd"/>
      <w:r>
        <w:t xml:space="preserve"> answer of 0.48% gains 1 mark</w:t>
      </w:r>
    </w:p>
    <w:p w:rsidR="00D25F69" w:rsidRDefault="00D25F69" w:rsidP="00D25F69">
      <w:proofErr w:type="gramStart"/>
      <w:r>
        <w:t>an</w:t>
      </w:r>
      <w:proofErr w:type="gramEnd"/>
      <w:r>
        <w:t xml:space="preserve"> answer of 48 with or without a unit gains 1 mark</w:t>
      </w:r>
    </w:p>
    <w:p w:rsidR="00D25F69" w:rsidRDefault="00D25F69" w:rsidP="00D25F69">
      <w:r>
        <w:t>2</w:t>
      </w:r>
    </w:p>
    <w:p w:rsidR="00D25F69" w:rsidRDefault="00D25F69" w:rsidP="00D25F69">
      <w:r>
        <w:t>[5]</w:t>
      </w:r>
    </w:p>
    <w:p w:rsidR="00D25F69" w:rsidRDefault="00D25F69" w:rsidP="00D25F69">
      <w:r>
        <w:t>Q6.</w:t>
      </w:r>
    </w:p>
    <w:p w:rsidR="00D25F69" w:rsidRDefault="00D25F69" w:rsidP="00D25F69">
      <w:r>
        <w:t>(a)     (</w:t>
      </w:r>
      <w:proofErr w:type="spellStart"/>
      <w:proofErr w:type="gramStart"/>
      <w:r>
        <w:t>i</w:t>
      </w:r>
      <w:proofErr w:type="spellEnd"/>
      <w:proofErr w:type="gramEnd"/>
      <w:r>
        <w:t>)      150</w:t>
      </w:r>
    </w:p>
    <w:p w:rsidR="00D25F69" w:rsidRDefault="00D25F69" w:rsidP="00D25F69">
      <w:r>
        <w:t>1</w:t>
      </w:r>
    </w:p>
    <w:p w:rsidR="00D25F69" w:rsidRDefault="00D25F69" w:rsidP="00D25F69">
      <w:r>
        <w:t xml:space="preserve">(ii)     </w:t>
      </w:r>
      <w:proofErr w:type="gramStart"/>
      <w:r>
        <w:t>transferred</w:t>
      </w:r>
      <w:proofErr w:type="gramEnd"/>
      <w:r>
        <w:t xml:space="preserve"> to the surroundings by heating</w:t>
      </w:r>
    </w:p>
    <w:p w:rsidR="00D25F69" w:rsidRDefault="00D25F69" w:rsidP="00D25F69">
      <w:proofErr w:type="gramStart"/>
      <w:r>
        <w:t>reference</w:t>
      </w:r>
      <w:proofErr w:type="gramEnd"/>
      <w:r>
        <w:t xml:space="preserve"> to sound negates mark</w:t>
      </w:r>
    </w:p>
    <w:p w:rsidR="00D25F69" w:rsidRDefault="00D25F69" w:rsidP="00D25F69">
      <w:r>
        <w:t>1</w:t>
      </w:r>
    </w:p>
    <w:p w:rsidR="00D25F69" w:rsidRDefault="00D25F69" w:rsidP="00D25F69">
      <w:r>
        <w:t>(iii)    0.75</w:t>
      </w:r>
    </w:p>
    <w:p w:rsidR="00D25F69" w:rsidRDefault="00D25F69" w:rsidP="00D25F69">
      <w:r>
        <w:t>450 / 600 gains 1 mark</w:t>
      </w:r>
    </w:p>
    <w:p w:rsidR="00D25F69" w:rsidRDefault="00D25F69" w:rsidP="00D25F69">
      <w:proofErr w:type="gramStart"/>
      <w:r>
        <w:t>accept</w:t>
      </w:r>
      <w:proofErr w:type="gramEnd"/>
      <w:r>
        <w:t xml:space="preserve"> 75% for 2 marks</w:t>
      </w:r>
    </w:p>
    <w:p w:rsidR="00D25F69" w:rsidRDefault="00D25F69" w:rsidP="00D25F69">
      <w:proofErr w:type="gramStart"/>
      <w:r>
        <w:t>maximum</w:t>
      </w:r>
      <w:proofErr w:type="gramEnd"/>
      <w:r>
        <w:t xml:space="preserve"> of 1 mark awarded if a unit is given</w:t>
      </w:r>
    </w:p>
    <w:p w:rsidR="00D25F69" w:rsidRDefault="00D25F69" w:rsidP="00D25F69">
      <w:r>
        <w:t>2</w:t>
      </w:r>
    </w:p>
    <w:p w:rsidR="00D25F69" w:rsidRDefault="00D25F69" w:rsidP="00D25F69">
      <w:proofErr w:type="gramStart"/>
      <w:r>
        <w:t>(iv)    20</w:t>
      </w:r>
      <w:proofErr w:type="gramEnd"/>
      <w:r>
        <w:t xml:space="preserve"> (s)</w:t>
      </w:r>
    </w:p>
    <w:p w:rsidR="00D25F69" w:rsidRDefault="00D25F69" w:rsidP="00D25F69">
      <w:proofErr w:type="gramStart"/>
      <w:r>
        <w:t>correct</w:t>
      </w:r>
      <w:proofErr w:type="gramEnd"/>
      <w:r>
        <w:t xml:space="preserve"> answer with or without working gains 2 marks</w:t>
      </w:r>
    </w:p>
    <w:p w:rsidR="00D25F69" w:rsidRDefault="00D25F69" w:rsidP="00D25F69">
      <w:proofErr w:type="gramStart"/>
      <w:r>
        <w:t>correct</w:t>
      </w:r>
      <w:proofErr w:type="gramEnd"/>
      <w:r>
        <w:t xml:space="preserve"> substitution of 600 / 30 gains 1 mark</w:t>
      </w:r>
    </w:p>
    <w:p w:rsidR="00D25F69" w:rsidRDefault="00D25F69" w:rsidP="00D25F69">
      <w:r>
        <w:t>2</w:t>
      </w:r>
    </w:p>
    <w:p w:rsidR="00D25F69" w:rsidRDefault="00D25F69" w:rsidP="00D25F69">
      <w:r>
        <w:t>(b)     (</w:t>
      </w:r>
      <w:proofErr w:type="spellStart"/>
      <w:proofErr w:type="gramStart"/>
      <w:r>
        <w:t>i</w:t>
      </w:r>
      <w:proofErr w:type="spellEnd"/>
      <w:proofErr w:type="gramEnd"/>
      <w:r>
        <w:t>)      to avoid bias</w:t>
      </w:r>
    </w:p>
    <w:p w:rsidR="00D25F69" w:rsidRDefault="00D25F69" w:rsidP="00D25F69">
      <w:r>
        <w:t>1</w:t>
      </w:r>
    </w:p>
    <w:p w:rsidR="00D25F69" w:rsidRDefault="00D25F69" w:rsidP="00D25F69">
      <w:r>
        <w:t xml:space="preserve">(ii)     </w:t>
      </w:r>
      <w:proofErr w:type="gramStart"/>
      <w:r>
        <w:t>use</w:t>
      </w:r>
      <w:proofErr w:type="gramEnd"/>
      <w:r>
        <w:t xml:space="preserve"> less power and last longer</w:t>
      </w:r>
    </w:p>
    <w:p w:rsidR="00D25F69" w:rsidRDefault="00D25F69" w:rsidP="00D25F69">
      <w:r>
        <w:t>1</w:t>
      </w:r>
    </w:p>
    <w:p w:rsidR="00D25F69" w:rsidRDefault="00D25F69" w:rsidP="00D25F69">
      <w:r>
        <w:t>1 LED costs £16, 40 filament bulbs cost £80</w:t>
      </w:r>
    </w:p>
    <w:p w:rsidR="00D25F69" w:rsidRDefault="00D25F69" w:rsidP="00D25F69">
      <w:proofErr w:type="gramStart"/>
      <w:r>
        <w:t>or</w:t>
      </w:r>
      <w:proofErr w:type="gramEnd"/>
    </w:p>
    <w:p w:rsidR="00D25F69" w:rsidRDefault="00D25F69" w:rsidP="00D25F69">
      <w:proofErr w:type="gramStart"/>
      <w:r>
        <w:lastRenderedPageBreak/>
        <w:t>filament</w:t>
      </w:r>
      <w:proofErr w:type="gramEnd"/>
      <w:r>
        <w:t xml:space="preserve"> costs (5 times) more in energy consumption</w:t>
      </w:r>
    </w:p>
    <w:p w:rsidR="00D25F69" w:rsidRDefault="00D25F69" w:rsidP="00D25F69">
      <w:r>
        <w:t>1</w:t>
      </w:r>
    </w:p>
    <w:p w:rsidR="00D25F69" w:rsidRDefault="00D25F69" w:rsidP="00D25F69">
      <w:r>
        <w:t xml:space="preserve">(iii)    </w:t>
      </w:r>
      <w:proofErr w:type="gramStart"/>
      <w:r>
        <w:t>any</w:t>
      </w:r>
      <w:proofErr w:type="gramEnd"/>
      <w:r>
        <w:t xml:space="preserve"> one from:</w:t>
      </w:r>
    </w:p>
    <w:p w:rsidR="00D25F69" w:rsidRDefault="00D25F69" w:rsidP="00D25F69">
      <w:r>
        <w:t xml:space="preserve">•        </w:t>
      </w:r>
      <w:proofErr w:type="gramStart"/>
      <w:r>
        <w:t>availability</w:t>
      </w:r>
      <w:proofErr w:type="gramEnd"/>
      <w:r>
        <w:t xml:space="preserve"> of bulbs</w:t>
      </w:r>
    </w:p>
    <w:p w:rsidR="00D25F69" w:rsidRDefault="00D25F69" w:rsidP="00D25F69">
      <w:r>
        <w:t>•        colour output</w:t>
      </w:r>
    </w:p>
    <w:p w:rsidR="00D25F69" w:rsidRDefault="00D25F69" w:rsidP="00D25F69">
      <w:r>
        <w:t xml:space="preserve">•        </w:t>
      </w:r>
      <w:proofErr w:type="gramStart"/>
      <w:r>
        <w:t>temperature</w:t>
      </w:r>
      <w:proofErr w:type="gramEnd"/>
      <w:r>
        <w:t xml:space="preserve"> of bulb surface</w:t>
      </w:r>
    </w:p>
    <w:p w:rsidR="00D25F69" w:rsidRDefault="00D25F69" w:rsidP="00D25F69">
      <w:r>
        <w:t>1</w:t>
      </w:r>
    </w:p>
    <w:p w:rsidR="00D25F69" w:rsidRDefault="00D25F69" w:rsidP="00D25F69">
      <w:r>
        <w:t>[10]</w:t>
      </w:r>
    </w:p>
    <w:p w:rsidR="00D25F69" w:rsidRDefault="00D25F69" w:rsidP="00D25F69">
      <w:r>
        <w:t>Q7.</w:t>
      </w:r>
    </w:p>
    <w:p w:rsidR="00D25F69" w:rsidRDefault="00D25F69" w:rsidP="00D25F69">
      <w:r>
        <w:t>(a)     (</w:t>
      </w:r>
      <w:proofErr w:type="spellStart"/>
      <w:proofErr w:type="gramStart"/>
      <w:r>
        <w:t>i</w:t>
      </w:r>
      <w:proofErr w:type="spellEnd"/>
      <w:proofErr w:type="gramEnd"/>
      <w:r>
        <w:t>)       temperature (increase) and time switched on are directly  proportional</w:t>
      </w:r>
    </w:p>
    <w:p w:rsidR="00D25F69" w:rsidRDefault="00D25F69" w:rsidP="00D25F69">
      <w:proofErr w:type="gramStart"/>
      <w:r>
        <w:t>accept</w:t>
      </w:r>
      <w:proofErr w:type="gramEnd"/>
      <w:r>
        <w:t xml:space="preserve"> the idea of equal increases in time giving equal increases in temperature</w:t>
      </w:r>
    </w:p>
    <w:p w:rsidR="00D25F69" w:rsidRDefault="00D25F69" w:rsidP="00D25F69">
      <w:proofErr w:type="gramStart"/>
      <w:r>
        <w:t>answers</w:t>
      </w:r>
      <w:proofErr w:type="gramEnd"/>
      <w:r>
        <w:t xml:space="preserve"> such as:</w:t>
      </w:r>
    </w:p>
    <w:p w:rsidR="00D25F69" w:rsidRDefault="00D25F69" w:rsidP="00D25F69">
      <w:r>
        <w:t xml:space="preserve">•         </w:t>
      </w:r>
      <w:proofErr w:type="gramStart"/>
      <w:r>
        <w:t>as</w:t>
      </w:r>
      <w:proofErr w:type="gramEnd"/>
      <w:r>
        <w:t xml:space="preserve"> time increases, temperature increases</w:t>
      </w:r>
    </w:p>
    <w:p w:rsidR="00D25F69" w:rsidRDefault="00D25F69" w:rsidP="00D25F69">
      <w:r>
        <w:t xml:space="preserve">•         </w:t>
      </w:r>
      <w:proofErr w:type="gramStart"/>
      <w:r>
        <w:t>positive</w:t>
      </w:r>
      <w:proofErr w:type="gramEnd"/>
      <w:r>
        <w:t xml:space="preserve"> correlation</w:t>
      </w:r>
    </w:p>
    <w:p w:rsidR="00D25F69" w:rsidRDefault="00D25F69" w:rsidP="00D25F69">
      <w:r>
        <w:t xml:space="preserve">•         </w:t>
      </w:r>
      <w:proofErr w:type="gramStart"/>
      <w:r>
        <w:t>linear</w:t>
      </w:r>
      <w:proofErr w:type="gramEnd"/>
      <w:r>
        <w:t xml:space="preserve"> relationship</w:t>
      </w:r>
    </w:p>
    <w:p w:rsidR="00D25F69" w:rsidRDefault="00D25F69" w:rsidP="00D25F69">
      <w:r>
        <w:t xml:space="preserve">•         </w:t>
      </w:r>
      <w:proofErr w:type="gramStart"/>
      <w:r>
        <w:t>temperature</w:t>
      </w:r>
      <w:proofErr w:type="gramEnd"/>
      <w:r>
        <w:t xml:space="preserve"> and time are proportional</w:t>
      </w:r>
    </w:p>
    <w:p w:rsidR="00D25F69" w:rsidRDefault="00D25F69" w:rsidP="00D25F69">
      <w:proofErr w:type="gramStart"/>
      <w:r>
        <w:t>score</w:t>
      </w:r>
      <w:proofErr w:type="gramEnd"/>
      <w:r>
        <w:t xml:space="preserve"> 1 mark</w:t>
      </w:r>
    </w:p>
    <w:p w:rsidR="00D25F69" w:rsidRDefault="00D25F69" w:rsidP="00D25F69">
      <w:r>
        <w:t>2</w:t>
      </w:r>
    </w:p>
    <w:p w:rsidR="00D25F69" w:rsidRDefault="00D25F69" w:rsidP="00D25F69">
      <w:r>
        <w:t xml:space="preserve">(ii)     </w:t>
      </w:r>
      <w:proofErr w:type="gramStart"/>
      <w:r>
        <w:t>any</w:t>
      </w:r>
      <w:proofErr w:type="gramEnd"/>
      <w:r>
        <w:t xml:space="preserve"> one from:</w:t>
      </w:r>
    </w:p>
    <w:p w:rsidR="00D25F69" w:rsidRDefault="00D25F69" w:rsidP="00D25F69">
      <w:r>
        <w:t>“</w:t>
      </w:r>
      <w:proofErr w:type="gramStart"/>
      <w:r>
        <w:t>it</w:t>
      </w:r>
      <w:proofErr w:type="gramEnd"/>
      <w:r>
        <w:t>” refers to the metal block</w:t>
      </w:r>
    </w:p>
    <w:p w:rsidR="00D25F69" w:rsidRDefault="00D25F69" w:rsidP="00D25F69">
      <w:r>
        <w:t xml:space="preserve">•         </w:t>
      </w:r>
      <w:proofErr w:type="gramStart"/>
      <w:r>
        <w:t>energy</w:t>
      </w:r>
      <w:proofErr w:type="gramEnd"/>
      <w:r>
        <w:t xml:space="preserve"> transfer (from the block) to the surroundings</w:t>
      </w:r>
    </w:p>
    <w:p w:rsidR="00D25F69" w:rsidRDefault="00D25F69" w:rsidP="00D25F69">
      <w:proofErr w:type="gramStart"/>
      <w:r>
        <w:t>accept</w:t>
      </w:r>
      <w:proofErr w:type="gramEnd"/>
      <w:r>
        <w:t xml:space="preserve"> lost for transfer</w:t>
      </w:r>
    </w:p>
    <w:p w:rsidR="00D25F69" w:rsidRDefault="00D25F69" w:rsidP="00D25F69">
      <w:proofErr w:type="gramStart"/>
      <w:r>
        <w:t>accept</w:t>
      </w:r>
      <w:proofErr w:type="gramEnd"/>
      <w:r>
        <w:t xml:space="preserve"> air for surroundings</w:t>
      </w:r>
    </w:p>
    <w:p w:rsidR="00D25F69" w:rsidRDefault="00D25F69" w:rsidP="00D25F69">
      <w:r>
        <w:t>•         (some) energy used to warm the heater / thermometer (itself)</w:t>
      </w:r>
    </w:p>
    <w:p w:rsidR="00D25F69" w:rsidRDefault="00D25F69" w:rsidP="00D25F69">
      <w:proofErr w:type="gramStart"/>
      <w:r>
        <w:t>accept</w:t>
      </w:r>
      <w:proofErr w:type="gramEnd"/>
      <w:r>
        <w:t xml:space="preserve"> takes time for heater to warm up</w:t>
      </w:r>
    </w:p>
    <w:p w:rsidR="00D25F69" w:rsidRDefault="00D25F69" w:rsidP="00D25F69">
      <w:r>
        <w:t>•         (metal) block is not insulated</w:t>
      </w:r>
    </w:p>
    <w:p w:rsidR="00D25F69" w:rsidRDefault="00D25F69" w:rsidP="00D25F69">
      <w:r>
        <w:t>1</w:t>
      </w:r>
    </w:p>
    <w:p w:rsidR="00D25F69" w:rsidRDefault="00D25F69" w:rsidP="00D25F69">
      <w:r>
        <w:lastRenderedPageBreak/>
        <w:t>(iii)    15 000</w:t>
      </w:r>
    </w:p>
    <w:p w:rsidR="00D25F69" w:rsidRDefault="00D25F69" w:rsidP="00D25F69">
      <w:proofErr w:type="gramStart"/>
      <w:r>
        <w:t>allow</w:t>
      </w:r>
      <w:proofErr w:type="gramEnd"/>
      <w:r>
        <w:t xml:space="preserve"> 1 mark for correct substitution, </w:t>
      </w:r>
      <w:proofErr w:type="spellStart"/>
      <w:r>
        <w:t>ie</w:t>
      </w:r>
      <w:proofErr w:type="spellEnd"/>
      <w:r>
        <w:t xml:space="preserve"> 50 × 300 provided no subsequent step shown</w:t>
      </w:r>
    </w:p>
    <w:p w:rsidR="00D25F69" w:rsidRDefault="00D25F69" w:rsidP="00D25F69">
      <w:r>
        <w:t>2</w:t>
      </w:r>
    </w:p>
    <w:p w:rsidR="00D25F69" w:rsidRDefault="00D25F69" w:rsidP="00D25F69">
      <w:r>
        <w:t xml:space="preserve">(b)     </w:t>
      </w:r>
      <w:proofErr w:type="gramStart"/>
      <w:r>
        <w:t>lead</w:t>
      </w:r>
      <w:proofErr w:type="gramEnd"/>
    </w:p>
    <w:p w:rsidR="00D25F69" w:rsidRDefault="00D25F69" w:rsidP="00D25F69">
      <w:proofErr w:type="gramStart"/>
      <w:r>
        <w:t>reason</w:t>
      </w:r>
      <w:proofErr w:type="gramEnd"/>
      <w:r>
        <w:t xml:space="preserve"> only scores if lead is chosen</w:t>
      </w:r>
    </w:p>
    <w:p w:rsidR="00D25F69" w:rsidRDefault="00D25F69" w:rsidP="00D25F69">
      <w:r>
        <w:t>1</w:t>
      </w:r>
    </w:p>
    <w:p w:rsidR="00D25F69" w:rsidRDefault="00D25F69" w:rsidP="00D25F69">
      <w:proofErr w:type="gramStart"/>
      <w:r>
        <w:t>needs</w:t>
      </w:r>
      <w:proofErr w:type="gramEnd"/>
      <w:r>
        <w:t xml:space="preserve"> least energy to raise temperature by 1°C</w:t>
      </w:r>
    </w:p>
    <w:p w:rsidR="00D25F69" w:rsidRDefault="00D25F69" w:rsidP="00D25F69">
      <w:proofErr w:type="gramStart"/>
      <w:r>
        <w:t>accept</w:t>
      </w:r>
      <w:proofErr w:type="gramEnd"/>
      <w:r>
        <w:t xml:space="preserve"> needs less energy to heat it (by the same amount) </w:t>
      </w:r>
    </w:p>
    <w:p w:rsidR="00D25F69" w:rsidRDefault="00D25F69" w:rsidP="00D25F69">
      <w:proofErr w:type="gramStart"/>
      <w:r>
        <w:t>lowest</w:t>
      </w:r>
      <w:proofErr w:type="gramEnd"/>
      <w:r>
        <w:t xml:space="preserve"> specific heat capacity is insufficient</w:t>
      </w:r>
    </w:p>
    <w:p w:rsidR="00D25F69" w:rsidRDefault="00D25F69" w:rsidP="00D25F69">
      <w:r>
        <w:t>1</w:t>
      </w:r>
    </w:p>
    <w:p w:rsidR="00D25F69" w:rsidRDefault="00D25F69" w:rsidP="00D25F69">
      <w:r>
        <w:t>[7]</w:t>
      </w:r>
    </w:p>
    <w:p w:rsidR="00D25F69" w:rsidRDefault="00D25F69" w:rsidP="00D25F69">
      <w:r>
        <w:t>Q8.</w:t>
      </w:r>
    </w:p>
    <w:p w:rsidR="00D25F69" w:rsidRDefault="00D25F69" w:rsidP="00D25F69">
      <w:r>
        <w:t xml:space="preserve">(a)     </w:t>
      </w:r>
      <w:proofErr w:type="gramStart"/>
      <w:r>
        <w:t>electrical</w:t>
      </w:r>
      <w:proofErr w:type="gramEnd"/>
    </w:p>
    <w:p w:rsidR="00D25F69" w:rsidRDefault="00D25F69" w:rsidP="00D25F69">
      <w:r>
        <w:t>1</w:t>
      </w:r>
    </w:p>
    <w:p w:rsidR="00D25F69" w:rsidRDefault="00D25F69" w:rsidP="00D25F69">
      <w:proofErr w:type="gramStart"/>
      <w:r>
        <w:t>chemical</w:t>
      </w:r>
      <w:proofErr w:type="gramEnd"/>
    </w:p>
    <w:p w:rsidR="00D25F69" w:rsidRDefault="00D25F69" w:rsidP="00D25F69">
      <w:r>
        <w:t>1</w:t>
      </w:r>
    </w:p>
    <w:p w:rsidR="00D25F69" w:rsidRDefault="00D25F69" w:rsidP="00D25F69">
      <w:proofErr w:type="gramStart"/>
      <w:r>
        <w:t>light</w:t>
      </w:r>
      <w:proofErr w:type="gramEnd"/>
    </w:p>
    <w:p w:rsidR="00D25F69" w:rsidRDefault="00D25F69" w:rsidP="00D25F69">
      <w:r>
        <w:t>1</w:t>
      </w:r>
    </w:p>
    <w:p w:rsidR="00D25F69" w:rsidRDefault="00D25F69" w:rsidP="00D25F69">
      <w:r>
        <w:t>(b)     25% or 0.25</w:t>
      </w:r>
    </w:p>
    <w:p w:rsidR="00D25F69" w:rsidRDefault="00D25F69" w:rsidP="00D25F69">
      <w:proofErr w:type="gramStart"/>
      <w:r>
        <w:t>allow</w:t>
      </w:r>
      <w:proofErr w:type="gramEnd"/>
      <w:r>
        <w:t xml:space="preserve"> 1 mark for correct substitution, </w:t>
      </w:r>
      <w:proofErr w:type="spellStart"/>
      <w:r>
        <w:t>ie</w:t>
      </w:r>
      <w:proofErr w:type="spellEnd"/>
      <w:r>
        <w:t xml:space="preserve"> 50 ÷ 200 provided no subsequent step shown</w:t>
      </w:r>
    </w:p>
    <w:p w:rsidR="00D25F69" w:rsidRDefault="00D25F69" w:rsidP="00D25F69">
      <w:proofErr w:type="gramStart"/>
      <w:r>
        <w:t>or</w:t>
      </w:r>
      <w:proofErr w:type="gramEnd"/>
    </w:p>
    <w:p w:rsidR="00D25F69" w:rsidRDefault="00D25F69" w:rsidP="00D25F69">
      <w:proofErr w:type="gramStart"/>
      <w:r>
        <w:t>answers</w:t>
      </w:r>
      <w:proofErr w:type="gramEnd"/>
      <w:r>
        <w:t xml:space="preserve"> of 25 with a unit or 0.25 with a unit gain 1 mark </w:t>
      </w:r>
    </w:p>
    <w:p w:rsidR="00D25F69" w:rsidRDefault="00D25F69" w:rsidP="00D25F69">
      <w:proofErr w:type="gramStart"/>
      <w:r>
        <w:t>answers</w:t>
      </w:r>
      <w:proofErr w:type="gramEnd"/>
      <w:r>
        <w:t xml:space="preserve"> of 25 without a unit or 0.25% gain 1 mark</w:t>
      </w:r>
    </w:p>
    <w:p w:rsidR="00D25F69" w:rsidRDefault="00D25F69" w:rsidP="00D25F69">
      <w:r>
        <w:t>2</w:t>
      </w:r>
    </w:p>
    <w:p w:rsidR="00D25F69" w:rsidRDefault="00D25F69" w:rsidP="00D25F69">
      <w:r>
        <w:t xml:space="preserve">(c)     </w:t>
      </w:r>
      <w:proofErr w:type="gramStart"/>
      <w:r>
        <w:t>the</w:t>
      </w:r>
      <w:proofErr w:type="gramEnd"/>
      <w:r>
        <w:t xml:space="preserve"> information board can be used anywhere it is needed</w:t>
      </w:r>
    </w:p>
    <w:p w:rsidR="00D25F69" w:rsidRDefault="00D25F69" w:rsidP="00D25F69">
      <w:r>
        <w:t>1</w:t>
      </w:r>
    </w:p>
    <w:p w:rsidR="00D25F69" w:rsidRDefault="00D25F69" w:rsidP="00D25F69">
      <w:r>
        <w:t>[6]</w:t>
      </w:r>
    </w:p>
    <w:p w:rsidR="00D25F69" w:rsidRDefault="00D25F69" w:rsidP="00D25F69">
      <w:r>
        <w:lastRenderedPageBreak/>
        <w:t>Q9.</w:t>
      </w:r>
    </w:p>
    <w:p w:rsidR="00D25F69" w:rsidRDefault="00D25F69" w:rsidP="00D25F69">
      <w:r>
        <w:t>(a)     (</w:t>
      </w:r>
      <w:proofErr w:type="spellStart"/>
      <w:proofErr w:type="gramStart"/>
      <w:r>
        <w:t>i</w:t>
      </w:r>
      <w:proofErr w:type="spellEnd"/>
      <w:proofErr w:type="gramEnd"/>
      <w:r>
        <w:t>)       replaced faster than it is used</w:t>
      </w:r>
    </w:p>
    <w:p w:rsidR="00D25F69" w:rsidRDefault="00D25F69" w:rsidP="00D25F69">
      <w:proofErr w:type="gramStart"/>
      <w:r>
        <w:t>accept</w:t>
      </w:r>
      <w:proofErr w:type="gramEnd"/>
      <w:r>
        <w:t xml:space="preserve"> replaced as quick as it is used</w:t>
      </w:r>
    </w:p>
    <w:p w:rsidR="00D25F69" w:rsidRDefault="00D25F69" w:rsidP="00D25F69">
      <w:proofErr w:type="gramStart"/>
      <w:r>
        <w:t>accept</w:t>
      </w:r>
      <w:proofErr w:type="gramEnd"/>
      <w:r>
        <w:t xml:space="preserve"> it will never run out </w:t>
      </w:r>
    </w:p>
    <w:p w:rsidR="00D25F69" w:rsidRDefault="00D25F69" w:rsidP="00D25F69">
      <w:proofErr w:type="gramStart"/>
      <w:r>
        <w:t>do</w:t>
      </w:r>
      <w:proofErr w:type="gramEnd"/>
      <w:r>
        <w:t xml:space="preserve"> not accept can be used again</w:t>
      </w:r>
    </w:p>
    <w:p w:rsidR="00D25F69" w:rsidRDefault="00D25F69" w:rsidP="00D25F69">
      <w:r>
        <w:t>1</w:t>
      </w:r>
    </w:p>
    <w:p w:rsidR="00D25F69" w:rsidRDefault="00D25F69" w:rsidP="00D25F69">
      <w:r>
        <w:t xml:space="preserve">(ii)     </w:t>
      </w:r>
      <w:proofErr w:type="gramStart"/>
      <w:r>
        <w:t>any</w:t>
      </w:r>
      <w:proofErr w:type="gramEnd"/>
      <w:r>
        <w:t xml:space="preserve"> two from:</w:t>
      </w:r>
    </w:p>
    <w:p w:rsidR="00D25F69" w:rsidRDefault="00D25F69" w:rsidP="00D25F69">
      <w:proofErr w:type="gramStart"/>
      <w:r>
        <w:t>two</w:t>
      </w:r>
      <w:proofErr w:type="gramEnd"/>
      <w:r>
        <w:t xml:space="preserve"> sources required for the mark</w:t>
      </w:r>
    </w:p>
    <w:p w:rsidR="00D25F69" w:rsidRDefault="00D25F69" w:rsidP="00D25F69">
      <w:r>
        <w:t xml:space="preserve">•        </w:t>
      </w:r>
      <w:proofErr w:type="gramStart"/>
      <w:r>
        <w:t>wind</w:t>
      </w:r>
      <w:proofErr w:type="gramEnd"/>
    </w:p>
    <w:p w:rsidR="00D25F69" w:rsidRDefault="00D25F69" w:rsidP="00D25F69">
      <w:r>
        <w:t xml:space="preserve">•        </w:t>
      </w:r>
      <w:proofErr w:type="gramStart"/>
      <w:r>
        <w:t>waves</w:t>
      </w:r>
      <w:proofErr w:type="gramEnd"/>
    </w:p>
    <w:p w:rsidR="00D25F69" w:rsidRDefault="00D25F69" w:rsidP="00D25F69">
      <w:r>
        <w:t xml:space="preserve">•        </w:t>
      </w:r>
      <w:proofErr w:type="gramStart"/>
      <w:r>
        <w:t>tides</w:t>
      </w:r>
      <w:proofErr w:type="gramEnd"/>
    </w:p>
    <w:p w:rsidR="00D25F69" w:rsidRDefault="00D25F69" w:rsidP="00D25F69">
      <w:r>
        <w:t xml:space="preserve">•        </w:t>
      </w:r>
      <w:proofErr w:type="gramStart"/>
      <w:r>
        <w:t>fall</w:t>
      </w:r>
      <w:proofErr w:type="gramEnd"/>
      <w:r>
        <w:t xml:space="preserve"> of water</w:t>
      </w:r>
    </w:p>
    <w:p w:rsidR="00D25F69" w:rsidRDefault="00D25F69" w:rsidP="00D25F69">
      <w:proofErr w:type="gramStart"/>
      <w:r>
        <w:t>do</w:t>
      </w:r>
      <w:proofErr w:type="gramEnd"/>
      <w:r>
        <w:t xml:space="preserve"> not accept water / oceans </w:t>
      </w:r>
    </w:p>
    <w:p w:rsidR="00D25F69" w:rsidRDefault="00D25F69" w:rsidP="00D25F69">
      <w:proofErr w:type="gramStart"/>
      <w:r>
        <w:t>accept</w:t>
      </w:r>
      <w:proofErr w:type="gramEnd"/>
      <w:r>
        <w:t xml:space="preserve"> hydroelectric</w:t>
      </w:r>
    </w:p>
    <w:p w:rsidR="00D25F69" w:rsidRDefault="00D25F69" w:rsidP="00D25F69">
      <w:r>
        <w:t xml:space="preserve">•        </w:t>
      </w:r>
      <w:proofErr w:type="gramStart"/>
      <w:r>
        <w:t>biofuel</w:t>
      </w:r>
      <w:proofErr w:type="gramEnd"/>
    </w:p>
    <w:p w:rsidR="00D25F69" w:rsidRDefault="00D25F69" w:rsidP="00D25F69">
      <w:proofErr w:type="gramStart"/>
      <w:r>
        <w:t>accept</w:t>
      </w:r>
      <w:proofErr w:type="gramEnd"/>
      <w:r>
        <w:t xml:space="preserve"> a named biofuel </w:t>
      </w:r>
      <w:proofErr w:type="spellStart"/>
      <w:r>
        <w:t>eg</w:t>
      </w:r>
      <w:proofErr w:type="spellEnd"/>
      <w:r>
        <w:t xml:space="preserve"> wood</w:t>
      </w:r>
    </w:p>
    <w:p w:rsidR="00D25F69" w:rsidRDefault="00D25F69" w:rsidP="00D25F69">
      <w:r>
        <w:t xml:space="preserve">•        </w:t>
      </w:r>
      <w:proofErr w:type="gramStart"/>
      <w:r>
        <w:t>geothermal</w:t>
      </w:r>
      <w:proofErr w:type="gramEnd"/>
    </w:p>
    <w:p w:rsidR="00D25F69" w:rsidRDefault="00D25F69" w:rsidP="00D25F69">
      <w:r>
        <w:t>1</w:t>
      </w:r>
    </w:p>
    <w:p w:rsidR="00D25F69" w:rsidRDefault="00D25F69" w:rsidP="00D25F69">
      <w:r>
        <w:t>(b)     (</w:t>
      </w:r>
      <w:proofErr w:type="spellStart"/>
      <w:proofErr w:type="gramStart"/>
      <w:r>
        <w:t>i</w:t>
      </w:r>
      <w:proofErr w:type="spellEnd"/>
      <w:proofErr w:type="gramEnd"/>
      <w:r>
        <w:t>)      any two from:</w:t>
      </w:r>
    </w:p>
    <w:p w:rsidR="00D25F69" w:rsidRDefault="00D25F69" w:rsidP="00D25F69">
      <w:r>
        <w:t xml:space="preserve">•        </w:t>
      </w:r>
      <w:proofErr w:type="gramStart"/>
      <w:r>
        <w:t>increases</w:t>
      </w:r>
      <w:proofErr w:type="gramEnd"/>
      <w:r>
        <w:t xml:space="preserve"> from 20° to 30°</w:t>
      </w:r>
    </w:p>
    <w:p w:rsidR="00D25F69" w:rsidRDefault="00D25F69" w:rsidP="00D25F69">
      <w:r>
        <w:t>•        reaches maximum value at 30°</w:t>
      </w:r>
    </w:p>
    <w:p w:rsidR="00D25F69" w:rsidRDefault="00D25F69" w:rsidP="00D25F69">
      <w:r>
        <w:t xml:space="preserve">•        </w:t>
      </w:r>
      <w:proofErr w:type="gramStart"/>
      <w:r>
        <w:t>then</w:t>
      </w:r>
      <w:proofErr w:type="gramEnd"/>
      <w:r>
        <w:t xml:space="preserve"> decreases from 30°</w:t>
      </w:r>
    </w:p>
    <w:p w:rsidR="00D25F69" w:rsidRDefault="00D25F69" w:rsidP="00D25F69">
      <w:r>
        <w:t xml:space="preserve">•        </w:t>
      </w:r>
      <w:proofErr w:type="gramStart"/>
      <w:r>
        <w:t>same</w:t>
      </w:r>
      <w:proofErr w:type="gramEnd"/>
      <w:r>
        <w:t xml:space="preserve"> pattern for each month</w:t>
      </w:r>
    </w:p>
    <w:p w:rsidR="00D25F69" w:rsidRDefault="00D25F69" w:rsidP="00D25F69">
      <w:proofErr w:type="gramStart"/>
      <w:r>
        <w:t>accept</w:t>
      </w:r>
      <w:proofErr w:type="gramEnd"/>
      <w:r>
        <w:t xml:space="preserve"> peaks at 30° for both marks</w:t>
      </w:r>
    </w:p>
    <w:p w:rsidR="00D25F69" w:rsidRDefault="00D25F69" w:rsidP="00D25F69">
      <w:proofErr w:type="gramStart"/>
      <w:r>
        <w:t>accept</w:t>
      </w:r>
      <w:proofErr w:type="gramEnd"/>
      <w:r>
        <w:t xml:space="preserve"> goes up then down for 1 mark </w:t>
      </w:r>
    </w:p>
    <w:p w:rsidR="00D25F69" w:rsidRDefault="00D25F69" w:rsidP="00D25F69">
      <w:proofErr w:type="gramStart"/>
      <w:r>
        <w:t>ignore</w:t>
      </w:r>
      <w:proofErr w:type="gramEnd"/>
      <w:r>
        <w:t xml:space="preserve"> it’s always the lowest at 50°</w:t>
      </w:r>
    </w:p>
    <w:p w:rsidR="00D25F69" w:rsidRDefault="00D25F69" w:rsidP="00D25F69">
      <w:r>
        <w:t>2</w:t>
      </w:r>
    </w:p>
    <w:p w:rsidR="00D25F69" w:rsidRDefault="00D25F69" w:rsidP="00D25F69">
      <w:r>
        <w:lastRenderedPageBreak/>
        <w:t>(ii)      648</w:t>
      </w:r>
    </w:p>
    <w:p w:rsidR="00D25F69" w:rsidRDefault="00D25F69" w:rsidP="00D25F69">
      <w:proofErr w:type="gramStart"/>
      <w:r>
        <w:t>an</w:t>
      </w:r>
      <w:proofErr w:type="gramEnd"/>
      <w:r>
        <w:t xml:space="preserve"> answer of 129.6 gains 2 marks</w:t>
      </w:r>
    </w:p>
    <w:p w:rsidR="00D25F69" w:rsidRDefault="00D25F69" w:rsidP="00D25F69">
      <w:proofErr w:type="gramStart"/>
      <w:r>
        <w:t>allow</w:t>
      </w:r>
      <w:proofErr w:type="gramEnd"/>
      <w:r>
        <w:t xml:space="preserve"> 1 mark for using 720 value only from table </w:t>
      </w:r>
    </w:p>
    <w:p w:rsidR="00D25F69" w:rsidRDefault="00D25F69" w:rsidP="00D25F69">
      <w:proofErr w:type="gramStart"/>
      <w:r>
        <w:t>allow</w:t>
      </w:r>
      <w:proofErr w:type="gramEnd"/>
      <w:r>
        <w:t xml:space="preserve"> 2 marks for answers 639, 612, 576, 618(.75) </w:t>
      </w:r>
    </w:p>
    <w:p w:rsidR="00D25F69" w:rsidRDefault="00D25F69" w:rsidP="00D25F69">
      <w:proofErr w:type="gramStart"/>
      <w:r>
        <w:t>allow</w:t>
      </w:r>
      <w:proofErr w:type="gramEnd"/>
      <w:r>
        <w:t xml:space="preserve"> 1 mark for answers 127.8, 122.4, 115.2, 123.75</w:t>
      </w:r>
    </w:p>
    <w:p w:rsidR="00D25F69" w:rsidRDefault="00D25F69" w:rsidP="00D25F69">
      <w:r>
        <w:t>3</w:t>
      </w:r>
    </w:p>
    <w:p w:rsidR="00D25F69" w:rsidRDefault="00D25F69" w:rsidP="00D25F69">
      <w:r>
        <w:t>(c)     (</w:t>
      </w:r>
      <w:proofErr w:type="spellStart"/>
      <w:proofErr w:type="gramStart"/>
      <w:r>
        <w:t>i</w:t>
      </w:r>
      <w:proofErr w:type="spellEnd"/>
      <w:proofErr w:type="gramEnd"/>
      <w:r>
        <w:t>)       (sometimes) electricity demand may be greater than supply (of electricity from the system)</w:t>
      </w:r>
    </w:p>
    <w:p w:rsidR="00D25F69" w:rsidRDefault="00D25F69" w:rsidP="00D25F69">
      <w:proofErr w:type="gramStart"/>
      <w:r>
        <w:t>accept</w:t>
      </w:r>
      <w:proofErr w:type="gramEnd"/>
      <w:r>
        <w:t xml:space="preserve"> cloudy weather, night time affects supply</w:t>
      </w:r>
    </w:p>
    <w:p w:rsidR="00D25F69" w:rsidRDefault="00D25F69" w:rsidP="00D25F69">
      <w:proofErr w:type="gramStart"/>
      <w:r>
        <w:t>or</w:t>
      </w:r>
      <w:proofErr w:type="gramEnd"/>
    </w:p>
    <w:p w:rsidR="00D25F69" w:rsidRDefault="00D25F69" w:rsidP="00D25F69">
      <w:proofErr w:type="gramStart"/>
      <w:r>
        <w:t>can</w:t>
      </w:r>
      <w:proofErr w:type="gramEnd"/>
      <w:r>
        <w:t xml:space="preserve"> sell (excess) electricity (to the National Grid)</w:t>
      </w:r>
    </w:p>
    <w:p w:rsidR="00D25F69" w:rsidRDefault="00D25F69" w:rsidP="00D25F69">
      <w:r>
        <w:t>1</w:t>
      </w:r>
    </w:p>
    <w:p w:rsidR="00D25F69" w:rsidRDefault="00D25F69" w:rsidP="00D25F69">
      <w:r>
        <w:t xml:space="preserve">(ii)     </w:t>
      </w:r>
      <w:proofErr w:type="gramStart"/>
      <w:r>
        <w:t>decreases</w:t>
      </w:r>
      <w:proofErr w:type="gramEnd"/>
      <w:r>
        <w:t xml:space="preserve"> the current</w:t>
      </w:r>
    </w:p>
    <w:p w:rsidR="00D25F69" w:rsidRDefault="00D25F69" w:rsidP="00D25F69">
      <w:proofErr w:type="gramStart"/>
      <w:r>
        <w:t>accept</w:t>
      </w:r>
      <w:proofErr w:type="gramEnd"/>
      <w:r>
        <w:t xml:space="preserve"> increases the voltage</w:t>
      </w:r>
    </w:p>
    <w:p w:rsidR="00D25F69" w:rsidRDefault="00D25F69" w:rsidP="00D25F69">
      <w:r>
        <w:t>1</w:t>
      </w:r>
    </w:p>
    <w:p w:rsidR="00D25F69" w:rsidRDefault="00D25F69" w:rsidP="00D25F69">
      <w:proofErr w:type="gramStart"/>
      <w:r>
        <w:t>reducing</w:t>
      </w:r>
      <w:proofErr w:type="gramEnd"/>
      <w:r>
        <w:t xml:space="preserve"> energy loss (along cables)</w:t>
      </w:r>
    </w:p>
    <w:p w:rsidR="00D25F69" w:rsidRDefault="00D25F69" w:rsidP="00D25F69">
      <w:proofErr w:type="gramStart"/>
      <w:r>
        <w:t>accept</w:t>
      </w:r>
      <w:proofErr w:type="gramEnd"/>
      <w:r>
        <w:t xml:space="preserve"> less heat / thermal energy lost / produced</w:t>
      </w:r>
    </w:p>
    <w:p w:rsidR="00D25F69" w:rsidRDefault="00D25F69" w:rsidP="00D25F69">
      <w:r>
        <w:t>1</w:t>
      </w:r>
    </w:p>
    <w:p w:rsidR="00D25F69" w:rsidRDefault="00D25F69" w:rsidP="00D25F69">
      <w:r>
        <w:t>[10]</w:t>
      </w:r>
    </w:p>
    <w:p w:rsidR="00D25F69" w:rsidRDefault="00D25F69" w:rsidP="00D25F69">
      <w:r>
        <w:t>Q10.</w:t>
      </w:r>
    </w:p>
    <w:p w:rsidR="00D25F69" w:rsidRDefault="00D25F69" w:rsidP="00D25F69">
      <w:r>
        <w:t>(a)     (</w:t>
      </w:r>
      <w:proofErr w:type="spellStart"/>
      <w:proofErr w:type="gramStart"/>
      <w:r>
        <w:t>i</w:t>
      </w:r>
      <w:proofErr w:type="spellEnd"/>
      <w:proofErr w:type="gramEnd"/>
      <w:r>
        <w:t xml:space="preserve">)         </w:t>
      </w:r>
    </w:p>
    <w:p w:rsidR="00D25F69" w:rsidRDefault="00D25F69" w:rsidP="00D25F69">
      <w:r>
        <w:t>1.6 (W)</w:t>
      </w:r>
    </w:p>
    <w:p w:rsidR="00D25F69" w:rsidRDefault="00D25F69" w:rsidP="00D25F69">
      <w:proofErr w:type="gramStart"/>
      <w:r>
        <w:t>allow</w:t>
      </w:r>
      <w:proofErr w:type="gramEnd"/>
      <w:r>
        <w:t xml:space="preserve"> 1 mark for correct substitution </w:t>
      </w:r>
      <w:proofErr w:type="spellStart"/>
      <w:r>
        <w:t>ie</w:t>
      </w:r>
      <w:proofErr w:type="spellEnd"/>
      <w:r>
        <w:t xml:space="preserve">  </w:t>
      </w:r>
    </w:p>
    <w:p w:rsidR="00D25F69" w:rsidRDefault="00D25F69" w:rsidP="00D25F69">
      <w:r>
        <w:t>2</w:t>
      </w:r>
    </w:p>
    <w:p w:rsidR="00D25F69" w:rsidRDefault="00D25F69" w:rsidP="00D25F69">
      <w:r>
        <w:t xml:space="preserve">(ii)      </w:t>
      </w:r>
    </w:p>
    <w:p w:rsidR="00D25F69" w:rsidRDefault="00D25F69" w:rsidP="00D25F69">
      <w:r>
        <w:t>32 (%) / 0.32</w:t>
      </w:r>
    </w:p>
    <w:p w:rsidR="00D25F69" w:rsidRDefault="00D25F69" w:rsidP="00D25F69">
      <w:proofErr w:type="gramStart"/>
      <w:r>
        <w:t>or</w:t>
      </w:r>
      <w:proofErr w:type="gramEnd"/>
    </w:p>
    <w:p w:rsidR="00D25F69" w:rsidRDefault="00D25F69" w:rsidP="00D25F69">
      <w:proofErr w:type="gramStart"/>
      <w:r>
        <w:t>their</w:t>
      </w:r>
      <w:proofErr w:type="gramEnd"/>
      <w:r>
        <w:t xml:space="preserve"> (a)(</w:t>
      </w:r>
      <w:proofErr w:type="spellStart"/>
      <w:r>
        <w:t>i</w:t>
      </w:r>
      <w:proofErr w:type="spellEnd"/>
      <w:r>
        <w:t>) ÷ 5 correctly calculated</w:t>
      </w:r>
    </w:p>
    <w:p w:rsidR="00D25F69" w:rsidRDefault="00D25F69" w:rsidP="00D25F69">
      <w:proofErr w:type="gramStart"/>
      <w:r>
        <w:lastRenderedPageBreak/>
        <w:t>ignore</w:t>
      </w:r>
      <w:proofErr w:type="gramEnd"/>
      <w:r>
        <w:t xml:space="preserve"> any units</w:t>
      </w:r>
    </w:p>
    <w:p w:rsidR="00D25F69" w:rsidRDefault="00D25F69" w:rsidP="00D25F69">
      <w:r>
        <w:t>1</w:t>
      </w:r>
    </w:p>
    <w:p w:rsidR="00D25F69" w:rsidRDefault="00D25F69" w:rsidP="00D25F69">
      <w:r>
        <w:t>(b)     (</w:t>
      </w:r>
      <w:proofErr w:type="spellStart"/>
      <w:proofErr w:type="gramStart"/>
      <w:r>
        <w:t>i</w:t>
      </w:r>
      <w:proofErr w:type="spellEnd"/>
      <w:proofErr w:type="gramEnd"/>
      <w:r>
        <w:t>)       any two from:</w:t>
      </w:r>
    </w:p>
    <w:p w:rsidR="00D25F69" w:rsidRDefault="00D25F69" w:rsidP="00D25F69">
      <w:r>
        <w:t xml:space="preserve">•        </w:t>
      </w:r>
      <w:proofErr w:type="gramStart"/>
      <w:r>
        <w:t>comparison</w:t>
      </w:r>
      <w:proofErr w:type="gramEnd"/>
      <w:r>
        <w:t xml:space="preserve"> over same period of time of relative numbers of bulbs </w:t>
      </w:r>
    </w:p>
    <w:p w:rsidR="00D25F69" w:rsidRDefault="00D25F69" w:rsidP="00D25F69">
      <w:proofErr w:type="gramStart"/>
      <w:r>
        <w:t>required</w:t>
      </w:r>
      <w:proofErr w:type="gramEnd"/>
      <w:r>
        <w:t xml:space="preserve"> </w:t>
      </w:r>
      <w:proofErr w:type="spellStart"/>
      <w:r>
        <w:t>eg</w:t>
      </w:r>
      <w:proofErr w:type="spellEnd"/>
      <w:r>
        <w:t xml:space="preserve"> over 50 000 hours 5 CFL’s required to 1 LED</w:t>
      </w:r>
    </w:p>
    <w:p w:rsidR="00D25F69" w:rsidRDefault="00D25F69" w:rsidP="00D25F69">
      <w:proofErr w:type="gramStart"/>
      <w:r>
        <w:t>accept</w:t>
      </w:r>
      <w:proofErr w:type="gramEnd"/>
      <w:r>
        <w:t xml:space="preserve"> an LED lasts 5 times longer</w:t>
      </w:r>
    </w:p>
    <w:p w:rsidR="00D25F69" w:rsidRDefault="00D25F69" w:rsidP="00D25F69">
      <w:r>
        <w:t xml:space="preserve">•        </w:t>
      </w:r>
      <w:proofErr w:type="gramStart"/>
      <w:r>
        <w:t>link</w:t>
      </w:r>
      <w:proofErr w:type="gramEnd"/>
      <w:r>
        <w:t xml:space="preserve"> number of bulbs to cost </w:t>
      </w:r>
      <w:proofErr w:type="spellStart"/>
      <w:r>
        <w:t>eg</w:t>
      </w:r>
      <w:proofErr w:type="spellEnd"/>
      <w:r>
        <w:t xml:space="preserve"> 5 CFL’s cheaper than 1 LED</w:t>
      </w:r>
    </w:p>
    <w:p w:rsidR="00D25F69" w:rsidRDefault="00D25F69" w:rsidP="00D25F69">
      <w:proofErr w:type="gramStart"/>
      <w:r>
        <w:t>an</w:t>
      </w:r>
      <w:proofErr w:type="gramEnd"/>
      <w:r>
        <w:t xml:space="preserve"> answer in terms of over a period of 50 000 hours CFLs cost £15.50 (to buy), LED costs £29.85 (to buy) so CFLs are cheaper scores both marks</w:t>
      </w:r>
    </w:p>
    <w:p w:rsidR="00D25F69" w:rsidRDefault="00D25F69" w:rsidP="00D25F69">
      <w:proofErr w:type="gramStart"/>
      <w:r>
        <w:t>an</w:t>
      </w:r>
      <w:proofErr w:type="gramEnd"/>
      <w:r>
        <w:t xml:space="preserve"> answer in terms of the cost per hour (of lifetime) being cheaper for CFL scores 1 mark if then correctly calculated scores both marks</w:t>
      </w:r>
    </w:p>
    <w:p w:rsidR="00D25F69" w:rsidRDefault="00D25F69" w:rsidP="00D25F69">
      <w:r>
        <w:t xml:space="preserve">•        </w:t>
      </w:r>
      <w:proofErr w:type="gramStart"/>
      <w:r>
        <w:t>over</w:t>
      </w:r>
      <w:proofErr w:type="gramEnd"/>
      <w:r>
        <w:t xml:space="preserve"> the same period of time LEDs cost less to operate (than CFLs)</w:t>
      </w:r>
    </w:p>
    <w:p w:rsidR="00D25F69" w:rsidRDefault="00D25F69" w:rsidP="00D25F69">
      <w:r>
        <w:t>2</w:t>
      </w:r>
    </w:p>
    <w:p w:rsidR="00D25F69" w:rsidRDefault="00D25F69" w:rsidP="00D25F69">
      <w:r>
        <w:t xml:space="preserve">(ii)     </w:t>
      </w:r>
      <w:proofErr w:type="gramStart"/>
      <w:r>
        <w:t>any</w:t>
      </w:r>
      <w:proofErr w:type="gramEnd"/>
      <w:r>
        <w:t xml:space="preserve"> one from:</w:t>
      </w:r>
    </w:p>
    <w:p w:rsidR="00D25F69" w:rsidRDefault="00D25F69" w:rsidP="00D25F69">
      <w:r>
        <w:t xml:space="preserve">•        </w:t>
      </w:r>
      <w:proofErr w:type="gramStart"/>
      <w:r>
        <w:t>price</w:t>
      </w:r>
      <w:proofErr w:type="gramEnd"/>
      <w:r>
        <w:t xml:space="preserve"> of LED bulbs will drop</w:t>
      </w:r>
    </w:p>
    <w:p w:rsidR="00D25F69" w:rsidRDefault="00D25F69" w:rsidP="00D25F69">
      <w:proofErr w:type="gramStart"/>
      <w:r>
        <w:t>do</w:t>
      </w:r>
      <w:proofErr w:type="gramEnd"/>
      <w:r>
        <w:t xml:space="preserve"> not accept they become cheaper</w:t>
      </w:r>
    </w:p>
    <w:p w:rsidR="00D25F69" w:rsidRDefault="00D25F69" w:rsidP="00D25F69">
      <w:r>
        <w:t xml:space="preserve">•        </w:t>
      </w:r>
      <w:proofErr w:type="gramStart"/>
      <w:r>
        <w:t>less</w:t>
      </w:r>
      <w:proofErr w:type="gramEnd"/>
      <w:r>
        <w:t xml:space="preserve"> electricity needs to be generated</w:t>
      </w:r>
    </w:p>
    <w:p w:rsidR="00D25F69" w:rsidRDefault="00D25F69" w:rsidP="00D25F69">
      <w:proofErr w:type="gramStart"/>
      <w:r>
        <w:t>accept</w:t>
      </w:r>
      <w:proofErr w:type="gramEnd"/>
      <w:r>
        <w:t xml:space="preserve"> we will use less electricity</w:t>
      </w:r>
    </w:p>
    <w:p w:rsidR="00D25F69" w:rsidRDefault="00D25F69" w:rsidP="00D25F69">
      <w:r>
        <w:t xml:space="preserve">•        </w:t>
      </w:r>
      <w:proofErr w:type="gramStart"/>
      <w:r>
        <w:t>less</w:t>
      </w:r>
      <w:proofErr w:type="gramEnd"/>
      <w:r>
        <w:t xml:space="preserve"> CO2 produced</w:t>
      </w:r>
    </w:p>
    <w:p w:rsidR="00D25F69" w:rsidRDefault="00D25F69" w:rsidP="00D25F69">
      <w:r>
        <w:t xml:space="preserve">•        </w:t>
      </w:r>
      <w:proofErr w:type="gramStart"/>
      <w:r>
        <w:t>fewer</w:t>
      </w:r>
      <w:proofErr w:type="gramEnd"/>
      <w:r>
        <w:t xml:space="preserve"> chips needed (for each LED bulb)</w:t>
      </w:r>
    </w:p>
    <w:p w:rsidR="00D25F69" w:rsidRDefault="00D25F69" w:rsidP="00D25F69">
      <w:r>
        <w:t xml:space="preserve">•        </w:t>
      </w:r>
      <w:proofErr w:type="gramStart"/>
      <w:r>
        <w:t>fewer</w:t>
      </w:r>
      <w:proofErr w:type="gramEnd"/>
      <w:r>
        <w:t xml:space="preserve"> bulbs required (for same brightness / light)</w:t>
      </w:r>
    </w:p>
    <w:p w:rsidR="00D25F69" w:rsidRDefault="00D25F69" w:rsidP="00D25F69">
      <w:r>
        <w:t xml:space="preserve">•        </w:t>
      </w:r>
      <w:proofErr w:type="gramStart"/>
      <w:r>
        <w:t>less</w:t>
      </w:r>
      <w:proofErr w:type="gramEnd"/>
      <w:r>
        <w:t xml:space="preserve"> energy wasted</w:t>
      </w:r>
    </w:p>
    <w:p w:rsidR="00D25F69" w:rsidRDefault="00D25F69" w:rsidP="00D25F69">
      <w:proofErr w:type="gramStart"/>
      <w:r>
        <w:t>do</w:t>
      </w:r>
      <w:proofErr w:type="gramEnd"/>
      <w:r>
        <w:t xml:space="preserve"> not accept electricity for energy</w:t>
      </w:r>
    </w:p>
    <w:p w:rsidR="00D25F69" w:rsidRDefault="00D25F69" w:rsidP="00D25F69">
      <w:r>
        <w:t>1</w:t>
      </w:r>
    </w:p>
    <w:p w:rsidR="00D25F69" w:rsidRDefault="00D25F69" w:rsidP="00D25F69">
      <w:r>
        <w:t>[6]</w:t>
      </w:r>
    </w:p>
    <w:p w:rsidR="00D25F69" w:rsidRDefault="00D25F69" w:rsidP="00D25F69">
      <w:r>
        <w:t>Q11.</w:t>
      </w:r>
    </w:p>
    <w:p w:rsidR="00D25F69" w:rsidRDefault="00D25F69" w:rsidP="00D25F69">
      <w:r>
        <w:t xml:space="preserve">(a)     </w:t>
      </w:r>
      <w:proofErr w:type="gramStart"/>
      <w:r>
        <w:t>any</w:t>
      </w:r>
      <w:proofErr w:type="gramEnd"/>
      <w:r>
        <w:t xml:space="preserve"> two from:</w:t>
      </w:r>
    </w:p>
    <w:p w:rsidR="00D25F69" w:rsidRDefault="00D25F69" w:rsidP="00D25F69">
      <w:r>
        <w:t xml:space="preserve">•        </w:t>
      </w:r>
      <w:proofErr w:type="gramStart"/>
      <w:r>
        <w:t>black</w:t>
      </w:r>
      <w:proofErr w:type="gramEnd"/>
      <w:r>
        <w:t xml:space="preserve"> is a good emitter of (infrared radiation)</w:t>
      </w:r>
    </w:p>
    <w:p w:rsidR="00D25F69" w:rsidRDefault="00D25F69" w:rsidP="00D25F69">
      <w:proofErr w:type="gramStart"/>
      <w:r>
        <w:lastRenderedPageBreak/>
        <w:t>accept</w:t>
      </w:r>
      <w:proofErr w:type="gramEnd"/>
      <w:r>
        <w:t xml:space="preserve"> heat for radiation</w:t>
      </w:r>
    </w:p>
    <w:p w:rsidR="00D25F69" w:rsidRDefault="00D25F69" w:rsidP="00D25F69">
      <w:proofErr w:type="gramStart"/>
      <w:r>
        <w:t>ignore</w:t>
      </w:r>
      <w:proofErr w:type="gramEnd"/>
      <w:r>
        <w:t xml:space="preserve"> reference to absorbing radiation</w:t>
      </w:r>
    </w:p>
    <w:p w:rsidR="00D25F69" w:rsidRDefault="00D25F69" w:rsidP="00D25F69">
      <w:r>
        <w:t xml:space="preserve">•        </w:t>
      </w:r>
      <w:proofErr w:type="gramStart"/>
      <w:r>
        <w:t>large</w:t>
      </w:r>
      <w:proofErr w:type="gramEnd"/>
      <w:r>
        <w:t xml:space="preserve"> surface (area)</w:t>
      </w:r>
    </w:p>
    <w:p w:rsidR="00D25F69" w:rsidRDefault="00D25F69" w:rsidP="00D25F69">
      <w:r>
        <w:t xml:space="preserve">•        </w:t>
      </w:r>
      <w:proofErr w:type="gramStart"/>
      <w:r>
        <w:t>matt</w:t>
      </w:r>
      <w:proofErr w:type="gramEnd"/>
      <w:r>
        <w:t xml:space="preserve"> surfaces are better emitters (than shiny surfaces)</w:t>
      </w:r>
    </w:p>
    <w:p w:rsidR="00D25F69" w:rsidRDefault="00D25F69" w:rsidP="00D25F69">
      <w:proofErr w:type="gramStart"/>
      <w:r>
        <w:t>accept</w:t>
      </w:r>
      <w:proofErr w:type="gramEnd"/>
      <w:r>
        <w:t xml:space="preserve"> matt surfaces are good emitters</w:t>
      </w:r>
    </w:p>
    <w:p w:rsidR="00D25F69" w:rsidRDefault="00D25F69" w:rsidP="00D25F69">
      <w:proofErr w:type="gramStart"/>
      <w:r>
        <w:t>ignore</w:t>
      </w:r>
      <w:proofErr w:type="gramEnd"/>
      <w:r>
        <w:t xml:space="preserve"> reference to good conductor</w:t>
      </w:r>
    </w:p>
    <w:p w:rsidR="00D25F69" w:rsidRDefault="00D25F69" w:rsidP="00D25F69">
      <w:r>
        <w:t>2</w:t>
      </w:r>
    </w:p>
    <w:p w:rsidR="00D25F69" w:rsidRDefault="00D25F69" w:rsidP="00D25F69">
      <w:r>
        <w:t>(b)     90% or 0.9(0)</w:t>
      </w:r>
    </w:p>
    <w:p w:rsidR="00D25F69" w:rsidRDefault="00D25F69" w:rsidP="00D25F69">
      <w:r>
        <w:t xml:space="preserve">  </w:t>
      </w:r>
    </w:p>
    <w:p w:rsidR="00D25F69" w:rsidRDefault="00D25F69" w:rsidP="00D25F69">
      <w:proofErr w:type="gramStart"/>
      <w:r>
        <w:t>allow</w:t>
      </w:r>
      <w:proofErr w:type="gramEnd"/>
      <w:r>
        <w:t xml:space="preserve"> 1 mark for correct substitution, </w:t>
      </w:r>
      <w:proofErr w:type="spellStart"/>
      <w:r>
        <w:t>ie</w:t>
      </w:r>
      <w:proofErr w:type="spellEnd"/>
      <w:r>
        <w:t xml:space="preserve">  </w:t>
      </w:r>
    </w:p>
    <w:p w:rsidR="00D25F69" w:rsidRDefault="00D25F69" w:rsidP="00D25F69">
      <w:proofErr w:type="gramStart"/>
      <w:r>
        <w:t>provided</w:t>
      </w:r>
      <w:proofErr w:type="gramEnd"/>
      <w:r>
        <w:t xml:space="preserve"> no subsequent step shown</w:t>
      </w:r>
    </w:p>
    <w:p w:rsidR="00D25F69" w:rsidRDefault="00D25F69" w:rsidP="00D25F69">
      <w:proofErr w:type="gramStart"/>
      <w:r>
        <w:t>an</w:t>
      </w:r>
      <w:proofErr w:type="gramEnd"/>
      <w:r>
        <w:t xml:space="preserve"> answer of 90 scores 1 mark</w:t>
      </w:r>
    </w:p>
    <w:p w:rsidR="00D25F69" w:rsidRDefault="00D25F69" w:rsidP="00D25F69">
      <w:proofErr w:type="gramStart"/>
      <w:r>
        <w:t>an</w:t>
      </w:r>
      <w:proofErr w:type="gramEnd"/>
      <w:r>
        <w:t xml:space="preserve"> answer of 90 / 0.90 with a unit scores 1 mark</w:t>
      </w:r>
    </w:p>
    <w:p w:rsidR="00D25F69" w:rsidRDefault="00D25F69" w:rsidP="00D25F69">
      <w:r>
        <w:t>2</w:t>
      </w:r>
    </w:p>
    <w:p w:rsidR="00D25F69" w:rsidRDefault="00D25F69" w:rsidP="00D25F69">
      <w:r>
        <w:t>(c)     (</w:t>
      </w:r>
      <w:proofErr w:type="gramStart"/>
      <w:r>
        <w:t>producing</w:t>
      </w:r>
      <w:proofErr w:type="gramEnd"/>
      <w:r>
        <w:t>) light</w:t>
      </w:r>
    </w:p>
    <w:p w:rsidR="00D25F69" w:rsidRDefault="00D25F69" w:rsidP="00D25F69">
      <w:proofErr w:type="gramStart"/>
      <w:r>
        <w:t>allow</w:t>
      </w:r>
      <w:proofErr w:type="gramEnd"/>
      <w:r>
        <w:t xml:space="preserve"> (producing) sound</w:t>
      </w:r>
    </w:p>
    <w:p w:rsidR="00D25F69" w:rsidRDefault="00D25F69" w:rsidP="00D25F69">
      <w:r>
        <w:t>1</w:t>
      </w:r>
    </w:p>
    <w:p w:rsidR="00D25F69" w:rsidRDefault="00D25F69" w:rsidP="00D25F69">
      <w:r>
        <w:t xml:space="preserve">(d)     </w:t>
      </w:r>
      <w:proofErr w:type="gramStart"/>
      <w:r>
        <w:t>any</w:t>
      </w:r>
      <w:proofErr w:type="gramEnd"/>
      <w:r>
        <w:t xml:space="preserve"> two from:</w:t>
      </w:r>
    </w:p>
    <w:p w:rsidR="00D25F69" w:rsidRDefault="00D25F69" w:rsidP="00D25F69">
      <w:r>
        <w:t xml:space="preserve">•        </w:t>
      </w:r>
      <w:proofErr w:type="gramStart"/>
      <w:r>
        <w:t>wood</w:t>
      </w:r>
      <w:proofErr w:type="gramEnd"/>
      <w:r>
        <w:t xml:space="preserve"> is renewable</w:t>
      </w:r>
    </w:p>
    <w:p w:rsidR="00D25F69" w:rsidRDefault="00D25F69" w:rsidP="00D25F69">
      <w:proofErr w:type="gramStart"/>
      <w:r>
        <w:t>accept</w:t>
      </w:r>
      <w:proofErr w:type="gramEnd"/>
      <w:r>
        <w:t xml:space="preserve"> wood grows again / quickly</w:t>
      </w:r>
    </w:p>
    <w:p w:rsidR="00D25F69" w:rsidRDefault="00D25F69" w:rsidP="00D25F69">
      <w:proofErr w:type="gramStart"/>
      <w:r>
        <w:t>accept</w:t>
      </w:r>
      <w:proofErr w:type="gramEnd"/>
      <w:r>
        <w:t xml:space="preserve"> wood can be replanted</w:t>
      </w:r>
    </w:p>
    <w:p w:rsidR="00D25F69" w:rsidRDefault="00D25F69" w:rsidP="00D25F69">
      <w:r>
        <w:t>•        (using wood) conserves fossil fuels</w:t>
      </w:r>
    </w:p>
    <w:p w:rsidR="00D25F69" w:rsidRDefault="00D25F69" w:rsidP="00D25F69">
      <w:proofErr w:type="gramStart"/>
      <w:r>
        <w:t>accept</w:t>
      </w:r>
      <w:proofErr w:type="gramEnd"/>
      <w:r>
        <w:t xml:space="preserve"> doesn’t use fossil fuels</w:t>
      </w:r>
    </w:p>
    <w:p w:rsidR="00D25F69" w:rsidRDefault="00D25F69" w:rsidP="00D25F69">
      <w:r>
        <w:t xml:space="preserve">•        </w:t>
      </w:r>
      <w:proofErr w:type="gramStart"/>
      <w:r>
        <w:t>wood</w:t>
      </w:r>
      <w:proofErr w:type="gramEnd"/>
      <w:r>
        <w:t xml:space="preserve"> is carbon neutral</w:t>
      </w:r>
    </w:p>
    <w:p w:rsidR="00D25F69" w:rsidRDefault="00D25F69" w:rsidP="00D25F69">
      <w:proofErr w:type="gramStart"/>
      <w:r>
        <w:t>accept</w:t>
      </w:r>
      <w:proofErr w:type="gramEnd"/>
      <w:r>
        <w:t xml:space="preserve"> a description</w:t>
      </w:r>
    </w:p>
    <w:p w:rsidR="00D25F69" w:rsidRDefault="00D25F69" w:rsidP="00D25F69">
      <w:proofErr w:type="gramStart"/>
      <w:r>
        <w:t>cheaper</w:t>
      </w:r>
      <w:proofErr w:type="gramEnd"/>
      <w:r>
        <w:t xml:space="preserve"> / saves money is insufficient</w:t>
      </w:r>
    </w:p>
    <w:p w:rsidR="00D25F69" w:rsidRDefault="00D25F69" w:rsidP="00D25F69">
      <w:r>
        <w:t>2</w:t>
      </w:r>
    </w:p>
    <w:p w:rsidR="00D25F69" w:rsidRDefault="00D25F69" w:rsidP="00D25F69">
      <w:r>
        <w:lastRenderedPageBreak/>
        <w:t>(e)     E = m × c × θ</w:t>
      </w:r>
    </w:p>
    <w:p w:rsidR="00D25F69" w:rsidRDefault="00D25F69" w:rsidP="00D25F69">
      <w:r>
        <w:t>2 550 000</w:t>
      </w:r>
    </w:p>
    <w:p w:rsidR="00D25F69" w:rsidRDefault="00D25F69" w:rsidP="00D25F69">
      <w:proofErr w:type="gramStart"/>
      <w:r>
        <w:t>allow</w:t>
      </w:r>
      <w:proofErr w:type="gramEnd"/>
      <w:r>
        <w:t xml:space="preserve"> 1 mark for correct substitution</w:t>
      </w:r>
    </w:p>
    <w:p w:rsidR="00D25F69" w:rsidRDefault="00D25F69" w:rsidP="00D25F69">
      <w:proofErr w:type="spellStart"/>
      <w:proofErr w:type="gramStart"/>
      <w:r>
        <w:t>ie</w:t>
      </w:r>
      <w:proofErr w:type="spellEnd"/>
      <w:proofErr w:type="gramEnd"/>
      <w:r>
        <w:t xml:space="preserve"> 100 × 510 × 50</w:t>
      </w:r>
    </w:p>
    <w:p w:rsidR="00D25F69" w:rsidRDefault="00D25F69" w:rsidP="00D25F69">
      <w:proofErr w:type="gramStart"/>
      <w:r>
        <w:t>provided</w:t>
      </w:r>
      <w:proofErr w:type="gramEnd"/>
      <w:r>
        <w:t xml:space="preserve"> no subsequent step shown</w:t>
      </w:r>
    </w:p>
    <w:p w:rsidR="00D25F69" w:rsidRDefault="00D25F69" w:rsidP="00D25F69">
      <w:proofErr w:type="gramStart"/>
      <w:r>
        <w:t>answers</w:t>
      </w:r>
      <w:proofErr w:type="gramEnd"/>
      <w:r>
        <w:t xml:space="preserve"> of 1 020 000, 3 570 000 gain 1 mark</w:t>
      </w:r>
    </w:p>
    <w:p w:rsidR="00D25F69" w:rsidRDefault="00D25F69" w:rsidP="00D25F69">
      <w:r>
        <w:t>2</w:t>
      </w:r>
    </w:p>
    <w:p w:rsidR="00D25F69" w:rsidRDefault="00D25F69" w:rsidP="00D25F69">
      <w:proofErr w:type="gramStart"/>
      <w:r>
        <w:t>joules</w:t>
      </w:r>
      <w:proofErr w:type="gramEnd"/>
      <w:r>
        <w:t xml:space="preserve"> /J</w:t>
      </w:r>
    </w:p>
    <w:p w:rsidR="00D25F69" w:rsidRDefault="00D25F69" w:rsidP="00D25F69">
      <w:proofErr w:type="gramStart"/>
      <w:r>
        <w:t>accept</w:t>
      </w:r>
      <w:proofErr w:type="gramEnd"/>
      <w:r>
        <w:t xml:space="preserve"> kJ / MJ</w:t>
      </w:r>
    </w:p>
    <w:p w:rsidR="00D25F69" w:rsidRDefault="00D25F69" w:rsidP="00D25F69">
      <w:proofErr w:type="gramStart"/>
      <w:r>
        <w:t>do</w:t>
      </w:r>
      <w:proofErr w:type="gramEnd"/>
      <w:r>
        <w:t xml:space="preserve"> not accept j</w:t>
      </w:r>
    </w:p>
    <w:p w:rsidR="00D25F69" w:rsidRDefault="00D25F69" w:rsidP="00D25F69">
      <w:proofErr w:type="gramStart"/>
      <w:r>
        <w:t>for</w:t>
      </w:r>
      <w:proofErr w:type="gramEnd"/>
      <w:r>
        <w:t xml:space="preserve"> full credit the unit and numerical answer must be consistent</w:t>
      </w:r>
    </w:p>
    <w:p w:rsidR="00D25F69" w:rsidRDefault="00D25F69" w:rsidP="00D25F69">
      <w:r>
        <w:t>1</w:t>
      </w:r>
    </w:p>
    <w:p w:rsidR="00D25F69" w:rsidRDefault="00D25F69" w:rsidP="00D25F69">
      <w:r>
        <w:t>[10]</w:t>
      </w:r>
    </w:p>
    <w:p w:rsidR="00D25F69" w:rsidRDefault="00D25F69" w:rsidP="00D25F69">
      <w:r>
        <w:t xml:space="preserve"> </w:t>
      </w:r>
    </w:p>
    <w:p w:rsidR="00D25F69" w:rsidRDefault="00D25F69" w:rsidP="00D25F69">
      <w:r>
        <w:t>Q12.</w:t>
      </w:r>
    </w:p>
    <w:p w:rsidR="00D25F69" w:rsidRDefault="00D25F69" w:rsidP="00D25F69">
      <w:r>
        <w:t xml:space="preserve">(a)     </w:t>
      </w:r>
      <w:proofErr w:type="gramStart"/>
      <w:r>
        <w:t>heat</w:t>
      </w:r>
      <w:proofErr w:type="gramEnd"/>
      <w:r>
        <w:t xml:space="preserve"> / thermal</w:t>
      </w:r>
    </w:p>
    <w:p w:rsidR="00D25F69" w:rsidRDefault="00D25F69" w:rsidP="00D25F69">
      <w:proofErr w:type="gramStart"/>
      <w:r>
        <w:t>or</w:t>
      </w:r>
      <w:proofErr w:type="gramEnd"/>
      <w:r>
        <w:t xml:space="preserve"> / and</w:t>
      </w:r>
    </w:p>
    <w:p w:rsidR="00D25F69" w:rsidRDefault="00D25F69" w:rsidP="00D25F69">
      <w:proofErr w:type="gramStart"/>
      <w:r>
        <w:t>sound</w:t>
      </w:r>
      <w:proofErr w:type="gramEnd"/>
    </w:p>
    <w:p w:rsidR="00D25F69" w:rsidRDefault="00D25F69" w:rsidP="00D25F69">
      <w:proofErr w:type="gramStart"/>
      <w:r>
        <w:t>do</w:t>
      </w:r>
      <w:proofErr w:type="gramEnd"/>
      <w:r>
        <w:t xml:space="preserve"> not accept noise</w:t>
      </w:r>
    </w:p>
    <w:p w:rsidR="00D25F69" w:rsidRDefault="00D25F69" w:rsidP="00D25F69">
      <w:proofErr w:type="gramStart"/>
      <w:r>
        <w:t>other</w:t>
      </w:r>
      <w:proofErr w:type="gramEnd"/>
      <w:r>
        <w:t xml:space="preserve"> forms of energy </w:t>
      </w:r>
      <w:proofErr w:type="spellStart"/>
      <w:r>
        <w:t>eg</w:t>
      </w:r>
      <w:proofErr w:type="spellEnd"/>
      <w:r>
        <w:t xml:space="preserve"> light negates answer</w:t>
      </w:r>
    </w:p>
    <w:p w:rsidR="00D25F69" w:rsidRDefault="00D25F69" w:rsidP="00D25F69">
      <w:r>
        <w:t>1</w:t>
      </w:r>
    </w:p>
    <w:p w:rsidR="00D25F69" w:rsidRDefault="00D25F69" w:rsidP="00D25F69">
      <w:r>
        <w:t>(b)     0.4</w:t>
      </w:r>
    </w:p>
    <w:p w:rsidR="00D25F69" w:rsidRDefault="00D25F69" w:rsidP="00D25F69">
      <w:proofErr w:type="gramStart"/>
      <w:r>
        <w:t>or</w:t>
      </w:r>
      <w:proofErr w:type="gramEnd"/>
    </w:p>
    <w:p w:rsidR="00D25F69" w:rsidRDefault="00D25F69" w:rsidP="00D25F69">
      <w:r>
        <w:t>40 %</w:t>
      </w:r>
    </w:p>
    <w:p w:rsidR="00D25F69" w:rsidRDefault="00D25F69" w:rsidP="00D25F69">
      <w:proofErr w:type="gramStart"/>
      <w:r>
        <w:t>allow</w:t>
      </w:r>
      <w:proofErr w:type="gramEnd"/>
      <w:r>
        <w:t xml:space="preserve"> 1 mark for  </w:t>
      </w:r>
    </w:p>
    <w:p w:rsidR="00D25F69" w:rsidRDefault="00D25F69" w:rsidP="00D25F69">
      <w:proofErr w:type="gramStart"/>
      <w:r>
        <w:t>or</w:t>
      </w:r>
      <w:proofErr w:type="gramEnd"/>
    </w:p>
    <w:p w:rsidR="00D25F69" w:rsidRDefault="00D25F69" w:rsidP="00D25F69">
      <w:proofErr w:type="gramStart"/>
      <w:r>
        <w:t>equivalent</w:t>
      </w:r>
      <w:proofErr w:type="gramEnd"/>
      <w:r>
        <w:t xml:space="preserve"> fraction</w:t>
      </w:r>
    </w:p>
    <w:p w:rsidR="00D25F69" w:rsidRDefault="00D25F69" w:rsidP="00D25F69">
      <w:proofErr w:type="gramStart"/>
      <w:r>
        <w:lastRenderedPageBreak/>
        <w:t>an</w:t>
      </w:r>
      <w:proofErr w:type="gramEnd"/>
      <w:r>
        <w:t xml:space="preserve"> answer 0.4 % gains 1 mark</w:t>
      </w:r>
    </w:p>
    <w:p w:rsidR="00D25F69" w:rsidRDefault="00D25F69" w:rsidP="00D25F69">
      <w:proofErr w:type="gramStart"/>
      <w:r>
        <w:t>answers</w:t>
      </w:r>
      <w:proofErr w:type="gramEnd"/>
      <w:r>
        <w:t xml:space="preserve"> 0.4 or 40 given with any unit gains 1 mark</w:t>
      </w:r>
    </w:p>
    <w:p w:rsidR="00D25F69" w:rsidRDefault="00D25F69" w:rsidP="00D25F69">
      <w:r>
        <w:t>40 without % gains 1 mark</w:t>
      </w:r>
    </w:p>
    <w:p w:rsidR="00D25F69" w:rsidRDefault="00D25F69" w:rsidP="00D25F69">
      <w:r>
        <w:t>2</w:t>
      </w:r>
    </w:p>
    <w:p w:rsidR="00D25F69" w:rsidRDefault="00D25F69" w:rsidP="00D25F69">
      <w:r>
        <w:t>[3]</w:t>
      </w:r>
    </w:p>
    <w:p w:rsidR="00D25F69" w:rsidRDefault="00D25F69" w:rsidP="00D25F69">
      <w:r>
        <w:t>Q13.</w:t>
      </w:r>
    </w:p>
    <w:p w:rsidR="00D25F69" w:rsidRDefault="00D25F69" w:rsidP="00D25F69">
      <w:r>
        <w:t>(a)      (</w:t>
      </w:r>
      <w:proofErr w:type="spellStart"/>
      <w:proofErr w:type="gramStart"/>
      <w:r>
        <w:t>i</w:t>
      </w:r>
      <w:proofErr w:type="spellEnd"/>
      <w:proofErr w:type="gramEnd"/>
      <w:r>
        <w:t>)     4</w:t>
      </w:r>
    </w:p>
    <w:p w:rsidR="00D25F69" w:rsidRDefault="00D25F69" w:rsidP="00D25F69">
      <w:proofErr w:type="gramStart"/>
      <w:r>
        <w:t>allow</w:t>
      </w:r>
      <w:proofErr w:type="gramEnd"/>
      <w:r>
        <w:t xml:space="preserve"> 1 mark for correct transformation and substitution</w:t>
      </w:r>
    </w:p>
    <w:p w:rsidR="00D25F69" w:rsidRDefault="00D25F69" w:rsidP="00D25F69">
      <w:proofErr w:type="spellStart"/>
      <w:proofErr w:type="gramStart"/>
      <w:r>
        <w:t>ie</w:t>
      </w:r>
      <w:proofErr w:type="spellEnd"/>
      <w:proofErr w:type="gramEnd"/>
      <w:r>
        <w:t xml:space="preserve">  </w:t>
      </w:r>
    </w:p>
    <w:p w:rsidR="00D25F69" w:rsidRDefault="00D25F69" w:rsidP="00D25F69">
      <w:proofErr w:type="gramStart"/>
      <w:r>
        <w:t>substitution</w:t>
      </w:r>
      <w:proofErr w:type="gramEnd"/>
      <w:r>
        <w:t xml:space="preserve"> only scores if no subsequent steps are shown</w:t>
      </w:r>
    </w:p>
    <w:p w:rsidR="00D25F69" w:rsidRDefault="00D25F69" w:rsidP="00D25F69">
      <w:r>
        <w:t>2</w:t>
      </w:r>
    </w:p>
    <w:p w:rsidR="00D25F69" w:rsidRDefault="00D25F69" w:rsidP="00D25F69">
      <w:r>
        <w:t xml:space="preserve">(ii)     </w:t>
      </w:r>
      <w:proofErr w:type="gramStart"/>
      <w:r>
        <w:t>diagram</w:t>
      </w:r>
      <w:proofErr w:type="gramEnd"/>
      <w:r>
        <w:t xml:space="preserve"> showing two output arrows with one arrow wider</w:t>
      </w:r>
    </w:p>
    <w:p w:rsidR="00D25F69" w:rsidRDefault="00D25F69" w:rsidP="00D25F69">
      <w:proofErr w:type="gramStart"/>
      <w:r>
        <w:t>than</w:t>
      </w:r>
      <w:proofErr w:type="gramEnd"/>
      <w:r>
        <w:t xml:space="preserve"> the other with the narrower arrow labelled</w:t>
      </w:r>
    </w:p>
    <w:p w:rsidR="00D25F69" w:rsidRDefault="00D25F69" w:rsidP="00D25F69">
      <w:proofErr w:type="gramStart"/>
      <w:r>
        <w:t>electrical</w:t>
      </w:r>
      <w:proofErr w:type="gramEnd"/>
      <w:r>
        <w:t xml:space="preserve"> / electricity / useful</w:t>
      </w:r>
    </w:p>
    <w:p w:rsidR="00D25F69" w:rsidRDefault="00D25F69" w:rsidP="00D25F69">
      <w:r>
        <w:t>1</w:t>
      </w:r>
    </w:p>
    <w:p w:rsidR="00D25F69" w:rsidRDefault="00D25F69" w:rsidP="00D25F69">
      <w:r>
        <w:t xml:space="preserve">(b)     </w:t>
      </w:r>
      <w:proofErr w:type="gramStart"/>
      <w:r>
        <w:t>any</w:t>
      </w:r>
      <w:proofErr w:type="gramEnd"/>
      <w:r>
        <w:t xml:space="preserve"> one from:</w:t>
      </w:r>
    </w:p>
    <w:p w:rsidR="00D25F69" w:rsidRDefault="00D25F69" w:rsidP="00D25F69">
      <w:r>
        <w:t xml:space="preserve">•        </w:t>
      </w:r>
      <w:proofErr w:type="gramStart"/>
      <w:r>
        <w:t>to</w:t>
      </w:r>
      <w:proofErr w:type="gramEnd"/>
      <w:r>
        <w:t xml:space="preserve"> check reliability / validity / accuracy</w:t>
      </w:r>
    </w:p>
    <w:p w:rsidR="00D25F69" w:rsidRDefault="00D25F69" w:rsidP="00D25F69">
      <w:r>
        <w:t xml:space="preserve">•        </w:t>
      </w:r>
      <w:proofErr w:type="gramStart"/>
      <w:r>
        <w:t>to</w:t>
      </w:r>
      <w:proofErr w:type="gramEnd"/>
      <w:r>
        <w:t xml:space="preserve"> avoid bias</w:t>
      </w:r>
    </w:p>
    <w:p w:rsidR="00D25F69" w:rsidRDefault="00D25F69" w:rsidP="00D25F69">
      <w:r>
        <w:t>1</w:t>
      </w:r>
    </w:p>
    <w:p w:rsidR="00D25F69" w:rsidRDefault="00D25F69" w:rsidP="00D25F69">
      <w:r>
        <w:t xml:space="preserve">(c)     </w:t>
      </w:r>
      <w:proofErr w:type="gramStart"/>
      <w:r>
        <w:t>any</w:t>
      </w:r>
      <w:proofErr w:type="gramEnd"/>
      <w:r>
        <w:t xml:space="preserve"> two from:</w:t>
      </w:r>
    </w:p>
    <w:p w:rsidR="00D25F69" w:rsidRDefault="00D25F69" w:rsidP="00D25F69">
      <w:r>
        <w:t>•        produce no / less (air) pollution</w:t>
      </w:r>
    </w:p>
    <w:p w:rsidR="00D25F69" w:rsidRDefault="00D25F69" w:rsidP="00D25F69">
      <w:proofErr w:type="gramStart"/>
      <w:r>
        <w:t>accept</w:t>
      </w:r>
      <w:proofErr w:type="gramEnd"/>
      <w:r>
        <w:t xml:space="preserve"> named pollutant</w:t>
      </w:r>
    </w:p>
    <w:p w:rsidR="00D25F69" w:rsidRDefault="00D25F69" w:rsidP="00D25F69">
      <w:proofErr w:type="gramStart"/>
      <w:r>
        <w:t>accept</w:t>
      </w:r>
      <w:proofErr w:type="gramEnd"/>
      <w:r>
        <w:t xml:space="preserve"> produces no waste (gases)</w:t>
      </w:r>
    </w:p>
    <w:p w:rsidR="00D25F69" w:rsidRDefault="00D25F69" w:rsidP="00D25F69">
      <w:r>
        <w:t xml:space="preserve">•        </w:t>
      </w:r>
      <w:proofErr w:type="gramStart"/>
      <w:r>
        <w:t>energy</w:t>
      </w:r>
      <w:proofErr w:type="gramEnd"/>
      <w:r>
        <w:t xml:space="preserve"> is free</w:t>
      </w:r>
    </w:p>
    <w:p w:rsidR="00D25F69" w:rsidRDefault="00D25F69" w:rsidP="00D25F69">
      <w:proofErr w:type="gramStart"/>
      <w:r>
        <w:t>accept</w:t>
      </w:r>
      <w:proofErr w:type="gramEnd"/>
      <w:r>
        <w:t xml:space="preserve"> it is a free resource</w:t>
      </w:r>
    </w:p>
    <w:p w:rsidR="00D25F69" w:rsidRDefault="00D25F69" w:rsidP="00D25F69">
      <w:proofErr w:type="gramStart"/>
      <w:r>
        <w:t>do</w:t>
      </w:r>
      <w:proofErr w:type="gramEnd"/>
      <w:r>
        <w:t xml:space="preserve"> not accept it is free</w:t>
      </w:r>
    </w:p>
    <w:p w:rsidR="00D25F69" w:rsidRDefault="00D25F69" w:rsidP="00D25F69">
      <w:r>
        <w:t>•        (energy) is renewable</w:t>
      </w:r>
    </w:p>
    <w:p w:rsidR="00D25F69" w:rsidRDefault="00D25F69" w:rsidP="00D25F69">
      <w:r>
        <w:lastRenderedPageBreak/>
        <w:t>•        conserves fossil fuel stocks</w:t>
      </w:r>
    </w:p>
    <w:p w:rsidR="00D25F69" w:rsidRDefault="00D25F69" w:rsidP="00D25F69">
      <w:r>
        <w:t>•        can be used in remote areas</w:t>
      </w:r>
    </w:p>
    <w:p w:rsidR="00D25F69" w:rsidRDefault="00D25F69" w:rsidP="00D25F69">
      <w:r>
        <w:t>•        do not need to connect to the National Grid</w:t>
      </w:r>
    </w:p>
    <w:p w:rsidR="00D25F69" w:rsidRDefault="00D25F69" w:rsidP="00D25F69">
      <w:r>
        <w:t>2</w:t>
      </w:r>
    </w:p>
    <w:p w:rsidR="00D25F69" w:rsidRDefault="00D25F69" w:rsidP="00D25F69">
      <w:r>
        <w:t>[6]</w:t>
      </w:r>
    </w:p>
    <w:p w:rsidR="00D25F69" w:rsidRDefault="00D25F69" w:rsidP="00D25F69">
      <w:r>
        <w:t>Q14.</w:t>
      </w:r>
    </w:p>
    <w:p w:rsidR="00D25F69" w:rsidRDefault="00D25F69" w:rsidP="00D25F69">
      <w:r>
        <w:t>(a)      (</w:t>
      </w:r>
      <w:proofErr w:type="spellStart"/>
      <w:proofErr w:type="gramStart"/>
      <w:r>
        <w:t>i</w:t>
      </w:r>
      <w:proofErr w:type="spellEnd"/>
      <w:proofErr w:type="gramEnd"/>
      <w:r>
        <w:t xml:space="preserve">)     0.75 </w:t>
      </w:r>
    </w:p>
    <w:p w:rsidR="00D25F69" w:rsidRDefault="00D25F69" w:rsidP="00D25F69">
      <w:proofErr w:type="gramStart"/>
      <w:r>
        <w:t>allow</w:t>
      </w:r>
      <w:proofErr w:type="gramEnd"/>
      <w:r>
        <w:t xml:space="preserve"> 1 mark for correct transformation and substitution</w:t>
      </w:r>
    </w:p>
    <w:p w:rsidR="00D25F69" w:rsidRDefault="00D25F69" w:rsidP="00D25F69">
      <w:proofErr w:type="spellStart"/>
      <w:proofErr w:type="gramStart"/>
      <w:r>
        <w:t>ie</w:t>
      </w:r>
      <w:proofErr w:type="spellEnd"/>
      <w:proofErr w:type="gramEnd"/>
      <w:r>
        <w:t xml:space="preserve"> 0.15 = 5</w:t>
      </w:r>
    </w:p>
    <w:p w:rsidR="00D25F69" w:rsidRDefault="00D25F69" w:rsidP="00D25F69">
      <w:r>
        <w:t>2</w:t>
      </w:r>
    </w:p>
    <w:p w:rsidR="00D25F69" w:rsidRDefault="00D25F69" w:rsidP="00D25F69">
      <w:r>
        <w:t xml:space="preserve">(ii)     2 </w:t>
      </w:r>
    </w:p>
    <w:p w:rsidR="00D25F69" w:rsidRDefault="00D25F69" w:rsidP="00D25F69">
      <w:proofErr w:type="gramStart"/>
      <w:r>
        <w:t>accept</w:t>
      </w:r>
      <w:proofErr w:type="gramEnd"/>
      <w:r>
        <w:t xml:space="preserve"> 1.5 ÷ their (a)(</w:t>
      </w:r>
      <w:proofErr w:type="spellStart"/>
      <w:r>
        <w:t>i</w:t>
      </w:r>
      <w:proofErr w:type="spellEnd"/>
      <w:r>
        <w:t>) correctly calculated</w:t>
      </w:r>
    </w:p>
    <w:p w:rsidR="00D25F69" w:rsidRDefault="00D25F69" w:rsidP="00D25F69">
      <w:r>
        <w:t>1</w:t>
      </w:r>
    </w:p>
    <w:p w:rsidR="00D25F69" w:rsidRDefault="00D25F69" w:rsidP="00D25F69">
      <w:r>
        <w:t xml:space="preserve">(b)     </w:t>
      </w:r>
      <w:proofErr w:type="gramStart"/>
      <w:r>
        <w:t>any</w:t>
      </w:r>
      <w:proofErr w:type="gramEnd"/>
      <w:r>
        <w:t xml:space="preserve"> one from:</w:t>
      </w:r>
    </w:p>
    <w:p w:rsidR="00D25F69" w:rsidRDefault="00D25F69" w:rsidP="00D25F69">
      <w:r>
        <w:t xml:space="preserve">•        </w:t>
      </w:r>
      <w:proofErr w:type="gramStart"/>
      <w:r>
        <w:t>seasonal</w:t>
      </w:r>
      <w:proofErr w:type="gramEnd"/>
      <w:r>
        <w:t xml:space="preserve"> changes</w:t>
      </w:r>
    </w:p>
    <w:p w:rsidR="00D25F69" w:rsidRDefault="00D25F69" w:rsidP="00D25F69">
      <w:proofErr w:type="gramStart"/>
      <w:r>
        <w:t>accept</w:t>
      </w:r>
      <w:proofErr w:type="gramEnd"/>
      <w:r>
        <w:t xml:space="preserve"> specific changes in conditions</w:t>
      </w:r>
    </w:p>
    <w:p w:rsidR="00D25F69" w:rsidRDefault="00D25F69" w:rsidP="00D25F69">
      <w:proofErr w:type="spellStart"/>
      <w:proofErr w:type="gramStart"/>
      <w:r>
        <w:t>eg</w:t>
      </w:r>
      <w:proofErr w:type="spellEnd"/>
      <w:proofErr w:type="gramEnd"/>
      <w:r>
        <w:t xml:space="preserve"> shorter hours of daylight in winter</w:t>
      </w:r>
    </w:p>
    <w:p w:rsidR="00D25F69" w:rsidRDefault="00D25F69" w:rsidP="00D25F69">
      <w:r>
        <w:t xml:space="preserve">•        </w:t>
      </w:r>
      <w:proofErr w:type="gramStart"/>
      <w:r>
        <w:t>cloud</w:t>
      </w:r>
      <w:proofErr w:type="gramEnd"/>
      <w:r>
        <w:t xml:space="preserve"> cover</w:t>
      </w:r>
    </w:p>
    <w:p w:rsidR="00D25F69" w:rsidRDefault="00D25F69" w:rsidP="00D25F69">
      <w:proofErr w:type="gramStart"/>
      <w:r>
        <w:t>accept</w:t>
      </w:r>
      <w:proofErr w:type="gramEnd"/>
      <w:r>
        <w:t xml:space="preserve"> idea of change</w:t>
      </w:r>
    </w:p>
    <w:p w:rsidR="00D25F69" w:rsidRDefault="00D25F69" w:rsidP="00D25F69">
      <w:proofErr w:type="gramStart"/>
      <w:r>
        <w:t>must</w:t>
      </w:r>
      <w:proofErr w:type="gramEnd"/>
      <w:r>
        <w:t xml:space="preserve"> be stated or unambiguously implied</w:t>
      </w:r>
    </w:p>
    <w:p w:rsidR="00D25F69" w:rsidRDefault="00D25F69" w:rsidP="00D25F69">
      <w:proofErr w:type="spellStart"/>
      <w:proofErr w:type="gramStart"/>
      <w:r>
        <w:t>eg</w:t>
      </w:r>
      <w:proofErr w:type="spellEnd"/>
      <w:proofErr w:type="gramEnd"/>
      <w:r>
        <w:t xml:space="preserve"> demand for water will not (always) match supply of solar energy</w:t>
      </w:r>
    </w:p>
    <w:p w:rsidR="00D25F69" w:rsidRDefault="00D25F69" w:rsidP="00D25F69">
      <w:proofErr w:type="gramStart"/>
      <w:r>
        <w:t>do</w:t>
      </w:r>
      <w:proofErr w:type="gramEnd"/>
      <w:r>
        <w:t xml:space="preserve"> not accept figures are average on its own</w:t>
      </w:r>
    </w:p>
    <w:p w:rsidR="00D25F69" w:rsidRDefault="00D25F69" w:rsidP="00D25F69">
      <w:proofErr w:type="gramStart"/>
      <w:r>
        <w:t>do</w:t>
      </w:r>
      <w:proofErr w:type="gramEnd"/>
      <w:r>
        <w:t xml:space="preserve"> not accept solar panels are in the shade</w:t>
      </w:r>
    </w:p>
    <w:p w:rsidR="00D25F69" w:rsidRDefault="00D25F69" w:rsidP="00D25F69">
      <w:r>
        <w:t>1</w:t>
      </w:r>
    </w:p>
    <w:p w:rsidR="00D25F69" w:rsidRDefault="00D25F69" w:rsidP="00D25F69">
      <w:r>
        <w:t>[4]</w:t>
      </w:r>
    </w:p>
    <w:p w:rsidR="00D25F69" w:rsidRDefault="00D25F69" w:rsidP="00D25F69">
      <w:r>
        <w:t>Q15.</w:t>
      </w:r>
    </w:p>
    <w:p w:rsidR="00D25F69" w:rsidRDefault="00D25F69" w:rsidP="00D25F69">
      <w:r>
        <w:t>(a)     (</w:t>
      </w:r>
      <w:proofErr w:type="spellStart"/>
      <w:proofErr w:type="gramStart"/>
      <w:r>
        <w:t>i</w:t>
      </w:r>
      <w:proofErr w:type="spellEnd"/>
      <w:proofErr w:type="gramEnd"/>
      <w:r>
        <w:t>)      0.2 or 1/5</w:t>
      </w:r>
    </w:p>
    <w:p w:rsidR="00D25F69" w:rsidRDefault="00D25F69" w:rsidP="00D25F69">
      <w:proofErr w:type="gramStart"/>
      <w:r>
        <w:lastRenderedPageBreak/>
        <w:t>accept</w:t>
      </w:r>
      <w:proofErr w:type="gramEnd"/>
      <w:r>
        <w:t xml:space="preserve"> 20% for both marks</w:t>
      </w:r>
    </w:p>
    <w:p w:rsidR="00D25F69" w:rsidRDefault="00D25F69" w:rsidP="00D25F69">
      <w:proofErr w:type="gramStart"/>
      <w:r>
        <w:t>allow</w:t>
      </w:r>
      <w:proofErr w:type="gramEnd"/>
      <w:r>
        <w:t xml:space="preserve"> 1 mark for correct substitution answer of 0.2%</w:t>
      </w:r>
    </w:p>
    <w:p w:rsidR="00D25F69" w:rsidRDefault="00D25F69" w:rsidP="00D25F69">
      <w:proofErr w:type="gramStart"/>
      <w:r>
        <w:t>or</w:t>
      </w:r>
      <w:proofErr w:type="gramEnd"/>
      <w:r>
        <w:t xml:space="preserve"> 20 gains 1 mark</w:t>
      </w:r>
    </w:p>
    <w:p w:rsidR="00D25F69" w:rsidRDefault="00D25F69" w:rsidP="00D25F69">
      <w:proofErr w:type="gramStart"/>
      <w:r>
        <w:t>ignore</w:t>
      </w:r>
      <w:proofErr w:type="gramEnd"/>
      <w:r>
        <w:t xml:space="preserve"> units</w:t>
      </w:r>
    </w:p>
    <w:p w:rsidR="00D25F69" w:rsidRDefault="00D25F69" w:rsidP="00D25F69">
      <w:r>
        <w:t>2</w:t>
      </w:r>
    </w:p>
    <w:p w:rsidR="00D25F69" w:rsidRDefault="00D25F69" w:rsidP="00D25F69">
      <w:r>
        <w:t xml:space="preserve">(ii)     </w:t>
      </w:r>
      <w:proofErr w:type="gramStart"/>
      <w:r>
        <w:t>wasted</w:t>
      </w:r>
      <w:proofErr w:type="gramEnd"/>
    </w:p>
    <w:p w:rsidR="00D25F69" w:rsidRDefault="00D25F69" w:rsidP="00D25F69">
      <w:proofErr w:type="gramStart"/>
      <w:r>
        <w:t>accept</w:t>
      </w:r>
      <w:proofErr w:type="gramEnd"/>
      <w:r>
        <w:t xml:space="preserve"> transformed to heat / other forms</w:t>
      </w:r>
    </w:p>
    <w:p w:rsidR="00D25F69" w:rsidRDefault="00D25F69" w:rsidP="00D25F69">
      <w:proofErr w:type="gramStart"/>
      <w:r>
        <w:t>accept</w:t>
      </w:r>
      <w:proofErr w:type="gramEnd"/>
      <w:r>
        <w:t xml:space="preserve"> transferred to the air / surroundings sound = neutral</w:t>
      </w:r>
    </w:p>
    <w:p w:rsidR="00D25F69" w:rsidRDefault="00D25F69" w:rsidP="00D25F69">
      <w:r>
        <w:t>1</w:t>
      </w:r>
    </w:p>
    <w:p w:rsidR="00D25F69" w:rsidRDefault="00D25F69" w:rsidP="00D25F69">
      <w:r>
        <w:t>(b)     (</w:t>
      </w:r>
      <w:proofErr w:type="spellStart"/>
      <w:proofErr w:type="gramStart"/>
      <w:r>
        <w:t>i</w:t>
      </w:r>
      <w:proofErr w:type="spellEnd"/>
      <w:proofErr w:type="gramEnd"/>
      <w:r>
        <w:t>)      any one from:</w:t>
      </w:r>
    </w:p>
    <w:p w:rsidR="00D25F69" w:rsidRDefault="00D25F69" w:rsidP="00D25F69">
      <w:r>
        <w:t>•        can fly at night</w:t>
      </w:r>
    </w:p>
    <w:p w:rsidR="00D25F69" w:rsidRDefault="00D25F69" w:rsidP="00D25F69">
      <w:proofErr w:type="gramStart"/>
      <w:r>
        <w:t>accept</w:t>
      </w:r>
      <w:proofErr w:type="gramEnd"/>
      <w:r>
        <w:t xml:space="preserve"> can fly when it is cloudy</w:t>
      </w:r>
    </w:p>
    <w:p w:rsidR="00D25F69" w:rsidRDefault="00D25F69" w:rsidP="00D25F69">
      <w:proofErr w:type="gramStart"/>
      <w:r>
        <w:t>accept</w:t>
      </w:r>
      <w:proofErr w:type="gramEnd"/>
      <w:r>
        <w:t xml:space="preserve"> as a back-up</w:t>
      </w:r>
    </w:p>
    <w:p w:rsidR="00D25F69" w:rsidRDefault="00D25F69" w:rsidP="00D25F69">
      <w:r>
        <w:t>•        can stay in the air for longer</w:t>
      </w:r>
    </w:p>
    <w:p w:rsidR="00D25F69" w:rsidRDefault="00D25F69" w:rsidP="00D25F69">
      <w:r>
        <w:t>•        can fly in the winter</w:t>
      </w:r>
    </w:p>
    <w:p w:rsidR="00D25F69" w:rsidRDefault="00D25F69" w:rsidP="00D25F69">
      <w:r>
        <w:t>•        can fly faster</w:t>
      </w:r>
    </w:p>
    <w:p w:rsidR="00D25F69" w:rsidRDefault="00D25F69" w:rsidP="00D25F69">
      <w:proofErr w:type="gramStart"/>
      <w:r>
        <w:t>increases</w:t>
      </w:r>
      <w:proofErr w:type="gramEnd"/>
      <w:r>
        <w:t xml:space="preserve"> power is neutral</w:t>
      </w:r>
    </w:p>
    <w:p w:rsidR="00D25F69" w:rsidRDefault="00D25F69" w:rsidP="00D25F69">
      <w:r>
        <w:t>1</w:t>
      </w:r>
    </w:p>
    <w:p w:rsidR="00D25F69" w:rsidRDefault="00D25F69" w:rsidP="00D25F69">
      <w:r>
        <w:t xml:space="preserve">(ii)     </w:t>
      </w:r>
      <w:proofErr w:type="gramStart"/>
      <w:r>
        <w:t>any</w:t>
      </w:r>
      <w:proofErr w:type="gramEnd"/>
      <w:r>
        <w:t xml:space="preserve"> one from:</w:t>
      </w:r>
    </w:p>
    <w:p w:rsidR="00D25F69" w:rsidRDefault="00D25F69" w:rsidP="00D25F69">
      <w:r>
        <w:t>•        produces no (pollutant) gases</w:t>
      </w:r>
    </w:p>
    <w:p w:rsidR="00D25F69" w:rsidRDefault="00D25F69" w:rsidP="00D25F69">
      <w:proofErr w:type="gramStart"/>
      <w:r>
        <w:t>or</w:t>
      </w:r>
      <w:proofErr w:type="gramEnd"/>
      <w:r>
        <w:t xml:space="preserve"> no greenhouse gases</w:t>
      </w:r>
    </w:p>
    <w:p w:rsidR="00D25F69" w:rsidRDefault="00D25F69" w:rsidP="00D25F69">
      <w:proofErr w:type="gramStart"/>
      <w:r>
        <w:t>accept</w:t>
      </w:r>
      <w:proofErr w:type="gramEnd"/>
      <w:r>
        <w:t xml:space="preserve"> named gas</w:t>
      </w:r>
    </w:p>
    <w:p w:rsidR="00D25F69" w:rsidRDefault="00D25F69" w:rsidP="00D25F69">
      <w:proofErr w:type="gramStart"/>
      <w:r>
        <w:t>accept</w:t>
      </w:r>
      <w:proofErr w:type="gramEnd"/>
      <w:r>
        <w:t xml:space="preserve"> no air pollution</w:t>
      </w:r>
    </w:p>
    <w:p w:rsidR="00D25F69" w:rsidRDefault="00D25F69" w:rsidP="00D25F69">
      <w:proofErr w:type="gramStart"/>
      <w:r>
        <w:t>do</w:t>
      </w:r>
      <w:proofErr w:type="gramEnd"/>
      <w:r>
        <w:t xml:space="preserve"> not accept no pollution</w:t>
      </w:r>
    </w:p>
    <w:p w:rsidR="00D25F69" w:rsidRDefault="00D25F69" w:rsidP="00D25F69">
      <w:proofErr w:type="gramStart"/>
      <w:r>
        <w:t>accept</w:t>
      </w:r>
      <w:proofErr w:type="gramEnd"/>
      <w:r>
        <w:t xml:space="preserve"> less global warming</w:t>
      </w:r>
    </w:p>
    <w:p w:rsidR="00D25F69" w:rsidRDefault="00D25F69" w:rsidP="00D25F69">
      <w:proofErr w:type="gramStart"/>
      <w:r>
        <w:t>accept</w:t>
      </w:r>
      <w:proofErr w:type="gramEnd"/>
      <w:r>
        <w:t xml:space="preserve"> harmful for pollutant</w:t>
      </w:r>
    </w:p>
    <w:p w:rsidR="00D25F69" w:rsidRDefault="00D25F69" w:rsidP="00D25F69">
      <w:proofErr w:type="gramStart"/>
      <w:r>
        <w:t>accept</w:t>
      </w:r>
      <w:proofErr w:type="gramEnd"/>
      <w:r>
        <w:t xml:space="preserve"> produces no carbon</w:t>
      </w:r>
    </w:p>
    <w:p w:rsidR="00D25F69" w:rsidRDefault="00D25F69" w:rsidP="00D25F69">
      <w:proofErr w:type="gramStart"/>
      <w:r>
        <w:lastRenderedPageBreak/>
        <w:t>do</w:t>
      </w:r>
      <w:proofErr w:type="gramEnd"/>
      <w:r>
        <w:t xml:space="preserve"> not accept environmentally friendly</w:t>
      </w:r>
    </w:p>
    <w:p w:rsidR="00D25F69" w:rsidRDefault="00D25F69" w:rsidP="00D25F69">
      <w:r>
        <w:t>•        produces no / less noise</w:t>
      </w:r>
    </w:p>
    <w:p w:rsidR="00D25F69" w:rsidRDefault="00D25F69" w:rsidP="00D25F69">
      <w:r>
        <w:t xml:space="preserve">•        </w:t>
      </w:r>
      <w:proofErr w:type="gramStart"/>
      <w:r>
        <w:t>less</w:t>
      </w:r>
      <w:proofErr w:type="gramEnd"/>
      <w:r>
        <w:t xml:space="preserve"> demand for fuels</w:t>
      </w:r>
    </w:p>
    <w:p w:rsidR="00D25F69" w:rsidRDefault="00D25F69" w:rsidP="00D25F69">
      <w:proofErr w:type="gramStart"/>
      <w:r>
        <w:t>accept</w:t>
      </w:r>
      <w:proofErr w:type="gramEnd"/>
      <w:r>
        <w:t xml:space="preserve"> any other sensible environmental advantage</w:t>
      </w:r>
    </w:p>
    <w:p w:rsidR="00D25F69" w:rsidRDefault="00D25F69" w:rsidP="00D25F69">
      <w:r>
        <w:t>1</w:t>
      </w:r>
    </w:p>
    <w:p w:rsidR="00D25F69" w:rsidRDefault="00D25F69" w:rsidP="00D25F69">
      <w:r>
        <w:t xml:space="preserve">(iii)     </w:t>
      </w:r>
      <w:proofErr w:type="gramStart"/>
      <w:r>
        <w:t>accept</w:t>
      </w:r>
      <w:proofErr w:type="gramEnd"/>
      <w:r>
        <w:t xml:space="preserve"> any sensible suggestion </w:t>
      </w:r>
      <w:proofErr w:type="spellStart"/>
      <w:r>
        <w:t>eg</w:t>
      </w:r>
      <w:proofErr w:type="spellEnd"/>
      <w:r>
        <w:t xml:space="preserve">, map the Earth’s surface / weather forecasting / spying / monitoring changes to the Earth’s atmosphere, </w:t>
      </w:r>
      <w:proofErr w:type="spellStart"/>
      <w:r>
        <w:t>etc</w:t>
      </w:r>
      <w:proofErr w:type="spellEnd"/>
    </w:p>
    <w:p w:rsidR="00D25F69" w:rsidRDefault="00D25F69" w:rsidP="00D25F69">
      <w:proofErr w:type="gramStart"/>
      <w:r>
        <w:t>do</w:t>
      </w:r>
      <w:proofErr w:type="gramEnd"/>
      <w:r>
        <w:t xml:space="preserve"> not accept ideas in terms of transporting</w:t>
      </w:r>
    </w:p>
    <w:p w:rsidR="00D25F69" w:rsidRDefault="00D25F69" w:rsidP="00D25F69">
      <w:proofErr w:type="gramStart"/>
      <w:r>
        <w:t>accept</w:t>
      </w:r>
      <w:proofErr w:type="gramEnd"/>
      <w:r>
        <w:t xml:space="preserve"> use as a satellite</w:t>
      </w:r>
    </w:p>
    <w:p w:rsidR="00D25F69" w:rsidRDefault="00D25F69" w:rsidP="00D25F69">
      <w:r>
        <w:t>1</w:t>
      </w:r>
    </w:p>
    <w:p w:rsidR="00D25F69" w:rsidRDefault="00D25F69" w:rsidP="00D25F69">
      <w:r>
        <w:t>[6]</w:t>
      </w:r>
    </w:p>
    <w:p w:rsidR="00D25F69" w:rsidRDefault="00D25F69" w:rsidP="00D25F69">
      <w:r>
        <w:t>Q16.</w:t>
      </w:r>
    </w:p>
    <w:p w:rsidR="00D25F69" w:rsidRDefault="00D25F69" w:rsidP="00D25F69">
      <w:r>
        <w:t>(</w:t>
      </w:r>
      <w:proofErr w:type="gramStart"/>
      <w:r>
        <w:t>a</w:t>
      </w:r>
      <w:proofErr w:type="gramEnd"/>
      <w:r>
        <w:t>)     generator</w:t>
      </w:r>
    </w:p>
    <w:p w:rsidR="00D25F69" w:rsidRDefault="00D25F69" w:rsidP="00D25F69">
      <w:proofErr w:type="gramStart"/>
      <w:r>
        <w:t>accept</w:t>
      </w:r>
      <w:proofErr w:type="gramEnd"/>
      <w:r>
        <w:t xml:space="preserve"> dynamo</w:t>
      </w:r>
    </w:p>
    <w:p w:rsidR="00D25F69" w:rsidRDefault="00D25F69" w:rsidP="00D25F69">
      <w:proofErr w:type="gramStart"/>
      <w:r>
        <w:t>accept</w:t>
      </w:r>
      <w:proofErr w:type="gramEnd"/>
      <w:r>
        <w:t xml:space="preserve"> alternator</w:t>
      </w:r>
    </w:p>
    <w:p w:rsidR="00D25F69" w:rsidRDefault="00D25F69" w:rsidP="00D25F69">
      <w:r>
        <w:t>1</w:t>
      </w:r>
    </w:p>
    <w:p w:rsidR="00D25F69" w:rsidRDefault="00D25F69" w:rsidP="00D25F69">
      <w:r>
        <w:t>(b)     (</w:t>
      </w:r>
      <w:proofErr w:type="spellStart"/>
      <w:proofErr w:type="gramStart"/>
      <w:r>
        <w:t>i</w:t>
      </w:r>
      <w:proofErr w:type="spellEnd"/>
      <w:proofErr w:type="gramEnd"/>
      <w:r>
        <w:t>)      1400</w:t>
      </w:r>
    </w:p>
    <w:p w:rsidR="00D25F69" w:rsidRDefault="00D25F69" w:rsidP="00D25F69">
      <w:proofErr w:type="gramStart"/>
      <w:r>
        <w:t>ignore</w:t>
      </w:r>
      <w:proofErr w:type="gramEnd"/>
      <w:r>
        <w:t xml:space="preserve"> units</w:t>
      </w:r>
    </w:p>
    <w:p w:rsidR="00D25F69" w:rsidRDefault="00D25F69" w:rsidP="00D25F69">
      <w:r>
        <w:t>1</w:t>
      </w:r>
    </w:p>
    <w:p w:rsidR="00D25F69" w:rsidRDefault="00D25F69" w:rsidP="00D25F69">
      <w:r>
        <w:t>(ii)     0.3 or 30%</w:t>
      </w:r>
    </w:p>
    <w:p w:rsidR="00D25F69" w:rsidRDefault="00D25F69" w:rsidP="00D25F69">
      <w:proofErr w:type="gramStart"/>
      <w:r>
        <w:t>any</w:t>
      </w:r>
      <w:proofErr w:type="gramEnd"/>
      <w:r>
        <w:t xml:space="preserve"> incorrect unit penalise 1 mark</w:t>
      </w:r>
    </w:p>
    <w:p w:rsidR="00D25F69" w:rsidRDefault="00D25F69" w:rsidP="00D25F69">
      <w:proofErr w:type="gramStart"/>
      <w:r>
        <w:t>allow</w:t>
      </w:r>
      <w:proofErr w:type="gramEnd"/>
      <w:r>
        <w:t xml:space="preserve"> 1 mark for the correct use of 600</w:t>
      </w:r>
    </w:p>
    <w:p w:rsidR="00D25F69" w:rsidRDefault="00D25F69" w:rsidP="00D25F69">
      <w:proofErr w:type="gramStart"/>
      <w:r>
        <w:t>or</w:t>
      </w:r>
      <w:proofErr w:type="gramEnd"/>
      <w:r>
        <w:t xml:space="preserve"> 0.3% or 30</w:t>
      </w:r>
    </w:p>
    <w:p w:rsidR="00D25F69" w:rsidRDefault="00D25F69" w:rsidP="00D25F69">
      <w:r>
        <w:t>2</w:t>
      </w:r>
    </w:p>
    <w:p w:rsidR="00D25F69" w:rsidRDefault="00D25F69" w:rsidP="00D25F69">
      <w:r>
        <w:t>(c)     1 mark for each correct link</w:t>
      </w:r>
    </w:p>
    <w:p w:rsidR="00D25F69" w:rsidRDefault="00D25F69" w:rsidP="00D25F69">
      <w:r>
        <w:t xml:space="preserve">  </w:t>
      </w:r>
    </w:p>
    <w:p w:rsidR="00D25F69" w:rsidRDefault="00D25F69" w:rsidP="00D25F69">
      <w:proofErr w:type="gramStart"/>
      <w:r>
        <w:t>if</w:t>
      </w:r>
      <w:proofErr w:type="gramEnd"/>
      <w:r>
        <w:t xml:space="preserve"> more than 3 lines are drawn, mark only</w:t>
      </w:r>
    </w:p>
    <w:p w:rsidR="00D25F69" w:rsidRDefault="00D25F69" w:rsidP="00D25F69">
      <w:r>
        <w:t>3 lines starting with those that are incorrect</w:t>
      </w:r>
    </w:p>
    <w:p w:rsidR="00D25F69" w:rsidRDefault="00D25F69" w:rsidP="00D25F69">
      <w:r>
        <w:lastRenderedPageBreak/>
        <w:t>3</w:t>
      </w:r>
    </w:p>
    <w:p w:rsidR="00D25F69" w:rsidRDefault="00D25F69" w:rsidP="00D25F69">
      <w:r>
        <w:t>(d)     (</w:t>
      </w:r>
      <w:proofErr w:type="spellStart"/>
      <w:proofErr w:type="gramStart"/>
      <w:r>
        <w:t>i</w:t>
      </w:r>
      <w:proofErr w:type="spellEnd"/>
      <w:proofErr w:type="gramEnd"/>
      <w:r>
        <w:t>)      110</w:t>
      </w:r>
    </w:p>
    <w:p w:rsidR="00D25F69" w:rsidRDefault="00D25F69" w:rsidP="00D25F69">
      <w:proofErr w:type="gramStart"/>
      <w:r>
        <w:t>no</w:t>
      </w:r>
      <w:proofErr w:type="gramEnd"/>
      <w:r>
        <w:t xml:space="preserve"> tolerance</w:t>
      </w:r>
    </w:p>
    <w:p w:rsidR="00D25F69" w:rsidRDefault="00D25F69" w:rsidP="00D25F69">
      <w:r>
        <w:t>1</w:t>
      </w:r>
    </w:p>
    <w:p w:rsidR="00D25F69" w:rsidRDefault="00D25F69" w:rsidP="00D25F69">
      <w:r>
        <w:t>(ii)     12</w:t>
      </w:r>
    </w:p>
    <w:p w:rsidR="00D25F69" w:rsidRDefault="00D25F69" w:rsidP="00D25F69">
      <w:proofErr w:type="gramStart"/>
      <w:r>
        <w:t>no</w:t>
      </w:r>
      <w:proofErr w:type="gramEnd"/>
      <w:r>
        <w:t xml:space="preserve"> tolerance</w:t>
      </w:r>
    </w:p>
    <w:p w:rsidR="00D25F69" w:rsidRDefault="00D25F69" w:rsidP="00D25F69">
      <w:r>
        <w:t>1</w:t>
      </w:r>
    </w:p>
    <w:p w:rsidR="00D25F69" w:rsidRDefault="00D25F69" w:rsidP="00D25F69">
      <w:r>
        <w:t xml:space="preserve">(iii)     </w:t>
      </w:r>
      <w:proofErr w:type="gramStart"/>
      <w:r>
        <w:t>wind</w:t>
      </w:r>
      <w:proofErr w:type="gramEnd"/>
      <w:r>
        <w:t xml:space="preserve"> speed may be too low to operate the generator</w:t>
      </w:r>
    </w:p>
    <w:p w:rsidR="00D25F69" w:rsidRDefault="00D25F69" w:rsidP="00D25F69">
      <w:proofErr w:type="gramStart"/>
      <w:r>
        <w:t>accept</w:t>
      </w:r>
      <w:proofErr w:type="gramEnd"/>
      <w:r>
        <w:t xml:space="preserve"> wind may not always blow</w:t>
      </w:r>
    </w:p>
    <w:p w:rsidR="00D25F69" w:rsidRDefault="00D25F69" w:rsidP="00D25F69">
      <w:proofErr w:type="gramStart"/>
      <w:r>
        <w:t>accept</w:t>
      </w:r>
      <w:proofErr w:type="gramEnd"/>
      <w:r>
        <w:t xml:space="preserve"> power depends on wind speed</w:t>
      </w:r>
    </w:p>
    <w:p w:rsidR="00D25F69" w:rsidRDefault="00D25F69" w:rsidP="00D25F69">
      <w:proofErr w:type="gramStart"/>
      <w:r>
        <w:t>accept</w:t>
      </w:r>
      <w:proofErr w:type="gramEnd"/>
      <w:r>
        <w:t xml:space="preserve"> does not generate if wind speed is too high</w:t>
      </w:r>
    </w:p>
    <w:p w:rsidR="00D25F69" w:rsidRDefault="00D25F69" w:rsidP="00D25F69">
      <w:proofErr w:type="gramStart"/>
      <w:r>
        <w:t>accept</w:t>
      </w:r>
      <w:proofErr w:type="gramEnd"/>
      <w:r>
        <w:t xml:space="preserve"> does not generate if wind speed is above 12 (m/s)</w:t>
      </w:r>
    </w:p>
    <w:p w:rsidR="00D25F69" w:rsidRDefault="00D25F69" w:rsidP="00D25F69">
      <w:proofErr w:type="gramStart"/>
      <w:r>
        <w:t>accept</w:t>
      </w:r>
      <w:proofErr w:type="gramEnd"/>
      <w:r>
        <w:t xml:space="preserve"> does not generate if wind speed is below 1.6 (m/s)</w:t>
      </w:r>
    </w:p>
    <w:p w:rsidR="00D25F69" w:rsidRDefault="00D25F69" w:rsidP="00D25F69">
      <w:proofErr w:type="gramStart"/>
      <w:r>
        <w:t>accept</w:t>
      </w:r>
      <w:proofErr w:type="gramEnd"/>
      <w:r>
        <w:t xml:space="preserve"> it is unreliable</w:t>
      </w:r>
    </w:p>
    <w:p w:rsidR="00D25F69" w:rsidRDefault="00D25F69" w:rsidP="00D25F69">
      <w:proofErr w:type="gramStart"/>
      <w:r>
        <w:t>do</w:t>
      </w:r>
      <w:proofErr w:type="gramEnd"/>
      <w:r>
        <w:t xml:space="preserve"> not accept answers referring to cost only</w:t>
      </w:r>
    </w:p>
    <w:p w:rsidR="00D25F69" w:rsidRDefault="00D25F69" w:rsidP="00D25F69">
      <w:r>
        <w:t>1</w:t>
      </w:r>
    </w:p>
    <w:p w:rsidR="00C82028" w:rsidRDefault="00D25F69" w:rsidP="00D25F69">
      <w:r>
        <w:t>[10]</w:t>
      </w:r>
    </w:p>
    <w:sectPr w:rsidR="00C82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69"/>
    <w:rsid w:val="00C82028"/>
    <w:rsid w:val="00D2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746A239E</Template>
  <TotalTime>0</TotalTime>
  <Pages>18</Pages>
  <Words>1810</Words>
  <Characters>10323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Axel Sanchez</dc:creator>
  <cp:lastModifiedBy>Axel Sanchez</cp:lastModifiedBy>
  <cp:revision>1</cp:revision>
  <dcterms:created xsi:type="dcterms:W3CDTF">2018-03-27T10:36:00Z</dcterms:created>
  <dcterms:modified xsi:type="dcterms:W3CDTF">2018-03-27T10:37:00Z</dcterms:modified>
</cp:coreProperties>
</file>