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BB" w:rsidRPr="00975ABB" w:rsidRDefault="00975ABB" w:rsidP="00975ABB">
      <w:pPr>
        <w:rPr>
          <w:b/>
        </w:rPr>
      </w:pPr>
      <w:r w:rsidRPr="00975ABB">
        <w:rPr>
          <w:b/>
        </w:rPr>
        <w:t xml:space="preserve">Mark </w:t>
      </w:r>
      <w:bookmarkStart w:id="0" w:name="_GoBack"/>
      <w:bookmarkEnd w:id="0"/>
      <w:r w:rsidRPr="00975ABB">
        <w:rPr>
          <w:b/>
        </w:rPr>
        <w:t>schemes</w:t>
      </w:r>
    </w:p>
    <w:p w:rsidR="00975ABB" w:rsidRDefault="00975ABB" w:rsidP="00975ABB">
      <w:r>
        <w:t>Q1.</w:t>
      </w:r>
    </w:p>
    <w:p w:rsidR="00975ABB" w:rsidRDefault="00975ABB" w:rsidP="00975ABB">
      <w:r>
        <w:t xml:space="preserve">(a)     </w:t>
      </w:r>
      <w:proofErr w:type="gramStart"/>
      <w:r>
        <w:t>radio</w:t>
      </w:r>
      <w:proofErr w:type="gramEnd"/>
    </w:p>
    <w:p w:rsidR="00975ABB" w:rsidRDefault="00975ABB" w:rsidP="00975ABB">
      <w:r>
        <w:t>1</w:t>
      </w:r>
    </w:p>
    <w:p w:rsidR="00975ABB" w:rsidRDefault="00975ABB" w:rsidP="00975ABB">
      <w:r>
        <w:t>(b)</w:t>
      </w:r>
    </w:p>
    <w:p w:rsidR="00975ABB" w:rsidRDefault="00975ABB" w:rsidP="00975ABB">
      <w:r>
        <w:t xml:space="preserve">  </w:t>
      </w:r>
    </w:p>
    <w:p w:rsidR="00975ABB" w:rsidRDefault="00975ABB" w:rsidP="00975ABB">
      <w:proofErr w:type="gramStart"/>
      <w:r>
        <w:t>award</w:t>
      </w:r>
      <w:proofErr w:type="gramEnd"/>
      <w:r>
        <w:t xml:space="preserve"> 1 mark for each correct line</w:t>
      </w:r>
    </w:p>
    <w:p w:rsidR="00975ABB" w:rsidRDefault="00975ABB" w:rsidP="00975ABB">
      <w:proofErr w:type="gramStart"/>
      <w:r>
        <w:t>if</w:t>
      </w:r>
      <w:proofErr w:type="gramEnd"/>
      <w:r>
        <w:t xml:space="preserve"> more than one line is drawn from any </w:t>
      </w:r>
      <w:proofErr w:type="spellStart"/>
      <w:r>
        <w:t>em</w:t>
      </w:r>
      <w:proofErr w:type="spellEnd"/>
      <w:r>
        <w:t xml:space="preserve"> wave then none of those lines gain credit</w:t>
      </w:r>
    </w:p>
    <w:p w:rsidR="00975ABB" w:rsidRDefault="00975ABB" w:rsidP="00975ABB">
      <w:r>
        <w:t>3</w:t>
      </w:r>
    </w:p>
    <w:p w:rsidR="00975ABB" w:rsidRDefault="00975ABB" w:rsidP="00975ABB">
      <w:r>
        <w:t xml:space="preserve">(c)     </w:t>
      </w:r>
      <w:proofErr w:type="gramStart"/>
      <w:r>
        <w:t>ionising</w:t>
      </w:r>
      <w:proofErr w:type="gramEnd"/>
    </w:p>
    <w:p w:rsidR="00975ABB" w:rsidRDefault="00975ABB" w:rsidP="00975ABB">
      <w:r>
        <w:t>1</w:t>
      </w:r>
    </w:p>
    <w:p w:rsidR="00975ABB" w:rsidRDefault="00975ABB" w:rsidP="00975ABB">
      <w:r>
        <w:t>[5]</w:t>
      </w:r>
    </w:p>
    <w:p w:rsidR="00975ABB" w:rsidRDefault="00975ABB" w:rsidP="00975ABB">
      <w:r>
        <w:t>Q2.</w:t>
      </w:r>
    </w:p>
    <w:p w:rsidR="00975ABB" w:rsidRDefault="00975ABB" w:rsidP="00975ABB">
      <w:r>
        <w:t xml:space="preserve">(a)     </w:t>
      </w:r>
      <w:proofErr w:type="gramStart"/>
      <w:r>
        <w:t>magnification</w:t>
      </w:r>
      <w:proofErr w:type="gramEnd"/>
      <w:r>
        <w:t xml:space="preserve"> =   </w:t>
      </w:r>
    </w:p>
    <w:p w:rsidR="00975ABB" w:rsidRDefault="00975ABB" w:rsidP="00975ABB">
      <w:r>
        <w:t>1</w:t>
      </w:r>
    </w:p>
    <w:p w:rsidR="00975ABB" w:rsidRDefault="00975ABB" w:rsidP="00975ABB">
      <w:proofErr w:type="gramStart"/>
      <w:r>
        <w:t>dividing</w:t>
      </w:r>
      <w:proofErr w:type="gramEnd"/>
      <w:r>
        <w:t xml:space="preserve"> by an object height of 1 cm gives the same (numerical) value</w:t>
      </w:r>
    </w:p>
    <w:p w:rsidR="00975ABB" w:rsidRDefault="00975ABB" w:rsidP="00975ABB">
      <w:r>
        <w:t>1</w:t>
      </w:r>
    </w:p>
    <w:p w:rsidR="00975ABB" w:rsidRDefault="00975ABB" w:rsidP="00975ABB">
      <w:r>
        <w:t xml:space="preserve">(b)     </w:t>
      </w:r>
      <w:proofErr w:type="gramStart"/>
      <w:r>
        <w:t>accept</w:t>
      </w:r>
      <w:proofErr w:type="gramEnd"/>
      <w:r>
        <w:t xml:space="preserve"> anything practical that would work </w:t>
      </w:r>
      <w:proofErr w:type="spellStart"/>
      <w:r>
        <w:t>eg</w:t>
      </w:r>
      <w:proofErr w:type="spellEnd"/>
      <w:r>
        <w:t>:</w:t>
      </w:r>
    </w:p>
    <w:p w:rsidR="00975ABB" w:rsidRDefault="00975ABB" w:rsidP="00975ABB">
      <w:proofErr w:type="gramStart"/>
      <w:r>
        <w:t>use</w:t>
      </w:r>
      <w:proofErr w:type="gramEnd"/>
      <w:r>
        <w:t xml:space="preserve"> a taller object</w:t>
      </w:r>
    </w:p>
    <w:p w:rsidR="00975ABB" w:rsidRDefault="00975ABB" w:rsidP="00975ABB">
      <w:proofErr w:type="gramStart"/>
      <w:r>
        <w:t>use</w:t>
      </w:r>
      <w:proofErr w:type="gramEnd"/>
      <w:r>
        <w:t xml:space="preserve"> a (travelling) microscope</w:t>
      </w:r>
    </w:p>
    <w:p w:rsidR="00975ABB" w:rsidRDefault="00975ABB" w:rsidP="00975ABB">
      <w:proofErr w:type="gramStart"/>
      <w:r>
        <w:t>attach</w:t>
      </w:r>
      <w:proofErr w:type="gramEnd"/>
      <w:r>
        <w:t xml:space="preserve"> a scale to the screen and use a magnifying glass</w:t>
      </w:r>
    </w:p>
    <w:p w:rsidR="00975ABB" w:rsidRDefault="00975ABB" w:rsidP="00975ABB">
      <w:r>
        <w:t>1</w:t>
      </w:r>
    </w:p>
    <w:p w:rsidR="00975ABB" w:rsidRDefault="00975ABB" w:rsidP="00975ABB">
      <w:r>
        <w:t xml:space="preserve">(c)     </w:t>
      </w:r>
      <w:proofErr w:type="gramStart"/>
      <w:r>
        <w:t>both</w:t>
      </w:r>
      <w:proofErr w:type="gramEnd"/>
      <w:r>
        <w:t xml:space="preserve"> points plotted correctly</w:t>
      </w:r>
    </w:p>
    <w:p w:rsidR="00975ABB" w:rsidRDefault="00975ABB" w:rsidP="00975ABB">
      <w:r>
        <w:t>1</w:t>
      </w:r>
    </w:p>
    <w:p w:rsidR="00975ABB" w:rsidRDefault="00975ABB" w:rsidP="00975ABB">
      <w:proofErr w:type="gramStart"/>
      <w:r>
        <w:t>correct</w:t>
      </w:r>
      <w:proofErr w:type="gramEnd"/>
      <w:r>
        <w:t xml:space="preserve"> line of best fit drawn</w:t>
      </w:r>
    </w:p>
    <w:p w:rsidR="00975ABB" w:rsidRDefault="00975ABB" w:rsidP="00975ABB">
      <w:proofErr w:type="gramStart"/>
      <w:r>
        <w:t>a</w:t>
      </w:r>
      <w:proofErr w:type="gramEnd"/>
      <w:r>
        <w:t xml:space="preserve"> curve passing through all points (within ½ square), judge by eye</w:t>
      </w:r>
    </w:p>
    <w:p w:rsidR="00975ABB" w:rsidRDefault="00975ABB" w:rsidP="00975ABB">
      <w:r>
        <w:t>1</w:t>
      </w:r>
    </w:p>
    <w:p w:rsidR="00975ABB" w:rsidRDefault="00975ABB" w:rsidP="00975ABB">
      <w:r>
        <w:lastRenderedPageBreak/>
        <w:t xml:space="preserve">(d)     </w:t>
      </w:r>
      <w:proofErr w:type="gramStart"/>
      <w:r>
        <w:t>values</w:t>
      </w:r>
      <w:proofErr w:type="gramEnd"/>
      <w:r>
        <w:t xml:space="preserve"> of 1.4 and 0.6 extracted from the graph</w:t>
      </w:r>
    </w:p>
    <w:p w:rsidR="00975ABB" w:rsidRDefault="00975ABB" w:rsidP="00975ABB">
      <w:r>
        <w:t>1</w:t>
      </w:r>
    </w:p>
    <w:p w:rsidR="00975ABB" w:rsidRDefault="00975ABB" w:rsidP="00975ABB">
      <w:r>
        <w:t>2.33 times bigger</w:t>
      </w:r>
    </w:p>
    <w:p w:rsidR="00975ABB" w:rsidRDefault="00975ABB" w:rsidP="00975ABB">
      <w:proofErr w:type="gramStart"/>
      <w:r>
        <w:t>accept</w:t>
      </w:r>
      <w:proofErr w:type="gramEnd"/>
      <w:r>
        <w:t xml:space="preserve"> any number between 2.3 and 2.5 inclusive</w:t>
      </w:r>
    </w:p>
    <w:p w:rsidR="00975ABB" w:rsidRDefault="00975ABB" w:rsidP="00975ABB">
      <w:r>
        <w:t>1</w:t>
      </w:r>
    </w:p>
    <w:p w:rsidR="00975ABB" w:rsidRDefault="00975ABB" w:rsidP="00975ABB">
      <w:r>
        <w:t xml:space="preserve">(e)     </w:t>
      </w:r>
      <w:proofErr w:type="gramStart"/>
      <w:r>
        <w:t>by</w:t>
      </w:r>
      <w:proofErr w:type="gramEnd"/>
      <w:r>
        <w:t xml:space="preserve"> dividing the distance between the lens and the image by the distance between the lens and the object</w:t>
      </w:r>
    </w:p>
    <w:p w:rsidR="00975ABB" w:rsidRDefault="00975ABB" w:rsidP="00975ABB">
      <w:r>
        <w:t>1</w:t>
      </w:r>
    </w:p>
    <w:p w:rsidR="00975ABB" w:rsidRDefault="00975ABB" w:rsidP="00975ABB">
      <w:proofErr w:type="gramStart"/>
      <w:r>
        <w:t>at</w:t>
      </w:r>
      <w:proofErr w:type="gramEnd"/>
      <w:r>
        <w:t xml:space="preserve"> least one correct calculation and comparison </w:t>
      </w:r>
      <w:proofErr w:type="spellStart"/>
      <w:r>
        <w:t>eg</w:t>
      </w:r>
      <w:proofErr w:type="spellEnd"/>
      <w:r>
        <w:t xml:space="preserve"> 100÷25 = 4 which is the same as the measured magnification</w:t>
      </w:r>
    </w:p>
    <w:p w:rsidR="00975ABB" w:rsidRDefault="00975ABB" w:rsidP="00975ABB">
      <w:r>
        <w:t>1</w:t>
      </w:r>
    </w:p>
    <w:p w:rsidR="00975ABB" w:rsidRDefault="00975ABB" w:rsidP="00975ABB">
      <w:r>
        <w:t>[9]</w:t>
      </w:r>
    </w:p>
    <w:p w:rsidR="00975ABB" w:rsidRDefault="00975ABB" w:rsidP="00975ABB">
      <w:r>
        <w:t>Q3.</w:t>
      </w:r>
    </w:p>
    <w:p w:rsidR="00975ABB" w:rsidRDefault="00975ABB" w:rsidP="00975ABB">
      <w:r>
        <w:t>Level 3 (5–6 marks):</w:t>
      </w:r>
    </w:p>
    <w:p w:rsidR="00975ABB" w:rsidRDefault="00975ABB" w:rsidP="00975ABB">
      <w:r>
        <w:t>A detailed and coherent plan covering all the major steps is provided. The steps in the method are logically ordered. The method would lead to the production of valid results.</w:t>
      </w:r>
    </w:p>
    <w:p w:rsidR="00975ABB" w:rsidRDefault="00975ABB" w:rsidP="00975ABB">
      <w:r>
        <w:t>A source of inaccuracy is provided.</w:t>
      </w:r>
    </w:p>
    <w:p w:rsidR="00975ABB" w:rsidRDefault="00975ABB" w:rsidP="00975ABB">
      <w:r>
        <w:t>Level 2 (3–4 marks):</w:t>
      </w:r>
    </w:p>
    <w:p w:rsidR="00975ABB" w:rsidRDefault="00975ABB" w:rsidP="00975ABB">
      <w:r>
        <w:t>The bulk of a method is described with mostly relevant detail. The method may not be in a completely logical sequence and may be missing some detail.</w:t>
      </w:r>
    </w:p>
    <w:p w:rsidR="00975ABB" w:rsidRDefault="00975ABB" w:rsidP="00975ABB">
      <w:r>
        <w:t>Level 1 (1–2 marks):</w:t>
      </w:r>
    </w:p>
    <w:p w:rsidR="00975ABB" w:rsidRDefault="00975ABB" w:rsidP="00975ABB">
      <w:r>
        <w:t>Simple statements are made. The response may lack a logical structure and would not lead to the production of valid results.</w:t>
      </w:r>
    </w:p>
    <w:p w:rsidR="00975ABB" w:rsidRDefault="00975ABB" w:rsidP="00975ABB">
      <w:r>
        <w:t>0 marks:</w:t>
      </w:r>
    </w:p>
    <w:p w:rsidR="00975ABB" w:rsidRDefault="00975ABB" w:rsidP="00975ABB">
      <w:r>
        <w:t>No relevant content.</w:t>
      </w:r>
    </w:p>
    <w:p w:rsidR="00975ABB" w:rsidRDefault="00975ABB" w:rsidP="00975ABB">
      <w:r>
        <w:t>Indicative content</w:t>
      </w:r>
    </w:p>
    <w:p w:rsidR="00975ABB" w:rsidRDefault="00975ABB" w:rsidP="00975ABB">
      <w:proofErr w:type="gramStart"/>
      <w:r>
        <w:t>place</w:t>
      </w:r>
      <w:proofErr w:type="gramEnd"/>
      <w:r>
        <w:t xml:space="preserve"> a glass block on a piece of paper</w:t>
      </w:r>
    </w:p>
    <w:p w:rsidR="00975ABB" w:rsidRDefault="00975ABB" w:rsidP="00975ABB">
      <w:proofErr w:type="gramStart"/>
      <w:r>
        <w:t>draw</w:t>
      </w:r>
      <w:proofErr w:type="gramEnd"/>
      <w:r>
        <w:t xml:space="preserve"> around the glass block and then remove from the paper</w:t>
      </w:r>
    </w:p>
    <w:p w:rsidR="00975ABB" w:rsidRDefault="00975ABB" w:rsidP="00975ABB">
      <w:proofErr w:type="gramStart"/>
      <w:r>
        <w:t>draw</w:t>
      </w:r>
      <w:proofErr w:type="gramEnd"/>
      <w:r>
        <w:t xml:space="preserve"> a line at 90° to one side of the block (the normal)</w:t>
      </w:r>
    </w:p>
    <w:p w:rsidR="00975ABB" w:rsidRDefault="00975ABB" w:rsidP="00975ABB">
      <w:proofErr w:type="gramStart"/>
      <w:r>
        <w:lastRenderedPageBreak/>
        <w:t>use</w:t>
      </w:r>
      <w:proofErr w:type="gramEnd"/>
      <w:r>
        <w:t xml:space="preserve"> a protractor to measure and then draw a line at an angle of 20° to the normal</w:t>
      </w:r>
    </w:p>
    <w:p w:rsidR="00975ABB" w:rsidRDefault="00975ABB" w:rsidP="00975ABB">
      <w:proofErr w:type="gramStart"/>
      <w:r>
        <w:t>replace</w:t>
      </w:r>
      <w:proofErr w:type="gramEnd"/>
      <w:r>
        <w:t xml:space="preserve"> the glass block</w:t>
      </w:r>
    </w:p>
    <w:p w:rsidR="00975ABB" w:rsidRDefault="00975ABB" w:rsidP="00975ABB">
      <w:proofErr w:type="gramStart"/>
      <w:r>
        <w:t>using</w:t>
      </w:r>
      <w:proofErr w:type="gramEnd"/>
      <w:r>
        <w:t xml:space="preserve"> a ray box and slit point the ray of light down the drawn line</w:t>
      </w:r>
    </w:p>
    <w:p w:rsidR="00975ABB" w:rsidRDefault="00975ABB" w:rsidP="00975ABB">
      <w:proofErr w:type="gramStart"/>
      <w:r>
        <w:t>mark</w:t>
      </w:r>
      <w:proofErr w:type="gramEnd"/>
      <w:r>
        <w:t xml:space="preserve"> the ray of light emerging from the block</w:t>
      </w:r>
    </w:p>
    <w:p w:rsidR="00975ABB" w:rsidRDefault="00975ABB" w:rsidP="00975ABB">
      <w:proofErr w:type="gramStart"/>
      <w:r>
        <w:t>remove</w:t>
      </w:r>
      <w:proofErr w:type="gramEnd"/>
      <w:r>
        <w:t xml:space="preserve"> the block and draw in the refracted ray</w:t>
      </w:r>
    </w:p>
    <w:p w:rsidR="00975ABB" w:rsidRDefault="00975ABB" w:rsidP="00975ABB">
      <w:proofErr w:type="gramStart"/>
      <w:r>
        <w:t>measure</w:t>
      </w:r>
      <w:proofErr w:type="gramEnd"/>
      <w:r>
        <w:t xml:space="preserve"> the angle of refraction with a protractor</w:t>
      </w:r>
    </w:p>
    <w:p w:rsidR="00975ABB" w:rsidRDefault="00975ABB" w:rsidP="00975ABB">
      <w:proofErr w:type="gramStart"/>
      <w:r>
        <w:t>repeat</w:t>
      </w:r>
      <w:proofErr w:type="gramEnd"/>
      <w:r>
        <w:t xml:space="preserve"> the procedure for a range of values of the angle of incidence</w:t>
      </w:r>
    </w:p>
    <w:p w:rsidR="00975ABB" w:rsidRDefault="00975ABB" w:rsidP="00975ABB">
      <w:proofErr w:type="gramStart"/>
      <w:r>
        <w:t>possible</w:t>
      </w:r>
      <w:proofErr w:type="gramEnd"/>
      <w:r>
        <w:t xml:space="preserve"> source of inaccuracy</w:t>
      </w:r>
    </w:p>
    <w:p w:rsidR="00975ABB" w:rsidRDefault="00975ABB" w:rsidP="00975ABB">
      <w:proofErr w:type="gramStart"/>
      <w:r>
        <w:t>the</w:t>
      </w:r>
      <w:proofErr w:type="gramEnd"/>
      <w:r>
        <w:t xml:space="preserve"> width of the light ray</w:t>
      </w:r>
    </w:p>
    <w:p w:rsidR="00975ABB" w:rsidRDefault="00975ABB" w:rsidP="00975ABB">
      <w:proofErr w:type="gramStart"/>
      <w:r>
        <w:t>which</w:t>
      </w:r>
      <w:proofErr w:type="gramEnd"/>
      <w:r>
        <w:t xml:space="preserve"> makes it difficult to judge where the centre of the ray is</w:t>
      </w:r>
    </w:p>
    <w:p w:rsidR="00975ABB" w:rsidRDefault="00975ABB" w:rsidP="00975ABB">
      <w:r>
        <w:t>[6]</w:t>
      </w:r>
    </w:p>
    <w:p w:rsidR="00975ABB" w:rsidRDefault="00975ABB" w:rsidP="00975ABB">
      <w:r>
        <w:t>Q4.</w:t>
      </w:r>
    </w:p>
    <w:p w:rsidR="00975ABB" w:rsidRDefault="00975ABB" w:rsidP="00975ABB">
      <w:r>
        <w:t>(a)     Level 3 (5–6 marks):</w:t>
      </w:r>
    </w:p>
    <w:p w:rsidR="00975ABB" w:rsidRDefault="00975ABB" w:rsidP="00975ABB">
      <w:r>
        <w:t>A detailed and coherent plan covering all the major steps is provided. The steps in the method are logically ordered. The method would lead to the production of valid results.</w:t>
      </w:r>
    </w:p>
    <w:p w:rsidR="00975ABB" w:rsidRDefault="00975ABB" w:rsidP="00975ABB">
      <w:r>
        <w:t>A source of inaccuracy is provided.</w:t>
      </w:r>
    </w:p>
    <w:p w:rsidR="00975ABB" w:rsidRDefault="00975ABB" w:rsidP="00975ABB">
      <w:r>
        <w:t>Level 2 (3–4 marks):</w:t>
      </w:r>
    </w:p>
    <w:p w:rsidR="00975ABB" w:rsidRDefault="00975ABB" w:rsidP="00975ABB">
      <w:r>
        <w:t>The bulk of a method is described with mostly relevant detail. The method may not be in a completely logical sequence and may be missing some detail.</w:t>
      </w:r>
    </w:p>
    <w:p w:rsidR="00975ABB" w:rsidRDefault="00975ABB" w:rsidP="00975ABB">
      <w:r>
        <w:t>Level 1 (1–2 marks):</w:t>
      </w:r>
    </w:p>
    <w:p w:rsidR="00975ABB" w:rsidRDefault="00975ABB" w:rsidP="00975ABB">
      <w:r>
        <w:t>Simple statements are made. The response may lack a logical structure and would not lead to the production of valid results.</w:t>
      </w:r>
    </w:p>
    <w:p w:rsidR="00975ABB" w:rsidRDefault="00975ABB" w:rsidP="00975ABB">
      <w:r>
        <w:t>0 marks:</w:t>
      </w:r>
    </w:p>
    <w:p w:rsidR="00975ABB" w:rsidRDefault="00975ABB" w:rsidP="00975ABB">
      <w:r>
        <w:t>No relevant content.</w:t>
      </w:r>
    </w:p>
    <w:p w:rsidR="00975ABB" w:rsidRDefault="00975ABB" w:rsidP="00975ABB">
      <w:r>
        <w:t>Indicative content</w:t>
      </w:r>
    </w:p>
    <w:p w:rsidR="00975ABB" w:rsidRDefault="00975ABB" w:rsidP="00975ABB">
      <w:proofErr w:type="gramStart"/>
      <w:r>
        <w:t>place</w:t>
      </w:r>
      <w:proofErr w:type="gramEnd"/>
      <w:r>
        <w:t xml:space="preserve"> a glass block on a piece of paper</w:t>
      </w:r>
    </w:p>
    <w:p w:rsidR="00975ABB" w:rsidRDefault="00975ABB" w:rsidP="00975ABB">
      <w:proofErr w:type="gramStart"/>
      <w:r>
        <w:t>draw</w:t>
      </w:r>
      <w:proofErr w:type="gramEnd"/>
      <w:r>
        <w:t xml:space="preserve"> around the glass block and then remove from the paper</w:t>
      </w:r>
    </w:p>
    <w:p w:rsidR="00975ABB" w:rsidRDefault="00975ABB" w:rsidP="00975ABB">
      <w:proofErr w:type="gramStart"/>
      <w:r>
        <w:t>draw</w:t>
      </w:r>
      <w:proofErr w:type="gramEnd"/>
      <w:r>
        <w:t xml:space="preserve"> a line at 90° to one side of the block (the normal)</w:t>
      </w:r>
    </w:p>
    <w:p w:rsidR="00975ABB" w:rsidRDefault="00975ABB" w:rsidP="00975ABB">
      <w:proofErr w:type="gramStart"/>
      <w:r>
        <w:t>use</w:t>
      </w:r>
      <w:proofErr w:type="gramEnd"/>
      <w:r>
        <w:t xml:space="preserve"> a protractor to measure and then draw a line at an angle of 20° to the normal</w:t>
      </w:r>
    </w:p>
    <w:p w:rsidR="00975ABB" w:rsidRDefault="00975ABB" w:rsidP="00975ABB">
      <w:proofErr w:type="gramStart"/>
      <w:r>
        <w:lastRenderedPageBreak/>
        <w:t>replace</w:t>
      </w:r>
      <w:proofErr w:type="gramEnd"/>
      <w:r>
        <w:t xml:space="preserve"> the glass block</w:t>
      </w:r>
    </w:p>
    <w:p w:rsidR="00975ABB" w:rsidRDefault="00975ABB" w:rsidP="00975ABB">
      <w:proofErr w:type="gramStart"/>
      <w:r>
        <w:t>using</w:t>
      </w:r>
      <w:proofErr w:type="gramEnd"/>
      <w:r>
        <w:t xml:space="preserve"> a ray box and slit point the ray of light down the drawn line</w:t>
      </w:r>
    </w:p>
    <w:p w:rsidR="00975ABB" w:rsidRDefault="00975ABB" w:rsidP="00975ABB">
      <w:proofErr w:type="gramStart"/>
      <w:r>
        <w:t>mark</w:t>
      </w:r>
      <w:proofErr w:type="gramEnd"/>
      <w:r>
        <w:t xml:space="preserve"> the ray of light emerging from the block</w:t>
      </w:r>
    </w:p>
    <w:p w:rsidR="00975ABB" w:rsidRDefault="00975ABB" w:rsidP="00975ABB">
      <w:proofErr w:type="gramStart"/>
      <w:r>
        <w:t>remove</w:t>
      </w:r>
      <w:proofErr w:type="gramEnd"/>
      <w:r>
        <w:t xml:space="preserve"> the block and draw in the refracted ray</w:t>
      </w:r>
    </w:p>
    <w:p w:rsidR="00975ABB" w:rsidRDefault="00975ABB" w:rsidP="00975ABB">
      <w:proofErr w:type="gramStart"/>
      <w:r>
        <w:t>measure</w:t>
      </w:r>
      <w:proofErr w:type="gramEnd"/>
      <w:r>
        <w:t xml:space="preserve"> the angle of refraction with a protractor</w:t>
      </w:r>
    </w:p>
    <w:p w:rsidR="00975ABB" w:rsidRDefault="00975ABB" w:rsidP="00975ABB">
      <w:proofErr w:type="gramStart"/>
      <w:r>
        <w:t>repeat</w:t>
      </w:r>
      <w:proofErr w:type="gramEnd"/>
      <w:r>
        <w:t xml:space="preserve"> the procedure for a range of values of the angle of incidence</w:t>
      </w:r>
    </w:p>
    <w:p w:rsidR="00975ABB" w:rsidRDefault="00975ABB" w:rsidP="00975ABB">
      <w:proofErr w:type="gramStart"/>
      <w:r>
        <w:t>possible</w:t>
      </w:r>
      <w:proofErr w:type="gramEnd"/>
      <w:r>
        <w:t xml:space="preserve"> source of inaccuracy</w:t>
      </w:r>
    </w:p>
    <w:p w:rsidR="00975ABB" w:rsidRDefault="00975ABB" w:rsidP="00975ABB">
      <w:proofErr w:type="gramStart"/>
      <w:r>
        <w:t>the</w:t>
      </w:r>
      <w:proofErr w:type="gramEnd"/>
      <w:r>
        <w:t xml:space="preserve"> width of the light ray</w:t>
      </w:r>
    </w:p>
    <w:p w:rsidR="00975ABB" w:rsidRDefault="00975ABB" w:rsidP="00975ABB">
      <w:proofErr w:type="gramStart"/>
      <w:r>
        <w:t>which</w:t>
      </w:r>
      <w:proofErr w:type="gramEnd"/>
      <w:r>
        <w:t xml:space="preserve"> makes it difficult to judge where the centre of the ray is</w:t>
      </w:r>
    </w:p>
    <w:p w:rsidR="00975ABB" w:rsidRDefault="00975ABB" w:rsidP="00975ABB">
      <w:r>
        <w:t>6</w:t>
      </w:r>
    </w:p>
    <w:p w:rsidR="00975ABB" w:rsidRDefault="00975ABB" w:rsidP="00975ABB">
      <w:r>
        <w:t xml:space="preserve">(b)     </w:t>
      </w:r>
      <w:proofErr w:type="gramStart"/>
      <w:r>
        <w:t>velocity</w:t>
      </w:r>
      <w:proofErr w:type="gramEnd"/>
      <w:r>
        <w:t xml:space="preserve"> / speed of the light decreases</w:t>
      </w:r>
    </w:p>
    <w:p w:rsidR="00975ABB" w:rsidRDefault="00975ABB" w:rsidP="00975ABB">
      <w:proofErr w:type="gramStart"/>
      <w:r>
        <w:t>allow</w:t>
      </w:r>
      <w:proofErr w:type="gramEnd"/>
      <w:r>
        <w:t xml:space="preserve"> velocity / speed of the light changes</w:t>
      </w:r>
    </w:p>
    <w:p w:rsidR="00975ABB" w:rsidRDefault="00975ABB" w:rsidP="00975ABB">
      <w:r>
        <w:t>1</w:t>
      </w:r>
    </w:p>
    <w:p w:rsidR="00975ABB" w:rsidRDefault="00975ABB" w:rsidP="00975ABB">
      <w:r>
        <w:t>[7]</w:t>
      </w:r>
    </w:p>
    <w:p w:rsidR="00975ABB" w:rsidRDefault="00975ABB" w:rsidP="00975ABB">
      <w:r>
        <w:t>Q5.</w:t>
      </w:r>
    </w:p>
    <w:p w:rsidR="00975ABB" w:rsidRDefault="00975ABB" w:rsidP="00975ABB">
      <w:r>
        <w:t xml:space="preserve">(a)     </w:t>
      </w:r>
      <w:proofErr w:type="gramStart"/>
      <w:r>
        <w:t>any</w:t>
      </w:r>
      <w:proofErr w:type="gramEnd"/>
      <w:r>
        <w:t xml:space="preserve"> one from:</w:t>
      </w:r>
    </w:p>
    <w:p w:rsidR="00975ABB" w:rsidRDefault="00975ABB" w:rsidP="00975ABB">
      <w:r>
        <w:t>•     (visible) light</w:t>
      </w:r>
    </w:p>
    <w:p w:rsidR="00975ABB" w:rsidRDefault="00975ABB" w:rsidP="00975ABB">
      <w:r>
        <w:t>•     UV / ultra violet</w:t>
      </w:r>
    </w:p>
    <w:p w:rsidR="00975ABB" w:rsidRDefault="00975ABB" w:rsidP="00975ABB">
      <w:r>
        <w:t>•     X-ray</w:t>
      </w:r>
    </w:p>
    <w:p w:rsidR="00975ABB" w:rsidRDefault="00975ABB" w:rsidP="00975ABB">
      <w:r>
        <w:t xml:space="preserve">•     </w:t>
      </w:r>
      <w:proofErr w:type="gramStart"/>
      <w:r>
        <w:t>gamma</w:t>
      </w:r>
      <w:proofErr w:type="gramEnd"/>
      <w:r>
        <w:t xml:space="preserve"> / γ-ray</w:t>
      </w:r>
    </w:p>
    <w:p w:rsidR="00975ABB" w:rsidRDefault="00975ABB" w:rsidP="00975ABB">
      <w:r>
        <w:t>1</w:t>
      </w:r>
    </w:p>
    <w:p w:rsidR="00975ABB" w:rsidRDefault="00975ABB" w:rsidP="00975ABB">
      <w:r>
        <w:t xml:space="preserve">(b)     </w:t>
      </w:r>
      <w:proofErr w:type="gramStart"/>
      <w:r>
        <w:t>less</w:t>
      </w:r>
      <w:proofErr w:type="gramEnd"/>
      <w:r>
        <w:t xml:space="preserve"> than</w:t>
      </w:r>
    </w:p>
    <w:p w:rsidR="00975ABB" w:rsidRDefault="00975ABB" w:rsidP="00975ABB">
      <w:r>
        <w:t>1</w:t>
      </w:r>
    </w:p>
    <w:p w:rsidR="00975ABB" w:rsidRDefault="00975ABB" w:rsidP="00975ABB">
      <w:proofErr w:type="gramStart"/>
      <w:r>
        <w:t>less</w:t>
      </w:r>
      <w:proofErr w:type="gramEnd"/>
      <w:r>
        <w:t xml:space="preserve"> than</w:t>
      </w:r>
    </w:p>
    <w:p w:rsidR="00975ABB" w:rsidRDefault="00975ABB" w:rsidP="00975ABB">
      <w:r>
        <w:t>1</w:t>
      </w:r>
    </w:p>
    <w:p w:rsidR="00975ABB" w:rsidRDefault="00975ABB" w:rsidP="00975ABB">
      <w:proofErr w:type="gramStart"/>
      <w:r>
        <w:t>the</w:t>
      </w:r>
      <w:proofErr w:type="gramEnd"/>
      <w:r>
        <w:t xml:space="preserve"> same as</w:t>
      </w:r>
    </w:p>
    <w:p w:rsidR="00975ABB" w:rsidRDefault="00975ABB" w:rsidP="00975ABB">
      <w:r>
        <w:t>1</w:t>
      </w:r>
    </w:p>
    <w:p w:rsidR="00975ABB" w:rsidRDefault="00975ABB" w:rsidP="00975ABB">
      <w:r>
        <w:lastRenderedPageBreak/>
        <w:t>[4]</w:t>
      </w:r>
    </w:p>
    <w:p w:rsidR="00975ABB" w:rsidRDefault="00975ABB" w:rsidP="00975ABB">
      <w:r>
        <w:t>Q6.</w:t>
      </w:r>
    </w:p>
    <w:p w:rsidR="00975ABB" w:rsidRDefault="00975ABB" w:rsidP="00975ABB">
      <w:r>
        <w:t xml:space="preserve">(a)    </w:t>
      </w:r>
      <w:proofErr w:type="gramStart"/>
      <w:r>
        <w:t>use</w:t>
      </w:r>
      <w:proofErr w:type="gramEnd"/>
      <w:r>
        <w:t xml:space="preserve"> of infrared:</w:t>
      </w:r>
    </w:p>
    <w:p w:rsidR="00975ABB" w:rsidRDefault="00975ABB" w:rsidP="00975ABB">
      <w:proofErr w:type="gramStart"/>
      <w:r>
        <w:t>remote</w:t>
      </w:r>
      <w:proofErr w:type="gramEnd"/>
      <w:r>
        <w:t xml:space="preserve"> controls</w:t>
      </w:r>
    </w:p>
    <w:p w:rsidR="00975ABB" w:rsidRDefault="00975ABB" w:rsidP="00975ABB">
      <w:proofErr w:type="gramStart"/>
      <w:r>
        <w:t>fibre</w:t>
      </w:r>
      <w:proofErr w:type="gramEnd"/>
      <w:r>
        <w:t xml:space="preserve"> optic (communications)</w:t>
      </w:r>
    </w:p>
    <w:p w:rsidR="00975ABB" w:rsidRDefault="00975ABB" w:rsidP="00975ABB">
      <w:r>
        <w:t>1</w:t>
      </w:r>
    </w:p>
    <w:p w:rsidR="00975ABB" w:rsidRDefault="00975ABB" w:rsidP="00975ABB">
      <w:proofErr w:type="gramStart"/>
      <w:r>
        <w:t>use</w:t>
      </w:r>
      <w:proofErr w:type="gramEnd"/>
      <w:r>
        <w:t xml:space="preserve"> of microwaves:</w:t>
      </w:r>
    </w:p>
    <w:p w:rsidR="00975ABB" w:rsidRDefault="00975ABB" w:rsidP="00975ABB">
      <w:proofErr w:type="gramStart"/>
      <w:r>
        <w:t>mobile/cell</w:t>
      </w:r>
      <w:proofErr w:type="gramEnd"/>
      <w:r>
        <w:t xml:space="preserve"> phones</w:t>
      </w:r>
    </w:p>
    <w:p w:rsidR="00975ABB" w:rsidRDefault="00975ABB" w:rsidP="00975ABB">
      <w:proofErr w:type="gramStart"/>
      <w:r>
        <w:t>accept</w:t>
      </w:r>
      <w:proofErr w:type="gramEnd"/>
      <w:r>
        <w:t xml:space="preserve"> mobiles</w:t>
      </w:r>
    </w:p>
    <w:p w:rsidR="00975ABB" w:rsidRDefault="00975ABB" w:rsidP="00975ABB">
      <w:proofErr w:type="gramStart"/>
      <w:r>
        <w:t>accept</w:t>
      </w:r>
      <w:proofErr w:type="gramEnd"/>
      <w:r>
        <w:t xml:space="preserve"> phone signals</w:t>
      </w:r>
    </w:p>
    <w:p w:rsidR="00975ABB" w:rsidRDefault="00975ABB" w:rsidP="00975ABB">
      <w:proofErr w:type="gramStart"/>
      <w:r>
        <w:t>satellite</w:t>
      </w:r>
      <w:proofErr w:type="gramEnd"/>
      <w:r>
        <w:t xml:space="preserve"> (communications/TV)</w:t>
      </w:r>
    </w:p>
    <w:p w:rsidR="00975ABB" w:rsidRDefault="00975ABB" w:rsidP="00975ABB">
      <w:proofErr w:type="spellStart"/>
      <w:proofErr w:type="gramStart"/>
      <w:r>
        <w:t>wi-fi</w:t>
      </w:r>
      <w:proofErr w:type="spellEnd"/>
      <w:proofErr w:type="gramEnd"/>
    </w:p>
    <w:p w:rsidR="00975ABB" w:rsidRDefault="00975ABB" w:rsidP="00975ABB">
      <w:r>
        <w:t>Bluetooth</w:t>
      </w:r>
    </w:p>
    <w:p w:rsidR="00975ABB" w:rsidRDefault="00975ABB" w:rsidP="00975ABB">
      <w:r>
        <w:t>1</w:t>
      </w:r>
    </w:p>
    <w:p w:rsidR="00975ABB" w:rsidRDefault="00975ABB" w:rsidP="00975ABB">
      <w:r>
        <w:t xml:space="preserve">(b)    </w:t>
      </w:r>
      <w:proofErr w:type="gramStart"/>
      <w:r>
        <w:t>any</w:t>
      </w:r>
      <w:proofErr w:type="gramEnd"/>
      <w:r>
        <w:t xml:space="preserve"> two from</w:t>
      </w:r>
    </w:p>
    <w:p w:rsidR="00975ABB" w:rsidRDefault="00975ABB" w:rsidP="00975ABB">
      <w:r>
        <w:t xml:space="preserve">•        </w:t>
      </w:r>
      <w:proofErr w:type="gramStart"/>
      <w:r>
        <w:t>same</w:t>
      </w:r>
      <w:proofErr w:type="gramEnd"/>
      <w:r>
        <w:t xml:space="preserve"> speed</w:t>
      </w:r>
    </w:p>
    <w:p w:rsidR="00975ABB" w:rsidRDefault="00975ABB" w:rsidP="00975ABB">
      <w:proofErr w:type="gramStart"/>
      <w:r>
        <w:t>or</w:t>
      </w:r>
      <w:proofErr w:type="gramEnd"/>
    </w:p>
    <w:p w:rsidR="00975ABB" w:rsidRDefault="00975ABB" w:rsidP="00975ABB">
      <w:proofErr w:type="gramStart"/>
      <w:r>
        <w:t>travel</w:t>
      </w:r>
      <w:proofErr w:type="gramEnd"/>
      <w:r>
        <w:t xml:space="preserve"> at the speed of light (in a vacuum)</w:t>
      </w:r>
    </w:p>
    <w:p w:rsidR="00975ABB" w:rsidRDefault="00975ABB" w:rsidP="00975ABB">
      <w:r>
        <w:t xml:space="preserve">•        </w:t>
      </w:r>
      <w:proofErr w:type="gramStart"/>
      <w:r>
        <w:t>transverse</w:t>
      </w:r>
      <w:proofErr w:type="gramEnd"/>
    </w:p>
    <w:p w:rsidR="00975ABB" w:rsidRDefault="00975ABB" w:rsidP="00975ABB">
      <w:proofErr w:type="gramStart"/>
      <w:r>
        <w:t>accept</w:t>
      </w:r>
      <w:proofErr w:type="gramEnd"/>
      <w:r>
        <w:t xml:space="preserve"> a full description of a transverse wave</w:t>
      </w:r>
    </w:p>
    <w:p w:rsidR="00975ABB" w:rsidRDefault="00975ABB" w:rsidP="00975ABB">
      <w:r>
        <w:t>•        transfer energy (from one place to another)</w:t>
      </w:r>
    </w:p>
    <w:p w:rsidR="00975ABB" w:rsidRDefault="00975ABB" w:rsidP="00975ABB">
      <w:r>
        <w:t>•        can be reflected</w:t>
      </w:r>
    </w:p>
    <w:p w:rsidR="00975ABB" w:rsidRDefault="00975ABB" w:rsidP="00975ABB">
      <w:r>
        <w:t>•        can be refracted</w:t>
      </w:r>
    </w:p>
    <w:p w:rsidR="00975ABB" w:rsidRDefault="00975ABB" w:rsidP="00975ABB">
      <w:r>
        <w:t>•        can be diffracted</w:t>
      </w:r>
    </w:p>
    <w:p w:rsidR="00975ABB" w:rsidRDefault="00975ABB" w:rsidP="00975ABB">
      <w:r>
        <w:t>•        can be absorbed / transmitted</w:t>
      </w:r>
    </w:p>
    <w:p w:rsidR="00975ABB" w:rsidRDefault="00975ABB" w:rsidP="00975ABB">
      <w:r>
        <w:t>•        can travel through a vacuum/space</w:t>
      </w:r>
    </w:p>
    <w:p w:rsidR="00975ABB" w:rsidRDefault="00975ABB" w:rsidP="00975ABB">
      <w:r>
        <w:t>•        can be polarised</w:t>
      </w:r>
    </w:p>
    <w:p w:rsidR="00975ABB" w:rsidRDefault="00975ABB" w:rsidP="00975ABB">
      <w:proofErr w:type="gramStart"/>
      <w:r>
        <w:lastRenderedPageBreak/>
        <w:t>travels</w:t>
      </w:r>
      <w:proofErr w:type="gramEnd"/>
      <w:r>
        <w:t xml:space="preserve"> in straight lines is insufficient</w:t>
      </w:r>
    </w:p>
    <w:p w:rsidR="00975ABB" w:rsidRDefault="00975ABB" w:rsidP="00975ABB">
      <w:r>
        <w:t>2</w:t>
      </w:r>
    </w:p>
    <w:p w:rsidR="00975ABB" w:rsidRDefault="00975ABB" w:rsidP="00975ABB">
      <w:r>
        <w:t>[4]</w:t>
      </w:r>
    </w:p>
    <w:p w:rsidR="00975ABB" w:rsidRDefault="00975ABB" w:rsidP="00975ABB">
      <w:r>
        <w:t>Q7.</w:t>
      </w:r>
    </w:p>
    <w:p w:rsidR="00975ABB" w:rsidRDefault="00975ABB" w:rsidP="00975ABB">
      <w:r>
        <w:t xml:space="preserve">(a)     </w:t>
      </w:r>
      <w:proofErr w:type="gramStart"/>
      <w:r>
        <w:t>electromagnetic</w:t>
      </w:r>
      <w:proofErr w:type="gramEnd"/>
    </w:p>
    <w:p w:rsidR="00975ABB" w:rsidRDefault="00975ABB" w:rsidP="00975ABB">
      <w:proofErr w:type="gramStart"/>
      <w:r>
        <w:t>accept</w:t>
      </w:r>
      <w:proofErr w:type="gramEnd"/>
      <w:r>
        <w:t xml:space="preserve"> </w:t>
      </w:r>
      <w:proofErr w:type="spellStart"/>
      <w:r>
        <w:t>e.m</w:t>
      </w:r>
      <w:proofErr w:type="spellEnd"/>
      <w:r>
        <w:t>.</w:t>
      </w:r>
    </w:p>
    <w:p w:rsidR="00975ABB" w:rsidRDefault="00975ABB" w:rsidP="00975ABB">
      <w:r>
        <w:t>1</w:t>
      </w:r>
    </w:p>
    <w:p w:rsidR="00975ABB" w:rsidRDefault="00975ABB" w:rsidP="00975ABB">
      <w:r>
        <w:t>(b)     (</w:t>
      </w:r>
      <w:proofErr w:type="spellStart"/>
      <w:proofErr w:type="gramStart"/>
      <w:r>
        <w:t>i</w:t>
      </w:r>
      <w:proofErr w:type="spellEnd"/>
      <w:proofErr w:type="gramEnd"/>
      <w:r>
        <w:t>)      2.2 (arbitrary units)</w:t>
      </w:r>
    </w:p>
    <w:p w:rsidR="00975ABB" w:rsidRDefault="00975ABB" w:rsidP="00975ABB">
      <w:proofErr w:type="gramStart"/>
      <w:r>
        <w:t>allow</w:t>
      </w:r>
      <w:proofErr w:type="gramEnd"/>
      <w:r>
        <w:t xml:space="preserve"> an answer between 2.1 and 2.3</w:t>
      </w:r>
    </w:p>
    <w:p w:rsidR="00975ABB" w:rsidRDefault="00975ABB" w:rsidP="00975ABB">
      <w:r>
        <w:t>1</w:t>
      </w:r>
    </w:p>
    <w:p w:rsidR="00975ABB" w:rsidRDefault="00975ABB" w:rsidP="00975ABB">
      <w:r>
        <w:t xml:space="preserve">(ii)     </w:t>
      </w:r>
      <w:proofErr w:type="gramStart"/>
      <w:r>
        <w:t>the</w:t>
      </w:r>
      <w:proofErr w:type="gramEnd"/>
      <w:r>
        <w:t xml:space="preserve"> thicker the tissue the lower the intensity</w:t>
      </w:r>
    </w:p>
    <w:p w:rsidR="00975ABB" w:rsidRDefault="00975ABB" w:rsidP="00975ABB">
      <w:proofErr w:type="gramStart"/>
      <w:r>
        <w:t>accept</w:t>
      </w:r>
      <w:proofErr w:type="gramEnd"/>
      <w:r>
        <w:t xml:space="preserve"> more intensity is needed to pass through thicker tissue</w:t>
      </w:r>
    </w:p>
    <w:p w:rsidR="00975ABB" w:rsidRDefault="00975ABB" w:rsidP="00975ABB">
      <w:r>
        <w:t>1</w:t>
      </w:r>
    </w:p>
    <w:p w:rsidR="00975ABB" w:rsidRDefault="00975ABB" w:rsidP="00975ABB">
      <w:proofErr w:type="gramStart"/>
      <w:r>
        <w:t>the</w:t>
      </w:r>
      <w:proofErr w:type="gramEnd"/>
      <w:r>
        <w:t xml:space="preserve"> relationship is not linear</w:t>
      </w:r>
    </w:p>
    <w:p w:rsidR="00975ABB" w:rsidRDefault="00975ABB" w:rsidP="00975ABB">
      <w:proofErr w:type="gramStart"/>
      <w:r>
        <w:t>accept</w:t>
      </w:r>
      <w:proofErr w:type="gramEnd"/>
      <w:r>
        <w:t xml:space="preserve"> the line is not straight</w:t>
      </w:r>
    </w:p>
    <w:p w:rsidR="00975ABB" w:rsidRDefault="00975ABB" w:rsidP="00975ABB">
      <w:proofErr w:type="gramStart"/>
      <w:r>
        <w:t>allow</w:t>
      </w:r>
      <w:proofErr w:type="gramEnd"/>
      <w:r>
        <w:t xml:space="preserve"> for 1 mark</w:t>
      </w:r>
    </w:p>
    <w:p w:rsidR="00975ABB" w:rsidRDefault="00975ABB" w:rsidP="00975ABB">
      <w:proofErr w:type="gramStart"/>
      <w:r>
        <w:t>it</w:t>
      </w:r>
      <w:proofErr w:type="gramEnd"/>
      <w:r>
        <w:t xml:space="preserve"> still goes through with thicker tissue</w:t>
      </w:r>
    </w:p>
    <w:p w:rsidR="00975ABB" w:rsidRDefault="00975ABB" w:rsidP="00975ABB">
      <w:proofErr w:type="gramStart"/>
      <w:r>
        <w:t>or</w:t>
      </w:r>
      <w:proofErr w:type="gramEnd"/>
    </w:p>
    <w:p w:rsidR="00975ABB" w:rsidRDefault="00975ABB" w:rsidP="00975ABB">
      <w:proofErr w:type="gramStart"/>
      <w:r>
        <w:t>intensity</w:t>
      </w:r>
      <w:proofErr w:type="gramEnd"/>
      <w:r>
        <w:t xml:space="preserve"> does not reach zero</w:t>
      </w:r>
    </w:p>
    <w:p w:rsidR="00975ABB" w:rsidRDefault="00975ABB" w:rsidP="00975ABB">
      <w:proofErr w:type="gramStart"/>
      <w:r>
        <w:t>or</w:t>
      </w:r>
      <w:proofErr w:type="gramEnd"/>
    </w:p>
    <w:p w:rsidR="00975ABB" w:rsidRDefault="00975ABB" w:rsidP="00975ABB">
      <w:proofErr w:type="gramStart"/>
      <w:r>
        <w:t>at</w:t>
      </w:r>
      <w:proofErr w:type="gramEnd"/>
      <w:r>
        <w:t xml:space="preserve"> 5 cm X rays still pass through</w:t>
      </w:r>
    </w:p>
    <w:p w:rsidR="00975ABB" w:rsidRDefault="00975ABB" w:rsidP="00975ABB">
      <w:r>
        <w:t>1</w:t>
      </w:r>
    </w:p>
    <w:p w:rsidR="00975ABB" w:rsidRDefault="00975ABB" w:rsidP="00975ABB">
      <w:r>
        <w:t>(iii)     Both variables are continuous</w:t>
      </w:r>
    </w:p>
    <w:p w:rsidR="00975ABB" w:rsidRDefault="00975ABB" w:rsidP="00975ABB">
      <w:r>
        <w:t>1</w:t>
      </w:r>
    </w:p>
    <w:p w:rsidR="00975ABB" w:rsidRDefault="00975ABB" w:rsidP="00975ABB">
      <w:r>
        <w:t>(c)     (</w:t>
      </w:r>
      <w:proofErr w:type="gramStart"/>
      <w:r>
        <w:t>they</w:t>
      </w:r>
      <w:proofErr w:type="gramEnd"/>
      <w:r>
        <w:t xml:space="preserve"> are) absorbed</w:t>
      </w:r>
    </w:p>
    <w:p w:rsidR="00975ABB" w:rsidRDefault="00975ABB" w:rsidP="00975ABB">
      <w:proofErr w:type="gramStart"/>
      <w:r>
        <w:t>accept</w:t>
      </w:r>
      <w:proofErr w:type="gramEnd"/>
      <w:r>
        <w:t xml:space="preserve"> (they are) stopped</w:t>
      </w:r>
    </w:p>
    <w:p w:rsidR="00975ABB" w:rsidRDefault="00975ABB" w:rsidP="00975ABB">
      <w:r>
        <w:t>1</w:t>
      </w:r>
    </w:p>
    <w:p w:rsidR="00975ABB" w:rsidRDefault="00975ABB" w:rsidP="00975ABB">
      <w:r>
        <w:lastRenderedPageBreak/>
        <w:t>(d)     With a charge-coupled device (CCD).</w:t>
      </w:r>
    </w:p>
    <w:p w:rsidR="00975ABB" w:rsidRDefault="00975ABB" w:rsidP="00975ABB">
      <w:r>
        <w:t>1</w:t>
      </w:r>
    </w:p>
    <w:p w:rsidR="00975ABB" w:rsidRDefault="00975ABB" w:rsidP="00975ABB">
      <w:r>
        <w:t>(e)     (</w:t>
      </w:r>
      <w:proofErr w:type="spellStart"/>
      <w:proofErr w:type="gramStart"/>
      <w:r>
        <w:t>i</w:t>
      </w:r>
      <w:proofErr w:type="spellEnd"/>
      <w:proofErr w:type="gramEnd"/>
      <w:r>
        <w:t>)      X-rays are ionising</w:t>
      </w:r>
    </w:p>
    <w:p w:rsidR="00975ABB" w:rsidRDefault="00975ABB" w:rsidP="00975ABB">
      <w:r>
        <w:t>1</w:t>
      </w:r>
    </w:p>
    <w:p w:rsidR="00975ABB" w:rsidRDefault="00975ABB" w:rsidP="00975ABB">
      <w:r>
        <w:t xml:space="preserve">(ii)     </w:t>
      </w:r>
      <w:proofErr w:type="gramStart"/>
      <w:r>
        <w:t>stand</w:t>
      </w:r>
      <w:proofErr w:type="gramEnd"/>
      <w:r>
        <w:t xml:space="preserve"> behind a (protective) screen</w:t>
      </w:r>
    </w:p>
    <w:p w:rsidR="00975ABB" w:rsidRDefault="00975ABB" w:rsidP="00975ABB">
      <w:proofErr w:type="gramStart"/>
      <w:r>
        <w:t>accept</w:t>
      </w:r>
      <w:proofErr w:type="gramEnd"/>
      <w:r>
        <w:t xml:space="preserve"> leave the room</w:t>
      </w:r>
    </w:p>
    <w:p w:rsidR="00975ABB" w:rsidRDefault="00975ABB" w:rsidP="00975ABB">
      <w:proofErr w:type="gramStart"/>
      <w:r>
        <w:t>accept</w:t>
      </w:r>
      <w:proofErr w:type="gramEnd"/>
      <w:r>
        <w:t xml:space="preserve"> wear a lead apron</w:t>
      </w:r>
    </w:p>
    <w:p w:rsidR="00975ABB" w:rsidRDefault="00975ABB" w:rsidP="00975ABB">
      <w:r>
        <w:t>1</w:t>
      </w:r>
    </w:p>
    <w:p w:rsidR="00975ABB" w:rsidRDefault="00975ABB" w:rsidP="00975ABB">
      <w:r>
        <w:t>[9]</w:t>
      </w:r>
    </w:p>
    <w:p w:rsidR="00975ABB" w:rsidRDefault="00975ABB" w:rsidP="00975ABB">
      <w:r>
        <w:t>Q8.</w:t>
      </w:r>
    </w:p>
    <w:p w:rsidR="00975ABB" w:rsidRDefault="00975ABB" w:rsidP="00975ABB">
      <w:r>
        <w:t xml:space="preserve">(a)     </w:t>
      </w:r>
      <w:proofErr w:type="gramStart"/>
      <w:r>
        <w:t>ultrasound</w:t>
      </w:r>
      <w:proofErr w:type="gramEnd"/>
      <w:r>
        <w:t xml:space="preserve"> is not ionising</w:t>
      </w:r>
    </w:p>
    <w:p w:rsidR="00975ABB" w:rsidRDefault="00975ABB" w:rsidP="00975ABB">
      <w:proofErr w:type="gramStart"/>
      <w:r>
        <w:t>allow</w:t>
      </w:r>
      <w:proofErr w:type="gramEnd"/>
      <w:r>
        <w:t xml:space="preserve"> ultrasound does not harm the (unborn) baby</w:t>
      </w:r>
    </w:p>
    <w:p w:rsidR="00975ABB" w:rsidRDefault="00975ABB" w:rsidP="00975ABB">
      <w:r>
        <w:t>1</w:t>
      </w:r>
    </w:p>
    <w:p w:rsidR="00975ABB" w:rsidRDefault="00975ABB" w:rsidP="00975ABB">
      <w:proofErr w:type="gramStart"/>
      <w:r>
        <w:t>but</w:t>
      </w:r>
      <w:proofErr w:type="gramEnd"/>
      <w:r>
        <w:t xml:space="preserve"> X-rays are ionising</w:t>
      </w:r>
    </w:p>
    <w:p w:rsidR="00975ABB" w:rsidRDefault="00975ABB" w:rsidP="00975ABB">
      <w:r>
        <w:t>1</w:t>
      </w:r>
    </w:p>
    <w:p w:rsidR="00975ABB" w:rsidRDefault="00975ABB" w:rsidP="00975ABB">
      <w:proofErr w:type="gramStart"/>
      <w:r>
        <w:t>so</w:t>
      </w:r>
      <w:proofErr w:type="gramEnd"/>
      <w:r>
        <w:t xml:space="preserve"> X-rays increase the health risk to the (unborn) baby</w:t>
      </w:r>
    </w:p>
    <w:p w:rsidR="00975ABB" w:rsidRDefault="00975ABB" w:rsidP="00975ABB">
      <w:proofErr w:type="gramStart"/>
      <w:r>
        <w:t>accept</w:t>
      </w:r>
      <w:proofErr w:type="gramEnd"/>
      <w:r>
        <w:t xml:space="preserve"> specific examples of health risks, </w:t>
      </w:r>
      <w:proofErr w:type="spellStart"/>
      <w:r>
        <w:t>eg</w:t>
      </w:r>
      <w:proofErr w:type="spellEnd"/>
      <w:r>
        <w:t xml:space="preserve"> cancer, stunted growth, impaired brain function </w:t>
      </w:r>
      <w:proofErr w:type="spellStart"/>
      <w:r>
        <w:t>etc</w:t>
      </w:r>
      <w:proofErr w:type="spellEnd"/>
    </w:p>
    <w:p w:rsidR="00975ABB" w:rsidRDefault="00975ABB" w:rsidP="00975ABB">
      <w:r>
        <w:t>X-rays are dangerous is insufficient</w:t>
      </w:r>
    </w:p>
    <w:p w:rsidR="00975ABB" w:rsidRDefault="00975ABB" w:rsidP="00975ABB">
      <w:r>
        <w:t>1</w:t>
      </w:r>
    </w:p>
    <w:p w:rsidR="00975ABB" w:rsidRDefault="00975ABB" w:rsidP="00975ABB">
      <w:r>
        <w:t>(b)     ultrasound/waves are partially reflected</w:t>
      </w:r>
    </w:p>
    <w:p w:rsidR="00975ABB" w:rsidRDefault="00975ABB" w:rsidP="00975ABB">
      <w:r>
        <w:t>(</w:t>
      </w:r>
      <w:proofErr w:type="gramStart"/>
      <w:r>
        <w:t>when</w:t>
      </w:r>
      <w:proofErr w:type="gramEnd"/>
      <w:r>
        <w:t xml:space="preserve"> they meet a boundary) (</w:t>
      </w:r>
      <w:proofErr w:type="gramStart"/>
      <w:r>
        <w:t>between</w:t>
      </w:r>
      <w:proofErr w:type="gramEnd"/>
      <w:r>
        <w:t xml:space="preserve"> two different media / substances / tissues)</w:t>
      </w:r>
    </w:p>
    <w:p w:rsidR="00975ABB" w:rsidRDefault="00975ABB" w:rsidP="00975ABB">
      <w:proofErr w:type="gramStart"/>
      <w:r>
        <w:t>must</w:t>
      </w:r>
      <w:proofErr w:type="gramEnd"/>
      <w:r>
        <w:t xml:space="preserve"> be clear that not all of the wave is reflected</w:t>
      </w:r>
    </w:p>
    <w:p w:rsidR="00975ABB" w:rsidRDefault="00975ABB" w:rsidP="00975ABB">
      <w:r>
        <w:t>1</w:t>
      </w:r>
    </w:p>
    <w:p w:rsidR="00975ABB" w:rsidRDefault="00975ABB" w:rsidP="00975ABB">
      <w:proofErr w:type="gramStart"/>
      <w:r>
        <w:t>the</w:t>
      </w:r>
      <w:proofErr w:type="gramEnd"/>
      <w:r>
        <w:t xml:space="preserve"> time taken is measured (and is used to determine distances)</w:t>
      </w:r>
    </w:p>
    <w:p w:rsidR="00975ABB" w:rsidRDefault="00975ABB" w:rsidP="00975ABB">
      <w:r>
        <w:t>1</w:t>
      </w:r>
    </w:p>
    <w:p w:rsidR="00975ABB" w:rsidRDefault="00975ABB" w:rsidP="00975ABB">
      <w:r>
        <w:t>(c)     1600 (m/s)</w:t>
      </w:r>
    </w:p>
    <w:p w:rsidR="00975ABB" w:rsidRDefault="00975ABB" w:rsidP="00975ABB">
      <w:r>
        <w:t>800 (m/s) gains 2 marks</w:t>
      </w:r>
    </w:p>
    <w:p w:rsidR="00975ABB" w:rsidRDefault="00975ABB" w:rsidP="00975ABB">
      <w:r>
        <w:lastRenderedPageBreak/>
        <w:t>160 000 (m/s) gains 2 marks</w:t>
      </w:r>
    </w:p>
    <w:p w:rsidR="00975ABB" w:rsidRDefault="00975ABB" w:rsidP="00975ABB">
      <w:r>
        <w:t>0.0016 (m/s) gains 2 marks</w:t>
      </w:r>
    </w:p>
    <w:p w:rsidR="00975ABB" w:rsidRDefault="00975ABB" w:rsidP="00975ABB">
      <w:proofErr w:type="gramStart"/>
      <w:r>
        <w:t>allow</w:t>
      </w:r>
      <w:proofErr w:type="gramEnd"/>
      <w:r>
        <w:t xml:space="preserve"> 2 marks for</w:t>
      </w:r>
    </w:p>
    <w:p w:rsidR="00975ABB" w:rsidRDefault="00975ABB" w:rsidP="00975ABB">
      <w:r>
        <w:t xml:space="preserve">  </w:t>
      </w:r>
    </w:p>
    <w:p w:rsidR="00975ABB" w:rsidRDefault="00975ABB" w:rsidP="00975ABB">
      <w:proofErr w:type="gramStart"/>
      <w:r>
        <w:t>or</w:t>
      </w:r>
      <w:proofErr w:type="gramEnd"/>
    </w:p>
    <w:p w:rsidR="00975ABB" w:rsidRDefault="00975ABB" w:rsidP="00975ABB">
      <w:r>
        <w:t xml:space="preserve">  </w:t>
      </w:r>
    </w:p>
    <w:p w:rsidR="00975ABB" w:rsidRDefault="00975ABB" w:rsidP="00975ABB">
      <w:r>
        <w:t>80 000 (m/s) gains 1 mark</w:t>
      </w:r>
    </w:p>
    <w:p w:rsidR="00975ABB" w:rsidRDefault="00975ABB" w:rsidP="00975ABB">
      <w:r>
        <w:t>0.0008 (m/s) gains 1 mark</w:t>
      </w:r>
    </w:p>
    <w:p w:rsidR="00975ABB" w:rsidRDefault="00975ABB" w:rsidP="00975ABB">
      <w:proofErr w:type="gramStart"/>
      <w:r>
        <w:t>allow</w:t>
      </w:r>
      <w:proofErr w:type="gramEnd"/>
      <w:r>
        <w:t xml:space="preserve"> 1 mark for</w:t>
      </w:r>
    </w:p>
    <w:p w:rsidR="00975ABB" w:rsidRDefault="00975ABB" w:rsidP="00975ABB">
      <w:r>
        <w:t xml:space="preserve">  </w:t>
      </w:r>
    </w:p>
    <w:p w:rsidR="00975ABB" w:rsidRDefault="00975ABB" w:rsidP="00975ABB">
      <w:proofErr w:type="gramStart"/>
      <w:r>
        <w:t>or</w:t>
      </w:r>
      <w:proofErr w:type="gramEnd"/>
    </w:p>
    <w:p w:rsidR="00975ABB" w:rsidRDefault="00975ABB" w:rsidP="00975ABB">
      <w:r>
        <w:t xml:space="preserve">  </w:t>
      </w:r>
    </w:p>
    <w:p w:rsidR="00975ABB" w:rsidRDefault="00975ABB" w:rsidP="00975ABB">
      <w:proofErr w:type="gramStart"/>
      <w:r>
        <w:t>allow</w:t>
      </w:r>
      <w:proofErr w:type="gramEnd"/>
      <w:r>
        <w:t xml:space="preserve"> 1 mark for evidence of doubling the distance or halving the time</w:t>
      </w:r>
    </w:p>
    <w:p w:rsidR="00975ABB" w:rsidRDefault="00975ABB" w:rsidP="00975ABB">
      <w:r>
        <w:t>3</w:t>
      </w:r>
    </w:p>
    <w:p w:rsidR="00975ABB" w:rsidRDefault="00975ABB" w:rsidP="00975ABB">
      <w:r>
        <w:t>(d)     (</w:t>
      </w:r>
      <w:proofErr w:type="spellStart"/>
      <w:proofErr w:type="gramStart"/>
      <w:r>
        <w:t>i</w:t>
      </w:r>
      <w:proofErr w:type="spellEnd"/>
      <w:proofErr w:type="gramEnd"/>
      <w:r>
        <w:t>)      they are absorbed by bone</w:t>
      </w:r>
    </w:p>
    <w:p w:rsidR="00975ABB" w:rsidRDefault="00975ABB" w:rsidP="00975ABB">
      <w:proofErr w:type="gramStart"/>
      <w:r>
        <w:t>allow</w:t>
      </w:r>
      <w:proofErr w:type="gramEnd"/>
      <w:r>
        <w:t xml:space="preserve"> stopped for absorbed</w:t>
      </w:r>
    </w:p>
    <w:p w:rsidR="00975ABB" w:rsidRDefault="00975ABB" w:rsidP="00975ABB">
      <w:r>
        <w:t>X-rays are reflected negates this mark</w:t>
      </w:r>
    </w:p>
    <w:p w:rsidR="00975ABB" w:rsidRDefault="00975ABB" w:rsidP="00975ABB">
      <w:r>
        <w:t>1</w:t>
      </w:r>
    </w:p>
    <w:p w:rsidR="00975ABB" w:rsidRDefault="00975ABB" w:rsidP="00975ABB">
      <w:proofErr w:type="gramStart"/>
      <w:r>
        <w:t>they</w:t>
      </w:r>
      <w:proofErr w:type="gramEnd"/>
      <w:r>
        <w:t xml:space="preserve"> are transmitted by soft tissue</w:t>
      </w:r>
    </w:p>
    <w:p w:rsidR="00975ABB" w:rsidRDefault="00975ABB" w:rsidP="00975ABB">
      <w:proofErr w:type="gramStart"/>
      <w:r>
        <w:t>allow</w:t>
      </w:r>
      <w:proofErr w:type="gramEnd"/>
      <w:r>
        <w:t xml:space="preserve"> pass through for transmitted</w:t>
      </w:r>
    </w:p>
    <w:p w:rsidR="00975ABB" w:rsidRDefault="00975ABB" w:rsidP="00975ABB">
      <w:proofErr w:type="gramStart"/>
      <w:r>
        <w:t>allow</w:t>
      </w:r>
      <w:proofErr w:type="gramEnd"/>
      <w:r>
        <w:t xml:space="preserve"> flesh / muscle / fat</w:t>
      </w:r>
    </w:p>
    <w:p w:rsidR="00975ABB" w:rsidRDefault="00975ABB" w:rsidP="00975ABB">
      <w:proofErr w:type="gramStart"/>
      <w:r>
        <w:t>accept</w:t>
      </w:r>
      <w:proofErr w:type="gramEnd"/>
      <w:r>
        <w:t xml:space="preserve"> less (optically) dense material for soft tissue</w:t>
      </w:r>
    </w:p>
    <w:p w:rsidR="00975ABB" w:rsidRDefault="00975ABB" w:rsidP="00975ABB">
      <w:r>
        <w:t>1</w:t>
      </w:r>
    </w:p>
    <w:p w:rsidR="00975ABB" w:rsidRDefault="00975ABB" w:rsidP="00975ABB">
      <w:r>
        <w:t>(</w:t>
      </w:r>
      <w:proofErr w:type="gramStart"/>
      <w:r>
        <w:t>the</w:t>
      </w:r>
      <w:proofErr w:type="gramEnd"/>
      <w:r>
        <w:t xml:space="preserve"> transmitted) X-rays are detected</w:t>
      </w:r>
    </w:p>
    <w:p w:rsidR="00975ABB" w:rsidRDefault="00975ABB" w:rsidP="00975ABB">
      <w:r>
        <w:t>1</w:t>
      </w:r>
    </w:p>
    <w:p w:rsidR="00975ABB" w:rsidRDefault="00975ABB" w:rsidP="00975ABB">
      <w:r>
        <w:t xml:space="preserve">(ii)     </w:t>
      </w:r>
      <w:proofErr w:type="gramStart"/>
      <w:r>
        <w:t>short</w:t>
      </w:r>
      <w:proofErr w:type="gramEnd"/>
    </w:p>
    <w:p w:rsidR="00975ABB" w:rsidRDefault="00975ABB" w:rsidP="00975ABB">
      <w:proofErr w:type="gramStart"/>
      <w:r>
        <w:t>accept</w:t>
      </w:r>
      <w:proofErr w:type="gramEnd"/>
      <w:r>
        <w:t xml:space="preserve"> small</w:t>
      </w:r>
    </w:p>
    <w:p w:rsidR="00975ABB" w:rsidRDefault="00975ABB" w:rsidP="00975ABB">
      <w:r>
        <w:lastRenderedPageBreak/>
        <w:t>1</w:t>
      </w:r>
    </w:p>
    <w:p w:rsidR="00975ABB" w:rsidRDefault="00975ABB" w:rsidP="00975ABB">
      <w:r>
        <w:t>[12]</w:t>
      </w:r>
    </w:p>
    <w:p w:rsidR="00975ABB" w:rsidRDefault="00975ABB" w:rsidP="00975ABB">
      <w:r>
        <w:t>Q9.</w:t>
      </w:r>
    </w:p>
    <w:p w:rsidR="00975ABB" w:rsidRDefault="00975ABB" w:rsidP="00975ABB">
      <w:r>
        <w:t xml:space="preserve">(a)     </w:t>
      </w:r>
      <w:proofErr w:type="gramStart"/>
      <w:r>
        <w:t>the</w:t>
      </w:r>
      <w:proofErr w:type="gramEnd"/>
      <w:r>
        <w:t xml:space="preserve"> image would decrease in size</w:t>
      </w:r>
    </w:p>
    <w:p w:rsidR="00975ABB" w:rsidRDefault="00975ABB" w:rsidP="00975ABB">
      <w:r>
        <w:t>1</w:t>
      </w:r>
    </w:p>
    <w:p w:rsidR="00975ABB" w:rsidRDefault="00975ABB" w:rsidP="00975ABB">
      <w:proofErr w:type="gramStart"/>
      <w:r>
        <w:t>the</w:t>
      </w:r>
      <w:proofErr w:type="gramEnd"/>
      <w:r>
        <w:t xml:space="preserve"> image would change (from virtual) to real</w:t>
      </w:r>
    </w:p>
    <w:p w:rsidR="00975ABB" w:rsidRDefault="00975ABB" w:rsidP="00975ABB">
      <w:proofErr w:type="gramStart"/>
      <w:r>
        <w:t>accept</w:t>
      </w:r>
      <w:proofErr w:type="gramEnd"/>
      <w:r>
        <w:t xml:space="preserve"> that the image (of bulb M) can be projected on to a screen</w:t>
      </w:r>
    </w:p>
    <w:p w:rsidR="00975ABB" w:rsidRDefault="00975ABB" w:rsidP="00975ABB">
      <w:r>
        <w:t>1</w:t>
      </w:r>
    </w:p>
    <w:p w:rsidR="00975ABB" w:rsidRDefault="00975ABB" w:rsidP="00975ABB">
      <w:proofErr w:type="gramStart"/>
      <w:r>
        <w:t>the</w:t>
      </w:r>
      <w:proofErr w:type="gramEnd"/>
      <w:r>
        <w:t xml:space="preserve"> image would change (from non-inverted) to inverted</w:t>
      </w:r>
    </w:p>
    <w:p w:rsidR="00975ABB" w:rsidRDefault="00975ABB" w:rsidP="00975ABB">
      <w:r>
        <w:t>1</w:t>
      </w:r>
    </w:p>
    <w:p w:rsidR="00975ABB" w:rsidRDefault="00975ABB" w:rsidP="00975ABB">
      <w:r>
        <w:t xml:space="preserve">(b)     </w:t>
      </w:r>
      <w:proofErr w:type="gramStart"/>
      <w:r>
        <w:t>a</w:t>
      </w:r>
      <w:proofErr w:type="gramEnd"/>
      <w:r>
        <w:t xml:space="preserve"> ray through the centre of the lens</w:t>
      </w:r>
    </w:p>
    <w:p w:rsidR="00975ABB" w:rsidRDefault="00975ABB" w:rsidP="00975ABB">
      <w:proofErr w:type="gramStart"/>
      <w:r>
        <w:t>rays</w:t>
      </w:r>
      <w:proofErr w:type="gramEnd"/>
      <w:r>
        <w:t xml:space="preserve"> should be drawn with a ruler</w:t>
      </w:r>
    </w:p>
    <w:p w:rsidR="00975ABB" w:rsidRDefault="00975ABB" w:rsidP="00975ABB">
      <w:proofErr w:type="gramStart"/>
      <w:r>
        <w:t>ignore</w:t>
      </w:r>
      <w:proofErr w:type="gramEnd"/>
      <w:r>
        <w:t xml:space="preserve"> arrows</w:t>
      </w:r>
    </w:p>
    <w:p w:rsidR="00975ABB" w:rsidRDefault="00975ABB" w:rsidP="00975ABB">
      <w:r>
        <w:t>1</w:t>
      </w:r>
    </w:p>
    <w:p w:rsidR="00975ABB" w:rsidRDefault="00975ABB" w:rsidP="00975ABB">
      <w:proofErr w:type="gramStart"/>
      <w:r>
        <w:t>a</w:t>
      </w:r>
      <w:proofErr w:type="gramEnd"/>
      <w:r>
        <w:t xml:space="preserve"> ray parallel to the principal axis and passing through the principal focus to the right of lens</w:t>
      </w:r>
    </w:p>
    <w:p w:rsidR="00975ABB" w:rsidRDefault="00975ABB" w:rsidP="00975ABB">
      <w:proofErr w:type="gramStart"/>
      <w:r>
        <w:t>accept</w:t>
      </w:r>
      <w:proofErr w:type="gramEnd"/>
      <w:r>
        <w:t xml:space="preserve"> solid or dashed lines</w:t>
      </w:r>
    </w:p>
    <w:p w:rsidR="00975ABB" w:rsidRDefault="00975ABB" w:rsidP="00975ABB">
      <w:proofErr w:type="gramStart"/>
      <w:r>
        <w:t>accept</w:t>
      </w:r>
      <w:proofErr w:type="gramEnd"/>
      <w:r>
        <w:t xml:space="preserve"> a ray drawn as if from the principal focus to the left of the lens, emerging parallel to the principal axis</w:t>
      </w:r>
    </w:p>
    <w:p w:rsidR="00975ABB" w:rsidRDefault="00975ABB" w:rsidP="00975ABB">
      <w:r>
        <w:t>1</w:t>
      </w:r>
    </w:p>
    <w:p w:rsidR="00975ABB" w:rsidRDefault="00975ABB" w:rsidP="00975ABB">
      <w:proofErr w:type="gramStart"/>
      <w:r>
        <w:t>image</w:t>
      </w:r>
      <w:proofErr w:type="gramEnd"/>
      <w:r>
        <w:t xml:space="preserve"> drawn where rays cross</w:t>
      </w:r>
    </w:p>
    <w:p w:rsidR="00975ABB" w:rsidRDefault="00975ABB" w:rsidP="00975ABB">
      <w:proofErr w:type="gramStart"/>
      <w:r>
        <w:t>image</w:t>
      </w:r>
      <w:proofErr w:type="gramEnd"/>
      <w:r>
        <w:t xml:space="preserve"> should be to left of the lens</w:t>
      </w:r>
    </w:p>
    <w:p w:rsidR="00975ABB" w:rsidRDefault="00975ABB" w:rsidP="00975ABB">
      <w:r>
        <w:t>1</w:t>
      </w:r>
    </w:p>
    <w:p w:rsidR="00975ABB" w:rsidRDefault="00975ABB" w:rsidP="00975ABB">
      <w:r>
        <w:t xml:space="preserve">  </w:t>
      </w:r>
    </w:p>
    <w:p w:rsidR="00975ABB" w:rsidRDefault="00975ABB" w:rsidP="00975ABB">
      <w:r>
        <w:t>(c)     (</w:t>
      </w:r>
      <w:proofErr w:type="spellStart"/>
      <w:proofErr w:type="gramStart"/>
      <w:r>
        <w:t>i</w:t>
      </w:r>
      <w:proofErr w:type="spellEnd"/>
      <w:proofErr w:type="gramEnd"/>
      <w:r>
        <w:t>)      (because the glass in) lens A has a greater refractive index</w:t>
      </w:r>
    </w:p>
    <w:p w:rsidR="00975ABB" w:rsidRDefault="00975ABB" w:rsidP="00975ABB">
      <w:proofErr w:type="gramStart"/>
      <w:r>
        <w:t>accept</w:t>
      </w:r>
      <w:proofErr w:type="gramEnd"/>
      <w:r>
        <w:t xml:space="preserve"> lens A is more powerful</w:t>
      </w:r>
    </w:p>
    <w:p w:rsidR="00975ABB" w:rsidRDefault="00975ABB" w:rsidP="00975ABB">
      <w:proofErr w:type="gramStart"/>
      <w:r>
        <w:t>accept</w:t>
      </w:r>
      <w:proofErr w:type="gramEnd"/>
      <w:r>
        <w:t xml:space="preserve"> lens A has a shorter focal length</w:t>
      </w:r>
    </w:p>
    <w:p w:rsidR="00975ABB" w:rsidRDefault="00975ABB" w:rsidP="00975ABB">
      <w:r>
        <w:t>1</w:t>
      </w:r>
    </w:p>
    <w:p w:rsidR="00975ABB" w:rsidRDefault="00975ABB" w:rsidP="00975ABB">
      <w:r>
        <w:t xml:space="preserve">(ii)     </w:t>
      </w:r>
      <w:proofErr w:type="gramStart"/>
      <w:r>
        <w:t>when</w:t>
      </w:r>
      <w:proofErr w:type="gramEnd"/>
      <w:r>
        <w:t xml:space="preserve"> the magnification increases by 1, the image distance increases by 10 cm</w:t>
      </w:r>
    </w:p>
    <w:p w:rsidR="00975ABB" w:rsidRDefault="00975ABB" w:rsidP="00975ABB">
      <w:proofErr w:type="gramStart"/>
      <w:r>
        <w:lastRenderedPageBreak/>
        <w:t>accept</w:t>
      </w:r>
      <w:proofErr w:type="gramEnd"/>
      <w:r>
        <w:t xml:space="preserve"> for 1 mark it is a linear pattern</w:t>
      </w:r>
    </w:p>
    <w:p w:rsidR="00975ABB" w:rsidRDefault="00975ABB" w:rsidP="00975ABB">
      <w:proofErr w:type="gramStart"/>
      <w:r>
        <w:t>or</w:t>
      </w:r>
      <w:proofErr w:type="gramEnd"/>
    </w:p>
    <w:p w:rsidR="00975ABB" w:rsidRDefault="00975ABB" w:rsidP="00975ABB">
      <w:proofErr w:type="gramStart"/>
      <w:r>
        <w:t>as</w:t>
      </w:r>
      <w:proofErr w:type="gramEnd"/>
      <w:r>
        <w:t xml:space="preserve"> the image distance increases, the magnification increases</w:t>
      </w:r>
    </w:p>
    <w:p w:rsidR="00975ABB" w:rsidRDefault="00975ABB" w:rsidP="00975ABB">
      <w:proofErr w:type="gramStart"/>
      <w:r>
        <w:t>do</w:t>
      </w:r>
      <w:proofErr w:type="gramEnd"/>
      <w:r>
        <w:t xml:space="preserve"> not accept directly proportional</w:t>
      </w:r>
    </w:p>
    <w:p w:rsidR="00975ABB" w:rsidRDefault="00975ABB" w:rsidP="00975ABB">
      <w:r>
        <w:t>2</w:t>
      </w:r>
    </w:p>
    <w:p w:rsidR="00975ABB" w:rsidRDefault="00975ABB" w:rsidP="00975ABB">
      <w:r>
        <w:t xml:space="preserve">(iii)     </w:t>
      </w:r>
      <w:proofErr w:type="gramStart"/>
      <w:r>
        <w:t>diagram</w:t>
      </w:r>
      <w:proofErr w:type="gramEnd"/>
      <w:r>
        <w:t xml:space="preserve"> showing the surfaces of a convex lens C having greater curvature than lens B</w:t>
      </w:r>
    </w:p>
    <w:p w:rsidR="00975ABB" w:rsidRDefault="00975ABB" w:rsidP="00975ABB">
      <w:proofErr w:type="gramStart"/>
      <w:r>
        <w:t>the</w:t>
      </w:r>
      <w:proofErr w:type="gramEnd"/>
      <w:r>
        <w:t xml:space="preserve"> size of the lens drawn is not important</w:t>
      </w:r>
    </w:p>
    <w:p w:rsidR="00975ABB" w:rsidRDefault="00975ABB" w:rsidP="00975ABB">
      <w:r>
        <w:t>1</w:t>
      </w:r>
    </w:p>
    <w:p w:rsidR="00975ABB" w:rsidRDefault="00975ABB" w:rsidP="00975ABB">
      <w:r>
        <w:t>[10]</w:t>
      </w:r>
    </w:p>
    <w:p w:rsidR="00975ABB" w:rsidRDefault="00975ABB" w:rsidP="00975ABB">
      <w:r>
        <w:t>Q10.</w:t>
      </w:r>
    </w:p>
    <w:p w:rsidR="00975ABB" w:rsidRDefault="00975ABB" w:rsidP="00975ABB">
      <w:r>
        <w:t>(a)     B</w:t>
      </w:r>
    </w:p>
    <w:p w:rsidR="00975ABB" w:rsidRDefault="00975ABB" w:rsidP="00975ABB">
      <w:proofErr w:type="gramStart"/>
      <w:r>
        <w:t>must</w:t>
      </w:r>
      <w:proofErr w:type="gramEnd"/>
      <w:r>
        <w:t xml:space="preserve"> be in correct order</w:t>
      </w:r>
    </w:p>
    <w:p w:rsidR="00975ABB" w:rsidRDefault="00975ABB" w:rsidP="00975ABB">
      <w:r>
        <w:t>1</w:t>
      </w:r>
    </w:p>
    <w:p w:rsidR="00975ABB" w:rsidRDefault="00975ABB" w:rsidP="00975ABB">
      <w:r>
        <w:t>A</w:t>
      </w:r>
    </w:p>
    <w:p w:rsidR="00975ABB" w:rsidRDefault="00975ABB" w:rsidP="00975ABB">
      <w:r>
        <w:t>1</w:t>
      </w:r>
    </w:p>
    <w:p w:rsidR="00975ABB" w:rsidRDefault="00975ABB" w:rsidP="00975ABB">
      <w:r>
        <w:t>D</w:t>
      </w:r>
    </w:p>
    <w:p w:rsidR="00975ABB" w:rsidRDefault="00975ABB" w:rsidP="00975ABB">
      <w:r>
        <w:t>1</w:t>
      </w:r>
    </w:p>
    <w:p w:rsidR="00975ABB" w:rsidRDefault="00975ABB" w:rsidP="00975ABB">
      <w:r>
        <w:t>(b)     (</w:t>
      </w:r>
      <w:proofErr w:type="spellStart"/>
      <w:proofErr w:type="gramStart"/>
      <w:r>
        <w:t>i</w:t>
      </w:r>
      <w:proofErr w:type="spellEnd"/>
      <w:proofErr w:type="gramEnd"/>
      <w:r>
        <w:t>)      mass increases as refractive index increases</w:t>
      </w:r>
    </w:p>
    <w:p w:rsidR="00975ABB" w:rsidRDefault="00975ABB" w:rsidP="00975ABB">
      <w:proofErr w:type="gramStart"/>
      <w:r>
        <w:t>accept</w:t>
      </w:r>
      <w:proofErr w:type="gramEnd"/>
      <w:r>
        <w:t xml:space="preserve"> weight / density increases as refractive index increases</w:t>
      </w:r>
    </w:p>
    <w:p w:rsidR="00975ABB" w:rsidRDefault="00975ABB" w:rsidP="00975ABB">
      <w:r>
        <w:t>1</w:t>
      </w:r>
    </w:p>
    <w:p w:rsidR="00975ABB" w:rsidRDefault="00975ABB" w:rsidP="00975ABB">
      <w:r>
        <w:t xml:space="preserve">(ii)     </w:t>
      </w:r>
      <w:proofErr w:type="gramStart"/>
      <w:r>
        <w:t>thinner</w:t>
      </w:r>
      <w:proofErr w:type="gramEnd"/>
    </w:p>
    <w:p w:rsidR="00975ABB" w:rsidRDefault="00975ABB" w:rsidP="00975ABB">
      <w:proofErr w:type="gramStart"/>
      <w:r>
        <w:t>accept</w:t>
      </w:r>
      <w:proofErr w:type="gramEnd"/>
      <w:r>
        <w:t xml:space="preserve"> thin</w:t>
      </w:r>
    </w:p>
    <w:p w:rsidR="00975ABB" w:rsidRDefault="00975ABB" w:rsidP="00975ABB">
      <w:r>
        <w:t>1</w:t>
      </w:r>
    </w:p>
    <w:p w:rsidR="00975ABB" w:rsidRDefault="00975ABB" w:rsidP="00975ABB">
      <w:proofErr w:type="gramStart"/>
      <w:r>
        <w:t>heavier</w:t>
      </w:r>
      <w:proofErr w:type="gramEnd"/>
    </w:p>
    <w:p w:rsidR="00975ABB" w:rsidRDefault="00975ABB" w:rsidP="00975ABB">
      <w:proofErr w:type="gramStart"/>
      <w:r>
        <w:t>accept</w:t>
      </w:r>
      <w:proofErr w:type="gramEnd"/>
      <w:r>
        <w:t xml:space="preserve"> heavy</w:t>
      </w:r>
    </w:p>
    <w:p w:rsidR="00975ABB" w:rsidRDefault="00975ABB" w:rsidP="00975ABB">
      <w:r>
        <w:t>1</w:t>
      </w:r>
    </w:p>
    <w:p w:rsidR="00975ABB" w:rsidRDefault="00975ABB" w:rsidP="00975ABB">
      <w:r>
        <w:t xml:space="preserve">(iii)    </w:t>
      </w:r>
      <w:proofErr w:type="gramStart"/>
      <w:r>
        <w:t>maximum</w:t>
      </w:r>
      <w:proofErr w:type="gramEnd"/>
      <w:r>
        <w:t xml:space="preserve"> one advantage and one disadvantage of each design</w:t>
      </w:r>
    </w:p>
    <w:p w:rsidR="00975ABB" w:rsidRDefault="00975ABB" w:rsidP="00975ABB">
      <w:proofErr w:type="gramStart"/>
      <w:r>
        <w:lastRenderedPageBreak/>
        <w:t>water-filled</w:t>
      </w:r>
      <w:proofErr w:type="gramEnd"/>
    </w:p>
    <w:p w:rsidR="00975ABB" w:rsidRDefault="00975ABB" w:rsidP="00975ABB">
      <w:proofErr w:type="gramStart"/>
      <w:r>
        <w:t>advantages</w:t>
      </w:r>
      <w:proofErr w:type="gramEnd"/>
      <w:r>
        <w:t>:</w:t>
      </w:r>
    </w:p>
    <w:p w:rsidR="00975ABB" w:rsidRDefault="00975ABB" w:rsidP="00975ABB">
      <w:r>
        <w:t xml:space="preserve">•        </w:t>
      </w:r>
      <w:proofErr w:type="gramStart"/>
      <w:r>
        <w:t>lenses</w:t>
      </w:r>
      <w:proofErr w:type="gramEnd"/>
      <w:r>
        <w:t xml:space="preserve"> are light</w:t>
      </w:r>
    </w:p>
    <w:p w:rsidR="00975ABB" w:rsidRDefault="00975ABB" w:rsidP="00975ABB">
      <w:r>
        <w:t xml:space="preserve">•        </w:t>
      </w:r>
      <w:proofErr w:type="gramStart"/>
      <w:r>
        <w:t>wide</w:t>
      </w:r>
      <w:proofErr w:type="gramEnd"/>
      <w:r>
        <w:t xml:space="preserve"> range of focal length</w:t>
      </w:r>
    </w:p>
    <w:p w:rsidR="00975ABB" w:rsidRDefault="00975ABB" w:rsidP="00975ABB">
      <w:r>
        <w:t>•        allows fine adjustment</w:t>
      </w:r>
    </w:p>
    <w:p w:rsidR="00975ABB" w:rsidRDefault="00975ABB" w:rsidP="00975ABB">
      <w:r>
        <w:t>•        allows lenses to be altered independently.</w:t>
      </w:r>
    </w:p>
    <w:p w:rsidR="00975ABB" w:rsidRDefault="00975ABB" w:rsidP="00975ABB">
      <w:r>
        <w:t>1</w:t>
      </w:r>
    </w:p>
    <w:p w:rsidR="00975ABB" w:rsidRDefault="00975ABB" w:rsidP="00975ABB">
      <w:proofErr w:type="gramStart"/>
      <w:r>
        <w:t>disadvantages</w:t>
      </w:r>
      <w:proofErr w:type="gramEnd"/>
      <w:r>
        <w:t>:</w:t>
      </w:r>
    </w:p>
    <w:p w:rsidR="00975ABB" w:rsidRDefault="00975ABB" w:rsidP="00975ABB">
      <w:r>
        <w:t xml:space="preserve">•        </w:t>
      </w:r>
      <w:proofErr w:type="gramStart"/>
      <w:r>
        <w:t>unattractive</w:t>
      </w:r>
      <w:proofErr w:type="gramEnd"/>
    </w:p>
    <w:p w:rsidR="00975ABB" w:rsidRDefault="00975ABB" w:rsidP="00975ABB">
      <w:r>
        <w:t xml:space="preserve">•        </w:t>
      </w:r>
      <w:proofErr w:type="gramStart"/>
      <w:r>
        <w:t>lens</w:t>
      </w:r>
      <w:proofErr w:type="gramEnd"/>
      <w:r>
        <w:t xml:space="preserve"> might burst</w:t>
      </w:r>
    </w:p>
    <w:p w:rsidR="00975ABB" w:rsidRDefault="00975ABB" w:rsidP="00975ABB">
      <w:r>
        <w:t xml:space="preserve">•        </w:t>
      </w:r>
      <w:proofErr w:type="gramStart"/>
      <w:r>
        <w:t>lens</w:t>
      </w:r>
      <w:proofErr w:type="gramEnd"/>
      <w:r>
        <w:t xml:space="preserve"> might leak</w:t>
      </w:r>
    </w:p>
    <w:p w:rsidR="00975ABB" w:rsidRDefault="00975ABB" w:rsidP="00975ABB">
      <w:r>
        <w:t xml:space="preserve">•        </w:t>
      </w:r>
      <w:proofErr w:type="gramStart"/>
      <w:r>
        <w:t>uncomfortable</w:t>
      </w:r>
      <w:proofErr w:type="gramEnd"/>
      <w:r>
        <w:t>.</w:t>
      </w:r>
    </w:p>
    <w:p w:rsidR="00975ABB" w:rsidRDefault="00975ABB" w:rsidP="00975ABB">
      <w:r>
        <w:t>1</w:t>
      </w:r>
    </w:p>
    <w:p w:rsidR="00975ABB" w:rsidRDefault="00975ABB" w:rsidP="00975ABB">
      <w:proofErr w:type="gramStart"/>
      <w:r>
        <w:t>sliding</w:t>
      </w:r>
      <w:proofErr w:type="gramEnd"/>
      <w:r>
        <w:t xml:space="preserve"> lenses</w:t>
      </w:r>
    </w:p>
    <w:p w:rsidR="00975ABB" w:rsidRDefault="00975ABB" w:rsidP="00975ABB">
      <w:proofErr w:type="gramStart"/>
      <w:r>
        <w:t>advantages</w:t>
      </w:r>
      <w:proofErr w:type="gramEnd"/>
      <w:r>
        <w:t>:</w:t>
      </w:r>
    </w:p>
    <w:p w:rsidR="00975ABB" w:rsidRDefault="00975ABB" w:rsidP="00975ABB">
      <w:r>
        <w:t xml:space="preserve">•        </w:t>
      </w:r>
      <w:proofErr w:type="gramStart"/>
      <w:r>
        <w:t>hard-wearing</w:t>
      </w:r>
      <w:proofErr w:type="gramEnd"/>
    </w:p>
    <w:p w:rsidR="00975ABB" w:rsidRDefault="00975ABB" w:rsidP="00975ABB">
      <w:r>
        <w:t>•        look like conventional glasses</w:t>
      </w:r>
    </w:p>
    <w:p w:rsidR="00975ABB" w:rsidRDefault="00975ABB" w:rsidP="00975ABB">
      <w:r>
        <w:t xml:space="preserve">•        </w:t>
      </w:r>
      <w:proofErr w:type="gramStart"/>
      <w:r>
        <w:t>easy</w:t>
      </w:r>
      <w:proofErr w:type="gramEnd"/>
      <w:r>
        <w:t xml:space="preserve"> to adjust</w:t>
      </w:r>
    </w:p>
    <w:p w:rsidR="00975ABB" w:rsidRDefault="00975ABB" w:rsidP="00975ABB">
      <w:r>
        <w:t>•        allows lenses to be altered independently.</w:t>
      </w:r>
    </w:p>
    <w:p w:rsidR="00975ABB" w:rsidRDefault="00975ABB" w:rsidP="00975ABB">
      <w:r>
        <w:t>1</w:t>
      </w:r>
    </w:p>
    <w:p w:rsidR="00975ABB" w:rsidRDefault="00975ABB" w:rsidP="00975ABB">
      <w:proofErr w:type="gramStart"/>
      <w:r>
        <w:t>disadvantages</w:t>
      </w:r>
      <w:proofErr w:type="gramEnd"/>
      <w:r>
        <w:t>:</w:t>
      </w:r>
    </w:p>
    <w:p w:rsidR="00975ABB" w:rsidRDefault="00975ABB" w:rsidP="00975ABB">
      <w:r>
        <w:t xml:space="preserve">•        </w:t>
      </w:r>
      <w:proofErr w:type="gramStart"/>
      <w:r>
        <w:t>heavy</w:t>
      </w:r>
      <w:proofErr w:type="gramEnd"/>
    </w:p>
    <w:p w:rsidR="00975ABB" w:rsidRDefault="00975ABB" w:rsidP="00975ABB">
      <w:r>
        <w:t>•        might slide out of position</w:t>
      </w:r>
    </w:p>
    <w:p w:rsidR="00975ABB" w:rsidRDefault="00975ABB" w:rsidP="00975ABB">
      <w:r>
        <w:t>•        might get dirt between the lenses.</w:t>
      </w:r>
    </w:p>
    <w:p w:rsidR="00975ABB" w:rsidRDefault="00975ABB" w:rsidP="00975ABB">
      <w:r>
        <w:t>1</w:t>
      </w:r>
    </w:p>
    <w:p w:rsidR="00975ABB" w:rsidRDefault="00975ABB" w:rsidP="00975ABB">
      <w:r>
        <w:t xml:space="preserve">(c)     </w:t>
      </w:r>
      <w:proofErr w:type="gramStart"/>
      <w:r>
        <w:t>any</w:t>
      </w:r>
      <w:proofErr w:type="gramEnd"/>
      <w:r>
        <w:t xml:space="preserve"> two from:</w:t>
      </w:r>
    </w:p>
    <w:p w:rsidR="00975ABB" w:rsidRDefault="00975ABB" w:rsidP="00975ABB">
      <w:proofErr w:type="gramStart"/>
      <w:r>
        <w:t>the</w:t>
      </w:r>
      <w:proofErr w:type="gramEnd"/>
      <w:r>
        <w:t xml:space="preserve"> image is</w:t>
      </w:r>
    </w:p>
    <w:p w:rsidR="00975ABB" w:rsidRDefault="00975ABB" w:rsidP="00975ABB">
      <w:r>
        <w:lastRenderedPageBreak/>
        <w:t>•        blurred</w:t>
      </w:r>
    </w:p>
    <w:p w:rsidR="00975ABB" w:rsidRDefault="00975ABB" w:rsidP="00975ABB">
      <w:r>
        <w:t>•        coloured</w:t>
      </w:r>
    </w:p>
    <w:p w:rsidR="00975ABB" w:rsidRDefault="00975ABB" w:rsidP="00975ABB">
      <w:r>
        <w:t>•        inverted</w:t>
      </w:r>
    </w:p>
    <w:p w:rsidR="00975ABB" w:rsidRDefault="00975ABB" w:rsidP="00975ABB">
      <w:r>
        <w:t>•        diminished.</w:t>
      </w:r>
    </w:p>
    <w:p w:rsidR="00975ABB" w:rsidRDefault="00975ABB" w:rsidP="00975ABB">
      <w:proofErr w:type="gramStart"/>
      <w:r>
        <w:t>accept</w:t>
      </w:r>
      <w:proofErr w:type="gramEnd"/>
      <w:r>
        <w:t xml:space="preserve"> not focussed</w:t>
      </w:r>
    </w:p>
    <w:p w:rsidR="00975ABB" w:rsidRDefault="00975ABB" w:rsidP="00975ABB">
      <w:r>
        <w:t>1</w:t>
      </w:r>
    </w:p>
    <w:p w:rsidR="00975ABB" w:rsidRDefault="00975ABB" w:rsidP="00975ABB">
      <w:r>
        <w:t>1</w:t>
      </w:r>
    </w:p>
    <w:p w:rsidR="00975ABB" w:rsidRDefault="00975ABB" w:rsidP="00975ABB">
      <w:r>
        <w:t>[12]</w:t>
      </w:r>
    </w:p>
    <w:p w:rsidR="00975ABB" w:rsidRDefault="00975ABB" w:rsidP="00975ABB">
      <w:r>
        <w:t>Q11.</w:t>
      </w:r>
    </w:p>
    <w:p w:rsidR="00975ABB" w:rsidRDefault="00975ABB" w:rsidP="00975ABB">
      <w:r>
        <w:t>(a)     (</w:t>
      </w:r>
      <w:proofErr w:type="spellStart"/>
      <w:proofErr w:type="gramStart"/>
      <w:r>
        <w:t>i</w:t>
      </w:r>
      <w:proofErr w:type="spellEnd"/>
      <w:proofErr w:type="gramEnd"/>
      <w:r>
        <w:t>)      reflection of wave K at or within the ionosphere</w:t>
      </w:r>
    </w:p>
    <w:p w:rsidR="00975ABB" w:rsidRDefault="00975ABB" w:rsidP="00975ABB">
      <w:proofErr w:type="gramStart"/>
      <w:r>
        <w:t>allow</w:t>
      </w:r>
      <w:proofErr w:type="gramEnd"/>
      <w:r>
        <w:t xml:space="preserve"> dashed lines</w:t>
      </w:r>
    </w:p>
    <w:p w:rsidR="00975ABB" w:rsidRDefault="00975ABB" w:rsidP="00975ABB">
      <w:r>
        <w:t>1</w:t>
      </w:r>
    </w:p>
    <w:p w:rsidR="00975ABB" w:rsidRDefault="00975ABB" w:rsidP="00975ABB">
      <w:proofErr w:type="gramStart"/>
      <w:r>
        <w:t>angle</w:t>
      </w:r>
      <w:proofErr w:type="gramEnd"/>
      <w:r>
        <w:t xml:space="preserve"> </w:t>
      </w:r>
      <w:proofErr w:type="spellStart"/>
      <w:r>
        <w:t>i</w:t>
      </w:r>
      <w:proofErr w:type="spellEnd"/>
      <w:r>
        <w:t xml:space="preserve"> = angle r</w:t>
      </w:r>
    </w:p>
    <w:p w:rsidR="00975ABB" w:rsidRDefault="00975ABB" w:rsidP="00975ABB">
      <w:r>
        <w:t>‘</w:t>
      </w:r>
      <w:proofErr w:type="gramStart"/>
      <w:r>
        <w:t>judge</w:t>
      </w:r>
      <w:proofErr w:type="gramEnd"/>
      <w:r>
        <w:t xml:space="preserve"> by eye’</w:t>
      </w:r>
    </w:p>
    <w:p w:rsidR="00975ABB" w:rsidRDefault="00975ABB" w:rsidP="00975ABB">
      <w:r>
        <w:t xml:space="preserve">  </w:t>
      </w:r>
    </w:p>
    <w:p w:rsidR="00975ABB" w:rsidRDefault="00975ABB" w:rsidP="00975ABB">
      <w:proofErr w:type="gramStart"/>
      <w:r>
        <w:t>tolerance</w:t>
      </w:r>
      <w:proofErr w:type="gramEnd"/>
      <w:r>
        <w:t xml:space="preserve"> for the reflected ray is between the first e and last r</w:t>
      </w:r>
    </w:p>
    <w:p w:rsidR="00975ABB" w:rsidRDefault="00975ABB" w:rsidP="00975ABB">
      <w:proofErr w:type="gramStart"/>
      <w:r>
        <w:t>ignore</w:t>
      </w:r>
      <w:proofErr w:type="gramEnd"/>
      <w:r>
        <w:t xml:space="preserve"> arrows</w:t>
      </w:r>
    </w:p>
    <w:p w:rsidR="00975ABB" w:rsidRDefault="00975ABB" w:rsidP="00975ABB">
      <w:proofErr w:type="gramStart"/>
      <w:r>
        <w:t>a</w:t>
      </w:r>
      <w:proofErr w:type="gramEnd"/>
      <w:r>
        <w:t xml:space="preserve"> reflected ray to the receiver doesn’t score 2nd mark</w:t>
      </w:r>
    </w:p>
    <w:p w:rsidR="00975ABB" w:rsidRDefault="00975ABB" w:rsidP="00975ABB">
      <w:proofErr w:type="gramStart"/>
      <w:r>
        <w:t>additional</w:t>
      </w:r>
      <w:proofErr w:type="gramEnd"/>
      <w:r>
        <w:t xml:space="preserve"> rays shown don’t score 2nd mark</w:t>
      </w:r>
    </w:p>
    <w:p w:rsidR="00975ABB" w:rsidRDefault="00975ABB" w:rsidP="00975ABB">
      <w:r>
        <w:t>1</w:t>
      </w:r>
    </w:p>
    <w:p w:rsidR="00975ABB" w:rsidRDefault="00975ABB" w:rsidP="00975ABB">
      <w:r>
        <w:t xml:space="preserve">(ii)     </w:t>
      </w:r>
      <w:proofErr w:type="gramStart"/>
      <w:r>
        <w:t>normal</w:t>
      </w:r>
      <w:proofErr w:type="gramEnd"/>
    </w:p>
    <w:p w:rsidR="00975ABB" w:rsidRDefault="00975ABB" w:rsidP="00975ABB">
      <w:r>
        <w:t>1</w:t>
      </w:r>
    </w:p>
    <w:p w:rsidR="00975ABB" w:rsidRDefault="00975ABB" w:rsidP="00975ABB">
      <w:r>
        <w:t>(b)     (</w:t>
      </w:r>
      <w:proofErr w:type="spellStart"/>
      <w:proofErr w:type="gramStart"/>
      <w:r>
        <w:t>i</w:t>
      </w:r>
      <w:proofErr w:type="spellEnd"/>
      <w:proofErr w:type="gramEnd"/>
      <w:r>
        <w:t>)      microwave</w:t>
      </w:r>
    </w:p>
    <w:p w:rsidR="00975ABB" w:rsidRDefault="00975ABB" w:rsidP="00975ABB">
      <w:r>
        <w:t>1</w:t>
      </w:r>
    </w:p>
    <w:p w:rsidR="00975ABB" w:rsidRDefault="00975ABB" w:rsidP="00975ABB">
      <w:r>
        <w:t xml:space="preserve">(ii)     </w:t>
      </w:r>
      <w:proofErr w:type="gramStart"/>
      <w:r>
        <w:t>refraction</w:t>
      </w:r>
      <w:proofErr w:type="gramEnd"/>
    </w:p>
    <w:p w:rsidR="00975ABB" w:rsidRDefault="00975ABB" w:rsidP="00975ABB">
      <w:r>
        <w:t>1</w:t>
      </w:r>
    </w:p>
    <w:p w:rsidR="00975ABB" w:rsidRDefault="00975ABB" w:rsidP="00975ABB">
      <w:r>
        <w:t>(c)     All electromagnetic waves are transverse.</w:t>
      </w:r>
    </w:p>
    <w:p w:rsidR="00975ABB" w:rsidRDefault="00975ABB" w:rsidP="00975ABB">
      <w:r>
        <w:lastRenderedPageBreak/>
        <w:t>1</w:t>
      </w:r>
    </w:p>
    <w:p w:rsidR="00975ABB" w:rsidRDefault="00975ABB" w:rsidP="00975ABB">
      <w:r>
        <w:t>All electromagnetic waves have the same speed in a vacuum.</w:t>
      </w:r>
    </w:p>
    <w:p w:rsidR="00975ABB" w:rsidRDefault="00975ABB" w:rsidP="00975ABB">
      <w:r>
        <w:t>1</w:t>
      </w:r>
    </w:p>
    <w:p w:rsidR="00975ABB" w:rsidRDefault="00975ABB" w:rsidP="00975ABB">
      <w:r>
        <w:t>[7]</w:t>
      </w:r>
    </w:p>
    <w:p w:rsidR="00975ABB" w:rsidRDefault="00975ABB" w:rsidP="00975ABB">
      <w:r>
        <w:t>Q12.</w:t>
      </w:r>
    </w:p>
    <w:p w:rsidR="00975ABB" w:rsidRDefault="00975ABB" w:rsidP="00975ABB">
      <w:r>
        <w:t>(a)     (</w:t>
      </w:r>
      <w:proofErr w:type="spellStart"/>
      <w:proofErr w:type="gramStart"/>
      <w:r>
        <w:t>i</w:t>
      </w:r>
      <w:proofErr w:type="spellEnd"/>
      <w:proofErr w:type="gramEnd"/>
      <w:r>
        <w:t>)      microwave</w:t>
      </w:r>
    </w:p>
    <w:p w:rsidR="00975ABB" w:rsidRDefault="00975ABB" w:rsidP="00975ABB">
      <w:r>
        <w:t>1</w:t>
      </w:r>
    </w:p>
    <w:p w:rsidR="00975ABB" w:rsidRDefault="00975ABB" w:rsidP="00975ABB">
      <w:r>
        <w:t xml:space="preserve">(ii)     </w:t>
      </w:r>
      <w:proofErr w:type="gramStart"/>
      <w:r>
        <w:t>refraction</w:t>
      </w:r>
      <w:proofErr w:type="gramEnd"/>
    </w:p>
    <w:p w:rsidR="00975ABB" w:rsidRDefault="00975ABB" w:rsidP="00975ABB">
      <w:r>
        <w:t>1</w:t>
      </w:r>
    </w:p>
    <w:p w:rsidR="00975ABB" w:rsidRDefault="00975ABB" w:rsidP="00975ABB">
      <w:r>
        <w:t>(b)     (</w:t>
      </w:r>
      <w:proofErr w:type="spellStart"/>
      <w:proofErr w:type="gramStart"/>
      <w:r>
        <w:t>i</w:t>
      </w:r>
      <w:proofErr w:type="spellEnd"/>
      <w:proofErr w:type="gramEnd"/>
      <w:r>
        <w:t>)      wave M continues as a straight line to the ionosphere and shown reflected</w:t>
      </w:r>
    </w:p>
    <w:p w:rsidR="00975ABB" w:rsidRDefault="00975ABB" w:rsidP="00975ABB">
      <w:proofErr w:type="gramStart"/>
      <w:r>
        <w:t>accept</w:t>
      </w:r>
      <w:proofErr w:type="gramEnd"/>
      <w:r>
        <w:t xml:space="preserve"> reflection at or within the ionosphere</w:t>
      </w:r>
    </w:p>
    <w:p w:rsidR="00975ABB" w:rsidRDefault="00975ABB" w:rsidP="00975ABB">
      <w:r>
        <w:t>1</w:t>
      </w:r>
    </w:p>
    <w:p w:rsidR="00975ABB" w:rsidRDefault="00975ABB" w:rsidP="00975ABB">
      <w:proofErr w:type="gramStart"/>
      <w:r>
        <w:t>correctly</w:t>
      </w:r>
      <w:proofErr w:type="gramEnd"/>
      <w:r>
        <w:t xml:space="preserve"> reflected wave shown as a straight line reaching the top of the receiver</w:t>
      </w:r>
    </w:p>
    <w:p w:rsidR="00975ABB" w:rsidRDefault="00975ABB" w:rsidP="00975ABB">
      <w:proofErr w:type="gramStart"/>
      <w:r>
        <w:t>if</w:t>
      </w:r>
      <w:proofErr w:type="gramEnd"/>
      <w:r>
        <w:t xml:space="preserve"> more than 2 rays shown 1 mark maximum</w:t>
      </w:r>
    </w:p>
    <w:p w:rsidR="00975ABB" w:rsidRDefault="00975ABB" w:rsidP="00975ABB">
      <w:r>
        <w:t xml:space="preserve">  </w:t>
      </w:r>
    </w:p>
    <w:p w:rsidR="00975ABB" w:rsidRDefault="00975ABB" w:rsidP="00975ABB">
      <w:proofErr w:type="gramStart"/>
      <w:r>
        <w:t>ignore</w:t>
      </w:r>
      <w:proofErr w:type="gramEnd"/>
      <w:r>
        <w:t xml:space="preserve"> arrows</w:t>
      </w:r>
    </w:p>
    <w:p w:rsidR="00975ABB" w:rsidRDefault="00975ABB" w:rsidP="00975ABB">
      <w:r>
        <w:t>1</w:t>
      </w:r>
    </w:p>
    <w:p w:rsidR="00975ABB" w:rsidRDefault="00975ABB" w:rsidP="00975ABB">
      <w:r>
        <w:t xml:space="preserve">(ii)     </w:t>
      </w:r>
      <w:proofErr w:type="gramStart"/>
      <w:r>
        <w:t>normal</w:t>
      </w:r>
      <w:proofErr w:type="gramEnd"/>
      <w:r>
        <w:t xml:space="preserve"> drawn at point where their M meets the ionosphere</w:t>
      </w:r>
    </w:p>
    <w:p w:rsidR="00975ABB" w:rsidRDefault="00975ABB" w:rsidP="00975ABB">
      <w:r>
        <w:t xml:space="preserve">  </w:t>
      </w:r>
    </w:p>
    <w:p w:rsidR="00975ABB" w:rsidRDefault="00975ABB" w:rsidP="00975ABB">
      <w:r>
        <w:t>1</w:t>
      </w:r>
    </w:p>
    <w:p w:rsidR="00975ABB" w:rsidRDefault="00975ABB" w:rsidP="00975ABB">
      <w:r>
        <w:t xml:space="preserve">(c)     </w:t>
      </w:r>
      <w:proofErr w:type="gramStart"/>
      <w:r>
        <w:t>any</w:t>
      </w:r>
      <w:proofErr w:type="gramEnd"/>
      <w:r>
        <w:t xml:space="preserve"> two from:</w:t>
      </w:r>
    </w:p>
    <w:p w:rsidR="00975ABB" w:rsidRDefault="00975ABB" w:rsidP="00975ABB">
      <w:r>
        <w:t xml:space="preserve">•        </w:t>
      </w:r>
      <w:proofErr w:type="gramStart"/>
      <w:r>
        <w:t>transverse</w:t>
      </w:r>
      <w:proofErr w:type="gramEnd"/>
    </w:p>
    <w:p w:rsidR="00975ABB" w:rsidRDefault="00975ABB" w:rsidP="00975ABB">
      <w:r>
        <w:t xml:space="preserve">•        </w:t>
      </w:r>
      <w:proofErr w:type="gramStart"/>
      <w:r>
        <w:t>same</w:t>
      </w:r>
      <w:proofErr w:type="gramEnd"/>
      <w:r>
        <w:t xml:space="preserve"> speed (through air)</w:t>
      </w:r>
    </w:p>
    <w:p w:rsidR="00975ABB" w:rsidRDefault="00975ABB" w:rsidP="00975ABB">
      <w:proofErr w:type="gramStart"/>
      <w:r>
        <w:t>accept</w:t>
      </w:r>
      <w:proofErr w:type="gramEnd"/>
      <w:r>
        <w:t xml:space="preserve"> speed of light or 3 × 108 m / s</w:t>
      </w:r>
    </w:p>
    <w:p w:rsidR="00975ABB" w:rsidRDefault="00975ABB" w:rsidP="00975ABB">
      <w:r>
        <w:t>•        can be reflected</w:t>
      </w:r>
    </w:p>
    <w:p w:rsidR="00975ABB" w:rsidRDefault="00975ABB" w:rsidP="00975ABB">
      <w:r>
        <w:t>•        can be refracted</w:t>
      </w:r>
    </w:p>
    <w:p w:rsidR="00975ABB" w:rsidRDefault="00975ABB" w:rsidP="00975ABB">
      <w:r>
        <w:t>•        can be diffracted</w:t>
      </w:r>
    </w:p>
    <w:p w:rsidR="00975ABB" w:rsidRDefault="00975ABB" w:rsidP="00975ABB">
      <w:r>
        <w:lastRenderedPageBreak/>
        <w:t>•        can be absorbed</w:t>
      </w:r>
    </w:p>
    <w:p w:rsidR="00975ABB" w:rsidRDefault="00975ABB" w:rsidP="00975ABB">
      <w:r>
        <w:t>•        transfer energy</w:t>
      </w:r>
    </w:p>
    <w:p w:rsidR="00975ABB" w:rsidRDefault="00975ABB" w:rsidP="00975ABB">
      <w:r>
        <w:t>•        can travel through a vacuum</w:t>
      </w:r>
    </w:p>
    <w:p w:rsidR="00975ABB" w:rsidRDefault="00975ABB" w:rsidP="00975ABB">
      <w:proofErr w:type="gramStart"/>
      <w:r>
        <w:t>an</w:t>
      </w:r>
      <w:proofErr w:type="gramEnd"/>
      <w:r>
        <w:t xml:space="preserve"> answer travel at the same speed though a vacuum scores 2 marks</w:t>
      </w:r>
    </w:p>
    <w:p w:rsidR="00975ABB" w:rsidRDefault="00975ABB" w:rsidP="00975ABB">
      <w:r>
        <w:t>•        can be polarised</w:t>
      </w:r>
    </w:p>
    <w:p w:rsidR="00975ABB" w:rsidRDefault="00975ABB" w:rsidP="00975ABB">
      <w:proofErr w:type="gramStart"/>
      <w:r>
        <w:t>•        show interference.</w:t>
      </w:r>
      <w:proofErr w:type="gramEnd"/>
    </w:p>
    <w:p w:rsidR="00975ABB" w:rsidRDefault="00975ABB" w:rsidP="00975ABB">
      <w:proofErr w:type="gramStart"/>
      <w:r>
        <w:t>travel</w:t>
      </w:r>
      <w:proofErr w:type="gramEnd"/>
      <w:r>
        <w:t xml:space="preserve"> in straight lines is insufficient</w:t>
      </w:r>
    </w:p>
    <w:p w:rsidR="00975ABB" w:rsidRDefault="00975ABB" w:rsidP="00975ABB">
      <w:r>
        <w:t>2</w:t>
      </w:r>
    </w:p>
    <w:p w:rsidR="00975ABB" w:rsidRDefault="00975ABB" w:rsidP="00975ABB">
      <w:r>
        <w:t>[7]</w:t>
      </w:r>
    </w:p>
    <w:p w:rsidR="00975ABB" w:rsidRDefault="00975ABB" w:rsidP="00975ABB">
      <w:r>
        <w:t>Q13.</w:t>
      </w:r>
    </w:p>
    <w:p w:rsidR="00975ABB" w:rsidRDefault="00975ABB" w:rsidP="00975ABB">
      <w:r>
        <w:t>(a)     (</w:t>
      </w:r>
      <w:proofErr w:type="spellStart"/>
      <w:proofErr w:type="gramStart"/>
      <w:r>
        <w:t>i</w:t>
      </w:r>
      <w:proofErr w:type="spellEnd"/>
      <w:proofErr w:type="gramEnd"/>
      <w:r>
        <w:t>)</w:t>
      </w:r>
    </w:p>
    <w:p w:rsidR="00975ABB" w:rsidRDefault="00975ABB" w:rsidP="00975ABB">
      <w:r>
        <w:t xml:space="preserve">  </w:t>
      </w:r>
    </w:p>
    <w:p w:rsidR="00975ABB" w:rsidRDefault="00975ABB" w:rsidP="00975ABB">
      <w:r>
        <w:t>1</w:t>
      </w:r>
    </w:p>
    <w:p w:rsidR="00975ABB" w:rsidRDefault="00975ABB" w:rsidP="00975ABB">
      <w:r>
        <w:t>(ii)     1 degree</w:t>
      </w:r>
    </w:p>
    <w:p w:rsidR="00975ABB" w:rsidRDefault="00975ABB" w:rsidP="00975ABB">
      <w:r>
        <w:t>1</w:t>
      </w:r>
    </w:p>
    <w:p w:rsidR="00975ABB" w:rsidRDefault="00975ABB" w:rsidP="00975ABB">
      <w:r>
        <w:t>(iii)    1.6</w:t>
      </w:r>
    </w:p>
    <w:p w:rsidR="00975ABB" w:rsidRDefault="00975ABB" w:rsidP="00975ABB">
      <w:proofErr w:type="gramStart"/>
      <w:r>
        <w:t>allow</w:t>
      </w:r>
      <w:proofErr w:type="gramEnd"/>
      <w:r>
        <w:t xml:space="preserve"> 1 mark for correct substitution, </w:t>
      </w:r>
      <w:proofErr w:type="spellStart"/>
      <w:r>
        <w:t>ie</w:t>
      </w:r>
      <w:proofErr w:type="spellEnd"/>
      <w:r>
        <w:t xml:space="preserve"> 0.80 / 0.5 provided no subsequent step shown</w:t>
      </w:r>
    </w:p>
    <w:p w:rsidR="00975ABB" w:rsidRDefault="00975ABB" w:rsidP="00975ABB">
      <w:proofErr w:type="gramStart"/>
      <w:r>
        <w:t>working</w:t>
      </w:r>
      <w:proofErr w:type="gramEnd"/>
      <w:r>
        <w:t xml:space="preserve"> showing 1.59(9…..) scores zero</w:t>
      </w:r>
    </w:p>
    <w:p w:rsidR="00975ABB" w:rsidRDefault="00975ABB" w:rsidP="00975ABB">
      <w:r>
        <w:t>2</w:t>
      </w:r>
    </w:p>
    <w:p w:rsidR="00975ABB" w:rsidRDefault="00975ABB" w:rsidP="00975ABB">
      <w:r>
        <w:t>(b)     2nd diagram ticked</w:t>
      </w:r>
    </w:p>
    <w:p w:rsidR="00975ABB" w:rsidRDefault="00975ABB" w:rsidP="00975ABB">
      <w:r>
        <w:t xml:space="preserve">  </w:t>
      </w:r>
    </w:p>
    <w:p w:rsidR="00975ABB" w:rsidRDefault="00975ABB" w:rsidP="00975ABB">
      <w:r>
        <w:t>1</w:t>
      </w:r>
    </w:p>
    <w:p w:rsidR="00975ABB" w:rsidRDefault="00975ABB" w:rsidP="00975ABB">
      <w:r>
        <w:t>(c)     (</w:t>
      </w:r>
      <w:proofErr w:type="spellStart"/>
      <w:proofErr w:type="gramStart"/>
      <w:r>
        <w:t>i</w:t>
      </w:r>
      <w:proofErr w:type="spellEnd"/>
      <w:proofErr w:type="gramEnd"/>
      <w:r>
        <w:t>)     any one correct description:</w:t>
      </w:r>
    </w:p>
    <w:p w:rsidR="00975ABB" w:rsidRDefault="00975ABB" w:rsidP="00975ABB">
      <w:r>
        <w:t xml:space="preserve">•        </w:t>
      </w:r>
      <w:proofErr w:type="gramStart"/>
      <w:r>
        <w:t>upright</w:t>
      </w:r>
      <w:proofErr w:type="gramEnd"/>
    </w:p>
    <w:p w:rsidR="00975ABB" w:rsidRDefault="00975ABB" w:rsidP="00975ABB">
      <w:r>
        <w:t xml:space="preserve">•        </w:t>
      </w:r>
      <w:proofErr w:type="gramStart"/>
      <w:r>
        <w:t>virtual</w:t>
      </w:r>
      <w:proofErr w:type="gramEnd"/>
    </w:p>
    <w:p w:rsidR="00975ABB" w:rsidRDefault="00975ABB" w:rsidP="00975ABB">
      <w:r>
        <w:t>•        diminished.</w:t>
      </w:r>
    </w:p>
    <w:p w:rsidR="00975ABB" w:rsidRDefault="00975ABB" w:rsidP="00975ABB">
      <w:proofErr w:type="gramStart"/>
      <w:r>
        <w:t>treat</w:t>
      </w:r>
      <w:proofErr w:type="gramEnd"/>
      <w:r>
        <w:t xml:space="preserve"> multiple words as a list</w:t>
      </w:r>
    </w:p>
    <w:p w:rsidR="00975ABB" w:rsidRDefault="00975ABB" w:rsidP="00975ABB">
      <w:r>
        <w:lastRenderedPageBreak/>
        <w:t>1</w:t>
      </w:r>
    </w:p>
    <w:p w:rsidR="00975ABB" w:rsidRDefault="00975ABB" w:rsidP="00975ABB">
      <w:r>
        <w:t>(ii)     0.25</w:t>
      </w:r>
    </w:p>
    <w:p w:rsidR="00975ABB" w:rsidRDefault="00975ABB" w:rsidP="00975ABB">
      <w:proofErr w:type="gramStart"/>
      <w:r>
        <w:t>allow</w:t>
      </w:r>
      <w:proofErr w:type="gramEnd"/>
      <w:r>
        <w:t xml:space="preserve"> 1 mark for correct substitution, </w:t>
      </w:r>
      <w:proofErr w:type="spellStart"/>
      <w:r>
        <w:t>ie</w:t>
      </w:r>
      <w:proofErr w:type="spellEnd"/>
      <w:r>
        <w:t xml:space="preserve"> 1 / 4 or 5 / 20 provided no subsequent step shown</w:t>
      </w:r>
    </w:p>
    <w:p w:rsidR="00975ABB" w:rsidRDefault="00975ABB" w:rsidP="00975ABB">
      <w:proofErr w:type="gramStart"/>
      <w:r>
        <w:t>ignore</w:t>
      </w:r>
      <w:proofErr w:type="gramEnd"/>
      <w:r>
        <w:t xml:space="preserve"> any unit</w:t>
      </w:r>
    </w:p>
    <w:p w:rsidR="00975ABB" w:rsidRDefault="00975ABB" w:rsidP="00975ABB">
      <w:r>
        <w:t>2</w:t>
      </w:r>
    </w:p>
    <w:p w:rsidR="00975ABB" w:rsidRDefault="00975ABB" w:rsidP="00975ABB">
      <w:r>
        <w:t>(iii)    Correcting short sight</w:t>
      </w:r>
    </w:p>
    <w:p w:rsidR="00975ABB" w:rsidRDefault="00975ABB" w:rsidP="00975ABB">
      <w:r>
        <w:t>1</w:t>
      </w:r>
    </w:p>
    <w:p w:rsidR="00975ABB" w:rsidRDefault="00975ABB" w:rsidP="00975ABB">
      <w:r>
        <w:t>[9]</w:t>
      </w:r>
    </w:p>
    <w:p w:rsidR="00975ABB" w:rsidRDefault="00975ABB" w:rsidP="00975ABB">
      <w:r>
        <w:t>Q14.</w:t>
      </w:r>
    </w:p>
    <w:p w:rsidR="00975ABB" w:rsidRDefault="00975ABB" w:rsidP="00975ABB">
      <w:r>
        <w:t>(a)     20,000</w:t>
      </w:r>
    </w:p>
    <w:p w:rsidR="00975ABB" w:rsidRDefault="00975ABB" w:rsidP="00975ABB">
      <w:proofErr w:type="gramStart"/>
      <w:r>
        <w:t>accept</w:t>
      </w:r>
      <w:proofErr w:type="gramEnd"/>
      <w:r>
        <w:t xml:space="preserve"> 20 kilo</w:t>
      </w:r>
    </w:p>
    <w:p w:rsidR="00975ABB" w:rsidRDefault="00975ABB" w:rsidP="00975ABB">
      <w:proofErr w:type="gramStart"/>
      <w:r>
        <w:t>or</w:t>
      </w:r>
      <w:proofErr w:type="gramEnd"/>
    </w:p>
    <w:p w:rsidR="00975ABB" w:rsidRDefault="00975ABB" w:rsidP="00975ABB">
      <w:r>
        <w:t>20 k</w:t>
      </w:r>
    </w:p>
    <w:p w:rsidR="00975ABB" w:rsidRDefault="00975ABB" w:rsidP="00975ABB">
      <w:proofErr w:type="gramStart"/>
      <w:r>
        <w:t>or</w:t>
      </w:r>
      <w:proofErr w:type="gramEnd"/>
      <w:r>
        <w:t xml:space="preserve"> 20 001</w:t>
      </w:r>
    </w:p>
    <w:p w:rsidR="00975ABB" w:rsidRDefault="00975ABB" w:rsidP="00975ABB">
      <w:r>
        <w:t>1</w:t>
      </w:r>
    </w:p>
    <w:p w:rsidR="00975ABB" w:rsidRDefault="00975ABB" w:rsidP="00975ABB">
      <w:proofErr w:type="gramStart"/>
      <w:r>
        <w:t>an</w:t>
      </w:r>
      <w:proofErr w:type="gramEnd"/>
      <w:r>
        <w:t xml:space="preserve"> atom</w:t>
      </w:r>
    </w:p>
    <w:p w:rsidR="00975ABB" w:rsidRDefault="00975ABB" w:rsidP="00975ABB">
      <w:r>
        <w:t>1</w:t>
      </w:r>
    </w:p>
    <w:p w:rsidR="00975ABB" w:rsidRDefault="00975ABB" w:rsidP="00975ABB">
      <w:r>
        <w:t>(b)     Marks awarded for this answer will be determined by the Quality of Written Communication (QWC) as well as the standard of the scientific response. Examiners should also refer in the Marking Guidance and apply a ‘best-fit’ approach to the marking.</w:t>
      </w:r>
    </w:p>
    <w:p w:rsidR="00975ABB" w:rsidRDefault="00975ABB" w:rsidP="00975ABB">
      <w:r>
        <w:t>0 marks</w:t>
      </w:r>
    </w:p>
    <w:p w:rsidR="00975ABB" w:rsidRDefault="00975ABB" w:rsidP="00975ABB">
      <w:proofErr w:type="gramStart"/>
      <w:r>
        <w:t>no</w:t>
      </w:r>
      <w:proofErr w:type="gramEnd"/>
      <w:r>
        <w:t xml:space="preserve"> relevant content</w:t>
      </w:r>
    </w:p>
    <w:p w:rsidR="00975ABB" w:rsidRDefault="00975ABB" w:rsidP="00975ABB">
      <w:r>
        <w:t>Level 1 (1−2 marks)</w:t>
      </w:r>
    </w:p>
    <w:p w:rsidR="00975ABB" w:rsidRDefault="00975ABB" w:rsidP="00975ABB">
      <w:r>
        <w:t>At least one relevant statement is given for either type of wave</w:t>
      </w:r>
    </w:p>
    <w:p w:rsidR="00975ABB" w:rsidRDefault="00975ABB" w:rsidP="00975ABB">
      <w:r>
        <w:t>Level 2 (3−4 marks)</w:t>
      </w:r>
    </w:p>
    <w:p w:rsidR="00975ABB" w:rsidRDefault="00975ABB" w:rsidP="00975ABB">
      <w:proofErr w:type="gramStart"/>
      <w:r>
        <w:t>either</w:t>
      </w:r>
      <w:proofErr w:type="gramEnd"/>
    </w:p>
    <w:p w:rsidR="00975ABB" w:rsidRDefault="00975ABB" w:rsidP="00975ABB">
      <w:proofErr w:type="gramStart"/>
      <w:r>
        <w:t>a</w:t>
      </w:r>
      <w:proofErr w:type="gramEnd"/>
      <w:r>
        <w:t xml:space="preserve"> use, risk and precaution is given for one type of wave</w:t>
      </w:r>
    </w:p>
    <w:p w:rsidR="00975ABB" w:rsidRDefault="00975ABB" w:rsidP="00975ABB">
      <w:proofErr w:type="gramStart"/>
      <w:r>
        <w:t>or</w:t>
      </w:r>
      <w:proofErr w:type="gramEnd"/>
    </w:p>
    <w:p w:rsidR="00975ABB" w:rsidRDefault="00975ABB" w:rsidP="00975ABB">
      <w:r>
        <w:lastRenderedPageBreak/>
        <w:t>A medical use is given for both types of wave</w:t>
      </w:r>
    </w:p>
    <w:p w:rsidR="00975ABB" w:rsidRDefault="00975ABB" w:rsidP="00975ABB">
      <w:proofErr w:type="gramStart"/>
      <w:r>
        <w:t>plus</w:t>
      </w:r>
      <w:proofErr w:type="gramEnd"/>
    </w:p>
    <w:p w:rsidR="00975ABB" w:rsidRDefault="00975ABB" w:rsidP="00975ABB">
      <w:proofErr w:type="gramStart"/>
      <w:r>
        <w:t>a</w:t>
      </w:r>
      <w:proofErr w:type="gramEnd"/>
      <w:r>
        <w:t xml:space="preserve"> risk or precaution for one type of wave</w:t>
      </w:r>
    </w:p>
    <w:p w:rsidR="00975ABB" w:rsidRDefault="00975ABB" w:rsidP="00975ABB">
      <w:r>
        <w:t>Level 3 (5−6 marks)</w:t>
      </w:r>
    </w:p>
    <w:p w:rsidR="00975ABB" w:rsidRDefault="00975ABB" w:rsidP="00975ABB">
      <w:r>
        <w:t>At least one medical use is given for both types of wave linked to the risks and any precautions necessary</w:t>
      </w:r>
    </w:p>
    <w:p w:rsidR="00975ABB" w:rsidRDefault="00975ABB" w:rsidP="00975ABB">
      <w:r>
        <w:t>Examples of the points made in the response</w:t>
      </w:r>
    </w:p>
    <w:p w:rsidR="00975ABB" w:rsidRDefault="00975ABB" w:rsidP="00975ABB">
      <w:r>
        <w:t>Medical use of X-rays</w:t>
      </w:r>
    </w:p>
    <w:p w:rsidR="00975ABB" w:rsidRDefault="00975ABB" w:rsidP="00975ABB">
      <w:r>
        <w:t>Any one from:</w:t>
      </w:r>
    </w:p>
    <w:p w:rsidR="00975ABB" w:rsidRDefault="00975ABB" w:rsidP="00975ABB">
      <w:r>
        <w:t>•        Detecting bone fractures</w:t>
      </w:r>
    </w:p>
    <w:p w:rsidR="00975ABB" w:rsidRDefault="00975ABB" w:rsidP="00975ABB">
      <w:r>
        <w:t>•        Detecting dental problems</w:t>
      </w:r>
    </w:p>
    <w:p w:rsidR="00975ABB" w:rsidRDefault="00975ABB" w:rsidP="00975ABB">
      <w:r>
        <w:t>•        Killing cancer cells</w:t>
      </w:r>
    </w:p>
    <w:p w:rsidR="00975ABB" w:rsidRDefault="00975ABB" w:rsidP="00975ABB">
      <w:r>
        <w:t>•        CT scanning.</w:t>
      </w:r>
    </w:p>
    <w:p w:rsidR="00975ABB" w:rsidRDefault="00975ABB" w:rsidP="00975ABB">
      <w:r>
        <w:t>Ignore details about how X-rays / ultrasound work</w:t>
      </w:r>
    </w:p>
    <w:p w:rsidR="00975ABB" w:rsidRDefault="00975ABB" w:rsidP="00975ABB">
      <w:proofErr w:type="gramStart"/>
      <w:r>
        <w:t>accept</w:t>
      </w:r>
      <w:proofErr w:type="gramEnd"/>
      <w:r>
        <w:t xml:space="preserve"> any specific use of X-rays, </w:t>
      </w:r>
      <w:proofErr w:type="spellStart"/>
      <w:r>
        <w:t>eg</w:t>
      </w:r>
      <w:proofErr w:type="spellEnd"/>
    </w:p>
    <w:p w:rsidR="00975ABB" w:rsidRDefault="00975ABB" w:rsidP="00975ABB">
      <w:r>
        <w:t>•        detecting heart / lung disorders (with chest</w:t>
      </w:r>
    </w:p>
    <w:p w:rsidR="00975ABB" w:rsidRDefault="00975ABB" w:rsidP="00975ABB">
      <w:r>
        <w:t xml:space="preserve">         X-rays)</w:t>
      </w:r>
    </w:p>
    <w:p w:rsidR="00975ABB" w:rsidRDefault="00975ABB" w:rsidP="00975ABB">
      <w:r>
        <w:t xml:space="preserve">•        </w:t>
      </w:r>
      <w:proofErr w:type="gramStart"/>
      <w:r>
        <w:t>mammograms</w:t>
      </w:r>
      <w:proofErr w:type="gramEnd"/>
      <w:r>
        <w:t xml:space="preserve"> / breast cancer detection</w:t>
      </w:r>
    </w:p>
    <w:p w:rsidR="00975ABB" w:rsidRDefault="00975ABB" w:rsidP="00975ABB">
      <w:r>
        <w:t>•        detecting stones / bowel disease (with abdominal X-rays)</w:t>
      </w:r>
    </w:p>
    <w:p w:rsidR="00975ABB" w:rsidRDefault="00975ABB" w:rsidP="00975ABB">
      <w:r>
        <w:t>Risks with X-rays</w:t>
      </w:r>
    </w:p>
    <w:p w:rsidR="00975ABB" w:rsidRDefault="00975ABB" w:rsidP="00975ABB">
      <w:r>
        <w:t>X-rays pose a risk / danger / hazard</w:t>
      </w:r>
    </w:p>
    <w:p w:rsidR="00975ABB" w:rsidRDefault="00975ABB" w:rsidP="00975ABB">
      <w:proofErr w:type="gramStart"/>
      <w:r>
        <w:t>accept</w:t>
      </w:r>
      <w:proofErr w:type="gramEnd"/>
      <w:r>
        <w:t xml:space="preserve"> are harmful</w:t>
      </w:r>
    </w:p>
    <w:p w:rsidR="00975ABB" w:rsidRDefault="00975ABB" w:rsidP="00975ABB">
      <w:r>
        <w:t>X-rays cause ionisation / damage to cells</w:t>
      </w:r>
    </w:p>
    <w:p w:rsidR="00975ABB" w:rsidRDefault="00975ABB" w:rsidP="00975ABB">
      <w:proofErr w:type="gramStart"/>
      <w:r>
        <w:t>or</w:t>
      </w:r>
      <w:proofErr w:type="gramEnd"/>
    </w:p>
    <w:p w:rsidR="00975ABB" w:rsidRDefault="00975ABB" w:rsidP="00975ABB">
      <w:proofErr w:type="gramStart"/>
      <w:r>
        <w:t>mutate</w:t>
      </w:r>
      <w:proofErr w:type="gramEnd"/>
      <w:r>
        <w:t xml:space="preserve"> cells / cause mutations / increase chances of mutations</w:t>
      </w:r>
    </w:p>
    <w:p w:rsidR="00975ABB" w:rsidRDefault="00975ABB" w:rsidP="00975ABB">
      <w:proofErr w:type="gramStart"/>
      <w:r>
        <w:t>or</w:t>
      </w:r>
      <w:proofErr w:type="gramEnd"/>
    </w:p>
    <w:p w:rsidR="00975ABB" w:rsidRDefault="00975ABB" w:rsidP="00975ABB">
      <w:proofErr w:type="gramStart"/>
      <w:r>
        <w:t>turn</w:t>
      </w:r>
      <w:proofErr w:type="gramEnd"/>
      <w:r>
        <w:t xml:space="preserve"> cells cancerous / produce abnormal growths / produce rapidly growing cells</w:t>
      </w:r>
    </w:p>
    <w:p w:rsidR="00975ABB" w:rsidRDefault="00975ABB" w:rsidP="00975ABB">
      <w:proofErr w:type="gramStart"/>
      <w:r>
        <w:t>or</w:t>
      </w:r>
      <w:proofErr w:type="gramEnd"/>
    </w:p>
    <w:p w:rsidR="00975ABB" w:rsidRDefault="00975ABB" w:rsidP="00975ABB">
      <w:proofErr w:type="gramStart"/>
      <w:r>
        <w:lastRenderedPageBreak/>
        <w:t>kill</w:t>
      </w:r>
      <w:proofErr w:type="gramEnd"/>
      <w:r>
        <w:t xml:space="preserve"> cells</w:t>
      </w:r>
    </w:p>
    <w:p w:rsidR="00975ABB" w:rsidRDefault="00975ABB" w:rsidP="00975ABB">
      <w:proofErr w:type="gramStart"/>
      <w:r>
        <w:t>accept</w:t>
      </w:r>
      <w:proofErr w:type="gramEnd"/>
      <w:r>
        <w:t xml:space="preserve"> a description of what ionising is</w:t>
      </w:r>
    </w:p>
    <w:p w:rsidR="00975ABB" w:rsidRDefault="00975ABB" w:rsidP="00975ABB">
      <w:proofErr w:type="gramStart"/>
      <w:r>
        <w:t>instead</w:t>
      </w:r>
      <w:proofErr w:type="gramEnd"/>
      <w:r>
        <w:t xml:space="preserve"> of cell, any of these words can be used: DNA / genes / chromosomes / nucleus</w:t>
      </w:r>
    </w:p>
    <w:p w:rsidR="00975ABB" w:rsidRDefault="00975ABB" w:rsidP="00975ABB">
      <w:proofErr w:type="gramStart"/>
      <w:r>
        <w:t>accept</w:t>
      </w:r>
      <w:proofErr w:type="gramEnd"/>
      <w:r>
        <w:t xml:space="preserve"> (may) cause cancer</w:t>
      </w:r>
    </w:p>
    <w:p w:rsidR="00975ABB" w:rsidRDefault="00975ABB" w:rsidP="00975ABB">
      <w:r>
        <w:t>Operator precautions with X-rays</w:t>
      </w:r>
    </w:p>
    <w:p w:rsidR="00975ABB" w:rsidRDefault="00975ABB" w:rsidP="00975ABB">
      <w:r>
        <w:t>The X-ray operator should go behind a (metal / glass) screen / leave the room when making an X-ray / wear a lead lined apron</w:t>
      </w:r>
    </w:p>
    <w:p w:rsidR="00975ABB" w:rsidRDefault="00975ABB" w:rsidP="00975ABB">
      <w:proofErr w:type="gramStart"/>
      <w:r>
        <w:t>accept</w:t>
      </w:r>
      <w:proofErr w:type="gramEnd"/>
      <w:r>
        <w:t xml:space="preserve"> appropriate precautions for the patient e.g. limit the total exposure / dose (in one year)</w:t>
      </w:r>
    </w:p>
    <w:p w:rsidR="00975ABB" w:rsidRDefault="00975ABB" w:rsidP="00975ABB">
      <w:proofErr w:type="gramStart"/>
      <w:r>
        <w:t>wear</w:t>
      </w:r>
      <w:proofErr w:type="gramEnd"/>
      <w:r>
        <w:t xml:space="preserve"> a radiation badge is insufficient</w:t>
      </w:r>
    </w:p>
    <w:p w:rsidR="00975ABB" w:rsidRDefault="00975ABB" w:rsidP="00975ABB">
      <w:r>
        <w:t>Medical use of ultrasound</w:t>
      </w:r>
    </w:p>
    <w:p w:rsidR="00975ABB" w:rsidRDefault="00975ABB" w:rsidP="00975ABB">
      <w:r>
        <w:t>Any one from:</w:t>
      </w:r>
    </w:p>
    <w:p w:rsidR="00975ABB" w:rsidRDefault="00975ABB" w:rsidP="00975ABB">
      <w:r>
        <w:t>•        Pre-natal scanning</w:t>
      </w:r>
    </w:p>
    <w:p w:rsidR="00975ABB" w:rsidRDefault="00975ABB" w:rsidP="00975ABB">
      <w:r>
        <w:t>•        Imaging (a named body part).</w:t>
      </w:r>
    </w:p>
    <w:p w:rsidR="00975ABB" w:rsidRDefault="00975ABB" w:rsidP="00975ABB">
      <w:r>
        <w:t xml:space="preserve">•        </w:t>
      </w:r>
      <w:proofErr w:type="gramStart"/>
      <w:r>
        <w:t>removal</w:t>
      </w:r>
      <w:proofErr w:type="gramEnd"/>
      <w:r>
        <w:t xml:space="preserve"> / destruction of kidney / gall stones</w:t>
      </w:r>
    </w:p>
    <w:p w:rsidR="00975ABB" w:rsidRDefault="00975ABB" w:rsidP="00975ABB">
      <w:r>
        <w:t>•        removing plaque from teeth</w:t>
      </w:r>
    </w:p>
    <w:p w:rsidR="00975ABB" w:rsidRDefault="00975ABB" w:rsidP="00975ABB">
      <w:proofErr w:type="gramStart"/>
      <w:r>
        <w:t>cleaning</w:t>
      </w:r>
      <w:proofErr w:type="gramEnd"/>
      <w:r>
        <w:t xml:space="preserve"> teeth is insufficient</w:t>
      </w:r>
    </w:p>
    <w:p w:rsidR="00975ABB" w:rsidRDefault="00975ABB" w:rsidP="00975ABB">
      <w:r>
        <w:t xml:space="preserve">•        accept examples of repair, </w:t>
      </w:r>
      <w:proofErr w:type="spellStart"/>
      <w:r>
        <w:t>eg</w:t>
      </w:r>
      <w:proofErr w:type="spellEnd"/>
      <w:r>
        <w:t xml:space="preserve"> alleviating bruising, repair scar damage, ligament / tendon damage, joint inflammation.</w:t>
      </w:r>
    </w:p>
    <w:p w:rsidR="00975ABB" w:rsidRDefault="00975ABB" w:rsidP="00975ABB">
      <w:proofErr w:type="gramStart"/>
      <w:r>
        <w:t>accept</w:t>
      </w:r>
      <w:proofErr w:type="gramEnd"/>
      <w:r>
        <w:t xml:space="preserve"> physiotherapy</w:t>
      </w:r>
    </w:p>
    <w:p w:rsidR="00975ABB" w:rsidRDefault="00975ABB" w:rsidP="00975ABB">
      <w:proofErr w:type="gramStart"/>
      <w:r>
        <w:t>accept</w:t>
      </w:r>
      <w:proofErr w:type="gramEnd"/>
      <w:r>
        <w:t xml:space="preserve"> curing prostate cancer or killing prostate cancer cells</w:t>
      </w:r>
    </w:p>
    <w:p w:rsidR="00975ABB" w:rsidRDefault="00975ABB" w:rsidP="00975ABB">
      <w:r>
        <w:t>Risks with ultrasound</w:t>
      </w:r>
    </w:p>
    <w:p w:rsidR="00975ABB" w:rsidRDefault="00975ABB" w:rsidP="00975ABB">
      <w:r>
        <w:t>Ultrasound poses no risk / danger / hazard (to the user / patient)</w:t>
      </w:r>
    </w:p>
    <w:p w:rsidR="00975ABB" w:rsidRDefault="00975ABB" w:rsidP="00975ABB">
      <w:proofErr w:type="gramStart"/>
      <w:r>
        <w:t>accept</w:t>
      </w:r>
      <w:proofErr w:type="gramEnd"/>
      <w:r>
        <w:t xml:space="preserve"> ultrasound is safer than using X-rays</w:t>
      </w:r>
    </w:p>
    <w:p w:rsidR="00975ABB" w:rsidRDefault="00975ABB" w:rsidP="00975ABB">
      <w:r>
        <w:t>Ultrasound is not ionising</w:t>
      </w:r>
    </w:p>
    <w:p w:rsidR="00975ABB" w:rsidRDefault="00975ABB" w:rsidP="00975ABB">
      <w:proofErr w:type="gramStart"/>
      <w:r>
        <w:t>or</w:t>
      </w:r>
      <w:proofErr w:type="gramEnd"/>
    </w:p>
    <w:p w:rsidR="00975ABB" w:rsidRDefault="00975ABB" w:rsidP="00975ABB">
      <w:r>
        <w:t>Ultrasound does not damage (human) cells</w:t>
      </w:r>
    </w:p>
    <w:p w:rsidR="00975ABB" w:rsidRDefault="00975ABB" w:rsidP="00975ABB">
      <w:r>
        <w:t>Precautions with ultrasound</w:t>
      </w:r>
    </w:p>
    <w:p w:rsidR="00975ABB" w:rsidRDefault="00975ABB" w:rsidP="00975ABB">
      <w:r>
        <w:t>The operator needs to take no precautions when making an ultrasound scan</w:t>
      </w:r>
    </w:p>
    <w:p w:rsidR="00975ABB" w:rsidRDefault="00975ABB" w:rsidP="00975ABB">
      <w:proofErr w:type="gramStart"/>
      <w:r>
        <w:lastRenderedPageBreak/>
        <w:t>this</w:t>
      </w:r>
      <w:proofErr w:type="gramEnd"/>
      <w:r>
        <w:t xml:space="preserve"> can be assumed if it is stated that ultrasound is harmless or it is safer than using x-rays or it is non-ionising</w:t>
      </w:r>
    </w:p>
    <w:p w:rsidR="00975ABB" w:rsidRDefault="00975ABB" w:rsidP="00975ABB">
      <w:r>
        <w:t>6</w:t>
      </w:r>
    </w:p>
    <w:p w:rsidR="00975ABB" w:rsidRDefault="00975ABB" w:rsidP="00975ABB">
      <w:r>
        <w:t>[8]</w:t>
      </w:r>
    </w:p>
    <w:p w:rsidR="00975ABB" w:rsidRDefault="00975ABB" w:rsidP="00975ABB">
      <w:r>
        <w:t>Q15.</w:t>
      </w:r>
    </w:p>
    <w:p w:rsidR="00975ABB" w:rsidRDefault="00975ABB" w:rsidP="00975ABB">
      <w:r>
        <w:t>(a)     (</w:t>
      </w:r>
      <w:proofErr w:type="spellStart"/>
      <w:proofErr w:type="gramStart"/>
      <w:r>
        <w:t>i</w:t>
      </w:r>
      <w:proofErr w:type="spellEnd"/>
      <w:proofErr w:type="gramEnd"/>
      <w:r>
        <w:t>)      line drawn at 90 degrees to the normal:</w:t>
      </w:r>
    </w:p>
    <w:p w:rsidR="00975ABB" w:rsidRDefault="00975ABB" w:rsidP="00975ABB">
      <w:r>
        <w:t xml:space="preserve">  </w:t>
      </w:r>
    </w:p>
    <w:p w:rsidR="00975ABB" w:rsidRDefault="00975ABB" w:rsidP="00975ABB">
      <w:proofErr w:type="gramStart"/>
      <w:r>
        <w:t>ignore</w:t>
      </w:r>
      <w:proofErr w:type="gramEnd"/>
      <w:r>
        <w:t xml:space="preserve"> (partial) reflection of the ray</w:t>
      </w:r>
    </w:p>
    <w:p w:rsidR="00975ABB" w:rsidRDefault="00975ABB" w:rsidP="00975ABB">
      <w:r>
        <w:t>1</w:t>
      </w:r>
    </w:p>
    <w:p w:rsidR="00975ABB" w:rsidRDefault="00975ABB" w:rsidP="00975ABB">
      <w:r>
        <w:t>(ii)     1.5</w:t>
      </w:r>
    </w:p>
    <w:p w:rsidR="00975ABB" w:rsidRDefault="00975ABB" w:rsidP="00975ABB">
      <w:proofErr w:type="gramStart"/>
      <w:r>
        <w:t>award</w:t>
      </w:r>
      <w:proofErr w:type="gramEnd"/>
      <w:r>
        <w:t xml:space="preserve"> both marks for an answer that rounds to 1.5</w:t>
      </w:r>
    </w:p>
    <w:p w:rsidR="00975ABB" w:rsidRDefault="00975ABB" w:rsidP="00975ABB">
      <w:proofErr w:type="gramStart"/>
      <w:r>
        <w:t>award</w:t>
      </w:r>
      <w:proofErr w:type="gramEnd"/>
      <w:r>
        <w:t xml:space="preserve"> 1 mark for correct substitution </w:t>
      </w:r>
      <w:proofErr w:type="spellStart"/>
      <w:r>
        <w:t>ie</w:t>
      </w:r>
      <w:proofErr w:type="spellEnd"/>
      <w:r>
        <w:t xml:space="preserve"> 1 / sin 41</w:t>
      </w:r>
    </w:p>
    <w:p w:rsidR="00975ABB" w:rsidRDefault="00975ABB" w:rsidP="00975ABB">
      <w:proofErr w:type="gramStart"/>
      <w:r>
        <w:t>or</w:t>
      </w:r>
      <w:proofErr w:type="gramEnd"/>
      <w:r>
        <w:t xml:space="preserve"> 1 / 0.656(059)</w:t>
      </w:r>
    </w:p>
    <w:p w:rsidR="00975ABB" w:rsidRDefault="00975ABB" w:rsidP="00975ABB">
      <w:r>
        <w:t>2</w:t>
      </w:r>
    </w:p>
    <w:p w:rsidR="00975ABB" w:rsidRDefault="00975ABB" w:rsidP="00975ABB">
      <w:r>
        <w:t>(b)     26</w:t>
      </w:r>
    </w:p>
    <w:p w:rsidR="00975ABB" w:rsidRDefault="00975ABB" w:rsidP="00975ABB">
      <w:proofErr w:type="gramStart"/>
      <w:r>
        <w:t>award</w:t>
      </w:r>
      <w:proofErr w:type="gramEnd"/>
      <w:r>
        <w:t xml:space="preserve"> 3 marks for an answer that rounds to 26</w:t>
      </w:r>
    </w:p>
    <w:p w:rsidR="00975ABB" w:rsidRDefault="00975ABB" w:rsidP="00975ABB">
      <w:proofErr w:type="gramStart"/>
      <w:r>
        <w:t>award</w:t>
      </w:r>
      <w:proofErr w:type="gramEnd"/>
      <w:r>
        <w:t xml:space="preserve"> 2 marks for</w:t>
      </w:r>
    </w:p>
    <w:p w:rsidR="00975ABB" w:rsidRDefault="00975ABB" w:rsidP="00975ABB">
      <w:r>
        <w:t xml:space="preserve">1.3 =  </w:t>
      </w:r>
    </w:p>
    <w:p w:rsidR="00975ABB" w:rsidRDefault="00975ABB" w:rsidP="00975ABB">
      <w:proofErr w:type="gramStart"/>
      <w:r>
        <w:t>or</w:t>
      </w:r>
      <w:proofErr w:type="gramEnd"/>
    </w:p>
    <w:p w:rsidR="00975ABB" w:rsidRDefault="00975ABB" w:rsidP="00975ABB">
      <w:r>
        <w:t>r = sin -1(0.57(3576) / 1.3)</w:t>
      </w:r>
    </w:p>
    <w:p w:rsidR="00975ABB" w:rsidRDefault="00975ABB" w:rsidP="00975ABB">
      <w:proofErr w:type="gramStart"/>
      <w:r>
        <w:t>award</w:t>
      </w:r>
      <w:proofErr w:type="gramEnd"/>
      <w:r>
        <w:t xml:space="preserve"> 1 mark for correct substitution.ie 1.3 =  </w:t>
      </w:r>
    </w:p>
    <w:p w:rsidR="00975ABB" w:rsidRDefault="00975ABB" w:rsidP="00975ABB">
      <w:proofErr w:type="gramStart"/>
      <w:r>
        <w:t>or</w:t>
      </w:r>
      <w:proofErr w:type="gramEnd"/>
    </w:p>
    <w:p w:rsidR="00975ABB" w:rsidRDefault="00975ABB" w:rsidP="00975ABB">
      <w:proofErr w:type="gramStart"/>
      <w:r>
        <w:t>sin</w:t>
      </w:r>
      <w:proofErr w:type="gramEnd"/>
      <w:r>
        <w:t xml:space="preserve"> 35° shown correctly, </w:t>
      </w:r>
      <w:proofErr w:type="spellStart"/>
      <w:r>
        <w:t>ie</w:t>
      </w:r>
      <w:proofErr w:type="spellEnd"/>
      <w:r>
        <w:t xml:space="preserve"> 0.57(3576), or used correctly in the calculation</w:t>
      </w:r>
    </w:p>
    <w:p w:rsidR="00975ABB" w:rsidRDefault="00975ABB" w:rsidP="00975ABB">
      <w:proofErr w:type="gramStart"/>
      <w:r>
        <w:t>an</w:t>
      </w:r>
      <w:proofErr w:type="gramEnd"/>
      <w:r>
        <w:t xml:space="preserve"> answer of 0.44 scores 2 marks</w:t>
      </w:r>
    </w:p>
    <w:p w:rsidR="00975ABB" w:rsidRDefault="00975ABB" w:rsidP="00975ABB">
      <w:proofErr w:type="gramStart"/>
      <w:r>
        <w:t>an</w:t>
      </w:r>
      <w:proofErr w:type="gramEnd"/>
      <w:r>
        <w:t xml:space="preserve"> answer of 26.9 scores 0</w:t>
      </w:r>
    </w:p>
    <w:p w:rsidR="00975ABB" w:rsidRDefault="00975ABB" w:rsidP="00975ABB">
      <w:r>
        <w:t>3</w:t>
      </w:r>
    </w:p>
    <w:p w:rsidR="00975ABB" w:rsidRDefault="00975ABB" w:rsidP="00975ABB">
      <w:r>
        <w:t>[6]</w:t>
      </w:r>
    </w:p>
    <w:p w:rsidR="00975ABB" w:rsidRDefault="00975ABB" w:rsidP="00975ABB">
      <w:r>
        <w:t>Q16.</w:t>
      </w:r>
    </w:p>
    <w:p w:rsidR="00975ABB" w:rsidRDefault="00975ABB" w:rsidP="00975ABB">
      <w:r>
        <w:lastRenderedPageBreak/>
        <w:t xml:space="preserve">(a)     </w:t>
      </w:r>
      <w:proofErr w:type="gramStart"/>
      <w:r>
        <w:t>refraction</w:t>
      </w:r>
      <w:proofErr w:type="gramEnd"/>
    </w:p>
    <w:p w:rsidR="00975ABB" w:rsidRDefault="00975ABB" w:rsidP="00975ABB">
      <w:r>
        <w:t>1</w:t>
      </w:r>
    </w:p>
    <w:p w:rsidR="00975ABB" w:rsidRDefault="00975ABB" w:rsidP="00975ABB">
      <w:r>
        <w:t xml:space="preserve">(b)     </w:t>
      </w:r>
      <w:proofErr w:type="gramStart"/>
      <w:r>
        <w:t>towards</w:t>
      </w:r>
      <w:proofErr w:type="gramEnd"/>
      <w:r>
        <w:t xml:space="preserve"> the normal</w:t>
      </w:r>
    </w:p>
    <w:p w:rsidR="00975ABB" w:rsidRDefault="00975ABB" w:rsidP="00975ABB">
      <w:r>
        <w:t>1</w:t>
      </w:r>
    </w:p>
    <w:p w:rsidR="00975ABB" w:rsidRDefault="00975ABB" w:rsidP="00975ABB">
      <w:r>
        <w:t>(c)     (</w:t>
      </w:r>
      <w:proofErr w:type="spellStart"/>
      <w:proofErr w:type="gramStart"/>
      <w:r>
        <w:t>i</w:t>
      </w:r>
      <w:proofErr w:type="spellEnd"/>
      <w:proofErr w:type="gramEnd"/>
      <w:r>
        <w:t>)      convex</w:t>
      </w:r>
    </w:p>
    <w:p w:rsidR="00975ABB" w:rsidRDefault="00975ABB" w:rsidP="00975ABB">
      <w:r>
        <w:t>1</w:t>
      </w:r>
    </w:p>
    <w:p w:rsidR="00975ABB" w:rsidRDefault="00975ABB" w:rsidP="00975ABB">
      <w:r>
        <w:t xml:space="preserve">(ii)     </w:t>
      </w:r>
      <w:proofErr w:type="gramStart"/>
      <w:r>
        <w:t>principal</w:t>
      </w:r>
      <w:proofErr w:type="gramEnd"/>
      <w:r>
        <w:t xml:space="preserve"> focus</w:t>
      </w:r>
    </w:p>
    <w:p w:rsidR="00975ABB" w:rsidRDefault="00975ABB" w:rsidP="00975ABB">
      <w:proofErr w:type="gramStart"/>
      <w:r>
        <w:t>accept</w:t>
      </w:r>
      <w:proofErr w:type="gramEnd"/>
      <w:r>
        <w:t xml:space="preserve"> focal point</w:t>
      </w:r>
    </w:p>
    <w:p w:rsidR="00975ABB" w:rsidRDefault="00975ABB" w:rsidP="00975ABB">
      <w:r>
        <w:t>1</w:t>
      </w:r>
    </w:p>
    <w:p w:rsidR="00975ABB" w:rsidRDefault="00975ABB" w:rsidP="00975ABB">
      <w:r>
        <w:t>(</w:t>
      </w:r>
      <w:proofErr w:type="gramStart"/>
      <w:r>
        <w:t>d</w:t>
      </w:r>
      <w:proofErr w:type="gramEnd"/>
      <w:r>
        <w:t>)     parallel on left</w:t>
      </w:r>
    </w:p>
    <w:p w:rsidR="00975ABB" w:rsidRDefault="00975ABB" w:rsidP="00975ABB">
      <w:r>
        <w:t>1</w:t>
      </w:r>
    </w:p>
    <w:p w:rsidR="00975ABB" w:rsidRDefault="00975ABB" w:rsidP="00975ABB">
      <w:proofErr w:type="gramStart"/>
      <w:r>
        <w:t>refracted</w:t>
      </w:r>
      <w:proofErr w:type="gramEnd"/>
      <w:r>
        <w:t xml:space="preserve"> towards the normal at first surface</w:t>
      </w:r>
    </w:p>
    <w:p w:rsidR="00975ABB" w:rsidRDefault="00975ABB" w:rsidP="00975ABB">
      <w:r>
        <w:t>1</w:t>
      </w:r>
    </w:p>
    <w:p w:rsidR="00975ABB" w:rsidRDefault="00975ABB" w:rsidP="00975ABB">
      <w:proofErr w:type="gramStart"/>
      <w:r>
        <w:t>refraction</w:t>
      </w:r>
      <w:proofErr w:type="gramEnd"/>
      <w:r>
        <w:t xml:space="preserve"> away from normal at second surface</w:t>
      </w:r>
    </w:p>
    <w:p w:rsidR="00975ABB" w:rsidRDefault="00975ABB" w:rsidP="00975ABB">
      <w:r>
        <w:t>1</w:t>
      </w:r>
    </w:p>
    <w:p w:rsidR="00975ABB" w:rsidRDefault="00975ABB" w:rsidP="00975ABB">
      <w:proofErr w:type="gramStart"/>
      <w:r>
        <w:t>passes</w:t>
      </w:r>
      <w:proofErr w:type="gramEnd"/>
      <w:r>
        <w:t xml:space="preserve"> through or heads towards principal focus</w:t>
      </w:r>
    </w:p>
    <w:p w:rsidR="00975ABB" w:rsidRDefault="00975ABB" w:rsidP="00975ABB">
      <w:r>
        <w:t>1</w:t>
      </w:r>
    </w:p>
    <w:p w:rsidR="00975ABB" w:rsidRDefault="00975ABB" w:rsidP="00975ABB">
      <w:r>
        <w:t xml:space="preserve">(e)     </w:t>
      </w:r>
      <w:proofErr w:type="gramStart"/>
      <w:r>
        <w:t>refractive</w:t>
      </w:r>
      <w:proofErr w:type="gramEnd"/>
      <w:r>
        <w:t xml:space="preserve"> index</w:t>
      </w:r>
    </w:p>
    <w:p w:rsidR="00975ABB" w:rsidRDefault="00975ABB" w:rsidP="00975ABB">
      <w:proofErr w:type="gramStart"/>
      <w:r>
        <w:t>accept</w:t>
      </w:r>
      <w:proofErr w:type="gramEnd"/>
      <w:r>
        <w:t xml:space="preserve"> material from which it is made</w:t>
      </w:r>
    </w:p>
    <w:p w:rsidR="00975ABB" w:rsidRDefault="00975ABB" w:rsidP="00975ABB">
      <w:r>
        <w:t>1</w:t>
      </w:r>
    </w:p>
    <w:p w:rsidR="00975ABB" w:rsidRDefault="00975ABB" w:rsidP="00975ABB">
      <w:r>
        <w:t>(</w:t>
      </w:r>
      <w:proofErr w:type="gramStart"/>
      <w:r>
        <w:t>radius</w:t>
      </w:r>
      <w:proofErr w:type="gramEnd"/>
      <w:r>
        <w:t xml:space="preserve"> of) curvature (of the sides)</w:t>
      </w:r>
    </w:p>
    <w:p w:rsidR="00975ABB" w:rsidRDefault="00975ABB" w:rsidP="00975ABB">
      <w:proofErr w:type="gramStart"/>
      <w:r>
        <w:t>accept</w:t>
      </w:r>
      <w:proofErr w:type="gramEnd"/>
      <w:r>
        <w:t xml:space="preserve"> shape / radius</w:t>
      </w:r>
    </w:p>
    <w:p w:rsidR="00975ABB" w:rsidRDefault="00975ABB" w:rsidP="00975ABB">
      <w:proofErr w:type="gramStart"/>
      <w:r>
        <w:t>do</w:t>
      </w:r>
      <w:proofErr w:type="gramEnd"/>
      <w:r>
        <w:t xml:space="preserve"> not accept power of lens</w:t>
      </w:r>
    </w:p>
    <w:p w:rsidR="00975ABB" w:rsidRDefault="00975ABB" w:rsidP="00975ABB">
      <w:proofErr w:type="gramStart"/>
      <w:r>
        <w:t>ignore</w:t>
      </w:r>
      <w:proofErr w:type="gramEnd"/>
      <w:r>
        <w:t xml:space="preserve"> thickness / length</w:t>
      </w:r>
    </w:p>
    <w:p w:rsidR="00975ABB" w:rsidRDefault="00975ABB" w:rsidP="00975ABB">
      <w:r>
        <w:t>1</w:t>
      </w:r>
    </w:p>
    <w:p w:rsidR="00975ABB" w:rsidRDefault="00975ABB" w:rsidP="00975ABB">
      <w:r>
        <w:t>[10]</w:t>
      </w:r>
    </w:p>
    <w:p w:rsidR="00975ABB" w:rsidRDefault="00975ABB" w:rsidP="00975ABB">
      <w:r>
        <w:t>Q17.</w:t>
      </w:r>
    </w:p>
    <w:p w:rsidR="00975ABB" w:rsidRDefault="00975ABB" w:rsidP="00975ABB">
      <w:r>
        <w:lastRenderedPageBreak/>
        <w:t>(a)     (</w:t>
      </w:r>
      <w:proofErr w:type="spellStart"/>
      <w:proofErr w:type="gramStart"/>
      <w:r>
        <w:t>i</w:t>
      </w:r>
      <w:proofErr w:type="spellEnd"/>
      <w:proofErr w:type="gramEnd"/>
      <w:r>
        <w:t>)      frequency</w:t>
      </w:r>
    </w:p>
    <w:p w:rsidR="00975ABB" w:rsidRDefault="00975ABB" w:rsidP="00975ABB">
      <w:r>
        <w:t>1</w:t>
      </w:r>
    </w:p>
    <w:p w:rsidR="00975ABB" w:rsidRDefault="00975ABB" w:rsidP="00975ABB">
      <w:proofErr w:type="gramStart"/>
      <w:r>
        <w:t>wavelength</w:t>
      </w:r>
      <w:proofErr w:type="gramEnd"/>
    </w:p>
    <w:p w:rsidR="00975ABB" w:rsidRDefault="00975ABB" w:rsidP="00975ABB">
      <w:r>
        <w:t>1</w:t>
      </w:r>
    </w:p>
    <w:p w:rsidR="00975ABB" w:rsidRDefault="00975ABB" w:rsidP="00975ABB">
      <w:r>
        <w:t>(ii)     10-15 to 104</w:t>
      </w:r>
    </w:p>
    <w:p w:rsidR="00975ABB" w:rsidRDefault="00975ABB" w:rsidP="00975ABB">
      <w:r>
        <w:t>1</w:t>
      </w:r>
    </w:p>
    <w:p w:rsidR="00975ABB" w:rsidRDefault="00975ABB" w:rsidP="00975ABB">
      <w:r>
        <w:t>(</w:t>
      </w:r>
      <w:proofErr w:type="gramStart"/>
      <w:r>
        <w:t>b</w:t>
      </w:r>
      <w:proofErr w:type="gramEnd"/>
      <w:r>
        <w:t>)     2.0 × 105</w:t>
      </w:r>
    </w:p>
    <w:p w:rsidR="00975ABB" w:rsidRDefault="00975ABB" w:rsidP="00975ABB">
      <w:proofErr w:type="gramStart"/>
      <w:r>
        <w:t>correct</w:t>
      </w:r>
      <w:proofErr w:type="gramEnd"/>
      <w:r>
        <w:t xml:space="preserve"> substitution of</w:t>
      </w:r>
    </w:p>
    <w:p w:rsidR="00975ABB" w:rsidRDefault="00975ABB" w:rsidP="00975ABB">
      <w:r>
        <w:t>3.0 × 108 / 1500 gains 1 mark</w:t>
      </w:r>
    </w:p>
    <w:p w:rsidR="00975ABB" w:rsidRDefault="00975ABB" w:rsidP="00975ABB">
      <w:r>
        <w:t>2</w:t>
      </w:r>
    </w:p>
    <w:p w:rsidR="00975ABB" w:rsidRDefault="00975ABB" w:rsidP="00975ABB">
      <w:r>
        <w:t>Hz</w:t>
      </w:r>
    </w:p>
    <w:p w:rsidR="00975ABB" w:rsidRDefault="00975ABB" w:rsidP="00975ABB">
      <w:r>
        <w:t>1</w:t>
      </w:r>
    </w:p>
    <w:p w:rsidR="00975ABB" w:rsidRDefault="00975ABB" w:rsidP="00975ABB">
      <w:r>
        <w:t>(c)     (</w:t>
      </w:r>
      <w:proofErr w:type="spellStart"/>
      <w:proofErr w:type="gramStart"/>
      <w:r>
        <w:t>i</w:t>
      </w:r>
      <w:proofErr w:type="spellEnd"/>
      <w:proofErr w:type="gramEnd"/>
      <w:r>
        <w:t>)      (skin) burns</w:t>
      </w:r>
    </w:p>
    <w:p w:rsidR="00975ABB" w:rsidRDefault="00975ABB" w:rsidP="00975ABB">
      <w:r>
        <w:t>1</w:t>
      </w:r>
    </w:p>
    <w:p w:rsidR="00975ABB" w:rsidRDefault="00975ABB" w:rsidP="00975ABB">
      <w:r>
        <w:t xml:space="preserve">(ii)     </w:t>
      </w:r>
      <w:proofErr w:type="gramStart"/>
      <w:r>
        <w:t>skin</w:t>
      </w:r>
      <w:proofErr w:type="gramEnd"/>
      <w:r>
        <w:t xml:space="preserve"> cancer / blindness</w:t>
      </w:r>
    </w:p>
    <w:p w:rsidR="00975ABB" w:rsidRDefault="00975ABB" w:rsidP="00975ABB">
      <w:r>
        <w:t>1</w:t>
      </w:r>
    </w:p>
    <w:p w:rsidR="00975ABB" w:rsidRDefault="00975ABB" w:rsidP="00975ABB">
      <w:r>
        <w:t>(d)     (</w:t>
      </w:r>
      <w:proofErr w:type="spellStart"/>
      <w:proofErr w:type="gramStart"/>
      <w:r>
        <w:t>i</w:t>
      </w:r>
      <w:proofErr w:type="spellEnd"/>
      <w:proofErr w:type="gramEnd"/>
      <w:r>
        <w:t>)      any one from:</w:t>
      </w:r>
    </w:p>
    <w:p w:rsidR="00975ABB" w:rsidRDefault="00975ABB" w:rsidP="00975ABB">
      <w:r>
        <w:t>•        (detecting) bone fractures</w:t>
      </w:r>
    </w:p>
    <w:p w:rsidR="00975ABB" w:rsidRDefault="00975ABB" w:rsidP="00975ABB">
      <w:r>
        <w:t>•        (detecting) dental problems</w:t>
      </w:r>
    </w:p>
    <w:p w:rsidR="00975ABB" w:rsidRDefault="00975ABB" w:rsidP="00975ABB">
      <w:r>
        <w:t>•        treating cancer</w:t>
      </w:r>
    </w:p>
    <w:p w:rsidR="00975ABB" w:rsidRDefault="00975ABB" w:rsidP="00975ABB">
      <w:r>
        <w:t>1</w:t>
      </w:r>
    </w:p>
    <w:p w:rsidR="00975ABB" w:rsidRDefault="00975ABB" w:rsidP="00975ABB">
      <w:r>
        <w:t xml:space="preserve">(ii)     </w:t>
      </w:r>
      <w:proofErr w:type="gramStart"/>
      <w:r>
        <w:t>any</w:t>
      </w:r>
      <w:proofErr w:type="gramEnd"/>
      <w:r>
        <w:t xml:space="preserve"> one from:</w:t>
      </w:r>
    </w:p>
    <w:p w:rsidR="00975ABB" w:rsidRDefault="00975ABB" w:rsidP="00975ABB">
      <w:r>
        <w:t>•        affect photographic film</w:t>
      </w:r>
    </w:p>
    <w:p w:rsidR="00975ABB" w:rsidRDefault="00975ABB" w:rsidP="00975ABB">
      <w:r>
        <w:t>•        absorbed by bone</w:t>
      </w:r>
    </w:p>
    <w:p w:rsidR="00975ABB" w:rsidRDefault="00975ABB" w:rsidP="00975ABB">
      <w:r>
        <w:t>•        transmitted by soft tissue</w:t>
      </w:r>
    </w:p>
    <w:p w:rsidR="00975ABB" w:rsidRDefault="00975ABB" w:rsidP="00975ABB">
      <w:r>
        <w:t>•        kill (cancer) cells</w:t>
      </w:r>
    </w:p>
    <w:p w:rsidR="00975ABB" w:rsidRDefault="00975ABB" w:rsidP="00975ABB">
      <w:proofErr w:type="gramStart"/>
      <w:r>
        <w:t>answer</w:t>
      </w:r>
      <w:proofErr w:type="gramEnd"/>
      <w:r>
        <w:t xml:space="preserve"> must link to answer given in (d)(</w:t>
      </w:r>
      <w:proofErr w:type="spellStart"/>
      <w:r>
        <w:t>i</w:t>
      </w:r>
      <w:proofErr w:type="spellEnd"/>
      <w:r>
        <w:t>)</w:t>
      </w:r>
    </w:p>
    <w:p w:rsidR="00975ABB" w:rsidRDefault="00975ABB" w:rsidP="00975ABB">
      <w:r>
        <w:lastRenderedPageBreak/>
        <w:t>1</w:t>
      </w:r>
    </w:p>
    <w:p w:rsidR="00975ABB" w:rsidRDefault="00975ABB" w:rsidP="00975ABB">
      <w:r>
        <w:t>(iii)    9 / 36 = 0.25</w:t>
      </w:r>
    </w:p>
    <w:p w:rsidR="00975ABB" w:rsidRDefault="00975ABB" w:rsidP="00975ABB">
      <w:r>
        <w:t>0.5 / 2 = 0.25</w:t>
      </w:r>
    </w:p>
    <w:p w:rsidR="00975ABB" w:rsidRDefault="00975ABB" w:rsidP="00975ABB">
      <w:r>
        <w:t>4 / 16 = 0.25</w:t>
      </w:r>
    </w:p>
    <w:p w:rsidR="00975ABB" w:rsidRDefault="00975ABB" w:rsidP="00975ABB">
      <w:proofErr w:type="gramStart"/>
      <w:r>
        <w:t>accept</w:t>
      </w:r>
      <w:proofErr w:type="gramEnd"/>
      <w:r>
        <w:t>:</w:t>
      </w:r>
    </w:p>
    <w:p w:rsidR="00975ABB" w:rsidRDefault="00975ABB" w:rsidP="00975ABB">
      <w:r>
        <w:t>36 / 9 = 4</w:t>
      </w:r>
    </w:p>
    <w:p w:rsidR="00975ABB" w:rsidRDefault="00975ABB" w:rsidP="00975ABB">
      <w:r>
        <w:t>2 / 0.5 = 4</w:t>
      </w:r>
    </w:p>
    <w:p w:rsidR="00975ABB" w:rsidRDefault="00975ABB" w:rsidP="00975ABB">
      <w:r>
        <w:t>16 / 4 = 4</w:t>
      </w:r>
    </w:p>
    <w:p w:rsidR="00975ABB" w:rsidRDefault="00975ABB" w:rsidP="00975ABB">
      <w:r>
        <w:t>2</w:t>
      </w:r>
    </w:p>
    <w:p w:rsidR="00975ABB" w:rsidRDefault="00975ABB" w:rsidP="00975ABB">
      <w:proofErr w:type="gramStart"/>
      <w:r>
        <w:t>conclusion</w:t>
      </w:r>
      <w:proofErr w:type="gramEnd"/>
      <w:r>
        <w:t xml:space="preserve"> based on calculation</w:t>
      </w:r>
    </w:p>
    <w:p w:rsidR="00975ABB" w:rsidRDefault="00975ABB" w:rsidP="00975ABB">
      <w:proofErr w:type="gramStart"/>
      <w:r>
        <w:t>two</w:t>
      </w:r>
      <w:proofErr w:type="gramEnd"/>
      <w:r>
        <w:t xml:space="preserve"> calculations correct with a valid conclusion scores 2 marks</w:t>
      </w:r>
    </w:p>
    <w:p w:rsidR="00975ABB" w:rsidRDefault="00975ABB" w:rsidP="00975ABB">
      <w:proofErr w:type="gramStart"/>
      <w:r>
        <w:t>one</w:t>
      </w:r>
      <w:proofErr w:type="gramEnd"/>
      <w:r>
        <w:t xml:space="preserve"> correct calculation of k scores 1 mark</w:t>
      </w:r>
    </w:p>
    <w:p w:rsidR="00975ABB" w:rsidRDefault="00975ABB" w:rsidP="00975ABB">
      <w:r>
        <w:t>1</w:t>
      </w:r>
    </w:p>
    <w:p w:rsidR="00975ABB" w:rsidRDefault="00975ABB" w:rsidP="00975ABB">
      <w:r>
        <w:t>[13]</w:t>
      </w:r>
    </w:p>
    <w:p w:rsidR="00975ABB" w:rsidRDefault="00975ABB" w:rsidP="00975ABB">
      <w:r>
        <w:t>Q18.</w:t>
      </w:r>
    </w:p>
    <w:p w:rsidR="00975ABB" w:rsidRDefault="00975ABB" w:rsidP="00975ABB">
      <w:r>
        <w:t>(</w:t>
      </w:r>
      <w:proofErr w:type="gramStart"/>
      <w:r>
        <w:t>a</w:t>
      </w:r>
      <w:proofErr w:type="gramEnd"/>
      <w:r>
        <w:t>)     wavelength correctly shown</w:t>
      </w:r>
    </w:p>
    <w:p w:rsidR="00975ABB" w:rsidRDefault="00975ABB" w:rsidP="00975ABB">
      <w:r>
        <w:t>1</w:t>
      </w:r>
    </w:p>
    <w:p w:rsidR="00975ABB" w:rsidRDefault="00975ABB" w:rsidP="00975ABB">
      <w:r>
        <w:t>(b)     (</w:t>
      </w:r>
      <w:proofErr w:type="spellStart"/>
      <w:proofErr w:type="gramStart"/>
      <w:r>
        <w:t>i</w:t>
      </w:r>
      <w:proofErr w:type="spellEnd"/>
      <w:proofErr w:type="gramEnd"/>
      <w:r>
        <w:t>)      increased</w:t>
      </w:r>
    </w:p>
    <w:p w:rsidR="00975ABB" w:rsidRDefault="00975ABB" w:rsidP="00975ABB">
      <w:r>
        <w:t>1</w:t>
      </w:r>
    </w:p>
    <w:p w:rsidR="00975ABB" w:rsidRDefault="00975ABB" w:rsidP="00975ABB">
      <w:proofErr w:type="gramStart"/>
      <w:r>
        <w:t>decreased</w:t>
      </w:r>
      <w:proofErr w:type="gramEnd"/>
    </w:p>
    <w:p w:rsidR="00975ABB" w:rsidRDefault="00975ABB" w:rsidP="00975ABB">
      <w:r>
        <w:t>1</w:t>
      </w:r>
    </w:p>
    <w:p w:rsidR="00975ABB" w:rsidRDefault="00975ABB" w:rsidP="00975ABB">
      <w:r>
        <w:t>(ii)     17-18 inclusive</w:t>
      </w:r>
    </w:p>
    <w:p w:rsidR="00975ABB" w:rsidRDefault="00975ABB" w:rsidP="00975ABB">
      <w:r>
        <w:t>1</w:t>
      </w:r>
    </w:p>
    <w:p w:rsidR="00975ABB" w:rsidRDefault="00975ABB" w:rsidP="00975ABB">
      <w:proofErr w:type="gramStart"/>
      <w:r>
        <w:t>evidence</w:t>
      </w:r>
      <w:proofErr w:type="gramEnd"/>
      <w:r>
        <w:t xml:space="preserve"> of measurement divided by 3 or mean of 3 separate measurements</w:t>
      </w:r>
    </w:p>
    <w:p w:rsidR="00975ABB" w:rsidRDefault="00975ABB" w:rsidP="00975ABB">
      <w:r>
        <w:t>1</w:t>
      </w:r>
    </w:p>
    <w:p w:rsidR="00975ABB" w:rsidRDefault="00975ABB" w:rsidP="00975ABB">
      <w:proofErr w:type="gramStart"/>
      <w:r>
        <w:t>mm</w:t>
      </w:r>
      <w:proofErr w:type="gramEnd"/>
    </w:p>
    <w:p w:rsidR="00975ABB" w:rsidRDefault="00975ABB" w:rsidP="00975ABB">
      <w:proofErr w:type="gramStart"/>
      <w:r>
        <w:t>accept</w:t>
      </w:r>
      <w:proofErr w:type="gramEnd"/>
      <w:r>
        <w:t xml:space="preserve"> cm if consistent with answer</w:t>
      </w:r>
    </w:p>
    <w:p w:rsidR="00975ABB" w:rsidRDefault="00975ABB" w:rsidP="00975ABB">
      <w:r>
        <w:lastRenderedPageBreak/>
        <w:t>1</w:t>
      </w:r>
    </w:p>
    <w:p w:rsidR="00975ABB" w:rsidRDefault="00975ABB" w:rsidP="00975ABB">
      <w:r>
        <w:t>(c)     (</w:t>
      </w:r>
      <w:proofErr w:type="spellStart"/>
      <w:proofErr w:type="gramStart"/>
      <w:r>
        <w:t>i</w:t>
      </w:r>
      <w:proofErr w:type="spellEnd"/>
      <w:proofErr w:type="gramEnd"/>
      <w:r>
        <w:t>)      red shift</w:t>
      </w:r>
    </w:p>
    <w:p w:rsidR="00975ABB" w:rsidRDefault="00975ABB" w:rsidP="00975ABB">
      <w:r>
        <w:t>1</w:t>
      </w:r>
    </w:p>
    <w:p w:rsidR="00975ABB" w:rsidRDefault="00975ABB" w:rsidP="00975ABB">
      <w:r>
        <w:t xml:space="preserve">(ii)     </w:t>
      </w:r>
      <w:proofErr w:type="gramStart"/>
      <w:r>
        <w:t>moving</w:t>
      </w:r>
      <w:proofErr w:type="gramEnd"/>
      <w:r>
        <w:t xml:space="preserve"> away</w:t>
      </w:r>
    </w:p>
    <w:p w:rsidR="00975ABB" w:rsidRDefault="00975ABB" w:rsidP="00975ABB">
      <w:r>
        <w:t>1</w:t>
      </w:r>
    </w:p>
    <w:p w:rsidR="00975ABB" w:rsidRDefault="00975ABB" w:rsidP="00975ABB">
      <w:r>
        <w:t xml:space="preserve">(iii)    </w:t>
      </w:r>
      <w:proofErr w:type="gramStart"/>
      <w:r>
        <w:t>the</w:t>
      </w:r>
      <w:proofErr w:type="gramEnd"/>
      <w:r>
        <w:t xml:space="preserve"> furthest galaxies show the biggest red shift</w:t>
      </w:r>
    </w:p>
    <w:p w:rsidR="00975ABB" w:rsidRDefault="00975ABB" w:rsidP="00975ABB">
      <w:r>
        <w:t>1</w:t>
      </w:r>
    </w:p>
    <w:p w:rsidR="00975ABB" w:rsidRDefault="00975ABB" w:rsidP="00975ABB">
      <w:r>
        <w:t>(</w:t>
      </w:r>
      <w:proofErr w:type="gramStart"/>
      <w:r>
        <w:t>meaning</w:t>
      </w:r>
      <w:proofErr w:type="gramEnd"/>
      <w:r>
        <w:t xml:space="preserve"> that) the furthest galaxies are moving fastest</w:t>
      </w:r>
    </w:p>
    <w:p w:rsidR="00975ABB" w:rsidRDefault="00975ABB" w:rsidP="00975ABB">
      <w:r>
        <w:t>1</w:t>
      </w:r>
    </w:p>
    <w:p w:rsidR="00975ABB" w:rsidRDefault="00975ABB" w:rsidP="00975ABB">
      <w:r>
        <w:t>(</w:t>
      </w:r>
      <w:proofErr w:type="gramStart"/>
      <w:r>
        <w:t>so</w:t>
      </w:r>
      <w:proofErr w:type="gramEnd"/>
      <w:r>
        <w:t xml:space="preserve"> the) Universe is expanding</w:t>
      </w:r>
    </w:p>
    <w:p w:rsidR="00975ABB" w:rsidRDefault="00975ABB" w:rsidP="00975ABB">
      <w:r>
        <w:t>1</w:t>
      </w:r>
    </w:p>
    <w:p w:rsidR="00975ABB" w:rsidRDefault="00975ABB" w:rsidP="00975ABB">
      <w:r>
        <w:t>(</w:t>
      </w:r>
      <w:proofErr w:type="gramStart"/>
      <w:r>
        <w:t>extrapolating</w:t>
      </w:r>
      <w:proofErr w:type="gramEnd"/>
      <w:r>
        <w:t xml:space="preserve"> backwards this suggests that) the Universe started from an initial point</w:t>
      </w:r>
    </w:p>
    <w:p w:rsidR="00975ABB" w:rsidRDefault="00975ABB" w:rsidP="00975ABB">
      <w:r>
        <w:t>1</w:t>
      </w:r>
    </w:p>
    <w:p w:rsidR="00975ABB" w:rsidRDefault="00975ABB" w:rsidP="00975ABB">
      <w:r>
        <w:t xml:space="preserve">(iv)    </w:t>
      </w:r>
      <w:proofErr w:type="gramStart"/>
      <w:r>
        <w:t>cosmic</w:t>
      </w:r>
      <w:proofErr w:type="gramEnd"/>
      <w:r>
        <w:t xml:space="preserve"> microwave background radiation</w:t>
      </w:r>
    </w:p>
    <w:p w:rsidR="00975ABB" w:rsidRDefault="00975ABB" w:rsidP="00975ABB">
      <w:proofErr w:type="gramStart"/>
      <w:r>
        <w:t>allow</w:t>
      </w:r>
      <w:proofErr w:type="gramEnd"/>
      <w:r>
        <w:t xml:space="preserve"> CMBR</w:t>
      </w:r>
    </w:p>
    <w:p w:rsidR="00975ABB" w:rsidRDefault="00975ABB" w:rsidP="00975ABB">
      <w:r>
        <w:t>1</w:t>
      </w:r>
    </w:p>
    <w:p w:rsidR="00975ABB" w:rsidRDefault="00975ABB" w:rsidP="00975ABB">
      <w:r>
        <w:t>[13]</w:t>
      </w:r>
    </w:p>
    <w:p w:rsidR="00975ABB" w:rsidRDefault="00975ABB" w:rsidP="00975ABB">
      <w:r>
        <w:t>Q19.</w:t>
      </w:r>
    </w:p>
    <w:p w:rsidR="00975ABB" w:rsidRDefault="00975ABB" w:rsidP="00975ABB">
      <w:r>
        <w:t>(a)     (</w:t>
      </w:r>
      <w:proofErr w:type="spellStart"/>
      <w:proofErr w:type="gramStart"/>
      <w:r>
        <w:t>i</w:t>
      </w:r>
      <w:proofErr w:type="spellEnd"/>
      <w:proofErr w:type="gramEnd"/>
      <w:r>
        <w:t>)      infrared / IR</w:t>
      </w:r>
    </w:p>
    <w:p w:rsidR="00975ABB" w:rsidRDefault="00975ABB" w:rsidP="00975ABB">
      <w:r>
        <w:t>1</w:t>
      </w:r>
    </w:p>
    <w:p w:rsidR="00975ABB" w:rsidRDefault="00975ABB" w:rsidP="00975ABB">
      <w:r>
        <w:t>(ii)     UV / X-rays / gamma rays</w:t>
      </w:r>
    </w:p>
    <w:p w:rsidR="00975ABB" w:rsidRDefault="00975ABB" w:rsidP="00975ABB">
      <w:r>
        <w:t>1</w:t>
      </w:r>
    </w:p>
    <w:p w:rsidR="00975ABB" w:rsidRDefault="00975ABB" w:rsidP="00975ABB">
      <w:proofErr w:type="gramStart"/>
      <w:r>
        <w:t>appropriate</w:t>
      </w:r>
      <w:proofErr w:type="gramEnd"/>
      <w:r>
        <w:t xml:space="preserve"> use corresponding with given wave:</w:t>
      </w:r>
    </w:p>
    <w:p w:rsidR="00975ABB" w:rsidRDefault="00975ABB" w:rsidP="00975ABB">
      <w:proofErr w:type="gramStart"/>
      <w:r>
        <w:t>dependent</w:t>
      </w:r>
      <w:proofErr w:type="gramEnd"/>
      <w:r>
        <w:t xml:space="preserve"> on first marking point</w:t>
      </w:r>
    </w:p>
    <w:p w:rsidR="00975ABB" w:rsidRDefault="00975ABB" w:rsidP="00975ABB">
      <w:r>
        <w:t>•        UV: security marking or tanning</w:t>
      </w:r>
    </w:p>
    <w:p w:rsidR="00975ABB" w:rsidRDefault="00975ABB" w:rsidP="00975ABB">
      <w:r>
        <w:t>•        X-rays: medical imaging or checking baggage</w:t>
      </w:r>
    </w:p>
    <w:p w:rsidR="00975ABB" w:rsidRDefault="00975ABB" w:rsidP="00975ABB">
      <w:r>
        <w:t xml:space="preserve">•        </w:t>
      </w:r>
      <w:proofErr w:type="gramStart"/>
      <w:r>
        <w:t>gamma</w:t>
      </w:r>
      <w:proofErr w:type="gramEnd"/>
      <w:r>
        <w:t xml:space="preserve"> rays: sterilising surgical instruments or killing harmful bacteria in food</w:t>
      </w:r>
    </w:p>
    <w:p w:rsidR="00975ABB" w:rsidRDefault="00975ABB" w:rsidP="00975ABB">
      <w:proofErr w:type="gramStart"/>
      <w:r>
        <w:lastRenderedPageBreak/>
        <w:t>accept</w:t>
      </w:r>
      <w:proofErr w:type="gramEnd"/>
      <w:r>
        <w:t xml:space="preserve"> any sensible alternative uses</w:t>
      </w:r>
    </w:p>
    <w:p w:rsidR="00975ABB" w:rsidRDefault="00975ABB" w:rsidP="00975ABB">
      <w:r>
        <w:t>1</w:t>
      </w:r>
    </w:p>
    <w:p w:rsidR="00975ABB" w:rsidRDefault="00975ABB" w:rsidP="00975ABB">
      <w:r>
        <w:t>(b)     D</w:t>
      </w:r>
    </w:p>
    <w:p w:rsidR="00975ABB" w:rsidRDefault="00975ABB" w:rsidP="00975ABB">
      <w:r>
        <w:t>1</w:t>
      </w:r>
    </w:p>
    <w:p w:rsidR="00975ABB" w:rsidRDefault="00975ABB" w:rsidP="00975ABB">
      <w:proofErr w:type="gramStart"/>
      <w:r>
        <w:t>gap</w:t>
      </w:r>
      <w:proofErr w:type="gramEnd"/>
      <w:r>
        <w:t xml:space="preserve"> must be comparable to wavelength</w:t>
      </w:r>
    </w:p>
    <w:p w:rsidR="00975ABB" w:rsidRDefault="00975ABB" w:rsidP="00975ABB">
      <w:proofErr w:type="gramStart"/>
      <w:r>
        <w:t>accept</w:t>
      </w:r>
      <w:proofErr w:type="gramEnd"/>
      <w:r>
        <w:t xml:space="preserve"> converse</w:t>
      </w:r>
    </w:p>
    <w:p w:rsidR="00975ABB" w:rsidRDefault="00975ABB" w:rsidP="00975ABB">
      <w:r>
        <w:t>1</w:t>
      </w:r>
    </w:p>
    <w:p w:rsidR="00975ABB" w:rsidRDefault="00975ABB" w:rsidP="00975ABB">
      <w:proofErr w:type="gramStart"/>
      <w:r>
        <w:t>can</w:t>
      </w:r>
      <w:proofErr w:type="gramEnd"/>
      <w:r>
        <w:t xml:space="preserve"> create gap of that size in classroom</w:t>
      </w:r>
    </w:p>
    <w:p w:rsidR="00975ABB" w:rsidRDefault="00975ABB" w:rsidP="00975ABB">
      <w:proofErr w:type="gramStart"/>
      <w:r>
        <w:t>dependent</w:t>
      </w:r>
      <w:proofErr w:type="gramEnd"/>
      <w:r>
        <w:t xml:space="preserve"> on first marking point</w:t>
      </w:r>
    </w:p>
    <w:p w:rsidR="00975ABB" w:rsidRDefault="00975ABB" w:rsidP="00975ABB">
      <w:r>
        <w:t>1</w:t>
      </w:r>
    </w:p>
    <w:p w:rsidR="00975ABB" w:rsidRDefault="00975ABB" w:rsidP="00975ABB">
      <w:r>
        <w:t>(c)     (</w:t>
      </w:r>
      <w:proofErr w:type="spellStart"/>
      <w:proofErr w:type="gramStart"/>
      <w:r>
        <w:t>i</w:t>
      </w:r>
      <w:proofErr w:type="spellEnd"/>
      <w:proofErr w:type="gramEnd"/>
      <w:r>
        <w:t>)      Q</w:t>
      </w:r>
    </w:p>
    <w:p w:rsidR="00975ABB" w:rsidRDefault="00975ABB" w:rsidP="00975ABB">
      <w:r>
        <w:t>1</w:t>
      </w:r>
    </w:p>
    <w:p w:rsidR="00975ABB" w:rsidRDefault="00975ABB" w:rsidP="00975ABB">
      <w:r>
        <w:t xml:space="preserve">(ii)     </w:t>
      </w:r>
      <w:proofErr w:type="gramStart"/>
      <w:r>
        <w:t>sound</w:t>
      </w:r>
      <w:proofErr w:type="gramEnd"/>
      <w:r>
        <w:t xml:space="preserve"> waves reflected</w:t>
      </w:r>
    </w:p>
    <w:p w:rsidR="00975ABB" w:rsidRDefault="00975ABB" w:rsidP="00975ABB">
      <w:proofErr w:type="gramStart"/>
      <w:r>
        <w:t>accept</w:t>
      </w:r>
      <w:proofErr w:type="gramEnd"/>
      <w:r>
        <w:t xml:space="preserve"> ‘it’ for sound waves</w:t>
      </w:r>
    </w:p>
    <w:p w:rsidR="00975ABB" w:rsidRDefault="00975ABB" w:rsidP="00975ABB">
      <w:proofErr w:type="gramStart"/>
      <w:r>
        <w:t>ignore</w:t>
      </w:r>
      <w:proofErr w:type="gramEnd"/>
      <w:r>
        <w:t xml:space="preserve"> bounce</w:t>
      </w:r>
    </w:p>
    <w:p w:rsidR="00975ABB" w:rsidRDefault="00975ABB" w:rsidP="00975ABB">
      <w:r>
        <w:t>1</w:t>
      </w:r>
    </w:p>
    <w:p w:rsidR="00975ABB" w:rsidRDefault="00975ABB" w:rsidP="00975ABB">
      <w:proofErr w:type="gramStart"/>
      <w:r>
        <w:t>at</w:t>
      </w:r>
      <w:proofErr w:type="gramEnd"/>
      <w:r>
        <w:t xml:space="preserve"> EF</w:t>
      </w:r>
    </w:p>
    <w:p w:rsidR="00975ABB" w:rsidRDefault="00975ABB" w:rsidP="00975ABB">
      <w:r>
        <w:t>1</w:t>
      </w:r>
    </w:p>
    <w:p w:rsidR="00975ABB" w:rsidRDefault="00975ABB" w:rsidP="00975ABB">
      <w:proofErr w:type="gramStart"/>
      <w:r>
        <w:t>angle</w:t>
      </w:r>
      <w:proofErr w:type="gramEnd"/>
      <w:r>
        <w:t xml:space="preserve"> of incidence equal to angle of reflection</w:t>
      </w:r>
    </w:p>
    <w:p w:rsidR="00975ABB" w:rsidRDefault="00975ABB" w:rsidP="00975ABB">
      <w:r>
        <w:t>1</w:t>
      </w:r>
    </w:p>
    <w:p w:rsidR="00975ABB" w:rsidRDefault="00975ABB" w:rsidP="00975ABB">
      <w:r>
        <w:t xml:space="preserve">(iii)    </w:t>
      </w:r>
      <w:proofErr w:type="gramStart"/>
      <w:r>
        <w:t>stop</w:t>
      </w:r>
      <w:proofErr w:type="gramEnd"/>
      <w:r>
        <w:t xml:space="preserve"> sound going direct from clock to ear</w:t>
      </w:r>
    </w:p>
    <w:p w:rsidR="00975ABB" w:rsidRDefault="00975ABB" w:rsidP="00975ABB">
      <w:r>
        <w:t>1</w:t>
      </w:r>
    </w:p>
    <w:p w:rsidR="00975ABB" w:rsidRDefault="00975ABB" w:rsidP="00975ABB">
      <w:proofErr w:type="gramStart"/>
      <w:r>
        <w:t>(iv)    22</w:t>
      </w:r>
      <w:proofErr w:type="gramEnd"/>
      <w:r>
        <w:t xml:space="preserve"> (m)</w:t>
      </w:r>
    </w:p>
    <w:p w:rsidR="00975ABB" w:rsidRDefault="00975ABB" w:rsidP="00975ABB">
      <w:proofErr w:type="gramStart"/>
      <w:r>
        <w:t>allow</w:t>
      </w:r>
      <w:proofErr w:type="gramEnd"/>
      <w:r>
        <w:t xml:space="preserve"> 1 mark for correct substitution, </w:t>
      </w:r>
      <w:proofErr w:type="spellStart"/>
      <w:r>
        <w:t>ie</w:t>
      </w:r>
      <w:proofErr w:type="spellEnd"/>
    </w:p>
    <w:p w:rsidR="00975ABB" w:rsidRDefault="00975ABB" w:rsidP="00975ABB">
      <w:r>
        <w:t xml:space="preserve">330 = </w:t>
      </w:r>
      <w:proofErr w:type="gramStart"/>
      <w:r>
        <w:t>15  ×</w:t>
      </w:r>
      <w:proofErr w:type="gramEnd"/>
      <w:r>
        <w:t xml:space="preserve">  λ scores 1 mark</w:t>
      </w:r>
    </w:p>
    <w:p w:rsidR="00975ABB" w:rsidRDefault="00975ABB" w:rsidP="00975ABB">
      <w:r>
        <w:t>2</w:t>
      </w:r>
    </w:p>
    <w:p w:rsidR="00975ABB" w:rsidRDefault="00975ABB" w:rsidP="00975ABB">
      <w:r>
        <w:t xml:space="preserve">(v)     </w:t>
      </w:r>
      <w:proofErr w:type="gramStart"/>
      <w:r>
        <w:t>outside</w:t>
      </w:r>
      <w:proofErr w:type="gramEnd"/>
      <w:r>
        <w:t xml:space="preserve"> audible range</w:t>
      </w:r>
    </w:p>
    <w:p w:rsidR="00975ABB" w:rsidRDefault="00975ABB" w:rsidP="00975ABB">
      <w:r>
        <w:lastRenderedPageBreak/>
        <w:t>1</w:t>
      </w:r>
    </w:p>
    <w:p w:rsidR="00975ABB" w:rsidRDefault="00975ABB" w:rsidP="00975ABB">
      <w:r>
        <w:t>[14]</w:t>
      </w:r>
    </w:p>
    <w:p w:rsidR="00975ABB" w:rsidRDefault="00975ABB" w:rsidP="00975ABB">
      <w:r>
        <w:t>Q20.</w:t>
      </w:r>
    </w:p>
    <w:p w:rsidR="00975ABB" w:rsidRDefault="00975ABB" w:rsidP="00975ABB">
      <w:r>
        <w:t>(a)     (</w:t>
      </w:r>
      <w:proofErr w:type="spellStart"/>
      <w:proofErr w:type="gramStart"/>
      <w:r>
        <w:t>i</w:t>
      </w:r>
      <w:proofErr w:type="spellEnd"/>
      <w:proofErr w:type="gramEnd"/>
      <w:r>
        <w:t>)      short sight</w:t>
      </w:r>
    </w:p>
    <w:p w:rsidR="00975ABB" w:rsidRDefault="00975ABB" w:rsidP="00975ABB">
      <w:proofErr w:type="gramStart"/>
      <w:r>
        <w:t>accept</w:t>
      </w:r>
      <w:proofErr w:type="gramEnd"/>
      <w:r>
        <w:t xml:space="preserve"> myopia</w:t>
      </w:r>
    </w:p>
    <w:p w:rsidR="00975ABB" w:rsidRDefault="00975ABB" w:rsidP="00975ABB">
      <w:r>
        <w:t>1</w:t>
      </w:r>
    </w:p>
    <w:p w:rsidR="00975ABB" w:rsidRDefault="00975ABB" w:rsidP="00975ABB">
      <w:r>
        <w:t xml:space="preserve">(ii)     </w:t>
      </w:r>
      <w:proofErr w:type="gramStart"/>
      <w:r>
        <w:t>diverging</w:t>
      </w:r>
      <w:proofErr w:type="gramEnd"/>
    </w:p>
    <w:p w:rsidR="00975ABB" w:rsidRDefault="00975ABB" w:rsidP="00975ABB">
      <w:r>
        <w:t>1</w:t>
      </w:r>
    </w:p>
    <w:p w:rsidR="00975ABB" w:rsidRDefault="00975ABB" w:rsidP="00975ABB">
      <w:r>
        <w:t xml:space="preserve">(b)     </w:t>
      </w:r>
      <w:proofErr w:type="gramStart"/>
      <w:r>
        <w:t>light</w:t>
      </w:r>
      <w:proofErr w:type="gramEnd"/>
    </w:p>
    <w:p w:rsidR="00975ABB" w:rsidRDefault="00975ABB" w:rsidP="00975ABB">
      <w:r>
        <w:t>1</w:t>
      </w:r>
    </w:p>
    <w:p w:rsidR="00975ABB" w:rsidRDefault="00975ABB" w:rsidP="00975ABB">
      <w:r>
        <w:t>(c)     Marks awarded for this answer will be determined by the quality of communication as well as the standard of the scientific response. Examiners should also apply a ‘best-fit’ approach to the marking.</w:t>
      </w:r>
    </w:p>
    <w:p w:rsidR="00975ABB" w:rsidRDefault="00975ABB" w:rsidP="00975ABB">
      <w:r>
        <w:t>0 marks</w:t>
      </w:r>
    </w:p>
    <w:p w:rsidR="00975ABB" w:rsidRDefault="00975ABB" w:rsidP="00975ABB">
      <w:r>
        <w:t>No relevant content</w:t>
      </w:r>
    </w:p>
    <w:p w:rsidR="00975ABB" w:rsidRDefault="00975ABB" w:rsidP="00975ABB">
      <w:r>
        <w:t>Level 1 (1–2 marks)</w:t>
      </w:r>
    </w:p>
    <w:p w:rsidR="00975ABB" w:rsidRDefault="00975ABB" w:rsidP="00975ABB">
      <w:r>
        <w:t>There is a basic description of one advantage or disadvantage of using either of the methods</w:t>
      </w:r>
    </w:p>
    <w:p w:rsidR="00975ABB" w:rsidRDefault="00975ABB" w:rsidP="00975ABB">
      <w:r>
        <w:t>Level 2 (3–4 marks)</w:t>
      </w:r>
    </w:p>
    <w:p w:rsidR="00975ABB" w:rsidRDefault="00975ABB" w:rsidP="00975ABB">
      <w:r>
        <w:t>There is a description of some advantages and / or disadvantages of using both methods</w:t>
      </w:r>
    </w:p>
    <w:p w:rsidR="00975ABB" w:rsidRDefault="00975ABB" w:rsidP="00975ABB">
      <w:proofErr w:type="gramStart"/>
      <w:r>
        <w:t>or</w:t>
      </w:r>
      <w:proofErr w:type="gramEnd"/>
    </w:p>
    <w:p w:rsidR="00975ABB" w:rsidRDefault="00975ABB" w:rsidP="00975ABB">
      <w:proofErr w:type="gramStart"/>
      <w:r>
        <w:t>a</w:t>
      </w:r>
      <w:proofErr w:type="gramEnd"/>
      <w:r>
        <w:t xml:space="preserve"> full, detailed description of the advantages and disadvantages of using either of the methods.</w:t>
      </w:r>
    </w:p>
    <w:p w:rsidR="00975ABB" w:rsidRDefault="00975ABB" w:rsidP="00975ABB">
      <w:r>
        <w:t>Level 3 (5–6 marks)</w:t>
      </w:r>
    </w:p>
    <w:p w:rsidR="00975ABB" w:rsidRDefault="00975ABB" w:rsidP="00975ABB">
      <w:r>
        <w:t>There is a clear description of the advantages and disadvantages of using both methods.</w:t>
      </w:r>
    </w:p>
    <w:p w:rsidR="00975ABB" w:rsidRDefault="00975ABB" w:rsidP="00975ABB">
      <w:proofErr w:type="gramStart"/>
      <w:r>
        <w:t>examples</w:t>
      </w:r>
      <w:proofErr w:type="gramEnd"/>
      <w:r>
        <w:t xml:space="preserve"> of the points made in the response</w:t>
      </w:r>
    </w:p>
    <w:p w:rsidR="00975ABB" w:rsidRDefault="00975ABB" w:rsidP="00975ABB">
      <w:proofErr w:type="gramStart"/>
      <w:r>
        <w:t>extra</w:t>
      </w:r>
      <w:proofErr w:type="gramEnd"/>
      <w:r>
        <w:t xml:space="preserve"> information</w:t>
      </w:r>
    </w:p>
    <w:p w:rsidR="00975ABB" w:rsidRDefault="00975ABB" w:rsidP="00975ABB">
      <w:proofErr w:type="gramStart"/>
      <w:r>
        <w:t>laser</w:t>
      </w:r>
      <w:proofErr w:type="gramEnd"/>
      <w:r>
        <w:t xml:space="preserve"> surgery</w:t>
      </w:r>
    </w:p>
    <w:p w:rsidR="00975ABB" w:rsidRDefault="00975ABB" w:rsidP="00975ABB">
      <w:proofErr w:type="gramStart"/>
      <w:r>
        <w:t>advantages</w:t>
      </w:r>
      <w:proofErr w:type="gramEnd"/>
      <w:r>
        <w:t>:</w:t>
      </w:r>
    </w:p>
    <w:p w:rsidR="00975ABB" w:rsidRDefault="00975ABB" w:rsidP="00975ABB">
      <w:r>
        <w:t xml:space="preserve">•        </w:t>
      </w:r>
      <w:proofErr w:type="gramStart"/>
      <w:r>
        <w:t>appearance</w:t>
      </w:r>
      <w:proofErr w:type="gramEnd"/>
    </w:p>
    <w:p w:rsidR="00975ABB" w:rsidRDefault="00975ABB" w:rsidP="00975ABB">
      <w:r>
        <w:lastRenderedPageBreak/>
        <w:t xml:space="preserve">•        </w:t>
      </w:r>
      <w:proofErr w:type="gramStart"/>
      <w:r>
        <w:t>permanent</w:t>
      </w:r>
      <w:proofErr w:type="gramEnd"/>
      <w:r>
        <w:t xml:space="preserve"> effect</w:t>
      </w:r>
    </w:p>
    <w:p w:rsidR="00975ABB" w:rsidRDefault="00975ABB" w:rsidP="00975ABB">
      <w:r>
        <w:t xml:space="preserve">•        </w:t>
      </w:r>
      <w:proofErr w:type="gramStart"/>
      <w:r>
        <w:t>no</w:t>
      </w:r>
      <w:proofErr w:type="gramEnd"/>
      <w:r>
        <w:t xml:space="preserve"> glasses which need changing</w:t>
      </w:r>
    </w:p>
    <w:p w:rsidR="00975ABB" w:rsidRDefault="00975ABB" w:rsidP="00975ABB">
      <w:proofErr w:type="gramStart"/>
      <w:r>
        <w:t>disadvantages</w:t>
      </w:r>
      <w:proofErr w:type="gramEnd"/>
      <w:r>
        <w:t>:</w:t>
      </w:r>
    </w:p>
    <w:p w:rsidR="00975ABB" w:rsidRDefault="00975ABB" w:rsidP="00975ABB">
      <w:r>
        <w:t xml:space="preserve">•        </w:t>
      </w:r>
      <w:proofErr w:type="gramStart"/>
      <w:r>
        <w:t>risks</w:t>
      </w:r>
      <w:proofErr w:type="gramEnd"/>
      <w:r>
        <w:t xml:space="preserve"> associated with surgery</w:t>
      </w:r>
    </w:p>
    <w:p w:rsidR="00975ABB" w:rsidRDefault="00975ABB" w:rsidP="00975ABB">
      <w:r>
        <w:t xml:space="preserve">•        </w:t>
      </w:r>
      <w:proofErr w:type="gramStart"/>
      <w:r>
        <w:t>large</w:t>
      </w:r>
      <w:proofErr w:type="gramEnd"/>
      <w:r>
        <w:t xml:space="preserve"> cost</w:t>
      </w:r>
    </w:p>
    <w:p w:rsidR="00975ABB" w:rsidRDefault="00975ABB" w:rsidP="00975ABB">
      <w:r>
        <w:t xml:space="preserve">•        </w:t>
      </w:r>
      <w:proofErr w:type="gramStart"/>
      <w:r>
        <w:t>not</w:t>
      </w:r>
      <w:proofErr w:type="gramEnd"/>
      <w:r>
        <w:t xml:space="preserve"> able to drive </w:t>
      </w:r>
      <w:proofErr w:type="spellStart"/>
      <w:r>
        <w:t>etc</w:t>
      </w:r>
      <w:proofErr w:type="spellEnd"/>
      <w:r>
        <w:t xml:space="preserve"> straightaway</w:t>
      </w:r>
    </w:p>
    <w:p w:rsidR="00975ABB" w:rsidRDefault="00975ABB" w:rsidP="00975ABB">
      <w:r>
        <w:t>•        (still) might need glasses for reading</w:t>
      </w:r>
    </w:p>
    <w:p w:rsidR="00975ABB" w:rsidRDefault="00975ABB" w:rsidP="00975ABB">
      <w:proofErr w:type="gramStart"/>
      <w:r>
        <w:t>wearing</w:t>
      </w:r>
      <w:proofErr w:type="gramEnd"/>
      <w:r>
        <w:t xml:space="preserve"> glasses</w:t>
      </w:r>
    </w:p>
    <w:p w:rsidR="00975ABB" w:rsidRDefault="00975ABB" w:rsidP="00975ABB">
      <w:proofErr w:type="gramStart"/>
      <w:r>
        <w:t>advantages</w:t>
      </w:r>
      <w:proofErr w:type="gramEnd"/>
      <w:r>
        <w:t>:</w:t>
      </w:r>
    </w:p>
    <w:p w:rsidR="00975ABB" w:rsidRDefault="00975ABB" w:rsidP="00975ABB">
      <w:r>
        <w:t xml:space="preserve">•        </w:t>
      </w:r>
      <w:proofErr w:type="gramStart"/>
      <w:r>
        <w:t>able</w:t>
      </w:r>
      <w:proofErr w:type="gramEnd"/>
      <w:r>
        <w:t xml:space="preserve"> to function straightaway</w:t>
      </w:r>
    </w:p>
    <w:p w:rsidR="00975ABB" w:rsidRDefault="00975ABB" w:rsidP="00975ABB">
      <w:r>
        <w:t xml:space="preserve">•        </w:t>
      </w:r>
      <w:proofErr w:type="gramStart"/>
      <w:r>
        <w:t>any</w:t>
      </w:r>
      <w:proofErr w:type="gramEnd"/>
      <w:r>
        <w:t xml:space="preserve"> problems easy to sort out</w:t>
      </w:r>
    </w:p>
    <w:p w:rsidR="00975ABB" w:rsidRDefault="00975ABB" w:rsidP="00975ABB">
      <w:proofErr w:type="gramStart"/>
      <w:r>
        <w:t>disadvantages</w:t>
      </w:r>
      <w:proofErr w:type="gramEnd"/>
      <w:r>
        <w:t>:</w:t>
      </w:r>
    </w:p>
    <w:p w:rsidR="00975ABB" w:rsidRDefault="00975ABB" w:rsidP="00975ABB">
      <w:r>
        <w:t xml:space="preserve">•        </w:t>
      </w:r>
      <w:proofErr w:type="gramStart"/>
      <w:r>
        <w:t>easily</w:t>
      </w:r>
      <w:proofErr w:type="gramEnd"/>
      <w:r>
        <w:t xml:space="preserve"> broken</w:t>
      </w:r>
    </w:p>
    <w:p w:rsidR="00975ABB" w:rsidRDefault="00975ABB" w:rsidP="00975ABB">
      <w:r>
        <w:t xml:space="preserve">•        </w:t>
      </w:r>
      <w:proofErr w:type="gramStart"/>
      <w:r>
        <w:t>easily</w:t>
      </w:r>
      <w:proofErr w:type="gramEnd"/>
      <w:r>
        <w:t xml:space="preserve"> lost</w:t>
      </w:r>
    </w:p>
    <w:p w:rsidR="00975ABB" w:rsidRDefault="00975ABB" w:rsidP="00975ABB">
      <w:r>
        <w:t>•        need changing</w:t>
      </w:r>
    </w:p>
    <w:p w:rsidR="00975ABB" w:rsidRDefault="00975ABB" w:rsidP="00975ABB">
      <w:r>
        <w:t xml:space="preserve">•        </w:t>
      </w:r>
      <w:proofErr w:type="gramStart"/>
      <w:r>
        <w:t>overall</w:t>
      </w:r>
      <w:proofErr w:type="gramEnd"/>
      <w:r>
        <w:t xml:space="preserve"> cost might be greater if several changes in vision</w:t>
      </w:r>
    </w:p>
    <w:p w:rsidR="00975ABB" w:rsidRDefault="00975ABB" w:rsidP="00975ABB">
      <w:r>
        <w:t>•        might eventually need two pairs of glasses</w:t>
      </w:r>
    </w:p>
    <w:p w:rsidR="00975ABB" w:rsidRDefault="00975ABB" w:rsidP="00975ABB">
      <w:r>
        <w:t>6</w:t>
      </w:r>
    </w:p>
    <w:p w:rsidR="00975ABB" w:rsidRDefault="00975ABB" w:rsidP="00975ABB">
      <w:r>
        <w:t xml:space="preserve">(d)     </w:t>
      </w:r>
      <w:proofErr w:type="gramStart"/>
      <w:r>
        <w:t>move</w:t>
      </w:r>
      <w:proofErr w:type="gramEnd"/>
      <w:r>
        <w:t xml:space="preserve"> lens</w:t>
      </w:r>
    </w:p>
    <w:p w:rsidR="00975ABB" w:rsidRDefault="00975ABB" w:rsidP="00975ABB">
      <w:r>
        <w:t>1</w:t>
      </w:r>
    </w:p>
    <w:p w:rsidR="00975ABB" w:rsidRDefault="00975ABB" w:rsidP="00975ABB">
      <w:proofErr w:type="gramStart"/>
      <w:r>
        <w:t>closer</w:t>
      </w:r>
      <w:proofErr w:type="gramEnd"/>
      <w:r>
        <w:t xml:space="preserve"> to film</w:t>
      </w:r>
    </w:p>
    <w:p w:rsidR="00975ABB" w:rsidRDefault="00975ABB" w:rsidP="00975ABB">
      <w:r>
        <w:t>1</w:t>
      </w:r>
    </w:p>
    <w:p w:rsidR="00975ABB" w:rsidRDefault="00975ABB" w:rsidP="00975ABB">
      <w:r>
        <w:t>[11]</w:t>
      </w:r>
    </w:p>
    <w:p w:rsidR="00975ABB" w:rsidRDefault="00975ABB" w:rsidP="00975ABB">
      <w:r>
        <w:t>Q21.</w:t>
      </w:r>
    </w:p>
    <w:p w:rsidR="00975ABB" w:rsidRDefault="00975ABB" w:rsidP="00975ABB">
      <w:r>
        <w:t xml:space="preserve">(a)     </w:t>
      </w:r>
      <w:proofErr w:type="gramStart"/>
      <w:r>
        <w:t>decreases</w:t>
      </w:r>
      <w:proofErr w:type="gramEnd"/>
    </w:p>
    <w:p w:rsidR="00975ABB" w:rsidRDefault="00975ABB" w:rsidP="00975ABB">
      <w:proofErr w:type="gramStart"/>
      <w:r>
        <w:t>correct</w:t>
      </w:r>
      <w:proofErr w:type="gramEnd"/>
      <w:r>
        <w:t xml:space="preserve"> order only</w:t>
      </w:r>
    </w:p>
    <w:p w:rsidR="00975ABB" w:rsidRDefault="00975ABB" w:rsidP="00975ABB">
      <w:r>
        <w:t>1</w:t>
      </w:r>
    </w:p>
    <w:p w:rsidR="00975ABB" w:rsidRDefault="00975ABB" w:rsidP="00975ABB">
      <w:proofErr w:type="gramStart"/>
      <w:r>
        <w:lastRenderedPageBreak/>
        <w:t>increases</w:t>
      </w:r>
      <w:proofErr w:type="gramEnd"/>
    </w:p>
    <w:p w:rsidR="00975ABB" w:rsidRDefault="00975ABB" w:rsidP="00975ABB">
      <w:r>
        <w:t>1</w:t>
      </w:r>
    </w:p>
    <w:p w:rsidR="00975ABB" w:rsidRDefault="00975ABB" w:rsidP="00975ABB">
      <w:r>
        <w:t>(b)     (</w:t>
      </w:r>
      <w:proofErr w:type="spellStart"/>
      <w:proofErr w:type="gramStart"/>
      <w:r>
        <w:t>i</w:t>
      </w:r>
      <w:proofErr w:type="spellEnd"/>
      <w:proofErr w:type="gramEnd"/>
      <w:r>
        <w:t>)      intensity (of transmitted light ) depends on thickness</w:t>
      </w:r>
    </w:p>
    <w:p w:rsidR="00975ABB" w:rsidRDefault="00975ABB" w:rsidP="00975ABB">
      <w:proofErr w:type="gramStart"/>
      <w:r>
        <w:t>or</w:t>
      </w:r>
      <w:proofErr w:type="gramEnd"/>
    </w:p>
    <w:p w:rsidR="00975ABB" w:rsidRDefault="00975ABB" w:rsidP="00975ABB">
      <w:proofErr w:type="gramStart"/>
      <w:r>
        <w:t>to</w:t>
      </w:r>
      <w:proofErr w:type="gramEnd"/>
      <w:r>
        <w:t xml:space="preserve"> enable a valid comparison</w:t>
      </w:r>
    </w:p>
    <w:p w:rsidR="00975ABB" w:rsidRDefault="00975ABB" w:rsidP="00975ABB">
      <w:proofErr w:type="gramStart"/>
      <w:r>
        <w:t>or</w:t>
      </w:r>
      <w:proofErr w:type="gramEnd"/>
    </w:p>
    <w:p w:rsidR="00975ABB" w:rsidRDefault="00975ABB" w:rsidP="00975ABB">
      <w:proofErr w:type="gramStart"/>
      <w:r>
        <w:t>it</w:t>
      </w:r>
      <w:proofErr w:type="gramEnd"/>
      <w:r>
        <w:t xml:space="preserve"> is a control variable</w:t>
      </w:r>
    </w:p>
    <w:p w:rsidR="00975ABB" w:rsidRDefault="00975ABB" w:rsidP="00975ABB">
      <w:proofErr w:type="gramStart"/>
      <w:r>
        <w:t>accept</w:t>
      </w:r>
      <w:proofErr w:type="gramEnd"/>
      <w:r>
        <w:t xml:space="preserve"> absorption depends on thickness</w:t>
      </w:r>
    </w:p>
    <w:p w:rsidR="00975ABB" w:rsidRDefault="00975ABB" w:rsidP="00975ABB">
      <w:proofErr w:type="gramStart"/>
      <w:r>
        <w:t>it</w:t>
      </w:r>
      <w:proofErr w:type="gramEnd"/>
      <w:r>
        <w:t xml:space="preserve"> would affect the results is insufficient</w:t>
      </w:r>
    </w:p>
    <w:p w:rsidR="00975ABB" w:rsidRDefault="00975ABB" w:rsidP="00975ABB">
      <w:proofErr w:type="gramStart"/>
      <w:r>
        <w:t>fair</w:t>
      </w:r>
      <w:proofErr w:type="gramEnd"/>
      <w:r>
        <w:t xml:space="preserve"> test is insufficient</w:t>
      </w:r>
    </w:p>
    <w:p w:rsidR="00975ABB" w:rsidRDefault="00975ABB" w:rsidP="00975ABB">
      <w:r>
        <w:t>1</w:t>
      </w:r>
    </w:p>
    <w:p w:rsidR="00975ABB" w:rsidRDefault="00975ABB" w:rsidP="00975ABB">
      <w:r>
        <w:t xml:space="preserve">(ii)     </w:t>
      </w:r>
      <w:proofErr w:type="gramStart"/>
      <w:r>
        <w:t>transmits</w:t>
      </w:r>
      <w:proofErr w:type="gramEnd"/>
      <w:r>
        <w:t xml:space="preserve"> the least light</w:t>
      </w:r>
    </w:p>
    <w:p w:rsidR="00975ABB" w:rsidRDefault="00975ABB" w:rsidP="00975ABB">
      <w:proofErr w:type="gramStart"/>
      <w:r>
        <w:t>or</w:t>
      </w:r>
      <w:proofErr w:type="gramEnd"/>
    </w:p>
    <w:p w:rsidR="00975ABB" w:rsidRDefault="00975ABB" w:rsidP="00975ABB">
      <w:proofErr w:type="gramStart"/>
      <w:r>
        <w:t>absorbs</w:t>
      </w:r>
      <w:proofErr w:type="gramEnd"/>
      <w:r>
        <w:t xml:space="preserve"> the most light</w:t>
      </w:r>
    </w:p>
    <w:p w:rsidR="00975ABB" w:rsidRDefault="00975ABB" w:rsidP="00975ABB">
      <w:proofErr w:type="gramStart"/>
      <w:r>
        <w:t>accept</w:t>
      </w:r>
      <w:proofErr w:type="gramEnd"/>
      <w:r>
        <w:t xml:space="preserve"> very little light is transmitted</w:t>
      </w:r>
    </w:p>
    <w:p w:rsidR="00975ABB" w:rsidRDefault="00975ABB" w:rsidP="00975ABB">
      <w:proofErr w:type="gramStart"/>
      <w:r>
        <w:t>do</w:t>
      </w:r>
      <w:proofErr w:type="gramEnd"/>
      <w:r>
        <w:t xml:space="preserve"> not accept transmits none of the light</w:t>
      </w:r>
    </w:p>
    <w:p w:rsidR="00975ABB" w:rsidRDefault="00975ABB" w:rsidP="00975ABB">
      <w:proofErr w:type="gramStart"/>
      <w:r>
        <w:t>do</w:t>
      </w:r>
      <w:proofErr w:type="gramEnd"/>
      <w:r>
        <w:t xml:space="preserve"> not accept absorbs all of the light</w:t>
      </w:r>
    </w:p>
    <w:p w:rsidR="00975ABB" w:rsidRDefault="00975ABB" w:rsidP="00975ABB">
      <w:proofErr w:type="gramStart"/>
      <w:r>
        <w:t>any</w:t>
      </w:r>
      <w:proofErr w:type="gramEnd"/>
      <w:r>
        <w:t xml:space="preserve"> reference to heat negates this mark</w:t>
      </w:r>
    </w:p>
    <w:p w:rsidR="00975ABB" w:rsidRDefault="00975ABB" w:rsidP="00975ABB">
      <w:r>
        <w:t>1</w:t>
      </w:r>
    </w:p>
    <w:p w:rsidR="00975ABB" w:rsidRDefault="00975ABB" w:rsidP="00975ABB">
      <w:r>
        <w:t>[4]</w:t>
      </w:r>
    </w:p>
    <w:p w:rsidR="00975ABB" w:rsidRDefault="00975ABB" w:rsidP="00975ABB">
      <w:r>
        <w:t>Q22.</w:t>
      </w:r>
    </w:p>
    <w:p w:rsidR="00975ABB" w:rsidRDefault="00975ABB" w:rsidP="00975ABB">
      <w:r>
        <w:t xml:space="preserve">(a)     </w:t>
      </w:r>
      <w:proofErr w:type="gramStart"/>
      <w:r>
        <w:t>transmits</w:t>
      </w:r>
      <w:proofErr w:type="gramEnd"/>
    </w:p>
    <w:p w:rsidR="00975ABB" w:rsidRDefault="00975ABB" w:rsidP="00975ABB">
      <w:proofErr w:type="gramStart"/>
      <w:r>
        <w:t>correct</w:t>
      </w:r>
      <w:proofErr w:type="gramEnd"/>
      <w:r>
        <w:t xml:space="preserve"> order</w:t>
      </w:r>
    </w:p>
    <w:p w:rsidR="00975ABB" w:rsidRDefault="00975ABB" w:rsidP="00975ABB">
      <w:r>
        <w:t>1</w:t>
      </w:r>
    </w:p>
    <w:p w:rsidR="00975ABB" w:rsidRDefault="00975ABB" w:rsidP="00975ABB">
      <w:proofErr w:type="gramStart"/>
      <w:r>
        <w:t>absorbs</w:t>
      </w:r>
      <w:proofErr w:type="gramEnd"/>
    </w:p>
    <w:p w:rsidR="00975ABB" w:rsidRDefault="00975ABB" w:rsidP="00975ABB">
      <w:r>
        <w:t>1</w:t>
      </w:r>
    </w:p>
    <w:p w:rsidR="00975ABB" w:rsidRDefault="00975ABB" w:rsidP="00975ABB">
      <w:r>
        <w:t xml:space="preserve">(b)     </w:t>
      </w:r>
      <w:proofErr w:type="gramStart"/>
      <w:r>
        <w:t>light</w:t>
      </w:r>
      <w:proofErr w:type="gramEnd"/>
    </w:p>
    <w:p w:rsidR="00975ABB" w:rsidRDefault="00975ABB" w:rsidP="00975ABB">
      <w:proofErr w:type="gramStart"/>
      <w:r>
        <w:lastRenderedPageBreak/>
        <w:t>allow</w:t>
      </w:r>
      <w:proofErr w:type="gramEnd"/>
      <w:r>
        <w:t xml:space="preserve"> ultra violet or UV or infrared or IR or gamma</w:t>
      </w:r>
    </w:p>
    <w:p w:rsidR="00975ABB" w:rsidRDefault="00975ABB" w:rsidP="00975ABB">
      <w:r>
        <w:t>1</w:t>
      </w:r>
    </w:p>
    <w:p w:rsidR="00975ABB" w:rsidRDefault="00975ABB" w:rsidP="00975ABB">
      <w:r>
        <w:t>(c)     20</w:t>
      </w:r>
    </w:p>
    <w:p w:rsidR="00975ABB" w:rsidRDefault="00975ABB" w:rsidP="00975ABB">
      <w:proofErr w:type="gramStart"/>
      <w:r>
        <w:t>allow</w:t>
      </w:r>
      <w:proofErr w:type="gramEnd"/>
      <w:r>
        <w:t xml:space="preserve"> 1 mark for correct working, </w:t>
      </w:r>
      <w:proofErr w:type="spellStart"/>
      <w:r>
        <w:t>ie</w:t>
      </w:r>
      <w:proofErr w:type="spellEnd"/>
      <w:r>
        <w:t xml:space="preserve">    provided no subsequent step</w:t>
      </w:r>
    </w:p>
    <w:p w:rsidR="00975ABB" w:rsidRDefault="00975ABB" w:rsidP="00975ABB">
      <w:r>
        <w:t>2</w:t>
      </w:r>
    </w:p>
    <w:p w:rsidR="00975ABB" w:rsidRDefault="00975ABB" w:rsidP="00975ABB">
      <w:r>
        <w:t>(d)     Killing cancer cells</w:t>
      </w:r>
    </w:p>
    <w:p w:rsidR="00975ABB" w:rsidRDefault="00975ABB" w:rsidP="00975ABB">
      <w:r>
        <w:t>1</w:t>
      </w:r>
    </w:p>
    <w:p w:rsidR="00975ABB" w:rsidRDefault="00975ABB" w:rsidP="00975ABB">
      <w:r>
        <w:t>[6]</w:t>
      </w:r>
    </w:p>
    <w:p w:rsidR="00975ABB" w:rsidRDefault="00975ABB" w:rsidP="00975ABB">
      <w:r>
        <w:t>Q23.</w:t>
      </w:r>
    </w:p>
    <w:p w:rsidR="00975ABB" w:rsidRDefault="00975ABB" w:rsidP="00975ABB">
      <w:r>
        <w:t xml:space="preserve">(a)     </w:t>
      </w:r>
      <w:proofErr w:type="gramStart"/>
      <w:r>
        <w:t>long</w:t>
      </w:r>
      <w:proofErr w:type="gramEnd"/>
    </w:p>
    <w:p w:rsidR="00975ABB" w:rsidRDefault="00975ABB" w:rsidP="00975ABB">
      <w:r>
        <w:t>1</w:t>
      </w:r>
    </w:p>
    <w:p w:rsidR="00975ABB" w:rsidRDefault="00975ABB" w:rsidP="00975ABB">
      <w:r>
        <w:t xml:space="preserve">(b)     </w:t>
      </w:r>
      <w:proofErr w:type="gramStart"/>
      <w:r>
        <w:t>lens</w:t>
      </w:r>
      <w:proofErr w:type="gramEnd"/>
      <w:r>
        <w:t xml:space="preserve"> A</w:t>
      </w:r>
    </w:p>
    <w:p w:rsidR="00975ABB" w:rsidRDefault="00975ABB" w:rsidP="00975ABB">
      <w:r>
        <w:t>1</w:t>
      </w:r>
    </w:p>
    <w:p w:rsidR="00975ABB" w:rsidRDefault="00975ABB" w:rsidP="00975ABB">
      <w:proofErr w:type="gramStart"/>
      <w:r>
        <w:t>it</w:t>
      </w:r>
      <w:proofErr w:type="gramEnd"/>
      <w:r>
        <w:t xml:space="preserve"> is a concave / diverging lens</w:t>
      </w:r>
    </w:p>
    <w:p w:rsidR="00975ABB" w:rsidRDefault="00975ABB" w:rsidP="00975ABB">
      <w:proofErr w:type="gramStart"/>
      <w:r>
        <w:t>this</w:t>
      </w:r>
      <w:proofErr w:type="gramEnd"/>
      <w:r>
        <w:t xml:space="preserve"> mark is only gained if lens A is stated</w:t>
      </w:r>
    </w:p>
    <w:p w:rsidR="00975ABB" w:rsidRDefault="00975ABB" w:rsidP="00975ABB">
      <w:proofErr w:type="gramStart"/>
      <w:r>
        <w:t>any</w:t>
      </w:r>
      <w:proofErr w:type="gramEnd"/>
      <w:r>
        <w:t xml:space="preserve"> reference to lens material or mass of lens negates this mark</w:t>
      </w:r>
    </w:p>
    <w:p w:rsidR="00975ABB" w:rsidRDefault="00975ABB" w:rsidP="00975ABB">
      <w:proofErr w:type="gramStart"/>
      <w:r>
        <w:t>allow</w:t>
      </w:r>
      <w:proofErr w:type="gramEnd"/>
      <w:r>
        <w:t xml:space="preserve"> it will focus light onto the retina</w:t>
      </w:r>
    </w:p>
    <w:p w:rsidR="00975ABB" w:rsidRDefault="00975ABB" w:rsidP="00975ABB">
      <w:r>
        <w:t>1</w:t>
      </w:r>
    </w:p>
    <w:p w:rsidR="00975ABB" w:rsidRDefault="00975ABB" w:rsidP="00975ABB">
      <w:r>
        <w:t>(c)     The refractive index of the lens material</w:t>
      </w:r>
    </w:p>
    <w:p w:rsidR="00975ABB" w:rsidRDefault="00975ABB" w:rsidP="00975ABB">
      <w:r>
        <w:t>1</w:t>
      </w:r>
    </w:p>
    <w:p w:rsidR="00975ABB" w:rsidRDefault="00975ABB" w:rsidP="00975ABB">
      <w:r>
        <w:t>(d)     4</w:t>
      </w:r>
    </w:p>
    <w:p w:rsidR="00975ABB" w:rsidRDefault="00975ABB" w:rsidP="00975ABB">
      <w:proofErr w:type="gramStart"/>
      <w:r>
        <w:t>ignore</w:t>
      </w:r>
      <w:proofErr w:type="gramEnd"/>
      <w:r>
        <w:t xml:space="preserve"> any signs</w:t>
      </w:r>
    </w:p>
    <w:p w:rsidR="00975ABB" w:rsidRDefault="00975ABB" w:rsidP="00975ABB">
      <w:proofErr w:type="gramStart"/>
      <w:r>
        <w:t>allow</w:t>
      </w:r>
      <w:proofErr w:type="gramEnd"/>
      <w:r>
        <w:t xml:space="preserve"> 1 mark for correct substitution, </w:t>
      </w:r>
      <w:proofErr w:type="spellStart"/>
      <w:r>
        <w:t>ie</w:t>
      </w:r>
      <w:proofErr w:type="spellEnd"/>
      <w:r>
        <w:t xml:space="preserve">    provided no subsequent step</w:t>
      </w:r>
    </w:p>
    <w:p w:rsidR="00975ABB" w:rsidRDefault="00975ABB" w:rsidP="00975ABB">
      <w:r>
        <w:t>2</w:t>
      </w:r>
    </w:p>
    <w:p w:rsidR="00975ABB" w:rsidRDefault="00975ABB" w:rsidP="00975ABB">
      <w:r>
        <w:t>(e)    Cauterising open blood vessels</w:t>
      </w:r>
    </w:p>
    <w:p w:rsidR="00975ABB" w:rsidRDefault="00975ABB" w:rsidP="00975ABB">
      <w:r>
        <w:t>1</w:t>
      </w:r>
    </w:p>
    <w:p w:rsidR="00975ABB" w:rsidRDefault="00975ABB" w:rsidP="00975ABB">
      <w:r>
        <w:t>(f)    5</w:t>
      </w:r>
    </w:p>
    <w:p w:rsidR="00975ABB" w:rsidRDefault="00975ABB" w:rsidP="00975ABB">
      <w:proofErr w:type="gramStart"/>
      <w:r>
        <w:lastRenderedPageBreak/>
        <w:t>allow</w:t>
      </w:r>
      <w:proofErr w:type="gramEnd"/>
      <w:r>
        <w:t xml:space="preserve"> 1 mark for correct substitution, </w:t>
      </w:r>
      <w:proofErr w:type="spellStart"/>
      <w:r>
        <w:t>ie</w:t>
      </w:r>
      <w:proofErr w:type="spellEnd"/>
      <w:r>
        <w:t xml:space="preserve">    provided no subsequent step</w:t>
      </w:r>
    </w:p>
    <w:p w:rsidR="00975ABB" w:rsidRDefault="00975ABB" w:rsidP="00975ABB">
      <w:r>
        <w:t>2</w:t>
      </w:r>
    </w:p>
    <w:p w:rsidR="00975ABB" w:rsidRDefault="00975ABB" w:rsidP="00975ABB">
      <w:r>
        <w:t>[9]</w:t>
      </w:r>
    </w:p>
    <w:p w:rsidR="00975ABB" w:rsidRDefault="00975ABB" w:rsidP="00975ABB">
      <w:r>
        <w:t>Q24.</w:t>
      </w:r>
    </w:p>
    <w:p w:rsidR="00975ABB" w:rsidRDefault="00975ABB" w:rsidP="00975ABB">
      <w:r>
        <w:t>(a)     (</w:t>
      </w:r>
      <w:proofErr w:type="gramStart"/>
      <w:r>
        <w:t>sound</w:t>
      </w:r>
      <w:proofErr w:type="gramEnd"/>
      <w:r>
        <w:t xml:space="preserve"> waves) which have a frequency higher than the upper limit of hearing for humans</w:t>
      </w:r>
    </w:p>
    <w:p w:rsidR="00975ABB" w:rsidRDefault="00975ABB" w:rsidP="00975ABB">
      <w:proofErr w:type="gramStart"/>
      <w:r>
        <w:t>or</w:t>
      </w:r>
      <w:proofErr w:type="gramEnd"/>
    </w:p>
    <w:p w:rsidR="00975ABB" w:rsidRDefault="00975ABB" w:rsidP="00975ABB">
      <w:proofErr w:type="gramStart"/>
      <w:r>
        <w:t>a</w:t>
      </w:r>
      <w:proofErr w:type="gramEnd"/>
      <w:r>
        <w:t xml:space="preserve"> (sound) wave (of frequency) above 20 000 Hz</w:t>
      </w:r>
    </w:p>
    <w:p w:rsidR="00975ABB" w:rsidRDefault="00975ABB" w:rsidP="00975ABB">
      <w:proofErr w:type="gramStart"/>
      <w:r>
        <w:t>sound</w:t>
      </w:r>
      <w:proofErr w:type="gramEnd"/>
      <w:r>
        <w:t xml:space="preserve"> waves that cannot be heard is insufficient</w:t>
      </w:r>
    </w:p>
    <w:p w:rsidR="00975ABB" w:rsidRDefault="00975ABB" w:rsidP="00975ABB">
      <w:proofErr w:type="gramStart"/>
      <w:r>
        <w:t>a</w:t>
      </w:r>
      <w:proofErr w:type="gramEnd"/>
      <w:r>
        <w:t xml:space="preserve"> wave of frequency 20 000 Hz is insufficient</w:t>
      </w:r>
    </w:p>
    <w:p w:rsidR="00975ABB" w:rsidRDefault="00975ABB" w:rsidP="00975ABB">
      <w:r>
        <w:t>1</w:t>
      </w:r>
    </w:p>
    <w:p w:rsidR="00975ABB" w:rsidRDefault="00975ABB" w:rsidP="00975ABB">
      <w:r>
        <w:t>(b)     640</w:t>
      </w:r>
    </w:p>
    <w:p w:rsidR="00975ABB" w:rsidRDefault="00975ABB" w:rsidP="00975ABB">
      <w:proofErr w:type="gramStart"/>
      <w:r>
        <w:t>an</w:t>
      </w:r>
      <w:proofErr w:type="gramEnd"/>
      <w:r>
        <w:t xml:space="preserve"> answer of 1280 gains 2 marks</w:t>
      </w:r>
    </w:p>
    <w:p w:rsidR="00975ABB" w:rsidRDefault="00975ABB" w:rsidP="00975ABB">
      <w:proofErr w:type="gramStart"/>
      <w:r>
        <w:t>allow</w:t>
      </w:r>
      <w:proofErr w:type="gramEnd"/>
      <w:r>
        <w:t xml:space="preserve"> 2 marks for the correct substitution</w:t>
      </w:r>
    </w:p>
    <w:p w:rsidR="00975ABB" w:rsidRDefault="00975ABB" w:rsidP="00975ABB">
      <w:proofErr w:type="spellStart"/>
      <w:proofErr w:type="gramStart"/>
      <w:r>
        <w:t>ie</w:t>
      </w:r>
      <w:proofErr w:type="spellEnd"/>
      <w:proofErr w:type="gramEnd"/>
      <w:r>
        <w:t xml:space="preserve"> 1600 × 0.40 provided no subsequent step</w:t>
      </w:r>
    </w:p>
    <w:p w:rsidR="00975ABB" w:rsidRDefault="00975ABB" w:rsidP="00975ABB">
      <w:proofErr w:type="gramStart"/>
      <w:r>
        <w:t>allow</w:t>
      </w:r>
      <w:proofErr w:type="gramEnd"/>
      <w:r>
        <w:t xml:space="preserve"> 2 marks for the substitution   </w:t>
      </w:r>
    </w:p>
    <w:p w:rsidR="00975ABB" w:rsidRDefault="00975ABB" w:rsidP="00975ABB">
      <w:proofErr w:type="gramStart"/>
      <w:r>
        <w:t>provided</w:t>
      </w:r>
      <w:proofErr w:type="gramEnd"/>
      <w:r>
        <w:t xml:space="preserve"> no subsequent step</w:t>
      </w:r>
    </w:p>
    <w:p w:rsidR="00975ABB" w:rsidRDefault="00975ABB" w:rsidP="00975ABB">
      <w:proofErr w:type="gramStart"/>
      <w:r>
        <w:t>allow</w:t>
      </w:r>
      <w:proofErr w:type="gramEnd"/>
      <w:r>
        <w:t xml:space="preserve"> 1 mark for the substitution 1600 × 0.80 provided no subsequent step</w:t>
      </w:r>
    </w:p>
    <w:p w:rsidR="00975ABB" w:rsidRDefault="00975ABB" w:rsidP="00975ABB">
      <w:proofErr w:type="gramStart"/>
      <w:r>
        <w:t>allow</w:t>
      </w:r>
      <w:proofErr w:type="gramEnd"/>
      <w:r>
        <w:t xml:space="preserve"> 1 mark for the identification that time (boat to bed) is 0.4</w:t>
      </w:r>
    </w:p>
    <w:p w:rsidR="00975ABB" w:rsidRDefault="00975ABB" w:rsidP="00975ABB">
      <w:r>
        <w:t>3</w:t>
      </w:r>
    </w:p>
    <w:p w:rsidR="00975ABB" w:rsidRDefault="00975ABB" w:rsidP="00975ABB">
      <w:r>
        <w:t xml:space="preserve">(c)     </w:t>
      </w:r>
      <w:proofErr w:type="gramStart"/>
      <w:r>
        <w:t>any</w:t>
      </w:r>
      <w:proofErr w:type="gramEnd"/>
      <w:r>
        <w:t xml:space="preserve"> one from:</w:t>
      </w:r>
    </w:p>
    <w:p w:rsidR="00975ABB" w:rsidRDefault="00975ABB" w:rsidP="00975ABB">
      <w:r>
        <w:t xml:space="preserve">•        </w:t>
      </w:r>
      <w:proofErr w:type="gramStart"/>
      <w:r>
        <w:t>pre-natal</w:t>
      </w:r>
      <w:proofErr w:type="gramEnd"/>
      <w:r>
        <w:t xml:space="preserve"> scanning / imaging</w:t>
      </w:r>
    </w:p>
    <w:p w:rsidR="00975ABB" w:rsidRDefault="00975ABB" w:rsidP="00975ABB">
      <w:r>
        <w:t xml:space="preserve">•        </w:t>
      </w:r>
      <w:proofErr w:type="gramStart"/>
      <w:r>
        <w:t>imaging</w:t>
      </w:r>
      <w:proofErr w:type="gramEnd"/>
      <w:r>
        <w:t xml:space="preserve"> of a named organ (that is not surrounded by bone), </w:t>
      </w:r>
      <w:proofErr w:type="spellStart"/>
      <w:r>
        <w:t>eg</w:t>
      </w:r>
      <w:proofErr w:type="spellEnd"/>
      <w:r>
        <w:t xml:space="preserve"> stomach, bladder, testicles</w:t>
      </w:r>
    </w:p>
    <w:p w:rsidR="00975ABB" w:rsidRDefault="00975ABB" w:rsidP="00975ABB">
      <w:proofErr w:type="gramStart"/>
      <w:r>
        <w:t>accept</w:t>
      </w:r>
      <w:proofErr w:type="gramEnd"/>
      <w:r>
        <w:t xml:space="preserve"> heart</w:t>
      </w:r>
    </w:p>
    <w:p w:rsidR="00975ABB" w:rsidRDefault="00975ABB" w:rsidP="00975ABB">
      <w:proofErr w:type="gramStart"/>
      <w:r>
        <w:t>do</w:t>
      </w:r>
      <w:proofErr w:type="gramEnd"/>
      <w:r>
        <w:t xml:space="preserve"> not allow brain or lungs (either of these negates a correct answer)</w:t>
      </w:r>
    </w:p>
    <w:p w:rsidR="00975ABB" w:rsidRDefault="00975ABB" w:rsidP="00975ABB">
      <w:r>
        <w:t>•        Doppler scanning blood flow</w:t>
      </w:r>
    </w:p>
    <w:p w:rsidR="00975ABB" w:rsidRDefault="00975ABB" w:rsidP="00975ABB">
      <w:r>
        <w:t>1</w:t>
      </w:r>
    </w:p>
    <w:p w:rsidR="00975ABB" w:rsidRDefault="00975ABB" w:rsidP="00975ABB">
      <w:r>
        <w:t xml:space="preserve">(d)     </w:t>
      </w:r>
      <w:proofErr w:type="gramStart"/>
      <w:r>
        <w:t>advantage</w:t>
      </w:r>
      <w:proofErr w:type="gramEnd"/>
    </w:p>
    <w:p w:rsidR="00975ABB" w:rsidRDefault="00975ABB" w:rsidP="00975ABB">
      <w:proofErr w:type="gramStart"/>
      <w:r>
        <w:lastRenderedPageBreak/>
        <w:t>any</w:t>
      </w:r>
      <w:proofErr w:type="gramEnd"/>
      <w:r>
        <w:t xml:space="preserve"> one from:</w:t>
      </w:r>
    </w:p>
    <w:p w:rsidR="00975ABB" w:rsidRDefault="00975ABB" w:rsidP="00975ABB">
      <w:r>
        <w:t>•        (images are) high quality or detailed or high resolution</w:t>
      </w:r>
    </w:p>
    <w:p w:rsidR="00975ABB" w:rsidRDefault="00975ABB" w:rsidP="00975ABB">
      <w:proofErr w:type="gramStart"/>
      <w:r>
        <w:t>clearer</w:t>
      </w:r>
      <w:proofErr w:type="gramEnd"/>
      <w:r>
        <w:t xml:space="preserve"> / better image is sufficient</w:t>
      </w:r>
    </w:p>
    <w:p w:rsidR="00975ABB" w:rsidRDefault="00975ABB" w:rsidP="00975ABB">
      <w:r>
        <w:t>•        (scan) produces a slice through the body</w:t>
      </w:r>
    </w:p>
    <w:p w:rsidR="00975ABB" w:rsidRDefault="00975ABB" w:rsidP="00975ABB">
      <w:r>
        <w:t xml:space="preserve">•        </w:t>
      </w:r>
      <w:proofErr w:type="gramStart"/>
      <w:r>
        <w:t>image</w:t>
      </w:r>
      <w:proofErr w:type="gramEnd"/>
      <w:r>
        <w:t xml:space="preserve"> can be viewed from any direction</w:t>
      </w:r>
    </w:p>
    <w:p w:rsidR="00975ABB" w:rsidRDefault="00975ABB" w:rsidP="00975ABB">
      <w:proofErr w:type="gramStart"/>
      <w:r>
        <w:t>allow</w:t>
      </w:r>
      <w:proofErr w:type="gramEnd"/>
      <w:r>
        <w:t xml:space="preserve"> images are (always) 3D / 360°</w:t>
      </w:r>
    </w:p>
    <w:p w:rsidR="00975ABB" w:rsidRDefault="00975ABB" w:rsidP="00975ABB">
      <w:r>
        <w:t xml:space="preserve">•        </w:t>
      </w:r>
      <w:proofErr w:type="gramStart"/>
      <w:r>
        <w:t>an</w:t>
      </w:r>
      <w:proofErr w:type="gramEnd"/>
      <w:r>
        <w:t xml:space="preserve"> image can be made of any part (inside the body)</w:t>
      </w:r>
    </w:p>
    <w:p w:rsidR="00975ABB" w:rsidRDefault="00975ABB" w:rsidP="00975ABB">
      <w:proofErr w:type="gramStart"/>
      <w:r>
        <w:t>allow</w:t>
      </w:r>
      <w:proofErr w:type="gramEnd"/>
      <w:r>
        <w:t xml:space="preserve"> whole body can be scanned</w:t>
      </w:r>
    </w:p>
    <w:p w:rsidR="00975ABB" w:rsidRDefault="00975ABB" w:rsidP="00975ABB">
      <w:r>
        <w:t xml:space="preserve">•        </w:t>
      </w:r>
      <w:proofErr w:type="gramStart"/>
      <w:r>
        <w:t>easier</w:t>
      </w:r>
      <w:proofErr w:type="gramEnd"/>
      <w:r>
        <w:t xml:space="preserve"> to diagnose or see a problem (on the image)</w:t>
      </w:r>
    </w:p>
    <w:p w:rsidR="00975ABB" w:rsidRDefault="00975ABB" w:rsidP="00975ABB">
      <w:r>
        <w:t>1</w:t>
      </w:r>
    </w:p>
    <w:p w:rsidR="00975ABB" w:rsidRDefault="00975ABB" w:rsidP="00975ABB">
      <w:proofErr w:type="gramStart"/>
      <w:r>
        <w:t>disadvantage</w:t>
      </w:r>
      <w:proofErr w:type="gramEnd"/>
    </w:p>
    <w:p w:rsidR="00975ABB" w:rsidRDefault="00975ABB" w:rsidP="00975ABB">
      <w:proofErr w:type="gramStart"/>
      <w:r>
        <w:t>any</w:t>
      </w:r>
      <w:proofErr w:type="gramEnd"/>
      <w:r>
        <w:t xml:space="preserve"> one from:</w:t>
      </w:r>
    </w:p>
    <w:p w:rsidR="00975ABB" w:rsidRDefault="00975ABB" w:rsidP="00975ABB">
      <w:r>
        <w:t>•        (the X-rays used or scans) are ionising</w:t>
      </w:r>
    </w:p>
    <w:p w:rsidR="00975ABB" w:rsidRDefault="00975ABB" w:rsidP="00975ABB">
      <w:proofErr w:type="gramStart"/>
      <w:r>
        <w:t>allow</w:t>
      </w:r>
      <w:proofErr w:type="gramEnd"/>
      <w:r>
        <w:t xml:space="preserve"> a description of what ionising is</w:t>
      </w:r>
    </w:p>
    <w:p w:rsidR="00975ABB" w:rsidRDefault="00975ABB" w:rsidP="00975ABB">
      <w:r>
        <w:t>•        mutate cells or cause mutations or increase chances of mutations</w:t>
      </w:r>
    </w:p>
    <w:p w:rsidR="00975ABB" w:rsidRDefault="00975ABB" w:rsidP="00975ABB">
      <w:proofErr w:type="gramStart"/>
      <w:r>
        <w:t>allow</w:t>
      </w:r>
      <w:proofErr w:type="gramEnd"/>
      <w:r>
        <w:t xml:space="preserve"> for cells:</w:t>
      </w:r>
    </w:p>
    <w:p w:rsidR="00975ABB" w:rsidRDefault="00975ABB" w:rsidP="00975ABB">
      <w:r>
        <w:t>DNA / genes / chromosomes / nucleus / tissue</w:t>
      </w:r>
    </w:p>
    <w:p w:rsidR="00975ABB" w:rsidRDefault="00975ABB" w:rsidP="00975ABB">
      <w:r>
        <w:t>•        turn cells cancerous or produce abnormal growths or produce rapidly growing cells</w:t>
      </w:r>
    </w:p>
    <w:p w:rsidR="00975ABB" w:rsidRDefault="00975ABB" w:rsidP="00975ABB">
      <w:r>
        <w:t>•        kill cells</w:t>
      </w:r>
    </w:p>
    <w:p w:rsidR="00975ABB" w:rsidRDefault="00975ABB" w:rsidP="00975ABB">
      <w:proofErr w:type="gramStart"/>
      <w:r>
        <w:t>damage</w:t>
      </w:r>
      <w:proofErr w:type="gramEnd"/>
      <w:r>
        <w:t xml:space="preserve"> cells is insufficient</w:t>
      </w:r>
    </w:p>
    <w:p w:rsidR="00975ABB" w:rsidRDefault="00975ABB" w:rsidP="00975ABB">
      <w:r>
        <w:t>•        shielding is needed</w:t>
      </w:r>
    </w:p>
    <w:p w:rsidR="00975ABB" w:rsidRDefault="00975ABB" w:rsidP="00975ABB">
      <w:proofErr w:type="gramStart"/>
      <w:r>
        <w:t>can</w:t>
      </w:r>
      <w:proofErr w:type="gramEnd"/>
      <w:r>
        <w:t xml:space="preserve"> be dangerous (to human health) unqualified, is insufficient</w:t>
      </w:r>
    </w:p>
    <w:p w:rsidR="00975ABB" w:rsidRDefault="00975ABB" w:rsidP="00975ABB">
      <w:r>
        <w:t>1</w:t>
      </w:r>
    </w:p>
    <w:p w:rsidR="00975ABB" w:rsidRDefault="00975ABB" w:rsidP="00975ABB">
      <w:r>
        <w:t>[7]</w:t>
      </w:r>
    </w:p>
    <w:p w:rsidR="00975ABB" w:rsidRDefault="00975ABB" w:rsidP="00975ABB">
      <w:r>
        <w:t>Q25.</w:t>
      </w:r>
    </w:p>
    <w:p w:rsidR="00975ABB" w:rsidRDefault="00975ABB" w:rsidP="00975ABB">
      <w:r>
        <w:t>(</w:t>
      </w:r>
      <w:proofErr w:type="gramStart"/>
      <w:r>
        <w:t>for</w:t>
      </w:r>
      <w:proofErr w:type="gramEnd"/>
      <w:r>
        <w:t xml:space="preserve"> both fibres) increasing the wavelength of light decreases and then increases the percentage / amount of light transmitted</w:t>
      </w:r>
    </w:p>
    <w:p w:rsidR="00975ABB" w:rsidRDefault="00975ABB" w:rsidP="00975ABB">
      <w:proofErr w:type="gramStart"/>
      <w:r>
        <w:t>accept</w:t>
      </w:r>
      <w:proofErr w:type="gramEnd"/>
      <w:r>
        <w:t xml:space="preserve"> for 1 mark:</w:t>
      </w:r>
    </w:p>
    <w:p w:rsidR="00975ABB" w:rsidRDefault="00975ABB" w:rsidP="00975ABB">
      <w:r>
        <w:lastRenderedPageBreak/>
        <w:t>(</w:t>
      </w:r>
      <w:proofErr w:type="gramStart"/>
      <w:r>
        <w:t>for</w:t>
      </w:r>
      <w:proofErr w:type="gramEnd"/>
      <w:r>
        <w:t xml:space="preserve"> both fibres) increasing the wavelength (of light) to 5 (x 10-7 metres), decreases the (percentage) transmission</w:t>
      </w:r>
    </w:p>
    <w:p w:rsidR="00975ABB" w:rsidRDefault="00975ABB" w:rsidP="00975ABB">
      <w:r>
        <w:t>1</w:t>
      </w:r>
    </w:p>
    <w:p w:rsidR="00975ABB" w:rsidRDefault="00975ABB" w:rsidP="00975ABB">
      <w:r>
        <w:t>(</w:t>
      </w:r>
      <w:proofErr w:type="gramStart"/>
      <w:r>
        <w:t>for</w:t>
      </w:r>
      <w:proofErr w:type="gramEnd"/>
      <w:r>
        <w:t xml:space="preserve"> both fibres) the minimum transmission happens at 5 (x 10-7 metres)</w:t>
      </w:r>
    </w:p>
    <w:p w:rsidR="00975ABB" w:rsidRDefault="00975ABB" w:rsidP="00975ABB">
      <w:proofErr w:type="gramStart"/>
      <w:r>
        <w:t>or</w:t>
      </w:r>
      <w:proofErr w:type="gramEnd"/>
    </w:p>
    <w:p w:rsidR="00975ABB" w:rsidRDefault="00975ABB" w:rsidP="00975ABB">
      <w:proofErr w:type="gramStart"/>
      <w:r>
        <w:t>maximum</w:t>
      </w:r>
      <w:proofErr w:type="gramEnd"/>
      <w:r>
        <w:t xml:space="preserve"> transmission occurs at 6.5 (x 10-7 metres)</w:t>
      </w:r>
    </w:p>
    <w:p w:rsidR="00975ABB" w:rsidRDefault="00975ABB" w:rsidP="00975ABB">
      <w:proofErr w:type="gramStart"/>
      <w:r>
        <w:t>accept</w:t>
      </w:r>
      <w:proofErr w:type="gramEnd"/>
      <w:r>
        <w:t xml:space="preserve"> for a further 1 mark:</w:t>
      </w:r>
    </w:p>
    <w:p w:rsidR="00975ABB" w:rsidRDefault="00975ABB" w:rsidP="00975ABB">
      <w:r>
        <w:t>(</w:t>
      </w:r>
      <w:proofErr w:type="gramStart"/>
      <w:r>
        <w:t>for</w:t>
      </w:r>
      <w:proofErr w:type="gramEnd"/>
      <w:r>
        <w:t xml:space="preserve"> both fibres) increasing the wavelength of the light from 5 (x 10-7 metres) increases the amount of light transmitted</w:t>
      </w:r>
    </w:p>
    <w:p w:rsidR="00975ABB" w:rsidRDefault="00975ABB" w:rsidP="00975ABB">
      <w:proofErr w:type="gramStart"/>
      <w:r>
        <w:t>increasing</w:t>
      </w:r>
      <w:proofErr w:type="gramEnd"/>
      <w:r>
        <w:t xml:space="preserve"> wavelength (of light), decreases the percentage transmitted is insufficient on its own</w:t>
      </w:r>
    </w:p>
    <w:p w:rsidR="00975ABB" w:rsidRDefault="00975ABB" w:rsidP="00975ABB">
      <w:r>
        <w:t>1</w:t>
      </w:r>
    </w:p>
    <w:p w:rsidR="00975ABB" w:rsidRDefault="00975ABB" w:rsidP="00975ABB">
      <w:proofErr w:type="gramStart"/>
      <w:r>
        <w:t>the</w:t>
      </w:r>
      <w:proofErr w:type="gramEnd"/>
      <w:r>
        <w:t xml:space="preserve"> shorter fibre transmits a greater percentage of light (at the same wavelength)</w:t>
      </w:r>
    </w:p>
    <w:p w:rsidR="00975ABB" w:rsidRDefault="00975ABB" w:rsidP="00975ABB">
      <w:proofErr w:type="gramStart"/>
      <w:r>
        <w:t>accept</w:t>
      </w:r>
      <w:proofErr w:type="gramEnd"/>
      <w:r>
        <w:t xml:space="preserve"> for 1 mark:</w:t>
      </w:r>
    </w:p>
    <w:p w:rsidR="00975ABB" w:rsidRDefault="00975ABB" w:rsidP="00975ABB">
      <w:r>
        <w:t>Any statement that correctly processes data to compare the fibres</w:t>
      </w:r>
    </w:p>
    <w:p w:rsidR="00975ABB" w:rsidRDefault="00975ABB" w:rsidP="00975ABB">
      <w:r>
        <w:t>1</w:t>
      </w:r>
    </w:p>
    <w:p w:rsidR="00975ABB" w:rsidRDefault="00975ABB" w:rsidP="00975ABB">
      <w:r>
        <w:t>[3]</w:t>
      </w:r>
    </w:p>
    <w:p w:rsidR="00975ABB" w:rsidRDefault="00975ABB" w:rsidP="00975ABB">
      <w:r>
        <w:t>Q26.</w:t>
      </w:r>
    </w:p>
    <w:p w:rsidR="00975ABB" w:rsidRDefault="00975ABB" w:rsidP="00975ABB">
      <w:r>
        <w:t xml:space="preserve">(a)     </w:t>
      </w:r>
      <w:proofErr w:type="gramStart"/>
      <w:r>
        <w:t>the</w:t>
      </w:r>
      <w:proofErr w:type="gramEnd"/>
      <w:r>
        <w:t xml:space="preserve"> oscillation / vibration (causing the wave)</w:t>
      </w:r>
    </w:p>
    <w:p w:rsidR="00975ABB" w:rsidRDefault="00975ABB" w:rsidP="00975ABB">
      <w:proofErr w:type="gramStart"/>
      <w:r>
        <w:t>a</w:t>
      </w:r>
      <w:proofErr w:type="gramEnd"/>
      <w:r>
        <w:t xml:space="preserve"> movement causes the wave is insufficient</w:t>
      </w:r>
    </w:p>
    <w:p w:rsidR="00975ABB" w:rsidRDefault="00975ABB" w:rsidP="00975ABB">
      <w:r>
        <w:t>1</w:t>
      </w:r>
    </w:p>
    <w:p w:rsidR="00975ABB" w:rsidRDefault="00975ABB" w:rsidP="00975ABB">
      <w:proofErr w:type="gramStart"/>
      <w:r>
        <w:t>for</w:t>
      </w:r>
      <w:proofErr w:type="gramEnd"/>
      <w:r>
        <w:t xml:space="preserve"> a transverse wave is perpendicular to the direction of energy transfer</w:t>
      </w:r>
    </w:p>
    <w:p w:rsidR="00975ABB" w:rsidRDefault="00975ABB" w:rsidP="00975ABB">
      <w:proofErr w:type="gramStart"/>
      <w:r>
        <w:t>accept</w:t>
      </w:r>
      <w:proofErr w:type="gramEnd"/>
      <w:r>
        <w:t xml:space="preserve"> direction of wave travel</w:t>
      </w:r>
    </w:p>
    <w:p w:rsidR="00975ABB" w:rsidRDefault="00975ABB" w:rsidP="00975ABB">
      <w:r>
        <w:t>1</w:t>
      </w:r>
    </w:p>
    <w:p w:rsidR="00975ABB" w:rsidRDefault="00975ABB" w:rsidP="00975ABB">
      <w:proofErr w:type="gramStart"/>
      <w:r>
        <w:t>and</w:t>
      </w:r>
      <w:proofErr w:type="gramEnd"/>
      <w:r>
        <w:t xml:space="preserve"> for a longitudinal wave is parallel to the direction of energy transfer</w:t>
      </w:r>
    </w:p>
    <w:p w:rsidR="00975ABB" w:rsidRDefault="00975ABB" w:rsidP="00975ABB">
      <w:proofErr w:type="gramStart"/>
      <w:r>
        <w:t>accept</w:t>
      </w:r>
      <w:proofErr w:type="gramEnd"/>
      <w:r>
        <w:t xml:space="preserve"> direction of wave travel</w:t>
      </w:r>
    </w:p>
    <w:p w:rsidR="00975ABB" w:rsidRDefault="00975ABB" w:rsidP="00975ABB">
      <w:proofErr w:type="gramStart"/>
      <w:r>
        <w:t>if</w:t>
      </w:r>
      <w:proofErr w:type="gramEnd"/>
      <w:r>
        <w:t xml:space="preserve"> no marks awarded allow 1 mark for correctly linking perpendicular with transverse and parallel with longitudinal</w:t>
      </w:r>
    </w:p>
    <w:p w:rsidR="00975ABB" w:rsidRDefault="00975ABB" w:rsidP="00975ABB">
      <w:proofErr w:type="gramStart"/>
      <w:r>
        <w:t>the</w:t>
      </w:r>
      <w:proofErr w:type="gramEnd"/>
      <w:r>
        <w:t xml:space="preserve"> marks may be scored by the drawing of two correctly labelled diagrams</w:t>
      </w:r>
    </w:p>
    <w:p w:rsidR="00975ABB" w:rsidRDefault="00975ABB" w:rsidP="00975ABB">
      <w:r>
        <w:t>1</w:t>
      </w:r>
    </w:p>
    <w:p w:rsidR="00975ABB" w:rsidRDefault="00975ABB" w:rsidP="00975ABB">
      <w:r>
        <w:lastRenderedPageBreak/>
        <w:t xml:space="preserve">(b)     </w:t>
      </w:r>
      <w:proofErr w:type="gramStart"/>
      <w:r>
        <w:t>for</w:t>
      </w:r>
      <w:proofErr w:type="gramEnd"/>
      <w:r>
        <w:t xml:space="preserve"> radio waves:</w:t>
      </w:r>
    </w:p>
    <w:p w:rsidR="00975ABB" w:rsidRDefault="00975ABB" w:rsidP="00975ABB">
      <w:proofErr w:type="gramStart"/>
      <w:r>
        <w:t>accept</w:t>
      </w:r>
      <w:proofErr w:type="gramEnd"/>
      <w:r>
        <w:t xml:space="preserve"> converse for each mark</w:t>
      </w:r>
    </w:p>
    <w:p w:rsidR="00975ABB" w:rsidRDefault="00975ABB" w:rsidP="00975ABB">
      <w:proofErr w:type="gramStart"/>
      <w:r>
        <w:t>are</w:t>
      </w:r>
      <w:proofErr w:type="gramEnd"/>
      <w:r>
        <w:t xml:space="preserve"> transverse</w:t>
      </w:r>
    </w:p>
    <w:p w:rsidR="00975ABB" w:rsidRDefault="00975ABB" w:rsidP="00975ABB">
      <w:r>
        <w:t>1</w:t>
      </w:r>
    </w:p>
    <w:p w:rsidR="00975ABB" w:rsidRDefault="00975ABB" w:rsidP="00975ABB">
      <w:proofErr w:type="gramStart"/>
      <w:r>
        <w:t>travel</w:t>
      </w:r>
      <w:proofErr w:type="gramEnd"/>
      <w:r>
        <w:t xml:space="preserve"> at speed of light / higher speed</w:t>
      </w:r>
    </w:p>
    <w:p w:rsidR="00975ABB" w:rsidRDefault="00975ABB" w:rsidP="00975ABB">
      <w:r>
        <w:t>1</w:t>
      </w:r>
    </w:p>
    <w:p w:rsidR="00975ABB" w:rsidRDefault="00975ABB" w:rsidP="00975ABB">
      <w:proofErr w:type="gramStart"/>
      <w:r>
        <w:t>have</w:t>
      </w:r>
      <w:proofErr w:type="gramEnd"/>
      <w:r>
        <w:t xml:space="preserve"> greater frequencies</w:t>
      </w:r>
    </w:p>
    <w:p w:rsidR="00975ABB" w:rsidRDefault="00975ABB" w:rsidP="00975ABB">
      <w:r>
        <w:t>1</w:t>
      </w:r>
    </w:p>
    <w:p w:rsidR="00975ABB" w:rsidRDefault="00975ABB" w:rsidP="00975ABB">
      <w:proofErr w:type="gramStart"/>
      <w:r>
        <w:t>can</w:t>
      </w:r>
      <w:proofErr w:type="gramEnd"/>
      <w:r>
        <w:t xml:space="preserve"> travel through vacuum</w:t>
      </w:r>
    </w:p>
    <w:p w:rsidR="00975ABB" w:rsidRDefault="00975ABB" w:rsidP="00975ABB">
      <w:proofErr w:type="gramStart"/>
      <w:r>
        <w:t>accept</w:t>
      </w:r>
      <w:proofErr w:type="gramEnd"/>
      <w:r>
        <w:t xml:space="preserve"> sound waves are not electromagnetic for 1 mark</w:t>
      </w:r>
    </w:p>
    <w:p w:rsidR="00975ABB" w:rsidRDefault="00975ABB" w:rsidP="00975ABB">
      <w:r>
        <w:t>1</w:t>
      </w:r>
    </w:p>
    <w:p w:rsidR="00975ABB" w:rsidRDefault="00975ABB" w:rsidP="00975ABB">
      <w:r>
        <w:t>[7]</w:t>
      </w:r>
    </w:p>
    <w:p w:rsidR="00975ABB" w:rsidRDefault="00975ABB" w:rsidP="00975ABB">
      <w:r>
        <w:t>Q27.</w:t>
      </w:r>
    </w:p>
    <w:p w:rsidR="00975ABB" w:rsidRDefault="00975ABB" w:rsidP="00975ABB">
      <w:r>
        <w:t>(a)     (</w:t>
      </w:r>
      <w:proofErr w:type="spellStart"/>
      <w:proofErr w:type="gramStart"/>
      <w:r>
        <w:t>i</w:t>
      </w:r>
      <w:proofErr w:type="spellEnd"/>
      <w:proofErr w:type="gramEnd"/>
      <w:r>
        <w:t>)      magnified</w:t>
      </w:r>
    </w:p>
    <w:p w:rsidR="00975ABB" w:rsidRDefault="00975ABB" w:rsidP="00975ABB">
      <w:r>
        <w:t>1</w:t>
      </w:r>
    </w:p>
    <w:p w:rsidR="00975ABB" w:rsidRDefault="00975ABB" w:rsidP="00975ABB">
      <w:proofErr w:type="gramStart"/>
      <w:r>
        <w:t>upright</w:t>
      </w:r>
      <w:proofErr w:type="gramEnd"/>
    </w:p>
    <w:p w:rsidR="00975ABB" w:rsidRDefault="00975ABB" w:rsidP="00975ABB">
      <w:r>
        <w:t>1</w:t>
      </w:r>
    </w:p>
    <w:p w:rsidR="00975ABB" w:rsidRDefault="00975ABB" w:rsidP="00975ABB">
      <w:r>
        <w:t xml:space="preserve">(ii)     </w:t>
      </w:r>
      <w:proofErr w:type="gramStart"/>
      <w:r>
        <w:t>v</w:t>
      </w:r>
      <w:proofErr w:type="gramEnd"/>
      <w:r>
        <w:t xml:space="preserve"> = −6(cm)</w:t>
      </w:r>
    </w:p>
    <w:p w:rsidR="00975ABB" w:rsidRDefault="00975ABB" w:rsidP="00975ABB">
      <w:proofErr w:type="gramStart"/>
      <w:r>
        <w:t>max</w:t>
      </w:r>
      <w:proofErr w:type="gramEnd"/>
      <w:r>
        <w:t xml:space="preserve"> 2 marks if no minus sign</w:t>
      </w:r>
    </w:p>
    <w:p w:rsidR="00975ABB" w:rsidRDefault="00975ABB" w:rsidP="00975ABB">
      <w:r>
        <w:t>6(cm) gains 2 marks</w:t>
      </w:r>
    </w:p>
    <w:p w:rsidR="00975ABB" w:rsidRDefault="00975ABB" w:rsidP="00975ABB">
      <w:r>
        <w:t>1/v = 1/12 − 1/4 = −1/6</w:t>
      </w:r>
    </w:p>
    <w:p w:rsidR="00975ABB" w:rsidRDefault="00975ABB" w:rsidP="00975ABB">
      <w:proofErr w:type="gramStart"/>
      <w:r>
        <w:t>gains</w:t>
      </w:r>
      <w:proofErr w:type="gramEnd"/>
      <w:r>
        <w:t xml:space="preserve"> 2 marks</w:t>
      </w:r>
    </w:p>
    <w:p w:rsidR="00975ABB" w:rsidRDefault="00975ABB" w:rsidP="00975ABB">
      <w:r>
        <w:t>1/12 = 1/4 + 1/v</w:t>
      </w:r>
    </w:p>
    <w:p w:rsidR="00975ABB" w:rsidRDefault="00975ABB" w:rsidP="00975ABB">
      <w:proofErr w:type="gramStart"/>
      <w:r>
        <w:t>gains</w:t>
      </w:r>
      <w:proofErr w:type="gramEnd"/>
      <w:r>
        <w:t xml:space="preserve"> 1 mark</w:t>
      </w:r>
    </w:p>
    <w:p w:rsidR="00975ABB" w:rsidRDefault="00975ABB" w:rsidP="00975ABB">
      <w:r>
        <w:t>−</w:t>
      </w:r>
      <w:proofErr w:type="gramStart"/>
      <w:r>
        <w:t>5.99(</w:t>
      </w:r>
      <w:proofErr w:type="gramEnd"/>
      <w:r>
        <w:t>cm)</w:t>
      </w:r>
    </w:p>
    <w:p w:rsidR="00975ABB" w:rsidRDefault="00975ABB" w:rsidP="00975ABB">
      <w:proofErr w:type="gramStart"/>
      <w:r>
        <w:t>using</w:t>
      </w:r>
      <w:proofErr w:type="gramEnd"/>
      <w:r>
        <w:t xml:space="preserve"> decimals gains 3 marks</w:t>
      </w:r>
    </w:p>
    <w:p w:rsidR="00975ABB" w:rsidRDefault="00975ABB" w:rsidP="00975ABB">
      <w:r>
        <w:t>3</w:t>
      </w:r>
    </w:p>
    <w:p w:rsidR="00975ABB" w:rsidRDefault="00975ABB" w:rsidP="00975ABB">
      <w:r>
        <w:lastRenderedPageBreak/>
        <w:t xml:space="preserve">(b)     </w:t>
      </w:r>
      <w:proofErr w:type="gramStart"/>
      <w:r>
        <w:t>it</w:t>
      </w:r>
      <w:proofErr w:type="gramEnd"/>
      <w:r>
        <w:t xml:space="preserve"> is virtual</w:t>
      </w:r>
    </w:p>
    <w:p w:rsidR="00975ABB" w:rsidRDefault="00975ABB" w:rsidP="00975ABB">
      <w:r>
        <w:t>1</w:t>
      </w:r>
    </w:p>
    <w:p w:rsidR="00975ABB" w:rsidRDefault="00975ABB" w:rsidP="00975ABB">
      <w:r>
        <w:t>[6]</w:t>
      </w:r>
    </w:p>
    <w:p w:rsidR="00975ABB" w:rsidRDefault="00975ABB" w:rsidP="00975ABB">
      <w:r>
        <w:t>Q28.</w:t>
      </w:r>
    </w:p>
    <w:p w:rsidR="00975ABB" w:rsidRDefault="00975ABB" w:rsidP="00975ABB">
      <w:r>
        <w:t>(a)     (</w:t>
      </w:r>
      <w:proofErr w:type="spellStart"/>
      <w:proofErr w:type="gramStart"/>
      <w:r>
        <w:t>i</w:t>
      </w:r>
      <w:proofErr w:type="spellEnd"/>
      <w:proofErr w:type="gramEnd"/>
      <w:r>
        <w:t>)       (visible) light</w:t>
      </w:r>
    </w:p>
    <w:p w:rsidR="00975ABB" w:rsidRDefault="00975ABB" w:rsidP="00975ABB">
      <w:proofErr w:type="gramStart"/>
      <w:r>
        <w:t>accept</w:t>
      </w:r>
      <w:proofErr w:type="gramEnd"/>
      <w:r>
        <w:t xml:space="preserve"> visible</w:t>
      </w:r>
    </w:p>
    <w:p w:rsidR="00975ABB" w:rsidRDefault="00975ABB" w:rsidP="00975ABB">
      <w:r>
        <w:t>1</w:t>
      </w:r>
    </w:p>
    <w:p w:rsidR="00975ABB" w:rsidRDefault="00975ABB" w:rsidP="00975ABB">
      <w:r>
        <w:t xml:space="preserve">(ii)     </w:t>
      </w:r>
      <w:proofErr w:type="gramStart"/>
      <w:r>
        <w:t>microwaves</w:t>
      </w:r>
      <w:proofErr w:type="gramEnd"/>
    </w:p>
    <w:p w:rsidR="00975ABB" w:rsidRDefault="00975ABB" w:rsidP="00975ABB">
      <w:r>
        <w:t>1</w:t>
      </w:r>
    </w:p>
    <w:p w:rsidR="00975ABB" w:rsidRDefault="00975ABB" w:rsidP="00975ABB">
      <w:r>
        <w:t>(b)     J</w:t>
      </w:r>
    </w:p>
    <w:p w:rsidR="00975ABB" w:rsidRDefault="00975ABB" w:rsidP="00975ABB">
      <w:r>
        <w:t>1</w:t>
      </w:r>
    </w:p>
    <w:p w:rsidR="00975ABB" w:rsidRDefault="00975ABB" w:rsidP="00975ABB">
      <w:r>
        <w:t>(</w:t>
      </w:r>
      <w:proofErr w:type="gramStart"/>
      <w:r>
        <w:t>c</w:t>
      </w:r>
      <w:proofErr w:type="gramEnd"/>
      <w:r>
        <w:t>)     (</w:t>
      </w:r>
      <w:proofErr w:type="spellStart"/>
      <w:r>
        <w:t>i</w:t>
      </w:r>
      <w:proofErr w:type="spellEnd"/>
      <w:r>
        <w:t>)      B</w:t>
      </w:r>
    </w:p>
    <w:p w:rsidR="00975ABB" w:rsidRDefault="00975ABB" w:rsidP="00975ABB">
      <w:r>
        <w:t>1</w:t>
      </w:r>
    </w:p>
    <w:p w:rsidR="00975ABB" w:rsidRDefault="00975ABB" w:rsidP="00975ABB">
      <w:r>
        <w:t xml:space="preserve">(ii)     </w:t>
      </w:r>
      <w:proofErr w:type="gramStart"/>
      <w:r>
        <w:t>shorter</w:t>
      </w:r>
      <w:proofErr w:type="gramEnd"/>
      <w:r>
        <w:t xml:space="preserve"> than</w:t>
      </w:r>
    </w:p>
    <w:p w:rsidR="00975ABB" w:rsidRDefault="00975ABB" w:rsidP="00975ABB">
      <w:r>
        <w:t>1</w:t>
      </w:r>
    </w:p>
    <w:p w:rsidR="00975ABB" w:rsidRDefault="00975ABB" w:rsidP="00975ABB">
      <w:r>
        <w:t>(d)     (</w:t>
      </w:r>
      <w:proofErr w:type="spellStart"/>
      <w:proofErr w:type="gramStart"/>
      <w:r>
        <w:t>i</w:t>
      </w:r>
      <w:proofErr w:type="spellEnd"/>
      <w:proofErr w:type="gramEnd"/>
      <w:r>
        <w:t>)       To find out if using a mobile phone is harmful to health</w:t>
      </w:r>
    </w:p>
    <w:p w:rsidR="00975ABB" w:rsidRDefault="00975ABB" w:rsidP="00975ABB">
      <w:r>
        <w:t>1</w:t>
      </w:r>
    </w:p>
    <w:p w:rsidR="00975ABB" w:rsidRDefault="00975ABB" w:rsidP="00975ABB">
      <w:r>
        <w:t xml:space="preserve">(ii)     </w:t>
      </w:r>
      <w:proofErr w:type="gramStart"/>
      <w:r>
        <w:t>any</w:t>
      </w:r>
      <w:proofErr w:type="gramEnd"/>
      <w:r>
        <w:t xml:space="preserve"> two from:</w:t>
      </w:r>
    </w:p>
    <w:p w:rsidR="00975ABB" w:rsidRDefault="00975ABB" w:rsidP="00975ABB">
      <w:r>
        <w:t>•         (X has a) low(</w:t>
      </w:r>
      <w:proofErr w:type="spellStart"/>
      <w:r>
        <w:t>er</w:t>
      </w:r>
      <w:proofErr w:type="spellEnd"/>
      <w:r>
        <w:t>) SAR value</w:t>
      </w:r>
    </w:p>
    <w:p w:rsidR="00975ABB" w:rsidRDefault="00975ABB" w:rsidP="00975ABB">
      <w:r>
        <w:t>“</w:t>
      </w:r>
      <w:proofErr w:type="gramStart"/>
      <w:r>
        <w:t>it</w:t>
      </w:r>
      <w:proofErr w:type="gramEnd"/>
      <w:r>
        <w:t>” refers to mobile phone</w:t>
      </w:r>
    </w:p>
    <w:p w:rsidR="00975ABB" w:rsidRDefault="00975ABB" w:rsidP="00975ABB">
      <w:proofErr w:type="gramStart"/>
      <w:r>
        <w:t>accept</w:t>
      </w:r>
      <w:proofErr w:type="gramEnd"/>
      <w:r>
        <w:t xml:space="preserve"> has a low(</w:t>
      </w:r>
      <w:proofErr w:type="spellStart"/>
      <w:r>
        <w:t>er</w:t>
      </w:r>
      <w:proofErr w:type="spellEnd"/>
      <w:r>
        <w:t>) rate</w:t>
      </w:r>
    </w:p>
    <w:p w:rsidR="00975ABB" w:rsidRDefault="00975ABB" w:rsidP="00975ABB">
      <w:r>
        <w:t>•         (maximum) energy absorbed (by the head) is less</w:t>
      </w:r>
    </w:p>
    <w:p w:rsidR="00975ABB" w:rsidRDefault="00975ABB" w:rsidP="00975ABB">
      <w:proofErr w:type="gramStart"/>
      <w:r>
        <w:t>accept</w:t>
      </w:r>
      <w:proofErr w:type="gramEnd"/>
      <w:r>
        <w:t xml:space="preserve"> energy emitted (by phone) is less </w:t>
      </w:r>
    </w:p>
    <w:p w:rsidR="00975ABB" w:rsidRDefault="00975ABB" w:rsidP="00975ABB">
      <w:proofErr w:type="gramStart"/>
      <w:r>
        <w:t>accept</w:t>
      </w:r>
      <w:proofErr w:type="gramEnd"/>
      <w:r>
        <w:t xml:space="preserve"> radiation for energy</w:t>
      </w:r>
    </w:p>
    <w:p w:rsidR="00975ABB" w:rsidRDefault="00975ABB" w:rsidP="00975ABB">
      <w:r>
        <w:t>•         (if mobiles are harmful) less likely to cause harm</w:t>
      </w:r>
    </w:p>
    <w:p w:rsidR="00975ABB" w:rsidRDefault="00975ABB" w:rsidP="00975ABB">
      <w:proofErr w:type="gramStart"/>
      <w:r>
        <w:t>accept</w:t>
      </w:r>
      <w:proofErr w:type="gramEnd"/>
      <w:r>
        <w:t xml:space="preserve"> will not cause harm </w:t>
      </w:r>
    </w:p>
    <w:p w:rsidR="00975ABB" w:rsidRDefault="00975ABB" w:rsidP="00975ABB">
      <w:proofErr w:type="gramStart"/>
      <w:r>
        <w:t>accept</w:t>
      </w:r>
      <w:proofErr w:type="gramEnd"/>
      <w:r>
        <w:t xml:space="preserve"> it is safer</w:t>
      </w:r>
    </w:p>
    <w:p w:rsidR="00975ABB" w:rsidRDefault="00975ABB" w:rsidP="00975ABB">
      <w:r>
        <w:lastRenderedPageBreak/>
        <w:t>2</w:t>
      </w:r>
    </w:p>
    <w:p w:rsidR="00975ABB" w:rsidRDefault="00975ABB" w:rsidP="00975ABB">
      <w:r>
        <w:t>[8]</w:t>
      </w:r>
    </w:p>
    <w:p w:rsidR="00975ABB" w:rsidRDefault="00975ABB" w:rsidP="00975ABB">
      <w:r>
        <w:t>Q29.</w:t>
      </w:r>
    </w:p>
    <w:p w:rsidR="00975ABB" w:rsidRDefault="00975ABB" w:rsidP="00975ABB">
      <w:r>
        <w:t>(a)     C</w:t>
      </w:r>
    </w:p>
    <w:p w:rsidR="00975ABB" w:rsidRDefault="00975ABB" w:rsidP="00975ABB">
      <w:r>
        <w:t>1</w:t>
      </w:r>
    </w:p>
    <w:p w:rsidR="00975ABB" w:rsidRDefault="00975ABB" w:rsidP="00975ABB">
      <w:r>
        <w:t xml:space="preserve">(b)      </w:t>
      </w:r>
      <w:proofErr w:type="gramStart"/>
      <w:r>
        <w:t>reflection</w:t>
      </w:r>
      <w:proofErr w:type="gramEnd"/>
      <w:r>
        <w:t xml:space="preserve"> at the mirror of ray from shoe to person’s eye</w:t>
      </w:r>
    </w:p>
    <w:p w:rsidR="00975ABB" w:rsidRDefault="00975ABB" w:rsidP="00975ABB">
      <w:proofErr w:type="gramStart"/>
      <w:r>
        <w:t>may</w:t>
      </w:r>
      <w:proofErr w:type="gramEnd"/>
      <w:r>
        <w:t xml:space="preserve"> be drawn freehand</w:t>
      </w:r>
    </w:p>
    <w:p w:rsidR="00975ABB" w:rsidRDefault="00975ABB" w:rsidP="00975ABB">
      <w:r>
        <w:t>1</w:t>
      </w:r>
    </w:p>
    <w:p w:rsidR="00975ABB" w:rsidRDefault="00975ABB" w:rsidP="00975ABB">
      <w:proofErr w:type="gramStart"/>
      <w:r>
        <w:t>angle</w:t>
      </w:r>
      <w:proofErr w:type="gramEnd"/>
      <w:r>
        <w:t xml:space="preserve"> of incidence = angle of reflection</w:t>
      </w:r>
    </w:p>
    <w:p w:rsidR="00975ABB" w:rsidRDefault="00975ABB" w:rsidP="00975ABB">
      <w:proofErr w:type="gramStart"/>
      <w:r>
        <w:t>judged</w:t>
      </w:r>
      <w:proofErr w:type="gramEnd"/>
      <w:r>
        <w:t xml:space="preserve"> by eye </w:t>
      </w:r>
    </w:p>
    <w:p w:rsidR="00975ABB" w:rsidRDefault="00975ABB" w:rsidP="00975ABB">
      <w:proofErr w:type="gramStart"/>
      <w:r>
        <w:t>a</w:t>
      </w:r>
      <w:proofErr w:type="gramEnd"/>
      <w:r>
        <w:t xml:space="preserve"> ruler must have been used</w:t>
      </w:r>
    </w:p>
    <w:p w:rsidR="00975ABB" w:rsidRDefault="00975ABB" w:rsidP="00975ABB">
      <w:r>
        <w:t>1</w:t>
      </w:r>
    </w:p>
    <w:p w:rsidR="00975ABB" w:rsidRDefault="00975ABB" w:rsidP="00975ABB">
      <w:proofErr w:type="gramStart"/>
      <w:r>
        <w:t>arrow</w:t>
      </w:r>
      <w:proofErr w:type="gramEnd"/>
      <w:r>
        <w:t xml:space="preserve"> to show correct direction on either incident or reflected ray</w:t>
      </w:r>
    </w:p>
    <w:p w:rsidR="00975ABB" w:rsidRDefault="00975ABB" w:rsidP="00975ABB">
      <w:proofErr w:type="gramStart"/>
      <w:r>
        <w:t>only</w:t>
      </w:r>
      <w:proofErr w:type="gramEnd"/>
      <w:r>
        <w:t xml:space="preserve"> one arrow needed but if more drawn must be no contradiction</w:t>
      </w:r>
    </w:p>
    <w:p w:rsidR="00975ABB" w:rsidRDefault="00975ABB" w:rsidP="00975ABB">
      <w:proofErr w:type="gramStart"/>
      <w:r>
        <w:t>both</w:t>
      </w:r>
      <w:proofErr w:type="gramEnd"/>
      <w:r>
        <w:t xml:space="preserve"> incident and reflected ray must be shown</w:t>
      </w:r>
    </w:p>
    <w:p w:rsidR="00975ABB" w:rsidRDefault="00975ABB" w:rsidP="00975ABB">
      <w:r>
        <w:t>1</w:t>
      </w:r>
    </w:p>
    <w:p w:rsidR="00975ABB" w:rsidRDefault="00975ABB" w:rsidP="00975ABB">
      <w:r>
        <w:t xml:space="preserve">                  </w:t>
      </w:r>
    </w:p>
    <w:p w:rsidR="00975ABB" w:rsidRDefault="00975ABB" w:rsidP="00975ABB">
      <w:r>
        <w:t xml:space="preserve">(c)      </w:t>
      </w:r>
      <w:proofErr w:type="gramStart"/>
      <w:r>
        <w:t>virtual</w:t>
      </w:r>
      <w:proofErr w:type="gramEnd"/>
    </w:p>
    <w:p w:rsidR="00975ABB" w:rsidRDefault="00975ABB" w:rsidP="00975ABB">
      <w:r>
        <w:t>1</w:t>
      </w:r>
    </w:p>
    <w:p w:rsidR="00975ABB" w:rsidRDefault="00975ABB" w:rsidP="00975ABB">
      <w:r>
        <w:t>[5]</w:t>
      </w:r>
    </w:p>
    <w:p w:rsidR="00975ABB" w:rsidRDefault="00975ABB" w:rsidP="00975ABB">
      <w:r>
        <w:t>Q30.</w:t>
      </w:r>
    </w:p>
    <w:p w:rsidR="00975ABB" w:rsidRDefault="00975ABB" w:rsidP="00975ABB">
      <w:r>
        <w:t xml:space="preserve">(a)      </w:t>
      </w:r>
      <w:proofErr w:type="gramStart"/>
      <w:r>
        <w:t>vibrate</w:t>
      </w:r>
      <w:proofErr w:type="gramEnd"/>
      <w:r>
        <w:t xml:space="preserve"> / oscillate</w:t>
      </w:r>
    </w:p>
    <w:p w:rsidR="00975ABB" w:rsidRDefault="00975ABB" w:rsidP="00975ABB">
      <w:proofErr w:type="gramStart"/>
      <w:r>
        <w:t>accept</w:t>
      </w:r>
      <w:proofErr w:type="gramEnd"/>
      <w:r>
        <w:t xml:space="preserve"> a correct description</w:t>
      </w:r>
    </w:p>
    <w:p w:rsidR="00975ABB" w:rsidRDefault="00975ABB" w:rsidP="00975ABB">
      <w:proofErr w:type="gramStart"/>
      <w:r>
        <w:t>move</w:t>
      </w:r>
      <w:proofErr w:type="gramEnd"/>
      <w:r>
        <w:t xml:space="preserve"> is insufficient</w:t>
      </w:r>
    </w:p>
    <w:p w:rsidR="00975ABB" w:rsidRDefault="00975ABB" w:rsidP="00975ABB">
      <w:r>
        <w:t>1</w:t>
      </w:r>
    </w:p>
    <w:p w:rsidR="00975ABB" w:rsidRDefault="00975ABB" w:rsidP="00975ABB">
      <w:r>
        <w:t>(b)     336</w:t>
      </w:r>
    </w:p>
    <w:p w:rsidR="00975ABB" w:rsidRDefault="00975ABB" w:rsidP="00975ABB">
      <w:proofErr w:type="gramStart"/>
      <w:r>
        <w:t>allow</w:t>
      </w:r>
      <w:proofErr w:type="gramEnd"/>
      <w:r>
        <w:t xml:space="preserve"> 1 mark for correct substitution, </w:t>
      </w:r>
      <w:proofErr w:type="spellStart"/>
      <w:r>
        <w:t>ie</w:t>
      </w:r>
      <w:proofErr w:type="spellEnd"/>
      <w:r>
        <w:t xml:space="preserve"> 420 × 0.8(0) provided no subsequent step shown</w:t>
      </w:r>
    </w:p>
    <w:p w:rsidR="00975ABB" w:rsidRDefault="00975ABB" w:rsidP="00975ABB">
      <w:r>
        <w:lastRenderedPageBreak/>
        <w:t>2</w:t>
      </w:r>
    </w:p>
    <w:p w:rsidR="00975ABB" w:rsidRDefault="00975ABB" w:rsidP="00975ABB">
      <w:r>
        <w:t>[3]</w:t>
      </w:r>
    </w:p>
    <w:p w:rsidR="00975ABB" w:rsidRDefault="00975ABB" w:rsidP="00975ABB">
      <w:r>
        <w:t>Q31.</w:t>
      </w:r>
    </w:p>
    <w:p w:rsidR="00975ABB" w:rsidRDefault="00975ABB" w:rsidP="00975ABB">
      <w:r>
        <w:t>(a)     (</w:t>
      </w:r>
      <w:proofErr w:type="spellStart"/>
      <w:proofErr w:type="gramStart"/>
      <w:r>
        <w:t>i</w:t>
      </w:r>
      <w:proofErr w:type="spellEnd"/>
      <w:proofErr w:type="gramEnd"/>
      <w:r>
        <w:t>)       perpendicular</w:t>
      </w:r>
    </w:p>
    <w:p w:rsidR="00975ABB" w:rsidRDefault="00975ABB" w:rsidP="00975ABB">
      <w:proofErr w:type="gramStart"/>
      <w:r>
        <w:t>accept</w:t>
      </w:r>
      <w:proofErr w:type="gramEnd"/>
      <w:r>
        <w:t xml:space="preserve"> correct description 1</w:t>
      </w:r>
    </w:p>
    <w:p w:rsidR="00975ABB" w:rsidRDefault="00975ABB" w:rsidP="00975ABB">
      <w:r>
        <w:t>1</w:t>
      </w:r>
    </w:p>
    <w:p w:rsidR="00975ABB" w:rsidRDefault="00975ABB" w:rsidP="00975ABB">
      <w:r>
        <w:t xml:space="preserve">(ii)      </w:t>
      </w:r>
      <w:proofErr w:type="gramStart"/>
      <w:r>
        <w:t>light</w:t>
      </w:r>
      <w:proofErr w:type="gramEnd"/>
      <w:r>
        <w:t xml:space="preserve"> off – no / slow rotation</w:t>
      </w:r>
    </w:p>
    <w:p w:rsidR="00975ABB" w:rsidRDefault="00975ABB" w:rsidP="00975ABB">
      <w:r>
        <w:t>1</w:t>
      </w:r>
    </w:p>
    <w:p w:rsidR="00975ABB" w:rsidRDefault="00975ABB" w:rsidP="00975ABB">
      <w:proofErr w:type="gramStart"/>
      <w:r>
        <w:t>light</w:t>
      </w:r>
      <w:proofErr w:type="gramEnd"/>
      <w:r>
        <w:t xml:space="preserve"> on – fast(</w:t>
      </w:r>
      <w:proofErr w:type="spellStart"/>
      <w:r>
        <w:t>er</w:t>
      </w:r>
      <w:proofErr w:type="spellEnd"/>
      <w:r>
        <w:t xml:space="preserve">) rotation </w:t>
      </w:r>
    </w:p>
    <w:p w:rsidR="00975ABB" w:rsidRDefault="00975ABB" w:rsidP="00975ABB">
      <w:proofErr w:type="gramStart"/>
      <w:r>
        <w:t>accept</w:t>
      </w:r>
      <w:proofErr w:type="gramEnd"/>
      <w:r>
        <w:t xml:space="preserve"> starts rotating</w:t>
      </w:r>
    </w:p>
    <w:p w:rsidR="00975ABB" w:rsidRDefault="00975ABB" w:rsidP="00975ABB">
      <w:proofErr w:type="gramStart"/>
      <w:r>
        <w:t>ignore</w:t>
      </w:r>
      <w:proofErr w:type="gramEnd"/>
      <w:r>
        <w:t xml:space="preserve"> references to energy transfers</w:t>
      </w:r>
    </w:p>
    <w:p w:rsidR="00975ABB" w:rsidRDefault="00975ABB" w:rsidP="00975ABB">
      <w:r>
        <w:t>1</w:t>
      </w:r>
    </w:p>
    <w:p w:rsidR="00975ABB" w:rsidRDefault="00975ABB" w:rsidP="00975ABB">
      <w:r>
        <w:t xml:space="preserve">(b)     </w:t>
      </w:r>
      <w:proofErr w:type="gramStart"/>
      <w:r>
        <w:t>one</w:t>
      </w:r>
      <w:proofErr w:type="gramEnd"/>
      <w:r>
        <w:t xml:space="preserve"> ray drawn from wrist watch and reflected by mirror</w:t>
      </w:r>
    </w:p>
    <w:p w:rsidR="00975ABB" w:rsidRDefault="00975ABB" w:rsidP="00975ABB">
      <w:proofErr w:type="gramStart"/>
      <w:r>
        <w:t>accept</w:t>
      </w:r>
      <w:proofErr w:type="gramEnd"/>
      <w:r>
        <w:t xml:space="preserve"> solid or dashed lines</w:t>
      </w:r>
    </w:p>
    <w:p w:rsidR="00975ABB" w:rsidRDefault="00975ABB" w:rsidP="00975ABB">
      <w:r>
        <w:t>1</w:t>
      </w:r>
    </w:p>
    <w:p w:rsidR="00975ABB" w:rsidRDefault="00975ABB" w:rsidP="00975ABB">
      <w:proofErr w:type="gramStart"/>
      <w:r>
        <w:t>two</w:t>
      </w:r>
      <w:proofErr w:type="gramEnd"/>
      <w:r>
        <w:t xml:space="preserve"> rays drawn from wrist watch and reflected by mirror with </w:t>
      </w:r>
      <w:proofErr w:type="spellStart"/>
      <w:r>
        <w:t>i</w:t>
      </w:r>
      <w:proofErr w:type="spellEnd"/>
      <w:r>
        <w:t xml:space="preserve"> = r for both rays</w:t>
      </w:r>
    </w:p>
    <w:p w:rsidR="00975ABB" w:rsidRDefault="00975ABB" w:rsidP="00975ABB">
      <w:proofErr w:type="gramStart"/>
      <w:r>
        <w:t>judge</w:t>
      </w:r>
      <w:proofErr w:type="gramEnd"/>
      <w:r>
        <w:t xml:space="preserve"> angles by eye</w:t>
      </w:r>
    </w:p>
    <w:p w:rsidR="00975ABB" w:rsidRDefault="00975ABB" w:rsidP="00975ABB">
      <w:r>
        <w:t>1</w:t>
      </w:r>
    </w:p>
    <w:p w:rsidR="00975ABB" w:rsidRDefault="00975ABB" w:rsidP="00975ABB">
      <w:proofErr w:type="gramStart"/>
      <w:r>
        <w:t>one</w:t>
      </w:r>
      <w:proofErr w:type="gramEnd"/>
      <w:r>
        <w:t xml:space="preserve"> ray traced back behind mirror</w:t>
      </w:r>
    </w:p>
    <w:p w:rsidR="00975ABB" w:rsidRDefault="00975ABB" w:rsidP="00975ABB">
      <w:proofErr w:type="gramStart"/>
      <w:r>
        <w:t>accept</w:t>
      </w:r>
      <w:proofErr w:type="gramEnd"/>
      <w:r>
        <w:t xml:space="preserve"> solid or dashed lines</w:t>
      </w:r>
    </w:p>
    <w:p w:rsidR="00975ABB" w:rsidRDefault="00975ABB" w:rsidP="00975ABB">
      <w:r>
        <w:t>1</w:t>
      </w:r>
    </w:p>
    <w:p w:rsidR="00975ABB" w:rsidRDefault="00975ABB" w:rsidP="00975ABB">
      <w:proofErr w:type="gramStart"/>
      <w:r>
        <w:t>image</w:t>
      </w:r>
      <w:proofErr w:type="gramEnd"/>
      <w:r>
        <w:t xml:space="preserve"> in correct position</w:t>
      </w:r>
    </w:p>
    <w:p w:rsidR="00975ABB" w:rsidRDefault="00975ABB" w:rsidP="00975ABB">
      <w:proofErr w:type="gramStart"/>
      <w:r>
        <w:t>judged</w:t>
      </w:r>
      <w:proofErr w:type="gramEnd"/>
      <w:r>
        <w:t xml:space="preserve"> by eye</w:t>
      </w:r>
    </w:p>
    <w:p w:rsidR="00975ABB" w:rsidRDefault="00975ABB" w:rsidP="00975ABB">
      <w:proofErr w:type="gramStart"/>
      <w:r>
        <w:t>accept</w:t>
      </w:r>
      <w:proofErr w:type="gramEnd"/>
      <w:r>
        <w:t xml:space="preserve"> image marked where two reflected rays traced back cross behind the mirror</w:t>
      </w:r>
    </w:p>
    <w:p w:rsidR="00975ABB" w:rsidRDefault="00975ABB" w:rsidP="00975ABB">
      <w:r>
        <w:t>1</w:t>
      </w:r>
    </w:p>
    <w:p w:rsidR="00975ABB" w:rsidRDefault="00975ABB" w:rsidP="00975ABB">
      <w:r>
        <w:t xml:space="preserve">(c)     </w:t>
      </w:r>
      <w:proofErr w:type="gramStart"/>
      <w:r>
        <w:t>cannot</w:t>
      </w:r>
      <w:proofErr w:type="gramEnd"/>
      <w:r>
        <w:t xml:space="preserve"> be formed on a screen </w:t>
      </w:r>
    </w:p>
    <w:p w:rsidR="00975ABB" w:rsidRDefault="00975ABB" w:rsidP="00975ABB">
      <w:proofErr w:type="gramStart"/>
      <w:r>
        <w:t>accept</w:t>
      </w:r>
      <w:proofErr w:type="gramEnd"/>
      <w:r>
        <w:t xml:space="preserve"> image formed behind the mirror</w:t>
      </w:r>
    </w:p>
    <w:p w:rsidR="00975ABB" w:rsidRDefault="00975ABB" w:rsidP="00975ABB">
      <w:proofErr w:type="gramStart"/>
      <w:r>
        <w:lastRenderedPageBreak/>
        <w:t>or</w:t>
      </w:r>
      <w:proofErr w:type="gramEnd"/>
    </w:p>
    <w:p w:rsidR="00975ABB" w:rsidRDefault="00975ABB" w:rsidP="00975ABB">
      <w:proofErr w:type="gramStart"/>
      <w:r>
        <w:t>rays</w:t>
      </w:r>
      <w:proofErr w:type="gramEnd"/>
      <w:r>
        <w:t xml:space="preserve"> of light seem to come from it but do not pass through it</w:t>
      </w:r>
    </w:p>
    <w:p w:rsidR="00975ABB" w:rsidRDefault="00975ABB" w:rsidP="00975ABB">
      <w:r>
        <w:t>1</w:t>
      </w:r>
    </w:p>
    <w:p w:rsidR="00975ABB" w:rsidRDefault="00975ABB" w:rsidP="00975ABB">
      <w:r>
        <w:t>[8]</w:t>
      </w:r>
    </w:p>
    <w:p w:rsidR="00975ABB" w:rsidRDefault="00975ABB" w:rsidP="00975ABB">
      <w:r>
        <w:t>Q32.</w:t>
      </w:r>
    </w:p>
    <w:p w:rsidR="00975ABB" w:rsidRDefault="00975ABB" w:rsidP="00975ABB">
      <w:r>
        <w:t>(</w:t>
      </w:r>
      <w:proofErr w:type="gramStart"/>
      <w:r>
        <w:t>a</w:t>
      </w:r>
      <w:proofErr w:type="gramEnd"/>
      <w:r>
        <w:t>)     10–15 metres to 104 metres</w:t>
      </w:r>
    </w:p>
    <w:p w:rsidR="00975ABB" w:rsidRDefault="00975ABB" w:rsidP="00975ABB">
      <w:r>
        <w:t>1</w:t>
      </w:r>
    </w:p>
    <w:p w:rsidR="00975ABB" w:rsidRDefault="00975ABB" w:rsidP="00975ABB">
      <w:r>
        <w:t>(b)     (</w:t>
      </w:r>
      <w:proofErr w:type="spellStart"/>
      <w:proofErr w:type="gramStart"/>
      <w:r>
        <w:t>i</w:t>
      </w:r>
      <w:proofErr w:type="spellEnd"/>
      <w:proofErr w:type="gramEnd"/>
      <w:r>
        <w:t>)       any one from:</w:t>
      </w:r>
    </w:p>
    <w:p w:rsidR="00975ABB" w:rsidRDefault="00975ABB" w:rsidP="00975ABB">
      <w:r>
        <w:t>•         (TV / video / DVD) remote controls</w:t>
      </w:r>
    </w:p>
    <w:p w:rsidR="00975ABB" w:rsidRDefault="00975ABB" w:rsidP="00975ABB">
      <w:proofErr w:type="gramStart"/>
      <w:r>
        <w:t>mobile</w:t>
      </w:r>
      <w:proofErr w:type="gramEnd"/>
      <w:r>
        <w:t xml:space="preserve"> phones is insufficient</w:t>
      </w:r>
    </w:p>
    <w:p w:rsidR="00975ABB" w:rsidRDefault="00975ABB" w:rsidP="00975ABB">
      <w:r>
        <w:t>•         (short range) data transmission</w:t>
      </w:r>
    </w:p>
    <w:p w:rsidR="00975ABB" w:rsidRDefault="00975ABB" w:rsidP="00975ABB">
      <w:proofErr w:type="gramStart"/>
      <w:r>
        <w:t>accept</w:t>
      </w:r>
      <w:proofErr w:type="gramEnd"/>
      <w:r>
        <w:t xml:space="preserve"> specific example, </w:t>
      </w:r>
      <w:proofErr w:type="spellStart"/>
      <w:r>
        <w:t>eg</w:t>
      </w:r>
      <w:proofErr w:type="spellEnd"/>
      <w:r>
        <w:t xml:space="preserve"> linking computer peripherals</w:t>
      </w:r>
    </w:p>
    <w:p w:rsidR="00975ABB" w:rsidRDefault="00975ABB" w:rsidP="00975ABB">
      <w:r>
        <w:t xml:space="preserve">•         </w:t>
      </w:r>
      <w:proofErr w:type="gramStart"/>
      <w:r>
        <w:t>optical</w:t>
      </w:r>
      <w:proofErr w:type="gramEnd"/>
      <w:r>
        <w:t xml:space="preserve"> fibre (signals)</w:t>
      </w:r>
    </w:p>
    <w:p w:rsidR="00975ABB" w:rsidRDefault="00975ABB" w:rsidP="00975ABB">
      <w:proofErr w:type="gramStart"/>
      <w:r>
        <w:t>do</w:t>
      </w:r>
      <w:proofErr w:type="gramEnd"/>
      <w:r>
        <w:t xml:space="preserve"> not accept Bluetooth</w:t>
      </w:r>
    </w:p>
    <w:p w:rsidR="00975ABB" w:rsidRDefault="00975ABB" w:rsidP="00975ABB">
      <w:r>
        <w:t>1</w:t>
      </w:r>
    </w:p>
    <w:p w:rsidR="00975ABB" w:rsidRDefault="00975ABB" w:rsidP="00975ABB">
      <w:r>
        <w:t>(ii)      0.17</w:t>
      </w:r>
    </w:p>
    <w:p w:rsidR="00975ABB" w:rsidRDefault="00975ABB" w:rsidP="00975ABB">
      <w:proofErr w:type="gramStart"/>
      <w:r>
        <w:t>an</w:t>
      </w:r>
      <w:proofErr w:type="gramEnd"/>
      <w:r>
        <w:t xml:space="preserve"> answer 17 cm gains 3 marks</w:t>
      </w:r>
    </w:p>
    <w:p w:rsidR="00975ABB" w:rsidRDefault="00975ABB" w:rsidP="00975ABB">
      <w:proofErr w:type="gramStart"/>
      <w:r>
        <w:t>an</w:t>
      </w:r>
      <w:proofErr w:type="gramEnd"/>
      <w:r>
        <w:t xml:space="preserve"> answer given to more than 2 significant figures that rounds to</w:t>
      </w:r>
    </w:p>
    <w:p w:rsidR="00975ABB" w:rsidRDefault="00975ABB" w:rsidP="00975ABB">
      <w:r>
        <w:t>0.17 gains 2 marks</w:t>
      </w:r>
    </w:p>
    <w:p w:rsidR="00975ABB" w:rsidRDefault="00975ABB" w:rsidP="00975ABB">
      <w:proofErr w:type="gramStart"/>
      <w:r>
        <w:t>allow</w:t>
      </w:r>
      <w:proofErr w:type="gramEnd"/>
      <w:r>
        <w:t xml:space="preserve"> 1 mark for correct substitution, </w:t>
      </w:r>
      <w:proofErr w:type="spellStart"/>
      <w:r>
        <w:t>ie</w:t>
      </w:r>
      <w:proofErr w:type="spellEnd"/>
      <w:r>
        <w:t xml:space="preserve"> 3 × 108 = 1.8 × 109 × λ</w:t>
      </w:r>
    </w:p>
    <w:p w:rsidR="00975ABB" w:rsidRDefault="00975ABB" w:rsidP="00975ABB">
      <w:r>
        <w:t>3</w:t>
      </w:r>
    </w:p>
    <w:p w:rsidR="00975ABB" w:rsidRDefault="00975ABB" w:rsidP="00975ABB">
      <w:r>
        <w:t>(c)     (</w:t>
      </w:r>
      <w:proofErr w:type="gramStart"/>
      <w:r>
        <w:t>maybe</w:t>
      </w:r>
      <w:proofErr w:type="gramEnd"/>
      <w:r>
        <w:t>) other factors involved</w:t>
      </w:r>
    </w:p>
    <w:p w:rsidR="00975ABB" w:rsidRDefault="00975ABB" w:rsidP="00975ABB">
      <w:proofErr w:type="gramStart"/>
      <w:r>
        <w:t>accept</w:t>
      </w:r>
      <w:proofErr w:type="gramEnd"/>
      <w:r>
        <w:t xml:space="preserve"> a named ‘sensible’ factor, </w:t>
      </w:r>
      <w:proofErr w:type="spellStart"/>
      <w:r>
        <w:t>eg</w:t>
      </w:r>
      <w:proofErr w:type="spellEnd"/>
      <w:r>
        <w:t xml:space="preserve"> higher stress / sedentary lifestyle / overweight / smoking more / diet / hot office / age</w:t>
      </w:r>
    </w:p>
    <w:p w:rsidR="00975ABB" w:rsidRDefault="00975ABB" w:rsidP="00975ABB">
      <w:proofErr w:type="gramStart"/>
      <w:r>
        <w:t>not</w:t>
      </w:r>
      <w:proofErr w:type="gramEnd"/>
      <w:r>
        <w:t xml:space="preserve"> testing enough people is insufficient</w:t>
      </w:r>
    </w:p>
    <w:p w:rsidR="00975ABB" w:rsidRDefault="00975ABB" w:rsidP="00975ABB">
      <w:proofErr w:type="gramStart"/>
      <w:r>
        <w:t>unreliable</w:t>
      </w:r>
      <w:proofErr w:type="gramEnd"/>
      <w:r>
        <w:t xml:space="preserve"> data is insufficient</w:t>
      </w:r>
    </w:p>
    <w:p w:rsidR="00975ABB" w:rsidRDefault="00975ABB" w:rsidP="00975ABB">
      <w:r>
        <w:t>1</w:t>
      </w:r>
    </w:p>
    <w:p w:rsidR="00975ABB" w:rsidRDefault="00975ABB" w:rsidP="00975ABB">
      <w:r>
        <w:t>[6]</w:t>
      </w:r>
    </w:p>
    <w:p w:rsidR="00975ABB" w:rsidRDefault="00975ABB" w:rsidP="00975ABB">
      <w:r>
        <w:lastRenderedPageBreak/>
        <w:t>Q33.</w:t>
      </w:r>
    </w:p>
    <w:p w:rsidR="00975ABB" w:rsidRDefault="00975ABB" w:rsidP="00975ABB">
      <w:r>
        <w:t xml:space="preserve">(a)     Marks awarded for this answer will be determined by the Quality of </w:t>
      </w:r>
    </w:p>
    <w:p w:rsidR="00975ABB" w:rsidRDefault="00975ABB" w:rsidP="00975ABB">
      <w:proofErr w:type="gramStart"/>
      <w:r>
        <w:t>Written Communication (QWC) as well as the standard of the scientific response.</w:t>
      </w:r>
      <w:proofErr w:type="gramEnd"/>
      <w:r>
        <w:t xml:space="preserve"> Examiners should also refer to the information in the Marking guidance, and apply a ‘best-fit’ approach to the marking.</w:t>
      </w:r>
    </w:p>
    <w:p w:rsidR="00975ABB" w:rsidRDefault="00975ABB" w:rsidP="00975ABB">
      <w:r>
        <w:t>0 marks</w:t>
      </w:r>
    </w:p>
    <w:p w:rsidR="00975ABB" w:rsidRDefault="00975ABB" w:rsidP="00975ABB">
      <w:r>
        <w:t>No relevant / correct content.</w:t>
      </w:r>
    </w:p>
    <w:p w:rsidR="00975ABB" w:rsidRDefault="00975ABB" w:rsidP="00975ABB">
      <w:r>
        <w:t>Level 1 (1-2 marks)</w:t>
      </w:r>
    </w:p>
    <w:p w:rsidR="00975ABB" w:rsidRDefault="00975ABB" w:rsidP="00975ABB">
      <w:r>
        <w:t>There is a basic description of either wave</w:t>
      </w:r>
    </w:p>
    <w:p w:rsidR="00975ABB" w:rsidRDefault="00975ABB" w:rsidP="00975ABB">
      <w:r>
        <w:t>OR</w:t>
      </w:r>
    </w:p>
    <w:p w:rsidR="00975ABB" w:rsidRDefault="00975ABB" w:rsidP="00975ABB">
      <w:r>
        <w:t xml:space="preserve">What happens to either wave when they enter the </w:t>
      </w:r>
      <w:proofErr w:type="gramStart"/>
      <w:r>
        <w:t>body.</w:t>
      </w:r>
      <w:proofErr w:type="gramEnd"/>
      <w:r>
        <w:t xml:space="preserve"> However there is little other detail.</w:t>
      </w:r>
    </w:p>
    <w:p w:rsidR="00975ABB" w:rsidRDefault="00975ABB" w:rsidP="00975ABB">
      <w:r>
        <w:t>Level 2 (3-4 marks)</w:t>
      </w:r>
    </w:p>
    <w:p w:rsidR="00975ABB" w:rsidRDefault="00975ABB" w:rsidP="00975ABB">
      <w:r>
        <w:t>There is either:</w:t>
      </w:r>
    </w:p>
    <w:p w:rsidR="00975ABB" w:rsidRDefault="00975ABB" w:rsidP="00975ABB">
      <w:r>
        <w:t>A clear description of BOTH waves</w:t>
      </w:r>
    </w:p>
    <w:p w:rsidR="00975ABB" w:rsidRDefault="00975ABB" w:rsidP="00975ABB">
      <w:r>
        <w:t>OR</w:t>
      </w:r>
    </w:p>
    <w:p w:rsidR="00975ABB" w:rsidRDefault="00975ABB" w:rsidP="00975ABB">
      <w:r>
        <w:t>A clear description as to what happens to BOTH waves inside the body</w:t>
      </w:r>
    </w:p>
    <w:p w:rsidR="00975ABB" w:rsidRDefault="00975ABB" w:rsidP="00975ABB">
      <w:r>
        <w:t>OR</w:t>
      </w:r>
    </w:p>
    <w:p w:rsidR="00975ABB" w:rsidRDefault="00975ABB" w:rsidP="00975ABB">
      <w:proofErr w:type="gramStart"/>
      <w:r>
        <w:t>A clear description of ONE of the waves with clear detail as to what happens to either wave inside the body.</w:t>
      </w:r>
      <w:proofErr w:type="gramEnd"/>
    </w:p>
    <w:p w:rsidR="00975ABB" w:rsidRDefault="00975ABB" w:rsidP="00975ABB">
      <w:r>
        <w:t>Level 3 (5-6 marks)</w:t>
      </w:r>
    </w:p>
    <w:p w:rsidR="00975ABB" w:rsidRDefault="00975ABB" w:rsidP="00975ABB">
      <w:r>
        <w:t>There is a detailed description of BOTH of the waves</w:t>
      </w:r>
    </w:p>
    <w:p w:rsidR="00975ABB" w:rsidRDefault="00975ABB" w:rsidP="00975ABB">
      <w:r>
        <w:t>AND</w:t>
      </w:r>
    </w:p>
    <w:p w:rsidR="00975ABB" w:rsidRDefault="00975ABB" w:rsidP="00975ABB">
      <w:r>
        <w:t>A detailed description as to what happens to EITHER wave inside the body.</w:t>
      </w:r>
    </w:p>
    <w:p w:rsidR="00975ABB" w:rsidRDefault="00975ABB" w:rsidP="00975ABB">
      <w:r>
        <w:t>Examples of the points made in the response:</w:t>
      </w:r>
    </w:p>
    <w:p w:rsidR="00975ABB" w:rsidRDefault="00975ABB" w:rsidP="00975ABB">
      <w:r>
        <w:t>Description of an X-ray</w:t>
      </w:r>
    </w:p>
    <w:p w:rsidR="00975ABB" w:rsidRDefault="00975ABB" w:rsidP="00975ABB">
      <w:r>
        <w:t>•       X-rays are electromagnetic waves / part of the electromagnetic spectrum</w:t>
      </w:r>
    </w:p>
    <w:p w:rsidR="00975ABB" w:rsidRDefault="00975ABB" w:rsidP="00975ABB">
      <w:proofErr w:type="gramStart"/>
      <w:r>
        <w:t>do</w:t>
      </w:r>
      <w:proofErr w:type="gramEnd"/>
      <w:r>
        <w:t xml:space="preserve"> not allow a description of a property – </w:t>
      </w:r>
      <w:proofErr w:type="spellStart"/>
      <w:r>
        <w:t>eg</w:t>
      </w:r>
      <w:proofErr w:type="spellEnd"/>
      <w:r>
        <w:t xml:space="preserve"> X-rays travel</w:t>
      </w:r>
    </w:p>
    <w:p w:rsidR="00975ABB" w:rsidRDefault="00975ABB" w:rsidP="00975ABB">
      <w:r>
        <w:t>•       X-rays are (very) high frequency (waves)</w:t>
      </w:r>
    </w:p>
    <w:p w:rsidR="00975ABB" w:rsidRDefault="00975ABB" w:rsidP="00975ABB">
      <w:proofErr w:type="gramStart"/>
      <w:r>
        <w:t>through</w:t>
      </w:r>
      <w:proofErr w:type="gramEnd"/>
      <w:r>
        <w:t xml:space="preserve"> a vacuum / at the speed of light</w:t>
      </w:r>
    </w:p>
    <w:p w:rsidR="00975ABB" w:rsidRDefault="00975ABB" w:rsidP="00975ABB">
      <w:r>
        <w:lastRenderedPageBreak/>
        <w:t>•       X-rays are (very) high energy (waves)</w:t>
      </w:r>
    </w:p>
    <w:p w:rsidR="00975ABB" w:rsidRDefault="00975ABB" w:rsidP="00975ABB">
      <w:r>
        <w:t>•       X-rays have a (very) short wavelength</w:t>
      </w:r>
    </w:p>
    <w:p w:rsidR="00975ABB" w:rsidRDefault="00975ABB" w:rsidP="00975ABB">
      <w:r>
        <w:t>•       Wavelength (of X-rays) is of a similar size to (the diameter of) an atom</w:t>
      </w:r>
    </w:p>
    <w:p w:rsidR="00975ABB" w:rsidRDefault="00975ABB" w:rsidP="00975ABB">
      <w:r>
        <w:t>•       X-rays are a transverse wave</w:t>
      </w:r>
    </w:p>
    <w:p w:rsidR="00975ABB" w:rsidRDefault="00975ABB" w:rsidP="00975ABB">
      <w:proofErr w:type="gramStart"/>
      <w:r>
        <w:t>correct</w:t>
      </w:r>
      <w:proofErr w:type="gramEnd"/>
      <w:r>
        <w:t xml:space="preserve"> description acceptable – oscillations / vibrations are perpendicular (at 90°) to direction of energy transfer</w:t>
      </w:r>
    </w:p>
    <w:p w:rsidR="00975ABB" w:rsidRDefault="00975ABB" w:rsidP="00975ABB">
      <w:r>
        <w:t>•       X-rays are ionising radiation</w:t>
      </w:r>
    </w:p>
    <w:p w:rsidR="00975ABB" w:rsidRDefault="00975ABB" w:rsidP="00975ABB">
      <w:r>
        <w:t>Description of ultrasound</w:t>
      </w:r>
    </w:p>
    <w:p w:rsidR="00975ABB" w:rsidRDefault="00975ABB" w:rsidP="00975ABB">
      <w:r>
        <w:t xml:space="preserve">•       </w:t>
      </w:r>
      <w:proofErr w:type="gramStart"/>
      <w:r>
        <w:t>ultrasound</w:t>
      </w:r>
      <w:proofErr w:type="gramEnd"/>
      <w:r>
        <w:t xml:space="preserve"> has a frequency above 20 000 (hertz)</w:t>
      </w:r>
    </w:p>
    <w:p w:rsidR="00975ABB" w:rsidRDefault="00975ABB" w:rsidP="00975ABB">
      <w:proofErr w:type="gramStart"/>
      <w:r>
        <w:t>or</w:t>
      </w:r>
      <w:proofErr w:type="gramEnd"/>
    </w:p>
    <w:p w:rsidR="00975ABB" w:rsidRDefault="00975ABB" w:rsidP="00975ABB">
      <w:proofErr w:type="gramStart"/>
      <w:r>
        <w:t>ultra</w:t>
      </w:r>
      <w:proofErr w:type="gramEnd"/>
      <w:r>
        <w:t xml:space="preserve"> sound is above 20 000 hertz</w:t>
      </w:r>
    </w:p>
    <w:p w:rsidR="00975ABB" w:rsidRDefault="00975ABB" w:rsidP="00975ABB">
      <w:r>
        <w:t xml:space="preserve">•       </w:t>
      </w:r>
      <w:proofErr w:type="gramStart"/>
      <w:r>
        <w:t>ultrasound</w:t>
      </w:r>
      <w:proofErr w:type="gramEnd"/>
      <w:r>
        <w:t xml:space="preserve"> is above / beyond the human (upper) limit (of hearing)</w:t>
      </w:r>
    </w:p>
    <w:p w:rsidR="00975ABB" w:rsidRDefault="00975ABB" w:rsidP="00975ABB">
      <w:proofErr w:type="gramStart"/>
      <w:r>
        <w:t>accept</w:t>
      </w:r>
      <w:proofErr w:type="gramEnd"/>
      <w:r>
        <w:t xml:space="preserve"> ultrasound cannot be heard by humans</w:t>
      </w:r>
    </w:p>
    <w:p w:rsidR="00975ABB" w:rsidRDefault="00975ABB" w:rsidP="00975ABB">
      <w:r>
        <w:t xml:space="preserve">•       </w:t>
      </w:r>
      <w:proofErr w:type="gramStart"/>
      <w:r>
        <w:t>ultrasound</w:t>
      </w:r>
      <w:proofErr w:type="gramEnd"/>
      <w:r>
        <w:t xml:space="preserve"> is a longitudinal wave</w:t>
      </w:r>
    </w:p>
    <w:p w:rsidR="00975ABB" w:rsidRDefault="00975ABB" w:rsidP="00975ABB">
      <w:proofErr w:type="gramStart"/>
      <w:r>
        <w:t>correct</w:t>
      </w:r>
      <w:proofErr w:type="gramEnd"/>
      <w:r>
        <w:t xml:space="preserve"> description acceptable – oscillations / vibrations (of particles) are parallel (in same direction) to direction of energy transfer</w:t>
      </w:r>
    </w:p>
    <w:p w:rsidR="00975ABB" w:rsidRDefault="00975ABB" w:rsidP="00975ABB">
      <w:r>
        <w:t>Statement(s) as to what happens to X-rays inside the human body:</w:t>
      </w:r>
    </w:p>
    <w:p w:rsidR="00975ABB" w:rsidRDefault="00975ABB" w:rsidP="00975ABB">
      <w:r>
        <w:t>•       X-rays are absorbed by bone</w:t>
      </w:r>
    </w:p>
    <w:p w:rsidR="00975ABB" w:rsidRDefault="00975ABB" w:rsidP="00975ABB">
      <w:r>
        <w:t>•       X-rays travel through / are transmitted by tissue / skin</w:t>
      </w:r>
    </w:p>
    <w:p w:rsidR="00975ABB" w:rsidRDefault="00975ABB" w:rsidP="00975ABB">
      <w:r>
        <w:t>Statement as to what happens to ultrasound inside body:</w:t>
      </w:r>
    </w:p>
    <w:p w:rsidR="00975ABB" w:rsidRDefault="00975ABB" w:rsidP="00975ABB">
      <w:r>
        <w:t xml:space="preserve">•       </w:t>
      </w:r>
      <w:proofErr w:type="gramStart"/>
      <w:r>
        <w:t>ultrasound</w:t>
      </w:r>
      <w:proofErr w:type="gramEnd"/>
      <w:r>
        <w:t xml:space="preserve"> is (partially) reflected at / when it meets a boundary between two different media</w:t>
      </w:r>
    </w:p>
    <w:p w:rsidR="00975ABB" w:rsidRDefault="00975ABB" w:rsidP="00975ABB">
      <w:r>
        <w:t xml:space="preserve">•       </w:t>
      </w:r>
      <w:proofErr w:type="gramStart"/>
      <w:r>
        <w:t>travel</w:t>
      </w:r>
      <w:proofErr w:type="gramEnd"/>
      <w:r>
        <w:t xml:space="preserve"> at different speeds through different media</w:t>
      </w:r>
    </w:p>
    <w:p w:rsidR="00975ABB" w:rsidRDefault="00975ABB" w:rsidP="00975ABB">
      <w:r>
        <w:t>6</w:t>
      </w:r>
    </w:p>
    <w:p w:rsidR="00975ABB" w:rsidRDefault="00975ABB" w:rsidP="00975ABB">
      <w:r>
        <w:t>(b)     (because the X-rays) are ionising</w:t>
      </w:r>
    </w:p>
    <w:p w:rsidR="00975ABB" w:rsidRDefault="00975ABB" w:rsidP="00975ABB">
      <w:proofErr w:type="gramStart"/>
      <w:r>
        <w:t>accept</w:t>
      </w:r>
      <w:proofErr w:type="gramEnd"/>
      <w:r>
        <w:t xml:space="preserve"> a description of what ionising is</w:t>
      </w:r>
    </w:p>
    <w:p w:rsidR="00975ABB" w:rsidRDefault="00975ABB" w:rsidP="00975ABB">
      <w:r>
        <w:t>1</w:t>
      </w:r>
    </w:p>
    <w:p w:rsidR="00975ABB" w:rsidRDefault="00975ABB" w:rsidP="00975ABB">
      <w:r>
        <w:t>(</w:t>
      </w:r>
      <w:proofErr w:type="gramStart"/>
      <w:r>
        <w:t>they</w:t>
      </w:r>
      <w:proofErr w:type="gramEnd"/>
      <w:r>
        <w:t xml:space="preserve"> will) damage cells</w:t>
      </w:r>
    </w:p>
    <w:p w:rsidR="00975ABB" w:rsidRDefault="00975ABB" w:rsidP="00975ABB">
      <w:proofErr w:type="gramStart"/>
      <w:r>
        <w:t>instead</w:t>
      </w:r>
      <w:proofErr w:type="gramEnd"/>
      <w:r>
        <w:t xml:space="preserve"> of cell, any of these words can be used:</w:t>
      </w:r>
    </w:p>
    <w:p w:rsidR="00975ABB" w:rsidRDefault="00975ABB" w:rsidP="00975ABB">
      <w:r>
        <w:lastRenderedPageBreak/>
        <w:t>DNA / genes / chromosomes / nucleus</w:t>
      </w:r>
    </w:p>
    <w:p w:rsidR="00975ABB" w:rsidRDefault="00975ABB" w:rsidP="00975ABB">
      <w:proofErr w:type="gramStart"/>
      <w:r>
        <w:t>or</w:t>
      </w:r>
      <w:proofErr w:type="gramEnd"/>
    </w:p>
    <w:p w:rsidR="00975ABB" w:rsidRDefault="00975ABB" w:rsidP="00975ABB">
      <w:proofErr w:type="gramStart"/>
      <w:r>
        <w:t>mutate</w:t>
      </w:r>
      <w:proofErr w:type="gramEnd"/>
      <w:r>
        <w:t xml:space="preserve"> cells / cause mutations / increase chances of mutations</w:t>
      </w:r>
    </w:p>
    <w:p w:rsidR="00975ABB" w:rsidRDefault="00975ABB" w:rsidP="00975ABB">
      <w:proofErr w:type="gramStart"/>
      <w:r>
        <w:t>or</w:t>
      </w:r>
      <w:proofErr w:type="gramEnd"/>
    </w:p>
    <w:p w:rsidR="00975ABB" w:rsidRDefault="00975ABB" w:rsidP="00975ABB">
      <w:proofErr w:type="gramStart"/>
      <w:r>
        <w:t>turn</w:t>
      </w:r>
      <w:proofErr w:type="gramEnd"/>
      <w:r>
        <w:t xml:space="preserve"> cells cancerous / produce abnormal growths / produce rapidly growing cells</w:t>
      </w:r>
    </w:p>
    <w:p w:rsidR="00975ABB" w:rsidRDefault="00975ABB" w:rsidP="00975ABB">
      <w:proofErr w:type="gramStart"/>
      <w:r>
        <w:t>do</w:t>
      </w:r>
      <w:proofErr w:type="gramEnd"/>
      <w:r>
        <w:t xml:space="preserve"> not accept they can be dangerous (to human health)</w:t>
      </w:r>
    </w:p>
    <w:p w:rsidR="00975ABB" w:rsidRDefault="00975ABB" w:rsidP="00975ABB">
      <w:proofErr w:type="gramStart"/>
      <w:r>
        <w:t>do</w:t>
      </w:r>
      <w:proofErr w:type="gramEnd"/>
      <w:r>
        <w:t xml:space="preserve"> not accept damage to soft tissue</w:t>
      </w:r>
    </w:p>
    <w:p w:rsidR="00975ABB" w:rsidRDefault="00975ABB" w:rsidP="00975ABB">
      <w:proofErr w:type="gramStart"/>
      <w:r>
        <w:t>or</w:t>
      </w:r>
      <w:proofErr w:type="gramEnd"/>
    </w:p>
    <w:p w:rsidR="00975ABB" w:rsidRDefault="00975ABB" w:rsidP="00975ABB">
      <w:proofErr w:type="gramStart"/>
      <w:r>
        <w:t>kill</w:t>
      </w:r>
      <w:proofErr w:type="gramEnd"/>
      <w:r>
        <w:t xml:space="preserve"> cells</w:t>
      </w:r>
    </w:p>
    <w:p w:rsidR="00975ABB" w:rsidRDefault="00975ABB" w:rsidP="00975ABB">
      <w:r>
        <w:t>1</w:t>
      </w:r>
    </w:p>
    <w:p w:rsidR="00975ABB" w:rsidRDefault="00975ABB" w:rsidP="00975ABB">
      <w:r>
        <w:t xml:space="preserve">(c)     </w:t>
      </w:r>
      <w:proofErr w:type="gramStart"/>
      <w:r>
        <w:t>any</w:t>
      </w:r>
      <w:proofErr w:type="gramEnd"/>
      <w:r>
        <w:t xml:space="preserve"> one from:</w:t>
      </w:r>
    </w:p>
    <w:p w:rsidR="00975ABB" w:rsidRDefault="00975ABB" w:rsidP="00975ABB">
      <w:r>
        <w:t xml:space="preserve">•       </w:t>
      </w:r>
      <w:proofErr w:type="gramStart"/>
      <w:r>
        <w:t>removal</w:t>
      </w:r>
      <w:proofErr w:type="gramEnd"/>
      <w:r>
        <w:t xml:space="preserve"> / destruction of kidney / gall stones</w:t>
      </w:r>
    </w:p>
    <w:p w:rsidR="00975ABB" w:rsidRDefault="00975ABB" w:rsidP="00975ABB">
      <w:r>
        <w:t xml:space="preserve">•       </w:t>
      </w:r>
      <w:proofErr w:type="gramStart"/>
      <w:r>
        <w:t>repair</w:t>
      </w:r>
      <w:proofErr w:type="gramEnd"/>
      <w:r>
        <w:t xml:space="preserve"> of damaged tissue / muscle</w:t>
      </w:r>
    </w:p>
    <w:p w:rsidR="00975ABB" w:rsidRDefault="00975ABB" w:rsidP="00975ABB">
      <w:proofErr w:type="gramStart"/>
      <w:r>
        <w:t>accept</w:t>
      </w:r>
      <w:proofErr w:type="gramEnd"/>
      <w:r>
        <w:t xml:space="preserve"> examples of repair, </w:t>
      </w:r>
      <w:proofErr w:type="spellStart"/>
      <w:r>
        <w:t>eg</w:t>
      </w:r>
      <w:proofErr w:type="spellEnd"/>
      <w:r>
        <w:t xml:space="preserve"> alleviating bruising, repair scar damage, ligament / tendon damage, joint inflammation</w:t>
      </w:r>
    </w:p>
    <w:p w:rsidR="00975ABB" w:rsidRDefault="00975ABB" w:rsidP="00975ABB">
      <w:proofErr w:type="gramStart"/>
      <w:r>
        <w:t>accept</w:t>
      </w:r>
      <w:proofErr w:type="gramEnd"/>
      <w:r>
        <w:t xml:space="preserve"> physiotherapy</w:t>
      </w:r>
    </w:p>
    <w:p w:rsidR="00975ABB" w:rsidRDefault="00975ABB" w:rsidP="00975ABB">
      <w:proofErr w:type="gramStart"/>
      <w:r>
        <w:t>accept</w:t>
      </w:r>
      <w:proofErr w:type="gramEnd"/>
      <w:r>
        <w:t xml:space="preserve"> curing prostate cancer or killing prostate cancer cells</w:t>
      </w:r>
    </w:p>
    <w:p w:rsidR="00975ABB" w:rsidRDefault="00975ABB" w:rsidP="00975ABB">
      <w:r>
        <w:t>•        removing plaque from teeth</w:t>
      </w:r>
    </w:p>
    <w:p w:rsidR="00975ABB" w:rsidRDefault="00975ABB" w:rsidP="00975ABB">
      <w:proofErr w:type="gramStart"/>
      <w:r>
        <w:t>cleaning</w:t>
      </w:r>
      <w:proofErr w:type="gramEnd"/>
      <w:r>
        <w:t xml:space="preserve"> teeth is insufficient</w:t>
      </w:r>
    </w:p>
    <w:p w:rsidR="00975ABB" w:rsidRDefault="00975ABB" w:rsidP="00975ABB">
      <w:r>
        <w:t>1</w:t>
      </w:r>
    </w:p>
    <w:p w:rsidR="00975ABB" w:rsidRDefault="00975ABB" w:rsidP="00975ABB">
      <w:r>
        <w:t>[9]</w:t>
      </w:r>
    </w:p>
    <w:p w:rsidR="00975ABB" w:rsidRDefault="00975ABB" w:rsidP="00975ABB">
      <w:r>
        <w:t>Q34.</w:t>
      </w:r>
    </w:p>
    <w:p w:rsidR="00975ABB" w:rsidRDefault="00975ABB" w:rsidP="00975ABB">
      <w:r>
        <w:t xml:space="preserve">(a)     </w:t>
      </w:r>
      <w:proofErr w:type="gramStart"/>
      <w:r>
        <w:t>any</w:t>
      </w:r>
      <w:proofErr w:type="gramEnd"/>
      <w:r>
        <w:t xml:space="preserve"> two correct construction lines:</w:t>
      </w:r>
    </w:p>
    <w:p w:rsidR="00975ABB" w:rsidRDefault="00975ABB" w:rsidP="00975ABB">
      <w:proofErr w:type="gramStart"/>
      <w:r>
        <w:t>if</w:t>
      </w:r>
      <w:proofErr w:type="gramEnd"/>
      <w:r>
        <w:t xml:space="preserve"> more than 2 construction lines treat as a list</w:t>
      </w:r>
    </w:p>
    <w:p w:rsidR="00975ABB" w:rsidRDefault="00975ABB" w:rsidP="00975ABB">
      <w:r>
        <w:t>2</w:t>
      </w:r>
    </w:p>
    <w:p w:rsidR="00975ABB" w:rsidRDefault="00975ABB" w:rsidP="00975ABB">
      <w:r>
        <w:t xml:space="preserve">•        </w:t>
      </w:r>
      <w:proofErr w:type="gramStart"/>
      <w:r>
        <w:t>line</w:t>
      </w:r>
      <w:proofErr w:type="gramEnd"/>
      <w:r>
        <w:t xml:space="preserve"> passing straight through centre of lens (&amp; out other side)</w:t>
      </w:r>
    </w:p>
    <w:p w:rsidR="00975ABB" w:rsidRDefault="00975ABB" w:rsidP="00975ABB">
      <w:r>
        <w:t>•        line travelling parallel to principal axis &amp; then being refracted through principal focus (on RHS)</w:t>
      </w:r>
    </w:p>
    <w:p w:rsidR="00975ABB" w:rsidRDefault="00975ABB" w:rsidP="00975ABB">
      <w:r>
        <w:lastRenderedPageBreak/>
        <w:t>•        line travelling through principal focus (on LHS) &amp; then being refracted to be parallel to principal axis (on RHS)</w:t>
      </w:r>
    </w:p>
    <w:p w:rsidR="00975ABB" w:rsidRDefault="00975ABB" w:rsidP="00975ABB">
      <w:proofErr w:type="gramStart"/>
      <w:r>
        <w:t>inverted</w:t>
      </w:r>
      <w:proofErr w:type="gramEnd"/>
      <w:r>
        <w:t xml:space="preserve"> image drawn (with arrow) in correct location</w:t>
      </w:r>
    </w:p>
    <w:p w:rsidR="00975ABB" w:rsidRDefault="00975ABB" w:rsidP="00975ABB">
      <w:r>
        <w:t>1</w:t>
      </w:r>
    </w:p>
    <w:p w:rsidR="00975ABB" w:rsidRDefault="00975ABB" w:rsidP="00975ABB">
      <w:proofErr w:type="gramStart"/>
      <w:r>
        <w:t>one</w:t>
      </w:r>
      <w:proofErr w:type="gramEnd"/>
      <w:r>
        <w:t xml:space="preserve"> arrowhead from object to image on any construction ray</w:t>
      </w:r>
    </w:p>
    <w:p w:rsidR="00975ABB" w:rsidRDefault="00975ABB" w:rsidP="00975ABB">
      <w:proofErr w:type="gramStart"/>
      <w:r>
        <w:t>conflicting</w:t>
      </w:r>
      <w:proofErr w:type="gramEnd"/>
      <w:r>
        <w:t xml:space="preserve"> arrowheads negate this mark</w:t>
      </w:r>
    </w:p>
    <w:p w:rsidR="00975ABB" w:rsidRDefault="00975ABB" w:rsidP="00975ABB">
      <w:r>
        <w:t xml:space="preserve">  </w:t>
      </w:r>
    </w:p>
    <w:p w:rsidR="00975ABB" w:rsidRDefault="00975ABB" w:rsidP="00975ABB">
      <w:r>
        <w:t>1</w:t>
      </w:r>
    </w:p>
    <w:p w:rsidR="00975ABB" w:rsidRDefault="00975ABB" w:rsidP="00975ABB">
      <w:r>
        <w:t xml:space="preserve">(b)     </w:t>
      </w:r>
      <w:proofErr w:type="gramStart"/>
      <w:r>
        <w:t>any</w:t>
      </w:r>
      <w:proofErr w:type="gramEnd"/>
      <w:r>
        <w:t xml:space="preserve"> two from:</w:t>
      </w:r>
    </w:p>
    <w:p w:rsidR="00975ABB" w:rsidRDefault="00975ABB" w:rsidP="00975ABB">
      <w:r>
        <w:t>•        inverted</w:t>
      </w:r>
    </w:p>
    <w:p w:rsidR="00975ABB" w:rsidRDefault="00975ABB" w:rsidP="00975ABB">
      <w:proofErr w:type="gramStart"/>
      <w:r>
        <w:t>accept</w:t>
      </w:r>
      <w:proofErr w:type="gramEnd"/>
      <w:r>
        <w:t xml:space="preserve"> upside down</w:t>
      </w:r>
    </w:p>
    <w:p w:rsidR="00975ABB" w:rsidRDefault="00975ABB" w:rsidP="00975ABB">
      <w:r>
        <w:t xml:space="preserve">•        </w:t>
      </w:r>
      <w:proofErr w:type="gramStart"/>
      <w:r>
        <w:t>real</w:t>
      </w:r>
      <w:proofErr w:type="gramEnd"/>
    </w:p>
    <w:p w:rsidR="00975ABB" w:rsidRDefault="00975ABB" w:rsidP="00975ABB">
      <w:r>
        <w:t xml:space="preserve">•        </w:t>
      </w:r>
      <w:proofErr w:type="gramStart"/>
      <w:r>
        <w:t>diminished</w:t>
      </w:r>
      <w:proofErr w:type="gramEnd"/>
      <w:r>
        <w:t xml:space="preserve"> / smaller</w:t>
      </w:r>
    </w:p>
    <w:p w:rsidR="00975ABB" w:rsidRDefault="00975ABB" w:rsidP="00975ABB">
      <w:proofErr w:type="gramStart"/>
      <w:r>
        <w:t>allow</w:t>
      </w:r>
      <w:proofErr w:type="gramEnd"/>
      <w:r>
        <w:t xml:space="preserve"> </w:t>
      </w:r>
      <w:proofErr w:type="spellStart"/>
      <w:r>
        <w:t>ecf</w:t>
      </w:r>
      <w:proofErr w:type="spellEnd"/>
      <w:r>
        <w:t xml:space="preserve"> if ray diagram wrongly drawn but descriptions must relate to their image</w:t>
      </w:r>
    </w:p>
    <w:p w:rsidR="00975ABB" w:rsidRDefault="00975ABB" w:rsidP="00975ABB">
      <w:proofErr w:type="gramStart"/>
      <w:r>
        <w:t>a</w:t>
      </w:r>
      <w:proofErr w:type="gramEnd"/>
      <w:r>
        <w:t xml:space="preserve"> converse negates mark, </w:t>
      </w:r>
      <w:proofErr w:type="spellStart"/>
      <w:r>
        <w:t>eg</w:t>
      </w:r>
      <w:proofErr w:type="spellEnd"/>
      <w:r>
        <w:t xml:space="preserve"> real and virtual scores zero</w:t>
      </w:r>
    </w:p>
    <w:p w:rsidR="00975ABB" w:rsidRDefault="00975ABB" w:rsidP="00975ABB">
      <w:r>
        <w:t>2</w:t>
      </w:r>
    </w:p>
    <w:p w:rsidR="00975ABB" w:rsidRDefault="00975ABB" w:rsidP="00975ABB">
      <w:r>
        <w:t>[6]</w:t>
      </w:r>
    </w:p>
    <w:p w:rsidR="00975ABB" w:rsidRDefault="00975ABB" w:rsidP="00975ABB">
      <w:r>
        <w:t>Q35.</w:t>
      </w:r>
    </w:p>
    <w:p w:rsidR="00975ABB" w:rsidRDefault="00975ABB" w:rsidP="00975ABB">
      <w:r>
        <w:t>(a)     (</w:t>
      </w:r>
      <w:proofErr w:type="spellStart"/>
      <w:proofErr w:type="gramStart"/>
      <w:r>
        <w:t>i</w:t>
      </w:r>
      <w:proofErr w:type="spellEnd"/>
      <w:proofErr w:type="gramEnd"/>
      <w:r>
        <w:t>)      gamma</w:t>
      </w:r>
    </w:p>
    <w:p w:rsidR="00975ABB" w:rsidRDefault="00975ABB" w:rsidP="00975ABB">
      <w:proofErr w:type="gramStart"/>
      <w:r>
        <w:t>accept</w:t>
      </w:r>
      <w:proofErr w:type="gramEnd"/>
      <w:r>
        <w:t xml:space="preserve"> correct symbol</w:t>
      </w:r>
    </w:p>
    <w:p w:rsidR="00975ABB" w:rsidRDefault="00975ABB" w:rsidP="00975ABB">
      <w:r>
        <w:t>1</w:t>
      </w:r>
    </w:p>
    <w:p w:rsidR="00975ABB" w:rsidRDefault="00975ABB" w:rsidP="00975ABB">
      <w:r>
        <w:t xml:space="preserve">(ii)     </w:t>
      </w:r>
      <w:proofErr w:type="gramStart"/>
      <w:r>
        <w:t>any</w:t>
      </w:r>
      <w:proofErr w:type="gramEnd"/>
      <w:r>
        <w:t xml:space="preserve"> one from:</w:t>
      </w:r>
    </w:p>
    <w:p w:rsidR="00975ABB" w:rsidRDefault="00975ABB" w:rsidP="00975ABB">
      <w:r>
        <w:t>•         (ultraviolet has a) higher frequency</w:t>
      </w:r>
    </w:p>
    <w:p w:rsidR="00975ABB" w:rsidRDefault="00975ABB" w:rsidP="00975ABB">
      <w:proofErr w:type="gramStart"/>
      <w:r>
        <w:t>ultraviolet</w:t>
      </w:r>
      <w:proofErr w:type="gramEnd"/>
      <w:r>
        <w:t xml:space="preserve"> cannot be seen is insufficient</w:t>
      </w:r>
    </w:p>
    <w:p w:rsidR="00975ABB" w:rsidRDefault="00975ABB" w:rsidP="00975ABB">
      <w:r>
        <w:t>•         (ultraviolet has a) greater energy</w:t>
      </w:r>
    </w:p>
    <w:p w:rsidR="00975ABB" w:rsidRDefault="00975ABB" w:rsidP="00975ABB">
      <w:r>
        <w:t>•         (ultraviolet has a) shorter wavelength</w:t>
      </w:r>
    </w:p>
    <w:p w:rsidR="00975ABB" w:rsidRDefault="00975ABB" w:rsidP="00975ABB">
      <w:proofErr w:type="gramStart"/>
      <w:r>
        <w:t>ignore</w:t>
      </w:r>
      <w:proofErr w:type="gramEnd"/>
      <w:r>
        <w:t xml:space="preserve"> ultraviolet causes cancer </w:t>
      </w:r>
      <w:proofErr w:type="spellStart"/>
      <w:r>
        <w:t>etc</w:t>
      </w:r>
      <w:proofErr w:type="spellEnd"/>
    </w:p>
    <w:p w:rsidR="00975ABB" w:rsidRDefault="00975ABB" w:rsidP="00975ABB">
      <w:r>
        <w:t>1</w:t>
      </w:r>
    </w:p>
    <w:p w:rsidR="00975ABB" w:rsidRDefault="00975ABB" w:rsidP="00975ABB">
      <w:r>
        <w:lastRenderedPageBreak/>
        <w:t>(b)      1.2 × 107 / 12 000 000</w:t>
      </w:r>
    </w:p>
    <w:p w:rsidR="00975ABB" w:rsidRDefault="00975ABB" w:rsidP="00975ABB">
      <w:proofErr w:type="gramStart"/>
      <w:r>
        <w:t>allow</w:t>
      </w:r>
      <w:proofErr w:type="gramEnd"/>
      <w:r>
        <w:t xml:space="preserve"> 1 mark for correct substitution, </w:t>
      </w:r>
      <w:proofErr w:type="spellStart"/>
      <w:r>
        <w:t>ie</w:t>
      </w:r>
      <w:proofErr w:type="spellEnd"/>
      <w:r>
        <w:t xml:space="preserve"> 3 × 108 = f × 25</w:t>
      </w:r>
    </w:p>
    <w:p w:rsidR="00975ABB" w:rsidRDefault="00975ABB" w:rsidP="00975ABB">
      <w:r>
        <w:t>2</w:t>
      </w:r>
    </w:p>
    <w:p w:rsidR="00975ABB" w:rsidRDefault="00975ABB" w:rsidP="00975ABB">
      <w:proofErr w:type="gramStart"/>
      <w:r>
        <w:t>hertz</w:t>
      </w:r>
      <w:proofErr w:type="gramEnd"/>
      <w:r>
        <w:t xml:space="preserve"> / Hz / kHz / MHz</w:t>
      </w:r>
    </w:p>
    <w:p w:rsidR="00975ABB" w:rsidRDefault="00975ABB" w:rsidP="00975ABB">
      <w:proofErr w:type="gramStart"/>
      <w:r>
        <w:t>do</w:t>
      </w:r>
      <w:proofErr w:type="gramEnd"/>
      <w:r>
        <w:t xml:space="preserve"> not accept </w:t>
      </w:r>
      <w:proofErr w:type="spellStart"/>
      <w:r>
        <w:t>hz</w:t>
      </w:r>
      <w:proofErr w:type="spellEnd"/>
      <w:r>
        <w:t xml:space="preserve"> or HZ</w:t>
      </w:r>
    </w:p>
    <w:p w:rsidR="00975ABB" w:rsidRDefault="00975ABB" w:rsidP="00975ABB">
      <w:proofErr w:type="gramStart"/>
      <w:r>
        <w:t>answers</w:t>
      </w:r>
      <w:proofErr w:type="gramEnd"/>
      <w:r>
        <w:t xml:space="preserve"> 12 000 kHz or 12 MHz gain 3 marks</w:t>
      </w:r>
    </w:p>
    <w:p w:rsidR="00975ABB" w:rsidRDefault="00975ABB" w:rsidP="00975ABB">
      <w:proofErr w:type="gramStart"/>
      <w:r>
        <w:t>for</w:t>
      </w:r>
      <w:proofErr w:type="gramEnd"/>
      <w:r>
        <w:t xml:space="preserve"> full credit the numerical answer and unit must be consistent</w:t>
      </w:r>
    </w:p>
    <w:p w:rsidR="00975ABB" w:rsidRDefault="00975ABB" w:rsidP="00975ABB">
      <w:r>
        <w:t>1</w:t>
      </w:r>
    </w:p>
    <w:p w:rsidR="00975ABB" w:rsidRDefault="00975ABB" w:rsidP="00975ABB">
      <w:r>
        <w:t>(c)     (</w:t>
      </w:r>
      <w:proofErr w:type="spellStart"/>
      <w:proofErr w:type="gramStart"/>
      <w:r>
        <w:t>i</w:t>
      </w:r>
      <w:proofErr w:type="spellEnd"/>
      <w:proofErr w:type="gramEnd"/>
      <w:r>
        <w:t>)       away (from each other)</w:t>
      </w:r>
    </w:p>
    <w:p w:rsidR="00975ABB" w:rsidRDefault="00975ABB" w:rsidP="00975ABB">
      <w:proofErr w:type="gramStart"/>
      <w:r>
        <w:t>accept</w:t>
      </w:r>
      <w:proofErr w:type="gramEnd"/>
      <w:r>
        <w:t xml:space="preserve"> away (from the Earth)</w:t>
      </w:r>
    </w:p>
    <w:p w:rsidR="00975ABB" w:rsidRDefault="00975ABB" w:rsidP="00975ABB">
      <w:proofErr w:type="gramStart"/>
      <w:r>
        <w:t>accept</w:t>
      </w:r>
      <w:proofErr w:type="gramEnd"/>
      <w:r>
        <w:t xml:space="preserve"> receding</w:t>
      </w:r>
    </w:p>
    <w:p w:rsidR="00975ABB" w:rsidRDefault="00975ABB" w:rsidP="00975ABB">
      <w:r>
        <w:t>1</w:t>
      </w:r>
    </w:p>
    <w:p w:rsidR="00975ABB" w:rsidRDefault="00975ABB" w:rsidP="00975ABB">
      <w:r>
        <w:t xml:space="preserve">(ii)     </w:t>
      </w:r>
      <w:proofErr w:type="gramStart"/>
      <w:r>
        <w:t>distance</w:t>
      </w:r>
      <w:proofErr w:type="gramEnd"/>
      <w:r>
        <w:t xml:space="preserve"> (from the Earth)</w:t>
      </w:r>
    </w:p>
    <w:p w:rsidR="00975ABB" w:rsidRDefault="00975ABB" w:rsidP="00975ABB">
      <w:proofErr w:type="gramStart"/>
      <w:r>
        <w:t>accept</w:t>
      </w:r>
      <w:proofErr w:type="gramEnd"/>
      <w:r>
        <w:t xml:space="preserve"> how far away (it is)</w:t>
      </w:r>
    </w:p>
    <w:p w:rsidR="00975ABB" w:rsidRDefault="00975ABB" w:rsidP="00975ABB">
      <w:r>
        <w:t>1</w:t>
      </w:r>
    </w:p>
    <w:p w:rsidR="00975ABB" w:rsidRDefault="00975ABB" w:rsidP="00975ABB">
      <w:proofErr w:type="gramStart"/>
      <w:r>
        <w:t>speed</w:t>
      </w:r>
      <w:proofErr w:type="gramEnd"/>
      <w:r>
        <w:t xml:space="preserve"> galaxy is moving</w:t>
      </w:r>
    </w:p>
    <w:p w:rsidR="00975ABB" w:rsidRDefault="00975ABB" w:rsidP="00975ABB">
      <w:r>
        <w:t>1</w:t>
      </w:r>
    </w:p>
    <w:p w:rsidR="00975ABB" w:rsidRDefault="00975ABB" w:rsidP="00975ABB">
      <w:r>
        <w:t>(iii)    (Universe is) expanding</w:t>
      </w:r>
    </w:p>
    <w:p w:rsidR="00975ABB" w:rsidRDefault="00975ABB" w:rsidP="00975ABB">
      <w:r>
        <w:t>1</w:t>
      </w:r>
    </w:p>
    <w:p w:rsidR="00975ABB" w:rsidRDefault="00975ABB" w:rsidP="00975ABB">
      <w:r>
        <w:t>[9]</w:t>
      </w:r>
    </w:p>
    <w:p w:rsidR="00975ABB" w:rsidRDefault="00975ABB" w:rsidP="00975ABB">
      <w:r>
        <w:t>Q36.</w:t>
      </w:r>
    </w:p>
    <w:p w:rsidR="00975ABB" w:rsidRDefault="00975ABB" w:rsidP="00975ABB">
      <w:r>
        <w:t xml:space="preserve">(a)    </w:t>
      </w:r>
      <w:proofErr w:type="gramStart"/>
      <w:r>
        <w:t>all</w:t>
      </w:r>
      <w:proofErr w:type="gramEnd"/>
      <w:r>
        <w:t xml:space="preserve"> three lines correct </w:t>
      </w:r>
    </w:p>
    <w:p w:rsidR="00975ABB" w:rsidRDefault="00975ABB" w:rsidP="00975ABB">
      <w:r>
        <w:t xml:space="preserve">  </w:t>
      </w:r>
    </w:p>
    <w:p w:rsidR="00975ABB" w:rsidRDefault="00975ABB" w:rsidP="00975ABB">
      <w:proofErr w:type="gramStart"/>
      <w:r>
        <w:t>allow</w:t>
      </w:r>
      <w:proofErr w:type="gramEnd"/>
      <w:r>
        <w:t xml:space="preserve"> 1 mark for each correct line</w:t>
      </w:r>
    </w:p>
    <w:p w:rsidR="00975ABB" w:rsidRDefault="00975ABB" w:rsidP="00975ABB">
      <w:proofErr w:type="gramStart"/>
      <w:r>
        <w:t>if</w:t>
      </w:r>
      <w:proofErr w:type="gramEnd"/>
      <w:r>
        <w:t xml:space="preserve"> more than one line goes from a device then all lines from that device are wrong</w:t>
      </w:r>
    </w:p>
    <w:p w:rsidR="00975ABB" w:rsidRDefault="00975ABB" w:rsidP="00975ABB">
      <w:r>
        <w:t>3</w:t>
      </w:r>
    </w:p>
    <w:p w:rsidR="00975ABB" w:rsidRDefault="00975ABB" w:rsidP="00975ABB">
      <w:r>
        <w:t>(b)     (</w:t>
      </w:r>
      <w:proofErr w:type="spellStart"/>
      <w:proofErr w:type="gramStart"/>
      <w:r>
        <w:t>i</w:t>
      </w:r>
      <w:proofErr w:type="spellEnd"/>
      <w:proofErr w:type="gramEnd"/>
      <w:r>
        <w:t>)      skin cancer</w:t>
      </w:r>
    </w:p>
    <w:p w:rsidR="00975ABB" w:rsidRDefault="00975ABB" w:rsidP="00975ABB">
      <w:proofErr w:type="gramStart"/>
      <w:r>
        <w:lastRenderedPageBreak/>
        <w:t>do</w:t>
      </w:r>
      <w:proofErr w:type="gramEnd"/>
      <w:r>
        <w:t xml:space="preserve"> not accept cancer</w:t>
      </w:r>
    </w:p>
    <w:p w:rsidR="00975ABB" w:rsidRDefault="00975ABB" w:rsidP="00975ABB">
      <w:proofErr w:type="gramStart"/>
      <w:r>
        <w:t>do</w:t>
      </w:r>
      <w:proofErr w:type="gramEnd"/>
      <w:r>
        <w:t xml:space="preserve"> not accept sunburn</w:t>
      </w:r>
    </w:p>
    <w:p w:rsidR="00975ABB" w:rsidRDefault="00975ABB" w:rsidP="00975ABB">
      <w:proofErr w:type="gramStart"/>
      <w:r>
        <w:t>correct</w:t>
      </w:r>
      <w:proofErr w:type="gramEnd"/>
      <w:r>
        <w:t xml:space="preserve"> answer only</w:t>
      </w:r>
    </w:p>
    <w:p w:rsidR="00975ABB" w:rsidRDefault="00975ABB" w:rsidP="00975ABB">
      <w:r>
        <w:t>1</w:t>
      </w:r>
    </w:p>
    <w:p w:rsidR="00975ABB" w:rsidRDefault="00975ABB" w:rsidP="00975ABB">
      <w:r>
        <w:t xml:space="preserve">(ii)      </w:t>
      </w:r>
      <w:proofErr w:type="gramStart"/>
      <w:r>
        <w:t>other</w:t>
      </w:r>
      <w:proofErr w:type="gramEnd"/>
      <w:r>
        <w:t xml:space="preserve"> factors may be involved</w:t>
      </w:r>
    </w:p>
    <w:p w:rsidR="00975ABB" w:rsidRDefault="00975ABB" w:rsidP="00975ABB">
      <w:proofErr w:type="gramStart"/>
      <w:r>
        <w:t>accept</w:t>
      </w:r>
      <w:proofErr w:type="gramEnd"/>
      <w:r>
        <w:t xml:space="preserve"> may have been in the Sun too long</w:t>
      </w:r>
    </w:p>
    <w:p w:rsidR="00975ABB" w:rsidRDefault="00975ABB" w:rsidP="00975ABB">
      <w:proofErr w:type="gramStart"/>
      <w:r>
        <w:t>accept</w:t>
      </w:r>
      <w:proofErr w:type="gramEnd"/>
      <w:r>
        <w:t xml:space="preserve"> (over)-use of sunbeds and (over)- exposure to the Sun (both) give the same symptoms</w:t>
      </w:r>
    </w:p>
    <w:p w:rsidR="00975ABB" w:rsidRDefault="00975ABB" w:rsidP="00975ABB">
      <w:proofErr w:type="gramStart"/>
      <w:r>
        <w:t>accept</w:t>
      </w:r>
      <w:proofErr w:type="gramEnd"/>
      <w:r>
        <w:t xml:space="preserve"> any other sensible factor that could lead to doubt</w:t>
      </w:r>
    </w:p>
    <w:p w:rsidR="00975ABB" w:rsidRDefault="00975ABB" w:rsidP="00975ABB">
      <w:proofErr w:type="gramStart"/>
      <w:r>
        <w:t>do</w:t>
      </w:r>
      <w:proofErr w:type="gramEnd"/>
      <w:r>
        <w:t xml:space="preserve"> not accept irrelevant answers </w:t>
      </w:r>
      <w:proofErr w:type="spellStart"/>
      <w:r>
        <w:t>eg</w:t>
      </w:r>
      <w:proofErr w:type="spellEnd"/>
      <w:r>
        <w:t xml:space="preserve"> may be run over by a car</w:t>
      </w:r>
    </w:p>
    <w:p w:rsidR="00975ABB" w:rsidRDefault="00975ABB" w:rsidP="00975ABB">
      <w:proofErr w:type="gramStart"/>
      <w:r>
        <w:t>do</w:t>
      </w:r>
      <w:proofErr w:type="gramEnd"/>
      <w:r>
        <w:t xml:space="preserve"> not accept killed by exposure to the Sun</w:t>
      </w:r>
    </w:p>
    <w:p w:rsidR="00975ABB" w:rsidRDefault="00975ABB" w:rsidP="00975ABB">
      <w:r>
        <w:t>1</w:t>
      </w:r>
    </w:p>
    <w:p w:rsidR="00975ABB" w:rsidRDefault="00975ABB" w:rsidP="00975ABB">
      <w:r>
        <w:t xml:space="preserve">(iii)     </w:t>
      </w:r>
      <w:proofErr w:type="gramStart"/>
      <w:r>
        <w:t>can</w:t>
      </w:r>
      <w:proofErr w:type="gramEnd"/>
      <w:r>
        <w:t xml:space="preserve"> assess risk</w:t>
      </w:r>
    </w:p>
    <w:p w:rsidR="00975ABB" w:rsidRDefault="00975ABB" w:rsidP="00975ABB">
      <w:proofErr w:type="gramStart"/>
      <w:r>
        <w:t>answers</w:t>
      </w:r>
      <w:proofErr w:type="gramEnd"/>
      <w:r>
        <w:t xml:space="preserve"> should be in terms of assessing our own health risk</w:t>
      </w:r>
    </w:p>
    <w:p w:rsidR="00975ABB" w:rsidRDefault="00975ABB" w:rsidP="00975ABB">
      <w:proofErr w:type="gramStart"/>
      <w:r>
        <w:t>or</w:t>
      </w:r>
      <w:proofErr w:type="gramEnd"/>
    </w:p>
    <w:p w:rsidR="00975ABB" w:rsidRDefault="00975ABB" w:rsidP="00975ABB">
      <w:proofErr w:type="gramStart"/>
      <w:r>
        <w:t>make</w:t>
      </w:r>
      <w:proofErr w:type="gramEnd"/>
      <w:r>
        <w:t xml:space="preserve"> your own decision</w:t>
      </w:r>
    </w:p>
    <w:p w:rsidR="00975ABB" w:rsidRDefault="00975ABB" w:rsidP="00975ABB">
      <w:proofErr w:type="gramStart"/>
      <w:r>
        <w:t>accept</w:t>
      </w:r>
      <w:proofErr w:type="gramEnd"/>
      <w:r>
        <w:t xml:space="preserve"> so you limit its use / don’t use one</w:t>
      </w:r>
    </w:p>
    <w:p w:rsidR="00975ABB" w:rsidRDefault="00975ABB" w:rsidP="00975ABB">
      <w:proofErr w:type="gramStart"/>
      <w:r>
        <w:t>do</w:t>
      </w:r>
      <w:proofErr w:type="gramEnd"/>
      <w:r>
        <w:t xml:space="preserve"> not accept so you don’t get skin cancer</w:t>
      </w:r>
    </w:p>
    <w:p w:rsidR="00975ABB" w:rsidRDefault="00975ABB" w:rsidP="00975ABB">
      <w:proofErr w:type="gramStart"/>
      <w:r>
        <w:t>do</w:t>
      </w:r>
      <w:proofErr w:type="gramEnd"/>
      <w:r>
        <w:t xml:space="preserve"> not accept so you don’t get sunburn</w:t>
      </w:r>
    </w:p>
    <w:p w:rsidR="00975ABB" w:rsidRDefault="00975ABB" w:rsidP="00975ABB">
      <w:r>
        <w:t>1</w:t>
      </w:r>
    </w:p>
    <w:p w:rsidR="00975ABB" w:rsidRDefault="00975ABB" w:rsidP="00975ABB">
      <w:r>
        <w:t>[6]</w:t>
      </w:r>
    </w:p>
    <w:p w:rsidR="00975ABB" w:rsidRDefault="00975ABB" w:rsidP="00975ABB">
      <w:r>
        <w:t>Q37.</w:t>
      </w:r>
    </w:p>
    <w:p w:rsidR="00975ABB" w:rsidRDefault="00975ABB" w:rsidP="00975ABB">
      <w:proofErr w:type="gramStart"/>
      <w:r>
        <w:t>less</w:t>
      </w:r>
      <w:proofErr w:type="gramEnd"/>
      <w:r>
        <w:t xml:space="preserve"> / no light pollution</w:t>
      </w:r>
    </w:p>
    <w:p w:rsidR="00975ABB" w:rsidRDefault="00975ABB" w:rsidP="00975ABB">
      <w:proofErr w:type="gramStart"/>
      <w:r>
        <w:t>accept</w:t>
      </w:r>
      <w:proofErr w:type="gramEnd"/>
      <w:r>
        <w:t xml:space="preserve"> no / fewer streetlights</w:t>
      </w:r>
    </w:p>
    <w:p w:rsidR="00975ABB" w:rsidRDefault="00975ABB" w:rsidP="00975ABB">
      <w:r>
        <w:t>1</w:t>
      </w:r>
    </w:p>
    <w:p w:rsidR="00975ABB" w:rsidRDefault="00975ABB" w:rsidP="00975ABB">
      <w:proofErr w:type="gramStart"/>
      <w:r>
        <w:t>less</w:t>
      </w:r>
      <w:proofErr w:type="gramEnd"/>
      <w:r>
        <w:t xml:space="preserve"> cloud cover / above clouds</w:t>
      </w:r>
    </w:p>
    <w:p w:rsidR="00975ABB" w:rsidRDefault="00975ABB" w:rsidP="00975ABB">
      <w:r>
        <w:t>1</w:t>
      </w:r>
    </w:p>
    <w:p w:rsidR="00975ABB" w:rsidRDefault="00975ABB" w:rsidP="00975ABB">
      <w:proofErr w:type="gramStart"/>
      <w:r>
        <w:t>less</w:t>
      </w:r>
      <w:proofErr w:type="gramEnd"/>
      <w:r>
        <w:t xml:space="preserve"> atmospheric pollution</w:t>
      </w:r>
    </w:p>
    <w:p w:rsidR="00975ABB" w:rsidRDefault="00975ABB" w:rsidP="00975ABB">
      <w:proofErr w:type="gramStart"/>
      <w:r>
        <w:lastRenderedPageBreak/>
        <w:t>accept</w:t>
      </w:r>
      <w:proofErr w:type="gramEnd"/>
      <w:r>
        <w:t xml:space="preserve"> air for atmosphere</w:t>
      </w:r>
    </w:p>
    <w:p w:rsidR="00975ABB" w:rsidRDefault="00975ABB" w:rsidP="00975ABB">
      <w:proofErr w:type="gramStart"/>
      <w:r>
        <w:t>accept</w:t>
      </w:r>
      <w:proofErr w:type="gramEnd"/>
      <w:r>
        <w:t xml:space="preserve"> idea of thinner atmosphere </w:t>
      </w:r>
    </w:p>
    <w:p w:rsidR="00975ABB" w:rsidRDefault="00975ABB" w:rsidP="00975ABB">
      <w:proofErr w:type="gramStart"/>
      <w:r>
        <w:t>do</w:t>
      </w:r>
      <w:proofErr w:type="gramEnd"/>
      <w:r>
        <w:t xml:space="preserve"> not accept closer to stars</w:t>
      </w:r>
    </w:p>
    <w:p w:rsidR="00975ABB" w:rsidRDefault="00975ABB" w:rsidP="00975ABB">
      <w:r>
        <w:t>1</w:t>
      </w:r>
    </w:p>
    <w:p w:rsidR="00975ABB" w:rsidRDefault="00975ABB" w:rsidP="00975ABB">
      <w:r>
        <w:t>[3]</w:t>
      </w:r>
    </w:p>
    <w:p w:rsidR="00975ABB" w:rsidRDefault="00975ABB" w:rsidP="00975ABB">
      <w:r>
        <w:t>Q38.</w:t>
      </w:r>
    </w:p>
    <w:p w:rsidR="00975ABB" w:rsidRDefault="00975ABB" w:rsidP="00975ABB">
      <w:r>
        <w:t>(a)     (</w:t>
      </w:r>
      <w:proofErr w:type="gramStart"/>
      <w:r>
        <w:t>both</w:t>
      </w:r>
      <w:proofErr w:type="gramEnd"/>
      <w:r>
        <w:t xml:space="preserve"> graphs show an initial) increase in count rate</w:t>
      </w:r>
    </w:p>
    <w:p w:rsidR="00975ABB" w:rsidRDefault="00975ABB" w:rsidP="00975ABB">
      <w:proofErr w:type="gramStart"/>
      <w:r>
        <w:t>accept</w:t>
      </w:r>
      <w:proofErr w:type="gramEnd"/>
      <w:r>
        <w:t xml:space="preserve"> both show an increase</w:t>
      </w:r>
    </w:p>
    <w:p w:rsidR="00975ABB" w:rsidRDefault="00975ABB" w:rsidP="00975ABB">
      <w:r>
        <w:t>1</w:t>
      </w:r>
    </w:p>
    <w:p w:rsidR="00975ABB" w:rsidRDefault="00975ABB" w:rsidP="00975ABB">
      <w:r>
        <w:t xml:space="preserve">(b)      </w:t>
      </w:r>
      <w:proofErr w:type="gramStart"/>
      <w:r>
        <w:t>only</w:t>
      </w:r>
      <w:proofErr w:type="gramEnd"/>
      <w:r>
        <w:t xml:space="preserve"> the right kidney is working correctly</w:t>
      </w:r>
    </w:p>
    <w:p w:rsidR="00975ABB" w:rsidRDefault="00975ABB" w:rsidP="00975ABB">
      <w:r>
        <w:t>1</w:t>
      </w:r>
    </w:p>
    <w:p w:rsidR="00975ABB" w:rsidRDefault="00975ABB" w:rsidP="00975ABB">
      <w:proofErr w:type="gramStart"/>
      <w:r>
        <w:t>any</w:t>
      </w:r>
      <w:proofErr w:type="gramEnd"/>
      <w:r>
        <w:t xml:space="preserve"> two from:</w:t>
      </w:r>
    </w:p>
    <w:p w:rsidR="00975ABB" w:rsidRDefault="00975ABB" w:rsidP="00975ABB">
      <w:proofErr w:type="gramStart"/>
      <w:r>
        <w:t>if</w:t>
      </w:r>
      <w:proofErr w:type="gramEnd"/>
      <w:r>
        <w:t xml:space="preserve"> incorrect box chosen maximum of 1 mark can be awarded</w:t>
      </w:r>
    </w:p>
    <w:p w:rsidR="00975ABB" w:rsidRDefault="00975ABB" w:rsidP="00975ABB">
      <w:proofErr w:type="gramStart"/>
      <w:r>
        <w:t>reference</w:t>
      </w:r>
      <w:proofErr w:type="gramEnd"/>
      <w:r>
        <w:t xml:space="preserve"> to named kidney can be inferred from the tick box</w:t>
      </w:r>
    </w:p>
    <w:p w:rsidR="00975ABB" w:rsidRDefault="00975ABB" w:rsidP="00975ABB">
      <w:r>
        <w:t xml:space="preserve">•         </w:t>
      </w:r>
      <w:proofErr w:type="gramStart"/>
      <w:r>
        <w:t>count-rate</w:t>
      </w:r>
      <w:proofErr w:type="gramEnd"/>
      <w:r>
        <w:t xml:space="preserve"> / level / line for right kidney decreases (rapidly)</w:t>
      </w:r>
    </w:p>
    <w:p w:rsidR="00975ABB" w:rsidRDefault="00975ABB" w:rsidP="00975ABB">
      <w:proofErr w:type="gramStart"/>
      <w:r>
        <w:t>it</w:t>
      </w:r>
      <w:proofErr w:type="gramEnd"/>
      <w:r>
        <w:t xml:space="preserve"> decreases is insufficient</w:t>
      </w:r>
    </w:p>
    <w:p w:rsidR="00975ABB" w:rsidRDefault="00975ABB" w:rsidP="00975ABB">
      <w:r>
        <w:t xml:space="preserve">•        </w:t>
      </w:r>
      <w:proofErr w:type="gramStart"/>
      <w:r>
        <w:t>count-rate</w:t>
      </w:r>
      <w:proofErr w:type="gramEnd"/>
      <w:r>
        <w:t xml:space="preserve"> / level / line for left kidney does not change</w:t>
      </w:r>
    </w:p>
    <w:p w:rsidR="00975ABB" w:rsidRDefault="00975ABB" w:rsidP="00975ABB">
      <w:proofErr w:type="gramStart"/>
      <w:r>
        <w:t>it</w:t>
      </w:r>
      <w:proofErr w:type="gramEnd"/>
      <w:r>
        <w:t xml:space="preserve"> does not change is insufficient</w:t>
      </w:r>
    </w:p>
    <w:p w:rsidR="00975ABB" w:rsidRDefault="00975ABB" w:rsidP="00975ABB">
      <w:r>
        <w:t xml:space="preserve">•         </w:t>
      </w:r>
      <w:proofErr w:type="gramStart"/>
      <w:r>
        <w:t>radiation</w:t>
      </w:r>
      <w:proofErr w:type="gramEnd"/>
      <w:r>
        <w:t xml:space="preserve"> is being passed out into urine – if referring to right kidney</w:t>
      </w:r>
    </w:p>
    <w:p w:rsidR="00975ABB" w:rsidRDefault="00975ABB" w:rsidP="00975ABB">
      <w:r>
        <w:t xml:space="preserve">•         </w:t>
      </w:r>
      <w:proofErr w:type="gramStart"/>
      <w:r>
        <w:t>radiation</w:t>
      </w:r>
      <w:proofErr w:type="gramEnd"/>
      <w:r>
        <w:t xml:space="preserve"> is not being passed out – if referring to the left kidney</w:t>
      </w:r>
    </w:p>
    <w:p w:rsidR="00975ABB" w:rsidRDefault="00975ABB" w:rsidP="00975ABB">
      <w:r>
        <w:t xml:space="preserve">•         </w:t>
      </w:r>
      <w:proofErr w:type="gramStart"/>
      <w:r>
        <w:t>left</w:t>
      </w:r>
      <w:proofErr w:type="gramEnd"/>
      <w:r>
        <w:t xml:space="preserve"> kidney does not initially absorb as much technetium-99</w:t>
      </w:r>
    </w:p>
    <w:p w:rsidR="00975ABB" w:rsidRDefault="00975ABB" w:rsidP="00975ABB">
      <w:r>
        <w:t>2</w:t>
      </w:r>
    </w:p>
    <w:p w:rsidR="00975ABB" w:rsidRDefault="00975ABB" w:rsidP="00975ABB">
      <w:r>
        <w:t>[4]</w:t>
      </w:r>
    </w:p>
    <w:p w:rsidR="00975ABB" w:rsidRDefault="00975ABB" w:rsidP="00975ABB">
      <w:r>
        <w:t>Q39.</w:t>
      </w:r>
    </w:p>
    <w:p w:rsidR="00975ABB" w:rsidRDefault="00975ABB" w:rsidP="00975ABB">
      <w:r>
        <w:t>(a)     C or 0.18 mm</w:t>
      </w:r>
    </w:p>
    <w:p w:rsidR="00975ABB" w:rsidRDefault="00975ABB" w:rsidP="00975ABB">
      <w:r>
        <w:t>1</w:t>
      </w:r>
    </w:p>
    <w:p w:rsidR="00975ABB" w:rsidRDefault="00975ABB" w:rsidP="00975ABB">
      <w:r>
        <w:t>(b)      0.6 (m)</w:t>
      </w:r>
    </w:p>
    <w:p w:rsidR="00975ABB" w:rsidRDefault="00975ABB" w:rsidP="00975ABB">
      <w:proofErr w:type="gramStart"/>
      <w:r>
        <w:lastRenderedPageBreak/>
        <w:t>allow</w:t>
      </w:r>
      <w:proofErr w:type="gramEnd"/>
      <w:r>
        <w:t xml:space="preserve"> 1 mark for correct substitution and/or transformation or 1 mark for changing frequency to Hz </w:t>
      </w:r>
    </w:p>
    <w:p w:rsidR="00975ABB" w:rsidRDefault="00975ABB" w:rsidP="00975ABB">
      <w:proofErr w:type="gramStart"/>
      <w:r>
        <w:t>answer</w:t>
      </w:r>
      <w:proofErr w:type="gramEnd"/>
      <w:r>
        <w:t xml:space="preserve"> 600 gains 1 mark</w:t>
      </w:r>
    </w:p>
    <w:p w:rsidR="00975ABB" w:rsidRDefault="00975ABB" w:rsidP="00975ABB">
      <w:r>
        <w:t>2</w:t>
      </w:r>
    </w:p>
    <w:p w:rsidR="00975ABB" w:rsidRDefault="00975ABB" w:rsidP="00975ABB">
      <w:r>
        <w:t xml:space="preserve">(c)     </w:t>
      </w:r>
      <w:proofErr w:type="gramStart"/>
      <w:r>
        <w:t>creates</w:t>
      </w:r>
      <w:proofErr w:type="gramEnd"/>
      <w:r>
        <w:t xml:space="preserve"> an alternating current</w:t>
      </w:r>
    </w:p>
    <w:p w:rsidR="00975ABB" w:rsidRDefault="00975ABB" w:rsidP="00975ABB">
      <w:proofErr w:type="gramStart"/>
      <w:r>
        <w:t>accept</w:t>
      </w:r>
      <w:proofErr w:type="gramEnd"/>
      <w:r>
        <w:t xml:space="preserve"> ‘ac’ for alternating current</w:t>
      </w:r>
    </w:p>
    <w:p w:rsidR="00975ABB" w:rsidRDefault="00975ABB" w:rsidP="00975ABB">
      <w:proofErr w:type="gramStart"/>
      <w:r>
        <w:t>accept</w:t>
      </w:r>
      <w:proofErr w:type="gramEnd"/>
      <w:r>
        <w:t xml:space="preserve"> alternating voltage</w:t>
      </w:r>
    </w:p>
    <w:p w:rsidR="00975ABB" w:rsidRDefault="00975ABB" w:rsidP="00975ABB">
      <w:r>
        <w:t>1</w:t>
      </w:r>
    </w:p>
    <w:p w:rsidR="00975ABB" w:rsidRDefault="00975ABB" w:rsidP="00975ABB">
      <w:proofErr w:type="gramStart"/>
      <w:r>
        <w:t>with</w:t>
      </w:r>
      <w:proofErr w:type="gramEnd"/>
      <w:r>
        <w:t xml:space="preserve"> the same frequency as the radio wave</w:t>
      </w:r>
    </w:p>
    <w:p w:rsidR="00975ABB" w:rsidRDefault="00975ABB" w:rsidP="00975ABB">
      <w:proofErr w:type="gramStart"/>
      <w:r>
        <w:t>accept</w:t>
      </w:r>
      <w:proofErr w:type="gramEnd"/>
      <w:r>
        <w:t xml:space="preserve"> signal for radio wave</w:t>
      </w:r>
    </w:p>
    <w:p w:rsidR="00975ABB" w:rsidRDefault="00975ABB" w:rsidP="00975ABB">
      <w:proofErr w:type="gramStart"/>
      <w:r>
        <w:t>accept</w:t>
      </w:r>
      <w:proofErr w:type="gramEnd"/>
      <w:r>
        <w:t xml:space="preserve"> it gets hotter for 1 mark provided no other marks scored</w:t>
      </w:r>
    </w:p>
    <w:p w:rsidR="00975ABB" w:rsidRDefault="00975ABB" w:rsidP="00975ABB">
      <w:r>
        <w:t>1</w:t>
      </w:r>
    </w:p>
    <w:p w:rsidR="00975ABB" w:rsidRDefault="00975ABB" w:rsidP="00975ABB">
      <w:r>
        <w:t>(d)      X-rays cannot penetrate the atmosphere</w:t>
      </w:r>
    </w:p>
    <w:p w:rsidR="00975ABB" w:rsidRDefault="00975ABB" w:rsidP="00975ABB">
      <w:proofErr w:type="gramStart"/>
      <w:r>
        <w:t>accept</w:t>
      </w:r>
      <w:proofErr w:type="gramEnd"/>
      <w:r>
        <w:t xml:space="preserve"> atmosphere stops X-rays</w:t>
      </w:r>
    </w:p>
    <w:p w:rsidR="00975ABB" w:rsidRDefault="00975ABB" w:rsidP="00975ABB">
      <w:proofErr w:type="gramStart"/>
      <w:r>
        <w:t>do</w:t>
      </w:r>
      <w:proofErr w:type="gramEnd"/>
      <w:r>
        <w:t xml:space="preserve"> not accept atmosphere in the way</w:t>
      </w:r>
    </w:p>
    <w:p w:rsidR="00975ABB" w:rsidRDefault="00975ABB" w:rsidP="00975ABB">
      <w:proofErr w:type="gramStart"/>
      <w:r>
        <w:t>or</w:t>
      </w:r>
      <w:proofErr w:type="gramEnd"/>
    </w:p>
    <w:p w:rsidR="00975ABB" w:rsidRDefault="00975ABB" w:rsidP="00975ABB">
      <w:r>
        <w:t>X-rays are absorbed (by the atmosphere) before reaching Earth</w:t>
      </w:r>
    </w:p>
    <w:p w:rsidR="00975ABB" w:rsidRDefault="00975ABB" w:rsidP="00975ABB">
      <w:proofErr w:type="gramStart"/>
      <w:r>
        <w:t>ignore</w:t>
      </w:r>
      <w:proofErr w:type="gramEnd"/>
      <w:r>
        <w:t xml:space="preserve"> explanations</w:t>
      </w:r>
    </w:p>
    <w:p w:rsidR="00975ABB" w:rsidRDefault="00975ABB" w:rsidP="00975ABB">
      <w:r>
        <w:t>1</w:t>
      </w:r>
    </w:p>
    <w:p w:rsidR="00975ABB" w:rsidRDefault="00975ABB" w:rsidP="00975ABB">
      <w:r>
        <w:t>[6]</w:t>
      </w:r>
    </w:p>
    <w:p w:rsidR="00975ABB" w:rsidRDefault="00975ABB" w:rsidP="00975ABB">
      <w:r>
        <w:t>Q40.</w:t>
      </w:r>
    </w:p>
    <w:p w:rsidR="00975ABB" w:rsidRDefault="00975ABB" w:rsidP="00975ABB">
      <w:r>
        <w:t>(a)     (</w:t>
      </w:r>
      <w:proofErr w:type="spellStart"/>
      <w:proofErr w:type="gramStart"/>
      <w:r>
        <w:t>i</w:t>
      </w:r>
      <w:proofErr w:type="spellEnd"/>
      <w:proofErr w:type="gramEnd"/>
      <w:r>
        <w:t>)      answer in the range 3.0 ↔ 3.1 inclusive</w:t>
      </w:r>
    </w:p>
    <w:p w:rsidR="00975ABB" w:rsidRDefault="00975ABB" w:rsidP="00975ABB">
      <w:proofErr w:type="gramStart"/>
      <w:r>
        <w:t>accept</w:t>
      </w:r>
      <w:proofErr w:type="gramEnd"/>
      <w:r>
        <w:t xml:space="preserve"> for 1 mark</w:t>
      </w:r>
    </w:p>
    <w:p w:rsidR="00975ABB" w:rsidRDefault="00975ABB" w:rsidP="00975ABB">
      <w:r>
        <w:t xml:space="preserve">3.6 ÷ 1.2 or 3.7 ÷ 1.2 </w:t>
      </w:r>
    </w:p>
    <w:p w:rsidR="00975ABB" w:rsidRDefault="00975ABB" w:rsidP="00975ABB">
      <w:proofErr w:type="gramStart"/>
      <w:r>
        <w:t>or</w:t>
      </w:r>
      <w:proofErr w:type="gramEnd"/>
      <w:r>
        <w:t xml:space="preserve"> 36 ÷ 12 or 37 ÷ 12 </w:t>
      </w:r>
    </w:p>
    <w:p w:rsidR="00975ABB" w:rsidRDefault="00975ABB" w:rsidP="00975ABB">
      <w:proofErr w:type="gramStart"/>
      <w:r>
        <w:t>or</w:t>
      </w:r>
      <w:proofErr w:type="gramEnd"/>
      <w:r>
        <w:t xml:space="preserve"> 18 ÷ 6 or 18.5 ÷ 6</w:t>
      </w:r>
    </w:p>
    <w:p w:rsidR="00975ABB" w:rsidRDefault="00975ABB" w:rsidP="00975ABB">
      <w:proofErr w:type="gramStart"/>
      <w:r>
        <w:t>or</w:t>
      </w:r>
      <w:proofErr w:type="gramEnd"/>
      <w:r>
        <w:t xml:space="preserve"> 10.2 ÷ 3.4 or 102 ÷ 34</w:t>
      </w:r>
    </w:p>
    <w:p w:rsidR="00975ABB" w:rsidRDefault="00975ABB" w:rsidP="00975ABB">
      <w:proofErr w:type="gramStart"/>
      <w:r>
        <w:t>or</w:t>
      </w:r>
      <w:proofErr w:type="gramEnd"/>
      <w:r>
        <w:t xml:space="preserve"> answer in the range but with a unit </w:t>
      </w:r>
      <w:proofErr w:type="spellStart"/>
      <w:r>
        <w:t>eg</w:t>
      </w:r>
      <w:proofErr w:type="spellEnd"/>
      <w:r>
        <w:t xml:space="preserve"> 3 cm</w:t>
      </w:r>
    </w:p>
    <w:p w:rsidR="00975ABB" w:rsidRDefault="00975ABB" w:rsidP="00975ABB">
      <w:r>
        <w:lastRenderedPageBreak/>
        <w:t>2</w:t>
      </w:r>
    </w:p>
    <w:p w:rsidR="00975ABB" w:rsidRDefault="00975ABB" w:rsidP="00975ABB">
      <w:r>
        <w:t>(ii)     (</w:t>
      </w:r>
      <w:proofErr w:type="gramStart"/>
      <w:r>
        <w:t>principal</w:t>
      </w:r>
      <w:proofErr w:type="gramEnd"/>
      <w:r>
        <w:t>) focus / focal (point(s)) / foci / focus</w:t>
      </w:r>
    </w:p>
    <w:p w:rsidR="00975ABB" w:rsidRDefault="00975ABB" w:rsidP="00975ABB">
      <w:proofErr w:type="gramStart"/>
      <w:r>
        <w:t>accept</w:t>
      </w:r>
      <w:proofErr w:type="gramEnd"/>
      <w:r>
        <w:t xml:space="preserve"> ‘focusses’</w:t>
      </w:r>
    </w:p>
    <w:p w:rsidR="00975ABB" w:rsidRDefault="00975ABB" w:rsidP="00975ABB">
      <w:proofErr w:type="gramStart"/>
      <w:r>
        <w:t>accept</w:t>
      </w:r>
      <w:proofErr w:type="gramEnd"/>
      <w:r>
        <w:t xml:space="preserve"> </w:t>
      </w:r>
      <w:proofErr w:type="spellStart"/>
      <w:r>
        <w:t>focals</w:t>
      </w:r>
      <w:proofErr w:type="spellEnd"/>
    </w:p>
    <w:p w:rsidR="00975ABB" w:rsidRDefault="00975ABB" w:rsidP="00975ABB">
      <w:proofErr w:type="gramStart"/>
      <w:r>
        <w:t>do</w:t>
      </w:r>
      <w:proofErr w:type="gramEnd"/>
      <w:r>
        <w:t xml:space="preserve"> not accept focal length</w:t>
      </w:r>
    </w:p>
    <w:p w:rsidR="00975ABB" w:rsidRDefault="00975ABB" w:rsidP="00975ABB">
      <w:r>
        <w:t>1</w:t>
      </w:r>
    </w:p>
    <w:p w:rsidR="00975ABB" w:rsidRDefault="00975ABB" w:rsidP="00975ABB">
      <w:r>
        <w:t xml:space="preserve">(iii)    </w:t>
      </w:r>
      <w:proofErr w:type="gramStart"/>
      <w:r>
        <w:t>at</w:t>
      </w:r>
      <w:proofErr w:type="gramEnd"/>
      <w:r>
        <w:t xml:space="preserve"> the intersection of virtual / imaginary rays</w:t>
      </w:r>
    </w:p>
    <w:p w:rsidR="00975ABB" w:rsidRDefault="00975ABB" w:rsidP="00975ABB">
      <w:proofErr w:type="gramStart"/>
      <w:r>
        <w:t>or</w:t>
      </w:r>
      <w:proofErr w:type="gramEnd"/>
      <w:r>
        <w:t xml:space="preserve"> ‘where virtual / imaginary rays cross’</w:t>
      </w:r>
    </w:p>
    <w:p w:rsidR="00975ABB" w:rsidRDefault="00975ABB" w:rsidP="00975ABB">
      <w:proofErr w:type="gramStart"/>
      <w:r>
        <w:t>or</w:t>
      </w:r>
      <w:proofErr w:type="gramEnd"/>
      <w:r>
        <w:t xml:space="preserve"> the rays of (real) light do not cross</w:t>
      </w:r>
    </w:p>
    <w:p w:rsidR="00975ABB" w:rsidRDefault="00975ABB" w:rsidP="00975ABB">
      <w:proofErr w:type="gramStart"/>
      <w:r>
        <w:t>or</w:t>
      </w:r>
      <w:proofErr w:type="gramEnd"/>
      <w:r>
        <w:t xml:space="preserve"> the image on the same side (of the lens) as the object</w:t>
      </w:r>
    </w:p>
    <w:p w:rsidR="00975ABB" w:rsidRDefault="00975ABB" w:rsidP="00975ABB">
      <w:proofErr w:type="gramStart"/>
      <w:r>
        <w:t>or</w:t>
      </w:r>
      <w:proofErr w:type="gramEnd"/>
      <w:r>
        <w:t xml:space="preserve"> the image is drawn as a dotted line</w:t>
      </w:r>
    </w:p>
    <w:p w:rsidR="00975ABB" w:rsidRDefault="00975ABB" w:rsidP="00975ABB">
      <w:proofErr w:type="gramStart"/>
      <w:r>
        <w:t>or</w:t>
      </w:r>
      <w:proofErr w:type="gramEnd"/>
      <w:r>
        <w:t xml:space="preserve"> the image is upright</w:t>
      </w:r>
    </w:p>
    <w:p w:rsidR="00975ABB" w:rsidRDefault="00975ABB" w:rsidP="00975ABB">
      <w:proofErr w:type="gramStart"/>
      <w:r>
        <w:t>do</w:t>
      </w:r>
      <w:proofErr w:type="gramEnd"/>
      <w:r>
        <w:t xml:space="preserve"> not accept ‘cannot be put on a screen’</w:t>
      </w:r>
    </w:p>
    <w:p w:rsidR="00975ABB" w:rsidRDefault="00975ABB" w:rsidP="00975ABB">
      <w:proofErr w:type="gramStart"/>
      <w:r>
        <w:t>do</w:t>
      </w:r>
      <w:proofErr w:type="gramEnd"/>
      <w:r>
        <w:t xml:space="preserve"> not accept any response which refers to reflected rays</w:t>
      </w:r>
    </w:p>
    <w:p w:rsidR="00975ABB" w:rsidRDefault="00975ABB" w:rsidP="00975ABB">
      <w:r>
        <w:t>1</w:t>
      </w:r>
    </w:p>
    <w:p w:rsidR="00975ABB" w:rsidRDefault="00975ABB" w:rsidP="00975ABB">
      <w:r>
        <w:t>(b)     (</w:t>
      </w:r>
      <w:proofErr w:type="spellStart"/>
      <w:proofErr w:type="gramStart"/>
      <w:r>
        <w:t>i</w:t>
      </w:r>
      <w:proofErr w:type="spellEnd"/>
      <w:proofErr w:type="gramEnd"/>
      <w:r>
        <w:t>)      another correct observation about relationship between values of d</w:t>
      </w:r>
    </w:p>
    <w:p w:rsidR="00975ABB" w:rsidRDefault="00975ABB" w:rsidP="00975ABB">
      <w:proofErr w:type="gramStart"/>
      <w:r>
        <w:t>example</w:t>
      </w:r>
      <w:proofErr w:type="gramEnd"/>
    </w:p>
    <w:p w:rsidR="00975ABB" w:rsidRDefault="00975ABB" w:rsidP="00975ABB">
      <w:r>
        <w:t>15 is three times bigger than 5 but</w:t>
      </w:r>
    </w:p>
    <w:p w:rsidR="00975ABB" w:rsidRDefault="00975ABB" w:rsidP="00975ABB">
      <w:r>
        <w:t>1</w:t>
      </w:r>
    </w:p>
    <w:p w:rsidR="00975ABB" w:rsidRDefault="00975ABB" w:rsidP="00975ABB">
      <w:r>
        <w:t>(</w:t>
      </w:r>
      <w:proofErr w:type="gramStart"/>
      <w:r>
        <w:t>but</w:t>
      </w:r>
      <w:proofErr w:type="gramEnd"/>
      <w:r>
        <w:t>) not the relationship between corresponding values for magnification</w:t>
      </w:r>
    </w:p>
    <w:p w:rsidR="00975ABB" w:rsidRDefault="00975ABB" w:rsidP="00975ABB">
      <w:r>
        <w:t>2.0 is not three times bigger than 1.2</w:t>
      </w:r>
    </w:p>
    <w:p w:rsidR="00975ABB" w:rsidRDefault="00975ABB" w:rsidP="00975ABB">
      <w:r>
        <w:t>1</w:t>
      </w:r>
    </w:p>
    <w:p w:rsidR="00975ABB" w:rsidRDefault="00975ABB" w:rsidP="00975ABB">
      <w:r>
        <w:t xml:space="preserve">(ii)     </w:t>
      </w:r>
      <w:proofErr w:type="gramStart"/>
      <w:r>
        <w:t>when</w:t>
      </w:r>
      <w:proofErr w:type="gramEnd"/>
      <w:r>
        <w:t xml:space="preserve"> the distance / d increases the magnification increases</w:t>
      </w:r>
    </w:p>
    <w:p w:rsidR="00975ABB" w:rsidRDefault="00975ABB" w:rsidP="00975ABB">
      <w:proofErr w:type="gramStart"/>
      <w:r>
        <w:t>or</w:t>
      </w:r>
      <w:proofErr w:type="gramEnd"/>
      <w:r>
        <w:t xml:space="preserve"> the converse</w:t>
      </w:r>
    </w:p>
    <w:p w:rsidR="00975ABB" w:rsidRDefault="00975ABB" w:rsidP="00975ABB">
      <w:proofErr w:type="gramStart"/>
      <w:r>
        <w:t>accept</w:t>
      </w:r>
      <w:proofErr w:type="gramEnd"/>
      <w:r>
        <w:t xml:space="preserve"> ‘there is a positive correlation’</w:t>
      </w:r>
    </w:p>
    <w:p w:rsidR="00975ABB" w:rsidRDefault="00975ABB" w:rsidP="00975ABB">
      <w:proofErr w:type="gramStart"/>
      <w:r>
        <w:t>do</w:t>
      </w:r>
      <w:proofErr w:type="gramEnd"/>
      <w:r>
        <w:t xml:space="preserve"> not accept any response in terms of proportion / inverse proportion</w:t>
      </w:r>
    </w:p>
    <w:p w:rsidR="00975ABB" w:rsidRDefault="00975ABB" w:rsidP="00975ABB">
      <w:r>
        <w:t>1</w:t>
      </w:r>
    </w:p>
    <w:p w:rsidR="00975ABB" w:rsidRDefault="00975ABB" w:rsidP="00975ABB">
      <w:r>
        <w:lastRenderedPageBreak/>
        <w:t>(iii)    (</w:t>
      </w:r>
      <w:proofErr w:type="gramStart"/>
      <w:r>
        <w:t>student</w:t>
      </w:r>
      <w:proofErr w:type="gramEnd"/>
      <w:r>
        <w:t xml:space="preserve"> has) no evidence (outside this range)</w:t>
      </w:r>
    </w:p>
    <w:p w:rsidR="00975ABB" w:rsidRDefault="00975ABB" w:rsidP="00975ABB">
      <w:proofErr w:type="gramStart"/>
      <w:r>
        <w:t>accept</w:t>
      </w:r>
      <w:proofErr w:type="gramEnd"/>
      <w:r>
        <w:t xml:space="preserve"> data / results / facts for ‘evidence’</w:t>
      </w:r>
    </w:p>
    <w:p w:rsidR="00975ABB" w:rsidRDefault="00975ABB" w:rsidP="00975ABB">
      <w:r>
        <w:t>1</w:t>
      </w:r>
    </w:p>
    <w:p w:rsidR="00975ABB" w:rsidRDefault="00975ABB" w:rsidP="00975ABB">
      <w:r>
        <w:t>[8]</w:t>
      </w:r>
    </w:p>
    <w:p w:rsidR="00975ABB" w:rsidRDefault="00975ABB" w:rsidP="00975ABB">
      <w:r>
        <w:t>Q41.</w:t>
      </w:r>
    </w:p>
    <w:p w:rsidR="00975ABB" w:rsidRDefault="00975ABB" w:rsidP="00975ABB">
      <w:r>
        <w:t>(a)      (</w:t>
      </w:r>
      <w:proofErr w:type="spellStart"/>
      <w:proofErr w:type="gramStart"/>
      <w:r>
        <w:t>i</w:t>
      </w:r>
      <w:proofErr w:type="spellEnd"/>
      <w:proofErr w:type="gramEnd"/>
      <w:r>
        <w:t>)     X-ray(s)</w:t>
      </w:r>
    </w:p>
    <w:p w:rsidR="00975ABB" w:rsidRDefault="00975ABB" w:rsidP="00975ABB">
      <w:r>
        <w:t>1</w:t>
      </w:r>
    </w:p>
    <w:p w:rsidR="00975ABB" w:rsidRDefault="00975ABB" w:rsidP="00975ABB">
      <w:r>
        <w:t xml:space="preserve">(ii)     </w:t>
      </w:r>
      <w:proofErr w:type="gramStart"/>
      <w:r>
        <w:t>gamma</w:t>
      </w:r>
      <w:proofErr w:type="gramEnd"/>
      <w:r>
        <w:t xml:space="preserve"> rays</w:t>
      </w:r>
    </w:p>
    <w:p w:rsidR="00975ABB" w:rsidRDefault="00975ABB" w:rsidP="00975ABB">
      <w:r>
        <w:t>1</w:t>
      </w:r>
    </w:p>
    <w:p w:rsidR="00975ABB" w:rsidRDefault="00975ABB" w:rsidP="00975ABB">
      <w:r>
        <w:t xml:space="preserve">(iii)    </w:t>
      </w:r>
      <w:proofErr w:type="gramStart"/>
      <w:r>
        <w:t>infrared</w:t>
      </w:r>
      <w:proofErr w:type="gramEnd"/>
    </w:p>
    <w:p w:rsidR="00975ABB" w:rsidRDefault="00975ABB" w:rsidP="00975ABB">
      <w:r>
        <w:t>1</w:t>
      </w:r>
    </w:p>
    <w:p w:rsidR="00975ABB" w:rsidRDefault="00975ABB" w:rsidP="00975ABB">
      <w:r>
        <w:t xml:space="preserve">(b)     </w:t>
      </w:r>
      <w:proofErr w:type="gramStart"/>
      <w:r>
        <w:t>the</w:t>
      </w:r>
      <w:proofErr w:type="gramEnd"/>
      <w:r>
        <w:t xml:space="preserve"> same speed as</w:t>
      </w:r>
    </w:p>
    <w:p w:rsidR="00975ABB" w:rsidRDefault="00975ABB" w:rsidP="00975ABB">
      <w:r>
        <w:t>1</w:t>
      </w:r>
    </w:p>
    <w:p w:rsidR="00975ABB" w:rsidRDefault="00975ABB" w:rsidP="00975ABB">
      <w:r>
        <w:t xml:space="preserve">         (c)     (</w:t>
      </w:r>
      <w:proofErr w:type="spellStart"/>
      <w:proofErr w:type="gramStart"/>
      <w:r>
        <w:t>i</w:t>
      </w:r>
      <w:proofErr w:type="spellEnd"/>
      <w:proofErr w:type="gramEnd"/>
      <w:r>
        <w:t>)      horizontal arrow drawn pointing to the right</w:t>
      </w:r>
    </w:p>
    <w:p w:rsidR="00975ABB" w:rsidRDefault="00975ABB" w:rsidP="00975ABB">
      <w:proofErr w:type="gramStart"/>
      <w:r>
        <w:t>judge</w:t>
      </w:r>
      <w:proofErr w:type="gramEnd"/>
      <w:r>
        <w:t xml:space="preserve"> by eye</w:t>
      </w:r>
    </w:p>
    <w:p w:rsidR="00975ABB" w:rsidRDefault="00975ABB" w:rsidP="00975ABB">
      <w:proofErr w:type="gramStart"/>
      <w:r>
        <w:t>accept</w:t>
      </w:r>
      <w:proofErr w:type="gramEnd"/>
      <w:r>
        <w:t xml:space="preserve"> drawn anywhere on diagram</w:t>
      </w:r>
    </w:p>
    <w:p w:rsidR="00975ABB" w:rsidRDefault="00975ABB" w:rsidP="00975ABB">
      <w:r>
        <w:t>1</w:t>
      </w:r>
    </w:p>
    <w:p w:rsidR="00975ABB" w:rsidRDefault="00975ABB" w:rsidP="00975ABB">
      <w:r>
        <w:t>(ii)     Y</w:t>
      </w:r>
    </w:p>
    <w:p w:rsidR="00975ABB" w:rsidRDefault="00975ABB" w:rsidP="00975ABB">
      <w:r>
        <w:t>1</w:t>
      </w:r>
    </w:p>
    <w:p w:rsidR="00975ABB" w:rsidRDefault="00975ABB" w:rsidP="00975ABB">
      <w:r>
        <w:t xml:space="preserve">(iii)     </w:t>
      </w:r>
      <w:proofErr w:type="gramStart"/>
      <w:r>
        <w:t>any</w:t>
      </w:r>
      <w:proofErr w:type="gramEnd"/>
      <w:r>
        <w:t xml:space="preserve"> one from:</w:t>
      </w:r>
    </w:p>
    <w:p w:rsidR="00975ABB" w:rsidRDefault="00975ABB" w:rsidP="00975ABB">
      <w:r>
        <w:t xml:space="preserve">•        </w:t>
      </w:r>
      <w:proofErr w:type="gramStart"/>
      <w:r>
        <w:t>any</w:t>
      </w:r>
      <w:proofErr w:type="gramEnd"/>
      <w:r>
        <w:t xml:space="preserve"> type of electromagnetic wave</w:t>
      </w:r>
    </w:p>
    <w:p w:rsidR="00975ABB" w:rsidRDefault="00975ABB" w:rsidP="00975ABB">
      <w:proofErr w:type="gramStart"/>
      <w:r>
        <w:t>accept</w:t>
      </w:r>
      <w:proofErr w:type="gramEnd"/>
      <w:r>
        <w:t xml:space="preserve"> electromagnetic wave(s)</w:t>
      </w:r>
    </w:p>
    <w:p w:rsidR="00975ABB" w:rsidRDefault="00975ABB" w:rsidP="00975ABB">
      <w:r>
        <w:t xml:space="preserve">•        </w:t>
      </w:r>
      <w:proofErr w:type="gramStart"/>
      <w:r>
        <w:t>water</w:t>
      </w:r>
      <w:proofErr w:type="gramEnd"/>
      <w:r>
        <w:t xml:space="preserve"> (wave)</w:t>
      </w:r>
    </w:p>
    <w:p w:rsidR="00975ABB" w:rsidRDefault="00975ABB" w:rsidP="00975ABB">
      <w:proofErr w:type="gramStart"/>
      <w:r>
        <w:t>do</w:t>
      </w:r>
      <w:proofErr w:type="gramEnd"/>
      <w:r>
        <w:t xml:space="preserve"> not accept seismic waves</w:t>
      </w:r>
    </w:p>
    <w:p w:rsidR="00975ABB" w:rsidRDefault="00975ABB" w:rsidP="00975ABB">
      <w:r>
        <w:t>•        (earthquake / seismic) S waves</w:t>
      </w:r>
    </w:p>
    <w:p w:rsidR="00975ABB" w:rsidRDefault="00975ABB" w:rsidP="00975ABB">
      <w:proofErr w:type="gramStart"/>
      <w:r>
        <w:t>do</w:t>
      </w:r>
      <w:proofErr w:type="gramEnd"/>
      <w:r>
        <w:t xml:space="preserve"> not accept P waves</w:t>
      </w:r>
    </w:p>
    <w:p w:rsidR="00975ABB" w:rsidRDefault="00975ABB" w:rsidP="00975ABB">
      <w:proofErr w:type="gramStart"/>
      <w:r>
        <w:t>do</w:t>
      </w:r>
      <w:proofErr w:type="gramEnd"/>
      <w:r>
        <w:t xml:space="preserve"> not accept earthquakes</w:t>
      </w:r>
    </w:p>
    <w:p w:rsidR="00975ABB" w:rsidRDefault="00975ABB" w:rsidP="00975ABB">
      <w:r>
        <w:lastRenderedPageBreak/>
        <w:t>1</w:t>
      </w:r>
    </w:p>
    <w:p w:rsidR="00975ABB" w:rsidRDefault="00975ABB" w:rsidP="00975ABB">
      <w:r>
        <w:t>(d)     (</w:t>
      </w:r>
      <w:proofErr w:type="spellStart"/>
      <w:proofErr w:type="gramStart"/>
      <w:r>
        <w:t>i</w:t>
      </w:r>
      <w:proofErr w:type="spellEnd"/>
      <w:proofErr w:type="gramEnd"/>
      <w:r>
        <w:t>)      3</w:t>
      </w:r>
    </w:p>
    <w:p w:rsidR="00975ABB" w:rsidRDefault="00975ABB" w:rsidP="00975ABB">
      <w:r>
        <w:t>1</w:t>
      </w:r>
    </w:p>
    <w:p w:rsidR="00975ABB" w:rsidRDefault="00975ABB" w:rsidP="00975ABB">
      <w:r>
        <w:t>(ii)     3.6</w:t>
      </w:r>
    </w:p>
    <w:p w:rsidR="00975ABB" w:rsidRDefault="00975ABB" w:rsidP="00975ABB">
      <w:proofErr w:type="gramStart"/>
      <w:r>
        <w:t>or</w:t>
      </w:r>
      <w:proofErr w:type="gramEnd"/>
    </w:p>
    <w:p w:rsidR="00975ABB" w:rsidRDefault="00975ABB" w:rsidP="00975ABB">
      <w:proofErr w:type="gramStart"/>
      <w:r>
        <w:t>their</w:t>
      </w:r>
      <w:proofErr w:type="gramEnd"/>
      <w:r>
        <w:t xml:space="preserve"> (d)(</w:t>
      </w:r>
      <w:proofErr w:type="spellStart"/>
      <w:r>
        <w:t>i</w:t>
      </w:r>
      <w:proofErr w:type="spellEnd"/>
      <w:r>
        <w:t>) × 1.2 correctly calculated</w:t>
      </w:r>
    </w:p>
    <w:p w:rsidR="00975ABB" w:rsidRDefault="00975ABB" w:rsidP="00975ABB">
      <w:r>
        <w:t>v = f × λ</w:t>
      </w:r>
    </w:p>
    <w:p w:rsidR="00975ABB" w:rsidRDefault="00975ABB" w:rsidP="00975ABB">
      <w:proofErr w:type="gramStart"/>
      <w:r>
        <w:t>allow</w:t>
      </w:r>
      <w:proofErr w:type="gramEnd"/>
      <w:r>
        <w:t xml:space="preserve"> 1 mark for correct substitution</w:t>
      </w:r>
    </w:p>
    <w:p w:rsidR="00975ABB" w:rsidRDefault="00975ABB" w:rsidP="00975ABB">
      <w:proofErr w:type="spellStart"/>
      <w:proofErr w:type="gramStart"/>
      <w:r>
        <w:t>ie</w:t>
      </w:r>
      <w:proofErr w:type="spellEnd"/>
      <w:proofErr w:type="gramEnd"/>
      <w:r>
        <w:t xml:space="preserve"> 3 or their (d)(</w:t>
      </w:r>
      <w:proofErr w:type="spellStart"/>
      <w:r>
        <w:t>i</w:t>
      </w:r>
      <w:proofErr w:type="spellEnd"/>
      <w:r>
        <w:t>) × 1.2 provided that no subsequent step is shown</w:t>
      </w:r>
    </w:p>
    <w:p w:rsidR="00975ABB" w:rsidRDefault="00975ABB" w:rsidP="00975ABB">
      <w:r>
        <w:t>2</w:t>
      </w:r>
    </w:p>
    <w:p w:rsidR="00975ABB" w:rsidRDefault="00975ABB" w:rsidP="00975ABB">
      <w:r>
        <w:t>[10]</w:t>
      </w:r>
    </w:p>
    <w:p w:rsidR="00975ABB" w:rsidRDefault="00975ABB" w:rsidP="00975ABB">
      <w:r>
        <w:t>Q42.</w:t>
      </w:r>
    </w:p>
    <w:p w:rsidR="00975ABB" w:rsidRDefault="00975ABB" w:rsidP="00975ABB">
      <w:r>
        <w:t>(a)      (</w:t>
      </w:r>
      <w:proofErr w:type="spellStart"/>
      <w:proofErr w:type="gramStart"/>
      <w:r>
        <w:t>i</w:t>
      </w:r>
      <w:proofErr w:type="spellEnd"/>
      <w:proofErr w:type="gramEnd"/>
      <w:r>
        <w:t xml:space="preserve">)     to check rise in temperature (of other thermometers) was due to the </w:t>
      </w:r>
    </w:p>
    <w:p w:rsidR="00975ABB" w:rsidRDefault="00975ABB" w:rsidP="00975ABB">
      <w:r>
        <w:t>(</w:t>
      </w:r>
      <w:proofErr w:type="gramStart"/>
      <w:r>
        <w:t>different</w:t>
      </w:r>
      <w:proofErr w:type="gramEnd"/>
      <w:r>
        <w:t xml:space="preserve"> wavelengths of) light</w:t>
      </w:r>
    </w:p>
    <w:p w:rsidR="00975ABB" w:rsidRDefault="00975ABB" w:rsidP="00975ABB">
      <w:proofErr w:type="gramStart"/>
      <w:r>
        <w:t>accept</w:t>
      </w:r>
      <w:proofErr w:type="gramEnd"/>
      <w:r>
        <w:t xml:space="preserve"> as a control / comparison</w:t>
      </w:r>
    </w:p>
    <w:p w:rsidR="00975ABB" w:rsidRDefault="00975ABB" w:rsidP="00975ABB">
      <w:proofErr w:type="gramStart"/>
      <w:r>
        <w:t>to</w:t>
      </w:r>
      <w:proofErr w:type="gramEnd"/>
      <w:r>
        <w:t xml:space="preserve"> measure room temperature is insufficient</w:t>
      </w:r>
    </w:p>
    <w:p w:rsidR="00975ABB" w:rsidRDefault="00975ABB" w:rsidP="00975ABB">
      <w:r>
        <w:t>1</w:t>
      </w:r>
    </w:p>
    <w:p w:rsidR="00975ABB" w:rsidRDefault="00975ABB" w:rsidP="00975ABB">
      <w:r>
        <w:t xml:space="preserve">(ii)    </w:t>
      </w:r>
      <w:proofErr w:type="gramStart"/>
      <w:r>
        <w:t>any</w:t>
      </w:r>
      <w:proofErr w:type="gramEnd"/>
      <w:r>
        <w:t xml:space="preserve"> two from three:</w:t>
      </w:r>
    </w:p>
    <w:p w:rsidR="00975ABB" w:rsidRDefault="00975ABB" w:rsidP="00975ABB">
      <w:r>
        <w:t xml:space="preserve">•    </w:t>
      </w:r>
      <w:proofErr w:type="gramStart"/>
      <w:r>
        <w:t>different</w:t>
      </w:r>
      <w:proofErr w:type="gramEnd"/>
      <w:r>
        <w:t xml:space="preserve"> colours produce different heating effects / (rises in)</w:t>
      </w:r>
    </w:p>
    <w:p w:rsidR="00975ABB" w:rsidRDefault="00975ABB" w:rsidP="00975ABB">
      <w:r>
        <w:t xml:space="preserve">   </w:t>
      </w:r>
      <w:proofErr w:type="gramStart"/>
      <w:r>
        <w:t>temperatures</w:t>
      </w:r>
      <w:proofErr w:type="gramEnd"/>
    </w:p>
    <w:p w:rsidR="00975ABB" w:rsidRDefault="00975ABB" w:rsidP="00975ABB">
      <w:r>
        <w:t xml:space="preserve">•    </w:t>
      </w:r>
      <w:proofErr w:type="gramStart"/>
      <w:r>
        <w:t>red</w:t>
      </w:r>
      <w:proofErr w:type="gramEnd"/>
      <w:r>
        <w:t xml:space="preserve"> light produces the greatest heating effect / (rise in)</w:t>
      </w:r>
    </w:p>
    <w:p w:rsidR="00975ABB" w:rsidRDefault="00975ABB" w:rsidP="00975ABB">
      <w:r>
        <w:t xml:space="preserve">   </w:t>
      </w:r>
      <w:proofErr w:type="gramStart"/>
      <w:r>
        <w:t>temperature</w:t>
      </w:r>
      <w:proofErr w:type="gramEnd"/>
    </w:p>
    <w:p w:rsidR="00975ABB" w:rsidRDefault="00975ABB" w:rsidP="00975ABB">
      <w:proofErr w:type="gramStart"/>
      <w:r>
        <w:t>or</w:t>
      </w:r>
      <w:proofErr w:type="gramEnd"/>
    </w:p>
    <w:p w:rsidR="00975ABB" w:rsidRDefault="00975ABB" w:rsidP="00975ABB">
      <w:r>
        <w:t xml:space="preserve">•    </w:t>
      </w:r>
      <w:proofErr w:type="gramStart"/>
      <w:r>
        <w:t>violet</w:t>
      </w:r>
      <w:proofErr w:type="gramEnd"/>
      <w:r>
        <w:t xml:space="preserve"> produces the least heating effect / (rise in) temperature</w:t>
      </w:r>
    </w:p>
    <w:p w:rsidR="00975ABB" w:rsidRDefault="00975ABB" w:rsidP="00975ABB">
      <w:r>
        <w:t xml:space="preserve">•    </w:t>
      </w:r>
      <w:proofErr w:type="gramStart"/>
      <w:r>
        <w:t>all</w:t>
      </w:r>
      <w:proofErr w:type="gramEnd"/>
      <w:r>
        <w:t xml:space="preserve"> colours produce a greater heating effect than outside the spectrum</w:t>
      </w:r>
    </w:p>
    <w:p w:rsidR="00975ABB" w:rsidRDefault="00975ABB" w:rsidP="00975ABB">
      <w:proofErr w:type="gramStart"/>
      <w:r>
        <w:t>an</w:t>
      </w:r>
      <w:proofErr w:type="gramEnd"/>
      <w:r>
        <w:t xml:space="preserve"> answer</w:t>
      </w:r>
    </w:p>
    <w:p w:rsidR="00975ABB" w:rsidRDefault="00975ABB" w:rsidP="00975ABB">
      <w:proofErr w:type="gramStart"/>
      <w:r>
        <w:t>the</w:t>
      </w:r>
      <w:proofErr w:type="gramEnd"/>
      <w:r>
        <w:t xml:space="preserve"> longer the wavelength the greater the (rise in) temperature</w:t>
      </w:r>
    </w:p>
    <w:p w:rsidR="00975ABB" w:rsidRDefault="00975ABB" w:rsidP="00975ABB">
      <w:proofErr w:type="gramStart"/>
      <w:r>
        <w:lastRenderedPageBreak/>
        <w:t>or</w:t>
      </w:r>
      <w:proofErr w:type="gramEnd"/>
    </w:p>
    <w:p w:rsidR="00975ABB" w:rsidRDefault="00975ABB" w:rsidP="00975ABB">
      <w:proofErr w:type="gramStart"/>
      <w:r>
        <w:t>the</w:t>
      </w:r>
      <w:proofErr w:type="gramEnd"/>
      <w:r>
        <w:t xml:space="preserve"> lower the frequency the greater the (rise in) temperature gains both marks</w:t>
      </w:r>
    </w:p>
    <w:p w:rsidR="00975ABB" w:rsidRDefault="00975ABB" w:rsidP="00975ABB">
      <w:r>
        <w:t>2</w:t>
      </w:r>
    </w:p>
    <w:p w:rsidR="00975ABB" w:rsidRDefault="00975ABB" w:rsidP="00975ABB">
      <w:r>
        <w:t xml:space="preserve">(b)     </w:t>
      </w:r>
      <w:proofErr w:type="gramStart"/>
      <w:r>
        <w:t>move</w:t>
      </w:r>
      <w:proofErr w:type="gramEnd"/>
      <w:r>
        <w:t xml:space="preserve"> a thermometer into the infrared region / just beyond the red light</w:t>
      </w:r>
    </w:p>
    <w:p w:rsidR="00975ABB" w:rsidRDefault="00975ABB" w:rsidP="00975ABB">
      <w:proofErr w:type="gramStart"/>
      <w:r>
        <w:t>allow</w:t>
      </w:r>
      <w:proofErr w:type="gramEnd"/>
      <w:r>
        <w:t xml:space="preserve"> use an infrared camera / infrared sensor</w:t>
      </w:r>
    </w:p>
    <w:p w:rsidR="00975ABB" w:rsidRDefault="00975ABB" w:rsidP="00975ABB">
      <w:r>
        <w:t>1</w:t>
      </w:r>
    </w:p>
    <w:p w:rsidR="00975ABB" w:rsidRDefault="00975ABB" w:rsidP="00975ABB">
      <w:proofErr w:type="gramStart"/>
      <w:r>
        <w:t>the</w:t>
      </w:r>
      <w:proofErr w:type="gramEnd"/>
      <w:r>
        <w:t xml:space="preserve"> temperature increases beyond 24(°C)</w:t>
      </w:r>
    </w:p>
    <w:p w:rsidR="00975ABB" w:rsidRDefault="00975ABB" w:rsidP="00975ABB">
      <w:proofErr w:type="gramStart"/>
      <w:r>
        <w:t>accept</w:t>
      </w:r>
      <w:proofErr w:type="gramEnd"/>
      <w:r>
        <w:t xml:space="preserve"> temperature higher than for the red light</w:t>
      </w:r>
    </w:p>
    <w:p w:rsidR="00975ABB" w:rsidRDefault="00975ABB" w:rsidP="00975ABB">
      <w:r>
        <w:t>1</w:t>
      </w:r>
    </w:p>
    <w:p w:rsidR="00975ABB" w:rsidRDefault="00975ABB" w:rsidP="00975ABB">
      <w:r>
        <w:t xml:space="preserve">(c)     </w:t>
      </w:r>
      <w:proofErr w:type="gramStart"/>
      <w:r>
        <w:t>v</w:t>
      </w:r>
      <w:proofErr w:type="gramEnd"/>
      <w:r>
        <w:t xml:space="preserve"> = f × λ</w:t>
      </w:r>
    </w:p>
    <w:p w:rsidR="00975ABB" w:rsidRDefault="00975ABB" w:rsidP="00975ABB">
      <w:r>
        <w:t>9.4 × 10-6</w:t>
      </w:r>
    </w:p>
    <w:p w:rsidR="00975ABB" w:rsidRDefault="00975ABB" w:rsidP="00975ABB">
      <w:proofErr w:type="gramStart"/>
      <w:r>
        <w:t>accept</w:t>
      </w:r>
      <w:proofErr w:type="gramEnd"/>
      <w:r>
        <w:t xml:space="preserve"> 9.375 × 10-6 or 9.38 × 10-6</w:t>
      </w:r>
    </w:p>
    <w:p w:rsidR="00975ABB" w:rsidRDefault="00975ABB" w:rsidP="00975ABB">
      <w:proofErr w:type="gramStart"/>
      <w:r>
        <w:t>or</w:t>
      </w:r>
      <w:proofErr w:type="gramEnd"/>
    </w:p>
    <w:p w:rsidR="00975ABB" w:rsidRDefault="00975ABB" w:rsidP="00975ABB">
      <w:r>
        <w:t>0.0000094</w:t>
      </w:r>
    </w:p>
    <w:p w:rsidR="00975ABB" w:rsidRDefault="00975ABB" w:rsidP="00975ABB">
      <w:proofErr w:type="gramStart"/>
      <w:r>
        <w:t>accept</w:t>
      </w:r>
      <w:proofErr w:type="gramEnd"/>
      <w:r>
        <w:t xml:space="preserve"> 0.000009375</w:t>
      </w:r>
    </w:p>
    <w:p w:rsidR="00975ABB" w:rsidRDefault="00975ABB" w:rsidP="00975ABB">
      <w:proofErr w:type="gramStart"/>
      <w:r>
        <w:t>or</w:t>
      </w:r>
      <w:proofErr w:type="gramEnd"/>
      <w:r>
        <w:t xml:space="preserve"> 0.00000938</w:t>
      </w:r>
    </w:p>
    <w:p w:rsidR="00975ABB" w:rsidRDefault="00975ABB" w:rsidP="00975ABB">
      <w:proofErr w:type="gramStart"/>
      <w:r>
        <w:t>allow</w:t>
      </w:r>
      <w:proofErr w:type="gramEnd"/>
      <w:r>
        <w:t xml:space="preserve"> 1 mark for correct substitution</w:t>
      </w:r>
    </w:p>
    <w:p w:rsidR="00975ABB" w:rsidRDefault="00975ABB" w:rsidP="00975ABB">
      <w:proofErr w:type="spellStart"/>
      <w:proofErr w:type="gramStart"/>
      <w:r>
        <w:t>ie</w:t>
      </w:r>
      <w:proofErr w:type="spellEnd"/>
      <w:proofErr w:type="gramEnd"/>
      <w:r>
        <w:t xml:space="preserve"> 3 × 108 = 3.2 × 1013 × λ</w:t>
      </w:r>
    </w:p>
    <w:p w:rsidR="00975ABB" w:rsidRDefault="00975ABB" w:rsidP="00975ABB">
      <w:r>
        <w:t>2</w:t>
      </w:r>
    </w:p>
    <w:p w:rsidR="00975ABB" w:rsidRDefault="00975ABB" w:rsidP="00975ABB">
      <w:r>
        <w:t xml:space="preserve">(d)     </w:t>
      </w:r>
      <w:proofErr w:type="gramStart"/>
      <w:r>
        <w:t>at</w:t>
      </w:r>
      <w:proofErr w:type="gramEnd"/>
      <w:r>
        <w:t xml:space="preserve"> night the surroundings are cooler</w:t>
      </w:r>
    </w:p>
    <w:p w:rsidR="00975ABB" w:rsidRDefault="00975ABB" w:rsidP="00975ABB">
      <w:proofErr w:type="gramStart"/>
      <w:r>
        <w:t>accept</w:t>
      </w:r>
      <w:proofErr w:type="gramEnd"/>
      <w:r>
        <w:t xml:space="preserve"> at night the air is colder</w:t>
      </w:r>
    </w:p>
    <w:p w:rsidR="00975ABB" w:rsidRDefault="00975ABB" w:rsidP="00975ABB">
      <w:proofErr w:type="gramStart"/>
      <w:r>
        <w:t>there</w:t>
      </w:r>
      <w:proofErr w:type="gramEnd"/>
      <w:r>
        <w:t xml:space="preserve"> is no heat from the Sun is insufficient</w:t>
      </w:r>
    </w:p>
    <w:p w:rsidR="00975ABB" w:rsidRDefault="00975ABB" w:rsidP="00975ABB">
      <w:proofErr w:type="gramStart"/>
      <w:r>
        <w:t>or</w:t>
      </w:r>
      <w:proofErr w:type="gramEnd"/>
    </w:p>
    <w:p w:rsidR="00975ABB" w:rsidRDefault="00975ABB" w:rsidP="00975ABB">
      <w:proofErr w:type="gramStart"/>
      <w:r>
        <w:t>at</w:t>
      </w:r>
      <w:proofErr w:type="gramEnd"/>
      <w:r>
        <w:t xml:space="preserve"> night there is a greater temperature difference between people and </w:t>
      </w:r>
    </w:p>
    <w:p w:rsidR="00975ABB" w:rsidRDefault="00975ABB" w:rsidP="00975ABB">
      <w:proofErr w:type="gramStart"/>
      <w:r>
        <w:t>surroundings</w:t>
      </w:r>
      <w:proofErr w:type="gramEnd"/>
    </w:p>
    <w:p w:rsidR="00975ABB" w:rsidRDefault="00975ABB" w:rsidP="00975ABB">
      <w:r>
        <w:t>1</w:t>
      </w:r>
    </w:p>
    <w:p w:rsidR="00975ABB" w:rsidRDefault="00975ABB" w:rsidP="00975ABB">
      <w:r>
        <w:t>(</w:t>
      </w:r>
      <w:proofErr w:type="gramStart"/>
      <w:r>
        <w:t>so</w:t>
      </w:r>
      <w:proofErr w:type="gramEnd"/>
      <w:r>
        <w:t xml:space="preserve"> surroundings) emit less infrared (than in daytime)</w:t>
      </w:r>
    </w:p>
    <w:p w:rsidR="00975ABB" w:rsidRDefault="00975ABB" w:rsidP="00975ABB">
      <w:proofErr w:type="gramStart"/>
      <w:r>
        <w:lastRenderedPageBreak/>
        <w:t>accept</w:t>
      </w:r>
      <w:proofErr w:type="gramEnd"/>
      <w:r>
        <w:t xml:space="preserve"> camera detects a greater contrast</w:t>
      </w:r>
    </w:p>
    <w:p w:rsidR="00975ABB" w:rsidRDefault="00975ABB" w:rsidP="00975ABB">
      <w:proofErr w:type="gramStart"/>
      <w:r>
        <w:t>or</w:t>
      </w:r>
      <w:proofErr w:type="gramEnd"/>
    </w:p>
    <w:p w:rsidR="00975ABB" w:rsidRDefault="00975ABB" w:rsidP="00975ABB">
      <w:proofErr w:type="gramStart"/>
      <w:r>
        <w:t>gives</w:t>
      </w:r>
      <w:proofErr w:type="gramEnd"/>
      <w:r>
        <w:t xml:space="preserve"> larger difference in infrared emitted (between people and surroundings)</w:t>
      </w:r>
    </w:p>
    <w:p w:rsidR="00975ABB" w:rsidRDefault="00975ABB" w:rsidP="00975ABB">
      <w:r>
        <w:t>1</w:t>
      </w:r>
    </w:p>
    <w:p w:rsidR="00975ABB" w:rsidRDefault="00975ABB" w:rsidP="00975ABB">
      <w:r>
        <w:t>[9]</w:t>
      </w:r>
    </w:p>
    <w:p w:rsidR="00975ABB" w:rsidRDefault="00975ABB" w:rsidP="00975ABB">
      <w:r>
        <w:t>Q43.</w:t>
      </w:r>
    </w:p>
    <w:p w:rsidR="00975ABB" w:rsidRDefault="00975ABB" w:rsidP="00975ABB">
      <w:r>
        <w:t>(a)      (</w:t>
      </w:r>
      <w:proofErr w:type="spellStart"/>
      <w:proofErr w:type="gramStart"/>
      <w:r>
        <w:t>i</w:t>
      </w:r>
      <w:proofErr w:type="spellEnd"/>
      <w:proofErr w:type="gramEnd"/>
      <w:r>
        <w:t>)     converging</w:t>
      </w:r>
    </w:p>
    <w:p w:rsidR="00975ABB" w:rsidRDefault="00975ABB" w:rsidP="00975ABB">
      <w:r>
        <w:t>1</w:t>
      </w:r>
    </w:p>
    <w:p w:rsidR="00975ABB" w:rsidRDefault="00975ABB" w:rsidP="00975ABB">
      <w:r>
        <w:t>(ii)     (</w:t>
      </w:r>
      <w:proofErr w:type="gramStart"/>
      <w:r>
        <w:t>x</w:t>
      </w:r>
      <w:proofErr w:type="gramEnd"/>
      <w:r>
        <w:t xml:space="preserve">) 2 </w:t>
      </w:r>
    </w:p>
    <w:p w:rsidR="00975ABB" w:rsidRDefault="00975ABB" w:rsidP="00975ABB">
      <w:proofErr w:type="gramStart"/>
      <w:r>
        <w:t>allow</w:t>
      </w:r>
      <w:proofErr w:type="gramEnd"/>
      <w:r>
        <w:t xml:space="preserve"> 1 mark for correct substitution</w:t>
      </w:r>
    </w:p>
    <w:p w:rsidR="00975ABB" w:rsidRDefault="00975ABB" w:rsidP="00975ABB">
      <w:proofErr w:type="spellStart"/>
      <w:proofErr w:type="gramStart"/>
      <w:r>
        <w:t>ie</w:t>
      </w:r>
      <w:proofErr w:type="spellEnd"/>
      <w:proofErr w:type="gramEnd"/>
      <w:r>
        <w:t xml:space="preserve"> 10/5 or 20/10 or 2/1</w:t>
      </w:r>
    </w:p>
    <w:p w:rsidR="00975ABB" w:rsidRDefault="00975ABB" w:rsidP="00975ABB">
      <w:proofErr w:type="gramStart"/>
      <w:r>
        <w:t>ignore</w:t>
      </w:r>
      <w:proofErr w:type="gramEnd"/>
      <w:r>
        <w:t xml:space="preserve"> any units</w:t>
      </w:r>
    </w:p>
    <w:p w:rsidR="00975ABB" w:rsidRDefault="00975ABB" w:rsidP="00975ABB">
      <w:r>
        <w:t>2</w:t>
      </w:r>
    </w:p>
    <w:p w:rsidR="00975ABB" w:rsidRDefault="00975ABB" w:rsidP="00975ABB">
      <w:r>
        <w:t xml:space="preserve">(b)     </w:t>
      </w:r>
      <w:proofErr w:type="gramStart"/>
      <w:r>
        <w:t>decreases</w:t>
      </w:r>
      <w:proofErr w:type="gramEnd"/>
    </w:p>
    <w:p w:rsidR="00975ABB" w:rsidRDefault="00975ABB" w:rsidP="00975ABB">
      <w:r>
        <w:t>1</w:t>
      </w:r>
    </w:p>
    <w:p w:rsidR="00975ABB" w:rsidRDefault="00975ABB" w:rsidP="00975ABB">
      <w:r>
        <w:t>[4]</w:t>
      </w:r>
    </w:p>
    <w:p w:rsidR="00975ABB" w:rsidRDefault="00975ABB" w:rsidP="00975ABB">
      <w:r>
        <w:t>Q44.</w:t>
      </w:r>
    </w:p>
    <w:p w:rsidR="00975ABB" w:rsidRDefault="00975ABB" w:rsidP="00975ABB">
      <w:r>
        <w:t>(a)      (</w:t>
      </w:r>
      <w:proofErr w:type="spellStart"/>
      <w:proofErr w:type="gramStart"/>
      <w:r>
        <w:t>i</w:t>
      </w:r>
      <w:proofErr w:type="spellEnd"/>
      <w:proofErr w:type="gramEnd"/>
      <w:r>
        <w:t>)     two correct rays drawn</w:t>
      </w:r>
    </w:p>
    <w:p w:rsidR="00975ABB" w:rsidRDefault="00975ABB" w:rsidP="00975ABB">
      <w:r>
        <w:t>1 mark for each correct ray</w:t>
      </w:r>
    </w:p>
    <w:p w:rsidR="00975ABB" w:rsidRDefault="00975ABB" w:rsidP="00975ABB">
      <w:r>
        <w:t xml:space="preserve">•    </w:t>
      </w:r>
      <w:proofErr w:type="gramStart"/>
      <w:r>
        <w:t>ray</w:t>
      </w:r>
      <w:proofErr w:type="gramEnd"/>
      <w:r>
        <w:t xml:space="preserve"> parallel to axis from top of object and refracted through focus</w:t>
      </w:r>
    </w:p>
    <w:p w:rsidR="00975ABB" w:rsidRDefault="00975ABB" w:rsidP="00975ABB">
      <w:r>
        <w:t xml:space="preserve">     </w:t>
      </w:r>
      <w:proofErr w:type="gramStart"/>
      <w:r>
        <w:t>and</w:t>
      </w:r>
      <w:proofErr w:type="gramEnd"/>
      <w:r>
        <w:t xml:space="preserve"> traced back beyond object</w:t>
      </w:r>
    </w:p>
    <w:p w:rsidR="00975ABB" w:rsidRDefault="00975ABB" w:rsidP="00975ABB">
      <w:r>
        <w:t>•    ray through centre of lens and traced back beyond object</w:t>
      </w:r>
    </w:p>
    <w:p w:rsidR="00975ABB" w:rsidRDefault="00975ABB" w:rsidP="00975ABB">
      <w:r>
        <w:t xml:space="preserve">•    </w:t>
      </w:r>
      <w:proofErr w:type="gramStart"/>
      <w:r>
        <w:t>ray</w:t>
      </w:r>
      <w:proofErr w:type="gramEnd"/>
      <w:r>
        <w:t xml:space="preserve"> joining top of object to focus on left of lens taken to the lens</w:t>
      </w:r>
    </w:p>
    <w:p w:rsidR="00975ABB" w:rsidRDefault="00975ABB" w:rsidP="00975ABB">
      <w:r>
        <w:t xml:space="preserve">     </w:t>
      </w:r>
      <w:proofErr w:type="gramStart"/>
      <w:r>
        <w:t>refracted</w:t>
      </w:r>
      <w:proofErr w:type="gramEnd"/>
      <w:r>
        <w:t xml:space="preserve"> parallel to axis and traced back parallel to axis beyond object</w:t>
      </w:r>
    </w:p>
    <w:p w:rsidR="00975ABB" w:rsidRDefault="00975ABB" w:rsidP="00975ABB">
      <w:r>
        <w:t xml:space="preserve">  </w:t>
      </w:r>
    </w:p>
    <w:p w:rsidR="00975ABB" w:rsidRDefault="00975ABB" w:rsidP="00975ABB">
      <w:r>
        <w:t>2</w:t>
      </w:r>
    </w:p>
    <w:p w:rsidR="00975ABB" w:rsidRDefault="00975ABB" w:rsidP="00975ABB">
      <w:proofErr w:type="gramStart"/>
      <w:r>
        <w:t>an</w:t>
      </w:r>
      <w:proofErr w:type="gramEnd"/>
      <w:r>
        <w:t xml:space="preserve"> arrow showing the position and correct orientation of the image for their rays</w:t>
      </w:r>
    </w:p>
    <w:p w:rsidR="00975ABB" w:rsidRDefault="00975ABB" w:rsidP="00975ABB">
      <w:proofErr w:type="gramStart"/>
      <w:r>
        <w:lastRenderedPageBreak/>
        <w:t>to</w:t>
      </w:r>
      <w:proofErr w:type="gramEnd"/>
      <w:r>
        <w:t xml:space="preserve"> gain this mark, the arrow must go from the intersection of the traced-back rays to the axis and the image must be on the same side of the lens as the object and above the axis</w:t>
      </w:r>
    </w:p>
    <w:p w:rsidR="00975ABB" w:rsidRDefault="00975ABB" w:rsidP="00975ABB">
      <w:r>
        <w:t>1</w:t>
      </w:r>
    </w:p>
    <w:p w:rsidR="00975ABB" w:rsidRDefault="00975ABB" w:rsidP="00975ABB">
      <w:r>
        <w:t>(ii)     (</w:t>
      </w:r>
      <w:proofErr w:type="gramStart"/>
      <w:r>
        <w:t>x</w:t>
      </w:r>
      <w:proofErr w:type="gramEnd"/>
      <w:r>
        <w:t>) 3.0</w:t>
      </w:r>
    </w:p>
    <w:p w:rsidR="00975ABB" w:rsidRDefault="00975ABB" w:rsidP="00975ABB">
      <w:proofErr w:type="gramStart"/>
      <w:r>
        <w:t>accept</w:t>
      </w:r>
      <w:proofErr w:type="gramEnd"/>
      <w:r>
        <w:t xml:space="preserve"> 3.0 to 3.5 inclusive</w:t>
      </w:r>
    </w:p>
    <w:p w:rsidR="00975ABB" w:rsidRDefault="00975ABB" w:rsidP="00975ABB">
      <w:proofErr w:type="gramStart"/>
      <w:r>
        <w:t>or</w:t>
      </w:r>
      <w:proofErr w:type="gramEnd"/>
    </w:p>
    <w:p w:rsidR="00975ABB" w:rsidRDefault="00975ABB" w:rsidP="00975ABB">
      <w:r>
        <w:t xml:space="preserve"> </w:t>
      </w:r>
    </w:p>
    <w:p w:rsidR="00975ABB" w:rsidRDefault="00975ABB" w:rsidP="00975ABB">
      <w:proofErr w:type="gramStart"/>
      <w:r>
        <w:t>correctly</w:t>
      </w:r>
      <w:proofErr w:type="gramEnd"/>
      <w:r>
        <w:t xml:space="preserve"> calculated</w:t>
      </w:r>
    </w:p>
    <w:p w:rsidR="00975ABB" w:rsidRDefault="00975ABB" w:rsidP="00975ABB">
      <w:proofErr w:type="gramStart"/>
      <w:r>
        <w:t>allow</w:t>
      </w:r>
      <w:proofErr w:type="gramEnd"/>
      <w:r>
        <w:t xml:space="preserve"> 1 mark for correct substitution into equation using their figures</w:t>
      </w:r>
    </w:p>
    <w:p w:rsidR="00975ABB" w:rsidRDefault="00975ABB" w:rsidP="00975ABB">
      <w:proofErr w:type="gramStart"/>
      <w:r>
        <w:t>ignore</w:t>
      </w:r>
      <w:proofErr w:type="gramEnd"/>
      <w:r>
        <w:t xml:space="preserve"> any units</w:t>
      </w:r>
    </w:p>
    <w:p w:rsidR="00975ABB" w:rsidRDefault="00975ABB" w:rsidP="00975ABB">
      <w:r>
        <w:t>2</w:t>
      </w:r>
    </w:p>
    <w:p w:rsidR="00975ABB" w:rsidRDefault="00975ABB" w:rsidP="00975ABB">
      <w:r>
        <w:t xml:space="preserve">(b)     </w:t>
      </w:r>
      <w:proofErr w:type="gramStart"/>
      <w:r>
        <w:t>any</w:t>
      </w:r>
      <w:proofErr w:type="gramEnd"/>
      <w:r>
        <w:t xml:space="preserve"> two from:</w:t>
      </w:r>
    </w:p>
    <w:p w:rsidR="00975ABB" w:rsidRDefault="00975ABB" w:rsidP="00975ABB">
      <w:proofErr w:type="gramStart"/>
      <w:r>
        <w:t>in</w:t>
      </w:r>
      <w:proofErr w:type="gramEnd"/>
      <w:r>
        <w:t xml:space="preserve"> a camera the image is:</w:t>
      </w:r>
    </w:p>
    <w:p w:rsidR="00975ABB" w:rsidRDefault="00975ABB" w:rsidP="00975ABB">
      <w:r>
        <w:t xml:space="preserve">•    </w:t>
      </w:r>
      <w:proofErr w:type="gramStart"/>
      <w:r>
        <w:t>real</w:t>
      </w:r>
      <w:proofErr w:type="gramEnd"/>
      <w:r>
        <w:t xml:space="preserve"> not virtual</w:t>
      </w:r>
    </w:p>
    <w:p w:rsidR="00975ABB" w:rsidRDefault="00975ABB" w:rsidP="00975ABB">
      <w:r>
        <w:t xml:space="preserve">•    </w:t>
      </w:r>
      <w:proofErr w:type="gramStart"/>
      <w:r>
        <w:t>inverted</w:t>
      </w:r>
      <w:proofErr w:type="gramEnd"/>
      <w:r>
        <w:t xml:space="preserve"> and not upright</w:t>
      </w:r>
    </w:p>
    <w:p w:rsidR="00975ABB" w:rsidRDefault="00975ABB" w:rsidP="00975ABB">
      <w:proofErr w:type="gramStart"/>
      <w:r>
        <w:t>accept</w:t>
      </w:r>
      <w:proofErr w:type="gramEnd"/>
      <w:r>
        <w:t xml:space="preserve"> upside down for inverted</w:t>
      </w:r>
    </w:p>
    <w:p w:rsidR="00975ABB" w:rsidRDefault="00975ABB" w:rsidP="00975ABB">
      <w:r>
        <w:t xml:space="preserve">•    </w:t>
      </w:r>
      <w:proofErr w:type="gramStart"/>
      <w:r>
        <w:t>diminished</w:t>
      </w:r>
      <w:proofErr w:type="gramEnd"/>
      <w:r>
        <w:t xml:space="preserve"> and not magnified</w:t>
      </w:r>
    </w:p>
    <w:p w:rsidR="00975ABB" w:rsidRDefault="00975ABB" w:rsidP="00975ABB">
      <w:proofErr w:type="gramStart"/>
      <w:r>
        <w:t>accept</w:t>
      </w:r>
      <w:proofErr w:type="gramEnd"/>
      <w:r>
        <w:t xml:space="preserve"> smaller and bigger</w:t>
      </w:r>
    </w:p>
    <w:p w:rsidR="00975ABB" w:rsidRDefault="00975ABB" w:rsidP="00975ABB">
      <w:proofErr w:type="gramStart"/>
      <w:r>
        <w:t>accept</w:t>
      </w:r>
      <w:proofErr w:type="gramEnd"/>
      <w:r>
        <w:t xml:space="preserve"> converse answers but it must be clear the direction of the comparison</w:t>
      </w:r>
    </w:p>
    <w:p w:rsidR="00975ABB" w:rsidRDefault="00975ABB" w:rsidP="00975ABB">
      <w:proofErr w:type="gramStart"/>
      <w:r>
        <w:t>both</w:t>
      </w:r>
      <w:proofErr w:type="gramEnd"/>
      <w:r>
        <w:t xml:space="preserve"> parts of each marking point are required</w:t>
      </w:r>
    </w:p>
    <w:p w:rsidR="00975ABB" w:rsidRDefault="00975ABB" w:rsidP="00975ABB">
      <w:r>
        <w:t>2</w:t>
      </w:r>
    </w:p>
    <w:p w:rsidR="00975ABB" w:rsidRDefault="00975ABB" w:rsidP="00975ABB">
      <w:r>
        <w:t>[7]</w:t>
      </w:r>
    </w:p>
    <w:p w:rsidR="00975ABB" w:rsidRDefault="00975ABB" w:rsidP="00975ABB">
      <w:r>
        <w:t>Q45.</w:t>
      </w:r>
    </w:p>
    <w:p w:rsidR="00975ABB" w:rsidRDefault="00975ABB" w:rsidP="00975ABB">
      <w:r>
        <w:t xml:space="preserve">(a)     </w:t>
      </w:r>
      <w:proofErr w:type="gramStart"/>
      <w:r>
        <w:t>any</w:t>
      </w:r>
      <w:proofErr w:type="gramEnd"/>
      <w:r>
        <w:t xml:space="preserve"> two from:</w:t>
      </w:r>
    </w:p>
    <w:p w:rsidR="00975ABB" w:rsidRDefault="00975ABB" w:rsidP="00975ABB">
      <w:r>
        <w:t xml:space="preserve">•        </w:t>
      </w:r>
      <w:proofErr w:type="gramStart"/>
      <w:r>
        <w:t>travel</w:t>
      </w:r>
      <w:proofErr w:type="gramEnd"/>
      <w:r>
        <w:t xml:space="preserve"> (at same speed) through a vacuum / space</w:t>
      </w:r>
    </w:p>
    <w:p w:rsidR="00975ABB" w:rsidRDefault="00975ABB" w:rsidP="00975ABB">
      <w:proofErr w:type="gramStart"/>
      <w:r>
        <w:t>do</w:t>
      </w:r>
      <w:proofErr w:type="gramEnd"/>
      <w:r>
        <w:t xml:space="preserve"> not accept air for vacuum</w:t>
      </w:r>
    </w:p>
    <w:p w:rsidR="00975ABB" w:rsidRDefault="00975ABB" w:rsidP="00975ABB">
      <w:r>
        <w:t xml:space="preserve">•        </w:t>
      </w:r>
      <w:proofErr w:type="gramStart"/>
      <w:r>
        <w:t>transverse</w:t>
      </w:r>
      <w:proofErr w:type="gramEnd"/>
    </w:p>
    <w:p w:rsidR="00975ABB" w:rsidRDefault="00975ABB" w:rsidP="00975ABB">
      <w:r>
        <w:t>•        transfer energy</w:t>
      </w:r>
    </w:p>
    <w:p w:rsidR="00975ABB" w:rsidRDefault="00975ABB" w:rsidP="00975ABB">
      <w:r>
        <w:lastRenderedPageBreak/>
        <w:t>•        can be reflected</w:t>
      </w:r>
    </w:p>
    <w:p w:rsidR="00975ABB" w:rsidRDefault="00975ABB" w:rsidP="00975ABB">
      <w:r>
        <w:t>•        can be refracted</w:t>
      </w:r>
    </w:p>
    <w:p w:rsidR="00975ABB" w:rsidRDefault="00975ABB" w:rsidP="00975ABB">
      <w:r>
        <w:t>•        can be diffracted</w:t>
      </w:r>
    </w:p>
    <w:p w:rsidR="00975ABB" w:rsidRDefault="00975ABB" w:rsidP="00975ABB">
      <w:r>
        <w:t>•        can be absorbed</w:t>
      </w:r>
    </w:p>
    <w:p w:rsidR="00975ABB" w:rsidRDefault="00975ABB" w:rsidP="00975ABB">
      <w:r>
        <w:t xml:space="preserve">•        </w:t>
      </w:r>
      <w:proofErr w:type="gramStart"/>
      <w:r>
        <w:t>travel</w:t>
      </w:r>
      <w:proofErr w:type="gramEnd"/>
      <w:r>
        <w:t xml:space="preserve"> in straight lines</w:t>
      </w:r>
    </w:p>
    <w:p w:rsidR="00975ABB" w:rsidRDefault="00975ABB" w:rsidP="00975ABB">
      <w:r>
        <w:t>2</w:t>
      </w:r>
    </w:p>
    <w:p w:rsidR="00975ABB" w:rsidRDefault="00975ABB" w:rsidP="00975ABB">
      <w:r>
        <w:t xml:space="preserve">(b)     </w:t>
      </w:r>
      <w:proofErr w:type="gramStart"/>
      <w:r>
        <w:t>can</w:t>
      </w:r>
      <w:proofErr w:type="gramEnd"/>
      <w:r>
        <w:t xml:space="preserve"> pass through the ionosphere</w:t>
      </w:r>
    </w:p>
    <w:p w:rsidR="00975ABB" w:rsidRDefault="00975ABB" w:rsidP="00975ABB">
      <w:proofErr w:type="gramStart"/>
      <w:r>
        <w:t>accept</w:t>
      </w:r>
      <w:proofErr w:type="gramEnd"/>
      <w:r>
        <w:t xml:space="preserve"> atmosphere for ionosphere</w:t>
      </w:r>
    </w:p>
    <w:p w:rsidR="00975ABB" w:rsidRDefault="00975ABB" w:rsidP="00975ABB">
      <w:proofErr w:type="gramStart"/>
      <w:r>
        <w:t>do</w:t>
      </w:r>
      <w:proofErr w:type="gramEnd"/>
      <w:r>
        <w:t xml:space="preserve"> not accept air for ionosphere</w:t>
      </w:r>
    </w:p>
    <w:p w:rsidR="00975ABB" w:rsidRDefault="00975ABB" w:rsidP="00975ABB">
      <w:proofErr w:type="gramStart"/>
      <w:r>
        <w:t>accept</w:t>
      </w:r>
      <w:proofErr w:type="gramEnd"/>
      <w:r>
        <w:t xml:space="preserve"> travel in straight lines</w:t>
      </w:r>
    </w:p>
    <w:p w:rsidR="00975ABB" w:rsidRDefault="00975ABB" w:rsidP="00975ABB">
      <w:proofErr w:type="gramStart"/>
      <w:r>
        <w:t>accept</w:t>
      </w:r>
      <w:proofErr w:type="gramEnd"/>
      <w:r>
        <w:t xml:space="preserve"> not refracted / reflected / absorbed by the ionosphere</w:t>
      </w:r>
    </w:p>
    <w:p w:rsidR="00975ABB" w:rsidRDefault="00975ABB" w:rsidP="00975ABB">
      <w:r>
        <w:t>1</w:t>
      </w:r>
    </w:p>
    <w:p w:rsidR="00975ABB" w:rsidRDefault="00975ABB" w:rsidP="00975ABB">
      <w:r>
        <w:t xml:space="preserve">(c)     </w:t>
      </w:r>
      <w:proofErr w:type="gramStart"/>
      <w:r>
        <w:t>v</w:t>
      </w:r>
      <w:proofErr w:type="gramEnd"/>
      <w:r>
        <w:t xml:space="preserve"> = f  λ</w:t>
      </w:r>
    </w:p>
    <w:p w:rsidR="00975ABB" w:rsidRDefault="00975ABB" w:rsidP="00975ABB">
      <w:r>
        <w:t>1.2 × 106 / 1200 000</w:t>
      </w:r>
    </w:p>
    <w:p w:rsidR="00975ABB" w:rsidRDefault="00975ABB" w:rsidP="00975ABB">
      <w:proofErr w:type="gramStart"/>
      <w:r>
        <w:t>allow</w:t>
      </w:r>
      <w:proofErr w:type="gramEnd"/>
      <w:r>
        <w:t xml:space="preserve"> 1 mark for correct substitution</w:t>
      </w:r>
    </w:p>
    <w:p w:rsidR="00975ABB" w:rsidRDefault="00975ABB" w:rsidP="00975ABB">
      <w:proofErr w:type="spellStart"/>
      <w:proofErr w:type="gramStart"/>
      <w:r>
        <w:t>ie</w:t>
      </w:r>
      <w:proofErr w:type="spellEnd"/>
      <w:proofErr w:type="gramEnd"/>
      <w:r>
        <w:t xml:space="preserve"> 3.0 × 108 = f × 2.5 × 102</w:t>
      </w:r>
    </w:p>
    <w:p w:rsidR="00975ABB" w:rsidRDefault="00975ABB" w:rsidP="00975ABB">
      <w:r>
        <w:t>2</w:t>
      </w:r>
    </w:p>
    <w:p w:rsidR="00975ABB" w:rsidRDefault="00975ABB" w:rsidP="00975ABB">
      <w:proofErr w:type="gramStart"/>
      <w:r>
        <w:t>hertz</w:t>
      </w:r>
      <w:proofErr w:type="gramEnd"/>
      <w:r>
        <w:t xml:space="preserve"> / Hz</w:t>
      </w:r>
    </w:p>
    <w:p w:rsidR="00975ABB" w:rsidRDefault="00975ABB" w:rsidP="00975ABB">
      <w:proofErr w:type="gramStart"/>
      <w:r>
        <w:t>do</w:t>
      </w:r>
      <w:proofErr w:type="gramEnd"/>
      <w:r>
        <w:t xml:space="preserve"> not accept </w:t>
      </w:r>
      <w:proofErr w:type="spellStart"/>
      <w:r>
        <w:t>hz</w:t>
      </w:r>
      <w:proofErr w:type="spellEnd"/>
      <w:r>
        <w:t xml:space="preserve"> or HZ</w:t>
      </w:r>
    </w:p>
    <w:p w:rsidR="00975ABB" w:rsidRDefault="00975ABB" w:rsidP="00975ABB">
      <w:proofErr w:type="gramStart"/>
      <w:r>
        <w:t>accept</w:t>
      </w:r>
      <w:proofErr w:type="gramEnd"/>
      <w:r>
        <w:t xml:space="preserve"> kHz or MHz</w:t>
      </w:r>
    </w:p>
    <w:p w:rsidR="00975ABB" w:rsidRDefault="00975ABB" w:rsidP="00975ABB">
      <w:proofErr w:type="gramStart"/>
      <w:r>
        <w:t>answers</w:t>
      </w:r>
      <w:proofErr w:type="gramEnd"/>
      <w:r>
        <w:t xml:space="preserve"> 1.2 MHz or 1200 kHz gain all 3 marks</w:t>
      </w:r>
    </w:p>
    <w:p w:rsidR="00975ABB" w:rsidRDefault="00975ABB" w:rsidP="00975ABB">
      <w:proofErr w:type="gramStart"/>
      <w:r>
        <w:t>for</w:t>
      </w:r>
      <w:proofErr w:type="gramEnd"/>
      <w:r>
        <w:t xml:space="preserve"> full credit the unit and numerical value must be consistent</w:t>
      </w:r>
    </w:p>
    <w:p w:rsidR="00975ABB" w:rsidRDefault="00975ABB" w:rsidP="00975ABB">
      <w:r>
        <w:t>1</w:t>
      </w:r>
    </w:p>
    <w:p w:rsidR="00975ABB" w:rsidRDefault="00975ABB" w:rsidP="00975ABB">
      <w:r>
        <w:t>[6]</w:t>
      </w:r>
    </w:p>
    <w:p w:rsidR="00975ABB" w:rsidRDefault="00975ABB" w:rsidP="00975ABB">
      <w:r>
        <w:t>Q46.</w:t>
      </w:r>
    </w:p>
    <w:p w:rsidR="00975ABB" w:rsidRDefault="00975ABB" w:rsidP="00975ABB">
      <w:r>
        <w:t xml:space="preserve"> (a)    </w:t>
      </w:r>
      <w:proofErr w:type="gramStart"/>
      <w:r>
        <w:t>two</w:t>
      </w:r>
      <w:proofErr w:type="gramEnd"/>
      <w:r>
        <w:t xml:space="preserve"> rays drawn from the bulb and reflected by the glass</w:t>
      </w:r>
    </w:p>
    <w:p w:rsidR="00975ABB" w:rsidRDefault="00975ABB" w:rsidP="00975ABB">
      <w:proofErr w:type="gramStart"/>
      <w:r>
        <w:t>angle</w:t>
      </w:r>
      <w:proofErr w:type="gramEnd"/>
      <w:r>
        <w:t xml:space="preserve"> I = angle R judged by eye</w:t>
      </w:r>
    </w:p>
    <w:p w:rsidR="00975ABB" w:rsidRDefault="00975ABB" w:rsidP="00975ABB">
      <w:proofErr w:type="gramStart"/>
      <w:r>
        <w:lastRenderedPageBreak/>
        <w:t>allow</w:t>
      </w:r>
      <w:proofErr w:type="gramEnd"/>
      <w:r>
        <w:t xml:space="preserve"> 1 mark for one incident and reflected ray even if angle I doesn’t equal angle R</w:t>
      </w:r>
    </w:p>
    <w:p w:rsidR="00975ABB" w:rsidRDefault="00975ABB" w:rsidP="00975ABB">
      <w:r>
        <w:t>2</w:t>
      </w:r>
    </w:p>
    <w:p w:rsidR="00975ABB" w:rsidRDefault="00975ABB" w:rsidP="00975ABB">
      <w:proofErr w:type="gramStart"/>
      <w:r>
        <w:t>at</w:t>
      </w:r>
      <w:proofErr w:type="gramEnd"/>
      <w:r>
        <w:t xml:space="preserve"> least one arrow drawn in correct direction</w:t>
      </w:r>
    </w:p>
    <w:p w:rsidR="00975ABB" w:rsidRDefault="00975ABB" w:rsidP="00975ABB">
      <w:proofErr w:type="gramStart"/>
      <w:r>
        <w:t>any</w:t>
      </w:r>
      <w:proofErr w:type="gramEnd"/>
      <w:r>
        <w:t xml:space="preserve"> conflicting arrows negate this mark</w:t>
      </w:r>
    </w:p>
    <w:p w:rsidR="00975ABB" w:rsidRDefault="00975ABB" w:rsidP="00975ABB">
      <w:proofErr w:type="gramStart"/>
      <w:r>
        <w:t>ignore</w:t>
      </w:r>
      <w:proofErr w:type="gramEnd"/>
      <w:r>
        <w:t xml:space="preserve"> any arrows drawn on construction lines behind the glass</w:t>
      </w:r>
    </w:p>
    <w:p w:rsidR="00975ABB" w:rsidRDefault="00975ABB" w:rsidP="00975ABB">
      <w:r>
        <w:t>1</w:t>
      </w:r>
    </w:p>
    <w:p w:rsidR="00975ABB" w:rsidRDefault="00975ABB" w:rsidP="00975ABB">
      <w:proofErr w:type="gramStart"/>
      <w:r>
        <w:t>position</w:t>
      </w:r>
      <w:proofErr w:type="gramEnd"/>
      <w:r>
        <w:t xml:space="preserve"> of image correct</w:t>
      </w:r>
    </w:p>
    <w:p w:rsidR="00975ABB" w:rsidRDefault="00975ABB" w:rsidP="00975ABB">
      <w:r>
        <w:t xml:space="preserve">  </w:t>
      </w:r>
    </w:p>
    <w:p w:rsidR="00975ABB" w:rsidRDefault="00975ABB" w:rsidP="00975ABB">
      <w:proofErr w:type="gramStart"/>
      <w:r>
        <w:t>judged</w:t>
      </w:r>
      <w:proofErr w:type="gramEnd"/>
      <w:r>
        <w:t xml:space="preserve"> by eye</w:t>
      </w:r>
    </w:p>
    <w:p w:rsidR="00975ABB" w:rsidRDefault="00975ABB" w:rsidP="00975ABB">
      <w:r>
        <w:t>1</w:t>
      </w:r>
    </w:p>
    <w:p w:rsidR="00975ABB" w:rsidRDefault="00975ABB" w:rsidP="00975ABB">
      <w:r>
        <w:t xml:space="preserve">(b)     </w:t>
      </w:r>
      <w:proofErr w:type="gramStart"/>
      <w:r>
        <w:t>image</w:t>
      </w:r>
      <w:proofErr w:type="gramEnd"/>
      <w:r>
        <w:t xml:space="preserve"> is formed by virtual / imaginary rays crossing</w:t>
      </w:r>
    </w:p>
    <w:p w:rsidR="00975ABB" w:rsidRDefault="00975ABB" w:rsidP="00975ABB">
      <w:proofErr w:type="gramStart"/>
      <w:r>
        <w:t>accept</w:t>
      </w:r>
      <w:proofErr w:type="gramEnd"/>
      <w:r>
        <w:t xml:space="preserve"> construction lines only show where the light seems </w:t>
      </w:r>
    </w:p>
    <w:p w:rsidR="00975ABB" w:rsidRDefault="00975ABB" w:rsidP="00975ABB">
      <w:proofErr w:type="gramStart"/>
      <w:r>
        <w:t>to</w:t>
      </w:r>
      <w:proofErr w:type="gramEnd"/>
      <w:r>
        <w:t xml:space="preserve"> come from</w:t>
      </w:r>
    </w:p>
    <w:p w:rsidR="00975ABB" w:rsidRDefault="00975ABB" w:rsidP="00975ABB">
      <w:proofErr w:type="gramStart"/>
      <w:r>
        <w:t>accept</w:t>
      </w:r>
      <w:proofErr w:type="gramEnd"/>
      <w:r>
        <w:t xml:space="preserve"> the image is behind the glass / mirror</w:t>
      </w:r>
    </w:p>
    <w:p w:rsidR="00975ABB" w:rsidRDefault="00975ABB" w:rsidP="00975ABB">
      <w:proofErr w:type="gramStart"/>
      <w:r>
        <w:t>accept</w:t>
      </w:r>
      <w:proofErr w:type="gramEnd"/>
      <w:r>
        <w:t xml:space="preserve"> image is seen through the glass / mirror</w:t>
      </w:r>
    </w:p>
    <w:p w:rsidR="00975ABB" w:rsidRDefault="00975ABB" w:rsidP="00975ABB">
      <w:proofErr w:type="gramStart"/>
      <w:r>
        <w:t>accept</w:t>
      </w:r>
      <w:proofErr w:type="gramEnd"/>
      <w:r>
        <w:t xml:space="preserve"> (real) rays of light do not pass through the image</w:t>
      </w:r>
    </w:p>
    <w:p w:rsidR="00975ABB" w:rsidRDefault="00975ABB" w:rsidP="00975ABB">
      <w:proofErr w:type="gramStart"/>
      <w:r>
        <w:t>accept</w:t>
      </w:r>
      <w:proofErr w:type="gramEnd"/>
      <w:r>
        <w:t xml:space="preserve"> (real) rays do not cross</w:t>
      </w:r>
    </w:p>
    <w:p w:rsidR="00975ABB" w:rsidRDefault="00975ABB" w:rsidP="00975ABB">
      <w:proofErr w:type="gramStart"/>
      <w:r>
        <w:t>accept</w:t>
      </w:r>
      <w:proofErr w:type="gramEnd"/>
      <w:r>
        <w:t xml:space="preserve"> the image is a reflection (of the object)</w:t>
      </w:r>
    </w:p>
    <w:p w:rsidR="00975ABB" w:rsidRDefault="00975ABB" w:rsidP="00975ABB">
      <w:proofErr w:type="gramStart"/>
      <w:r>
        <w:t>accept</w:t>
      </w:r>
      <w:proofErr w:type="gramEnd"/>
      <w:r>
        <w:t xml:space="preserve"> the image is formed by reflection</w:t>
      </w:r>
    </w:p>
    <w:p w:rsidR="00975ABB" w:rsidRDefault="00975ABB" w:rsidP="00975ABB">
      <w:proofErr w:type="gramStart"/>
      <w:r>
        <w:t>do</w:t>
      </w:r>
      <w:proofErr w:type="gramEnd"/>
      <w:r>
        <w:t xml:space="preserve"> not accept a virtual image can’t be formed on a screen</w:t>
      </w:r>
    </w:p>
    <w:p w:rsidR="00975ABB" w:rsidRDefault="00975ABB" w:rsidP="00975ABB">
      <w:proofErr w:type="gramStart"/>
      <w:r>
        <w:t>do</w:t>
      </w:r>
      <w:proofErr w:type="gramEnd"/>
      <w:r>
        <w:t xml:space="preserve"> not accept the object / image is reflected</w:t>
      </w:r>
    </w:p>
    <w:p w:rsidR="00975ABB" w:rsidRDefault="00975ABB" w:rsidP="00975ABB">
      <w:r>
        <w:t>1</w:t>
      </w:r>
    </w:p>
    <w:p w:rsidR="00975ABB" w:rsidRDefault="00975ABB" w:rsidP="00975ABB">
      <w:r>
        <w:t>[5]</w:t>
      </w:r>
    </w:p>
    <w:p w:rsidR="00975ABB" w:rsidRDefault="00975ABB" w:rsidP="00975ABB">
      <w:r>
        <w:t>Q47.</w:t>
      </w:r>
    </w:p>
    <w:p w:rsidR="00975ABB" w:rsidRDefault="00975ABB" w:rsidP="00975ABB">
      <w:r>
        <w:t xml:space="preserve">(a)     </w:t>
      </w:r>
      <w:proofErr w:type="gramStart"/>
      <w:r>
        <w:t>higher</w:t>
      </w:r>
      <w:proofErr w:type="gramEnd"/>
      <w:r>
        <w:t xml:space="preserve"> frequency</w:t>
      </w:r>
    </w:p>
    <w:p w:rsidR="00975ABB" w:rsidRDefault="00975ABB" w:rsidP="00975ABB">
      <w:proofErr w:type="gramStart"/>
      <w:r>
        <w:t>general</w:t>
      </w:r>
      <w:proofErr w:type="gramEnd"/>
      <w:r>
        <w:t xml:space="preserve"> properties / uses are neutral</w:t>
      </w:r>
    </w:p>
    <w:p w:rsidR="00975ABB" w:rsidRDefault="00975ABB" w:rsidP="00975ABB">
      <w:proofErr w:type="gramStart"/>
      <w:r>
        <w:t>or</w:t>
      </w:r>
      <w:proofErr w:type="gramEnd"/>
    </w:p>
    <w:p w:rsidR="00975ABB" w:rsidRDefault="00975ABB" w:rsidP="00975ABB">
      <w:proofErr w:type="gramStart"/>
      <w:r>
        <w:lastRenderedPageBreak/>
        <w:t>shorter</w:t>
      </w:r>
      <w:proofErr w:type="gramEnd"/>
      <w:r>
        <w:t xml:space="preserve"> wavelength</w:t>
      </w:r>
    </w:p>
    <w:p w:rsidR="00975ABB" w:rsidRDefault="00975ABB" w:rsidP="00975ABB">
      <w:proofErr w:type="gramStart"/>
      <w:r>
        <w:t>do</w:t>
      </w:r>
      <w:proofErr w:type="gramEnd"/>
      <w:r>
        <w:t xml:space="preserve"> not accept different frequency / wavelength / energy</w:t>
      </w:r>
    </w:p>
    <w:p w:rsidR="00975ABB" w:rsidRDefault="00975ABB" w:rsidP="00975ABB">
      <w:proofErr w:type="gramStart"/>
      <w:r>
        <w:t>or</w:t>
      </w:r>
      <w:proofErr w:type="gramEnd"/>
    </w:p>
    <w:p w:rsidR="00975ABB" w:rsidRDefault="00975ABB" w:rsidP="00975ABB">
      <w:proofErr w:type="gramStart"/>
      <w:r>
        <w:t>greater</w:t>
      </w:r>
      <w:proofErr w:type="gramEnd"/>
      <w:r>
        <w:t xml:space="preserve"> energy</w:t>
      </w:r>
    </w:p>
    <w:p w:rsidR="00975ABB" w:rsidRDefault="00975ABB" w:rsidP="00975ABB">
      <w:r>
        <w:t>1</w:t>
      </w:r>
    </w:p>
    <w:p w:rsidR="00975ABB" w:rsidRDefault="00975ABB" w:rsidP="00975ABB">
      <w:r>
        <w:t xml:space="preserve">(b)     </w:t>
      </w:r>
      <w:proofErr w:type="gramStart"/>
      <w:r>
        <w:t>the</w:t>
      </w:r>
      <w:proofErr w:type="gramEnd"/>
      <w:r>
        <w:t xml:space="preserve"> same (speed)</w:t>
      </w:r>
    </w:p>
    <w:p w:rsidR="00975ABB" w:rsidRDefault="00975ABB" w:rsidP="00975ABB">
      <w:proofErr w:type="gramStart"/>
      <w:r>
        <w:t>accept</w:t>
      </w:r>
      <w:proofErr w:type="gramEnd"/>
      <w:r>
        <w:t xml:space="preserve"> they travel at the speed of light</w:t>
      </w:r>
    </w:p>
    <w:p w:rsidR="00975ABB" w:rsidRDefault="00975ABB" w:rsidP="00975ABB">
      <w:r>
        <w:t>1</w:t>
      </w:r>
    </w:p>
    <w:p w:rsidR="00975ABB" w:rsidRDefault="00975ABB" w:rsidP="00975ABB">
      <w:r>
        <w:t xml:space="preserve">(c)     </w:t>
      </w:r>
      <w:proofErr w:type="gramStart"/>
      <w:r>
        <w:t>pass</w:t>
      </w:r>
      <w:proofErr w:type="gramEnd"/>
      <w:r>
        <w:t xml:space="preserve"> through / transmitted by the plastic / casing</w:t>
      </w:r>
    </w:p>
    <w:p w:rsidR="00975ABB" w:rsidRDefault="00975ABB" w:rsidP="00975ABB">
      <w:r>
        <w:t>1</w:t>
      </w:r>
    </w:p>
    <w:p w:rsidR="00975ABB" w:rsidRDefault="00975ABB" w:rsidP="00975ABB">
      <w:proofErr w:type="gramStart"/>
      <w:r>
        <w:t>reflected</w:t>
      </w:r>
      <w:proofErr w:type="gramEnd"/>
      <w:r>
        <w:t xml:space="preserve"> by the metal / plates</w:t>
      </w:r>
    </w:p>
    <w:p w:rsidR="00975ABB" w:rsidRDefault="00975ABB" w:rsidP="00975ABB">
      <w:proofErr w:type="gramStart"/>
      <w:r>
        <w:t>do</w:t>
      </w:r>
      <w:proofErr w:type="gramEnd"/>
      <w:r>
        <w:t xml:space="preserve"> not accept bounce / deflected </w:t>
      </w:r>
      <w:proofErr w:type="spellStart"/>
      <w:r>
        <w:t>etc</w:t>
      </w:r>
      <w:proofErr w:type="spellEnd"/>
      <w:r>
        <w:t xml:space="preserve"> for reflected</w:t>
      </w:r>
    </w:p>
    <w:p w:rsidR="00975ABB" w:rsidRDefault="00975ABB" w:rsidP="00975ABB">
      <w:proofErr w:type="gramStart"/>
      <w:r>
        <w:t>if</w:t>
      </w:r>
      <w:proofErr w:type="gramEnd"/>
      <w:r>
        <w:t xml:space="preserve"> neither marking point scores an answer reflected (back to boat / from the device) scores 1 mark</w:t>
      </w:r>
    </w:p>
    <w:p w:rsidR="00975ABB" w:rsidRDefault="00975ABB" w:rsidP="00975ABB">
      <w:r>
        <w:t>1</w:t>
      </w:r>
    </w:p>
    <w:p w:rsidR="00975ABB" w:rsidRDefault="00975ABB" w:rsidP="00975ABB">
      <w:r>
        <w:t>(d)     (</w:t>
      </w:r>
      <w:proofErr w:type="spellStart"/>
      <w:proofErr w:type="gramStart"/>
      <w:r>
        <w:t>i</w:t>
      </w:r>
      <w:proofErr w:type="spellEnd"/>
      <w:proofErr w:type="gramEnd"/>
      <w:r>
        <w:t>)      waves are not reflected from the walls</w:t>
      </w:r>
    </w:p>
    <w:p w:rsidR="00975ABB" w:rsidRDefault="00975ABB" w:rsidP="00975ABB">
      <w:proofErr w:type="gramStart"/>
      <w:r>
        <w:t>accept</w:t>
      </w:r>
      <w:proofErr w:type="gramEnd"/>
      <w:r>
        <w:t xml:space="preserve"> microwaves / radar for waves</w:t>
      </w:r>
    </w:p>
    <w:p w:rsidR="00975ABB" w:rsidRDefault="00975ABB" w:rsidP="00975ABB">
      <w:proofErr w:type="gramStart"/>
      <w:r>
        <w:t>do</w:t>
      </w:r>
      <w:proofErr w:type="gramEnd"/>
      <w:r>
        <w:t xml:space="preserve"> not accept bounce / deflected </w:t>
      </w:r>
      <w:proofErr w:type="spellStart"/>
      <w:r>
        <w:t>etc</w:t>
      </w:r>
      <w:proofErr w:type="spellEnd"/>
      <w:r>
        <w:t xml:space="preserve"> for reflected</w:t>
      </w:r>
    </w:p>
    <w:p w:rsidR="00975ABB" w:rsidRDefault="00975ABB" w:rsidP="00975ABB">
      <w:proofErr w:type="gramStart"/>
      <w:r>
        <w:t>or</w:t>
      </w:r>
      <w:proofErr w:type="gramEnd"/>
    </w:p>
    <w:p w:rsidR="00975ABB" w:rsidRDefault="00975ABB" w:rsidP="00975ABB">
      <w:proofErr w:type="gramStart"/>
      <w:r>
        <w:t>only</w:t>
      </w:r>
      <w:proofErr w:type="gramEnd"/>
      <w:r>
        <w:t xml:space="preserve"> waves (reflected) from the device are detected</w:t>
      </w:r>
    </w:p>
    <w:p w:rsidR="00975ABB" w:rsidRDefault="00975ABB" w:rsidP="00975ABB">
      <w:proofErr w:type="gramStart"/>
      <w:r>
        <w:t>accept</w:t>
      </w:r>
      <w:proofErr w:type="gramEnd"/>
      <w:r>
        <w:t xml:space="preserve"> to stop reflected waves affecting results</w:t>
      </w:r>
    </w:p>
    <w:p w:rsidR="00975ABB" w:rsidRDefault="00975ABB" w:rsidP="00975ABB">
      <w:r>
        <w:t>1</w:t>
      </w:r>
    </w:p>
    <w:p w:rsidR="00975ABB" w:rsidRDefault="00975ABB" w:rsidP="00975ABB">
      <w:r>
        <w:t xml:space="preserve">(ii)     </w:t>
      </w:r>
      <w:proofErr w:type="gramStart"/>
      <w:r>
        <w:t>different</w:t>
      </w:r>
      <w:proofErr w:type="gramEnd"/>
      <w:r>
        <w:t xml:space="preserve"> types (of device) can be compared</w:t>
      </w:r>
    </w:p>
    <w:p w:rsidR="00975ABB" w:rsidRDefault="00975ABB" w:rsidP="00975ABB">
      <w:proofErr w:type="gramStart"/>
      <w:r>
        <w:t>fair</w:t>
      </w:r>
      <w:proofErr w:type="gramEnd"/>
      <w:r>
        <w:t xml:space="preserve"> test is insufficient</w:t>
      </w:r>
    </w:p>
    <w:p w:rsidR="00975ABB" w:rsidRDefault="00975ABB" w:rsidP="00975ABB">
      <w:proofErr w:type="gramStart"/>
      <w:r>
        <w:t>accept</w:t>
      </w:r>
      <w:proofErr w:type="gramEnd"/>
      <w:r>
        <w:t xml:space="preserve"> idea that only one variable is then changed</w:t>
      </w:r>
    </w:p>
    <w:p w:rsidR="00975ABB" w:rsidRDefault="00975ABB" w:rsidP="00975ABB">
      <w:r>
        <w:t>1</w:t>
      </w:r>
    </w:p>
    <w:p w:rsidR="00975ABB" w:rsidRDefault="00975ABB" w:rsidP="00975ABB">
      <w:r>
        <w:t xml:space="preserve">(iii)    </w:t>
      </w:r>
      <w:proofErr w:type="gramStart"/>
      <w:r>
        <w:t>so</w:t>
      </w:r>
      <w:proofErr w:type="gramEnd"/>
      <w:r>
        <w:t xml:space="preserve"> (measurements / results / scientists) are not biased towards one type / manufacturer of device/s</w:t>
      </w:r>
    </w:p>
    <w:p w:rsidR="00975ABB" w:rsidRDefault="00975ABB" w:rsidP="00975ABB">
      <w:proofErr w:type="gramStart"/>
      <w:r>
        <w:t>accept</w:t>
      </w:r>
      <w:proofErr w:type="gramEnd"/>
      <w:r>
        <w:t xml:space="preserve"> to avoid bias</w:t>
      </w:r>
    </w:p>
    <w:p w:rsidR="00975ABB" w:rsidRDefault="00975ABB" w:rsidP="00975ABB">
      <w:proofErr w:type="gramStart"/>
      <w:r>
        <w:lastRenderedPageBreak/>
        <w:t>accept</w:t>
      </w:r>
      <w:proofErr w:type="gramEnd"/>
      <w:r>
        <w:t xml:space="preserve"> so they are not biased</w:t>
      </w:r>
    </w:p>
    <w:p w:rsidR="00975ABB" w:rsidRDefault="00975ABB" w:rsidP="00975ABB">
      <w:r>
        <w:t>1</w:t>
      </w:r>
    </w:p>
    <w:p w:rsidR="00975ABB" w:rsidRDefault="00975ABB" w:rsidP="00975ABB">
      <w:r>
        <w:t>(e)     (</w:t>
      </w:r>
      <w:proofErr w:type="spellStart"/>
      <w:proofErr w:type="gramStart"/>
      <w:r>
        <w:t>i</w:t>
      </w:r>
      <w:proofErr w:type="spellEnd"/>
      <w:proofErr w:type="gramEnd"/>
      <w:r>
        <w:t>)      any two from:</w:t>
      </w:r>
    </w:p>
    <w:p w:rsidR="00975ABB" w:rsidRDefault="00975ABB" w:rsidP="00975ABB">
      <w:proofErr w:type="gramStart"/>
      <w:r>
        <w:t>if</w:t>
      </w:r>
      <w:proofErr w:type="gramEnd"/>
      <w:r>
        <w:t xml:space="preserve"> temperature is mentioned rather than angle a maximum of 1 mark can be scored</w:t>
      </w:r>
    </w:p>
    <w:p w:rsidR="00975ABB" w:rsidRDefault="00975ABB" w:rsidP="00975ABB">
      <w:r>
        <w:t>•    (for any angle) A values &lt; B values</w:t>
      </w:r>
    </w:p>
    <w:p w:rsidR="00975ABB" w:rsidRDefault="00975ABB" w:rsidP="00975ABB">
      <w:proofErr w:type="gramStart"/>
      <w:r>
        <w:t>or</w:t>
      </w:r>
      <w:proofErr w:type="gramEnd"/>
      <w:r>
        <w:t xml:space="preserve"> converse </w:t>
      </w:r>
      <w:proofErr w:type="spellStart"/>
      <w:r>
        <w:t>eg</w:t>
      </w:r>
      <w:proofErr w:type="spellEnd"/>
      <w:r>
        <w:t xml:space="preserve"> B values are higher / better / stronger</w:t>
      </w:r>
    </w:p>
    <w:p w:rsidR="00975ABB" w:rsidRDefault="00975ABB" w:rsidP="00975ABB">
      <w:r>
        <w:t>•    A values increase with (increasing) angle</w:t>
      </w:r>
    </w:p>
    <w:p w:rsidR="00975ABB" w:rsidRDefault="00975ABB" w:rsidP="00975ABB">
      <w:proofErr w:type="gramStart"/>
      <w:r>
        <w:t>accept</w:t>
      </w:r>
      <w:proofErr w:type="gramEnd"/>
      <w:r>
        <w:t xml:space="preserve"> weakest at 0° strongest at 15°</w:t>
      </w:r>
    </w:p>
    <w:p w:rsidR="00975ABB" w:rsidRDefault="00975ABB" w:rsidP="00975ABB">
      <w:proofErr w:type="gramStart"/>
      <w:r>
        <w:t>values</w:t>
      </w:r>
      <w:proofErr w:type="gramEnd"/>
      <w:r>
        <w:t xml:space="preserve"> go up is insufficient</w:t>
      </w:r>
    </w:p>
    <w:p w:rsidR="00975ABB" w:rsidRDefault="00975ABB" w:rsidP="00975ABB">
      <w:r>
        <w:t>•    B values decrease with (increasing) angle</w:t>
      </w:r>
    </w:p>
    <w:p w:rsidR="00975ABB" w:rsidRDefault="00975ABB" w:rsidP="00975ABB">
      <w:proofErr w:type="gramStart"/>
      <w:r>
        <w:t>accept</w:t>
      </w:r>
      <w:proofErr w:type="gramEnd"/>
      <w:r>
        <w:t xml:space="preserve"> strongest at 0° weakest at 15°</w:t>
      </w:r>
    </w:p>
    <w:p w:rsidR="00975ABB" w:rsidRDefault="00975ABB" w:rsidP="00975ABB">
      <w:proofErr w:type="gramStart"/>
      <w:r>
        <w:t>values</w:t>
      </w:r>
      <w:proofErr w:type="gramEnd"/>
      <w:r>
        <w:t xml:space="preserve"> go down is insufficient</w:t>
      </w:r>
    </w:p>
    <w:p w:rsidR="00975ABB" w:rsidRDefault="00975ABB" w:rsidP="00975ABB">
      <w:r>
        <w:t>•    A values do not vary as much (as B values)</w:t>
      </w:r>
    </w:p>
    <w:p w:rsidR="00975ABB" w:rsidRDefault="00975ABB" w:rsidP="00975ABB">
      <w:r>
        <w:t>2</w:t>
      </w:r>
    </w:p>
    <w:p w:rsidR="00975ABB" w:rsidRDefault="00975ABB" w:rsidP="00975ABB">
      <w:r>
        <w:t>(ii)     D</w:t>
      </w:r>
    </w:p>
    <w:p w:rsidR="00975ABB" w:rsidRDefault="00975ABB" w:rsidP="00975ABB">
      <w:proofErr w:type="gramStart"/>
      <w:r>
        <w:t>mark</w:t>
      </w:r>
      <w:proofErr w:type="gramEnd"/>
      <w:r>
        <w:t xml:space="preserve"> is for the reason</w:t>
      </w:r>
    </w:p>
    <w:p w:rsidR="00975ABB" w:rsidRDefault="00975ABB" w:rsidP="00975ABB">
      <w:proofErr w:type="gramStart"/>
      <w:r>
        <w:t>reason</w:t>
      </w:r>
      <w:proofErr w:type="gramEnd"/>
      <w:r>
        <w:t xml:space="preserve"> cannot score if D is not chosen</w:t>
      </w:r>
    </w:p>
    <w:p w:rsidR="00975ABB" w:rsidRDefault="00975ABB" w:rsidP="00975ABB">
      <w:proofErr w:type="gramStart"/>
      <w:r>
        <w:t>values</w:t>
      </w:r>
      <w:proofErr w:type="gramEnd"/>
      <w:r>
        <w:t xml:space="preserve"> are always over 2(.0)</w:t>
      </w:r>
    </w:p>
    <w:p w:rsidR="00975ABB" w:rsidRDefault="00975ABB" w:rsidP="00975ABB">
      <w:r>
        <w:t>1</w:t>
      </w:r>
    </w:p>
    <w:p w:rsidR="00975ABB" w:rsidRDefault="00975ABB" w:rsidP="00975ABB">
      <w:r>
        <w:t>[10]</w:t>
      </w:r>
    </w:p>
    <w:p w:rsidR="00975ABB" w:rsidRDefault="00975ABB" w:rsidP="00975ABB">
      <w:r>
        <w:t>Q48.</w:t>
      </w:r>
    </w:p>
    <w:p w:rsidR="00975ABB" w:rsidRDefault="00975ABB" w:rsidP="00975ABB">
      <w:r>
        <w:t>1.4</w:t>
      </w:r>
    </w:p>
    <w:p w:rsidR="00975ABB" w:rsidRDefault="00975ABB" w:rsidP="00975ABB">
      <w:proofErr w:type="gramStart"/>
      <w:r>
        <w:t>allow</w:t>
      </w:r>
      <w:proofErr w:type="gramEnd"/>
      <w:r>
        <w:t xml:space="preserve"> 1 mark for correct substitution</w:t>
      </w:r>
    </w:p>
    <w:p w:rsidR="00975ABB" w:rsidRDefault="00975ABB" w:rsidP="00975ABB">
      <w:proofErr w:type="spellStart"/>
      <w:proofErr w:type="gramStart"/>
      <w:r>
        <w:t>ie</w:t>
      </w:r>
      <w:proofErr w:type="spellEnd"/>
      <w:proofErr w:type="gramEnd"/>
      <w:r>
        <w:t xml:space="preserve"> 14 ÷ 10</w:t>
      </w:r>
    </w:p>
    <w:p w:rsidR="00975ABB" w:rsidRDefault="00975ABB" w:rsidP="00975ABB">
      <w:proofErr w:type="gramStart"/>
      <w:r>
        <w:t>or</w:t>
      </w:r>
      <w:proofErr w:type="gramEnd"/>
    </w:p>
    <w:p w:rsidR="00975ABB" w:rsidRDefault="00975ABB" w:rsidP="00975ABB">
      <w:r>
        <w:t>28 ÷ 20</w:t>
      </w:r>
    </w:p>
    <w:p w:rsidR="006E525A" w:rsidRDefault="00975ABB" w:rsidP="00975ABB">
      <w:r>
        <w:t>[2]</w:t>
      </w:r>
    </w:p>
    <w:sectPr w:rsidR="006E5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BB"/>
    <w:rsid w:val="006E525A"/>
    <w:rsid w:val="00975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204AE2F6</Template>
  <TotalTime>0</TotalTime>
  <Pages>53</Pages>
  <Words>6058</Words>
  <Characters>34536</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2018-03-27T13:39:00Z</dcterms:created>
  <dcterms:modified xsi:type="dcterms:W3CDTF">2018-03-27T13:41:00Z</dcterms:modified>
</cp:coreProperties>
</file>