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B8" w:rsidRPr="00DF6EB8" w:rsidRDefault="00DF6EB8" w:rsidP="00DF6EB8">
      <w:pPr>
        <w:rPr>
          <w:b/>
        </w:rPr>
      </w:pPr>
      <w:bookmarkStart w:id="0" w:name="_GoBack"/>
      <w:r w:rsidRPr="00DF6EB8">
        <w:rPr>
          <w:b/>
        </w:rPr>
        <w:t>Mark schemes</w:t>
      </w:r>
    </w:p>
    <w:bookmarkEnd w:id="0"/>
    <w:p w:rsidR="00DF6EB8" w:rsidRDefault="00DF6EB8" w:rsidP="00DF6EB8">
      <w:r>
        <w:t>Q1.</w:t>
      </w:r>
    </w:p>
    <w:p w:rsidR="00DF6EB8" w:rsidRDefault="00DF6EB8" w:rsidP="00DF6EB8">
      <w:r>
        <w:t xml:space="preserve">(a)     </w:t>
      </w:r>
      <w:proofErr w:type="gramStart"/>
      <w:r>
        <w:t>converging</w:t>
      </w:r>
      <w:proofErr w:type="gramEnd"/>
      <w:r>
        <w:t xml:space="preserve"> (lens)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‘convex (lens)’</w:t>
      </w:r>
    </w:p>
    <w:p w:rsidR="00DF6EB8" w:rsidRDefault="00DF6EB8" w:rsidP="00DF6EB8">
      <w:proofErr w:type="gramStart"/>
      <w:r>
        <w:t>accept</w:t>
      </w:r>
      <w:proofErr w:type="gramEnd"/>
      <w:r>
        <w:t xml:space="preserve"> biconvex</w:t>
      </w:r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gramStart"/>
      <w:r>
        <w:t>principal</w:t>
      </w:r>
      <w:proofErr w:type="gramEnd"/>
      <w:r>
        <w:t>) foci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‘focus’ / ‘focuses’ / ‘</w:t>
      </w:r>
      <w:proofErr w:type="spellStart"/>
      <w:r>
        <w:t>focis</w:t>
      </w:r>
      <w:proofErr w:type="spellEnd"/>
      <w:r>
        <w:t>’</w:t>
      </w:r>
    </w:p>
    <w:p w:rsidR="00DF6EB8" w:rsidRDefault="00DF6EB8" w:rsidP="00DF6EB8">
      <w:proofErr w:type="gramStart"/>
      <w:r>
        <w:t>focal point(s)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formed where (real) rays (of light) intersect / meet / cross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rays (of light) pass through the image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‘image is on the opposite side (of the lens to the object)’</w:t>
      </w:r>
    </w:p>
    <w:p w:rsidR="00DF6EB8" w:rsidRDefault="00DF6EB8" w:rsidP="00DF6EB8">
      <w:proofErr w:type="gramStart"/>
      <w:r>
        <w:t>accept</w:t>
      </w:r>
      <w:proofErr w:type="gramEnd"/>
      <w:r>
        <w:t xml:space="preserve"> (construction) lines cross over</w:t>
      </w:r>
    </w:p>
    <w:p w:rsidR="00DF6EB8" w:rsidRDefault="00DF6EB8" w:rsidP="00DF6EB8">
      <w:proofErr w:type="gramStart"/>
      <w:r>
        <w:t>a</w:t>
      </w:r>
      <w:proofErr w:type="gramEnd"/>
      <w:r>
        <w:t xml:space="preserve"> response relating to a screen or similar is neutral</w:t>
      </w:r>
    </w:p>
    <w:p w:rsidR="00DF6EB8" w:rsidRDefault="00DF6EB8" w:rsidP="00DF6EB8">
      <w:proofErr w:type="gramStart"/>
      <w:r>
        <w:t>lines</w:t>
      </w:r>
      <w:proofErr w:type="gramEnd"/>
      <w:r>
        <w:t xml:space="preserve"> are solid and not dotted is neutral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inverted</w:t>
      </w:r>
      <w:proofErr w:type="gramEnd"/>
    </w:p>
    <w:p w:rsidR="00DF6EB8" w:rsidRDefault="00DF6EB8" w:rsidP="00DF6EB8">
      <w:proofErr w:type="gramStart"/>
      <w:r>
        <w:t>accept</w:t>
      </w:r>
      <w:proofErr w:type="gramEnd"/>
      <w:r>
        <w:t xml:space="preserve"> any unambiguous correct indication</w:t>
      </w:r>
    </w:p>
    <w:p w:rsidR="00DF6EB8" w:rsidRDefault="00DF6EB8" w:rsidP="00DF6EB8">
      <w:r>
        <w:t>1</w:t>
      </w:r>
    </w:p>
    <w:p w:rsidR="00DF6EB8" w:rsidRDefault="00DF6EB8" w:rsidP="00DF6EB8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smooth curve which matches the points</w:t>
      </w:r>
    </w:p>
    <w:p w:rsidR="00DF6EB8" w:rsidRDefault="00DF6EB8" w:rsidP="00DF6EB8">
      <w:proofErr w:type="gramStart"/>
      <w:r>
        <w:t>judge</w:t>
      </w:r>
      <w:proofErr w:type="gramEnd"/>
      <w:r>
        <w:t xml:space="preserve"> by eye but do not accept point to point by ruler or otherwise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continuous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 xml:space="preserve">(iii)    </w:t>
      </w:r>
      <w:proofErr w:type="gramStart"/>
      <w:r>
        <w:t>as</w:t>
      </w:r>
      <w:proofErr w:type="gramEnd"/>
      <w:r>
        <w:t xml:space="preserve"> distance increases, magnification decreases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negative correlation</w:t>
      </w:r>
    </w:p>
    <w:p w:rsidR="00DF6EB8" w:rsidRDefault="00DF6EB8" w:rsidP="00DF6EB8">
      <w:proofErr w:type="gramStart"/>
      <w:r>
        <w:lastRenderedPageBreak/>
        <w:t>a</w:t>
      </w:r>
      <w:proofErr w:type="gramEnd"/>
      <w:r>
        <w:t xml:space="preserve"> statement ‘inversely proportional’ is incorrect and limits maximum mark for this part question to 1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further</w:t>
      </w:r>
      <w:proofErr w:type="gramEnd"/>
      <w:r>
        <w:t xml:space="preserve"> detail </w:t>
      </w:r>
      <w:proofErr w:type="spellStart"/>
      <w:r>
        <w:t>eg</w:t>
      </w:r>
      <w:proofErr w:type="spellEnd"/>
      <w:r>
        <w:t xml:space="preserve"> magnification falls steeply between 40 and 50 cm</w:t>
      </w:r>
    </w:p>
    <w:p w:rsidR="00DF6EB8" w:rsidRDefault="00DF6EB8" w:rsidP="00DF6EB8">
      <w:proofErr w:type="gramStart"/>
      <w:r>
        <w:t>or</w:t>
      </w:r>
      <w:proofErr w:type="gramEnd"/>
    </w:p>
    <w:p w:rsidR="00DF6EB8" w:rsidRDefault="00DF6EB8" w:rsidP="00DF6EB8">
      <w:proofErr w:type="gramStart"/>
      <w:r>
        <w:t>magnification</w:t>
      </w:r>
      <w:proofErr w:type="gramEnd"/>
      <w:r>
        <w:t xml:space="preserve"> begins to level out after / at 70 cm</w:t>
      </w:r>
    </w:p>
    <w:p w:rsidR="00DF6EB8" w:rsidRDefault="00DF6EB8" w:rsidP="00DF6EB8">
      <w:r>
        <w:t>1</w:t>
      </w:r>
    </w:p>
    <w:p w:rsidR="00DF6EB8" w:rsidRDefault="00DF6EB8" w:rsidP="00DF6EB8">
      <w:r>
        <w:t>[8]</w:t>
      </w:r>
    </w:p>
    <w:p w:rsidR="00DF6EB8" w:rsidRDefault="00DF6EB8" w:rsidP="00DF6EB8">
      <w:r>
        <w:t>Q2.</w:t>
      </w:r>
    </w:p>
    <w:p w:rsidR="00DF6EB8" w:rsidRDefault="00DF6EB8" w:rsidP="00DF6EB8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 xml:space="preserve">)     (concave) mirror / reflector 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allow convex mirror / reflector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refraction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converging</w:t>
      </w:r>
    </w:p>
    <w:p w:rsidR="00DF6EB8" w:rsidRDefault="00DF6EB8" w:rsidP="00DF6EB8">
      <w:r>
        <w:t>1</w:t>
      </w:r>
    </w:p>
    <w:p w:rsidR="00DF6EB8" w:rsidRDefault="00DF6EB8" w:rsidP="00DF6EB8">
      <w:r>
        <w:t>(ii)     4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correct substitution</w:t>
      </w:r>
    </w:p>
    <w:p w:rsidR="00DF6EB8" w:rsidRDefault="00DF6EB8" w:rsidP="00DF6EB8">
      <w:proofErr w:type="spellStart"/>
      <w:proofErr w:type="gramStart"/>
      <w:r>
        <w:t>ie</w:t>
      </w:r>
      <w:proofErr w:type="spellEnd"/>
      <w:proofErr w:type="gramEnd"/>
      <w:r>
        <w:t xml:space="preserve"> 20 / 5 or 4 / 1</w:t>
      </w:r>
    </w:p>
    <w:p w:rsidR="00DF6EB8" w:rsidRDefault="00DF6EB8" w:rsidP="00DF6EB8">
      <w:proofErr w:type="gramStart"/>
      <w:r>
        <w:t>ignore</w:t>
      </w:r>
      <w:proofErr w:type="gramEnd"/>
      <w:r>
        <w:t xml:space="preserve"> any units</w:t>
      </w:r>
    </w:p>
    <w:p w:rsidR="00DF6EB8" w:rsidRDefault="00DF6EB8" w:rsidP="00DF6EB8">
      <w:r>
        <w:t>2</w:t>
      </w:r>
    </w:p>
    <w:p w:rsidR="00DF6EB8" w:rsidRDefault="00DF6EB8" w:rsidP="00DF6EB8">
      <w:r>
        <w:t>[5]</w:t>
      </w:r>
    </w:p>
    <w:p w:rsidR="00DF6EB8" w:rsidRDefault="00DF6EB8" w:rsidP="00DF6EB8">
      <w:r>
        <w:t>Q3.</w:t>
      </w:r>
    </w:p>
    <w:p w:rsidR="00DF6EB8" w:rsidRDefault="00DF6EB8" w:rsidP="00DF6EB8">
      <w:r>
        <w:t>(a)     85</w:t>
      </w:r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thickness (of glass)</w:t>
      </w:r>
    </w:p>
    <w:p w:rsidR="00DF6EB8" w:rsidRDefault="00DF6EB8" w:rsidP="00DF6EB8">
      <w:proofErr w:type="gramStart"/>
      <w:r>
        <w:t>accept</w:t>
      </w:r>
      <w:proofErr w:type="gramEnd"/>
      <w:r>
        <w:t xml:space="preserve"> how thick the glass is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light intensity</w:t>
      </w:r>
    </w:p>
    <w:p w:rsidR="00DF6EB8" w:rsidRDefault="00DF6EB8" w:rsidP="00DF6EB8">
      <w:r>
        <w:lastRenderedPageBreak/>
        <w:t>1</w:t>
      </w:r>
    </w:p>
    <w:p w:rsidR="00DF6EB8" w:rsidRDefault="00DF6EB8" w:rsidP="00DF6EB8">
      <w:r>
        <w:t xml:space="preserve">(ii)     </w:t>
      </w:r>
      <w:proofErr w:type="gramStart"/>
      <w:r>
        <w:t>transmits</w:t>
      </w:r>
      <w:proofErr w:type="gramEnd"/>
      <w:r>
        <w:t xml:space="preserve"> less </w:t>
      </w:r>
      <w:proofErr w:type="spellStart"/>
      <w:r>
        <w:t>infra red</w:t>
      </w:r>
      <w:proofErr w:type="spellEnd"/>
    </w:p>
    <w:p w:rsidR="00DF6EB8" w:rsidRDefault="00DF6EB8" w:rsidP="00DF6EB8">
      <w:proofErr w:type="gramStart"/>
      <w:r>
        <w:t>accept</w:t>
      </w:r>
      <w:proofErr w:type="gramEnd"/>
      <w:r>
        <w:t xml:space="preserve"> radiation / or heat for </w:t>
      </w:r>
      <w:proofErr w:type="spellStart"/>
      <w:r>
        <w:t>infra red</w:t>
      </w:r>
      <w:proofErr w:type="spellEnd"/>
    </w:p>
    <w:p w:rsidR="00DF6EB8" w:rsidRDefault="00DF6EB8" w:rsidP="00DF6EB8">
      <w:proofErr w:type="gramStart"/>
      <w:r>
        <w:t>accept</w:t>
      </w:r>
      <w:proofErr w:type="gramEnd"/>
      <w:r>
        <w:t xml:space="preserve"> transmits less energy (at all wavelengths)</w:t>
      </w:r>
    </w:p>
    <w:p w:rsidR="00DF6EB8" w:rsidRDefault="00DF6EB8" w:rsidP="00DF6EB8">
      <w:proofErr w:type="gramStart"/>
      <w:r>
        <w:t>accept</w:t>
      </w:r>
      <w:proofErr w:type="gramEnd"/>
      <w:r>
        <w:t xml:space="preserve"> (glass B) absorbs more </w:t>
      </w:r>
      <w:proofErr w:type="spellStart"/>
      <w:r>
        <w:t>infra red</w:t>
      </w:r>
      <w:proofErr w:type="spellEnd"/>
    </w:p>
    <w:p w:rsidR="00DF6EB8" w:rsidRDefault="00DF6EB8" w:rsidP="00DF6EB8">
      <w:proofErr w:type="gramStart"/>
      <w:r>
        <w:t>accept</w:t>
      </w:r>
      <w:proofErr w:type="gramEnd"/>
      <w:r>
        <w:t xml:space="preserve"> </w:t>
      </w:r>
      <w:proofErr w:type="spellStart"/>
      <w:r>
        <w:t>infra red</w:t>
      </w:r>
      <w:proofErr w:type="spellEnd"/>
      <w:r>
        <w:t xml:space="preserve"> is the same as heat</w:t>
      </w:r>
    </w:p>
    <w:p w:rsidR="00DF6EB8" w:rsidRDefault="00DF6EB8" w:rsidP="00DF6EB8">
      <w:proofErr w:type="gramStart"/>
      <w:r>
        <w:t>ignore</w:t>
      </w:r>
      <w:proofErr w:type="gramEnd"/>
      <w:r>
        <w:t xml:space="preserve"> reference to visible light</w:t>
      </w:r>
    </w:p>
    <w:p w:rsidR="00DF6EB8" w:rsidRDefault="00DF6EB8" w:rsidP="00DF6EB8">
      <w:r>
        <w:t>1</w:t>
      </w:r>
    </w:p>
    <w:p w:rsidR="00DF6EB8" w:rsidRDefault="00DF6EB8" w:rsidP="00DF6EB8">
      <w:proofErr w:type="spellStart"/>
      <w:proofErr w:type="gramStart"/>
      <w:r>
        <w:t>infra</w:t>
      </w:r>
      <w:proofErr w:type="gramEnd"/>
      <w:r>
        <w:t xml:space="preserve"> red</w:t>
      </w:r>
      <w:proofErr w:type="spellEnd"/>
      <w:r>
        <w:t xml:space="preserve"> has a heating effect</w:t>
      </w:r>
    </w:p>
    <w:p w:rsidR="00DF6EB8" w:rsidRDefault="00DF6EB8" w:rsidP="00DF6EB8">
      <w:proofErr w:type="gramStart"/>
      <w:r>
        <w:t>or</w:t>
      </w:r>
      <w:proofErr w:type="gramEnd"/>
    </w:p>
    <w:p w:rsidR="00DF6EB8" w:rsidRDefault="00DF6EB8" w:rsidP="00DF6EB8">
      <w:proofErr w:type="spellStart"/>
      <w:proofErr w:type="gramStart"/>
      <w:r>
        <w:t>infra</w:t>
      </w:r>
      <w:proofErr w:type="gramEnd"/>
      <w:r>
        <w:t xml:space="preserve"> red</w:t>
      </w:r>
      <w:proofErr w:type="spellEnd"/>
      <w:r>
        <w:t xml:space="preserve"> warms the room</w:t>
      </w:r>
    </w:p>
    <w:p w:rsidR="00DF6EB8" w:rsidRDefault="00DF6EB8" w:rsidP="00DF6EB8">
      <w:proofErr w:type="gramStart"/>
      <w:r>
        <w:t>ignore</w:t>
      </w:r>
      <w:proofErr w:type="gramEnd"/>
      <w:r>
        <w:t xml:space="preserve"> references to conservatory</w:t>
      </w:r>
    </w:p>
    <w:p w:rsidR="00DF6EB8" w:rsidRDefault="00DF6EB8" w:rsidP="00DF6EB8">
      <w:proofErr w:type="gramStart"/>
      <w:r>
        <w:t>keeping</w:t>
      </w:r>
      <w:proofErr w:type="gramEnd"/>
      <w:r>
        <w:t xml:space="preserve"> cool</w:t>
      </w:r>
    </w:p>
    <w:p w:rsidR="00DF6EB8" w:rsidRDefault="00DF6EB8" w:rsidP="00DF6EB8">
      <w:r>
        <w:t>1</w:t>
      </w:r>
    </w:p>
    <w:p w:rsidR="00DF6EB8" w:rsidRDefault="00DF6EB8" w:rsidP="00DF6EB8">
      <w:r>
        <w:t>[4]</w:t>
      </w:r>
    </w:p>
    <w:p w:rsidR="00DF6EB8" w:rsidRDefault="00DF6EB8" w:rsidP="00DF6EB8">
      <w:r>
        <w:t>Q4.</w:t>
      </w:r>
    </w:p>
    <w:p w:rsidR="00DF6EB8" w:rsidRDefault="00DF6EB8" w:rsidP="00DF6EB8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microwaves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can</w:t>
      </w:r>
      <w:proofErr w:type="gramEnd"/>
      <w:r>
        <w:t xml:space="preserve"> pass through the ionosphere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travels in a straight line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atmosphere for ionosphere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air for ionosphere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(b)     </w:t>
      </w:r>
      <w:proofErr w:type="gramStart"/>
      <w:r>
        <w:t>higher</w:t>
      </w:r>
      <w:proofErr w:type="gramEnd"/>
      <w:r>
        <w:t xml:space="preserve"> the frequency, further the wave travels </w:t>
      </w:r>
    </w:p>
    <w:p w:rsidR="00DF6EB8" w:rsidRDefault="00DF6EB8" w:rsidP="00DF6EB8">
      <w:r>
        <w:t>(</w:t>
      </w:r>
      <w:proofErr w:type="gramStart"/>
      <w:r>
        <w:t>into</w:t>
      </w:r>
      <w:proofErr w:type="gramEnd"/>
      <w:r>
        <w:t xml:space="preserve"> the atmosphere before reflection)</w:t>
      </w:r>
    </w:p>
    <w:p w:rsidR="00DF6EB8" w:rsidRDefault="00DF6EB8" w:rsidP="00DF6EB8">
      <w:r>
        <w:t>1</w:t>
      </w:r>
    </w:p>
    <w:p w:rsidR="00DF6EB8" w:rsidRDefault="00DF6EB8" w:rsidP="00DF6EB8">
      <w:r>
        <w:t>(c)     15 000</w:t>
      </w:r>
    </w:p>
    <w:p w:rsidR="00DF6EB8" w:rsidRDefault="00DF6EB8" w:rsidP="00DF6EB8">
      <w:proofErr w:type="gramStart"/>
      <w:r>
        <w:lastRenderedPageBreak/>
        <w:t>allow</w:t>
      </w:r>
      <w:proofErr w:type="gramEnd"/>
      <w:r>
        <w:t xml:space="preserve"> 1 mark for correct transformation and substitution</w:t>
      </w:r>
    </w:p>
    <w:p w:rsidR="00DF6EB8" w:rsidRDefault="00DF6EB8" w:rsidP="00DF6EB8">
      <w:proofErr w:type="spellStart"/>
      <w:proofErr w:type="gramStart"/>
      <w:r>
        <w:t>ie</w:t>
      </w:r>
      <w:proofErr w:type="spellEnd"/>
      <w:proofErr w:type="gramEnd"/>
      <w:r>
        <w:t xml:space="preserve">   </w:t>
      </w:r>
    </w:p>
    <w:p w:rsidR="00DF6EB8" w:rsidRDefault="00DF6EB8" w:rsidP="00DF6EB8">
      <w:proofErr w:type="gramStart"/>
      <w:r>
        <w:t>an</w:t>
      </w:r>
      <w:proofErr w:type="gramEnd"/>
      <w:r>
        <w:t xml:space="preserve"> answer of 15 000 000 only gains 1 mark</w:t>
      </w:r>
    </w:p>
    <w:p w:rsidR="00DF6EB8" w:rsidRDefault="00DF6EB8" w:rsidP="00DF6EB8">
      <w:proofErr w:type="gramStart"/>
      <w:r>
        <w:t>allow</w:t>
      </w:r>
      <w:proofErr w:type="gramEnd"/>
      <w:r>
        <w:t xml:space="preserve"> both marks for an answer of 15 MHz (unit must be changed)</w:t>
      </w:r>
    </w:p>
    <w:p w:rsidR="00DF6EB8" w:rsidRDefault="00DF6EB8" w:rsidP="00DF6EB8">
      <w:proofErr w:type="gramStart"/>
      <w:r>
        <w:t>an</w:t>
      </w:r>
      <w:proofErr w:type="gramEnd"/>
      <w:r>
        <w:t xml:space="preserve"> answer of 15 gains no credit</w:t>
      </w:r>
    </w:p>
    <w:p w:rsidR="00DF6EB8" w:rsidRDefault="00DF6EB8" w:rsidP="00DF6EB8">
      <w:r>
        <w:t>2</w:t>
      </w:r>
    </w:p>
    <w:p w:rsidR="00DF6EB8" w:rsidRDefault="00DF6EB8" w:rsidP="00DF6EB8">
      <w:r>
        <w:t>[5]</w:t>
      </w:r>
    </w:p>
    <w:p w:rsidR="00DF6EB8" w:rsidRDefault="00DF6EB8" w:rsidP="00DF6EB8">
      <w:r>
        <w:t>Q5.</w:t>
      </w:r>
    </w:p>
    <w:p w:rsidR="00DF6EB8" w:rsidRDefault="00DF6EB8" w:rsidP="00DF6EB8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bat(s)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elephant(s)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 xml:space="preserve">(iii)    </w:t>
      </w:r>
      <w:proofErr w:type="gramStart"/>
      <w:r>
        <w:t>any</w:t>
      </w:r>
      <w:proofErr w:type="gramEnd"/>
      <w:r>
        <w:t xml:space="preserve"> example in the inclusive range 5 ↔ 29 Hz / hertz</w:t>
      </w:r>
    </w:p>
    <w:p w:rsidR="00DF6EB8" w:rsidRDefault="00DF6EB8" w:rsidP="00DF6EB8">
      <w:proofErr w:type="gramStart"/>
      <w:r>
        <w:t>appropriate</w:t>
      </w:r>
      <w:proofErr w:type="gramEnd"/>
      <w:r>
        <w:t xml:space="preserve"> number and unit both required</w:t>
      </w:r>
    </w:p>
    <w:p w:rsidR="00DF6EB8" w:rsidRDefault="00DF6EB8" w:rsidP="00DF6EB8">
      <w:r>
        <w:t>1</w:t>
      </w:r>
    </w:p>
    <w:p w:rsidR="00DF6EB8" w:rsidRDefault="00DF6EB8" w:rsidP="00DF6EB8">
      <w:r>
        <w:t>(</w:t>
      </w:r>
      <w:proofErr w:type="gramStart"/>
      <w:r>
        <w:t>b</w:t>
      </w:r>
      <w:proofErr w:type="gramEnd"/>
      <w:r>
        <w:t>)     (</w:t>
      </w:r>
      <w:proofErr w:type="spellStart"/>
      <w:r>
        <w:t>i</w:t>
      </w:r>
      <w:proofErr w:type="spellEnd"/>
      <w:r>
        <w:t>)     B</w:t>
      </w:r>
    </w:p>
    <w:p w:rsidR="00DF6EB8" w:rsidRDefault="00DF6EB8" w:rsidP="00DF6EB8">
      <w:r>
        <w:t>1</w:t>
      </w:r>
    </w:p>
    <w:p w:rsidR="00DF6EB8" w:rsidRDefault="00DF6EB8" w:rsidP="00DF6EB8">
      <w:r>
        <w:t>(ii)     F</w:t>
      </w:r>
    </w:p>
    <w:p w:rsidR="00DF6EB8" w:rsidRDefault="00DF6EB8" w:rsidP="00DF6EB8">
      <w:r>
        <w:t>1</w:t>
      </w:r>
    </w:p>
    <w:p w:rsidR="00DF6EB8" w:rsidRDefault="00DF6EB8" w:rsidP="00DF6EB8">
      <w:r>
        <w:t>[5]</w:t>
      </w:r>
    </w:p>
    <w:p w:rsidR="00DF6EB8" w:rsidRDefault="00DF6EB8" w:rsidP="00DF6EB8">
      <w:r>
        <w:t>Q6.</w:t>
      </w:r>
    </w:p>
    <w:p w:rsidR="00DF6EB8" w:rsidRDefault="00DF6EB8" w:rsidP="00DF6EB8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answer in the range 3.0 ↔ 3.1 inclusive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for 1</w:t>
      </w:r>
    </w:p>
    <w:p w:rsidR="00DF6EB8" w:rsidRDefault="00DF6EB8" w:rsidP="00DF6EB8">
      <w:r>
        <w:t>3.6 ÷ 1.2 or 3.7 ÷ 1.2</w:t>
      </w:r>
    </w:p>
    <w:p w:rsidR="00DF6EB8" w:rsidRDefault="00DF6EB8" w:rsidP="00DF6EB8">
      <w:proofErr w:type="gramStart"/>
      <w:r>
        <w:t>or</w:t>
      </w:r>
      <w:proofErr w:type="gramEnd"/>
      <w:r>
        <w:t xml:space="preserve"> 36 ÷ 12 or 37 ÷ 12</w:t>
      </w:r>
    </w:p>
    <w:p w:rsidR="00DF6EB8" w:rsidRDefault="00DF6EB8" w:rsidP="00DF6EB8">
      <w:proofErr w:type="gramStart"/>
      <w:r>
        <w:t>or</w:t>
      </w:r>
      <w:proofErr w:type="gramEnd"/>
      <w:r>
        <w:t xml:space="preserve"> 18 ÷ 6 or 18.5 ÷ 6</w:t>
      </w:r>
    </w:p>
    <w:p w:rsidR="00DF6EB8" w:rsidRDefault="00DF6EB8" w:rsidP="00DF6EB8">
      <w:proofErr w:type="gramStart"/>
      <w:r>
        <w:t>or</w:t>
      </w:r>
      <w:proofErr w:type="gramEnd"/>
      <w:r>
        <w:t xml:space="preserve"> 10.2 ÷ 3.4 or 102 ÷ 34</w:t>
      </w:r>
    </w:p>
    <w:p w:rsidR="00DF6EB8" w:rsidRDefault="00DF6EB8" w:rsidP="00DF6EB8">
      <w:proofErr w:type="gramStart"/>
      <w:r>
        <w:lastRenderedPageBreak/>
        <w:t>or</w:t>
      </w:r>
      <w:proofErr w:type="gramEnd"/>
      <w:r>
        <w:t xml:space="preserve"> answer in the range but with a unit </w:t>
      </w:r>
      <w:proofErr w:type="spellStart"/>
      <w:r>
        <w:t>eg</w:t>
      </w:r>
      <w:proofErr w:type="spellEnd"/>
      <w:r>
        <w:t xml:space="preserve"> 3 cm</w:t>
      </w:r>
    </w:p>
    <w:p w:rsidR="00DF6EB8" w:rsidRDefault="00DF6EB8" w:rsidP="00DF6EB8">
      <w:r>
        <w:t>2</w:t>
      </w:r>
    </w:p>
    <w:p w:rsidR="00DF6EB8" w:rsidRDefault="00DF6EB8" w:rsidP="00DF6EB8">
      <w:r>
        <w:t>(ii)     (</w:t>
      </w:r>
      <w:proofErr w:type="gramStart"/>
      <w:r>
        <w:t>principal</w:t>
      </w:r>
      <w:proofErr w:type="gramEnd"/>
      <w:r>
        <w:t>) focus / focal (point(s)) / foci / focus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‘focusses’</w:t>
      </w:r>
    </w:p>
    <w:p w:rsidR="00DF6EB8" w:rsidRDefault="00DF6EB8" w:rsidP="00DF6EB8">
      <w:proofErr w:type="gramStart"/>
      <w:r>
        <w:t>accept</w:t>
      </w:r>
      <w:proofErr w:type="gramEnd"/>
      <w:r>
        <w:t xml:space="preserve"> </w:t>
      </w:r>
      <w:proofErr w:type="spellStart"/>
      <w:r>
        <w:t>focals</w:t>
      </w:r>
      <w:proofErr w:type="spellEnd"/>
    </w:p>
    <w:p w:rsidR="00DF6EB8" w:rsidRDefault="00DF6EB8" w:rsidP="00DF6EB8">
      <w:proofErr w:type="gramStart"/>
      <w:r>
        <w:t>do</w:t>
      </w:r>
      <w:proofErr w:type="gramEnd"/>
      <w:r>
        <w:t xml:space="preserve"> not accept focal length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(iii)    </w:t>
      </w:r>
      <w:proofErr w:type="gramStart"/>
      <w:r>
        <w:t>at</w:t>
      </w:r>
      <w:proofErr w:type="gramEnd"/>
      <w:r>
        <w:t xml:space="preserve"> the intersection of virtual / imaginary rays</w:t>
      </w:r>
    </w:p>
    <w:p w:rsidR="00DF6EB8" w:rsidRDefault="00DF6EB8" w:rsidP="00DF6EB8">
      <w:proofErr w:type="gramStart"/>
      <w:r>
        <w:t>or</w:t>
      </w:r>
      <w:proofErr w:type="gramEnd"/>
      <w:r>
        <w:t xml:space="preserve"> ‘where virtual / imaginary rays cross’</w:t>
      </w:r>
    </w:p>
    <w:p w:rsidR="00DF6EB8" w:rsidRDefault="00DF6EB8" w:rsidP="00DF6EB8">
      <w:proofErr w:type="gramStart"/>
      <w:r>
        <w:t>or</w:t>
      </w:r>
      <w:proofErr w:type="gramEnd"/>
      <w:r>
        <w:t xml:space="preserve"> the rays of (real) light do not cross</w:t>
      </w:r>
    </w:p>
    <w:p w:rsidR="00DF6EB8" w:rsidRDefault="00DF6EB8" w:rsidP="00DF6EB8">
      <w:proofErr w:type="gramStart"/>
      <w:r>
        <w:t>or</w:t>
      </w:r>
      <w:proofErr w:type="gramEnd"/>
      <w:r>
        <w:t xml:space="preserve"> the image on the same side (of the lens) as the object</w:t>
      </w:r>
    </w:p>
    <w:p w:rsidR="00DF6EB8" w:rsidRDefault="00DF6EB8" w:rsidP="00DF6EB8">
      <w:proofErr w:type="gramStart"/>
      <w:r>
        <w:t>or</w:t>
      </w:r>
      <w:proofErr w:type="gramEnd"/>
      <w:r>
        <w:t xml:space="preserve"> the image is drawn as a dotted line</w:t>
      </w:r>
    </w:p>
    <w:p w:rsidR="00DF6EB8" w:rsidRDefault="00DF6EB8" w:rsidP="00DF6EB8">
      <w:proofErr w:type="gramStart"/>
      <w:r>
        <w:t>or</w:t>
      </w:r>
      <w:proofErr w:type="gramEnd"/>
      <w:r>
        <w:t xml:space="preserve"> the image is upright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‘cannot be put on a screen’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any response which refers to reflected rays</w:t>
      </w:r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another correct observation about relationship between values of d (1)</w:t>
      </w:r>
    </w:p>
    <w:p w:rsidR="00DF6EB8" w:rsidRDefault="00DF6EB8" w:rsidP="00DF6EB8">
      <w:r>
        <w:t>(</w:t>
      </w:r>
      <w:proofErr w:type="gramStart"/>
      <w:r>
        <w:t>but</w:t>
      </w:r>
      <w:proofErr w:type="gramEnd"/>
      <w:r>
        <w:t>) not the same relationship between corresponding</w:t>
      </w:r>
    </w:p>
    <w:p w:rsidR="00DF6EB8" w:rsidRDefault="00DF6EB8" w:rsidP="00DF6EB8">
      <w:proofErr w:type="gramStart"/>
      <w:r>
        <w:t>values</w:t>
      </w:r>
      <w:proofErr w:type="gramEnd"/>
      <w:r>
        <w:t xml:space="preserve"> for magnification (1)</w:t>
      </w:r>
    </w:p>
    <w:p w:rsidR="00DF6EB8" w:rsidRDefault="00DF6EB8" w:rsidP="00DF6EB8">
      <w:proofErr w:type="gramStart"/>
      <w:r>
        <w:t>example</w:t>
      </w:r>
      <w:proofErr w:type="gramEnd"/>
    </w:p>
    <w:p w:rsidR="00DF6EB8" w:rsidRDefault="00DF6EB8" w:rsidP="00DF6EB8">
      <w:r>
        <w:t>15 is three times bigger than 5 but</w:t>
      </w:r>
    </w:p>
    <w:p w:rsidR="00DF6EB8" w:rsidRDefault="00DF6EB8" w:rsidP="00DF6EB8">
      <w:r>
        <w:t>2.0 is not three times bigger than 1.2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(ii)     </w:t>
      </w:r>
      <w:proofErr w:type="gramStart"/>
      <w:r>
        <w:t>when</w:t>
      </w:r>
      <w:proofErr w:type="gramEnd"/>
      <w:r>
        <w:t xml:space="preserve"> the distance / d increases the magnification increases</w:t>
      </w:r>
    </w:p>
    <w:p w:rsidR="00DF6EB8" w:rsidRDefault="00DF6EB8" w:rsidP="00DF6EB8">
      <w:proofErr w:type="gramStart"/>
      <w:r>
        <w:t>or</w:t>
      </w:r>
      <w:proofErr w:type="gramEnd"/>
      <w:r>
        <w:t xml:space="preserve"> the converse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‘there is a (strong) positive correlation’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any response in terms of proportion / inverse proportion</w:t>
      </w:r>
    </w:p>
    <w:p w:rsidR="00DF6EB8" w:rsidRDefault="00DF6EB8" w:rsidP="00DF6EB8">
      <w:r>
        <w:lastRenderedPageBreak/>
        <w:t>1</w:t>
      </w:r>
    </w:p>
    <w:p w:rsidR="00DF6EB8" w:rsidRDefault="00DF6EB8" w:rsidP="00DF6EB8">
      <w:r>
        <w:t>(iii)    (</w:t>
      </w:r>
      <w:proofErr w:type="gramStart"/>
      <w:r>
        <w:t>student</w:t>
      </w:r>
      <w:proofErr w:type="gramEnd"/>
      <w:r>
        <w:t xml:space="preserve"> has) no evidence (outside this range)</w:t>
      </w:r>
    </w:p>
    <w:p w:rsidR="00DF6EB8" w:rsidRDefault="00DF6EB8" w:rsidP="00DF6EB8">
      <w:proofErr w:type="gramStart"/>
      <w:r>
        <w:t>accept</w:t>
      </w:r>
      <w:proofErr w:type="gramEnd"/>
      <w:r>
        <w:t xml:space="preserve"> data / results / facts for ‘evidence’</w:t>
      </w:r>
    </w:p>
    <w:p w:rsidR="00DF6EB8" w:rsidRDefault="00DF6EB8" w:rsidP="00DF6EB8">
      <w:r>
        <w:t>1</w:t>
      </w:r>
    </w:p>
    <w:p w:rsidR="00DF6EB8" w:rsidRDefault="00DF6EB8" w:rsidP="00DF6EB8">
      <w:r>
        <w:t>[8]</w:t>
      </w:r>
    </w:p>
    <w:p w:rsidR="00DF6EB8" w:rsidRDefault="00DF6EB8" w:rsidP="00DF6EB8">
      <w:r>
        <w:t>Q7.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</w:t>
      </w:r>
      <w:proofErr w:type="spellStart"/>
      <w:r>
        <w:t>infra red</w:t>
      </w:r>
      <w:proofErr w:type="spellEnd"/>
      <w:r>
        <w:t xml:space="preserve"> (rays)</w:t>
      </w:r>
    </w:p>
    <w:p w:rsidR="00DF6EB8" w:rsidRDefault="00DF6EB8" w:rsidP="00DF6EB8">
      <w:proofErr w:type="gramStart"/>
      <w:r>
        <w:t>accept</w:t>
      </w:r>
      <w:proofErr w:type="gramEnd"/>
      <w:r>
        <w:t xml:space="preserve"> IR</w:t>
      </w:r>
    </w:p>
    <w:p w:rsidR="00DF6EB8" w:rsidRDefault="00DF6EB8" w:rsidP="00DF6EB8">
      <w:proofErr w:type="gramStart"/>
      <w:r>
        <w:t>or</w:t>
      </w:r>
      <w:proofErr w:type="gramEnd"/>
    </w:p>
    <w:p w:rsidR="00DF6EB8" w:rsidRDefault="00DF6EB8" w:rsidP="00DF6EB8">
      <w:proofErr w:type="gramStart"/>
      <w:r>
        <w:t>radio</w:t>
      </w:r>
      <w:proofErr w:type="gramEnd"/>
      <w:r>
        <w:t xml:space="preserve"> (waves)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heat waves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TV waves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radio</w:t>
      </w:r>
      <w:proofErr w:type="gramEnd"/>
      <w:r>
        <w:t xml:space="preserve"> (waves)</w:t>
      </w:r>
    </w:p>
    <w:p w:rsidR="00DF6EB8" w:rsidRDefault="00DF6EB8" w:rsidP="00DF6EB8">
      <w:proofErr w:type="gramStart"/>
      <w:r>
        <w:t>this</w:t>
      </w:r>
      <w:proofErr w:type="gramEnd"/>
      <w:r>
        <w:t xml:space="preserve"> answer only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(b)     </w:t>
      </w:r>
      <w:proofErr w:type="gramStart"/>
      <w:r>
        <w:t>frequency</w:t>
      </w:r>
      <w:proofErr w:type="gramEnd"/>
      <w:r>
        <w:t xml:space="preserve"> </w:t>
      </w:r>
    </w:p>
    <w:p w:rsidR="00DF6EB8" w:rsidRDefault="00DF6EB8" w:rsidP="00DF6EB8">
      <w:r>
        <w:t>1</w:t>
      </w:r>
    </w:p>
    <w:p w:rsidR="00DF6EB8" w:rsidRDefault="00DF6EB8" w:rsidP="00DF6EB8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          answer should be in terms of establishing if harmful or not</w:t>
      </w:r>
    </w:p>
    <w:p w:rsidR="00DF6EB8" w:rsidRDefault="00DF6EB8" w:rsidP="00DF6EB8">
      <w:r>
        <w:t xml:space="preserve">          </w:t>
      </w:r>
      <w:proofErr w:type="gramStart"/>
      <w:r>
        <w:t>harmful</w:t>
      </w:r>
      <w:proofErr w:type="gramEnd"/>
      <w:r>
        <w:t xml:space="preserve"> </w:t>
      </w:r>
      <w:proofErr w:type="spellStart"/>
      <w:r>
        <w:t>ie</w:t>
      </w:r>
      <w:proofErr w:type="spellEnd"/>
      <w:r>
        <w:t xml:space="preserve"> trying to clear up any uncertainty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answers that assume it is harmful</w:t>
      </w:r>
    </w:p>
    <w:p w:rsidR="00DF6EB8" w:rsidRDefault="00DF6EB8" w:rsidP="00DF6EB8">
      <w:proofErr w:type="spellStart"/>
      <w:proofErr w:type="gramStart"/>
      <w:r>
        <w:t>eg</w:t>
      </w:r>
      <w:proofErr w:type="spellEnd"/>
      <w:proofErr w:type="gramEnd"/>
      <w:r>
        <w:t xml:space="preserve"> Wi-Fi systems will make you ill</w:t>
      </w:r>
    </w:p>
    <w:p w:rsidR="00DF6EB8" w:rsidRDefault="00DF6EB8" w:rsidP="00DF6EB8">
      <w:proofErr w:type="gramStart"/>
      <w:r>
        <w:t>need</w:t>
      </w:r>
      <w:proofErr w:type="gramEnd"/>
      <w:r>
        <w:t xml:space="preserve"> to know if it is harmful / makes you ill</w:t>
      </w:r>
    </w:p>
    <w:p w:rsidR="00DF6EB8" w:rsidRDefault="00DF6EB8" w:rsidP="00DF6EB8">
      <w:proofErr w:type="gramStart"/>
      <w:r>
        <w:t>accept</w:t>
      </w:r>
      <w:proofErr w:type="gramEnd"/>
      <w:r>
        <w:t xml:space="preserve"> idea that safety issue may worry people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idea that (more) research may reassure people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idea of finding out (the truth)</w:t>
      </w:r>
    </w:p>
    <w:p w:rsidR="00DF6EB8" w:rsidRDefault="00DF6EB8" w:rsidP="00DF6EB8">
      <w:r>
        <w:t>1</w:t>
      </w:r>
    </w:p>
    <w:p w:rsidR="00DF6EB8" w:rsidRDefault="00DF6EB8" w:rsidP="00DF6EB8">
      <w:r>
        <w:lastRenderedPageBreak/>
        <w:t xml:space="preserve">(ii)     </w:t>
      </w:r>
      <w:proofErr w:type="gramStart"/>
      <w:r>
        <w:t>an</w:t>
      </w:r>
      <w:proofErr w:type="gramEnd"/>
      <w:r>
        <w:t xml:space="preserve"> opinion</w:t>
      </w:r>
    </w:p>
    <w:p w:rsidR="00DF6EB8" w:rsidRDefault="00DF6EB8" w:rsidP="00DF6EB8">
      <w:r>
        <w:t>1</w:t>
      </w:r>
    </w:p>
    <w:p w:rsidR="00DF6EB8" w:rsidRDefault="00DF6EB8" w:rsidP="00DF6EB8">
      <w:r>
        <w:t>[5]</w:t>
      </w:r>
    </w:p>
    <w:p w:rsidR="00DF6EB8" w:rsidRDefault="00DF6EB8" w:rsidP="00DF6EB8">
      <w:r>
        <w:t>Q8.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any two from:</w:t>
      </w:r>
    </w:p>
    <w:p w:rsidR="00DF6EB8" w:rsidRDefault="00DF6EB8" w:rsidP="00DF6EB8">
      <w:r>
        <w:t xml:space="preserve">•    </w:t>
      </w:r>
      <w:proofErr w:type="gramStart"/>
      <w:r>
        <w:t>travel</w:t>
      </w:r>
      <w:proofErr w:type="gramEnd"/>
      <w:r>
        <w:t xml:space="preserve"> at the same speed (through a vacuum)</w:t>
      </w:r>
    </w:p>
    <w:p w:rsidR="00DF6EB8" w:rsidRDefault="00DF6EB8" w:rsidP="00DF6EB8">
      <w:proofErr w:type="gramStart"/>
      <w:r>
        <w:t>accept</w:t>
      </w:r>
      <w:proofErr w:type="gramEnd"/>
      <w:r>
        <w:t xml:space="preserve"> travel at the speed of light</w:t>
      </w:r>
    </w:p>
    <w:p w:rsidR="00DF6EB8" w:rsidRDefault="00DF6EB8" w:rsidP="00DF6EB8">
      <w:proofErr w:type="gramStart"/>
      <w:r>
        <w:t>accept</w:t>
      </w:r>
      <w:proofErr w:type="gramEnd"/>
      <w:r>
        <w:t xml:space="preserve"> air for vacuum</w:t>
      </w:r>
    </w:p>
    <w:p w:rsidR="00DF6EB8" w:rsidRDefault="00DF6EB8" w:rsidP="00DF6EB8">
      <w:r>
        <w:t>•    can travel through a vacuum / space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air for vacuum</w:t>
      </w:r>
    </w:p>
    <w:p w:rsidR="00DF6EB8" w:rsidRDefault="00DF6EB8" w:rsidP="00DF6EB8">
      <w:r>
        <w:t>•    transfer energy</w:t>
      </w:r>
    </w:p>
    <w:p w:rsidR="00DF6EB8" w:rsidRDefault="00DF6EB8" w:rsidP="00DF6EB8">
      <w:r>
        <w:t>•    can be reflected</w:t>
      </w:r>
    </w:p>
    <w:p w:rsidR="00DF6EB8" w:rsidRDefault="00DF6EB8" w:rsidP="00DF6EB8">
      <w:r>
        <w:t>•    can be refracted</w:t>
      </w:r>
    </w:p>
    <w:p w:rsidR="00DF6EB8" w:rsidRDefault="00DF6EB8" w:rsidP="00DF6EB8">
      <w:r>
        <w:t>•    can be diffracted</w:t>
      </w:r>
    </w:p>
    <w:p w:rsidR="00DF6EB8" w:rsidRDefault="00DF6EB8" w:rsidP="00DF6EB8">
      <w:r>
        <w:t>•    can be absorbed</w:t>
      </w:r>
    </w:p>
    <w:p w:rsidR="00DF6EB8" w:rsidRDefault="00DF6EB8" w:rsidP="00DF6EB8">
      <w:r>
        <w:t>•    can be transmitted</w:t>
      </w:r>
    </w:p>
    <w:p w:rsidR="00DF6EB8" w:rsidRDefault="00DF6EB8" w:rsidP="00DF6EB8">
      <w:r>
        <w:t xml:space="preserve">•    </w:t>
      </w:r>
      <w:proofErr w:type="gramStart"/>
      <w:r>
        <w:t>transverse</w:t>
      </w:r>
      <w:proofErr w:type="gramEnd"/>
    </w:p>
    <w:p w:rsidR="00DF6EB8" w:rsidRDefault="00DF6EB8" w:rsidP="00DF6EB8">
      <w:proofErr w:type="gramStart"/>
      <w:r>
        <w:t>accept</w:t>
      </w:r>
      <w:proofErr w:type="gramEnd"/>
      <w:r>
        <w:t xml:space="preserve"> any other property common to electromagnetic waves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travel at the same speed through a vacuum for both marks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both radiated from the Sun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(ii)     </w:t>
      </w:r>
      <w:proofErr w:type="spellStart"/>
      <w:proofErr w:type="gramStart"/>
      <w:r>
        <w:t>infra</w:t>
      </w:r>
      <w:proofErr w:type="gramEnd"/>
      <w:r>
        <w:t xml:space="preserve"> red</w:t>
      </w:r>
      <w:proofErr w:type="spellEnd"/>
    </w:p>
    <w:p w:rsidR="00DF6EB8" w:rsidRDefault="00DF6EB8" w:rsidP="00DF6EB8">
      <w:proofErr w:type="gramStart"/>
      <w:r>
        <w:t>both</w:t>
      </w:r>
      <w:proofErr w:type="gramEnd"/>
      <w:r>
        <w:t xml:space="preserve"> required for the mark</w:t>
      </w:r>
    </w:p>
    <w:p w:rsidR="00DF6EB8" w:rsidRDefault="00DF6EB8" w:rsidP="00DF6EB8">
      <w:proofErr w:type="gramStart"/>
      <w:r>
        <w:t>radio(</w:t>
      </w:r>
      <w:proofErr w:type="gramEnd"/>
      <w:r>
        <w:t>waves)</w:t>
      </w:r>
    </w:p>
    <w:p w:rsidR="00DF6EB8" w:rsidRDefault="00DF6EB8" w:rsidP="00DF6EB8">
      <w:proofErr w:type="gramStart"/>
      <w:r>
        <w:t>accept</w:t>
      </w:r>
      <w:proofErr w:type="gramEnd"/>
      <w:r>
        <w:t xml:space="preserve"> IR for </w:t>
      </w:r>
      <w:proofErr w:type="spellStart"/>
      <w:r>
        <w:t>infra red</w:t>
      </w:r>
      <w:proofErr w:type="spellEnd"/>
    </w:p>
    <w:p w:rsidR="00DF6EB8" w:rsidRDefault="00DF6EB8" w:rsidP="00DF6EB8">
      <w:r>
        <w:t>1</w:t>
      </w:r>
    </w:p>
    <w:p w:rsidR="00DF6EB8" w:rsidRDefault="00DF6EB8" w:rsidP="00DF6EB8">
      <w:r>
        <w:t>(b)     2 400 000 000</w:t>
      </w:r>
    </w:p>
    <w:p w:rsidR="00DF6EB8" w:rsidRDefault="00DF6EB8" w:rsidP="00DF6EB8">
      <w:proofErr w:type="gramStart"/>
      <w:r>
        <w:lastRenderedPageBreak/>
        <w:t>correct</w:t>
      </w:r>
      <w:proofErr w:type="gramEnd"/>
      <w:r>
        <w:t xml:space="preserve"> transformation and substitution gains 1 mark</w:t>
      </w:r>
    </w:p>
    <w:p w:rsidR="00DF6EB8" w:rsidRDefault="00DF6EB8" w:rsidP="00DF6EB8">
      <w:proofErr w:type="spellStart"/>
      <w:proofErr w:type="gramStart"/>
      <w:r>
        <w:t>ie</w:t>
      </w:r>
      <w:proofErr w:type="spellEnd"/>
      <w:proofErr w:type="gramEnd"/>
      <w:r>
        <w:t xml:space="preserve">       or     </w:t>
      </w:r>
    </w:p>
    <w:p w:rsidR="00DF6EB8" w:rsidRDefault="00DF6EB8" w:rsidP="00DF6EB8">
      <w:proofErr w:type="gramStart"/>
      <w:r>
        <w:t>an</w:t>
      </w:r>
      <w:proofErr w:type="gramEnd"/>
      <w:r>
        <w:t xml:space="preserve"> answer of 24 000 000 gains 1 mark</w:t>
      </w:r>
    </w:p>
    <w:p w:rsidR="00DF6EB8" w:rsidRDefault="00DF6EB8" w:rsidP="00DF6EB8">
      <w:proofErr w:type="gramStart"/>
      <w:r>
        <w:t>either</w:t>
      </w:r>
      <w:proofErr w:type="gramEnd"/>
      <w:r>
        <w:t xml:space="preserve"> 2 400 000 kHz</w:t>
      </w:r>
    </w:p>
    <w:p w:rsidR="00DF6EB8" w:rsidRDefault="00DF6EB8" w:rsidP="00DF6EB8">
      <w:proofErr w:type="gramStart"/>
      <w:r>
        <w:t>or</w:t>
      </w:r>
      <w:proofErr w:type="gramEnd"/>
      <w:r>
        <w:t xml:space="preserve"> 2 400 MHz scores 3 marks but the symbol only scores the 3rd mark if it is correct in every detail</w:t>
      </w:r>
    </w:p>
    <w:p w:rsidR="00DF6EB8" w:rsidRDefault="00DF6EB8" w:rsidP="00DF6EB8">
      <w:r>
        <w:t>2</w:t>
      </w:r>
    </w:p>
    <w:p w:rsidR="00DF6EB8" w:rsidRDefault="00DF6EB8" w:rsidP="00DF6EB8">
      <w:proofErr w:type="gramStart"/>
      <w:r>
        <w:t>hertz</w:t>
      </w:r>
      <w:proofErr w:type="gramEnd"/>
    </w:p>
    <w:p w:rsidR="00DF6EB8" w:rsidRDefault="00DF6EB8" w:rsidP="00DF6EB8">
      <w:proofErr w:type="gramStart"/>
      <w:r>
        <w:t>accept</w:t>
      </w:r>
      <w:proofErr w:type="gramEnd"/>
      <w:r>
        <w:t xml:space="preserve"> Hz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</w:t>
      </w:r>
      <w:proofErr w:type="spellStart"/>
      <w:r>
        <w:t>hz</w:t>
      </w:r>
      <w:proofErr w:type="spellEnd"/>
    </w:p>
    <w:p w:rsidR="00DF6EB8" w:rsidRDefault="00DF6EB8" w:rsidP="00DF6EB8">
      <w:r>
        <w:t>1</w:t>
      </w:r>
    </w:p>
    <w:p w:rsidR="00DF6EB8" w:rsidRDefault="00DF6EB8" w:rsidP="00DF6EB8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presented (scientific) evidence / data</w:t>
      </w:r>
    </w:p>
    <w:p w:rsidR="00DF6EB8" w:rsidRDefault="00DF6EB8" w:rsidP="00DF6EB8">
      <w:proofErr w:type="gramStart"/>
      <w:r>
        <w:t>do</w:t>
      </w:r>
      <w:proofErr w:type="gramEnd"/>
      <w:r>
        <w:t xml:space="preserve"> an experiment / investigation is insufficient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to</w:t>
      </w:r>
      <w:proofErr w:type="gramEnd"/>
      <w:r>
        <w:t xml:space="preserve"> find out if there is a hazard (or not)</w:t>
      </w:r>
    </w:p>
    <w:p w:rsidR="00DF6EB8" w:rsidRDefault="00DF6EB8" w:rsidP="00DF6EB8">
      <w:proofErr w:type="gramStart"/>
      <w:r>
        <w:t>accept</w:t>
      </w:r>
      <w:proofErr w:type="gramEnd"/>
      <w:r>
        <w:t xml:space="preserve"> to find out if it is safe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not enough evidence to make a decision</w:t>
      </w:r>
    </w:p>
    <w:p w:rsidR="00DF6EB8" w:rsidRDefault="00DF6EB8" w:rsidP="00DF6EB8">
      <w:proofErr w:type="gramStart"/>
      <w:r>
        <w:t>not</w:t>
      </w:r>
      <w:proofErr w:type="gramEnd"/>
      <w:r>
        <w:t xml:space="preserve"> enough evidence is insufficient</w:t>
      </w:r>
    </w:p>
    <w:p w:rsidR="00DF6EB8" w:rsidRDefault="00DF6EB8" w:rsidP="00DF6EB8">
      <w:r>
        <w:t>1</w:t>
      </w:r>
    </w:p>
    <w:p w:rsidR="00DF6EB8" w:rsidRDefault="00DF6EB8" w:rsidP="00DF6EB8">
      <w:r>
        <w:t>[8]</w:t>
      </w:r>
    </w:p>
    <w:p w:rsidR="00DF6EB8" w:rsidRDefault="00DF6EB8" w:rsidP="00DF6EB8">
      <w:r>
        <w:t>Q9.</w:t>
      </w:r>
    </w:p>
    <w:p w:rsidR="00DF6EB8" w:rsidRDefault="00DF6EB8" w:rsidP="00DF6EB8">
      <w:r>
        <w:t xml:space="preserve">(a)     </w:t>
      </w:r>
      <w:proofErr w:type="gramStart"/>
      <w:r>
        <w:t>any</w:t>
      </w:r>
      <w:proofErr w:type="gramEnd"/>
      <w:r>
        <w:t xml:space="preserve"> two for 1 mark each</w:t>
      </w:r>
    </w:p>
    <w:p w:rsidR="00DF6EB8" w:rsidRDefault="00DF6EB8" w:rsidP="00DF6EB8">
      <w:proofErr w:type="gramStart"/>
      <w:r>
        <w:t>deduct</w:t>
      </w:r>
      <w:proofErr w:type="gramEnd"/>
      <w:r>
        <w:t xml:space="preserve"> (1) from the first two marks if a ruler has not been used but the intention is clear</w:t>
      </w:r>
    </w:p>
    <w:p w:rsidR="00DF6EB8" w:rsidRDefault="00DF6EB8" w:rsidP="00DF6EB8">
      <w:proofErr w:type="gramStart"/>
      <w:r>
        <w:t>ray</w:t>
      </w:r>
      <w:proofErr w:type="gramEnd"/>
      <w:r>
        <w:t xml:space="preserve"> from the object's arrowhead</w:t>
      </w:r>
    </w:p>
    <w:p w:rsidR="00DF6EB8" w:rsidRDefault="00DF6EB8" w:rsidP="00DF6EB8">
      <w:r>
        <w:t xml:space="preserve">•        </w:t>
      </w:r>
      <w:proofErr w:type="gramStart"/>
      <w:r>
        <w:t>through</w:t>
      </w:r>
      <w:proofErr w:type="gramEnd"/>
      <w:r>
        <w:t xml:space="preserve"> centre of lens</w:t>
      </w:r>
    </w:p>
    <w:p w:rsidR="00DF6EB8" w:rsidRDefault="00DF6EB8" w:rsidP="00DF6EB8">
      <w:r>
        <w:t xml:space="preserve">•        </w:t>
      </w:r>
      <w:proofErr w:type="gramStart"/>
      <w:r>
        <w:t>parallel</w:t>
      </w:r>
      <w:proofErr w:type="gramEnd"/>
      <w:r>
        <w:t xml:space="preserve"> to the axis then, when it reaches the lens, through F on the right</w:t>
      </w:r>
    </w:p>
    <w:p w:rsidR="00DF6EB8" w:rsidRDefault="00DF6EB8" w:rsidP="00DF6EB8">
      <w:r>
        <w:t xml:space="preserve">•        </w:t>
      </w:r>
      <w:proofErr w:type="gramStart"/>
      <w:r>
        <w:t>through</w:t>
      </w:r>
      <w:proofErr w:type="gramEnd"/>
      <w:r>
        <w:t xml:space="preserve"> F on the left then, when it reaches the lens parallel to the axis</w:t>
      </w:r>
    </w:p>
    <w:p w:rsidR="00DF6EB8" w:rsidRDefault="00DF6EB8" w:rsidP="00DF6EB8">
      <w:proofErr w:type="gramStart"/>
      <w:r>
        <w:t>example</w:t>
      </w:r>
      <w:proofErr w:type="gramEnd"/>
      <w:r>
        <w:t xml:space="preserve"> of a 4 mark response</w:t>
      </w:r>
    </w:p>
    <w:p w:rsidR="00DF6EB8" w:rsidRDefault="00DF6EB8" w:rsidP="00DF6EB8">
      <w:r>
        <w:lastRenderedPageBreak/>
        <w:t xml:space="preserve"> </w:t>
      </w:r>
    </w:p>
    <w:p w:rsidR="00DF6EB8" w:rsidRDefault="00DF6EB8" w:rsidP="00DF6EB8">
      <w:proofErr w:type="gramStart"/>
      <w:r>
        <w:t>if</w:t>
      </w:r>
      <w:proofErr w:type="gramEnd"/>
      <w:r>
        <w:t xml:space="preserve"> more than two construction lines have been drawn all must be correct to gain 2 marks</w:t>
      </w:r>
    </w:p>
    <w:p w:rsidR="00DF6EB8" w:rsidRDefault="00DF6EB8" w:rsidP="00DF6EB8">
      <w:proofErr w:type="gramStart"/>
      <w:r>
        <w:t>construction</w:t>
      </w:r>
      <w:proofErr w:type="gramEnd"/>
      <w:r>
        <w:t xml:space="preserve"> lines drawn as dashed lines do not score credit</w:t>
      </w:r>
    </w:p>
    <w:p w:rsidR="00DF6EB8" w:rsidRDefault="00DF6EB8" w:rsidP="00DF6EB8">
      <w:r>
        <w:t>2</w:t>
      </w:r>
    </w:p>
    <w:p w:rsidR="00DF6EB8" w:rsidRDefault="00DF6EB8" w:rsidP="00DF6EB8">
      <w:proofErr w:type="gramStart"/>
      <w:r>
        <w:t>image</w:t>
      </w:r>
      <w:proofErr w:type="gramEnd"/>
      <w:r>
        <w:t xml:space="preserve"> shown as vertical line from axis to where their rays intersect</w:t>
      </w:r>
    </w:p>
    <w:p w:rsidR="00DF6EB8" w:rsidRDefault="00DF6EB8" w:rsidP="00DF6EB8">
      <w:proofErr w:type="gramStart"/>
      <w:r>
        <w:t>image</w:t>
      </w:r>
      <w:proofErr w:type="gramEnd"/>
      <w:r>
        <w:t xml:space="preserve"> need not be marked with an arrowhead but, if it is, it must be correct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ray</w:t>
      </w:r>
      <w:proofErr w:type="gramEnd"/>
      <w:r>
        <w:t xml:space="preserve"> direction shown</w:t>
      </w:r>
    </w:p>
    <w:p w:rsidR="00DF6EB8" w:rsidRDefault="00DF6EB8" w:rsidP="00DF6EB8">
      <w:proofErr w:type="gramStart"/>
      <w:r>
        <w:t>only</w:t>
      </w:r>
      <w:proofErr w:type="gramEnd"/>
      <w:r>
        <w:t xml:space="preserve"> one correct direction</w:t>
      </w:r>
    </w:p>
    <w:p w:rsidR="00DF6EB8" w:rsidRDefault="00DF6EB8" w:rsidP="00DF6EB8">
      <w:proofErr w:type="gramStart"/>
      <w:r>
        <w:t>arrow</w:t>
      </w:r>
      <w:proofErr w:type="gramEnd"/>
      <w:r>
        <w:t xml:space="preserve"> needed but there must not be any contradiction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DF6EB8" w:rsidRDefault="00DF6EB8" w:rsidP="00DF6EB8">
      <w:r>
        <w:t>•        inverted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‘upside down’</w:t>
      </w:r>
    </w:p>
    <w:p w:rsidR="00DF6EB8" w:rsidRDefault="00DF6EB8" w:rsidP="00DF6EB8">
      <w:r>
        <w:t>•        magnified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‘bigger’</w:t>
      </w:r>
    </w:p>
    <w:p w:rsidR="00DF6EB8" w:rsidRDefault="00DF6EB8" w:rsidP="00DF6EB8">
      <w:r>
        <w:t xml:space="preserve">•        </w:t>
      </w:r>
      <w:proofErr w:type="gramStart"/>
      <w:r>
        <w:t>real</w:t>
      </w:r>
      <w:proofErr w:type="gramEnd"/>
    </w:p>
    <w:p w:rsidR="00DF6EB8" w:rsidRDefault="00DF6EB8" w:rsidP="00DF6EB8">
      <w:proofErr w:type="gramStart"/>
      <w:r>
        <w:t>accept</w:t>
      </w:r>
      <w:proofErr w:type="gramEnd"/>
      <w:r>
        <w:t xml:space="preserve"> ‘not virtual / not imaginary’</w:t>
      </w:r>
    </w:p>
    <w:p w:rsidR="00DF6EB8" w:rsidRDefault="00DF6EB8" w:rsidP="00DF6EB8">
      <w:proofErr w:type="gramStart"/>
      <w:r>
        <w:t>one</w:t>
      </w:r>
      <w:proofErr w:type="gramEnd"/>
      <w:r>
        <w:t xml:space="preserve"> correct feature gains 1 mark</w:t>
      </w:r>
    </w:p>
    <w:p w:rsidR="00DF6EB8" w:rsidRDefault="00DF6EB8" w:rsidP="00DF6EB8">
      <w:proofErr w:type="gramStart"/>
      <w:r>
        <w:t>ignore</w:t>
      </w:r>
      <w:proofErr w:type="gramEnd"/>
      <w:r>
        <w:t xml:space="preserve"> any reference to position</w:t>
      </w:r>
    </w:p>
    <w:p w:rsidR="00DF6EB8" w:rsidRDefault="00DF6EB8" w:rsidP="00DF6EB8">
      <w:proofErr w:type="gramStart"/>
      <w:r>
        <w:t>an</w:t>
      </w:r>
      <w:proofErr w:type="gramEnd"/>
      <w:r>
        <w:t xml:space="preserve"> incorrect feature negates a correct response</w:t>
      </w:r>
    </w:p>
    <w:p w:rsidR="00DF6EB8" w:rsidRDefault="00DF6EB8" w:rsidP="00DF6EB8">
      <w:r>
        <w:t>2</w:t>
      </w:r>
    </w:p>
    <w:p w:rsidR="00DF6EB8" w:rsidRDefault="00DF6EB8" w:rsidP="00DF6EB8">
      <w:r>
        <w:t>[6]</w:t>
      </w:r>
    </w:p>
    <w:p w:rsidR="00DF6EB8" w:rsidRDefault="00DF6EB8" w:rsidP="00DF6EB8">
      <w:r>
        <w:t>Q10.</w:t>
      </w:r>
    </w:p>
    <w:p w:rsidR="00DF6EB8" w:rsidRDefault="00DF6EB8" w:rsidP="00DF6EB8">
      <w:r>
        <w:t>(</w:t>
      </w:r>
      <w:proofErr w:type="spellStart"/>
      <w:r>
        <w:t>i</w:t>
      </w:r>
      <w:proofErr w:type="spellEnd"/>
      <w:r>
        <w:t>)      X-rays</w:t>
      </w:r>
    </w:p>
    <w:p w:rsidR="00DF6EB8" w:rsidRDefault="00DF6EB8" w:rsidP="00DF6EB8">
      <w:proofErr w:type="spellStart"/>
      <w:proofErr w:type="gramStart"/>
      <w:r>
        <w:t>infra</w:t>
      </w:r>
      <w:proofErr w:type="gramEnd"/>
      <w:r>
        <w:t xml:space="preserve"> red</w:t>
      </w:r>
      <w:proofErr w:type="spellEnd"/>
      <w:r>
        <w:t xml:space="preserve"> (rays)</w:t>
      </w:r>
    </w:p>
    <w:p w:rsidR="00DF6EB8" w:rsidRDefault="00DF6EB8" w:rsidP="00DF6EB8">
      <w:proofErr w:type="gramStart"/>
      <w:r>
        <w:t>radio</w:t>
      </w:r>
      <w:proofErr w:type="gramEnd"/>
      <w:r>
        <w:t xml:space="preserve"> (waves)</w:t>
      </w:r>
    </w:p>
    <w:p w:rsidR="00DF6EB8" w:rsidRDefault="00DF6EB8" w:rsidP="00DF6EB8">
      <w:proofErr w:type="gramStart"/>
      <w:r>
        <w:lastRenderedPageBreak/>
        <w:t>all</w:t>
      </w:r>
      <w:proofErr w:type="gramEnd"/>
      <w:r>
        <w:t xml:space="preserve"> three in correct order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1 correct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(ii)     </w:t>
      </w:r>
      <w:proofErr w:type="gramStart"/>
      <w:r>
        <w:t>to</w:t>
      </w:r>
      <w:proofErr w:type="gramEnd"/>
      <w:r>
        <w:t xml:space="preserve"> kill cancer cells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(iii)    </w:t>
      </w:r>
      <w:proofErr w:type="gramStart"/>
      <w:r>
        <w:t>energy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>[4]</w:t>
      </w:r>
    </w:p>
    <w:p w:rsidR="00DF6EB8" w:rsidRDefault="00DF6EB8" w:rsidP="00DF6EB8">
      <w:r>
        <w:t>Q11.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shorter than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increase</w:t>
      </w:r>
      <w:proofErr w:type="gramEnd"/>
      <w:r>
        <w:t xml:space="preserve"> slightly</w:t>
      </w:r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go up in the same ratio</w:t>
      </w:r>
    </w:p>
    <w:p w:rsidR="00DF6EB8" w:rsidRDefault="00DF6EB8" w:rsidP="00DF6EB8">
      <w:proofErr w:type="gramStart"/>
      <w:r>
        <w:t>or</w:t>
      </w:r>
      <w:proofErr w:type="gramEnd"/>
      <w:r>
        <w:t xml:space="preserve"> (directly) proportional or as speed (of the tennis ball) increases so does the</w:t>
      </w:r>
    </w:p>
    <w:p w:rsidR="00DF6EB8" w:rsidRDefault="00DF6EB8" w:rsidP="00DF6EB8">
      <w:r>
        <w:t>(</w:t>
      </w:r>
      <w:proofErr w:type="gramStart"/>
      <w:r>
        <w:t>difference</w:t>
      </w:r>
      <w:proofErr w:type="gramEnd"/>
      <w:r>
        <w:t xml:space="preserve"> in) frequency</w:t>
      </w:r>
    </w:p>
    <w:p w:rsidR="00DF6EB8" w:rsidRDefault="00DF6EB8" w:rsidP="00DF6EB8">
      <w:proofErr w:type="gramStart"/>
      <w:r>
        <w:t>accept</w:t>
      </w:r>
      <w:proofErr w:type="gramEnd"/>
      <w:r>
        <w:t xml:space="preserve"> as one goes up, so does the other</w:t>
      </w:r>
    </w:p>
    <w:p w:rsidR="00DF6EB8" w:rsidRDefault="00DF6EB8" w:rsidP="00DF6EB8">
      <w:proofErr w:type="gramStart"/>
      <w:r>
        <w:t>accept</w:t>
      </w:r>
      <w:proofErr w:type="gramEnd"/>
      <w:r>
        <w:t xml:space="preserve"> positive correlation</w:t>
      </w:r>
    </w:p>
    <w:p w:rsidR="00DF6EB8" w:rsidRDefault="00DF6EB8" w:rsidP="00DF6EB8">
      <w:r>
        <w:t>1</w:t>
      </w:r>
    </w:p>
    <w:p w:rsidR="00DF6EB8" w:rsidRDefault="00DF6EB8" w:rsidP="00DF6EB8">
      <w:r>
        <w:t>(ii)     20 (m/s)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showing correct method on graph</w:t>
      </w:r>
    </w:p>
    <w:p w:rsidR="00DF6EB8" w:rsidRDefault="00DF6EB8" w:rsidP="00DF6EB8">
      <w:r>
        <w:t>(</w:t>
      </w:r>
      <w:proofErr w:type="spellStart"/>
      <w:proofErr w:type="gramStart"/>
      <w:r>
        <w:t>ie</w:t>
      </w:r>
      <w:proofErr w:type="spellEnd"/>
      <w:proofErr w:type="gramEnd"/>
      <w:r>
        <w:t xml:space="preserve"> horizontal or vertical line anywhere on graph)</w:t>
      </w:r>
    </w:p>
    <w:p w:rsidR="00DF6EB8" w:rsidRDefault="00DF6EB8" w:rsidP="00DF6EB8">
      <w:proofErr w:type="gramStart"/>
      <w:r>
        <w:t>if</w:t>
      </w:r>
      <w:proofErr w:type="gramEnd"/>
      <w:r>
        <w:t xml:space="preserve"> indicated by a cross, must be ± half square of correct value)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(iii)     </w:t>
      </w:r>
      <w:proofErr w:type="gramStart"/>
      <w:r>
        <w:t>frequency</w:t>
      </w:r>
      <w:proofErr w:type="gramEnd"/>
      <w:r>
        <w:t xml:space="preserve"> and speed are both continuous variables</w:t>
      </w:r>
    </w:p>
    <w:p w:rsidR="00DF6EB8" w:rsidRDefault="00DF6EB8" w:rsidP="00DF6EB8">
      <w:r>
        <w:t>1</w:t>
      </w:r>
    </w:p>
    <w:p w:rsidR="00DF6EB8" w:rsidRDefault="00DF6EB8" w:rsidP="00DF6EB8">
      <w:r>
        <w:t>[6]</w:t>
      </w:r>
    </w:p>
    <w:p w:rsidR="00DF6EB8" w:rsidRDefault="00DF6EB8" w:rsidP="00DF6EB8">
      <w:r>
        <w:lastRenderedPageBreak/>
        <w:t>Q12.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radio(waves)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energy</w:t>
      </w:r>
      <w:proofErr w:type="gramEnd"/>
    </w:p>
    <w:p w:rsidR="00DF6EB8" w:rsidRDefault="00DF6EB8" w:rsidP="00DF6EB8">
      <w:proofErr w:type="gramStart"/>
      <w:r>
        <w:t>correct</w:t>
      </w:r>
      <w:proofErr w:type="gramEnd"/>
      <w:r>
        <w:t xml:space="preserve"> answer only</w:t>
      </w:r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0.0125 (m)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correct transformation and substitution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(ii)     </w:t>
      </w:r>
      <w:proofErr w:type="gramStart"/>
      <w:r>
        <w:t>make</w:t>
      </w:r>
      <w:proofErr w:type="gramEnd"/>
      <w:r>
        <w:t xml:space="preserve"> it hot(</w:t>
      </w:r>
      <w:proofErr w:type="spellStart"/>
      <w:r>
        <w:t>ter</w:t>
      </w:r>
      <w:proofErr w:type="spellEnd"/>
      <w:r>
        <w:t>)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cook it</w:t>
      </w:r>
    </w:p>
    <w:p w:rsidR="00DF6EB8" w:rsidRDefault="00DF6EB8" w:rsidP="00DF6EB8">
      <w:proofErr w:type="gramStart"/>
      <w:r>
        <w:t>accept</w:t>
      </w:r>
      <w:proofErr w:type="gramEnd"/>
      <w:r>
        <w:t xml:space="preserve"> (air) particles inside ball will move faster</w:t>
      </w:r>
    </w:p>
    <w:p w:rsidR="00DF6EB8" w:rsidRDefault="00DF6EB8" w:rsidP="00DF6EB8">
      <w:proofErr w:type="gramStart"/>
      <w:r>
        <w:t>accept</w:t>
      </w:r>
      <w:proofErr w:type="gramEnd"/>
      <w:r>
        <w:t xml:space="preserve"> water in the ball gets hotter</w:t>
      </w:r>
    </w:p>
    <w:p w:rsidR="00DF6EB8" w:rsidRDefault="00DF6EB8" w:rsidP="00DF6EB8">
      <w:r>
        <w:t>1</w:t>
      </w:r>
    </w:p>
    <w:p w:rsidR="00DF6EB8" w:rsidRDefault="00DF6EB8" w:rsidP="00DF6EB8">
      <w:r>
        <w:t>[5]</w:t>
      </w:r>
    </w:p>
    <w:p w:rsidR="00DF6EB8" w:rsidRDefault="00DF6EB8" w:rsidP="00DF6EB8">
      <w:r>
        <w:t>Q13.</w:t>
      </w:r>
    </w:p>
    <w:p w:rsidR="00DF6EB8" w:rsidRDefault="00DF6EB8" w:rsidP="00DF6EB8">
      <w:r>
        <w:t>(a)     C (only)</w:t>
      </w:r>
    </w:p>
    <w:p w:rsidR="00DF6EB8" w:rsidRDefault="00DF6EB8" w:rsidP="00DF6EB8">
      <w:r>
        <w:t>1</w:t>
      </w:r>
    </w:p>
    <w:p w:rsidR="00DF6EB8" w:rsidRDefault="00DF6EB8" w:rsidP="00DF6EB8">
      <w:r>
        <w:t>(b)     A (only)</w:t>
      </w:r>
    </w:p>
    <w:p w:rsidR="00DF6EB8" w:rsidRDefault="00DF6EB8" w:rsidP="00DF6EB8">
      <w:r>
        <w:t>1</w:t>
      </w:r>
    </w:p>
    <w:p w:rsidR="00DF6EB8" w:rsidRDefault="00DF6EB8" w:rsidP="00DF6EB8">
      <w:r>
        <w:t>[2]</w:t>
      </w:r>
    </w:p>
    <w:p w:rsidR="00DF6EB8" w:rsidRDefault="00DF6EB8" w:rsidP="00DF6EB8">
      <w:r>
        <w:t>Q14.</w:t>
      </w:r>
    </w:p>
    <w:p w:rsidR="00DF6EB8" w:rsidRDefault="00DF6EB8" w:rsidP="00DF6EB8">
      <w:r>
        <w:t xml:space="preserve">(a)     </w:t>
      </w:r>
      <w:proofErr w:type="gramStart"/>
      <w:r>
        <w:t>reflection</w:t>
      </w:r>
      <w:proofErr w:type="gramEnd"/>
      <w:r>
        <w:t xml:space="preserve"> at the mirror of ray from tip of real puppy’s ear to real puppy’s eye (1)</w:t>
      </w:r>
    </w:p>
    <w:p w:rsidR="00DF6EB8" w:rsidRDefault="00DF6EB8" w:rsidP="00DF6EB8">
      <w:proofErr w:type="gramStart"/>
      <w:r>
        <w:t>may</w:t>
      </w:r>
      <w:proofErr w:type="gramEnd"/>
      <w:r>
        <w:t xml:space="preserve"> be drawn freehand</w:t>
      </w:r>
    </w:p>
    <w:p w:rsidR="00DF6EB8" w:rsidRDefault="00DF6EB8" w:rsidP="00DF6EB8">
      <w:r>
        <w:t xml:space="preserve">          </w:t>
      </w:r>
      <w:proofErr w:type="gramStart"/>
      <w:r>
        <w:t>accurate</w:t>
      </w:r>
      <w:proofErr w:type="gramEnd"/>
      <w:r>
        <w:t xml:space="preserve"> (1)</w:t>
      </w:r>
    </w:p>
    <w:p w:rsidR="00DF6EB8" w:rsidRDefault="00DF6EB8" w:rsidP="00DF6EB8">
      <w:proofErr w:type="gramStart"/>
      <w:r>
        <w:t>ruler</w:t>
      </w:r>
      <w:proofErr w:type="gramEnd"/>
      <w:r>
        <w:t xml:space="preserve"> must have been used and the reflected ray is an extension of the straight line from point virtual ear however the virtual part of the line need not be shown</w:t>
      </w:r>
    </w:p>
    <w:p w:rsidR="00DF6EB8" w:rsidRDefault="00DF6EB8" w:rsidP="00DF6EB8">
      <w:r>
        <w:t xml:space="preserve">          </w:t>
      </w:r>
      <w:proofErr w:type="gramStart"/>
      <w:r>
        <w:t>arrow</w:t>
      </w:r>
      <w:proofErr w:type="gramEnd"/>
      <w:r>
        <w:t xml:space="preserve"> to show correct direction (1)</w:t>
      </w:r>
    </w:p>
    <w:p w:rsidR="00DF6EB8" w:rsidRDefault="00DF6EB8" w:rsidP="00DF6EB8">
      <w:proofErr w:type="gramStart"/>
      <w:r>
        <w:lastRenderedPageBreak/>
        <w:t>only</w:t>
      </w:r>
      <w:proofErr w:type="gramEnd"/>
      <w:r>
        <w:t xml:space="preserve"> one arrow needs to be shown but there must be no contradiction</w:t>
      </w:r>
    </w:p>
    <w:p w:rsidR="00DF6EB8" w:rsidRDefault="00DF6EB8" w:rsidP="00DF6EB8">
      <w:proofErr w:type="gramStart"/>
      <w:r>
        <w:t>example</w:t>
      </w:r>
      <w:proofErr w:type="gramEnd"/>
      <w:r>
        <w:t xml:space="preserve"> of (3) mark response</w:t>
      </w:r>
    </w:p>
    <w:p w:rsidR="00DF6EB8" w:rsidRDefault="00DF6EB8" w:rsidP="00DF6EB8">
      <w:r>
        <w:t xml:space="preserve">  </w:t>
      </w:r>
    </w:p>
    <w:p w:rsidR="00DF6EB8" w:rsidRDefault="00DF6EB8" w:rsidP="00DF6EB8">
      <w:r>
        <w:t>3</w:t>
      </w:r>
    </w:p>
    <w:p w:rsidR="00DF6EB8" w:rsidRDefault="00DF6EB8" w:rsidP="00DF6EB8">
      <w:r>
        <w:t xml:space="preserve">(b)     </w:t>
      </w:r>
      <w:proofErr w:type="gramStart"/>
      <w:r>
        <w:t>flat</w:t>
      </w:r>
      <w:proofErr w:type="gramEnd"/>
    </w:p>
    <w:p w:rsidR="00DF6EB8" w:rsidRDefault="00DF6EB8" w:rsidP="00DF6EB8">
      <w:proofErr w:type="gramStart"/>
      <w:r>
        <w:t>accept</w:t>
      </w:r>
      <w:proofErr w:type="gramEnd"/>
      <w:r>
        <w:t xml:space="preserve"> ‘it’s not curved/bent’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‘it’s straight’</w:t>
      </w:r>
    </w:p>
    <w:p w:rsidR="00DF6EB8" w:rsidRDefault="00DF6EB8" w:rsidP="00DF6EB8">
      <w:r>
        <w:t>1</w:t>
      </w:r>
    </w:p>
    <w:p w:rsidR="00DF6EB8" w:rsidRDefault="00DF6EB8" w:rsidP="00DF6EB8">
      <w:r>
        <w:t>[4]</w:t>
      </w:r>
    </w:p>
    <w:p w:rsidR="00DF6EB8" w:rsidRDefault="00DF6EB8" w:rsidP="00DF6EB8">
      <w:r>
        <w:t>Q15.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compare (the health of) mobile phone users with non-mobile</w:t>
      </w:r>
    </w:p>
    <w:p w:rsidR="00DF6EB8" w:rsidRDefault="00DF6EB8" w:rsidP="00DF6EB8">
      <w:proofErr w:type="gramStart"/>
      <w:r>
        <w:t>phone</w:t>
      </w:r>
      <w:proofErr w:type="gramEnd"/>
      <w:r>
        <w:t xml:space="preserve"> users</w:t>
      </w:r>
    </w:p>
    <w:p w:rsidR="00DF6EB8" w:rsidRDefault="00DF6EB8" w:rsidP="00DF6EB8">
      <w:proofErr w:type="gramStart"/>
      <w:r>
        <w:t>must</w:t>
      </w:r>
      <w:proofErr w:type="gramEnd"/>
      <w:r>
        <w:t xml:space="preserve"> be an implied comparison between users and non-users</w:t>
      </w:r>
    </w:p>
    <w:p w:rsidR="00DF6EB8" w:rsidRDefault="00DF6EB8" w:rsidP="00DF6EB8">
      <w:proofErr w:type="gramStart"/>
      <w:r>
        <w:t>any</w:t>
      </w:r>
      <w:proofErr w:type="gramEnd"/>
      <w:r>
        <w:t xml:space="preserve"> idea of doing an experiment negates the mark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increase</w:t>
      </w:r>
      <w:proofErr w:type="gramEnd"/>
      <w:r>
        <w:t xml:space="preserve"> the sample size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use more people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have a large sample size</w:t>
      </w:r>
    </w:p>
    <w:p w:rsidR="00DF6EB8" w:rsidRDefault="00DF6EB8" w:rsidP="00DF6EB8">
      <w:proofErr w:type="gramStart"/>
      <w:r>
        <w:t>repeat</w:t>
      </w:r>
      <w:proofErr w:type="gramEnd"/>
      <w:r>
        <w:t xml:space="preserve"> the research / test is neutral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(iii)     </w:t>
      </w:r>
      <w:proofErr w:type="gramStart"/>
      <w:r>
        <w:t>ethical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so the phones can be compared (fairly)</w:t>
      </w:r>
    </w:p>
    <w:p w:rsidR="00DF6EB8" w:rsidRDefault="00DF6EB8" w:rsidP="00DF6EB8">
      <w:proofErr w:type="gramStart"/>
      <w:r>
        <w:t>a</w:t>
      </w:r>
      <w:proofErr w:type="gramEnd"/>
      <w:r>
        <w:t xml:space="preserve"> fair test is insufficient</w:t>
      </w:r>
    </w:p>
    <w:p w:rsidR="00DF6EB8" w:rsidRDefault="00DF6EB8" w:rsidP="00DF6EB8">
      <w:proofErr w:type="gramStart"/>
      <w:r>
        <w:t>accept</w:t>
      </w:r>
      <w:proofErr w:type="gramEnd"/>
      <w:r>
        <w:t xml:space="preserve"> different tests (may) give different results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to make the results reliable, unless qualified</w:t>
      </w:r>
    </w:p>
    <w:p w:rsidR="00DF6EB8" w:rsidRDefault="00DF6EB8" w:rsidP="00DF6EB8">
      <w:proofErr w:type="spellStart"/>
      <w:proofErr w:type="gramStart"/>
      <w:r>
        <w:t>eg</w:t>
      </w:r>
      <w:proofErr w:type="spellEnd"/>
      <w:proofErr w:type="gramEnd"/>
      <w:r>
        <w:t xml:space="preserve"> all variables are controlled</w:t>
      </w:r>
    </w:p>
    <w:p w:rsidR="00DF6EB8" w:rsidRDefault="00DF6EB8" w:rsidP="00DF6EB8">
      <w:proofErr w:type="gramStart"/>
      <w:r>
        <w:lastRenderedPageBreak/>
        <w:t>do</w:t>
      </w:r>
      <w:proofErr w:type="gramEnd"/>
      <w:r>
        <w:t xml:space="preserve"> not accept bias unless qualified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yes</w:t>
      </w:r>
      <w:proofErr w:type="gramEnd"/>
      <w:r>
        <w:t xml:space="preserve"> all are below the legal limit / 2 (W/kg)</w:t>
      </w:r>
    </w:p>
    <w:p w:rsidR="00DF6EB8" w:rsidRDefault="00DF6EB8" w:rsidP="00DF6EB8">
      <w:r>
        <w:t xml:space="preserve">         </w:t>
      </w:r>
      <w:proofErr w:type="gramStart"/>
      <w:r>
        <w:t>or</w:t>
      </w:r>
      <w:proofErr w:type="gramEnd"/>
      <w:r>
        <w:t xml:space="preserve"> no and any one from:</w:t>
      </w:r>
    </w:p>
    <w:p w:rsidR="00DF6EB8" w:rsidRDefault="00DF6EB8" w:rsidP="00DF6EB8">
      <w:r>
        <w:t xml:space="preserve">•        </w:t>
      </w:r>
      <w:proofErr w:type="gramStart"/>
      <w:r>
        <w:t>even</w:t>
      </w:r>
      <w:proofErr w:type="gramEnd"/>
      <w:r>
        <w:t xml:space="preserve"> absorbing a small amount of energy may be harmful</w:t>
      </w:r>
    </w:p>
    <w:p w:rsidR="00DF6EB8" w:rsidRDefault="00DF6EB8" w:rsidP="00DF6EB8">
      <w:proofErr w:type="gramStart"/>
      <w:r>
        <w:t>accept</w:t>
      </w:r>
      <w:proofErr w:type="gramEnd"/>
      <w:r>
        <w:t xml:space="preserve"> microwaves for energy</w:t>
      </w:r>
    </w:p>
    <w:p w:rsidR="00DF6EB8" w:rsidRDefault="00DF6EB8" w:rsidP="00DF6EB8">
      <w:proofErr w:type="gramStart"/>
      <w:r>
        <w:t>accept</w:t>
      </w:r>
      <w:proofErr w:type="gramEnd"/>
      <w:r>
        <w:t xml:space="preserve"> emits energy absorbed by head / other parts of body</w:t>
      </w:r>
    </w:p>
    <w:p w:rsidR="00DF6EB8" w:rsidRDefault="00DF6EB8" w:rsidP="00DF6EB8">
      <w:r>
        <w:t xml:space="preserve">•        </w:t>
      </w:r>
      <w:proofErr w:type="gramStart"/>
      <w:r>
        <w:t>no</w:t>
      </w:r>
      <w:proofErr w:type="gramEnd"/>
      <w:r>
        <w:t xml:space="preserve"> proof that small amounts of energy are not harmful</w:t>
      </w:r>
    </w:p>
    <w:p w:rsidR="00DF6EB8" w:rsidRDefault="00DF6EB8" w:rsidP="00DF6EB8">
      <w:proofErr w:type="gramStart"/>
      <w:r>
        <w:t>accept</w:t>
      </w:r>
      <w:proofErr w:type="gramEnd"/>
      <w:r>
        <w:t xml:space="preserve"> because the SAR value is not 0 (W/kg)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(c)     </w:t>
      </w:r>
      <w:proofErr w:type="gramStart"/>
      <w:r>
        <w:t>any</w:t>
      </w:r>
      <w:proofErr w:type="gramEnd"/>
      <w:r>
        <w:t xml:space="preserve"> one from:</w:t>
      </w:r>
    </w:p>
    <w:p w:rsidR="00DF6EB8" w:rsidRDefault="00DF6EB8" w:rsidP="00DF6EB8">
      <w:r>
        <w:t xml:space="preserve">•        </w:t>
      </w:r>
      <w:proofErr w:type="gramStart"/>
      <w:r>
        <w:t>to</w:t>
      </w:r>
      <w:proofErr w:type="gramEnd"/>
      <w:r>
        <w:t xml:space="preserve"> get an independent opinion</w:t>
      </w:r>
    </w:p>
    <w:p w:rsidR="00DF6EB8" w:rsidRDefault="00DF6EB8" w:rsidP="00DF6EB8">
      <w:r>
        <w:t xml:space="preserve">•        </w:t>
      </w:r>
      <w:proofErr w:type="gramStart"/>
      <w:r>
        <w:t>company</w:t>
      </w:r>
      <w:proofErr w:type="gramEnd"/>
      <w:r>
        <w:t xml:space="preserve"> scientists may be biased</w:t>
      </w:r>
    </w:p>
    <w:p w:rsidR="00DF6EB8" w:rsidRDefault="00DF6EB8" w:rsidP="00DF6EB8">
      <w:proofErr w:type="gramStart"/>
      <w:r>
        <w:t>accept</w:t>
      </w:r>
      <w:proofErr w:type="gramEnd"/>
      <w:r>
        <w:t xml:space="preserve"> company scientists may manipulate results</w:t>
      </w:r>
    </w:p>
    <w:p w:rsidR="00DF6EB8" w:rsidRDefault="00DF6EB8" w:rsidP="00DF6EB8">
      <w:r>
        <w:t>1</w:t>
      </w:r>
    </w:p>
    <w:p w:rsidR="00DF6EB8" w:rsidRDefault="00DF6EB8" w:rsidP="00DF6EB8">
      <w:r>
        <w:t>[6]</w:t>
      </w:r>
    </w:p>
    <w:p w:rsidR="00DF6EB8" w:rsidRDefault="00DF6EB8" w:rsidP="00DF6EB8">
      <w:r>
        <w:t>Q16.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plane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any unambiguous indication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inverted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 xml:space="preserve">         </w:t>
      </w:r>
      <w:proofErr w:type="gramStart"/>
      <w:r>
        <w:t>virtual</w:t>
      </w:r>
      <w:proofErr w:type="gramEnd"/>
    </w:p>
    <w:p w:rsidR="00DF6EB8" w:rsidRDefault="00DF6EB8" w:rsidP="00DF6EB8">
      <w:proofErr w:type="gramStart"/>
      <w:r>
        <w:t>accept</w:t>
      </w:r>
      <w:proofErr w:type="gramEnd"/>
      <w:r>
        <w:t xml:space="preserve"> any unambiguous indication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(b)     </w:t>
      </w:r>
      <w:proofErr w:type="gramStart"/>
      <w:r>
        <w:t>reflection</w:t>
      </w:r>
      <w:proofErr w:type="gramEnd"/>
      <w:r>
        <w:t xml:space="preserve"> takes place at the surface of the pond and angle of incidence</w:t>
      </w:r>
    </w:p>
    <w:p w:rsidR="00DF6EB8" w:rsidRDefault="00DF6EB8" w:rsidP="00DF6EB8">
      <w:r>
        <w:t>= angle of reflection</w:t>
      </w:r>
    </w:p>
    <w:p w:rsidR="00DF6EB8" w:rsidRDefault="00DF6EB8" w:rsidP="00DF6EB8">
      <w:proofErr w:type="gramStart"/>
      <w:r>
        <w:lastRenderedPageBreak/>
        <w:t>as</w:t>
      </w:r>
      <w:proofErr w:type="gramEnd"/>
      <w:r>
        <w:t xml:space="preserve"> judged by eye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reflected</w:t>
      </w:r>
      <w:proofErr w:type="gramEnd"/>
      <w:r>
        <w:t xml:space="preserve"> ray is a straight line to frog’s eye through the air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correct</w:t>
      </w:r>
      <w:proofErr w:type="gramEnd"/>
      <w:r>
        <w:t xml:space="preserve"> direction arrow either from insect or to frog’s eye</w:t>
      </w:r>
    </w:p>
    <w:p w:rsidR="00DF6EB8" w:rsidRDefault="00DF6EB8" w:rsidP="00DF6EB8">
      <w:proofErr w:type="gramStart"/>
      <w:r>
        <w:t>only</w:t>
      </w:r>
      <w:proofErr w:type="gramEnd"/>
      <w:r>
        <w:t xml:space="preserve"> one arrow essential but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if either arrow contradicted example of a fully correct response</w:t>
      </w:r>
    </w:p>
    <w:p w:rsidR="00DF6EB8" w:rsidRDefault="00DF6EB8" w:rsidP="00DF6EB8">
      <w:r>
        <w:t xml:space="preserve">  </w:t>
      </w:r>
    </w:p>
    <w:p w:rsidR="00DF6EB8" w:rsidRDefault="00DF6EB8" w:rsidP="00DF6EB8">
      <w:r>
        <w:t>1</w:t>
      </w:r>
    </w:p>
    <w:p w:rsidR="00DF6EB8" w:rsidRDefault="00DF6EB8" w:rsidP="00DF6EB8">
      <w:r>
        <w:t>[6]</w:t>
      </w:r>
    </w:p>
    <w:p w:rsidR="00DF6EB8" w:rsidRDefault="00DF6EB8" w:rsidP="00DF6EB8">
      <w:r>
        <w:t>Q17.</w:t>
      </w:r>
    </w:p>
    <w:p w:rsidR="00DF6EB8" w:rsidRDefault="00DF6EB8" w:rsidP="00DF6EB8">
      <w:r>
        <w:t xml:space="preserve">(a)     </w:t>
      </w:r>
      <w:proofErr w:type="gramStart"/>
      <w:r>
        <w:t>the</w:t>
      </w:r>
      <w:proofErr w:type="gramEnd"/>
      <w:r>
        <w:t xml:space="preserve"> normal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(b)     </w:t>
      </w:r>
      <w:proofErr w:type="gramStart"/>
      <w:r>
        <w:t>v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 xml:space="preserve">(c)     </w:t>
      </w:r>
      <w:proofErr w:type="gramStart"/>
      <w:r>
        <w:t>any</w:t>
      </w:r>
      <w:proofErr w:type="gramEnd"/>
      <w:r>
        <w:t xml:space="preserve"> one from:</w:t>
      </w:r>
    </w:p>
    <w:p w:rsidR="00DF6EB8" w:rsidRDefault="00DF6EB8" w:rsidP="00DF6EB8">
      <w:r>
        <w:t xml:space="preserve">•        </w:t>
      </w:r>
      <w:proofErr w:type="gramStart"/>
      <w:r>
        <w:t>light</w:t>
      </w:r>
      <w:proofErr w:type="gramEnd"/>
      <w:r>
        <w:t xml:space="preserve"> has moved from glass to air / from air to glass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light has changed medium</w:t>
      </w:r>
    </w:p>
    <w:p w:rsidR="00DF6EB8" w:rsidRDefault="00DF6EB8" w:rsidP="00DF6EB8">
      <w:r>
        <w:t xml:space="preserve">•        </w:t>
      </w:r>
      <w:proofErr w:type="gramStart"/>
      <w:r>
        <w:t>speed</w:t>
      </w:r>
      <w:proofErr w:type="gramEnd"/>
      <w:r>
        <w:t xml:space="preserve"> of light has changed</w:t>
      </w:r>
    </w:p>
    <w:p w:rsidR="00DF6EB8" w:rsidRDefault="00DF6EB8" w:rsidP="00DF6EB8">
      <w:proofErr w:type="gramStart"/>
      <w:r>
        <w:t>beware</w:t>
      </w:r>
      <w:proofErr w:type="gramEnd"/>
      <w:r>
        <w:t xml:space="preserve"> of contradictions for this marking point </w:t>
      </w:r>
      <w:proofErr w:type="spellStart"/>
      <w:r>
        <w:t>eg</w:t>
      </w:r>
      <w:proofErr w:type="spellEnd"/>
      <w:r>
        <w:t xml:space="preserve"> light has moved from glass to air and slowed down gets zero</w:t>
      </w:r>
    </w:p>
    <w:p w:rsidR="00DF6EB8" w:rsidRDefault="00DF6EB8" w:rsidP="00DF6EB8">
      <w:r>
        <w:t xml:space="preserve">•        </w:t>
      </w:r>
      <w:proofErr w:type="gramStart"/>
      <w:r>
        <w:t>angle</w:t>
      </w:r>
      <w:proofErr w:type="gramEnd"/>
      <w:r>
        <w:t xml:space="preserve"> of incidence is less than the critical angle</w:t>
      </w:r>
    </w:p>
    <w:p w:rsidR="00DF6EB8" w:rsidRDefault="00DF6EB8" w:rsidP="00DF6EB8">
      <w:proofErr w:type="gramStart"/>
      <w:r>
        <w:t>or</w:t>
      </w:r>
      <w:proofErr w:type="gramEnd"/>
      <w:r>
        <w:t xml:space="preserve"> (angle) </w:t>
      </w:r>
      <w:proofErr w:type="spellStart"/>
      <w:r>
        <w:t>i</w:t>
      </w:r>
      <w:proofErr w:type="spellEnd"/>
      <w:r>
        <w:t xml:space="preserve"> &lt; (angle) c or (angle) y is less than the critical angle</w:t>
      </w:r>
    </w:p>
    <w:p w:rsidR="00DF6EB8" w:rsidRDefault="00DF6EB8" w:rsidP="00DF6EB8">
      <w:r>
        <w:t xml:space="preserve">•        </w:t>
      </w:r>
      <w:proofErr w:type="gramStart"/>
      <w:r>
        <w:t>change</w:t>
      </w:r>
      <w:proofErr w:type="gramEnd"/>
      <w:r>
        <w:t xml:space="preserve"> in density (of medium)</w:t>
      </w:r>
    </w:p>
    <w:p w:rsidR="00DF6EB8" w:rsidRDefault="00DF6EB8" w:rsidP="00DF6EB8">
      <w:proofErr w:type="spellStart"/>
      <w:proofErr w:type="gramStart"/>
      <w:r>
        <w:t>eg</w:t>
      </w:r>
      <w:proofErr w:type="spellEnd"/>
      <w:proofErr w:type="gramEnd"/>
      <w:r>
        <w:t xml:space="preserve"> glass is more (optically) dense than air</w:t>
      </w:r>
    </w:p>
    <w:p w:rsidR="00DF6EB8" w:rsidRDefault="00DF6EB8" w:rsidP="00DF6EB8">
      <w:r>
        <w:t>1</w:t>
      </w:r>
    </w:p>
    <w:p w:rsidR="00DF6EB8" w:rsidRDefault="00DF6EB8" w:rsidP="00DF6EB8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ratio of v </w:t>
      </w:r>
      <w:proofErr w:type="spellStart"/>
      <w:r>
        <w:t>to y</w:t>
      </w:r>
      <w:proofErr w:type="spellEnd"/>
      <w:r>
        <w:t xml:space="preserve"> does not give the same answer (in every case)</w:t>
      </w:r>
    </w:p>
    <w:p w:rsidR="00DF6EB8" w:rsidRDefault="00DF6EB8" w:rsidP="00DF6EB8">
      <w:r>
        <w:t xml:space="preserve">         </w:t>
      </w:r>
      <w:proofErr w:type="gramStart"/>
      <w:r>
        <w:t>or</w:t>
      </w:r>
      <w:proofErr w:type="gramEnd"/>
      <w:r>
        <w:t xml:space="preserve"> value of v doubles value of y does not double</w:t>
      </w:r>
    </w:p>
    <w:p w:rsidR="00DF6EB8" w:rsidRDefault="00DF6EB8" w:rsidP="00DF6EB8">
      <w:r>
        <w:lastRenderedPageBreak/>
        <w:t>1</w:t>
      </w:r>
    </w:p>
    <w:p w:rsidR="00DF6EB8" w:rsidRDefault="00DF6EB8" w:rsidP="00DF6EB8">
      <w:r>
        <w:t xml:space="preserve">         </w:t>
      </w:r>
      <w:proofErr w:type="gramStart"/>
      <w:r>
        <w:t>or</w:t>
      </w:r>
      <w:proofErr w:type="gramEnd"/>
      <w:r>
        <w:t xml:space="preserve"> increments for v are the same but increments for y are not the same</w:t>
      </w:r>
    </w:p>
    <w:p w:rsidR="00DF6EB8" w:rsidRDefault="00DF6EB8" w:rsidP="00DF6EB8">
      <w:proofErr w:type="gramStart"/>
      <w:r>
        <w:t>allow</w:t>
      </w:r>
      <w:proofErr w:type="gramEnd"/>
      <w:r>
        <w:t xml:space="preserve"> for 1 mark a calculation but no conclusion</w:t>
      </w:r>
    </w:p>
    <w:p w:rsidR="00DF6EB8" w:rsidRDefault="00DF6EB8" w:rsidP="00DF6EB8">
      <w:proofErr w:type="spellStart"/>
      <w:proofErr w:type="gramStart"/>
      <w:r>
        <w:t>eg</w:t>
      </w:r>
      <w:proofErr w:type="spellEnd"/>
      <w:proofErr w:type="gramEnd"/>
      <w:r>
        <w:t xml:space="preserve">    30 → 60 19 → 35 (38)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as</w:t>
      </w:r>
      <w:proofErr w:type="gramEnd"/>
      <w:r>
        <w:t xml:space="preserve"> (angle) v increases, angle y increases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as the angle of incidence increases, the angle of refraction increases</w:t>
      </w:r>
    </w:p>
    <w:p w:rsidR="00DF6EB8" w:rsidRDefault="00DF6EB8" w:rsidP="00DF6EB8">
      <w:proofErr w:type="gramStart"/>
      <w:r>
        <w:t>or</w:t>
      </w:r>
      <w:proofErr w:type="gramEnd"/>
      <w:r>
        <w:t xml:space="preserve"> there is a (strong) positive(non-linear) relationship between the variables</w:t>
      </w:r>
    </w:p>
    <w:p w:rsidR="00DF6EB8" w:rsidRDefault="00DF6EB8" w:rsidP="00DF6EB8">
      <w:proofErr w:type="gramStart"/>
      <w:r>
        <w:t>or</w:t>
      </w:r>
      <w:proofErr w:type="gramEnd"/>
      <w:r>
        <w:t xml:space="preserve"> ratio of sines is constant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angle y is not directly proportional to angle v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(iii)     </w:t>
      </w:r>
      <w:proofErr w:type="gramStart"/>
      <w:r>
        <w:t>no</w:t>
      </w:r>
      <w:proofErr w:type="gramEnd"/>
      <w:r>
        <w:t xml:space="preserve"> evidence outside this range</w:t>
      </w:r>
    </w:p>
    <w:p w:rsidR="00DF6EB8" w:rsidRDefault="00DF6EB8" w:rsidP="00DF6EB8">
      <w:r>
        <w:t>OWTTE</w:t>
      </w:r>
    </w:p>
    <w:p w:rsidR="00DF6EB8" w:rsidRDefault="00DF6EB8" w:rsidP="00DF6EB8">
      <w:r>
        <w:t xml:space="preserve">         </w:t>
      </w:r>
      <w:proofErr w:type="gramStart"/>
      <w:r>
        <w:t>or</w:t>
      </w:r>
      <w:proofErr w:type="gramEnd"/>
      <w:r>
        <w:t xml:space="preserve"> when angle y is greater than the critical angle total internal</w:t>
      </w:r>
    </w:p>
    <w:p w:rsidR="00DF6EB8" w:rsidRDefault="00DF6EB8" w:rsidP="00DF6EB8">
      <w:proofErr w:type="gramStart"/>
      <w:r>
        <w:t>reflection</w:t>
      </w:r>
      <w:proofErr w:type="gramEnd"/>
      <w:r>
        <w:t xml:space="preserve"> occurs</w:t>
      </w:r>
    </w:p>
    <w:p w:rsidR="00DF6EB8" w:rsidRDefault="00DF6EB8" w:rsidP="00DF6EB8">
      <w:r>
        <w:t>1</w:t>
      </w:r>
    </w:p>
    <w:p w:rsidR="00DF6EB8" w:rsidRDefault="00DF6EB8" w:rsidP="00DF6EB8">
      <w:r>
        <w:t>[7]</w:t>
      </w:r>
    </w:p>
    <w:p w:rsidR="00DF6EB8" w:rsidRDefault="00DF6EB8" w:rsidP="00DF6EB8">
      <w:r>
        <w:t>Q18.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25 (%)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¼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increases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 xml:space="preserve">(b)     </w:t>
      </w:r>
      <w:proofErr w:type="gramStart"/>
      <w:r>
        <w:t>tick</w:t>
      </w:r>
      <w:proofErr w:type="gramEnd"/>
      <w:r>
        <w:t xml:space="preserve"> ( ) in top and bottom box</w:t>
      </w:r>
    </w:p>
    <w:p w:rsidR="00DF6EB8" w:rsidRDefault="00DF6EB8" w:rsidP="00DF6EB8">
      <w:proofErr w:type="gramStart"/>
      <w:r>
        <w:t>both</w:t>
      </w:r>
      <w:proofErr w:type="gramEnd"/>
      <w:r>
        <w:t xml:space="preserve"> required</w:t>
      </w:r>
    </w:p>
    <w:p w:rsidR="00DF6EB8" w:rsidRDefault="00DF6EB8" w:rsidP="00DF6EB8">
      <w:r>
        <w:t>1</w:t>
      </w:r>
    </w:p>
    <w:p w:rsidR="00DF6EB8" w:rsidRDefault="00DF6EB8" w:rsidP="00DF6EB8">
      <w:r>
        <w:t>(c)     SHINY surfaces are good reflectors of infra-red radiation</w:t>
      </w:r>
    </w:p>
    <w:p w:rsidR="00DF6EB8" w:rsidRDefault="00DF6EB8" w:rsidP="00DF6EB8">
      <w:proofErr w:type="gramStart"/>
      <w:r>
        <w:lastRenderedPageBreak/>
        <w:t>accept</w:t>
      </w:r>
      <w:proofErr w:type="gramEnd"/>
      <w:r>
        <w:t xml:space="preserve"> white for shiny</w:t>
      </w:r>
    </w:p>
    <w:p w:rsidR="00DF6EB8" w:rsidRDefault="00DF6EB8" w:rsidP="00DF6EB8">
      <w:r>
        <w:t xml:space="preserve">          </w:t>
      </w:r>
      <w:proofErr w:type="gramStart"/>
      <w:r>
        <w:t>or</w:t>
      </w:r>
      <w:proofErr w:type="gramEnd"/>
      <w:r>
        <w:t xml:space="preserve"> black surfaces are POOR reflectors of infra-red radiation</w:t>
      </w:r>
    </w:p>
    <w:p w:rsidR="00DF6EB8" w:rsidRDefault="00DF6EB8" w:rsidP="00DF6EB8">
      <w:proofErr w:type="gramStart"/>
      <w:r>
        <w:t>accept</w:t>
      </w:r>
      <w:proofErr w:type="gramEnd"/>
      <w:r>
        <w:t xml:space="preserve"> bad for poor</w:t>
      </w:r>
    </w:p>
    <w:p w:rsidR="00DF6EB8" w:rsidRDefault="00DF6EB8" w:rsidP="00DF6EB8">
      <w:proofErr w:type="gramStart"/>
      <w:r>
        <w:t>accept</w:t>
      </w:r>
      <w:proofErr w:type="gramEnd"/>
      <w:r>
        <w:t xml:space="preserve"> insertion of ‘not’ before ‘good’ in statement</w:t>
      </w:r>
    </w:p>
    <w:p w:rsidR="00DF6EB8" w:rsidRDefault="00DF6EB8" w:rsidP="00DF6EB8">
      <w:r>
        <w:t xml:space="preserve">          </w:t>
      </w:r>
      <w:proofErr w:type="gramStart"/>
      <w:r>
        <w:t>or</w:t>
      </w:r>
      <w:proofErr w:type="gramEnd"/>
      <w:r>
        <w:t xml:space="preserve"> black surfaces are good EMITTERS of infra-red radiation</w:t>
      </w:r>
    </w:p>
    <w:p w:rsidR="00DF6EB8" w:rsidRDefault="00DF6EB8" w:rsidP="00DF6EB8">
      <w:r>
        <w:t xml:space="preserve">          </w:t>
      </w:r>
      <w:proofErr w:type="gramStart"/>
      <w:r>
        <w:t>or</w:t>
      </w:r>
      <w:proofErr w:type="gramEnd"/>
      <w:r>
        <w:t xml:space="preserve"> black surfaces are good ABSORBERS of </w:t>
      </w:r>
      <w:proofErr w:type="spellStart"/>
      <w:r>
        <w:t>infra red</w:t>
      </w:r>
      <w:proofErr w:type="spellEnd"/>
      <w:r>
        <w:t xml:space="preserve"> radiation</w:t>
      </w:r>
    </w:p>
    <w:p w:rsidR="00DF6EB8" w:rsidRDefault="00DF6EB8" w:rsidP="00DF6EB8">
      <w:r>
        <w:t>1</w:t>
      </w:r>
    </w:p>
    <w:p w:rsidR="00DF6EB8" w:rsidRDefault="00DF6EB8" w:rsidP="00DF6EB8">
      <w:r>
        <w:t>[4]</w:t>
      </w:r>
    </w:p>
    <w:p w:rsidR="00DF6EB8" w:rsidRDefault="00DF6EB8" w:rsidP="00DF6EB8">
      <w:r>
        <w:t>Q19.</w:t>
      </w:r>
    </w:p>
    <w:p w:rsidR="00DF6EB8" w:rsidRDefault="00DF6EB8" w:rsidP="00DF6EB8">
      <w:r>
        <w:t>(a)     C or 0.18 mm</w:t>
      </w:r>
    </w:p>
    <w:p w:rsidR="00DF6EB8" w:rsidRDefault="00DF6EB8" w:rsidP="00DF6EB8">
      <w:r>
        <w:t>1</w:t>
      </w:r>
    </w:p>
    <w:p w:rsidR="00DF6EB8" w:rsidRDefault="00DF6EB8" w:rsidP="00DF6EB8">
      <w:r>
        <w:t>(b)     0.6 m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correct transformation and substitution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changing frequency to Hz</w:t>
      </w:r>
    </w:p>
    <w:p w:rsidR="00DF6EB8" w:rsidRDefault="00DF6EB8" w:rsidP="00DF6EB8">
      <w:proofErr w:type="gramStart"/>
      <w:r>
        <w:t>answer</w:t>
      </w:r>
      <w:proofErr w:type="gramEnd"/>
      <w:r>
        <w:t xml:space="preserve"> 600 gains 1 mark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(c)     </w:t>
      </w:r>
      <w:proofErr w:type="gramStart"/>
      <w:r>
        <w:t>creates</w:t>
      </w:r>
      <w:proofErr w:type="gramEnd"/>
      <w:r>
        <w:t xml:space="preserve"> an alternating current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‘ac’ for alternating current</w:t>
      </w:r>
    </w:p>
    <w:p w:rsidR="00DF6EB8" w:rsidRDefault="00DF6EB8" w:rsidP="00DF6EB8">
      <w:proofErr w:type="gramStart"/>
      <w:r>
        <w:t>accept</w:t>
      </w:r>
      <w:proofErr w:type="gramEnd"/>
      <w:r>
        <w:t xml:space="preserve"> alternating voltage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with</w:t>
      </w:r>
      <w:proofErr w:type="gramEnd"/>
      <w:r>
        <w:t xml:space="preserve"> the same frequency as the radio wave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signal for radio wave</w:t>
      </w:r>
    </w:p>
    <w:p w:rsidR="00DF6EB8" w:rsidRDefault="00DF6EB8" w:rsidP="00DF6EB8">
      <w:r>
        <w:t xml:space="preserve">          </w:t>
      </w:r>
      <w:proofErr w:type="gramStart"/>
      <w:r>
        <w:t>or</w:t>
      </w:r>
      <w:proofErr w:type="gramEnd"/>
      <w:r>
        <w:t xml:space="preserve"> it gets hotter</w:t>
      </w:r>
    </w:p>
    <w:p w:rsidR="00DF6EB8" w:rsidRDefault="00DF6EB8" w:rsidP="00DF6EB8">
      <w:r>
        <w:t>1</w:t>
      </w:r>
    </w:p>
    <w:p w:rsidR="00DF6EB8" w:rsidRDefault="00DF6EB8" w:rsidP="00DF6EB8">
      <w:r>
        <w:t>(d)     X-rays cannot penetrate the atmosphere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atmosphere stops X-rays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atmosphere in the way</w:t>
      </w:r>
    </w:p>
    <w:p w:rsidR="00DF6EB8" w:rsidRDefault="00DF6EB8" w:rsidP="00DF6EB8">
      <w:r>
        <w:lastRenderedPageBreak/>
        <w:t xml:space="preserve">          </w:t>
      </w:r>
      <w:proofErr w:type="gramStart"/>
      <w:r>
        <w:t>or</w:t>
      </w:r>
      <w:proofErr w:type="gramEnd"/>
      <w:r>
        <w:t xml:space="preserve"> X-rays are absorbed (by the atmosphere)</w:t>
      </w:r>
    </w:p>
    <w:p w:rsidR="00DF6EB8" w:rsidRDefault="00DF6EB8" w:rsidP="00DF6EB8">
      <w:proofErr w:type="gramStart"/>
      <w:r>
        <w:t>before</w:t>
      </w:r>
      <w:proofErr w:type="gramEnd"/>
      <w:r>
        <w:t xml:space="preserve"> reaching Earth</w:t>
      </w:r>
    </w:p>
    <w:p w:rsidR="00DF6EB8" w:rsidRDefault="00DF6EB8" w:rsidP="00DF6EB8">
      <w:proofErr w:type="gramStart"/>
      <w:r>
        <w:t>ignore</w:t>
      </w:r>
      <w:proofErr w:type="gramEnd"/>
      <w:r>
        <w:t xml:space="preserve"> explanations</w:t>
      </w:r>
    </w:p>
    <w:p w:rsidR="00DF6EB8" w:rsidRDefault="00DF6EB8" w:rsidP="00DF6EB8">
      <w:r>
        <w:t>1</w:t>
      </w:r>
    </w:p>
    <w:p w:rsidR="00DF6EB8" w:rsidRDefault="00DF6EB8" w:rsidP="00DF6EB8">
      <w:r>
        <w:t>[6]</w:t>
      </w:r>
    </w:p>
    <w:p w:rsidR="00DF6EB8" w:rsidRDefault="00DF6EB8" w:rsidP="00DF6EB8">
      <w:r>
        <w:t>Q20.</w:t>
      </w:r>
    </w:p>
    <w:p w:rsidR="00DF6EB8" w:rsidRDefault="00DF6EB8" w:rsidP="00DF6EB8">
      <w:r>
        <w:t xml:space="preserve">(a)     </w:t>
      </w:r>
      <w:proofErr w:type="gramStart"/>
      <w:r>
        <w:t>converging</w:t>
      </w:r>
      <w:proofErr w:type="gramEnd"/>
    </w:p>
    <w:p w:rsidR="00DF6EB8" w:rsidRDefault="00DF6EB8" w:rsidP="00DF6EB8">
      <w:r>
        <w:t xml:space="preserve">          </w:t>
      </w:r>
      <w:proofErr w:type="gramStart"/>
      <w:r>
        <w:t>or</w:t>
      </w:r>
      <w:proofErr w:type="gramEnd"/>
      <w:r>
        <w:t xml:space="preserve"> convex</w:t>
      </w:r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gramStart"/>
      <w:r>
        <w:t>principal</w:t>
      </w:r>
      <w:proofErr w:type="gramEnd"/>
      <w:r>
        <w:t>) focus</w:t>
      </w:r>
    </w:p>
    <w:p w:rsidR="00DF6EB8" w:rsidRDefault="00DF6EB8" w:rsidP="00DF6EB8">
      <w:r>
        <w:t xml:space="preserve">          </w:t>
      </w:r>
      <w:proofErr w:type="gramStart"/>
      <w:r>
        <w:t>or</w:t>
      </w:r>
      <w:proofErr w:type="gramEnd"/>
      <w:r>
        <w:t xml:space="preserve"> focal point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(c)     </w:t>
      </w:r>
      <w:proofErr w:type="gramStart"/>
      <w:r>
        <w:t>either</w:t>
      </w:r>
      <w:proofErr w:type="gramEnd"/>
      <w:r>
        <w:t xml:space="preserve"> (×)1.5 or (×)1½ or 150%</w:t>
      </w:r>
    </w:p>
    <w:p w:rsidR="00DF6EB8" w:rsidRDefault="00DF6EB8" w:rsidP="00DF6EB8">
      <w:proofErr w:type="gramStart"/>
      <w:r>
        <w:t>unambiguous</w:t>
      </w:r>
      <w:proofErr w:type="gramEnd"/>
      <w:r>
        <w:t xml:space="preserve"> evidence of appropriate measurements for 1 mark only </w:t>
      </w:r>
      <w:proofErr w:type="spellStart"/>
      <w:r>
        <w:t>eg</w:t>
      </w:r>
      <w:proofErr w:type="spellEnd"/>
      <w:r>
        <w:t xml:space="preserve"> 4 and 6 or 8 and 12 or 0.8 and 1.2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(d)     </w:t>
      </w:r>
      <w:proofErr w:type="gramStart"/>
      <w:r>
        <w:t>real</w:t>
      </w:r>
      <w:proofErr w:type="gramEnd"/>
      <w:r>
        <w:t xml:space="preserve"> rays cross to form it / formed at the intersection of real rays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‘image on the opposite side of the lens to the object’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‘can be put onto a screen’</w:t>
      </w:r>
    </w:p>
    <w:p w:rsidR="00DF6EB8" w:rsidRDefault="00DF6EB8" w:rsidP="00DF6EB8">
      <w:r>
        <w:t>1</w:t>
      </w:r>
    </w:p>
    <w:p w:rsidR="00DF6EB8" w:rsidRDefault="00DF6EB8" w:rsidP="00DF6EB8">
      <w:r>
        <w:t>[5]</w:t>
      </w:r>
    </w:p>
    <w:p w:rsidR="00DF6EB8" w:rsidRDefault="00DF6EB8" w:rsidP="00DF6EB8">
      <w:r>
        <w:t>Q21.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(angle of) refraction</w:t>
      </w:r>
    </w:p>
    <w:p w:rsidR="00DF6EB8" w:rsidRDefault="00DF6EB8" w:rsidP="00DF6EB8">
      <w:proofErr w:type="gramStart"/>
      <w:r>
        <w:t>take</w:t>
      </w:r>
      <w:proofErr w:type="gramEnd"/>
      <w:r>
        <w:t xml:space="preserve"> care not to credit ‘angle of reflection’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normal</w:t>
      </w:r>
      <w:proofErr w:type="gramEnd"/>
    </w:p>
    <w:p w:rsidR="00DF6EB8" w:rsidRDefault="00DF6EB8" w:rsidP="00DF6EB8">
      <w:proofErr w:type="gramStart"/>
      <w:r>
        <w:t>do</w:t>
      </w:r>
      <w:proofErr w:type="gramEnd"/>
      <w:r>
        <w:t xml:space="preserve"> not credit ‘horizontal’</w:t>
      </w:r>
    </w:p>
    <w:p w:rsidR="00DF6EB8" w:rsidRDefault="00DF6EB8" w:rsidP="00DF6EB8">
      <w:r>
        <w:t>1</w:t>
      </w:r>
    </w:p>
    <w:p w:rsidR="00DF6EB8" w:rsidRDefault="00DF6EB8" w:rsidP="00DF6EB8">
      <w:r>
        <w:lastRenderedPageBreak/>
        <w:t xml:space="preserve">(b)     </w:t>
      </w:r>
      <w:proofErr w:type="gramStart"/>
      <w:r>
        <w:t>either</w:t>
      </w:r>
      <w:proofErr w:type="gramEnd"/>
    </w:p>
    <w:p w:rsidR="00DF6EB8" w:rsidRDefault="00DF6EB8" w:rsidP="00DF6EB8">
      <w:r>
        <w:t xml:space="preserve">          (</w:t>
      </w:r>
      <w:proofErr w:type="gramStart"/>
      <w:r>
        <w:t>photographic</w:t>
      </w:r>
      <w:proofErr w:type="gramEnd"/>
      <w:r>
        <w:t>) film</w:t>
      </w:r>
    </w:p>
    <w:p w:rsidR="00DF6EB8" w:rsidRDefault="00DF6EB8" w:rsidP="00DF6EB8">
      <w:r>
        <w:t xml:space="preserve">          </w:t>
      </w:r>
      <w:proofErr w:type="gramStart"/>
      <w:r>
        <w:t>or</w:t>
      </w:r>
      <w:proofErr w:type="gramEnd"/>
      <w:r>
        <w:t xml:space="preserve"> CCD(s) (charge-coupled device(s)) / CMOS(s) (sensor(s)) / (active) pixel sensor(s)</w:t>
      </w:r>
    </w:p>
    <w:p w:rsidR="00DF6EB8" w:rsidRDefault="00DF6EB8" w:rsidP="00DF6EB8">
      <w:proofErr w:type="gramStart"/>
      <w:r>
        <w:t>accept</w:t>
      </w:r>
      <w:proofErr w:type="gramEnd"/>
      <w:r>
        <w:t xml:space="preserve"> ‘LDR(s)’ / ‘light dependent resistor(s)’</w:t>
      </w:r>
    </w:p>
    <w:p w:rsidR="00DF6EB8" w:rsidRDefault="00DF6EB8" w:rsidP="00DF6EB8">
      <w:proofErr w:type="gramStart"/>
      <w:r>
        <w:t>not</w:t>
      </w:r>
      <w:proofErr w:type="gramEnd"/>
      <w:r>
        <w:t xml:space="preserve"> lux meter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light sensor(s)</w:t>
      </w:r>
    </w:p>
    <w:p w:rsidR="00DF6EB8" w:rsidRDefault="00DF6EB8" w:rsidP="00DF6EB8">
      <w:r>
        <w:t>1</w:t>
      </w:r>
    </w:p>
    <w:p w:rsidR="00DF6EB8" w:rsidRDefault="00DF6EB8" w:rsidP="00DF6EB8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converging</w:t>
      </w:r>
    </w:p>
    <w:p w:rsidR="00DF6EB8" w:rsidRDefault="00DF6EB8" w:rsidP="00DF6EB8">
      <w:proofErr w:type="gramStart"/>
      <w:r>
        <w:t>or</w:t>
      </w:r>
      <w:proofErr w:type="gramEnd"/>
      <w:r>
        <w:t xml:space="preserve"> ‘convex’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either</w:t>
      </w:r>
      <w:proofErr w:type="gramEnd"/>
    </w:p>
    <w:p w:rsidR="00DF6EB8" w:rsidRDefault="00DF6EB8" w:rsidP="00DF6EB8">
      <w:r>
        <w:t xml:space="preserve">         (0).35</w:t>
      </w:r>
    </w:p>
    <w:p w:rsidR="00DF6EB8" w:rsidRDefault="00DF6EB8" w:rsidP="00DF6EB8">
      <w:r>
        <w:t xml:space="preserve">         </w:t>
      </w:r>
      <w:proofErr w:type="gramStart"/>
      <w:r>
        <w:t>or</w:t>
      </w:r>
      <w:proofErr w:type="gramEnd"/>
      <w:r>
        <w:t xml:space="preserve"> (0).4(1...)</w:t>
      </w:r>
    </w:p>
    <w:p w:rsidR="00DF6EB8" w:rsidRDefault="00DF6EB8" w:rsidP="00DF6EB8">
      <w:proofErr w:type="gramStart"/>
      <w:r>
        <w:t>do</w:t>
      </w:r>
      <w:proofErr w:type="gramEnd"/>
      <w:r>
        <w:t xml:space="preserve"> not give any credit for an answer greater than 1</w:t>
      </w:r>
    </w:p>
    <w:p w:rsidR="00DF6EB8" w:rsidRDefault="00DF6EB8" w:rsidP="00DF6EB8">
      <w:proofErr w:type="gramStart"/>
      <w:r>
        <w:t>or</w:t>
      </w:r>
      <w:proofErr w:type="gramEnd"/>
    </w:p>
    <w:p w:rsidR="00DF6EB8" w:rsidRDefault="00DF6EB8" w:rsidP="00DF6EB8">
      <w:r>
        <w:t>7 ÷ 20 for 1 mark</w:t>
      </w:r>
    </w:p>
    <w:p w:rsidR="00DF6EB8" w:rsidRDefault="00DF6EB8" w:rsidP="00DF6EB8">
      <w:proofErr w:type="gramStart"/>
      <w:r>
        <w:t>or</w:t>
      </w:r>
      <w:proofErr w:type="gramEnd"/>
    </w:p>
    <w:p w:rsidR="00DF6EB8" w:rsidRDefault="00DF6EB8" w:rsidP="00DF6EB8">
      <w:proofErr w:type="gramStart"/>
      <w:r>
        <w:t>clear</w:t>
      </w:r>
      <w:proofErr w:type="gramEnd"/>
      <w:r>
        <w:t xml:space="preserve"> evidence that appropriate measuring / counting, has been made for 1 mark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(d)     </w:t>
      </w:r>
      <w:proofErr w:type="gramStart"/>
      <w:r>
        <w:t>otherwise</w:t>
      </w:r>
      <w:proofErr w:type="gramEnd"/>
      <w:r>
        <w:t xml:space="preserve"> it will have no effect on the light detector</w:t>
      </w:r>
    </w:p>
    <w:p w:rsidR="00DF6EB8" w:rsidRDefault="00DF6EB8" w:rsidP="00DF6EB8">
      <w:r>
        <w:t xml:space="preserve">          </w:t>
      </w:r>
      <w:proofErr w:type="gramStart"/>
      <w:r>
        <w:t>or</w:t>
      </w:r>
      <w:proofErr w:type="gramEnd"/>
      <w:r>
        <w:t xml:space="preserve"> otherwise no (real) light will fall on the light detector</w:t>
      </w:r>
    </w:p>
    <w:p w:rsidR="00DF6EB8" w:rsidRDefault="00DF6EB8" w:rsidP="00DF6EB8">
      <w:proofErr w:type="gramStart"/>
      <w:r>
        <w:t>or</w:t>
      </w:r>
      <w:proofErr w:type="gramEnd"/>
      <w:r>
        <w:t xml:space="preserve"> ‘a virtual / imaginary image will have no effect on the light detector’</w:t>
      </w:r>
    </w:p>
    <w:p w:rsidR="00DF6EB8" w:rsidRDefault="00DF6EB8" w:rsidP="00DF6EB8">
      <w:proofErr w:type="gramStart"/>
      <w:r>
        <w:t>allow</w:t>
      </w:r>
      <w:proofErr w:type="gramEnd"/>
      <w:r>
        <w:t xml:space="preserve"> error carried forwards for ‘light detector’</w:t>
      </w:r>
    </w:p>
    <w:p w:rsidR="00DF6EB8" w:rsidRDefault="00DF6EB8" w:rsidP="00DF6EB8">
      <w:proofErr w:type="gramStart"/>
      <w:r>
        <w:t>allow</w:t>
      </w:r>
      <w:proofErr w:type="gramEnd"/>
      <w:r>
        <w:t xml:space="preserve"> so it can be formed on the film</w:t>
      </w:r>
    </w:p>
    <w:p w:rsidR="00DF6EB8" w:rsidRDefault="00DF6EB8" w:rsidP="00DF6EB8">
      <w:r>
        <w:t>1</w:t>
      </w:r>
    </w:p>
    <w:p w:rsidR="00DF6EB8" w:rsidRDefault="00DF6EB8" w:rsidP="00DF6EB8">
      <w:r>
        <w:t>[7]</w:t>
      </w:r>
    </w:p>
    <w:p w:rsidR="00DF6EB8" w:rsidRDefault="00DF6EB8" w:rsidP="00DF6EB8">
      <w:r>
        <w:t>Q22.</w:t>
      </w:r>
    </w:p>
    <w:p w:rsidR="00DF6EB8" w:rsidRDefault="00DF6EB8" w:rsidP="00DF6EB8">
      <w:r>
        <w:lastRenderedPageBreak/>
        <w:t>(a)     B</w:t>
      </w:r>
    </w:p>
    <w:p w:rsidR="00DF6EB8" w:rsidRDefault="00DF6EB8" w:rsidP="00DF6EB8">
      <w:r>
        <w:t>1</w:t>
      </w:r>
    </w:p>
    <w:p w:rsidR="00DF6EB8" w:rsidRDefault="00DF6EB8" w:rsidP="00DF6EB8">
      <w:r>
        <w:t>(b)     G</w:t>
      </w:r>
    </w:p>
    <w:p w:rsidR="00DF6EB8" w:rsidRDefault="00DF6EB8" w:rsidP="00DF6EB8">
      <w:r>
        <w:t>1</w:t>
      </w:r>
    </w:p>
    <w:p w:rsidR="00DF6EB8" w:rsidRDefault="00DF6EB8" w:rsidP="00DF6EB8">
      <w:r>
        <w:t>(c)     D</w:t>
      </w:r>
    </w:p>
    <w:p w:rsidR="00DF6EB8" w:rsidRDefault="00DF6EB8" w:rsidP="00DF6EB8">
      <w:r>
        <w:t>1</w:t>
      </w:r>
    </w:p>
    <w:p w:rsidR="00DF6EB8" w:rsidRDefault="00DF6EB8" w:rsidP="00DF6EB8">
      <w:r>
        <w:t>(d)     A</w:t>
      </w:r>
    </w:p>
    <w:p w:rsidR="00DF6EB8" w:rsidRDefault="00DF6EB8" w:rsidP="00DF6EB8">
      <w:r>
        <w:t>1</w:t>
      </w:r>
    </w:p>
    <w:p w:rsidR="00DF6EB8" w:rsidRDefault="00DF6EB8" w:rsidP="00DF6EB8">
      <w:r>
        <w:t>[4]</w:t>
      </w:r>
    </w:p>
    <w:p w:rsidR="00DF6EB8" w:rsidRDefault="00DF6EB8" w:rsidP="00DF6EB8">
      <w:r>
        <w:t>Q23.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microwave</w:t>
      </w:r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identical</w:t>
      </w:r>
    </w:p>
    <w:p w:rsidR="00DF6EB8" w:rsidRDefault="00DF6EB8" w:rsidP="00DF6EB8">
      <w:r>
        <w:t>1</w:t>
      </w:r>
    </w:p>
    <w:p w:rsidR="00DF6EB8" w:rsidRDefault="00DF6EB8" w:rsidP="00DF6EB8">
      <w:r>
        <w:t>(ii)     •       increased risk of cancerous growth (between ear and brain)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•        </w:t>
      </w:r>
      <w:proofErr w:type="gramStart"/>
      <w:r>
        <w:t>complaints</w:t>
      </w:r>
      <w:proofErr w:type="gramEnd"/>
      <w:r>
        <w:t xml:space="preserve"> of headaches and tiredness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(iii)     </w:t>
      </w:r>
      <w:proofErr w:type="gramStart"/>
      <w:r>
        <w:t>any</w:t>
      </w:r>
      <w:proofErr w:type="gramEnd"/>
      <w:r>
        <w:t xml:space="preserve"> two from:</w:t>
      </w:r>
    </w:p>
    <w:p w:rsidR="00DF6EB8" w:rsidRDefault="00DF6EB8" w:rsidP="00DF6EB8">
      <w:r>
        <w:t xml:space="preserve">•        </w:t>
      </w:r>
      <w:proofErr w:type="gramStart"/>
      <w:r>
        <w:t>tests</w:t>
      </w:r>
      <w:proofErr w:type="gramEnd"/>
      <w:r>
        <w:t xml:space="preserve"> in a laboratory did not give effects of tiredness or headaches</w:t>
      </w:r>
    </w:p>
    <w:p w:rsidR="00DF6EB8" w:rsidRDefault="00DF6EB8" w:rsidP="00DF6EB8">
      <w:r>
        <w:t xml:space="preserve">•        </w:t>
      </w:r>
      <w:proofErr w:type="gramStart"/>
      <w:r>
        <w:t>waves</w:t>
      </w:r>
      <w:proofErr w:type="gramEnd"/>
      <w:r>
        <w:t xml:space="preserve"> not strong enough to cause long term heat damage to cells</w:t>
      </w:r>
    </w:p>
    <w:p w:rsidR="00DF6EB8" w:rsidRDefault="00DF6EB8" w:rsidP="00DF6EB8">
      <w:r>
        <w:t xml:space="preserve">•        </w:t>
      </w:r>
      <w:proofErr w:type="gramStart"/>
      <w:r>
        <w:t>evidence</w:t>
      </w:r>
      <w:proofErr w:type="gramEnd"/>
      <w:r>
        <w:t xml:space="preserve"> to link mobile phones and ill health is not reliable</w:t>
      </w:r>
    </w:p>
    <w:p w:rsidR="00DF6EB8" w:rsidRDefault="00DF6EB8" w:rsidP="00DF6EB8">
      <w:r>
        <w:t>2</w:t>
      </w:r>
    </w:p>
    <w:p w:rsidR="00DF6EB8" w:rsidRDefault="00DF6EB8" w:rsidP="00DF6EB8">
      <w:r>
        <w:t>[6]</w:t>
      </w:r>
    </w:p>
    <w:p w:rsidR="00DF6EB8" w:rsidRDefault="00DF6EB8" w:rsidP="00DF6EB8">
      <w:r>
        <w:t>Q24.</w:t>
      </w:r>
    </w:p>
    <w:p w:rsidR="00DF6EB8" w:rsidRDefault="00DF6EB8" w:rsidP="00DF6EB8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all</w:t>
      </w:r>
      <w:proofErr w:type="gramEnd"/>
      <w:r>
        <w:t xml:space="preserve"> electromagnetic waves travel at the same speed through a vacuum, (so</w:t>
      </w:r>
    </w:p>
    <w:p w:rsidR="00DF6EB8" w:rsidRDefault="00DF6EB8" w:rsidP="00DF6EB8">
      <w:proofErr w:type="gramStart"/>
      <w:r>
        <w:t>assume</w:t>
      </w:r>
      <w:proofErr w:type="gramEnd"/>
      <w:r>
        <w:t xml:space="preserve"> same speed in air)</w:t>
      </w:r>
    </w:p>
    <w:p w:rsidR="00DF6EB8" w:rsidRDefault="00DF6EB8" w:rsidP="00DF6EB8">
      <w:proofErr w:type="gramStart"/>
      <w:r>
        <w:lastRenderedPageBreak/>
        <w:t>accept</w:t>
      </w:r>
      <w:proofErr w:type="gramEnd"/>
      <w:r>
        <w:t xml:space="preserve"> ‘all parts of spectrum’ for electromagnetic waves</w:t>
      </w:r>
    </w:p>
    <w:p w:rsidR="00DF6EB8" w:rsidRDefault="00DF6EB8" w:rsidP="00DF6EB8">
      <w:r>
        <w:t>1</w:t>
      </w:r>
    </w:p>
    <w:p w:rsidR="00DF6EB8" w:rsidRDefault="00DF6EB8" w:rsidP="00DF6EB8">
      <w:r>
        <w:t>(ii)      1500 (m)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correct transformation and substitution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using 200 000 Hz</w:t>
      </w:r>
    </w:p>
    <w:p w:rsidR="00DF6EB8" w:rsidRDefault="00DF6EB8" w:rsidP="00DF6EB8">
      <w:proofErr w:type="gramStart"/>
      <w:r>
        <w:t>answers</w:t>
      </w:r>
      <w:proofErr w:type="gramEnd"/>
      <w:r>
        <w:t xml:space="preserve"> 1 500 000 = 1 mark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(iii)     </w:t>
      </w:r>
      <w:proofErr w:type="gramStart"/>
      <w:r>
        <w:t>line</w:t>
      </w:r>
      <w:proofErr w:type="gramEnd"/>
      <w:r>
        <w:t xml:space="preserve"> drawn at correct position</w:t>
      </w:r>
    </w:p>
    <w:p w:rsidR="00DF6EB8" w:rsidRDefault="00DF6EB8" w:rsidP="00DF6EB8">
      <w:proofErr w:type="gramStart"/>
      <w:r>
        <w:t>anywhere</w:t>
      </w:r>
      <w:proofErr w:type="gramEnd"/>
      <w:r>
        <w:t xml:space="preserve"> between 1000 and next section (10 000)</w:t>
      </w:r>
    </w:p>
    <w:p w:rsidR="00DF6EB8" w:rsidRDefault="00DF6EB8" w:rsidP="00DF6EB8">
      <w:proofErr w:type="gramStart"/>
      <w:r>
        <w:t>accept</w:t>
      </w:r>
      <w:proofErr w:type="gramEnd"/>
      <w:r>
        <w:t xml:space="preserve"> their value for (a)(ii) drawn in</w:t>
      </w:r>
    </w:p>
    <w:p w:rsidR="00DF6EB8" w:rsidRDefault="00DF6EB8" w:rsidP="00DF6EB8">
      <w:proofErr w:type="gramStart"/>
      <w:r>
        <w:t>the</w:t>
      </w:r>
      <w:proofErr w:type="gramEnd"/>
      <w:r>
        <w:t xml:space="preserve"> correct position</w:t>
      </w:r>
    </w:p>
    <w:p w:rsidR="00DF6EB8" w:rsidRDefault="00DF6EB8" w:rsidP="00DF6EB8">
      <w:r>
        <w:t>1</w:t>
      </w:r>
    </w:p>
    <w:p w:rsidR="00DF6EB8" w:rsidRDefault="00DF6EB8" w:rsidP="00DF6EB8">
      <w:r>
        <w:t>[4]</w:t>
      </w:r>
    </w:p>
    <w:p w:rsidR="00DF6EB8" w:rsidRDefault="00DF6EB8" w:rsidP="00DF6EB8">
      <w:r>
        <w:t>Q25.</w:t>
      </w:r>
    </w:p>
    <w:p w:rsidR="00DF6EB8" w:rsidRDefault="00DF6EB8" w:rsidP="00DF6EB8">
      <w:r>
        <w:t xml:space="preserve">(a)     </w:t>
      </w:r>
      <w:proofErr w:type="gramStart"/>
      <w:r>
        <w:t>stars</w:t>
      </w:r>
      <w:proofErr w:type="gramEnd"/>
      <w:r>
        <w:t xml:space="preserve"> / galaxies / sources emit all / different types of electromagnetic waves /</w:t>
      </w:r>
    </w:p>
    <w:p w:rsidR="00DF6EB8" w:rsidRDefault="00DF6EB8" w:rsidP="00DF6EB8">
      <w:proofErr w:type="gramStart"/>
      <w:r>
        <w:t>radiation</w:t>
      </w:r>
      <w:proofErr w:type="gramEnd"/>
    </w:p>
    <w:p w:rsidR="00DF6EB8" w:rsidRDefault="00DF6EB8" w:rsidP="00DF6EB8">
      <w:proofErr w:type="gramStart"/>
      <w:r>
        <w:t>accept</w:t>
      </w:r>
      <w:proofErr w:type="gramEnd"/>
      <w:r>
        <w:t xml:space="preserve"> two or more named electromagnetic waves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answers in terms of frequencies / wavelengths</w:t>
      </w:r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wavelength (of light) increases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frequency decreases</w:t>
      </w:r>
    </w:p>
    <w:p w:rsidR="00DF6EB8" w:rsidRDefault="00DF6EB8" w:rsidP="00DF6EB8">
      <w:proofErr w:type="gramStart"/>
      <w:r>
        <w:t>or</w:t>
      </w:r>
      <w:proofErr w:type="gramEnd"/>
    </w:p>
    <w:p w:rsidR="00DF6EB8" w:rsidRDefault="00DF6EB8" w:rsidP="00DF6EB8">
      <w:proofErr w:type="gramStart"/>
      <w:r>
        <w:t>light</w:t>
      </w:r>
      <w:proofErr w:type="gramEnd"/>
      <w:r>
        <w:t xml:space="preserve"> moves to red end of spectrum</w:t>
      </w:r>
    </w:p>
    <w:p w:rsidR="00DF6EB8" w:rsidRDefault="00DF6EB8" w:rsidP="00DF6EB8">
      <w:proofErr w:type="gramStart"/>
      <w:r>
        <w:t>accept</w:t>
      </w:r>
      <w:proofErr w:type="gramEnd"/>
      <w:r>
        <w:t xml:space="preserve"> redder but do not accept red alone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it</w:t>
      </w:r>
      <w:proofErr w:type="gramEnd"/>
      <w:r>
        <w:t xml:space="preserve"> is the star (detected) furthest from the</w:t>
      </w:r>
    </w:p>
    <w:p w:rsidR="00DF6EB8" w:rsidRDefault="00DF6EB8" w:rsidP="00DF6EB8">
      <w:r>
        <w:t>Earth</w:t>
      </w:r>
    </w:p>
    <w:p w:rsidR="00DF6EB8" w:rsidRDefault="00DF6EB8" w:rsidP="00DF6EB8">
      <w:proofErr w:type="gramStart"/>
      <w:r>
        <w:lastRenderedPageBreak/>
        <w:t>accept</w:t>
      </w:r>
      <w:proofErr w:type="gramEnd"/>
      <w:r>
        <w:t xml:space="preserve"> galaxy for stars</w:t>
      </w:r>
    </w:p>
    <w:p w:rsidR="00DF6EB8" w:rsidRDefault="00DF6EB8" w:rsidP="00DF6EB8">
      <w:proofErr w:type="gramStart"/>
      <w:r>
        <w:t>or</w:t>
      </w:r>
      <w:proofErr w:type="gramEnd"/>
    </w:p>
    <w:p w:rsidR="00DF6EB8" w:rsidRDefault="00DF6EB8" w:rsidP="00DF6EB8">
      <w:proofErr w:type="gramStart"/>
      <w:r>
        <w:t>it</w:t>
      </w:r>
      <w:proofErr w:type="gramEnd"/>
      <w:r>
        <w:t xml:space="preserve"> is moving away the fastest</w:t>
      </w:r>
    </w:p>
    <w:p w:rsidR="00DF6EB8" w:rsidRDefault="00DF6EB8" w:rsidP="00DF6EB8">
      <w:proofErr w:type="gramStart"/>
      <w:r>
        <w:t>ignore</w:t>
      </w:r>
      <w:proofErr w:type="gramEnd"/>
      <w:r>
        <w:t xml:space="preserve"> reference to universe expanding</w:t>
      </w:r>
    </w:p>
    <w:p w:rsidR="00DF6EB8" w:rsidRDefault="00DF6EB8" w:rsidP="00DF6EB8">
      <w:r>
        <w:t>1</w:t>
      </w:r>
    </w:p>
    <w:p w:rsidR="00DF6EB8" w:rsidRDefault="00DF6EB8" w:rsidP="00DF6EB8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all matter compressed to / starts at / comes from a single point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increasing gravitational pull</w:t>
      </w:r>
    </w:p>
    <w:p w:rsidR="00DF6EB8" w:rsidRDefault="00DF6EB8" w:rsidP="00DF6EB8">
      <w:proofErr w:type="gramStart"/>
      <w:r>
        <w:t>accept</w:t>
      </w:r>
      <w:proofErr w:type="gramEnd"/>
      <w:r>
        <w:t xml:space="preserve"> everything / the universe for all matter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(</w:t>
      </w:r>
      <w:proofErr w:type="gramStart"/>
      <w:r>
        <w:t>massive</w:t>
      </w:r>
      <w:proofErr w:type="gramEnd"/>
      <w:r>
        <w:t>) explosion sends matter outwards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explosion causes universe to expand</w:t>
      </w:r>
    </w:p>
    <w:p w:rsidR="00DF6EB8" w:rsidRDefault="00DF6EB8" w:rsidP="00DF6EB8">
      <w:proofErr w:type="gramStart"/>
      <w:r>
        <w:t>ignore</w:t>
      </w:r>
      <w:proofErr w:type="gramEnd"/>
      <w:r>
        <w:t xml:space="preserve"> explosion creates the universe or further reference to star / Earth formation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check</w:t>
      </w:r>
      <w:proofErr w:type="gramEnd"/>
      <w:r>
        <w:t xml:space="preserve"> validity / reliability of the evidence</w:t>
      </w:r>
    </w:p>
    <w:p w:rsidR="00DF6EB8" w:rsidRDefault="00DF6EB8" w:rsidP="00DF6EB8">
      <w:proofErr w:type="gramStart"/>
      <w:r>
        <w:t>or</w:t>
      </w:r>
      <w:proofErr w:type="gramEnd"/>
    </w:p>
    <w:p w:rsidR="00DF6EB8" w:rsidRDefault="00DF6EB8" w:rsidP="00DF6EB8">
      <w:r>
        <w:t xml:space="preserve">         </w:t>
      </w:r>
      <w:proofErr w:type="gramStart"/>
      <w:r>
        <w:t>change</w:t>
      </w:r>
      <w:proofErr w:type="gramEnd"/>
      <w:r>
        <w:t xml:space="preserve"> the theory to match the new evidence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comparison of new and old evidence</w:t>
      </w:r>
    </w:p>
    <w:p w:rsidR="00DF6EB8" w:rsidRDefault="00DF6EB8" w:rsidP="00DF6EB8">
      <w:r>
        <w:t>1</w:t>
      </w:r>
    </w:p>
    <w:p w:rsidR="00DF6EB8" w:rsidRDefault="00DF6EB8" w:rsidP="00DF6EB8">
      <w:r>
        <w:t>[6]</w:t>
      </w:r>
    </w:p>
    <w:p w:rsidR="00DF6EB8" w:rsidRDefault="00DF6EB8" w:rsidP="00DF6EB8">
      <w:r>
        <w:t>Q26.</w:t>
      </w:r>
    </w:p>
    <w:p w:rsidR="00DF6EB8" w:rsidRDefault="00DF6EB8" w:rsidP="00DF6EB8">
      <w:r>
        <w:t>(a)     400 000 000</w:t>
      </w:r>
    </w:p>
    <w:p w:rsidR="00DF6EB8" w:rsidRDefault="00DF6EB8" w:rsidP="00DF6EB8">
      <w:proofErr w:type="gramStart"/>
      <w:r>
        <w:t>or</w:t>
      </w:r>
      <w:proofErr w:type="gramEnd"/>
    </w:p>
    <w:p w:rsidR="00DF6EB8" w:rsidRDefault="00DF6EB8" w:rsidP="00DF6EB8">
      <w:proofErr w:type="gramStart"/>
      <w:r>
        <w:t>correct</w:t>
      </w:r>
      <w:proofErr w:type="gramEnd"/>
      <w:r>
        <w:t xml:space="preserve"> equivalent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correct transformation and substitution (of 75)</w:t>
      </w:r>
    </w:p>
    <w:p w:rsidR="00DF6EB8" w:rsidRDefault="00DF6EB8" w:rsidP="00DF6EB8">
      <w:proofErr w:type="gramStart"/>
      <w:r>
        <w:t>answer</w:t>
      </w:r>
      <w:proofErr w:type="gramEnd"/>
      <w:r>
        <w:t xml:space="preserve"> 4 000 000 gains 1 mark only</w:t>
      </w:r>
    </w:p>
    <w:p w:rsidR="00DF6EB8" w:rsidRDefault="00DF6EB8" w:rsidP="00DF6EB8">
      <w:r>
        <w:t>2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</w:t>
      </w:r>
    </w:p>
    <w:p w:rsidR="00DF6EB8" w:rsidRDefault="00DF6EB8" w:rsidP="00DF6EB8">
      <w:proofErr w:type="gramStart"/>
      <w:r>
        <w:lastRenderedPageBreak/>
        <w:t>any</w:t>
      </w:r>
      <w:proofErr w:type="gramEnd"/>
      <w:r>
        <w:t xml:space="preserve"> mention of alpha, beta, gamma waves scores 0 marks</w:t>
      </w:r>
    </w:p>
    <w:p w:rsidR="00DF6EB8" w:rsidRDefault="00DF6EB8" w:rsidP="00DF6EB8">
      <w:r>
        <w:t xml:space="preserve">         </w:t>
      </w:r>
      <w:proofErr w:type="gramStart"/>
      <w:r>
        <w:t>emit</w:t>
      </w:r>
      <w:proofErr w:type="gramEnd"/>
      <w:r>
        <w:t xml:space="preserve"> / uses / transmit / receive microwaves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radiation for microwaves throughout</w:t>
      </w:r>
    </w:p>
    <w:p w:rsidR="00DF6EB8" w:rsidRDefault="00DF6EB8" w:rsidP="00DF6EB8">
      <w:proofErr w:type="gramStart"/>
      <w:r>
        <w:t>ignore</w:t>
      </w:r>
      <w:proofErr w:type="gramEnd"/>
      <w:r>
        <w:t xml:space="preserve"> radio waves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</w:t>
      </w:r>
      <w:proofErr w:type="gramStart"/>
      <w:r>
        <w:t>some</w:t>
      </w:r>
      <w:proofErr w:type="gramEnd"/>
      <w:r>
        <w:t xml:space="preserve"> microwave / energy absorbed by / enters the body</w:t>
      </w:r>
    </w:p>
    <w:p w:rsidR="00DF6EB8" w:rsidRDefault="00DF6EB8" w:rsidP="00DF6EB8">
      <w:proofErr w:type="spellStart"/>
      <w:proofErr w:type="gramStart"/>
      <w:r>
        <w:t>ecf</w:t>
      </w:r>
      <w:proofErr w:type="spellEnd"/>
      <w:proofErr w:type="gramEnd"/>
      <w:r>
        <w:t xml:space="preserve"> for their given electromagnetic wave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goes through the body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</w:t>
      </w:r>
      <w:proofErr w:type="gramStart"/>
      <w:r>
        <w:t>raises</w:t>
      </w:r>
      <w:proofErr w:type="gramEnd"/>
      <w:r>
        <w:t xml:space="preserve"> temperature of (body) cells / tissue / water</w:t>
      </w:r>
    </w:p>
    <w:p w:rsidR="00DF6EB8" w:rsidRDefault="00DF6EB8" w:rsidP="00DF6EB8">
      <w:proofErr w:type="gramStart"/>
      <w:r>
        <w:t>accept</w:t>
      </w:r>
      <w:proofErr w:type="gramEnd"/>
      <w:r>
        <w:t xml:space="preserve"> reference to water molecules vibrating faster</w:t>
      </w:r>
    </w:p>
    <w:p w:rsidR="00DF6EB8" w:rsidRDefault="00DF6EB8" w:rsidP="00DF6EB8">
      <w:proofErr w:type="gramStart"/>
      <w:r>
        <w:t>accept</w:t>
      </w:r>
      <w:proofErr w:type="gramEnd"/>
      <w:r>
        <w:t xml:space="preserve"> it could cause mutation / harm / kill cells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answers in terms of ionisation</w:t>
      </w:r>
    </w:p>
    <w:p w:rsidR="00DF6EB8" w:rsidRDefault="00DF6EB8" w:rsidP="00DF6EB8">
      <w:proofErr w:type="gramStart"/>
      <w:r>
        <w:t>ignore</w:t>
      </w:r>
      <w:proofErr w:type="gramEnd"/>
      <w:r>
        <w:t xml:space="preserve"> references to cancer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DF6EB8" w:rsidRDefault="00DF6EB8" w:rsidP="00DF6EB8">
      <w:r>
        <w:t xml:space="preserve">•        </w:t>
      </w:r>
      <w:proofErr w:type="gramStart"/>
      <w:r>
        <w:t>research</w:t>
      </w:r>
      <w:proofErr w:type="gramEnd"/>
      <w:r>
        <w:t xml:space="preserve"> (may be) biased</w:t>
      </w:r>
    </w:p>
    <w:p w:rsidR="00DF6EB8" w:rsidRDefault="00DF6EB8" w:rsidP="00DF6EB8">
      <w:proofErr w:type="gramStart"/>
      <w:r>
        <w:t>or</w:t>
      </w:r>
      <w:proofErr w:type="gramEnd"/>
      <w:r>
        <w:t xml:space="preserve"> may have been misled in the past</w:t>
      </w:r>
    </w:p>
    <w:p w:rsidR="00DF6EB8" w:rsidRDefault="00DF6EB8" w:rsidP="00DF6EB8">
      <w:proofErr w:type="gramStart"/>
      <w:r>
        <w:t>accept</w:t>
      </w:r>
      <w:proofErr w:type="gramEnd"/>
      <w:r>
        <w:t xml:space="preserve"> not independent</w:t>
      </w:r>
    </w:p>
    <w:p w:rsidR="00DF6EB8" w:rsidRDefault="00DF6EB8" w:rsidP="00DF6EB8">
      <w:proofErr w:type="gramStart"/>
      <w:r>
        <w:t>or</w:t>
      </w:r>
      <w:proofErr w:type="gramEnd"/>
      <w:r>
        <w:t xml:space="preserve"> may be lying</w:t>
      </w:r>
    </w:p>
    <w:p w:rsidR="00DF6EB8" w:rsidRDefault="00DF6EB8" w:rsidP="00DF6EB8">
      <w:r>
        <w:t xml:space="preserve">•        </w:t>
      </w:r>
      <w:proofErr w:type="gramStart"/>
      <w:r>
        <w:t>some</w:t>
      </w:r>
      <w:proofErr w:type="gramEnd"/>
      <w:r>
        <w:t xml:space="preserve"> research suggests a link</w:t>
      </w:r>
    </w:p>
    <w:p w:rsidR="00DF6EB8" w:rsidRDefault="00DF6EB8" w:rsidP="00DF6EB8">
      <w:r>
        <w:t xml:space="preserve">•        </w:t>
      </w:r>
      <w:proofErr w:type="gramStart"/>
      <w:r>
        <w:t>long-term</w:t>
      </w:r>
      <w:proofErr w:type="gramEnd"/>
      <w:r>
        <w:t xml:space="preserve"> effect not proven / studied</w:t>
      </w:r>
    </w:p>
    <w:p w:rsidR="00DF6EB8" w:rsidRDefault="00DF6EB8" w:rsidP="00DF6EB8">
      <w:proofErr w:type="gramStart"/>
      <w:r>
        <w:t>accept</w:t>
      </w:r>
      <w:proofErr w:type="gramEnd"/>
      <w:r>
        <w:t xml:space="preserve"> not studied for long enough</w:t>
      </w:r>
    </w:p>
    <w:p w:rsidR="00DF6EB8" w:rsidRDefault="00DF6EB8" w:rsidP="00DF6EB8">
      <w:r>
        <w:t xml:space="preserve">•        </w:t>
      </w:r>
      <w:proofErr w:type="gramStart"/>
      <w:r>
        <w:t>residents</w:t>
      </w:r>
      <w:proofErr w:type="gramEnd"/>
      <w:r>
        <w:t xml:space="preserve"> may not have seen the research</w:t>
      </w:r>
    </w:p>
    <w:p w:rsidR="00DF6EB8" w:rsidRDefault="00DF6EB8" w:rsidP="00DF6EB8">
      <w:r>
        <w:t>2</w:t>
      </w:r>
    </w:p>
    <w:p w:rsidR="00DF6EB8" w:rsidRDefault="00DF6EB8" w:rsidP="00DF6EB8">
      <w:r>
        <w:t>[7]</w:t>
      </w:r>
    </w:p>
    <w:p w:rsidR="00DF6EB8" w:rsidRDefault="00DF6EB8" w:rsidP="00DF6EB8">
      <w:r>
        <w:t>Q27.</w:t>
      </w:r>
    </w:p>
    <w:p w:rsidR="00DF6EB8" w:rsidRDefault="00DF6EB8" w:rsidP="00DF6EB8">
      <w:r>
        <w:lastRenderedPageBreak/>
        <w:t>(</w:t>
      </w:r>
      <w:proofErr w:type="spellStart"/>
      <w:r>
        <w:t>i</w:t>
      </w:r>
      <w:proofErr w:type="spellEnd"/>
      <w:r>
        <w:t>)      B</w:t>
      </w:r>
    </w:p>
    <w:p w:rsidR="00DF6EB8" w:rsidRDefault="00DF6EB8" w:rsidP="00DF6EB8">
      <w:r>
        <w:t>1</w:t>
      </w:r>
    </w:p>
    <w:p w:rsidR="00DF6EB8" w:rsidRDefault="00DF6EB8" w:rsidP="00DF6EB8">
      <w:r>
        <w:t>(ii)      A</w:t>
      </w:r>
    </w:p>
    <w:p w:rsidR="00DF6EB8" w:rsidRDefault="00DF6EB8" w:rsidP="00DF6EB8">
      <w:r>
        <w:t>1</w:t>
      </w:r>
    </w:p>
    <w:p w:rsidR="00DF6EB8" w:rsidRDefault="00DF6EB8" w:rsidP="00DF6EB8">
      <w:r>
        <w:t>[2]</w:t>
      </w:r>
    </w:p>
    <w:p w:rsidR="00DF6EB8" w:rsidRDefault="00DF6EB8" w:rsidP="00DF6EB8">
      <w:r>
        <w:t>Q28.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point where the rays cross</w:t>
      </w:r>
    </w:p>
    <w:p w:rsidR="00DF6EB8" w:rsidRDefault="00DF6EB8" w:rsidP="00DF6EB8">
      <w:proofErr w:type="gramStart"/>
      <w:r>
        <w:t>do</w:t>
      </w:r>
      <w:proofErr w:type="gramEnd"/>
      <w:r>
        <w:t xml:space="preserve"> not credit if ambiguous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converging</w:t>
      </w:r>
      <w:proofErr w:type="gramEnd"/>
      <w:r>
        <w:t xml:space="preserve"> (lens)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convex</w:t>
      </w:r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point where the rays appear to diverge from</w:t>
      </w:r>
    </w:p>
    <w:p w:rsidR="00DF6EB8" w:rsidRDefault="00DF6EB8" w:rsidP="00DF6EB8">
      <w:proofErr w:type="gramStart"/>
      <w:r>
        <w:t>this</w:t>
      </w:r>
      <w:proofErr w:type="gramEnd"/>
      <w:r>
        <w:t xml:space="preserve"> should appear to be within 10mm in front of the back of the arrows on the approximate centre line</w:t>
      </w:r>
    </w:p>
    <w:p w:rsidR="00DF6EB8" w:rsidRDefault="00DF6EB8" w:rsidP="00DF6EB8">
      <w:proofErr w:type="gramStart"/>
      <w:r>
        <w:t>need</w:t>
      </w:r>
      <w:proofErr w:type="gramEnd"/>
      <w:r>
        <w:t xml:space="preserve"> not be accurately constructed using a ruler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diverging</w:t>
      </w:r>
      <w:proofErr w:type="gramEnd"/>
      <w:r>
        <w:t xml:space="preserve"> (lens)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concave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(c)     </w:t>
      </w:r>
      <w:proofErr w:type="gramStart"/>
      <w:r>
        <w:t>converging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film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smaller</w:t>
      </w:r>
      <w:proofErr w:type="gramEnd"/>
      <w:r>
        <w:t xml:space="preserve"> than</w:t>
      </w:r>
    </w:p>
    <w:p w:rsidR="00DF6EB8" w:rsidRDefault="00DF6EB8" w:rsidP="00DF6EB8">
      <w:proofErr w:type="gramStart"/>
      <w:r>
        <w:t>nearer</w:t>
      </w:r>
      <w:proofErr w:type="gramEnd"/>
      <w:r>
        <w:t xml:space="preserve"> to</w:t>
      </w:r>
    </w:p>
    <w:p w:rsidR="00DF6EB8" w:rsidRDefault="00DF6EB8" w:rsidP="00DF6EB8">
      <w:proofErr w:type="gramStart"/>
      <w:r>
        <w:t>accept</w:t>
      </w:r>
      <w:proofErr w:type="gramEnd"/>
      <w:r>
        <w:t xml:space="preserve"> any clear indication of the response e.g. ticking, ringing, writing in after a mistake</w:t>
      </w:r>
    </w:p>
    <w:p w:rsidR="00DF6EB8" w:rsidRDefault="00DF6EB8" w:rsidP="00DF6EB8">
      <w:r>
        <w:t>1</w:t>
      </w:r>
    </w:p>
    <w:p w:rsidR="00DF6EB8" w:rsidRDefault="00DF6EB8" w:rsidP="00DF6EB8">
      <w:r>
        <w:lastRenderedPageBreak/>
        <w:t>(d)     (</w:t>
      </w:r>
      <w:proofErr w:type="spellStart"/>
      <w:proofErr w:type="gramStart"/>
      <w:r>
        <w:t>i</w:t>
      </w:r>
      <w:proofErr w:type="spellEnd"/>
      <w:proofErr w:type="gramEnd"/>
      <w:r>
        <w:t>)      (image) bigger than object enlarge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just 'made bigger'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it</w:t>
      </w:r>
      <w:proofErr w:type="gramEnd"/>
      <w:r>
        <w:t xml:space="preserve"> / real image can be put on a screen or real image on the opposite side</w:t>
      </w:r>
    </w:p>
    <w:p w:rsidR="00DF6EB8" w:rsidRDefault="00DF6EB8" w:rsidP="00DF6EB8">
      <w:proofErr w:type="gramStart"/>
      <w:r>
        <w:t>of</w:t>
      </w:r>
      <w:proofErr w:type="gramEnd"/>
      <w:r>
        <w:t xml:space="preserve"> the lens to the object</w:t>
      </w:r>
    </w:p>
    <w:p w:rsidR="00DF6EB8" w:rsidRDefault="00DF6EB8" w:rsidP="00DF6EB8">
      <w:proofErr w:type="gramStart"/>
      <w:r>
        <w:t>accept</w:t>
      </w:r>
      <w:proofErr w:type="gramEnd"/>
      <w:r>
        <w:t xml:space="preserve"> 'not an imaginary or virtual image'</w:t>
      </w:r>
    </w:p>
    <w:p w:rsidR="00DF6EB8" w:rsidRDefault="00DF6EB8" w:rsidP="00DF6EB8">
      <w:proofErr w:type="gramStart"/>
      <w:r>
        <w:t>assume</w:t>
      </w:r>
      <w:proofErr w:type="gramEnd"/>
      <w:r>
        <w:t xml:space="preserve"> 'it' refers to a real image</w:t>
      </w:r>
    </w:p>
    <w:p w:rsidR="00DF6EB8" w:rsidRDefault="00DF6EB8" w:rsidP="00DF6EB8">
      <w:proofErr w:type="gramStart"/>
      <w:r>
        <w:t>do</w:t>
      </w:r>
      <w:proofErr w:type="gramEnd"/>
      <w:r>
        <w:t xml:space="preserve"> not credit 'it can be seen'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(e)     </w:t>
      </w:r>
      <w:proofErr w:type="gramStart"/>
      <w:r>
        <w:t>either</w:t>
      </w:r>
      <w:proofErr w:type="gramEnd"/>
      <w:r>
        <w:t xml:space="preserve"> (the converging lens is) thick in the middle thin(</w:t>
      </w:r>
      <w:proofErr w:type="spellStart"/>
      <w:r>
        <w:t>ner</w:t>
      </w:r>
      <w:proofErr w:type="spellEnd"/>
      <w:r>
        <w:t>) at the edge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thickest</w:t>
      </w:r>
      <w:proofErr w:type="gramEnd"/>
      <w:r>
        <w:t xml:space="preserve"> in the middle gains 2 marks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or</w:t>
      </w:r>
      <w:proofErr w:type="gramEnd"/>
      <w:r>
        <w:t xml:space="preserve"> (both) sides bend outwards (1) in the middle (1)</w:t>
      </w:r>
    </w:p>
    <w:p w:rsidR="00DF6EB8" w:rsidRDefault="00DF6EB8" w:rsidP="00DF6EB8">
      <w:proofErr w:type="gramStart"/>
      <w:r>
        <w:t>convex</w:t>
      </w:r>
      <w:proofErr w:type="gramEnd"/>
      <w:r>
        <w:t xml:space="preserve"> gains 2 marks</w:t>
      </w:r>
    </w:p>
    <w:p w:rsidR="00DF6EB8" w:rsidRDefault="00DF6EB8" w:rsidP="00DF6EB8">
      <w:proofErr w:type="gramStart"/>
      <w:r>
        <w:t>suitable</w:t>
      </w:r>
      <w:proofErr w:type="gramEnd"/>
      <w:r>
        <w:t xml:space="preserve"> diagrams gains 2 marks</w:t>
      </w:r>
    </w:p>
    <w:p w:rsidR="00DF6EB8" w:rsidRDefault="00DF6EB8" w:rsidP="00DF6EB8">
      <w:r>
        <w:t xml:space="preserve">          </w:t>
      </w:r>
      <w:proofErr w:type="gramStart"/>
      <w:r>
        <w:t>or</w:t>
      </w:r>
      <w:proofErr w:type="gramEnd"/>
      <w:r>
        <w:t xml:space="preserve"> one side bends in the middle (1) more than the other side bends inwards</w:t>
      </w:r>
    </w:p>
    <w:p w:rsidR="00DF6EB8" w:rsidRDefault="00DF6EB8" w:rsidP="00DF6EB8">
      <w:r>
        <w:t>(</w:t>
      </w:r>
      <w:proofErr w:type="gramStart"/>
      <w:r>
        <w:t>in</w:t>
      </w:r>
      <w:proofErr w:type="gramEnd"/>
      <w:r>
        <w:t xml:space="preserve"> the middle) (1)</w:t>
      </w:r>
    </w:p>
    <w:p w:rsidR="00DF6EB8" w:rsidRDefault="00DF6EB8" w:rsidP="00DF6EB8">
      <w:r>
        <w:t>1</w:t>
      </w:r>
    </w:p>
    <w:p w:rsidR="00DF6EB8" w:rsidRDefault="00DF6EB8" w:rsidP="00DF6EB8">
      <w:r>
        <w:t>[12]</w:t>
      </w:r>
    </w:p>
    <w:p w:rsidR="00DF6EB8" w:rsidRDefault="00DF6EB8" w:rsidP="00DF6EB8">
      <w:r>
        <w:t>Q29.</w:t>
      </w:r>
    </w:p>
    <w:p w:rsidR="00DF6EB8" w:rsidRDefault="00DF6EB8" w:rsidP="00DF6EB8">
      <w:proofErr w:type="gramStart"/>
      <w:r>
        <w:t>silver</w:t>
      </w:r>
      <w:proofErr w:type="gramEnd"/>
      <w:r>
        <w:t xml:space="preserve"> is a (good) reflector of heat</w:t>
      </w:r>
    </w:p>
    <w:p w:rsidR="00DF6EB8" w:rsidRDefault="00DF6EB8" w:rsidP="00DF6EB8">
      <w:r>
        <w:t>(</w:t>
      </w:r>
      <w:proofErr w:type="gramStart"/>
      <w:r>
        <w:t>radiation</w:t>
      </w:r>
      <w:proofErr w:type="gramEnd"/>
      <w:r>
        <w:t>) or</w:t>
      </w:r>
    </w:p>
    <w:p w:rsidR="00DF6EB8" w:rsidRDefault="00DF6EB8" w:rsidP="00DF6EB8">
      <w:proofErr w:type="gramStart"/>
      <w:r>
        <w:t>silver</w:t>
      </w:r>
      <w:proofErr w:type="gramEnd"/>
      <w:r>
        <w:t xml:space="preserve"> reflects the heat (radiation)</w:t>
      </w:r>
    </w:p>
    <w:p w:rsidR="00DF6EB8" w:rsidRDefault="00DF6EB8" w:rsidP="00DF6EB8">
      <w:proofErr w:type="gramStart"/>
      <w:r>
        <w:t>fact</w:t>
      </w:r>
      <w:proofErr w:type="gramEnd"/>
    </w:p>
    <w:p w:rsidR="00DF6EB8" w:rsidRDefault="00DF6EB8" w:rsidP="00DF6EB8">
      <w:proofErr w:type="gramStart"/>
      <w:r>
        <w:t>heat</w:t>
      </w:r>
      <w:proofErr w:type="gramEnd"/>
      <w:r>
        <w:t xml:space="preserve"> = </w:t>
      </w:r>
      <w:proofErr w:type="spellStart"/>
      <w:r>
        <w:t>infra red</w:t>
      </w:r>
      <w:proofErr w:type="spellEnd"/>
    </w:p>
    <w:p w:rsidR="00DF6EB8" w:rsidRDefault="00DF6EB8" w:rsidP="00DF6EB8">
      <w:proofErr w:type="gramStart"/>
      <w:r>
        <w:t>ignore</w:t>
      </w:r>
      <w:proofErr w:type="gramEnd"/>
      <w:r>
        <w:t xml:space="preserve"> references to light</w:t>
      </w:r>
    </w:p>
    <w:p w:rsidR="00DF6EB8" w:rsidRDefault="00DF6EB8" w:rsidP="00DF6EB8">
      <w:proofErr w:type="gramStart"/>
      <w:r>
        <w:lastRenderedPageBreak/>
        <w:t>accept</w:t>
      </w:r>
      <w:proofErr w:type="gramEnd"/>
      <w:r>
        <w:t xml:space="preserve"> shiny for silver</w:t>
      </w:r>
    </w:p>
    <w:p w:rsidR="00DF6EB8" w:rsidRDefault="00DF6EB8" w:rsidP="00DF6EB8">
      <w:proofErr w:type="gramStart"/>
      <w:r>
        <w:t>good</w:t>
      </w:r>
      <w:proofErr w:type="gramEnd"/>
      <w:r>
        <w:t xml:space="preserve"> radiator negates the mark</w:t>
      </w:r>
    </w:p>
    <w:p w:rsidR="00DF6EB8" w:rsidRDefault="00DF6EB8" w:rsidP="00DF6EB8">
      <w:proofErr w:type="gramStart"/>
      <w:r>
        <w:t>ignore</w:t>
      </w:r>
      <w:proofErr w:type="gramEnd"/>
      <w:r>
        <w:t xml:space="preserve"> references to good conductor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bounce back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less</w:t>
      </w:r>
      <w:proofErr w:type="gramEnd"/>
      <w:r>
        <w:t xml:space="preserve"> heat is lost through the board or more heat is retained by the shirt</w:t>
      </w:r>
    </w:p>
    <w:p w:rsidR="00DF6EB8" w:rsidRDefault="00DF6EB8" w:rsidP="00DF6EB8">
      <w:proofErr w:type="gramStart"/>
      <w:r>
        <w:t>explanation</w:t>
      </w:r>
      <w:proofErr w:type="gramEnd"/>
    </w:p>
    <w:p w:rsidR="00DF6EB8" w:rsidRDefault="00DF6EB8" w:rsidP="00DF6EB8">
      <w:proofErr w:type="gramStart"/>
      <w:r>
        <w:t>accept</w:t>
      </w:r>
      <w:proofErr w:type="gramEnd"/>
      <w:r>
        <w:t xml:space="preserve"> both sides of shirt heated</w:t>
      </w:r>
    </w:p>
    <w:p w:rsidR="00DF6EB8" w:rsidRDefault="00DF6EB8" w:rsidP="00DF6EB8">
      <w:proofErr w:type="gramStart"/>
      <w:r>
        <w:t>reflects</w:t>
      </w:r>
      <w:proofErr w:type="gramEnd"/>
      <w:r>
        <w:t xml:space="preserve"> heat back up gets 1 mark only</w:t>
      </w:r>
    </w:p>
    <w:p w:rsidR="00DF6EB8" w:rsidRDefault="00DF6EB8" w:rsidP="00DF6EB8">
      <w:proofErr w:type="gramStart"/>
      <w:r>
        <w:t>ignore</w:t>
      </w:r>
      <w:proofErr w:type="gramEnd"/>
      <w:r>
        <w:t xml:space="preserve"> mention of friction</w:t>
      </w:r>
    </w:p>
    <w:p w:rsidR="00DF6EB8" w:rsidRDefault="00DF6EB8" w:rsidP="00DF6EB8">
      <w:r>
        <w:t>1</w:t>
      </w:r>
    </w:p>
    <w:p w:rsidR="00DF6EB8" w:rsidRDefault="00DF6EB8" w:rsidP="00DF6EB8">
      <w:r>
        <w:t>[2]</w:t>
      </w:r>
    </w:p>
    <w:p w:rsidR="00DF6EB8" w:rsidRDefault="00DF6EB8" w:rsidP="00DF6EB8">
      <w:r>
        <w:t>Q30.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converging / convex / biconvex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focal</w:t>
      </w:r>
      <w:proofErr w:type="gramEnd"/>
      <w:r>
        <w:t xml:space="preserve"> (points) or foci</w:t>
      </w:r>
    </w:p>
    <w:p w:rsidR="00DF6EB8" w:rsidRDefault="00DF6EB8" w:rsidP="00DF6EB8">
      <w:proofErr w:type="gramStart"/>
      <w:r>
        <w:t>accept</w:t>
      </w:r>
      <w:proofErr w:type="gramEnd"/>
      <w:r>
        <w:t xml:space="preserve"> focuses or focus (point)</w:t>
      </w:r>
    </w:p>
    <w:p w:rsidR="00DF6EB8" w:rsidRDefault="00DF6EB8" w:rsidP="00DF6EB8">
      <w:r>
        <w:t>1</w:t>
      </w:r>
    </w:p>
    <w:p w:rsidR="00DF6EB8" w:rsidRDefault="00DF6EB8" w:rsidP="00DF6EB8">
      <w:r>
        <w:t>(iii)     (</w:t>
      </w:r>
      <w:proofErr w:type="gramStart"/>
      <w:r>
        <w:t>principal</w:t>
      </w:r>
      <w:proofErr w:type="gramEnd"/>
      <w:r>
        <w:t>) axis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(iv)</w:t>
      </w:r>
      <w:proofErr w:type="gramEnd"/>
      <w:r>
        <w:t xml:space="preserve">    </w:t>
      </w:r>
    </w:p>
    <w:p w:rsidR="00DF6EB8" w:rsidRDefault="00DF6EB8" w:rsidP="00DF6EB8">
      <w:r>
        <w:t xml:space="preserve">  </w:t>
      </w:r>
    </w:p>
    <w:p w:rsidR="00DF6EB8" w:rsidRDefault="00DF6EB8" w:rsidP="00DF6EB8">
      <w:r>
        <w:t xml:space="preserve"> </w:t>
      </w:r>
    </w:p>
    <w:p w:rsidR="00DF6EB8" w:rsidRDefault="00DF6EB8" w:rsidP="00DF6EB8">
      <w:proofErr w:type="gramStart"/>
      <w:r>
        <w:t>all</w:t>
      </w:r>
      <w:proofErr w:type="gramEnd"/>
      <w:r>
        <w:t xml:space="preserve"> lines drawn with a ruler for full marks</w:t>
      </w:r>
    </w:p>
    <w:p w:rsidR="00DF6EB8" w:rsidRDefault="00DF6EB8" w:rsidP="00DF6EB8">
      <w:proofErr w:type="gramStart"/>
      <w:r>
        <w:t>no</w:t>
      </w:r>
      <w:proofErr w:type="gramEnd"/>
      <w:r>
        <w:t xml:space="preserve"> ruler, penalise 1 mark from first four</w:t>
      </w:r>
    </w:p>
    <w:p w:rsidR="00DF6EB8" w:rsidRDefault="00DF6EB8" w:rsidP="00DF6EB8">
      <w:proofErr w:type="gramStart"/>
      <w:r>
        <w:t>last</w:t>
      </w:r>
      <w:proofErr w:type="gramEnd"/>
      <w:r>
        <w:t xml:space="preserve"> mark can still be awarded</w:t>
      </w:r>
    </w:p>
    <w:p w:rsidR="00DF6EB8" w:rsidRDefault="00DF6EB8" w:rsidP="00DF6EB8">
      <w:proofErr w:type="gramStart"/>
      <w:r>
        <w:t>double</w:t>
      </w:r>
      <w:proofErr w:type="gramEnd"/>
      <w:r>
        <w:t xml:space="preserve"> refraction drawn could get 4 out of 5 marks</w:t>
      </w:r>
    </w:p>
    <w:p w:rsidR="00DF6EB8" w:rsidRDefault="00DF6EB8" w:rsidP="00DF6EB8">
      <w:proofErr w:type="gramStart"/>
      <w:r>
        <w:lastRenderedPageBreak/>
        <w:t>ray</w:t>
      </w:r>
      <w:proofErr w:type="gramEnd"/>
      <w:r>
        <w:t xml:space="preserve"> that continues from the top of the object through L</w:t>
      </w:r>
    </w:p>
    <w:p w:rsidR="00DF6EB8" w:rsidRDefault="00DF6EB8" w:rsidP="00DF6EB8">
      <w:proofErr w:type="gramStart"/>
      <w:r>
        <w:t>to</w:t>
      </w:r>
      <w:proofErr w:type="gramEnd"/>
      <w:r>
        <w:t xml:space="preserve"> the eye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horizontal</w:t>
      </w:r>
      <w:proofErr w:type="gramEnd"/>
      <w:r>
        <w:t xml:space="preserve"> ray from the top of the object, refracted by the lens</w:t>
      </w:r>
    </w:p>
    <w:p w:rsidR="00DF6EB8" w:rsidRDefault="00DF6EB8" w:rsidP="00DF6EB8">
      <w:proofErr w:type="gramStart"/>
      <w:r>
        <w:t>and</w:t>
      </w:r>
      <w:proofErr w:type="gramEnd"/>
      <w:r>
        <w:t xml:space="preserve"> continued through F on the </w:t>
      </w:r>
      <w:proofErr w:type="spellStart"/>
      <w:r>
        <w:t>r.h.s</w:t>
      </w:r>
      <w:proofErr w:type="spellEnd"/>
      <w:r>
        <w:t>. to the eye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back</w:t>
      </w:r>
      <w:proofErr w:type="gramEnd"/>
      <w:r>
        <w:t xml:space="preserve"> projections of these rays (shown as dotted lines)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image</w:t>
      </w:r>
      <w:proofErr w:type="gramEnd"/>
      <w:r>
        <w:t xml:space="preserve"> 25 mm high at 61 mm left of L</w:t>
      </w:r>
    </w:p>
    <w:p w:rsidR="00DF6EB8" w:rsidRDefault="00DF6EB8" w:rsidP="00DF6EB8">
      <w:r>
        <w:t>(</w:t>
      </w:r>
      <w:proofErr w:type="gramStart"/>
      <w:r>
        <w:t>tolerance</w:t>
      </w:r>
      <w:proofErr w:type="gramEnd"/>
      <w:r>
        <w:t xml:space="preserve"> 1 mm ± vertically, 2 mm ± horizontally)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at</w:t>
      </w:r>
      <w:proofErr w:type="gramEnd"/>
      <w:r>
        <w:t xml:space="preserve"> least one arrow shown on real ray and towards the eye</w:t>
      </w:r>
    </w:p>
    <w:p w:rsidR="00DF6EB8" w:rsidRDefault="00DF6EB8" w:rsidP="00DF6EB8">
      <w:proofErr w:type="gramStart"/>
      <w:r>
        <w:t>but</w:t>
      </w:r>
      <w:proofErr w:type="gramEnd"/>
      <w:r>
        <w:t xml:space="preserve"> do not credit if contradicted by other arrow(s)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(v)     </w:t>
      </w:r>
      <w:proofErr w:type="gramStart"/>
      <w:r>
        <w:t>formed</w:t>
      </w:r>
      <w:proofErr w:type="gramEnd"/>
      <w:r>
        <w:t xml:space="preserve"> where imaginary rays intersect / cross or not formed by real rays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(virtual image) is imaginary </w:t>
      </w:r>
    </w:p>
    <w:p w:rsidR="00DF6EB8" w:rsidRDefault="00DF6EB8" w:rsidP="00DF6EB8">
      <w:proofErr w:type="gramStart"/>
      <w:r>
        <w:t>accept</w:t>
      </w:r>
      <w:proofErr w:type="gramEnd"/>
      <w:r>
        <w:t xml:space="preserve"> cannot be put on screen </w:t>
      </w:r>
    </w:p>
    <w:p w:rsidR="00DF6EB8" w:rsidRDefault="00DF6EB8" w:rsidP="00DF6EB8">
      <w:proofErr w:type="gramStart"/>
      <w:r>
        <w:t>do</w:t>
      </w:r>
      <w:proofErr w:type="gramEnd"/>
      <w:r>
        <w:t xml:space="preserve"> not credit just ‘… is not real’</w:t>
      </w:r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gramStart"/>
      <w:r>
        <w:t>the</w:t>
      </w:r>
      <w:proofErr w:type="gramEnd"/>
      <w:r>
        <w:t xml:space="preserve"> image) needs to fall on film / sensors / LDRs / CCDs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just ‘charged couples’</w:t>
      </w:r>
    </w:p>
    <w:p w:rsidR="00DF6EB8" w:rsidRDefault="00DF6EB8" w:rsidP="00DF6EB8">
      <w:proofErr w:type="gramStart"/>
      <w:r>
        <w:t>do</w:t>
      </w:r>
      <w:proofErr w:type="gramEnd"/>
      <w:r>
        <w:t xml:space="preserve"> not credit ‘… solar cells’ 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virtual image cannot be stored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either</w:t>
      </w:r>
      <w:proofErr w:type="gramEnd"/>
      <w:r>
        <w:t xml:space="preserve"> to cause a (chemical) reaction or to be digitalised</w:t>
      </w:r>
    </w:p>
    <w:p w:rsidR="00DF6EB8" w:rsidRDefault="00DF6EB8" w:rsidP="00DF6EB8">
      <w:proofErr w:type="gramStart"/>
      <w:r>
        <w:t>for</w:t>
      </w:r>
      <w:proofErr w:type="gramEnd"/>
      <w:r>
        <w:t xml:space="preserve"> credit response must be appropriate to camera type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lastRenderedPageBreak/>
        <w:t>object</w:t>
      </w:r>
      <w:proofErr w:type="gramEnd"/>
      <w:r>
        <w:t xml:space="preserve"> (should be) on the far side of F / the focus (from the lens)</w:t>
      </w:r>
    </w:p>
    <w:p w:rsidR="00DF6EB8" w:rsidRDefault="00DF6EB8" w:rsidP="00DF6EB8">
      <w:proofErr w:type="gramStart"/>
      <w:r>
        <w:t>or</w:t>
      </w:r>
      <w:proofErr w:type="gramEnd"/>
      <w:r>
        <w:t xml:space="preserve"> … more than the focal length (away from the lens) </w:t>
      </w:r>
    </w:p>
    <w:p w:rsidR="00DF6EB8" w:rsidRDefault="00DF6EB8" w:rsidP="00DF6EB8">
      <w:proofErr w:type="gramStart"/>
      <w:r>
        <w:t>allow</w:t>
      </w:r>
      <w:proofErr w:type="gramEnd"/>
      <w:r>
        <w:t xml:space="preserve"> ‘beyond the focus’</w:t>
      </w:r>
    </w:p>
    <w:p w:rsidR="00DF6EB8" w:rsidRDefault="00DF6EB8" w:rsidP="00DF6EB8">
      <w:r>
        <w:t xml:space="preserve">          </w:t>
      </w:r>
      <w:proofErr w:type="gramStart"/>
      <w:r>
        <w:t>or</w:t>
      </w:r>
      <w:proofErr w:type="gramEnd"/>
      <w:r>
        <w:t xml:space="preserve"> object should be more than twice the distance / 2F (from the lens) (2 marks)</w:t>
      </w:r>
    </w:p>
    <w:p w:rsidR="00DF6EB8" w:rsidRDefault="00DF6EB8" w:rsidP="00DF6EB8">
      <w:proofErr w:type="gramStart"/>
      <w:r>
        <w:t>or</w:t>
      </w:r>
      <w:proofErr w:type="gramEnd"/>
      <w:r>
        <w:t xml:space="preserve"> … more than twice the focal length (away from the lens) </w:t>
      </w:r>
    </w:p>
    <w:p w:rsidR="00DF6EB8" w:rsidRDefault="00DF6EB8" w:rsidP="00DF6EB8">
      <w:r>
        <w:t>(2 marks)</w:t>
      </w:r>
    </w:p>
    <w:p w:rsidR="00DF6EB8" w:rsidRDefault="00DF6EB8" w:rsidP="00DF6EB8">
      <w:r>
        <w:t>1</w:t>
      </w:r>
    </w:p>
    <w:p w:rsidR="00DF6EB8" w:rsidRDefault="00DF6EB8" w:rsidP="00DF6EB8">
      <w:r>
        <w:t>[12]</w:t>
      </w:r>
    </w:p>
    <w:p w:rsidR="00DF6EB8" w:rsidRDefault="00DF6EB8" w:rsidP="00DF6EB8">
      <w:r>
        <w:t>Q31.</w:t>
      </w:r>
    </w:p>
    <w:p w:rsidR="00DF6EB8" w:rsidRDefault="00DF6EB8" w:rsidP="00DF6EB8">
      <w:r>
        <w:t>Quality of written communication</w:t>
      </w:r>
    </w:p>
    <w:p w:rsidR="00DF6EB8" w:rsidRDefault="00DF6EB8" w:rsidP="00DF6EB8">
      <w:proofErr w:type="gramStart"/>
      <w:r>
        <w:t>award</w:t>
      </w:r>
      <w:proofErr w:type="gramEnd"/>
      <w:r>
        <w:t xml:space="preserve"> for a sensible sequence of two points</w:t>
      </w:r>
    </w:p>
    <w:p w:rsidR="00DF6EB8" w:rsidRDefault="00DF6EB8" w:rsidP="00DF6EB8">
      <w:r>
        <w:t>1</w:t>
      </w:r>
    </w:p>
    <w:p w:rsidR="00DF6EB8" w:rsidRDefault="00DF6EB8" w:rsidP="00DF6EB8">
      <w:r>
        <w:t>X-rays do not go through lead</w:t>
      </w:r>
    </w:p>
    <w:p w:rsidR="00DF6EB8" w:rsidRDefault="00DF6EB8" w:rsidP="00DF6EB8">
      <w:proofErr w:type="gramStart"/>
      <w:r>
        <w:t>accept</w:t>
      </w:r>
      <w:proofErr w:type="gramEnd"/>
      <w:r>
        <w:t xml:space="preserve"> lead protects them from the X-rays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not exposed to X-rays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lead</w:t>
      </w:r>
      <w:proofErr w:type="gramEnd"/>
      <w:r>
        <w:t xml:space="preserve"> stops / reduces risk of X-rays harming / damaging / killing (persons) cells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X-rays (may) cause cancer</w:t>
      </w:r>
    </w:p>
    <w:p w:rsidR="00DF6EB8" w:rsidRDefault="00DF6EB8" w:rsidP="00DF6EB8">
      <w:proofErr w:type="gramStart"/>
      <w:r>
        <w:t>accept</w:t>
      </w:r>
      <w:proofErr w:type="gramEnd"/>
      <w:r>
        <w:t xml:space="preserve"> organs for cell 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references to electric shock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 stops bones of people showing on X-ray</w:t>
      </w:r>
    </w:p>
    <w:p w:rsidR="00DF6EB8" w:rsidRDefault="00DF6EB8" w:rsidP="00DF6EB8">
      <w:proofErr w:type="gramStart"/>
      <w:r>
        <w:t>answers</w:t>
      </w:r>
      <w:proofErr w:type="gramEnd"/>
      <w:r>
        <w:t xml:space="preserve"> involving the horse wearing an apron are incorrect</w:t>
      </w:r>
    </w:p>
    <w:p w:rsidR="00DF6EB8" w:rsidRDefault="00DF6EB8" w:rsidP="00DF6EB8">
      <w:proofErr w:type="gramStart"/>
      <w:r>
        <w:t>references</w:t>
      </w:r>
      <w:proofErr w:type="gramEnd"/>
      <w:r>
        <w:t xml:space="preserve"> to gamma rays are incorrect</w:t>
      </w:r>
    </w:p>
    <w:p w:rsidR="00DF6EB8" w:rsidRDefault="00DF6EB8" w:rsidP="00DF6EB8">
      <w:r>
        <w:t>1</w:t>
      </w:r>
    </w:p>
    <w:p w:rsidR="00DF6EB8" w:rsidRDefault="00DF6EB8" w:rsidP="00DF6EB8">
      <w:r>
        <w:t>[3]</w:t>
      </w:r>
    </w:p>
    <w:p w:rsidR="00DF6EB8" w:rsidRDefault="00DF6EB8" w:rsidP="00DF6EB8">
      <w:r>
        <w:t>Q32.</w:t>
      </w:r>
    </w:p>
    <w:p w:rsidR="00DF6EB8" w:rsidRDefault="00DF6EB8" w:rsidP="00DF6EB8">
      <w:r>
        <w:t xml:space="preserve">          (a)     (</w:t>
      </w:r>
      <w:proofErr w:type="spellStart"/>
      <w:proofErr w:type="gramStart"/>
      <w:r>
        <w:t>i</w:t>
      </w:r>
      <w:proofErr w:type="spellEnd"/>
      <w:proofErr w:type="gramEnd"/>
      <w:r>
        <w:t>)      rays continued to meet on the right hand side of the lens and beyond</w:t>
      </w:r>
    </w:p>
    <w:p w:rsidR="00DF6EB8" w:rsidRDefault="00DF6EB8" w:rsidP="00DF6EB8">
      <w:proofErr w:type="gramStart"/>
      <w:r>
        <w:lastRenderedPageBreak/>
        <w:t>must</w:t>
      </w:r>
      <w:proofErr w:type="gramEnd"/>
      <w:r>
        <w:t xml:space="preserve"> be straight lines from the right hand side of the lens</w:t>
      </w:r>
    </w:p>
    <w:p w:rsidR="00DF6EB8" w:rsidRDefault="00DF6EB8" w:rsidP="00DF6EB8">
      <w:proofErr w:type="gramStart"/>
      <w:r>
        <w:t>ignore</w:t>
      </w:r>
      <w:proofErr w:type="gramEnd"/>
      <w:r>
        <w:t xml:space="preserve"> details through the lens</w:t>
      </w:r>
    </w:p>
    <w:p w:rsidR="00DF6EB8" w:rsidRDefault="00DF6EB8" w:rsidP="00DF6EB8">
      <w:proofErr w:type="gramStart"/>
      <w:r>
        <w:t>allow</w:t>
      </w:r>
      <w:proofErr w:type="gramEnd"/>
      <w:r>
        <w:t xml:space="preserve"> if no arrows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meet</w:t>
      </w:r>
      <w:proofErr w:type="gramEnd"/>
      <w:r>
        <w:t xml:space="preserve"> exactly on the axis</w:t>
      </w:r>
    </w:p>
    <w:p w:rsidR="00DF6EB8" w:rsidRDefault="00DF6EB8" w:rsidP="00DF6EB8">
      <w:proofErr w:type="gramStart"/>
      <w:r>
        <w:t>negate</w:t>
      </w:r>
      <w:proofErr w:type="gramEnd"/>
      <w:r>
        <w:t xml:space="preserve"> mark if contradictory arrow(s) added</w:t>
      </w:r>
    </w:p>
    <w:p w:rsidR="00DF6EB8" w:rsidRDefault="00DF6EB8" w:rsidP="00DF6EB8">
      <w:proofErr w:type="gramStart"/>
      <w:r>
        <w:t>do</w:t>
      </w:r>
      <w:proofErr w:type="gramEnd"/>
      <w:r>
        <w:t xml:space="preserve"> not need to go beyond the focus for this mark</w:t>
      </w:r>
    </w:p>
    <w:p w:rsidR="00DF6EB8" w:rsidRDefault="00DF6EB8" w:rsidP="00DF6EB8">
      <w:r>
        <w:t>1</w:t>
      </w:r>
    </w:p>
    <w:p w:rsidR="00DF6EB8" w:rsidRDefault="00DF6EB8" w:rsidP="00DF6EB8">
      <w:r>
        <w:t>(ii)     (</w:t>
      </w:r>
      <w:proofErr w:type="gramStart"/>
      <w:r>
        <w:t>principal</w:t>
      </w:r>
      <w:proofErr w:type="gramEnd"/>
      <w:r>
        <w:t>) focus</w:t>
      </w:r>
    </w:p>
    <w:p w:rsidR="00DF6EB8" w:rsidRDefault="00DF6EB8" w:rsidP="00DF6EB8">
      <w:proofErr w:type="gramStart"/>
      <w:r>
        <w:t>or  focal</w:t>
      </w:r>
      <w:proofErr w:type="gramEnd"/>
      <w:r>
        <w:t xml:space="preserve"> (point)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(iii)     </w:t>
      </w:r>
      <w:proofErr w:type="gramStart"/>
      <w:r>
        <w:t>converging</w:t>
      </w:r>
      <w:proofErr w:type="gramEnd"/>
    </w:p>
    <w:p w:rsidR="00DF6EB8" w:rsidRDefault="00DF6EB8" w:rsidP="00DF6EB8">
      <w:proofErr w:type="gramStart"/>
      <w:r>
        <w:t>or  convex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rays</w:t>
      </w:r>
      <w:proofErr w:type="gramEnd"/>
      <w:r>
        <w:t xml:space="preserve"> seem to come from this point</w:t>
      </w:r>
    </w:p>
    <w:p w:rsidR="00DF6EB8" w:rsidRDefault="00DF6EB8" w:rsidP="00DF6EB8">
      <w:proofErr w:type="gramStart"/>
      <w:r>
        <w:t>or</w:t>
      </w:r>
      <w:proofErr w:type="gramEnd"/>
      <w:r>
        <w:t xml:space="preserve"> words to this effect</w:t>
      </w:r>
    </w:p>
    <w:p w:rsidR="00DF6EB8" w:rsidRDefault="00DF6EB8" w:rsidP="00DF6EB8">
      <w:proofErr w:type="gramStart"/>
      <w:r>
        <w:t>or</w:t>
      </w:r>
      <w:proofErr w:type="gramEnd"/>
      <w:r>
        <w:t xml:space="preserve"> shows this on the diagram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(iii)     </w:t>
      </w:r>
      <w:proofErr w:type="gramStart"/>
      <w:r>
        <w:t>diverging</w:t>
      </w:r>
      <w:proofErr w:type="gramEnd"/>
    </w:p>
    <w:p w:rsidR="00DF6EB8" w:rsidRDefault="00DF6EB8" w:rsidP="00DF6EB8">
      <w:proofErr w:type="gramStart"/>
      <w:r>
        <w:t>or  concave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 xml:space="preserve">(c)     </w:t>
      </w:r>
      <w:proofErr w:type="gramStart"/>
      <w:r>
        <w:t>film</w:t>
      </w:r>
      <w:proofErr w:type="gramEnd"/>
    </w:p>
    <w:p w:rsidR="00DF6EB8" w:rsidRDefault="00DF6EB8" w:rsidP="00DF6EB8">
      <w:proofErr w:type="gramStart"/>
      <w:r>
        <w:t>accept</w:t>
      </w:r>
      <w:proofErr w:type="gramEnd"/>
      <w:r>
        <w:t xml:space="preserve"> any unambiguous method of showing the correct response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smaller</w:t>
      </w:r>
      <w:proofErr w:type="gramEnd"/>
      <w:r>
        <w:t xml:space="preserve"> than</w:t>
      </w:r>
    </w:p>
    <w:p w:rsidR="00DF6EB8" w:rsidRDefault="00DF6EB8" w:rsidP="00DF6EB8">
      <w:r>
        <w:lastRenderedPageBreak/>
        <w:t>1</w:t>
      </w:r>
    </w:p>
    <w:p w:rsidR="00DF6EB8" w:rsidRDefault="00DF6EB8" w:rsidP="00DF6EB8">
      <w:proofErr w:type="gramStart"/>
      <w:r>
        <w:t>further</w:t>
      </w:r>
      <w:proofErr w:type="gramEnd"/>
      <w:r>
        <w:t xml:space="preserve"> away from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(d)     </w:t>
      </w:r>
      <w:proofErr w:type="gramStart"/>
      <w:r>
        <w:t>any</w:t>
      </w:r>
      <w:proofErr w:type="gramEnd"/>
      <w:r>
        <w:t xml:space="preserve"> three from:</w:t>
      </w:r>
    </w:p>
    <w:p w:rsidR="00DF6EB8" w:rsidRDefault="00DF6EB8" w:rsidP="00DF6EB8">
      <w:r>
        <w:t xml:space="preserve">•        </w:t>
      </w:r>
      <w:proofErr w:type="gramStart"/>
      <w:r>
        <w:t>real</w:t>
      </w:r>
      <w:proofErr w:type="gramEnd"/>
      <w:r>
        <w:t xml:space="preserve"> image can be put on a screen</w:t>
      </w:r>
    </w:p>
    <w:p w:rsidR="00DF6EB8" w:rsidRDefault="00DF6EB8" w:rsidP="00DF6EB8">
      <w:proofErr w:type="gramStart"/>
      <w:r>
        <w:t>allow</w:t>
      </w:r>
      <w:proofErr w:type="gramEnd"/>
      <w:r>
        <w:t xml:space="preserve"> film</w:t>
      </w:r>
    </w:p>
    <w:p w:rsidR="00DF6EB8" w:rsidRDefault="00DF6EB8" w:rsidP="00DF6EB8">
      <w:r>
        <w:t xml:space="preserve">•        </w:t>
      </w:r>
      <w:proofErr w:type="gramStart"/>
      <w:r>
        <w:t>virtual</w:t>
      </w:r>
      <w:proofErr w:type="gramEnd"/>
      <w:r>
        <w:t xml:space="preserve"> image cannot be put on a screen / film</w:t>
      </w:r>
    </w:p>
    <w:p w:rsidR="00DF6EB8" w:rsidRDefault="00DF6EB8" w:rsidP="00DF6EB8">
      <w:r>
        <w:t xml:space="preserve">•        </w:t>
      </w:r>
      <w:proofErr w:type="gramStart"/>
      <w:r>
        <w:t>virtual</w:t>
      </w:r>
      <w:proofErr w:type="gramEnd"/>
      <w:r>
        <w:t xml:space="preserve"> image is imaginary</w:t>
      </w:r>
    </w:p>
    <w:p w:rsidR="00DF6EB8" w:rsidRDefault="00DF6EB8" w:rsidP="00DF6EB8">
      <w:r>
        <w:t xml:space="preserve">•        </w:t>
      </w:r>
      <w:proofErr w:type="gramStart"/>
      <w:r>
        <w:t>real</w:t>
      </w:r>
      <w:proofErr w:type="gramEnd"/>
      <w:r>
        <w:t xml:space="preserve"> image is formed where (real) rays cross / converge</w:t>
      </w:r>
    </w:p>
    <w:p w:rsidR="00DF6EB8" w:rsidRDefault="00DF6EB8" w:rsidP="00DF6EB8">
      <w:proofErr w:type="gramStart"/>
      <w:r>
        <w:t>allow</w:t>
      </w:r>
      <w:proofErr w:type="gramEnd"/>
      <w:r>
        <w:t xml:space="preserve"> real image has light travelling through it</w:t>
      </w:r>
    </w:p>
    <w:p w:rsidR="00DF6EB8" w:rsidRDefault="00DF6EB8" w:rsidP="00DF6EB8">
      <w:r>
        <w:t xml:space="preserve">•        </w:t>
      </w:r>
      <w:proofErr w:type="gramStart"/>
      <w:r>
        <w:t>virtual</w:t>
      </w:r>
      <w:proofErr w:type="gramEnd"/>
      <w:r>
        <w:t xml:space="preserve"> image is where virtual / imaginary rays (seem to) come from</w:t>
      </w:r>
    </w:p>
    <w:p w:rsidR="00DF6EB8" w:rsidRDefault="00DF6EB8" w:rsidP="00DF6EB8">
      <w:proofErr w:type="gramStart"/>
      <w:r>
        <w:t>or  virtual</w:t>
      </w:r>
      <w:proofErr w:type="gramEnd"/>
      <w:r>
        <w:t xml:space="preserve"> image is where rays seem to come from</w:t>
      </w:r>
    </w:p>
    <w:p w:rsidR="00DF6EB8" w:rsidRDefault="00DF6EB8" w:rsidP="00DF6EB8">
      <w:r>
        <w:t xml:space="preserve">•        </w:t>
      </w:r>
      <w:proofErr w:type="gramStart"/>
      <w:r>
        <w:t>virtual</w:t>
      </w:r>
      <w:proofErr w:type="gramEnd"/>
      <w:r>
        <w:t xml:space="preserve"> image formed where virtual rays intersect / cross</w:t>
      </w:r>
    </w:p>
    <w:p w:rsidR="00DF6EB8" w:rsidRDefault="00DF6EB8" w:rsidP="00DF6EB8">
      <w:r>
        <w:t>3</w:t>
      </w:r>
    </w:p>
    <w:p w:rsidR="00DF6EB8" w:rsidRDefault="00DF6EB8" w:rsidP="00DF6EB8">
      <w:r>
        <w:t>[13]</w:t>
      </w:r>
    </w:p>
    <w:p w:rsidR="00DF6EB8" w:rsidRDefault="00DF6EB8" w:rsidP="00DF6EB8">
      <w:r>
        <w:t>Q33.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L</w:t>
      </w:r>
    </w:p>
    <w:p w:rsidR="00DF6EB8" w:rsidRDefault="00DF6EB8" w:rsidP="00DF6EB8">
      <w:r>
        <w:t>1</w:t>
      </w:r>
    </w:p>
    <w:p w:rsidR="00DF6EB8" w:rsidRDefault="00DF6EB8" w:rsidP="00DF6EB8">
      <w:r>
        <w:t>(ii)     N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(c)     </w:t>
      </w:r>
      <w:proofErr w:type="gramStart"/>
      <w:r>
        <w:t>the</w:t>
      </w:r>
      <w:proofErr w:type="gramEnd"/>
      <w:r>
        <w:t xml:space="preserve"> answer should be in the form:</w:t>
      </w:r>
    </w:p>
    <w:p w:rsidR="00DF6EB8" w:rsidRDefault="00DF6EB8" w:rsidP="00DF6EB8">
      <w:proofErr w:type="gramStart"/>
      <w:r>
        <w:t>not</w:t>
      </w:r>
      <w:proofErr w:type="gramEnd"/>
      <w:r>
        <w:t xml:space="preserve"> inside the eye</w:t>
      </w:r>
    </w:p>
    <w:p w:rsidR="00DF6EB8" w:rsidRDefault="00DF6EB8" w:rsidP="00DF6EB8">
      <w:r>
        <w:t xml:space="preserve">          </w:t>
      </w:r>
      <w:proofErr w:type="gramStart"/>
      <w:r>
        <w:t>either</w:t>
      </w:r>
      <w:proofErr w:type="gramEnd"/>
      <w:r>
        <w:t xml:space="preserve"> for both marks an arrangement which could demonstrate visibly</w:t>
      </w:r>
    </w:p>
    <w:p w:rsidR="00DF6EB8" w:rsidRDefault="00DF6EB8" w:rsidP="00DF6EB8">
      <w:proofErr w:type="gramStart"/>
      <w:r>
        <w:t>light</w:t>
      </w:r>
      <w:proofErr w:type="gramEnd"/>
      <w:r>
        <w:t xml:space="preserve"> travels in straight lines</w:t>
      </w:r>
    </w:p>
    <w:p w:rsidR="00DF6EB8" w:rsidRDefault="00DF6EB8" w:rsidP="00DF6EB8">
      <w:proofErr w:type="gramStart"/>
      <w:r>
        <w:t>full</w:t>
      </w:r>
      <w:proofErr w:type="gramEnd"/>
      <w:r>
        <w:t xml:space="preserve"> credit should be given for answer presented as a diagram</w:t>
      </w:r>
    </w:p>
    <w:p w:rsidR="00DF6EB8" w:rsidRDefault="00DF6EB8" w:rsidP="00DF6EB8">
      <w:r>
        <w:t xml:space="preserve">          </w:t>
      </w:r>
      <w:proofErr w:type="gramStart"/>
      <w:r>
        <w:t>and</w:t>
      </w:r>
      <w:proofErr w:type="gramEnd"/>
    </w:p>
    <w:p w:rsidR="00DF6EB8" w:rsidRDefault="00DF6EB8" w:rsidP="00DF6EB8">
      <w:proofErr w:type="gramStart"/>
      <w:r>
        <w:t>an</w:t>
      </w:r>
      <w:proofErr w:type="gramEnd"/>
      <w:r>
        <w:t xml:space="preserve"> explanation of how it shows the straightness</w:t>
      </w:r>
    </w:p>
    <w:p w:rsidR="00DF6EB8" w:rsidRDefault="00DF6EB8" w:rsidP="00DF6EB8">
      <w:proofErr w:type="gramStart"/>
      <w:r>
        <w:lastRenderedPageBreak/>
        <w:t>or</w:t>
      </w:r>
      <w:proofErr w:type="gramEnd"/>
      <w:r>
        <w:t xml:space="preserve"> for one mark</w:t>
      </w:r>
    </w:p>
    <w:p w:rsidR="00DF6EB8" w:rsidRDefault="00DF6EB8" w:rsidP="00DF6EB8">
      <w:r>
        <w:t xml:space="preserve">          </w:t>
      </w:r>
      <w:proofErr w:type="gramStart"/>
      <w:r>
        <w:t>named</w:t>
      </w:r>
      <w:proofErr w:type="gramEnd"/>
      <w:r>
        <w:t xml:space="preserve"> device which uses principle of light travelling in straight lines to work</w:t>
      </w:r>
    </w:p>
    <w:p w:rsidR="00DF6EB8" w:rsidRDefault="00DF6EB8" w:rsidP="00DF6EB8">
      <w:proofErr w:type="gramStart"/>
      <w:r>
        <w:t>examples</w:t>
      </w:r>
      <w:proofErr w:type="gramEnd"/>
    </w:p>
    <w:p w:rsidR="00DF6EB8" w:rsidRDefault="00DF6EB8" w:rsidP="00DF6EB8">
      <w:proofErr w:type="gramStart"/>
      <w:r>
        <w:t>light</w:t>
      </w:r>
      <w:proofErr w:type="gramEnd"/>
      <w:r>
        <w:t xml:space="preserve"> (from a street lamp) strikes an object producing a shadow</w:t>
      </w:r>
    </w:p>
    <w:p w:rsidR="00DF6EB8" w:rsidRDefault="00DF6EB8" w:rsidP="00DF6EB8">
      <w:proofErr w:type="gramStart"/>
      <w:r>
        <w:t>laser</w:t>
      </w:r>
      <w:proofErr w:type="gramEnd"/>
      <w:r>
        <w:t xml:space="preserve"> light travelling through (fine) dust shows a straight beam</w:t>
      </w:r>
    </w:p>
    <w:p w:rsidR="00DF6EB8" w:rsidRDefault="00DF6EB8" w:rsidP="00DF6EB8">
      <w:proofErr w:type="gramStart"/>
      <w:r>
        <w:t>three</w:t>
      </w:r>
      <w:proofErr w:type="gramEnd"/>
      <w:r>
        <w:t xml:space="preserve"> pieces of card with central holes need to be lined up to be able to see through the third hole from the first</w:t>
      </w:r>
    </w:p>
    <w:p w:rsidR="00DF6EB8" w:rsidRDefault="00DF6EB8" w:rsidP="00DF6EB8">
      <w:proofErr w:type="gramStart"/>
      <w:r>
        <w:t>ray</w:t>
      </w:r>
      <w:proofErr w:type="gramEnd"/>
      <w:r>
        <w:t xml:space="preserve"> box type experiment using mirrors/prisms, </w:t>
      </w:r>
      <w:proofErr w:type="spellStart"/>
      <w:r>
        <w:t>etc</w:t>
      </w:r>
      <w:proofErr w:type="spellEnd"/>
    </w:p>
    <w:p w:rsidR="00DF6EB8" w:rsidRDefault="00DF6EB8" w:rsidP="00DF6EB8">
      <w:proofErr w:type="gramStart"/>
      <w:r>
        <w:t>beams</w:t>
      </w:r>
      <w:proofErr w:type="gramEnd"/>
      <w:r>
        <w:t xml:space="preserve"> on paper or in smoke</w:t>
      </w:r>
    </w:p>
    <w:p w:rsidR="00DF6EB8" w:rsidRDefault="00DF6EB8" w:rsidP="00DF6EB8">
      <w:proofErr w:type="gramStart"/>
      <w:r>
        <w:t>torch</w:t>
      </w:r>
      <w:proofErr w:type="gramEnd"/>
      <w:r>
        <w:t xml:space="preserve"> beams through smoke</w:t>
      </w:r>
    </w:p>
    <w:p w:rsidR="00DF6EB8" w:rsidRDefault="00DF6EB8" w:rsidP="00DF6EB8">
      <w:proofErr w:type="gramStart"/>
      <w:r>
        <w:t>example</w:t>
      </w:r>
      <w:proofErr w:type="gramEnd"/>
      <w:r>
        <w:t xml:space="preserve"> devices:–</w:t>
      </w:r>
    </w:p>
    <w:p w:rsidR="00DF6EB8" w:rsidRDefault="00DF6EB8" w:rsidP="00DF6EB8">
      <w:r>
        <w:t>–pinhole camera (qualification may get second mark)</w:t>
      </w:r>
    </w:p>
    <w:p w:rsidR="00DF6EB8" w:rsidRDefault="00DF6EB8" w:rsidP="00DF6EB8">
      <w:r>
        <w:t>–periscope</w:t>
      </w:r>
    </w:p>
    <w:p w:rsidR="00DF6EB8" w:rsidRDefault="00DF6EB8" w:rsidP="00DF6EB8">
      <w:r>
        <w:t>–optical fibre</w:t>
      </w:r>
    </w:p>
    <w:p w:rsidR="00DF6EB8" w:rsidRDefault="00DF6EB8" w:rsidP="00DF6EB8">
      <w:r>
        <w:t>–reflection ‘in a mirror</w:t>
      </w:r>
    </w:p>
    <w:p w:rsidR="00DF6EB8" w:rsidRDefault="00DF6EB8" w:rsidP="00DF6EB8">
      <w:r>
        <w:t>2</w:t>
      </w:r>
    </w:p>
    <w:p w:rsidR="00DF6EB8" w:rsidRDefault="00DF6EB8" w:rsidP="00DF6EB8">
      <w:r>
        <w:t>[4]</w:t>
      </w:r>
    </w:p>
    <w:p w:rsidR="00DF6EB8" w:rsidRDefault="00DF6EB8" w:rsidP="00DF6EB8">
      <w:r>
        <w:t>Q34.</w:t>
      </w:r>
    </w:p>
    <w:p w:rsidR="00DF6EB8" w:rsidRDefault="00DF6EB8" w:rsidP="00DF6EB8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speed</w:t>
      </w:r>
      <w:proofErr w:type="gramEnd"/>
      <w:r>
        <w:t xml:space="preserve"> = frequency × wavelength</w:t>
      </w:r>
    </w:p>
    <w:p w:rsidR="00DF6EB8" w:rsidRDefault="00DF6EB8" w:rsidP="00DF6EB8">
      <w:proofErr w:type="gramStart"/>
      <w:r>
        <w:t>accept</w:t>
      </w:r>
      <w:proofErr w:type="gramEnd"/>
      <w:r>
        <w:t xml:space="preserve"> the equation rearranged</w:t>
      </w:r>
    </w:p>
    <w:p w:rsidR="00DF6EB8" w:rsidRDefault="00DF6EB8" w:rsidP="00DF6EB8">
      <w:proofErr w:type="gramStart"/>
      <w:r>
        <w:t>accept</w:t>
      </w:r>
      <w:proofErr w:type="gramEnd"/>
      <w:r>
        <w:t xml:space="preserve"> v or s = f × λ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allow w for wavelength</w:t>
      </w:r>
    </w:p>
    <w:p w:rsidR="00DF6EB8" w:rsidRDefault="00DF6EB8" w:rsidP="00DF6EB8">
      <w:proofErr w:type="gramStart"/>
      <w:r>
        <w:t>do</w:t>
      </w:r>
      <w:proofErr w:type="gramEnd"/>
      <w:r>
        <w:t xml:space="preserve"> not accept</w:t>
      </w:r>
    </w:p>
    <w:p w:rsidR="00DF6EB8" w:rsidRDefault="00DF6EB8" w:rsidP="00DF6EB8">
      <w:r>
        <w:t xml:space="preserve">  </w:t>
      </w:r>
    </w:p>
    <w:p w:rsidR="00DF6EB8" w:rsidRDefault="00DF6EB8" w:rsidP="00DF6EB8">
      <w:proofErr w:type="gramStart"/>
      <w:r>
        <w:t>unless</w:t>
      </w:r>
      <w:proofErr w:type="gramEnd"/>
      <w:r>
        <w:t xml:space="preserve"> subsequent calculation correct</w:t>
      </w:r>
    </w:p>
    <w:p w:rsidR="00DF6EB8" w:rsidRDefault="00DF6EB8" w:rsidP="00DF6EB8">
      <w:r>
        <w:t>1</w:t>
      </w:r>
    </w:p>
    <w:p w:rsidR="00DF6EB8" w:rsidRDefault="00DF6EB8" w:rsidP="00DF6EB8">
      <w:r>
        <w:t>(ii)      330 (m)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</w:t>
      </w:r>
    </w:p>
    <w:p w:rsidR="00DF6EB8" w:rsidRDefault="00DF6EB8" w:rsidP="00DF6EB8">
      <w:r>
        <w:lastRenderedPageBreak/>
        <w:t xml:space="preserve">λ =  </w:t>
      </w:r>
    </w:p>
    <w:p w:rsidR="00DF6EB8" w:rsidRDefault="00DF6EB8" w:rsidP="00DF6EB8">
      <w:r>
        <w:t xml:space="preserve"> </w:t>
      </w:r>
    </w:p>
    <w:p w:rsidR="00DF6EB8" w:rsidRDefault="00DF6EB8" w:rsidP="00DF6EB8">
      <w:proofErr w:type="gramStart"/>
      <w:r>
        <w:t>or</w:t>
      </w:r>
      <w:proofErr w:type="gramEnd"/>
      <w:r>
        <w:t xml:space="preserve"> 300 000 000 = 909 000 × λ</w:t>
      </w:r>
    </w:p>
    <w:p w:rsidR="00DF6EB8" w:rsidRDefault="00DF6EB8" w:rsidP="00DF6EB8">
      <w:proofErr w:type="gramStart"/>
      <w:r>
        <w:t>or</w:t>
      </w:r>
      <w:proofErr w:type="gramEnd"/>
      <w:r>
        <w:t xml:space="preserve"> answer of 330000(m) or 330033(m)</w:t>
      </w:r>
    </w:p>
    <w:p w:rsidR="00DF6EB8" w:rsidRDefault="00DF6EB8" w:rsidP="00DF6EB8">
      <w:r>
        <w:t>2</w:t>
      </w:r>
    </w:p>
    <w:p w:rsidR="00DF6EB8" w:rsidRDefault="00DF6EB8" w:rsidP="00DF6EB8">
      <w:r>
        <w:t>[3]</w:t>
      </w:r>
    </w:p>
    <w:p w:rsidR="00DF6EB8" w:rsidRDefault="00DF6EB8" w:rsidP="00DF6EB8">
      <w:r>
        <w:t>Q35.</w:t>
      </w:r>
    </w:p>
    <w:p w:rsidR="00DF6EB8" w:rsidRDefault="00DF6EB8" w:rsidP="00DF6EB8">
      <w:r>
        <w:t xml:space="preserve">(a)     </w:t>
      </w:r>
      <w:proofErr w:type="gramStart"/>
      <w:r>
        <w:t>all</w:t>
      </w:r>
      <w:proofErr w:type="gramEnd"/>
      <w:r>
        <w:t xml:space="preserve"> three correct</w:t>
      </w:r>
    </w:p>
    <w:p w:rsidR="00DF6EB8" w:rsidRDefault="00DF6EB8" w:rsidP="00DF6EB8">
      <w:r>
        <w:t xml:space="preserve">  </w:t>
      </w:r>
    </w:p>
    <w:p w:rsidR="00DF6EB8" w:rsidRDefault="00DF6EB8" w:rsidP="00DF6EB8">
      <w:proofErr w:type="gramStart"/>
      <w:r>
        <w:t>one</w:t>
      </w:r>
      <w:proofErr w:type="gramEnd"/>
      <w:r>
        <w:t xml:space="preserve"> only correct, 1 mark only</w:t>
      </w:r>
    </w:p>
    <w:p w:rsidR="00DF6EB8" w:rsidRDefault="00DF6EB8" w:rsidP="00DF6EB8">
      <w:proofErr w:type="gramStart"/>
      <w:r>
        <w:t>allow</w:t>
      </w:r>
      <w:proofErr w:type="gramEnd"/>
      <w:r>
        <w:t xml:space="preserve"> names in boxes</w:t>
      </w:r>
    </w:p>
    <w:p w:rsidR="00DF6EB8" w:rsidRDefault="00DF6EB8" w:rsidP="00DF6EB8">
      <w:proofErr w:type="gramStart"/>
      <w:r>
        <w:t>there</w:t>
      </w:r>
      <w:proofErr w:type="gramEnd"/>
      <w:r>
        <w:t xml:space="preserve"> should be only one line from or to each box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(b)     </w:t>
      </w:r>
      <w:proofErr w:type="gramStart"/>
      <w:r>
        <w:t>the</w:t>
      </w:r>
      <w:proofErr w:type="gramEnd"/>
      <w:r>
        <w:t xml:space="preserve"> same as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DF6EB8" w:rsidRDefault="00DF6EB8" w:rsidP="00DF6EB8">
      <w:r>
        <w:t xml:space="preserve">•        </w:t>
      </w:r>
      <w:proofErr w:type="gramStart"/>
      <w:r>
        <w:t>bones</w:t>
      </w:r>
      <w:proofErr w:type="gramEnd"/>
      <w:r>
        <w:t xml:space="preserve"> absorb X-rays</w:t>
      </w:r>
    </w:p>
    <w:p w:rsidR="00DF6EB8" w:rsidRDefault="00DF6EB8" w:rsidP="00DF6EB8">
      <w:r>
        <w:t xml:space="preserve">•        </w:t>
      </w:r>
      <w:proofErr w:type="gramStart"/>
      <w:r>
        <w:t>so</w:t>
      </w:r>
      <w:proofErr w:type="gramEnd"/>
      <w:r>
        <w:t xml:space="preserve"> film not exposed</w:t>
      </w:r>
    </w:p>
    <w:p w:rsidR="00DF6EB8" w:rsidRDefault="00DF6EB8" w:rsidP="00DF6EB8">
      <w:r>
        <w:t>•        X-rays pass through flesh or skin or</w:t>
      </w:r>
    </w:p>
    <w:p w:rsidR="00DF6EB8" w:rsidRDefault="00DF6EB8" w:rsidP="00DF6EB8">
      <w:r>
        <w:t xml:space="preserve">•        </w:t>
      </w:r>
      <w:proofErr w:type="gramStart"/>
      <w:r>
        <w:t>body</w:t>
      </w:r>
      <w:proofErr w:type="gramEnd"/>
      <w:r>
        <w:t xml:space="preserve"> or tissue (to expose film)</w:t>
      </w:r>
    </w:p>
    <w:p w:rsidR="00DF6EB8" w:rsidRDefault="00DF6EB8" w:rsidP="00DF6EB8">
      <w:proofErr w:type="gramStart"/>
      <w:r>
        <w:t>allow</w:t>
      </w:r>
      <w:proofErr w:type="gramEnd"/>
      <w:r>
        <w:t xml:space="preserve"> X-rays cannot pass through bones</w:t>
      </w:r>
    </w:p>
    <w:p w:rsidR="00DF6EB8" w:rsidRDefault="00DF6EB8" w:rsidP="00DF6EB8">
      <w:r>
        <w:t>2</w:t>
      </w:r>
    </w:p>
    <w:p w:rsidR="00DF6EB8" w:rsidRDefault="00DF6EB8" w:rsidP="00DF6EB8">
      <w:r>
        <w:t>[5]</w:t>
      </w:r>
    </w:p>
    <w:p w:rsidR="00DF6EB8" w:rsidRDefault="00DF6EB8" w:rsidP="00DF6EB8">
      <w:r>
        <w:t>Q36.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3</w:t>
      </w:r>
    </w:p>
    <w:p w:rsidR="00DF6EB8" w:rsidRDefault="00DF6EB8" w:rsidP="00DF6EB8">
      <w:r>
        <w:t>1</w:t>
      </w:r>
    </w:p>
    <w:p w:rsidR="00DF6EB8" w:rsidRDefault="00DF6EB8" w:rsidP="00DF6EB8">
      <w:r>
        <w:t>(ii)     1</w:t>
      </w:r>
    </w:p>
    <w:p w:rsidR="00DF6EB8" w:rsidRDefault="00DF6EB8" w:rsidP="00DF6EB8">
      <w:proofErr w:type="gramStart"/>
      <w:r>
        <w:lastRenderedPageBreak/>
        <w:t>accept</w:t>
      </w:r>
      <w:proofErr w:type="gramEnd"/>
      <w:r>
        <w:t xml:space="preserve"> a definition of frequency ignore units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(iii)     </w:t>
      </w:r>
      <w:proofErr w:type="gramStart"/>
      <w:r>
        <w:t>hertz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 xml:space="preserve">(b)     </w:t>
      </w:r>
      <w:proofErr w:type="gramStart"/>
      <w:r>
        <w:t>straight</w:t>
      </w:r>
      <w:proofErr w:type="gramEnd"/>
      <w:r>
        <w:t xml:space="preserve"> line in correct direction</w:t>
      </w:r>
    </w:p>
    <w:p w:rsidR="00DF6EB8" w:rsidRDefault="00DF6EB8" w:rsidP="00DF6EB8">
      <w:proofErr w:type="gramStart"/>
      <w:r>
        <w:t>judge</w:t>
      </w:r>
      <w:proofErr w:type="gramEnd"/>
      <w:r>
        <w:t xml:space="preserve"> by eye (from ‘a’ of waves to ‘s’ of across) ignore arrow</w:t>
      </w:r>
    </w:p>
    <w:p w:rsidR="00DF6EB8" w:rsidRDefault="00DF6EB8" w:rsidP="00DF6EB8">
      <w:proofErr w:type="gramStart"/>
      <w:r>
        <w:t>accept</w:t>
      </w:r>
      <w:proofErr w:type="gramEnd"/>
      <w:r>
        <w:t xml:space="preserve"> equal angles shown on waves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(c)     (</w:t>
      </w:r>
      <w:proofErr w:type="spellStart"/>
      <w:proofErr w:type="gramStart"/>
      <w:r>
        <w:t>i</w:t>
      </w:r>
      <w:proofErr w:type="spellEnd"/>
      <w:proofErr w:type="gramEnd"/>
      <w:r>
        <w:t>)      gets smaller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kinetic</w:t>
      </w:r>
      <w:proofErr w:type="gramEnd"/>
    </w:p>
    <w:p w:rsidR="00DF6EB8" w:rsidRDefault="00DF6EB8" w:rsidP="00DF6EB8">
      <w:proofErr w:type="gramStart"/>
      <w:r>
        <w:t>accept</w:t>
      </w:r>
      <w:proofErr w:type="gramEnd"/>
      <w:r>
        <w:t xml:space="preserve"> movement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(iii)     </w:t>
      </w:r>
      <w:proofErr w:type="gramStart"/>
      <w:r>
        <w:t>renewable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>[7]</w:t>
      </w:r>
    </w:p>
    <w:p w:rsidR="00DF6EB8" w:rsidRDefault="00DF6EB8" w:rsidP="00DF6EB8">
      <w:r>
        <w:t>Q37.</w:t>
      </w:r>
    </w:p>
    <w:p w:rsidR="00DF6EB8" w:rsidRDefault="00DF6EB8" w:rsidP="00DF6EB8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wave</w:t>
      </w:r>
      <w:proofErr w:type="gramEnd"/>
      <w:r>
        <w:t xml:space="preserve"> speed = frequency × wavelength</w:t>
      </w:r>
    </w:p>
    <w:p w:rsidR="00DF6EB8" w:rsidRDefault="00DF6EB8" w:rsidP="00DF6EB8">
      <w:proofErr w:type="gramStart"/>
      <w:r>
        <w:t>accept</w:t>
      </w:r>
      <w:proofErr w:type="gramEnd"/>
      <w:r>
        <w:t xml:space="preserve"> correct transformation</w:t>
      </w:r>
    </w:p>
    <w:p w:rsidR="00DF6EB8" w:rsidRDefault="00DF6EB8" w:rsidP="00DF6EB8">
      <w:proofErr w:type="gramStart"/>
      <w:r>
        <w:t>accept</w:t>
      </w:r>
      <w:proofErr w:type="gramEnd"/>
      <w:r>
        <w:t xml:space="preserve"> v = f × λ</w:t>
      </w:r>
    </w:p>
    <w:p w:rsidR="00DF6EB8" w:rsidRDefault="00DF6EB8" w:rsidP="00DF6EB8">
      <w:proofErr w:type="gramStart"/>
      <w:r>
        <w:t>accept</w:t>
      </w:r>
      <w:proofErr w:type="gramEnd"/>
      <w:r>
        <w:t xml:space="preserve"> s for speed</w:t>
      </w:r>
    </w:p>
    <w:p w:rsidR="00DF6EB8" w:rsidRDefault="00DF6EB8" w:rsidP="00DF6EB8">
      <w:proofErr w:type="gramStart"/>
      <w:r>
        <w:t>accept</w:t>
      </w:r>
      <w:proofErr w:type="gramEnd"/>
      <w:r>
        <w:t xml:space="preserve"> m/s = Hz x m</w:t>
      </w:r>
    </w:p>
    <w:p w:rsidR="00DF6EB8" w:rsidRDefault="00DF6EB8" w:rsidP="00DF6EB8">
      <w:proofErr w:type="gramStart"/>
      <w:r>
        <w:t>accept</w:t>
      </w:r>
      <w:proofErr w:type="gramEnd"/>
      <w:r>
        <w:t xml:space="preserve">   if subsequent use of   is correct</w:t>
      </w:r>
    </w:p>
    <w:p w:rsidR="00DF6EB8" w:rsidRDefault="00DF6EB8" w:rsidP="00DF6EB8">
      <w:r>
        <w:t>1</w:t>
      </w:r>
    </w:p>
    <w:p w:rsidR="00DF6EB8" w:rsidRDefault="00DF6EB8" w:rsidP="00DF6EB8">
      <w:r>
        <w:t>(ii)      500 000 000</w:t>
      </w:r>
    </w:p>
    <w:p w:rsidR="00DF6EB8" w:rsidRDefault="00DF6EB8" w:rsidP="00DF6EB8">
      <w:proofErr w:type="gramStart"/>
      <w:r>
        <w:t>credit</w:t>
      </w:r>
      <w:proofErr w:type="gramEnd"/>
      <w:r>
        <w:t xml:space="preserve"> for 1 mark correct transformation in words or numbers or correct substitution</w:t>
      </w:r>
    </w:p>
    <w:p w:rsidR="00DF6EB8" w:rsidRDefault="00DF6EB8" w:rsidP="00DF6EB8">
      <w:r>
        <w:t>2</w:t>
      </w:r>
    </w:p>
    <w:p w:rsidR="00DF6EB8" w:rsidRDefault="00DF6EB8" w:rsidP="00DF6EB8">
      <w:r>
        <w:lastRenderedPageBreak/>
        <w:t xml:space="preserve">          Hertz</w:t>
      </w:r>
    </w:p>
    <w:p w:rsidR="00DF6EB8" w:rsidRDefault="00DF6EB8" w:rsidP="00DF6EB8">
      <w:r>
        <w:t>3 marks for 500 000k Hz or 500 MHz</w:t>
      </w:r>
    </w:p>
    <w:p w:rsidR="00DF6EB8" w:rsidRDefault="00DF6EB8" w:rsidP="00DF6EB8">
      <w:proofErr w:type="gramStart"/>
      <w:r>
        <w:t>numerical</w:t>
      </w:r>
      <w:proofErr w:type="gramEnd"/>
      <w:r>
        <w:t xml:space="preserve"> answer and unit must be consistent for full credit</w:t>
      </w:r>
    </w:p>
    <w:p w:rsidR="00DF6EB8" w:rsidRDefault="00DF6EB8" w:rsidP="00DF6EB8">
      <w:r>
        <w:t>1</w:t>
      </w:r>
    </w:p>
    <w:p w:rsidR="00DF6EB8" w:rsidRDefault="00DF6EB8" w:rsidP="00DF6EB8">
      <w:r>
        <w:t>[4]</w:t>
      </w:r>
    </w:p>
    <w:p w:rsidR="00DF6EB8" w:rsidRDefault="00DF6EB8" w:rsidP="00DF6EB8">
      <w:r>
        <w:t>Q38.</w:t>
      </w:r>
    </w:p>
    <w:p w:rsidR="00DF6EB8" w:rsidRDefault="00DF6EB8" w:rsidP="00DF6EB8">
      <w:r>
        <w:t>(</w:t>
      </w:r>
      <w:proofErr w:type="spellStart"/>
      <w:r>
        <w:t>i</w:t>
      </w:r>
      <w:proofErr w:type="spellEnd"/>
      <w:r>
        <w:t>)      0.5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 </w:t>
      </w:r>
      <w:proofErr w:type="gramStart"/>
      <w:r>
        <w:t>wave</w:t>
      </w:r>
      <w:proofErr w:type="gramEnd"/>
      <w:r>
        <w:t xml:space="preserve"> speed  =  frequency   wavelength</w:t>
      </w:r>
    </w:p>
    <w:p w:rsidR="00DF6EB8" w:rsidRDefault="00DF6EB8" w:rsidP="00DF6EB8">
      <w:proofErr w:type="gramStart"/>
      <w:r>
        <w:t>accept</w:t>
      </w:r>
      <w:proofErr w:type="gramEnd"/>
      <w:r>
        <w:t xml:space="preserve"> v  = f × λ</w:t>
      </w:r>
    </w:p>
    <w:p w:rsidR="00DF6EB8" w:rsidRDefault="00DF6EB8" w:rsidP="00DF6EB8">
      <w:proofErr w:type="gramStart"/>
      <w:r>
        <w:t>accept</w:t>
      </w:r>
      <w:proofErr w:type="gramEnd"/>
      <w:r>
        <w:t xml:space="preserve"> s for v</w:t>
      </w:r>
    </w:p>
    <w:p w:rsidR="00DF6EB8" w:rsidRDefault="00DF6EB8" w:rsidP="00DF6EB8">
      <w:proofErr w:type="gramStart"/>
      <w:r>
        <w:t>accept</w:t>
      </w:r>
      <w:proofErr w:type="gramEnd"/>
      <w:r>
        <w:t xml:space="preserve"> m/s = Hz   m</w:t>
      </w:r>
    </w:p>
    <w:p w:rsidR="00DF6EB8" w:rsidRDefault="00DF6EB8" w:rsidP="00DF6EB8">
      <w:proofErr w:type="gramStart"/>
      <w:r>
        <w:t>accept</w:t>
      </w:r>
      <w:proofErr w:type="gramEnd"/>
    </w:p>
    <w:p w:rsidR="00DF6EB8" w:rsidRDefault="00DF6EB8" w:rsidP="00DF6EB8">
      <w:r>
        <w:t xml:space="preserve">  </w:t>
      </w:r>
    </w:p>
    <w:p w:rsidR="00DF6EB8" w:rsidRDefault="00DF6EB8" w:rsidP="00DF6EB8">
      <w:proofErr w:type="gramStart"/>
      <w:r>
        <w:t>providing</w:t>
      </w:r>
      <w:proofErr w:type="gramEnd"/>
      <w:r>
        <w:t xml:space="preserve"> subsequent method correct</w:t>
      </w:r>
    </w:p>
    <w:p w:rsidR="00DF6EB8" w:rsidRDefault="00DF6EB8" w:rsidP="00DF6EB8">
      <w:r>
        <w:t>1</w:t>
      </w:r>
    </w:p>
    <w:p w:rsidR="00DF6EB8" w:rsidRDefault="00DF6EB8" w:rsidP="00DF6EB8">
      <w:r>
        <w:t>(iii)     15.2 km</w:t>
      </w:r>
    </w:p>
    <w:p w:rsidR="00DF6EB8" w:rsidRDefault="00DF6EB8" w:rsidP="00DF6EB8">
      <w:proofErr w:type="gramStart"/>
      <w:r>
        <w:t>both</w:t>
      </w:r>
      <w:proofErr w:type="gramEnd"/>
      <w:r>
        <w:t xml:space="preserve"> numerical answer and unit are required for both marks</w:t>
      </w:r>
    </w:p>
    <w:p w:rsidR="00DF6EB8" w:rsidRDefault="00DF6EB8" w:rsidP="00DF6EB8">
      <w:proofErr w:type="gramStart"/>
      <w:r>
        <w:t>numerical</w:t>
      </w:r>
      <w:proofErr w:type="gramEnd"/>
      <w:r>
        <w:t xml:space="preserve"> answer and unit must be consistent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15.2 with incorrect or no unit</w:t>
      </w:r>
    </w:p>
    <w:p w:rsidR="00DF6EB8" w:rsidRDefault="00DF6EB8" w:rsidP="00DF6EB8">
      <w:proofErr w:type="gramStart"/>
      <w:r>
        <w:t>allow</w:t>
      </w:r>
      <w:proofErr w:type="gramEnd"/>
      <w:r>
        <w:t xml:space="preserve"> 2 marks for an answer of 1.52  km if the answer to (b)(</w:t>
      </w:r>
      <w:proofErr w:type="spellStart"/>
      <w:r>
        <w:t>i</w:t>
      </w:r>
      <w:proofErr w:type="spellEnd"/>
      <w:r>
        <w:t>) was given as 5</w:t>
      </w:r>
    </w:p>
    <w:p w:rsidR="00DF6EB8" w:rsidRDefault="00DF6EB8" w:rsidP="00DF6EB8">
      <w:proofErr w:type="gramStart"/>
      <w:r>
        <w:t>r</w:t>
      </w:r>
      <w:proofErr w:type="gramEnd"/>
      <w:r>
        <w:t xml:space="preserve"> 1 mark for correct transformation</w:t>
      </w:r>
    </w:p>
    <w:p w:rsidR="00DF6EB8" w:rsidRDefault="00DF6EB8" w:rsidP="00DF6EB8">
      <w:proofErr w:type="gramStart"/>
      <w:r>
        <w:t>or</w:t>
      </w:r>
      <w:proofErr w:type="gramEnd"/>
      <w:r>
        <w:t xml:space="preserve"> 1 mark for correct use of speed = distance/time</w:t>
      </w:r>
    </w:p>
    <w:p w:rsidR="00DF6EB8" w:rsidRDefault="00DF6EB8" w:rsidP="00DF6EB8">
      <w:proofErr w:type="gramStart"/>
      <w:r>
        <w:t>unit</w:t>
      </w:r>
      <w:proofErr w:type="gramEnd"/>
      <w:r>
        <w:t xml:space="preserve"> on its own gains no credit</w:t>
      </w:r>
    </w:p>
    <w:p w:rsidR="00DF6EB8" w:rsidRDefault="00DF6EB8" w:rsidP="00DF6EB8">
      <w:r>
        <w:t>2</w:t>
      </w:r>
    </w:p>
    <w:p w:rsidR="00DF6EB8" w:rsidRDefault="00DF6EB8" w:rsidP="00DF6EB8">
      <w:r>
        <w:t>[4]</w:t>
      </w:r>
    </w:p>
    <w:p w:rsidR="00DF6EB8" w:rsidRDefault="00DF6EB8" w:rsidP="00DF6EB8">
      <w:r>
        <w:t xml:space="preserve"> </w:t>
      </w:r>
    </w:p>
    <w:p w:rsidR="00DF6EB8" w:rsidRDefault="00DF6EB8" w:rsidP="00DF6EB8">
      <w:r>
        <w:lastRenderedPageBreak/>
        <w:t>Q39.</w:t>
      </w:r>
    </w:p>
    <w:p w:rsidR="00DF6EB8" w:rsidRDefault="00DF6EB8" w:rsidP="00DF6EB8">
      <w:r>
        <w:t>(</w:t>
      </w:r>
      <w:proofErr w:type="spellStart"/>
      <w:r>
        <w:t>i</w:t>
      </w:r>
      <w:proofErr w:type="spellEnd"/>
      <w:r>
        <w:t>)      X-rays or gamma rays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 </w:t>
      </w:r>
      <w:proofErr w:type="gramStart"/>
      <w:r>
        <w:t>passes</w:t>
      </w:r>
      <w:proofErr w:type="gramEnd"/>
      <w:r>
        <w:t xml:space="preserve"> through flesh;</w:t>
      </w:r>
    </w:p>
    <w:p w:rsidR="00DF6EB8" w:rsidRDefault="00DF6EB8" w:rsidP="00DF6EB8">
      <w:proofErr w:type="gramStart"/>
      <w:r>
        <w:t>stopped</w:t>
      </w:r>
      <w:proofErr w:type="gramEnd"/>
      <w:r>
        <w:t xml:space="preserve"> by bone/absorbed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 each</w:t>
      </w:r>
    </w:p>
    <w:p w:rsidR="00DF6EB8" w:rsidRDefault="00DF6EB8" w:rsidP="00DF6EB8">
      <w:r>
        <w:t>2</w:t>
      </w:r>
    </w:p>
    <w:p w:rsidR="00DF6EB8" w:rsidRDefault="00DF6EB8" w:rsidP="00DF6EB8">
      <w:r>
        <w:t>[3]</w:t>
      </w:r>
    </w:p>
    <w:p w:rsidR="00DF6EB8" w:rsidRDefault="00DF6EB8" w:rsidP="00DF6EB8">
      <w:r>
        <w:t>Q40.</w:t>
      </w:r>
    </w:p>
    <w:p w:rsidR="00DF6EB8" w:rsidRDefault="00DF6EB8" w:rsidP="00DF6EB8">
      <w:r>
        <w:t>(a)     Reflection correct</w:t>
      </w:r>
    </w:p>
    <w:p w:rsidR="00DF6EB8" w:rsidRDefault="00DF6EB8" w:rsidP="00DF6EB8">
      <w:r>
        <w:t>Normal incidence correct in and out</w:t>
      </w:r>
    </w:p>
    <w:p w:rsidR="00DF6EB8" w:rsidRDefault="00DF6EB8" w:rsidP="00DF6EB8">
      <w:r>
        <w:t>Correct refraction in</w:t>
      </w:r>
    </w:p>
    <w:p w:rsidR="00DF6EB8" w:rsidRDefault="00DF6EB8" w:rsidP="00DF6EB8">
      <w:r>
        <w:t>Parallel ray out</w:t>
      </w:r>
    </w:p>
    <w:p w:rsidR="00DF6EB8" w:rsidRDefault="00DF6EB8" w:rsidP="00DF6EB8">
      <w:proofErr w:type="gramStart"/>
      <w:r>
        <w:t>each</w:t>
      </w:r>
      <w:proofErr w:type="gramEnd"/>
      <w:r>
        <w:t xml:space="preserve"> for 1 mark</w:t>
      </w:r>
    </w:p>
    <w:p w:rsidR="00DF6EB8" w:rsidRDefault="00DF6EB8" w:rsidP="00DF6EB8">
      <w:r>
        <w:t>4</w:t>
      </w:r>
    </w:p>
    <w:p w:rsidR="00DF6EB8" w:rsidRDefault="00DF6EB8" w:rsidP="00DF6EB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Each ray correctly refracted in</w:t>
      </w:r>
    </w:p>
    <w:p w:rsidR="00DF6EB8" w:rsidRDefault="00DF6EB8" w:rsidP="00DF6EB8">
      <w:r>
        <w:t>1 + 1 = 2</w:t>
      </w:r>
    </w:p>
    <w:p w:rsidR="00DF6EB8" w:rsidRDefault="00DF6EB8" w:rsidP="00DF6EB8">
      <w:r>
        <w:t>7</w:t>
      </w:r>
    </w:p>
    <w:p w:rsidR="00DF6EB8" w:rsidRDefault="00DF6EB8" w:rsidP="00DF6EB8">
      <w:r>
        <w:t xml:space="preserve">(ii)     </w:t>
      </w:r>
      <w:proofErr w:type="spellStart"/>
      <w:r>
        <w:t>Wavefronts</w:t>
      </w:r>
      <w:proofErr w:type="spellEnd"/>
      <w:r>
        <w:t xml:space="preserve"> perp sides</w:t>
      </w:r>
    </w:p>
    <w:p w:rsidR="00DF6EB8" w:rsidRDefault="00DF6EB8" w:rsidP="00DF6EB8">
      <w:proofErr w:type="spellStart"/>
      <w:r>
        <w:t>Wavefronts</w:t>
      </w:r>
      <w:proofErr w:type="spellEnd"/>
      <w:r>
        <w:t xml:space="preserve"> closer</w:t>
      </w:r>
    </w:p>
    <w:p w:rsidR="00DF6EB8" w:rsidRDefault="00DF6EB8" w:rsidP="00DF6EB8">
      <w:r>
        <w:t xml:space="preserve">(Cannot score </w:t>
      </w:r>
      <w:proofErr w:type="spellStart"/>
      <w:r>
        <w:t>wavefront</w:t>
      </w:r>
      <w:proofErr w:type="spellEnd"/>
      <w:r>
        <w:t xml:space="preserve"> marks if refracted rays clearly wrong)</w:t>
      </w:r>
    </w:p>
    <w:p w:rsidR="00DF6EB8" w:rsidRDefault="00DF6EB8" w:rsidP="00DF6EB8">
      <w:r>
        <w:t>(iii)     Speed reduces</w:t>
      </w:r>
    </w:p>
    <w:p w:rsidR="00DF6EB8" w:rsidRDefault="00DF6EB8" w:rsidP="00DF6EB8">
      <w:r>
        <w:t>Starting at B</w:t>
      </w:r>
    </w:p>
    <w:p w:rsidR="00DF6EB8" w:rsidRDefault="00DF6EB8" w:rsidP="00DF6EB8">
      <w:r>
        <w:t>Then D</w:t>
      </w:r>
    </w:p>
    <w:p w:rsidR="00DF6EB8" w:rsidRDefault="00DF6EB8" w:rsidP="00DF6EB8">
      <w:proofErr w:type="gramStart"/>
      <w:r>
        <w:t>each</w:t>
      </w:r>
      <w:proofErr w:type="gramEnd"/>
      <w:r>
        <w:t xml:space="preserve"> for 1 mark</w:t>
      </w:r>
    </w:p>
    <w:p w:rsidR="00DF6EB8" w:rsidRDefault="00DF6EB8" w:rsidP="00DF6EB8">
      <w:r>
        <w:t>(c)     TIR correct</w:t>
      </w:r>
    </w:p>
    <w:p w:rsidR="00DF6EB8" w:rsidRDefault="00DF6EB8" w:rsidP="00DF6EB8">
      <w:proofErr w:type="gramStart"/>
      <w:r>
        <w:lastRenderedPageBreak/>
        <w:t>gets</w:t>
      </w:r>
      <w:proofErr w:type="gramEnd"/>
      <w:r>
        <w:t xml:space="preserve"> 2 marks</w:t>
      </w:r>
    </w:p>
    <w:p w:rsidR="00DF6EB8" w:rsidRDefault="00DF6EB8" w:rsidP="00DF6EB8">
      <w:r>
        <w:t>Else rough reflection</w:t>
      </w:r>
    </w:p>
    <w:p w:rsidR="00DF6EB8" w:rsidRDefault="00DF6EB8" w:rsidP="00DF6EB8">
      <w:proofErr w:type="gramStart"/>
      <w:r>
        <w:t>gets</w:t>
      </w:r>
      <w:proofErr w:type="gramEnd"/>
      <w:r>
        <w:t xml:space="preserve"> 1 mark</w:t>
      </w:r>
    </w:p>
    <w:p w:rsidR="00DF6EB8" w:rsidRDefault="00DF6EB8" w:rsidP="00DF6EB8">
      <w:r>
        <w:t>2</w:t>
      </w:r>
    </w:p>
    <w:p w:rsidR="00DF6EB8" w:rsidRDefault="00DF6EB8" w:rsidP="00DF6EB8">
      <w:r>
        <w:t>[13]</w:t>
      </w:r>
    </w:p>
    <w:p w:rsidR="00DF6EB8" w:rsidRDefault="00DF6EB8" w:rsidP="00DF6EB8">
      <w:r>
        <w:t>Q41.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Image distance increases</w:t>
      </w:r>
    </w:p>
    <w:p w:rsidR="00DF6EB8" w:rsidRDefault="00DF6EB8" w:rsidP="00DF6EB8">
      <w:r>
        <w:t>Image size increases</w:t>
      </w:r>
    </w:p>
    <w:p w:rsidR="00DF6EB8" w:rsidRDefault="00DF6EB8" w:rsidP="00DF6EB8">
      <w:r>
        <w:t>Remains inverted</w:t>
      </w:r>
    </w:p>
    <w:p w:rsidR="00DF6EB8" w:rsidRDefault="00DF6EB8" w:rsidP="00DF6EB8">
      <w:r>
        <w:t>Remains real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 each </w:t>
      </w:r>
    </w:p>
    <w:p w:rsidR="00DF6EB8" w:rsidRDefault="00DF6EB8" w:rsidP="00DF6EB8">
      <w:r>
        <w:t>2</w:t>
      </w:r>
    </w:p>
    <w:p w:rsidR="00DF6EB8" w:rsidRDefault="00DF6EB8" w:rsidP="00DF6EB8">
      <w:r>
        <w:t>(ii)     Image distance decreases</w:t>
      </w:r>
    </w:p>
    <w:p w:rsidR="00DF6EB8" w:rsidRDefault="00DF6EB8" w:rsidP="00DF6EB8">
      <w:r>
        <w:t>Image size decreases</w:t>
      </w:r>
    </w:p>
    <w:p w:rsidR="00DF6EB8" w:rsidRDefault="00DF6EB8" w:rsidP="00DF6EB8">
      <w:r>
        <w:t>Becomes upright</w:t>
      </w:r>
    </w:p>
    <w:p w:rsidR="00DF6EB8" w:rsidRDefault="00DF6EB8" w:rsidP="00DF6EB8">
      <w:r>
        <w:t>Becomes virtual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 each </w:t>
      </w:r>
    </w:p>
    <w:p w:rsidR="00DF6EB8" w:rsidRDefault="00DF6EB8" w:rsidP="00DF6EB8">
      <w:r>
        <w:t>2</w:t>
      </w:r>
    </w:p>
    <w:p w:rsidR="00DF6EB8" w:rsidRDefault="00DF6EB8" w:rsidP="00DF6EB8">
      <w:r>
        <w:t>(b)     Move lens with respect to film</w:t>
      </w:r>
    </w:p>
    <w:p w:rsidR="00DF6EB8" w:rsidRDefault="00DF6EB8" w:rsidP="00DF6EB8">
      <w:r>
        <w:t>Closer for distant objects</w:t>
      </w:r>
    </w:p>
    <w:p w:rsidR="00DF6EB8" w:rsidRDefault="00DF6EB8" w:rsidP="00DF6EB8">
      <w:r>
        <w:t>Further for near objects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 each </w:t>
      </w:r>
    </w:p>
    <w:p w:rsidR="00DF6EB8" w:rsidRDefault="00DF6EB8" w:rsidP="00DF6EB8">
      <w:r>
        <w:t>3</w:t>
      </w:r>
    </w:p>
    <w:p w:rsidR="00DF6EB8" w:rsidRDefault="00DF6EB8" w:rsidP="00DF6EB8">
      <w:r>
        <w:t>[7]</w:t>
      </w:r>
    </w:p>
    <w:p w:rsidR="00DF6EB8" w:rsidRDefault="00DF6EB8" w:rsidP="00DF6EB8">
      <w:r>
        <w:t>Q42.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Ignore arrows on rays</w:t>
      </w:r>
    </w:p>
    <w:p w:rsidR="00DF6EB8" w:rsidRDefault="00DF6EB8" w:rsidP="00DF6EB8">
      <w:proofErr w:type="gramStart"/>
      <w:r>
        <w:t>perpendicular</w:t>
      </w:r>
      <w:proofErr w:type="gramEnd"/>
      <w:r>
        <w:t xml:space="preserve"> rays goes straight in and out</w:t>
      </w:r>
    </w:p>
    <w:p w:rsidR="00DF6EB8" w:rsidRDefault="00DF6EB8" w:rsidP="00DF6EB8">
      <w:proofErr w:type="gramStart"/>
      <w:r>
        <w:lastRenderedPageBreak/>
        <w:t>other</w:t>
      </w:r>
      <w:proofErr w:type="gramEnd"/>
      <w:r>
        <w:t xml:space="preserve"> ray refracts towards normal (not along)</w:t>
      </w:r>
    </w:p>
    <w:p w:rsidR="00DF6EB8" w:rsidRDefault="00DF6EB8" w:rsidP="00DF6EB8">
      <w:proofErr w:type="gramStart"/>
      <w:r>
        <w:t>emerges</w:t>
      </w:r>
      <w:proofErr w:type="gramEnd"/>
      <w:r>
        <w:t xml:space="preserve"> parallel incident ray (by sight) if refraction correct (ignore reflections)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 each</w:t>
      </w:r>
    </w:p>
    <w:p w:rsidR="00DF6EB8" w:rsidRDefault="00DF6EB8" w:rsidP="00DF6EB8">
      <w:r>
        <w:t>3</w:t>
      </w:r>
    </w:p>
    <w:p w:rsidR="00DF6EB8" w:rsidRDefault="00DF6EB8" w:rsidP="00DF6EB8">
      <w:r>
        <w:t xml:space="preserve">(ii)     </w:t>
      </w:r>
      <w:proofErr w:type="gramStart"/>
      <w:r>
        <w:t>emergent</w:t>
      </w:r>
      <w:proofErr w:type="gramEnd"/>
      <w:r>
        <w:t xml:space="preserve"> angle marked Y if emerges parallel to right of normal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(b)     </w:t>
      </w:r>
      <w:proofErr w:type="gramStart"/>
      <w:r>
        <w:t>straight</w:t>
      </w:r>
      <w:proofErr w:type="gramEnd"/>
      <w:r>
        <w:t xml:space="preserve"> ray to water surface refracts/bends</w:t>
      </w:r>
    </w:p>
    <w:p w:rsidR="00DF6EB8" w:rsidRDefault="00DF6EB8" w:rsidP="00DF6EB8">
      <w:proofErr w:type="gramStart"/>
      <w:r>
        <w:t>straight</w:t>
      </w:r>
      <w:proofErr w:type="gramEnd"/>
      <w:r>
        <w:t xml:space="preserve"> to eye/towards surface on right image correctly shown</w:t>
      </w:r>
    </w:p>
    <w:p w:rsidR="00DF6EB8" w:rsidRDefault="00DF6EB8" w:rsidP="00DF6EB8">
      <w:proofErr w:type="gramStart"/>
      <w:r>
        <w:t>or</w:t>
      </w:r>
      <w:proofErr w:type="gramEnd"/>
      <w:r>
        <w:t xml:space="preserve"> states the same mark prose only of diagram incomplete</w:t>
      </w:r>
    </w:p>
    <w:p w:rsidR="00DF6EB8" w:rsidRDefault="00DF6EB8" w:rsidP="00DF6EB8">
      <w:proofErr w:type="gramStart"/>
      <w:r>
        <w:t>any</w:t>
      </w:r>
      <w:proofErr w:type="gramEnd"/>
      <w:r>
        <w:t xml:space="preserve"> 3 for 1 mark each</w:t>
      </w:r>
    </w:p>
    <w:p w:rsidR="00DF6EB8" w:rsidRDefault="00DF6EB8" w:rsidP="00DF6EB8">
      <w:r>
        <w:t>3</w:t>
      </w:r>
    </w:p>
    <w:p w:rsidR="00DF6EB8" w:rsidRDefault="00DF6EB8" w:rsidP="00DF6EB8">
      <w:r>
        <w:t>[7]</w:t>
      </w:r>
    </w:p>
    <w:p w:rsidR="00DF6EB8" w:rsidRDefault="00DF6EB8" w:rsidP="00DF6EB8">
      <w:r>
        <w:t>Q43.</w:t>
      </w:r>
    </w:p>
    <w:p w:rsidR="00DF6EB8" w:rsidRDefault="00DF6EB8" w:rsidP="00DF6EB8">
      <w:r>
        <w:t>Eye – Diminished/smaller than object</w:t>
      </w:r>
    </w:p>
    <w:p w:rsidR="00DF6EB8" w:rsidRDefault="00DF6EB8" w:rsidP="00DF6EB8">
      <w:r>
        <w:t>Nearer the lens than object or on the retina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 each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          Projector – real</w:t>
      </w:r>
    </w:p>
    <w:p w:rsidR="00DF6EB8" w:rsidRDefault="00DF6EB8" w:rsidP="00DF6EB8">
      <w:r>
        <w:t>Further from lens than object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 each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          Camera – real</w:t>
      </w:r>
    </w:p>
    <w:p w:rsidR="00DF6EB8" w:rsidRDefault="00DF6EB8" w:rsidP="00DF6EB8">
      <w:r>
        <w:t>Smaller (than object)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 each</w:t>
      </w:r>
    </w:p>
    <w:p w:rsidR="00DF6EB8" w:rsidRDefault="00DF6EB8" w:rsidP="00DF6EB8">
      <w:r>
        <w:t>2</w:t>
      </w:r>
    </w:p>
    <w:p w:rsidR="00DF6EB8" w:rsidRDefault="00DF6EB8" w:rsidP="00DF6EB8">
      <w:r>
        <w:t>[6]</w:t>
      </w:r>
    </w:p>
    <w:p w:rsidR="00DF6EB8" w:rsidRDefault="00DF6EB8" w:rsidP="00DF6EB8">
      <w:r>
        <w:lastRenderedPageBreak/>
        <w:t>Q44.</w:t>
      </w:r>
    </w:p>
    <w:p w:rsidR="00DF6EB8" w:rsidRDefault="00DF6EB8" w:rsidP="00DF6EB8">
      <w:r>
        <w:t xml:space="preserve">(a)     </w:t>
      </w:r>
      <w:proofErr w:type="gramStart"/>
      <w:r>
        <w:t>radio</w:t>
      </w:r>
      <w:proofErr w:type="gramEnd"/>
      <w:r>
        <w:t xml:space="preserve"> – 1500</w:t>
      </w:r>
    </w:p>
    <w:p w:rsidR="00DF6EB8" w:rsidRDefault="00DF6EB8" w:rsidP="00DF6EB8">
      <w:proofErr w:type="gramStart"/>
      <w:r>
        <w:t>ultra</w:t>
      </w:r>
      <w:proofErr w:type="gramEnd"/>
      <w:r>
        <w:t xml:space="preserve"> violet 3 × 10–8</w:t>
      </w:r>
    </w:p>
    <w:p w:rsidR="00DF6EB8" w:rsidRDefault="00DF6EB8" w:rsidP="00DF6EB8">
      <w:proofErr w:type="gramStart"/>
      <w:r>
        <w:t>visible</w:t>
      </w:r>
      <w:proofErr w:type="gramEnd"/>
      <w:r>
        <w:t xml:space="preserve"> – 5 × 10–7</w:t>
      </w:r>
    </w:p>
    <w:p w:rsidR="00DF6EB8" w:rsidRDefault="00DF6EB8" w:rsidP="00DF6EB8">
      <w:r>
        <w:t>X-rays – 1 × 10–11</w:t>
      </w:r>
    </w:p>
    <w:p w:rsidR="00DF6EB8" w:rsidRDefault="00DF6EB8" w:rsidP="00DF6EB8">
      <w:r>
        <w:t>4</w:t>
      </w:r>
    </w:p>
    <w:p w:rsidR="00DF6EB8" w:rsidRDefault="00DF6EB8" w:rsidP="00DF6EB8">
      <w:r>
        <w:t>(b)     1 × 1010Hz 1010HzOK</w:t>
      </w:r>
    </w:p>
    <w:p w:rsidR="00DF6EB8" w:rsidRDefault="00DF6EB8" w:rsidP="00DF6EB8">
      <w:proofErr w:type="gramStart"/>
      <w:r>
        <w:t>for</w:t>
      </w:r>
      <w:proofErr w:type="gramEnd"/>
      <w:r>
        <w:t xml:space="preserve"> 4 marks</w:t>
      </w:r>
    </w:p>
    <w:p w:rsidR="00DF6EB8" w:rsidRDefault="00DF6EB8" w:rsidP="00DF6EB8">
      <w:r>
        <w:t xml:space="preserve">          </w:t>
      </w:r>
      <w:proofErr w:type="gramStart"/>
      <w:r>
        <w:t>else</w:t>
      </w:r>
      <w:proofErr w:type="gramEnd"/>
      <w:r>
        <w:t xml:space="preserve"> 1 × 1010</w:t>
      </w:r>
    </w:p>
    <w:p w:rsidR="00DF6EB8" w:rsidRDefault="00DF6EB8" w:rsidP="00DF6EB8">
      <w:proofErr w:type="gramStart"/>
      <w:r>
        <w:t>for</w:t>
      </w:r>
      <w:proofErr w:type="gramEnd"/>
      <w:r>
        <w:t xml:space="preserve"> 3 marks</w:t>
      </w:r>
    </w:p>
    <w:p w:rsidR="00DF6EB8" w:rsidRDefault="00DF6EB8" w:rsidP="00DF6EB8">
      <w:r>
        <w:t xml:space="preserve">          </w:t>
      </w:r>
      <w:proofErr w:type="gramStart"/>
      <w:r>
        <w:t>else</w:t>
      </w:r>
      <w:proofErr w:type="gramEnd"/>
      <w:r>
        <w:t xml:space="preserve"> 3 × 108/0.03</w:t>
      </w:r>
    </w:p>
    <w:p w:rsidR="00DF6EB8" w:rsidRDefault="00DF6EB8" w:rsidP="00DF6EB8">
      <w:proofErr w:type="gramStart"/>
      <w:r>
        <w:t>for</w:t>
      </w:r>
      <w:proofErr w:type="gramEnd"/>
      <w:r>
        <w:t xml:space="preserve"> 2 marks</w:t>
      </w:r>
    </w:p>
    <w:p w:rsidR="00DF6EB8" w:rsidRDefault="00DF6EB8" w:rsidP="00DF6EB8">
      <w:r>
        <w:t xml:space="preserve">          </w:t>
      </w:r>
      <w:proofErr w:type="gramStart"/>
      <w:r>
        <w:t>else</w:t>
      </w:r>
      <w:proofErr w:type="gramEnd"/>
      <w:r>
        <w:t xml:space="preserve"> v = frequency × wavelength or 3 × 108 = 0.03f</w:t>
      </w:r>
    </w:p>
    <w:p w:rsidR="00DF6EB8" w:rsidRDefault="00DF6EB8" w:rsidP="00DF6EB8">
      <w:proofErr w:type="gramStart"/>
      <w:r>
        <w:t>any</w:t>
      </w:r>
      <w:proofErr w:type="gramEnd"/>
      <w:r>
        <w:t xml:space="preserve"> answer with unit Hz scores 1, 2 or 3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</w:t>
      </w:r>
    </w:p>
    <w:p w:rsidR="00DF6EB8" w:rsidRDefault="00DF6EB8" w:rsidP="00DF6EB8">
      <w:r>
        <w:t>4</w:t>
      </w:r>
    </w:p>
    <w:p w:rsidR="00DF6EB8" w:rsidRDefault="00DF6EB8" w:rsidP="00DF6EB8">
      <w:r>
        <w:t>[8]</w:t>
      </w:r>
    </w:p>
    <w:p w:rsidR="00DF6EB8" w:rsidRDefault="00DF6EB8" w:rsidP="00DF6EB8">
      <w:r>
        <w:t>Q45.</w:t>
      </w:r>
    </w:p>
    <w:p w:rsidR="00DF6EB8" w:rsidRDefault="00DF6EB8" w:rsidP="00DF6EB8">
      <w:r>
        <w:t xml:space="preserve">(a)     </w:t>
      </w:r>
      <w:proofErr w:type="gramStart"/>
      <w:r>
        <w:t>one</w:t>
      </w:r>
      <w:proofErr w:type="gramEnd"/>
      <w:r>
        <w:t xml:space="preserve"> mark for each ray correctly drawn straight to glass then bent towards pupil</w:t>
      </w:r>
    </w:p>
    <w:p w:rsidR="00DF6EB8" w:rsidRDefault="00DF6EB8" w:rsidP="00DF6EB8">
      <w:proofErr w:type="gramStart"/>
      <w:r>
        <w:t>accept</w:t>
      </w:r>
      <w:proofErr w:type="gramEnd"/>
      <w:r>
        <w:t xml:space="preserve"> both rays hitting any part of eye         </w:t>
      </w:r>
    </w:p>
    <w:p w:rsidR="00DF6EB8" w:rsidRDefault="00DF6EB8" w:rsidP="00DF6EB8">
      <w:proofErr w:type="gramStart"/>
      <w:r>
        <w:t>judge</w:t>
      </w:r>
      <w:proofErr w:type="gramEnd"/>
      <w:r>
        <w:t xml:space="preserve"> straightness by eye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dotted or dashed lines</w:t>
      </w:r>
    </w:p>
    <w:p w:rsidR="00DF6EB8" w:rsidRDefault="00DF6EB8" w:rsidP="00DF6EB8">
      <w:proofErr w:type="gramStart"/>
      <w:r>
        <w:t>ignore</w:t>
      </w:r>
      <w:proofErr w:type="gramEnd"/>
      <w:r>
        <w:t xml:space="preserve"> any arrows</w:t>
      </w:r>
    </w:p>
    <w:p w:rsidR="00DF6EB8" w:rsidRDefault="00DF6EB8" w:rsidP="00DF6EB8">
      <w:r>
        <w:t>N.B. the rays must reach the eye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(b)     </w:t>
      </w:r>
      <w:proofErr w:type="gramStart"/>
      <w:r>
        <w:t>speed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lastRenderedPageBreak/>
        <w:t>refraction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transverse</w:t>
      </w:r>
      <w:proofErr w:type="gramEnd"/>
    </w:p>
    <w:p w:rsidR="00DF6EB8" w:rsidRDefault="00DF6EB8" w:rsidP="00DF6EB8">
      <w:r>
        <w:t>1</w:t>
      </w:r>
    </w:p>
    <w:p w:rsidR="00DF6EB8" w:rsidRDefault="00DF6EB8" w:rsidP="00DF6EB8">
      <w:r>
        <w:t>[5]</w:t>
      </w:r>
    </w:p>
    <w:p w:rsidR="00DF6EB8" w:rsidRDefault="00DF6EB8" w:rsidP="00DF6EB8">
      <w:r>
        <w:t>Q46.</w:t>
      </w:r>
    </w:p>
    <w:p w:rsidR="00DF6EB8" w:rsidRDefault="00DF6EB8" w:rsidP="00DF6EB8">
      <w:r>
        <w:t xml:space="preserve">(a)     </w:t>
      </w:r>
      <w:proofErr w:type="gramStart"/>
      <w:r>
        <w:t>any</w:t>
      </w:r>
      <w:proofErr w:type="gramEnd"/>
      <w:r>
        <w:t xml:space="preserve"> two successive peaks labelled W</w:t>
      </w:r>
    </w:p>
    <w:p w:rsidR="00DF6EB8" w:rsidRDefault="00DF6EB8" w:rsidP="00DF6EB8">
      <w:proofErr w:type="gramStart"/>
      <w:r>
        <w:t>accept</w:t>
      </w:r>
      <w:proofErr w:type="gramEnd"/>
      <w:r>
        <w:t xml:space="preserve"> any 2 points on same part of adjacent waves</w:t>
      </w:r>
    </w:p>
    <w:p w:rsidR="00DF6EB8" w:rsidRDefault="00DF6EB8" w:rsidP="00DF6EB8">
      <w:proofErr w:type="gramStart"/>
      <w:r>
        <w:t>correct</w:t>
      </w:r>
      <w:proofErr w:type="gramEnd"/>
      <w:r>
        <w:t xml:space="preserve"> by eye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half</w:t>
      </w:r>
      <w:proofErr w:type="gramEnd"/>
      <w:r>
        <w:t xml:space="preserve"> ‘height’ of wave labelled A</w:t>
      </w:r>
    </w:p>
    <w:p w:rsidR="00DF6EB8" w:rsidRDefault="00DF6EB8" w:rsidP="00DF6EB8">
      <w:proofErr w:type="gramStart"/>
      <w:r>
        <w:t>correct</w:t>
      </w:r>
      <w:proofErr w:type="gramEnd"/>
      <w:r>
        <w:t xml:space="preserve"> by eye</w:t>
      </w:r>
    </w:p>
    <w:p w:rsidR="00DF6EB8" w:rsidRDefault="00DF6EB8" w:rsidP="00DF6EB8">
      <w:r>
        <w:t>N.B. at least one of the answers must be labelled</w:t>
      </w:r>
    </w:p>
    <w:p w:rsidR="00DF6EB8" w:rsidRDefault="00DF6EB8" w:rsidP="00DF6EB8">
      <w:r>
        <w:t>1</w:t>
      </w:r>
    </w:p>
    <w:p w:rsidR="00DF6EB8" w:rsidRDefault="00DF6EB8" w:rsidP="00DF6EB8">
      <w:r>
        <w:t>(b)     0.2</w:t>
      </w:r>
    </w:p>
    <w:p w:rsidR="00DF6EB8" w:rsidRDefault="00DF6EB8" w:rsidP="00DF6EB8">
      <w:proofErr w:type="gramStart"/>
      <w:r>
        <w:t>correct</w:t>
      </w:r>
      <w:proofErr w:type="gramEnd"/>
      <w:r>
        <w:t xml:space="preserve"> answer with no working = 2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s = f x w or correct working i.e., 2 × 0.1</w:t>
      </w:r>
    </w:p>
    <w:p w:rsidR="00DF6EB8" w:rsidRDefault="00DF6EB8" w:rsidP="00DF6EB8">
      <w:r>
        <w:t>N.B. correct answer from incorrectly recalled relationship = 0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          </w:t>
      </w:r>
      <w:proofErr w:type="gramStart"/>
      <w:r>
        <w:t>m/s</w:t>
      </w:r>
      <w:proofErr w:type="gramEnd"/>
      <w:r>
        <w:t xml:space="preserve"> (unit)</w:t>
      </w:r>
    </w:p>
    <w:p w:rsidR="00DF6EB8" w:rsidRDefault="00DF6EB8" w:rsidP="00DF6EB8">
      <w:proofErr w:type="gramStart"/>
      <w:r>
        <w:t>independent</w:t>
      </w:r>
      <w:proofErr w:type="gramEnd"/>
      <w:r>
        <w:t xml:space="preserve"> mark do not allow </w:t>
      </w:r>
      <w:proofErr w:type="spellStart"/>
      <w:r>
        <w:t>mps</w:t>
      </w:r>
      <w:proofErr w:type="spellEnd"/>
      <w:r>
        <w:t xml:space="preserve"> or </w:t>
      </w:r>
      <w:proofErr w:type="spellStart"/>
      <w:r>
        <w:t>mHz</w:t>
      </w:r>
      <w:proofErr w:type="spellEnd"/>
    </w:p>
    <w:p w:rsidR="00DF6EB8" w:rsidRDefault="00DF6EB8" w:rsidP="00DF6EB8">
      <w:r>
        <w:t>1</w:t>
      </w:r>
    </w:p>
    <w:p w:rsidR="00DF6EB8" w:rsidRDefault="00DF6EB8" w:rsidP="00DF6EB8">
      <w:r>
        <w:t>[5]</w:t>
      </w:r>
    </w:p>
    <w:p w:rsidR="00DF6EB8" w:rsidRDefault="00DF6EB8" w:rsidP="00DF6EB8">
      <w:r>
        <w:t>Q47.</w:t>
      </w:r>
    </w:p>
    <w:p w:rsidR="00DF6EB8" w:rsidRDefault="00DF6EB8" w:rsidP="00DF6EB8">
      <w:r>
        <w:t>(</w:t>
      </w:r>
      <w:proofErr w:type="gramStart"/>
      <w:r>
        <w:t>ultrasonic</w:t>
      </w:r>
      <w:proofErr w:type="gramEnd"/>
      <w:r>
        <w:t>) waves or vibrations or oscillations in fluid</w:t>
      </w:r>
    </w:p>
    <w:p w:rsidR="00DF6EB8" w:rsidRDefault="00DF6EB8" w:rsidP="00DF6EB8">
      <w:r>
        <w:t>N.B. must mention fluid or liquid</w:t>
      </w:r>
    </w:p>
    <w:p w:rsidR="00DF6EB8" w:rsidRDefault="00DF6EB8" w:rsidP="00DF6EB8">
      <w:proofErr w:type="gramStart"/>
      <w:r>
        <w:t>or</w:t>
      </w:r>
      <w:proofErr w:type="gramEnd"/>
      <w:r>
        <w:t xml:space="preserve"> water</w:t>
      </w:r>
    </w:p>
    <w:p w:rsidR="00DF6EB8" w:rsidRDefault="00DF6EB8" w:rsidP="00DF6EB8">
      <w:r>
        <w:lastRenderedPageBreak/>
        <w:t>1</w:t>
      </w:r>
    </w:p>
    <w:p w:rsidR="00DF6EB8" w:rsidRDefault="00DF6EB8" w:rsidP="00DF6EB8">
      <w:r>
        <w:t xml:space="preserve">          </w:t>
      </w:r>
      <w:proofErr w:type="gramStart"/>
      <w:r>
        <w:t>idea</w:t>
      </w:r>
      <w:proofErr w:type="gramEnd"/>
      <w:r>
        <w:t xml:space="preserve"> of shaking dirt particles off watch</w:t>
      </w:r>
    </w:p>
    <w:p w:rsidR="00DF6EB8" w:rsidRDefault="00DF6EB8" w:rsidP="00DF6EB8">
      <w:proofErr w:type="gramStart"/>
      <w:r>
        <w:t>allow</w:t>
      </w:r>
      <w:proofErr w:type="gramEnd"/>
      <w:r>
        <w:t xml:space="preserve"> cavitation / implosion of small bubbles</w:t>
      </w:r>
    </w:p>
    <w:p w:rsidR="00DF6EB8" w:rsidRDefault="00DF6EB8" w:rsidP="00DF6EB8">
      <w:r>
        <w:t>1</w:t>
      </w:r>
    </w:p>
    <w:p w:rsidR="00DF6EB8" w:rsidRDefault="00DF6EB8" w:rsidP="00DF6EB8">
      <w:r>
        <w:t>[2]</w:t>
      </w:r>
    </w:p>
    <w:p w:rsidR="00DF6EB8" w:rsidRDefault="00DF6EB8" w:rsidP="00DF6EB8">
      <w:r>
        <w:t>Q48.</w:t>
      </w:r>
    </w:p>
    <w:p w:rsidR="00DF6EB8" w:rsidRDefault="00DF6EB8" w:rsidP="00DF6EB8">
      <w:r>
        <w:t>(a)     Quality of written communication:</w:t>
      </w:r>
    </w:p>
    <w:p w:rsidR="00DF6EB8" w:rsidRDefault="00DF6EB8" w:rsidP="00DF6EB8">
      <w:r>
        <w:t>Correct use of 2 of the words, angle, critical, normal and reflection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any</w:t>
      </w:r>
      <w:proofErr w:type="gramEnd"/>
      <w:r>
        <w:t xml:space="preserve"> two from</w:t>
      </w:r>
    </w:p>
    <w:p w:rsidR="00DF6EB8" w:rsidRDefault="00DF6EB8" w:rsidP="00DF6EB8">
      <w:r>
        <w:t xml:space="preserve">•        </w:t>
      </w:r>
      <w:proofErr w:type="gramStart"/>
      <w:r>
        <w:t>light</w:t>
      </w:r>
      <w:proofErr w:type="gramEnd"/>
      <w:r>
        <w:t xml:space="preserve"> is reflected / bounces off</w:t>
      </w:r>
    </w:p>
    <w:p w:rsidR="00DF6EB8" w:rsidRDefault="00DF6EB8" w:rsidP="00DF6EB8">
      <w:r>
        <w:t xml:space="preserve">•        </w:t>
      </w:r>
      <w:proofErr w:type="gramStart"/>
      <w:r>
        <w:t>if</w:t>
      </w:r>
      <w:proofErr w:type="gramEnd"/>
      <w:r>
        <w:t xml:space="preserve"> angle between ray and normal angle of incidence</w:t>
      </w:r>
    </w:p>
    <w:p w:rsidR="00DF6EB8" w:rsidRDefault="00DF6EB8" w:rsidP="00DF6EB8">
      <w:r>
        <w:t>•        is greater than critical angle</w:t>
      </w:r>
    </w:p>
    <w:p w:rsidR="00DF6EB8" w:rsidRDefault="00DF6EB8" w:rsidP="00DF6EB8">
      <w:r>
        <w:t xml:space="preserve">•        </w:t>
      </w:r>
      <w:proofErr w:type="gramStart"/>
      <w:r>
        <w:t>idea</w:t>
      </w:r>
      <w:proofErr w:type="gramEnd"/>
      <w:r>
        <w:t xml:space="preserve"> that no refraction bending if ray at 90°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(b)     </w:t>
      </w:r>
    </w:p>
    <w:p w:rsidR="00DF6EB8" w:rsidRDefault="00DF6EB8" w:rsidP="00DF6EB8">
      <w:r>
        <w:t xml:space="preserve">  </w:t>
      </w:r>
    </w:p>
    <w:p w:rsidR="00DF6EB8" w:rsidRDefault="00DF6EB8" w:rsidP="00DF6EB8">
      <w:r>
        <w:t>1 mark for reflection at X if ray would</w:t>
      </w:r>
    </w:p>
    <w:p w:rsidR="00DF6EB8" w:rsidRDefault="00DF6EB8" w:rsidP="00DF6EB8">
      <w:proofErr w:type="gramStart"/>
      <w:r>
        <w:t>reach</w:t>
      </w:r>
      <w:proofErr w:type="gramEnd"/>
      <w:r>
        <w:t xml:space="preserve"> the lower prism</w:t>
      </w:r>
    </w:p>
    <w:p w:rsidR="00DF6EB8" w:rsidRDefault="00DF6EB8" w:rsidP="00DF6EB8">
      <w:r>
        <w:t>1 mark for subsequent reflection at Y</w:t>
      </w:r>
    </w:p>
    <w:p w:rsidR="00DF6EB8" w:rsidRDefault="00DF6EB8" w:rsidP="00DF6EB8">
      <w:r>
        <w:t>1 mark for subsequent ray emerging</w:t>
      </w:r>
    </w:p>
    <w:p w:rsidR="00DF6EB8" w:rsidRDefault="00DF6EB8" w:rsidP="00DF6EB8">
      <w:proofErr w:type="gramStart"/>
      <w:r>
        <w:t>from</w:t>
      </w:r>
      <w:proofErr w:type="gramEnd"/>
      <w:r>
        <w:t xml:space="preserve"> prism in direction of front of eye</w:t>
      </w:r>
    </w:p>
    <w:p w:rsidR="00DF6EB8" w:rsidRDefault="00DF6EB8" w:rsidP="00DF6EB8">
      <w:proofErr w:type="gramStart"/>
      <w:r>
        <w:t>accept</w:t>
      </w:r>
      <w:proofErr w:type="gramEnd"/>
      <w:r>
        <w:t xml:space="preserve"> dotted or dashed lines</w:t>
      </w:r>
    </w:p>
    <w:p w:rsidR="00DF6EB8" w:rsidRDefault="00DF6EB8" w:rsidP="00DF6EB8">
      <w:proofErr w:type="gramStart"/>
      <w:r>
        <w:t>ignore</w:t>
      </w:r>
      <w:proofErr w:type="gramEnd"/>
      <w:r>
        <w:t xml:space="preserve"> any arrows</w:t>
      </w:r>
    </w:p>
    <w:p w:rsidR="00DF6EB8" w:rsidRDefault="00DF6EB8" w:rsidP="00DF6EB8">
      <w:r>
        <w:t>3</w:t>
      </w:r>
    </w:p>
    <w:p w:rsidR="00DF6EB8" w:rsidRDefault="00DF6EB8" w:rsidP="00DF6EB8">
      <w:r>
        <w:t>[6]</w:t>
      </w:r>
    </w:p>
    <w:p w:rsidR="00DF6EB8" w:rsidRDefault="00DF6EB8" w:rsidP="00DF6EB8">
      <w:r>
        <w:t>Q49.</w:t>
      </w:r>
    </w:p>
    <w:p w:rsidR="00DF6EB8" w:rsidRDefault="00DF6EB8" w:rsidP="00DF6EB8">
      <w:r>
        <w:lastRenderedPageBreak/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absorbed</w:t>
      </w:r>
      <w:proofErr w:type="gramEnd"/>
      <w:r>
        <w:t xml:space="preserve"> by water / water heated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hot</w:t>
      </w:r>
      <w:proofErr w:type="gramEnd"/>
      <w:r>
        <w:t xml:space="preserve"> water heats (rest of) food / idea of particle vibration</w:t>
      </w:r>
    </w:p>
    <w:p w:rsidR="00DF6EB8" w:rsidRDefault="00DF6EB8" w:rsidP="00DF6EB8">
      <w:r>
        <w:t>1</w:t>
      </w:r>
    </w:p>
    <w:p w:rsidR="00DF6EB8" w:rsidRDefault="00DF6EB8" w:rsidP="00DF6EB8">
      <w:r>
        <w:t>(ii)      300 000 000 / 3 × 108</w:t>
      </w:r>
    </w:p>
    <w:p w:rsidR="00DF6EB8" w:rsidRDefault="00DF6EB8" w:rsidP="00DF6EB8">
      <w:proofErr w:type="gramStart"/>
      <w:r>
        <w:t>correct</w:t>
      </w:r>
      <w:proofErr w:type="gramEnd"/>
      <w:r>
        <w:t xml:space="preserve"> answer with no working = 2</w:t>
      </w:r>
    </w:p>
    <w:p w:rsidR="00DF6EB8" w:rsidRDefault="00DF6EB8" w:rsidP="00DF6EB8">
      <w:proofErr w:type="gramStart"/>
      <w:r>
        <w:t>allow</w:t>
      </w:r>
      <w:proofErr w:type="gramEnd"/>
      <w:r>
        <w:t xml:space="preserve"> 1 mark for s = f x w or correct working i.e., 10000 (000000) × 0.03</w:t>
      </w:r>
    </w:p>
    <w:p w:rsidR="00DF6EB8" w:rsidRDefault="00DF6EB8" w:rsidP="00DF6EB8">
      <w:r>
        <w:t>N.B. correct answer from incorrectly</w:t>
      </w:r>
    </w:p>
    <w:p w:rsidR="00DF6EB8" w:rsidRDefault="00DF6EB8" w:rsidP="00DF6EB8">
      <w:proofErr w:type="gramStart"/>
      <w:r>
        <w:t>recalled</w:t>
      </w:r>
      <w:proofErr w:type="gramEnd"/>
      <w:r>
        <w:t xml:space="preserve"> relationship / substitution = 0</w:t>
      </w:r>
    </w:p>
    <w:p w:rsidR="00DF6EB8" w:rsidRDefault="00DF6EB8" w:rsidP="00DF6EB8">
      <w:r>
        <w:t>2</w:t>
      </w:r>
    </w:p>
    <w:p w:rsidR="00DF6EB8" w:rsidRDefault="00DF6EB8" w:rsidP="00DF6EB8">
      <w:r>
        <w:t>[4]</w:t>
      </w:r>
    </w:p>
    <w:p w:rsidR="00DF6EB8" w:rsidRDefault="00DF6EB8" w:rsidP="00DF6EB8">
      <w:r>
        <w:t>Q50.</w:t>
      </w:r>
    </w:p>
    <w:p w:rsidR="00DF6EB8" w:rsidRDefault="00DF6EB8" w:rsidP="00DF6EB8">
      <w:r>
        <w:t>(a)     D</w:t>
      </w:r>
    </w:p>
    <w:p w:rsidR="00DF6EB8" w:rsidRDefault="00DF6EB8" w:rsidP="00DF6EB8">
      <w:r>
        <w:t>1</w:t>
      </w:r>
    </w:p>
    <w:p w:rsidR="00DF6EB8" w:rsidRDefault="00DF6EB8" w:rsidP="00DF6EB8">
      <w:r>
        <w:t>(b)     C</w:t>
      </w:r>
    </w:p>
    <w:p w:rsidR="00DF6EB8" w:rsidRDefault="00DF6EB8" w:rsidP="00DF6EB8">
      <w:r>
        <w:t>1</w:t>
      </w:r>
    </w:p>
    <w:p w:rsidR="00DF6EB8" w:rsidRDefault="00DF6EB8" w:rsidP="00DF6EB8">
      <w:r>
        <w:t>(c)     B</w:t>
      </w:r>
    </w:p>
    <w:p w:rsidR="00DF6EB8" w:rsidRDefault="00DF6EB8" w:rsidP="00DF6EB8">
      <w:r>
        <w:t>1</w:t>
      </w:r>
    </w:p>
    <w:p w:rsidR="00DF6EB8" w:rsidRDefault="00DF6EB8" w:rsidP="00DF6EB8">
      <w:r>
        <w:t>[3]</w:t>
      </w:r>
    </w:p>
    <w:p w:rsidR="00DF6EB8" w:rsidRDefault="00DF6EB8" w:rsidP="00DF6EB8">
      <w:r>
        <w:t>Q51.</w:t>
      </w:r>
    </w:p>
    <w:p w:rsidR="00DF6EB8" w:rsidRDefault="00DF6EB8" w:rsidP="00DF6EB8">
      <w:r>
        <w:t xml:space="preserve">(a)     </w:t>
      </w:r>
      <w:proofErr w:type="gramStart"/>
      <w:r>
        <w:t>first</w:t>
      </w:r>
      <w:proofErr w:type="gramEnd"/>
      <w:r>
        <w:t xml:space="preserve"> reflection vertically down to the</w:t>
      </w:r>
    </w:p>
    <w:p w:rsidR="00DF6EB8" w:rsidRDefault="00DF6EB8" w:rsidP="00DF6EB8">
      <w:proofErr w:type="gramStart"/>
      <w:r>
        <w:t>fourth</w:t>
      </w:r>
      <w:proofErr w:type="gramEnd"/>
      <w:r>
        <w:t xml:space="preserve"> hatch line or just to the left of</w:t>
      </w:r>
    </w:p>
    <w:p w:rsidR="00DF6EB8" w:rsidRDefault="00DF6EB8" w:rsidP="00DF6EB8">
      <w:proofErr w:type="gramStart"/>
      <w:r>
        <w:t>it</w:t>
      </w:r>
      <w:proofErr w:type="gramEnd"/>
      <w:r>
        <w:t xml:space="preserve"> reaching mirror (must come from</w:t>
      </w:r>
    </w:p>
    <w:p w:rsidR="00DF6EB8" w:rsidRDefault="00DF6EB8" w:rsidP="00DF6EB8">
      <w:proofErr w:type="gramStart"/>
      <w:r>
        <w:t>incident</w:t>
      </w:r>
      <w:proofErr w:type="gramEnd"/>
      <w:r>
        <w:t xml:space="preserve"> ray given)</w:t>
      </w:r>
    </w:p>
    <w:p w:rsidR="00DF6EB8" w:rsidRDefault="00DF6EB8" w:rsidP="00DF6EB8">
      <w:r>
        <w:t xml:space="preserve">  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second</w:t>
      </w:r>
      <w:proofErr w:type="gramEnd"/>
      <w:r>
        <w:t xml:space="preserve"> reflection back parallel to incident ray must be linked to first part of ray</w:t>
      </w:r>
    </w:p>
    <w:p w:rsidR="00DF6EB8" w:rsidRDefault="00DF6EB8" w:rsidP="00DF6EB8">
      <w:r>
        <w:lastRenderedPageBreak/>
        <w:t>1</w:t>
      </w:r>
    </w:p>
    <w:p w:rsidR="00DF6EB8" w:rsidRDefault="00DF6EB8" w:rsidP="00DF6EB8">
      <w:r>
        <w:t xml:space="preserve">          </w:t>
      </w:r>
      <w:proofErr w:type="gramStart"/>
      <w:r>
        <w:t>appropriate</w:t>
      </w:r>
      <w:proofErr w:type="gramEnd"/>
      <w:r>
        <w:t xml:space="preserve"> arrow on a part of the ray (may be given if lines wrong)</w:t>
      </w:r>
    </w:p>
    <w:p w:rsidR="00DF6EB8" w:rsidRDefault="00DF6EB8" w:rsidP="00DF6EB8">
      <w:r>
        <w:t>(</w:t>
      </w:r>
      <w:proofErr w:type="gramStart"/>
      <w:r>
        <w:t>must</w:t>
      </w:r>
      <w:proofErr w:type="gramEnd"/>
      <w:r>
        <w:t xml:space="preserve"> come from source of light)</w:t>
      </w:r>
    </w:p>
    <w:p w:rsidR="00DF6EB8" w:rsidRDefault="00DF6EB8" w:rsidP="00DF6EB8">
      <w:proofErr w:type="gramStart"/>
      <w:r>
        <w:t>maximum</w:t>
      </w:r>
      <w:proofErr w:type="gramEnd"/>
      <w:r>
        <w:t xml:space="preserve"> of one mark to be lost for poor diagrams not using a ruler for straight lines</w:t>
      </w:r>
    </w:p>
    <w:p w:rsidR="00DF6EB8" w:rsidRDefault="00DF6EB8" w:rsidP="00DF6EB8">
      <w:proofErr w:type="gramStart"/>
      <w:r>
        <w:t>first</w:t>
      </w:r>
      <w:proofErr w:type="gramEnd"/>
      <w:r>
        <w:t xml:space="preserve"> time you come across wavy line, it is penalised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(b)     </w:t>
      </w:r>
      <w:proofErr w:type="gramStart"/>
      <w:r>
        <w:t>ray</w:t>
      </w:r>
      <w:proofErr w:type="gramEnd"/>
      <w:r>
        <w:t xml:space="preserve"> in block bent downwards, not beyond the normal</w:t>
      </w:r>
    </w:p>
    <w:p w:rsidR="00DF6EB8" w:rsidRDefault="00DF6EB8" w:rsidP="00DF6EB8">
      <w:proofErr w:type="gramStart"/>
      <w:r>
        <w:t>do</w:t>
      </w:r>
      <w:proofErr w:type="gramEnd"/>
      <w:r>
        <w:t xml:space="preserve"> not credit if exactly on normal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t>emergent</w:t>
      </w:r>
      <w:proofErr w:type="gramEnd"/>
      <w:r>
        <w:t xml:space="preserve"> ray parallel to incident ray</w:t>
      </w:r>
    </w:p>
    <w:p w:rsidR="00DF6EB8" w:rsidRDefault="00DF6EB8" w:rsidP="00DF6EB8">
      <w:proofErr w:type="gramStart"/>
      <w:r>
        <w:t>do</w:t>
      </w:r>
      <w:proofErr w:type="gramEnd"/>
      <w:r>
        <w:t xml:space="preserve"> not credit a continuation of the line straight through the block these are independent</w:t>
      </w:r>
    </w:p>
    <w:p w:rsidR="00DF6EB8" w:rsidRDefault="00DF6EB8" w:rsidP="00DF6EB8">
      <w:r>
        <w:t>1</w:t>
      </w:r>
    </w:p>
    <w:p w:rsidR="00DF6EB8" w:rsidRDefault="00DF6EB8" w:rsidP="00DF6EB8">
      <w:r>
        <w:t>[5]</w:t>
      </w:r>
    </w:p>
    <w:p w:rsidR="00DF6EB8" w:rsidRDefault="00DF6EB8" w:rsidP="00DF6EB8">
      <w:r>
        <w:t>Q52.</w:t>
      </w:r>
    </w:p>
    <w:p w:rsidR="00DF6EB8" w:rsidRDefault="00DF6EB8" w:rsidP="00DF6EB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more turns or waves per second</w:t>
      </w:r>
    </w:p>
    <w:p w:rsidR="00DF6EB8" w:rsidRDefault="00DF6EB8" w:rsidP="00DF6EB8">
      <w:proofErr w:type="gramStart"/>
      <w:r>
        <w:t>accept</w:t>
      </w:r>
      <w:proofErr w:type="gramEnd"/>
      <w:r>
        <w:t xml:space="preserve"> spinning or turning or faster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(ii)     </w:t>
      </w:r>
      <w:proofErr w:type="gramStart"/>
      <w:r>
        <w:t>less</w:t>
      </w:r>
      <w:proofErr w:type="gramEnd"/>
      <w:r>
        <w:t xml:space="preserve"> time spent cutting field lines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shorter time in field or when the frequency increases (the wavelength decreases)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(iii)     </w:t>
      </w:r>
      <w:proofErr w:type="gramStart"/>
      <w:r>
        <w:t>more</w:t>
      </w:r>
      <w:proofErr w:type="gramEnd"/>
      <w:r>
        <w:t xml:space="preserve"> energy given</w:t>
      </w:r>
    </w:p>
    <w:p w:rsidR="00DF6EB8" w:rsidRDefault="00DF6EB8" w:rsidP="00DF6EB8">
      <w:proofErr w:type="gramStart"/>
      <w:r>
        <w:t>accept</w:t>
      </w:r>
      <w:proofErr w:type="gramEnd"/>
      <w:r>
        <w:t xml:space="preserve"> more KE put in</w:t>
      </w:r>
    </w:p>
    <w:p w:rsidR="00DF6EB8" w:rsidRDefault="00DF6EB8" w:rsidP="00DF6EB8">
      <w:proofErr w:type="gramStart"/>
      <w:r>
        <w:t>accept</w:t>
      </w:r>
      <w:proofErr w:type="gramEnd"/>
      <w:r>
        <w:t xml:space="preserve"> a higher voltage produced</w:t>
      </w:r>
    </w:p>
    <w:p w:rsidR="00DF6EB8" w:rsidRDefault="00DF6EB8" w:rsidP="00DF6EB8">
      <w:proofErr w:type="gramStart"/>
      <w:r>
        <w:t>do</w:t>
      </w:r>
      <w:proofErr w:type="gramEnd"/>
      <w:r>
        <w:t xml:space="preserve"> not credit more power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(b)     </w:t>
      </w:r>
      <w:proofErr w:type="gramStart"/>
      <w:r>
        <w:t>more</w:t>
      </w:r>
      <w:proofErr w:type="gramEnd"/>
      <w:r>
        <w:t xml:space="preserve"> coils</w:t>
      </w:r>
    </w:p>
    <w:p w:rsidR="00DF6EB8" w:rsidRDefault="00DF6EB8" w:rsidP="00DF6EB8">
      <w:r>
        <w:t>1</w:t>
      </w:r>
    </w:p>
    <w:p w:rsidR="00DF6EB8" w:rsidRDefault="00DF6EB8" w:rsidP="00DF6EB8">
      <w:proofErr w:type="gramStart"/>
      <w:r>
        <w:lastRenderedPageBreak/>
        <w:t>more</w:t>
      </w:r>
      <w:proofErr w:type="gramEnd"/>
      <w:r>
        <w:t xml:space="preserve"> powerful magnets</w:t>
      </w:r>
    </w:p>
    <w:p w:rsidR="00DF6EB8" w:rsidRDefault="00DF6EB8" w:rsidP="00DF6EB8">
      <w:proofErr w:type="gramStart"/>
      <w:r>
        <w:t>accept</w:t>
      </w:r>
      <w:proofErr w:type="gramEnd"/>
      <w:r>
        <w:t xml:space="preserve"> put in better bearings</w:t>
      </w:r>
    </w:p>
    <w:p w:rsidR="00DF6EB8" w:rsidRDefault="00DF6EB8" w:rsidP="00DF6EB8">
      <w:proofErr w:type="gramStart"/>
      <w:r>
        <w:t>do</w:t>
      </w:r>
      <w:proofErr w:type="gramEnd"/>
      <w:r>
        <w:t xml:space="preserve"> not credit reduce friction or add soft iron core</w:t>
      </w:r>
    </w:p>
    <w:p w:rsidR="00DF6EB8" w:rsidRDefault="00DF6EB8" w:rsidP="00DF6EB8">
      <w:r>
        <w:t>1</w:t>
      </w:r>
    </w:p>
    <w:p w:rsidR="00DF6EB8" w:rsidRDefault="00DF6EB8" w:rsidP="00DF6EB8">
      <w:r>
        <w:t>[5]</w:t>
      </w:r>
    </w:p>
    <w:p w:rsidR="00DF6EB8" w:rsidRDefault="00DF6EB8" w:rsidP="00DF6EB8">
      <w:r>
        <w:t>Q53.</w:t>
      </w:r>
    </w:p>
    <w:p w:rsidR="00DF6EB8" w:rsidRDefault="00DF6EB8" w:rsidP="00DF6EB8">
      <w:r>
        <w:t xml:space="preserve">(a)     </w:t>
      </w:r>
      <w:proofErr w:type="gramStart"/>
      <w:r>
        <w:t>amplitude</w:t>
      </w:r>
      <w:proofErr w:type="gramEnd"/>
      <w:r>
        <w:t xml:space="preserve"> marked as approximately half a wave height</w:t>
      </w:r>
    </w:p>
    <w:p w:rsidR="00DF6EB8" w:rsidRDefault="00DF6EB8" w:rsidP="00DF6EB8">
      <w:proofErr w:type="gramStart"/>
      <w:r>
        <w:t>great</w:t>
      </w:r>
      <w:proofErr w:type="gramEnd"/>
      <w:r>
        <w:t xml:space="preserve"> precision is not required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wavelength</w:t>
      </w:r>
      <w:proofErr w:type="gramEnd"/>
      <w:r>
        <w:t xml:space="preserve"> marked as a trough to trough distance or a peak to peak </w:t>
      </w:r>
    </w:p>
    <w:p w:rsidR="00DF6EB8" w:rsidRDefault="00DF6EB8" w:rsidP="00DF6EB8">
      <w:proofErr w:type="gramStart"/>
      <w:r>
        <w:t>distance</w:t>
      </w:r>
      <w:proofErr w:type="gramEnd"/>
    </w:p>
    <w:p w:rsidR="00DF6EB8" w:rsidRDefault="00DF6EB8" w:rsidP="00DF6EB8">
      <w:proofErr w:type="gramStart"/>
      <w:r>
        <w:t>accept</w:t>
      </w:r>
      <w:proofErr w:type="gramEnd"/>
      <w:r>
        <w:t xml:space="preserve"> an equivalent repeat distance anywhere on the wave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(b)     </w:t>
      </w:r>
      <w:proofErr w:type="gramStart"/>
      <w:r>
        <w:t>the</w:t>
      </w:r>
      <w:proofErr w:type="gramEnd"/>
      <w:r>
        <w:t xml:space="preserve"> number of waves each second</w:t>
      </w:r>
    </w:p>
    <w:p w:rsidR="00DF6EB8" w:rsidRDefault="00DF6EB8" w:rsidP="00DF6EB8">
      <w:proofErr w:type="gramStart"/>
      <w:r>
        <w:t>accept</w:t>
      </w:r>
      <w:proofErr w:type="gramEnd"/>
      <w:r>
        <w:t xml:space="preserve"> cycles per second accept 25 waves pass each second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(c)     </w:t>
      </w:r>
      <w:proofErr w:type="gramStart"/>
      <w:r>
        <w:t>any</w:t>
      </w:r>
      <w:proofErr w:type="gramEnd"/>
      <w:r>
        <w:t xml:space="preserve"> pair from</w:t>
      </w:r>
    </w:p>
    <w:p w:rsidR="00DF6EB8" w:rsidRDefault="00DF6EB8" w:rsidP="00DF6EB8">
      <w:proofErr w:type="gramStart"/>
      <w:r>
        <w:t>microwave</w:t>
      </w:r>
      <w:proofErr w:type="gramEnd"/>
      <w:r>
        <w:t xml:space="preserve">            cooking or communication or mobile phone</w:t>
      </w:r>
    </w:p>
    <w:p w:rsidR="00DF6EB8" w:rsidRDefault="00DF6EB8" w:rsidP="00DF6EB8">
      <w:proofErr w:type="gramStart"/>
      <w:r>
        <w:t>radio</w:t>
      </w:r>
      <w:proofErr w:type="gramEnd"/>
      <w:r>
        <w:t xml:space="preserve">                     communication or entertainment</w:t>
      </w:r>
    </w:p>
    <w:p w:rsidR="00DF6EB8" w:rsidRDefault="00DF6EB8" w:rsidP="00DF6EB8">
      <w:proofErr w:type="gramStart"/>
      <w:r>
        <w:t>infra-red</w:t>
      </w:r>
      <w:proofErr w:type="gramEnd"/>
      <w:r>
        <w:t xml:space="preserve">                cooking or heating or remote control or security or night sights or thermal imaging</w:t>
      </w:r>
    </w:p>
    <w:p w:rsidR="00DF6EB8" w:rsidRDefault="00DF6EB8" w:rsidP="00DF6EB8">
      <w:proofErr w:type="gramStart"/>
      <w:r>
        <w:t>accept</w:t>
      </w:r>
      <w:proofErr w:type="gramEnd"/>
      <w:r>
        <w:t xml:space="preserve"> sensible specific uses</w:t>
      </w:r>
    </w:p>
    <w:p w:rsidR="00DF6EB8" w:rsidRDefault="00DF6EB8" w:rsidP="00DF6EB8">
      <w:r>
        <w:t>2</w:t>
      </w:r>
    </w:p>
    <w:p w:rsidR="00DF6EB8" w:rsidRDefault="00DF6EB8" w:rsidP="00DF6EB8">
      <w:r>
        <w:t>[5]</w:t>
      </w:r>
    </w:p>
    <w:p w:rsidR="00DF6EB8" w:rsidRDefault="00DF6EB8" w:rsidP="00DF6EB8">
      <w:r>
        <w:t>Q54.</w:t>
      </w:r>
    </w:p>
    <w:p w:rsidR="00DF6EB8" w:rsidRDefault="00DF6EB8" w:rsidP="00DF6EB8">
      <w:r>
        <w:t>(</w:t>
      </w:r>
      <w:proofErr w:type="spellStart"/>
      <w:r>
        <w:t>i</w:t>
      </w:r>
      <w:proofErr w:type="spellEnd"/>
      <w:r>
        <w:t>)      (</w:t>
      </w:r>
      <w:proofErr w:type="gramStart"/>
      <w:r>
        <w:t>incident</w:t>
      </w:r>
      <w:proofErr w:type="gramEnd"/>
      <w:r>
        <w:t>) ray along the normal</w:t>
      </w:r>
    </w:p>
    <w:p w:rsidR="00DF6EB8" w:rsidRDefault="00DF6EB8" w:rsidP="00DF6EB8">
      <w:proofErr w:type="gramStart"/>
      <w:r>
        <w:t>or</w:t>
      </w:r>
      <w:proofErr w:type="gramEnd"/>
      <w:r>
        <w:t xml:space="preserve"> (incident) ray at 90° (to the surface)</w:t>
      </w:r>
    </w:p>
    <w:p w:rsidR="00DF6EB8" w:rsidRDefault="00DF6EB8" w:rsidP="00DF6EB8">
      <w:r>
        <w:t>1</w:t>
      </w:r>
    </w:p>
    <w:p w:rsidR="00DF6EB8" w:rsidRDefault="00DF6EB8" w:rsidP="00DF6EB8">
      <w:r>
        <w:lastRenderedPageBreak/>
        <w:t>(ii)      (A)    total internal reflection</w:t>
      </w:r>
    </w:p>
    <w:p w:rsidR="00DF6EB8" w:rsidRDefault="00DF6EB8" w:rsidP="00DF6EB8">
      <w:proofErr w:type="gramStart"/>
      <w:r>
        <w:t>all</w:t>
      </w:r>
      <w:proofErr w:type="gramEnd"/>
      <w:r>
        <w:t xml:space="preserve"> three words required do not credit total internal refraction</w:t>
      </w:r>
    </w:p>
    <w:p w:rsidR="00DF6EB8" w:rsidRDefault="00DF6EB8" w:rsidP="00DF6EB8">
      <w:r>
        <w:t>1</w:t>
      </w:r>
    </w:p>
    <w:p w:rsidR="00DF6EB8" w:rsidRDefault="00DF6EB8" w:rsidP="00DF6EB8">
      <w:r>
        <w:t>(B)    EITHER</w:t>
      </w:r>
    </w:p>
    <w:p w:rsidR="00DF6EB8" w:rsidRDefault="00DF6EB8" w:rsidP="00DF6EB8">
      <w:proofErr w:type="gramStart"/>
      <w:r>
        <w:t>angle</w:t>
      </w:r>
      <w:proofErr w:type="gramEnd"/>
      <w:r>
        <w:t xml:space="preserve"> of incidence is greater than the critical angle</w:t>
      </w:r>
    </w:p>
    <w:p w:rsidR="00DF6EB8" w:rsidRDefault="00DF6EB8" w:rsidP="00DF6EB8">
      <w:proofErr w:type="gramStart"/>
      <w:r>
        <w:t>or</w:t>
      </w:r>
      <w:proofErr w:type="gramEnd"/>
      <w:r>
        <w:t xml:space="preserve"> angle of incidence is greater than 42°</w:t>
      </w:r>
    </w:p>
    <w:p w:rsidR="00DF6EB8" w:rsidRDefault="00DF6EB8" w:rsidP="00DF6EB8">
      <w:r>
        <w:t>2</w:t>
      </w:r>
    </w:p>
    <w:p w:rsidR="00DF6EB8" w:rsidRDefault="00DF6EB8" w:rsidP="00DF6EB8">
      <w:r>
        <w:t xml:space="preserve">         OR</w:t>
      </w:r>
    </w:p>
    <w:p w:rsidR="00DF6EB8" w:rsidRDefault="00DF6EB8" w:rsidP="00DF6EB8">
      <w:proofErr w:type="gramStart"/>
      <w:r>
        <w:t>angle</w:t>
      </w:r>
      <w:proofErr w:type="gramEnd"/>
      <w:r>
        <w:t xml:space="preserve"> of incidence is 45°</w:t>
      </w:r>
    </w:p>
    <w:p w:rsidR="00DF6EB8" w:rsidRDefault="00DF6EB8" w:rsidP="00DF6EB8">
      <w:r>
        <w:t>1</w:t>
      </w:r>
    </w:p>
    <w:p w:rsidR="00DF6EB8" w:rsidRDefault="00DF6EB8" w:rsidP="00DF6EB8">
      <w:r>
        <w:t>[4]</w:t>
      </w:r>
    </w:p>
    <w:p w:rsidR="00DF6EB8" w:rsidRDefault="00DF6EB8" w:rsidP="00DF6EB8">
      <w:r>
        <w:t>Q55.</w:t>
      </w:r>
    </w:p>
    <w:p w:rsidR="00DF6EB8" w:rsidRDefault="00DF6EB8" w:rsidP="00DF6EB8">
      <w:r>
        <w:t>(</w:t>
      </w:r>
      <w:proofErr w:type="spellStart"/>
      <w:r>
        <w:t>i</w:t>
      </w:r>
      <w:proofErr w:type="spellEnd"/>
      <w:r>
        <w:t>)      (</w:t>
      </w:r>
      <w:proofErr w:type="gramStart"/>
      <w:r>
        <w:t>wave</w:t>
      </w:r>
      <w:proofErr w:type="gramEnd"/>
      <w:r>
        <w:t>) speed = frequency × wavelength</w:t>
      </w:r>
    </w:p>
    <w:p w:rsidR="00DF6EB8" w:rsidRDefault="00DF6EB8" w:rsidP="00DF6EB8">
      <w:proofErr w:type="gramStart"/>
      <w:r>
        <w:t>or</w:t>
      </w:r>
      <w:proofErr w:type="gramEnd"/>
      <w:r>
        <w:t xml:space="preserve"> any correctly transposed version</w:t>
      </w:r>
    </w:p>
    <w:p w:rsidR="00DF6EB8" w:rsidRDefault="00DF6EB8" w:rsidP="00DF6EB8">
      <w:proofErr w:type="gramStart"/>
      <w:r>
        <w:t>accept</w:t>
      </w:r>
      <w:proofErr w:type="gramEnd"/>
      <w:r>
        <w:t xml:space="preserve"> v  =  f  ×  λ</w:t>
      </w:r>
    </w:p>
    <w:p w:rsidR="00DF6EB8" w:rsidRDefault="00DF6EB8" w:rsidP="00DF6EB8">
      <w:proofErr w:type="gramStart"/>
      <w:r>
        <w:t>or</w:t>
      </w:r>
      <w:proofErr w:type="gramEnd"/>
      <w:r>
        <w:t xml:space="preserve"> transposed version</w:t>
      </w:r>
    </w:p>
    <w:p w:rsidR="00DF6EB8" w:rsidRDefault="00DF6EB8" w:rsidP="00DF6EB8">
      <w:proofErr w:type="gramStart"/>
      <w:r>
        <w:t>accept</w:t>
      </w:r>
      <w:proofErr w:type="gramEnd"/>
      <w:r>
        <w:t xml:space="preserve"> m/s = 1 / s × m</w:t>
      </w:r>
    </w:p>
    <w:p w:rsidR="00DF6EB8" w:rsidRDefault="00DF6EB8" w:rsidP="00DF6EB8">
      <w:proofErr w:type="gramStart"/>
      <w:r>
        <w:t>or</w:t>
      </w:r>
      <w:proofErr w:type="gramEnd"/>
      <w:r>
        <w:t xml:space="preserve"> transposed version</w:t>
      </w:r>
    </w:p>
    <w:p w:rsidR="00DF6EB8" w:rsidRDefault="00DF6EB8" w:rsidP="00DF6EB8">
      <w:proofErr w:type="gramStart"/>
      <w:r>
        <w:t>or</w:t>
      </w:r>
      <w:proofErr w:type="gramEnd"/>
      <w:r>
        <w:t xml:space="preserve">  </w:t>
      </w:r>
    </w:p>
    <w:p w:rsidR="00DF6EB8" w:rsidRDefault="00DF6EB8" w:rsidP="00DF6EB8">
      <w:proofErr w:type="gramStart"/>
      <w:r>
        <w:t>but</w:t>
      </w:r>
      <w:proofErr w:type="gramEnd"/>
      <w:r>
        <w:t xml:space="preserve"> only if subsequently used correctly</w:t>
      </w:r>
    </w:p>
    <w:p w:rsidR="00DF6EB8" w:rsidRDefault="00DF6EB8" w:rsidP="00DF6EB8">
      <w:r>
        <w:t>1</w:t>
      </w:r>
    </w:p>
    <w:p w:rsidR="00DF6EB8" w:rsidRDefault="00DF6EB8" w:rsidP="00DF6EB8">
      <w:r>
        <w:t>(</w:t>
      </w:r>
      <w:proofErr w:type="spellStart"/>
      <w:r>
        <w:t>i</w:t>
      </w:r>
      <w:proofErr w:type="spellEnd"/>
      <w:r>
        <w:t>)      325</w:t>
      </w:r>
    </w:p>
    <w:p w:rsidR="00DF6EB8" w:rsidRDefault="00DF6EB8" w:rsidP="00DF6EB8">
      <w:r>
        <w:t>1</w:t>
      </w:r>
    </w:p>
    <w:p w:rsidR="00DF6EB8" w:rsidRDefault="00DF6EB8" w:rsidP="00DF6EB8">
      <w:r>
        <w:t xml:space="preserve">          </w:t>
      </w:r>
      <w:proofErr w:type="gramStart"/>
      <w:r>
        <w:t>metres</w:t>
      </w:r>
      <w:proofErr w:type="gramEnd"/>
      <w:r>
        <w:t xml:space="preserve"> per second</w:t>
      </w:r>
    </w:p>
    <w:p w:rsidR="00DF6EB8" w:rsidRDefault="00DF6EB8" w:rsidP="00DF6EB8">
      <w:proofErr w:type="gramStart"/>
      <w:r>
        <w:t>or</w:t>
      </w:r>
      <w:proofErr w:type="gramEnd"/>
      <w:r>
        <w:t xml:space="preserve"> m / s or 0.325 km/s for 2 marks</w:t>
      </w:r>
    </w:p>
    <w:p w:rsidR="00DF6EB8" w:rsidRDefault="00DF6EB8" w:rsidP="00DF6EB8">
      <w:r>
        <w:t>1</w:t>
      </w:r>
    </w:p>
    <w:p w:rsidR="00DF6EB8" w:rsidRDefault="00DF6EB8" w:rsidP="00DF6EB8">
      <w:r>
        <w:t>[3]</w:t>
      </w:r>
    </w:p>
    <w:p w:rsidR="00DF6EB8" w:rsidRDefault="00DF6EB8" w:rsidP="00DF6EB8">
      <w:r>
        <w:lastRenderedPageBreak/>
        <w:t>Q56.</w:t>
      </w:r>
    </w:p>
    <w:p w:rsidR="00DF6EB8" w:rsidRDefault="00DF6EB8" w:rsidP="00DF6EB8">
      <w:proofErr w:type="gramStart"/>
      <w:r>
        <w:t>makes</w:t>
      </w:r>
      <w:proofErr w:type="gramEnd"/>
      <w:r>
        <w:t xml:space="preserve"> things look bigger/clearer/nearer M used for small objects;</w:t>
      </w:r>
    </w:p>
    <w:p w:rsidR="00DF6EB8" w:rsidRDefault="00DF6EB8" w:rsidP="00DF6EB8">
      <w:proofErr w:type="gramStart"/>
      <w:r>
        <w:t>or</w:t>
      </w:r>
      <w:proofErr w:type="gramEnd"/>
      <w:r>
        <w:t xml:space="preserve"> to see things better T used for distant objects</w:t>
      </w:r>
    </w:p>
    <w:p w:rsidR="00DF6EB8" w:rsidRDefault="00DF6EB8" w:rsidP="00DF6EB8">
      <w:r>
        <w:t xml:space="preserve">          </w:t>
      </w:r>
      <w:proofErr w:type="gramStart"/>
      <w:r>
        <w:t>magnifies</w:t>
      </w:r>
      <w:proofErr w:type="gramEnd"/>
      <w:r>
        <w:t xml:space="preserve"> or makes it bigger</w:t>
      </w:r>
    </w:p>
    <w:p w:rsidR="00DF6EB8" w:rsidRDefault="00DF6EB8" w:rsidP="00DF6EB8">
      <w:r>
        <w:t xml:space="preserve">          ‘</w:t>
      </w:r>
      <w:proofErr w:type="gramStart"/>
      <w:r>
        <w:t>it</w:t>
      </w:r>
      <w:proofErr w:type="gramEnd"/>
      <w:r>
        <w:t>’ = image of object; bigger for M;</w:t>
      </w:r>
    </w:p>
    <w:p w:rsidR="00DF6EB8" w:rsidRDefault="00DF6EB8" w:rsidP="00DF6EB8">
      <w:proofErr w:type="gramStart"/>
      <w:r>
        <w:t>inverted/</w:t>
      </w:r>
      <w:proofErr w:type="spellStart"/>
      <w:r>
        <w:t>upsidedown</w:t>
      </w:r>
      <w:proofErr w:type="spellEnd"/>
      <w:proofErr w:type="gramEnd"/>
      <w:r>
        <w:t>/ other way up smaller for T</w:t>
      </w:r>
    </w:p>
    <w:p w:rsidR="00DF6EB8" w:rsidRDefault="00DF6EB8" w:rsidP="00DF6EB8">
      <w:proofErr w:type="gramStart"/>
      <w:r>
        <w:t>any</w:t>
      </w:r>
      <w:proofErr w:type="gramEnd"/>
      <w:r>
        <w:t xml:space="preserve"> seven for 1 mark each</w:t>
      </w:r>
    </w:p>
    <w:p w:rsidR="00DF6EB8" w:rsidRDefault="00DF6EB8" w:rsidP="00DF6EB8">
      <w:r>
        <w:t>[7]</w:t>
      </w:r>
    </w:p>
    <w:p w:rsidR="00DF6EB8" w:rsidRDefault="00DF6EB8" w:rsidP="00DF6EB8">
      <w:r>
        <w:t>Q57.</w:t>
      </w:r>
    </w:p>
    <w:p w:rsidR="00DF6EB8" w:rsidRDefault="00DF6EB8" w:rsidP="00DF6EB8">
      <w:proofErr w:type="gramStart"/>
      <w:r>
        <w:t>idea</w:t>
      </w:r>
      <w:proofErr w:type="gramEnd"/>
      <w:r>
        <w:t xml:space="preserve"> that X-rays cause mutations</w:t>
      </w:r>
    </w:p>
    <w:p w:rsidR="00DF6EB8" w:rsidRDefault="00DF6EB8" w:rsidP="00DF6EB8">
      <w:proofErr w:type="gramStart"/>
      <w:r>
        <w:t>gains</w:t>
      </w:r>
      <w:proofErr w:type="gramEnd"/>
      <w:r>
        <w:t xml:space="preserve"> 1 mark</w:t>
      </w:r>
    </w:p>
    <w:p w:rsidR="00DF6EB8" w:rsidRDefault="00DF6EB8" w:rsidP="00DF6EB8">
      <w:r>
        <w:t xml:space="preserve">          </w:t>
      </w:r>
      <w:proofErr w:type="gramStart"/>
      <w:r>
        <w:t>but</w:t>
      </w:r>
      <w:proofErr w:type="gramEnd"/>
      <w:r>
        <w:t xml:space="preserve"> X-rays can cause/increase chance of mutations</w:t>
      </w:r>
    </w:p>
    <w:p w:rsidR="00DF6EB8" w:rsidRDefault="00DF6EB8" w:rsidP="00DF6EB8">
      <w:proofErr w:type="gramStart"/>
      <w:r>
        <w:t>gains</w:t>
      </w:r>
      <w:proofErr w:type="gramEnd"/>
      <w:r>
        <w:t xml:space="preserve"> 2 marks</w:t>
      </w:r>
    </w:p>
    <w:p w:rsidR="00DF6EB8" w:rsidRDefault="00DF6EB8" w:rsidP="00DF6EB8">
      <w:r>
        <w:t xml:space="preserve">          </w:t>
      </w:r>
      <w:proofErr w:type="gramStart"/>
      <w:r>
        <w:t>mutations</w:t>
      </w:r>
      <w:proofErr w:type="gramEnd"/>
      <w:r>
        <w:t xml:space="preserve"> usually harmful/produce abnormal growth</w:t>
      </w:r>
    </w:p>
    <w:p w:rsidR="00DF6EB8" w:rsidRDefault="00DF6EB8" w:rsidP="00DF6EB8">
      <w:proofErr w:type="gramStart"/>
      <w:r>
        <w:t>serious</w:t>
      </w:r>
      <w:proofErr w:type="gramEnd"/>
      <w:r>
        <w:t xml:space="preserve"> effect on growing foetus/rapidly growing cells</w:t>
      </w:r>
    </w:p>
    <w:p w:rsidR="00DF6EB8" w:rsidRDefault="00DF6EB8" w:rsidP="00DF6EB8">
      <w:proofErr w:type="gramStart"/>
      <w:r>
        <w:t>each</w:t>
      </w:r>
      <w:proofErr w:type="gramEnd"/>
      <w:r>
        <w:t xml:space="preserve"> for 1 mark</w:t>
      </w:r>
    </w:p>
    <w:p w:rsidR="00DF6EB8" w:rsidRDefault="00DF6EB8" w:rsidP="00DF6EB8">
      <w:r>
        <w:t>[4]</w:t>
      </w:r>
    </w:p>
    <w:p w:rsidR="00DF6EB8" w:rsidRDefault="00DF6EB8" w:rsidP="00DF6EB8">
      <w:r>
        <w:t>Q58.</w:t>
      </w:r>
    </w:p>
    <w:p w:rsidR="00DF6EB8" w:rsidRDefault="00DF6EB8" w:rsidP="00DF6EB8">
      <w:r>
        <w:t>(</w:t>
      </w:r>
      <w:proofErr w:type="gramStart"/>
      <w:r>
        <w:t>a</w:t>
      </w:r>
      <w:proofErr w:type="gramEnd"/>
      <w:r>
        <w:t>)     gamma rays above x-rays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</w:t>
      </w:r>
    </w:p>
    <w:p w:rsidR="00DF6EB8" w:rsidRDefault="00DF6EB8" w:rsidP="00DF6EB8">
      <w:r>
        <w:t xml:space="preserve">(b)     </w:t>
      </w:r>
      <w:proofErr w:type="gramStart"/>
      <w:r>
        <w:t>upper</w:t>
      </w:r>
      <w:proofErr w:type="gramEnd"/>
      <w:r>
        <w:t xml:space="preserve"> radio wave boundary correct (10-1m) (± 1mm)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</w:t>
      </w:r>
    </w:p>
    <w:p w:rsidR="00DF6EB8" w:rsidRDefault="00DF6EB8" w:rsidP="00DF6EB8">
      <w:r>
        <w:t xml:space="preserve">(c)     </w:t>
      </w:r>
      <w:proofErr w:type="gramStart"/>
      <w:r>
        <w:t>visible</w:t>
      </w:r>
      <w:proofErr w:type="gramEnd"/>
      <w:r>
        <w:t xml:space="preserve"> radiation/light</w:t>
      </w:r>
    </w:p>
    <w:p w:rsidR="00DF6EB8" w:rsidRDefault="00DF6EB8" w:rsidP="00DF6EB8">
      <w:r>
        <w:t xml:space="preserve">•    </w:t>
      </w:r>
      <w:proofErr w:type="gramStart"/>
      <w:r>
        <w:t>within</w:t>
      </w:r>
      <w:proofErr w:type="gramEnd"/>
      <w:r>
        <w:t xml:space="preserve"> the middle third of a wavelength band</w:t>
      </w:r>
    </w:p>
    <w:p w:rsidR="00DF6EB8" w:rsidRDefault="00DF6EB8" w:rsidP="00DF6EB8">
      <w:r>
        <w:t xml:space="preserve">•    </w:t>
      </w:r>
      <w:proofErr w:type="gramStart"/>
      <w:r>
        <w:t>in</w:t>
      </w:r>
      <w:proofErr w:type="gramEnd"/>
      <w:r>
        <w:t xml:space="preserve"> the correct wavelength range (10-6 – 10-7m)</w:t>
      </w:r>
    </w:p>
    <w:p w:rsidR="00DF6EB8" w:rsidRDefault="00DF6EB8" w:rsidP="00DF6EB8">
      <w:proofErr w:type="gramStart"/>
      <w:r>
        <w:t>each</w:t>
      </w:r>
      <w:proofErr w:type="gramEnd"/>
      <w:r>
        <w:t xml:space="preserve"> for 1 mark</w:t>
      </w:r>
    </w:p>
    <w:p w:rsidR="00DF6EB8" w:rsidRDefault="00DF6EB8" w:rsidP="00DF6EB8">
      <w:r>
        <w:t xml:space="preserve">(d)     </w:t>
      </w:r>
      <w:proofErr w:type="gramStart"/>
      <w:r>
        <w:t>ultraviolet</w:t>
      </w:r>
      <w:proofErr w:type="gramEnd"/>
      <w:r>
        <w:t xml:space="preserve"> between *visible radiation and X-rays</w:t>
      </w:r>
    </w:p>
    <w:p w:rsidR="00DF6EB8" w:rsidRDefault="00DF6EB8" w:rsidP="00DF6EB8">
      <w:proofErr w:type="gramStart"/>
      <w:r>
        <w:lastRenderedPageBreak/>
        <w:t>for</w:t>
      </w:r>
      <w:proofErr w:type="gramEnd"/>
      <w:r>
        <w:t xml:space="preserve"> 1 mark</w:t>
      </w:r>
    </w:p>
    <w:p w:rsidR="00DF6EB8" w:rsidRDefault="00DF6EB8" w:rsidP="00DF6EB8">
      <w:r>
        <w:t xml:space="preserve">(e)     </w:t>
      </w:r>
      <w:proofErr w:type="gramStart"/>
      <w:r>
        <w:t>microwaves</w:t>
      </w:r>
      <w:proofErr w:type="gramEnd"/>
      <w:r>
        <w:t xml:space="preserve"> above *radio waves and below *</w:t>
      </w:r>
      <w:proofErr w:type="spellStart"/>
      <w:r>
        <w:t>infra red</w:t>
      </w:r>
      <w:proofErr w:type="spellEnd"/>
    </w:p>
    <w:p w:rsidR="00DF6EB8" w:rsidRDefault="00DF6EB8" w:rsidP="00DF6EB8">
      <w:r>
        <w:t>(*not necessarily immediately)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</w:t>
      </w:r>
    </w:p>
    <w:p w:rsidR="00DF6EB8" w:rsidRDefault="00DF6EB8" w:rsidP="00DF6EB8">
      <w:r>
        <w:t xml:space="preserve">(f)      </w:t>
      </w:r>
      <w:proofErr w:type="gramStart"/>
      <w:r>
        <w:t>between</w:t>
      </w:r>
      <w:proofErr w:type="gramEnd"/>
      <w:r>
        <w:t xml:space="preserve"> 108Hz + 107Hz and nearer to 108Hz than to 107Hz</w:t>
      </w:r>
    </w:p>
    <w:p w:rsidR="00DF6EB8" w:rsidRDefault="00DF6EB8" w:rsidP="00DF6EB8">
      <w:proofErr w:type="gramStart"/>
      <w:r>
        <w:t>gains</w:t>
      </w:r>
      <w:proofErr w:type="gramEnd"/>
      <w:r>
        <w:t xml:space="preserve"> 1 mark</w:t>
      </w:r>
    </w:p>
    <w:p w:rsidR="00DF6EB8" w:rsidRDefault="00DF6EB8" w:rsidP="00DF6EB8">
      <w:r>
        <w:t>[7]</w:t>
      </w:r>
    </w:p>
    <w:p w:rsidR="00DF6EB8" w:rsidRDefault="00DF6EB8" w:rsidP="00DF6EB8">
      <w:r>
        <w:t>Q59.</w:t>
      </w:r>
    </w:p>
    <w:p w:rsidR="00DF6EB8" w:rsidRDefault="00DF6EB8" w:rsidP="00DF6EB8">
      <w:r>
        <w:t xml:space="preserve">(a)     </w:t>
      </w:r>
      <w:proofErr w:type="gramStart"/>
      <w:r>
        <w:t>line</w:t>
      </w:r>
      <w:proofErr w:type="gramEnd"/>
      <w:r>
        <w:t xml:space="preserve"> (from fish) to complete ray to eye</w:t>
      </w:r>
    </w:p>
    <w:p w:rsidR="00DF6EB8" w:rsidRDefault="00DF6EB8" w:rsidP="00DF6EB8">
      <w:r>
        <w:t>[</w:t>
      </w:r>
      <w:proofErr w:type="gramStart"/>
      <w:r>
        <w:t>mark</w:t>
      </w:r>
      <w:proofErr w:type="gramEnd"/>
      <w:r>
        <w:t xml:space="preserve"> awarded even if begins outside the box]</w:t>
      </w:r>
    </w:p>
    <w:p w:rsidR="00DF6EB8" w:rsidRDefault="00DF6EB8" w:rsidP="00DF6EB8">
      <w:r>
        <w:t>[</w:t>
      </w:r>
      <w:proofErr w:type="gramStart"/>
      <w:r>
        <w:t>credit</w:t>
      </w:r>
      <w:proofErr w:type="gramEnd"/>
      <w:r>
        <w:t xml:space="preserve"> only if fish shown to left of normal]</w:t>
      </w:r>
    </w:p>
    <w:p w:rsidR="00DF6EB8" w:rsidRDefault="00DF6EB8" w:rsidP="00DF6EB8">
      <w:r>
        <w:t>•        fish within the region shown or X or start of ray</w:t>
      </w:r>
    </w:p>
    <w:p w:rsidR="00DF6EB8" w:rsidRDefault="00DF6EB8" w:rsidP="00DF6EB8">
      <w:r>
        <w:t>(</w:t>
      </w:r>
      <w:proofErr w:type="spellStart"/>
      <w:r>
        <w:t>i</w:t>
      </w:r>
      <w:proofErr w:type="spellEnd"/>
      <w:r>
        <w:t>. e. not necessarily directly below x) each for 1 mark</w:t>
      </w:r>
    </w:p>
    <w:p w:rsidR="00DF6EB8" w:rsidRDefault="00DF6EB8" w:rsidP="00DF6EB8">
      <w:r>
        <w:t xml:space="preserve">  </w:t>
      </w:r>
    </w:p>
    <w:p w:rsidR="00DF6EB8" w:rsidRDefault="00DF6EB8" w:rsidP="00DF6EB8">
      <w:r>
        <w:t>2</w:t>
      </w:r>
    </w:p>
    <w:p w:rsidR="00DF6EB8" w:rsidRDefault="00DF6EB8" w:rsidP="00DF6EB8">
      <w:r>
        <w:t>(b)     bent/refracted/deviated/speeded up</w:t>
      </w:r>
    </w:p>
    <w:p w:rsidR="00DF6EB8" w:rsidRDefault="00DF6EB8" w:rsidP="00DF6EB8">
      <w:proofErr w:type="gramStart"/>
      <w:r>
        <w:t>for</w:t>
      </w:r>
      <w:proofErr w:type="gramEnd"/>
      <w:r>
        <w:t xml:space="preserve"> 1 mark</w:t>
      </w:r>
    </w:p>
    <w:p w:rsidR="00DF6EB8" w:rsidRDefault="00DF6EB8" w:rsidP="00DF6EB8">
      <w:r>
        <w:t>1</w:t>
      </w:r>
    </w:p>
    <w:p w:rsidR="00DF6EB8" w:rsidRDefault="00DF6EB8" w:rsidP="00DF6EB8">
      <w:r>
        <w:t>[3]</w:t>
      </w:r>
    </w:p>
    <w:p w:rsidR="00DF6EB8" w:rsidRDefault="00DF6EB8" w:rsidP="00DF6EB8">
      <w:r>
        <w:t>Q60.</w:t>
      </w:r>
    </w:p>
    <w:p w:rsidR="00DF6EB8" w:rsidRDefault="00DF6EB8" w:rsidP="00DF6EB8">
      <w:r>
        <w:t>•        Q is louder</w:t>
      </w:r>
    </w:p>
    <w:p w:rsidR="00DF6EB8" w:rsidRDefault="00DF6EB8" w:rsidP="00DF6EB8">
      <w:r>
        <w:t>•        Q is higher (pitch/note but not frequency)</w:t>
      </w:r>
    </w:p>
    <w:p w:rsidR="00DF6EB8" w:rsidRDefault="00DF6EB8" w:rsidP="00DF6EB8">
      <w:r>
        <w:t>[</w:t>
      </w:r>
      <w:proofErr w:type="gramStart"/>
      <w:r>
        <w:t>if</w:t>
      </w:r>
      <w:proofErr w:type="gramEnd"/>
      <w:r>
        <w:t xml:space="preserve"> loudness and pitch both mentioned but direction wrong / absent credit 1 mark]</w:t>
      </w:r>
    </w:p>
    <w:p w:rsidR="00DF6EB8" w:rsidRDefault="00DF6EB8" w:rsidP="00DF6EB8">
      <w:r>
        <w:t xml:space="preserve">•        </w:t>
      </w:r>
      <w:proofErr w:type="gramStart"/>
      <w:r>
        <w:t>louder</w:t>
      </w:r>
      <w:proofErr w:type="gramEnd"/>
      <w:r>
        <w:t xml:space="preserve"> because bigger amplitude/height </w:t>
      </w:r>
    </w:p>
    <w:p w:rsidR="00DF6EB8" w:rsidRDefault="00DF6EB8" w:rsidP="00DF6EB8">
      <w:r>
        <w:t xml:space="preserve">•        </w:t>
      </w:r>
      <w:proofErr w:type="gramStart"/>
      <w:r>
        <w:t>higher</w:t>
      </w:r>
      <w:proofErr w:type="gramEnd"/>
      <w:r>
        <w:t xml:space="preserve"> pitch because higher frequency/shorter wavelength/waves closer together</w:t>
      </w:r>
    </w:p>
    <w:p w:rsidR="00DF6EB8" w:rsidRDefault="00DF6EB8" w:rsidP="00DF6EB8">
      <w:r>
        <w:t xml:space="preserve">•        </w:t>
      </w:r>
      <w:proofErr w:type="gramStart"/>
      <w:r>
        <w:t>factor</w:t>
      </w:r>
      <w:proofErr w:type="gramEnd"/>
      <w:r>
        <w:t xml:space="preserve"> of 2 mentioned w.r.t either</w:t>
      </w:r>
    </w:p>
    <w:p w:rsidR="00DF6EB8" w:rsidRDefault="00DF6EB8" w:rsidP="00DF6EB8">
      <w:r>
        <w:t>(NB converse answer for P)</w:t>
      </w:r>
    </w:p>
    <w:p w:rsidR="00DF6EB8" w:rsidRDefault="00DF6EB8" w:rsidP="00DF6EB8">
      <w:proofErr w:type="gramStart"/>
      <w:r>
        <w:lastRenderedPageBreak/>
        <w:t>each</w:t>
      </w:r>
      <w:proofErr w:type="gramEnd"/>
      <w:r>
        <w:t xml:space="preserve"> •  for 1 mark</w:t>
      </w:r>
    </w:p>
    <w:p w:rsidR="009B1C63" w:rsidRDefault="00DF6EB8" w:rsidP="00DF6EB8">
      <w:r>
        <w:t>[5]</w:t>
      </w:r>
    </w:p>
    <w:sectPr w:rsidR="009B1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8"/>
    <w:rsid w:val="009B1C63"/>
    <w:rsid w:val="00D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771B4F00</Template>
  <TotalTime>0</TotalTime>
  <Pages>46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2018-03-27T13:43:00Z</dcterms:created>
  <dcterms:modified xsi:type="dcterms:W3CDTF">2018-03-27T13:44:00Z</dcterms:modified>
</cp:coreProperties>
</file>