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21" w:rsidRPr="00381221" w:rsidRDefault="00381221" w:rsidP="00381221">
      <w:pPr>
        <w:rPr>
          <w:b/>
        </w:rPr>
      </w:pPr>
      <w:r w:rsidRPr="00381221">
        <w:rPr>
          <w:b/>
        </w:rPr>
        <w:t>Mark schemes</w:t>
      </w:r>
    </w:p>
    <w:p w:rsidR="00381221" w:rsidRDefault="00381221" w:rsidP="00381221">
      <w:r>
        <w:t>Q1.</w:t>
      </w:r>
      <w:bookmarkStart w:id="0" w:name="_GoBack"/>
      <w:bookmarkEnd w:id="0"/>
    </w:p>
    <w:p w:rsidR="00381221" w:rsidRDefault="00381221" w:rsidP="00381221">
      <w:r>
        <w:t xml:space="preserve">X-rays                       </w:t>
      </w:r>
    </w:p>
    <w:p w:rsidR="00381221" w:rsidRDefault="00381221" w:rsidP="00381221">
      <w:proofErr w:type="gramStart"/>
      <w:r>
        <w:t>for</w:t>
      </w:r>
      <w:proofErr w:type="gramEnd"/>
      <w:r>
        <w:t xml:space="preserve"> 1 mark each</w:t>
      </w:r>
    </w:p>
    <w:p w:rsidR="00381221" w:rsidRDefault="00381221" w:rsidP="00381221">
      <w:r>
        <w:t>[3]</w:t>
      </w:r>
    </w:p>
    <w:p w:rsidR="00381221" w:rsidRDefault="00381221" w:rsidP="00381221">
      <w:r>
        <w:t>Q2.</w:t>
      </w:r>
    </w:p>
    <w:p w:rsidR="00381221" w:rsidRDefault="00381221" w:rsidP="00381221">
      <w:r>
        <w:t xml:space="preserve">(a)     </w:t>
      </w:r>
      <w:proofErr w:type="gramStart"/>
      <w:r>
        <w:t>ray</w:t>
      </w:r>
      <w:proofErr w:type="gramEnd"/>
      <w:r>
        <w:t xml:space="preserve"> shown refracted        (to </w:t>
      </w:r>
      <w:proofErr w:type="spellStart"/>
      <w:r>
        <w:t>rhs</w:t>
      </w:r>
      <w:proofErr w:type="spellEnd"/>
      <w:r>
        <w:t xml:space="preserve"> or along normal) </w:t>
      </w:r>
    </w:p>
    <w:p w:rsidR="00381221" w:rsidRDefault="00381221" w:rsidP="00381221">
      <w:proofErr w:type="gramStart"/>
      <w:r>
        <w:t>gains</w:t>
      </w:r>
      <w:proofErr w:type="gramEnd"/>
      <w:r>
        <w:t xml:space="preserve"> 1 mark</w:t>
      </w:r>
    </w:p>
    <w:p w:rsidR="00381221" w:rsidRDefault="00381221" w:rsidP="00381221">
      <w:r>
        <w:t xml:space="preserve">          </w:t>
      </w:r>
      <w:proofErr w:type="gramStart"/>
      <w:r>
        <w:t>but</w:t>
      </w:r>
      <w:proofErr w:type="gramEnd"/>
    </w:p>
    <w:p w:rsidR="00381221" w:rsidRDefault="00381221" w:rsidP="00381221">
      <w:proofErr w:type="gramStart"/>
      <w:r>
        <w:t>ray</w:t>
      </w:r>
      <w:proofErr w:type="gramEnd"/>
      <w:r>
        <w:t xml:space="preserve"> shown refracted away from normal</w:t>
      </w:r>
    </w:p>
    <w:p w:rsidR="00381221" w:rsidRDefault="00381221" w:rsidP="00381221">
      <w:proofErr w:type="gramStart"/>
      <w:r>
        <w:t>gains</w:t>
      </w:r>
      <w:proofErr w:type="gramEnd"/>
      <w:r>
        <w:t xml:space="preserve"> 2 marks</w:t>
      </w:r>
    </w:p>
    <w:p w:rsidR="00381221" w:rsidRDefault="00381221" w:rsidP="00381221">
      <w:r>
        <w:t>2</w:t>
      </w:r>
    </w:p>
    <w:p w:rsidR="00381221" w:rsidRDefault="00381221" w:rsidP="00381221">
      <w:r>
        <w:t xml:space="preserve">(b)     </w:t>
      </w:r>
      <w:proofErr w:type="gramStart"/>
      <w:r>
        <w:t>idea</w:t>
      </w:r>
      <w:proofErr w:type="gramEnd"/>
      <w:r>
        <w:t xml:space="preserve"> that</w:t>
      </w:r>
    </w:p>
    <w:p w:rsidR="00381221" w:rsidRDefault="00381221" w:rsidP="00381221">
      <w:proofErr w:type="gramStart"/>
      <w:r>
        <w:t>travels</w:t>
      </w:r>
      <w:proofErr w:type="gramEnd"/>
      <w:r>
        <w:t xml:space="preserve"> at a different speed</w:t>
      </w:r>
    </w:p>
    <w:p w:rsidR="00381221" w:rsidRDefault="00381221" w:rsidP="00381221">
      <w:proofErr w:type="gramStart"/>
      <w:r>
        <w:t>gains</w:t>
      </w:r>
      <w:proofErr w:type="gramEnd"/>
      <w:r>
        <w:t xml:space="preserve"> 1 mark</w:t>
      </w:r>
    </w:p>
    <w:p w:rsidR="00381221" w:rsidRDefault="00381221" w:rsidP="00381221">
      <w:r>
        <w:t xml:space="preserve">          (</w:t>
      </w:r>
      <w:proofErr w:type="gramStart"/>
      <w:r>
        <w:t>allow</w:t>
      </w:r>
      <w:proofErr w:type="gramEnd"/>
      <w:r>
        <w:t xml:space="preserve"> refracted / travels slower in air / air is less dense) (</w:t>
      </w:r>
      <w:proofErr w:type="gramStart"/>
      <w:r>
        <w:t>do</w:t>
      </w:r>
      <w:proofErr w:type="gramEnd"/>
      <w:r>
        <w:t xml:space="preserve"> not allow bent)</w:t>
      </w:r>
    </w:p>
    <w:p w:rsidR="00381221" w:rsidRDefault="00381221" w:rsidP="00381221">
      <w:r>
        <w:t xml:space="preserve">          </w:t>
      </w:r>
      <w:proofErr w:type="gramStart"/>
      <w:r>
        <w:t>but</w:t>
      </w:r>
      <w:proofErr w:type="gramEnd"/>
      <w:r>
        <w:t xml:space="preserve"> </w:t>
      </w:r>
    </w:p>
    <w:p w:rsidR="00381221" w:rsidRDefault="00381221" w:rsidP="00381221">
      <w:proofErr w:type="gramStart"/>
      <w:r>
        <w:t>travels</w:t>
      </w:r>
      <w:proofErr w:type="gramEnd"/>
      <w:r>
        <w:t xml:space="preserve"> more quickly in air</w:t>
      </w:r>
    </w:p>
    <w:p w:rsidR="00381221" w:rsidRDefault="00381221" w:rsidP="00381221">
      <w:proofErr w:type="gramStart"/>
      <w:r>
        <w:t>gains</w:t>
      </w:r>
      <w:proofErr w:type="gramEnd"/>
      <w:r>
        <w:t xml:space="preserve"> 2 marks</w:t>
      </w:r>
    </w:p>
    <w:p w:rsidR="00381221" w:rsidRDefault="00381221" w:rsidP="00381221">
      <w:r>
        <w:t>2</w:t>
      </w:r>
    </w:p>
    <w:p w:rsidR="00381221" w:rsidRDefault="00381221" w:rsidP="00381221">
      <w:r>
        <w:t>[4]</w:t>
      </w:r>
    </w:p>
    <w:p w:rsidR="00381221" w:rsidRDefault="00381221" w:rsidP="00381221">
      <w:r>
        <w:t>Q3.</w:t>
      </w:r>
    </w:p>
    <w:p w:rsidR="00381221" w:rsidRDefault="00381221" w:rsidP="00381221">
      <w:r>
        <w:t>(a)     (</w:t>
      </w:r>
      <w:proofErr w:type="spellStart"/>
      <w:proofErr w:type="gramStart"/>
      <w:r>
        <w:t>i</w:t>
      </w:r>
      <w:proofErr w:type="spellEnd"/>
      <w:proofErr w:type="gramEnd"/>
      <w:r>
        <w:t>)      a horizontal distance indicated and labelled</w:t>
      </w:r>
    </w:p>
    <w:p w:rsidR="00381221" w:rsidRDefault="00381221" w:rsidP="00381221">
      <w:proofErr w:type="gramStart"/>
      <w:r>
        <w:t>gains</w:t>
      </w:r>
      <w:proofErr w:type="gramEnd"/>
      <w:r>
        <w:t xml:space="preserve"> 1 mark</w:t>
      </w:r>
    </w:p>
    <w:p w:rsidR="00381221" w:rsidRDefault="00381221" w:rsidP="00381221">
      <w:r>
        <w:t xml:space="preserve">         </w:t>
      </w:r>
      <w:proofErr w:type="gramStart"/>
      <w:r>
        <w:t>but</w:t>
      </w:r>
      <w:proofErr w:type="gramEnd"/>
    </w:p>
    <w:p w:rsidR="00381221" w:rsidRDefault="00381221" w:rsidP="00381221">
      <w:proofErr w:type="gramStart"/>
      <w:r>
        <w:t>horizontal</w:t>
      </w:r>
      <w:proofErr w:type="gramEnd"/>
      <w:r>
        <w:t xml:space="preserve"> distance indicated between identical points on</w:t>
      </w:r>
    </w:p>
    <w:p w:rsidR="00381221" w:rsidRDefault="00381221" w:rsidP="00381221">
      <w:proofErr w:type="gramStart"/>
      <w:r>
        <w:t>adjacent</w:t>
      </w:r>
      <w:proofErr w:type="gramEnd"/>
      <w:r>
        <w:t xml:space="preserve"> waves (to within 3-4mm) and labelled</w:t>
      </w:r>
    </w:p>
    <w:p w:rsidR="00381221" w:rsidRDefault="00381221" w:rsidP="00381221">
      <w:proofErr w:type="gramStart"/>
      <w:r>
        <w:lastRenderedPageBreak/>
        <w:t>gains</w:t>
      </w:r>
      <w:proofErr w:type="gramEnd"/>
      <w:r>
        <w:t xml:space="preserve"> 2 marks</w:t>
      </w:r>
    </w:p>
    <w:p w:rsidR="00381221" w:rsidRDefault="00381221" w:rsidP="00381221">
      <w:r>
        <w:t>2</w:t>
      </w:r>
    </w:p>
    <w:p w:rsidR="00381221" w:rsidRDefault="00381221" w:rsidP="00381221">
      <w:r>
        <w:t xml:space="preserve">(ii)     </w:t>
      </w:r>
      <w:proofErr w:type="gramStart"/>
      <w:r>
        <w:t>peak</w:t>
      </w:r>
      <w:proofErr w:type="gramEnd"/>
      <w:r>
        <w:t xml:space="preserve"> ↔ trough indicated*</w:t>
      </w:r>
    </w:p>
    <w:p w:rsidR="00381221" w:rsidRDefault="00381221" w:rsidP="00381221">
      <w:proofErr w:type="gramStart"/>
      <w:r>
        <w:t>gains</w:t>
      </w:r>
      <w:proofErr w:type="gramEnd"/>
      <w:r>
        <w:t xml:space="preserve"> 1 mark</w:t>
      </w:r>
    </w:p>
    <w:p w:rsidR="00381221" w:rsidRDefault="00381221" w:rsidP="00381221">
      <w:r>
        <w:t xml:space="preserve">         </w:t>
      </w:r>
      <w:proofErr w:type="gramStart"/>
      <w:r>
        <w:t>but</w:t>
      </w:r>
      <w:proofErr w:type="gramEnd"/>
    </w:p>
    <w:p w:rsidR="00381221" w:rsidRDefault="00381221" w:rsidP="00381221">
      <w:proofErr w:type="gramStart"/>
      <w:r>
        <w:t>peak</w:t>
      </w:r>
      <w:proofErr w:type="gramEnd"/>
      <w:r>
        <w:t xml:space="preserve"> / trough ↔ mean indicated*</w:t>
      </w:r>
    </w:p>
    <w:p w:rsidR="00381221" w:rsidRDefault="00381221" w:rsidP="00381221">
      <w:r>
        <w:t xml:space="preserve">         (* to within 1-2mm either </w:t>
      </w:r>
      <w:proofErr w:type="gramStart"/>
      <w:r>
        <w:t>end</w:t>
      </w:r>
      <w:proofErr w:type="gramEnd"/>
      <w:r>
        <w:t>)</w:t>
      </w:r>
    </w:p>
    <w:p w:rsidR="00381221" w:rsidRDefault="00381221" w:rsidP="00381221">
      <w:proofErr w:type="gramStart"/>
      <w:r>
        <w:t>gains</w:t>
      </w:r>
      <w:proofErr w:type="gramEnd"/>
      <w:r>
        <w:t xml:space="preserve"> 2 marks</w:t>
      </w:r>
    </w:p>
    <w:p w:rsidR="00381221" w:rsidRDefault="00381221" w:rsidP="00381221">
      <w:r>
        <w:t>(</w:t>
      </w:r>
      <w:proofErr w:type="gramStart"/>
      <w:r>
        <w:t>allow</w:t>
      </w:r>
      <w:proofErr w:type="gramEnd"/>
      <w:r>
        <w:t xml:space="preserve"> 1 mark if both lines unlabelled or 2 marks if both lines </w:t>
      </w:r>
    </w:p>
    <w:p w:rsidR="00381221" w:rsidRDefault="00381221" w:rsidP="00381221">
      <w:proofErr w:type="gramStart"/>
      <w:r>
        <w:t>accurately</w:t>
      </w:r>
      <w:proofErr w:type="gramEnd"/>
      <w:r>
        <w:t xml:space="preserve"> drawn and unlabelled)</w:t>
      </w:r>
    </w:p>
    <w:p w:rsidR="00381221" w:rsidRDefault="00381221" w:rsidP="00381221">
      <w:r>
        <w:t>2</w:t>
      </w:r>
    </w:p>
    <w:p w:rsidR="00381221" w:rsidRDefault="00381221" w:rsidP="00381221">
      <w:r>
        <w:t>(b)     •        1.5</w:t>
      </w:r>
    </w:p>
    <w:p w:rsidR="00381221" w:rsidRDefault="00381221" w:rsidP="00381221">
      <w:r>
        <w:t xml:space="preserve">•        </w:t>
      </w:r>
      <w:proofErr w:type="gramStart"/>
      <w:r>
        <w:t>hertz</w:t>
      </w:r>
      <w:proofErr w:type="gramEnd"/>
      <w:r>
        <w:t xml:space="preserve"> / Hz          or          (waves / cycles) per second</w:t>
      </w:r>
    </w:p>
    <w:p w:rsidR="00381221" w:rsidRDefault="00381221" w:rsidP="00381221">
      <w:proofErr w:type="gramStart"/>
      <w:r>
        <w:t>for</w:t>
      </w:r>
      <w:proofErr w:type="gramEnd"/>
      <w:r>
        <w:t xml:space="preserve"> 1 mark each</w:t>
      </w:r>
    </w:p>
    <w:p w:rsidR="00381221" w:rsidRDefault="00381221" w:rsidP="00381221">
      <w:r>
        <w:t>(</w:t>
      </w:r>
      <w:proofErr w:type="gramStart"/>
      <w:r>
        <w:t>do</w:t>
      </w:r>
      <w:proofErr w:type="gramEnd"/>
      <w:r>
        <w:t xml:space="preserve"> not allow wavelength / hertz per second)</w:t>
      </w:r>
    </w:p>
    <w:p w:rsidR="00381221" w:rsidRDefault="00381221" w:rsidP="00381221">
      <w:r>
        <w:t>2</w:t>
      </w:r>
    </w:p>
    <w:p w:rsidR="0063098A" w:rsidRDefault="00381221" w:rsidP="00381221">
      <w:r>
        <w:t>[6]</w:t>
      </w:r>
    </w:p>
    <w:sectPr w:rsidR="0063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1"/>
    <w:rsid w:val="00381221"/>
    <w:rsid w:val="006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DD204F7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2018-03-27T13:45:00Z</dcterms:created>
  <dcterms:modified xsi:type="dcterms:W3CDTF">2018-03-27T13:46:00Z</dcterms:modified>
</cp:coreProperties>
</file>