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9D5" w:rsidRPr="007E19D5" w:rsidRDefault="007E19D5" w:rsidP="007E19D5">
      <w:pPr>
        <w:rPr>
          <w:b/>
        </w:rPr>
      </w:pPr>
      <w:r w:rsidRPr="007E19D5">
        <w:rPr>
          <w:b/>
        </w:rPr>
        <w:t>Ma</w:t>
      </w:r>
      <w:bookmarkStart w:id="0" w:name="_GoBack"/>
      <w:bookmarkEnd w:id="0"/>
      <w:r w:rsidRPr="007E19D5">
        <w:rPr>
          <w:b/>
        </w:rPr>
        <w:t>rk schemes</w:t>
      </w:r>
    </w:p>
    <w:p w:rsidR="007E19D5" w:rsidRDefault="007E19D5" w:rsidP="007E19D5">
      <w:r>
        <w:t>Q1.</w:t>
      </w:r>
    </w:p>
    <w:p w:rsidR="007E19D5" w:rsidRDefault="007E19D5" w:rsidP="007E19D5">
      <w:r>
        <w:t>(a)     0.1 (°C)</w:t>
      </w:r>
    </w:p>
    <w:p w:rsidR="007E19D5" w:rsidRDefault="007E19D5" w:rsidP="007E19D5">
      <w:r>
        <w:t>1</w:t>
      </w:r>
    </w:p>
    <w:p w:rsidR="007E19D5" w:rsidRDefault="007E19D5" w:rsidP="007E19D5">
      <w:r>
        <w:t xml:space="preserve">(b)     </w:t>
      </w:r>
      <w:proofErr w:type="gramStart"/>
      <w:r>
        <w:t>power</w:t>
      </w:r>
      <w:proofErr w:type="gramEnd"/>
      <w:r>
        <w:t xml:space="preserve"> = energy transferred / time</w:t>
      </w:r>
    </w:p>
    <w:p w:rsidR="007E19D5" w:rsidRDefault="007E19D5" w:rsidP="007E19D5">
      <w:proofErr w:type="gramStart"/>
      <w:r>
        <w:t>allow</w:t>
      </w:r>
      <w:proofErr w:type="gramEnd"/>
      <w:r>
        <w:t xml:space="preserve"> P = E / t</w:t>
      </w:r>
    </w:p>
    <w:p w:rsidR="007E19D5" w:rsidRDefault="007E19D5" w:rsidP="007E19D5">
      <w:r>
        <w:t>1</w:t>
      </w:r>
    </w:p>
    <w:p w:rsidR="007E19D5" w:rsidRDefault="007E19D5" w:rsidP="007E19D5">
      <w:proofErr w:type="gramStart"/>
      <w:r>
        <w:t>allow</w:t>
      </w:r>
      <w:proofErr w:type="gramEnd"/>
      <w:r>
        <w:t xml:space="preserve"> E = P × t</w:t>
      </w:r>
    </w:p>
    <w:p w:rsidR="007E19D5" w:rsidRDefault="007E19D5" w:rsidP="007E19D5">
      <w:r>
        <w:t>(c)     1050 / 300</w:t>
      </w:r>
    </w:p>
    <w:p w:rsidR="007E19D5" w:rsidRDefault="007E19D5" w:rsidP="007E19D5">
      <w:r>
        <w:t>1</w:t>
      </w:r>
    </w:p>
    <w:p w:rsidR="007E19D5" w:rsidRDefault="007E19D5" w:rsidP="007E19D5">
      <w:r>
        <w:t>3.5 (W)</w:t>
      </w:r>
    </w:p>
    <w:p w:rsidR="007E19D5" w:rsidRDefault="007E19D5" w:rsidP="007E19D5">
      <w:r>
        <w:t>1</w:t>
      </w:r>
    </w:p>
    <w:p w:rsidR="007E19D5" w:rsidRDefault="007E19D5" w:rsidP="007E19D5">
      <w:proofErr w:type="gramStart"/>
      <w:r>
        <w:t>accept</w:t>
      </w:r>
      <w:proofErr w:type="gramEnd"/>
      <w:r>
        <w:t xml:space="preserve"> 3.5 (W) with no working shown for 2 marks</w:t>
      </w:r>
    </w:p>
    <w:p w:rsidR="007E19D5" w:rsidRDefault="007E19D5" w:rsidP="007E19D5">
      <w:r>
        <w:t>(d)     1050 = m × 4200 × 0.6</w:t>
      </w:r>
    </w:p>
    <w:p w:rsidR="007E19D5" w:rsidRDefault="007E19D5" w:rsidP="007E19D5">
      <w:r>
        <w:t>1</w:t>
      </w:r>
    </w:p>
    <w:p w:rsidR="007E19D5" w:rsidRDefault="007E19D5" w:rsidP="007E19D5">
      <w:r>
        <w:t>m = 1050 / (4200 × 0.6)</w:t>
      </w:r>
    </w:p>
    <w:p w:rsidR="007E19D5" w:rsidRDefault="007E19D5" w:rsidP="007E19D5">
      <w:r>
        <w:t>1</w:t>
      </w:r>
    </w:p>
    <w:p w:rsidR="007E19D5" w:rsidRDefault="007E19D5" w:rsidP="007E19D5">
      <w:r>
        <w:t>m = 0.417 (kg)</w:t>
      </w:r>
    </w:p>
    <w:p w:rsidR="007E19D5" w:rsidRDefault="007E19D5" w:rsidP="007E19D5">
      <w:r>
        <w:t>1</w:t>
      </w:r>
    </w:p>
    <w:p w:rsidR="007E19D5" w:rsidRDefault="007E19D5" w:rsidP="007E19D5">
      <w:proofErr w:type="gramStart"/>
      <w:r>
        <w:t>accept</w:t>
      </w:r>
      <w:proofErr w:type="gramEnd"/>
      <w:r>
        <w:t xml:space="preserve"> 0.417 (kg) with no working shown for 3 marks</w:t>
      </w:r>
    </w:p>
    <w:p w:rsidR="007E19D5" w:rsidRDefault="007E19D5" w:rsidP="007E19D5">
      <w:r>
        <w:t xml:space="preserve">(e)     </w:t>
      </w:r>
      <w:proofErr w:type="gramStart"/>
      <w:r>
        <w:t>any</w:t>
      </w:r>
      <w:proofErr w:type="gramEnd"/>
      <w:r>
        <w:t xml:space="preserve"> one from:</w:t>
      </w:r>
    </w:p>
    <w:p w:rsidR="007E19D5" w:rsidRDefault="007E19D5" w:rsidP="007E19D5">
      <w:r>
        <w:t xml:space="preserve">•        </w:t>
      </w:r>
      <w:proofErr w:type="gramStart"/>
      <w:r>
        <w:t>energy</w:t>
      </w:r>
      <w:proofErr w:type="gramEnd"/>
      <w:r>
        <w:t xml:space="preserve"> used to heat metal pan (as well as the water)</w:t>
      </w:r>
    </w:p>
    <w:p w:rsidR="007E19D5" w:rsidRDefault="007E19D5" w:rsidP="007E19D5">
      <w:r>
        <w:t xml:space="preserve">•        </w:t>
      </w:r>
      <w:proofErr w:type="gramStart"/>
      <w:r>
        <w:t>energy</w:t>
      </w:r>
      <w:proofErr w:type="gramEnd"/>
      <w:r>
        <w:t xml:space="preserve"> transfer to the surroundings (through the insulation)</w:t>
      </w:r>
    </w:p>
    <w:p w:rsidR="007E19D5" w:rsidRDefault="007E19D5" w:rsidP="007E19D5">
      <w:r>
        <w:t xml:space="preserve">•        </w:t>
      </w:r>
      <w:proofErr w:type="gramStart"/>
      <w:r>
        <w:t>angle</w:t>
      </w:r>
      <w:proofErr w:type="gramEnd"/>
      <w:r>
        <w:t xml:space="preserve"> of solar radiation will have changed during investigation</w:t>
      </w:r>
    </w:p>
    <w:p w:rsidR="007E19D5" w:rsidRDefault="007E19D5" w:rsidP="007E19D5">
      <w:r>
        <w:t xml:space="preserve">•        </w:t>
      </w:r>
      <w:proofErr w:type="gramStart"/>
      <w:r>
        <w:t>intensity</w:t>
      </w:r>
      <w:proofErr w:type="gramEnd"/>
      <w:r>
        <w:t xml:space="preserve"> of solar radiation may have varied during investigation</w:t>
      </w:r>
    </w:p>
    <w:p w:rsidR="007E19D5" w:rsidRDefault="007E19D5" w:rsidP="007E19D5">
      <w:r>
        <w:t>1</w:t>
      </w:r>
    </w:p>
    <w:p w:rsidR="007E19D5" w:rsidRDefault="007E19D5" w:rsidP="007E19D5">
      <w:r>
        <w:t>[8]</w:t>
      </w:r>
    </w:p>
    <w:p w:rsidR="007E19D5" w:rsidRDefault="007E19D5" w:rsidP="007E19D5">
      <w:r>
        <w:lastRenderedPageBreak/>
        <w:t>Q2.</w:t>
      </w:r>
    </w:p>
    <w:p w:rsidR="007E19D5" w:rsidRDefault="007E19D5" w:rsidP="007E19D5">
      <w:r>
        <w:t xml:space="preserve">(a)     </w:t>
      </w:r>
      <w:proofErr w:type="gramStart"/>
      <w:r>
        <w:t>it</w:t>
      </w:r>
      <w:proofErr w:type="gramEnd"/>
      <w:r>
        <w:t xml:space="preserve"> would decrease the time</w:t>
      </w:r>
    </w:p>
    <w:p w:rsidR="007E19D5" w:rsidRDefault="007E19D5" w:rsidP="007E19D5">
      <w:r>
        <w:t>1</w:t>
      </w:r>
    </w:p>
    <w:p w:rsidR="007E19D5" w:rsidRDefault="007E19D5" w:rsidP="007E19D5">
      <w:r>
        <w:t>(b)     720 (J)</w:t>
      </w:r>
    </w:p>
    <w:p w:rsidR="007E19D5" w:rsidRDefault="007E19D5" w:rsidP="007E19D5">
      <w:proofErr w:type="gramStart"/>
      <w:r>
        <w:t>allow</w:t>
      </w:r>
      <w:proofErr w:type="gramEnd"/>
      <w:r>
        <w:t xml:space="preserve"> 1 mark for correct substitution </w:t>
      </w:r>
      <w:proofErr w:type="spellStart"/>
      <w:r>
        <w:t>ie</w:t>
      </w:r>
      <w:proofErr w:type="spellEnd"/>
      <w:r>
        <w:t xml:space="preserve"> 12 × 60 provided no subsequent step</w:t>
      </w:r>
    </w:p>
    <w:p w:rsidR="007E19D5" w:rsidRDefault="007E19D5" w:rsidP="007E19D5">
      <w:r>
        <w:t>2</w:t>
      </w:r>
    </w:p>
    <w:p w:rsidR="007E19D5" w:rsidRDefault="007E19D5" w:rsidP="007E19D5">
      <w:r>
        <w:t xml:space="preserve">(c)     </w:t>
      </w:r>
      <w:proofErr w:type="gramStart"/>
      <w:r>
        <w:t>decreases</w:t>
      </w:r>
      <w:proofErr w:type="gramEnd"/>
    </w:p>
    <w:p w:rsidR="007E19D5" w:rsidRDefault="007E19D5" w:rsidP="007E19D5">
      <w:r>
        <w:t>1</w:t>
      </w:r>
    </w:p>
    <w:p w:rsidR="007E19D5" w:rsidRDefault="007E19D5" w:rsidP="007E19D5">
      <w:proofErr w:type="gramStart"/>
      <w:r>
        <w:t>decreases</w:t>
      </w:r>
      <w:proofErr w:type="gramEnd"/>
    </w:p>
    <w:p w:rsidR="007E19D5" w:rsidRDefault="007E19D5" w:rsidP="007E19D5">
      <w:r>
        <w:t>1</w:t>
      </w:r>
    </w:p>
    <w:p w:rsidR="007E19D5" w:rsidRDefault="007E19D5" w:rsidP="007E19D5">
      <w:proofErr w:type="gramStart"/>
      <w:r>
        <w:t>decreases</w:t>
      </w:r>
      <w:proofErr w:type="gramEnd"/>
    </w:p>
    <w:p w:rsidR="007E19D5" w:rsidRDefault="007E19D5" w:rsidP="007E19D5">
      <w:r>
        <w:t>1</w:t>
      </w:r>
    </w:p>
    <w:p w:rsidR="007E19D5" w:rsidRDefault="007E19D5" w:rsidP="007E19D5">
      <w:proofErr w:type="gramStart"/>
      <w:r>
        <w:t>more</w:t>
      </w:r>
      <w:proofErr w:type="gramEnd"/>
      <w:r>
        <w:t xml:space="preserve"> than one tick in any row negates the mark</w:t>
      </w:r>
    </w:p>
    <w:p w:rsidR="007E19D5" w:rsidRDefault="007E19D5" w:rsidP="007E19D5">
      <w:r>
        <w:t>[6]</w:t>
      </w:r>
    </w:p>
    <w:p w:rsidR="007E19D5" w:rsidRDefault="007E19D5" w:rsidP="007E19D5">
      <w:r>
        <w:t>Q3.</w:t>
      </w:r>
    </w:p>
    <w:p w:rsidR="007E19D5" w:rsidRDefault="007E19D5" w:rsidP="007E19D5">
      <w:r>
        <w:t xml:space="preserve">(a)     </w:t>
      </w:r>
      <w:proofErr w:type="gramStart"/>
      <w:r>
        <w:t>energy</w:t>
      </w:r>
      <w:proofErr w:type="gramEnd"/>
      <w:r>
        <w:t xml:space="preserve"> required to raise the temperature of a substance by 1 °C</w:t>
      </w:r>
    </w:p>
    <w:p w:rsidR="007E19D5" w:rsidRDefault="007E19D5" w:rsidP="007E19D5">
      <w:proofErr w:type="gramStart"/>
      <w:r>
        <w:t>accept</w:t>
      </w:r>
      <w:proofErr w:type="gramEnd"/>
      <w:r>
        <w:t xml:space="preserve"> heat for energy</w:t>
      </w:r>
    </w:p>
    <w:p w:rsidR="007E19D5" w:rsidRDefault="007E19D5" w:rsidP="007E19D5">
      <w:r>
        <w:t>1</w:t>
      </w:r>
    </w:p>
    <w:p w:rsidR="007E19D5" w:rsidRDefault="007E19D5" w:rsidP="007E19D5">
      <w:proofErr w:type="gramStart"/>
      <w:r>
        <w:t>unit</w:t>
      </w:r>
      <w:proofErr w:type="gramEnd"/>
      <w:r>
        <w:t xml:space="preserve"> mass / 1 kg</w:t>
      </w:r>
    </w:p>
    <w:p w:rsidR="007E19D5" w:rsidRDefault="007E19D5" w:rsidP="007E19D5">
      <w:r>
        <w:t>1</w:t>
      </w:r>
    </w:p>
    <w:p w:rsidR="007E19D5" w:rsidRDefault="007E19D5" w:rsidP="007E19D5">
      <w:r>
        <w:t>(b)     (</w:t>
      </w:r>
      <w:proofErr w:type="spellStart"/>
      <w:proofErr w:type="gramStart"/>
      <w:r>
        <w:t>i</w:t>
      </w:r>
      <w:proofErr w:type="spellEnd"/>
      <w:proofErr w:type="gramEnd"/>
      <w:r>
        <w:t>)      7 140 000 (J)</w:t>
      </w:r>
    </w:p>
    <w:p w:rsidR="007E19D5" w:rsidRDefault="007E19D5" w:rsidP="007E19D5">
      <w:proofErr w:type="gramStart"/>
      <w:r>
        <w:t>allow</w:t>
      </w:r>
      <w:proofErr w:type="gramEnd"/>
      <w:r>
        <w:t xml:space="preserve"> 2 marks for a correct substitution, </w:t>
      </w:r>
      <w:proofErr w:type="spellStart"/>
      <w:r>
        <w:t>ie</w:t>
      </w:r>
      <w:proofErr w:type="spellEnd"/>
    </w:p>
    <w:p w:rsidR="007E19D5" w:rsidRDefault="007E19D5" w:rsidP="007E19D5">
      <w:r>
        <w:t>E = 20 × 420 × 850</w:t>
      </w:r>
    </w:p>
    <w:p w:rsidR="007E19D5" w:rsidRDefault="007E19D5" w:rsidP="007E19D5">
      <w:proofErr w:type="gramStart"/>
      <w:r>
        <w:t>provided</w:t>
      </w:r>
      <w:proofErr w:type="gramEnd"/>
      <w:r>
        <w:t xml:space="preserve"> no subsequent step</w:t>
      </w:r>
    </w:p>
    <w:p w:rsidR="007E19D5" w:rsidRDefault="007E19D5" w:rsidP="007E19D5">
      <w:r>
        <w:t>850 gains 1 mark if no other mark awarded</w:t>
      </w:r>
    </w:p>
    <w:p w:rsidR="007E19D5" w:rsidRDefault="007E19D5" w:rsidP="007E19D5">
      <w:r>
        <w:t>3</w:t>
      </w:r>
    </w:p>
    <w:p w:rsidR="007E19D5" w:rsidRDefault="007E19D5" w:rsidP="007E19D5">
      <w:r>
        <w:t xml:space="preserve">(ii)     </w:t>
      </w:r>
      <w:proofErr w:type="gramStart"/>
      <w:r>
        <w:t>particles</w:t>
      </w:r>
      <w:proofErr w:type="gramEnd"/>
      <w:r>
        <w:t xml:space="preserve"> in the air have more (kinetic) energy than the particles in the steel</w:t>
      </w:r>
    </w:p>
    <w:p w:rsidR="007E19D5" w:rsidRDefault="007E19D5" w:rsidP="007E19D5">
      <w:proofErr w:type="gramStart"/>
      <w:r>
        <w:lastRenderedPageBreak/>
        <w:t>allow</w:t>
      </w:r>
      <w:proofErr w:type="gramEnd"/>
      <w:r>
        <w:t xml:space="preserve"> particles in the air have a greater speed.</w:t>
      </w:r>
    </w:p>
    <w:p w:rsidR="007E19D5" w:rsidRDefault="007E19D5" w:rsidP="007E19D5">
      <w:r>
        <w:t>1</w:t>
      </w:r>
    </w:p>
    <w:p w:rsidR="007E19D5" w:rsidRDefault="007E19D5" w:rsidP="007E19D5">
      <w:proofErr w:type="gramStart"/>
      <w:r>
        <w:t>steel</w:t>
      </w:r>
      <w:proofErr w:type="gramEnd"/>
    </w:p>
    <w:p w:rsidR="007E19D5" w:rsidRDefault="007E19D5" w:rsidP="007E19D5">
      <w:proofErr w:type="gramStart"/>
      <w:r>
        <w:t>particles</w:t>
      </w:r>
      <w:proofErr w:type="gramEnd"/>
      <w:r>
        <w:t xml:space="preserve"> vibrate (about fixed positions)</w:t>
      </w:r>
    </w:p>
    <w:p w:rsidR="007E19D5" w:rsidRDefault="007E19D5" w:rsidP="007E19D5">
      <w:r>
        <w:t>1</w:t>
      </w:r>
    </w:p>
    <w:p w:rsidR="007E19D5" w:rsidRDefault="007E19D5" w:rsidP="007E19D5">
      <w:proofErr w:type="gramStart"/>
      <w:r>
        <w:t>air</w:t>
      </w:r>
      <w:proofErr w:type="gramEnd"/>
    </w:p>
    <w:p w:rsidR="007E19D5" w:rsidRDefault="007E19D5" w:rsidP="007E19D5">
      <w:proofErr w:type="gramStart"/>
      <w:r>
        <w:t>particles</w:t>
      </w:r>
      <w:proofErr w:type="gramEnd"/>
      <w:r>
        <w:t xml:space="preserve"> move freely</w:t>
      </w:r>
    </w:p>
    <w:p w:rsidR="007E19D5" w:rsidRDefault="007E19D5" w:rsidP="007E19D5">
      <w:r>
        <w:t>1</w:t>
      </w:r>
    </w:p>
    <w:p w:rsidR="007E19D5" w:rsidRDefault="007E19D5" w:rsidP="007E19D5">
      <w:r>
        <w:t xml:space="preserve">(ii)     </w:t>
      </w:r>
      <w:proofErr w:type="gramStart"/>
      <w:r>
        <w:t>the</w:t>
      </w:r>
      <w:proofErr w:type="gramEnd"/>
      <w:r>
        <w:t xml:space="preserve"> most energetic particles</w:t>
      </w:r>
    </w:p>
    <w:p w:rsidR="007E19D5" w:rsidRDefault="007E19D5" w:rsidP="007E19D5">
      <w:proofErr w:type="gramStart"/>
      <w:r>
        <w:t>accept</w:t>
      </w:r>
      <w:proofErr w:type="gramEnd"/>
      <w:r>
        <w:t xml:space="preserve"> molecules for particles throughout</w:t>
      </w:r>
    </w:p>
    <w:p w:rsidR="007E19D5" w:rsidRDefault="007E19D5" w:rsidP="007E19D5">
      <w:proofErr w:type="gramStart"/>
      <w:r>
        <w:t>accept</w:t>
      </w:r>
      <w:proofErr w:type="gramEnd"/>
      <w:r>
        <w:t xml:space="preserve"> the fastest particles</w:t>
      </w:r>
    </w:p>
    <w:p w:rsidR="007E19D5" w:rsidRDefault="007E19D5" w:rsidP="007E19D5">
      <w:r>
        <w:t>1</w:t>
      </w:r>
    </w:p>
    <w:p w:rsidR="007E19D5" w:rsidRDefault="007E19D5" w:rsidP="007E19D5">
      <w:proofErr w:type="gramStart"/>
      <w:r>
        <w:t>have</w:t>
      </w:r>
      <w:proofErr w:type="gramEnd"/>
      <w:r>
        <w:t xml:space="preserve"> enough energy to escape from (the surface of) the water</w:t>
      </w:r>
    </w:p>
    <w:p w:rsidR="007E19D5" w:rsidRDefault="007E19D5" w:rsidP="007E19D5">
      <w:r>
        <w:t>1</w:t>
      </w:r>
    </w:p>
    <w:p w:rsidR="007E19D5" w:rsidRDefault="007E19D5" w:rsidP="007E19D5">
      <w:proofErr w:type="gramStart"/>
      <w:r>
        <w:t>therefore</w:t>
      </w:r>
      <w:proofErr w:type="gramEnd"/>
      <w:r>
        <w:t xml:space="preserve"> the mean energy of the remaining particles decreases</w:t>
      </w:r>
    </w:p>
    <w:p w:rsidR="007E19D5" w:rsidRDefault="007E19D5" w:rsidP="007E19D5">
      <w:proofErr w:type="gramStart"/>
      <w:r>
        <w:t>accept</w:t>
      </w:r>
      <w:proofErr w:type="gramEnd"/>
      <w:r>
        <w:t xml:space="preserve"> speed for energy</w:t>
      </w:r>
    </w:p>
    <w:p w:rsidR="007E19D5" w:rsidRDefault="007E19D5" w:rsidP="007E19D5">
      <w:r>
        <w:t>1</w:t>
      </w:r>
    </w:p>
    <w:p w:rsidR="007E19D5" w:rsidRDefault="007E19D5" w:rsidP="007E19D5">
      <w:proofErr w:type="gramStart"/>
      <w:r>
        <w:t>as</w:t>
      </w:r>
      <w:proofErr w:type="gramEnd"/>
      <w:r>
        <w:t xml:space="preserve"> energy decreased, temperature has decreased</w:t>
      </w:r>
    </w:p>
    <w:p w:rsidR="007E19D5" w:rsidRDefault="007E19D5" w:rsidP="007E19D5">
      <w:r>
        <w:t>1</w:t>
      </w:r>
    </w:p>
    <w:p w:rsidR="007E19D5" w:rsidRDefault="007E19D5" w:rsidP="007E19D5">
      <w:r>
        <w:t>[12]</w:t>
      </w:r>
    </w:p>
    <w:p w:rsidR="007E19D5" w:rsidRDefault="007E19D5" w:rsidP="007E19D5">
      <w:r>
        <w:t>Q4.</w:t>
      </w:r>
    </w:p>
    <w:p w:rsidR="007E19D5" w:rsidRDefault="007E19D5" w:rsidP="007E19D5">
      <w:r>
        <w:t xml:space="preserve">(a)     </w:t>
      </w:r>
      <w:proofErr w:type="gramStart"/>
      <w:r>
        <w:t>any</w:t>
      </w:r>
      <w:proofErr w:type="gramEnd"/>
      <w:r>
        <w:t xml:space="preserve"> two from:</w:t>
      </w:r>
    </w:p>
    <w:p w:rsidR="007E19D5" w:rsidRDefault="007E19D5" w:rsidP="007E19D5">
      <w:r>
        <w:t xml:space="preserve">•        </w:t>
      </w:r>
      <w:proofErr w:type="gramStart"/>
      <w:r>
        <w:t>wood</w:t>
      </w:r>
      <w:proofErr w:type="gramEnd"/>
      <w:r>
        <w:t xml:space="preserve"> falls off ropes</w:t>
      </w:r>
    </w:p>
    <w:p w:rsidR="007E19D5" w:rsidRDefault="007E19D5" w:rsidP="007E19D5">
      <w:r>
        <w:t xml:space="preserve">•        </w:t>
      </w:r>
      <w:proofErr w:type="gramStart"/>
      <w:r>
        <w:t>child</w:t>
      </w:r>
      <w:proofErr w:type="gramEnd"/>
      <w:r>
        <w:t xml:space="preserve"> falls off</w:t>
      </w:r>
    </w:p>
    <w:p w:rsidR="007E19D5" w:rsidRDefault="007E19D5" w:rsidP="007E19D5">
      <w:r>
        <w:t xml:space="preserve">•        </w:t>
      </w:r>
      <w:proofErr w:type="gramStart"/>
      <w:r>
        <w:t>wood</w:t>
      </w:r>
      <w:proofErr w:type="gramEnd"/>
      <w:r>
        <w:t xml:space="preserve"> hits child standing at side.</w:t>
      </w:r>
    </w:p>
    <w:p w:rsidR="007E19D5" w:rsidRDefault="007E19D5" w:rsidP="007E19D5">
      <w:proofErr w:type="gramStart"/>
      <w:r>
        <w:t>accept</w:t>
      </w:r>
      <w:proofErr w:type="gramEnd"/>
      <w:r>
        <w:t xml:space="preserve"> any reasonable suggestion</w:t>
      </w:r>
    </w:p>
    <w:p w:rsidR="007E19D5" w:rsidRDefault="007E19D5" w:rsidP="007E19D5">
      <w:r>
        <w:t>2</w:t>
      </w:r>
    </w:p>
    <w:p w:rsidR="007E19D5" w:rsidRDefault="007E19D5" w:rsidP="007E19D5">
      <w:r>
        <w:lastRenderedPageBreak/>
        <w:t>(b)     (</w:t>
      </w:r>
      <w:proofErr w:type="spellStart"/>
      <w:proofErr w:type="gramStart"/>
      <w:r>
        <w:t>i</w:t>
      </w:r>
      <w:proofErr w:type="spellEnd"/>
      <w:proofErr w:type="gramEnd"/>
      <w:r>
        <w:t>)      7.77</w:t>
      </w:r>
    </w:p>
    <w:p w:rsidR="007E19D5" w:rsidRDefault="007E19D5" w:rsidP="007E19D5">
      <w:r>
        <w:t>1</w:t>
      </w:r>
    </w:p>
    <w:p w:rsidR="007E19D5" w:rsidRDefault="007E19D5" w:rsidP="007E19D5">
      <w:r>
        <w:t>0.78</w:t>
      </w:r>
    </w:p>
    <w:p w:rsidR="007E19D5" w:rsidRDefault="007E19D5" w:rsidP="007E19D5">
      <w:r>
        <w:t xml:space="preserve">0.777 </w:t>
      </w:r>
      <w:proofErr w:type="gramStart"/>
      <w:r>
        <w:t>or</w:t>
      </w:r>
      <w:proofErr w:type="gramEnd"/>
      <w:r>
        <w:t xml:space="preserve"> 0.77 gain 1 mark</w:t>
      </w:r>
    </w:p>
    <w:p w:rsidR="007E19D5" w:rsidRDefault="007E19D5" w:rsidP="007E19D5">
      <w:proofErr w:type="gramStart"/>
      <w:r>
        <w:t>their</w:t>
      </w:r>
      <w:proofErr w:type="gramEnd"/>
      <w:r>
        <w:t xml:space="preserve"> mean value / 10 gains 1 mark</w:t>
      </w:r>
    </w:p>
    <w:p w:rsidR="007E19D5" w:rsidRDefault="007E19D5" w:rsidP="007E19D5">
      <w:r>
        <w:t>2</w:t>
      </w:r>
    </w:p>
    <w:p w:rsidR="007E19D5" w:rsidRDefault="007E19D5" w:rsidP="007E19D5">
      <w:r>
        <w:t xml:space="preserve">(ii)     </w:t>
      </w:r>
      <w:proofErr w:type="gramStart"/>
      <w:r>
        <w:t>use</w:t>
      </w:r>
      <w:proofErr w:type="gramEnd"/>
      <w:r>
        <w:t xml:space="preserve"> longer lengths (so longer times)</w:t>
      </w:r>
    </w:p>
    <w:p w:rsidR="007E19D5" w:rsidRDefault="007E19D5" w:rsidP="007E19D5">
      <w:proofErr w:type="gramStart"/>
      <w:r>
        <w:t>or</w:t>
      </w:r>
      <w:proofErr w:type="gramEnd"/>
    </w:p>
    <w:p w:rsidR="007E19D5" w:rsidRDefault="007E19D5" w:rsidP="007E19D5">
      <w:proofErr w:type="gramStart"/>
      <w:r>
        <w:t>do</w:t>
      </w:r>
      <w:proofErr w:type="gramEnd"/>
      <w:r>
        <w:t xml:space="preserve"> both with the same lengths (so comparison can be made)</w:t>
      </w:r>
    </w:p>
    <w:p w:rsidR="007E19D5" w:rsidRDefault="007E19D5" w:rsidP="007E19D5">
      <w:proofErr w:type="gramStart"/>
      <w:r>
        <w:t>timing</w:t>
      </w:r>
      <w:proofErr w:type="gramEnd"/>
      <w:r>
        <w:t xml:space="preserve"> more than 10 cycles is insufficient</w:t>
      </w:r>
    </w:p>
    <w:p w:rsidR="007E19D5" w:rsidRDefault="007E19D5" w:rsidP="007E19D5">
      <w:r>
        <w:t>1</w:t>
      </w:r>
    </w:p>
    <w:p w:rsidR="007E19D5" w:rsidRDefault="007E19D5" w:rsidP="007E19D5">
      <w:r>
        <w:t>(iii)    1 value of k from table 4</w:t>
      </w:r>
    </w:p>
    <w:p w:rsidR="007E19D5" w:rsidRDefault="007E19D5" w:rsidP="007E19D5">
      <w:proofErr w:type="gramStart"/>
      <w:r>
        <w:t>k</w:t>
      </w:r>
      <w:proofErr w:type="gramEnd"/>
      <w:r>
        <w:t xml:space="preserve"> values 3.969…</w:t>
      </w:r>
    </w:p>
    <w:p w:rsidR="007E19D5" w:rsidRDefault="007E19D5" w:rsidP="007E19D5">
      <w:r>
        <w:t xml:space="preserve">              4.056…</w:t>
      </w:r>
    </w:p>
    <w:p w:rsidR="007E19D5" w:rsidRDefault="007E19D5" w:rsidP="007E19D5">
      <w:r>
        <w:t xml:space="preserve">              4.05</w:t>
      </w:r>
    </w:p>
    <w:p w:rsidR="007E19D5" w:rsidRDefault="007E19D5" w:rsidP="007E19D5">
      <w:r>
        <w:t>k =T2 / l</w:t>
      </w:r>
    </w:p>
    <w:p w:rsidR="007E19D5" w:rsidRDefault="007E19D5" w:rsidP="007E19D5">
      <w:proofErr w:type="gramStart"/>
      <w:r>
        <w:t>allow</w:t>
      </w:r>
      <w:proofErr w:type="gramEnd"/>
      <w:r>
        <w:t xml:space="preserve"> full credit for an equivalent correct method</w:t>
      </w:r>
    </w:p>
    <w:p w:rsidR="007E19D5" w:rsidRDefault="007E19D5" w:rsidP="007E19D5">
      <w:proofErr w:type="spellStart"/>
      <w:proofErr w:type="gramStart"/>
      <w:r>
        <w:t>eg</w:t>
      </w:r>
      <w:proofErr w:type="spellEnd"/>
      <w:proofErr w:type="gramEnd"/>
      <w:r>
        <w:t xml:space="preserve">. </w:t>
      </w:r>
      <w:proofErr w:type="gramStart"/>
      <w:r>
        <w:t>allow</w:t>
      </w:r>
      <w:proofErr w:type="gramEnd"/>
      <w:r>
        <w:t xml:space="preserve"> inverse of</w:t>
      </w:r>
    </w:p>
    <w:p w:rsidR="007E19D5" w:rsidRDefault="007E19D5" w:rsidP="007E19D5">
      <w:r>
        <w:t>k = l / T2 = 0.25</w:t>
      </w:r>
    </w:p>
    <w:p w:rsidR="007E19D5" w:rsidRDefault="007E19D5" w:rsidP="007E19D5">
      <w:r>
        <w:t>1</w:t>
      </w:r>
    </w:p>
    <w:p w:rsidR="007E19D5" w:rsidRDefault="007E19D5" w:rsidP="007E19D5">
      <w:r>
        <w:t>1 value of k from table 5</w:t>
      </w:r>
    </w:p>
    <w:p w:rsidR="007E19D5" w:rsidRDefault="007E19D5" w:rsidP="007E19D5">
      <w:proofErr w:type="gramStart"/>
      <w:r>
        <w:t>k</w:t>
      </w:r>
      <w:proofErr w:type="gramEnd"/>
      <w:r>
        <w:t xml:space="preserve"> values 4</w:t>
      </w:r>
    </w:p>
    <w:p w:rsidR="007E19D5" w:rsidRDefault="007E19D5" w:rsidP="007E19D5">
      <w:r>
        <w:t xml:space="preserve">              4.03…</w:t>
      </w:r>
    </w:p>
    <w:p w:rsidR="007E19D5" w:rsidRDefault="007E19D5" w:rsidP="007E19D5">
      <w:r>
        <w:t xml:space="preserve">              4.046</w:t>
      </w:r>
    </w:p>
    <w:p w:rsidR="007E19D5" w:rsidRDefault="007E19D5" w:rsidP="007E19D5">
      <w:proofErr w:type="gramStart"/>
      <w:r>
        <w:t>allow</w:t>
      </w:r>
      <w:proofErr w:type="gramEnd"/>
      <w:r>
        <w:t xml:space="preserve"> if average time for 10 cycles used</w:t>
      </w:r>
    </w:p>
    <w:p w:rsidR="007E19D5" w:rsidRDefault="007E19D5" w:rsidP="007E19D5">
      <w:r>
        <w:t>1</w:t>
      </w:r>
    </w:p>
    <w:p w:rsidR="007E19D5" w:rsidRDefault="007E19D5" w:rsidP="007E19D5">
      <w:proofErr w:type="gramStart"/>
      <w:r>
        <w:t>conclusion</w:t>
      </w:r>
      <w:proofErr w:type="gramEnd"/>
      <w:r>
        <w:t xml:space="preserve"> that matches student’s results</w:t>
      </w:r>
    </w:p>
    <w:p w:rsidR="007E19D5" w:rsidRDefault="007E19D5" w:rsidP="007E19D5">
      <w:r>
        <w:lastRenderedPageBreak/>
        <w:t>1</w:t>
      </w:r>
    </w:p>
    <w:p w:rsidR="007E19D5" w:rsidRDefault="007E19D5" w:rsidP="007E19D5">
      <w:r>
        <w:t>(c)     720 N</w:t>
      </w:r>
    </w:p>
    <w:p w:rsidR="007E19D5" w:rsidRDefault="007E19D5" w:rsidP="007E19D5">
      <w:r>
        <w:t>180 = F × 0.25 gains 2 marks</w:t>
      </w:r>
    </w:p>
    <w:p w:rsidR="007E19D5" w:rsidRDefault="007E19D5" w:rsidP="007E19D5">
      <w:proofErr w:type="gramStart"/>
      <w:r>
        <w:t>work</w:t>
      </w:r>
      <w:proofErr w:type="gramEnd"/>
      <w:r>
        <w:t xml:space="preserve"> done = maximum kinetic energy gains 1 mark</w:t>
      </w:r>
    </w:p>
    <w:p w:rsidR="007E19D5" w:rsidRDefault="007E19D5" w:rsidP="007E19D5">
      <w:r>
        <w:t>3</w:t>
      </w:r>
    </w:p>
    <w:p w:rsidR="007E19D5" w:rsidRDefault="007E19D5" w:rsidP="007E19D5">
      <w:r>
        <w:t>[12]</w:t>
      </w:r>
    </w:p>
    <w:p w:rsidR="007E19D5" w:rsidRDefault="007E19D5" w:rsidP="007E19D5">
      <w:r>
        <w:t>Q5.</w:t>
      </w:r>
    </w:p>
    <w:p w:rsidR="007E19D5" w:rsidRDefault="007E19D5" w:rsidP="007E19D5">
      <w:r>
        <w:t>(a)     20 790 (J)</w:t>
      </w:r>
    </w:p>
    <w:p w:rsidR="007E19D5" w:rsidRDefault="007E19D5" w:rsidP="007E19D5">
      <w:proofErr w:type="gramStart"/>
      <w:r>
        <w:t>an</w:t>
      </w:r>
      <w:proofErr w:type="gramEnd"/>
      <w:r>
        <w:t xml:space="preserve"> answer of 21 000 (J) (2 </w:t>
      </w:r>
      <w:proofErr w:type="spellStart"/>
      <w:r>
        <w:t>s.f.</w:t>
      </w:r>
      <w:proofErr w:type="spellEnd"/>
      <w:r>
        <w:t>) gains 2 marks</w:t>
      </w:r>
    </w:p>
    <w:p w:rsidR="007E19D5" w:rsidRDefault="007E19D5" w:rsidP="007E19D5">
      <w:proofErr w:type="gramStart"/>
      <w:r>
        <w:t>allow</w:t>
      </w:r>
      <w:proofErr w:type="gramEnd"/>
      <w:r>
        <w:t xml:space="preserve"> 1 mark for correct</w:t>
      </w:r>
    </w:p>
    <w:p w:rsidR="007E19D5" w:rsidRDefault="007E19D5" w:rsidP="007E19D5">
      <w:proofErr w:type="gramStart"/>
      <w:r>
        <w:t>substitution</w:t>
      </w:r>
      <w:proofErr w:type="gramEnd"/>
      <w:r>
        <w:t>:</w:t>
      </w:r>
    </w:p>
    <w:p w:rsidR="007E19D5" w:rsidRDefault="007E19D5" w:rsidP="007E19D5">
      <w:proofErr w:type="spellStart"/>
      <w:proofErr w:type="gramStart"/>
      <w:r>
        <w:t>ie</w:t>
      </w:r>
      <w:proofErr w:type="spellEnd"/>
      <w:proofErr w:type="gramEnd"/>
      <w:r>
        <w:t xml:space="preserve"> E = 0.33 × 4200 × 15 provided no subsequent step shown</w:t>
      </w:r>
    </w:p>
    <w:p w:rsidR="007E19D5" w:rsidRDefault="007E19D5" w:rsidP="007E19D5">
      <w:r>
        <w:t>2</w:t>
      </w:r>
    </w:p>
    <w:p w:rsidR="007E19D5" w:rsidRDefault="007E19D5" w:rsidP="007E19D5">
      <w:r>
        <w:t xml:space="preserve">(b)     </w:t>
      </w:r>
      <w:proofErr w:type="gramStart"/>
      <w:r>
        <w:t>temperature</w:t>
      </w:r>
      <w:proofErr w:type="gramEnd"/>
    </w:p>
    <w:p w:rsidR="007E19D5" w:rsidRDefault="007E19D5" w:rsidP="007E19D5">
      <w:r>
        <w:t>1</w:t>
      </w:r>
    </w:p>
    <w:p w:rsidR="007E19D5" w:rsidRDefault="007E19D5" w:rsidP="007E19D5">
      <w:r>
        <w:t>(c)     (</w:t>
      </w:r>
      <w:proofErr w:type="gramStart"/>
      <w:r>
        <w:t>top</w:t>
      </w:r>
      <w:proofErr w:type="gramEnd"/>
      <w:r>
        <w:t xml:space="preserve"> pan) balance</w:t>
      </w:r>
    </w:p>
    <w:p w:rsidR="007E19D5" w:rsidRDefault="007E19D5" w:rsidP="007E19D5">
      <w:proofErr w:type="gramStart"/>
      <w:r>
        <w:t>accept</w:t>
      </w:r>
      <w:proofErr w:type="gramEnd"/>
      <w:r>
        <w:t xml:space="preserve"> scales</w:t>
      </w:r>
    </w:p>
    <w:p w:rsidR="007E19D5" w:rsidRDefault="007E19D5" w:rsidP="007E19D5">
      <w:proofErr w:type="gramStart"/>
      <w:r>
        <w:t>do</w:t>
      </w:r>
      <w:proofErr w:type="gramEnd"/>
      <w:r>
        <w:t xml:space="preserve"> not accept a scale</w:t>
      </w:r>
    </w:p>
    <w:p w:rsidR="007E19D5" w:rsidRDefault="007E19D5" w:rsidP="007E19D5">
      <w:proofErr w:type="gramStart"/>
      <w:r>
        <w:t>do</w:t>
      </w:r>
      <w:proofErr w:type="gramEnd"/>
      <w:r>
        <w:t xml:space="preserve"> not accept weighing scales</w:t>
      </w:r>
    </w:p>
    <w:p w:rsidR="007E19D5" w:rsidRDefault="007E19D5" w:rsidP="007E19D5">
      <w:proofErr w:type="gramStart"/>
      <w:r>
        <w:t>do</w:t>
      </w:r>
      <w:proofErr w:type="gramEnd"/>
      <w:r>
        <w:t xml:space="preserve"> not accept </w:t>
      </w:r>
      <w:proofErr w:type="spellStart"/>
      <w:r>
        <w:t>newtonmeter</w:t>
      </w:r>
      <w:proofErr w:type="spellEnd"/>
    </w:p>
    <w:p w:rsidR="007E19D5" w:rsidRDefault="007E19D5" w:rsidP="007E19D5">
      <w:proofErr w:type="gramStart"/>
      <w:r>
        <w:t>do</w:t>
      </w:r>
      <w:proofErr w:type="gramEnd"/>
      <w:r>
        <w:t xml:space="preserve"> not accept spring balance</w:t>
      </w:r>
    </w:p>
    <w:p w:rsidR="007E19D5" w:rsidRDefault="007E19D5" w:rsidP="007E19D5">
      <w:r>
        <w:t>1</w:t>
      </w:r>
    </w:p>
    <w:p w:rsidR="007E19D5" w:rsidRDefault="007E19D5" w:rsidP="007E19D5">
      <w:r>
        <w:t xml:space="preserve">(d)     </w:t>
      </w:r>
      <w:proofErr w:type="gramStart"/>
      <w:r>
        <w:t>dark</w:t>
      </w:r>
      <w:proofErr w:type="gramEnd"/>
      <w:r>
        <w:t xml:space="preserve"> / black / (dark) grey</w:t>
      </w:r>
    </w:p>
    <w:p w:rsidR="007E19D5" w:rsidRDefault="007E19D5" w:rsidP="007E19D5">
      <w:r>
        <w:t>1</w:t>
      </w:r>
    </w:p>
    <w:p w:rsidR="007E19D5" w:rsidRDefault="007E19D5" w:rsidP="007E19D5">
      <w:proofErr w:type="gramStart"/>
      <w:r>
        <w:t>convection</w:t>
      </w:r>
      <w:proofErr w:type="gramEnd"/>
    </w:p>
    <w:p w:rsidR="007E19D5" w:rsidRDefault="007E19D5" w:rsidP="007E19D5">
      <w:proofErr w:type="gramStart"/>
      <w:r>
        <w:t>correct</w:t>
      </w:r>
      <w:proofErr w:type="gramEnd"/>
      <w:r>
        <w:t xml:space="preserve"> order only</w:t>
      </w:r>
    </w:p>
    <w:p w:rsidR="007E19D5" w:rsidRDefault="007E19D5" w:rsidP="007E19D5">
      <w:r>
        <w:t>1</w:t>
      </w:r>
    </w:p>
    <w:p w:rsidR="007E19D5" w:rsidRDefault="007E19D5" w:rsidP="007E19D5">
      <w:r>
        <w:lastRenderedPageBreak/>
        <w:t>(e)     (</w:t>
      </w:r>
      <w:proofErr w:type="spellStart"/>
      <w:proofErr w:type="gramStart"/>
      <w:r>
        <w:t>i</w:t>
      </w:r>
      <w:proofErr w:type="spellEnd"/>
      <w:proofErr w:type="gramEnd"/>
      <w:r>
        <w:t>)      created</w:t>
      </w:r>
    </w:p>
    <w:p w:rsidR="007E19D5" w:rsidRDefault="007E19D5" w:rsidP="007E19D5">
      <w:proofErr w:type="gramStart"/>
      <w:r>
        <w:t>accept</w:t>
      </w:r>
      <w:proofErr w:type="gramEnd"/>
      <w:r>
        <w:t xml:space="preserve"> made</w:t>
      </w:r>
    </w:p>
    <w:p w:rsidR="007E19D5" w:rsidRDefault="007E19D5" w:rsidP="007E19D5">
      <w:r>
        <w:t>1</w:t>
      </w:r>
    </w:p>
    <w:p w:rsidR="007E19D5" w:rsidRDefault="007E19D5" w:rsidP="007E19D5">
      <w:r>
        <w:t xml:space="preserve">(ii)     </w:t>
      </w:r>
      <w:proofErr w:type="gramStart"/>
      <w:r>
        <w:t>increases</w:t>
      </w:r>
      <w:proofErr w:type="gramEnd"/>
    </w:p>
    <w:p w:rsidR="007E19D5" w:rsidRDefault="007E19D5" w:rsidP="007E19D5">
      <w:r>
        <w:t>1</w:t>
      </w:r>
    </w:p>
    <w:p w:rsidR="007E19D5" w:rsidRDefault="007E19D5" w:rsidP="007E19D5">
      <w:r>
        <w:t>[8]</w:t>
      </w:r>
    </w:p>
    <w:p w:rsidR="007E19D5" w:rsidRDefault="007E19D5" w:rsidP="007E19D5">
      <w:r>
        <w:t>Q6.</w:t>
      </w:r>
    </w:p>
    <w:p w:rsidR="007E19D5" w:rsidRDefault="007E19D5" w:rsidP="007E19D5">
      <w:r>
        <w:t>(a)     4200</w:t>
      </w:r>
    </w:p>
    <w:p w:rsidR="007E19D5" w:rsidRDefault="007E19D5" w:rsidP="007E19D5">
      <w:proofErr w:type="gramStart"/>
      <w:r>
        <w:t>allow</w:t>
      </w:r>
      <w:proofErr w:type="gramEnd"/>
      <w:r>
        <w:t xml:space="preserve"> 2 marks for correct substitution </w:t>
      </w:r>
    </w:p>
    <w:p w:rsidR="007E19D5" w:rsidRDefault="007E19D5" w:rsidP="007E19D5">
      <w:proofErr w:type="spellStart"/>
      <w:proofErr w:type="gramStart"/>
      <w:r>
        <w:t>ie</w:t>
      </w:r>
      <w:proofErr w:type="spellEnd"/>
      <w:proofErr w:type="gramEnd"/>
      <w:r>
        <w:t xml:space="preserve"> 6930 = 0.330 × c × 5.0</w:t>
      </w:r>
    </w:p>
    <w:p w:rsidR="007E19D5" w:rsidRDefault="007E19D5" w:rsidP="007E19D5">
      <w:proofErr w:type="gramStart"/>
      <w:r>
        <w:t>answers</w:t>
      </w:r>
      <w:proofErr w:type="gramEnd"/>
      <w:r>
        <w:t xml:space="preserve"> of 1050 or 840</w:t>
      </w:r>
    </w:p>
    <w:p w:rsidR="007E19D5" w:rsidRDefault="007E19D5" w:rsidP="007E19D5">
      <w:proofErr w:type="gramStart"/>
      <w:r>
        <w:t>or</w:t>
      </w:r>
      <w:proofErr w:type="gramEnd"/>
    </w:p>
    <w:p w:rsidR="007E19D5" w:rsidRDefault="007E19D5" w:rsidP="007E19D5">
      <w:proofErr w:type="gramStart"/>
      <w:r>
        <w:t>correctly</w:t>
      </w:r>
      <w:proofErr w:type="gramEnd"/>
      <w:r>
        <w:t xml:space="preserve"> calculated answer from correct substitution of incorrect temperature change</w:t>
      </w:r>
    </w:p>
    <w:p w:rsidR="007E19D5" w:rsidRDefault="007E19D5" w:rsidP="007E19D5">
      <w:proofErr w:type="gramStart"/>
      <w:r>
        <w:t>or</w:t>
      </w:r>
      <w:proofErr w:type="gramEnd"/>
    </w:p>
    <w:p w:rsidR="007E19D5" w:rsidRDefault="007E19D5" w:rsidP="007E19D5">
      <w:proofErr w:type="gramStart"/>
      <w:r>
        <w:t>identification</w:t>
      </w:r>
      <w:proofErr w:type="gramEnd"/>
      <w:r>
        <w:t xml:space="preserve"> of temperature change </w:t>
      </w:r>
      <w:proofErr w:type="spellStart"/>
      <w:r>
        <w:t>ie</w:t>
      </w:r>
      <w:proofErr w:type="spellEnd"/>
      <w:r>
        <w:t xml:space="preserve"> 5 °C </w:t>
      </w:r>
    </w:p>
    <w:p w:rsidR="007E19D5" w:rsidRDefault="007E19D5" w:rsidP="007E19D5">
      <w:proofErr w:type="gramStart"/>
      <w:r>
        <w:t>gain</w:t>
      </w:r>
      <w:proofErr w:type="gramEnd"/>
      <w:r>
        <w:t xml:space="preserve"> 1 mark</w:t>
      </w:r>
    </w:p>
    <w:p w:rsidR="007E19D5" w:rsidRDefault="007E19D5" w:rsidP="007E19D5">
      <w:r>
        <w:t>3</w:t>
      </w:r>
    </w:p>
    <w:p w:rsidR="007E19D5" w:rsidRDefault="007E19D5" w:rsidP="007E19D5">
      <w:r>
        <w:t xml:space="preserve">J / </w:t>
      </w:r>
      <w:proofErr w:type="spellStart"/>
      <w:r>
        <w:t>kg°C</w:t>
      </w:r>
      <w:proofErr w:type="spellEnd"/>
    </w:p>
    <w:p w:rsidR="007E19D5" w:rsidRDefault="007E19D5" w:rsidP="007E19D5">
      <w:proofErr w:type="gramStart"/>
      <w:r>
        <w:t>accept</w:t>
      </w:r>
      <w:proofErr w:type="gramEnd"/>
      <w:r>
        <w:t xml:space="preserve"> J / kg K</w:t>
      </w:r>
    </w:p>
    <w:p w:rsidR="007E19D5" w:rsidRDefault="007E19D5" w:rsidP="007E19D5">
      <w:r>
        <w:t>1</w:t>
      </w:r>
    </w:p>
    <w:p w:rsidR="007E19D5" w:rsidRDefault="007E19D5" w:rsidP="007E19D5">
      <w:r>
        <w:t>(b)     (</w:t>
      </w:r>
      <w:proofErr w:type="gramStart"/>
      <w:r>
        <w:t>in</w:t>
      </w:r>
      <w:proofErr w:type="gramEnd"/>
      <w:r>
        <w:t xml:space="preserve"> a metal) free electrons</w:t>
      </w:r>
    </w:p>
    <w:p w:rsidR="007E19D5" w:rsidRDefault="007E19D5" w:rsidP="007E19D5">
      <w:proofErr w:type="gramStart"/>
      <w:r>
        <w:t>to</w:t>
      </w:r>
      <w:proofErr w:type="gramEnd"/>
      <w:r>
        <w:t xml:space="preserve"> gain full credit the answer must be in terms of free electrons</w:t>
      </w:r>
    </w:p>
    <w:p w:rsidR="007E19D5" w:rsidRDefault="007E19D5" w:rsidP="007E19D5">
      <w:r>
        <w:t>1</w:t>
      </w:r>
    </w:p>
    <w:p w:rsidR="007E19D5" w:rsidRDefault="007E19D5" w:rsidP="007E19D5">
      <w:proofErr w:type="gramStart"/>
      <w:r>
        <w:t>gain</w:t>
      </w:r>
      <w:proofErr w:type="gramEnd"/>
      <w:r>
        <w:t xml:space="preserve"> kinetic energy</w:t>
      </w:r>
    </w:p>
    <w:p w:rsidR="007E19D5" w:rsidRDefault="007E19D5" w:rsidP="007E19D5">
      <w:proofErr w:type="gramStart"/>
      <w:r>
        <w:t>accept</w:t>
      </w:r>
      <w:proofErr w:type="gramEnd"/>
      <w:r>
        <w:t xml:space="preserve"> move faster</w:t>
      </w:r>
    </w:p>
    <w:p w:rsidR="007E19D5" w:rsidRDefault="007E19D5" w:rsidP="007E19D5">
      <w:r>
        <w:t>1</w:t>
      </w:r>
    </w:p>
    <w:p w:rsidR="007E19D5" w:rsidRDefault="007E19D5" w:rsidP="007E19D5">
      <w:r>
        <w:t>(</w:t>
      </w:r>
      <w:proofErr w:type="gramStart"/>
      <w:r>
        <w:t>free</w:t>
      </w:r>
      <w:proofErr w:type="gramEnd"/>
      <w:r>
        <w:t xml:space="preserve"> electrons) transfer energy to other electrons / ions / atoms</w:t>
      </w:r>
    </w:p>
    <w:p w:rsidR="007E19D5" w:rsidRDefault="007E19D5" w:rsidP="007E19D5">
      <w:proofErr w:type="gramStart"/>
      <w:r>
        <w:lastRenderedPageBreak/>
        <w:t>do</w:t>
      </w:r>
      <w:proofErr w:type="gramEnd"/>
      <w:r>
        <w:t xml:space="preserve"> not accept particles</w:t>
      </w:r>
    </w:p>
    <w:p w:rsidR="007E19D5" w:rsidRDefault="007E19D5" w:rsidP="007E19D5">
      <w:r>
        <w:t>1</w:t>
      </w:r>
    </w:p>
    <w:p w:rsidR="007E19D5" w:rsidRDefault="007E19D5" w:rsidP="007E19D5">
      <w:proofErr w:type="gramStart"/>
      <w:r>
        <w:t>by</w:t>
      </w:r>
      <w:proofErr w:type="gramEnd"/>
      <w:r>
        <w:t xml:space="preserve"> collision</w:t>
      </w:r>
    </w:p>
    <w:p w:rsidR="007E19D5" w:rsidRDefault="007E19D5" w:rsidP="007E19D5">
      <w:proofErr w:type="gramStart"/>
      <w:r>
        <w:t>allow</w:t>
      </w:r>
      <w:proofErr w:type="gramEnd"/>
      <w:r>
        <w:t xml:space="preserve"> a maximum of 2 marks for answers in terms of atoms / ions / particles</w:t>
      </w:r>
    </w:p>
    <w:p w:rsidR="007E19D5" w:rsidRDefault="007E19D5" w:rsidP="007E19D5">
      <w:r>
        <w:t>•        gaining kinetic energy or vibrating faster / more</w:t>
      </w:r>
    </w:p>
    <w:p w:rsidR="007E19D5" w:rsidRDefault="007E19D5" w:rsidP="007E19D5">
      <w:r>
        <w:t>•        transferring energy by collisions</w:t>
      </w:r>
    </w:p>
    <w:p w:rsidR="007E19D5" w:rsidRDefault="007E19D5" w:rsidP="007E19D5">
      <w:r>
        <w:t>1</w:t>
      </w:r>
    </w:p>
    <w:p w:rsidR="007E19D5" w:rsidRDefault="007E19D5" w:rsidP="007E19D5">
      <w:r>
        <w:t>(c)     (</w:t>
      </w:r>
      <w:proofErr w:type="gramStart"/>
      <w:r>
        <w:t>air</w:t>
      </w:r>
      <w:proofErr w:type="gramEnd"/>
      <w:r>
        <w:t>) particles spread out</w:t>
      </w:r>
    </w:p>
    <w:p w:rsidR="007E19D5" w:rsidRDefault="007E19D5" w:rsidP="007E19D5">
      <w:r>
        <w:t>1</w:t>
      </w:r>
    </w:p>
    <w:p w:rsidR="007E19D5" w:rsidRDefault="007E19D5" w:rsidP="007E19D5">
      <w:r>
        <w:t>(</w:t>
      </w:r>
      <w:proofErr w:type="gramStart"/>
      <w:r>
        <w:t>which</w:t>
      </w:r>
      <w:proofErr w:type="gramEnd"/>
      <w:r>
        <w:t xml:space="preserve"> causes the) air to become less dense / expand</w:t>
      </w:r>
    </w:p>
    <w:p w:rsidR="007E19D5" w:rsidRDefault="007E19D5" w:rsidP="007E19D5">
      <w:proofErr w:type="gramStart"/>
      <w:r>
        <w:t>do</w:t>
      </w:r>
      <w:proofErr w:type="gramEnd"/>
      <w:r>
        <w:t xml:space="preserve"> not accept particles become less dense</w:t>
      </w:r>
    </w:p>
    <w:p w:rsidR="007E19D5" w:rsidRDefault="007E19D5" w:rsidP="007E19D5">
      <w:r>
        <w:t>1</w:t>
      </w:r>
    </w:p>
    <w:p w:rsidR="007E19D5" w:rsidRDefault="007E19D5" w:rsidP="007E19D5">
      <w:r>
        <w:t>(</w:t>
      </w:r>
      <w:proofErr w:type="gramStart"/>
      <w:r>
        <w:t>so</w:t>
      </w:r>
      <w:proofErr w:type="gramEnd"/>
      <w:r>
        <w:t xml:space="preserve"> the) warm air rises</w:t>
      </w:r>
    </w:p>
    <w:p w:rsidR="007E19D5" w:rsidRDefault="007E19D5" w:rsidP="007E19D5">
      <w:proofErr w:type="gramStart"/>
      <w:r>
        <w:t>do</w:t>
      </w:r>
      <w:proofErr w:type="gramEnd"/>
      <w:r>
        <w:t xml:space="preserve"> not accept heat rises </w:t>
      </w:r>
    </w:p>
    <w:p w:rsidR="007E19D5" w:rsidRDefault="007E19D5" w:rsidP="007E19D5">
      <w:proofErr w:type="gramStart"/>
      <w:r>
        <w:t>particles</w:t>
      </w:r>
      <w:proofErr w:type="gramEnd"/>
      <w:r>
        <w:t xml:space="preserve"> rise is insufficient</w:t>
      </w:r>
    </w:p>
    <w:p w:rsidR="007E19D5" w:rsidRDefault="007E19D5" w:rsidP="007E19D5">
      <w:r>
        <w:t>1</w:t>
      </w:r>
    </w:p>
    <w:p w:rsidR="007E19D5" w:rsidRDefault="007E19D5" w:rsidP="007E19D5">
      <w:r>
        <w:t xml:space="preserve">(d)     </w:t>
      </w:r>
      <w:proofErr w:type="gramStart"/>
      <w:r>
        <w:t>large</w:t>
      </w:r>
      <w:proofErr w:type="gramEnd"/>
      <w:r>
        <w:t xml:space="preserve"> surface area</w:t>
      </w:r>
    </w:p>
    <w:p w:rsidR="007E19D5" w:rsidRDefault="007E19D5" w:rsidP="007E19D5">
      <w:proofErr w:type="gramStart"/>
      <w:r>
        <w:t>ignore</w:t>
      </w:r>
      <w:proofErr w:type="gramEnd"/>
      <w:r>
        <w:t xml:space="preserve"> references to type of metal or external conditions</w:t>
      </w:r>
    </w:p>
    <w:p w:rsidR="007E19D5" w:rsidRDefault="007E19D5" w:rsidP="007E19D5">
      <w:r>
        <w:t>1</w:t>
      </w:r>
    </w:p>
    <w:p w:rsidR="007E19D5" w:rsidRDefault="007E19D5" w:rsidP="007E19D5">
      <w:proofErr w:type="gramStart"/>
      <w:r>
        <w:t>black</w:t>
      </w:r>
      <w:proofErr w:type="gramEnd"/>
      <w:r>
        <w:t xml:space="preserve"> / dark (colour)</w:t>
      </w:r>
    </w:p>
    <w:p w:rsidR="007E19D5" w:rsidRDefault="007E19D5" w:rsidP="007E19D5">
      <w:r>
        <w:t>1</w:t>
      </w:r>
    </w:p>
    <w:p w:rsidR="007E19D5" w:rsidRDefault="007E19D5" w:rsidP="007E19D5">
      <w:r>
        <w:t>[13]</w:t>
      </w:r>
    </w:p>
    <w:p w:rsidR="007E19D5" w:rsidRDefault="007E19D5" w:rsidP="007E19D5">
      <w:r>
        <w:t>Q7.</w:t>
      </w:r>
    </w:p>
    <w:p w:rsidR="007E19D5" w:rsidRDefault="007E19D5" w:rsidP="007E19D5">
      <w:r>
        <w:t xml:space="preserve">(a)     </w:t>
      </w:r>
      <w:proofErr w:type="gramStart"/>
      <w:r>
        <w:t>dark</w:t>
      </w:r>
      <w:proofErr w:type="gramEnd"/>
      <w:r>
        <w:t xml:space="preserve"> matt</w:t>
      </w:r>
    </w:p>
    <w:p w:rsidR="007E19D5" w:rsidRDefault="007E19D5" w:rsidP="007E19D5">
      <w:r>
        <w:t>1</w:t>
      </w:r>
    </w:p>
    <w:p w:rsidR="007E19D5" w:rsidRDefault="007E19D5" w:rsidP="007E19D5">
      <w:proofErr w:type="gramStart"/>
      <w:r>
        <w:t>light</w:t>
      </w:r>
      <w:proofErr w:type="gramEnd"/>
      <w:r>
        <w:t xml:space="preserve"> shiny</w:t>
      </w:r>
    </w:p>
    <w:p w:rsidR="007E19D5" w:rsidRDefault="007E19D5" w:rsidP="007E19D5">
      <w:r>
        <w:t>1</w:t>
      </w:r>
    </w:p>
    <w:p w:rsidR="007E19D5" w:rsidRDefault="007E19D5" w:rsidP="007E19D5">
      <w:r>
        <w:lastRenderedPageBreak/>
        <w:t>(b)     B      A      C</w:t>
      </w:r>
    </w:p>
    <w:p w:rsidR="007E19D5" w:rsidRDefault="007E19D5" w:rsidP="007E19D5">
      <w:r>
        <w:t>1</w:t>
      </w:r>
    </w:p>
    <w:p w:rsidR="007E19D5" w:rsidRDefault="007E19D5" w:rsidP="007E19D5">
      <w:proofErr w:type="gramStart"/>
      <w:r>
        <w:t>biggest</w:t>
      </w:r>
      <w:proofErr w:type="gramEnd"/>
      <w:r>
        <w:t xml:space="preserve"> temperature difference (80 °C)</w:t>
      </w:r>
    </w:p>
    <w:p w:rsidR="007E19D5" w:rsidRDefault="007E19D5" w:rsidP="007E19D5">
      <w:proofErr w:type="gramStart"/>
      <w:r>
        <w:t>dependent</w:t>
      </w:r>
      <w:proofErr w:type="gramEnd"/>
      <w:r>
        <w:t xml:space="preserve"> on first mark</w:t>
      </w:r>
    </w:p>
    <w:p w:rsidR="007E19D5" w:rsidRDefault="007E19D5" w:rsidP="007E19D5">
      <w:r>
        <w:t>1</w:t>
      </w:r>
    </w:p>
    <w:p w:rsidR="007E19D5" w:rsidRDefault="007E19D5" w:rsidP="007E19D5">
      <w:r>
        <w:t>(c)     (</w:t>
      </w:r>
      <w:proofErr w:type="spellStart"/>
      <w:proofErr w:type="gramStart"/>
      <w:r>
        <w:t>i</w:t>
      </w:r>
      <w:proofErr w:type="spellEnd"/>
      <w:proofErr w:type="gramEnd"/>
      <w:r>
        <w:t>)       (the can that is) dark matt</w:t>
      </w:r>
    </w:p>
    <w:p w:rsidR="007E19D5" w:rsidRDefault="007E19D5" w:rsidP="007E19D5">
      <w:r>
        <w:t>1</w:t>
      </w:r>
    </w:p>
    <w:p w:rsidR="007E19D5" w:rsidRDefault="007E19D5" w:rsidP="007E19D5">
      <w:proofErr w:type="gramStart"/>
      <w:r>
        <w:t>best</w:t>
      </w:r>
      <w:proofErr w:type="gramEnd"/>
      <w:r>
        <w:t xml:space="preserve"> absorber (of infrared radiation)</w:t>
      </w:r>
    </w:p>
    <w:p w:rsidR="007E19D5" w:rsidRDefault="007E19D5" w:rsidP="007E19D5">
      <w:r>
        <w:t>1</w:t>
      </w:r>
    </w:p>
    <w:p w:rsidR="007E19D5" w:rsidRDefault="007E19D5" w:rsidP="007E19D5">
      <w:r>
        <w:t xml:space="preserve">(ii)     </w:t>
      </w:r>
      <w:proofErr w:type="gramStart"/>
      <w:r>
        <w:t>any</w:t>
      </w:r>
      <w:proofErr w:type="gramEnd"/>
      <w:r>
        <w:t xml:space="preserve"> three from:</w:t>
      </w:r>
    </w:p>
    <w:p w:rsidR="007E19D5" w:rsidRDefault="007E19D5" w:rsidP="007E19D5">
      <w:r>
        <w:t xml:space="preserve">•        </w:t>
      </w:r>
      <w:proofErr w:type="gramStart"/>
      <w:r>
        <w:t>same</w:t>
      </w:r>
      <w:proofErr w:type="gramEnd"/>
      <w:r>
        <w:t xml:space="preserve"> area / shape of can</w:t>
      </w:r>
    </w:p>
    <w:p w:rsidR="007E19D5" w:rsidRDefault="007E19D5" w:rsidP="007E19D5">
      <w:r>
        <w:t>•        surrounding temperature is the same for all cans</w:t>
      </w:r>
    </w:p>
    <w:p w:rsidR="007E19D5" w:rsidRDefault="007E19D5" w:rsidP="007E19D5">
      <w:r>
        <w:t xml:space="preserve">•        </w:t>
      </w:r>
      <w:proofErr w:type="gramStart"/>
      <w:r>
        <w:t>same</w:t>
      </w:r>
      <w:proofErr w:type="gramEnd"/>
      <w:r>
        <w:t xml:space="preserve"> surface underneath cans</w:t>
      </w:r>
    </w:p>
    <w:p w:rsidR="007E19D5" w:rsidRDefault="007E19D5" w:rsidP="007E19D5">
      <w:r>
        <w:t xml:space="preserve">•        </w:t>
      </w:r>
      <w:proofErr w:type="gramStart"/>
      <w:r>
        <w:t>same</w:t>
      </w:r>
      <w:proofErr w:type="gramEnd"/>
      <w:r>
        <w:t xml:space="preserve"> position in the room</w:t>
      </w:r>
    </w:p>
    <w:p w:rsidR="007E19D5" w:rsidRDefault="007E19D5" w:rsidP="007E19D5">
      <w:r>
        <w:t>3</w:t>
      </w:r>
    </w:p>
    <w:p w:rsidR="007E19D5" w:rsidRDefault="007E19D5" w:rsidP="007E19D5">
      <w:r>
        <w:t xml:space="preserve">(d)     </w:t>
      </w:r>
      <w:proofErr w:type="gramStart"/>
      <w:r>
        <w:t>fox</w:t>
      </w:r>
      <w:proofErr w:type="gramEnd"/>
      <w:r>
        <w:t xml:space="preserve"> A</w:t>
      </w:r>
    </w:p>
    <w:p w:rsidR="007E19D5" w:rsidRDefault="007E19D5" w:rsidP="007E19D5">
      <w:proofErr w:type="gramStart"/>
      <w:r>
        <w:t>smaller</w:t>
      </w:r>
      <w:proofErr w:type="gramEnd"/>
      <w:r>
        <w:t xml:space="preserve"> ears</w:t>
      </w:r>
    </w:p>
    <w:p w:rsidR="007E19D5" w:rsidRDefault="007E19D5" w:rsidP="007E19D5">
      <w:r>
        <w:t>1</w:t>
      </w:r>
    </w:p>
    <w:p w:rsidR="007E19D5" w:rsidRDefault="007E19D5" w:rsidP="007E19D5">
      <w:proofErr w:type="gramStart"/>
      <w:r>
        <w:t>thicker</w:t>
      </w:r>
      <w:proofErr w:type="gramEnd"/>
      <w:r>
        <w:t xml:space="preserve"> fur</w:t>
      </w:r>
    </w:p>
    <w:p w:rsidR="007E19D5" w:rsidRDefault="007E19D5" w:rsidP="007E19D5">
      <w:r>
        <w:t>1</w:t>
      </w:r>
    </w:p>
    <w:p w:rsidR="007E19D5" w:rsidRDefault="007E19D5" w:rsidP="007E19D5">
      <w:proofErr w:type="gramStart"/>
      <w:r>
        <w:t>these</w:t>
      </w:r>
      <w:proofErr w:type="gramEnd"/>
      <w:r>
        <w:t xml:space="preserve"> minimise energy transfer</w:t>
      </w:r>
    </w:p>
    <w:p w:rsidR="007E19D5" w:rsidRDefault="007E19D5" w:rsidP="007E19D5">
      <w:proofErr w:type="gramStart"/>
      <w:r>
        <w:t>dependent</w:t>
      </w:r>
      <w:proofErr w:type="gramEnd"/>
      <w:r>
        <w:t xml:space="preserve"> on first 2 marks</w:t>
      </w:r>
    </w:p>
    <w:p w:rsidR="007E19D5" w:rsidRDefault="007E19D5" w:rsidP="007E19D5">
      <w:r>
        <w:t>1</w:t>
      </w:r>
    </w:p>
    <w:p w:rsidR="007E19D5" w:rsidRDefault="007E19D5" w:rsidP="007E19D5">
      <w:r>
        <w:t>[12]</w:t>
      </w:r>
    </w:p>
    <w:p w:rsidR="007E19D5" w:rsidRDefault="007E19D5" w:rsidP="007E19D5">
      <w:r>
        <w:t>Q8.</w:t>
      </w:r>
    </w:p>
    <w:p w:rsidR="007E19D5" w:rsidRDefault="007E19D5" w:rsidP="007E19D5">
      <w:r>
        <w:t>(a)     (</w:t>
      </w:r>
      <w:proofErr w:type="spellStart"/>
      <w:proofErr w:type="gramStart"/>
      <w:r>
        <w:t>i</w:t>
      </w:r>
      <w:proofErr w:type="spellEnd"/>
      <w:proofErr w:type="gramEnd"/>
      <w:r>
        <w:t>)      70</w:t>
      </w:r>
    </w:p>
    <w:p w:rsidR="007E19D5" w:rsidRDefault="007E19D5" w:rsidP="007E19D5">
      <w:proofErr w:type="gramStart"/>
      <w:r>
        <w:t>accept</w:t>
      </w:r>
      <w:proofErr w:type="gramEnd"/>
      <w:r>
        <w:t xml:space="preserve"> ± half a square</w:t>
      </w:r>
    </w:p>
    <w:p w:rsidR="007E19D5" w:rsidRDefault="007E19D5" w:rsidP="007E19D5">
      <w:r>
        <w:lastRenderedPageBreak/>
        <w:t>(69.8 to 70.2)</w:t>
      </w:r>
    </w:p>
    <w:p w:rsidR="007E19D5" w:rsidRDefault="007E19D5" w:rsidP="007E19D5">
      <w:r>
        <w:t>1</w:t>
      </w:r>
    </w:p>
    <w:p w:rsidR="007E19D5" w:rsidRDefault="007E19D5" w:rsidP="007E19D5">
      <w:r>
        <w:t>(ii)     15</w:t>
      </w:r>
    </w:p>
    <w:p w:rsidR="007E19D5" w:rsidRDefault="007E19D5" w:rsidP="007E19D5">
      <w:proofErr w:type="gramStart"/>
      <w:r>
        <w:t>accept</w:t>
      </w:r>
      <w:proofErr w:type="gramEnd"/>
      <w:r>
        <w:t xml:space="preserve"> 14.6 to 15.4 for 2 marks</w:t>
      </w:r>
    </w:p>
    <w:p w:rsidR="007E19D5" w:rsidRDefault="007E19D5" w:rsidP="007E19D5">
      <w:proofErr w:type="gramStart"/>
      <w:r>
        <w:t>allow</w:t>
      </w:r>
      <w:proofErr w:type="gramEnd"/>
      <w:r>
        <w:t xml:space="preserve"> for 1 mark 70 − 55</w:t>
      </w:r>
    </w:p>
    <w:p w:rsidR="007E19D5" w:rsidRDefault="007E19D5" w:rsidP="007E19D5">
      <w:proofErr w:type="spellStart"/>
      <w:proofErr w:type="gramStart"/>
      <w:r>
        <w:t>ecf</w:t>
      </w:r>
      <w:proofErr w:type="spellEnd"/>
      <w:proofErr w:type="gramEnd"/>
      <w:r>
        <w:t xml:space="preserve"> from (b)(</w:t>
      </w:r>
      <w:proofErr w:type="spellStart"/>
      <w:r>
        <w:t>i</w:t>
      </w:r>
      <w:proofErr w:type="spellEnd"/>
      <w:r>
        <w:t>) ± half a square</w:t>
      </w:r>
    </w:p>
    <w:p w:rsidR="007E19D5" w:rsidRDefault="007E19D5" w:rsidP="007E19D5">
      <w:r>
        <w:t>2</w:t>
      </w:r>
    </w:p>
    <w:p w:rsidR="007E19D5" w:rsidRDefault="007E19D5" w:rsidP="007E19D5">
      <w:r>
        <w:t>(iii)    C</w:t>
      </w:r>
    </w:p>
    <w:p w:rsidR="007E19D5" w:rsidRDefault="007E19D5" w:rsidP="007E19D5">
      <w:r>
        <w:t>1</w:t>
      </w:r>
    </w:p>
    <w:p w:rsidR="007E19D5" w:rsidRDefault="007E19D5" w:rsidP="007E19D5">
      <w:proofErr w:type="gramStart"/>
      <w:r>
        <w:t>biggest</w:t>
      </w:r>
      <w:proofErr w:type="gramEnd"/>
      <w:r>
        <w:t xml:space="preserve"> drop in temperature during a given time</w:t>
      </w:r>
    </w:p>
    <w:p w:rsidR="007E19D5" w:rsidRDefault="007E19D5" w:rsidP="007E19D5">
      <w:proofErr w:type="gramStart"/>
      <w:r>
        <w:t>accept</w:t>
      </w:r>
      <w:proofErr w:type="gramEnd"/>
      <w:r>
        <w:t xml:space="preserve"> it has the steepest gradient this is a dependent</w:t>
      </w:r>
    </w:p>
    <w:p w:rsidR="007E19D5" w:rsidRDefault="007E19D5" w:rsidP="007E19D5">
      <w:r>
        <w:t>1</w:t>
      </w:r>
    </w:p>
    <w:p w:rsidR="007E19D5" w:rsidRDefault="007E19D5" w:rsidP="007E19D5">
      <w:r>
        <w:t xml:space="preserve">(iv)    </w:t>
      </w:r>
      <w:proofErr w:type="gramStart"/>
      <w:r>
        <w:t>starting</w:t>
      </w:r>
      <w:proofErr w:type="gramEnd"/>
      <w:r>
        <w:t xml:space="preserve"> at 70 °C and below graph for C</w:t>
      </w:r>
    </w:p>
    <w:p w:rsidR="007E19D5" w:rsidRDefault="007E19D5" w:rsidP="007E19D5">
      <w:proofErr w:type="gramStart"/>
      <w:r>
        <w:t>must</w:t>
      </w:r>
      <w:proofErr w:type="gramEnd"/>
      <w:r>
        <w:t xml:space="preserve"> be a curve up to at least 8 minutes</w:t>
      </w:r>
    </w:p>
    <w:p w:rsidR="007E19D5" w:rsidRDefault="007E19D5" w:rsidP="007E19D5">
      <w:r>
        <w:t>1</w:t>
      </w:r>
    </w:p>
    <w:p w:rsidR="007E19D5" w:rsidRDefault="007E19D5" w:rsidP="007E19D5">
      <w:r>
        <w:t xml:space="preserve">(v)     </w:t>
      </w:r>
      <w:proofErr w:type="gramStart"/>
      <w:r>
        <w:t>because</w:t>
      </w:r>
      <w:proofErr w:type="gramEnd"/>
      <w:r>
        <w:t xml:space="preserve"> 20 °C is room temperature</w:t>
      </w:r>
    </w:p>
    <w:p w:rsidR="007E19D5" w:rsidRDefault="007E19D5" w:rsidP="007E19D5">
      <w:proofErr w:type="gramStart"/>
      <w:r>
        <w:t>accept</w:t>
      </w:r>
      <w:proofErr w:type="gramEnd"/>
      <w:r>
        <w:t xml:space="preserve"> same temperature as surroundings</w:t>
      </w:r>
    </w:p>
    <w:p w:rsidR="007E19D5" w:rsidRDefault="007E19D5" w:rsidP="007E19D5">
      <w:r>
        <w:t>1</w:t>
      </w:r>
    </w:p>
    <w:p w:rsidR="007E19D5" w:rsidRDefault="007E19D5" w:rsidP="007E19D5">
      <w:r>
        <w:t>(b)     (</w:t>
      </w:r>
      <w:proofErr w:type="spellStart"/>
      <w:proofErr w:type="gramStart"/>
      <w:r>
        <w:t>i</w:t>
      </w:r>
      <w:proofErr w:type="spellEnd"/>
      <w:proofErr w:type="gramEnd"/>
      <w:r>
        <w:t>)      6720</w:t>
      </w:r>
    </w:p>
    <w:p w:rsidR="007E19D5" w:rsidRDefault="007E19D5" w:rsidP="007E19D5">
      <w:proofErr w:type="gramStart"/>
      <w:r>
        <w:t>correct</w:t>
      </w:r>
      <w:proofErr w:type="gramEnd"/>
      <w:r>
        <w:t xml:space="preserve"> answer with or without working gains 3 marks</w:t>
      </w:r>
    </w:p>
    <w:p w:rsidR="007E19D5" w:rsidRDefault="007E19D5" w:rsidP="007E19D5">
      <w:r>
        <w:t>6 720 000 gains 2 marks</w:t>
      </w:r>
    </w:p>
    <w:p w:rsidR="007E19D5" w:rsidRDefault="007E19D5" w:rsidP="007E19D5">
      <w:proofErr w:type="gramStart"/>
      <w:r>
        <w:t>correct</w:t>
      </w:r>
      <w:proofErr w:type="gramEnd"/>
      <w:r>
        <w:t xml:space="preserve"> substitution of E = 0.2 × 4200 × 8 gains 2 marks</w:t>
      </w:r>
    </w:p>
    <w:p w:rsidR="007E19D5" w:rsidRDefault="007E19D5" w:rsidP="007E19D5">
      <w:proofErr w:type="gramStart"/>
      <w:r>
        <w:t>correct</w:t>
      </w:r>
      <w:proofErr w:type="gramEnd"/>
      <w:r>
        <w:t xml:space="preserve"> substitution of E = 200 × 4200 × 8 gains 1 mark</w:t>
      </w:r>
    </w:p>
    <w:p w:rsidR="007E19D5" w:rsidRDefault="007E19D5" w:rsidP="007E19D5">
      <w:r>
        <w:t>3</w:t>
      </w:r>
    </w:p>
    <w:p w:rsidR="007E19D5" w:rsidRDefault="007E19D5" w:rsidP="007E19D5">
      <w:r>
        <w:t xml:space="preserve">(ii)     </w:t>
      </w:r>
      <w:proofErr w:type="gramStart"/>
      <w:r>
        <w:t>the</w:t>
      </w:r>
      <w:proofErr w:type="gramEnd"/>
      <w:r>
        <w:t xml:space="preserve"> fastest particles have enough energy</w:t>
      </w:r>
    </w:p>
    <w:p w:rsidR="007E19D5" w:rsidRDefault="007E19D5" w:rsidP="007E19D5">
      <w:proofErr w:type="gramStart"/>
      <w:r>
        <w:t>accept</w:t>
      </w:r>
      <w:proofErr w:type="gramEnd"/>
      <w:r>
        <w:t xml:space="preserve"> molecules for particles</w:t>
      </w:r>
    </w:p>
    <w:p w:rsidR="007E19D5" w:rsidRDefault="007E19D5" w:rsidP="007E19D5">
      <w:r>
        <w:t>1</w:t>
      </w:r>
    </w:p>
    <w:p w:rsidR="007E19D5" w:rsidRDefault="007E19D5" w:rsidP="007E19D5">
      <w:proofErr w:type="gramStart"/>
      <w:r>
        <w:lastRenderedPageBreak/>
        <w:t>to</w:t>
      </w:r>
      <w:proofErr w:type="gramEnd"/>
      <w:r>
        <w:t xml:space="preserve"> escape from the surface of the water</w:t>
      </w:r>
    </w:p>
    <w:p w:rsidR="007E19D5" w:rsidRDefault="007E19D5" w:rsidP="007E19D5">
      <w:r>
        <w:t>1</w:t>
      </w:r>
    </w:p>
    <w:p w:rsidR="007E19D5" w:rsidRDefault="007E19D5" w:rsidP="007E19D5">
      <w:proofErr w:type="gramStart"/>
      <w:r>
        <w:t>therefore</w:t>
      </w:r>
      <w:proofErr w:type="gramEnd"/>
      <w:r>
        <w:t xml:space="preserve"> the mean energy of the remaining particles decreases</w:t>
      </w:r>
    </w:p>
    <w:p w:rsidR="007E19D5" w:rsidRDefault="007E19D5" w:rsidP="007E19D5">
      <w:proofErr w:type="gramStart"/>
      <w:r>
        <w:t>accept</w:t>
      </w:r>
      <w:proofErr w:type="gramEnd"/>
      <w:r>
        <w:t xml:space="preserve"> speed for energy</w:t>
      </w:r>
    </w:p>
    <w:p w:rsidR="007E19D5" w:rsidRDefault="007E19D5" w:rsidP="007E19D5">
      <w:r>
        <w:t>1</w:t>
      </w:r>
    </w:p>
    <w:p w:rsidR="007E19D5" w:rsidRDefault="007E19D5" w:rsidP="007E19D5">
      <w:proofErr w:type="gramStart"/>
      <w:r>
        <w:t>the</w:t>
      </w:r>
      <w:proofErr w:type="gramEnd"/>
      <w:r>
        <w:t xml:space="preserve"> lower the mean energy of particles the lower the temperature (of the water)</w:t>
      </w:r>
    </w:p>
    <w:p w:rsidR="007E19D5" w:rsidRDefault="007E19D5" w:rsidP="007E19D5">
      <w:proofErr w:type="gramStart"/>
      <w:r>
        <w:t>accept</w:t>
      </w:r>
      <w:proofErr w:type="gramEnd"/>
      <w:r>
        <w:t xml:space="preserve"> speed for energy</w:t>
      </w:r>
    </w:p>
    <w:p w:rsidR="007E19D5" w:rsidRDefault="007E19D5" w:rsidP="007E19D5">
      <w:r>
        <w:t>1</w:t>
      </w:r>
    </w:p>
    <w:p w:rsidR="007E19D5" w:rsidRDefault="007E19D5" w:rsidP="007E19D5">
      <w:r>
        <w:t>[14]</w:t>
      </w:r>
    </w:p>
    <w:p w:rsidR="007E19D5" w:rsidRDefault="007E19D5" w:rsidP="007E19D5">
      <w:r>
        <w:t>Q9.</w:t>
      </w:r>
    </w:p>
    <w:p w:rsidR="007E19D5" w:rsidRDefault="007E19D5" w:rsidP="007E19D5">
      <w:r>
        <w:t>(a)     Marks awarded for this answer will be determined by the Quality of Written Communication (QWC) as well as the standard of the scientific response. Examiners should also refer to the information in the Marking guidance.</w:t>
      </w:r>
    </w:p>
    <w:p w:rsidR="007E19D5" w:rsidRDefault="007E19D5" w:rsidP="007E19D5">
      <w:r>
        <w:t>0 marks</w:t>
      </w:r>
    </w:p>
    <w:p w:rsidR="007E19D5" w:rsidRDefault="007E19D5" w:rsidP="007E19D5">
      <w:r>
        <w:t>No relevant content.</w:t>
      </w:r>
    </w:p>
    <w:p w:rsidR="007E19D5" w:rsidRDefault="007E19D5" w:rsidP="007E19D5">
      <w:r>
        <w:t>Level 1(1-2 marks)</w:t>
      </w:r>
    </w:p>
    <w:p w:rsidR="007E19D5" w:rsidRDefault="007E19D5" w:rsidP="007E19D5">
      <w:r>
        <w:t>There is a basic explanation of one feature</w:t>
      </w:r>
    </w:p>
    <w:p w:rsidR="007E19D5" w:rsidRDefault="007E19D5" w:rsidP="007E19D5">
      <w:proofErr w:type="gramStart"/>
      <w:r>
        <w:t>or</w:t>
      </w:r>
      <w:proofErr w:type="gramEnd"/>
    </w:p>
    <w:p w:rsidR="007E19D5" w:rsidRDefault="007E19D5" w:rsidP="007E19D5">
      <w:proofErr w:type="gramStart"/>
      <w:r>
        <w:t>a</w:t>
      </w:r>
      <w:proofErr w:type="gramEnd"/>
      <w:r>
        <w:t xml:space="preserve"> simple statement relating reduction in energy transfer to one feature.</w:t>
      </w:r>
    </w:p>
    <w:p w:rsidR="007E19D5" w:rsidRDefault="007E19D5" w:rsidP="007E19D5">
      <w:r>
        <w:t>Level 2(3-4 marks)</w:t>
      </w:r>
    </w:p>
    <w:p w:rsidR="007E19D5" w:rsidRDefault="007E19D5" w:rsidP="007E19D5">
      <w:r>
        <w:t>There is a clear explanation of one feature</w:t>
      </w:r>
    </w:p>
    <w:p w:rsidR="007E19D5" w:rsidRDefault="007E19D5" w:rsidP="007E19D5">
      <w:proofErr w:type="gramStart"/>
      <w:r>
        <w:t>or</w:t>
      </w:r>
      <w:proofErr w:type="gramEnd"/>
    </w:p>
    <w:p w:rsidR="007E19D5" w:rsidRDefault="007E19D5" w:rsidP="007E19D5">
      <w:proofErr w:type="gramStart"/>
      <w:r>
        <w:t>a</w:t>
      </w:r>
      <w:proofErr w:type="gramEnd"/>
      <w:r>
        <w:t xml:space="preserve"> simple statement relating reduction in energy transfer to two features.</w:t>
      </w:r>
    </w:p>
    <w:p w:rsidR="007E19D5" w:rsidRDefault="007E19D5" w:rsidP="007E19D5">
      <w:r>
        <w:t>Level 3(5-6 marks)</w:t>
      </w:r>
    </w:p>
    <w:p w:rsidR="007E19D5" w:rsidRDefault="007E19D5" w:rsidP="007E19D5">
      <w:r>
        <w:t>There is a detailed explanation of at least two features</w:t>
      </w:r>
    </w:p>
    <w:p w:rsidR="007E19D5" w:rsidRDefault="007E19D5" w:rsidP="007E19D5">
      <w:proofErr w:type="gramStart"/>
      <w:r>
        <w:t>or</w:t>
      </w:r>
      <w:proofErr w:type="gramEnd"/>
    </w:p>
    <w:p w:rsidR="007E19D5" w:rsidRDefault="007E19D5" w:rsidP="007E19D5">
      <w:proofErr w:type="gramStart"/>
      <w:r>
        <w:t>a</w:t>
      </w:r>
      <w:proofErr w:type="gramEnd"/>
      <w:r>
        <w:t xml:space="preserve"> simple statement relating reduction in energy transfer to all four features.</w:t>
      </w:r>
    </w:p>
    <w:p w:rsidR="007E19D5" w:rsidRDefault="007E19D5" w:rsidP="007E19D5">
      <w:r>
        <w:t>Examples of the points made in response</w:t>
      </w:r>
    </w:p>
    <w:p w:rsidR="007E19D5" w:rsidRDefault="007E19D5" w:rsidP="007E19D5">
      <w:proofErr w:type="gramStart"/>
      <w:r>
        <w:lastRenderedPageBreak/>
        <w:t>extra</w:t>
      </w:r>
      <w:proofErr w:type="gramEnd"/>
      <w:r>
        <w:t xml:space="preserve"> information</w:t>
      </w:r>
    </w:p>
    <w:p w:rsidR="007E19D5" w:rsidRDefault="007E19D5" w:rsidP="007E19D5">
      <w:proofErr w:type="gramStart"/>
      <w:r>
        <w:t>accept</w:t>
      </w:r>
      <w:proofErr w:type="gramEnd"/>
      <w:r>
        <w:t xml:space="preserve"> throughout: </w:t>
      </w:r>
    </w:p>
    <w:p w:rsidR="007E19D5" w:rsidRDefault="007E19D5" w:rsidP="007E19D5">
      <w:proofErr w:type="gramStart"/>
      <w:r>
        <w:t>heat</w:t>
      </w:r>
      <w:proofErr w:type="gramEnd"/>
      <w:r>
        <w:t xml:space="preserve"> for energy </w:t>
      </w:r>
    </w:p>
    <w:p w:rsidR="007E19D5" w:rsidRDefault="007E19D5" w:rsidP="007E19D5">
      <w:proofErr w:type="gramStart"/>
      <w:r>
        <w:t>loss</w:t>
      </w:r>
      <w:proofErr w:type="gramEnd"/>
      <w:r>
        <w:t xml:space="preserve"> for transfer</w:t>
      </w:r>
    </w:p>
    <w:p w:rsidR="007E19D5" w:rsidRDefault="007E19D5" w:rsidP="007E19D5">
      <w:proofErr w:type="gramStart"/>
      <w:r>
        <w:t>plastic</w:t>
      </w:r>
      <w:proofErr w:type="gramEnd"/>
      <w:r>
        <w:t xml:space="preserve"> cap:</w:t>
      </w:r>
    </w:p>
    <w:p w:rsidR="007E19D5" w:rsidRDefault="007E19D5" w:rsidP="007E19D5">
      <w:r>
        <w:t xml:space="preserve">•        </w:t>
      </w:r>
      <w:proofErr w:type="gramStart"/>
      <w:r>
        <w:t>plastic</w:t>
      </w:r>
      <w:proofErr w:type="gramEnd"/>
      <w:r>
        <w:t xml:space="preserve"> is a poor conductor</w:t>
      </w:r>
    </w:p>
    <w:p w:rsidR="007E19D5" w:rsidRDefault="007E19D5" w:rsidP="007E19D5">
      <w:proofErr w:type="gramStart"/>
      <w:r>
        <w:t>accept</w:t>
      </w:r>
      <w:proofErr w:type="gramEnd"/>
      <w:r>
        <w:t xml:space="preserve"> insulator for poor conductor</w:t>
      </w:r>
    </w:p>
    <w:p w:rsidR="007E19D5" w:rsidRDefault="007E19D5" w:rsidP="007E19D5">
      <w:r>
        <w:t>•        stops convection currents forming at the top of the flask so stopping energy transfer by convection</w:t>
      </w:r>
    </w:p>
    <w:p w:rsidR="007E19D5" w:rsidRDefault="007E19D5" w:rsidP="007E19D5">
      <w:r>
        <w:t>•        molecules / particles evaporating from the (hot) liquid cannot move into the (surrounding) air so stops energy transfer by evaporation</w:t>
      </w:r>
    </w:p>
    <w:p w:rsidR="007E19D5" w:rsidRDefault="007E19D5" w:rsidP="007E19D5">
      <w:r>
        <w:t xml:space="preserve">•        </w:t>
      </w:r>
      <w:proofErr w:type="gramStart"/>
      <w:r>
        <w:t>plastic</w:t>
      </w:r>
      <w:proofErr w:type="gramEnd"/>
      <w:r>
        <w:t xml:space="preserve"> cap reduces / stops energy transfer by conduction / convection / evaporation</w:t>
      </w:r>
    </w:p>
    <w:p w:rsidR="007E19D5" w:rsidRDefault="007E19D5" w:rsidP="007E19D5">
      <w:proofErr w:type="gramStart"/>
      <w:r>
        <w:t>glass</w:t>
      </w:r>
      <w:proofErr w:type="gramEnd"/>
      <w:r>
        <w:t xml:space="preserve"> container:</w:t>
      </w:r>
    </w:p>
    <w:p w:rsidR="007E19D5" w:rsidRDefault="007E19D5" w:rsidP="007E19D5">
      <w:r>
        <w:t xml:space="preserve">•        </w:t>
      </w:r>
      <w:proofErr w:type="gramStart"/>
      <w:r>
        <w:t>glass</w:t>
      </w:r>
      <w:proofErr w:type="gramEnd"/>
      <w:r>
        <w:t xml:space="preserve"> is a poor conductor so reducing energy transfer by conduction</w:t>
      </w:r>
    </w:p>
    <w:p w:rsidR="007E19D5" w:rsidRDefault="007E19D5" w:rsidP="007E19D5">
      <w:r>
        <w:t xml:space="preserve">•        </w:t>
      </w:r>
      <w:proofErr w:type="gramStart"/>
      <w:r>
        <w:t>glass</w:t>
      </w:r>
      <w:proofErr w:type="gramEnd"/>
      <w:r>
        <w:t xml:space="preserve"> reduces / stops energy transfer by conduction</w:t>
      </w:r>
    </w:p>
    <w:p w:rsidR="007E19D5" w:rsidRDefault="007E19D5" w:rsidP="007E19D5">
      <w:proofErr w:type="gramStart"/>
      <w:r>
        <w:t>vacuum</w:t>
      </w:r>
      <w:proofErr w:type="gramEnd"/>
      <w:r>
        <w:t>:</w:t>
      </w:r>
    </w:p>
    <w:p w:rsidR="007E19D5" w:rsidRDefault="007E19D5" w:rsidP="007E19D5">
      <w:r>
        <w:t xml:space="preserve">•        </w:t>
      </w:r>
      <w:proofErr w:type="gramStart"/>
      <w:r>
        <w:t>both</w:t>
      </w:r>
      <w:proofErr w:type="gramEnd"/>
      <w:r>
        <w:t xml:space="preserve"> conduction and convection require a medium / particles</w:t>
      </w:r>
    </w:p>
    <w:p w:rsidR="007E19D5" w:rsidRDefault="007E19D5" w:rsidP="007E19D5">
      <w:r>
        <w:t xml:space="preserve">•        </w:t>
      </w:r>
      <w:proofErr w:type="gramStart"/>
      <w:r>
        <w:t>so</w:t>
      </w:r>
      <w:proofErr w:type="gramEnd"/>
      <w:r>
        <w:t xml:space="preserve"> stops energy transfer between the two walls by conduction and convection</w:t>
      </w:r>
    </w:p>
    <w:p w:rsidR="007E19D5" w:rsidRDefault="007E19D5" w:rsidP="007E19D5">
      <w:r>
        <w:t xml:space="preserve">•        </w:t>
      </w:r>
      <w:proofErr w:type="gramStart"/>
      <w:r>
        <w:t>vacuum</w:t>
      </w:r>
      <w:proofErr w:type="gramEnd"/>
      <w:r>
        <w:t xml:space="preserve"> stops energy transfer by conduction / convection</w:t>
      </w:r>
    </w:p>
    <w:p w:rsidR="007E19D5" w:rsidRDefault="007E19D5" w:rsidP="007E19D5">
      <w:proofErr w:type="gramStart"/>
      <w:r>
        <w:t>silvered</w:t>
      </w:r>
      <w:proofErr w:type="gramEnd"/>
      <w:r>
        <w:t xml:space="preserve"> surfaces:</w:t>
      </w:r>
    </w:p>
    <w:p w:rsidR="007E19D5" w:rsidRDefault="007E19D5" w:rsidP="007E19D5">
      <w:r>
        <w:t xml:space="preserve">•        </w:t>
      </w:r>
      <w:proofErr w:type="gramStart"/>
      <w:r>
        <w:t>silvered</w:t>
      </w:r>
      <w:proofErr w:type="gramEnd"/>
      <w:r>
        <w:t xml:space="preserve"> surfaces reflect infrared radiation</w:t>
      </w:r>
    </w:p>
    <w:p w:rsidR="007E19D5" w:rsidRDefault="007E19D5" w:rsidP="007E19D5">
      <w:proofErr w:type="gramStart"/>
      <w:r>
        <w:t>accept</w:t>
      </w:r>
      <w:proofErr w:type="gramEnd"/>
      <w:r>
        <w:t xml:space="preserve"> heat for infrared</w:t>
      </w:r>
    </w:p>
    <w:p w:rsidR="007E19D5" w:rsidRDefault="007E19D5" w:rsidP="007E19D5">
      <w:r>
        <w:t xml:space="preserve">•        </w:t>
      </w:r>
      <w:proofErr w:type="gramStart"/>
      <w:r>
        <w:t>silvered</w:t>
      </w:r>
      <w:proofErr w:type="gramEnd"/>
      <w:r>
        <w:t xml:space="preserve"> surfaces are poor emitters of infrared radiation</w:t>
      </w:r>
    </w:p>
    <w:p w:rsidR="007E19D5" w:rsidRDefault="007E19D5" w:rsidP="007E19D5">
      <w:r>
        <w:t xml:space="preserve">•        </w:t>
      </w:r>
      <w:proofErr w:type="gramStart"/>
      <w:r>
        <w:t>infrared</w:t>
      </w:r>
      <w:proofErr w:type="gramEnd"/>
      <w:r>
        <w:t xml:space="preserve"> radiation (partly) reflected back (towards hot liquid)</w:t>
      </w:r>
    </w:p>
    <w:p w:rsidR="007E19D5" w:rsidRDefault="007E19D5" w:rsidP="007E19D5">
      <w:r>
        <w:t xml:space="preserve">•        </w:t>
      </w:r>
      <w:proofErr w:type="gramStart"/>
      <w:r>
        <w:t>silvered</w:t>
      </w:r>
      <w:proofErr w:type="gramEnd"/>
      <w:r>
        <w:t xml:space="preserve"> surfaces reduce / stop energy transfer by radiation</w:t>
      </w:r>
    </w:p>
    <w:p w:rsidR="007E19D5" w:rsidRDefault="007E19D5" w:rsidP="007E19D5">
      <w:r>
        <w:t>6</w:t>
      </w:r>
    </w:p>
    <w:p w:rsidR="007E19D5" w:rsidRDefault="007E19D5" w:rsidP="007E19D5">
      <w:r>
        <w:t>(b)     (the ears have a) small surface area</w:t>
      </w:r>
    </w:p>
    <w:p w:rsidR="007E19D5" w:rsidRDefault="007E19D5" w:rsidP="007E19D5">
      <w:proofErr w:type="gramStart"/>
      <w:r>
        <w:t>ears</w:t>
      </w:r>
      <w:proofErr w:type="gramEnd"/>
      <w:r>
        <w:t xml:space="preserve"> are small is insufficient</w:t>
      </w:r>
    </w:p>
    <w:p w:rsidR="007E19D5" w:rsidRDefault="007E19D5" w:rsidP="007E19D5">
      <w:r>
        <w:lastRenderedPageBreak/>
        <w:t>1</w:t>
      </w:r>
    </w:p>
    <w:p w:rsidR="007E19D5" w:rsidRDefault="007E19D5" w:rsidP="007E19D5">
      <w:proofErr w:type="gramStart"/>
      <w:r>
        <w:t>so</w:t>
      </w:r>
      <w:proofErr w:type="gramEnd"/>
      <w:r>
        <w:t xml:space="preserve"> reducing energy radiated / transferred (from the fox)</w:t>
      </w:r>
    </w:p>
    <w:p w:rsidR="007E19D5" w:rsidRDefault="007E19D5" w:rsidP="007E19D5">
      <w:proofErr w:type="gramStart"/>
      <w:r>
        <w:t>accept</w:t>
      </w:r>
      <w:proofErr w:type="gramEnd"/>
      <w:r>
        <w:t xml:space="preserve"> heat lost for energy radiated</w:t>
      </w:r>
    </w:p>
    <w:p w:rsidR="007E19D5" w:rsidRDefault="007E19D5" w:rsidP="007E19D5">
      <w:proofErr w:type="gramStart"/>
      <w:r>
        <w:t>do</w:t>
      </w:r>
      <w:proofErr w:type="gramEnd"/>
      <w:r>
        <w:t xml:space="preserve"> not accept stops heat loss</w:t>
      </w:r>
    </w:p>
    <w:p w:rsidR="007E19D5" w:rsidRDefault="007E19D5" w:rsidP="007E19D5">
      <w:r>
        <w:t>1</w:t>
      </w:r>
    </w:p>
    <w:p w:rsidR="007E19D5" w:rsidRDefault="007E19D5" w:rsidP="007E19D5">
      <w:r>
        <w:t>[8]</w:t>
      </w:r>
    </w:p>
    <w:p w:rsidR="007E19D5" w:rsidRDefault="007E19D5" w:rsidP="007E19D5">
      <w:r>
        <w:t>Q10.</w:t>
      </w:r>
    </w:p>
    <w:p w:rsidR="007E19D5" w:rsidRDefault="007E19D5" w:rsidP="007E19D5">
      <w:r>
        <w:t xml:space="preserve">(a)      </w:t>
      </w:r>
      <w:proofErr w:type="gramStart"/>
      <w:r>
        <w:t>conduction</w:t>
      </w:r>
      <w:proofErr w:type="gramEnd"/>
    </w:p>
    <w:p w:rsidR="007E19D5" w:rsidRDefault="007E19D5" w:rsidP="007E19D5">
      <w:r>
        <w:t>1</w:t>
      </w:r>
    </w:p>
    <w:p w:rsidR="007E19D5" w:rsidRDefault="007E19D5" w:rsidP="007E19D5">
      <w:r>
        <w:t>(b)     (</w:t>
      </w:r>
      <w:proofErr w:type="spellStart"/>
      <w:proofErr w:type="gramStart"/>
      <w:r>
        <w:t>i</w:t>
      </w:r>
      <w:proofErr w:type="spellEnd"/>
      <w:proofErr w:type="gramEnd"/>
      <w:r>
        <w:t>)       there is a bigger temperature difference between the water and the surrounding air</w:t>
      </w:r>
    </w:p>
    <w:p w:rsidR="007E19D5" w:rsidRDefault="007E19D5" w:rsidP="007E19D5">
      <w:proofErr w:type="gramStart"/>
      <w:r>
        <w:t>accept</w:t>
      </w:r>
      <w:proofErr w:type="gramEnd"/>
      <w:r>
        <w:t xml:space="preserve"> the water is hottest / hotter</w:t>
      </w:r>
    </w:p>
    <w:p w:rsidR="007E19D5" w:rsidRDefault="007E19D5" w:rsidP="007E19D5">
      <w:r>
        <w:t>1</w:t>
      </w:r>
    </w:p>
    <w:p w:rsidR="007E19D5" w:rsidRDefault="007E19D5" w:rsidP="007E19D5">
      <w:proofErr w:type="gramStart"/>
      <w:r>
        <w:t>so</w:t>
      </w:r>
      <w:proofErr w:type="gramEnd"/>
      <w:r>
        <w:t xml:space="preserve"> the transfer of energy (from hot water) is faster</w:t>
      </w:r>
    </w:p>
    <w:p w:rsidR="007E19D5" w:rsidRDefault="007E19D5" w:rsidP="007E19D5">
      <w:proofErr w:type="gramStart"/>
      <w:r>
        <w:t>accept</w:t>
      </w:r>
      <w:proofErr w:type="gramEnd"/>
      <w:r>
        <w:t xml:space="preserve"> heat for energy</w:t>
      </w:r>
    </w:p>
    <w:p w:rsidR="007E19D5" w:rsidRDefault="007E19D5" w:rsidP="007E19D5">
      <w:proofErr w:type="gramStart"/>
      <w:r>
        <w:t>ignore</w:t>
      </w:r>
      <w:proofErr w:type="gramEnd"/>
      <w:r>
        <w:t xml:space="preserve"> temperature falls the fastest</w:t>
      </w:r>
    </w:p>
    <w:p w:rsidR="007E19D5" w:rsidRDefault="007E19D5" w:rsidP="007E19D5">
      <w:r>
        <w:t>1</w:t>
      </w:r>
    </w:p>
    <w:p w:rsidR="007E19D5" w:rsidRDefault="007E19D5" w:rsidP="007E19D5">
      <w:r>
        <w:t>(ii)     120</w:t>
      </w:r>
    </w:p>
    <w:p w:rsidR="007E19D5" w:rsidRDefault="007E19D5" w:rsidP="007E19D5">
      <w:proofErr w:type="gramStart"/>
      <w:r>
        <w:t>allow</w:t>
      </w:r>
      <w:proofErr w:type="gramEnd"/>
      <w:r>
        <w:t xml:space="preserve"> 1 mark for converting kJ to J correctly, </w:t>
      </w:r>
      <w:proofErr w:type="spellStart"/>
      <w:r>
        <w:t>ie</w:t>
      </w:r>
      <w:proofErr w:type="spellEnd"/>
      <w:r>
        <w:t xml:space="preserve"> 4 032 000</w:t>
      </w:r>
    </w:p>
    <w:p w:rsidR="007E19D5" w:rsidRDefault="007E19D5" w:rsidP="007E19D5">
      <w:proofErr w:type="gramStart"/>
      <w:r>
        <w:t>or</w:t>
      </w:r>
      <w:proofErr w:type="gramEnd"/>
    </w:p>
    <w:p w:rsidR="007E19D5" w:rsidRDefault="007E19D5" w:rsidP="007E19D5">
      <w:proofErr w:type="gramStart"/>
      <w:r>
        <w:t>correctly</w:t>
      </w:r>
      <w:proofErr w:type="gramEnd"/>
      <w:r>
        <w:t xml:space="preserve"> calculating temperature fall as 8°C </w:t>
      </w:r>
    </w:p>
    <w:p w:rsidR="007E19D5" w:rsidRDefault="007E19D5" w:rsidP="007E19D5">
      <w:proofErr w:type="gramStart"/>
      <w:r>
        <w:t>or</w:t>
      </w:r>
      <w:proofErr w:type="gramEnd"/>
    </w:p>
    <w:p w:rsidR="007E19D5" w:rsidRDefault="007E19D5" w:rsidP="007E19D5">
      <w:proofErr w:type="gramStart"/>
      <w:r>
        <w:t>allow</w:t>
      </w:r>
      <w:proofErr w:type="gramEnd"/>
      <w:r>
        <w:t xml:space="preserve"> 2 marks for correct substitution, </w:t>
      </w:r>
      <w:proofErr w:type="spellStart"/>
      <w:r>
        <w:t>ie</w:t>
      </w:r>
      <w:proofErr w:type="spellEnd"/>
      <w:r>
        <w:t xml:space="preserve"> 4 032 000 = m × 4200 × 8</w:t>
      </w:r>
    </w:p>
    <w:p w:rsidR="007E19D5" w:rsidRDefault="007E19D5" w:rsidP="007E19D5">
      <w:proofErr w:type="gramStart"/>
      <w:r>
        <w:t>answers</w:t>
      </w:r>
      <w:proofErr w:type="gramEnd"/>
      <w:r>
        <w:t xml:space="preserve"> of 0.12, 19.2 or 16.6 gain 2 marks</w:t>
      </w:r>
    </w:p>
    <w:p w:rsidR="007E19D5" w:rsidRDefault="007E19D5" w:rsidP="007E19D5">
      <w:proofErr w:type="gramStart"/>
      <w:r>
        <w:t>answers</w:t>
      </w:r>
      <w:proofErr w:type="gramEnd"/>
      <w:r>
        <w:t xml:space="preserve"> of 0.019 or 0.017 gain 1 mark</w:t>
      </w:r>
    </w:p>
    <w:p w:rsidR="007E19D5" w:rsidRDefault="007E19D5" w:rsidP="007E19D5">
      <w:r>
        <w:t>3</w:t>
      </w:r>
    </w:p>
    <w:p w:rsidR="007E19D5" w:rsidRDefault="007E19D5" w:rsidP="007E19D5">
      <w:r>
        <w:t xml:space="preserve">(iii)     </w:t>
      </w:r>
      <w:proofErr w:type="gramStart"/>
      <w:r>
        <w:t>water</w:t>
      </w:r>
      <w:proofErr w:type="gramEnd"/>
      <w:r>
        <w:t xml:space="preserve"> stays hot for longer</w:t>
      </w:r>
    </w:p>
    <w:p w:rsidR="007E19D5" w:rsidRDefault="007E19D5" w:rsidP="007E19D5">
      <w:r>
        <w:t>1</w:t>
      </w:r>
    </w:p>
    <w:p w:rsidR="007E19D5" w:rsidRDefault="007E19D5" w:rsidP="007E19D5">
      <w:proofErr w:type="gramStart"/>
      <w:r>
        <w:lastRenderedPageBreak/>
        <w:t>so</w:t>
      </w:r>
      <w:proofErr w:type="gramEnd"/>
      <w:r>
        <w:t xml:space="preserve"> heater is on for less time</w:t>
      </w:r>
    </w:p>
    <w:p w:rsidR="007E19D5" w:rsidRDefault="007E19D5" w:rsidP="007E19D5">
      <w:proofErr w:type="gramStart"/>
      <w:r>
        <w:t>accept</w:t>
      </w:r>
      <w:proofErr w:type="gramEnd"/>
      <w:r>
        <w:t xml:space="preserve"> so less energy needed to heat water</w:t>
      </w:r>
    </w:p>
    <w:p w:rsidR="007E19D5" w:rsidRDefault="007E19D5" w:rsidP="007E19D5">
      <w:r>
        <w:t>1</w:t>
      </w:r>
    </w:p>
    <w:p w:rsidR="007E19D5" w:rsidRDefault="007E19D5" w:rsidP="007E19D5">
      <w:proofErr w:type="gramStart"/>
      <w:r>
        <w:t>so</w:t>
      </w:r>
      <w:proofErr w:type="gramEnd"/>
      <w:r>
        <w:t xml:space="preserve"> cost of the jacket is soon recovered from) lower energy costs / bills</w:t>
      </w:r>
    </w:p>
    <w:p w:rsidR="007E19D5" w:rsidRDefault="007E19D5" w:rsidP="007E19D5">
      <w:proofErr w:type="gramStart"/>
      <w:r>
        <w:t>accept</w:t>
      </w:r>
      <w:proofErr w:type="gramEnd"/>
      <w:r>
        <w:t xml:space="preserve"> short payback time</w:t>
      </w:r>
    </w:p>
    <w:p w:rsidR="007E19D5" w:rsidRDefault="007E19D5" w:rsidP="007E19D5">
      <w:r>
        <w:t>1</w:t>
      </w:r>
    </w:p>
    <w:p w:rsidR="007E19D5" w:rsidRDefault="007E19D5" w:rsidP="007E19D5">
      <w:r>
        <w:t>[9]</w:t>
      </w:r>
    </w:p>
    <w:p w:rsidR="007E19D5" w:rsidRDefault="007E19D5" w:rsidP="007E19D5">
      <w:r>
        <w:t>Q11.</w:t>
      </w:r>
    </w:p>
    <w:p w:rsidR="007E19D5" w:rsidRDefault="007E19D5" w:rsidP="007E19D5">
      <w:r>
        <w:t>(a)      (</w:t>
      </w:r>
      <w:proofErr w:type="spellStart"/>
      <w:proofErr w:type="gramStart"/>
      <w:r>
        <w:t>i</w:t>
      </w:r>
      <w:proofErr w:type="spellEnd"/>
      <w:proofErr w:type="gramEnd"/>
      <w:r>
        <w:t xml:space="preserve">)     2.1 </w:t>
      </w:r>
    </w:p>
    <w:p w:rsidR="007E19D5" w:rsidRDefault="007E19D5" w:rsidP="007E19D5">
      <w:proofErr w:type="gramStart"/>
      <w:r>
        <w:t>correct</w:t>
      </w:r>
      <w:proofErr w:type="gramEnd"/>
      <w:r>
        <w:t xml:space="preserve"> answer only</w:t>
      </w:r>
    </w:p>
    <w:p w:rsidR="007E19D5" w:rsidRDefault="007E19D5" w:rsidP="007E19D5">
      <w:r>
        <w:t>1</w:t>
      </w:r>
    </w:p>
    <w:p w:rsidR="007E19D5" w:rsidRDefault="007E19D5" w:rsidP="007E19D5">
      <w:r>
        <w:t>(ii)     3.15</w:t>
      </w:r>
    </w:p>
    <w:p w:rsidR="007E19D5" w:rsidRDefault="007E19D5" w:rsidP="007E19D5">
      <w:proofErr w:type="gramStart"/>
      <w:r>
        <w:t>or</w:t>
      </w:r>
      <w:proofErr w:type="gramEnd"/>
    </w:p>
    <w:p w:rsidR="007E19D5" w:rsidRDefault="007E19D5" w:rsidP="007E19D5">
      <w:proofErr w:type="gramStart"/>
      <w:r>
        <w:t>their</w:t>
      </w:r>
      <w:proofErr w:type="gramEnd"/>
      <w:r>
        <w:t xml:space="preserve"> (a)(</w:t>
      </w:r>
      <w:proofErr w:type="spellStart"/>
      <w:r>
        <w:t>i</w:t>
      </w:r>
      <w:proofErr w:type="spellEnd"/>
      <w:r>
        <w:t>) × 1.5 correctly calculated</w:t>
      </w:r>
    </w:p>
    <w:p w:rsidR="007E19D5" w:rsidRDefault="007E19D5" w:rsidP="007E19D5">
      <w:proofErr w:type="gramStart"/>
      <w:r>
        <w:t>allow</w:t>
      </w:r>
      <w:proofErr w:type="gramEnd"/>
      <w:r>
        <w:t xml:space="preserve"> 1 mark for correct substitution</w:t>
      </w:r>
    </w:p>
    <w:p w:rsidR="007E19D5" w:rsidRDefault="007E19D5" w:rsidP="007E19D5">
      <w:proofErr w:type="spellStart"/>
      <w:proofErr w:type="gramStart"/>
      <w:r>
        <w:t>ie</w:t>
      </w:r>
      <w:proofErr w:type="spellEnd"/>
      <w:proofErr w:type="gramEnd"/>
      <w:r>
        <w:t xml:space="preserve"> 2.1 × 1.5</w:t>
      </w:r>
    </w:p>
    <w:p w:rsidR="007E19D5" w:rsidRDefault="007E19D5" w:rsidP="007E19D5">
      <w:proofErr w:type="gramStart"/>
      <w:r>
        <w:t>or</w:t>
      </w:r>
      <w:proofErr w:type="gramEnd"/>
    </w:p>
    <w:p w:rsidR="007E19D5" w:rsidRDefault="007E19D5" w:rsidP="007E19D5">
      <w:proofErr w:type="gramStart"/>
      <w:r>
        <w:t>their</w:t>
      </w:r>
      <w:proofErr w:type="gramEnd"/>
      <w:r>
        <w:t xml:space="preserve"> (a)(</w:t>
      </w:r>
      <w:proofErr w:type="spellStart"/>
      <w:r>
        <w:t>i</w:t>
      </w:r>
      <w:proofErr w:type="spellEnd"/>
      <w:r>
        <w:t>) × 1.5</w:t>
      </w:r>
    </w:p>
    <w:p w:rsidR="007E19D5" w:rsidRDefault="007E19D5" w:rsidP="007E19D5">
      <w:r>
        <w:t>2</w:t>
      </w:r>
    </w:p>
    <w:p w:rsidR="007E19D5" w:rsidRDefault="007E19D5" w:rsidP="007E19D5">
      <w:proofErr w:type="gramStart"/>
      <w:r>
        <w:t>kilowatt-hour</w:t>
      </w:r>
      <w:proofErr w:type="gramEnd"/>
    </w:p>
    <w:p w:rsidR="007E19D5" w:rsidRDefault="007E19D5" w:rsidP="007E19D5">
      <w:proofErr w:type="gramStart"/>
      <w:r>
        <w:t>accept</w:t>
      </w:r>
      <w:proofErr w:type="gramEnd"/>
      <w:r>
        <w:t xml:space="preserve"> kWh</w:t>
      </w:r>
    </w:p>
    <w:p w:rsidR="007E19D5" w:rsidRDefault="007E19D5" w:rsidP="007E19D5">
      <w:proofErr w:type="gramStart"/>
      <w:r>
        <w:t>or</w:t>
      </w:r>
      <w:proofErr w:type="gramEnd"/>
    </w:p>
    <w:p w:rsidR="007E19D5" w:rsidRDefault="007E19D5" w:rsidP="007E19D5">
      <w:proofErr w:type="gramStart"/>
      <w:r>
        <w:t>a</w:t>
      </w:r>
      <w:proofErr w:type="gramEnd"/>
      <w:r>
        <w:t xml:space="preserve"> substitution 2100 × 5400 scores 1 mark</w:t>
      </w:r>
    </w:p>
    <w:p w:rsidR="007E19D5" w:rsidRDefault="007E19D5" w:rsidP="007E19D5">
      <w:r>
        <w:t>2100 × 5400 incorrectly calculated with answer in joules scores 2 marks</w:t>
      </w:r>
    </w:p>
    <w:p w:rsidR="007E19D5" w:rsidRDefault="007E19D5" w:rsidP="007E19D5">
      <w:proofErr w:type="gramStart"/>
      <w:r>
        <w:t>an</w:t>
      </w:r>
      <w:proofErr w:type="gramEnd"/>
      <w:r>
        <w:t xml:space="preserve"> answer of 11 340 000 scores 2 marks</w:t>
      </w:r>
    </w:p>
    <w:p w:rsidR="007E19D5" w:rsidRDefault="007E19D5" w:rsidP="007E19D5">
      <w:proofErr w:type="gramStart"/>
      <w:r>
        <w:t>an</w:t>
      </w:r>
      <w:proofErr w:type="gramEnd"/>
      <w:r>
        <w:t xml:space="preserve"> answer of 11 340 000 J scores 3 marks</w:t>
      </w:r>
    </w:p>
    <w:p w:rsidR="007E19D5" w:rsidRDefault="007E19D5" w:rsidP="007E19D5">
      <w:r>
        <w:t>1</w:t>
      </w:r>
    </w:p>
    <w:p w:rsidR="007E19D5" w:rsidRDefault="007E19D5" w:rsidP="007E19D5">
      <w:r>
        <w:lastRenderedPageBreak/>
        <w:t xml:space="preserve">(iii)    </w:t>
      </w:r>
      <w:proofErr w:type="gramStart"/>
      <w:r>
        <w:t>most</w:t>
      </w:r>
      <w:proofErr w:type="gramEnd"/>
      <w:r>
        <w:t xml:space="preserve"> (input) energy is usefully transformed</w:t>
      </w:r>
    </w:p>
    <w:p w:rsidR="007E19D5" w:rsidRDefault="007E19D5" w:rsidP="007E19D5">
      <w:proofErr w:type="gramStart"/>
      <w:r>
        <w:t>accept</w:t>
      </w:r>
      <w:proofErr w:type="gramEnd"/>
      <w:r>
        <w:t xml:space="preserve"> does not waste a lot of energy</w:t>
      </w:r>
    </w:p>
    <w:p w:rsidR="007E19D5" w:rsidRDefault="007E19D5" w:rsidP="007E19D5">
      <w:proofErr w:type="gramStart"/>
      <w:r>
        <w:t>accept</w:t>
      </w:r>
      <w:proofErr w:type="gramEnd"/>
      <w:r>
        <w:t xml:space="preserve"> most of the output / energy is useful</w:t>
      </w:r>
    </w:p>
    <w:p w:rsidR="007E19D5" w:rsidRDefault="007E19D5" w:rsidP="007E19D5">
      <w:proofErr w:type="gramStart"/>
      <w:r>
        <w:t>do</w:t>
      </w:r>
      <w:proofErr w:type="gramEnd"/>
      <w:r>
        <w:t xml:space="preserve"> not accept it does not waste energy</w:t>
      </w:r>
    </w:p>
    <w:p w:rsidR="007E19D5" w:rsidRDefault="007E19D5" w:rsidP="007E19D5">
      <w:r>
        <w:t>1</w:t>
      </w:r>
    </w:p>
    <w:p w:rsidR="007E19D5" w:rsidRDefault="007E19D5" w:rsidP="007E19D5">
      <w:r>
        <w:t xml:space="preserve">(b)     </w:t>
      </w:r>
      <w:proofErr w:type="gramStart"/>
      <w:r>
        <w:t>the</w:t>
      </w:r>
      <w:proofErr w:type="gramEnd"/>
      <w:r>
        <w:t xml:space="preserve"> room is losing energy / heat</w:t>
      </w:r>
    </w:p>
    <w:p w:rsidR="007E19D5" w:rsidRDefault="007E19D5" w:rsidP="007E19D5">
      <w:r>
        <w:t>1</w:t>
      </w:r>
    </w:p>
    <w:p w:rsidR="007E19D5" w:rsidRDefault="007E19D5" w:rsidP="007E19D5">
      <w:proofErr w:type="gramStart"/>
      <w:r>
        <w:t>at</w:t>
      </w:r>
      <w:proofErr w:type="gramEnd"/>
      <w:r>
        <w:t xml:space="preserve"> the same rate as the heater supplies it</w:t>
      </w:r>
    </w:p>
    <w:p w:rsidR="007E19D5" w:rsidRDefault="007E19D5" w:rsidP="007E19D5">
      <w:proofErr w:type="gramStart"/>
      <w:r>
        <w:t>this</w:t>
      </w:r>
      <w:proofErr w:type="gramEnd"/>
      <w:r>
        <w:t xml:space="preserve"> mark only scores if the first is scored</w:t>
      </w:r>
    </w:p>
    <w:p w:rsidR="007E19D5" w:rsidRDefault="007E19D5" w:rsidP="007E19D5">
      <w:proofErr w:type="gramStart"/>
      <w:r>
        <w:t>do</w:t>
      </w:r>
      <w:proofErr w:type="gramEnd"/>
      <w:r>
        <w:t xml:space="preserve"> not accept heater reaches same temperature as room / surroundings</w:t>
      </w:r>
    </w:p>
    <w:p w:rsidR="007E19D5" w:rsidRDefault="007E19D5" w:rsidP="007E19D5">
      <w:proofErr w:type="gramStart"/>
      <w:r>
        <w:t>rate</w:t>
      </w:r>
      <w:proofErr w:type="gramEnd"/>
      <w:r>
        <w:t xml:space="preserve"> of heat gain = rate of heat loss scores both marks</w:t>
      </w:r>
    </w:p>
    <w:p w:rsidR="007E19D5" w:rsidRDefault="007E19D5" w:rsidP="007E19D5">
      <w:r>
        <w:t>1</w:t>
      </w:r>
    </w:p>
    <w:p w:rsidR="007E19D5" w:rsidRDefault="007E19D5" w:rsidP="007E19D5">
      <w:r>
        <w:t>[7]</w:t>
      </w:r>
    </w:p>
    <w:p w:rsidR="007E19D5" w:rsidRDefault="007E19D5" w:rsidP="007E19D5">
      <w:r>
        <w:t>Q12.</w:t>
      </w:r>
    </w:p>
    <w:p w:rsidR="007E19D5" w:rsidRDefault="007E19D5" w:rsidP="007E19D5">
      <w:r>
        <w:t xml:space="preserve">(a)    </w:t>
      </w:r>
    </w:p>
    <w:p w:rsidR="007E19D5" w:rsidRDefault="007E19D5" w:rsidP="007E19D5">
      <w:r>
        <w:t xml:space="preserve">  </w:t>
      </w:r>
    </w:p>
    <w:p w:rsidR="007E19D5" w:rsidRDefault="007E19D5" w:rsidP="007E19D5">
      <w:proofErr w:type="gramStart"/>
      <w:r>
        <w:t>accept</w:t>
      </w:r>
      <w:proofErr w:type="gramEnd"/>
      <w:r>
        <w:t xml:space="preserve"> ‘the humpback bridge’ symbol</w:t>
      </w:r>
    </w:p>
    <w:p w:rsidR="007E19D5" w:rsidRDefault="007E19D5" w:rsidP="007E19D5">
      <w:proofErr w:type="gramStart"/>
      <w:r>
        <w:t>accept</w:t>
      </w:r>
      <w:proofErr w:type="gramEnd"/>
      <w:r>
        <w:t xml:space="preserve"> circle with cross but no lines</w:t>
      </w:r>
    </w:p>
    <w:p w:rsidR="007E19D5" w:rsidRDefault="007E19D5" w:rsidP="007E19D5">
      <w:proofErr w:type="gramStart"/>
      <w:r>
        <w:t>if</w:t>
      </w:r>
      <w:proofErr w:type="gramEnd"/>
      <w:r>
        <w:t xml:space="preserve"> more than one symbol drawn, no mark unless lamp is labelled</w:t>
      </w:r>
    </w:p>
    <w:p w:rsidR="007E19D5" w:rsidRDefault="007E19D5" w:rsidP="007E19D5">
      <w:r>
        <w:t>1</w:t>
      </w:r>
    </w:p>
    <w:p w:rsidR="007E19D5" w:rsidRDefault="007E19D5" w:rsidP="007E19D5">
      <w:r>
        <w:t>(b)     (</w:t>
      </w:r>
      <w:proofErr w:type="spellStart"/>
      <w:proofErr w:type="gramStart"/>
      <w:r>
        <w:t>i</w:t>
      </w:r>
      <w:proofErr w:type="spellEnd"/>
      <w:proofErr w:type="gramEnd"/>
      <w:r>
        <w:t>)      24</w:t>
      </w:r>
    </w:p>
    <w:p w:rsidR="007E19D5" w:rsidRDefault="007E19D5" w:rsidP="007E19D5">
      <w:proofErr w:type="gramStart"/>
      <w:r>
        <w:t>allow</w:t>
      </w:r>
      <w:proofErr w:type="gramEnd"/>
      <w:r>
        <w:t xml:space="preserve"> 1 mark for correct substitution </w:t>
      </w:r>
      <w:proofErr w:type="spellStart"/>
      <w:r>
        <w:t>ie</w:t>
      </w:r>
      <w:proofErr w:type="spellEnd"/>
      <w:r>
        <w:t xml:space="preserve">  </w:t>
      </w:r>
    </w:p>
    <w:p w:rsidR="007E19D5" w:rsidRDefault="007E19D5" w:rsidP="007E19D5">
      <w:proofErr w:type="gramStart"/>
      <w:r>
        <w:t>allow</w:t>
      </w:r>
      <w:proofErr w:type="gramEnd"/>
      <w:r>
        <w:t xml:space="preserve"> 1 mark for an answer 1440</w:t>
      </w:r>
    </w:p>
    <w:p w:rsidR="007E19D5" w:rsidRDefault="007E19D5" w:rsidP="007E19D5">
      <w:proofErr w:type="gramStart"/>
      <w:r>
        <w:t>ignore</w:t>
      </w:r>
      <w:proofErr w:type="gramEnd"/>
      <w:r>
        <w:t xml:space="preserve"> any unit</w:t>
      </w:r>
    </w:p>
    <w:p w:rsidR="007E19D5" w:rsidRDefault="007E19D5" w:rsidP="007E19D5">
      <w:r>
        <w:t>2</w:t>
      </w:r>
    </w:p>
    <w:p w:rsidR="007E19D5" w:rsidRDefault="007E19D5" w:rsidP="007E19D5">
      <w:r>
        <w:t xml:space="preserve">(ii)     </w:t>
      </w:r>
      <w:proofErr w:type="gramStart"/>
      <w:r>
        <w:t>watt</w:t>
      </w:r>
      <w:proofErr w:type="gramEnd"/>
    </w:p>
    <w:p w:rsidR="007E19D5" w:rsidRDefault="007E19D5" w:rsidP="007E19D5">
      <w:r>
        <w:t>1</w:t>
      </w:r>
    </w:p>
    <w:p w:rsidR="007E19D5" w:rsidRDefault="007E19D5" w:rsidP="007E19D5">
      <w:r>
        <w:lastRenderedPageBreak/>
        <w:t xml:space="preserve">(c)     </w:t>
      </w:r>
      <w:proofErr w:type="gramStart"/>
      <w:r>
        <w:t>larger</w:t>
      </w:r>
      <w:proofErr w:type="gramEnd"/>
      <w:r>
        <w:t xml:space="preserve"> than</w:t>
      </w:r>
    </w:p>
    <w:p w:rsidR="007E19D5" w:rsidRDefault="007E19D5" w:rsidP="007E19D5">
      <w:proofErr w:type="gramStart"/>
      <w:r>
        <w:t>accept</w:t>
      </w:r>
      <w:proofErr w:type="gramEnd"/>
      <w:r>
        <w:t xml:space="preserve"> correct indication inside the box</w:t>
      </w:r>
    </w:p>
    <w:p w:rsidR="007E19D5" w:rsidRDefault="007E19D5" w:rsidP="007E19D5">
      <w:proofErr w:type="gramStart"/>
      <w:r>
        <w:t>accept</w:t>
      </w:r>
      <w:proofErr w:type="gramEnd"/>
      <w:r>
        <w:t xml:space="preserve"> an answer meaning larger than </w:t>
      </w:r>
      <w:proofErr w:type="spellStart"/>
      <w:r>
        <w:t>ie</w:t>
      </w:r>
      <w:proofErr w:type="spellEnd"/>
      <w:r>
        <w:t xml:space="preserve"> greater than</w:t>
      </w:r>
    </w:p>
    <w:p w:rsidR="007E19D5" w:rsidRDefault="007E19D5" w:rsidP="007E19D5">
      <w:r>
        <w:t>1</w:t>
      </w:r>
    </w:p>
    <w:p w:rsidR="007E19D5" w:rsidRDefault="007E19D5" w:rsidP="007E19D5">
      <w:r>
        <w:t>[5]</w:t>
      </w:r>
    </w:p>
    <w:p w:rsidR="007E19D5" w:rsidRDefault="007E19D5" w:rsidP="007E19D5">
      <w:r>
        <w:t>Q13.</w:t>
      </w:r>
    </w:p>
    <w:p w:rsidR="007E19D5" w:rsidRDefault="007E19D5" w:rsidP="007E19D5">
      <w:proofErr w:type="gramStart"/>
      <w:r>
        <w:t>newton</w:t>
      </w:r>
      <w:proofErr w:type="gramEnd"/>
      <w:r>
        <w:t xml:space="preserve"> or N</w:t>
      </w:r>
    </w:p>
    <w:p w:rsidR="007E19D5" w:rsidRDefault="007E19D5" w:rsidP="007E19D5">
      <w:r>
        <w:t xml:space="preserve">          </w:t>
      </w:r>
      <w:proofErr w:type="gramStart"/>
      <w:r>
        <w:t>metre</w:t>
      </w:r>
      <w:proofErr w:type="gramEnd"/>
      <w:r>
        <w:t xml:space="preserve"> or m</w:t>
      </w:r>
    </w:p>
    <w:p w:rsidR="007E19D5" w:rsidRDefault="007E19D5" w:rsidP="007E19D5">
      <w:r>
        <w:t xml:space="preserve">          </w:t>
      </w:r>
      <w:proofErr w:type="gramStart"/>
      <w:r>
        <w:t>joules</w:t>
      </w:r>
      <w:proofErr w:type="gramEnd"/>
      <w:r>
        <w:t xml:space="preserve"> or J</w:t>
      </w:r>
    </w:p>
    <w:p w:rsidR="007E19D5" w:rsidRDefault="007E19D5" w:rsidP="007E19D5">
      <w:proofErr w:type="gramStart"/>
      <w:r>
        <w:t>all</w:t>
      </w:r>
      <w:proofErr w:type="gramEnd"/>
      <w:r>
        <w:t xml:space="preserve"> three correct 2 marks</w:t>
      </w:r>
    </w:p>
    <w:p w:rsidR="007E19D5" w:rsidRDefault="007E19D5" w:rsidP="007E19D5">
      <w:proofErr w:type="gramStart"/>
      <w:r>
        <w:t>two</w:t>
      </w:r>
      <w:proofErr w:type="gramEnd"/>
      <w:r>
        <w:t xml:space="preserve"> or one correct 1 mark</w:t>
      </w:r>
    </w:p>
    <w:p w:rsidR="005A329D" w:rsidRDefault="007E19D5" w:rsidP="007E19D5">
      <w:r>
        <w:t>[2]</w:t>
      </w:r>
    </w:p>
    <w:sectPr w:rsidR="005A3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D5"/>
    <w:rsid w:val="005A329D"/>
    <w:rsid w:val="007E1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7DC02F0C</Template>
  <TotalTime>1</TotalTime>
  <Pages>15</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Sanchez</dc:creator>
  <cp:lastModifiedBy>Axel Sanchez</cp:lastModifiedBy>
  <cp:revision>1</cp:revision>
  <dcterms:created xsi:type="dcterms:W3CDTF">2018-03-27T10:28:00Z</dcterms:created>
  <dcterms:modified xsi:type="dcterms:W3CDTF">2018-03-27T10:31:00Z</dcterms:modified>
</cp:coreProperties>
</file>