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17" w:rsidRPr="00607F17" w:rsidRDefault="00607F17" w:rsidP="00607F17">
      <w:pPr>
        <w:rPr>
          <w:b/>
        </w:rPr>
      </w:pPr>
      <w:r w:rsidRPr="00607F17">
        <w:rPr>
          <w:b/>
        </w:rPr>
        <w:t>Mark schemes</w:t>
      </w:r>
      <w:bookmarkStart w:id="0" w:name="_GoBack"/>
      <w:bookmarkEnd w:id="0"/>
    </w:p>
    <w:p w:rsidR="00607F17" w:rsidRDefault="00607F17" w:rsidP="00607F17">
      <w:r>
        <w:t>Q1.</w:t>
      </w:r>
    </w:p>
    <w:p w:rsidR="00607F17" w:rsidRDefault="00607F17" w:rsidP="00607F17">
      <w:r>
        <w:t xml:space="preserve">(a)     </w:t>
      </w:r>
      <w:proofErr w:type="gramStart"/>
      <w:r>
        <w:t>any</w:t>
      </w:r>
      <w:proofErr w:type="gramEnd"/>
      <w:r>
        <w:t xml:space="preserve"> two from:</w:t>
      </w:r>
    </w:p>
    <w:p w:rsidR="00607F17" w:rsidRDefault="00607F17" w:rsidP="00607F17">
      <w:r>
        <w:t xml:space="preserve">•        </w:t>
      </w:r>
      <w:proofErr w:type="gramStart"/>
      <w:r>
        <w:t>bungee</w:t>
      </w:r>
      <w:proofErr w:type="gramEnd"/>
      <w:r>
        <w:t xml:space="preserve"> rope may snap</w:t>
      </w:r>
    </w:p>
    <w:p w:rsidR="00607F17" w:rsidRDefault="00607F17" w:rsidP="00607F17">
      <w:r>
        <w:t xml:space="preserve">•        </w:t>
      </w:r>
      <w:proofErr w:type="gramStart"/>
      <w:r>
        <w:t>rope</w:t>
      </w:r>
      <w:proofErr w:type="gramEnd"/>
      <w:r>
        <w:t xml:space="preserve"> may extend too much</w:t>
      </w:r>
    </w:p>
    <w:p w:rsidR="00607F17" w:rsidRDefault="00607F17" w:rsidP="00607F17">
      <w:r>
        <w:t xml:space="preserve">•        </w:t>
      </w:r>
      <w:proofErr w:type="gramStart"/>
      <w:r>
        <w:t>student</w:t>
      </w:r>
      <w:proofErr w:type="gramEnd"/>
      <w:r>
        <w:t xml:space="preserve"> may land in the river</w:t>
      </w:r>
    </w:p>
    <w:p w:rsidR="00607F17" w:rsidRDefault="00607F17" w:rsidP="00607F17">
      <w:r>
        <w:t>2</w:t>
      </w:r>
    </w:p>
    <w:p w:rsidR="00607F17" w:rsidRDefault="00607F17" w:rsidP="00607F17">
      <w:r>
        <w:t xml:space="preserve">(b)     </w:t>
      </w:r>
      <w:proofErr w:type="gramStart"/>
      <w:r>
        <w:t>gravitational</w:t>
      </w:r>
      <w:proofErr w:type="gramEnd"/>
      <w:r>
        <w:t xml:space="preserve"> potential</w:t>
      </w:r>
    </w:p>
    <w:p w:rsidR="00607F17" w:rsidRDefault="00607F17" w:rsidP="00607F17">
      <w:proofErr w:type="gramStart"/>
      <w:r>
        <w:t>correct</w:t>
      </w:r>
      <w:proofErr w:type="gramEnd"/>
      <w:r>
        <w:t xml:space="preserve"> order only</w:t>
      </w:r>
    </w:p>
    <w:p w:rsidR="00607F17" w:rsidRDefault="00607F17" w:rsidP="00607F17">
      <w:r>
        <w:t>1</w:t>
      </w:r>
    </w:p>
    <w:p w:rsidR="00607F17" w:rsidRDefault="00607F17" w:rsidP="00607F17">
      <w:proofErr w:type="gramStart"/>
      <w:r>
        <w:t>kinetic</w:t>
      </w:r>
      <w:proofErr w:type="gramEnd"/>
    </w:p>
    <w:p w:rsidR="00607F17" w:rsidRDefault="00607F17" w:rsidP="00607F17">
      <w:r>
        <w:t>1</w:t>
      </w:r>
    </w:p>
    <w:p w:rsidR="00607F17" w:rsidRDefault="00607F17" w:rsidP="00607F17">
      <w:proofErr w:type="gramStart"/>
      <w:r>
        <w:t>elastic</w:t>
      </w:r>
      <w:proofErr w:type="gramEnd"/>
      <w:r>
        <w:t xml:space="preserve"> potential</w:t>
      </w:r>
    </w:p>
    <w:p w:rsidR="00607F17" w:rsidRDefault="00607F17" w:rsidP="00607F17">
      <w:r>
        <w:t>1</w:t>
      </w:r>
    </w:p>
    <w:p w:rsidR="00607F17" w:rsidRDefault="00607F17" w:rsidP="00607F17">
      <w:r>
        <w:t>(</w:t>
      </w:r>
      <w:proofErr w:type="gramStart"/>
      <w:r>
        <w:t>c</w:t>
      </w:r>
      <w:proofErr w:type="gramEnd"/>
      <w:r>
        <w:t>)     ½ × 40 × 352</w:t>
      </w:r>
    </w:p>
    <w:p w:rsidR="00607F17" w:rsidRDefault="00607F17" w:rsidP="00607F17">
      <w:r>
        <w:t>1</w:t>
      </w:r>
    </w:p>
    <w:p w:rsidR="00607F17" w:rsidRDefault="00607F17" w:rsidP="00607F17">
      <w:r>
        <w:t>24 500 (J)</w:t>
      </w:r>
    </w:p>
    <w:p w:rsidR="00607F17" w:rsidRDefault="00607F17" w:rsidP="00607F17">
      <w:proofErr w:type="gramStart"/>
      <w:r>
        <w:t>accept</w:t>
      </w:r>
      <w:proofErr w:type="gramEnd"/>
      <w:r>
        <w:t xml:space="preserve"> 25 000 (J) (2 significant figures)</w:t>
      </w:r>
    </w:p>
    <w:p w:rsidR="00607F17" w:rsidRDefault="00607F17" w:rsidP="00607F17">
      <w:r>
        <w:t>1</w:t>
      </w:r>
    </w:p>
    <w:p w:rsidR="00607F17" w:rsidRDefault="00607F17" w:rsidP="00607F17">
      <w:proofErr w:type="gramStart"/>
      <w:r>
        <w:t>allow</w:t>
      </w:r>
      <w:proofErr w:type="gramEnd"/>
      <w:r>
        <w:t xml:space="preserve"> 24 500 (J) with no working shown for 2 marks</w:t>
      </w:r>
    </w:p>
    <w:p w:rsidR="00607F17" w:rsidRDefault="00607F17" w:rsidP="00607F17">
      <w:r>
        <w:t>[7]</w:t>
      </w:r>
    </w:p>
    <w:p w:rsidR="00607F17" w:rsidRDefault="00607F17" w:rsidP="00607F17">
      <w:r>
        <w:t>Q2.</w:t>
      </w:r>
    </w:p>
    <w:p w:rsidR="00607F17" w:rsidRDefault="00607F17" w:rsidP="00607F17">
      <w:r>
        <w:t>(a)    (</w:t>
      </w:r>
      <w:proofErr w:type="spellStart"/>
      <w:proofErr w:type="gramStart"/>
      <w:r>
        <w:t>i</w:t>
      </w:r>
      <w:proofErr w:type="spellEnd"/>
      <w:proofErr w:type="gramEnd"/>
      <w:r>
        <w:t>)        kinetic (energy)</w:t>
      </w:r>
    </w:p>
    <w:p w:rsidR="00607F17" w:rsidRDefault="00607F17" w:rsidP="00607F17">
      <w:proofErr w:type="gramStart"/>
      <w:r>
        <w:t>allow</w:t>
      </w:r>
      <w:proofErr w:type="gramEnd"/>
      <w:r>
        <w:t xml:space="preserve"> gravitational potential (energy) / </w:t>
      </w:r>
      <w:proofErr w:type="spellStart"/>
      <w:r>
        <w:t>gpe</w:t>
      </w:r>
      <w:proofErr w:type="spellEnd"/>
    </w:p>
    <w:p w:rsidR="00607F17" w:rsidRDefault="00607F17" w:rsidP="00607F17">
      <w:proofErr w:type="gramStart"/>
      <w:r>
        <w:t>movement</w:t>
      </w:r>
      <w:proofErr w:type="gramEnd"/>
      <w:r>
        <w:t xml:space="preserve"> is insufficient</w:t>
      </w:r>
    </w:p>
    <w:p w:rsidR="00607F17" w:rsidRDefault="00607F17" w:rsidP="00607F17">
      <w:r>
        <w:t>1</w:t>
      </w:r>
    </w:p>
    <w:p w:rsidR="00607F17" w:rsidRDefault="00607F17" w:rsidP="00607F17">
      <w:r>
        <w:t xml:space="preserve">(ii)     </w:t>
      </w:r>
      <w:proofErr w:type="gramStart"/>
      <w:r>
        <w:t>dissipates</w:t>
      </w:r>
      <w:proofErr w:type="gramEnd"/>
      <w:r>
        <w:t xml:space="preserve"> into the surroundings</w:t>
      </w:r>
    </w:p>
    <w:p w:rsidR="00607F17" w:rsidRDefault="00607F17" w:rsidP="00607F17">
      <w:proofErr w:type="gramStart"/>
      <w:r>
        <w:lastRenderedPageBreak/>
        <w:t>allow</w:t>
      </w:r>
      <w:proofErr w:type="gramEnd"/>
      <w:r>
        <w:t xml:space="preserve"> warms up the surroundings / air / motor</w:t>
      </w:r>
    </w:p>
    <w:p w:rsidR="00607F17" w:rsidRDefault="00607F17" w:rsidP="00607F17">
      <w:proofErr w:type="gramStart"/>
      <w:r>
        <w:t>accept</w:t>
      </w:r>
      <w:proofErr w:type="gramEnd"/>
      <w:r>
        <w:t xml:space="preserve"> lost to the surroundings</w:t>
      </w:r>
    </w:p>
    <w:p w:rsidR="00607F17" w:rsidRDefault="00607F17" w:rsidP="00607F17">
      <w:proofErr w:type="gramStart"/>
      <w:r>
        <w:t>accept</w:t>
      </w:r>
      <w:proofErr w:type="gramEnd"/>
      <w:r>
        <w:t xml:space="preserve"> lost as heat</w:t>
      </w:r>
    </w:p>
    <w:p w:rsidR="00607F17" w:rsidRDefault="00607F17" w:rsidP="00607F17">
      <w:proofErr w:type="gramStart"/>
      <w:r>
        <w:t>ignore</w:t>
      </w:r>
      <w:proofErr w:type="gramEnd"/>
      <w:r>
        <w:t xml:space="preserve"> reference to sound</w:t>
      </w:r>
    </w:p>
    <w:p w:rsidR="00607F17" w:rsidRDefault="00607F17" w:rsidP="00607F17">
      <w:proofErr w:type="gramStart"/>
      <w:r>
        <w:t>it</w:t>
      </w:r>
      <w:proofErr w:type="gramEnd"/>
      <w:r>
        <w:t xml:space="preserve"> is lost is insufficient</w:t>
      </w:r>
    </w:p>
    <w:p w:rsidR="00607F17" w:rsidRDefault="00607F17" w:rsidP="00607F17">
      <w:r>
        <w:t>1</w:t>
      </w:r>
    </w:p>
    <w:p w:rsidR="00607F17" w:rsidRDefault="00607F17" w:rsidP="00607F17">
      <w:r>
        <w:t xml:space="preserve">(b)     </w:t>
      </w:r>
      <w:proofErr w:type="gramStart"/>
      <w:r>
        <w:t>energy</w:t>
      </w:r>
      <w:proofErr w:type="gramEnd"/>
      <w:r>
        <w:t xml:space="preserve"> (required) increases with load</w:t>
      </w:r>
    </w:p>
    <w:p w:rsidR="00607F17" w:rsidRDefault="00607F17" w:rsidP="00607F17">
      <w:proofErr w:type="gramStart"/>
      <w:r>
        <w:t>accept</w:t>
      </w:r>
      <w:proofErr w:type="gramEnd"/>
      <w:r>
        <w:t xml:space="preserve"> positive correlation</w:t>
      </w:r>
    </w:p>
    <w:p w:rsidR="00607F17" w:rsidRDefault="00607F17" w:rsidP="00607F17">
      <w:proofErr w:type="gramStart"/>
      <w:r>
        <w:t>do</w:t>
      </w:r>
      <w:proofErr w:type="gramEnd"/>
      <w:r>
        <w:t xml:space="preserve"> not accept (directly) proportional</w:t>
      </w:r>
    </w:p>
    <w:p w:rsidR="00607F17" w:rsidRDefault="00607F17" w:rsidP="00607F17">
      <w:r>
        <w:t>1</w:t>
      </w:r>
    </w:p>
    <w:p w:rsidR="00607F17" w:rsidRDefault="00607F17" w:rsidP="00607F17">
      <w:proofErr w:type="gramStart"/>
      <w:r>
        <w:t>further</w:t>
      </w:r>
      <w:proofErr w:type="gramEnd"/>
      <w:r>
        <w:t xml:space="preserve"> amplification </w:t>
      </w:r>
      <w:proofErr w:type="spellStart"/>
      <w:r>
        <w:t>eg</w:t>
      </w:r>
      <w:proofErr w:type="spellEnd"/>
      <w:r>
        <w:t xml:space="preserve"> increases slowly at first (or up to 4 / 5 N), </w:t>
      </w:r>
    </w:p>
    <w:p w:rsidR="00607F17" w:rsidRDefault="00607F17" w:rsidP="00607F17">
      <w:proofErr w:type="gramStart"/>
      <w:r>
        <w:t>then</w:t>
      </w:r>
      <w:proofErr w:type="gramEnd"/>
      <w:r>
        <w:t xml:space="preserve"> increases rapidly</w:t>
      </w:r>
    </w:p>
    <w:p w:rsidR="00607F17" w:rsidRDefault="00607F17" w:rsidP="00607F17">
      <w:proofErr w:type="gramStart"/>
      <w:r>
        <w:t>simply</w:t>
      </w:r>
      <w:proofErr w:type="gramEnd"/>
      <w:r>
        <w:t xml:space="preserve"> quoting figures is insufficient</w:t>
      </w:r>
    </w:p>
    <w:p w:rsidR="00607F17" w:rsidRDefault="00607F17" w:rsidP="00607F17">
      <w:proofErr w:type="gramStart"/>
      <w:r>
        <w:t>an</w:t>
      </w:r>
      <w:proofErr w:type="gramEnd"/>
      <w:r>
        <w:t xml:space="preserve"> answer that only describes the shape </w:t>
      </w:r>
    </w:p>
    <w:p w:rsidR="00607F17" w:rsidRDefault="00607F17" w:rsidP="00607F17">
      <w:proofErr w:type="gramStart"/>
      <w:r>
        <w:t>of</w:t>
      </w:r>
      <w:proofErr w:type="gramEnd"/>
      <w:r>
        <w:t xml:space="preserve"> the line gains no marks</w:t>
      </w:r>
    </w:p>
    <w:p w:rsidR="00607F17" w:rsidRDefault="00607F17" w:rsidP="00607F17">
      <w:r>
        <w:t>1</w:t>
      </w:r>
    </w:p>
    <w:p w:rsidR="00607F17" w:rsidRDefault="00607F17" w:rsidP="00607F17">
      <w:r>
        <w:t>(c)     (</w:t>
      </w:r>
      <w:proofErr w:type="spellStart"/>
      <w:proofErr w:type="gramStart"/>
      <w:r>
        <w:t>i</w:t>
      </w:r>
      <w:proofErr w:type="spellEnd"/>
      <w:proofErr w:type="gramEnd"/>
      <w:r>
        <w:t>)      E = P × t</w:t>
      </w:r>
    </w:p>
    <w:p w:rsidR="00607F17" w:rsidRDefault="00607F17" w:rsidP="00607F17">
      <w:r>
        <w:t>2880</w:t>
      </w:r>
    </w:p>
    <w:p w:rsidR="00607F17" w:rsidRDefault="00607F17" w:rsidP="00607F17">
      <w:proofErr w:type="gramStart"/>
      <w:r>
        <w:t>accept</w:t>
      </w:r>
      <w:proofErr w:type="gramEnd"/>
      <w:r>
        <w:t xml:space="preserve"> £28.80 for all 3 marks</w:t>
      </w:r>
    </w:p>
    <w:p w:rsidR="00607F17" w:rsidRDefault="00607F17" w:rsidP="00607F17">
      <w:proofErr w:type="gramStart"/>
      <w:r>
        <w:t>an</w:t>
      </w:r>
      <w:proofErr w:type="gramEnd"/>
      <w:r>
        <w:t xml:space="preserve"> answer £2880 gains 2 marks</w:t>
      </w:r>
    </w:p>
    <w:p w:rsidR="00607F17" w:rsidRDefault="00607F17" w:rsidP="00607F17">
      <w:proofErr w:type="gramStart"/>
      <w:r>
        <w:t>allow</w:t>
      </w:r>
      <w:proofErr w:type="gramEnd"/>
      <w:r>
        <w:t xml:space="preserve"> 1 mark for obtaining 48 h or converting to kW</w:t>
      </w:r>
    </w:p>
    <w:p w:rsidR="00607F17" w:rsidRDefault="00607F17" w:rsidP="00607F17">
      <w:proofErr w:type="gramStart"/>
      <w:r>
        <w:t>allow</w:t>
      </w:r>
      <w:proofErr w:type="gramEnd"/>
      <w:r>
        <w:t xml:space="preserve"> 2 marks for correct substitution</w:t>
      </w:r>
    </w:p>
    <w:p w:rsidR="00607F17" w:rsidRDefault="00607F17" w:rsidP="00607F17">
      <w:proofErr w:type="spellStart"/>
      <w:proofErr w:type="gramStart"/>
      <w:r>
        <w:t>ie</w:t>
      </w:r>
      <w:proofErr w:type="spellEnd"/>
      <w:proofErr w:type="gramEnd"/>
      <w:r>
        <w:t xml:space="preserve"> 4 × 48 × 15</w:t>
      </w:r>
    </w:p>
    <w:p w:rsidR="00607F17" w:rsidRDefault="00607F17" w:rsidP="00607F17">
      <w:proofErr w:type="gramStart"/>
      <w:r>
        <w:t>note</w:t>
      </w:r>
      <w:proofErr w:type="gramEnd"/>
      <w:r>
        <w:t>: this substitution may be shown as two steps</w:t>
      </w:r>
    </w:p>
    <w:p w:rsidR="00607F17" w:rsidRDefault="00607F17" w:rsidP="00607F17">
      <w:proofErr w:type="gramStart"/>
      <w:r>
        <w:t>an</w:t>
      </w:r>
      <w:proofErr w:type="gramEnd"/>
      <w:r>
        <w:t xml:space="preserve"> answer 2 880 000 gains 2 marks</w:t>
      </w:r>
    </w:p>
    <w:p w:rsidR="00607F17" w:rsidRDefault="00607F17" w:rsidP="00607F17">
      <w:proofErr w:type="gramStart"/>
      <w:r>
        <w:t>an</w:t>
      </w:r>
      <w:proofErr w:type="gramEnd"/>
      <w:r>
        <w:t xml:space="preserve"> answer £4.80 / 480 gains 2 marks</w:t>
      </w:r>
    </w:p>
    <w:p w:rsidR="00607F17" w:rsidRDefault="00607F17" w:rsidP="00607F17">
      <w:proofErr w:type="gramStart"/>
      <w:r>
        <w:t>an</w:t>
      </w:r>
      <w:proofErr w:type="gramEnd"/>
      <w:r>
        <w:t xml:space="preserve"> answer of 192 (</w:t>
      </w:r>
      <w:proofErr w:type="spellStart"/>
      <w:r>
        <w:t>ie</w:t>
      </w:r>
      <w:proofErr w:type="spellEnd"/>
      <w:r>
        <w:t xml:space="preserve"> calculation of energy without subsequent calculation of cost) gains 1 mark)</w:t>
      </w:r>
    </w:p>
    <w:p w:rsidR="00607F17" w:rsidRDefault="00607F17" w:rsidP="00607F17">
      <w:r>
        <w:lastRenderedPageBreak/>
        <w:t>3</w:t>
      </w:r>
    </w:p>
    <w:p w:rsidR="00607F17" w:rsidRDefault="00607F17" w:rsidP="00607F17">
      <w:r>
        <w:t xml:space="preserve">(ii)     </w:t>
      </w:r>
      <w:proofErr w:type="gramStart"/>
      <w:r>
        <w:t>any</w:t>
      </w:r>
      <w:proofErr w:type="gramEnd"/>
      <w:r>
        <w:t xml:space="preserve"> sensible suggestion </w:t>
      </w:r>
      <w:proofErr w:type="spellStart"/>
      <w:r>
        <w:t>eg</w:t>
      </w:r>
      <w:proofErr w:type="spellEnd"/>
    </w:p>
    <w:p w:rsidR="00607F17" w:rsidRDefault="00607F17" w:rsidP="00607F17">
      <w:proofErr w:type="gramStart"/>
      <w:r>
        <w:t>conserves</w:t>
      </w:r>
      <w:proofErr w:type="gramEnd"/>
      <w:r>
        <w:t xml:space="preserve"> fossil fuels</w:t>
      </w:r>
    </w:p>
    <w:p w:rsidR="00607F17" w:rsidRDefault="00607F17" w:rsidP="00607F17">
      <w:proofErr w:type="gramStart"/>
      <w:r>
        <w:t>less</w:t>
      </w:r>
      <w:proofErr w:type="gramEnd"/>
      <w:r>
        <w:t xml:space="preserve"> (fossil) fuels burned</w:t>
      </w:r>
    </w:p>
    <w:p w:rsidR="00607F17" w:rsidRDefault="00607F17" w:rsidP="00607F17">
      <w:proofErr w:type="gramStart"/>
      <w:r>
        <w:t>less</w:t>
      </w:r>
      <w:proofErr w:type="gramEnd"/>
      <w:r>
        <w:t xml:space="preserve"> pollutant gas (produced)</w:t>
      </w:r>
    </w:p>
    <w:p w:rsidR="00607F17" w:rsidRDefault="00607F17" w:rsidP="00607F17">
      <w:proofErr w:type="gramStart"/>
      <w:r>
        <w:t>accept</w:t>
      </w:r>
      <w:proofErr w:type="gramEnd"/>
      <w:r>
        <w:t xml:space="preserve"> a named pollutant gas</w:t>
      </w:r>
    </w:p>
    <w:p w:rsidR="00607F17" w:rsidRDefault="00607F17" w:rsidP="00607F17">
      <w:proofErr w:type="gramStart"/>
      <w:r>
        <w:t>less</w:t>
      </w:r>
      <w:proofErr w:type="gramEnd"/>
      <w:r>
        <w:t xml:space="preserve"> greenhouse gas (produced)</w:t>
      </w:r>
    </w:p>
    <w:p w:rsidR="00607F17" w:rsidRDefault="00607F17" w:rsidP="00607F17">
      <w:proofErr w:type="gramStart"/>
      <w:r>
        <w:t>saves</w:t>
      </w:r>
      <w:proofErr w:type="gramEnd"/>
      <w:r>
        <w:t xml:space="preserve"> energy is insufficient</w:t>
      </w:r>
    </w:p>
    <w:p w:rsidR="00607F17" w:rsidRDefault="00607F17" w:rsidP="00607F17">
      <w:r>
        <w:t>1</w:t>
      </w:r>
    </w:p>
    <w:p w:rsidR="00840BF7" w:rsidRDefault="00607F17" w:rsidP="00607F17">
      <w:r>
        <w:t>[8]</w:t>
      </w:r>
    </w:p>
    <w:sectPr w:rsidR="00840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17"/>
    <w:rsid w:val="00607F17"/>
    <w:rsid w:val="008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1A2A673C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Sanchez</dc:creator>
  <cp:lastModifiedBy>Axel Sanchez</cp:lastModifiedBy>
  <cp:revision>1</cp:revision>
  <dcterms:created xsi:type="dcterms:W3CDTF">2018-03-27T10:17:00Z</dcterms:created>
  <dcterms:modified xsi:type="dcterms:W3CDTF">2018-03-27T10:18:00Z</dcterms:modified>
</cp:coreProperties>
</file>