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5C" w:rsidRPr="00E0565C" w:rsidRDefault="00E0565C" w:rsidP="00E0565C">
      <w:pPr>
        <w:rPr>
          <w:b/>
        </w:rPr>
      </w:pPr>
      <w:r w:rsidRPr="00E0565C">
        <w:rPr>
          <w:b/>
        </w:rPr>
        <w:t>Mark schemes</w:t>
      </w:r>
    </w:p>
    <w:p w:rsidR="00E0565C" w:rsidRDefault="00E0565C" w:rsidP="00E0565C">
      <w:r>
        <w:t>Q1.</w:t>
      </w:r>
    </w:p>
    <w:p w:rsidR="00E0565C" w:rsidRDefault="00E0565C" w:rsidP="00E0565C">
      <w:r>
        <w:t xml:space="preserve">(a)     </w:t>
      </w:r>
      <w:proofErr w:type="gramStart"/>
      <w:r>
        <w:t>weight</w:t>
      </w:r>
      <w:proofErr w:type="gramEnd"/>
      <w:r>
        <w:t xml:space="preserve"> (lifted)</w:t>
      </w:r>
      <w:bookmarkStart w:id="0" w:name="_GoBack"/>
      <w:bookmarkEnd w:id="0"/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height</w:t>
      </w:r>
      <w:proofErr w:type="gramEnd"/>
      <w:r>
        <w:t xml:space="preserve"> (lifted)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E0565C" w:rsidRDefault="00E0565C" w:rsidP="00E0565C">
      <w:r>
        <w:t>•        calculate a mean</w:t>
      </w:r>
    </w:p>
    <w:p w:rsidR="00E0565C" w:rsidRDefault="00E0565C" w:rsidP="00E0565C">
      <w:r>
        <w:t xml:space="preserve">•        </w:t>
      </w:r>
      <w:proofErr w:type="gramStart"/>
      <w:r>
        <w:t>spot</w:t>
      </w:r>
      <w:proofErr w:type="gramEnd"/>
      <w:r>
        <w:t xml:space="preserve"> anomalies</w:t>
      </w:r>
    </w:p>
    <w:p w:rsidR="00E0565C" w:rsidRDefault="00E0565C" w:rsidP="00E0565C">
      <w:r>
        <w:t>•        reduce the effect of random errors</w:t>
      </w:r>
    </w:p>
    <w:p w:rsidR="00E0565C" w:rsidRDefault="00E0565C" w:rsidP="00E0565C">
      <w:r>
        <w:t>2</w:t>
      </w:r>
    </w:p>
    <w:p w:rsidR="00E0565C" w:rsidRDefault="00E0565C" w:rsidP="00E0565C">
      <w:r>
        <w:t xml:space="preserve">(c)     </w:t>
      </w:r>
      <w:proofErr w:type="gramStart"/>
      <w:r>
        <w:t>as</w:t>
      </w:r>
      <w:proofErr w:type="gramEnd"/>
      <w:r>
        <w:t xml:space="preserve"> speed increases, the efficiency increases</w:t>
      </w:r>
    </w:p>
    <w:p w:rsidR="00E0565C" w:rsidRDefault="00E0565C" w:rsidP="00E0565C">
      <w:r>
        <w:t>1</w:t>
      </w:r>
    </w:p>
    <w:p w:rsidR="00E0565C" w:rsidRDefault="00E0565C" w:rsidP="00E0565C">
      <w:r>
        <w:t>(</w:t>
      </w:r>
      <w:proofErr w:type="gramStart"/>
      <w:r>
        <w:t>but</w:t>
      </w:r>
      <w:proofErr w:type="gramEnd"/>
      <w:r>
        <w:t>) graph tends towards a constant value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appears</w:t>
      </w:r>
      <w:proofErr w:type="gramEnd"/>
      <w:r>
        <w:t xml:space="preserve"> to reach a limit</w:t>
      </w:r>
    </w:p>
    <w:p w:rsidR="00E0565C" w:rsidRDefault="00E0565C" w:rsidP="00E0565C">
      <w:proofErr w:type="gramStart"/>
      <w:r>
        <w:t>accept</w:t>
      </w:r>
      <w:proofErr w:type="gramEnd"/>
      <w:r>
        <w:t xml:space="preserve"> efficiency cannot be greater than 100%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(d)     </w:t>
      </w:r>
      <w:proofErr w:type="gramStart"/>
      <w:r>
        <w:t>heating</w:t>
      </w:r>
      <w:proofErr w:type="gramEnd"/>
      <w:r>
        <w:t xml:space="preserve"> the surroundings</w:t>
      </w:r>
    </w:p>
    <w:p w:rsidR="00E0565C" w:rsidRDefault="00E0565C" w:rsidP="00E0565C">
      <w:r>
        <w:t>1</w:t>
      </w:r>
    </w:p>
    <w:p w:rsidR="00E0565C" w:rsidRDefault="00E0565C" w:rsidP="00E0565C">
      <w:r>
        <w:t>(e)     0 (%)</w:t>
      </w:r>
    </w:p>
    <w:p w:rsidR="00E0565C" w:rsidRDefault="00E0565C" w:rsidP="00E0565C">
      <w:r>
        <w:t>1</w:t>
      </w:r>
    </w:p>
    <w:p w:rsidR="00E0565C" w:rsidRDefault="00E0565C" w:rsidP="00E0565C">
      <w:r>
        <w:t>[7]</w:t>
      </w:r>
    </w:p>
    <w:p w:rsidR="00E0565C" w:rsidRDefault="00E0565C" w:rsidP="00E0565C">
      <w:r>
        <w:t>Q2.</w:t>
      </w:r>
    </w:p>
    <w:p w:rsidR="00E0565C" w:rsidRDefault="00E0565C" w:rsidP="00E0565C">
      <w:r>
        <w:t xml:space="preserve">(a)     </w:t>
      </w:r>
      <w:proofErr w:type="gramStart"/>
      <w:r>
        <w:t>geothermal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nuclear</w:t>
      </w:r>
      <w:proofErr w:type="gramEnd"/>
    </w:p>
    <w:p w:rsidR="00E0565C" w:rsidRDefault="00E0565C" w:rsidP="00E0565C">
      <w:r>
        <w:lastRenderedPageBreak/>
        <w:t>1</w:t>
      </w:r>
    </w:p>
    <w:p w:rsidR="00E0565C" w:rsidRDefault="00E0565C" w:rsidP="00E0565C">
      <w:proofErr w:type="gramStart"/>
      <w:r>
        <w:t>biofuel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r>
        <w:t xml:space="preserve">(b)     </w:t>
      </w:r>
      <w:proofErr w:type="gramStart"/>
      <w:r>
        <w:t>gravitational</w:t>
      </w:r>
      <w:proofErr w:type="gramEnd"/>
      <w:r>
        <w:t xml:space="preserve"> (potential)</w:t>
      </w:r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kinetic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sound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90% or 0.9(0)</w:t>
      </w:r>
    </w:p>
    <w:p w:rsidR="00E0565C" w:rsidRDefault="00E0565C" w:rsidP="00E0565C">
      <w:proofErr w:type="gramStart"/>
      <w:r>
        <w:t>an</w:t>
      </w:r>
      <w:proofErr w:type="gramEnd"/>
      <w:r>
        <w:t xml:space="preserve"> answer of 0.9(0) with a unit gains 1 mark</w:t>
      </w:r>
    </w:p>
    <w:p w:rsidR="00E0565C" w:rsidRDefault="00E0565C" w:rsidP="00E0565C">
      <w:r>
        <w:t>2</w:t>
      </w:r>
    </w:p>
    <w:p w:rsidR="00E0565C" w:rsidRDefault="00E0565C" w:rsidP="00E0565C">
      <w:r>
        <w:t>(ii)     60 (MW)</w:t>
      </w:r>
    </w:p>
    <w:p w:rsidR="00E0565C" w:rsidRDefault="00E0565C" w:rsidP="00E0565C">
      <w:proofErr w:type="gramStart"/>
      <w:r>
        <w:t>allow</w:t>
      </w:r>
      <w:proofErr w:type="gramEnd"/>
      <w:r>
        <w:t xml:space="preserve"> 10%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(iii)     </w:t>
      </w:r>
      <w:proofErr w:type="gramStart"/>
      <w:r>
        <w:t>increased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r>
        <w:t>[10]</w:t>
      </w:r>
    </w:p>
    <w:p w:rsidR="00E0565C" w:rsidRDefault="00E0565C" w:rsidP="00E0565C">
      <w:r>
        <w:t>Q3.</w:t>
      </w:r>
    </w:p>
    <w:p w:rsidR="00E0565C" w:rsidRDefault="00E0565C" w:rsidP="00E0565C">
      <w:r>
        <w:t>(a)     46 200</w:t>
      </w:r>
    </w:p>
    <w:p w:rsidR="00E0565C" w:rsidRDefault="00E0565C" w:rsidP="00E0565C">
      <w:proofErr w:type="gramStart"/>
      <w:r>
        <w:t>accept</w:t>
      </w:r>
      <w:proofErr w:type="gramEnd"/>
      <w:r>
        <w:t xml:space="preserve"> 46 000</w:t>
      </w:r>
    </w:p>
    <w:p w:rsidR="00E0565C" w:rsidRDefault="00E0565C" w:rsidP="00E0565C">
      <w:proofErr w:type="gramStart"/>
      <w:r>
        <w:t>allow</w:t>
      </w:r>
      <w:proofErr w:type="gramEnd"/>
      <w:r>
        <w:t xml:space="preserve"> 1 mark for correct substitution</w:t>
      </w:r>
    </w:p>
    <w:p w:rsidR="00E0565C" w:rsidRDefault="00E0565C" w:rsidP="00E0565C">
      <w:proofErr w:type="spellStart"/>
      <w:proofErr w:type="gramStart"/>
      <w:r>
        <w:t>ie</w:t>
      </w:r>
      <w:proofErr w:type="spellEnd"/>
      <w:proofErr w:type="gramEnd"/>
      <w:r>
        <w:t xml:space="preserve"> 0.5 × 4200 × 22 provided no subsequent step</w:t>
      </w:r>
    </w:p>
    <w:p w:rsidR="00E0565C" w:rsidRDefault="00E0565C" w:rsidP="00E0565C">
      <w:r>
        <w:t>2</w:t>
      </w:r>
    </w:p>
    <w:p w:rsidR="00E0565C" w:rsidRDefault="00E0565C" w:rsidP="00E0565C">
      <w:r>
        <w:t>(b)     Energy is used to heat the kettle.</w:t>
      </w:r>
    </w:p>
    <w:p w:rsidR="00E0565C" w:rsidRDefault="00E0565C" w:rsidP="00E0565C">
      <w:r>
        <w:t>1</w:t>
      </w:r>
    </w:p>
    <w:p w:rsidR="00E0565C" w:rsidRDefault="00E0565C" w:rsidP="00E0565C">
      <w:r>
        <w:t>[3]</w:t>
      </w:r>
    </w:p>
    <w:p w:rsidR="00E0565C" w:rsidRDefault="00E0565C" w:rsidP="00E0565C">
      <w:r>
        <w:lastRenderedPageBreak/>
        <w:t>Q4.</w:t>
      </w:r>
    </w:p>
    <w:p w:rsidR="00E0565C" w:rsidRDefault="00E0565C" w:rsidP="00E0565C">
      <w:r>
        <w:t>(a)     Marks awarded for this answer will be determined by the Quality of Written Communication (QWC) as well as the standard of the scientific response. Examiners should also apply a ‘best-fit’ approach to the marking.</w:t>
      </w:r>
    </w:p>
    <w:p w:rsidR="00E0565C" w:rsidRDefault="00E0565C" w:rsidP="00E0565C">
      <w:r>
        <w:t>0 marks</w:t>
      </w:r>
    </w:p>
    <w:p w:rsidR="00E0565C" w:rsidRDefault="00E0565C" w:rsidP="00E0565C">
      <w:r>
        <w:t>No relevant information</w:t>
      </w:r>
    </w:p>
    <w:p w:rsidR="00E0565C" w:rsidRDefault="00E0565C" w:rsidP="00E0565C">
      <w:r>
        <w:t>Level 1 (1-2 marks)</w:t>
      </w:r>
    </w:p>
    <w:p w:rsidR="00E0565C" w:rsidRDefault="00E0565C" w:rsidP="00E0565C">
      <w:r>
        <w:t>There is a relevant statement about an energy saving method</w:t>
      </w:r>
    </w:p>
    <w:p w:rsidR="00E0565C" w:rsidRDefault="00E0565C" w:rsidP="00E0565C">
      <w:r>
        <w:t>Level 2 (3-4 marks)</w:t>
      </w:r>
    </w:p>
    <w:p w:rsidR="00E0565C" w:rsidRDefault="00E0565C" w:rsidP="00E0565C">
      <w:r>
        <w:t>There is at least one clear comparison of energy saving methods and their cost effectiveness with an appropriate calculation</w:t>
      </w:r>
    </w:p>
    <w:p w:rsidR="00E0565C" w:rsidRDefault="00E0565C" w:rsidP="00E0565C">
      <w:r>
        <w:t>Level 3 (5-6 marks)</w:t>
      </w:r>
    </w:p>
    <w:p w:rsidR="00E0565C" w:rsidRDefault="00E0565C" w:rsidP="00E0565C">
      <w:r>
        <w:t xml:space="preserve">There is a comparison of energy saving methods and their cost effectiveness with appropriate calculations. </w:t>
      </w:r>
      <w:proofErr w:type="gramStart"/>
      <w:r>
        <w:t>Comparison to include further detail.</w:t>
      </w:r>
      <w:proofErr w:type="gramEnd"/>
    </w:p>
    <w:p w:rsidR="00E0565C" w:rsidRDefault="00E0565C" w:rsidP="00E0565C">
      <w:proofErr w:type="gramStart"/>
      <w:r>
        <w:t>examples</w:t>
      </w:r>
      <w:proofErr w:type="gramEnd"/>
      <w:r>
        <w:t xml:space="preserve"> of physics points made in the response</w:t>
      </w:r>
    </w:p>
    <w:p w:rsidR="00E0565C" w:rsidRDefault="00E0565C" w:rsidP="00E0565C">
      <w:proofErr w:type="gramStart"/>
      <w:r>
        <w:t>examples</w:t>
      </w:r>
      <w:proofErr w:type="gramEnd"/>
      <w:r>
        <w:t xml:space="preserve"> of relevant statements</w:t>
      </w:r>
    </w:p>
    <w:p w:rsidR="00E0565C" w:rsidRDefault="00E0565C" w:rsidP="00E0565C">
      <w:r>
        <w:t xml:space="preserve">•        </w:t>
      </w:r>
      <w:proofErr w:type="gramStart"/>
      <w:r>
        <w:t>energy</w:t>
      </w:r>
      <w:proofErr w:type="gramEnd"/>
      <w:r>
        <w:t xml:space="preserve"> efficient boiler saves the most (energy / money) per year</w:t>
      </w:r>
    </w:p>
    <w:p w:rsidR="00E0565C" w:rsidRDefault="00E0565C" w:rsidP="00E0565C">
      <w:r>
        <w:t xml:space="preserve">•        </w:t>
      </w:r>
      <w:proofErr w:type="gramStart"/>
      <w:r>
        <w:t>loft</w:t>
      </w:r>
      <w:proofErr w:type="gramEnd"/>
      <w:r>
        <w:t xml:space="preserve"> insulation costs the least to install</w:t>
      </w:r>
    </w:p>
    <w:p w:rsidR="00E0565C" w:rsidRDefault="00E0565C" w:rsidP="00E0565C">
      <w:r>
        <w:t xml:space="preserve">•        </w:t>
      </w:r>
      <w:proofErr w:type="gramStart"/>
      <w:r>
        <w:t>double-glazing</w:t>
      </w:r>
      <w:proofErr w:type="gramEnd"/>
      <w:r>
        <w:t xml:space="preserve"> costs the most to install</w:t>
      </w:r>
    </w:p>
    <w:p w:rsidR="00E0565C" w:rsidRDefault="00E0565C" w:rsidP="00E0565C">
      <w:proofErr w:type="gramStart"/>
      <w:r>
        <w:t>examples</w:t>
      </w:r>
      <w:proofErr w:type="gramEnd"/>
      <w:r>
        <w:t xml:space="preserve"> of statements that include cost effectiveness</w:t>
      </w:r>
    </w:p>
    <w:p w:rsidR="00E0565C" w:rsidRDefault="00E0565C" w:rsidP="00E0565C">
      <w:r>
        <w:t xml:space="preserve">•        </w:t>
      </w:r>
      <w:proofErr w:type="gramStart"/>
      <w:r>
        <w:t>loft</w:t>
      </w:r>
      <w:proofErr w:type="gramEnd"/>
      <w:r>
        <w:t xml:space="preserve"> insulation is the most cost effective in the long term</w:t>
      </w:r>
    </w:p>
    <w:p w:rsidR="00E0565C" w:rsidRDefault="00E0565C" w:rsidP="00E0565C">
      <w:r>
        <w:t xml:space="preserve">•        </w:t>
      </w:r>
      <w:proofErr w:type="gramStart"/>
      <w:r>
        <w:t>double-glazing</w:t>
      </w:r>
      <w:proofErr w:type="gramEnd"/>
      <w:r>
        <w:t xml:space="preserve"> is the least cost effective</w:t>
      </w:r>
    </w:p>
    <w:p w:rsidR="00E0565C" w:rsidRDefault="00E0565C" w:rsidP="00E0565C">
      <w:r>
        <w:t xml:space="preserve">•        </w:t>
      </w:r>
      <w:proofErr w:type="gramStart"/>
      <w:r>
        <w:t>loft</w:t>
      </w:r>
      <w:proofErr w:type="gramEnd"/>
      <w:r>
        <w:t xml:space="preserve"> insulation has the shortest payback time</w:t>
      </w:r>
    </w:p>
    <w:p w:rsidR="00E0565C" w:rsidRDefault="00E0565C" w:rsidP="00E0565C">
      <w:r>
        <w:t xml:space="preserve">•        </w:t>
      </w:r>
      <w:proofErr w:type="gramStart"/>
      <w:r>
        <w:t>double-glazing</w:t>
      </w:r>
      <w:proofErr w:type="gramEnd"/>
      <w:r>
        <w:t xml:space="preserve"> has the longest payback time</w:t>
      </w:r>
    </w:p>
    <w:p w:rsidR="00E0565C" w:rsidRDefault="00E0565C" w:rsidP="00E0565C">
      <w:r>
        <w:t xml:space="preserve">•        </w:t>
      </w:r>
      <w:proofErr w:type="gramStart"/>
      <w:r>
        <w:t>payback</w:t>
      </w:r>
      <w:proofErr w:type="gramEnd"/>
      <w:r>
        <w:t xml:space="preserve"> time calculated for any method</w:t>
      </w:r>
    </w:p>
    <w:p w:rsidR="00E0565C" w:rsidRDefault="00E0565C" w:rsidP="00E0565C">
      <w:proofErr w:type="gramStart"/>
      <w:r>
        <w:t>payback</w:t>
      </w:r>
      <w:proofErr w:type="gramEnd"/>
      <w:r>
        <w:t xml:space="preserve"> times:</w:t>
      </w:r>
    </w:p>
    <w:p w:rsidR="00E0565C" w:rsidRDefault="00E0565C" w:rsidP="00E0565C">
      <w:proofErr w:type="gramStart"/>
      <w:r>
        <w:t>energy</w:t>
      </w:r>
      <w:proofErr w:type="gramEnd"/>
      <w:r>
        <w:t xml:space="preserve"> efficient boiler: 6.25 years</w:t>
      </w:r>
    </w:p>
    <w:p w:rsidR="00E0565C" w:rsidRDefault="00E0565C" w:rsidP="00E0565C">
      <w:proofErr w:type="gramStart"/>
      <w:r>
        <w:t>loft</w:t>
      </w:r>
      <w:proofErr w:type="gramEnd"/>
      <w:r>
        <w:t xml:space="preserve"> insulation: 2 years</w:t>
      </w:r>
    </w:p>
    <w:p w:rsidR="00E0565C" w:rsidRDefault="00E0565C" w:rsidP="00E0565C">
      <w:proofErr w:type="gramStart"/>
      <w:r>
        <w:t>double</w:t>
      </w:r>
      <w:proofErr w:type="gramEnd"/>
      <w:r>
        <w:t xml:space="preserve"> glazing: 100 years</w:t>
      </w:r>
    </w:p>
    <w:p w:rsidR="00E0565C" w:rsidRDefault="00E0565C" w:rsidP="00E0565C">
      <w:proofErr w:type="gramStart"/>
      <w:r>
        <w:lastRenderedPageBreak/>
        <w:t>cavity</w:t>
      </w:r>
      <w:proofErr w:type="gramEnd"/>
      <w:r>
        <w:t xml:space="preserve"> wall insulation: 2.86 years</w:t>
      </w:r>
    </w:p>
    <w:p w:rsidR="00E0565C" w:rsidRDefault="00E0565C" w:rsidP="00E0565C">
      <w:proofErr w:type="gramStart"/>
      <w:r>
        <w:t>examples</w:t>
      </w:r>
      <w:proofErr w:type="gramEnd"/>
      <w:r>
        <w:t xml:space="preserve"> of further detail</w:t>
      </w:r>
    </w:p>
    <w:p w:rsidR="00E0565C" w:rsidRDefault="00E0565C" w:rsidP="00E0565C">
      <w:r>
        <w:t xml:space="preserve">•        </w:t>
      </w:r>
      <w:proofErr w:type="gramStart"/>
      <w:r>
        <w:t>for</w:t>
      </w:r>
      <w:proofErr w:type="gramEnd"/>
      <w:r>
        <w:t xml:space="preserve"> cost effectiveness install in the following order: loft, cavity wall, boiler, double-glazing</w:t>
      </w:r>
    </w:p>
    <w:p w:rsidR="00E0565C" w:rsidRDefault="00E0565C" w:rsidP="00E0565C">
      <w:r>
        <w:t xml:space="preserve">•        </w:t>
      </w:r>
      <w:proofErr w:type="gramStart"/>
      <w:r>
        <w:t>for</w:t>
      </w:r>
      <w:proofErr w:type="gramEnd"/>
      <w:r>
        <w:t xml:space="preserve"> reducing energy use install in the following order: boiler, loft, cavity wall, double glazing</w:t>
      </w:r>
    </w:p>
    <w:p w:rsidR="00E0565C" w:rsidRDefault="00E0565C" w:rsidP="00E0565C">
      <w:r>
        <w:t>•        don’t install double-glazing for insulation purposes</w:t>
      </w:r>
    </w:p>
    <w:p w:rsidR="00E0565C" w:rsidRDefault="00E0565C" w:rsidP="00E0565C">
      <w:r>
        <w:t xml:space="preserve">•        </w:t>
      </w:r>
      <w:proofErr w:type="gramStart"/>
      <w:r>
        <w:t>double-glazing</w:t>
      </w:r>
      <w:proofErr w:type="gramEnd"/>
      <w:r>
        <w:t xml:space="preserve"> won’t pay for itself in your lifetime</w:t>
      </w:r>
    </w:p>
    <w:p w:rsidR="00E0565C" w:rsidRDefault="00E0565C" w:rsidP="00E0565C">
      <w:r>
        <w:t>•        justified choice of best / worst method</w:t>
      </w:r>
    </w:p>
    <w:p w:rsidR="00E0565C" w:rsidRDefault="00E0565C" w:rsidP="00E0565C">
      <w:r>
        <w:t>6</w:t>
      </w:r>
    </w:p>
    <w:p w:rsidR="00E0565C" w:rsidRDefault="00E0565C" w:rsidP="00E0565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how effective a material is as an insulator</w:t>
      </w:r>
    </w:p>
    <w:p w:rsidR="00E0565C" w:rsidRDefault="00E0565C" w:rsidP="00E0565C">
      <w:proofErr w:type="gramStart"/>
      <w:r>
        <w:t>accept</w:t>
      </w:r>
      <w:proofErr w:type="gramEnd"/>
      <w:r>
        <w:t xml:space="preserve"> ‘heat’ for energy</w:t>
      </w:r>
    </w:p>
    <w:p w:rsidR="00E0565C" w:rsidRDefault="00E0565C" w:rsidP="00E0565C">
      <w:proofErr w:type="gramStart"/>
      <w:r>
        <w:t>accept</w:t>
      </w:r>
      <w:proofErr w:type="gramEnd"/>
      <w:r>
        <w:t xml:space="preserve"> how effective a material is at keeping energy in</w:t>
      </w:r>
    </w:p>
    <w:p w:rsidR="00E0565C" w:rsidRDefault="00E0565C" w:rsidP="00E0565C">
      <w:proofErr w:type="gramStart"/>
      <w:r>
        <w:t>accept</w:t>
      </w:r>
      <w:proofErr w:type="gramEnd"/>
      <w:r>
        <w:t xml:space="preserve"> the lower the U-value the better the insulator</w:t>
      </w:r>
    </w:p>
    <w:p w:rsidR="00E0565C" w:rsidRDefault="00E0565C" w:rsidP="00E0565C">
      <w:proofErr w:type="gramStart"/>
      <w:r>
        <w:t>accept</w:t>
      </w:r>
      <w:proofErr w:type="gramEnd"/>
      <w:r>
        <w:t xml:space="preserve"> the lower the U-value the lower the rate of energy transfer</w:t>
      </w:r>
    </w:p>
    <w:p w:rsidR="00E0565C" w:rsidRDefault="00E0565C" w:rsidP="00E0565C">
      <w:r>
        <w:t>1</w:t>
      </w:r>
    </w:p>
    <w:p w:rsidR="00E0565C" w:rsidRDefault="00E0565C" w:rsidP="00E0565C">
      <w:r>
        <w:t>(ii)     (</w:t>
      </w:r>
      <w:proofErr w:type="gramStart"/>
      <w:r>
        <w:t>the</w:t>
      </w:r>
      <w:proofErr w:type="gramEnd"/>
      <w:r>
        <w:t xml:space="preserve"> U-value) decreases</w:t>
      </w:r>
    </w:p>
    <w:p w:rsidR="00E0565C" w:rsidRDefault="00E0565C" w:rsidP="00E0565C">
      <w:r>
        <w:t>1</w:t>
      </w:r>
    </w:p>
    <w:p w:rsidR="00E0565C" w:rsidRDefault="00E0565C" w:rsidP="00E0565C">
      <w:r>
        <w:t>[8]</w:t>
      </w:r>
    </w:p>
    <w:p w:rsidR="00E0565C" w:rsidRDefault="00E0565C" w:rsidP="00E0565C">
      <w:r>
        <w:t>Q5.</w:t>
      </w:r>
    </w:p>
    <w:p w:rsidR="00E0565C" w:rsidRDefault="00E0565C" w:rsidP="00E0565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0.5 °C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(ii)     </w:t>
      </w:r>
      <w:proofErr w:type="gramStart"/>
      <w:r>
        <w:t>data</w:t>
      </w:r>
      <w:proofErr w:type="gramEnd"/>
      <w:r>
        <w:t xml:space="preserve"> is continuous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both</w:t>
      </w:r>
      <w:proofErr w:type="gramEnd"/>
      <w:r>
        <w:t xml:space="preserve"> variables are continuous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independent</w:t>
      </w:r>
      <w:proofErr w:type="gramEnd"/>
      <w:r>
        <w:t xml:space="preserve"> variable is continuous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time</w:t>
      </w:r>
      <w:proofErr w:type="gramEnd"/>
      <w:r>
        <w:t xml:space="preserve"> is continuous</w:t>
      </w:r>
    </w:p>
    <w:p w:rsidR="00E0565C" w:rsidRDefault="00E0565C" w:rsidP="00E0565C">
      <w:proofErr w:type="gramStart"/>
      <w:r>
        <w:lastRenderedPageBreak/>
        <w:t>accept</w:t>
      </w:r>
      <w:proofErr w:type="gramEnd"/>
      <w:r>
        <w:t xml:space="preserve"> results / measurements for data</w:t>
      </w:r>
    </w:p>
    <w:p w:rsidR="00E0565C" w:rsidRDefault="00E0565C" w:rsidP="00E0565C">
      <w:proofErr w:type="gramStart"/>
      <w:r>
        <w:t>accept</w:t>
      </w:r>
      <w:proofErr w:type="gramEnd"/>
      <w:r>
        <w:t xml:space="preserve"> data is not </w:t>
      </w:r>
      <w:proofErr w:type="spellStart"/>
      <w:r>
        <w:t>categoric</w:t>
      </w:r>
      <w:proofErr w:type="spellEnd"/>
    </w:p>
    <w:p w:rsidR="00E0565C" w:rsidRDefault="00E0565C" w:rsidP="00E0565C">
      <w:proofErr w:type="gramStart"/>
      <w:r>
        <w:t>one</w:t>
      </w:r>
      <w:proofErr w:type="gramEnd"/>
      <w:r>
        <w:t xml:space="preserve"> variable is continuous is insufficient</w:t>
      </w:r>
    </w:p>
    <w:p w:rsidR="00E0565C" w:rsidRDefault="00E0565C" w:rsidP="00E0565C">
      <w:proofErr w:type="gramStart"/>
      <w:r>
        <w:t>air</w:t>
      </w:r>
      <w:proofErr w:type="gramEnd"/>
      <w:r>
        <w:t xml:space="preserve"> temperature is continuous is insufficient</w:t>
      </w:r>
    </w:p>
    <w:p w:rsidR="00E0565C" w:rsidRDefault="00E0565C" w:rsidP="00E0565C">
      <w:r>
        <w:t>1</w:t>
      </w:r>
    </w:p>
    <w:p w:rsidR="00E0565C" w:rsidRDefault="00E0565C" w:rsidP="00E0565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20.5 (°C)</w:t>
      </w:r>
    </w:p>
    <w:p w:rsidR="00E0565C" w:rsidRDefault="00E0565C" w:rsidP="00E0565C">
      <w:r>
        <w:t>1</w:t>
      </w:r>
    </w:p>
    <w:p w:rsidR="00E0565C" w:rsidRDefault="00E0565C" w:rsidP="00E0565C">
      <w:r>
        <w:t>(ii)     60 (minutes)</w:t>
      </w:r>
    </w:p>
    <w:p w:rsidR="00E0565C" w:rsidRDefault="00E0565C" w:rsidP="00E0565C">
      <w:proofErr w:type="gramStart"/>
      <w:r>
        <w:t>accept</w:t>
      </w:r>
      <w:proofErr w:type="gramEnd"/>
      <w:r>
        <w:t xml:space="preserve"> 1 hour</w:t>
      </w:r>
    </w:p>
    <w:p w:rsidR="00E0565C" w:rsidRDefault="00E0565C" w:rsidP="00E0565C">
      <w:r>
        <w:t>1</w:t>
      </w:r>
    </w:p>
    <w:p w:rsidR="00E0565C" w:rsidRDefault="00E0565C" w:rsidP="00E0565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so a comparison can be made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outside</w:t>
      </w:r>
      <w:proofErr w:type="gramEnd"/>
      <w:r>
        <w:t xml:space="preserve"> temperature is a control variable</w:t>
      </w:r>
    </w:p>
    <w:p w:rsidR="00E0565C" w:rsidRDefault="00E0565C" w:rsidP="00E0565C">
      <w:proofErr w:type="gramStart"/>
      <w:r>
        <w:t>accept</w:t>
      </w:r>
      <w:proofErr w:type="gramEnd"/>
      <w:r>
        <w:t>:</w:t>
      </w:r>
    </w:p>
    <w:p w:rsidR="00E0565C" w:rsidRDefault="00E0565C" w:rsidP="00E0565C">
      <w:r>
        <w:t>(</w:t>
      </w:r>
      <w:proofErr w:type="gramStart"/>
      <w:r>
        <w:t>outside</w:t>
      </w:r>
      <w:proofErr w:type="gramEnd"/>
      <w:r>
        <w:t>) temperature would affect energy required (to maintain temperature of the house)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r>
        <w:t>(</w:t>
      </w:r>
      <w:proofErr w:type="gramStart"/>
      <w:r>
        <w:t>outside</w:t>
      </w:r>
      <w:proofErr w:type="gramEnd"/>
      <w:r>
        <w:t>) temperature would affect internal temperature (of the house)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heat</w:t>
      </w:r>
      <w:proofErr w:type="gramEnd"/>
      <w:r>
        <w:t xml:space="preserve"> loss will be faster on a cold day</w:t>
      </w:r>
    </w:p>
    <w:p w:rsidR="00E0565C" w:rsidRDefault="00E0565C" w:rsidP="00E0565C">
      <w:proofErr w:type="gramStart"/>
      <w:r>
        <w:t>outside</w:t>
      </w:r>
      <w:proofErr w:type="gramEnd"/>
      <w:r>
        <w:t xml:space="preserve"> temperature will affect the results is insufficient</w:t>
      </w:r>
    </w:p>
    <w:p w:rsidR="00E0565C" w:rsidRDefault="00E0565C" w:rsidP="00E0565C">
      <w:proofErr w:type="gramStart"/>
      <w:r>
        <w:t>fair</w:t>
      </w:r>
      <w:proofErr w:type="gramEnd"/>
      <w:r>
        <w:t xml:space="preserve"> test is insufficient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(ii)     </w:t>
      </w:r>
      <w:proofErr w:type="gramStart"/>
      <w:r>
        <w:t>the</w:t>
      </w:r>
      <w:proofErr w:type="gramEnd"/>
      <w:r>
        <w:t xml:space="preserve"> cost is equal to the number of kWh × the cost per kWh</w:t>
      </w:r>
    </w:p>
    <w:p w:rsidR="00E0565C" w:rsidRDefault="00E0565C" w:rsidP="00E0565C">
      <w:proofErr w:type="gramStart"/>
      <w:r>
        <w:t>accept</w:t>
      </w:r>
      <w:proofErr w:type="gramEnd"/>
      <w:r>
        <w:t xml:space="preserve"> (heating) bill depends on (number of) kWh used </w:t>
      </w:r>
    </w:p>
    <w:p w:rsidR="00E0565C" w:rsidRDefault="00E0565C" w:rsidP="00E0565C">
      <w:proofErr w:type="gramStart"/>
      <w:r>
        <w:t>accept</w:t>
      </w:r>
      <w:proofErr w:type="gramEnd"/>
      <w:r>
        <w:t xml:space="preserve"> energy for kWh</w:t>
      </w:r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calculation</w:t>
      </w:r>
      <w:proofErr w:type="gramEnd"/>
      <w:r>
        <w:t xml:space="preserve"> 0.8 / 8.0 = 0.1 or 10%</w:t>
      </w:r>
    </w:p>
    <w:p w:rsidR="00E0565C" w:rsidRDefault="00E0565C" w:rsidP="00E0565C">
      <w:proofErr w:type="gramStart"/>
      <w:r>
        <w:lastRenderedPageBreak/>
        <w:t>allow</w:t>
      </w:r>
      <w:proofErr w:type="gramEnd"/>
      <w:r>
        <w:t xml:space="preserve"> 7.2 / 8.0 = 0.9 or 90%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(iii)    </w:t>
      </w:r>
      <w:proofErr w:type="gramStart"/>
      <w:r>
        <w:t>heating</w:t>
      </w:r>
      <w:proofErr w:type="gramEnd"/>
      <w:r>
        <w:t xml:space="preserve"> is on for more / less time (than anticipated)</w:t>
      </w:r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because</w:t>
      </w:r>
      <w:proofErr w:type="gramEnd"/>
      <w:r>
        <w:t xml:space="preserve"> some days it is cooler / warmer (than anticipated)</w:t>
      </w:r>
    </w:p>
    <w:p w:rsidR="00E0565C" w:rsidRDefault="00E0565C" w:rsidP="00E0565C">
      <w:proofErr w:type="gramStart"/>
      <w:r>
        <w:t>accept</w:t>
      </w:r>
      <w:proofErr w:type="gramEnd"/>
      <w:r>
        <w:t xml:space="preserve"> other sensible suggestions</w:t>
      </w:r>
    </w:p>
    <w:p w:rsidR="00E0565C" w:rsidRDefault="00E0565C" w:rsidP="00E0565C">
      <w:proofErr w:type="gramStart"/>
      <w:r>
        <w:t>an</w:t>
      </w:r>
      <w:proofErr w:type="gramEnd"/>
      <w:r>
        <w:t xml:space="preserve"> answer giving two sensible situations gains 2 marks </w:t>
      </w:r>
    </w:p>
    <w:p w:rsidR="00E0565C" w:rsidRDefault="00E0565C" w:rsidP="00E0565C">
      <w:proofErr w:type="gramStart"/>
      <w:r>
        <w:t>possible</w:t>
      </w:r>
      <w:proofErr w:type="gramEnd"/>
      <w:r>
        <w:t xml:space="preserve"> examples:</w:t>
      </w:r>
    </w:p>
    <w:p w:rsidR="00E0565C" w:rsidRDefault="00E0565C" w:rsidP="00E0565C">
      <w:r>
        <w:t xml:space="preserve">•        </w:t>
      </w:r>
      <w:proofErr w:type="gramStart"/>
      <w:r>
        <w:t>some</w:t>
      </w:r>
      <w:proofErr w:type="gramEnd"/>
      <w:r>
        <w:t xml:space="preserve"> houses have different amounts of</w:t>
      </w:r>
    </w:p>
    <w:p w:rsidR="00E0565C" w:rsidRDefault="00E0565C" w:rsidP="00E0565C">
      <w:r>
        <w:t xml:space="preserve">          </w:t>
      </w:r>
      <w:proofErr w:type="gramStart"/>
      <w:r>
        <w:t>insulation</w:t>
      </w:r>
      <w:proofErr w:type="gramEnd"/>
    </w:p>
    <w:p w:rsidR="00E0565C" w:rsidRDefault="00E0565C" w:rsidP="00E0565C">
      <w:r>
        <w:t xml:space="preserve">•        </w:t>
      </w:r>
      <w:proofErr w:type="gramStart"/>
      <w:r>
        <w:t>there</w:t>
      </w:r>
      <w:proofErr w:type="gramEnd"/>
      <w:r>
        <w:t xml:space="preserve"> are different styles of house</w:t>
      </w:r>
    </w:p>
    <w:p w:rsidR="00E0565C" w:rsidRDefault="00E0565C" w:rsidP="00E0565C">
      <w:proofErr w:type="gramStart"/>
      <w:r>
        <w:t>temperature</w:t>
      </w:r>
      <w:proofErr w:type="gramEnd"/>
      <w:r>
        <w:t xml:space="preserve"> (inside / outside) is always changing is insufficient</w:t>
      </w:r>
    </w:p>
    <w:p w:rsidR="00E0565C" w:rsidRDefault="00E0565C" w:rsidP="00E0565C">
      <w:r>
        <w:t>1</w:t>
      </w:r>
    </w:p>
    <w:p w:rsidR="00E0565C" w:rsidRDefault="00E0565C" w:rsidP="00E0565C">
      <w:r>
        <w:t>[9]</w:t>
      </w:r>
    </w:p>
    <w:p w:rsidR="00E0565C" w:rsidRDefault="00E0565C" w:rsidP="00E0565C">
      <w:r>
        <w:t>Q6.</w:t>
      </w:r>
    </w:p>
    <w:p w:rsidR="00E0565C" w:rsidRDefault="00E0565C" w:rsidP="00E0565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5(.0)</w:t>
      </w:r>
    </w:p>
    <w:p w:rsidR="00E0565C" w:rsidRDefault="00E0565C" w:rsidP="00E0565C">
      <w:r>
        <w:t>1</w:t>
      </w:r>
    </w:p>
    <w:p w:rsidR="00E0565C" w:rsidRDefault="00E0565C" w:rsidP="00E0565C">
      <w:r>
        <w:t>(ii)     35 or their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× 7 correctly calculated</w:t>
      </w:r>
    </w:p>
    <w:p w:rsidR="00E0565C" w:rsidRDefault="00E0565C" w:rsidP="00E0565C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5 or their (a)(</w:t>
      </w:r>
      <w:proofErr w:type="spellStart"/>
      <w:r>
        <w:t>i</w:t>
      </w:r>
      <w:proofErr w:type="spellEnd"/>
      <w:r>
        <w:t>) × 7 provided no subsequent step shown</w:t>
      </w:r>
    </w:p>
    <w:p w:rsidR="00E0565C" w:rsidRDefault="00E0565C" w:rsidP="00E0565C">
      <w:r>
        <w:t>2</w:t>
      </w:r>
    </w:p>
    <w:p w:rsidR="00E0565C" w:rsidRDefault="00E0565C" w:rsidP="00E0565C">
      <w:r>
        <w:t>(iii)     525(p)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r>
        <w:t>(£) 5.25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their</w:t>
      </w:r>
      <w:proofErr w:type="gramEnd"/>
      <w:r>
        <w:t xml:space="preserve"> (a)(ii) × 15 correctly calculated</w:t>
      </w:r>
    </w:p>
    <w:p w:rsidR="00E0565C" w:rsidRDefault="00E0565C" w:rsidP="00E0565C">
      <w:proofErr w:type="gramStart"/>
      <w:r>
        <w:t>if</w:t>
      </w:r>
      <w:proofErr w:type="gramEnd"/>
      <w:r>
        <w:t xml:space="preserve"> unit p or £ given they must be consistent with the numerical answer</w:t>
      </w:r>
    </w:p>
    <w:p w:rsidR="00E0565C" w:rsidRDefault="00E0565C" w:rsidP="00E0565C">
      <w:r>
        <w:t>1</w:t>
      </w:r>
    </w:p>
    <w:p w:rsidR="00E0565C" w:rsidRDefault="00E0565C" w:rsidP="00E0565C">
      <w:r>
        <w:lastRenderedPageBreak/>
        <w:t xml:space="preserve">(iv)    </w:t>
      </w:r>
      <w:proofErr w:type="gramStart"/>
      <w:r>
        <w:t>decreases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temperature</w:t>
      </w:r>
      <w:proofErr w:type="gramEnd"/>
      <w:r>
        <w:t xml:space="preserve"> difference (between inside and outside) decreases</w:t>
      </w:r>
    </w:p>
    <w:p w:rsidR="00E0565C" w:rsidRDefault="00E0565C" w:rsidP="00E0565C">
      <w:proofErr w:type="gramStart"/>
      <w:r>
        <w:t>accept</w:t>
      </w:r>
      <w:proofErr w:type="gramEnd"/>
      <w:r>
        <w:t xml:space="preserve"> gradient (of line) decreases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temperature (inside) decreases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graph goes down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(b)     </w:t>
      </w:r>
      <w:proofErr w:type="gramStart"/>
      <w:r>
        <w:t>air</w:t>
      </w:r>
      <w:proofErr w:type="gramEnd"/>
      <w:r>
        <w:t xml:space="preserve"> (bubbles are) trapped (in the foam)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air traps heat </w:t>
      </w:r>
    </w:p>
    <w:p w:rsidR="00E0565C" w:rsidRDefault="00E0565C" w:rsidP="00E0565C">
      <w:proofErr w:type="gramStart"/>
      <w:r>
        <w:t>foam</w:t>
      </w:r>
      <w:proofErr w:type="gramEnd"/>
      <w:r>
        <w:t xml:space="preserve"> has air pockets is insufficient</w:t>
      </w:r>
    </w:p>
    <w:p w:rsidR="00E0565C" w:rsidRDefault="00E0565C" w:rsidP="00E0565C">
      <w:r>
        <w:t>1</w:t>
      </w:r>
    </w:p>
    <w:p w:rsidR="00E0565C" w:rsidRDefault="00E0565C" w:rsidP="00E0565C">
      <w:r>
        <w:t>(</w:t>
      </w:r>
      <w:proofErr w:type="gramStart"/>
      <w:r>
        <w:t>and</w:t>
      </w:r>
      <w:proofErr w:type="gramEnd"/>
      <w:r>
        <w:t xml:space="preserve"> so the) air cannot circulate / move / form convection current</w:t>
      </w:r>
    </w:p>
    <w:p w:rsidR="00E0565C" w:rsidRDefault="00E0565C" w:rsidP="00E0565C">
      <w:proofErr w:type="gramStart"/>
      <w:r>
        <w:t>air</w:t>
      </w:r>
      <w:proofErr w:type="gramEnd"/>
      <w:r>
        <w:t xml:space="preserve"> is a good insulator is insufficient </w:t>
      </w:r>
    </w:p>
    <w:p w:rsidR="00E0565C" w:rsidRDefault="00E0565C" w:rsidP="00E0565C">
      <w:proofErr w:type="gramStart"/>
      <w:r>
        <w:t>no</w:t>
      </w:r>
      <w:proofErr w:type="gramEnd"/>
      <w:r>
        <w:t xml:space="preserve"> convection current is insufficient</w:t>
      </w:r>
    </w:p>
    <w:p w:rsidR="00E0565C" w:rsidRDefault="00E0565C" w:rsidP="00E0565C">
      <w:proofErr w:type="gramStart"/>
      <w:r>
        <w:t>answers</w:t>
      </w:r>
      <w:proofErr w:type="gramEnd"/>
      <w:r>
        <w:t xml:space="preserve"> in terms of warm air from the room being trapped are incorrect and score no marks</w:t>
      </w:r>
    </w:p>
    <w:p w:rsidR="00E0565C" w:rsidRDefault="00E0565C" w:rsidP="00E0565C">
      <w:r>
        <w:t>1</w:t>
      </w:r>
    </w:p>
    <w:p w:rsidR="00E0565C" w:rsidRDefault="00E0565C" w:rsidP="00E0565C">
      <w:r>
        <w:t>[8]</w:t>
      </w:r>
    </w:p>
    <w:p w:rsidR="00E0565C" w:rsidRDefault="00E0565C" w:rsidP="00E0565C">
      <w:r>
        <w:t>Q7.</w:t>
      </w:r>
    </w:p>
    <w:p w:rsidR="00E0565C" w:rsidRDefault="00E0565C" w:rsidP="00E0565C">
      <w:r>
        <w:t xml:space="preserve">(a)     </w:t>
      </w:r>
      <w:proofErr w:type="gramStart"/>
      <w:r>
        <w:t>fan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drill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washing</w:t>
      </w:r>
      <w:proofErr w:type="gramEnd"/>
      <w:r>
        <w:t xml:space="preserve"> machine</w:t>
      </w:r>
    </w:p>
    <w:p w:rsidR="00E0565C" w:rsidRDefault="00E0565C" w:rsidP="00E0565C">
      <w:proofErr w:type="gramStart"/>
      <w:r>
        <w:t>four</w:t>
      </w:r>
      <w:proofErr w:type="gramEnd"/>
      <w:r>
        <w:t xml:space="preserve"> circled including correct three scores 1 mark</w:t>
      </w:r>
    </w:p>
    <w:p w:rsidR="00E0565C" w:rsidRDefault="00E0565C" w:rsidP="00E0565C">
      <w:proofErr w:type="gramStart"/>
      <w:r>
        <w:t>five</w:t>
      </w:r>
      <w:proofErr w:type="gramEnd"/>
      <w:r>
        <w:t xml:space="preserve"> circled scores zero</w:t>
      </w:r>
    </w:p>
    <w:p w:rsidR="00E0565C" w:rsidRDefault="00E0565C" w:rsidP="00E0565C">
      <w:r>
        <w:t>1</w:t>
      </w:r>
    </w:p>
    <w:p w:rsidR="00E0565C" w:rsidRDefault="00E0565C" w:rsidP="00E0565C">
      <w:r>
        <w:t>(b)      Appliances only transfer part of the energy usefully</w:t>
      </w:r>
    </w:p>
    <w:p w:rsidR="00E0565C" w:rsidRDefault="00E0565C" w:rsidP="00E0565C">
      <w:r>
        <w:lastRenderedPageBreak/>
        <w:t>1</w:t>
      </w:r>
    </w:p>
    <w:p w:rsidR="00E0565C" w:rsidRDefault="00E0565C" w:rsidP="00E0565C">
      <w:r>
        <w:t>The energy transferred by appliances makes the surroundings warmer</w:t>
      </w:r>
    </w:p>
    <w:p w:rsidR="00E0565C" w:rsidRDefault="00E0565C" w:rsidP="00E0565C">
      <w:r>
        <w:t>1</w:t>
      </w:r>
    </w:p>
    <w:p w:rsidR="00E0565C" w:rsidRDefault="00E0565C" w:rsidP="00E0565C">
      <w:r>
        <w:t>[5]</w:t>
      </w:r>
    </w:p>
    <w:p w:rsidR="00E0565C" w:rsidRDefault="00E0565C" w:rsidP="00E0565C">
      <w:r>
        <w:t xml:space="preserve"> </w:t>
      </w:r>
    </w:p>
    <w:p w:rsidR="00E0565C" w:rsidRDefault="00E0565C" w:rsidP="00E0565C">
      <w:r>
        <w:t>Q8.</w:t>
      </w:r>
    </w:p>
    <w:p w:rsidR="00E0565C" w:rsidRDefault="00E0565C" w:rsidP="00E0565C">
      <w:r>
        <w:t xml:space="preserve">(a)     </w:t>
      </w:r>
      <w:proofErr w:type="gramStart"/>
      <w:r>
        <w:t>kinetic</w:t>
      </w:r>
      <w:proofErr w:type="gramEnd"/>
    </w:p>
    <w:p w:rsidR="00E0565C" w:rsidRDefault="00E0565C" w:rsidP="00E0565C">
      <w:r>
        <w:t>1</w:t>
      </w:r>
    </w:p>
    <w:p w:rsidR="00E0565C" w:rsidRDefault="00E0565C" w:rsidP="00E0565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generates a lot more energy / electricity / power</w:t>
      </w:r>
    </w:p>
    <w:p w:rsidR="00E0565C" w:rsidRDefault="00E0565C" w:rsidP="00E0565C">
      <w:proofErr w:type="gramStart"/>
      <w:r>
        <w:t>need</w:t>
      </w:r>
      <w:proofErr w:type="gramEnd"/>
      <w:r>
        <w:t xml:space="preserve"> fewer conventional large-scale hydroelectric power</w:t>
      </w:r>
    </w:p>
    <w:p w:rsidR="00E0565C" w:rsidRDefault="00E0565C" w:rsidP="00E0565C">
      <w:proofErr w:type="gramStart"/>
      <w:r>
        <w:t>stations</w:t>
      </w:r>
      <w:proofErr w:type="gramEnd"/>
      <w:r>
        <w:t xml:space="preserve"> is neutral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can</w:t>
      </w:r>
      <w:proofErr w:type="gramEnd"/>
      <w:r>
        <w:t xml:space="preserve"> supply (energy / electricity / power) to more homes</w:t>
      </w:r>
    </w:p>
    <w:p w:rsidR="00E0565C" w:rsidRDefault="00E0565C" w:rsidP="00E0565C">
      <w:r>
        <w:t>1</w:t>
      </w:r>
    </w:p>
    <w:p w:rsidR="00E0565C" w:rsidRDefault="00E0565C" w:rsidP="00E0565C">
      <w:r>
        <w:t>(ii)     Large areas of land are flooded.</w:t>
      </w:r>
    </w:p>
    <w:p w:rsidR="00E0565C" w:rsidRDefault="00E0565C" w:rsidP="00E0565C">
      <w:r>
        <w:t>1</w:t>
      </w:r>
    </w:p>
    <w:p w:rsidR="00E0565C" w:rsidRDefault="00E0565C" w:rsidP="00E0565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National Grid</w:t>
      </w:r>
    </w:p>
    <w:p w:rsidR="00E0565C" w:rsidRDefault="00E0565C" w:rsidP="00E0565C">
      <w:proofErr w:type="gramStart"/>
      <w:r>
        <w:t>this</w:t>
      </w:r>
      <w:proofErr w:type="gramEnd"/>
      <w:r>
        <w:t xml:space="preserve"> answer only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(ii)     </w:t>
      </w:r>
      <w:proofErr w:type="gramStart"/>
      <w:r>
        <w:t>less</w:t>
      </w:r>
      <w:proofErr w:type="gramEnd"/>
      <w:r>
        <w:t xml:space="preserve"> energy / heat loss (from the cables)</w:t>
      </w:r>
    </w:p>
    <w:p w:rsidR="00E0565C" w:rsidRDefault="00E0565C" w:rsidP="00E0565C">
      <w:proofErr w:type="gramStart"/>
      <w:r>
        <w:t>accept</w:t>
      </w:r>
      <w:proofErr w:type="gramEnd"/>
      <w:r>
        <w:t xml:space="preserve"> wasted for loss</w:t>
      </w:r>
    </w:p>
    <w:p w:rsidR="00E0565C" w:rsidRDefault="00E0565C" w:rsidP="00E0565C">
      <w:proofErr w:type="gramStart"/>
      <w:r>
        <w:t>accept</w:t>
      </w:r>
      <w:proofErr w:type="gramEnd"/>
      <w:r>
        <w:t xml:space="preserve"> answers in terms of fewer transformers needed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less electricity lost / wasted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no energy lost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(d)     </w:t>
      </w:r>
      <w:proofErr w:type="gramStart"/>
      <w:r>
        <w:t>any</w:t>
      </w:r>
      <w:proofErr w:type="gramEnd"/>
      <w:r>
        <w:t xml:space="preserve"> one from:</w:t>
      </w:r>
    </w:p>
    <w:p w:rsidR="00E0565C" w:rsidRDefault="00E0565C" w:rsidP="00E0565C">
      <w:r>
        <w:t xml:space="preserve">•        </w:t>
      </w:r>
      <w:proofErr w:type="gramStart"/>
      <w:r>
        <w:t>fewer</w:t>
      </w:r>
      <w:proofErr w:type="gramEnd"/>
      <w:r>
        <w:t xml:space="preserve"> rivers (suitable for generators)</w:t>
      </w:r>
    </w:p>
    <w:p w:rsidR="00E0565C" w:rsidRDefault="00E0565C" w:rsidP="00E0565C">
      <w:r>
        <w:lastRenderedPageBreak/>
        <w:t xml:space="preserve">•        </w:t>
      </w:r>
      <w:proofErr w:type="gramStart"/>
      <w:r>
        <w:t>less</w:t>
      </w:r>
      <w:proofErr w:type="gramEnd"/>
      <w:r>
        <w:t xml:space="preserve"> mountainous (so rivers fall smaller distances)</w:t>
      </w:r>
    </w:p>
    <w:p w:rsidR="00E0565C" w:rsidRDefault="00E0565C" w:rsidP="00E0565C">
      <w:proofErr w:type="gramStart"/>
      <w:r>
        <w:t>accept</w:t>
      </w:r>
      <w:proofErr w:type="gramEnd"/>
      <w:r>
        <w:t xml:space="preserve"> answers in terms of difficulty linking villages and towns to grid (in Nepal)</w:t>
      </w:r>
    </w:p>
    <w:p w:rsidR="00E0565C" w:rsidRDefault="00E0565C" w:rsidP="00E0565C">
      <w:proofErr w:type="gramStart"/>
      <w:r>
        <w:t>accept</w:t>
      </w:r>
      <w:proofErr w:type="gramEnd"/>
      <w:r>
        <w:t xml:space="preserve"> answers in terms of more isolated communities</w:t>
      </w:r>
    </w:p>
    <w:p w:rsidR="00E0565C" w:rsidRDefault="00E0565C" w:rsidP="00E0565C">
      <w:proofErr w:type="gramStart"/>
      <w:r>
        <w:t>accept</w:t>
      </w:r>
      <w:proofErr w:type="gramEnd"/>
      <w:r>
        <w:t xml:space="preserve"> answers in terms of UK having more resources for large-scale power stations</w:t>
      </w:r>
    </w:p>
    <w:p w:rsidR="00E0565C" w:rsidRDefault="00E0565C" w:rsidP="00E0565C">
      <w:r>
        <w:t>1</w:t>
      </w:r>
    </w:p>
    <w:p w:rsidR="00E0565C" w:rsidRDefault="00E0565C" w:rsidP="00E0565C">
      <w:r>
        <w:t>[6]</w:t>
      </w:r>
    </w:p>
    <w:p w:rsidR="00E0565C" w:rsidRDefault="00E0565C" w:rsidP="00E0565C">
      <w:r>
        <w:t>Q9.</w:t>
      </w:r>
    </w:p>
    <w:p w:rsidR="00E0565C" w:rsidRDefault="00E0565C" w:rsidP="00E0565C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kinetic</w:t>
      </w:r>
    </w:p>
    <w:p w:rsidR="00E0565C" w:rsidRDefault="00E0565C" w:rsidP="00E0565C">
      <w:proofErr w:type="gramStart"/>
      <w:r>
        <w:t>accept</w:t>
      </w:r>
      <w:proofErr w:type="gramEnd"/>
      <w:r>
        <w:t xml:space="preserve"> KE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movement</w:t>
      </w:r>
    </w:p>
    <w:p w:rsidR="00E0565C" w:rsidRDefault="00E0565C" w:rsidP="00E0565C">
      <w:r>
        <w:t>1</w:t>
      </w:r>
    </w:p>
    <w:p w:rsidR="00E0565C" w:rsidRDefault="00E0565C" w:rsidP="00E0565C">
      <w:r>
        <w:t>(ii)     0.75</w:t>
      </w:r>
    </w:p>
    <w:p w:rsidR="00E0565C" w:rsidRDefault="00E0565C" w:rsidP="00E0565C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 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r>
        <w:t>75 %</w:t>
      </w:r>
    </w:p>
    <w:p w:rsidR="00E0565C" w:rsidRDefault="00E0565C" w:rsidP="00E0565C">
      <w:proofErr w:type="gramStart"/>
      <w:r>
        <w:t>an</w:t>
      </w:r>
      <w:proofErr w:type="gramEnd"/>
      <w:r>
        <w:t xml:space="preserve"> answer 0.75 % or 0.75 with a unit gains 1 mark only</w:t>
      </w:r>
    </w:p>
    <w:p w:rsidR="00E0565C" w:rsidRDefault="00E0565C" w:rsidP="00E0565C">
      <w:proofErr w:type="gramStart"/>
      <w:r>
        <w:t>an</w:t>
      </w:r>
      <w:proofErr w:type="gramEnd"/>
      <w:r>
        <w:t xml:space="preserve"> answer 75 with or without a unit gains 1 mark only</w:t>
      </w:r>
    </w:p>
    <w:p w:rsidR="00E0565C" w:rsidRDefault="00E0565C" w:rsidP="00E0565C">
      <w:r>
        <w:t>2</w:t>
      </w:r>
    </w:p>
    <w:p w:rsidR="00E0565C" w:rsidRDefault="00E0565C" w:rsidP="00E0565C">
      <w:r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E0565C" w:rsidRDefault="00E0565C" w:rsidP="00E0565C">
      <w:r>
        <w:t xml:space="preserve">•        </w:t>
      </w:r>
      <w:proofErr w:type="gramStart"/>
      <w:r>
        <w:t>large</w:t>
      </w:r>
      <w:proofErr w:type="gramEnd"/>
      <w:r>
        <w:t xml:space="preserve"> areas of land are flooded</w:t>
      </w:r>
    </w:p>
    <w:p w:rsidR="00E0565C" w:rsidRDefault="00E0565C" w:rsidP="00E0565C">
      <w:proofErr w:type="gramStart"/>
      <w:r>
        <w:t>uses</w:t>
      </w:r>
      <w:proofErr w:type="gramEnd"/>
      <w:r>
        <w:t xml:space="preserve"> large areas of land / takes up large areas of land is insufficient</w:t>
      </w:r>
    </w:p>
    <w:p w:rsidR="00E0565C" w:rsidRDefault="00E0565C" w:rsidP="00E0565C">
      <w:r>
        <w:t xml:space="preserve">•        </w:t>
      </w:r>
      <w:proofErr w:type="gramStart"/>
      <w:r>
        <w:t>people's</w:t>
      </w:r>
      <w:proofErr w:type="gramEnd"/>
      <w:r>
        <w:t xml:space="preserve"> homes may be destroyed</w:t>
      </w:r>
    </w:p>
    <w:p w:rsidR="00E0565C" w:rsidRDefault="00E0565C" w:rsidP="00E0565C">
      <w:r>
        <w:t xml:space="preserve">•        </w:t>
      </w:r>
      <w:proofErr w:type="gramStart"/>
      <w:r>
        <w:t>habitat</w:t>
      </w:r>
      <w:proofErr w:type="gramEnd"/>
      <w:r>
        <w:t xml:space="preserve"> (of animals and plants) lost / damaged</w:t>
      </w:r>
    </w:p>
    <w:p w:rsidR="00E0565C" w:rsidRDefault="00E0565C" w:rsidP="00E0565C">
      <w:proofErr w:type="gramStart"/>
      <w:r>
        <w:t>construct</w:t>
      </w:r>
      <w:proofErr w:type="gramEnd"/>
      <w:r>
        <w:t xml:space="preserve"> is neutral</w:t>
      </w:r>
    </w:p>
    <w:p w:rsidR="00E0565C" w:rsidRDefault="00E0565C" w:rsidP="00E0565C">
      <w:proofErr w:type="gramStart"/>
      <w:r>
        <w:t>very</w:t>
      </w:r>
      <w:proofErr w:type="gramEnd"/>
      <w:r>
        <w:t xml:space="preserve"> noisy is neutral</w:t>
      </w:r>
    </w:p>
    <w:p w:rsidR="00E0565C" w:rsidRDefault="00E0565C" w:rsidP="00E0565C">
      <w:r>
        <w:t>1</w:t>
      </w:r>
    </w:p>
    <w:p w:rsidR="00E0565C" w:rsidRDefault="00E0565C" w:rsidP="00E0565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system of cables and transformers</w:t>
      </w:r>
    </w:p>
    <w:p w:rsidR="00E0565C" w:rsidRDefault="00E0565C" w:rsidP="00E0565C">
      <w:proofErr w:type="gramStart"/>
      <w:r>
        <w:lastRenderedPageBreak/>
        <w:t>both</w:t>
      </w:r>
      <w:proofErr w:type="gramEnd"/>
      <w:r>
        <w:t xml:space="preserve"> required for the mark</w:t>
      </w:r>
    </w:p>
    <w:p w:rsidR="00E0565C" w:rsidRDefault="00E0565C" w:rsidP="00E0565C">
      <w:proofErr w:type="gramStart"/>
      <w:r>
        <w:t>accept</w:t>
      </w:r>
      <w:proofErr w:type="gramEnd"/>
      <w:r>
        <w:t xml:space="preserve"> power lines / wires for cables</w:t>
      </w:r>
    </w:p>
    <w:p w:rsidR="00E0565C" w:rsidRDefault="00E0565C" w:rsidP="00E0565C">
      <w:proofErr w:type="gramStart"/>
      <w:r>
        <w:t>ignore</w:t>
      </w:r>
      <w:proofErr w:type="gramEnd"/>
      <w:r>
        <w:t xml:space="preserve"> reference to pylons</w:t>
      </w:r>
    </w:p>
    <w:p w:rsidR="00E0565C" w:rsidRDefault="00E0565C" w:rsidP="00E0565C">
      <w:proofErr w:type="gramStart"/>
      <w:r>
        <w:t>inclusions</w:t>
      </w:r>
      <w:proofErr w:type="gramEnd"/>
      <w:r>
        <w:t xml:space="preserve"> of power stations / consumers negates answer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(ii)     </w:t>
      </w:r>
      <w:proofErr w:type="gramStart"/>
      <w:r>
        <w:t>less</w:t>
      </w:r>
      <w:proofErr w:type="gramEnd"/>
      <w:r>
        <w:t xml:space="preserve"> energy loss / wasted (in the cables)</w:t>
      </w:r>
    </w:p>
    <w:p w:rsidR="00E0565C" w:rsidRDefault="00E0565C" w:rsidP="00E0565C">
      <w:proofErr w:type="gramStart"/>
      <w:r>
        <w:t>accept</w:t>
      </w:r>
      <w:proofErr w:type="gramEnd"/>
      <w:r>
        <w:t xml:space="preserve"> heat for energy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no energy loss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electricity for energy</w:t>
      </w:r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as</w:t>
      </w:r>
      <w:proofErr w:type="gramEnd"/>
      <w:r>
        <w:t xml:space="preserve"> the cables are shorter</w:t>
      </w:r>
    </w:p>
    <w:p w:rsidR="00E0565C" w:rsidRDefault="00E0565C" w:rsidP="00E0565C">
      <w:r>
        <w:t>1</w:t>
      </w:r>
    </w:p>
    <w:p w:rsidR="00E0565C" w:rsidRDefault="00E0565C" w:rsidP="00E0565C">
      <w:r>
        <w:t>[7]</w:t>
      </w:r>
    </w:p>
    <w:p w:rsidR="00E0565C" w:rsidRDefault="00E0565C" w:rsidP="00E0565C">
      <w:r>
        <w:t>Q10.</w:t>
      </w:r>
    </w:p>
    <w:p w:rsidR="00E0565C" w:rsidRDefault="00E0565C" w:rsidP="00E0565C">
      <w:r>
        <w:t xml:space="preserve">(a)     </w:t>
      </w:r>
      <w:proofErr w:type="gramStart"/>
      <w:r>
        <w:t>heat</w:t>
      </w:r>
      <w:proofErr w:type="gramEnd"/>
      <w:r>
        <w:t xml:space="preserve"> / thermal</w:t>
      </w:r>
    </w:p>
    <w:p w:rsidR="00E0565C" w:rsidRDefault="00E0565C" w:rsidP="00E0565C">
      <w:proofErr w:type="gramStart"/>
      <w:r>
        <w:t>or</w:t>
      </w:r>
      <w:proofErr w:type="gramEnd"/>
      <w:r>
        <w:t xml:space="preserve"> / and</w:t>
      </w:r>
    </w:p>
    <w:p w:rsidR="00E0565C" w:rsidRDefault="00E0565C" w:rsidP="00E0565C">
      <w:proofErr w:type="gramStart"/>
      <w:r>
        <w:t>sound</w:t>
      </w:r>
      <w:proofErr w:type="gramEnd"/>
    </w:p>
    <w:p w:rsidR="00E0565C" w:rsidRDefault="00E0565C" w:rsidP="00E0565C">
      <w:proofErr w:type="gramStart"/>
      <w:r>
        <w:t>do</w:t>
      </w:r>
      <w:proofErr w:type="gramEnd"/>
      <w:r>
        <w:t xml:space="preserve"> not accept noise</w:t>
      </w:r>
    </w:p>
    <w:p w:rsidR="00E0565C" w:rsidRDefault="00E0565C" w:rsidP="00E0565C">
      <w:proofErr w:type="gramStart"/>
      <w:r>
        <w:t>other</w:t>
      </w:r>
      <w:proofErr w:type="gramEnd"/>
      <w:r>
        <w:t xml:space="preserve"> forms of energy </w:t>
      </w:r>
      <w:proofErr w:type="spellStart"/>
      <w:r>
        <w:t>eg</w:t>
      </w:r>
      <w:proofErr w:type="spellEnd"/>
      <w:r>
        <w:t xml:space="preserve"> light negates answer</w:t>
      </w:r>
    </w:p>
    <w:p w:rsidR="00E0565C" w:rsidRDefault="00E0565C" w:rsidP="00E0565C">
      <w:r>
        <w:t>1</w:t>
      </w:r>
    </w:p>
    <w:p w:rsidR="00E0565C" w:rsidRDefault="00E0565C" w:rsidP="00E0565C">
      <w:r>
        <w:t>(b)     0.4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r>
        <w:t>40 %</w:t>
      </w:r>
    </w:p>
    <w:p w:rsidR="00E0565C" w:rsidRDefault="00E0565C" w:rsidP="00E0565C">
      <w:proofErr w:type="gramStart"/>
      <w:r>
        <w:t>allow</w:t>
      </w:r>
      <w:proofErr w:type="gramEnd"/>
      <w:r>
        <w:t xml:space="preserve"> 1 mark for  </w:t>
      </w:r>
    </w:p>
    <w:p w:rsidR="00E0565C" w:rsidRDefault="00E0565C" w:rsidP="00E0565C">
      <w:proofErr w:type="gramStart"/>
      <w:r>
        <w:t>or</w:t>
      </w:r>
      <w:proofErr w:type="gramEnd"/>
    </w:p>
    <w:p w:rsidR="00E0565C" w:rsidRDefault="00E0565C" w:rsidP="00E0565C">
      <w:proofErr w:type="gramStart"/>
      <w:r>
        <w:t>equivalent</w:t>
      </w:r>
      <w:proofErr w:type="gramEnd"/>
      <w:r>
        <w:t xml:space="preserve"> fraction</w:t>
      </w:r>
    </w:p>
    <w:p w:rsidR="00E0565C" w:rsidRDefault="00E0565C" w:rsidP="00E0565C">
      <w:proofErr w:type="gramStart"/>
      <w:r>
        <w:t>an</w:t>
      </w:r>
      <w:proofErr w:type="gramEnd"/>
      <w:r>
        <w:t xml:space="preserve"> answer 0.4 % gains 1 mark</w:t>
      </w:r>
    </w:p>
    <w:p w:rsidR="00E0565C" w:rsidRDefault="00E0565C" w:rsidP="00E0565C">
      <w:proofErr w:type="gramStart"/>
      <w:r>
        <w:lastRenderedPageBreak/>
        <w:t>answers</w:t>
      </w:r>
      <w:proofErr w:type="gramEnd"/>
      <w:r>
        <w:t xml:space="preserve"> 0.4 or 40 given with any unit gains 1 mark</w:t>
      </w:r>
    </w:p>
    <w:p w:rsidR="00E0565C" w:rsidRDefault="00E0565C" w:rsidP="00E0565C">
      <w:r>
        <w:t>40 without % gains 1 mark</w:t>
      </w:r>
    </w:p>
    <w:p w:rsidR="00E0565C" w:rsidRDefault="00E0565C" w:rsidP="00E0565C">
      <w:r>
        <w:t>2</w:t>
      </w:r>
    </w:p>
    <w:p w:rsidR="00E0565C" w:rsidRDefault="00E0565C" w:rsidP="00E0565C">
      <w:r>
        <w:t>[3]</w:t>
      </w:r>
    </w:p>
    <w:p w:rsidR="00E0565C" w:rsidRDefault="00E0565C" w:rsidP="00E0565C">
      <w:r>
        <w:t>Q11.</w:t>
      </w:r>
    </w:p>
    <w:p w:rsidR="00E0565C" w:rsidRDefault="00E0565C" w:rsidP="00E0565C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radiation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(ii)     </w:t>
      </w:r>
      <w:proofErr w:type="gramStart"/>
      <w:r>
        <w:t>traps</w:t>
      </w:r>
      <w:proofErr w:type="gramEnd"/>
      <w:r>
        <w:t xml:space="preserve"> (small pockets of) air 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it’s an insulator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reduces conduction and / or convection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allow it doesn’t allow heat to escape</w:t>
      </w:r>
    </w:p>
    <w:p w:rsidR="00E0565C" w:rsidRDefault="00E0565C" w:rsidP="00E0565C">
      <w:r>
        <w:t>1</w:t>
      </w:r>
    </w:p>
    <w:p w:rsidR="00E0565C" w:rsidRDefault="00E0565C" w:rsidP="00E0565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bigger temperature difference (between the water and surroundings)</w:t>
      </w:r>
    </w:p>
    <w:p w:rsidR="00E0565C" w:rsidRDefault="00E0565C" w:rsidP="00E0565C">
      <w:proofErr w:type="gramStart"/>
      <w:r>
        <w:t>at</w:t>
      </w:r>
      <w:proofErr w:type="gramEnd"/>
      <w:r>
        <w:t xml:space="preserve"> the start (than at the end)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water is hotter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(ii)     </w:t>
      </w:r>
      <w:proofErr w:type="gramStart"/>
      <w:r>
        <w:t>starting</w:t>
      </w:r>
      <w:proofErr w:type="gramEnd"/>
      <w:r>
        <w:t xml:space="preserve"> temperature (of the water) </w:t>
      </w:r>
    </w:p>
    <w:p w:rsidR="00E0565C" w:rsidRDefault="00E0565C" w:rsidP="00E0565C">
      <w:proofErr w:type="gramStart"/>
      <w:r>
        <w:t>accept</w:t>
      </w:r>
      <w:proofErr w:type="gramEnd"/>
      <w:r>
        <w:t xml:space="preserve"> thickness of fleece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same amount of fleece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thermometer / can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time is the same</w:t>
      </w:r>
    </w:p>
    <w:p w:rsidR="00E0565C" w:rsidRDefault="00E0565C" w:rsidP="00E0565C">
      <w:r>
        <w:t>1</w:t>
      </w:r>
    </w:p>
    <w:p w:rsidR="00E0565C" w:rsidRDefault="00E0565C" w:rsidP="00E0565C">
      <w:r>
        <w:t>(iii)    18 (°C)</w:t>
      </w:r>
    </w:p>
    <w:p w:rsidR="00E0565C" w:rsidRDefault="00E0565C" w:rsidP="00E0565C">
      <w:proofErr w:type="gramStart"/>
      <w:r>
        <w:t>correct</w:t>
      </w:r>
      <w:proofErr w:type="gramEnd"/>
      <w:r>
        <w:t xml:space="preserve"> answer only</w:t>
      </w:r>
    </w:p>
    <w:p w:rsidR="00E0565C" w:rsidRDefault="00E0565C" w:rsidP="00E0565C">
      <w:r>
        <w:t>1</w:t>
      </w:r>
    </w:p>
    <w:p w:rsidR="00E0565C" w:rsidRDefault="00E0565C" w:rsidP="00E0565C">
      <w:r>
        <w:t>(iv)     M</w:t>
      </w:r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lastRenderedPageBreak/>
        <w:t>smallest</w:t>
      </w:r>
      <w:proofErr w:type="gramEnd"/>
      <w:r>
        <w:t xml:space="preserve"> temperature drop (after 20 mins)</w:t>
      </w:r>
    </w:p>
    <w:p w:rsidR="00E0565C" w:rsidRDefault="00E0565C" w:rsidP="00E0565C">
      <w:proofErr w:type="gramStart"/>
      <w:r>
        <w:t>cannot</w:t>
      </w:r>
      <w:proofErr w:type="gramEnd"/>
      <w:r>
        <w:t xml:space="preserve"> score if M is not chosen</w:t>
      </w:r>
    </w:p>
    <w:p w:rsidR="00E0565C" w:rsidRDefault="00E0565C" w:rsidP="00E0565C">
      <w:proofErr w:type="gramStart"/>
      <w:r>
        <w:t>accept</w:t>
      </w:r>
      <w:proofErr w:type="gramEnd"/>
      <w:r>
        <w:t xml:space="preserve"> it’s the best insulator</w:t>
      </w:r>
    </w:p>
    <w:p w:rsidR="00E0565C" w:rsidRDefault="00E0565C" w:rsidP="00E0565C">
      <w:proofErr w:type="gramStart"/>
      <w:r>
        <w:t>accept</w:t>
      </w:r>
      <w:proofErr w:type="gramEnd"/>
      <w:r>
        <w:t xml:space="preserve"> smallest loss in heat</w:t>
      </w:r>
    </w:p>
    <w:p w:rsidR="00E0565C" w:rsidRDefault="00E0565C" w:rsidP="00E0565C">
      <w:proofErr w:type="gramStart"/>
      <w:r>
        <w:t>accept</w:t>
      </w:r>
      <w:proofErr w:type="gramEnd"/>
      <w:r>
        <w:t xml:space="preserve"> keeps heat / warmth in for longer</w:t>
      </w:r>
    </w:p>
    <w:p w:rsidR="00E0565C" w:rsidRDefault="00E0565C" w:rsidP="00E0565C">
      <w:r>
        <w:t>1</w:t>
      </w:r>
    </w:p>
    <w:p w:rsidR="00E0565C" w:rsidRDefault="00E0565C" w:rsidP="00E0565C">
      <w:r>
        <w:t>[7]</w:t>
      </w:r>
    </w:p>
    <w:p w:rsidR="00E0565C" w:rsidRDefault="00E0565C" w:rsidP="00E0565C">
      <w:r>
        <w:t>Q12.</w:t>
      </w:r>
    </w:p>
    <w:p w:rsidR="00E0565C" w:rsidRDefault="00E0565C" w:rsidP="00E0565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0.2 or 1/5</w:t>
      </w:r>
    </w:p>
    <w:p w:rsidR="00E0565C" w:rsidRDefault="00E0565C" w:rsidP="00E0565C">
      <w:proofErr w:type="gramStart"/>
      <w:r>
        <w:t>accept</w:t>
      </w:r>
      <w:proofErr w:type="gramEnd"/>
      <w:r>
        <w:t xml:space="preserve"> 20% for both marks</w:t>
      </w:r>
    </w:p>
    <w:p w:rsidR="00E0565C" w:rsidRDefault="00E0565C" w:rsidP="00E0565C">
      <w:proofErr w:type="gramStart"/>
      <w:r>
        <w:t>allow</w:t>
      </w:r>
      <w:proofErr w:type="gramEnd"/>
      <w:r>
        <w:t xml:space="preserve"> 1 mark for correct substitution answer of 0.2%</w:t>
      </w:r>
    </w:p>
    <w:p w:rsidR="00E0565C" w:rsidRDefault="00E0565C" w:rsidP="00E0565C">
      <w:proofErr w:type="gramStart"/>
      <w:r>
        <w:t>or</w:t>
      </w:r>
      <w:proofErr w:type="gramEnd"/>
      <w:r>
        <w:t xml:space="preserve"> 20 gains 1 mark</w:t>
      </w:r>
    </w:p>
    <w:p w:rsidR="00E0565C" w:rsidRDefault="00E0565C" w:rsidP="00E0565C">
      <w:proofErr w:type="gramStart"/>
      <w:r>
        <w:t>ignore</w:t>
      </w:r>
      <w:proofErr w:type="gramEnd"/>
      <w:r>
        <w:t xml:space="preserve"> units</w:t>
      </w:r>
    </w:p>
    <w:p w:rsidR="00E0565C" w:rsidRDefault="00E0565C" w:rsidP="00E0565C">
      <w:r>
        <w:t>2</w:t>
      </w:r>
    </w:p>
    <w:p w:rsidR="00E0565C" w:rsidRDefault="00E0565C" w:rsidP="00E0565C">
      <w:r>
        <w:t xml:space="preserve">(ii)     </w:t>
      </w:r>
      <w:proofErr w:type="gramStart"/>
      <w:r>
        <w:t>wasted</w:t>
      </w:r>
      <w:proofErr w:type="gramEnd"/>
    </w:p>
    <w:p w:rsidR="00E0565C" w:rsidRDefault="00E0565C" w:rsidP="00E0565C">
      <w:proofErr w:type="gramStart"/>
      <w:r>
        <w:t>accept</w:t>
      </w:r>
      <w:proofErr w:type="gramEnd"/>
      <w:r>
        <w:t xml:space="preserve"> transformed to heat / other forms</w:t>
      </w:r>
    </w:p>
    <w:p w:rsidR="00E0565C" w:rsidRDefault="00E0565C" w:rsidP="00E0565C">
      <w:proofErr w:type="gramStart"/>
      <w:r>
        <w:t>accept</w:t>
      </w:r>
      <w:proofErr w:type="gramEnd"/>
      <w:r>
        <w:t xml:space="preserve"> transferred to the air / surroundings sound = neutral</w:t>
      </w:r>
    </w:p>
    <w:p w:rsidR="00E0565C" w:rsidRDefault="00E0565C" w:rsidP="00E0565C">
      <w:r>
        <w:t>1</w:t>
      </w:r>
    </w:p>
    <w:p w:rsidR="00E0565C" w:rsidRDefault="00E0565C" w:rsidP="00E0565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E0565C" w:rsidRDefault="00E0565C" w:rsidP="00E0565C">
      <w:r>
        <w:t>•        can fly at night</w:t>
      </w:r>
    </w:p>
    <w:p w:rsidR="00E0565C" w:rsidRDefault="00E0565C" w:rsidP="00E0565C">
      <w:proofErr w:type="gramStart"/>
      <w:r>
        <w:t>accept</w:t>
      </w:r>
      <w:proofErr w:type="gramEnd"/>
      <w:r>
        <w:t xml:space="preserve"> can fly when it is cloudy</w:t>
      </w:r>
    </w:p>
    <w:p w:rsidR="00E0565C" w:rsidRDefault="00E0565C" w:rsidP="00E0565C">
      <w:proofErr w:type="gramStart"/>
      <w:r>
        <w:t>accept</w:t>
      </w:r>
      <w:proofErr w:type="gramEnd"/>
      <w:r>
        <w:t xml:space="preserve"> as a back-up</w:t>
      </w:r>
    </w:p>
    <w:p w:rsidR="00E0565C" w:rsidRDefault="00E0565C" w:rsidP="00E0565C">
      <w:r>
        <w:t>•        can stay in the air for longer</w:t>
      </w:r>
    </w:p>
    <w:p w:rsidR="00E0565C" w:rsidRDefault="00E0565C" w:rsidP="00E0565C">
      <w:r>
        <w:t>•        can fly in the winter</w:t>
      </w:r>
    </w:p>
    <w:p w:rsidR="00E0565C" w:rsidRDefault="00E0565C" w:rsidP="00E0565C">
      <w:r>
        <w:t>•        can fly faster</w:t>
      </w:r>
    </w:p>
    <w:p w:rsidR="00E0565C" w:rsidRDefault="00E0565C" w:rsidP="00E0565C">
      <w:proofErr w:type="gramStart"/>
      <w:r>
        <w:t>increases</w:t>
      </w:r>
      <w:proofErr w:type="gramEnd"/>
      <w:r>
        <w:t xml:space="preserve"> power is neutral</w:t>
      </w:r>
    </w:p>
    <w:p w:rsidR="00E0565C" w:rsidRDefault="00E0565C" w:rsidP="00E0565C">
      <w:r>
        <w:t>1</w:t>
      </w:r>
    </w:p>
    <w:p w:rsidR="00E0565C" w:rsidRDefault="00E0565C" w:rsidP="00E0565C">
      <w:r>
        <w:lastRenderedPageBreak/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E0565C" w:rsidRDefault="00E0565C" w:rsidP="00E0565C">
      <w:r>
        <w:t>•        produces no (pollutant) gases</w:t>
      </w:r>
    </w:p>
    <w:p w:rsidR="00E0565C" w:rsidRDefault="00E0565C" w:rsidP="00E0565C">
      <w:proofErr w:type="gramStart"/>
      <w:r>
        <w:t>or</w:t>
      </w:r>
      <w:proofErr w:type="gramEnd"/>
      <w:r>
        <w:t xml:space="preserve"> no greenhouse gases</w:t>
      </w:r>
    </w:p>
    <w:p w:rsidR="00E0565C" w:rsidRDefault="00E0565C" w:rsidP="00E0565C">
      <w:proofErr w:type="gramStart"/>
      <w:r>
        <w:t>accept</w:t>
      </w:r>
      <w:proofErr w:type="gramEnd"/>
      <w:r>
        <w:t xml:space="preserve"> named gas</w:t>
      </w:r>
    </w:p>
    <w:p w:rsidR="00E0565C" w:rsidRDefault="00E0565C" w:rsidP="00E0565C">
      <w:proofErr w:type="gramStart"/>
      <w:r>
        <w:t>accept</w:t>
      </w:r>
      <w:proofErr w:type="gramEnd"/>
      <w:r>
        <w:t xml:space="preserve"> no air pollution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no pollution</w:t>
      </w:r>
    </w:p>
    <w:p w:rsidR="00E0565C" w:rsidRDefault="00E0565C" w:rsidP="00E0565C">
      <w:proofErr w:type="gramStart"/>
      <w:r>
        <w:t>accept</w:t>
      </w:r>
      <w:proofErr w:type="gramEnd"/>
      <w:r>
        <w:t xml:space="preserve"> less global warming</w:t>
      </w:r>
    </w:p>
    <w:p w:rsidR="00E0565C" w:rsidRDefault="00E0565C" w:rsidP="00E0565C">
      <w:proofErr w:type="gramStart"/>
      <w:r>
        <w:t>accept</w:t>
      </w:r>
      <w:proofErr w:type="gramEnd"/>
      <w:r>
        <w:t xml:space="preserve"> harmful for pollutant</w:t>
      </w:r>
    </w:p>
    <w:p w:rsidR="00E0565C" w:rsidRDefault="00E0565C" w:rsidP="00E0565C">
      <w:proofErr w:type="gramStart"/>
      <w:r>
        <w:t>accept</w:t>
      </w:r>
      <w:proofErr w:type="gramEnd"/>
      <w:r>
        <w:t xml:space="preserve"> produces no carbon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environmentally friendly</w:t>
      </w:r>
    </w:p>
    <w:p w:rsidR="00E0565C" w:rsidRDefault="00E0565C" w:rsidP="00E0565C">
      <w:r>
        <w:t>•        produces no / less noise</w:t>
      </w:r>
    </w:p>
    <w:p w:rsidR="00E0565C" w:rsidRDefault="00E0565C" w:rsidP="00E0565C">
      <w:r>
        <w:t xml:space="preserve">•        </w:t>
      </w:r>
      <w:proofErr w:type="gramStart"/>
      <w:r>
        <w:t>less</w:t>
      </w:r>
      <w:proofErr w:type="gramEnd"/>
      <w:r>
        <w:t xml:space="preserve"> demand for fuels</w:t>
      </w:r>
    </w:p>
    <w:p w:rsidR="00E0565C" w:rsidRDefault="00E0565C" w:rsidP="00E0565C">
      <w:proofErr w:type="gramStart"/>
      <w:r>
        <w:t>accept</w:t>
      </w:r>
      <w:proofErr w:type="gramEnd"/>
      <w:r>
        <w:t xml:space="preserve"> any other sensible environmental advantage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(iii)     </w:t>
      </w:r>
      <w:proofErr w:type="gramStart"/>
      <w:r>
        <w:t>accept</w:t>
      </w:r>
      <w:proofErr w:type="gramEnd"/>
      <w:r>
        <w:t xml:space="preserve"> any sensible suggestion </w:t>
      </w:r>
      <w:proofErr w:type="spellStart"/>
      <w:r>
        <w:t>eg</w:t>
      </w:r>
      <w:proofErr w:type="spellEnd"/>
      <w:r>
        <w:t xml:space="preserve">, map the Earth’s surface / weather forecasting / spying / monitoring changes to the Earth’s atmosphere, </w:t>
      </w:r>
      <w:proofErr w:type="spellStart"/>
      <w:r>
        <w:t>etc</w:t>
      </w:r>
      <w:proofErr w:type="spellEnd"/>
    </w:p>
    <w:p w:rsidR="00E0565C" w:rsidRDefault="00E0565C" w:rsidP="00E0565C">
      <w:proofErr w:type="gramStart"/>
      <w:r>
        <w:t>do</w:t>
      </w:r>
      <w:proofErr w:type="gramEnd"/>
      <w:r>
        <w:t xml:space="preserve"> not accept ideas in terms of transporting</w:t>
      </w:r>
    </w:p>
    <w:p w:rsidR="00E0565C" w:rsidRDefault="00E0565C" w:rsidP="00E0565C">
      <w:proofErr w:type="gramStart"/>
      <w:r>
        <w:t>accept</w:t>
      </w:r>
      <w:proofErr w:type="gramEnd"/>
      <w:r>
        <w:t xml:space="preserve"> use as a satellite</w:t>
      </w:r>
    </w:p>
    <w:p w:rsidR="00E0565C" w:rsidRDefault="00E0565C" w:rsidP="00E0565C">
      <w:r>
        <w:t>1</w:t>
      </w:r>
    </w:p>
    <w:p w:rsidR="00E0565C" w:rsidRDefault="00E0565C" w:rsidP="00E0565C">
      <w:r>
        <w:t>[6]</w:t>
      </w:r>
    </w:p>
    <w:p w:rsidR="00E0565C" w:rsidRDefault="00E0565C" w:rsidP="00E0565C">
      <w:r>
        <w:t>Q13.</w:t>
      </w:r>
    </w:p>
    <w:p w:rsidR="00E0565C" w:rsidRDefault="00E0565C" w:rsidP="00E0565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as a source of thermal radiation</w:t>
      </w:r>
    </w:p>
    <w:p w:rsidR="00E0565C" w:rsidRDefault="00E0565C" w:rsidP="00E0565C">
      <w:proofErr w:type="gramStart"/>
      <w:r>
        <w:t>accept</w:t>
      </w:r>
      <w:proofErr w:type="gramEnd"/>
      <w:r>
        <w:t xml:space="preserve"> heat for thermal radiation</w:t>
      </w:r>
    </w:p>
    <w:p w:rsidR="00E0565C" w:rsidRDefault="00E0565C" w:rsidP="00E0565C">
      <w:proofErr w:type="gramStart"/>
      <w:r>
        <w:t>accept</w:t>
      </w:r>
      <w:proofErr w:type="gramEnd"/>
      <w:r>
        <w:t xml:space="preserve"> to act as the Sun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sunlight alone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E0565C" w:rsidRDefault="00E0565C" w:rsidP="00E0565C">
      <w:r>
        <w:t xml:space="preserve">•        </w:t>
      </w:r>
      <w:proofErr w:type="gramStart"/>
      <w:r>
        <w:t>volume</w:t>
      </w:r>
      <w:proofErr w:type="gramEnd"/>
      <w:r>
        <w:t xml:space="preserve"> of water</w:t>
      </w:r>
    </w:p>
    <w:p w:rsidR="00E0565C" w:rsidRDefault="00E0565C" w:rsidP="00E0565C">
      <w:proofErr w:type="gramStart"/>
      <w:r>
        <w:lastRenderedPageBreak/>
        <w:t>accept</w:t>
      </w:r>
      <w:proofErr w:type="gramEnd"/>
      <w:r>
        <w:t xml:space="preserve"> amount for volume</w:t>
      </w:r>
    </w:p>
    <w:p w:rsidR="00E0565C" w:rsidRDefault="00E0565C" w:rsidP="00E0565C">
      <w:r>
        <w:t xml:space="preserve">•        </w:t>
      </w:r>
      <w:proofErr w:type="gramStart"/>
      <w:r>
        <w:t>distance</w:t>
      </w:r>
      <w:proofErr w:type="gramEnd"/>
      <w:r>
        <w:t xml:space="preserve"> between lamp and boiling tube</w:t>
      </w:r>
    </w:p>
    <w:p w:rsidR="00E0565C" w:rsidRDefault="00E0565C" w:rsidP="00E0565C">
      <w:r>
        <w:t xml:space="preserve">•        </w:t>
      </w:r>
      <w:proofErr w:type="gramStart"/>
      <w:r>
        <w:t>initial</w:t>
      </w:r>
      <w:proofErr w:type="gramEnd"/>
      <w:r>
        <w:t xml:space="preserve"> / starting temperature of water</w:t>
      </w:r>
    </w:p>
    <w:p w:rsidR="00E0565C" w:rsidRDefault="00E0565C" w:rsidP="00E0565C">
      <w:r>
        <w:t xml:space="preserve">•        </w:t>
      </w:r>
      <w:proofErr w:type="gramStart"/>
      <w:r>
        <w:t>same</w:t>
      </w:r>
      <w:proofErr w:type="gramEnd"/>
      <w:r>
        <w:t xml:space="preserve"> room temperature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time or same insulation material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(iii)     </w:t>
      </w:r>
      <w:proofErr w:type="gramStart"/>
      <w:r>
        <w:t>any</w:t>
      </w:r>
      <w:proofErr w:type="gramEnd"/>
      <w:r>
        <w:t xml:space="preserve"> one from:</w:t>
      </w:r>
    </w:p>
    <w:p w:rsidR="00E0565C" w:rsidRDefault="00E0565C" w:rsidP="00E0565C">
      <w:r>
        <w:t xml:space="preserve">•        </w:t>
      </w:r>
      <w:proofErr w:type="gramStart"/>
      <w:r>
        <w:t>greater</w:t>
      </w:r>
      <w:proofErr w:type="gramEnd"/>
      <w:r>
        <w:t xml:space="preserve"> sensitivity / precision</w:t>
      </w:r>
    </w:p>
    <w:p w:rsidR="00E0565C" w:rsidRDefault="00E0565C" w:rsidP="00E0565C">
      <w:r>
        <w:t xml:space="preserve">       </w:t>
      </w:r>
      <w:proofErr w:type="gramStart"/>
      <w:r>
        <w:t>do</w:t>
      </w:r>
      <w:proofErr w:type="gramEnd"/>
      <w:r>
        <w:t xml:space="preserve"> not accept more reliable (negates mark)</w:t>
      </w:r>
    </w:p>
    <w:p w:rsidR="00E0565C" w:rsidRDefault="00E0565C" w:rsidP="00E0565C">
      <w:r>
        <w:t>•        could link to a computer for (automatic) data analysis</w:t>
      </w:r>
    </w:p>
    <w:p w:rsidR="00E0565C" w:rsidRDefault="00E0565C" w:rsidP="00E0565C">
      <w:r>
        <w:t>•        could take more frequent readings</w:t>
      </w:r>
    </w:p>
    <w:p w:rsidR="00E0565C" w:rsidRDefault="00E0565C" w:rsidP="00E0565C">
      <w:r>
        <w:t>•        reduces instrument reading error</w:t>
      </w:r>
    </w:p>
    <w:p w:rsidR="00E0565C" w:rsidRDefault="00E0565C" w:rsidP="00E0565C">
      <w:r>
        <w:t xml:space="preserve">       </w:t>
      </w:r>
      <w:proofErr w:type="gramStart"/>
      <w:r>
        <w:t>accept</w:t>
      </w:r>
      <w:proofErr w:type="gramEnd"/>
      <w:r>
        <w:t xml:space="preserve"> more accurate</w:t>
      </w:r>
    </w:p>
    <w:p w:rsidR="00E0565C" w:rsidRDefault="00E0565C" w:rsidP="00E0565C">
      <w:r>
        <w:t xml:space="preserve">       </w:t>
      </w:r>
      <w:proofErr w:type="gramStart"/>
      <w:r>
        <w:t>do</w:t>
      </w:r>
      <w:proofErr w:type="gramEnd"/>
      <w:r>
        <w:t xml:space="preserve"> not accept easier to use on its own</w:t>
      </w:r>
    </w:p>
    <w:p w:rsidR="00E0565C" w:rsidRDefault="00E0565C" w:rsidP="00E0565C">
      <w:r>
        <w:t>1</w:t>
      </w:r>
    </w:p>
    <w:p w:rsidR="00E0565C" w:rsidRDefault="00E0565C" w:rsidP="00E0565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acts as a control</w:t>
      </w:r>
    </w:p>
    <w:p w:rsidR="00E0565C" w:rsidRDefault="00E0565C" w:rsidP="00E0565C">
      <w:proofErr w:type="gramStart"/>
      <w:r>
        <w:t>accept</w:t>
      </w:r>
      <w:proofErr w:type="gramEnd"/>
      <w:r>
        <w:t xml:space="preserve"> to be able to make a comparison</w:t>
      </w:r>
    </w:p>
    <w:p w:rsidR="00E0565C" w:rsidRDefault="00E0565C" w:rsidP="00E0565C">
      <w:proofErr w:type="gramStart"/>
      <w:r>
        <w:t>accept</w:t>
      </w:r>
      <w:proofErr w:type="gramEnd"/>
      <w:r>
        <w:t xml:space="preserve"> to see the difference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‘to make it a fair test’ OWTTE on its own</w:t>
      </w:r>
    </w:p>
    <w:p w:rsidR="00E0565C" w:rsidRDefault="00E0565C" w:rsidP="00E0565C">
      <w:r>
        <w:t>1</w:t>
      </w:r>
    </w:p>
    <w:p w:rsidR="00E0565C" w:rsidRDefault="00E0565C" w:rsidP="00E0565C">
      <w:r>
        <w:t>(ii)     (</w:t>
      </w:r>
      <w:proofErr w:type="gramStart"/>
      <w:r>
        <w:t>plastic</w:t>
      </w:r>
      <w:proofErr w:type="gramEnd"/>
      <w:r>
        <w:t>) foam and aluminium foil</w:t>
      </w:r>
    </w:p>
    <w:p w:rsidR="00E0565C" w:rsidRDefault="00E0565C" w:rsidP="00E0565C">
      <w:r>
        <w:t>1</w:t>
      </w:r>
    </w:p>
    <w:p w:rsidR="00E0565C" w:rsidRDefault="00E0565C" w:rsidP="00E0565C">
      <w:r>
        <w:t>(iii)     (</w:t>
      </w:r>
      <w:proofErr w:type="gramStart"/>
      <w:r>
        <w:t>aluminium</w:t>
      </w:r>
      <w:proofErr w:type="gramEnd"/>
      <w:r>
        <w:t>) foil is a poor absorber of thermal radiation</w:t>
      </w:r>
    </w:p>
    <w:p w:rsidR="00E0565C" w:rsidRDefault="00E0565C" w:rsidP="00E0565C">
      <w:proofErr w:type="gramStart"/>
      <w:r>
        <w:t>accept</w:t>
      </w:r>
      <w:proofErr w:type="gramEnd"/>
      <w:r>
        <w:t xml:space="preserve"> heat / </w:t>
      </w:r>
      <w:proofErr w:type="spellStart"/>
      <w:r>
        <w:t>infra red</w:t>
      </w:r>
      <w:proofErr w:type="spellEnd"/>
      <w:r>
        <w:t xml:space="preserve"> for thermal radiation</w:t>
      </w:r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or</w:t>
      </w:r>
      <w:proofErr w:type="gramEnd"/>
      <w:r>
        <w:t xml:space="preserve"> (aluminium) foil is a (good) reflector of thermal radiation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‘reflects sunlight’ on its own</w:t>
      </w:r>
    </w:p>
    <w:p w:rsidR="00E0565C" w:rsidRDefault="00E0565C" w:rsidP="00E0565C">
      <w:r>
        <w:lastRenderedPageBreak/>
        <w:t xml:space="preserve">         (</w:t>
      </w:r>
      <w:proofErr w:type="gramStart"/>
      <w:r>
        <w:t>plastic</w:t>
      </w:r>
      <w:proofErr w:type="gramEnd"/>
      <w:r>
        <w:t>) foam traps air which is a (good) insulator</w:t>
      </w:r>
    </w:p>
    <w:p w:rsidR="00E0565C" w:rsidRDefault="00E0565C" w:rsidP="00E0565C">
      <w:proofErr w:type="gramStart"/>
      <w:r>
        <w:t>accept</w:t>
      </w:r>
      <w:proofErr w:type="gramEnd"/>
      <w:r>
        <w:t xml:space="preserve"> (plastic) foam is a poor conductor / (good) insulator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‘the material’ is a good insulator / poor conductor</w:t>
      </w:r>
    </w:p>
    <w:p w:rsidR="00E0565C" w:rsidRDefault="00E0565C" w:rsidP="00E0565C">
      <w:r>
        <w:t>1</w:t>
      </w:r>
    </w:p>
    <w:p w:rsidR="00E0565C" w:rsidRDefault="00E0565C" w:rsidP="00E0565C">
      <w:r>
        <w:t xml:space="preserve">(c)     </w:t>
      </w:r>
      <w:proofErr w:type="gramStart"/>
      <w:r>
        <w:t>particles</w:t>
      </w:r>
      <w:proofErr w:type="gramEnd"/>
      <w:r>
        <w:t xml:space="preserve"> vibrate with a bigger / stronger amplitude / faster / with more</w:t>
      </w:r>
    </w:p>
    <w:p w:rsidR="00E0565C" w:rsidRDefault="00E0565C" w:rsidP="00E0565C">
      <w:r>
        <w:t>(</w:t>
      </w:r>
      <w:proofErr w:type="gramStart"/>
      <w:r>
        <w:t>kinetic</w:t>
      </w:r>
      <w:proofErr w:type="gramEnd"/>
      <w:r>
        <w:t>) energy</w:t>
      </w:r>
    </w:p>
    <w:p w:rsidR="00E0565C" w:rsidRDefault="00E0565C" w:rsidP="00E0565C">
      <w:proofErr w:type="gramStart"/>
      <w:r>
        <w:t>accept</w:t>
      </w:r>
      <w:proofErr w:type="gramEnd"/>
      <w:r>
        <w:t xml:space="preserve"> particles vibrate more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start to vibrate only</w:t>
      </w:r>
    </w:p>
    <w:p w:rsidR="00E0565C" w:rsidRDefault="00E0565C" w:rsidP="00E0565C">
      <w:r>
        <w:t>1</w:t>
      </w:r>
    </w:p>
    <w:p w:rsidR="00E0565C" w:rsidRDefault="00E0565C" w:rsidP="00E0565C">
      <w:proofErr w:type="gramStart"/>
      <w:r>
        <w:t>energy</w:t>
      </w:r>
      <w:proofErr w:type="gramEnd"/>
      <w:r>
        <w:t xml:space="preserve"> transferred by collisions with other particles</w:t>
      </w:r>
    </w:p>
    <w:p w:rsidR="00E0565C" w:rsidRDefault="00E0565C" w:rsidP="00E0565C">
      <w:proofErr w:type="gramStart"/>
      <w:r>
        <w:t>do</w:t>
      </w:r>
      <w:proofErr w:type="gramEnd"/>
      <w:r>
        <w:t xml:space="preserve"> not accept answers in terms of</w:t>
      </w:r>
    </w:p>
    <w:p w:rsidR="00E0565C" w:rsidRDefault="00E0565C" w:rsidP="00E0565C">
      <w:proofErr w:type="gramStart"/>
      <w:r>
        <w:t>free/mobile</w:t>
      </w:r>
      <w:proofErr w:type="gramEnd"/>
      <w:r>
        <w:t xml:space="preserve"> electrons</w:t>
      </w:r>
    </w:p>
    <w:p w:rsidR="00E0565C" w:rsidRDefault="00E0565C" w:rsidP="00E0565C">
      <w:r>
        <w:t>1</w:t>
      </w:r>
    </w:p>
    <w:p w:rsidR="00E0565C" w:rsidRDefault="00E0565C" w:rsidP="00E0565C">
      <w:r>
        <w:t>[9]</w:t>
      </w:r>
    </w:p>
    <w:p w:rsidR="00E0565C" w:rsidRDefault="00E0565C" w:rsidP="00E0565C">
      <w:r>
        <w:t>Q14.</w:t>
      </w:r>
    </w:p>
    <w:p w:rsidR="00E0565C" w:rsidRDefault="00E0565C" w:rsidP="00E0565C">
      <w:r>
        <w:t>(a)     60% sector correct</w:t>
      </w:r>
    </w:p>
    <w:p w:rsidR="00E0565C" w:rsidRDefault="00E0565C" w:rsidP="00E0565C">
      <w:proofErr w:type="gramStart"/>
      <w:r>
        <w:t>other</w:t>
      </w:r>
      <w:proofErr w:type="gramEnd"/>
      <w:r>
        <w:t xml:space="preserve"> two sectors closer to 13:7 than 12:8 or 14:6</w:t>
      </w:r>
    </w:p>
    <w:p w:rsidR="00E0565C" w:rsidRDefault="00E0565C" w:rsidP="00E0565C">
      <w:proofErr w:type="gramStart"/>
      <w:r>
        <w:t>sectors</w:t>
      </w:r>
      <w:proofErr w:type="gramEnd"/>
      <w:r>
        <w:t xml:space="preserve"> correctly labelled (w.r.t rank order of size)</w:t>
      </w:r>
    </w:p>
    <w:p w:rsidR="00E0565C" w:rsidRDefault="00E0565C" w:rsidP="00E0565C">
      <w:proofErr w:type="gramStart"/>
      <w:r>
        <w:t>each</w:t>
      </w:r>
      <w:proofErr w:type="gramEnd"/>
      <w:r>
        <w:t xml:space="preserve"> for 1 mark</w:t>
      </w:r>
    </w:p>
    <w:p w:rsidR="00E0565C" w:rsidRDefault="00E0565C" w:rsidP="00E0565C">
      <w:r>
        <w:t>3</w:t>
      </w:r>
    </w:p>
    <w:p w:rsidR="00E0565C" w:rsidRDefault="00E0565C" w:rsidP="00E0565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ideas that wasted energy</w:t>
      </w:r>
    </w:p>
    <w:p w:rsidR="00E0565C" w:rsidRDefault="00E0565C" w:rsidP="00E0565C">
      <w:proofErr w:type="gramStart"/>
      <w:r>
        <w:t>is</w:t>
      </w:r>
      <w:proofErr w:type="gramEnd"/>
      <w:r>
        <w:t xml:space="preserve"> transferred to     surrounding air</w:t>
      </w:r>
    </w:p>
    <w:p w:rsidR="00E0565C" w:rsidRDefault="00E0565C" w:rsidP="00E0565C">
      <w:r>
        <w:t xml:space="preserve">                             </w:t>
      </w:r>
      <w:proofErr w:type="gramStart"/>
      <w:r>
        <w:t>pan</w:t>
      </w:r>
      <w:proofErr w:type="gramEnd"/>
    </w:p>
    <w:p w:rsidR="00E0565C" w:rsidRDefault="00E0565C" w:rsidP="00E0565C">
      <w:r>
        <w:t xml:space="preserve">                             </w:t>
      </w:r>
      <w:proofErr w:type="gramStart"/>
      <w:r>
        <w:t>stove</w:t>
      </w:r>
      <w:proofErr w:type="gramEnd"/>
    </w:p>
    <w:p w:rsidR="00E0565C" w:rsidRDefault="00E0565C" w:rsidP="00E0565C">
      <w:proofErr w:type="gramStart"/>
      <w:r>
        <w:t>is</w:t>
      </w:r>
      <w:proofErr w:type="gramEnd"/>
      <w:r>
        <w:t xml:space="preserve"> converted to another/correctly named energy form</w:t>
      </w:r>
    </w:p>
    <w:p w:rsidR="00E0565C" w:rsidRDefault="00E0565C" w:rsidP="00E0565C">
      <w:proofErr w:type="gramStart"/>
      <w:r>
        <w:t>any</w:t>
      </w:r>
      <w:proofErr w:type="gramEnd"/>
      <w:r>
        <w:t xml:space="preserve"> 2 for 1 mark each</w:t>
      </w:r>
    </w:p>
    <w:p w:rsidR="00E0565C" w:rsidRDefault="00E0565C" w:rsidP="00E0565C">
      <w:r>
        <w:t>2</w:t>
      </w:r>
    </w:p>
    <w:p w:rsidR="00E0565C" w:rsidRDefault="00E0565C" w:rsidP="00E0565C">
      <w:r>
        <w:lastRenderedPageBreak/>
        <w:t>(ii)     40</w:t>
      </w:r>
    </w:p>
    <w:p w:rsidR="00E0565C" w:rsidRDefault="00E0565C" w:rsidP="00E0565C">
      <w:proofErr w:type="gramStart"/>
      <w:r>
        <w:t>for</w:t>
      </w:r>
      <w:proofErr w:type="gramEnd"/>
      <w:r>
        <w:t xml:space="preserve"> 1 mark</w:t>
      </w:r>
    </w:p>
    <w:p w:rsidR="00E0565C" w:rsidRDefault="00E0565C" w:rsidP="00E0565C">
      <w:r>
        <w:t>1</w:t>
      </w:r>
    </w:p>
    <w:p w:rsidR="00E0565C" w:rsidRDefault="00E0565C" w:rsidP="00E0565C">
      <w:r>
        <w:t>[6]</w:t>
      </w:r>
    </w:p>
    <w:p w:rsidR="00E0565C" w:rsidRDefault="00E0565C" w:rsidP="00E0565C">
      <w:r>
        <w:t>Q15.</w:t>
      </w:r>
    </w:p>
    <w:p w:rsidR="00E0565C" w:rsidRDefault="00E0565C" w:rsidP="00E0565C">
      <w:r>
        <w:t xml:space="preserve">  </w:t>
      </w:r>
    </w:p>
    <w:p w:rsidR="00E0565C" w:rsidRDefault="00E0565C" w:rsidP="00E0565C">
      <w:proofErr w:type="gramStart"/>
      <w:r>
        <w:t>each</w:t>
      </w:r>
      <w:proofErr w:type="gramEnd"/>
      <w:r>
        <w:t xml:space="preserve"> for 1 mark</w:t>
      </w:r>
    </w:p>
    <w:p w:rsidR="00E0565C" w:rsidRDefault="00E0565C" w:rsidP="00E0565C">
      <w:proofErr w:type="gramStart"/>
      <w:r>
        <w:t>allow</w:t>
      </w:r>
      <w:proofErr w:type="gramEnd"/>
      <w:r>
        <w:t xml:space="preserve"> ‘error carried forward' to the last box’</w:t>
      </w:r>
    </w:p>
    <w:p w:rsidR="00C07C9A" w:rsidRDefault="00E0565C" w:rsidP="00E0565C">
      <w:r>
        <w:t>[3]</w:t>
      </w:r>
    </w:p>
    <w:sectPr w:rsidR="00C0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C"/>
    <w:rsid w:val="00C07C9A"/>
    <w:rsid w:val="00E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BAA5EE9D</Template>
  <TotalTime>0</TotalTime>
  <Pages>16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2018-03-27T10:33:00Z</dcterms:created>
  <dcterms:modified xsi:type="dcterms:W3CDTF">2018-03-27T10:35:00Z</dcterms:modified>
</cp:coreProperties>
</file>