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8C0" w:rsidRPr="006418C0" w:rsidRDefault="006418C0" w:rsidP="006418C0">
      <w:pPr>
        <w:rPr>
          <w:b/>
        </w:rPr>
      </w:pPr>
      <w:bookmarkStart w:id="0" w:name="_GoBack"/>
      <w:r w:rsidRPr="006418C0">
        <w:rPr>
          <w:b/>
        </w:rPr>
        <w:t>Mark schemes</w:t>
      </w:r>
    </w:p>
    <w:bookmarkEnd w:id="0"/>
    <w:p w:rsidR="006418C0" w:rsidRDefault="006418C0" w:rsidP="006418C0">
      <w:r>
        <w:t>Q1.</w:t>
      </w:r>
    </w:p>
    <w:p w:rsidR="006418C0" w:rsidRDefault="006418C0" w:rsidP="006418C0">
      <w:r>
        <w:t xml:space="preserve">(a)     </w:t>
      </w:r>
      <w:proofErr w:type="gramStart"/>
      <w:r>
        <w:t>current</w:t>
      </w:r>
      <w:proofErr w:type="gramEnd"/>
      <w:r>
        <w:t xml:space="preserve"> that is always in the same direction</w:t>
      </w:r>
    </w:p>
    <w:p w:rsidR="006418C0" w:rsidRDefault="006418C0" w:rsidP="006418C0">
      <w:r>
        <w:t>1</w:t>
      </w:r>
    </w:p>
    <w:p w:rsidR="006418C0" w:rsidRDefault="006418C0" w:rsidP="006418C0">
      <w:r>
        <w:t xml:space="preserve">(b)     </w:t>
      </w:r>
      <w:proofErr w:type="gramStart"/>
      <w:r>
        <w:t>total</w:t>
      </w:r>
      <w:proofErr w:type="gramEnd"/>
      <w:r>
        <w:t xml:space="preserve"> resistance = 30 (Ω)</w:t>
      </w:r>
    </w:p>
    <w:p w:rsidR="006418C0" w:rsidRDefault="006418C0" w:rsidP="006418C0">
      <w:r>
        <w:t>1</w:t>
      </w:r>
    </w:p>
    <w:p w:rsidR="006418C0" w:rsidRDefault="006418C0" w:rsidP="006418C0">
      <w:r>
        <w:t>V = 0.4 × 30</w:t>
      </w:r>
    </w:p>
    <w:p w:rsidR="006418C0" w:rsidRDefault="006418C0" w:rsidP="006418C0">
      <w:r>
        <w:t>1</w:t>
      </w:r>
    </w:p>
    <w:p w:rsidR="006418C0" w:rsidRDefault="006418C0" w:rsidP="006418C0">
      <w:r>
        <w:t>12 (V)</w:t>
      </w:r>
    </w:p>
    <w:p w:rsidR="006418C0" w:rsidRDefault="006418C0" w:rsidP="006418C0">
      <w:r>
        <w:t>1</w:t>
      </w:r>
    </w:p>
    <w:p w:rsidR="006418C0" w:rsidRDefault="006418C0" w:rsidP="006418C0">
      <w:proofErr w:type="gramStart"/>
      <w:r>
        <w:t>allow</w:t>
      </w:r>
      <w:proofErr w:type="gramEnd"/>
      <w:r>
        <w:t xml:space="preserve"> 12 (V) with no working shown for 3 marks</w:t>
      </w:r>
    </w:p>
    <w:p w:rsidR="006418C0" w:rsidRDefault="006418C0" w:rsidP="006418C0">
      <w:proofErr w:type="gramStart"/>
      <w:r>
        <w:t>an</w:t>
      </w:r>
      <w:proofErr w:type="gramEnd"/>
      <w:r>
        <w:t xml:space="preserve"> answer of 8 (V) or 4 (V) gains 2 marks only</w:t>
      </w:r>
    </w:p>
    <w:p w:rsidR="006418C0" w:rsidRDefault="006418C0" w:rsidP="006418C0">
      <w:r>
        <w:t>(c)     P = 0.4 × 12 = 4.8</w:t>
      </w:r>
    </w:p>
    <w:p w:rsidR="006418C0" w:rsidRDefault="006418C0" w:rsidP="006418C0">
      <w:r>
        <w:t>1</w:t>
      </w:r>
    </w:p>
    <w:p w:rsidR="006418C0" w:rsidRDefault="006418C0" w:rsidP="006418C0">
      <w:r>
        <w:t>5 (W)</w:t>
      </w:r>
    </w:p>
    <w:p w:rsidR="006418C0" w:rsidRDefault="006418C0" w:rsidP="006418C0">
      <w:r>
        <w:t>1</w:t>
      </w:r>
    </w:p>
    <w:p w:rsidR="006418C0" w:rsidRDefault="006418C0" w:rsidP="006418C0">
      <w:proofErr w:type="gramStart"/>
      <w:r>
        <w:t>allow</w:t>
      </w:r>
      <w:proofErr w:type="gramEnd"/>
      <w:r>
        <w:t xml:space="preserve"> 5 (W) with no working shown for 2 marks</w:t>
      </w:r>
    </w:p>
    <w:p w:rsidR="006418C0" w:rsidRDefault="006418C0" w:rsidP="006418C0">
      <w:proofErr w:type="gramStart"/>
      <w:r>
        <w:t>allow</w:t>
      </w:r>
      <w:proofErr w:type="gramEnd"/>
      <w:r>
        <w:t xml:space="preserve"> 4.8 (W) with no working shown for 1 mark</w:t>
      </w:r>
    </w:p>
    <w:p w:rsidR="006418C0" w:rsidRDefault="006418C0" w:rsidP="006418C0">
      <w:r>
        <w:t>[6]</w:t>
      </w:r>
    </w:p>
    <w:p w:rsidR="006418C0" w:rsidRDefault="006418C0" w:rsidP="006418C0">
      <w:r>
        <w:t>Q2.</w:t>
      </w:r>
    </w:p>
    <w:p w:rsidR="006418C0" w:rsidRDefault="006418C0" w:rsidP="006418C0">
      <w:r>
        <w:t xml:space="preserve">(a)     </w:t>
      </w:r>
      <w:proofErr w:type="gramStart"/>
      <w:r>
        <w:t>he</w:t>
      </w:r>
      <w:proofErr w:type="gramEnd"/>
      <w:r>
        <w:t xml:space="preserve"> may receive an electric shock</w:t>
      </w:r>
    </w:p>
    <w:p w:rsidR="006418C0" w:rsidRDefault="006418C0" w:rsidP="006418C0">
      <w:proofErr w:type="gramStart"/>
      <w:r>
        <w:t>or</w:t>
      </w:r>
      <w:proofErr w:type="gramEnd"/>
    </w:p>
    <w:p w:rsidR="006418C0" w:rsidRDefault="006418C0" w:rsidP="006418C0">
      <w:proofErr w:type="gramStart"/>
      <w:r>
        <w:t>he</w:t>
      </w:r>
      <w:proofErr w:type="gramEnd"/>
      <w:r>
        <w:t xml:space="preserve"> may be electrocuted</w:t>
      </w:r>
    </w:p>
    <w:p w:rsidR="006418C0" w:rsidRDefault="006418C0" w:rsidP="006418C0">
      <w:r>
        <w:t>1</w:t>
      </w:r>
    </w:p>
    <w:p w:rsidR="006418C0" w:rsidRDefault="006418C0" w:rsidP="006418C0">
      <w:proofErr w:type="gramStart"/>
      <w:r>
        <w:t>if</w:t>
      </w:r>
      <w:proofErr w:type="gramEnd"/>
      <w:r>
        <w:t xml:space="preserve"> he touches the live wire</w:t>
      </w:r>
    </w:p>
    <w:p w:rsidR="006418C0" w:rsidRDefault="006418C0" w:rsidP="006418C0">
      <w:r>
        <w:t>1</w:t>
      </w:r>
    </w:p>
    <w:p w:rsidR="006418C0" w:rsidRDefault="006418C0" w:rsidP="006418C0">
      <w:r>
        <w:t>(b)     10 690 = I × 230</w:t>
      </w:r>
    </w:p>
    <w:p w:rsidR="006418C0" w:rsidRDefault="006418C0" w:rsidP="006418C0">
      <w:r>
        <w:lastRenderedPageBreak/>
        <w:t>1</w:t>
      </w:r>
    </w:p>
    <w:p w:rsidR="006418C0" w:rsidRDefault="006418C0" w:rsidP="006418C0">
      <w:r>
        <w:t>I = 10 690 / 230</w:t>
      </w:r>
    </w:p>
    <w:p w:rsidR="006418C0" w:rsidRDefault="006418C0" w:rsidP="006418C0">
      <w:r>
        <w:t>1</w:t>
      </w:r>
    </w:p>
    <w:p w:rsidR="006418C0" w:rsidRDefault="006418C0" w:rsidP="006418C0">
      <w:r>
        <w:t>46.478(260) (A)</w:t>
      </w:r>
    </w:p>
    <w:p w:rsidR="006418C0" w:rsidRDefault="006418C0" w:rsidP="006418C0">
      <w:r>
        <w:t>1</w:t>
      </w:r>
    </w:p>
    <w:p w:rsidR="006418C0" w:rsidRDefault="006418C0" w:rsidP="006418C0">
      <w:r>
        <w:t>46</w:t>
      </w:r>
    </w:p>
    <w:p w:rsidR="006418C0" w:rsidRDefault="006418C0" w:rsidP="006418C0">
      <w:r>
        <w:t>1</w:t>
      </w:r>
    </w:p>
    <w:p w:rsidR="006418C0" w:rsidRDefault="006418C0" w:rsidP="006418C0">
      <w:proofErr w:type="gramStart"/>
      <w:r>
        <w:t>allow</w:t>
      </w:r>
      <w:proofErr w:type="gramEnd"/>
      <w:r>
        <w:t xml:space="preserve"> 46 (A) with no working shown for 4 marks</w:t>
      </w:r>
    </w:p>
    <w:p w:rsidR="006418C0" w:rsidRDefault="006418C0" w:rsidP="006418C0">
      <w:r>
        <w:t xml:space="preserve">(c)     </w:t>
      </w:r>
      <w:proofErr w:type="gramStart"/>
      <w:r>
        <w:t>cost</w:t>
      </w:r>
      <w:proofErr w:type="gramEnd"/>
      <w:r>
        <w:t xml:space="preserve"> is higher</w:t>
      </w:r>
    </w:p>
    <w:p w:rsidR="006418C0" w:rsidRDefault="006418C0" w:rsidP="006418C0">
      <w:r>
        <w:t>1</w:t>
      </w:r>
    </w:p>
    <w:p w:rsidR="006418C0" w:rsidRDefault="006418C0" w:rsidP="006418C0">
      <w:proofErr w:type="gramStart"/>
      <w:r>
        <w:t>more</w:t>
      </w:r>
      <w:proofErr w:type="gramEnd"/>
      <w:r>
        <w:t xml:space="preserve"> energy is used (per second)</w:t>
      </w:r>
    </w:p>
    <w:p w:rsidR="006418C0" w:rsidRDefault="006418C0" w:rsidP="006418C0">
      <w:r>
        <w:t>1</w:t>
      </w:r>
    </w:p>
    <w:p w:rsidR="006418C0" w:rsidRDefault="006418C0" w:rsidP="006418C0">
      <w:r>
        <w:t>[8]</w:t>
      </w:r>
    </w:p>
    <w:p w:rsidR="006418C0" w:rsidRDefault="006418C0" w:rsidP="006418C0">
      <w:r>
        <w:t>Q3.</w:t>
      </w:r>
    </w:p>
    <w:p w:rsidR="006418C0" w:rsidRDefault="006418C0" w:rsidP="006418C0">
      <w:r>
        <w:t>(a)     (because the) potential of the live wire is 230 V</w:t>
      </w:r>
    </w:p>
    <w:p w:rsidR="006418C0" w:rsidRDefault="006418C0" w:rsidP="006418C0">
      <w:r>
        <w:t>1</w:t>
      </w:r>
    </w:p>
    <w:p w:rsidR="006418C0" w:rsidRDefault="006418C0" w:rsidP="006418C0">
      <w:r>
        <w:t>(</w:t>
      </w:r>
      <w:proofErr w:type="gramStart"/>
      <w:r>
        <w:t>and</w:t>
      </w:r>
      <w:proofErr w:type="gramEnd"/>
      <w:r>
        <w:t xml:space="preserve"> the) potential of the electrician is 0 V</w:t>
      </w:r>
    </w:p>
    <w:p w:rsidR="006418C0" w:rsidRDefault="006418C0" w:rsidP="006418C0">
      <w:r>
        <w:t>1</w:t>
      </w:r>
    </w:p>
    <w:p w:rsidR="006418C0" w:rsidRDefault="006418C0" w:rsidP="006418C0">
      <w:r>
        <w:t>(</w:t>
      </w:r>
      <w:proofErr w:type="gramStart"/>
      <w:r>
        <w:t>so</w:t>
      </w:r>
      <w:proofErr w:type="gramEnd"/>
      <w:r>
        <w:t xml:space="preserve"> there is a) large potential difference between live wire and electrician</w:t>
      </w:r>
    </w:p>
    <w:p w:rsidR="006418C0" w:rsidRDefault="006418C0" w:rsidP="006418C0">
      <w:r>
        <w:t>1</w:t>
      </w:r>
    </w:p>
    <w:p w:rsidR="006418C0" w:rsidRDefault="006418C0" w:rsidP="006418C0">
      <w:proofErr w:type="gramStart"/>
      <w:r>
        <w:t>charge</w:t>
      </w:r>
      <w:proofErr w:type="gramEnd"/>
      <w:r>
        <w:t xml:space="preserve"> / current passes through his body</w:t>
      </w:r>
    </w:p>
    <w:p w:rsidR="006418C0" w:rsidRDefault="006418C0" w:rsidP="006418C0">
      <w:proofErr w:type="gramStart"/>
      <w:r>
        <w:t>allow</w:t>
      </w:r>
      <w:proofErr w:type="gramEnd"/>
      <w:r>
        <w:t xml:space="preserve"> voltage for potential difference</w:t>
      </w:r>
    </w:p>
    <w:p w:rsidR="006418C0" w:rsidRDefault="006418C0" w:rsidP="006418C0">
      <w:r>
        <w:t>1</w:t>
      </w:r>
    </w:p>
    <w:p w:rsidR="006418C0" w:rsidRDefault="006418C0" w:rsidP="006418C0">
      <w:r>
        <w:t xml:space="preserve">(b)     </w:t>
      </w:r>
      <w:proofErr w:type="gramStart"/>
      <w:r>
        <w:t>diameter</w:t>
      </w:r>
      <w:proofErr w:type="gramEnd"/>
      <w:r>
        <w:t xml:space="preserve"> between 3.50 and 3.55 (mm)</w:t>
      </w:r>
    </w:p>
    <w:p w:rsidR="006418C0" w:rsidRDefault="006418C0" w:rsidP="006418C0">
      <w:proofErr w:type="gramStart"/>
      <w:r>
        <w:t>allow</w:t>
      </w:r>
      <w:proofErr w:type="gramEnd"/>
      <w:r>
        <w:t xml:space="preserve"> correct use of value of cross-sectional area of 9.5 to 9.9 (mm2) with no final answer given for 1 mark</w:t>
      </w:r>
    </w:p>
    <w:p w:rsidR="006418C0" w:rsidRDefault="006418C0" w:rsidP="006418C0">
      <w:r>
        <w:t>2</w:t>
      </w:r>
    </w:p>
    <w:p w:rsidR="006418C0" w:rsidRDefault="006418C0" w:rsidP="006418C0">
      <w:r>
        <w:t>(c)     18000 = I × 300</w:t>
      </w:r>
    </w:p>
    <w:p w:rsidR="006418C0" w:rsidRDefault="006418C0" w:rsidP="006418C0">
      <w:r>
        <w:lastRenderedPageBreak/>
        <w:t>1</w:t>
      </w:r>
    </w:p>
    <w:p w:rsidR="006418C0" w:rsidRDefault="006418C0" w:rsidP="006418C0">
      <w:r>
        <w:t>I = 18000 / 300   = 60</w:t>
      </w:r>
    </w:p>
    <w:p w:rsidR="006418C0" w:rsidRDefault="006418C0" w:rsidP="006418C0">
      <w:r>
        <w:t>1</w:t>
      </w:r>
    </w:p>
    <w:p w:rsidR="006418C0" w:rsidRDefault="006418C0" w:rsidP="006418C0">
      <w:r>
        <w:t>13 800 = (602) × R</w:t>
      </w:r>
    </w:p>
    <w:p w:rsidR="006418C0" w:rsidRDefault="006418C0" w:rsidP="006418C0">
      <w:r>
        <w:t>1</w:t>
      </w:r>
    </w:p>
    <w:p w:rsidR="006418C0" w:rsidRDefault="006418C0" w:rsidP="006418C0">
      <w:r>
        <w:t>R = 13 800 / 602</w:t>
      </w:r>
    </w:p>
    <w:p w:rsidR="006418C0" w:rsidRDefault="006418C0" w:rsidP="006418C0">
      <w:r>
        <w:t>1</w:t>
      </w:r>
    </w:p>
    <w:p w:rsidR="006418C0" w:rsidRDefault="006418C0" w:rsidP="006418C0">
      <w:r>
        <w:t>3.83 (Ω)</w:t>
      </w:r>
    </w:p>
    <w:p w:rsidR="006418C0" w:rsidRDefault="006418C0" w:rsidP="006418C0">
      <w:r>
        <w:t>1</w:t>
      </w:r>
    </w:p>
    <w:p w:rsidR="006418C0" w:rsidRDefault="006418C0" w:rsidP="006418C0">
      <w:proofErr w:type="gramStart"/>
      <w:r>
        <w:t>allow</w:t>
      </w:r>
      <w:proofErr w:type="gramEnd"/>
      <w:r>
        <w:t xml:space="preserve"> 3.83(Ω) with no working shown for 5 marks</w:t>
      </w:r>
    </w:p>
    <w:p w:rsidR="006418C0" w:rsidRDefault="006418C0" w:rsidP="006418C0">
      <w:proofErr w:type="gramStart"/>
      <w:r>
        <w:t>answer</w:t>
      </w:r>
      <w:proofErr w:type="gramEnd"/>
      <w:r>
        <w:t xml:space="preserve"> may also be correctly calculated using P = IV and V = IR if 230 V is used.</w:t>
      </w:r>
    </w:p>
    <w:p w:rsidR="006418C0" w:rsidRDefault="006418C0" w:rsidP="006418C0">
      <w:r>
        <w:t>[11]</w:t>
      </w:r>
    </w:p>
    <w:p w:rsidR="006418C0" w:rsidRDefault="006418C0" w:rsidP="006418C0">
      <w:r>
        <w:t>Q4.</w:t>
      </w:r>
    </w:p>
    <w:p w:rsidR="006418C0" w:rsidRDefault="006418C0" w:rsidP="006418C0">
      <w:r>
        <w:t xml:space="preserve">(a)     </w:t>
      </w:r>
      <w:proofErr w:type="gramStart"/>
      <w:r>
        <w:t>any</w:t>
      </w:r>
      <w:proofErr w:type="gramEnd"/>
      <w:r>
        <w:t xml:space="preserve"> one from:</w:t>
      </w:r>
    </w:p>
    <w:p w:rsidR="006418C0" w:rsidRDefault="006418C0" w:rsidP="006418C0">
      <w:r>
        <w:t xml:space="preserve">•     </w:t>
      </w:r>
      <w:proofErr w:type="gramStart"/>
      <w:r>
        <w:t>high</w:t>
      </w:r>
      <w:proofErr w:type="gramEnd"/>
      <w:r>
        <w:t xml:space="preserve"> cost of installing overhead power lines or underground cables or pylons</w:t>
      </w:r>
    </w:p>
    <w:p w:rsidR="006418C0" w:rsidRDefault="006418C0" w:rsidP="006418C0">
      <w:r>
        <w:t xml:space="preserve">•     </w:t>
      </w:r>
      <w:proofErr w:type="gramStart"/>
      <w:r>
        <w:t>high</w:t>
      </w:r>
      <w:proofErr w:type="gramEnd"/>
      <w:r>
        <w:t xml:space="preserve"> cost as (very) long cables needed</w:t>
      </w:r>
    </w:p>
    <w:p w:rsidR="006418C0" w:rsidRDefault="006418C0" w:rsidP="006418C0">
      <w:r>
        <w:t xml:space="preserve">•     </w:t>
      </w:r>
      <w:proofErr w:type="gramStart"/>
      <w:r>
        <w:t>amount</w:t>
      </w:r>
      <w:proofErr w:type="gramEnd"/>
      <w:r>
        <w:t xml:space="preserve"> of electricity required is too low</w:t>
      </w:r>
    </w:p>
    <w:p w:rsidR="006418C0" w:rsidRDefault="006418C0" w:rsidP="006418C0">
      <w:proofErr w:type="gramStart"/>
      <w:r>
        <w:t>allow</w:t>
      </w:r>
      <w:proofErr w:type="gramEnd"/>
      <w:r>
        <w:t xml:space="preserve"> not enough (surplus) electricity would be generated</w:t>
      </w:r>
    </w:p>
    <w:p w:rsidR="006418C0" w:rsidRDefault="006418C0" w:rsidP="006418C0">
      <w:r>
        <w:t>1</w:t>
      </w:r>
    </w:p>
    <w:p w:rsidR="006418C0" w:rsidRDefault="006418C0" w:rsidP="006418C0">
      <w:r>
        <w:t>(b)     Marks awarded for this answer will be determined by the Quality of Written Communication (QWC) as well as the standard of the scientific response. Examiners should apply a 'best-fit' approach to the marking.</w:t>
      </w:r>
    </w:p>
    <w:p w:rsidR="006418C0" w:rsidRDefault="006418C0" w:rsidP="006418C0">
      <w:r>
        <w:t>Level 3 (5 – 6 marks):</w:t>
      </w:r>
    </w:p>
    <w:p w:rsidR="006418C0" w:rsidRDefault="006418C0" w:rsidP="006418C0">
      <w:proofErr w:type="gramStart"/>
      <w:r>
        <w:t>clear</w:t>
      </w:r>
      <w:proofErr w:type="gramEnd"/>
      <w:r>
        <w:t xml:space="preserve"> comparison of advantages and disadvantages of each method</w:t>
      </w:r>
    </w:p>
    <w:p w:rsidR="006418C0" w:rsidRDefault="006418C0" w:rsidP="006418C0">
      <w:r>
        <w:t>Level 2 (3 – 4 marks):</w:t>
      </w:r>
    </w:p>
    <w:p w:rsidR="006418C0" w:rsidRDefault="006418C0" w:rsidP="006418C0">
      <w:proofErr w:type="gramStart"/>
      <w:r>
        <w:t>at</w:t>
      </w:r>
      <w:proofErr w:type="gramEnd"/>
      <w:r>
        <w:t xml:space="preserve"> least one advantage and one disadvantage is stated for one method and a different advantage or disadvantage is stated for the other method</w:t>
      </w:r>
    </w:p>
    <w:p w:rsidR="006418C0" w:rsidRDefault="006418C0" w:rsidP="006418C0">
      <w:r>
        <w:t>Level 1 (1 – 2 marks):</w:t>
      </w:r>
    </w:p>
    <w:p w:rsidR="006418C0" w:rsidRDefault="006418C0" w:rsidP="006418C0">
      <w:proofErr w:type="gramStart"/>
      <w:r>
        <w:t>at</w:t>
      </w:r>
      <w:proofErr w:type="gramEnd"/>
      <w:r>
        <w:t xml:space="preserve"> least one advantage or one disadvantage of either method</w:t>
      </w:r>
    </w:p>
    <w:p w:rsidR="006418C0" w:rsidRDefault="006418C0" w:rsidP="006418C0">
      <w:r>
        <w:lastRenderedPageBreak/>
        <w:t>Level 0 (0 marks):</w:t>
      </w:r>
    </w:p>
    <w:p w:rsidR="006418C0" w:rsidRDefault="006418C0" w:rsidP="006418C0">
      <w:r>
        <w:t>No relevant information</w:t>
      </w:r>
    </w:p>
    <w:p w:rsidR="006418C0" w:rsidRDefault="006418C0" w:rsidP="006418C0">
      <w:proofErr w:type="gramStart"/>
      <w:r>
        <w:t>examples</w:t>
      </w:r>
      <w:proofErr w:type="gramEnd"/>
      <w:r>
        <w:t xml:space="preserve"> of physics points made in the response</w:t>
      </w:r>
    </w:p>
    <w:p w:rsidR="006418C0" w:rsidRDefault="006418C0" w:rsidP="006418C0">
      <w:r>
        <w:t>Advantages of both methods:</w:t>
      </w:r>
    </w:p>
    <w:p w:rsidR="006418C0" w:rsidRDefault="006418C0" w:rsidP="006418C0">
      <w:r>
        <w:t xml:space="preserve">•     </w:t>
      </w:r>
      <w:proofErr w:type="gramStart"/>
      <w:r>
        <w:t>both</w:t>
      </w:r>
      <w:proofErr w:type="gramEnd"/>
      <w:r>
        <w:t xml:space="preserve"> renewable sources of energy</w:t>
      </w:r>
    </w:p>
    <w:p w:rsidR="006418C0" w:rsidRDefault="006418C0" w:rsidP="006418C0">
      <w:r>
        <w:t xml:space="preserve">•     </w:t>
      </w:r>
      <w:proofErr w:type="gramStart"/>
      <w:r>
        <w:t>both</w:t>
      </w:r>
      <w:proofErr w:type="gramEnd"/>
      <w:r>
        <w:t xml:space="preserve"> have no fuel (cost)</w:t>
      </w:r>
    </w:p>
    <w:p w:rsidR="006418C0" w:rsidRDefault="006418C0" w:rsidP="006418C0">
      <w:r>
        <w:t xml:space="preserve">•     </w:t>
      </w:r>
      <w:proofErr w:type="gramStart"/>
      <w:r>
        <w:t>both</w:t>
      </w:r>
      <w:proofErr w:type="gramEnd"/>
      <w:r>
        <w:t xml:space="preserve"> have very small (allow 'no') running costs</w:t>
      </w:r>
    </w:p>
    <w:p w:rsidR="006418C0" w:rsidRDefault="006418C0" w:rsidP="006418C0">
      <w:r>
        <w:t xml:space="preserve">•     </w:t>
      </w:r>
      <w:proofErr w:type="gramStart"/>
      <w:r>
        <w:t>no</w:t>
      </w:r>
      <w:proofErr w:type="gramEnd"/>
      <w:r>
        <w:t xml:space="preserve"> carbon dioxide produced</w:t>
      </w:r>
    </w:p>
    <w:p w:rsidR="006418C0" w:rsidRDefault="006418C0" w:rsidP="006418C0">
      <w:proofErr w:type="gramStart"/>
      <w:r>
        <w:t>accept</w:t>
      </w:r>
      <w:proofErr w:type="gramEnd"/>
      <w:r>
        <w:t xml:space="preserve"> carbon neutral</w:t>
      </w:r>
    </w:p>
    <w:p w:rsidR="006418C0" w:rsidRDefault="006418C0" w:rsidP="006418C0">
      <w:proofErr w:type="gramStart"/>
      <w:r>
        <w:t>accept</w:t>
      </w:r>
      <w:proofErr w:type="gramEnd"/>
      <w:r>
        <w:t xml:space="preserve"> no greenhouse gases</w:t>
      </w:r>
    </w:p>
    <w:p w:rsidR="006418C0" w:rsidRDefault="006418C0" w:rsidP="006418C0">
      <w:proofErr w:type="gramStart"/>
      <w:r>
        <w:t>accept</w:t>
      </w:r>
      <w:proofErr w:type="gramEnd"/>
      <w:r>
        <w:t xml:space="preserve"> doesn't contribute to global warming</w:t>
      </w:r>
    </w:p>
    <w:p w:rsidR="006418C0" w:rsidRDefault="006418C0" w:rsidP="006418C0">
      <w:r>
        <w:t>Advantages of wind:</w:t>
      </w:r>
    </w:p>
    <w:p w:rsidR="006418C0" w:rsidRDefault="006418C0" w:rsidP="006418C0">
      <w:r>
        <w:t xml:space="preserve">•     </w:t>
      </w:r>
      <w:proofErr w:type="gramStart"/>
      <w:r>
        <w:t>higher</w:t>
      </w:r>
      <w:proofErr w:type="gramEnd"/>
      <w:r>
        <w:t xml:space="preserve"> average power output</w:t>
      </w:r>
    </w:p>
    <w:p w:rsidR="006418C0" w:rsidRDefault="006418C0" w:rsidP="006418C0">
      <w:proofErr w:type="gramStart"/>
      <w:r>
        <w:t>produces</w:t>
      </w:r>
      <w:proofErr w:type="gramEnd"/>
      <w:r>
        <w:t xml:space="preserve"> more energy is insufficient</w:t>
      </w:r>
    </w:p>
    <w:p w:rsidR="006418C0" w:rsidRDefault="006418C0" w:rsidP="006418C0">
      <w:r>
        <w:t>Advantages of hydroelectric:</w:t>
      </w:r>
    </w:p>
    <w:p w:rsidR="006418C0" w:rsidRDefault="006418C0" w:rsidP="006418C0">
      <w:r>
        <w:t xml:space="preserve">•     </w:t>
      </w:r>
      <w:proofErr w:type="gramStart"/>
      <w:r>
        <w:t>constant</w:t>
      </w:r>
      <w:proofErr w:type="gramEnd"/>
      <w:r>
        <w:t xml:space="preserve"> / reliable power (output)</w:t>
      </w:r>
    </w:p>
    <w:p w:rsidR="006418C0" w:rsidRDefault="006418C0" w:rsidP="006418C0">
      <w:r>
        <w:t>•     lower (installation) cost</w:t>
      </w:r>
    </w:p>
    <w:p w:rsidR="006418C0" w:rsidRDefault="006418C0" w:rsidP="006418C0">
      <w:r>
        <w:t>Disadvantages of wind:</w:t>
      </w:r>
    </w:p>
    <w:p w:rsidR="006418C0" w:rsidRDefault="006418C0" w:rsidP="006418C0">
      <w:r>
        <w:t xml:space="preserve">•     </w:t>
      </w:r>
      <w:proofErr w:type="gramStart"/>
      <w:r>
        <w:t>higher</w:t>
      </w:r>
      <w:proofErr w:type="gramEnd"/>
      <w:r>
        <w:t xml:space="preserve"> (installation) cost</w:t>
      </w:r>
    </w:p>
    <w:p w:rsidR="006418C0" w:rsidRDefault="006418C0" w:rsidP="006418C0">
      <w:r>
        <w:t xml:space="preserve">•     </w:t>
      </w:r>
      <w:proofErr w:type="gramStart"/>
      <w:r>
        <w:t>variable</w:t>
      </w:r>
      <w:proofErr w:type="gramEnd"/>
      <w:r>
        <w:t xml:space="preserve"> / unreliable power output</w:t>
      </w:r>
    </w:p>
    <w:p w:rsidR="006418C0" w:rsidRDefault="006418C0" w:rsidP="006418C0">
      <w:r>
        <w:t>•     (may) kill birds / bats</w:t>
      </w:r>
    </w:p>
    <w:p w:rsidR="006418C0" w:rsidRDefault="006418C0" w:rsidP="006418C0">
      <w:r>
        <w:t>Disadvantages of hydroelectric:</w:t>
      </w:r>
    </w:p>
    <w:p w:rsidR="006418C0" w:rsidRDefault="006418C0" w:rsidP="006418C0">
      <w:r>
        <w:t xml:space="preserve">•     </w:t>
      </w:r>
      <w:proofErr w:type="gramStart"/>
      <w:r>
        <w:t>lower</w:t>
      </w:r>
      <w:proofErr w:type="gramEnd"/>
      <w:r>
        <w:t xml:space="preserve"> power output</w:t>
      </w:r>
    </w:p>
    <w:p w:rsidR="006418C0" w:rsidRDefault="006418C0" w:rsidP="006418C0">
      <w:r>
        <w:t>•     (may) kill fish or (may) damage habitats</w:t>
      </w:r>
    </w:p>
    <w:p w:rsidR="006418C0" w:rsidRDefault="006418C0" w:rsidP="006418C0">
      <w:r>
        <w:t xml:space="preserve">•     </w:t>
      </w:r>
      <w:proofErr w:type="gramStart"/>
      <w:r>
        <w:t>more</w:t>
      </w:r>
      <w:proofErr w:type="gramEnd"/>
      <w:r>
        <w:t xml:space="preserve"> difficult to set up (within river)</w:t>
      </w:r>
    </w:p>
    <w:p w:rsidR="006418C0" w:rsidRDefault="006418C0" w:rsidP="006418C0">
      <w:r>
        <w:t>Disadvantages of both methods:</w:t>
      </w:r>
    </w:p>
    <w:p w:rsidR="006418C0" w:rsidRDefault="006418C0" w:rsidP="006418C0">
      <w:r>
        <w:t>•     (may be) noisy</w:t>
      </w:r>
    </w:p>
    <w:p w:rsidR="006418C0" w:rsidRDefault="006418C0" w:rsidP="006418C0">
      <w:r>
        <w:lastRenderedPageBreak/>
        <w:t xml:space="preserve">•     </w:t>
      </w:r>
      <w:proofErr w:type="gramStart"/>
      <w:r>
        <w:t>visual</w:t>
      </w:r>
      <w:proofErr w:type="gramEnd"/>
      <w:r>
        <w:t xml:space="preserve"> pollution</w:t>
      </w:r>
    </w:p>
    <w:p w:rsidR="006418C0" w:rsidRDefault="006418C0" w:rsidP="006418C0">
      <w:proofErr w:type="gramStart"/>
      <w:r>
        <w:t>ignore</w:t>
      </w:r>
      <w:proofErr w:type="gramEnd"/>
      <w:r>
        <w:t xml:space="preserve"> payback time unless no other relevant points made</w:t>
      </w:r>
    </w:p>
    <w:p w:rsidR="006418C0" w:rsidRDefault="006418C0" w:rsidP="006418C0">
      <w:proofErr w:type="gramStart"/>
      <w:r>
        <w:t>ignore</w:t>
      </w:r>
      <w:proofErr w:type="gramEnd"/>
      <w:r>
        <w:t xml:space="preserve"> time to build for both</w:t>
      </w:r>
    </w:p>
    <w:p w:rsidR="006418C0" w:rsidRDefault="006418C0" w:rsidP="006418C0">
      <w:r>
        <w:t>6</w:t>
      </w:r>
    </w:p>
    <w:p w:rsidR="006418C0" w:rsidRDefault="006418C0" w:rsidP="006418C0">
      <w:r>
        <w:t>[7]</w:t>
      </w:r>
    </w:p>
    <w:p w:rsidR="006418C0" w:rsidRDefault="006418C0" w:rsidP="006418C0">
      <w:r>
        <w:t>Q5.</w:t>
      </w:r>
    </w:p>
    <w:p w:rsidR="006418C0" w:rsidRDefault="006418C0" w:rsidP="006418C0">
      <w:r>
        <w:t>(a)     4</w:t>
      </w:r>
    </w:p>
    <w:p w:rsidR="006418C0" w:rsidRDefault="006418C0" w:rsidP="006418C0">
      <w:r>
        <w:t>1</w:t>
      </w:r>
    </w:p>
    <w:p w:rsidR="006418C0" w:rsidRDefault="006418C0" w:rsidP="006418C0">
      <w:r>
        <w:t>(</w:t>
      </w:r>
      <w:proofErr w:type="gramStart"/>
      <w:r>
        <w:t>b</w:t>
      </w:r>
      <w:proofErr w:type="gramEnd"/>
      <w:r>
        <w:t>)     (</w:t>
      </w:r>
      <w:proofErr w:type="spellStart"/>
      <w:r>
        <w:t>i</w:t>
      </w:r>
      <w:proofErr w:type="spellEnd"/>
      <w:r>
        <w:t>)      2</w:t>
      </w:r>
    </w:p>
    <w:p w:rsidR="006418C0" w:rsidRDefault="006418C0" w:rsidP="006418C0">
      <w:proofErr w:type="gramStart"/>
      <w:r>
        <w:t>allow</w:t>
      </w:r>
      <w:proofErr w:type="gramEnd"/>
      <w:r>
        <w:t xml:space="preserve"> 1 mark for correct substitution </w:t>
      </w:r>
      <w:proofErr w:type="spellStart"/>
      <w:r>
        <w:t>ie</w:t>
      </w:r>
      <w:proofErr w:type="spellEnd"/>
    </w:p>
    <w:p w:rsidR="006418C0" w:rsidRDefault="006418C0" w:rsidP="006418C0">
      <w:r>
        <w:t xml:space="preserve">  </w:t>
      </w:r>
    </w:p>
    <w:p w:rsidR="006418C0" w:rsidRDefault="006418C0" w:rsidP="006418C0">
      <w:proofErr w:type="gramStart"/>
      <w:r>
        <w:t>provided</w:t>
      </w:r>
      <w:proofErr w:type="gramEnd"/>
      <w:r>
        <w:t xml:space="preserve"> no subsequent step</w:t>
      </w:r>
    </w:p>
    <w:p w:rsidR="006418C0" w:rsidRDefault="006418C0" w:rsidP="006418C0">
      <w:r>
        <w:t>2</w:t>
      </w:r>
    </w:p>
    <w:p w:rsidR="006418C0" w:rsidRDefault="006418C0" w:rsidP="006418C0">
      <w:r>
        <w:t>(ii)     5</w:t>
      </w:r>
    </w:p>
    <w:p w:rsidR="006418C0" w:rsidRDefault="006418C0" w:rsidP="006418C0">
      <w:proofErr w:type="gramStart"/>
      <w:r>
        <w:t>allow</w:t>
      </w:r>
      <w:proofErr w:type="gramEnd"/>
      <w:r>
        <w:t xml:space="preserve"> 1 mark for correct substitution </w:t>
      </w:r>
      <w:proofErr w:type="spellStart"/>
      <w:r>
        <w:t>ie</w:t>
      </w:r>
      <w:proofErr w:type="spellEnd"/>
    </w:p>
    <w:p w:rsidR="006418C0" w:rsidRDefault="006418C0" w:rsidP="006418C0">
      <w:r>
        <w:t xml:space="preserve">  </w:t>
      </w:r>
    </w:p>
    <w:p w:rsidR="006418C0" w:rsidRDefault="006418C0" w:rsidP="006418C0">
      <w:proofErr w:type="gramStart"/>
      <w:r>
        <w:t>provided</w:t>
      </w:r>
      <w:proofErr w:type="gramEnd"/>
      <w:r>
        <w:t xml:space="preserve"> no subsequent step</w:t>
      </w:r>
    </w:p>
    <w:p w:rsidR="006418C0" w:rsidRDefault="006418C0" w:rsidP="006418C0">
      <w:r>
        <w:t>2</w:t>
      </w:r>
    </w:p>
    <w:p w:rsidR="006418C0" w:rsidRDefault="006418C0" w:rsidP="006418C0">
      <w:r>
        <w:t>[5]</w:t>
      </w:r>
    </w:p>
    <w:p w:rsidR="006418C0" w:rsidRDefault="006418C0" w:rsidP="006418C0">
      <w:r>
        <w:t>Q6.</w:t>
      </w:r>
    </w:p>
    <w:p w:rsidR="006418C0" w:rsidRDefault="006418C0" w:rsidP="006418C0">
      <w:r>
        <w:t xml:space="preserve">(a)     </w:t>
      </w:r>
      <w:proofErr w:type="gramStart"/>
      <w:r>
        <w:t>field</w:t>
      </w:r>
      <w:proofErr w:type="gramEnd"/>
    </w:p>
    <w:p w:rsidR="006418C0" w:rsidRDefault="006418C0" w:rsidP="006418C0">
      <w:proofErr w:type="gramStart"/>
      <w:r>
        <w:t>correct</w:t>
      </w:r>
      <w:proofErr w:type="gramEnd"/>
      <w:r>
        <w:t xml:space="preserve"> order only</w:t>
      </w:r>
    </w:p>
    <w:p w:rsidR="006418C0" w:rsidRDefault="006418C0" w:rsidP="006418C0">
      <w:r>
        <w:t>1</w:t>
      </w:r>
    </w:p>
    <w:p w:rsidR="006418C0" w:rsidRDefault="006418C0" w:rsidP="006418C0">
      <w:proofErr w:type="gramStart"/>
      <w:r>
        <w:t>current</w:t>
      </w:r>
      <w:proofErr w:type="gramEnd"/>
    </w:p>
    <w:p w:rsidR="006418C0" w:rsidRDefault="006418C0" w:rsidP="006418C0">
      <w:r>
        <w:t>1</w:t>
      </w:r>
    </w:p>
    <w:p w:rsidR="006418C0" w:rsidRDefault="006418C0" w:rsidP="006418C0">
      <w:proofErr w:type="gramStart"/>
      <w:r>
        <w:t>force</w:t>
      </w:r>
      <w:proofErr w:type="gramEnd"/>
    </w:p>
    <w:p w:rsidR="006418C0" w:rsidRDefault="006418C0" w:rsidP="006418C0">
      <w:proofErr w:type="gramStart"/>
      <w:r>
        <w:t>accept</w:t>
      </w:r>
      <w:proofErr w:type="gramEnd"/>
      <w:r>
        <w:t xml:space="preserve"> motion</w:t>
      </w:r>
    </w:p>
    <w:p w:rsidR="006418C0" w:rsidRDefault="006418C0" w:rsidP="006418C0">
      <w:proofErr w:type="gramStart"/>
      <w:r>
        <w:lastRenderedPageBreak/>
        <w:t>accept</w:t>
      </w:r>
      <w:proofErr w:type="gramEnd"/>
      <w:r>
        <w:t xml:space="preserve"> thrust</w:t>
      </w:r>
    </w:p>
    <w:p w:rsidR="006418C0" w:rsidRDefault="006418C0" w:rsidP="006418C0">
      <w:r>
        <w:t>1</w:t>
      </w:r>
    </w:p>
    <w:p w:rsidR="006418C0" w:rsidRDefault="006418C0" w:rsidP="006418C0">
      <w:r>
        <w:t>(b)     (</w:t>
      </w:r>
      <w:proofErr w:type="spellStart"/>
      <w:proofErr w:type="gramStart"/>
      <w:r>
        <w:t>i</w:t>
      </w:r>
      <w:proofErr w:type="spellEnd"/>
      <w:proofErr w:type="gramEnd"/>
      <w:r>
        <w:t>)      arrow pointing vertically downwards</w:t>
      </w:r>
    </w:p>
    <w:p w:rsidR="006418C0" w:rsidRDefault="006418C0" w:rsidP="006418C0">
      <w:r>
        <w:t>1</w:t>
      </w:r>
    </w:p>
    <w:p w:rsidR="006418C0" w:rsidRDefault="006418C0" w:rsidP="006418C0">
      <w:r>
        <w:t xml:space="preserve">(ii)     </w:t>
      </w:r>
      <w:proofErr w:type="gramStart"/>
      <w:r>
        <w:t>increase</w:t>
      </w:r>
      <w:proofErr w:type="gramEnd"/>
      <w:r>
        <w:t xml:space="preserve"> current / </w:t>
      </w:r>
      <w:proofErr w:type="spellStart"/>
      <w:r>
        <w:t>p.d</w:t>
      </w:r>
      <w:proofErr w:type="spellEnd"/>
      <w:r>
        <w:t>.</w:t>
      </w:r>
    </w:p>
    <w:p w:rsidR="006418C0" w:rsidRDefault="006418C0" w:rsidP="006418C0">
      <w:proofErr w:type="gramStart"/>
      <w:r>
        <w:t>accept</w:t>
      </w:r>
      <w:proofErr w:type="gramEnd"/>
      <w:r>
        <w:t xml:space="preserve"> voltage for </w:t>
      </w:r>
      <w:proofErr w:type="spellStart"/>
      <w:r>
        <w:t>p.d</w:t>
      </w:r>
      <w:proofErr w:type="spellEnd"/>
      <w:r>
        <w:t>.</w:t>
      </w:r>
    </w:p>
    <w:p w:rsidR="006418C0" w:rsidRDefault="006418C0" w:rsidP="006418C0">
      <w:r>
        <w:t>1</w:t>
      </w:r>
    </w:p>
    <w:p w:rsidR="006418C0" w:rsidRDefault="006418C0" w:rsidP="006418C0">
      <w:proofErr w:type="gramStart"/>
      <w:r>
        <w:t>increase</w:t>
      </w:r>
      <w:proofErr w:type="gramEnd"/>
      <w:r>
        <w:t xml:space="preserve"> strength of magnetic field</w:t>
      </w:r>
    </w:p>
    <w:p w:rsidR="006418C0" w:rsidRDefault="006418C0" w:rsidP="006418C0">
      <w:proofErr w:type="gramStart"/>
      <w:r>
        <w:t>accept</w:t>
      </w:r>
      <w:proofErr w:type="gramEnd"/>
      <w:r>
        <w:t xml:space="preserve"> move poles closer together</w:t>
      </w:r>
    </w:p>
    <w:p w:rsidR="006418C0" w:rsidRDefault="006418C0" w:rsidP="006418C0">
      <w:r>
        <w:t>1</w:t>
      </w:r>
    </w:p>
    <w:p w:rsidR="006418C0" w:rsidRDefault="006418C0" w:rsidP="006418C0">
      <w:r>
        <w:t xml:space="preserve">(iii)    </w:t>
      </w:r>
      <w:proofErr w:type="gramStart"/>
      <w:r>
        <w:t>reverse</w:t>
      </w:r>
      <w:proofErr w:type="gramEnd"/>
      <w:r>
        <w:t xml:space="preserve"> (poles of) magnets</w:t>
      </w:r>
    </w:p>
    <w:p w:rsidR="006418C0" w:rsidRDefault="006418C0" w:rsidP="006418C0">
      <w:r>
        <w:t>1</w:t>
      </w:r>
    </w:p>
    <w:p w:rsidR="006418C0" w:rsidRDefault="006418C0" w:rsidP="006418C0">
      <w:proofErr w:type="gramStart"/>
      <w:r>
        <w:t>reverse</w:t>
      </w:r>
      <w:proofErr w:type="gramEnd"/>
      <w:r>
        <w:t xml:space="preserve"> battery / current</w:t>
      </w:r>
    </w:p>
    <w:p w:rsidR="006418C0" w:rsidRDefault="006418C0" w:rsidP="006418C0">
      <w:r>
        <w:t>1</w:t>
      </w:r>
    </w:p>
    <w:p w:rsidR="006418C0" w:rsidRDefault="006418C0" w:rsidP="006418C0">
      <w:r>
        <w:t>(c)     (</w:t>
      </w:r>
      <w:proofErr w:type="spellStart"/>
      <w:proofErr w:type="gramStart"/>
      <w:r>
        <w:t>i</w:t>
      </w:r>
      <w:proofErr w:type="spellEnd"/>
      <w:proofErr w:type="gramEnd"/>
      <w:r>
        <w:t>)      1.5 or 150%</w:t>
      </w:r>
    </w:p>
    <w:p w:rsidR="006418C0" w:rsidRDefault="006418C0" w:rsidP="006418C0">
      <w:proofErr w:type="gramStart"/>
      <w:r>
        <w:t>efficiency</w:t>
      </w:r>
      <w:proofErr w:type="gramEnd"/>
      <w:r>
        <w:t xml:space="preserve"> = 120 / 80 (× 100)</w:t>
      </w:r>
    </w:p>
    <w:p w:rsidR="006418C0" w:rsidRDefault="006418C0" w:rsidP="006418C0">
      <w:proofErr w:type="gramStart"/>
      <w:r>
        <w:t>gains</w:t>
      </w:r>
      <w:proofErr w:type="gramEnd"/>
      <w:r>
        <w:t xml:space="preserve"> 1 mark</w:t>
      </w:r>
    </w:p>
    <w:p w:rsidR="006418C0" w:rsidRDefault="006418C0" w:rsidP="006418C0">
      <w:proofErr w:type="gramStart"/>
      <w:r>
        <w:t>an</w:t>
      </w:r>
      <w:proofErr w:type="gramEnd"/>
      <w:r>
        <w:t xml:space="preserve"> answer of 1.5 % or 150</w:t>
      </w:r>
    </w:p>
    <w:p w:rsidR="006418C0" w:rsidRDefault="006418C0" w:rsidP="006418C0">
      <w:proofErr w:type="gramStart"/>
      <w:r>
        <w:t>gains</w:t>
      </w:r>
      <w:proofErr w:type="gramEnd"/>
      <w:r>
        <w:t xml:space="preserve"> 1 mark</w:t>
      </w:r>
    </w:p>
    <w:p w:rsidR="006418C0" w:rsidRDefault="006418C0" w:rsidP="006418C0">
      <w:r>
        <w:t>2</w:t>
      </w:r>
    </w:p>
    <w:p w:rsidR="006418C0" w:rsidRDefault="006418C0" w:rsidP="006418C0">
      <w:r>
        <w:t xml:space="preserve">(ii)     </w:t>
      </w:r>
      <w:proofErr w:type="gramStart"/>
      <w:r>
        <w:t>efficiency</w:t>
      </w:r>
      <w:proofErr w:type="gramEnd"/>
      <w:r>
        <w:t xml:space="preserve"> greater than 100%</w:t>
      </w:r>
    </w:p>
    <w:p w:rsidR="006418C0" w:rsidRDefault="006418C0" w:rsidP="006418C0">
      <w:proofErr w:type="gramStart"/>
      <w:r>
        <w:t>or</w:t>
      </w:r>
      <w:proofErr w:type="gramEnd"/>
    </w:p>
    <w:p w:rsidR="006418C0" w:rsidRDefault="006418C0" w:rsidP="006418C0">
      <w:proofErr w:type="gramStart"/>
      <w:r>
        <w:t>output</w:t>
      </w:r>
      <w:proofErr w:type="gramEnd"/>
      <w:r>
        <w:t xml:space="preserve"> is greater than input</w:t>
      </w:r>
    </w:p>
    <w:p w:rsidR="006418C0" w:rsidRDefault="006418C0" w:rsidP="006418C0">
      <w:proofErr w:type="gramStart"/>
      <w:r>
        <w:t>or</w:t>
      </w:r>
      <w:proofErr w:type="gramEnd"/>
    </w:p>
    <w:p w:rsidR="006418C0" w:rsidRDefault="006418C0" w:rsidP="006418C0">
      <w:proofErr w:type="gramStart"/>
      <w:r>
        <w:t>output</w:t>
      </w:r>
      <w:proofErr w:type="gramEnd"/>
      <w:r>
        <w:t xml:space="preserve"> should be 40 (W)</w:t>
      </w:r>
    </w:p>
    <w:p w:rsidR="006418C0" w:rsidRDefault="006418C0" w:rsidP="006418C0">
      <w:r>
        <w:t>1</w:t>
      </w:r>
    </w:p>
    <w:p w:rsidR="006418C0" w:rsidRDefault="006418C0" w:rsidP="006418C0">
      <w:r>
        <w:t xml:space="preserve">(iii)    </w:t>
      </w:r>
      <w:proofErr w:type="gramStart"/>
      <w:r>
        <w:t>recorded</w:t>
      </w:r>
      <w:proofErr w:type="gramEnd"/>
      <w:r>
        <w:t xml:space="preserve"> time much shorter than actual time</w:t>
      </w:r>
    </w:p>
    <w:p w:rsidR="006418C0" w:rsidRDefault="006418C0" w:rsidP="006418C0">
      <w:proofErr w:type="gramStart"/>
      <w:r>
        <w:lastRenderedPageBreak/>
        <w:t>accept</w:t>
      </w:r>
      <w:proofErr w:type="gramEnd"/>
      <w:r>
        <w:t xml:space="preserve"> timer started too late</w:t>
      </w:r>
    </w:p>
    <w:p w:rsidR="006418C0" w:rsidRDefault="006418C0" w:rsidP="006418C0">
      <w:proofErr w:type="gramStart"/>
      <w:r>
        <w:t>accept</w:t>
      </w:r>
      <w:proofErr w:type="gramEnd"/>
      <w:r>
        <w:t xml:space="preserve"> timer stopped too soon</w:t>
      </w:r>
    </w:p>
    <w:p w:rsidR="006418C0" w:rsidRDefault="006418C0" w:rsidP="006418C0">
      <w:r>
        <w:t>1</w:t>
      </w:r>
    </w:p>
    <w:p w:rsidR="006418C0" w:rsidRDefault="006418C0" w:rsidP="006418C0">
      <w:r>
        <w:t>[12]</w:t>
      </w:r>
    </w:p>
    <w:p w:rsidR="006418C0" w:rsidRDefault="006418C0" w:rsidP="006418C0">
      <w:r>
        <w:t>Q7.</w:t>
      </w:r>
    </w:p>
    <w:p w:rsidR="006418C0" w:rsidRDefault="006418C0" w:rsidP="006418C0">
      <w:r>
        <w:t xml:space="preserve">(a)     </w:t>
      </w:r>
      <w:proofErr w:type="gramStart"/>
      <w:r>
        <w:t>increases</w:t>
      </w:r>
      <w:proofErr w:type="gramEnd"/>
    </w:p>
    <w:p w:rsidR="006418C0" w:rsidRDefault="006418C0" w:rsidP="006418C0">
      <w:proofErr w:type="gramStart"/>
      <w:r>
        <w:t>accept</w:t>
      </w:r>
      <w:proofErr w:type="gramEnd"/>
      <w:r>
        <w:t xml:space="preserve"> reaches highest value</w:t>
      </w:r>
    </w:p>
    <w:p w:rsidR="006418C0" w:rsidRDefault="006418C0" w:rsidP="006418C0">
      <w:proofErr w:type="gramStart"/>
      <w:r>
        <w:t>do</w:t>
      </w:r>
      <w:proofErr w:type="gramEnd"/>
      <w:r>
        <w:t xml:space="preserve"> not accept increases and decreases</w:t>
      </w:r>
    </w:p>
    <w:p w:rsidR="006418C0" w:rsidRDefault="006418C0" w:rsidP="006418C0">
      <w:r>
        <w:t>1</w:t>
      </w:r>
    </w:p>
    <w:p w:rsidR="006418C0" w:rsidRDefault="006418C0" w:rsidP="006418C0">
      <w:r>
        <w:t>(b)     (</w:t>
      </w:r>
      <w:proofErr w:type="spellStart"/>
      <w:proofErr w:type="gramStart"/>
      <w:r>
        <w:t>i</w:t>
      </w:r>
      <w:proofErr w:type="spellEnd"/>
      <w:proofErr w:type="gramEnd"/>
      <w:r>
        <w:t>)       increases</w:t>
      </w:r>
    </w:p>
    <w:p w:rsidR="006418C0" w:rsidRDefault="006418C0" w:rsidP="006418C0">
      <w:r>
        <w:t>1</w:t>
      </w:r>
    </w:p>
    <w:p w:rsidR="006418C0" w:rsidRDefault="006418C0" w:rsidP="006418C0">
      <w:r>
        <w:t xml:space="preserve">(ii)      </w:t>
      </w:r>
      <w:proofErr w:type="gramStart"/>
      <w:r>
        <w:t>increases</w:t>
      </w:r>
      <w:proofErr w:type="gramEnd"/>
    </w:p>
    <w:p w:rsidR="006418C0" w:rsidRDefault="006418C0" w:rsidP="006418C0">
      <w:r>
        <w:t>1</w:t>
      </w:r>
    </w:p>
    <w:p w:rsidR="006418C0" w:rsidRDefault="006418C0" w:rsidP="006418C0">
      <w:r>
        <w:t>(c)     18</w:t>
      </w:r>
    </w:p>
    <w:p w:rsidR="006418C0" w:rsidRDefault="006418C0" w:rsidP="006418C0">
      <w:proofErr w:type="gramStart"/>
      <w:r>
        <w:t>allow</w:t>
      </w:r>
      <w:proofErr w:type="gramEnd"/>
      <w:r>
        <w:t xml:space="preserve"> 1 mark for correct substitution i.e. 12 × 1.5 provided no subsequent step</w:t>
      </w:r>
    </w:p>
    <w:p w:rsidR="006418C0" w:rsidRDefault="006418C0" w:rsidP="006418C0">
      <w:r>
        <w:t>2</w:t>
      </w:r>
    </w:p>
    <w:p w:rsidR="006418C0" w:rsidRDefault="006418C0" w:rsidP="006418C0">
      <w:proofErr w:type="gramStart"/>
      <w:r>
        <w:t>watt</w:t>
      </w:r>
      <w:proofErr w:type="gramEnd"/>
    </w:p>
    <w:p w:rsidR="006418C0" w:rsidRDefault="006418C0" w:rsidP="006418C0">
      <w:proofErr w:type="gramStart"/>
      <w:r>
        <w:t>accept</w:t>
      </w:r>
      <w:proofErr w:type="gramEnd"/>
      <w:r>
        <w:t xml:space="preserve"> W </w:t>
      </w:r>
    </w:p>
    <w:p w:rsidR="006418C0" w:rsidRDefault="006418C0" w:rsidP="006418C0">
      <w:proofErr w:type="gramStart"/>
      <w:r>
        <w:t>answer</w:t>
      </w:r>
      <w:proofErr w:type="gramEnd"/>
      <w:r>
        <w:t xml:space="preserve"> may be indicated in the list</w:t>
      </w:r>
    </w:p>
    <w:p w:rsidR="006418C0" w:rsidRDefault="006418C0" w:rsidP="006418C0">
      <w:r>
        <w:t>1</w:t>
      </w:r>
    </w:p>
    <w:p w:rsidR="006418C0" w:rsidRDefault="006418C0" w:rsidP="006418C0">
      <w:r>
        <w:t>[6]</w:t>
      </w:r>
    </w:p>
    <w:p w:rsidR="006418C0" w:rsidRDefault="006418C0" w:rsidP="006418C0">
      <w:r>
        <w:t>Q8.</w:t>
      </w:r>
    </w:p>
    <w:p w:rsidR="006418C0" w:rsidRDefault="006418C0" w:rsidP="006418C0">
      <w:r>
        <w:t>(a)     (</w:t>
      </w:r>
      <w:proofErr w:type="spellStart"/>
      <w:proofErr w:type="gramStart"/>
      <w:r>
        <w:t>i</w:t>
      </w:r>
      <w:proofErr w:type="spellEnd"/>
      <w:proofErr w:type="gramEnd"/>
      <w:r>
        <w:t>)      1.7</w:t>
      </w:r>
    </w:p>
    <w:p w:rsidR="006418C0" w:rsidRDefault="006418C0" w:rsidP="006418C0">
      <w:r>
        <w:t>1</w:t>
      </w:r>
    </w:p>
    <w:p w:rsidR="006418C0" w:rsidRDefault="006418C0" w:rsidP="006418C0">
      <w:r>
        <w:t>(ii)     51</w:t>
      </w:r>
    </w:p>
    <w:p w:rsidR="006418C0" w:rsidRDefault="006418C0" w:rsidP="006418C0">
      <w:proofErr w:type="gramStart"/>
      <w:r>
        <w:t>or</w:t>
      </w:r>
      <w:proofErr w:type="gramEnd"/>
    </w:p>
    <w:p w:rsidR="006418C0" w:rsidRDefault="006418C0" w:rsidP="006418C0">
      <w:r>
        <w:t>30 × their (</w:t>
      </w:r>
      <w:proofErr w:type="spellStart"/>
      <w:r>
        <w:t>i</w:t>
      </w:r>
      <w:proofErr w:type="spellEnd"/>
      <w:r>
        <w:t>) correctly calculated</w:t>
      </w:r>
    </w:p>
    <w:p w:rsidR="006418C0" w:rsidRDefault="006418C0" w:rsidP="006418C0">
      <w:proofErr w:type="gramStart"/>
      <w:r>
        <w:lastRenderedPageBreak/>
        <w:t>allow</w:t>
      </w:r>
      <w:proofErr w:type="gramEnd"/>
      <w:r>
        <w:t xml:space="preserve"> 1 mark for correct substitution i.e. 1.7  </w:t>
      </w:r>
    </w:p>
    <w:p w:rsidR="006418C0" w:rsidRDefault="006418C0" w:rsidP="006418C0">
      <w:proofErr w:type="gramStart"/>
      <w:r>
        <w:t>or</w:t>
      </w:r>
      <w:proofErr w:type="gramEnd"/>
      <w:r>
        <w:t xml:space="preserve"> their (</w:t>
      </w:r>
      <w:proofErr w:type="spellStart"/>
      <w:r>
        <w:t>i</w:t>
      </w:r>
      <w:proofErr w:type="spellEnd"/>
      <w:r>
        <w:t xml:space="preserve">) </w:t>
      </w:r>
    </w:p>
    <w:p w:rsidR="006418C0" w:rsidRDefault="006418C0" w:rsidP="006418C0">
      <w:r>
        <w:t>2</w:t>
      </w:r>
    </w:p>
    <w:p w:rsidR="006418C0" w:rsidRDefault="006418C0" w:rsidP="006418C0">
      <w:proofErr w:type="gramStart"/>
      <w:r>
        <w:t>coulomb</w:t>
      </w:r>
      <w:proofErr w:type="gramEnd"/>
      <w:r>
        <w:t xml:space="preserve"> / C</w:t>
      </w:r>
    </w:p>
    <w:p w:rsidR="006418C0" w:rsidRDefault="006418C0" w:rsidP="006418C0">
      <w:proofErr w:type="gramStart"/>
      <w:r>
        <w:t>do</w:t>
      </w:r>
      <w:proofErr w:type="gramEnd"/>
      <w:r>
        <w:t xml:space="preserve"> not accept c</w:t>
      </w:r>
    </w:p>
    <w:p w:rsidR="006418C0" w:rsidRDefault="006418C0" w:rsidP="006418C0">
      <w:r>
        <w:t>1</w:t>
      </w:r>
    </w:p>
    <w:p w:rsidR="006418C0" w:rsidRDefault="006418C0" w:rsidP="006418C0">
      <w:r>
        <w:t>(iii)    612</w:t>
      </w:r>
    </w:p>
    <w:p w:rsidR="006418C0" w:rsidRDefault="006418C0" w:rsidP="006418C0">
      <w:proofErr w:type="gramStart"/>
      <w:r>
        <w:t>or</w:t>
      </w:r>
      <w:proofErr w:type="gramEnd"/>
    </w:p>
    <w:p w:rsidR="006418C0" w:rsidRDefault="006418C0" w:rsidP="006418C0">
      <w:proofErr w:type="gramStart"/>
      <w:r>
        <w:t>their</w:t>
      </w:r>
      <w:proofErr w:type="gramEnd"/>
      <w:r>
        <w:t xml:space="preserve"> (ii) × 12 correctly calculated</w:t>
      </w:r>
    </w:p>
    <w:p w:rsidR="006418C0" w:rsidRDefault="006418C0" w:rsidP="006418C0">
      <w:proofErr w:type="gramStart"/>
      <w:r>
        <w:t>or</w:t>
      </w:r>
      <w:proofErr w:type="gramEnd"/>
    </w:p>
    <w:p w:rsidR="006418C0" w:rsidRDefault="006418C0" w:rsidP="006418C0">
      <w:proofErr w:type="gramStart"/>
      <w:r>
        <w:t>their</w:t>
      </w:r>
      <w:proofErr w:type="gramEnd"/>
      <w:r>
        <w:t xml:space="preserve"> (</w:t>
      </w:r>
      <w:proofErr w:type="spellStart"/>
      <w:r>
        <w:t>i</w:t>
      </w:r>
      <w:proofErr w:type="spellEnd"/>
      <w:r>
        <w:t>) × 360 correctly calculated</w:t>
      </w:r>
    </w:p>
    <w:p w:rsidR="006418C0" w:rsidRDefault="006418C0" w:rsidP="006418C0">
      <w:proofErr w:type="gramStart"/>
      <w:r>
        <w:t>allow</w:t>
      </w:r>
      <w:proofErr w:type="gramEnd"/>
      <w:r>
        <w:t xml:space="preserve"> 1 mark for correct substitution i.e. E = 12 × 51</w:t>
      </w:r>
    </w:p>
    <w:p w:rsidR="006418C0" w:rsidRDefault="006418C0" w:rsidP="006418C0">
      <w:proofErr w:type="gramStart"/>
      <w:r>
        <w:t>or</w:t>
      </w:r>
      <w:proofErr w:type="gramEnd"/>
      <w:r>
        <w:t xml:space="preserve"> 12 × their (ii)</w:t>
      </w:r>
    </w:p>
    <w:p w:rsidR="006418C0" w:rsidRDefault="006418C0" w:rsidP="006418C0">
      <w:proofErr w:type="gramStart"/>
      <w:r>
        <w:t>or</w:t>
      </w:r>
      <w:proofErr w:type="gramEnd"/>
      <w:r>
        <w:t xml:space="preserve"> their (</w:t>
      </w:r>
      <w:proofErr w:type="spellStart"/>
      <w:r>
        <w:t>i</w:t>
      </w:r>
      <w:proofErr w:type="spellEnd"/>
      <w:r>
        <w:t>) × 360</w:t>
      </w:r>
    </w:p>
    <w:p w:rsidR="006418C0" w:rsidRDefault="006418C0" w:rsidP="006418C0">
      <w:r>
        <w:t>2</w:t>
      </w:r>
    </w:p>
    <w:p w:rsidR="006418C0" w:rsidRDefault="006418C0" w:rsidP="006418C0">
      <w:r>
        <w:t xml:space="preserve">(b)     </w:t>
      </w:r>
      <w:proofErr w:type="gramStart"/>
      <w:r>
        <w:t>ions</w:t>
      </w:r>
      <w:proofErr w:type="gramEnd"/>
      <w:r>
        <w:t xml:space="preserve"> vibrate faster</w:t>
      </w:r>
    </w:p>
    <w:p w:rsidR="006418C0" w:rsidRDefault="006418C0" w:rsidP="006418C0">
      <w:proofErr w:type="gramStart"/>
      <w:r>
        <w:t>or</w:t>
      </w:r>
      <w:proofErr w:type="gramEnd"/>
    </w:p>
    <w:p w:rsidR="006418C0" w:rsidRDefault="006418C0" w:rsidP="006418C0">
      <w:proofErr w:type="gramStart"/>
      <w:r>
        <w:t>ions</w:t>
      </w:r>
      <w:proofErr w:type="gramEnd"/>
      <w:r>
        <w:t xml:space="preserve"> vibrate with a bigger amplitude</w:t>
      </w:r>
    </w:p>
    <w:p w:rsidR="006418C0" w:rsidRDefault="006418C0" w:rsidP="006418C0">
      <w:proofErr w:type="gramStart"/>
      <w:r>
        <w:t>accept</w:t>
      </w:r>
      <w:proofErr w:type="gramEnd"/>
      <w:r>
        <w:t xml:space="preserve"> atoms for ions throughout</w:t>
      </w:r>
    </w:p>
    <w:p w:rsidR="006418C0" w:rsidRDefault="006418C0" w:rsidP="006418C0">
      <w:proofErr w:type="gramStart"/>
      <w:r>
        <w:t>accept</w:t>
      </w:r>
      <w:proofErr w:type="gramEnd"/>
      <w:r>
        <w:t xml:space="preserve"> ions gain energy</w:t>
      </w:r>
    </w:p>
    <w:p w:rsidR="006418C0" w:rsidRDefault="006418C0" w:rsidP="006418C0">
      <w:proofErr w:type="gramStart"/>
      <w:r>
        <w:t>accept</w:t>
      </w:r>
      <w:proofErr w:type="gramEnd"/>
      <w:r>
        <w:t xml:space="preserve"> ions vibrate more</w:t>
      </w:r>
    </w:p>
    <w:p w:rsidR="006418C0" w:rsidRDefault="006418C0" w:rsidP="006418C0">
      <w:proofErr w:type="gramStart"/>
      <w:r>
        <w:t>ions</w:t>
      </w:r>
      <w:proofErr w:type="gramEnd"/>
      <w:r>
        <w:t xml:space="preserve"> start to vibrate is insufficient</w:t>
      </w:r>
    </w:p>
    <w:p w:rsidR="006418C0" w:rsidRDefault="006418C0" w:rsidP="006418C0">
      <w:r>
        <w:t>1</w:t>
      </w:r>
    </w:p>
    <w:p w:rsidR="006418C0" w:rsidRDefault="006418C0" w:rsidP="006418C0">
      <w:proofErr w:type="gramStart"/>
      <w:r>
        <w:t>electrons</w:t>
      </w:r>
      <w:proofErr w:type="gramEnd"/>
      <w:r>
        <w:t xml:space="preserve"> collide more (frequently) with the ions</w:t>
      </w:r>
    </w:p>
    <w:p w:rsidR="006418C0" w:rsidRDefault="006418C0" w:rsidP="006418C0">
      <w:proofErr w:type="gramStart"/>
      <w:r>
        <w:t>or</w:t>
      </w:r>
      <w:proofErr w:type="gramEnd"/>
    </w:p>
    <w:p w:rsidR="006418C0" w:rsidRDefault="006418C0" w:rsidP="006418C0">
      <w:r>
        <w:t>(</w:t>
      </w:r>
      <w:proofErr w:type="gramStart"/>
      <w:r>
        <w:t>drift</w:t>
      </w:r>
      <w:proofErr w:type="gramEnd"/>
      <w:r>
        <w:t>) velocity of electrons decreases</w:t>
      </w:r>
    </w:p>
    <w:p w:rsidR="006418C0" w:rsidRDefault="006418C0" w:rsidP="006418C0">
      <w:proofErr w:type="gramStart"/>
      <w:r>
        <w:t>electrons</w:t>
      </w:r>
      <w:proofErr w:type="gramEnd"/>
      <w:r>
        <w:t xml:space="preserve"> start to collide is insufficient</w:t>
      </w:r>
    </w:p>
    <w:p w:rsidR="006418C0" w:rsidRDefault="006418C0" w:rsidP="006418C0">
      <w:proofErr w:type="gramStart"/>
      <w:r>
        <w:lastRenderedPageBreak/>
        <w:t>there</w:t>
      </w:r>
      <w:proofErr w:type="gramEnd"/>
      <w:r>
        <w:t xml:space="preserve"> are more collisions is insufficient, unless both electrons and ions are implied</w:t>
      </w:r>
    </w:p>
    <w:p w:rsidR="006418C0" w:rsidRDefault="006418C0" w:rsidP="006418C0">
      <w:r>
        <w:t>1</w:t>
      </w:r>
    </w:p>
    <w:p w:rsidR="006418C0" w:rsidRDefault="006418C0" w:rsidP="006418C0">
      <w:r>
        <w:t>[8]</w:t>
      </w:r>
    </w:p>
    <w:p w:rsidR="006418C0" w:rsidRDefault="006418C0" w:rsidP="006418C0">
      <w:r>
        <w:t>Q9.</w:t>
      </w:r>
    </w:p>
    <w:p w:rsidR="006418C0" w:rsidRDefault="006418C0" w:rsidP="006418C0">
      <w:r>
        <w:t xml:space="preserve">(a)     </w:t>
      </w:r>
      <w:proofErr w:type="gramStart"/>
      <w:r>
        <w:t>decreased</w:t>
      </w:r>
      <w:proofErr w:type="gramEnd"/>
    </w:p>
    <w:p w:rsidR="006418C0" w:rsidRDefault="006418C0" w:rsidP="006418C0">
      <w:proofErr w:type="gramStart"/>
      <w:r>
        <w:t>correct</w:t>
      </w:r>
      <w:proofErr w:type="gramEnd"/>
      <w:r>
        <w:t xml:space="preserve"> order only</w:t>
      </w:r>
    </w:p>
    <w:p w:rsidR="006418C0" w:rsidRDefault="006418C0" w:rsidP="006418C0">
      <w:r>
        <w:t>1</w:t>
      </w:r>
    </w:p>
    <w:p w:rsidR="006418C0" w:rsidRDefault="006418C0" w:rsidP="006418C0">
      <w:proofErr w:type="gramStart"/>
      <w:r>
        <w:t>decreased</w:t>
      </w:r>
      <w:proofErr w:type="gramEnd"/>
    </w:p>
    <w:p w:rsidR="006418C0" w:rsidRDefault="006418C0" w:rsidP="006418C0">
      <w:r>
        <w:t>1</w:t>
      </w:r>
    </w:p>
    <w:p w:rsidR="006418C0" w:rsidRDefault="006418C0" w:rsidP="006418C0">
      <w:proofErr w:type="gramStart"/>
      <w:r>
        <w:t>increased</w:t>
      </w:r>
      <w:proofErr w:type="gramEnd"/>
    </w:p>
    <w:p w:rsidR="006418C0" w:rsidRDefault="006418C0" w:rsidP="006418C0">
      <w:r>
        <w:t>1</w:t>
      </w:r>
    </w:p>
    <w:p w:rsidR="006418C0" w:rsidRDefault="006418C0" w:rsidP="006418C0">
      <w:r>
        <w:t>(b)     (</w:t>
      </w:r>
      <w:proofErr w:type="spellStart"/>
      <w:proofErr w:type="gramStart"/>
      <w:r>
        <w:t>i</w:t>
      </w:r>
      <w:proofErr w:type="spellEnd"/>
      <w:proofErr w:type="gramEnd"/>
      <w:r>
        <w:t>)      A</w:t>
      </w:r>
    </w:p>
    <w:p w:rsidR="006418C0" w:rsidRDefault="006418C0" w:rsidP="006418C0">
      <w:proofErr w:type="gramStart"/>
      <w:r>
        <w:t>reason</w:t>
      </w:r>
      <w:proofErr w:type="gramEnd"/>
      <w:r>
        <w:t xml:space="preserve"> only scores if A chosen</w:t>
      </w:r>
    </w:p>
    <w:p w:rsidR="006418C0" w:rsidRDefault="006418C0" w:rsidP="006418C0">
      <w:r>
        <w:t>1</w:t>
      </w:r>
    </w:p>
    <w:p w:rsidR="006418C0" w:rsidRDefault="006418C0" w:rsidP="006418C0">
      <w:proofErr w:type="gramStart"/>
      <w:r>
        <w:t>uses</w:t>
      </w:r>
      <w:proofErr w:type="gramEnd"/>
      <w:r>
        <w:t xml:space="preserve"> least / less energy (in 1 year)</w:t>
      </w:r>
    </w:p>
    <w:p w:rsidR="006418C0" w:rsidRDefault="006418C0" w:rsidP="006418C0">
      <w:proofErr w:type="gramStart"/>
      <w:r>
        <w:t>a</w:t>
      </w:r>
      <w:proofErr w:type="gramEnd"/>
      <w:r>
        <w:t xml:space="preserve"> comparison is required</w:t>
      </w:r>
    </w:p>
    <w:p w:rsidR="006418C0" w:rsidRDefault="006418C0" w:rsidP="006418C0">
      <w:proofErr w:type="gramStart"/>
      <w:r>
        <w:t>accept</w:t>
      </w:r>
      <w:proofErr w:type="gramEnd"/>
      <w:r>
        <w:t xml:space="preserve"> uses least power</w:t>
      </w:r>
    </w:p>
    <w:p w:rsidR="006418C0" w:rsidRDefault="006418C0" w:rsidP="006418C0">
      <w:proofErr w:type="gramStart"/>
      <w:r>
        <w:t>accept</w:t>
      </w:r>
      <w:proofErr w:type="gramEnd"/>
      <w:r>
        <w:t xml:space="preserve"> uses least kWh</w:t>
      </w:r>
    </w:p>
    <w:p w:rsidR="006418C0" w:rsidRDefault="006418C0" w:rsidP="006418C0">
      <w:r>
        <w:t>1</w:t>
      </w:r>
    </w:p>
    <w:p w:rsidR="006418C0" w:rsidRDefault="006418C0" w:rsidP="006418C0">
      <w:r>
        <w:t xml:space="preserve">(ii)     </w:t>
      </w:r>
      <w:proofErr w:type="gramStart"/>
      <w:r>
        <w:t>greater</w:t>
      </w:r>
      <w:proofErr w:type="gramEnd"/>
      <w:r>
        <w:t xml:space="preserve"> the volume the greater the energy it uses (in 1 year)</w:t>
      </w:r>
    </w:p>
    <w:p w:rsidR="006418C0" w:rsidRDefault="006418C0" w:rsidP="006418C0">
      <w:r>
        <w:t>1</w:t>
      </w:r>
    </w:p>
    <w:p w:rsidR="006418C0" w:rsidRDefault="006418C0" w:rsidP="006418C0">
      <w:r>
        <w:t xml:space="preserve">(iii)    </w:t>
      </w:r>
      <w:proofErr w:type="gramStart"/>
      <w:r>
        <w:t>a</w:t>
      </w:r>
      <w:proofErr w:type="gramEnd"/>
      <w:r>
        <w:t xml:space="preserve"> very small number sampled</w:t>
      </w:r>
    </w:p>
    <w:p w:rsidR="006418C0" w:rsidRDefault="006418C0" w:rsidP="006418C0">
      <w:proofErr w:type="gramStart"/>
      <w:r>
        <w:t>accept</w:t>
      </w:r>
      <w:proofErr w:type="gramEnd"/>
      <w:r>
        <w:t xml:space="preserve"> only tested 3</w:t>
      </w:r>
    </w:p>
    <w:p w:rsidR="006418C0" w:rsidRDefault="006418C0" w:rsidP="006418C0">
      <w:proofErr w:type="gramStart"/>
      <w:r>
        <w:t>accept</w:t>
      </w:r>
      <w:proofErr w:type="gramEnd"/>
      <w:r>
        <w:t xml:space="preserve"> insufficient evidence / data</w:t>
      </w:r>
    </w:p>
    <w:p w:rsidR="006418C0" w:rsidRDefault="006418C0" w:rsidP="006418C0">
      <w:proofErr w:type="gramStart"/>
      <w:r>
        <w:t>allow</w:t>
      </w:r>
      <w:proofErr w:type="gramEnd"/>
      <w:r>
        <w:t xml:space="preserve"> not all fridges have the same efficiency or a correct description implying different efficiencies</w:t>
      </w:r>
    </w:p>
    <w:p w:rsidR="006418C0" w:rsidRDefault="006418C0" w:rsidP="006418C0">
      <w:proofErr w:type="gramStart"/>
      <w:r>
        <w:t>only</w:t>
      </w:r>
      <w:proofErr w:type="gramEnd"/>
      <w:r>
        <w:t xml:space="preserve"> tested each fridge once is insufficient</w:t>
      </w:r>
    </w:p>
    <w:p w:rsidR="006418C0" w:rsidRDefault="006418C0" w:rsidP="006418C0">
      <w:proofErr w:type="gramStart"/>
      <w:r>
        <w:t>there</w:t>
      </w:r>
      <w:proofErr w:type="gramEnd"/>
      <w:r>
        <w:t xml:space="preserve"> are lots of different makes is insufficient</w:t>
      </w:r>
    </w:p>
    <w:p w:rsidR="006418C0" w:rsidRDefault="006418C0" w:rsidP="006418C0">
      <w:r>
        <w:lastRenderedPageBreak/>
        <w:t>1</w:t>
      </w:r>
    </w:p>
    <w:p w:rsidR="006418C0" w:rsidRDefault="006418C0" w:rsidP="006418C0">
      <w:r>
        <w:t>[7]</w:t>
      </w:r>
    </w:p>
    <w:p w:rsidR="006418C0" w:rsidRDefault="006418C0" w:rsidP="006418C0">
      <w:r>
        <w:t>Q10.</w:t>
      </w:r>
    </w:p>
    <w:p w:rsidR="006418C0" w:rsidRDefault="006418C0" w:rsidP="006418C0">
      <w:r>
        <w:t xml:space="preserve">(a)     </w:t>
      </w:r>
      <w:proofErr w:type="gramStart"/>
      <w:r>
        <w:t>advantage</w:t>
      </w:r>
      <w:proofErr w:type="gramEnd"/>
    </w:p>
    <w:p w:rsidR="006418C0" w:rsidRDefault="006418C0" w:rsidP="006418C0">
      <w:proofErr w:type="gramStart"/>
      <w:r>
        <w:t>any</w:t>
      </w:r>
      <w:proofErr w:type="gramEnd"/>
      <w:r>
        <w:t xml:space="preserve"> one from:</w:t>
      </w:r>
    </w:p>
    <w:p w:rsidR="006418C0" w:rsidRDefault="006418C0" w:rsidP="006418C0">
      <w:r>
        <w:t>•        produce no / little greenhouse gases / carbon dioxide</w:t>
      </w:r>
    </w:p>
    <w:p w:rsidR="006418C0" w:rsidRDefault="006418C0" w:rsidP="006418C0">
      <w:proofErr w:type="gramStart"/>
      <w:r>
        <w:t>allow</w:t>
      </w:r>
      <w:proofErr w:type="gramEnd"/>
      <w:r>
        <w:t xml:space="preserve"> produces no / little polluting gases</w:t>
      </w:r>
    </w:p>
    <w:p w:rsidR="006418C0" w:rsidRDefault="006418C0" w:rsidP="006418C0">
      <w:proofErr w:type="gramStart"/>
      <w:r>
        <w:t>allow</w:t>
      </w:r>
      <w:proofErr w:type="gramEnd"/>
      <w:r>
        <w:t xml:space="preserve"> doesn’t contribute to global warming / climate change</w:t>
      </w:r>
    </w:p>
    <w:p w:rsidR="006418C0" w:rsidRDefault="006418C0" w:rsidP="006418C0">
      <w:proofErr w:type="gramStart"/>
      <w:r>
        <w:t>allow</w:t>
      </w:r>
      <w:proofErr w:type="gramEnd"/>
      <w:r>
        <w:t xml:space="preserve"> produce no acid rain / sulphur dioxide</w:t>
      </w:r>
    </w:p>
    <w:p w:rsidR="006418C0" w:rsidRDefault="006418C0" w:rsidP="006418C0">
      <w:proofErr w:type="gramStart"/>
      <w:r>
        <w:t>reference</w:t>
      </w:r>
      <w:proofErr w:type="gramEnd"/>
      <w:r>
        <w:t xml:space="preserve"> to atmospheric pollution is insufficient</w:t>
      </w:r>
    </w:p>
    <w:p w:rsidR="006418C0" w:rsidRDefault="006418C0" w:rsidP="006418C0">
      <w:proofErr w:type="gramStart"/>
      <w:r>
        <w:t>produce</w:t>
      </w:r>
      <w:proofErr w:type="gramEnd"/>
      <w:r>
        <w:t xml:space="preserve"> no harmful gases is insufficient</w:t>
      </w:r>
    </w:p>
    <w:p w:rsidR="006418C0" w:rsidRDefault="006418C0" w:rsidP="006418C0">
      <w:r>
        <w:t xml:space="preserve">•        </w:t>
      </w:r>
      <w:proofErr w:type="gramStart"/>
      <w:r>
        <w:t>high(</w:t>
      </w:r>
      <w:proofErr w:type="spellStart"/>
      <w:proofErr w:type="gramEnd"/>
      <w:r>
        <w:t>er</w:t>
      </w:r>
      <w:proofErr w:type="spellEnd"/>
      <w:r>
        <w:t>) energy density in fuel</w:t>
      </w:r>
    </w:p>
    <w:p w:rsidR="006418C0" w:rsidRDefault="006418C0" w:rsidP="006418C0">
      <w:proofErr w:type="gramStart"/>
      <w:r>
        <w:t>accept</w:t>
      </w:r>
      <w:proofErr w:type="gramEnd"/>
      <w:r>
        <w:t xml:space="preserve"> one nuclear power station produces as much power as several gas power stations</w:t>
      </w:r>
    </w:p>
    <w:p w:rsidR="006418C0" w:rsidRDefault="006418C0" w:rsidP="006418C0">
      <w:proofErr w:type="gramStart"/>
      <w:r>
        <w:t>nuclear</w:t>
      </w:r>
      <w:proofErr w:type="gramEnd"/>
      <w:r>
        <w:t xml:space="preserve"> power stations can supply a lot of or more energy is insufficient</w:t>
      </w:r>
    </w:p>
    <w:p w:rsidR="006418C0" w:rsidRDefault="006418C0" w:rsidP="006418C0">
      <w:r>
        <w:t>•        long(</w:t>
      </w:r>
      <w:proofErr w:type="spellStart"/>
      <w:r>
        <w:t>er</w:t>
      </w:r>
      <w:proofErr w:type="spellEnd"/>
      <w:r>
        <w:t>) operating life</w:t>
      </w:r>
    </w:p>
    <w:p w:rsidR="006418C0" w:rsidRDefault="006418C0" w:rsidP="006418C0">
      <w:proofErr w:type="gramStart"/>
      <w:r>
        <w:t>allow</w:t>
      </w:r>
      <w:proofErr w:type="gramEnd"/>
      <w:r>
        <w:t xml:space="preserve"> saves using reserves of fossil fuels or gas</w:t>
      </w:r>
    </w:p>
    <w:p w:rsidR="006418C0" w:rsidRDefault="006418C0" w:rsidP="006418C0">
      <w:r>
        <w:t>1</w:t>
      </w:r>
    </w:p>
    <w:p w:rsidR="006418C0" w:rsidRDefault="006418C0" w:rsidP="006418C0">
      <w:proofErr w:type="gramStart"/>
      <w:r>
        <w:t>disadvantage</w:t>
      </w:r>
      <w:proofErr w:type="gramEnd"/>
    </w:p>
    <w:p w:rsidR="006418C0" w:rsidRDefault="006418C0" w:rsidP="006418C0">
      <w:proofErr w:type="gramStart"/>
      <w:r>
        <w:t>any</w:t>
      </w:r>
      <w:proofErr w:type="gramEnd"/>
      <w:r>
        <w:t xml:space="preserve"> one from:</w:t>
      </w:r>
    </w:p>
    <w:p w:rsidR="006418C0" w:rsidRDefault="006418C0" w:rsidP="006418C0">
      <w:r>
        <w:t>•        produce (long term) radioactive waste</w:t>
      </w:r>
    </w:p>
    <w:p w:rsidR="006418C0" w:rsidRDefault="006418C0" w:rsidP="006418C0">
      <w:proofErr w:type="gramStart"/>
      <w:r>
        <w:t>accept</w:t>
      </w:r>
      <w:proofErr w:type="gramEnd"/>
      <w:r>
        <w:t xml:space="preserve"> waste is toxic</w:t>
      </w:r>
    </w:p>
    <w:p w:rsidR="006418C0" w:rsidRDefault="006418C0" w:rsidP="006418C0">
      <w:proofErr w:type="gramStart"/>
      <w:r>
        <w:t>accept</w:t>
      </w:r>
      <w:proofErr w:type="gramEnd"/>
      <w:r>
        <w:t xml:space="preserve"> nuclear for radioactive</w:t>
      </w:r>
    </w:p>
    <w:p w:rsidR="006418C0" w:rsidRDefault="006418C0" w:rsidP="006418C0">
      <w:r>
        <w:t xml:space="preserve">•        </w:t>
      </w:r>
      <w:proofErr w:type="gramStart"/>
      <w:r>
        <w:t>accidents</w:t>
      </w:r>
      <w:proofErr w:type="gramEnd"/>
      <w:r>
        <w:t xml:space="preserve"> at nuclear power stations may have far reaching or long term consequences</w:t>
      </w:r>
    </w:p>
    <w:p w:rsidR="006418C0" w:rsidRDefault="006418C0" w:rsidP="006418C0">
      <w:r>
        <w:t xml:space="preserve">•        </w:t>
      </w:r>
      <w:proofErr w:type="gramStart"/>
      <w:r>
        <w:t>high(</w:t>
      </w:r>
      <w:proofErr w:type="spellStart"/>
      <w:proofErr w:type="gramEnd"/>
      <w:r>
        <w:t>er</w:t>
      </w:r>
      <w:proofErr w:type="spellEnd"/>
      <w:r>
        <w:t>) decommissioning costs</w:t>
      </w:r>
    </w:p>
    <w:p w:rsidR="006418C0" w:rsidRDefault="006418C0" w:rsidP="006418C0">
      <w:proofErr w:type="gramStart"/>
      <w:r>
        <w:t>accept</w:t>
      </w:r>
      <w:proofErr w:type="gramEnd"/>
      <w:r>
        <w:t xml:space="preserve"> high(</w:t>
      </w:r>
      <w:proofErr w:type="spellStart"/>
      <w:r>
        <w:t>er</w:t>
      </w:r>
      <w:proofErr w:type="spellEnd"/>
      <w:r>
        <w:t>) building costs</w:t>
      </w:r>
    </w:p>
    <w:p w:rsidR="006418C0" w:rsidRDefault="006418C0" w:rsidP="006418C0">
      <w:r>
        <w:t>•        long(</w:t>
      </w:r>
      <w:proofErr w:type="spellStart"/>
      <w:r>
        <w:t>er</w:t>
      </w:r>
      <w:proofErr w:type="spellEnd"/>
      <w:r>
        <w:t>) start up time</w:t>
      </w:r>
    </w:p>
    <w:p w:rsidR="006418C0" w:rsidRDefault="006418C0" w:rsidP="006418C0">
      <w:r>
        <w:t>1</w:t>
      </w:r>
    </w:p>
    <w:p w:rsidR="006418C0" w:rsidRDefault="006418C0" w:rsidP="006418C0">
      <w:r>
        <w:lastRenderedPageBreak/>
        <w:t>(b)     (</w:t>
      </w:r>
      <w:proofErr w:type="spellStart"/>
      <w:proofErr w:type="gramStart"/>
      <w:r>
        <w:t>i</w:t>
      </w:r>
      <w:proofErr w:type="spellEnd"/>
      <w:proofErr w:type="gramEnd"/>
      <w:r>
        <w:t>)      12 000 (kWh)</w:t>
      </w:r>
    </w:p>
    <w:p w:rsidR="006418C0" w:rsidRDefault="006418C0" w:rsidP="006418C0">
      <w:proofErr w:type="gramStart"/>
      <w:r>
        <w:t>allow</w:t>
      </w:r>
      <w:proofErr w:type="gramEnd"/>
      <w:r>
        <w:t xml:space="preserve"> 1 mark for correct substitution </w:t>
      </w:r>
      <w:proofErr w:type="spellStart"/>
      <w:r>
        <w:t>eg</w:t>
      </w:r>
      <w:proofErr w:type="spellEnd"/>
    </w:p>
    <w:p w:rsidR="006418C0" w:rsidRDefault="006418C0" w:rsidP="006418C0">
      <w:proofErr w:type="gramStart"/>
      <w:r>
        <w:t>2000  ×</w:t>
      </w:r>
      <w:proofErr w:type="gramEnd"/>
      <w:r>
        <w:t xml:space="preserve">  6</w:t>
      </w:r>
    </w:p>
    <w:p w:rsidR="006418C0" w:rsidRDefault="006418C0" w:rsidP="006418C0">
      <w:proofErr w:type="gramStart"/>
      <w:r>
        <w:t>or</w:t>
      </w:r>
      <w:proofErr w:type="gramEnd"/>
    </w:p>
    <w:p w:rsidR="006418C0" w:rsidRDefault="006418C0" w:rsidP="006418C0">
      <w:r>
        <w:t xml:space="preserve">2 000 </w:t>
      </w:r>
      <w:proofErr w:type="gramStart"/>
      <w:r>
        <w:t>000  ×</w:t>
      </w:r>
      <w:proofErr w:type="gramEnd"/>
      <w:r>
        <w:t xml:space="preserve">  6</w:t>
      </w:r>
    </w:p>
    <w:p w:rsidR="006418C0" w:rsidRDefault="006418C0" w:rsidP="006418C0">
      <w:proofErr w:type="gramStart"/>
      <w:r>
        <w:t>or</w:t>
      </w:r>
      <w:proofErr w:type="gramEnd"/>
    </w:p>
    <w:p w:rsidR="006418C0" w:rsidRDefault="006418C0" w:rsidP="006418C0">
      <w:r>
        <w:t xml:space="preserve">  </w:t>
      </w:r>
    </w:p>
    <w:p w:rsidR="006418C0" w:rsidRDefault="006418C0" w:rsidP="006418C0">
      <w:r>
        <w:t xml:space="preserve"> </w:t>
      </w:r>
    </w:p>
    <w:p w:rsidR="006418C0" w:rsidRDefault="006418C0" w:rsidP="006418C0">
      <w:proofErr w:type="gramStart"/>
      <w:r>
        <w:t>an</w:t>
      </w:r>
      <w:proofErr w:type="gramEnd"/>
      <w:r>
        <w:t xml:space="preserve"> answer of 12 000 000 scores 1 mark</w:t>
      </w:r>
    </w:p>
    <w:p w:rsidR="006418C0" w:rsidRDefault="006418C0" w:rsidP="006418C0">
      <w:r>
        <w:t>2</w:t>
      </w:r>
    </w:p>
    <w:p w:rsidR="006418C0" w:rsidRDefault="006418C0" w:rsidP="006418C0">
      <w:r>
        <w:t xml:space="preserve">(ii)     </w:t>
      </w:r>
      <w:proofErr w:type="gramStart"/>
      <w:r>
        <w:t>any</w:t>
      </w:r>
      <w:proofErr w:type="gramEnd"/>
      <w:r>
        <w:t xml:space="preserve"> idea of unreliability, </w:t>
      </w:r>
      <w:proofErr w:type="spellStart"/>
      <w:r>
        <w:t>eg</w:t>
      </w:r>
      <w:proofErr w:type="spellEnd"/>
    </w:p>
    <w:p w:rsidR="006418C0" w:rsidRDefault="006418C0" w:rsidP="006418C0">
      <w:r>
        <w:t xml:space="preserve">•        </w:t>
      </w:r>
      <w:proofErr w:type="gramStart"/>
      <w:r>
        <w:t>wind</w:t>
      </w:r>
      <w:proofErr w:type="gramEnd"/>
      <w:r>
        <w:t xml:space="preserve"> is unreliable</w:t>
      </w:r>
    </w:p>
    <w:p w:rsidR="006418C0" w:rsidRDefault="006418C0" w:rsidP="006418C0">
      <w:proofErr w:type="gramStart"/>
      <w:r>
        <w:t>reference</w:t>
      </w:r>
      <w:proofErr w:type="gramEnd"/>
      <w:r>
        <w:t xml:space="preserve"> to weather alone is insufficient</w:t>
      </w:r>
    </w:p>
    <w:p w:rsidR="006418C0" w:rsidRDefault="006418C0" w:rsidP="006418C0">
      <w:r>
        <w:t xml:space="preserve">•        </w:t>
      </w:r>
      <w:proofErr w:type="gramStart"/>
      <w:r>
        <w:t>shut</w:t>
      </w:r>
      <w:proofErr w:type="gramEnd"/>
      <w:r>
        <w:t xml:space="preserve"> down if wind too strong / weak</w:t>
      </w:r>
    </w:p>
    <w:p w:rsidR="006418C0" w:rsidRDefault="006418C0" w:rsidP="006418C0">
      <w:r>
        <w:t xml:space="preserve">•        </w:t>
      </w:r>
      <w:proofErr w:type="gramStart"/>
      <w:r>
        <w:t>wind</w:t>
      </w:r>
      <w:proofErr w:type="gramEnd"/>
      <w:r>
        <w:t xml:space="preserve"> is variable</w:t>
      </w:r>
    </w:p>
    <w:p w:rsidR="006418C0" w:rsidRDefault="006418C0" w:rsidP="006418C0">
      <w:r>
        <w:t>1</w:t>
      </w:r>
    </w:p>
    <w:p w:rsidR="006418C0" w:rsidRDefault="006418C0" w:rsidP="006418C0">
      <w:r>
        <w:t xml:space="preserve">(c)     </w:t>
      </w:r>
      <w:proofErr w:type="gramStart"/>
      <w:r>
        <w:t>any</w:t>
      </w:r>
      <w:proofErr w:type="gramEnd"/>
      <w:r>
        <w:t xml:space="preserve"> one from:</w:t>
      </w:r>
    </w:p>
    <w:p w:rsidR="006418C0" w:rsidRDefault="006418C0" w:rsidP="006418C0">
      <w:r>
        <w:t>•        cannot be seen</w:t>
      </w:r>
    </w:p>
    <w:p w:rsidR="006418C0" w:rsidRDefault="006418C0" w:rsidP="006418C0">
      <w:r>
        <w:t xml:space="preserve">•        </w:t>
      </w:r>
      <w:proofErr w:type="gramStart"/>
      <w:r>
        <w:t>no</w:t>
      </w:r>
      <w:proofErr w:type="gramEnd"/>
      <w:r>
        <w:t xml:space="preserve"> hazard to (low flying) aircraft / helicopters</w:t>
      </w:r>
    </w:p>
    <w:p w:rsidR="006418C0" w:rsidRDefault="006418C0" w:rsidP="006418C0">
      <w:r>
        <w:t xml:space="preserve">•        </w:t>
      </w:r>
      <w:proofErr w:type="gramStart"/>
      <w:r>
        <w:t>unlikely</w:t>
      </w:r>
      <w:proofErr w:type="gramEnd"/>
      <w:r>
        <w:t xml:space="preserve"> to be or not damaged / affected by (severe) weather</w:t>
      </w:r>
    </w:p>
    <w:p w:rsidR="006418C0" w:rsidRDefault="006418C0" w:rsidP="006418C0">
      <w:proofErr w:type="gramStart"/>
      <w:r>
        <w:t>unlikely</w:t>
      </w:r>
      <w:proofErr w:type="gramEnd"/>
      <w:r>
        <w:t xml:space="preserve"> to be damaged is insufficient</w:t>
      </w:r>
    </w:p>
    <w:p w:rsidR="006418C0" w:rsidRDefault="006418C0" w:rsidP="006418C0">
      <w:r>
        <w:t>•        (normally) no / reduced shock hazard</w:t>
      </w:r>
    </w:p>
    <w:p w:rsidR="006418C0" w:rsidRDefault="006418C0" w:rsidP="006418C0">
      <w:proofErr w:type="gramStart"/>
      <w:r>
        <w:t>safer</w:t>
      </w:r>
      <w:proofErr w:type="gramEnd"/>
      <w:r>
        <w:t xml:space="preserve"> is insufficient</w:t>
      </w:r>
    </w:p>
    <w:p w:rsidR="006418C0" w:rsidRDefault="006418C0" w:rsidP="006418C0">
      <w:proofErr w:type="gramStart"/>
      <w:r>
        <w:t>less</w:t>
      </w:r>
      <w:proofErr w:type="gramEnd"/>
      <w:r>
        <w:t xml:space="preserve"> maintenance is insufficient</w:t>
      </w:r>
    </w:p>
    <w:p w:rsidR="006418C0" w:rsidRDefault="006418C0" w:rsidP="006418C0">
      <w:proofErr w:type="gramStart"/>
      <w:r>
        <w:t>installed</w:t>
      </w:r>
      <w:proofErr w:type="gramEnd"/>
      <w:r>
        <w:t xml:space="preserve"> in urban areas is insufficient</w:t>
      </w:r>
    </w:p>
    <w:p w:rsidR="006418C0" w:rsidRDefault="006418C0" w:rsidP="006418C0">
      <w:r>
        <w:t>1</w:t>
      </w:r>
    </w:p>
    <w:p w:rsidR="006418C0" w:rsidRDefault="006418C0" w:rsidP="006418C0">
      <w:r>
        <w:t>[6]</w:t>
      </w:r>
    </w:p>
    <w:p w:rsidR="006418C0" w:rsidRDefault="006418C0" w:rsidP="006418C0">
      <w:r>
        <w:lastRenderedPageBreak/>
        <w:t>Q11.</w:t>
      </w:r>
    </w:p>
    <w:p w:rsidR="006418C0" w:rsidRDefault="006418C0" w:rsidP="006418C0">
      <w:r>
        <w:t xml:space="preserve">(a)     </w:t>
      </w:r>
      <w:proofErr w:type="gramStart"/>
      <w:r>
        <w:t>water</w:t>
      </w:r>
      <w:proofErr w:type="gramEnd"/>
      <w:r>
        <w:t xml:space="preserve"> moves (from a higher level to a lower level)</w:t>
      </w:r>
    </w:p>
    <w:p w:rsidR="006418C0" w:rsidRDefault="006418C0" w:rsidP="006418C0">
      <w:r>
        <w:t>1</w:t>
      </w:r>
    </w:p>
    <w:p w:rsidR="006418C0" w:rsidRDefault="006418C0" w:rsidP="006418C0">
      <w:proofErr w:type="gramStart"/>
      <w:r>
        <w:t>transferring</w:t>
      </w:r>
      <w:proofErr w:type="gramEnd"/>
      <w:r>
        <w:t xml:space="preserve"> GPE to KE</w:t>
      </w:r>
    </w:p>
    <w:p w:rsidR="006418C0" w:rsidRDefault="006418C0" w:rsidP="006418C0">
      <w:r>
        <w:t>1</w:t>
      </w:r>
    </w:p>
    <w:p w:rsidR="006418C0" w:rsidRDefault="006418C0" w:rsidP="006418C0">
      <w:proofErr w:type="gramStart"/>
      <w:r>
        <w:t>rotating</w:t>
      </w:r>
      <w:proofErr w:type="gramEnd"/>
      <w:r>
        <w:t xml:space="preserve"> a turbine to turn a generator</w:t>
      </w:r>
    </w:p>
    <w:p w:rsidR="006418C0" w:rsidRDefault="006418C0" w:rsidP="006418C0">
      <w:proofErr w:type="gramStart"/>
      <w:r>
        <w:t>accept</w:t>
      </w:r>
      <w:proofErr w:type="gramEnd"/>
      <w:r>
        <w:t xml:space="preserve"> driving or turning or spinning for rotating</w:t>
      </w:r>
    </w:p>
    <w:p w:rsidR="006418C0" w:rsidRDefault="006418C0" w:rsidP="006418C0">
      <w:proofErr w:type="gramStart"/>
      <w:r>
        <w:t>moving</w:t>
      </w:r>
      <w:proofErr w:type="gramEnd"/>
      <w:r>
        <w:t xml:space="preserve"> is insufficient</w:t>
      </w:r>
    </w:p>
    <w:p w:rsidR="006418C0" w:rsidRDefault="006418C0" w:rsidP="006418C0">
      <w:r>
        <w:t>1</w:t>
      </w:r>
    </w:p>
    <w:p w:rsidR="006418C0" w:rsidRDefault="006418C0" w:rsidP="006418C0">
      <w:proofErr w:type="gramStart"/>
      <w:r>
        <w:t>transferring</w:t>
      </w:r>
      <w:proofErr w:type="gramEnd"/>
      <w:r>
        <w:t xml:space="preserve"> KE to electrical energy</w:t>
      </w:r>
    </w:p>
    <w:p w:rsidR="006418C0" w:rsidRDefault="006418C0" w:rsidP="006418C0">
      <w:proofErr w:type="gramStart"/>
      <w:r>
        <w:t>transferring</w:t>
      </w:r>
      <w:proofErr w:type="gramEnd"/>
      <w:r>
        <w:t xml:space="preserve"> GPE to electrical energy gains 1 mark of the 2 marks available for energy transfers</w:t>
      </w:r>
    </w:p>
    <w:p w:rsidR="006418C0" w:rsidRDefault="006418C0" w:rsidP="006418C0">
      <w:r>
        <w:t>1</w:t>
      </w:r>
    </w:p>
    <w:p w:rsidR="006418C0" w:rsidRDefault="006418C0" w:rsidP="006418C0">
      <w:r>
        <w:t>(b)     (TVs in stand-by) use electricity</w:t>
      </w:r>
    </w:p>
    <w:p w:rsidR="006418C0" w:rsidRDefault="006418C0" w:rsidP="006418C0">
      <w:proofErr w:type="gramStart"/>
      <w:r>
        <w:t>accept</w:t>
      </w:r>
      <w:proofErr w:type="gramEnd"/>
      <w:r>
        <w:t xml:space="preserve"> power / energy</w:t>
      </w:r>
    </w:p>
    <w:p w:rsidR="006418C0" w:rsidRDefault="006418C0" w:rsidP="006418C0">
      <w:r>
        <w:t>1</w:t>
      </w:r>
    </w:p>
    <w:p w:rsidR="006418C0" w:rsidRDefault="006418C0" w:rsidP="006418C0">
      <w:proofErr w:type="gramStart"/>
      <w:r>
        <w:t>generating</w:t>
      </w:r>
      <w:proofErr w:type="gramEnd"/>
      <w:r>
        <w:t xml:space="preserve"> electricity (from fossil fuels) produces CO2</w:t>
      </w:r>
    </w:p>
    <w:p w:rsidR="006418C0" w:rsidRDefault="006418C0" w:rsidP="006418C0">
      <w:proofErr w:type="gramStart"/>
      <w:r>
        <w:t>accept</w:t>
      </w:r>
      <w:proofErr w:type="gramEnd"/>
      <w:r>
        <w:t xml:space="preserve"> greenhouse gas</w:t>
      </w:r>
    </w:p>
    <w:p w:rsidR="006418C0" w:rsidRDefault="006418C0" w:rsidP="006418C0">
      <w:proofErr w:type="gramStart"/>
      <w:r>
        <w:t>accept</w:t>
      </w:r>
      <w:proofErr w:type="gramEnd"/>
      <w:r>
        <w:t xml:space="preserve"> </w:t>
      </w:r>
      <w:proofErr w:type="spellStart"/>
      <w:r>
        <w:t>sulfur</w:t>
      </w:r>
      <w:proofErr w:type="spellEnd"/>
      <w:r>
        <w:t xml:space="preserve"> dioxide</w:t>
      </w:r>
    </w:p>
    <w:p w:rsidR="006418C0" w:rsidRDefault="006418C0" w:rsidP="006418C0">
      <w:r>
        <w:t>1</w:t>
      </w:r>
    </w:p>
    <w:p w:rsidR="006418C0" w:rsidRDefault="006418C0" w:rsidP="006418C0">
      <w:r>
        <w:t>(CO2) contributes to global warming</w:t>
      </w:r>
    </w:p>
    <w:p w:rsidR="006418C0" w:rsidRDefault="006418C0" w:rsidP="006418C0">
      <w:proofErr w:type="gramStart"/>
      <w:r>
        <w:t>accept</w:t>
      </w:r>
      <w:proofErr w:type="gramEnd"/>
      <w:r>
        <w:t xml:space="preserve"> climate change for global warming</w:t>
      </w:r>
    </w:p>
    <w:p w:rsidR="006418C0" w:rsidRDefault="006418C0" w:rsidP="006418C0">
      <w:proofErr w:type="gramStart"/>
      <w:r>
        <w:t>accept</w:t>
      </w:r>
      <w:proofErr w:type="gramEnd"/>
      <w:r>
        <w:t xml:space="preserve"> greenhouse effect if CO2 given</w:t>
      </w:r>
    </w:p>
    <w:p w:rsidR="006418C0" w:rsidRDefault="006418C0" w:rsidP="006418C0">
      <w:proofErr w:type="gramStart"/>
      <w:r>
        <w:t>accept</w:t>
      </w:r>
      <w:proofErr w:type="gramEnd"/>
      <w:r>
        <w:t xml:space="preserve"> acid rain if linked to </w:t>
      </w:r>
      <w:proofErr w:type="spellStart"/>
      <w:r>
        <w:t>sulfur</w:t>
      </w:r>
      <w:proofErr w:type="spellEnd"/>
      <w:r>
        <w:t xml:space="preserve"> dioxide</w:t>
      </w:r>
    </w:p>
    <w:p w:rsidR="006418C0" w:rsidRDefault="006418C0" w:rsidP="006418C0">
      <w:r>
        <w:t>1</w:t>
      </w:r>
    </w:p>
    <w:p w:rsidR="006418C0" w:rsidRDefault="006418C0" w:rsidP="006418C0">
      <w:r>
        <w:t xml:space="preserve">(c)     </w:t>
      </w:r>
      <w:proofErr w:type="gramStart"/>
      <w:r>
        <w:t>a</w:t>
      </w:r>
      <w:proofErr w:type="gramEnd"/>
      <w:r>
        <w:t xml:space="preserve"> factor other than scientific is given, </w:t>
      </w:r>
      <w:proofErr w:type="spellStart"/>
      <w:r>
        <w:t>eg</w:t>
      </w:r>
      <w:proofErr w:type="spellEnd"/>
      <w:r>
        <w:t xml:space="preserve"> economic, political or legal</w:t>
      </w:r>
    </w:p>
    <w:p w:rsidR="006418C0" w:rsidRDefault="006418C0" w:rsidP="006418C0">
      <w:proofErr w:type="gramStart"/>
      <w:r>
        <w:t>personal</w:t>
      </w:r>
      <w:proofErr w:type="gramEnd"/>
      <w:r>
        <w:t xml:space="preserve"> choice is insufficient</w:t>
      </w:r>
    </w:p>
    <w:p w:rsidR="006418C0" w:rsidRDefault="006418C0" w:rsidP="006418C0">
      <w:r>
        <w:t>1</w:t>
      </w:r>
    </w:p>
    <w:p w:rsidR="006418C0" w:rsidRDefault="006418C0" w:rsidP="006418C0">
      <w:r>
        <w:lastRenderedPageBreak/>
        <w:t>[8]</w:t>
      </w:r>
    </w:p>
    <w:p w:rsidR="006418C0" w:rsidRDefault="006418C0" w:rsidP="006418C0">
      <w:r>
        <w:t>Q12.</w:t>
      </w:r>
    </w:p>
    <w:p w:rsidR="006418C0" w:rsidRDefault="006418C0" w:rsidP="006418C0">
      <w:r>
        <w:t xml:space="preserve">(a)     </w:t>
      </w:r>
      <w:proofErr w:type="gramStart"/>
      <w:r>
        <w:t>air</w:t>
      </w:r>
      <w:proofErr w:type="gramEnd"/>
      <w:r>
        <w:t xml:space="preserve"> near freezer compartment is cooled or loses energy</w:t>
      </w:r>
    </w:p>
    <w:p w:rsidR="006418C0" w:rsidRDefault="006418C0" w:rsidP="006418C0">
      <w:proofErr w:type="gramStart"/>
      <w:r>
        <w:t>accept</w:t>
      </w:r>
      <w:proofErr w:type="gramEnd"/>
      <w:r>
        <w:t xml:space="preserve"> air at the top is cold</w:t>
      </w:r>
    </w:p>
    <w:p w:rsidR="006418C0" w:rsidRDefault="006418C0" w:rsidP="006418C0">
      <w:r>
        <w:t>1</w:t>
      </w:r>
    </w:p>
    <w:p w:rsidR="006418C0" w:rsidRDefault="006418C0" w:rsidP="006418C0">
      <w:proofErr w:type="gramStart"/>
      <w:r>
        <w:t>cool</w:t>
      </w:r>
      <w:proofErr w:type="gramEnd"/>
      <w:r>
        <w:t xml:space="preserve"> air is (more) dense or particles close(r) together (than warmer air)</w:t>
      </w:r>
    </w:p>
    <w:p w:rsidR="006418C0" w:rsidRDefault="006418C0" w:rsidP="006418C0">
      <w:proofErr w:type="gramStart"/>
      <w:r>
        <w:t>do</w:t>
      </w:r>
      <w:proofErr w:type="gramEnd"/>
      <w:r>
        <w:t xml:space="preserve"> not allow the particles get smaller / condense</w:t>
      </w:r>
    </w:p>
    <w:p w:rsidR="006418C0" w:rsidRDefault="006418C0" w:rsidP="006418C0">
      <w:r>
        <w:t>1</w:t>
      </w:r>
    </w:p>
    <w:p w:rsidR="006418C0" w:rsidRDefault="006418C0" w:rsidP="006418C0">
      <w:proofErr w:type="gramStart"/>
      <w:r>
        <w:t>so</w:t>
      </w:r>
      <w:proofErr w:type="gramEnd"/>
      <w:r>
        <w:t xml:space="preserve"> (cooler) air falls</w:t>
      </w:r>
    </w:p>
    <w:p w:rsidR="006418C0" w:rsidRDefault="006418C0" w:rsidP="006418C0">
      <w:r>
        <w:t>1</w:t>
      </w:r>
    </w:p>
    <w:p w:rsidR="006418C0" w:rsidRDefault="006418C0" w:rsidP="006418C0">
      <w:proofErr w:type="gramStart"/>
      <w:r>
        <w:t>air</w:t>
      </w:r>
      <w:proofErr w:type="gramEnd"/>
      <w:r>
        <w:t xml:space="preserve"> (at bottom) is displaced / moves upwards / rises</w:t>
      </w:r>
    </w:p>
    <w:p w:rsidR="006418C0" w:rsidRDefault="006418C0" w:rsidP="006418C0">
      <w:proofErr w:type="gramStart"/>
      <w:r>
        <w:t>do</w:t>
      </w:r>
      <w:proofErr w:type="gramEnd"/>
      <w:r>
        <w:t xml:space="preserve"> not allow heat rises</w:t>
      </w:r>
    </w:p>
    <w:p w:rsidR="006418C0" w:rsidRDefault="006418C0" w:rsidP="006418C0">
      <w:proofErr w:type="gramStart"/>
      <w:r>
        <w:t>accept</w:t>
      </w:r>
      <w:proofErr w:type="gramEnd"/>
      <w:r>
        <w:t xml:space="preserve"> warm air (at the bottom) rises</w:t>
      </w:r>
    </w:p>
    <w:p w:rsidR="006418C0" w:rsidRDefault="006418C0" w:rsidP="006418C0">
      <w:r>
        <w:t>1</w:t>
      </w:r>
    </w:p>
    <w:p w:rsidR="006418C0" w:rsidRDefault="006418C0" w:rsidP="006418C0">
      <w:r>
        <w:t xml:space="preserve">(b)     </w:t>
      </w:r>
      <w:proofErr w:type="gramStart"/>
      <w:r>
        <w:t>if</w:t>
      </w:r>
      <w:proofErr w:type="gramEnd"/>
      <w:r>
        <w:t xml:space="preserve"> volume is doubled, energy use is not doubled</w:t>
      </w:r>
    </w:p>
    <w:p w:rsidR="006418C0" w:rsidRDefault="006418C0" w:rsidP="006418C0">
      <w:proofErr w:type="gramStart"/>
      <w:r>
        <w:t>or</w:t>
      </w:r>
      <w:proofErr w:type="gramEnd"/>
    </w:p>
    <w:p w:rsidR="006418C0" w:rsidRDefault="006418C0" w:rsidP="006418C0">
      <w:proofErr w:type="gramStart"/>
      <w:r>
        <w:t>volume</w:t>
      </w:r>
      <w:proofErr w:type="gramEnd"/>
      <w:r>
        <w:t xml:space="preserve"> ÷ energy not a constant ratio</w:t>
      </w:r>
    </w:p>
    <w:p w:rsidR="006418C0" w:rsidRDefault="006418C0" w:rsidP="006418C0">
      <w:r>
        <w:t>1</w:t>
      </w:r>
    </w:p>
    <w:p w:rsidR="006418C0" w:rsidRDefault="006418C0" w:rsidP="006418C0">
      <w:proofErr w:type="gramStart"/>
      <w:r>
        <w:t>correct</w:t>
      </w:r>
      <w:proofErr w:type="gramEnd"/>
      <w:r>
        <w:t xml:space="preserve"> reference to data, </w:t>
      </w:r>
      <w:proofErr w:type="spellStart"/>
      <w:r>
        <w:t>eg</w:t>
      </w:r>
      <w:proofErr w:type="spellEnd"/>
      <w:r>
        <w:t xml:space="preserve"> 500 is 2×250 but 630 not 2×300</w:t>
      </w:r>
    </w:p>
    <w:p w:rsidR="006418C0" w:rsidRDefault="006418C0" w:rsidP="006418C0">
      <w:r>
        <w:t>1</w:t>
      </w:r>
    </w:p>
    <w:p w:rsidR="006418C0" w:rsidRDefault="006418C0" w:rsidP="006418C0">
      <w:r>
        <w:t xml:space="preserve">(c)     </w:t>
      </w:r>
      <w:proofErr w:type="gramStart"/>
      <w:r>
        <w:t>accept</w:t>
      </w:r>
      <w:proofErr w:type="gramEnd"/>
      <w:r>
        <w:t xml:space="preserve"> suitable examples, </w:t>
      </w:r>
      <w:proofErr w:type="spellStart"/>
      <w:r>
        <w:t>eg</w:t>
      </w:r>
      <w:proofErr w:type="spellEnd"/>
    </w:p>
    <w:p w:rsidR="006418C0" w:rsidRDefault="006418C0" w:rsidP="006418C0">
      <w:proofErr w:type="gramStart"/>
      <w:r>
        <w:t>advantage</w:t>
      </w:r>
      <w:proofErr w:type="gramEnd"/>
      <w:r>
        <w:t>:</w:t>
      </w:r>
    </w:p>
    <w:p w:rsidR="006418C0" w:rsidRDefault="006418C0" w:rsidP="006418C0">
      <w:r>
        <w:t>•        reduces emissions into atmosphere</w:t>
      </w:r>
    </w:p>
    <w:p w:rsidR="006418C0" w:rsidRDefault="006418C0" w:rsidP="006418C0">
      <w:r>
        <w:t>•        lower input power or uses less energy or wastes less energy</w:t>
      </w:r>
    </w:p>
    <w:p w:rsidR="006418C0" w:rsidRDefault="006418C0" w:rsidP="006418C0">
      <w:r>
        <w:t>•        costs less to run</w:t>
      </w:r>
    </w:p>
    <w:p w:rsidR="006418C0" w:rsidRDefault="006418C0" w:rsidP="006418C0">
      <w:proofErr w:type="gramStart"/>
      <w:r>
        <w:t>cost</w:t>
      </w:r>
      <w:proofErr w:type="gramEnd"/>
      <w:r>
        <w:t xml:space="preserve"> of buying or installing new fridge is insufficient</w:t>
      </w:r>
    </w:p>
    <w:p w:rsidR="006418C0" w:rsidRDefault="006418C0" w:rsidP="006418C0">
      <w:proofErr w:type="gramStart"/>
      <w:r>
        <w:t>ignore</w:t>
      </w:r>
      <w:proofErr w:type="gramEnd"/>
      <w:r>
        <w:t xml:space="preserve"> reference to size of fridge</w:t>
      </w:r>
    </w:p>
    <w:p w:rsidR="006418C0" w:rsidRDefault="006418C0" w:rsidP="006418C0">
      <w:r>
        <w:lastRenderedPageBreak/>
        <w:t>1</w:t>
      </w:r>
    </w:p>
    <w:p w:rsidR="006418C0" w:rsidRDefault="006418C0" w:rsidP="006418C0">
      <w:proofErr w:type="gramStart"/>
      <w:r>
        <w:t>disadvantage</w:t>
      </w:r>
      <w:proofErr w:type="gramEnd"/>
      <w:r>
        <w:t>:</w:t>
      </w:r>
    </w:p>
    <w:p w:rsidR="006418C0" w:rsidRDefault="006418C0" w:rsidP="006418C0">
      <w:r>
        <w:t xml:space="preserve">•        </w:t>
      </w:r>
      <w:proofErr w:type="gramStart"/>
      <w:r>
        <w:t>land</w:t>
      </w:r>
      <w:proofErr w:type="gramEnd"/>
      <w:r>
        <w:t xml:space="preserve"> fill</w:t>
      </w:r>
    </w:p>
    <w:p w:rsidR="006418C0" w:rsidRDefault="006418C0" w:rsidP="006418C0">
      <w:r>
        <w:t xml:space="preserve">•        </w:t>
      </w:r>
      <w:proofErr w:type="gramStart"/>
      <w:r>
        <w:t>energy</w:t>
      </w:r>
      <w:proofErr w:type="gramEnd"/>
      <w:r>
        <w:t xml:space="preserve"> waste in production</w:t>
      </w:r>
    </w:p>
    <w:p w:rsidR="006418C0" w:rsidRDefault="006418C0" w:rsidP="006418C0">
      <w:r>
        <w:t xml:space="preserve">•        </w:t>
      </w:r>
      <w:proofErr w:type="gramStart"/>
      <w:r>
        <w:t>cost</w:t>
      </w:r>
      <w:proofErr w:type="gramEnd"/>
      <w:r>
        <w:t xml:space="preserve"> or difficulty of disposal</w:t>
      </w:r>
    </w:p>
    <w:p w:rsidR="006418C0" w:rsidRDefault="006418C0" w:rsidP="006418C0">
      <w:r>
        <w:t>•        transport costs</w:t>
      </w:r>
    </w:p>
    <w:p w:rsidR="006418C0" w:rsidRDefault="006418C0" w:rsidP="006418C0">
      <w:r>
        <w:t>1</w:t>
      </w:r>
    </w:p>
    <w:p w:rsidR="006418C0" w:rsidRDefault="006418C0" w:rsidP="006418C0">
      <w:r>
        <w:t>[8]</w:t>
      </w:r>
    </w:p>
    <w:p w:rsidR="006418C0" w:rsidRDefault="006418C0" w:rsidP="006418C0">
      <w:r>
        <w:t>Q13.</w:t>
      </w:r>
    </w:p>
    <w:p w:rsidR="006418C0" w:rsidRDefault="006418C0" w:rsidP="006418C0">
      <w:r>
        <w:t>(a)     (</w:t>
      </w:r>
      <w:proofErr w:type="spellStart"/>
      <w:proofErr w:type="gramStart"/>
      <w:r>
        <w:t>i</w:t>
      </w:r>
      <w:proofErr w:type="spellEnd"/>
      <w:proofErr w:type="gramEnd"/>
      <w:r>
        <w:t>)      5.88 (watts)</w:t>
      </w:r>
    </w:p>
    <w:p w:rsidR="006418C0" w:rsidRDefault="006418C0" w:rsidP="006418C0">
      <w:proofErr w:type="gramStart"/>
      <w:r>
        <w:t>an</w:t>
      </w:r>
      <w:proofErr w:type="gramEnd"/>
      <w:r>
        <w:t xml:space="preserve"> answer of 5.9 scores 2 marks</w:t>
      </w:r>
    </w:p>
    <w:p w:rsidR="006418C0" w:rsidRDefault="006418C0" w:rsidP="006418C0">
      <w:proofErr w:type="gramStart"/>
      <w:r>
        <w:t>allow</w:t>
      </w:r>
      <w:proofErr w:type="gramEnd"/>
      <w:r>
        <w:t xml:space="preserve"> 1 mark for correct substitution </w:t>
      </w:r>
      <w:proofErr w:type="spellStart"/>
      <w:r>
        <w:t>ie</w:t>
      </w:r>
      <w:proofErr w:type="spellEnd"/>
    </w:p>
    <w:p w:rsidR="006418C0" w:rsidRDefault="006418C0" w:rsidP="006418C0">
      <w:r>
        <w:t xml:space="preserve">0.42 =  </w:t>
      </w:r>
    </w:p>
    <w:p w:rsidR="006418C0" w:rsidRDefault="006418C0" w:rsidP="006418C0">
      <w:proofErr w:type="gramStart"/>
      <w:r>
        <w:t>allow</w:t>
      </w:r>
      <w:proofErr w:type="gramEnd"/>
      <w:r>
        <w:t xml:space="preserve"> 1 mark for an answer of 0.0588 or 0.059</w:t>
      </w:r>
    </w:p>
    <w:p w:rsidR="006418C0" w:rsidRDefault="006418C0" w:rsidP="006418C0">
      <w:r>
        <w:t>2</w:t>
      </w:r>
    </w:p>
    <w:p w:rsidR="006418C0" w:rsidRDefault="006418C0" w:rsidP="006418C0">
      <w:r>
        <w:t>(ii)     8.12</w:t>
      </w:r>
    </w:p>
    <w:p w:rsidR="006418C0" w:rsidRDefault="006418C0" w:rsidP="006418C0">
      <w:proofErr w:type="gramStart"/>
      <w:r>
        <w:t>allow</w:t>
      </w:r>
      <w:proofErr w:type="gramEnd"/>
      <w:r>
        <w:t xml:space="preserve"> 14 – their (a)(</w:t>
      </w:r>
      <w:proofErr w:type="spellStart"/>
      <w:r>
        <w:t>i</w:t>
      </w:r>
      <w:proofErr w:type="spellEnd"/>
      <w:r>
        <w:t>) correctly calculated</w:t>
      </w:r>
    </w:p>
    <w:p w:rsidR="006418C0" w:rsidRDefault="006418C0" w:rsidP="006418C0">
      <w:r>
        <w:t>1</w:t>
      </w:r>
    </w:p>
    <w:p w:rsidR="006418C0" w:rsidRDefault="006418C0" w:rsidP="006418C0">
      <w:r>
        <w:t>(b)     (</w:t>
      </w:r>
      <w:proofErr w:type="spellStart"/>
      <w:proofErr w:type="gramStart"/>
      <w:r>
        <w:t>i</w:t>
      </w:r>
      <w:proofErr w:type="spellEnd"/>
      <w:proofErr w:type="gramEnd"/>
      <w:r>
        <w:t>)      input power / energy would be (much) less (reducing cost of running)</w:t>
      </w:r>
    </w:p>
    <w:p w:rsidR="006418C0" w:rsidRDefault="006418C0" w:rsidP="006418C0">
      <w:proofErr w:type="gramStart"/>
      <w:r>
        <w:t>accept</w:t>
      </w:r>
      <w:proofErr w:type="gramEnd"/>
      <w:r>
        <w:t xml:space="preserve"> the converse</w:t>
      </w:r>
    </w:p>
    <w:p w:rsidR="006418C0" w:rsidRDefault="006418C0" w:rsidP="006418C0">
      <w:proofErr w:type="gramStart"/>
      <w:r>
        <w:t>electricity</w:t>
      </w:r>
      <w:proofErr w:type="gramEnd"/>
      <w:r>
        <w:t xml:space="preserve"> is insufficient</w:t>
      </w:r>
    </w:p>
    <w:p w:rsidR="006418C0" w:rsidRDefault="006418C0" w:rsidP="006418C0">
      <w:r>
        <w:t>1</w:t>
      </w:r>
    </w:p>
    <w:p w:rsidR="006418C0" w:rsidRDefault="006418C0" w:rsidP="006418C0">
      <w:r>
        <w:t>(</w:t>
      </w:r>
      <w:proofErr w:type="gramStart"/>
      <w:r>
        <w:t>also</w:t>
      </w:r>
      <w:proofErr w:type="gramEnd"/>
      <w:r>
        <w:t>) produce less waste energy / power</w:t>
      </w:r>
    </w:p>
    <w:p w:rsidR="006418C0" w:rsidRDefault="006418C0" w:rsidP="006418C0">
      <w:proofErr w:type="gramStart"/>
      <w:r>
        <w:t>accept</w:t>
      </w:r>
      <w:proofErr w:type="gramEnd"/>
      <w:r>
        <w:t xml:space="preserve"> ‘heat’ for waste energy</w:t>
      </w:r>
    </w:p>
    <w:p w:rsidR="006418C0" w:rsidRDefault="006418C0" w:rsidP="006418C0">
      <w:r>
        <w:t>1</w:t>
      </w:r>
    </w:p>
    <w:p w:rsidR="006418C0" w:rsidRDefault="006418C0" w:rsidP="006418C0">
      <w:r>
        <w:t>(</w:t>
      </w:r>
      <w:proofErr w:type="gramStart"/>
      <w:r>
        <w:t>as</w:t>
      </w:r>
      <w:proofErr w:type="gramEnd"/>
      <w:r>
        <w:t xml:space="preserve"> the waste energy / power) increases temperature of the cabinet</w:t>
      </w:r>
    </w:p>
    <w:p w:rsidR="006418C0" w:rsidRDefault="006418C0" w:rsidP="006418C0">
      <w:r>
        <w:t>1</w:t>
      </w:r>
    </w:p>
    <w:p w:rsidR="006418C0" w:rsidRDefault="006418C0" w:rsidP="006418C0">
      <w:proofErr w:type="gramStart"/>
      <w:r>
        <w:lastRenderedPageBreak/>
        <w:t>so</w:t>
      </w:r>
      <w:proofErr w:type="gramEnd"/>
      <w:r>
        <w:t xml:space="preserve"> cooler on for less time</w:t>
      </w:r>
    </w:p>
    <w:p w:rsidR="006418C0" w:rsidRDefault="006418C0" w:rsidP="006418C0">
      <w:r>
        <w:t>1</w:t>
      </w:r>
    </w:p>
    <w:p w:rsidR="006418C0" w:rsidRDefault="006418C0" w:rsidP="006418C0">
      <w:r>
        <w:t xml:space="preserve">(ii)     </w:t>
      </w:r>
      <w:proofErr w:type="gramStart"/>
      <w:r>
        <w:t>line</w:t>
      </w:r>
      <w:proofErr w:type="gramEnd"/>
      <w:r>
        <w:t xml:space="preserve"> graph</w:t>
      </w:r>
    </w:p>
    <w:p w:rsidR="006418C0" w:rsidRDefault="006418C0" w:rsidP="006418C0">
      <w:proofErr w:type="gramStart"/>
      <w:r>
        <w:t>need</w:t>
      </w:r>
      <w:proofErr w:type="gramEnd"/>
      <w:r>
        <w:t xml:space="preserve"> to get both parts correct</w:t>
      </w:r>
    </w:p>
    <w:p w:rsidR="006418C0" w:rsidRDefault="006418C0" w:rsidP="006418C0">
      <w:proofErr w:type="gramStart"/>
      <w:r>
        <w:t>accept</w:t>
      </w:r>
      <w:proofErr w:type="gramEnd"/>
      <w:r>
        <w:t xml:space="preserve"> </w:t>
      </w:r>
      <w:proofErr w:type="spellStart"/>
      <w:r>
        <w:t>scattergram</w:t>
      </w:r>
      <w:proofErr w:type="spellEnd"/>
      <w:r>
        <w:t xml:space="preserve"> or scatter graph</w:t>
      </w:r>
    </w:p>
    <w:p w:rsidR="006418C0" w:rsidRDefault="006418C0" w:rsidP="006418C0">
      <w:proofErr w:type="gramStart"/>
      <w:r>
        <w:t>both</w:t>
      </w:r>
      <w:proofErr w:type="gramEnd"/>
      <w:r>
        <w:t xml:space="preserve"> variables are continuous</w:t>
      </w:r>
    </w:p>
    <w:p w:rsidR="006418C0" w:rsidRDefault="006418C0" w:rsidP="006418C0">
      <w:proofErr w:type="gramStart"/>
      <w:r>
        <w:t>allow</w:t>
      </w:r>
      <w:proofErr w:type="gramEnd"/>
      <w:r>
        <w:t xml:space="preserve"> the data is continuous</w:t>
      </w:r>
    </w:p>
    <w:p w:rsidR="006418C0" w:rsidRDefault="006418C0" w:rsidP="006418C0">
      <w:r>
        <w:t>1</w:t>
      </w:r>
    </w:p>
    <w:p w:rsidR="006418C0" w:rsidRDefault="006418C0" w:rsidP="006418C0">
      <w:r>
        <w:t xml:space="preserve">(c)     </w:t>
      </w:r>
      <w:proofErr w:type="gramStart"/>
      <w:r>
        <w:t>number</w:t>
      </w:r>
      <w:proofErr w:type="gramEnd"/>
      <w:r>
        <w:t xml:space="preserve"> of bulbs used-halogen=24 (LED=1)</w:t>
      </w:r>
    </w:p>
    <w:p w:rsidR="006418C0" w:rsidRDefault="006418C0" w:rsidP="006418C0">
      <w:r>
        <w:t>1</w:t>
      </w:r>
    </w:p>
    <w:p w:rsidR="006418C0" w:rsidRDefault="006418C0" w:rsidP="006418C0">
      <w:proofErr w:type="gramStart"/>
      <w:r>
        <w:t>total</w:t>
      </w:r>
      <w:proofErr w:type="gramEnd"/>
      <w:r>
        <w:t xml:space="preserve"> cost of LED = £30 + £67.20 = £97.20</w:t>
      </w:r>
    </w:p>
    <w:p w:rsidR="006418C0" w:rsidRDefault="006418C0" w:rsidP="006418C0">
      <w:proofErr w:type="gramStart"/>
      <w:r>
        <w:t>accept</w:t>
      </w:r>
      <w:proofErr w:type="gramEnd"/>
      <w:r>
        <w:t xml:space="preserve"> a comparison of buying costs of halogen £36 and LED £30</w:t>
      </w:r>
    </w:p>
    <w:p w:rsidR="006418C0" w:rsidRDefault="006418C0" w:rsidP="006418C0">
      <w:r>
        <w:t>1</w:t>
      </w:r>
    </w:p>
    <w:p w:rsidR="006418C0" w:rsidRDefault="006418C0" w:rsidP="006418C0">
      <w:proofErr w:type="gramStart"/>
      <w:r>
        <w:t>total</w:t>
      </w:r>
      <w:proofErr w:type="gramEnd"/>
      <w:r>
        <w:t xml:space="preserve"> cost of halogen= 24 x £1.50 + 24 x £16.00 = £420</w:t>
      </w:r>
    </w:p>
    <w:p w:rsidR="006418C0" w:rsidRDefault="006418C0" w:rsidP="006418C0">
      <w:proofErr w:type="gramStart"/>
      <w:r>
        <w:t>or</w:t>
      </w:r>
      <w:proofErr w:type="gramEnd"/>
    </w:p>
    <w:p w:rsidR="006418C0" w:rsidRDefault="006418C0" w:rsidP="006418C0">
      <w:proofErr w:type="gramStart"/>
      <w:r>
        <w:t>buying</w:t>
      </w:r>
      <w:proofErr w:type="gramEnd"/>
      <w:r>
        <w:t xml:space="preserve"> cost of halogen is £36 and operating cost is £384</w:t>
      </w:r>
    </w:p>
    <w:p w:rsidR="006418C0" w:rsidRDefault="006418C0" w:rsidP="006418C0">
      <w:proofErr w:type="gramStart"/>
      <w:r>
        <w:t>accept</w:t>
      </w:r>
      <w:proofErr w:type="gramEnd"/>
      <w:r>
        <w:t xml:space="preserve"> a comparison of operating costs of halogen £384 and LED £67.20</w:t>
      </w:r>
    </w:p>
    <w:p w:rsidR="006418C0" w:rsidRDefault="006418C0" w:rsidP="006418C0">
      <w:proofErr w:type="gramStart"/>
      <w:r>
        <w:t>allow</w:t>
      </w:r>
      <w:proofErr w:type="gramEnd"/>
      <w:r>
        <w:t xml:space="preserve"> for 3 marks the difference in total cost is £322.80 if the number 24 has not been credited</w:t>
      </w:r>
    </w:p>
    <w:p w:rsidR="006418C0" w:rsidRDefault="006418C0" w:rsidP="006418C0">
      <w:r>
        <w:t>1</w:t>
      </w:r>
    </w:p>
    <w:p w:rsidR="006418C0" w:rsidRDefault="006418C0" w:rsidP="006418C0">
      <w:proofErr w:type="gramStart"/>
      <w:r>
        <w:t>statement</w:t>
      </w:r>
      <w:proofErr w:type="gramEnd"/>
      <w:r>
        <w:t xml:space="preserve"> based on correct calculations that overall LED is cheaper</w:t>
      </w:r>
    </w:p>
    <w:p w:rsidR="006418C0" w:rsidRDefault="006418C0" w:rsidP="006418C0">
      <w:proofErr w:type="gramStart"/>
      <w:r>
        <w:t>must</w:t>
      </w:r>
      <w:proofErr w:type="gramEnd"/>
      <w:r>
        <w:t xml:space="preserve"> be both buying and operating costs</w:t>
      </w:r>
    </w:p>
    <w:p w:rsidR="006418C0" w:rsidRDefault="006418C0" w:rsidP="006418C0">
      <w:proofErr w:type="gramStart"/>
      <w:r>
        <w:t>an</w:t>
      </w:r>
      <w:proofErr w:type="gramEnd"/>
      <w:r>
        <w:t xml:space="preserve"> alternative way of answering is in terms of cost per hour:</w:t>
      </w:r>
    </w:p>
    <w:p w:rsidR="006418C0" w:rsidRDefault="006418C0" w:rsidP="006418C0">
      <w:proofErr w:type="gramStart"/>
      <w:r>
        <w:t>buying</w:t>
      </w:r>
      <w:proofErr w:type="gramEnd"/>
      <w:r>
        <w:t xml:space="preserve"> cost per hour for LED   = 0.0625p/£0.000625</w:t>
      </w:r>
    </w:p>
    <w:p w:rsidR="006418C0" w:rsidRDefault="006418C0" w:rsidP="006418C0">
      <w:proofErr w:type="gramStart"/>
      <w:r>
        <w:t>buying</w:t>
      </w:r>
      <w:proofErr w:type="gramEnd"/>
      <w:r>
        <w:t xml:space="preserve"> cost per hour for halogen =   = 0.075p/£0.00075</w:t>
      </w:r>
    </w:p>
    <w:p w:rsidR="006418C0" w:rsidRDefault="006418C0" w:rsidP="006418C0">
      <w:proofErr w:type="gramStart"/>
      <w:r>
        <w:t>a</w:t>
      </w:r>
      <w:proofErr w:type="gramEnd"/>
      <w:r>
        <w:t xml:space="preserve"> calculation of both buying costs scores 1 mark</w:t>
      </w:r>
    </w:p>
    <w:p w:rsidR="006418C0" w:rsidRDefault="006418C0" w:rsidP="006418C0">
      <w:proofErr w:type="gramStart"/>
      <w:r>
        <w:t>operating</w:t>
      </w:r>
      <w:proofErr w:type="gramEnd"/>
      <w:r>
        <w:t xml:space="preserve"> cost per hour for LED =   = 0.14p/£0.0014</w:t>
      </w:r>
    </w:p>
    <w:p w:rsidR="006418C0" w:rsidRDefault="006418C0" w:rsidP="006418C0">
      <w:proofErr w:type="gramStart"/>
      <w:r>
        <w:t>operating</w:t>
      </w:r>
      <w:proofErr w:type="gramEnd"/>
      <w:r>
        <w:t xml:space="preserve"> cost per hour for halogen=   = 0.8p/£0.008</w:t>
      </w:r>
    </w:p>
    <w:p w:rsidR="006418C0" w:rsidRDefault="006418C0" w:rsidP="006418C0">
      <w:proofErr w:type="gramStart"/>
      <w:r>
        <w:lastRenderedPageBreak/>
        <w:t>a</w:t>
      </w:r>
      <w:proofErr w:type="gramEnd"/>
      <w:r>
        <w:t xml:space="preserve"> calculation of both operating costs scores 1 mark</w:t>
      </w:r>
    </w:p>
    <w:p w:rsidR="006418C0" w:rsidRDefault="006418C0" w:rsidP="006418C0">
      <w:proofErr w:type="gramStart"/>
      <w:r>
        <w:t>all</w:t>
      </w:r>
      <w:proofErr w:type="gramEnd"/>
      <w:r>
        <w:t xml:space="preserve"> calculations show a correct unit</w:t>
      </w:r>
    </w:p>
    <w:p w:rsidR="006418C0" w:rsidRDefault="006418C0" w:rsidP="006418C0">
      <w:proofErr w:type="gramStart"/>
      <w:r>
        <w:t>all</w:t>
      </w:r>
      <w:proofErr w:type="gramEnd"/>
      <w:r>
        <w:t xml:space="preserve"> units correct scores 1 mark</w:t>
      </w:r>
    </w:p>
    <w:p w:rsidR="006418C0" w:rsidRDefault="006418C0" w:rsidP="006418C0">
      <w:proofErr w:type="gramStart"/>
      <w:r>
        <w:t>statement</w:t>
      </w:r>
      <w:proofErr w:type="gramEnd"/>
      <w:r>
        <w:t xml:space="preserve"> based on correct calculations of both buying and operating costs, that overall LED is cheaper</w:t>
      </w:r>
    </w:p>
    <w:p w:rsidR="006418C0" w:rsidRDefault="006418C0" w:rsidP="006418C0">
      <w:proofErr w:type="gramStart"/>
      <w:r>
        <w:t>correct</w:t>
      </w:r>
      <w:proofErr w:type="gramEnd"/>
      <w:r>
        <w:t xml:space="preserve"> statement scores 1 mark</w:t>
      </w:r>
    </w:p>
    <w:p w:rsidR="006418C0" w:rsidRDefault="006418C0" w:rsidP="006418C0">
      <w:r>
        <w:t>1</w:t>
      </w:r>
    </w:p>
    <w:p w:rsidR="006418C0" w:rsidRDefault="006418C0" w:rsidP="006418C0">
      <w:r>
        <w:t>[12]</w:t>
      </w:r>
    </w:p>
    <w:p w:rsidR="006418C0" w:rsidRDefault="006418C0" w:rsidP="006418C0">
      <w:r>
        <w:t>Q14.</w:t>
      </w:r>
    </w:p>
    <w:p w:rsidR="006418C0" w:rsidRDefault="006418C0" w:rsidP="006418C0">
      <w:r>
        <w:t xml:space="preserve">(a)     </w:t>
      </w:r>
      <w:proofErr w:type="gramStart"/>
      <w:r>
        <w:t>water</w:t>
      </w:r>
      <w:proofErr w:type="gramEnd"/>
      <w:r>
        <w:t xml:space="preserve"> heated by radiation (from the Sun)</w:t>
      </w:r>
    </w:p>
    <w:p w:rsidR="006418C0" w:rsidRDefault="006418C0" w:rsidP="006418C0">
      <w:proofErr w:type="gramStart"/>
      <w:r>
        <w:t>accept</w:t>
      </w:r>
      <w:proofErr w:type="gramEnd"/>
      <w:r>
        <w:t xml:space="preserve"> IR / energy for radiation</w:t>
      </w:r>
    </w:p>
    <w:p w:rsidR="006418C0" w:rsidRDefault="006418C0" w:rsidP="006418C0">
      <w:r>
        <w:t>1</w:t>
      </w:r>
    </w:p>
    <w:p w:rsidR="006418C0" w:rsidRDefault="006418C0" w:rsidP="006418C0">
      <w:proofErr w:type="gramStart"/>
      <w:r>
        <w:t>water</w:t>
      </w:r>
      <w:proofErr w:type="gramEnd"/>
      <w:r>
        <w:t xml:space="preserve"> used to heat buildings / provide hot water</w:t>
      </w:r>
    </w:p>
    <w:p w:rsidR="006418C0" w:rsidRDefault="006418C0" w:rsidP="006418C0">
      <w:proofErr w:type="gramStart"/>
      <w:r>
        <w:t>allow</w:t>
      </w:r>
      <w:proofErr w:type="gramEnd"/>
      <w:r>
        <w:t xml:space="preserve"> for 1 mark heat from the Sun heats water if no other marks given</w:t>
      </w:r>
    </w:p>
    <w:p w:rsidR="006418C0" w:rsidRDefault="006418C0" w:rsidP="006418C0">
      <w:proofErr w:type="gramStart"/>
      <w:r>
        <w:t>references</w:t>
      </w:r>
      <w:proofErr w:type="gramEnd"/>
      <w:r>
        <w:t xml:space="preserve"> to photovoltaic cells / electricity scores 0 marks</w:t>
      </w:r>
    </w:p>
    <w:p w:rsidR="006418C0" w:rsidRDefault="006418C0" w:rsidP="006418C0">
      <w:r>
        <w:t>1</w:t>
      </w:r>
    </w:p>
    <w:p w:rsidR="006418C0" w:rsidRDefault="006418C0" w:rsidP="006418C0">
      <w:r>
        <w:t>(b)     2 (minutes)</w:t>
      </w:r>
    </w:p>
    <w:p w:rsidR="006418C0" w:rsidRDefault="006418C0" w:rsidP="006418C0">
      <w:r>
        <w:t xml:space="preserve">1.4 × 103 =   </w:t>
      </w:r>
    </w:p>
    <w:p w:rsidR="006418C0" w:rsidRDefault="006418C0" w:rsidP="006418C0">
      <w:proofErr w:type="gramStart"/>
      <w:r>
        <w:t>gains</w:t>
      </w:r>
      <w:proofErr w:type="gramEnd"/>
      <w:r>
        <w:t xml:space="preserve"> 1 mark</w:t>
      </w:r>
    </w:p>
    <w:p w:rsidR="006418C0" w:rsidRDefault="006418C0" w:rsidP="006418C0">
      <w:proofErr w:type="gramStart"/>
      <w:r>
        <w:t>calculation</w:t>
      </w:r>
      <w:proofErr w:type="gramEnd"/>
      <w:r>
        <w:t xml:space="preserve"> of time of 120 (seconds) scores 2 marks</w:t>
      </w:r>
    </w:p>
    <w:p w:rsidR="006418C0" w:rsidRDefault="006418C0" w:rsidP="006418C0">
      <w:r>
        <w:t>3</w:t>
      </w:r>
    </w:p>
    <w:p w:rsidR="006418C0" w:rsidRDefault="006418C0" w:rsidP="006418C0">
      <w:r>
        <w:t>(c)     (</w:t>
      </w:r>
      <w:proofErr w:type="spellStart"/>
      <w:proofErr w:type="gramStart"/>
      <w:r>
        <w:t>i</w:t>
      </w:r>
      <w:proofErr w:type="spellEnd"/>
      <w:proofErr w:type="gramEnd"/>
      <w:r>
        <w:t>)      150 (kWh)</w:t>
      </w:r>
    </w:p>
    <w:p w:rsidR="006418C0" w:rsidRDefault="006418C0" w:rsidP="006418C0">
      <w:r>
        <w:t>1</w:t>
      </w:r>
    </w:p>
    <w:p w:rsidR="006418C0" w:rsidRDefault="006418C0" w:rsidP="006418C0">
      <w:r>
        <w:t>(ii)     £60(.00) or 6000 (p)</w:t>
      </w:r>
    </w:p>
    <w:p w:rsidR="006418C0" w:rsidRDefault="006418C0" w:rsidP="006418C0">
      <w:proofErr w:type="gramStart"/>
      <w:r>
        <w:t>an</w:t>
      </w:r>
      <w:proofErr w:type="gramEnd"/>
      <w:r>
        <w:t xml:space="preserve"> answer of £6000 gains 1 mark</w:t>
      </w:r>
    </w:p>
    <w:p w:rsidR="006418C0" w:rsidRDefault="006418C0" w:rsidP="006418C0">
      <w:proofErr w:type="gramStart"/>
      <w:r>
        <w:t>allow</w:t>
      </w:r>
      <w:proofErr w:type="gramEnd"/>
      <w:r>
        <w:t xml:space="preserve"> 1 mark for 150 × 0.4(0) 150 × 40</w:t>
      </w:r>
    </w:p>
    <w:p w:rsidR="006418C0" w:rsidRDefault="006418C0" w:rsidP="006418C0">
      <w:proofErr w:type="gramStart"/>
      <w:r>
        <w:t>allow</w:t>
      </w:r>
      <w:proofErr w:type="gramEnd"/>
      <w:r>
        <w:t xml:space="preserve"> </w:t>
      </w:r>
      <w:proofErr w:type="spellStart"/>
      <w:r>
        <w:t>ecf</w:t>
      </w:r>
      <w:proofErr w:type="spellEnd"/>
      <w:r>
        <w:t xml:space="preserve"> from (c)(</w:t>
      </w:r>
      <w:proofErr w:type="spellStart"/>
      <w:r>
        <w:t>i</w:t>
      </w:r>
      <w:proofErr w:type="spellEnd"/>
      <w:r>
        <w:t>)</w:t>
      </w:r>
    </w:p>
    <w:p w:rsidR="006418C0" w:rsidRDefault="006418C0" w:rsidP="006418C0">
      <w:r>
        <w:t>2</w:t>
      </w:r>
    </w:p>
    <w:p w:rsidR="006418C0" w:rsidRDefault="006418C0" w:rsidP="006418C0">
      <w:r>
        <w:lastRenderedPageBreak/>
        <w:t>(iii)    25 (years)</w:t>
      </w:r>
    </w:p>
    <w:p w:rsidR="006418C0" w:rsidRDefault="006418C0" w:rsidP="006418C0">
      <w:proofErr w:type="gramStart"/>
      <w:r>
        <w:t>an</w:t>
      </w:r>
      <w:proofErr w:type="gramEnd"/>
      <w:r>
        <w:t xml:space="preserve"> answer of 6000 / 240</w:t>
      </w:r>
    </w:p>
    <w:p w:rsidR="006418C0" w:rsidRDefault="006418C0" w:rsidP="006418C0">
      <w:proofErr w:type="gramStart"/>
      <w:r>
        <w:t>or</w:t>
      </w:r>
      <w:proofErr w:type="gramEnd"/>
    </w:p>
    <w:p w:rsidR="006418C0" w:rsidRDefault="006418C0" w:rsidP="006418C0">
      <w:r>
        <w:t>6000 / their (c</w:t>
      </w:r>
      <w:proofErr w:type="gramStart"/>
      <w:r>
        <w:t>)(</w:t>
      </w:r>
      <w:proofErr w:type="gramEnd"/>
      <w:r>
        <w:t>ii) × 4</w:t>
      </w:r>
    </w:p>
    <w:p w:rsidR="006418C0" w:rsidRDefault="006418C0" w:rsidP="006418C0">
      <w:proofErr w:type="gramStart"/>
      <w:r>
        <w:t>gains</w:t>
      </w:r>
      <w:proofErr w:type="gramEnd"/>
      <w:r>
        <w:t xml:space="preserve"> 2 marks</w:t>
      </w:r>
    </w:p>
    <w:p w:rsidR="006418C0" w:rsidRDefault="006418C0" w:rsidP="006418C0">
      <w:proofErr w:type="gramStart"/>
      <w:r>
        <w:t>an</w:t>
      </w:r>
      <w:proofErr w:type="gramEnd"/>
      <w:r>
        <w:t xml:space="preserve"> answer of 6000 / 60</w:t>
      </w:r>
    </w:p>
    <w:p w:rsidR="006418C0" w:rsidRDefault="006418C0" w:rsidP="006418C0">
      <w:proofErr w:type="gramStart"/>
      <w:r>
        <w:t>or</w:t>
      </w:r>
      <w:proofErr w:type="gramEnd"/>
    </w:p>
    <w:p w:rsidR="006418C0" w:rsidRDefault="006418C0" w:rsidP="006418C0">
      <w:r>
        <w:t>6000 / their (c</w:t>
      </w:r>
      <w:proofErr w:type="gramStart"/>
      <w:r>
        <w:t>)(</w:t>
      </w:r>
      <w:proofErr w:type="gramEnd"/>
      <w:r>
        <w:t>ii) gains 1 mark, ignore any other multiplier of (c)(ii)</w:t>
      </w:r>
    </w:p>
    <w:p w:rsidR="006418C0" w:rsidRDefault="006418C0" w:rsidP="006418C0">
      <w:r>
        <w:t>3</w:t>
      </w:r>
    </w:p>
    <w:p w:rsidR="006418C0" w:rsidRDefault="006418C0" w:rsidP="006418C0">
      <w:r>
        <w:t xml:space="preserve">(iv)    </w:t>
      </w:r>
      <w:proofErr w:type="gramStart"/>
      <w:r>
        <w:t>any</w:t>
      </w:r>
      <w:proofErr w:type="gramEnd"/>
      <w:r>
        <w:t xml:space="preserve"> one from:</w:t>
      </w:r>
    </w:p>
    <w:p w:rsidR="006418C0" w:rsidRDefault="006418C0" w:rsidP="006418C0">
      <w:r>
        <w:t>•        will get £240 per year</w:t>
      </w:r>
    </w:p>
    <w:p w:rsidR="006418C0" w:rsidRDefault="006418C0" w:rsidP="006418C0">
      <w:proofErr w:type="gramStart"/>
      <w:r>
        <w:t>accept</w:t>
      </w:r>
      <w:proofErr w:type="gramEnd"/>
      <w:r>
        <w:t xml:space="preserve"> value consistent with calculated value in (c)(iii)</w:t>
      </w:r>
    </w:p>
    <w:p w:rsidR="006418C0" w:rsidRDefault="006418C0" w:rsidP="006418C0">
      <w:r>
        <w:t xml:space="preserve">•        </w:t>
      </w:r>
      <w:proofErr w:type="gramStart"/>
      <w:r>
        <w:t>amount</w:t>
      </w:r>
      <w:proofErr w:type="gramEnd"/>
      <w:r>
        <w:t xml:space="preserve"> of light is constant throughout the year</w:t>
      </w:r>
    </w:p>
    <w:p w:rsidR="006418C0" w:rsidRDefault="006418C0" w:rsidP="006418C0">
      <w:r>
        <w:t xml:space="preserve">•        </w:t>
      </w:r>
      <w:proofErr w:type="gramStart"/>
      <w:r>
        <w:t>price</w:t>
      </w:r>
      <w:proofErr w:type="gramEnd"/>
      <w:r>
        <w:t xml:space="preserve"> per unit stays the same</w:t>
      </w:r>
    </w:p>
    <w:p w:rsidR="006418C0" w:rsidRDefault="006418C0" w:rsidP="006418C0">
      <w:r>
        <w:t xml:space="preserve">•        </w:t>
      </w:r>
      <w:proofErr w:type="gramStart"/>
      <w:r>
        <w:t>condition</w:t>
      </w:r>
      <w:proofErr w:type="gramEnd"/>
      <w:r>
        <w:t xml:space="preserve"> of cells does not deteriorate</w:t>
      </w:r>
    </w:p>
    <w:p w:rsidR="006418C0" w:rsidRDefault="006418C0" w:rsidP="006418C0">
      <w:r>
        <w:t>1</w:t>
      </w:r>
    </w:p>
    <w:p w:rsidR="006418C0" w:rsidRDefault="006418C0" w:rsidP="006418C0">
      <w:r>
        <w:t xml:space="preserve">(d)     </w:t>
      </w:r>
      <w:proofErr w:type="gramStart"/>
      <w:r>
        <w:t>any</w:t>
      </w:r>
      <w:proofErr w:type="gramEnd"/>
      <w:r>
        <w:t xml:space="preserve"> one from:</w:t>
      </w:r>
    </w:p>
    <w:p w:rsidR="006418C0" w:rsidRDefault="006418C0" w:rsidP="006418C0">
      <w:r>
        <w:t xml:space="preserve">•        </w:t>
      </w:r>
      <w:proofErr w:type="gramStart"/>
      <w:r>
        <w:t>angle</w:t>
      </w:r>
      <w:proofErr w:type="gramEnd"/>
      <w:r>
        <w:t xml:space="preserve"> of tilt of cells</w:t>
      </w:r>
    </w:p>
    <w:p w:rsidR="006418C0" w:rsidRDefault="006418C0" w:rsidP="006418C0">
      <w:r>
        <w:t xml:space="preserve">•        </w:t>
      </w:r>
      <w:proofErr w:type="gramStart"/>
      <w:r>
        <w:t>cloud</w:t>
      </w:r>
      <w:proofErr w:type="gramEnd"/>
      <w:r>
        <w:t xml:space="preserve"> cover</w:t>
      </w:r>
    </w:p>
    <w:p w:rsidR="006418C0" w:rsidRDefault="006418C0" w:rsidP="006418C0">
      <w:r>
        <w:t xml:space="preserve">•        </w:t>
      </w:r>
      <w:proofErr w:type="gramStart"/>
      <w:r>
        <w:t>season</w:t>
      </w:r>
      <w:proofErr w:type="gramEnd"/>
      <w:r>
        <w:t xml:space="preserve"> / shade by trees</w:t>
      </w:r>
    </w:p>
    <w:p w:rsidR="006418C0" w:rsidRDefault="006418C0" w:rsidP="006418C0">
      <w:r>
        <w:t xml:space="preserve">•        </w:t>
      </w:r>
      <w:proofErr w:type="gramStart"/>
      <w:r>
        <w:t>amount</w:t>
      </w:r>
      <w:proofErr w:type="gramEnd"/>
      <w:r>
        <w:t xml:space="preserve"> of dirt</w:t>
      </w:r>
    </w:p>
    <w:p w:rsidR="006418C0" w:rsidRDefault="006418C0" w:rsidP="006418C0">
      <w:r>
        <w:t>1</w:t>
      </w:r>
    </w:p>
    <w:p w:rsidR="006418C0" w:rsidRDefault="006418C0" w:rsidP="006418C0">
      <w:r>
        <w:t>[13]</w:t>
      </w:r>
    </w:p>
    <w:p w:rsidR="006418C0" w:rsidRDefault="006418C0" w:rsidP="006418C0">
      <w:r>
        <w:t>Q15.</w:t>
      </w:r>
    </w:p>
    <w:p w:rsidR="006418C0" w:rsidRDefault="006418C0" w:rsidP="006418C0">
      <w:r>
        <w:t>(a)     (</w:t>
      </w:r>
      <w:proofErr w:type="spellStart"/>
      <w:proofErr w:type="gramStart"/>
      <w:r>
        <w:t>i</w:t>
      </w:r>
      <w:proofErr w:type="spellEnd"/>
      <w:proofErr w:type="gramEnd"/>
      <w:r>
        <w:t>)       temperature (increase) and time switched on are directly  proportional</w:t>
      </w:r>
    </w:p>
    <w:p w:rsidR="006418C0" w:rsidRDefault="006418C0" w:rsidP="006418C0">
      <w:proofErr w:type="gramStart"/>
      <w:r>
        <w:t>accept</w:t>
      </w:r>
      <w:proofErr w:type="gramEnd"/>
      <w:r>
        <w:t xml:space="preserve"> the idea of equal increases in time giving equal increases in temperature</w:t>
      </w:r>
    </w:p>
    <w:p w:rsidR="006418C0" w:rsidRDefault="006418C0" w:rsidP="006418C0">
      <w:proofErr w:type="gramStart"/>
      <w:r>
        <w:t>answers</w:t>
      </w:r>
      <w:proofErr w:type="gramEnd"/>
      <w:r>
        <w:t xml:space="preserve"> such as:</w:t>
      </w:r>
    </w:p>
    <w:p w:rsidR="006418C0" w:rsidRDefault="006418C0" w:rsidP="006418C0">
      <w:r>
        <w:lastRenderedPageBreak/>
        <w:t xml:space="preserve">•         </w:t>
      </w:r>
      <w:proofErr w:type="gramStart"/>
      <w:r>
        <w:t>as</w:t>
      </w:r>
      <w:proofErr w:type="gramEnd"/>
      <w:r>
        <w:t xml:space="preserve"> time increases, temperature increases</w:t>
      </w:r>
    </w:p>
    <w:p w:rsidR="006418C0" w:rsidRDefault="006418C0" w:rsidP="006418C0">
      <w:r>
        <w:t xml:space="preserve">•         </w:t>
      </w:r>
      <w:proofErr w:type="gramStart"/>
      <w:r>
        <w:t>positive</w:t>
      </w:r>
      <w:proofErr w:type="gramEnd"/>
      <w:r>
        <w:t xml:space="preserve"> correlation</w:t>
      </w:r>
    </w:p>
    <w:p w:rsidR="006418C0" w:rsidRDefault="006418C0" w:rsidP="006418C0">
      <w:r>
        <w:t xml:space="preserve">•         </w:t>
      </w:r>
      <w:proofErr w:type="gramStart"/>
      <w:r>
        <w:t>linear</w:t>
      </w:r>
      <w:proofErr w:type="gramEnd"/>
      <w:r>
        <w:t xml:space="preserve"> relationship</w:t>
      </w:r>
    </w:p>
    <w:p w:rsidR="006418C0" w:rsidRDefault="006418C0" w:rsidP="006418C0">
      <w:r>
        <w:t xml:space="preserve">•         </w:t>
      </w:r>
      <w:proofErr w:type="gramStart"/>
      <w:r>
        <w:t>temperature</w:t>
      </w:r>
      <w:proofErr w:type="gramEnd"/>
      <w:r>
        <w:t xml:space="preserve"> and time are proportional</w:t>
      </w:r>
    </w:p>
    <w:p w:rsidR="006418C0" w:rsidRDefault="006418C0" w:rsidP="006418C0">
      <w:proofErr w:type="gramStart"/>
      <w:r>
        <w:t>score</w:t>
      </w:r>
      <w:proofErr w:type="gramEnd"/>
      <w:r>
        <w:t xml:space="preserve"> 1 mark</w:t>
      </w:r>
    </w:p>
    <w:p w:rsidR="006418C0" w:rsidRDefault="006418C0" w:rsidP="006418C0">
      <w:r>
        <w:t>2</w:t>
      </w:r>
    </w:p>
    <w:p w:rsidR="006418C0" w:rsidRDefault="006418C0" w:rsidP="006418C0">
      <w:r>
        <w:t xml:space="preserve">(ii)     </w:t>
      </w:r>
      <w:proofErr w:type="gramStart"/>
      <w:r>
        <w:t>any</w:t>
      </w:r>
      <w:proofErr w:type="gramEnd"/>
      <w:r>
        <w:t xml:space="preserve"> one from:</w:t>
      </w:r>
    </w:p>
    <w:p w:rsidR="006418C0" w:rsidRDefault="006418C0" w:rsidP="006418C0">
      <w:r>
        <w:t>“</w:t>
      </w:r>
      <w:proofErr w:type="gramStart"/>
      <w:r>
        <w:t>it</w:t>
      </w:r>
      <w:proofErr w:type="gramEnd"/>
      <w:r>
        <w:t>” refers to the metal block</w:t>
      </w:r>
    </w:p>
    <w:p w:rsidR="006418C0" w:rsidRDefault="006418C0" w:rsidP="006418C0">
      <w:r>
        <w:t xml:space="preserve">•         </w:t>
      </w:r>
      <w:proofErr w:type="gramStart"/>
      <w:r>
        <w:t>energy</w:t>
      </w:r>
      <w:proofErr w:type="gramEnd"/>
      <w:r>
        <w:t xml:space="preserve"> transfer (from the block) to the surroundings</w:t>
      </w:r>
    </w:p>
    <w:p w:rsidR="006418C0" w:rsidRDefault="006418C0" w:rsidP="006418C0">
      <w:proofErr w:type="gramStart"/>
      <w:r>
        <w:t>accept</w:t>
      </w:r>
      <w:proofErr w:type="gramEnd"/>
      <w:r>
        <w:t xml:space="preserve"> lost for transfer</w:t>
      </w:r>
    </w:p>
    <w:p w:rsidR="006418C0" w:rsidRDefault="006418C0" w:rsidP="006418C0">
      <w:proofErr w:type="gramStart"/>
      <w:r>
        <w:t>accept</w:t>
      </w:r>
      <w:proofErr w:type="gramEnd"/>
      <w:r>
        <w:t xml:space="preserve"> air for surroundings</w:t>
      </w:r>
    </w:p>
    <w:p w:rsidR="006418C0" w:rsidRDefault="006418C0" w:rsidP="006418C0">
      <w:r>
        <w:t>•         (some) energy used to warm the heater / thermometer (itself)</w:t>
      </w:r>
    </w:p>
    <w:p w:rsidR="006418C0" w:rsidRDefault="006418C0" w:rsidP="006418C0">
      <w:proofErr w:type="gramStart"/>
      <w:r>
        <w:t>accept</w:t>
      </w:r>
      <w:proofErr w:type="gramEnd"/>
      <w:r>
        <w:t xml:space="preserve"> takes time for heater to warm up</w:t>
      </w:r>
    </w:p>
    <w:p w:rsidR="006418C0" w:rsidRDefault="006418C0" w:rsidP="006418C0">
      <w:r>
        <w:t>•         (metal) block is not insulated</w:t>
      </w:r>
    </w:p>
    <w:p w:rsidR="006418C0" w:rsidRDefault="006418C0" w:rsidP="006418C0">
      <w:r>
        <w:t>1</w:t>
      </w:r>
    </w:p>
    <w:p w:rsidR="006418C0" w:rsidRDefault="006418C0" w:rsidP="006418C0">
      <w:r>
        <w:t>(iii)    15 000</w:t>
      </w:r>
    </w:p>
    <w:p w:rsidR="006418C0" w:rsidRDefault="006418C0" w:rsidP="006418C0">
      <w:proofErr w:type="gramStart"/>
      <w:r>
        <w:t>allow</w:t>
      </w:r>
      <w:proofErr w:type="gramEnd"/>
      <w:r>
        <w:t xml:space="preserve"> 1 mark for correct substitution, </w:t>
      </w:r>
      <w:proofErr w:type="spellStart"/>
      <w:r>
        <w:t>ie</w:t>
      </w:r>
      <w:proofErr w:type="spellEnd"/>
      <w:r>
        <w:t xml:space="preserve"> 50 × 300 provided no subsequent step shown</w:t>
      </w:r>
    </w:p>
    <w:p w:rsidR="006418C0" w:rsidRDefault="006418C0" w:rsidP="006418C0">
      <w:r>
        <w:t>2</w:t>
      </w:r>
    </w:p>
    <w:p w:rsidR="006418C0" w:rsidRDefault="006418C0" w:rsidP="006418C0">
      <w:r>
        <w:t xml:space="preserve">(b)     </w:t>
      </w:r>
      <w:proofErr w:type="gramStart"/>
      <w:r>
        <w:t>lead</w:t>
      </w:r>
      <w:proofErr w:type="gramEnd"/>
    </w:p>
    <w:p w:rsidR="006418C0" w:rsidRDefault="006418C0" w:rsidP="006418C0">
      <w:proofErr w:type="gramStart"/>
      <w:r>
        <w:t>reason</w:t>
      </w:r>
      <w:proofErr w:type="gramEnd"/>
      <w:r>
        <w:t xml:space="preserve"> only scores if lead is chosen</w:t>
      </w:r>
    </w:p>
    <w:p w:rsidR="006418C0" w:rsidRDefault="006418C0" w:rsidP="006418C0">
      <w:r>
        <w:t>1</w:t>
      </w:r>
    </w:p>
    <w:p w:rsidR="006418C0" w:rsidRDefault="006418C0" w:rsidP="006418C0">
      <w:proofErr w:type="gramStart"/>
      <w:r>
        <w:t>needs</w:t>
      </w:r>
      <w:proofErr w:type="gramEnd"/>
      <w:r>
        <w:t xml:space="preserve"> least energy to raise temperature by 1°C</w:t>
      </w:r>
    </w:p>
    <w:p w:rsidR="006418C0" w:rsidRDefault="006418C0" w:rsidP="006418C0">
      <w:proofErr w:type="gramStart"/>
      <w:r>
        <w:t>accept</w:t>
      </w:r>
      <w:proofErr w:type="gramEnd"/>
      <w:r>
        <w:t xml:space="preserve"> needs less energy to heat it (by the same amount) </w:t>
      </w:r>
    </w:p>
    <w:p w:rsidR="006418C0" w:rsidRDefault="006418C0" w:rsidP="006418C0">
      <w:proofErr w:type="gramStart"/>
      <w:r>
        <w:t>lowest</w:t>
      </w:r>
      <w:proofErr w:type="gramEnd"/>
      <w:r>
        <w:t xml:space="preserve"> specific heat capacity is insufficient</w:t>
      </w:r>
    </w:p>
    <w:p w:rsidR="006418C0" w:rsidRDefault="006418C0" w:rsidP="006418C0">
      <w:r>
        <w:t>1</w:t>
      </w:r>
    </w:p>
    <w:p w:rsidR="006418C0" w:rsidRDefault="006418C0" w:rsidP="006418C0">
      <w:r>
        <w:t>[7]</w:t>
      </w:r>
    </w:p>
    <w:p w:rsidR="006418C0" w:rsidRDefault="006418C0" w:rsidP="006418C0">
      <w:r>
        <w:t>Q16.</w:t>
      </w:r>
    </w:p>
    <w:p w:rsidR="006418C0" w:rsidRDefault="006418C0" w:rsidP="006418C0">
      <w:r>
        <w:lastRenderedPageBreak/>
        <w:t>(a)    (</w:t>
      </w:r>
      <w:proofErr w:type="spellStart"/>
      <w:proofErr w:type="gramStart"/>
      <w:r>
        <w:t>i</w:t>
      </w:r>
      <w:proofErr w:type="spellEnd"/>
      <w:proofErr w:type="gramEnd"/>
      <w:r>
        <w:t xml:space="preserve">)       to obtain a range of </w:t>
      </w:r>
      <w:proofErr w:type="spellStart"/>
      <w:r>
        <w:t>p.d</w:t>
      </w:r>
      <w:proofErr w:type="spellEnd"/>
      <w:r>
        <w:t>. values</w:t>
      </w:r>
    </w:p>
    <w:p w:rsidR="006418C0" w:rsidRDefault="006418C0" w:rsidP="006418C0">
      <w:proofErr w:type="gramStart"/>
      <w:r>
        <w:t>accept</w:t>
      </w:r>
      <w:proofErr w:type="gramEnd"/>
      <w:r>
        <w:t xml:space="preserve"> increase / decrease current / </w:t>
      </w:r>
      <w:proofErr w:type="spellStart"/>
      <w:r>
        <w:t>p.d</w:t>
      </w:r>
      <w:proofErr w:type="spellEnd"/>
      <w:r>
        <w:t>. / voltage / resistance</w:t>
      </w:r>
    </w:p>
    <w:p w:rsidR="006418C0" w:rsidRDefault="006418C0" w:rsidP="006418C0">
      <w:proofErr w:type="gramStart"/>
      <w:r>
        <w:t>accept</w:t>
      </w:r>
      <w:proofErr w:type="gramEnd"/>
      <w:r>
        <w:t xml:space="preserve"> to change / control the current / </w:t>
      </w:r>
      <w:proofErr w:type="spellStart"/>
      <w:r>
        <w:t>p.d</w:t>
      </w:r>
      <w:proofErr w:type="spellEnd"/>
      <w:r>
        <w:t>. / voltage / resistance</w:t>
      </w:r>
    </w:p>
    <w:p w:rsidR="006418C0" w:rsidRDefault="006418C0" w:rsidP="006418C0">
      <w:proofErr w:type="gramStart"/>
      <w:r>
        <w:t>to</w:t>
      </w:r>
      <w:proofErr w:type="gramEnd"/>
      <w:r>
        <w:t xml:space="preserve"> provide resistance is insufficient</w:t>
      </w:r>
    </w:p>
    <w:p w:rsidR="006418C0" w:rsidRDefault="006418C0" w:rsidP="006418C0">
      <w:proofErr w:type="gramStart"/>
      <w:r>
        <w:t>a</w:t>
      </w:r>
      <w:proofErr w:type="gramEnd"/>
      <w:r>
        <w:t xml:space="preserve"> variable resistor is insufficient</w:t>
      </w:r>
    </w:p>
    <w:p w:rsidR="006418C0" w:rsidRDefault="006418C0" w:rsidP="006418C0">
      <w:proofErr w:type="gramStart"/>
      <w:r>
        <w:t>do</w:t>
      </w:r>
      <w:proofErr w:type="gramEnd"/>
      <w:r>
        <w:t xml:space="preserve"> not accept electricity for current</w:t>
      </w:r>
    </w:p>
    <w:p w:rsidR="006418C0" w:rsidRDefault="006418C0" w:rsidP="006418C0">
      <w:r>
        <w:t>1</w:t>
      </w:r>
    </w:p>
    <w:p w:rsidR="006418C0" w:rsidRDefault="006418C0" w:rsidP="006418C0">
      <w:r>
        <w:t xml:space="preserve">(ii)     </w:t>
      </w:r>
      <w:proofErr w:type="gramStart"/>
      <w:r>
        <w:t>temperature</w:t>
      </w:r>
      <w:proofErr w:type="gramEnd"/>
      <w:r>
        <w:t xml:space="preserve"> of the bulb increases</w:t>
      </w:r>
    </w:p>
    <w:p w:rsidR="006418C0" w:rsidRDefault="006418C0" w:rsidP="006418C0">
      <w:proofErr w:type="gramStart"/>
      <w:r>
        <w:t>accept</w:t>
      </w:r>
      <w:proofErr w:type="gramEnd"/>
      <w:r>
        <w:t xml:space="preserve"> bulb gets hot(</w:t>
      </w:r>
      <w:proofErr w:type="spellStart"/>
      <w:r>
        <w:t>ter</w:t>
      </w:r>
      <w:proofErr w:type="spellEnd"/>
      <w:r>
        <w:t>)</w:t>
      </w:r>
    </w:p>
    <w:p w:rsidR="006418C0" w:rsidRDefault="006418C0" w:rsidP="006418C0">
      <w:proofErr w:type="gramStart"/>
      <w:r>
        <w:t>accept</w:t>
      </w:r>
      <w:proofErr w:type="gramEnd"/>
      <w:r>
        <w:t xml:space="preserve"> answers correctly </w:t>
      </w:r>
    </w:p>
    <w:p w:rsidR="006418C0" w:rsidRDefault="006418C0" w:rsidP="006418C0">
      <w:proofErr w:type="gramStart"/>
      <w:r>
        <w:t>expressed</w:t>
      </w:r>
      <w:proofErr w:type="gramEnd"/>
      <w:r>
        <w:t xml:space="preserve"> in terms of collisions between (free) electrons and ions / atoms</w:t>
      </w:r>
    </w:p>
    <w:p w:rsidR="006418C0" w:rsidRDefault="006418C0" w:rsidP="006418C0">
      <w:proofErr w:type="gramStart"/>
      <w:r>
        <w:t>bulb</w:t>
      </w:r>
      <w:proofErr w:type="gramEnd"/>
      <w:r>
        <w:t xml:space="preserve"> gets brighter is insufficient</w:t>
      </w:r>
    </w:p>
    <w:p w:rsidR="006418C0" w:rsidRDefault="006418C0" w:rsidP="006418C0">
      <w:r>
        <w:t>1</w:t>
      </w:r>
    </w:p>
    <w:p w:rsidR="006418C0" w:rsidRDefault="006418C0" w:rsidP="006418C0">
      <w:r>
        <w:t>(iii)    36</w:t>
      </w:r>
    </w:p>
    <w:p w:rsidR="006418C0" w:rsidRDefault="006418C0" w:rsidP="006418C0">
      <w:proofErr w:type="gramStart"/>
      <w:r>
        <w:t>allow</w:t>
      </w:r>
      <w:proofErr w:type="gramEnd"/>
      <w:r>
        <w:t xml:space="preserve"> 1 mark for correct substitution, </w:t>
      </w:r>
      <w:proofErr w:type="spellStart"/>
      <w:r>
        <w:t>ie</w:t>
      </w:r>
      <w:proofErr w:type="spellEnd"/>
      <w:r>
        <w:t xml:space="preserve"> 12 × 3 provided no subsequent step shown</w:t>
      </w:r>
    </w:p>
    <w:p w:rsidR="006418C0" w:rsidRDefault="006418C0" w:rsidP="006418C0">
      <w:r>
        <w:t>2</w:t>
      </w:r>
    </w:p>
    <w:p w:rsidR="006418C0" w:rsidRDefault="006418C0" w:rsidP="006418C0">
      <w:proofErr w:type="gramStart"/>
      <w:r>
        <w:t>watt(s)</w:t>
      </w:r>
      <w:proofErr w:type="gramEnd"/>
      <w:r>
        <w:t xml:space="preserve"> / W</w:t>
      </w:r>
    </w:p>
    <w:p w:rsidR="006418C0" w:rsidRDefault="006418C0" w:rsidP="006418C0">
      <w:proofErr w:type="gramStart"/>
      <w:r>
        <w:t>accept</w:t>
      </w:r>
      <w:proofErr w:type="gramEnd"/>
      <w:r>
        <w:t xml:space="preserve"> joules per second / J/s</w:t>
      </w:r>
    </w:p>
    <w:p w:rsidR="006418C0" w:rsidRDefault="006418C0" w:rsidP="006418C0">
      <w:proofErr w:type="gramStart"/>
      <w:r>
        <w:t>do</w:t>
      </w:r>
      <w:proofErr w:type="gramEnd"/>
      <w:r>
        <w:t xml:space="preserve"> not accept w</w:t>
      </w:r>
    </w:p>
    <w:p w:rsidR="006418C0" w:rsidRDefault="006418C0" w:rsidP="006418C0">
      <w:r>
        <w:t>1</w:t>
      </w:r>
    </w:p>
    <w:p w:rsidR="006418C0" w:rsidRDefault="006418C0" w:rsidP="006418C0">
      <w:r>
        <w:t>(b)     Marks awarded for this answer will be determined by the Quality of Written Communication (QWC) as well as the standard of the scientific response. Examiners should also refer to the information in the Marking guidance, and apply a ‘best-fit’ approach to the marking.</w:t>
      </w:r>
    </w:p>
    <w:p w:rsidR="006418C0" w:rsidRDefault="006418C0" w:rsidP="006418C0">
      <w:r>
        <w:t>0 marks</w:t>
      </w:r>
    </w:p>
    <w:p w:rsidR="006418C0" w:rsidRDefault="006418C0" w:rsidP="006418C0">
      <w:r>
        <w:t>No relevant content.</w:t>
      </w:r>
    </w:p>
    <w:p w:rsidR="006418C0" w:rsidRDefault="006418C0" w:rsidP="006418C0">
      <w:r>
        <w:t>Level 1 (1-2 marks)</w:t>
      </w:r>
    </w:p>
    <w:p w:rsidR="006418C0" w:rsidRDefault="006418C0" w:rsidP="006418C0">
      <w:r>
        <w:t>There is a basic comparison of either a cost aspect or an energy efficiency aspect.</w:t>
      </w:r>
    </w:p>
    <w:p w:rsidR="006418C0" w:rsidRDefault="006418C0" w:rsidP="006418C0">
      <w:r>
        <w:t>Level 2 (3-4 marks)</w:t>
      </w:r>
    </w:p>
    <w:p w:rsidR="006418C0" w:rsidRDefault="006418C0" w:rsidP="006418C0">
      <w:r>
        <w:lastRenderedPageBreak/>
        <w:t>There is a clear comparison of either the cost aspect or energy efficiency aspect</w:t>
      </w:r>
    </w:p>
    <w:p w:rsidR="006418C0" w:rsidRDefault="006418C0" w:rsidP="006418C0">
      <w:r>
        <w:t>OR</w:t>
      </w:r>
    </w:p>
    <w:p w:rsidR="006418C0" w:rsidRDefault="006418C0" w:rsidP="006418C0">
      <w:proofErr w:type="gramStart"/>
      <w:r>
        <w:t>a</w:t>
      </w:r>
      <w:proofErr w:type="gramEnd"/>
      <w:r>
        <w:t xml:space="preserve"> basic comparison of both cost and energy efficiency aspects.</w:t>
      </w:r>
    </w:p>
    <w:p w:rsidR="006418C0" w:rsidRDefault="006418C0" w:rsidP="006418C0">
      <w:r>
        <w:t>Level 3 (5-6 marks)</w:t>
      </w:r>
    </w:p>
    <w:p w:rsidR="006418C0" w:rsidRDefault="006418C0" w:rsidP="006418C0">
      <w:r>
        <w:t>There is a detailed comparison of both the cost aspect and the energy efficiency aspect.</w:t>
      </w:r>
    </w:p>
    <w:p w:rsidR="006418C0" w:rsidRDefault="006418C0" w:rsidP="006418C0">
      <w:r>
        <w:t>For full marks the comparisons made should support a conclusion as to which type of bulb is preferable.</w:t>
      </w:r>
    </w:p>
    <w:p w:rsidR="006418C0" w:rsidRDefault="006418C0" w:rsidP="006418C0">
      <w:r>
        <w:t>Examples of the points made in the response:</w:t>
      </w:r>
    </w:p>
    <w:p w:rsidR="006418C0" w:rsidRDefault="006418C0" w:rsidP="006418C0">
      <w:proofErr w:type="gramStart"/>
      <w:r>
        <w:t>cost</w:t>
      </w:r>
      <w:proofErr w:type="gramEnd"/>
    </w:p>
    <w:p w:rsidR="006418C0" w:rsidRDefault="006418C0" w:rsidP="006418C0">
      <w:r>
        <w:t xml:space="preserve">•         </w:t>
      </w:r>
      <w:proofErr w:type="gramStart"/>
      <w:r>
        <w:t>halogen</w:t>
      </w:r>
      <w:proofErr w:type="gramEnd"/>
      <w:r>
        <w:t xml:space="preserve"> are cheaper to buy</w:t>
      </w:r>
    </w:p>
    <w:p w:rsidR="006418C0" w:rsidRDefault="006418C0" w:rsidP="006418C0">
      <w:proofErr w:type="gramStart"/>
      <w:r>
        <w:t>simply</w:t>
      </w:r>
      <w:proofErr w:type="gramEnd"/>
      <w:r>
        <w:t xml:space="preserve"> giving cost figures is insufficient</w:t>
      </w:r>
    </w:p>
    <w:p w:rsidR="006418C0" w:rsidRDefault="006418C0" w:rsidP="006418C0">
      <w:r>
        <w:t>•         6 halogen lamps cost the same as one LED</w:t>
      </w:r>
    </w:p>
    <w:p w:rsidR="006418C0" w:rsidRDefault="006418C0" w:rsidP="006418C0">
      <w:r>
        <w:t>•         LEDs last longer</w:t>
      </w:r>
    </w:p>
    <w:p w:rsidR="006418C0" w:rsidRDefault="006418C0" w:rsidP="006418C0">
      <w:r>
        <w:t>•         need to buy 18 / more halogen lamps to last the same time as one LED</w:t>
      </w:r>
    </w:p>
    <w:p w:rsidR="006418C0" w:rsidRDefault="006418C0" w:rsidP="006418C0">
      <w:r>
        <w:t>•         18 halogens cost £35.10</w:t>
      </w:r>
    </w:p>
    <w:p w:rsidR="006418C0" w:rsidRDefault="006418C0" w:rsidP="006418C0">
      <w:r>
        <w:t xml:space="preserve">•         </w:t>
      </w:r>
      <w:proofErr w:type="gramStart"/>
      <w:r>
        <w:t>costs</w:t>
      </w:r>
      <w:proofErr w:type="gramEnd"/>
      <w:r>
        <w:t xml:space="preserve"> more to run a halogen than LED</w:t>
      </w:r>
    </w:p>
    <w:p w:rsidR="006418C0" w:rsidRDefault="006418C0" w:rsidP="006418C0">
      <w:r>
        <w:t xml:space="preserve">•         LED has lower maintenance cost (where many used, </w:t>
      </w:r>
      <w:proofErr w:type="spellStart"/>
      <w:r>
        <w:t>eg</w:t>
      </w:r>
      <w:proofErr w:type="spellEnd"/>
      <w:r>
        <w:t xml:space="preserve"> large departmental store lighting)</w:t>
      </w:r>
    </w:p>
    <w:p w:rsidR="006418C0" w:rsidRDefault="006418C0" w:rsidP="006418C0">
      <w:proofErr w:type="gramStart"/>
      <w:r>
        <w:t>energy</w:t>
      </w:r>
      <w:proofErr w:type="gramEnd"/>
      <w:r>
        <w:t xml:space="preserve"> efficiency</w:t>
      </w:r>
    </w:p>
    <w:p w:rsidR="006418C0" w:rsidRDefault="006418C0" w:rsidP="006418C0">
      <w:r>
        <w:t>•         LED works using a smaller current</w:t>
      </w:r>
    </w:p>
    <w:p w:rsidR="006418C0" w:rsidRDefault="006418C0" w:rsidP="006418C0">
      <w:r>
        <w:t>•         LED wastes less energy</w:t>
      </w:r>
    </w:p>
    <w:p w:rsidR="006418C0" w:rsidRDefault="006418C0" w:rsidP="006418C0">
      <w:r>
        <w:t>•         LEDs are more efficient</w:t>
      </w:r>
    </w:p>
    <w:p w:rsidR="006418C0" w:rsidRDefault="006418C0" w:rsidP="006418C0">
      <w:r>
        <w:t>•         LED is 22% more energy efficient</w:t>
      </w:r>
    </w:p>
    <w:p w:rsidR="006418C0" w:rsidRDefault="006418C0" w:rsidP="006418C0">
      <w:r>
        <w:t>•         LED produces less heat</w:t>
      </w:r>
    </w:p>
    <w:p w:rsidR="006418C0" w:rsidRDefault="006418C0" w:rsidP="006418C0">
      <w:r>
        <w:t>•         LED requires smaller input (power) for same output (power)</w:t>
      </w:r>
    </w:p>
    <w:p w:rsidR="006418C0" w:rsidRDefault="006418C0" w:rsidP="006418C0">
      <w:r>
        <w:t>6</w:t>
      </w:r>
    </w:p>
    <w:p w:rsidR="006418C0" w:rsidRDefault="006418C0" w:rsidP="006418C0">
      <w:r>
        <w:t>[11]</w:t>
      </w:r>
    </w:p>
    <w:p w:rsidR="006418C0" w:rsidRDefault="006418C0" w:rsidP="006418C0">
      <w:r>
        <w:t>Q17.</w:t>
      </w:r>
    </w:p>
    <w:p w:rsidR="006418C0" w:rsidRDefault="006418C0" w:rsidP="006418C0">
      <w:r>
        <w:t xml:space="preserve">(a)     </w:t>
      </w:r>
      <w:proofErr w:type="gramStart"/>
      <w:r>
        <w:t>iron</w:t>
      </w:r>
      <w:proofErr w:type="gramEnd"/>
    </w:p>
    <w:p w:rsidR="006418C0" w:rsidRDefault="006418C0" w:rsidP="006418C0">
      <w:r>
        <w:lastRenderedPageBreak/>
        <w:t>1</w:t>
      </w:r>
    </w:p>
    <w:p w:rsidR="006418C0" w:rsidRDefault="006418C0" w:rsidP="006418C0">
      <w:proofErr w:type="gramStart"/>
      <w:r>
        <w:t>hairdryer</w:t>
      </w:r>
      <w:proofErr w:type="gramEnd"/>
    </w:p>
    <w:p w:rsidR="006418C0" w:rsidRDefault="006418C0" w:rsidP="006418C0">
      <w:r>
        <w:t>1</w:t>
      </w:r>
    </w:p>
    <w:p w:rsidR="006418C0" w:rsidRDefault="006418C0" w:rsidP="006418C0">
      <w:proofErr w:type="gramStart"/>
      <w:r>
        <w:t>kettle</w:t>
      </w:r>
      <w:proofErr w:type="gramEnd"/>
    </w:p>
    <w:p w:rsidR="006418C0" w:rsidRDefault="006418C0" w:rsidP="006418C0">
      <w:r>
        <w:t>1</w:t>
      </w:r>
    </w:p>
    <w:p w:rsidR="006418C0" w:rsidRDefault="006418C0" w:rsidP="006418C0">
      <w:proofErr w:type="gramStart"/>
      <w:r>
        <w:t>answers</w:t>
      </w:r>
      <w:proofErr w:type="gramEnd"/>
      <w:r>
        <w:t xml:space="preserve"> can be in any order</w:t>
      </w:r>
    </w:p>
    <w:p w:rsidR="006418C0" w:rsidRDefault="006418C0" w:rsidP="006418C0">
      <w:r>
        <w:t>(b)     (</w:t>
      </w:r>
      <w:proofErr w:type="spellStart"/>
      <w:proofErr w:type="gramStart"/>
      <w:r>
        <w:t>i</w:t>
      </w:r>
      <w:proofErr w:type="spellEnd"/>
      <w:proofErr w:type="gramEnd"/>
      <w:r>
        <w:t>)       Y</w:t>
      </w:r>
    </w:p>
    <w:p w:rsidR="006418C0" w:rsidRDefault="006418C0" w:rsidP="006418C0">
      <w:r>
        <w:t>1</w:t>
      </w:r>
    </w:p>
    <w:p w:rsidR="006418C0" w:rsidRDefault="006418C0" w:rsidP="006418C0">
      <w:r>
        <w:t xml:space="preserve">(ii)      </w:t>
      </w:r>
      <w:proofErr w:type="gramStart"/>
      <w:r>
        <w:t>bar</w:t>
      </w:r>
      <w:proofErr w:type="gramEnd"/>
      <w:r>
        <w:t xml:space="preserve"> drawn with any height greater than Y</w:t>
      </w:r>
    </w:p>
    <w:p w:rsidR="006418C0" w:rsidRDefault="006418C0" w:rsidP="006418C0">
      <w:proofErr w:type="gramStart"/>
      <w:r>
        <w:t>ignore</w:t>
      </w:r>
      <w:proofErr w:type="gramEnd"/>
      <w:r>
        <w:t xml:space="preserve"> width of bar</w:t>
      </w:r>
    </w:p>
    <w:p w:rsidR="006418C0" w:rsidRDefault="006418C0" w:rsidP="006418C0">
      <w:r>
        <w:t>1</w:t>
      </w:r>
    </w:p>
    <w:p w:rsidR="006418C0" w:rsidRDefault="006418C0" w:rsidP="006418C0">
      <w:r>
        <w:t>(c)     (</w:t>
      </w:r>
      <w:proofErr w:type="gramStart"/>
      <w:r>
        <w:t>bigger</w:t>
      </w:r>
      <w:proofErr w:type="gramEnd"/>
      <w:r>
        <w:t xml:space="preserve"> volume) takes more time (to boil)</w:t>
      </w:r>
    </w:p>
    <w:p w:rsidR="006418C0" w:rsidRDefault="006418C0" w:rsidP="006418C0">
      <w:proofErr w:type="gramStart"/>
      <w:r>
        <w:t>accept</w:t>
      </w:r>
      <w:proofErr w:type="gramEnd"/>
      <w:r>
        <w:t xml:space="preserve"> explanation using data from graph</w:t>
      </w:r>
    </w:p>
    <w:p w:rsidR="006418C0" w:rsidRDefault="006418C0" w:rsidP="006418C0">
      <w:r>
        <w:t>1</w:t>
      </w:r>
    </w:p>
    <w:p w:rsidR="006418C0" w:rsidRDefault="006418C0" w:rsidP="006418C0">
      <w:r>
        <w:t>(</w:t>
      </w:r>
      <w:proofErr w:type="gramStart"/>
      <w:r>
        <w:t>so</w:t>
      </w:r>
      <w:proofErr w:type="gramEnd"/>
      <w:r>
        <w:t>) more energy transferred</w:t>
      </w:r>
    </w:p>
    <w:p w:rsidR="006418C0" w:rsidRDefault="006418C0" w:rsidP="006418C0">
      <w:proofErr w:type="gramStart"/>
      <w:r>
        <w:t>do</w:t>
      </w:r>
      <w:proofErr w:type="gramEnd"/>
      <w:r>
        <w:t xml:space="preserve"> not accept electricity for energy </w:t>
      </w:r>
    </w:p>
    <w:p w:rsidR="006418C0" w:rsidRDefault="006418C0" w:rsidP="006418C0">
      <w:r>
        <w:t>1</w:t>
      </w:r>
    </w:p>
    <w:p w:rsidR="006418C0" w:rsidRDefault="006418C0" w:rsidP="006418C0">
      <w:r>
        <w:t>(</w:t>
      </w:r>
      <w:proofErr w:type="gramStart"/>
      <w:r>
        <w:t>and</w:t>
      </w:r>
      <w:proofErr w:type="gramEnd"/>
      <w:r>
        <w:t>) this costs more money</w:t>
      </w:r>
    </w:p>
    <w:p w:rsidR="006418C0" w:rsidRDefault="006418C0" w:rsidP="006418C0">
      <w:proofErr w:type="gramStart"/>
      <w:r>
        <w:t>ignore</w:t>
      </w:r>
      <w:proofErr w:type="gramEnd"/>
      <w:r>
        <w:t xml:space="preserve"> reference to cost of water</w:t>
      </w:r>
    </w:p>
    <w:p w:rsidR="006418C0" w:rsidRDefault="006418C0" w:rsidP="006418C0">
      <w:proofErr w:type="gramStart"/>
      <w:r>
        <w:t>wasting</w:t>
      </w:r>
      <w:proofErr w:type="gramEnd"/>
      <w:r>
        <w:t xml:space="preserve"> more money because heating more water than needed is insufficient</w:t>
      </w:r>
    </w:p>
    <w:p w:rsidR="006418C0" w:rsidRDefault="006418C0" w:rsidP="006418C0">
      <w:r>
        <w:t>1</w:t>
      </w:r>
    </w:p>
    <w:p w:rsidR="006418C0" w:rsidRDefault="006418C0" w:rsidP="006418C0">
      <w:r>
        <w:t>[8]</w:t>
      </w:r>
    </w:p>
    <w:p w:rsidR="006418C0" w:rsidRDefault="006418C0" w:rsidP="006418C0">
      <w:r>
        <w:t>Q18.</w:t>
      </w:r>
    </w:p>
    <w:p w:rsidR="006418C0" w:rsidRDefault="006418C0" w:rsidP="006418C0">
      <w:r>
        <w:t>(a)     £16.50</w:t>
      </w:r>
    </w:p>
    <w:p w:rsidR="006418C0" w:rsidRDefault="006418C0" w:rsidP="006418C0">
      <w:proofErr w:type="gramStart"/>
      <w:r>
        <w:t>allow</w:t>
      </w:r>
      <w:proofErr w:type="gramEnd"/>
      <w:r>
        <w:t xml:space="preserve"> 1 mark for correct substitution </w:t>
      </w:r>
      <w:proofErr w:type="spellStart"/>
      <w:r>
        <w:t>ie</w:t>
      </w:r>
      <w:proofErr w:type="spellEnd"/>
      <w:r>
        <w:t xml:space="preserve"> 110 × 15</w:t>
      </w:r>
    </w:p>
    <w:p w:rsidR="006418C0" w:rsidRDefault="006418C0" w:rsidP="006418C0">
      <w:proofErr w:type="gramStart"/>
      <w:r>
        <w:t>an</w:t>
      </w:r>
      <w:proofErr w:type="gramEnd"/>
      <w:r>
        <w:t xml:space="preserve"> answer of 1650 gains both marks</w:t>
      </w:r>
    </w:p>
    <w:p w:rsidR="006418C0" w:rsidRDefault="006418C0" w:rsidP="006418C0">
      <w:proofErr w:type="gramStart"/>
      <w:r>
        <w:t>an</w:t>
      </w:r>
      <w:proofErr w:type="gramEnd"/>
      <w:r>
        <w:t xml:space="preserve"> answer of 43.80 gains both marks</w:t>
      </w:r>
    </w:p>
    <w:p w:rsidR="006418C0" w:rsidRDefault="006418C0" w:rsidP="006418C0">
      <w:proofErr w:type="gramStart"/>
      <w:r>
        <w:lastRenderedPageBreak/>
        <w:t>allow</w:t>
      </w:r>
      <w:proofErr w:type="gramEnd"/>
      <w:r>
        <w:t xml:space="preserve"> 1 mark for 292 × 15</w:t>
      </w:r>
    </w:p>
    <w:p w:rsidR="006418C0" w:rsidRDefault="006418C0" w:rsidP="006418C0">
      <w:r>
        <w:t>2</w:t>
      </w:r>
    </w:p>
    <w:p w:rsidR="006418C0" w:rsidRDefault="006418C0" w:rsidP="006418C0">
      <w:r>
        <w:t>(b)     292</w:t>
      </w:r>
    </w:p>
    <w:p w:rsidR="006418C0" w:rsidRDefault="006418C0" w:rsidP="006418C0">
      <w:proofErr w:type="gramStart"/>
      <w:r>
        <w:t>allow</w:t>
      </w:r>
      <w:proofErr w:type="gramEnd"/>
      <w:r>
        <w:t xml:space="preserve"> 1 mark for correctly using the reading 53490 </w:t>
      </w:r>
    </w:p>
    <w:p w:rsidR="006418C0" w:rsidRDefault="006418C0" w:rsidP="006418C0">
      <w:proofErr w:type="spellStart"/>
      <w:proofErr w:type="gramStart"/>
      <w:r>
        <w:t>ie</w:t>
      </w:r>
      <w:proofErr w:type="spellEnd"/>
      <w:proofErr w:type="gramEnd"/>
      <w:r>
        <w:t xml:space="preserve"> 53782 – 53490</w:t>
      </w:r>
    </w:p>
    <w:p w:rsidR="006418C0" w:rsidRDefault="006418C0" w:rsidP="006418C0">
      <w:proofErr w:type="gramStart"/>
      <w:r>
        <w:t>accept</w:t>
      </w:r>
      <w:proofErr w:type="gramEnd"/>
      <w:r>
        <w:t xml:space="preserve"> £43.80 for both marks</w:t>
      </w:r>
    </w:p>
    <w:p w:rsidR="006418C0" w:rsidRDefault="006418C0" w:rsidP="006418C0">
      <w:r>
        <w:t>2</w:t>
      </w:r>
    </w:p>
    <w:p w:rsidR="006418C0" w:rsidRDefault="006418C0" w:rsidP="006418C0">
      <w:r>
        <w:t>[4]</w:t>
      </w:r>
    </w:p>
    <w:p w:rsidR="006418C0" w:rsidRDefault="006418C0" w:rsidP="006418C0">
      <w:r>
        <w:t>Q19.</w:t>
      </w:r>
    </w:p>
    <w:p w:rsidR="006418C0" w:rsidRDefault="006418C0" w:rsidP="006418C0">
      <w:r>
        <w:t>(a)     (</w:t>
      </w:r>
      <w:proofErr w:type="spellStart"/>
      <w:proofErr w:type="gramStart"/>
      <w:r>
        <w:t>i</w:t>
      </w:r>
      <w:proofErr w:type="spellEnd"/>
      <w:proofErr w:type="gramEnd"/>
      <w:r>
        <w:t>)       kinetic</w:t>
      </w:r>
    </w:p>
    <w:p w:rsidR="006418C0" w:rsidRDefault="006418C0" w:rsidP="006418C0">
      <w:proofErr w:type="gramStart"/>
      <w:r>
        <w:t>do</w:t>
      </w:r>
      <w:proofErr w:type="gramEnd"/>
      <w:r>
        <w:t xml:space="preserve"> not accept movement</w:t>
      </w:r>
    </w:p>
    <w:p w:rsidR="006418C0" w:rsidRDefault="006418C0" w:rsidP="006418C0">
      <w:r>
        <w:t>1</w:t>
      </w:r>
    </w:p>
    <w:p w:rsidR="006418C0" w:rsidRDefault="006418C0" w:rsidP="006418C0">
      <w:r>
        <w:t xml:space="preserve">(ii)      </w:t>
      </w:r>
      <w:proofErr w:type="gramStart"/>
      <w:r>
        <w:t>thermal</w:t>
      </w:r>
      <w:proofErr w:type="gramEnd"/>
      <w:r>
        <w:t xml:space="preserve"> sound</w:t>
      </w:r>
    </w:p>
    <w:p w:rsidR="006418C0" w:rsidRDefault="006418C0" w:rsidP="006418C0">
      <w:proofErr w:type="gramStart"/>
      <w:r>
        <w:t>accept</w:t>
      </w:r>
      <w:proofErr w:type="gramEnd"/>
      <w:r>
        <w:t xml:space="preserve"> heat for thermal </w:t>
      </w:r>
    </w:p>
    <w:p w:rsidR="006418C0" w:rsidRDefault="006418C0" w:rsidP="006418C0">
      <w:proofErr w:type="gramStart"/>
      <w:r>
        <w:t>do</w:t>
      </w:r>
      <w:proofErr w:type="gramEnd"/>
      <w:r>
        <w:t xml:space="preserve"> not accept noise for sound</w:t>
      </w:r>
    </w:p>
    <w:p w:rsidR="006418C0" w:rsidRDefault="006418C0" w:rsidP="006418C0">
      <w:proofErr w:type="gramStart"/>
      <w:r>
        <w:t>both</w:t>
      </w:r>
      <w:proofErr w:type="gramEnd"/>
      <w:r>
        <w:t xml:space="preserve"> answers required in either order</w:t>
      </w:r>
    </w:p>
    <w:p w:rsidR="006418C0" w:rsidRDefault="006418C0" w:rsidP="006418C0">
      <w:r>
        <w:t>1</w:t>
      </w:r>
    </w:p>
    <w:p w:rsidR="006418C0" w:rsidRDefault="006418C0" w:rsidP="006418C0">
      <w:r>
        <w:t xml:space="preserve">(b)      </w:t>
      </w:r>
      <w:proofErr w:type="gramStart"/>
      <w:r>
        <w:t>transferred</w:t>
      </w:r>
      <w:proofErr w:type="gramEnd"/>
      <w:r>
        <w:t xml:space="preserve"> to surroundings / surrounding molecules / atmosphere</w:t>
      </w:r>
    </w:p>
    <w:p w:rsidR="006418C0" w:rsidRDefault="006418C0" w:rsidP="006418C0">
      <w:r>
        <w:t>‘</w:t>
      </w:r>
      <w:proofErr w:type="gramStart"/>
      <w:r>
        <w:t>it</w:t>
      </w:r>
      <w:proofErr w:type="gramEnd"/>
      <w:r>
        <w:t xml:space="preserve"> escapes’ is insufficient</w:t>
      </w:r>
    </w:p>
    <w:p w:rsidR="006418C0" w:rsidRDefault="006418C0" w:rsidP="006418C0">
      <w:proofErr w:type="gramStart"/>
      <w:r>
        <w:t>or</w:t>
      </w:r>
      <w:proofErr w:type="gramEnd"/>
    </w:p>
    <w:p w:rsidR="006418C0" w:rsidRDefault="006418C0" w:rsidP="006418C0">
      <w:proofErr w:type="gramStart"/>
      <w:r>
        <w:t>becomes</w:t>
      </w:r>
      <w:proofErr w:type="gramEnd"/>
      <w:r>
        <w:t xml:space="preserve"> dissipated / spread out</w:t>
      </w:r>
    </w:p>
    <w:p w:rsidR="006418C0" w:rsidRDefault="006418C0" w:rsidP="006418C0">
      <w:proofErr w:type="gramStart"/>
      <w:r>
        <w:t>accept</w:t>
      </w:r>
      <w:proofErr w:type="gramEnd"/>
      <w:r>
        <w:t xml:space="preserve"> warms the surroundings</w:t>
      </w:r>
    </w:p>
    <w:p w:rsidR="006418C0" w:rsidRDefault="006418C0" w:rsidP="006418C0">
      <w:proofErr w:type="gramStart"/>
      <w:r>
        <w:t>accept</w:t>
      </w:r>
      <w:proofErr w:type="gramEnd"/>
      <w:r>
        <w:t xml:space="preserve"> degraded / diluted</w:t>
      </w:r>
    </w:p>
    <w:p w:rsidR="006418C0" w:rsidRDefault="006418C0" w:rsidP="006418C0">
      <w:proofErr w:type="gramStart"/>
      <w:r>
        <w:t>accept</w:t>
      </w:r>
      <w:proofErr w:type="gramEnd"/>
      <w:r>
        <w:t xml:space="preserve"> a correct description for surroundings </w:t>
      </w:r>
      <w:proofErr w:type="spellStart"/>
      <w:r>
        <w:t>eg</w:t>
      </w:r>
      <w:proofErr w:type="spellEnd"/>
      <w:r>
        <w:t xml:space="preserve"> to the washing machine</w:t>
      </w:r>
    </w:p>
    <w:p w:rsidR="006418C0" w:rsidRDefault="006418C0" w:rsidP="006418C0">
      <w:proofErr w:type="gramStart"/>
      <w:r>
        <w:t>do</w:t>
      </w:r>
      <w:proofErr w:type="gramEnd"/>
      <w:r>
        <w:t xml:space="preserve"> not accept transformed into heat on its own</w:t>
      </w:r>
    </w:p>
    <w:p w:rsidR="006418C0" w:rsidRDefault="006418C0" w:rsidP="006418C0">
      <w:r>
        <w:t>1</w:t>
      </w:r>
    </w:p>
    <w:p w:rsidR="006418C0" w:rsidRDefault="006418C0" w:rsidP="006418C0">
      <w:r>
        <w:t>(c)     (</w:t>
      </w:r>
      <w:proofErr w:type="spellStart"/>
      <w:proofErr w:type="gramStart"/>
      <w:r>
        <w:t>i</w:t>
      </w:r>
      <w:proofErr w:type="spellEnd"/>
      <w:proofErr w:type="gramEnd"/>
      <w:r>
        <w:t>)      3 (.0 p)</w:t>
      </w:r>
    </w:p>
    <w:p w:rsidR="006418C0" w:rsidRDefault="006418C0" w:rsidP="006418C0">
      <w:proofErr w:type="gramStart"/>
      <w:r>
        <w:lastRenderedPageBreak/>
        <w:t>allow</w:t>
      </w:r>
      <w:proofErr w:type="gramEnd"/>
      <w:r>
        <w:t xml:space="preserve"> 1 mark for correct substitution of correct values </w:t>
      </w:r>
      <w:proofErr w:type="spellStart"/>
      <w:r>
        <w:t>ie</w:t>
      </w:r>
      <w:proofErr w:type="spellEnd"/>
      <w:r>
        <w:t xml:space="preserve"> 0.2 x 15</w:t>
      </w:r>
    </w:p>
    <w:p w:rsidR="006418C0" w:rsidRDefault="006418C0" w:rsidP="006418C0">
      <w:proofErr w:type="gramStart"/>
      <w:r>
        <w:t>allow</w:t>
      </w:r>
      <w:proofErr w:type="gramEnd"/>
      <w:r>
        <w:t xml:space="preserve"> 1 mark for calculating cost at 40°C (16.5p)</w:t>
      </w:r>
    </w:p>
    <w:p w:rsidR="006418C0" w:rsidRDefault="006418C0" w:rsidP="006418C0">
      <w:proofErr w:type="gramStart"/>
      <w:r>
        <w:t>or</w:t>
      </w:r>
      <w:proofErr w:type="gramEnd"/>
    </w:p>
    <w:p w:rsidR="006418C0" w:rsidRDefault="006418C0" w:rsidP="006418C0">
      <w:proofErr w:type="gramStart"/>
      <w:r>
        <w:t>cost</w:t>
      </w:r>
      <w:proofErr w:type="gramEnd"/>
      <w:r>
        <w:t xml:space="preserve"> at 30°C (13.5p)</w:t>
      </w:r>
    </w:p>
    <w:p w:rsidR="006418C0" w:rsidRDefault="006418C0" w:rsidP="006418C0">
      <w:r>
        <w:t>2</w:t>
      </w:r>
    </w:p>
    <w:p w:rsidR="006418C0" w:rsidRDefault="006418C0" w:rsidP="006418C0">
      <w:r>
        <w:t xml:space="preserve">(ii)      </w:t>
      </w:r>
      <w:proofErr w:type="gramStart"/>
      <w:r>
        <w:t>any</w:t>
      </w:r>
      <w:proofErr w:type="gramEnd"/>
      <w:r>
        <w:t xml:space="preserve"> two from:</w:t>
      </w:r>
    </w:p>
    <w:p w:rsidR="006418C0" w:rsidRDefault="006418C0" w:rsidP="006418C0">
      <w:r>
        <w:t xml:space="preserve">•         </w:t>
      </w:r>
      <w:proofErr w:type="gramStart"/>
      <w:r>
        <w:t>less</w:t>
      </w:r>
      <w:proofErr w:type="gramEnd"/>
      <w:r>
        <w:t xml:space="preserve"> electricity needed</w:t>
      </w:r>
    </w:p>
    <w:p w:rsidR="006418C0" w:rsidRDefault="006418C0" w:rsidP="006418C0">
      <w:proofErr w:type="gramStart"/>
      <w:r>
        <w:t>ignore</w:t>
      </w:r>
      <w:proofErr w:type="gramEnd"/>
      <w:r>
        <w:t xml:space="preserve"> answers in terms of the washing machine releasing less energy </w:t>
      </w:r>
    </w:p>
    <w:p w:rsidR="006418C0" w:rsidRDefault="006418C0" w:rsidP="006418C0">
      <w:proofErr w:type="gramStart"/>
      <w:r>
        <w:t>an</w:t>
      </w:r>
      <w:proofErr w:type="gramEnd"/>
      <w:r>
        <w:t xml:space="preserve"> answer in terms of the washing machine releasing CO2 negates mark </w:t>
      </w:r>
    </w:p>
    <w:p w:rsidR="006418C0" w:rsidRDefault="006418C0" w:rsidP="006418C0">
      <w:proofErr w:type="gramStart"/>
      <w:r>
        <w:t>do</w:t>
      </w:r>
      <w:proofErr w:type="gramEnd"/>
      <w:r>
        <w:t xml:space="preserve"> not accept less energy is produced</w:t>
      </w:r>
    </w:p>
    <w:p w:rsidR="006418C0" w:rsidRDefault="006418C0" w:rsidP="006418C0">
      <w:r>
        <w:t xml:space="preserve">•         </w:t>
      </w:r>
      <w:proofErr w:type="gramStart"/>
      <w:r>
        <w:t>fewer</w:t>
      </w:r>
      <w:proofErr w:type="gramEnd"/>
      <w:r>
        <w:t xml:space="preserve"> power stations needed</w:t>
      </w:r>
    </w:p>
    <w:p w:rsidR="006418C0" w:rsidRDefault="006418C0" w:rsidP="006418C0">
      <w:r>
        <w:t xml:space="preserve">•         </w:t>
      </w:r>
      <w:proofErr w:type="gramStart"/>
      <w:r>
        <w:t>less</w:t>
      </w:r>
      <w:proofErr w:type="gramEnd"/>
      <w:r>
        <w:t xml:space="preserve"> fuel is burned</w:t>
      </w:r>
    </w:p>
    <w:p w:rsidR="006418C0" w:rsidRDefault="006418C0" w:rsidP="006418C0">
      <w:proofErr w:type="gramStart"/>
      <w:r>
        <w:t>accept</w:t>
      </w:r>
      <w:proofErr w:type="gramEnd"/>
      <w:r>
        <w:t xml:space="preserve"> a correctly named fuel </w:t>
      </w:r>
    </w:p>
    <w:p w:rsidR="006418C0" w:rsidRDefault="006418C0" w:rsidP="006418C0">
      <w:proofErr w:type="gramStart"/>
      <w:r>
        <w:t>do</w:t>
      </w:r>
      <w:proofErr w:type="gramEnd"/>
      <w:r>
        <w:t xml:space="preserve"> not accept less fuel is needed</w:t>
      </w:r>
    </w:p>
    <w:p w:rsidR="006418C0" w:rsidRDefault="006418C0" w:rsidP="006418C0">
      <w:r>
        <w:t>2</w:t>
      </w:r>
    </w:p>
    <w:p w:rsidR="006418C0" w:rsidRDefault="006418C0" w:rsidP="006418C0">
      <w:r>
        <w:t>[7]</w:t>
      </w:r>
    </w:p>
    <w:p w:rsidR="006418C0" w:rsidRDefault="006418C0" w:rsidP="006418C0">
      <w:r>
        <w:t>Q20.</w:t>
      </w:r>
    </w:p>
    <w:p w:rsidR="006418C0" w:rsidRDefault="006418C0" w:rsidP="006418C0">
      <w:r>
        <w:t>(a)      (</w:t>
      </w:r>
      <w:proofErr w:type="spellStart"/>
      <w:proofErr w:type="gramStart"/>
      <w:r>
        <w:t>i</w:t>
      </w:r>
      <w:proofErr w:type="spellEnd"/>
      <w:proofErr w:type="gramEnd"/>
      <w:r>
        <w:t>)     conduction</w:t>
      </w:r>
    </w:p>
    <w:p w:rsidR="006418C0" w:rsidRDefault="006418C0" w:rsidP="006418C0">
      <w:r>
        <w:t>1</w:t>
      </w:r>
    </w:p>
    <w:p w:rsidR="006418C0" w:rsidRDefault="006418C0" w:rsidP="006418C0">
      <w:proofErr w:type="gramStart"/>
      <w:r>
        <w:t>convection</w:t>
      </w:r>
      <w:proofErr w:type="gramEnd"/>
    </w:p>
    <w:p w:rsidR="006418C0" w:rsidRDefault="006418C0" w:rsidP="006418C0">
      <w:r>
        <w:t>1</w:t>
      </w:r>
    </w:p>
    <w:p w:rsidR="006418C0" w:rsidRDefault="006418C0" w:rsidP="006418C0">
      <w:proofErr w:type="gramStart"/>
      <w:r>
        <w:t>correct</w:t>
      </w:r>
      <w:proofErr w:type="gramEnd"/>
      <w:r>
        <w:t xml:space="preserve"> order only</w:t>
      </w:r>
    </w:p>
    <w:p w:rsidR="006418C0" w:rsidRDefault="006418C0" w:rsidP="006418C0">
      <w:r>
        <w:t xml:space="preserve">(ii)     </w:t>
      </w:r>
      <w:proofErr w:type="gramStart"/>
      <w:r>
        <w:t>to</w:t>
      </w:r>
      <w:proofErr w:type="gramEnd"/>
      <w:r>
        <w:t xml:space="preserve"> keep the ceramic bricks hot for a longer time</w:t>
      </w:r>
    </w:p>
    <w:p w:rsidR="006418C0" w:rsidRDefault="006418C0" w:rsidP="006418C0">
      <w:r>
        <w:t>1</w:t>
      </w:r>
    </w:p>
    <w:p w:rsidR="006418C0" w:rsidRDefault="006418C0" w:rsidP="006418C0">
      <w:r>
        <w:t>(b)    (</w:t>
      </w:r>
      <w:proofErr w:type="spellStart"/>
      <w:proofErr w:type="gramStart"/>
      <w:r>
        <w:t>i</w:t>
      </w:r>
      <w:proofErr w:type="spellEnd"/>
      <w:proofErr w:type="gramEnd"/>
      <w:r>
        <w:t>)       E = P × t</w:t>
      </w:r>
    </w:p>
    <w:p w:rsidR="006418C0" w:rsidRDefault="006418C0" w:rsidP="006418C0">
      <w:r>
        <w:t>18.2</w:t>
      </w:r>
    </w:p>
    <w:p w:rsidR="006418C0" w:rsidRDefault="006418C0" w:rsidP="006418C0">
      <w:proofErr w:type="gramStart"/>
      <w:r>
        <w:t>allow</w:t>
      </w:r>
      <w:proofErr w:type="gramEnd"/>
      <w:r>
        <w:t xml:space="preserve"> 1 mark for correct substitution </w:t>
      </w:r>
      <w:proofErr w:type="spellStart"/>
      <w:r>
        <w:t>ie</w:t>
      </w:r>
      <w:proofErr w:type="spellEnd"/>
      <w:r>
        <w:t xml:space="preserve"> 2.6 × 7 provided that no subsequent step is shown</w:t>
      </w:r>
    </w:p>
    <w:p w:rsidR="006418C0" w:rsidRDefault="006418C0" w:rsidP="006418C0">
      <w:r>
        <w:lastRenderedPageBreak/>
        <w:t>2</w:t>
      </w:r>
    </w:p>
    <w:p w:rsidR="006418C0" w:rsidRDefault="006418C0" w:rsidP="006418C0">
      <w:r>
        <w:t>(ii)     91 (p)</w:t>
      </w:r>
    </w:p>
    <w:p w:rsidR="006418C0" w:rsidRDefault="006418C0" w:rsidP="006418C0">
      <w:proofErr w:type="gramStart"/>
      <w:r>
        <w:t>or</w:t>
      </w:r>
      <w:proofErr w:type="gramEnd"/>
      <w:r>
        <w:t xml:space="preserve"> their (b)(</w:t>
      </w:r>
      <w:proofErr w:type="spellStart"/>
      <w:r>
        <w:t>i</w:t>
      </w:r>
      <w:proofErr w:type="spellEnd"/>
      <w:r>
        <w:t>) × 5 correctly calculated</w:t>
      </w:r>
    </w:p>
    <w:p w:rsidR="006418C0" w:rsidRDefault="006418C0" w:rsidP="006418C0">
      <w:proofErr w:type="gramStart"/>
      <w:r>
        <w:t>accept</w:t>
      </w:r>
      <w:proofErr w:type="gramEnd"/>
      <w:r>
        <w:t xml:space="preserve"> £0.91</w:t>
      </w:r>
    </w:p>
    <w:p w:rsidR="006418C0" w:rsidRDefault="006418C0" w:rsidP="006418C0">
      <w:proofErr w:type="gramStart"/>
      <w:r>
        <w:t>do</w:t>
      </w:r>
      <w:proofErr w:type="gramEnd"/>
      <w:r>
        <w:t xml:space="preserve"> not accept 0.91 without £ sign</w:t>
      </w:r>
    </w:p>
    <w:p w:rsidR="006418C0" w:rsidRDefault="006418C0" w:rsidP="006418C0">
      <w:r>
        <w:t>1</w:t>
      </w:r>
    </w:p>
    <w:p w:rsidR="006418C0" w:rsidRDefault="006418C0" w:rsidP="006418C0">
      <w:r>
        <w:t>(c)     E = m × c × θ</w:t>
      </w:r>
    </w:p>
    <w:p w:rsidR="006418C0" w:rsidRDefault="006418C0" w:rsidP="006418C0">
      <w:r>
        <w:t>2 250 000</w:t>
      </w:r>
    </w:p>
    <w:p w:rsidR="006418C0" w:rsidRDefault="006418C0" w:rsidP="006418C0">
      <w:proofErr w:type="gramStart"/>
      <w:r>
        <w:t>allow</w:t>
      </w:r>
      <w:proofErr w:type="gramEnd"/>
      <w:r>
        <w:t xml:space="preserve"> 1 mark for correct substitution </w:t>
      </w:r>
      <w:proofErr w:type="spellStart"/>
      <w:r>
        <w:t>ie</w:t>
      </w:r>
      <w:proofErr w:type="spellEnd"/>
      <w:r>
        <w:t xml:space="preserve"> 120 × 750 × 25 provided that no subsequent step is shown</w:t>
      </w:r>
    </w:p>
    <w:p w:rsidR="006418C0" w:rsidRDefault="006418C0" w:rsidP="006418C0">
      <w:proofErr w:type="gramStart"/>
      <w:r>
        <w:t>answers</w:t>
      </w:r>
      <w:proofErr w:type="gramEnd"/>
      <w:r>
        <w:t xml:space="preserve"> 2250 kJ or 2.25 MJ gain both marks</w:t>
      </w:r>
    </w:p>
    <w:p w:rsidR="006418C0" w:rsidRDefault="006418C0" w:rsidP="006418C0">
      <w:r>
        <w:t>2</w:t>
      </w:r>
    </w:p>
    <w:p w:rsidR="006418C0" w:rsidRDefault="006418C0" w:rsidP="006418C0">
      <w:r>
        <w:t>[8]</w:t>
      </w:r>
    </w:p>
    <w:p w:rsidR="006418C0" w:rsidRDefault="006418C0" w:rsidP="006418C0">
      <w:r>
        <w:t>Q21.</w:t>
      </w:r>
    </w:p>
    <w:p w:rsidR="006418C0" w:rsidRDefault="006418C0" w:rsidP="006418C0">
      <w:r>
        <w:t>(a)      E = P × t</w:t>
      </w:r>
    </w:p>
    <w:p w:rsidR="006418C0" w:rsidRDefault="006418C0" w:rsidP="006418C0">
      <w:r>
        <w:t>91 (p)</w:t>
      </w:r>
    </w:p>
    <w:p w:rsidR="006418C0" w:rsidRDefault="006418C0" w:rsidP="006418C0">
      <w:proofErr w:type="gramStart"/>
      <w:r>
        <w:t>an</w:t>
      </w:r>
      <w:proofErr w:type="gramEnd"/>
      <w:r>
        <w:t xml:space="preserve"> answer £0.91 gains 3 marks</w:t>
      </w:r>
    </w:p>
    <w:p w:rsidR="006418C0" w:rsidRDefault="006418C0" w:rsidP="006418C0">
      <w:proofErr w:type="gramStart"/>
      <w:r>
        <w:t>an</w:t>
      </w:r>
      <w:proofErr w:type="gramEnd"/>
      <w:r>
        <w:t xml:space="preserve"> answer 0.91 gains 2 marks</w:t>
      </w:r>
    </w:p>
    <w:p w:rsidR="006418C0" w:rsidRDefault="006418C0" w:rsidP="006418C0">
      <w:proofErr w:type="gramStart"/>
      <w:r>
        <w:t>allow</w:t>
      </w:r>
      <w:proofErr w:type="gramEnd"/>
      <w:r>
        <w:t xml:space="preserve"> 2 marks for energy transferred = 18.2 (kWh)</w:t>
      </w:r>
    </w:p>
    <w:p w:rsidR="006418C0" w:rsidRDefault="006418C0" w:rsidP="006418C0">
      <w:proofErr w:type="gramStart"/>
      <w:r>
        <w:t>or</w:t>
      </w:r>
      <w:proofErr w:type="gramEnd"/>
    </w:p>
    <w:p w:rsidR="006418C0" w:rsidRDefault="006418C0" w:rsidP="006418C0">
      <w:proofErr w:type="gramStart"/>
      <w:r>
        <w:t>substitution</w:t>
      </w:r>
      <w:proofErr w:type="gramEnd"/>
      <w:r>
        <w:t xml:space="preserve"> into 2 equations combined, </w:t>
      </w:r>
      <w:proofErr w:type="spellStart"/>
      <w:r>
        <w:t>ie</w:t>
      </w:r>
      <w:proofErr w:type="spellEnd"/>
      <w:r>
        <w:t xml:space="preserve"> 2.6 × 7 × 5</w:t>
      </w:r>
    </w:p>
    <w:p w:rsidR="006418C0" w:rsidRDefault="006418C0" w:rsidP="006418C0">
      <w:proofErr w:type="gramStart"/>
      <w:r>
        <w:t>allow</w:t>
      </w:r>
      <w:proofErr w:type="gramEnd"/>
      <w:r>
        <w:t xml:space="preserve"> 1 mark for correct substitution into E = P × t, </w:t>
      </w:r>
      <w:proofErr w:type="spellStart"/>
      <w:r>
        <w:t>ie</w:t>
      </w:r>
      <w:proofErr w:type="spellEnd"/>
      <w:r>
        <w:t xml:space="preserve"> E = 2.6 × 7</w:t>
      </w:r>
    </w:p>
    <w:p w:rsidR="006418C0" w:rsidRDefault="006418C0" w:rsidP="006418C0">
      <w:proofErr w:type="gramStart"/>
      <w:r>
        <w:t>or</w:t>
      </w:r>
      <w:proofErr w:type="gramEnd"/>
    </w:p>
    <w:p w:rsidR="006418C0" w:rsidRDefault="006418C0" w:rsidP="006418C0">
      <w:proofErr w:type="gramStart"/>
      <w:r>
        <w:t>allow</w:t>
      </w:r>
      <w:proofErr w:type="gramEnd"/>
      <w:r>
        <w:t xml:space="preserve"> 1 mark for multiplying and correctly calculating an incorrect energy transfer value by 5</w:t>
      </w:r>
    </w:p>
    <w:p w:rsidR="006418C0" w:rsidRDefault="006418C0" w:rsidP="006418C0">
      <w:r>
        <w:t>3</w:t>
      </w:r>
    </w:p>
    <w:p w:rsidR="006418C0" w:rsidRDefault="006418C0" w:rsidP="006418C0">
      <w:r>
        <w:t xml:space="preserve">(b)     </w:t>
      </w:r>
      <w:proofErr w:type="gramStart"/>
      <w:r>
        <w:t>answers</w:t>
      </w:r>
      <w:proofErr w:type="gramEnd"/>
      <w:r>
        <w:t xml:space="preserve"> should be in terms of supply exceeding demand</w:t>
      </w:r>
    </w:p>
    <w:p w:rsidR="006418C0" w:rsidRDefault="006418C0" w:rsidP="006418C0">
      <w:proofErr w:type="gramStart"/>
      <w:r>
        <w:t>accept</w:t>
      </w:r>
      <w:proofErr w:type="gramEnd"/>
      <w:r>
        <w:t xml:space="preserve"> there is a surplus / excess of electricity (at night)</w:t>
      </w:r>
    </w:p>
    <w:p w:rsidR="006418C0" w:rsidRDefault="006418C0" w:rsidP="006418C0">
      <w:r>
        <w:t>1</w:t>
      </w:r>
    </w:p>
    <w:p w:rsidR="006418C0" w:rsidRDefault="006418C0" w:rsidP="006418C0">
      <w:r>
        <w:lastRenderedPageBreak/>
        <w:t xml:space="preserve">(c)     </w:t>
      </w:r>
      <w:proofErr w:type="gramStart"/>
      <w:r>
        <w:t>reduce</w:t>
      </w:r>
      <w:proofErr w:type="gramEnd"/>
      <w:r>
        <w:t xml:space="preserve"> (rate of) energy transfer (from ceramic bricks)</w:t>
      </w:r>
    </w:p>
    <w:p w:rsidR="006418C0" w:rsidRDefault="006418C0" w:rsidP="006418C0">
      <w:proofErr w:type="gramStart"/>
      <w:r>
        <w:t>accept</w:t>
      </w:r>
      <w:proofErr w:type="gramEnd"/>
      <w:r>
        <w:t xml:space="preserve"> heat for energy</w:t>
      </w:r>
    </w:p>
    <w:p w:rsidR="006418C0" w:rsidRDefault="006418C0" w:rsidP="006418C0">
      <w:proofErr w:type="gramStart"/>
      <w:r>
        <w:t>do</w:t>
      </w:r>
      <w:proofErr w:type="gramEnd"/>
      <w:r>
        <w:t xml:space="preserve"> not accept no energy / heat escapes</w:t>
      </w:r>
    </w:p>
    <w:p w:rsidR="006418C0" w:rsidRDefault="006418C0" w:rsidP="006418C0">
      <w:proofErr w:type="gramStart"/>
      <w:r>
        <w:t>do</w:t>
      </w:r>
      <w:proofErr w:type="gramEnd"/>
      <w:r>
        <w:t xml:space="preserve"> not accept answers in terms of lost / losing heat if this implies heat is wasted energy</w:t>
      </w:r>
    </w:p>
    <w:p w:rsidR="006418C0" w:rsidRDefault="006418C0" w:rsidP="006418C0">
      <w:r>
        <w:t>1</w:t>
      </w:r>
    </w:p>
    <w:p w:rsidR="006418C0" w:rsidRDefault="006418C0" w:rsidP="006418C0">
      <w:proofErr w:type="gramStart"/>
      <w:r>
        <w:t>so</w:t>
      </w:r>
      <w:proofErr w:type="gramEnd"/>
      <w:r>
        <w:t xml:space="preserve"> keeping the (ceramic) bricks hot for longer</w:t>
      </w:r>
    </w:p>
    <w:p w:rsidR="006418C0" w:rsidRDefault="006418C0" w:rsidP="006418C0">
      <w:proofErr w:type="gramStart"/>
      <w:r>
        <w:t>accept</w:t>
      </w:r>
      <w:proofErr w:type="gramEnd"/>
      <w:r>
        <w:t xml:space="preserve"> increase time that energy is transferred to the room</w:t>
      </w:r>
    </w:p>
    <w:p w:rsidR="006418C0" w:rsidRDefault="006418C0" w:rsidP="006418C0">
      <w:proofErr w:type="gramStart"/>
      <w:r>
        <w:t>accept</w:t>
      </w:r>
      <w:proofErr w:type="gramEnd"/>
      <w:r>
        <w:t xml:space="preserve"> keep room warm for longer</w:t>
      </w:r>
    </w:p>
    <w:p w:rsidR="006418C0" w:rsidRDefault="006418C0" w:rsidP="006418C0">
      <w:proofErr w:type="gramStart"/>
      <w:r>
        <w:t>or</w:t>
      </w:r>
      <w:proofErr w:type="gramEnd"/>
    </w:p>
    <w:p w:rsidR="006418C0" w:rsidRDefault="006418C0" w:rsidP="006418C0">
      <w:proofErr w:type="gramStart"/>
      <w:r>
        <w:t>to</w:t>
      </w:r>
      <w:proofErr w:type="gramEnd"/>
      <w:r>
        <w:t xml:space="preserve"> stop the casing getting too hot</w:t>
      </w:r>
    </w:p>
    <w:p w:rsidR="006418C0" w:rsidRDefault="006418C0" w:rsidP="006418C0">
      <w:proofErr w:type="gramStart"/>
      <w:r>
        <w:t>accept</w:t>
      </w:r>
      <w:proofErr w:type="gramEnd"/>
      <w:r>
        <w:t xml:space="preserve"> so you do not get burnt (on the casing)</w:t>
      </w:r>
    </w:p>
    <w:p w:rsidR="006418C0" w:rsidRDefault="006418C0" w:rsidP="006418C0">
      <w:r>
        <w:t>1</w:t>
      </w:r>
    </w:p>
    <w:p w:rsidR="006418C0" w:rsidRDefault="006418C0" w:rsidP="006418C0">
      <w:r>
        <w:t>(d)     E = m × c × θ</w:t>
      </w:r>
    </w:p>
    <w:p w:rsidR="006418C0" w:rsidRDefault="006418C0" w:rsidP="006418C0">
      <w:r>
        <w:t>120</w:t>
      </w:r>
    </w:p>
    <w:p w:rsidR="006418C0" w:rsidRDefault="006418C0" w:rsidP="006418C0">
      <w:proofErr w:type="gramStart"/>
      <w:r>
        <w:t>allow</w:t>
      </w:r>
      <w:proofErr w:type="gramEnd"/>
      <w:r>
        <w:t xml:space="preserve"> 1 mark for correct substitution</w:t>
      </w:r>
    </w:p>
    <w:p w:rsidR="006418C0" w:rsidRDefault="006418C0" w:rsidP="006418C0">
      <w:proofErr w:type="spellStart"/>
      <w:proofErr w:type="gramStart"/>
      <w:r>
        <w:t>ie</w:t>
      </w:r>
      <w:proofErr w:type="spellEnd"/>
      <w:proofErr w:type="gramEnd"/>
      <w:r>
        <w:t xml:space="preserve"> 9 000 000 = m × 750 × 100</w:t>
      </w:r>
    </w:p>
    <w:p w:rsidR="006418C0" w:rsidRDefault="006418C0" w:rsidP="006418C0">
      <w:r>
        <w:t>2</w:t>
      </w:r>
    </w:p>
    <w:p w:rsidR="006418C0" w:rsidRDefault="006418C0" w:rsidP="006418C0">
      <w:r>
        <w:t>[8]</w:t>
      </w:r>
    </w:p>
    <w:p w:rsidR="006418C0" w:rsidRDefault="006418C0" w:rsidP="006418C0">
      <w:r>
        <w:t>Q22.</w:t>
      </w:r>
    </w:p>
    <w:p w:rsidR="006418C0" w:rsidRDefault="006418C0" w:rsidP="006418C0">
      <w:r>
        <w:t>(a)     (</w:t>
      </w:r>
      <w:proofErr w:type="spellStart"/>
      <w:proofErr w:type="gramStart"/>
      <w:r>
        <w:t>i</w:t>
      </w:r>
      <w:proofErr w:type="spellEnd"/>
      <w:proofErr w:type="gramEnd"/>
      <w:r>
        <w:t xml:space="preserve">)         </w:t>
      </w:r>
    </w:p>
    <w:p w:rsidR="006418C0" w:rsidRDefault="006418C0" w:rsidP="006418C0">
      <w:r>
        <w:t>1.6 (W)</w:t>
      </w:r>
    </w:p>
    <w:p w:rsidR="006418C0" w:rsidRDefault="006418C0" w:rsidP="006418C0">
      <w:proofErr w:type="gramStart"/>
      <w:r>
        <w:t>allow</w:t>
      </w:r>
      <w:proofErr w:type="gramEnd"/>
      <w:r>
        <w:t xml:space="preserve"> 1 mark for correct substitution </w:t>
      </w:r>
      <w:proofErr w:type="spellStart"/>
      <w:r>
        <w:t>ie</w:t>
      </w:r>
      <w:proofErr w:type="spellEnd"/>
      <w:r>
        <w:t xml:space="preserve">  </w:t>
      </w:r>
    </w:p>
    <w:p w:rsidR="006418C0" w:rsidRDefault="006418C0" w:rsidP="006418C0">
      <w:r>
        <w:t>2</w:t>
      </w:r>
    </w:p>
    <w:p w:rsidR="006418C0" w:rsidRDefault="006418C0" w:rsidP="006418C0">
      <w:r>
        <w:t xml:space="preserve">(ii)      </w:t>
      </w:r>
    </w:p>
    <w:p w:rsidR="006418C0" w:rsidRDefault="006418C0" w:rsidP="006418C0">
      <w:r>
        <w:t>32 (%) / 0.32</w:t>
      </w:r>
    </w:p>
    <w:p w:rsidR="006418C0" w:rsidRDefault="006418C0" w:rsidP="006418C0">
      <w:proofErr w:type="gramStart"/>
      <w:r>
        <w:t>or</w:t>
      </w:r>
      <w:proofErr w:type="gramEnd"/>
    </w:p>
    <w:p w:rsidR="006418C0" w:rsidRDefault="006418C0" w:rsidP="006418C0">
      <w:proofErr w:type="gramStart"/>
      <w:r>
        <w:t>their</w:t>
      </w:r>
      <w:proofErr w:type="gramEnd"/>
      <w:r>
        <w:t xml:space="preserve"> (a)(</w:t>
      </w:r>
      <w:proofErr w:type="spellStart"/>
      <w:r>
        <w:t>i</w:t>
      </w:r>
      <w:proofErr w:type="spellEnd"/>
      <w:r>
        <w:t>) ÷ 5 correctly calculated</w:t>
      </w:r>
    </w:p>
    <w:p w:rsidR="006418C0" w:rsidRDefault="006418C0" w:rsidP="006418C0">
      <w:proofErr w:type="gramStart"/>
      <w:r>
        <w:lastRenderedPageBreak/>
        <w:t>ignore</w:t>
      </w:r>
      <w:proofErr w:type="gramEnd"/>
      <w:r>
        <w:t xml:space="preserve"> any units</w:t>
      </w:r>
    </w:p>
    <w:p w:rsidR="006418C0" w:rsidRDefault="006418C0" w:rsidP="006418C0">
      <w:r>
        <w:t>1</w:t>
      </w:r>
    </w:p>
    <w:p w:rsidR="006418C0" w:rsidRDefault="006418C0" w:rsidP="006418C0">
      <w:r>
        <w:t>(b)     (</w:t>
      </w:r>
      <w:proofErr w:type="spellStart"/>
      <w:proofErr w:type="gramStart"/>
      <w:r>
        <w:t>i</w:t>
      </w:r>
      <w:proofErr w:type="spellEnd"/>
      <w:proofErr w:type="gramEnd"/>
      <w:r>
        <w:t>)       any two from:</w:t>
      </w:r>
    </w:p>
    <w:p w:rsidR="006418C0" w:rsidRDefault="006418C0" w:rsidP="006418C0">
      <w:r>
        <w:t xml:space="preserve">•        </w:t>
      </w:r>
      <w:proofErr w:type="gramStart"/>
      <w:r>
        <w:t>comparison</w:t>
      </w:r>
      <w:proofErr w:type="gramEnd"/>
      <w:r>
        <w:t xml:space="preserve"> over same period of time of relative numbers of bulbs </w:t>
      </w:r>
    </w:p>
    <w:p w:rsidR="006418C0" w:rsidRDefault="006418C0" w:rsidP="006418C0">
      <w:proofErr w:type="gramStart"/>
      <w:r>
        <w:t>required</w:t>
      </w:r>
      <w:proofErr w:type="gramEnd"/>
      <w:r>
        <w:t xml:space="preserve"> </w:t>
      </w:r>
      <w:proofErr w:type="spellStart"/>
      <w:r>
        <w:t>eg</w:t>
      </w:r>
      <w:proofErr w:type="spellEnd"/>
      <w:r>
        <w:t xml:space="preserve"> over 50 000 hours 5 CFL’s required to 1 LED</w:t>
      </w:r>
    </w:p>
    <w:p w:rsidR="006418C0" w:rsidRDefault="006418C0" w:rsidP="006418C0">
      <w:proofErr w:type="gramStart"/>
      <w:r>
        <w:t>accept</w:t>
      </w:r>
      <w:proofErr w:type="gramEnd"/>
      <w:r>
        <w:t xml:space="preserve"> an LED lasts 5 times longer</w:t>
      </w:r>
    </w:p>
    <w:p w:rsidR="006418C0" w:rsidRDefault="006418C0" w:rsidP="006418C0">
      <w:r>
        <w:t xml:space="preserve">•        </w:t>
      </w:r>
      <w:proofErr w:type="gramStart"/>
      <w:r>
        <w:t>link</w:t>
      </w:r>
      <w:proofErr w:type="gramEnd"/>
      <w:r>
        <w:t xml:space="preserve"> number of bulbs to cost </w:t>
      </w:r>
      <w:proofErr w:type="spellStart"/>
      <w:r>
        <w:t>eg</w:t>
      </w:r>
      <w:proofErr w:type="spellEnd"/>
      <w:r>
        <w:t xml:space="preserve"> 5 CFL’s cheaper than 1 LED</w:t>
      </w:r>
    </w:p>
    <w:p w:rsidR="006418C0" w:rsidRDefault="006418C0" w:rsidP="006418C0">
      <w:proofErr w:type="gramStart"/>
      <w:r>
        <w:t>an</w:t>
      </w:r>
      <w:proofErr w:type="gramEnd"/>
      <w:r>
        <w:t xml:space="preserve"> answer in terms of over a period of 50 000 hours CFLs cost £15.50 (to buy), LED costs £29.85 (to buy) so CFLs are cheaper scores both marks</w:t>
      </w:r>
    </w:p>
    <w:p w:rsidR="006418C0" w:rsidRDefault="006418C0" w:rsidP="006418C0">
      <w:proofErr w:type="gramStart"/>
      <w:r>
        <w:t>an</w:t>
      </w:r>
      <w:proofErr w:type="gramEnd"/>
      <w:r>
        <w:t xml:space="preserve"> answer in terms of the cost per hour (of lifetime) being cheaper for CFL scores 1 mark if then correctly calculated scores both marks</w:t>
      </w:r>
    </w:p>
    <w:p w:rsidR="006418C0" w:rsidRDefault="006418C0" w:rsidP="006418C0">
      <w:r>
        <w:t xml:space="preserve">•        </w:t>
      </w:r>
      <w:proofErr w:type="gramStart"/>
      <w:r>
        <w:t>over</w:t>
      </w:r>
      <w:proofErr w:type="gramEnd"/>
      <w:r>
        <w:t xml:space="preserve"> the same period of time LEDs cost less to operate (than CFLs)</w:t>
      </w:r>
    </w:p>
    <w:p w:rsidR="006418C0" w:rsidRDefault="006418C0" w:rsidP="006418C0">
      <w:r>
        <w:t>2</w:t>
      </w:r>
    </w:p>
    <w:p w:rsidR="006418C0" w:rsidRDefault="006418C0" w:rsidP="006418C0">
      <w:r>
        <w:t xml:space="preserve">(ii)     </w:t>
      </w:r>
      <w:proofErr w:type="gramStart"/>
      <w:r>
        <w:t>any</w:t>
      </w:r>
      <w:proofErr w:type="gramEnd"/>
      <w:r>
        <w:t xml:space="preserve"> one from:</w:t>
      </w:r>
    </w:p>
    <w:p w:rsidR="006418C0" w:rsidRDefault="006418C0" w:rsidP="006418C0">
      <w:r>
        <w:t xml:space="preserve">•        </w:t>
      </w:r>
      <w:proofErr w:type="gramStart"/>
      <w:r>
        <w:t>price</w:t>
      </w:r>
      <w:proofErr w:type="gramEnd"/>
      <w:r>
        <w:t xml:space="preserve"> of LED bulbs will drop</w:t>
      </w:r>
    </w:p>
    <w:p w:rsidR="006418C0" w:rsidRDefault="006418C0" w:rsidP="006418C0">
      <w:proofErr w:type="gramStart"/>
      <w:r>
        <w:t>do</w:t>
      </w:r>
      <w:proofErr w:type="gramEnd"/>
      <w:r>
        <w:t xml:space="preserve"> not accept they become cheaper</w:t>
      </w:r>
    </w:p>
    <w:p w:rsidR="006418C0" w:rsidRDefault="006418C0" w:rsidP="006418C0">
      <w:r>
        <w:t xml:space="preserve">•        </w:t>
      </w:r>
      <w:proofErr w:type="gramStart"/>
      <w:r>
        <w:t>less</w:t>
      </w:r>
      <w:proofErr w:type="gramEnd"/>
      <w:r>
        <w:t xml:space="preserve"> electricity needs to be generated</w:t>
      </w:r>
    </w:p>
    <w:p w:rsidR="006418C0" w:rsidRDefault="006418C0" w:rsidP="006418C0">
      <w:proofErr w:type="gramStart"/>
      <w:r>
        <w:t>accept</w:t>
      </w:r>
      <w:proofErr w:type="gramEnd"/>
      <w:r>
        <w:t xml:space="preserve"> we will use less electricity</w:t>
      </w:r>
    </w:p>
    <w:p w:rsidR="006418C0" w:rsidRDefault="006418C0" w:rsidP="006418C0">
      <w:r>
        <w:t xml:space="preserve">•        </w:t>
      </w:r>
      <w:proofErr w:type="gramStart"/>
      <w:r>
        <w:t>less</w:t>
      </w:r>
      <w:proofErr w:type="gramEnd"/>
      <w:r>
        <w:t xml:space="preserve"> CO2 produced</w:t>
      </w:r>
    </w:p>
    <w:p w:rsidR="006418C0" w:rsidRDefault="006418C0" w:rsidP="006418C0">
      <w:r>
        <w:t xml:space="preserve">•        </w:t>
      </w:r>
      <w:proofErr w:type="gramStart"/>
      <w:r>
        <w:t>fewer</w:t>
      </w:r>
      <w:proofErr w:type="gramEnd"/>
      <w:r>
        <w:t xml:space="preserve"> chips needed (for each LED bulb)</w:t>
      </w:r>
    </w:p>
    <w:p w:rsidR="006418C0" w:rsidRDefault="006418C0" w:rsidP="006418C0">
      <w:r>
        <w:t xml:space="preserve">•        </w:t>
      </w:r>
      <w:proofErr w:type="gramStart"/>
      <w:r>
        <w:t>fewer</w:t>
      </w:r>
      <w:proofErr w:type="gramEnd"/>
      <w:r>
        <w:t xml:space="preserve"> bulbs required (for same brightness / light)</w:t>
      </w:r>
    </w:p>
    <w:p w:rsidR="006418C0" w:rsidRDefault="006418C0" w:rsidP="006418C0">
      <w:r>
        <w:t xml:space="preserve">•        </w:t>
      </w:r>
      <w:proofErr w:type="gramStart"/>
      <w:r>
        <w:t>less</w:t>
      </w:r>
      <w:proofErr w:type="gramEnd"/>
      <w:r>
        <w:t xml:space="preserve"> energy wasted</w:t>
      </w:r>
    </w:p>
    <w:p w:rsidR="006418C0" w:rsidRDefault="006418C0" w:rsidP="006418C0">
      <w:proofErr w:type="gramStart"/>
      <w:r>
        <w:t>do</w:t>
      </w:r>
      <w:proofErr w:type="gramEnd"/>
      <w:r>
        <w:t xml:space="preserve"> not accept electricity for energy</w:t>
      </w:r>
    </w:p>
    <w:p w:rsidR="006418C0" w:rsidRDefault="006418C0" w:rsidP="006418C0">
      <w:r>
        <w:t>1</w:t>
      </w:r>
    </w:p>
    <w:p w:rsidR="006418C0" w:rsidRDefault="006418C0" w:rsidP="006418C0">
      <w:r>
        <w:t>[6]</w:t>
      </w:r>
    </w:p>
    <w:p w:rsidR="006418C0" w:rsidRDefault="006418C0" w:rsidP="006418C0">
      <w:r>
        <w:t>Q23.</w:t>
      </w:r>
    </w:p>
    <w:p w:rsidR="006418C0" w:rsidRDefault="006418C0" w:rsidP="006418C0">
      <w:r>
        <w:t>(a)      (</w:t>
      </w:r>
      <w:proofErr w:type="spellStart"/>
      <w:proofErr w:type="gramStart"/>
      <w:r>
        <w:t>i</w:t>
      </w:r>
      <w:proofErr w:type="spellEnd"/>
      <w:proofErr w:type="gramEnd"/>
      <w:r>
        <w:t>)     TV</w:t>
      </w:r>
    </w:p>
    <w:p w:rsidR="006418C0" w:rsidRDefault="006418C0" w:rsidP="006418C0">
      <w:r>
        <w:t>1</w:t>
      </w:r>
    </w:p>
    <w:p w:rsidR="006418C0" w:rsidRDefault="006418C0" w:rsidP="006418C0">
      <w:r>
        <w:lastRenderedPageBreak/>
        <w:t xml:space="preserve">(ii)     </w:t>
      </w:r>
      <w:proofErr w:type="gramStart"/>
      <w:r>
        <w:t>hairdryer</w:t>
      </w:r>
      <w:proofErr w:type="gramEnd"/>
      <w:r>
        <w:t xml:space="preserve"> and sandwich toaster</w:t>
      </w:r>
    </w:p>
    <w:p w:rsidR="006418C0" w:rsidRDefault="006418C0" w:rsidP="006418C0">
      <w:proofErr w:type="gramStart"/>
      <w:r>
        <w:t>both</w:t>
      </w:r>
      <w:proofErr w:type="gramEnd"/>
      <w:r>
        <w:t xml:space="preserve"> required either order but no others</w:t>
      </w:r>
    </w:p>
    <w:p w:rsidR="006418C0" w:rsidRDefault="006418C0" w:rsidP="006418C0">
      <w:r>
        <w:t>1</w:t>
      </w:r>
    </w:p>
    <w:p w:rsidR="006418C0" w:rsidRDefault="006418C0" w:rsidP="006418C0">
      <w:r>
        <w:t>(b)     (</w:t>
      </w:r>
      <w:proofErr w:type="spellStart"/>
      <w:proofErr w:type="gramStart"/>
      <w:r>
        <w:t>i</w:t>
      </w:r>
      <w:proofErr w:type="spellEnd"/>
      <w:proofErr w:type="gramEnd"/>
      <w:r>
        <w:t>)      1.2</w:t>
      </w:r>
    </w:p>
    <w:p w:rsidR="006418C0" w:rsidRDefault="006418C0" w:rsidP="006418C0">
      <w:proofErr w:type="gramStart"/>
      <w:r>
        <w:t>allow</w:t>
      </w:r>
      <w:proofErr w:type="gramEnd"/>
      <w:r>
        <w:t xml:space="preserve"> 1 mark for correct substitution</w:t>
      </w:r>
    </w:p>
    <w:p w:rsidR="006418C0" w:rsidRDefault="006418C0" w:rsidP="006418C0">
      <w:proofErr w:type="spellStart"/>
      <w:proofErr w:type="gramStart"/>
      <w:r>
        <w:t>ie</w:t>
      </w:r>
      <w:proofErr w:type="spellEnd"/>
      <w:proofErr w:type="gramEnd"/>
      <w:r>
        <w:t xml:space="preserve"> 0.4 × 3 provided that no subsequent step is shown</w:t>
      </w:r>
    </w:p>
    <w:p w:rsidR="006418C0" w:rsidRDefault="006418C0" w:rsidP="006418C0">
      <w:r>
        <w:t>2</w:t>
      </w:r>
    </w:p>
    <w:p w:rsidR="006418C0" w:rsidRDefault="006418C0" w:rsidP="006418C0">
      <w:r>
        <w:t>(ii)     18</w:t>
      </w:r>
    </w:p>
    <w:p w:rsidR="006418C0" w:rsidRDefault="006418C0" w:rsidP="006418C0">
      <w:proofErr w:type="gramStart"/>
      <w:r>
        <w:t>accept</w:t>
      </w:r>
      <w:proofErr w:type="gramEnd"/>
      <w:r>
        <w:t xml:space="preserve"> £0.18 for both marks</w:t>
      </w:r>
    </w:p>
    <w:p w:rsidR="006418C0" w:rsidRDefault="006418C0" w:rsidP="006418C0">
      <w:proofErr w:type="gramStart"/>
      <w:r>
        <w:t>or</w:t>
      </w:r>
      <w:proofErr w:type="gramEnd"/>
    </w:p>
    <w:p w:rsidR="006418C0" w:rsidRDefault="006418C0" w:rsidP="006418C0">
      <w:proofErr w:type="gramStart"/>
      <w:r>
        <w:t>their</w:t>
      </w:r>
      <w:proofErr w:type="gramEnd"/>
      <w:r>
        <w:t xml:space="preserve"> (b)(</w:t>
      </w:r>
      <w:proofErr w:type="spellStart"/>
      <w:r>
        <w:t>i</w:t>
      </w:r>
      <w:proofErr w:type="spellEnd"/>
      <w:r>
        <w:t>) × 15 correctly calculated</w:t>
      </w:r>
    </w:p>
    <w:p w:rsidR="006418C0" w:rsidRDefault="006418C0" w:rsidP="006418C0">
      <w:proofErr w:type="gramStart"/>
      <w:r>
        <w:t>an</w:t>
      </w:r>
      <w:proofErr w:type="gramEnd"/>
      <w:r>
        <w:t xml:space="preserve"> answer 0.18 scores 1 mark</w:t>
      </w:r>
    </w:p>
    <w:p w:rsidR="006418C0" w:rsidRDefault="006418C0" w:rsidP="006418C0">
      <w:proofErr w:type="gramStart"/>
      <w:r>
        <w:t>allow</w:t>
      </w:r>
      <w:proofErr w:type="gramEnd"/>
      <w:r>
        <w:t xml:space="preserve"> 1 mark for correct substitution</w:t>
      </w:r>
    </w:p>
    <w:p w:rsidR="006418C0" w:rsidRDefault="006418C0" w:rsidP="006418C0">
      <w:proofErr w:type="spellStart"/>
      <w:proofErr w:type="gramStart"/>
      <w:r>
        <w:t>ie</w:t>
      </w:r>
      <w:proofErr w:type="spellEnd"/>
      <w:proofErr w:type="gramEnd"/>
      <w:r>
        <w:t xml:space="preserve"> 1.2 or their (b)(</w:t>
      </w:r>
      <w:proofErr w:type="spellStart"/>
      <w:r>
        <w:t>i</w:t>
      </w:r>
      <w:proofErr w:type="spellEnd"/>
      <w:r>
        <w:t>) × 15 provided that no subsequent step is shown</w:t>
      </w:r>
    </w:p>
    <w:p w:rsidR="006418C0" w:rsidRDefault="006418C0" w:rsidP="006418C0">
      <w:r>
        <w:t>2</w:t>
      </w:r>
    </w:p>
    <w:p w:rsidR="006418C0" w:rsidRDefault="006418C0" w:rsidP="006418C0">
      <w:r>
        <w:t>[6]</w:t>
      </w:r>
    </w:p>
    <w:p w:rsidR="006418C0" w:rsidRDefault="006418C0" w:rsidP="006418C0">
      <w:r>
        <w:t>Q24.</w:t>
      </w:r>
    </w:p>
    <w:p w:rsidR="006418C0" w:rsidRDefault="006418C0" w:rsidP="006418C0">
      <w:r>
        <w:t>(a)      (</w:t>
      </w:r>
      <w:proofErr w:type="spellStart"/>
      <w:proofErr w:type="gramStart"/>
      <w:r>
        <w:t>i</w:t>
      </w:r>
      <w:proofErr w:type="spellEnd"/>
      <w:proofErr w:type="gramEnd"/>
      <w:r>
        <w:t>)     food processor</w:t>
      </w:r>
    </w:p>
    <w:p w:rsidR="006418C0" w:rsidRDefault="006418C0" w:rsidP="006418C0">
      <w:proofErr w:type="gramStart"/>
      <w:r>
        <w:t>hairdryer</w:t>
      </w:r>
      <w:proofErr w:type="gramEnd"/>
    </w:p>
    <w:p w:rsidR="006418C0" w:rsidRDefault="006418C0" w:rsidP="006418C0">
      <w:proofErr w:type="gramStart"/>
      <w:r>
        <w:t>both</w:t>
      </w:r>
      <w:proofErr w:type="gramEnd"/>
      <w:r>
        <w:t xml:space="preserve"> required and no other</w:t>
      </w:r>
    </w:p>
    <w:p w:rsidR="006418C0" w:rsidRDefault="006418C0" w:rsidP="006418C0">
      <w:proofErr w:type="gramStart"/>
      <w:r>
        <w:t>either</w:t>
      </w:r>
      <w:proofErr w:type="gramEnd"/>
      <w:r>
        <w:t xml:space="preserve"> order</w:t>
      </w:r>
    </w:p>
    <w:p w:rsidR="006418C0" w:rsidRDefault="006418C0" w:rsidP="006418C0">
      <w:r>
        <w:t>1</w:t>
      </w:r>
    </w:p>
    <w:p w:rsidR="006418C0" w:rsidRDefault="006418C0" w:rsidP="006418C0">
      <w:r>
        <w:t>(ii)     TV</w:t>
      </w:r>
    </w:p>
    <w:p w:rsidR="006418C0" w:rsidRDefault="006418C0" w:rsidP="006418C0">
      <w:r>
        <w:t>Table lamp</w:t>
      </w:r>
    </w:p>
    <w:p w:rsidR="006418C0" w:rsidRDefault="006418C0" w:rsidP="006418C0">
      <w:r>
        <w:t>Food processor</w:t>
      </w:r>
    </w:p>
    <w:p w:rsidR="006418C0" w:rsidRDefault="006418C0" w:rsidP="006418C0">
      <w:proofErr w:type="gramStart"/>
      <w:r>
        <w:t>all</w:t>
      </w:r>
      <w:proofErr w:type="gramEnd"/>
      <w:r>
        <w:t xml:space="preserve"> required and no other</w:t>
      </w:r>
    </w:p>
    <w:p w:rsidR="006418C0" w:rsidRDefault="006418C0" w:rsidP="006418C0">
      <w:proofErr w:type="gramStart"/>
      <w:r>
        <w:t>any</w:t>
      </w:r>
      <w:proofErr w:type="gramEnd"/>
      <w:r>
        <w:t xml:space="preserve"> order</w:t>
      </w:r>
    </w:p>
    <w:p w:rsidR="006418C0" w:rsidRDefault="006418C0" w:rsidP="006418C0">
      <w:r>
        <w:lastRenderedPageBreak/>
        <w:t>1</w:t>
      </w:r>
    </w:p>
    <w:p w:rsidR="006418C0" w:rsidRDefault="006418C0" w:rsidP="006418C0">
      <w:r>
        <w:t xml:space="preserve">(b)     </w:t>
      </w:r>
      <w:proofErr w:type="gramStart"/>
      <w:r>
        <w:t>any</w:t>
      </w:r>
      <w:proofErr w:type="gramEnd"/>
      <w:r>
        <w:t xml:space="preserve"> two from:</w:t>
      </w:r>
    </w:p>
    <w:p w:rsidR="006418C0" w:rsidRDefault="006418C0" w:rsidP="006418C0">
      <w:r>
        <w:t>•        transfers / requires / uses more energy / power</w:t>
      </w:r>
    </w:p>
    <w:p w:rsidR="006418C0" w:rsidRDefault="006418C0" w:rsidP="006418C0">
      <w:proofErr w:type="gramStart"/>
      <w:r>
        <w:t>accept</w:t>
      </w:r>
      <w:proofErr w:type="gramEnd"/>
      <w:r>
        <w:t xml:space="preserve"> more electricity used</w:t>
      </w:r>
    </w:p>
    <w:p w:rsidR="006418C0" w:rsidRDefault="006418C0" w:rsidP="006418C0">
      <w:proofErr w:type="gramStart"/>
      <w:r>
        <w:t>accept</w:t>
      </w:r>
      <w:proofErr w:type="gramEnd"/>
      <w:r>
        <w:t xml:space="preserve"> higher power</w:t>
      </w:r>
    </w:p>
    <w:p w:rsidR="006418C0" w:rsidRDefault="006418C0" w:rsidP="006418C0">
      <w:r>
        <w:t xml:space="preserve">•        </w:t>
      </w:r>
      <w:proofErr w:type="gramStart"/>
      <w:r>
        <w:t>more</w:t>
      </w:r>
      <w:proofErr w:type="gramEnd"/>
      <w:r>
        <w:t xml:space="preserve"> electricity needs to be generated</w:t>
      </w:r>
    </w:p>
    <w:p w:rsidR="006418C0" w:rsidRDefault="006418C0" w:rsidP="006418C0">
      <w:r>
        <w:t xml:space="preserve">•        </w:t>
      </w:r>
      <w:proofErr w:type="gramStart"/>
      <w:r>
        <w:t>more</w:t>
      </w:r>
      <w:proofErr w:type="gramEnd"/>
      <w:r>
        <w:t xml:space="preserve"> (fossil) fuels (likely) to be burnt</w:t>
      </w:r>
    </w:p>
    <w:p w:rsidR="006418C0" w:rsidRDefault="006418C0" w:rsidP="006418C0">
      <w:proofErr w:type="gramStart"/>
      <w:r>
        <w:t>accept</w:t>
      </w:r>
      <w:proofErr w:type="gramEnd"/>
      <w:r>
        <w:t xml:space="preserve"> a named fossil fuel</w:t>
      </w:r>
    </w:p>
    <w:p w:rsidR="006418C0" w:rsidRDefault="006418C0" w:rsidP="006418C0">
      <w:r>
        <w:t>2</w:t>
      </w:r>
    </w:p>
    <w:p w:rsidR="006418C0" w:rsidRDefault="006418C0" w:rsidP="006418C0">
      <w:r>
        <w:t>(c)     (</w:t>
      </w:r>
      <w:proofErr w:type="spellStart"/>
      <w:proofErr w:type="gramStart"/>
      <w:r>
        <w:t>i</w:t>
      </w:r>
      <w:proofErr w:type="spellEnd"/>
      <w:proofErr w:type="gramEnd"/>
      <w:r>
        <w:t>)      precise</w:t>
      </w:r>
    </w:p>
    <w:p w:rsidR="006418C0" w:rsidRDefault="006418C0" w:rsidP="006418C0">
      <w:proofErr w:type="gramStart"/>
      <w:r>
        <w:t>this</w:t>
      </w:r>
      <w:proofErr w:type="gramEnd"/>
      <w:r>
        <w:t xml:space="preserve"> answer only</w:t>
      </w:r>
    </w:p>
    <w:p w:rsidR="006418C0" w:rsidRDefault="006418C0" w:rsidP="006418C0">
      <w:r>
        <w:t>1</w:t>
      </w:r>
    </w:p>
    <w:p w:rsidR="006418C0" w:rsidRDefault="006418C0" w:rsidP="006418C0">
      <w:r>
        <w:t xml:space="preserve">(ii)     </w:t>
      </w:r>
      <w:proofErr w:type="gramStart"/>
      <w:r>
        <w:t>any</w:t>
      </w:r>
      <w:proofErr w:type="gramEnd"/>
      <w:r>
        <w:t xml:space="preserve"> three from:</w:t>
      </w:r>
    </w:p>
    <w:p w:rsidR="006418C0" w:rsidRDefault="006418C0" w:rsidP="006418C0">
      <w:r>
        <w:t>•    can look for trends / patterns</w:t>
      </w:r>
    </w:p>
    <w:p w:rsidR="006418C0" w:rsidRDefault="006418C0" w:rsidP="006418C0">
      <w:r>
        <w:t>•    help reduce energy use / consumption</w:t>
      </w:r>
    </w:p>
    <w:p w:rsidR="006418C0" w:rsidRDefault="006418C0" w:rsidP="006418C0">
      <w:r>
        <w:t>•    reduce bills</w:t>
      </w:r>
    </w:p>
    <w:p w:rsidR="006418C0" w:rsidRDefault="006418C0" w:rsidP="006418C0">
      <w:proofErr w:type="gramStart"/>
      <w:r>
        <w:t>accept</w:t>
      </w:r>
      <w:proofErr w:type="gramEnd"/>
      <w:r>
        <w:t xml:space="preserve"> save money</w:t>
      </w:r>
    </w:p>
    <w:p w:rsidR="006418C0" w:rsidRDefault="006418C0" w:rsidP="006418C0">
      <w:r>
        <w:t>•    identify appliances which use a lot of energy</w:t>
      </w:r>
    </w:p>
    <w:p w:rsidR="006418C0" w:rsidRDefault="006418C0" w:rsidP="006418C0">
      <w:r>
        <w:t>•    replace appliances with more efficient ones</w:t>
      </w:r>
    </w:p>
    <w:p w:rsidR="006418C0" w:rsidRDefault="006418C0" w:rsidP="006418C0">
      <w:r>
        <w:t>•    see effect of leaving appliances on (standby)</w:t>
      </w:r>
    </w:p>
    <w:p w:rsidR="006418C0" w:rsidRDefault="006418C0" w:rsidP="006418C0">
      <w:proofErr w:type="gramStart"/>
      <w:r>
        <w:t>to</w:t>
      </w:r>
      <w:proofErr w:type="gramEnd"/>
      <w:r>
        <w:t xml:space="preserve"> monitor usage is insufficient</w:t>
      </w:r>
    </w:p>
    <w:p w:rsidR="006418C0" w:rsidRDefault="006418C0" w:rsidP="006418C0">
      <w:proofErr w:type="gramStart"/>
      <w:r>
        <w:t>answers</w:t>
      </w:r>
      <w:proofErr w:type="gramEnd"/>
      <w:r>
        <w:t xml:space="preserve"> in terms of environment are insufficient</w:t>
      </w:r>
    </w:p>
    <w:p w:rsidR="006418C0" w:rsidRDefault="006418C0" w:rsidP="006418C0">
      <w:r>
        <w:t>3</w:t>
      </w:r>
    </w:p>
    <w:p w:rsidR="006418C0" w:rsidRDefault="006418C0" w:rsidP="006418C0">
      <w:r>
        <w:t>[8]</w:t>
      </w:r>
    </w:p>
    <w:p w:rsidR="006418C0" w:rsidRDefault="006418C0" w:rsidP="006418C0">
      <w:r>
        <w:t>Q25.</w:t>
      </w:r>
    </w:p>
    <w:p w:rsidR="006418C0" w:rsidRDefault="006418C0" w:rsidP="006418C0">
      <w:r>
        <w:t xml:space="preserve">(a)     </w:t>
      </w:r>
      <w:proofErr w:type="gramStart"/>
      <w:r>
        <w:t>fan</w:t>
      </w:r>
      <w:proofErr w:type="gramEnd"/>
    </w:p>
    <w:p w:rsidR="006418C0" w:rsidRDefault="006418C0" w:rsidP="006418C0">
      <w:r>
        <w:t>1</w:t>
      </w:r>
    </w:p>
    <w:p w:rsidR="006418C0" w:rsidRDefault="006418C0" w:rsidP="006418C0">
      <w:proofErr w:type="gramStart"/>
      <w:r>
        <w:lastRenderedPageBreak/>
        <w:t>drill</w:t>
      </w:r>
      <w:proofErr w:type="gramEnd"/>
    </w:p>
    <w:p w:rsidR="006418C0" w:rsidRDefault="006418C0" w:rsidP="006418C0">
      <w:r>
        <w:t>1</w:t>
      </w:r>
    </w:p>
    <w:p w:rsidR="006418C0" w:rsidRDefault="006418C0" w:rsidP="006418C0">
      <w:proofErr w:type="gramStart"/>
      <w:r>
        <w:t>washing</w:t>
      </w:r>
      <w:proofErr w:type="gramEnd"/>
      <w:r>
        <w:t xml:space="preserve"> machine</w:t>
      </w:r>
    </w:p>
    <w:p w:rsidR="006418C0" w:rsidRDefault="006418C0" w:rsidP="006418C0">
      <w:proofErr w:type="gramStart"/>
      <w:r>
        <w:t>four</w:t>
      </w:r>
      <w:proofErr w:type="gramEnd"/>
      <w:r>
        <w:t xml:space="preserve"> circled including correct three scores 1 mark</w:t>
      </w:r>
    </w:p>
    <w:p w:rsidR="006418C0" w:rsidRDefault="006418C0" w:rsidP="006418C0">
      <w:proofErr w:type="gramStart"/>
      <w:r>
        <w:t>five</w:t>
      </w:r>
      <w:proofErr w:type="gramEnd"/>
      <w:r>
        <w:t xml:space="preserve"> circled scores zero</w:t>
      </w:r>
    </w:p>
    <w:p w:rsidR="006418C0" w:rsidRDefault="006418C0" w:rsidP="006418C0">
      <w:r>
        <w:t>1</w:t>
      </w:r>
    </w:p>
    <w:p w:rsidR="006418C0" w:rsidRDefault="006418C0" w:rsidP="006418C0">
      <w:r>
        <w:t>(b)      Appliances only transfer part of the energy usefully</w:t>
      </w:r>
    </w:p>
    <w:p w:rsidR="006418C0" w:rsidRDefault="006418C0" w:rsidP="006418C0">
      <w:r>
        <w:t>1</w:t>
      </w:r>
    </w:p>
    <w:p w:rsidR="006418C0" w:rsidRDefault="006418C0" w:rsidP="006418C0">
      <w:r>
        <w:t>The energy transferred by appliances makes the surroundings warmer</w:t>
      </w:r>
    </w:p>
    <w:p w:rsidR="006418C0" w:rsidRDefault="006418C0" w:rsidP="006418C0">
      <w:r>
        <w:t>1</w:t>
      </w:r>
    </w:p>
    <w:p w:rsidR="006418C0" w:rsidRDefault="006418C0" w:rsidP="006418C0">
      <w:r>
        <w:t>[5]</w:t>
      </w:r>
    </w:p>
    <w:p w:rsidR="006418C0" w:rsidRDefault="006418C0" w:rsidP="006418C0">
      <w:r>
        <w:t xml:space="preserve"> </w:t>
      </w:r>
    </w:p>
    <w:p w:rsidR="006418C0" w:rsidRDefault="006418C0" w:rsidP="006418C0">
      <w:r>
        <w:t>Q26.</w:t>
      </w:r>
    </w:p>
    <w:p w:rsidR="006418C0" w:rsidRDefault="006418C0" w:rsidP="006418C0">
      <w:r>
        <w:t>(a)     (</w:t>
      </w:r>
      <w:proofErr w:type="spellStart"/>
      <w:proofErr w:type="gramStart"/>
      <w:r>
        <w:t>i</w:t>
      </w:r>
      <w:proofErr w:type="spellEnd"/>
      <w:proofErr w:type="gramEnd"/>
      <w:r>
        <w:t>)     A</w:t>
      </w:r>
    </w:p>
    <w:p w:rsidR="006418C0" w:rsidRDefault="006418C0" w:rsidP="006418C0">
      <w:r>
        <w:t>1</w:t>
      </w:r>
    </w:p>
    <w:p w:rsidR="006418C0" w:rsidRDefault="006418C0" w:rsidP="006418C0">
      <w:r>
        <w:t xml:space="preserve">(ii)     </w:t>
      </w:r>
      <w:proofErr w:type="gramStart"/>
      <w:r>
        <w:t>bar</w:t>
      </w:r>
      <w:proofErr w:type="gramEnd"/>
      <w:r>
        <w:t xml:space="preserve"> drawn with correct height</w:t>
      </w:r>
    </w:p>
    <w:p w:rsidR="006418C0" w:rsidRDefault="006418C0" w:rsidP="006418C0">
      <w:proofErr w:type="gramStart"/>
      <w:r>
        <w:t>ignore</w:t>
      </w:r>
      <w:proofErr w:type="gramEnd"/>
      <w:r>
        <w:t xml:space="preserve"> width of bar</w:t>
      </w:r>
    </w:p>
    <w:p w:rsidR="006418C0" w:rsidRDefault="006418C0" w:rsidP="006418C0">
      <w:r>
        <w:t>1</w:t>
      </w:r>
    </w:p>
    <w:p w:rsidR="006418C0" w:rsidRDefault="006418C0" w:rsidP="006418C0">
      <w:r>
        <w:t>(b)     (</w:t>
      </w:r>
      <w:proofErr w:type="spellStart"/>
      <w:proofErr w:type="gramStart"/>
      <w:r>
        <w:t>i</w:t>
      </w:r>
      <w:proofErr w:type="spellEnd"/>
      <w:proofErr w:type="gramEnd"/>
      <w:r>
        <w:t>)      E = P × t</w:t>
      </w:r>
    </w:p>
    <w:p w:rsidR="006418C0" w:rsidRDefault="006418C0" w:rsidP="006418C0">
      <w:r>
        <w:t>2.4</w:t>
      </w:r>
    </w:p>
    <w:p w:rsidR="006418C0" w:rsidRDefault="006418C0" w:rsidP="006418C0">
      <w:proofErr w:type="gramStart"/>
      <w:r>
        <w:t>allow</w:t>
      </w:r>
      <w:proofErr w:type="gramEnd"/>
      <w:r>
        <w:t xml:space="preserve"> 1 mark for correct substitution</w:t>
      </w:r>
    </w:p>
    <w:p w:rsidR="006418C0" w:rsidRDefault="006418C0" w:rsidP="006418C0">
      <w:proofErr w:type="spellStart"/>
      <w:proofErr w:type="gramStart"/>
      <w:r>
        <w:t>ie</w:t>
      </w:r>
      <w:proofErr w:type="spellEnd"/>
      <w:proofErr w:type="gramEnd"/>
      <w:r>
        <w:t xml:space="preserve"> 1.2 × 2</w:t>
      </w:r>
    </w:p>
    <w:p w:rsidR="006418C0" w:rsidRDefault="006418C0" w:rsidP="006418C0">
      <w:proofErr w:type="gramStart"/>
      <w:r>
        <w:t>provided</w:t>
      </w:r>
      <w:proofErr w:type="gramEnd"/>
      <w:r>
        <w:t xml:space="preserve"> no subsequent step shown</w:t>
      </w:r>
    </w:p>
    <w:p w:rsidR="006418C0" w:rsidRDefault="006418C0" w:rsidP="006418C0">
      <w:r>
        <w:t>2</w:t>
      </w:r>
    </w:p>
    <w:p w:rsidR="006418C0" w:rsidRDefault="006418C0" w:rsidP="006418C0">
      <w:r>
        <w:t>(ii)     36 or their (b</w:t>
      </w:r>
      <w:proofErr w:type="gramStart"/>
      <w:r>
        <w:t>)(</w:t>
      </w:r>
      <w:proofErr w:type="spellStart"/>
      <w:proofErr w:type="gramEnd"/>
      <w:r>
        <w:t>i</w:t>
      </w:r>
      <w:proofErr w:type="spellEnd"/>
      <w:r>
        <w:t>) × 15 correctly calculated</w:t>
      </w:r>
    </w:p>
    <w:p w:rsidR="006418C0" w:rsidRDefault="006418C0" w:rsidP="006418C0">
      <w:proofErr w:type="gramStart"/>
      <w:r>
        <w:t>or</w:t>
      </w:r>
      <w:proofErr w:type="gramEnd"/>
    </w:p>
    <w:p w:rsidR="006418C0" w:rsidRDefault="006418C0" w:rsidP="006418C0">
      <w:proofErr w:type="gramStart"/>
      <w:r>
        <w:t>their</w:t>
      </w:r>
      <w:proofErr w:type="gramEnd"/>
      <w:r>
        <w:t xml:space="preserve"> (b)(</w:t>
      </w:r>
      <w:proofErr w:type="spellStart"/>
      <w:r>
        <w:t>i</w:t>
      </w:r>
      <w:proofErr w:type="spellEnd"/>
      <w:r>
        <w:t>) × 0.15 correctly calculated with an answer given in £</w:t>
      </w:r>
    </w:p>
    <w:p w:rsidR="006418C0" w:rsidRDefault="006418C0" w:rsidP="006418C0">
      <w:proofErr w:type="gramStart"/>
      <w:r>
        <w:lastRenderedPageBreak/>
        <w:t>allow</w:t>
      </w:r>
      <w:proofErr w:type="gramEnd"/>
      <w:r>
        <w:t xml:space="preserve"> 1 mark for correct substitution</w:t>
      </w:r>
    </w:p>
    <w:p w:rsidR="006418C0" w:rsidRDefault="006418C0" w:rsidP="006418C0">
      <w:proofErr w:type="spellStart"/>
      <w:proofErr w:type="gramStart"/>
      <w:r>
        <w:t>ie</w:t>
      </w:r>
      <w:proofErr w:type="spellEnd"/>
      <w:proofErr w:type="gramEnd"/>
      <w:r>
        <w:t xml:space="preserve"> 2.4 × 15</w:t>
      </w:r>
    </w:p>
    <w:p w:rsidR="006418C0" w:rsidRDefault="006418C0" w:rsidP="006418C0">
      <w:proofErr w:type="gramStart"/>
      <w:r>
        <w:t>or</w:t>
      </w:r>
      <w:proofErr w:type="gramEnd"/>
    </w:p>
    <w:p w:rsidR="006418C0" w:rsidRDefault="006418C0" w:rsidP="006418C0">
      <w:proofErr w:type="gramStart"/>
      <w:r>
        <w:t>their</w:t>
      </w:r>
      <w:proofErr w:type="gramEnd"/>
      <w:r>
        <w:t xml:space="preserve"> (b)(</w:t>
      </w:r>
      <w:proofErr w:type="spellStart"/>
      <w:r>
        <w:t>i</w:t>
      </w:r>
      <w:proofErr w:type="spellEnd"/>
      <w:r>
        <w:t>) × 15</w:t>
      </w:r>
    </w:p>
    <w:p w:rsidR="006418C0" w:rsidRDefault="006418C0" w:rsidP="006418C0">
      <w:proofErr w:type="gramStart"/>
      <w:r>
        <w:t>allow</w:t>
      </w:r>
      <w:proofErr w:type="gramEnd"/>
      <w:r>
        <w:t xml:space="preserve"> 1 mark for correct substitution</w:t>
      </w:r>
    </w:p>
    <w:p w:rsidR="006418C0" w:rsidRDefault="006418C0" w:rsidP="006418C0">
      <w:proofErr w:type="gramStart"/>
      <w:r>
        <w:t>provided</w:t>
      </w:r>
      <w:proofErr w:type="gramEnd"/>
      <w:r>
        <w:t xml:space="preserve"> no subsequent step shown</w:t>
      </w:r>
    </w:p>
    <w:p w:rsidR="006418C0" w:rsidRDefault="006418C0" w:rsidP="006418C0">
      <w:proofErr w:type="gramStart"/>
      <w:r>
        <w:t>an</w:t>
      </w:r>
      <w:proofErr w:type="gramEnd"/>
      <w:r>
        <w:t xml:space="preserve"> answer £0.36 gains both marks</w:t>
      </w:r>
    </w:p>
    <w:p w:rsidR="006418C0" w:rsidRDefault="006418C0" w:rsidP="006418C0">
      <w:r>
        <w:t>2</w:t>
      </w:r>
    </w:p>
    <w:p w:rsidR="006418C0" w:rsidRDefault="006418C0" w:rsidP="006418C0">
      <w:r>
        <w:t>[6]</w:t>
      </w:r>
    </w:p>
    <w:p w:rsidR="006418C0" w:rsidRDefault="006418C0" w:rsidP="006418C0">
      <w:r>
        <w:t xml:space="preserve"> </w:t>
      </w:r>
    </w:p>
    <w:p w:rsidR="006418C0" w:rsidRDefault="006418C0" w:rsidP="006418C0">
      <w:r>
        <w:t>Q27.</w:t>
      </w:r>
    </w:p>
    <w:p w:rsidR="006418C0" w:rsidRDefault="006418C0" w:rsidP="006418C0">
      <w:r>
        <w:t xml:space="preserve">(a)     </w:t>
      </w:r>
      <w:proofErr w:type="gramStart"/>
      <w:r>
        <w:t>electric</w:t>
      </w:r>
      <w:proofErr w:type="gramEnd"/>
      <w:r>
        <w:t xml:space="preserve"> current</w:t>
      </w:r>
    </w:p>
    <w:p w:rsidR="006418C0" w:rsidRDefault="006418C0" w:rsidP="006418C0">
      <w:r>
        <w:t>(</w:t>
      </w:r>
      <w:proofErr w:type="gramStart"/>
      <w:r>
        <w:t>rate</w:t>
      </w:r>
      <w:proofErr w:type="gramEnd"/>
      <w:r>
        <w:t xml:space="preserve"> of) flow of (electric) charge / electrons</w:t>
      </w:r>
    </w:p>
    <w:p w:rsidR="006418C0" w:rsidRDefault="006418C0" w:rsidP="006418C0">
      <w:proofErr w:type="gramStart"/>
      <w:r>
        <w:t>accept</w:t>
      </w:r>
      <w:proofErr w:type="gramEnd"/>
      <w:r>
        <w:t xml:space="preserve">  </w:t>
      </w:r>
    </w:p>
    <w:p w:rsidR="006418C0" w:rsidRDefault="006418C0" w:rsidP="006418C0">
      <w:proofErr w:type="gramStart"/>
      <w:r>
        <w:t>with</w:t>
      </w:r>
      <w:proofErr w:type="gramEnd"/>
      <w:r>
        <w:t xml:space="preserve"> Q and t correctly named</w:t>
      </w:r>
    </w:p>
    <w:p w:rsidR="006418C0" w:rsidRDefault="006418C0" w:rsidP="006418C0">
      <w:r>
        <w:t>1</w:t>
      </w:r>
    </w:p>
    <w:p w:rsidR="006418C0" w:rsidRDefault="006418C0" w:rsidP="006418C0">
      <w:proofErr w:type="gramStart"/>
      <w:r>
        <w:t>potential</w:t>
      </w:r>
      <w:proofErr w:type="gramEnd"/>
      <w:r>
        <w:t xml:space="preserve"> difference</w:t>
      </w:r>
    </w:p>
    <w:p w:rsidR="006418C0" w:rsidRDefault="006418C0" w:rsidP="006418C0">
      <w:proofErr w:type="gramStart"/>
      <w:r>
        <w:t>work</w:t>
      </w:r>
      <w:proofErr w:type="gramEnd"/>
      <w:r>
        <w:t xml:space="preserve"> done / energy transferred per coulomb of charge </w:t>
      </w:r>
    </w:p>
    <w:p w:rsidR="006418C0" w:rsidRDefault="006418C0" w:rsidP="006418C0">
      <w:r>
        <w:t>(</w:t>
      </w:r>
      <w:proofErr w:type="gramStart"/>
      <w:r>
        <w:t>that</w:t>
      </w:r>
      <w:proofErr w:type="gramEnd"/>
      <w:r>
        <w:t xml:space="preserve"> passes between two points in a circuit)</w:t>
      </w:r>
    </w:p>
    <w:p w:rsidR="006418C0" w:rsidRDefault="006418C0" w:rsidP="006418C0">
      <w:proofErr w:type="gramStart"/>
      <w:r>
        <w:t>accept</w:t>
      </w:r>
      <w:proofErr w:type="gramEnd"/>
      <w:r>
        <w:t xml:space="preserve">  </w:t>
      </w:r>
    </w:p>
    <w:p w:rsidR="006418C0" w:rsidRDefault="006418C0" w:rsidP="006418C0">
      <w:proofErr w:type="gramStart"/>
      <w:r>
        <w:t>with</w:t>
      </w:r>
      <w:proofErr w:type="gramEnd"/>
      <w:r>
        <w:t xml:space="preserve"> W and Q correctly named</w:t>
      </w:r>
    </w:p>
    <w:p w:rsidR="006418C0" w:rsidRDefault="006418C0" w:rsidP="006418C0">
      <w:r>
        <w:t>1</w:t>
      </w:r>
    </w:p>
    <w:p w:rsidR="006418C0" w:rsidRDefault="006418C0" w:rsidP="006418C0">
      <w:r>
        <w:t xml:space="preserve">(b)     </w:t>
      </w:r>
      <w:proofErr w:type="gramStart"/>
      <w:r>
        <w:t>metals</w:t>
      </w:r>
      <w:proofErr w:type="gramEnd"/>
      <w:r>
        <w:t xml:space="preserve"> contain free electrons (and ions)</w:t>
      </w:r>
    </w:p>
    <w:p w:rsidR="006418C0" w:rsidRDefault="006418C0" w:rsidP="006418C0">
      <w:proofErr w:type="gramStart"/>
      <w:r>
        <w:t>accept</w:t>
      </w:r>
      <w:proofErr w:type="gramEnd"/>
      <w:r>
        <w:t xml:space="preserve"> mobile for free</w:t>
      </w:r>
    </w:p>
    <w:p w:rsidR="006418C0" w:rsidRDefault="006418C0" w:rsidP="006418C0">
      <w:r>
        <w:t>1</w:t>
      </w:r>
    </w:p>
    <w:p w:rsidR="006418C0" w:rsidRDefault="006418C0" w:rsidP="006418C0">
      <w:proofErr w:type="gramStart"/>
      <w:r>
        <w:t>as</w:t>
      </w:r>
      <w:proofErr w:type="gramEnd"/>
      <w:r>
        <w:t xml:space="preserve"> temperature of filament increases ions vibrate faster / </w:t>
      </w:r>
    </w:p>
    <w:p w:rsidR="006418C0" w:rsidRDefault="006418C0" w:rsidP="006418C0">
      <w:proofErr w:type="gramStart"/>
      <w:r>
        <w:t>with</w:t>
      </w:r>
      <w:proofErr w:type="gramEnd"/>
      <w:r>
        <w:t xml:space="preserve"> a bigger amplitude</w:t>
      </w:r>
    </w:p>
    <w:p w:rsidR="006418C0" w:rsidRDefault="006418C0" w:rsidP="006418C0">
      <w:proofErr w:type="gramStart"/>
      <w:r>
        <w:lastRenderedPageBreak/>
        <w:t>accept</w:t>
      </w:r>
      <w:proofErr w:type="gramEnd"/>
      <w:r>
        <w:t xml:space="preserve"> atoms for ions</w:t>
      </w:r>
    </w:p>
    <w:p w:rsidR="006418C0" w:rsidRDefault="006418C0" w:rsidP="006418C0">
      <w:proofErr w:type="gramStart"/>
      <w:r>
        <w:t>accept</w:t>
      </w:r>
      <w:proofErr w:type="gramEnd"/>
      <w:r>
        <w:t xml:space="preserve"> ions/atoms gain energy</w:t>
      </w:r>
    </w:p>
    <w:p w:rsidR="006418C0" w:rsidRDefault="006418C0" w:rsidP="006418C0">
      <w:proofErr w:type="gramStart"/>
      <w:r>
        <w:t>accept</w:t>
      </w:r>
      <w:proofErr w:type="gramEnd"/>
      <w:r>
        <w:t xml:space="preserve"> vibrate more for vibrate faster</w:t>
      </w:r>
    </w:p>
    <w:p w:rsidR="006418C0" w:rsidRDefault="006418C0" w:rsidP="006418C0">
      <w:proofErr w:type="gramStart"/>
      <w:r>
        <w:t>do</w:t>
      </w:r>
      <w:proofErr w:type="gramEnd"/>
      <w:r>
        <w:t xml:space="preserve"> not accept start to vibrate </w:t>
      </w:r>
    </w:p>
    <w:p w:rsidR="006418C0" w:rsidRDefault="006418C0" w:rsidP="006418C0">
      <w:r>
        <w:t>1</w:t>
      </w:r>
    </w:p>
    <w:p w:rsidR="006418C0" w:rsidRDefault="006418C0" w:rsidP="006418C0">
      <w:proofErr w:type="gramStart"/>
      <w:r>
        <w:t>electrons</w:t>
      </w:r>
      <w:proofErr w:type="gramEnd"/>
      <w:r>
        <w:t xml:space="preserve"> collide more (frequently) with the ions</w:t>
      </w:r>
    </w:p>
    <w:p w:rsidR="006418C0" w:rsidRDefault="006418C0" w:rsidP="006418C0">
      <w:proofErr w:type="gramStart"/>
      <w:r>
        <w:t>or</w:t>
      </w:r>
      <w:proofErr w:type="gramEnd"/>
    </w:p>
    <w:p w:rsidR="006418C0" w:rsidRDefault="006418C0" w:rsidP="006418C0">
      <w:r>
        <w:t>(</w:t>
      </w:r>
      <w:proofErr w:type="gramStart"/>
      <w:r>
        <w:t>drift</w:t>
      </w:r>
      <w:proofErr w:type="gramEnd"/>
      <w:r>
        <w:t>) velocity of electrons decreases</w:t>
      </w:r>
    </w:p>
    <w:p w:rsidR="006418C0" w:rsidRDefault="006418C0" w:rsidP="006418C0">
      <w:proofErr w:type="gramStart"/>
      <w:r>
        <w:t>do</w:t>
      </w:r>
      <w:proofErr w:type="gramEnd"/>
      <w:r>
        <w:t xml:space="preserve"> not accept start to collide</w:t>
      </w:r>
    </w:p>
    <w:p w:rsidR="006418C0" w:rsidRDefault="006418C0" w:rsidP="006418C0">
      <w:proofErr w:type="gramStart"/>
      <w:r>
        <w:t>accept</w:t>
      </w:r>
      <w:proofErr w:type="gramEnd"/>
      <w:r>
        <w:t xml:space="preserve"> increasing the </w:t>
      </w:r>
      <w:proofErr w:type="spellStart"/>
      <w:r>
        <w:t>p.d</w:t>
      </w:r>
      <w:proofErr w:type="spellEnd"/>
      <w:r>
        <w:t>. increases the temperature (1 mark)</w:t>
      </w:r>
    </w:p>
    <w:p w:rsidR="006418C0" w:rsidRDefault="006418C0" w:rsidP="006418C0">
      <w:proofErr w:type="gramStart"/>
      <w:r>
        <w:t>and</w:t>
      </w:r>
      <w:proofErr w:type="gramEnd"/>
    </w:p>
    <w:p w:rsidR="006418C0" w:rsidRDefault="006418C0" w:rsidP="006418C0">
      <w:r>
        <w:t>(</w:t>
      </w:r>
      <w:proofErr w:type="gramStart"/>
      <w:r>
        <w:t>and</w:t>
      </w:r>
      <w:proofErr w:type="gramEnd"/>
      <w:r>
        <w:t>) resistance increases with temperature (1 mark) if no other marks scored</w:t>
      </w:r>
    </w:p>
    <w:p w:rsidR="006418C0" w:rsidRDefault="006418C0" w:rsidP="006418C0">
      <w:r>
        <w:t>1</w:t>
      </w:r>
    </w:p>
    <w:p w:rsidR="006418C0" w:rsidRDefault="006418C0" w:rsidP="006418C0">
      <w:r>
        <w:t>(c)     7.8</w:t>
      </w:r>
    </w:p>
    <w:p w:rsidR="006418C0" w:rsidRDefault="006418C0" w:rsidP="006418C0">
      <w:proofErr w:type="gramStart"/>
      <w:r>
        <w:t>allow</w:t>
      </w:r>
      <w:proofErr w:type="gramEnd"/>
      <w:r>
        <w:t xml:space="preserve"> 1 mark for obtaining value 1.3 from graph</w:t>
      </w:r>
    </w:p>
    <w:p w:rsidR="006418C0" w:rsidRDefault="006418C0" w:rsidP="006418C0">
      <w:proofErr w:type="gramStart"/>
      <w:r>
        <w:t>or</w:t>
      </w:r>
      <w:proofErr w:type="gramEnd"/>
      <w:r>
        <w:t xml:space="preserve"> allow 1 mark for a correct calculation using an incorrect current in the range 1.2-1.6 inclusive</w:t>
      </w:r>
    </w:p>
    <w:p w:rsidR="006418C0" w:rsidRDefault="006418C0" w:rsidP="006418C0">
      <w:r>
        <w:t>2</w:t>
      </w:r>
    </w:p>
    <w:p w:rsidR="006418C0" w:rsidRDefault="006418C0" w:rsidP="006418C0">
      <w:r>
        <w:t>[7]</w:t>
      </w:r>
    </w:p>
    <w:p w:rsidR="006418C0" w:rsidRDefault="006418C0" w:rsidP="006418C0">
      <w:r>
        <w:t>Q28.</w:t>
      </w:r>
    </w:p>
    <w:p w:rsidR="006418C0" w:rsidRDefault="006418C0" w:rsidP="006418C0">
      <w:r>
        <w:t>Fan         C</w:t>
      </w:r>
    </w:p>
    <w:p w:rsidR="006418C0" w:rsidRDefault="006418C0" w:rsidP="006418C0">
      <w:r>
        <w:t>1</w:t>
      </w:r>
    </w:p>
    <w:p w:rsidR="006418C0" w:rsidRDefault="006418C0" w:rsidP="006418C0">
      <w:r>
        <w:t>Kettle      B</w:t>
      </w:r>
    </w:p>
    <w:p w:rsidR="006418C0" w:rsidRDefault="006418C0" w:rsidP="006418C0">
      <w:r>
        <w:t>1</w:t>
      </w:r>
    </w:p>
    <w:p w:rsidR="006418C0" w:rsidRDefault="006418C0" w:rsidP="006418C0">
      <w:r>
        <w:t>Lamp      D</w:t>
      </w:r>
    </w:p>
    <w:p w:rsidR="006418C0" w:rsidRDefault="006418C0" w:rsidP="006418C0">
      <w:r>
        <w:t>1</w:t>
      </w:r>
    </w:p>
    <w:p w:rsidR="006418C0" w:rsidRDefault="006418C0" w:rsidP="006418C0">
      <w:r>
        <w:t>Radio      E</w:t>
      </w:r>
    </w:p>
    <w:p w:rsidR="006418C0" w:rsidRDefault="006418C0" w:rsidP="006418C0">
      <w:r>
        <w:t>1</w:t>
      </w:r>
    </w:p>
    <w:p w:rsidR="006418C0" w:rsidRDefault="006418C0" w:rsidP="006418C0">
      <w:r>
        <w:lastRenderedPageBreak/>
        <w:t>[4]</w:t>
      </w:r>
    </w:p>
    <w:p w:rsidR="006418C0" w:rsidRDefault="006418C0" w:rsidP="006418C0">
      <w:r>
        <w:t>Q29.</w:t>
      </w:r>
    </w:p>
    <w:p w:rsidR="006418C0" w:rsidRDefault="006418C0" w:rsidP="006418C0">
      <w:r>
        <w:t>(a)      (</w:t>
      </w:r>
      <w:proofErr w:type="spellStart"/>
      <w:proofErr w:type="gramStart"/>
      <w:r>
        <w:t>i</w:t>
      </w:r>
      <w:proofErr w:type="spellEnd"/>
      <w:proofErr w:type="gramEnd"/>
      <w:r>
        <w:t>)      7.6</w:t>
      </w:r>
    </w:p>
    <w:p w:rsidR="006418C0" w:rsidRDefault="006418C0" w:rsidP="006418C0">
      <w:proofErr w:type="gramStart"/>
      <w:r>
        <w:t>allow</w:t>
      </w:r>
      <w:proofErr w:type="gramEnd"/>
      <w:r>
        <w:t xml:space="preserve"> 1 mark for correct substitution and / or transformation</w:t>
      </w:r>
    </w:p>
    <w:p w:rsidR="006418C0" w:rsidRDefault="006418C0" w:rsidP="006418C0">
      <w:proofErr w:type="spellStart"/>
      <w:proofErr w:type="gramStart"/>
      <w:r>
        <w:t>ie</w:t>
      </w:r>
      <w:proofErr w:type="spellEnd"/>
      <w:proofErr w:type="gramEnd"/>
      <w:r>
        <w:t xml:space="preserve">  </w:t>
      </w:r>
    </w:p>
    <w:p w:rsidR="006418C0" w:rsidRDefault="006418C0" w:rsidP="006418C0">
      <w:r>
        <w:t>95 × 8.0</w:t>
      </w:r>
    </w:p>
    <w:p w:rsidR="006418C0" w:rsidRDefault="006418C0" w:rsidP="006418C0">
      <w:r>
        <w:t>2</w:t>
      </w:r>
    </w:p>
    <w:p w:rsidR="006418C0" w:rsidRDefault="006418C0" w:rsidP="006418C0">
      <w:r>
        <w:t>(ii)     25 (hours)</w:t>
      </w:r>
    </w:p>
    <w:p w:rsidR="006418C0" w:rsidRDefault="006418C0" w:rsidP="006418C0">
      <w:proofErr w:type="gramStart"/>
      <w:r>
        <w:t>allow</w:t>
      </w:r>
      <w:proofErr w:type="gramEnd"/>
      <w:r>
        <w:t xml:space="preserve"> 1 mark for obtaining number of kWh = 200</w:t>
      </w:r>
    </w:p>
    <w:p w:rsidR="006418C0" w:rsidRDefault="006418C0" w:rsidP="006418C0">
      <w:proofErr w:type="gramStart"/>
      <w:r>
        <w:t>an</w:t>
      </w:r>
      <w:proofErr w:type="gramEnd"/>
      <w:r>
        <w:t xml:space="preserve"> answer of 26(.3) gains both marks</w:t>
      </w:r>
    </w:p>
    <w:p w:rsidR="006418C0" w:rsidRDefault="006418C0" w:rsidP="006418C0">
      <w:r>
        <w:t>2</w:t>
      </w:r>
    </w:p>
    <w:p w:rsidR="006418C0" w:rsidRDefault="006418C0" w:rsidP="006418C0">
      <w:r>
        <w:t xml:space="preserve">(b)     </w:t>
      </w:r>
      <w:proofErr w:type="gramStart"/>
      <w:r>
        <w:t>any</w:t>
      </w:r>
      <w:proofErr w:type="gramEnd"/>
      <w:r>
        <w:t xml:space="preserve"> two from</w:t>
      </w:r>
    </w:p>
    <w:p w:rsidR="006418C0" w:rsidRDefault="006418C0" w:rsidP="006418C0">
      <w:r>
        <w:t>•        transferred to the surroundings / air / atmosphere</w:t>
      </w:r>
    </w:p>
    <w:p w:rsidR="006418C0" w:rsidRDefault="006418C0" w:rsidP="006418C0">
      <w:r>
        <w:t>•        becomes spread out</w:t>
      </w:r>
    </w:p>
    <w:p w:rsidR="006418C0" w:rsidRDefault="006418C0" w:rsidP="006418C0">
      <w:r>
        <w:t xml:space="preserve">•        </w:t>
      </w:r>
      <w:proofErr w:type="gramStart"/>
      <w:r>
        <w:t>shared</w:t>
      </w:r>
      <w:proofErr w:type="gramEnd"/>
      <w:r>
        <w:t xml:space="preserve"> between (many) molecules</w:t>
      </w:r>
    </w:p>
    <w:p w:rsidR="006418C0" w:rsidRDefault="006418C0" w:rsidP="006418C0">
      <w:r>
        <w:t>•        (wasted as) heat / sound</w:t>
      </w:r>
    </w:p>
    <w:p w:rsidR="006418C0" w:rsidRDefault="006418C0" w:rsidP="006418C0">
      <w:r>
        <w:t>2</w:t>
      </w:r>
    </w:p>
    <w:p w:rsidR="006418C0" w:rsidRDefault="006418C0" w:rsidP="006418C0">
      <w:r>
        <w:t>[6]</w:t>
      </w:r>
    </w:p>
    <w:p w:rsidR="006418C0" w:rsidRDefault="006418C0" w:rsidP="006418C0">
      <w:r>
        <w:t>Q30.</w:t>
      </w:r>
    </w:p>
    <w:p w:rsidR="006418C0" w:rsidRDefault="006418C0" w:rsidP="006418C0">
      <w:r>
        <w:t xml:space="preserve">(a)     </w:t>
      </w:r>
      <w:proofErr w:type="gramStart"/>
      <w:r>
        <w:t>radio</w:t>
      </w:r>
      <w:proofErr w:type="gramEnd"/>
    </w:p>
    <w:p w:rsidR="006418C0" w:rsidRDefault="006418C0" w:rsidP="006418C0">
      <w:proofErr w:type="gramStart"/>
      <w:r>
        <w:t>radio</w:t>
      </w:r>
      <w:proofErr w:type="gramEnd"/>
      <w:r>
        <w:t xml:space="preserve"> must be chosen for reason to score</w:t>
      </w:r>
    </w:p>
    <w:p w:rsidR="006418C0" w:rsidRDefault="006418C0" w:rsidP="006418C0">
      <w:r>
        <w:t>1</w:t>
      </w:r>
    </w:p>
    <w:p w:rsidR="006418C0" w:rsidRDefault="006418C0" w:rsidP="006418C0">
      <w:proofErr w:type="gramStart"/>
      <w:r>
        <w:t>gives</w:t>
      </w:r>
      <w:proofErr w:type="gramEnd"/>
      <w:r>
        <w:t xml:space="preserve"> out sound</w:t>
      </w:r>
    </w:p>
    <w:p w:rsidR="006418C0" w:rsidRDefault="006418C0" w:rsidP="006418C0">
      <w:proofErr w:type="gramStart"/>
      <w:r>
        <w:t>inclusion</w:t>
      </w:r>
      <w:proofErr w:type="gramEnd"/>
      <w:r>
        <w:t xml:space="preserve"> of other forms of energy negates mark</w:t>
      </w:r>
    </w:p>
    <w:p w:rsidR="006418C0" w:rsidRDefault="006418C0" w:rsidP="006418C0">
      <w:proofErr w:type="gramStart"/>
      <w:r>
        <w:t>or</w:t>
      </w:r>
      <w:proofErr w:type="gramEnd"/>
    </w:p>
    <w:p w:rsidR="006418C0" w:rsidRDefault="006418C0" w:rsidP="006418C0">
      <w:proofErr w:type="gramStart"/>
      <w:r>
        <w:t>others</w:t>
      </w:r>
      <w:proofErr w:type="gramEnd"/>
      <w:r>
        <w:t xml:space="preserve"> give out heat / thermal energy</w:t>
      </w:r>
    </w:p>
    <w:p w:rsidR="006418C0" w:rsidRDefault="006418C0" w:rsidP="006418C0">
      <w:r>
        <w:t>1</w:t>
      </w:r>
    </w:p>
    <w:p w:rsidR="006418C0" w:rsidRDefault="006418C0" w:rsidP="006418C0">
      <w:r>
        <w:lastRenderedPageBreak/>
        <w:t>(b)     Kettle</w:t>
      </w:r>
    </w:p>
    <w:p w:rsidR="006418C0" w:rsidRDefault="006418C0" w:rsidP="006418C0">
      <w:proofErr w:type="gramStart"/>
      <w:r>
        <w:t>accept</w:t>
      </w:r>
      <w:proofErr w:type="gramEnd"/>
      <w:r>
        <w:t xml:space="preserve"> 2.5 (kW)</w:t>
      </w:r>
    </w:p>
    <w:p w:rsidR="006418C0" w:rsidRDefault="006418C0" w:rsidP="006418C0">
      <w:r>
        <w:t>1</w:t>
      </w:r>
    </w:p>
    <w:p w:rsidR="006418C0" w:rsidRDefault="006418C0" w:rsidP="006418C0">
      <w:r>
        <w:t>(c)     60 (p)</w:t>
      </w:r>
    </w:p>
    <w:p w:rsidR="006418C0" w:rsidRDefault="006418C0" w:rsidP="006418C0">
      <w:proofErr w:type="gramStart"/>
      <w:r>
        <w:t>accept</w:t>
      </w:r>
      <w:proofErr w:type="gramEnd"/>
      <w:r>
        <w:t xml:space="preserve"> £0.6(0)</w:t>
      </w:r>
    </w:p>
    <w:p w:rsidR="006418C0" w:rsidRDefault="006418C0" w:rsidP="006418C0">
      <w:proofErr w:type="gramStart"/>
      <w:r>
        <w:t>allow</w:t>
      </w:r>
      <w:proofErr w:type="gramEnd"/>
      <w:r>
        <w:t xml:space="preserve"> 1 mark for correct substitution </w:t>
      </w:r>
      <w:proofErr w:type="spellStart"/>
      <w:r>
        <w:t>ie</w:t>
      </w:r>
      <w:proofErr w:type="spellEnd"/>
      <w:r>
        <w:t xml:space="preserve"> 4 × 15</w:t>
      </w:r>
    </w:p>
    <w:p w:rsidR="006418C0" w:rsidRDefault="006418C0" w:rsidP="006418C0">
      <w:proofErr w:type="gramStart"/>
      <w:r>
        <w:t>substitution</w:t>
      </w:r>
      <w:proofErr w:type="gramEnd"/>
      <w:r>
        <w:t xml:space="preserve"> only scores if no subsequent step shown</w:t>
      </w:r>
    </w:p>
    <w:p w:rsidR="006418C0" w:rsidRDefault="006418C0" w:rsidP="006418C0">
      <w:r>
        <w:t>£60 scores 1 mark</w:t>
      </w:r>
    </w:p>
    <w:p w:rsidR="006418C0" w:rsidRDefault="006418C0" w:rsidP="006418C0">
      <w:r>
        <w:t>2</w:t>
      </w:r>
    </w:p>
    <w:p w:rsidR="006418C0" w:rsidRDefault="006418C0" w:rsidP="006418C0">
      <w:r>
        <w:t>(d)     (</w:t>
      </w:r>
      <w:proofErr w:type="gramStart"/>
      <w:r>
        <w:t>bigger</w:t>
      </w:r>
      <w:proofErr w:type="gramEnd"/>
      <w:r>
        <w:t xml:space="preserve"> volume) takes more time (to boil)</w:t>
      </w:r>
    </w:p>
    <w:p w:rsidR="006418C0" w:rsidRDefault="006418C0" w:rsidP="006418C0">
      <w:proofErr w:type="gramStart"/>
      <w:r>
        <w:t>accept</w:t>
      </w:r>
      <w:proofErr w:type="gramEnd"/>
      <w:r>
        <w:t xml:space="preserve"> explanation using data from graph</w:t>
      </w:r>
    </w:p>
    <w:p w:rsidR="006418C0" w:rsidRDefault="006418C0" w:rsidP="006418C0">
      <w:r>
        <w:t>1</w:t>
      </w:r>
    </w:p>
    <w:p w:rsidR="006418C0" w:rsidRDefault="006418C0" w:rsidP="006418C0">
      <w:r>
        <w:t>(</w:t>
      </w:r>
      <w:proofErr w:type="gramStart"/>
      <w:r>
        <w:t>so</w:t>
      </w:r>
      <w:proofErr w:type="gramEnd"/>
      <w:r>
        <w:t>) more energy transferred</w:t>
      </w:r>
    </w:p>
    <w:p w:rsidR="006418C0" w:rsidRDefault="006418C0" w:rsidP="006418C0">
      <w:proofErr w:type="gramStart"/>
      <w:r>
        <w:t>do</w:t>
      </w:r>
      <w:proofErr w:type="gramEnd"/>
      <w:r>
        <w:t xml:space="preserve"> not accept electricity for energy</w:t>
      </w:r>
    </w:p>
    <w:p w:rsidR="006418C0" w:rsidRDefault="006418C0" w:rsidP="006418C0">
      <w:r>
        <w:t>1</w:t>
      </w:r>
    </w:p>
    <w:p w:rsidR="006418C0" w:rsidRDefault="006418C0" w:rsidP="006418C0">
      <w:r>
        <w:t>(</w:t>
      </w:r>
      <w:proofErr w:type="gramStart"/>
      <w:r>
        <w:t>and</w:t>
      </w:r>
      <w:proofErr w:type="gramEnd"/>
      <w:r>
        <w:t>) this costs more money</w:t>
      </w:r>
    </w:p>
    <w:p w:rsidR="006418C0" w:rsidRDefault="006418C0" w:rsidP="006418C0">
      <w:proofErr w:type="gramStart"/>
      <w:r>
        <w:t>ignore</w:t>
      </w:r>
      <w:proofErr w:type="gramEnd"/>
      <w:r>
        <w:t xml:space="preserve"> references to cost of water</w:t>
      </w:r>
    </w:p>
    <w:p w:rsidR="006418C0" w:rsidRDefault="006418C0" w:rsidP="006418C0">
      <w:r>
        <w:t>1</w:t>
      </w:r>
    </w:p>
    <w:p w:rsidR="006418C0" w:rsidRDefault="006418C0" w:rsidP="006418C0">
      <w:r>
        <w:t>[8]</w:t>
      </w:r>
    </w:p>
    <w:p w:rsidR="006418C0" w:rsidRDefault="006418C0" w:rsidP="006418C0">
      <w:r>
        <w:t>Q31.</w:t>
      </w:r>
    </w:p>
    <w:p w:rsidR="006418C0" w:rsidRDefault="006418C0" w:rsidP="006418C0">
      <w:r>
        <w:t xml:space="preserve">(a)     </w:t>
      </w:r>
      <w:proofErr w:type="gramStart"/>
      <w:r>
        <w:t>transferred</w:t>
      </w:r>
      <w:proofErr w:type="gramEnd"/>
      <w:r>
        <w:t xml:space="preserve"> to surroundings / surrounding molecules / atmosphere</w:t>
      </w:r>
    </w:p>
    <w:p w:rsidR="006418C0" w:rsidRDefault="006418C0" w:rsidP="006418C0">
      <w:r>
        <w:t>‘</w:t>
      </w:r>
      <w:proofErr w:type="gramStart"/>
      <w:r>
        <w:t>it</w:t>
      </w:r>
      <w:proofErr w:type="gramEnd"/>
      <w:r>
        <w:t xml:space="preserve"> escapes’ is insufficient</w:t>
      </w:r>
    </w:p>
    <w:p w:rsidR="006418C0" w:rsidRDefault="006418C0" w:rsidP="006418C0">
      <w:proofErr w:type="gramStart"/>
      <w:r>
        <w:t>or</w:t>
      </w:r>
      <w:proofErr w:type="gramEnd"/>
    </w:p>
    <w:p w:rsidR="006418C0" w:rsidRDefault="006418C0" w:rsidP="006418C0">
      <w:proofErr w:type="gramStart"/>
      <w:r>
        <w:t>becomes</w:t>
      </w:r>
      <w:proofErr w:type="gramEnd"/>
      <w:r>
        <w:t xml:space="preserve"> dissipated / spread out</w:t>
      </w:r>
    </w:p>
    <w:p w:rsidR="006418C0" w:rsidRDefault="006418C0" w:rsidP="006418C0">
      <w:proofErr w:type="gramStart"/>
      <w:r>
        <w:t>accept</w:t>
      </w:r>
      <w:proofErr w:type="gramEnd"/>
      <w:r>
        <w:t xml:space="preserve"> warms the surroundings</w:t>
      </w:r>
    </w:p>
    <w:p w:rsidR="006418C0" w:rsidRDefault="006418C0" w:rsidP="006418C0">
      <w:proofErr w:type="gramStart"/>
      <w:r>
        <w:t>accept</w:t>
      </w:r>
      <w:proofErr w:type="gramEnd"/>
      <w:r>
        <w:t xml:space="preserve"> degraded / diluted</w:t>
      </w:r>
    </w:p>
    <w:p w:rsidR="006418C0" w:rsidRDefault="006418C0" w:rsidP="006418C0">
      <w:proofErr w:type="gramStart"/>
      <w:r>
        <w:t>accept</w:t>
      </w:r>
      <w:proofErr w:type="gramEnd"/>
      <w:r>
        <w:t xml:space="preserve"> a correct description for</w:t>
      </w:r>
    </w:p>
    <w:p w:rsidR="006418C0" w:rsidRDefault="006418C0" w:rsidP="006418C0">
      <w:proofErr w:type="gramStart"/>
      <w:r>
        <w:lastRenderedPageBreak/>
        <w:t>surroundings</w:t>
      </w:r>
      <w:proofErr w:type="gramEnd"/>
      <w:r>
        <w:t xml:space="preserve"> </w:t>
      </w:r>
      <w:proofErr w:type="spellStart"/>
      <w:r>
        <w:t>eg</w:t>
      </w:r>
      <w:proofErr w:type="spellEnd"/>
      <w:r>
        <w:t xml:space="preserve"> to the washing machine</w:t>
      </w:r>
    </w:p>
    <w:p w:rsidR="006418C0" w:rsidRDefault="006418C0" w:rsidP="006418C0">
      <w:proofErr w:type="gramStart"/>
      <w:r>
        <w:t>do</w:t>
      </w:r>
      <w:proofErr w:type="gramEnd"/>
      <w:r>
        <w:t xml:space="preserve"> not accept transformed into heat on its own</w:t>
      </w:r>
    </w:p>
    <w:p w:rsidR="006418C0" w:rsidRDefault="006418C0" w:rsidP="006418C0">
      <w:r>
        <w:t>1</w:t>
      </w:r>
    </w:p>
    <w:p w:rsidR="006418C0" w:rsidRDefault="006418C0" w:rsidP="006418C0">
      <w:r>
        <w:t xml:space="preserve">(b)     </w:t>
      </w:r>
      <w:proofErr w:type="gramStart"/>
      <w:r>
        <w:t>a</w:t>
      </w:r>
      <w:proofErr w:type="gramEnd"/>
      <w:r>
        <w:t xml:space="preserve"> smaller proportion / percentage of the energy supplied is wasted</w:t>
      </w:r>
    </w:p>
    <w:p w:rsidR="006418C0" w:rsidRDefault="006418C0" w:rsidP="006418C0">
      <w:proofErr w:type="spellStart"/>
      <w:proofErr w:type="gramStart"/>
      <w:r>
        <w:t>owtte</w:t>
      </w:r>
      <w:proofErr w:type="spellEnd"/>
      <w:proofErr w:type="gramEnd"/>
    </w:p>
    <w:p w:rsidR="006418C0" w:rsidRDefault="006418C0" w:rsidP="006418C0">
      <w:proofErr w:type="gramStart"/>
      <w:r>
        <w:t>accept</w:t>
      </w:r>
      <w:proofErr w:type="gramEnd"/>
      <w:r>
        <w:t xml:space="preserve"> a statement such as ‘less energy is wasted’ for 1 mark</w:t>
      </w:r>
    </w:p>
    <w:p w:rsidR="006418C0" w:rsidRDefault="006418C0" w:rsidP="006418C0">
      <w:proofErr w:type="gramStart"/>
      <w:r>
        <w:t>do</w:t>
      </w:r>
      <w:proofErr w:type="gramEnd"/>
      <w:r>
        <w:t xml:space="preserve"> not accept costs less to run</w:t>
      </w:r>
    </w:p>
    <w:p w:rsidR="006418C0" w:rsidRDefault="006418C0" w:rsidP="006418C0">
      <w:proofErr w:type="gramStart"/>
      <w:r>
        <w:t>ignore</w:t>
      </w:r>
      <w:proofErr w:type="gramEnd"/>
      <w:r>
        <w:t xml:space="preserve"> references to uses less energy</w:t>
      </w:r>
    </w:p>
    <w:p w:rsidR="006418C0" w:rsidRDefault="006418C0" w:rsidP="006418C0">
      <w:r>
        <w:t>2</w:t>
      </w:r>
    </w:p>
    <w:p w:rsidR="006418C0" w:rsidRDefault="006418C0" w:rsidP="006418C0">
      <w:r>
        <w:t>(c)     (</w:t>
      </w:r>
      <w:proofErr w:type="spellStart"/>
      <w:proofErr w:type="gramStart"/>
      <w:r>
        <w:t>i</w:t>
      </w:r>
      <w:proofErr w:type="spellEnd"/>
      <w:proofErr w:type="gramEnd"/>
      <w:r>
        <w:t xml:space="preserve">)      2.4 (p) </w:t>
      </w:r>
    </w:p>
    <w:p w:rsidR="006418C0" w:rsidRDefault="006418C0" w:rsidP="006418C0">
      <w:proofErr w:type="gramStart"/>
      <w:r>
        <w:t>accept</w:t>
      </w:r>
      <w:proofErr w:type="gramEnd"/>
      <w:r>
        <w:t xml:space="preserve"> 2 p if it is clear from the working out this is rounded from 2.4 p</w:t>
      </w:r>
    </w:p>
    <w:p w:rsidR="006418C0" w:rsidRDefault="006418C0" w:rsidP="006418C0">
      <w:proofErr w:type="gramStart"/>
      <w:r>
        <w:t>allow</w:t>
      </w:r>
      <w:proofErr w:type="gramEnd"/>
      <w:r>
        <w:t xml:space="preserve"> 1 mark for correct substitution of correct values</w:t>
      </w:r>
    </w:p>
    <w:p w:rsidR="006418C0" w:rsidRDefault="006418C0" w:rsidP="006418C0">
      <w:proofErr w:type="spellStart"/>
      <w:proofErr w:type="gramStart"/>
      <w:r>
        <w:t>ie</w:t>
      </w:r>
      <w:proofErr w:type="spellEnd"/>
      <w:proofErr w:type="gramEnd"/>
      <w:r>
        <w:t xml:space="preserve"> 0.2 × 12</w:t>
      </w:r>
    </w:p>
    <w:p w:rsidR="006418C0" w:rsidRDefault="006418C0" w:rsidP="006418C0">
      <w:proofErr w:type="gramStart"/>
      <w:r>
        <w:t>allow</w:t>
      </w:r>
      <w:proofErr w:type="gramEnd"/>
      <w:r>
        <w:t xml:space="preserve"> 1 mark for calculating cost at 40 °C (13.2 p)</w:t>
      </w:r>
    </w:p>
    <w:p w:rsidR="006418C0" w:rsidRDefault="006418C0" w:rsidP="006418C0">
      <w:proofErr w:type="gramStart"/>
      <w:r>
        <w:t>or</w:t>
      </w:r>
      <w:proofErr w:type="gramEnd"/>
    </w:p>
    <w:p w:rsidR="006418C0" w:rsidRDefault="006418C0" w:rsidP="006418C0">
      <w:proofErr w:type="gramStart"/>
      <w:r>
        <w:t>cost</w:t>
      </w:r>
      <w:proofErr w:type="gramEnd"/>
      <w:r>
        <w:t xml:space="preserve"> at 30 °C (10.8 p)</w:t>
      </w:r>
    </w:p>
    <w:p w:rsidR="006418C0" w:rsidRDefault="006418C0" w:rsidP="006418C0">
      <w:r>
        <w:t>2</w:t>
      </w:r>
    </w:p>
    <w:p w:rsidR="006418C0" w:rsidRDefault="006418C0" w:rsidP="006418C0">
      <w:r>
        <w:t xml:space="preserve">(ii)     </w:t>
      </w:r>
      <w:proofErr w:type="gramStart"/>
      <w:r>
        <w:t>any</w:t>
      </w:r>
      <w:proofErr w:type="gramEnd"/>
      <w:r>
        <w:t xml:space="preserve"> one from:</w:t>
      </w:r>
    </w:p>
    <w:p w:rsidR="006418C0" w:rsidRDefault="006418C0" w:rsidP="006418C0">
      <w:r>
        <w:t xml:space="preserve">•        </w:t>
      </w:r>
      <w:proofErr w:type="gramStart"/>
      <w:r>
        <w:t>less</w:t>
      </w:r>
      <w:proofErr w:type="gramEnd"/>
      <w:r>
        <w:t xml:space="preserve"> electricity needed</w:t>
      </w:r>
    </w:p>
    <w:p w:rsidR="006418C0" w:rsidRDefault="006418C0" w:rsidP="006418C0">
      <w:proofErr w:type="gramStart"/>
      <w:r>
        <w:t>ignore</w:t>
      </w:r>
      <w:proofErr w:type="gramEnd"/>
      <w:r>
        <w:t xml:space="preserve"> answers in terms of the washing machine releasing less energy</w:t>
      </w:r>
    </w:p>
    <w:p w:rsidR="006418C0" w:rsidRDefault="006418C0" w:rsidP="006418C0">
      <w:proofErr w:type="gramStart"/>
      <w:r>
        <w:t>an</w:t>
      </w:r>
      <w:proofErr w:type="gramEnd"/>
      <w:r>
        <w:t xml:space="preserve"> answer in terms of the washing machine releasing CO2 negates the mark</w:t>
      </w:r>
    </w:p>
    <w:p w:rsidR="006418C0" w:rsidRDefault="006418C0" w:rsidP="006418C0">
      <w:proofErr w:type="gramStart"/>
      <w:r>
        <w:t>do</w:t>
      </w:r>
      <w:proofErr w:type="gramEnd"/>
      <w:r>
        <w:t xml:space="preserve"> not accept less energy is produced</w:t>
      </w:r>
    </w:p>
    <w:p w:rsidR="006418C0" w:rsidRDefault="006418C0" w:rsidP="006418C0">
      <w:r>
        <w:t xml:space="preserve">•        </w:t>
      </w:r>
      <w:proofErr w:type="gramStart"/>
      <w:r>
        <w:t>fewer</w:t>
      </w:r>
      <w:proofErr w:type="gramEnd"/>
      <w:r>
        <w:t xml:space="preserve"> power stations needed</w:t>
      </w:r>
    </w:p>
    <w:p w:rsidR="006418C0" w:rsidRDefault="006418C0" w:rsidP="006418C0">
      <w:r>
        <w:t xml:space="preserve">•        </w:t>
      </w:r>
      <w:proofErr w:type="gramStart"/>
      <w:r>
        <w:t>less</w:t>
      </w:r>
      <w:proofErr w:type="gramEnd"/>
      <w:r>
        <w:t xml:space="preserve"> fuel is burned</w:t>
      </w:r>
    </w:p>
    <w:p w:rsidR="006418C0" w:rsidRDefault="006418C0" w:rsidP="006418C0">
      <w:proofErr w:type="gramStart"/>
      <w:r>
        <w:t>accept</w:t>
      </w:r>
      <w:proofErr w:type="gramEnd"/>
      <w:r>
        <w:t xml:space="preserve"> a correctly named fuel</w:t>
      </w:r>
    </w:p>
    <w:p w:rsidR="006418C0" w:rsidRDefault="006418C0" w:rsidP="006418C0">
      <w:proofErr w:type="gramStart"/>
      <w:r>
        <w:t>do</w:t>
      </w:r>
      <w:proofErr w:type="gramEnd"/>
      <w:r>
        <w:t xml:space="preserve"> not accept less fuel is needed</w:t>
      </w:r>
    </w:p>
    <w:p w:rsidR="006418C0" w:rsidRDefault="006418C0" w:rsidP="006418C0">
      <w:r>
        <w:t>1</w:t>
      </w:r>
    </w:p>
    <w:p w:rsidR="006418C0" w:rsidRDefault="006418C0" w:rsidP="006418C0">
      <w:r>
        <w:lastRenderedPageBreak/>
        <w:t>[6]</w:t>
      </w:r>
    </w:p>
    <w:p w:rsidR="006418C0" w:rsidRDefault="006418C0" w:rsidP="006418C0">
      <w:r>
        <w:t>Q32.</w:t>
      </w:r>
    </w:p>
    <w:p w:rsidR="006418C0" w:rsidRDefault="006418C0" w:rsidP="006418C0">
      <w:r>
        <w:t xml:space="preserve">(a)     </w:t>
      </w:r>
      <w:proofErr w:type="gramStart"/>
      <w:r>
        <w:t>each</w:t>
      </w:r>
      <w:proofErr w:type="gramEnd"/>
      <w:r>
        <w:t xml:space="preserve"> hair gains the same (type of) charge</w:t>
      </w:r>
    </w:p>
    <w:p w:rsidR="006418C0" w:rsidRDefault="006418C0" w:rsidP="006418C0">
      <w:proofErr w:type="gramStart"/>
      <w:r>
        <w:t>or</w:t>
      </w:r>
      <w:proofErr w:type="gramEnd"/>
    </w:p>
    <w:p w:rsidR="006418C0" w:rsidRDefault="006418C0" w:rsidP="006418C0">
      <w:r>
        <w:t>(</w:t>
      </w:r>
      <w:proofErr w:type="gramStart"/>
      <w:r>
        <w:t>each</w:t>
      </w:r>
      <w:proofErr w:type="gramEnd"/>
      <w:r>
        <w:t>) hair is negatively charged</w:t>
      </w:r>
    </w:p>
    <w:p w:rsidR="006418C0" w:rsidRDefault="006418C0" w:rsidP="006418C0">
      <w:proofErr w:type="gramStart"/>
      <w:r>
        <w:t>do</w:t>
      </w:r>
      <w:proofErr w:type="gramEnd"/>
      <w:r>
        <w:t xml:space="preserve"> not accept hair becomes positively charged</w:t>
      </w:r>
    </w:p>
    <w:p w:rsidR="006418C0" w:rsidRDefault="006418C0" w:rsidP="006418C0">
      <w:proofErr w:type="gramStart"/>
      <w:r>
        <w:t>or</w:t>
      </w:r>
      <w:proofErr w:type="gramEnd"/>
    </w:p>
    <w:p w:rsidR="006418C0" w:rsidRDefault="006418C0" w:rsidP="006418C0">
      <w:r>
        <w:t>(</w:t>
      </w:r>
      <w:proofErr w:type="gramStart"/>
      <w:r>
        <w:t>each</w:t>
      </w:r>
      <w:proofErr w:type="gramEnd"/>
      <w:r>
        <w:t>) hair gains electrons</w:t>
      </w:r>
    </w:p>
    <w:p w:rsidR="006418C0" w:rsidRDefault="006418C0" w:rsidP="006418C0">
      <w:r>
        <w:t>1</w:t>
      </w:r>
    </w:p>
    <w:p w:rsidR="006418C0" w:rsidRDefault="006418C0" w:rsidP="006418C0">
      <w:proofErr w:type="gramStart"/>
      <w:r>
        <w:t>similar</w:t>
      </w:r>
      <w:proofErr w:type="gramEnd"/>
      <w:r>
        <w:t xml:space="preserve"> charges repel</w:t>
      </w:r>
    </w:p>
    <w:p w:rsidR="006418C0" w:rsidRDefault="006418C0" w:rsidP="006418C0">
      <w:proofErr w:type="gramStart"/>
      <w:r>
        <w:t>accept</w:t>
      </w:r>
      <w:proofErr w:type="gramEnd"/>
      <w:r>
        <w:t xml:space="preserve"> positive charges repel</w:t>
      </w:r>
    </w:p>
    <w:p w:rsidR="006418C0" w:rsidRDefault="006418C0" w:rsidP="006418C0">
      <w:proofErr w:type="gramStart"/>
      <w:r>
        <w:t>providing</w:t>
      </w:r>
      <w:proofErr w:type="gramEnd"/>
      <w:r>
        <w:t xml:space="preserve"> first marking point is in terms of positive charge</w:t>
      </w:r>
    </w:p>
    <w:p w:rsidR="006418C0" w:rsidRDefault="006418C0" w:rsidP="006418C0">
      <w:proofErr w:type="gramStart"/>
      <w:r>
        <w:t>or</w:t>
      </w:r>
      <w:proofErr w:type="gramEnd"/>
    </w:p>
    <w:p w:rsidR="006418C0" w:rsidRDefault="006418C0" w:rsidP="006418C0">
      <w:proofErr w:type="gramStart"/>
      <w:r>
        <w:t>negative</w:t>
      </w:r>
      <w:proofErr w:type="gramEnd"/>
      <w:r>
        <w:t xml:space="preserve"> charges repel</w:t>
      </w:r>
    </w:p>
    <w:p w:rsidR="006418C0" w:rsidRDefault="006418C0" w:rsidP="006418C0">
      <w:proofErr w:type="gramStart"/>
      <w:r>
        <w:t>or</w:t>
      </w:r>
      <w:proofErr w:type="gramEnd"/>
    </w:p>
    <w:p w:rsidR="006418C0" w:rsidRDefault="006418C0" w:rsidP="006418C0">
      <w:proofErr w:type="gramStart"/>
      <w:r>
        <w:t>electrons</w:t>
      </w:r>
      <w:proofErr w:type="gramEnd"/>
      <w:r>
        <w:t xml:space="preserve"> repel</w:t>
      </w:r>
    </w:p>
    <w:p w:rsidR="006418C0" w:rsidRDefault="006418C0" w:rsidP="006418C0">
      <w:r>
        <w:t>1</w:t>
      </w:r>
    </w:p>
    <w:p w:rsidR="006418C0" w:rsidRDefault="006418C0" w:rsidP="006418C0">
      <w:r>
        <w:t>(b)     0.000002</w:t>
      </w:r>
    </w:p>
    <w:p w:rsidR="006418C0" w:rsidRDefault="006418C0" w:rsidP="006418C0">
      <w:proofErr w:type="gramStart"/>
      <w:r>
        <w:t>accept</w:t>
      </w:r>
      <w:proofErr w:type="gramEnd"/>
      <w:r>
        <w:t xml:space="preserve"> correct substitution and transformation for 1 mark</w:t>
      </w:r>
    </w:p>
    <w:p w:rsidR="006418C0" w:rsidRDefault="006418C0" w:rsidP="006418C0">
      <w:proofErr w:type="gramStart"/>
      <w:r>
        <w:t>or</w:t>
      </w:r>
      <w:proofErr w:type="gramEnd"/>
      <w:r>
        <w:t xml:space="preserve"> </w:t>
      </w:r>
    </w:p>
    <w:p w:rsidR="006418C0" w:rsidRDefault="006418C0" w:rsidP="006418C0">
      <w:r>
        <w:t>2 × 10-6</w:t>
      </w:r>
    </w:p>
    <w:p w:rsidR="006418C0" w:rsidRDefault="006418C0" w:rsidP="006418C0">
      <w:proofErr w:type="spellStart"/>
      <w:proofErr w:type="gramStart"/>
      <w:r>
        <w:t>ie</w:t>
      </w:r>
      <w:proofErr w:type="spellEnd"/>
      <w:proofErr w:type="gramEnd"/>
      <w:r>
        <w:t xml:space="preserve"> 30 / 15 or .03 / 15000 or 30 / 15000 or .03 / 15</w:t>
      </w:r>
    </w:p>
    <w:p w:rsidR="006418C0" w:rsidRDefault="006418C0" w:rsidP="006418C0">
      <w:proofErr w:type="gramStart"/>
      <w:r>
        <w:t>or</w:t>
      </w:r>
      <w:proofErr w:type="gramEnd"/>
      <w:r>
        <w:t xml:space="preserve"> </w:t>
      </w:r>
    </w:p>
    <w:p w:rsidR="006418C0" w:rsidRDefault="006418C0" w:rsidP="006418C0">
      <w:r>
        <w:t>2 μ C</w:t>
      </w:r>
    </w:p>
    <w:p w:rsidR="006418C0" w:rsidRDefault="006418C0" w:rsidP="006418C0">
      <w:proofErr w:type="gramStart"/>
      <w:r>
        <w:t>answers</w:t>
      </w:r>
      <w:proofErr w:type="gramEnd"/>
      <w:r>
        <w:t xml:space="preserve"> 2 and 0.002 gain 1 mark</w:t>
      </w:r>
    </w:p>
    <w:p w:rsidR="006418C0" w:rsidRDefault="006418C0" w:rsidP="006418C0">
      <w:r>
        <w:t>2</w:t>
      </w:r>
    </w:p>
    <w:p w:rsidR="006418C0" w:rsidRDefault="006418C0" w:rsidP="006418C0">
      <w:r>
        <w:t>(</w:t>
      </w:r>
      <w:proofErr w:type="gramStart"/>
      <w:r>
        <w:t>c</w:t>
      </w:r>
      <w:proofErr w:type="gramEnd"/>
      <w:r>
        <w:t>)     current</w:t>
      </w:r>
    </w:p>
    <w:p w:rsidR="006418C0" w:rsidRDefault="006418C0" w:rsidP="006418C0">
      <w:proofErr w:type="gramStart"/>
      <w:r>
        <w:lastRenderedPageBreak/>
        <w:t>do</w:t>
      </w:r>
      <w:proofErr w:type="gramEnd"/>
      <w:r>
        <w:t xml:space="preserve"> not accept amp / amperes</w:t>
      </w:r>
    </w:p>
    <w:p w:rsidR="006418C0" w:rsidRDefault="006418C0" w:rsidP="006418C0">
      <w:r>
        <w:t>1</w:t>
      </w:r>
    </w:p>
    <w:p w:rsidR="006418C0" w:rsidRDefault="006418C0" w:rsidP="006418C0">
      <w:r>
        <w:t>[5]</w:t>
      </w:r>
    </w:p>
    <w:p w:rsidR="006418C0" w:rsidRDefault="006418C0" w:rsidP="006418C0">
      <w:r>
        <w:t>Q33.</w:t>
      </w:r>
    </w:p>
    <w:p w:rsidR="006418C0" w:rsidRDefault="006418C0" w:rsidP="006418C0">
      <w:r>
        <w:t>(a)     (</w:t>
      </w:r>
      <w:proofErr w:type="spellStart"/>
      <w:proofErr w:type="gramStart"/>
      <w:r>
        <w:t>i</w:t>
      </w:r>
      <w:proofErr w:type="spellEnd"/>
      <w:proofErr w:type="gramEnd"/>
      <w:r>
        <w:t>)      2(.0)</w:t>
      </w:r>
    </w:p>
    <w:p w:rsidR="006418C0" w:rsidRDefault="006418C0" w:rsidP="006418C0">
      <w:proofErr w:type="gramStart"/>
      <w:r>
        <w:t>accept</w:t>
      </w:r>
      <w:proofErr w:type="gramEnd"/>
      <w:r>
        <w:t xml:space="preserve"> 2000 W or 2000 watt(s)</w:t>
      </w:r>
    </w:p>
    <w:p w:rsidR="006418C0" w:rsidRDefault="006418C0" w:rsidP="006418C0">
      <w:proofErr w:type="gramStart"/>
      <w:r>
        <w:t>accept</w:t>
      </w:r>
      <w:proofErr w:type="gramEnd"/>
      <w:r>
        <w:t xml:space="preserve"> answer given in table</w:t>
      </w:r>
    </w:p>
    <w:p w:rsidR="006418C0" w:rsidRDefault="006418C0" w:rsidP="006418C0">
      <w:proofErr w:type="gramStart"/>
      <w:r>
        <w:t>do</w:t>
      </w:r>
      <w:proofErr w:type="gramEnd"/>
      <w:r>
        <w:t xml:space="preserve"> not accept 2000</w:t>
      </w:r>
    </w:p>
    <w:p w:rsidR="006418C0" w:rsidRDefault="006418C0" w:rsidP="006418C0">
      <w:r>
        <w:t>1</w:t>
      </w:r>
    </w:p>
    <w:p w:rsidR="006418C0" w:rsidRDefault="006418C0" w:rsidP="006418C0">
      <w:r>
        <w:t>(ii)     4.5</w:t>
      </w:r>
    </w:p>
    <w:p w:rsidR="006418C0" w:rsidRDefault="006418C0" w:rsidP="006418C0">
      <w:proofErr w:type="gramStart"/>
      <w:r>
        <w:t>allow</w:t>
      </w:r>
      <w:proofErr w:type="gramEnd"/>
      <w:r>
        <w:t xml:space="preserve"> 1 mark for correct substitution </w:t>
      </w:r>
    </w:p>
    <w:p w:rsidR="006418C0" w:rsidRDefault="006418C0" w:rsidP="006418C0">
      <w:proofErr w:type="spellStart"/>
      <w:proofErr w:type="gramStart"/>
      <w:r>
        <w:t>ie</w:t>
      </w:r>
      <w:proofErr w:type="spellEnd"/>
      <w:proofErr w:type="gramEnd"/>
      <w:r>
        <w:t xml:space="preserve"> 1.5 × 3</w:t>
      </w:r>
    </w:p>
    <w:p w:rsidR="006418C0" w:rsidRDefault="006418C0" w:rsidP="006418C0">
      <w:proofErr w:type="gramStart"/>
      <w:r>
        <w:t>allow</w:t>
      </w:r>
      <w:proofErr w:type="gramEnd"/>
      <w:r>
        <w:t xml:space="preserve"> 1 mark for the answers 1.5 or 6(.0) </w:t>
      </w:r>
    </w:p>
    <w:p w:rsidR="006418C0" w:rsidRDefault="006418C0" w:rsidP="006418C0">
      <w:r>
        <w:t>2</w:t>
      </w:r>
    </w:p>
    <w:p w:rsidR="006418C0" w:rsidRDefault="006418C0" w:rsidP="006418C0">
      <w:r>
        <w:t>(iii)    54</w:t>
      </w:r>
    </w:p>
    <w:p w:rsidR="006418C0" w:rsidRDefault="006418C0" w:rsidP="006418C0">
      <w:proofErr w:type="gramStart"/>
      <w:r>
        <w:t>or</w:t>
      </w:r>
      <w:proofErr w:type="gramEnd"/>
    </w:p>
    <w:p w:rsidR="006418C0" w:rsidRDefault="006418C0" w:rsidP="006418C0">
      <w:proofErr w:type="gramStart"/>
      <w:r>
        <w:t>their</w:t>
      </w:r>
      <w:proofErr w:type="gramEnd"/>
      <w:r>
        <w:t xml:space="preserve"> (a)(ii) × 12 correctly calculated</w:t>
      </w:r>
    </w:p>
    <w:p w:rsidR="006418C0" w:rsidRDefault="006418C0" w:rsidP="006418C0">
      <w:proofErr w:type="gramStart"/>
      <w:r>
        <w:t>allow</w:t>
      </w:r>
      <w:proofErr w:type="gramEnd"/>
      <w:r>
        <w:t xml:space="preserve"> 1 mark for correct substitution </w:t>
      </w:r>
    </w:p>
    <w:p w:rsidR="006418C0" w:rsidRDefault="006418C0" w:rsidP="006418C0">
      <w:proofErr w:type="spellStart"/>
      <w:proofErr w:type="gramStart"/>
      <w:r>
        <w:t>ie</w:t>
      </w:r>
      <w:proofErr w:type="spellEnd"/>
      <w:proofErr w:type="gramEnd"/>
      <w:r>
        <w:t xml:space="preserve"> 4.5 × 12</w:t>
      </w:r>
    </w:p>
    <w:p w:rsidR="006418C0" w:rsidRDefault="006418C0" w:rsidP="006418C0">
      <w:proofErr w:type="gramStart"/>
      <w:r>
        <w:t>or</w:t>
      </w:r>
      <w:proofErr w:type="gramEnd"/>
    </w:p>
    <w:p w:rsidR="006418C0" w:rsidRDefault="006418C0" w:rsidP="006418C0">
      <w:proofErr w:type="gramStart"/>
      <w:r>
        <w:t>their</w:t>
      </w:r>
      <w:proofErr w:type="gramEnd"/>
      <w:r>
        <w:t xml:space="preserve"> (a)(ii) × 12</w:t>
      </w:r>
    </w:p>
    <w:p w:rsidR="006418C0" w:rsidRDefault="006418C0" w:rsidP="006418C0">
      <w:proofErr w:type="gramStart"/>
      <w:r>
        <w:t>allow</w:t>
      </w:r>
      <w:proofErr w:type="gramEnd"/>
      <w:r>
        <w:t xml:space="preserve"> 1 mark if correct answer is given in pounds </w:t>
      </w:r>
      <w:proofErr w:type="spellStart"/>
      <w:r>
        <w:t>eg</w:t>
      </w:r>
      <w:proofErr w:type="spellEnd"/>
      <w:r>
        <w:t xml:space="preserve"> £54</w:t>
      </w:r>
    </w:p>
    <w:p w:rsidR="006418C0" w:rsidRDefault="006418C0" w:rsidP="006418C0">
      <w:r>
        <w:t>2</w:t>
      </w:r>
    </w:p>
    <w:p w:rsidR="006418C0" w:rsidRDefault="006418C0" w:rsidP="006418C0">
      <w:r>
        <w:t>(b)     (</w:t>
      </w:r>
      <w:proofErr w:type="spellStart"/>
      <w:proofErr w:type="gramStart"/>
      <w:r>
        <w:t>i</w:t>
      </w:r>
      <w:proofErr w:type="spellEnd"/>
      <w:proofErr w:type="gramEnd"/>
      <w:r>
        <w:t xml:space="preserve">)      6 pm </w:t>
      </w:r>
    </w:p>
    <w:p w:rsidR="006418C0" w:rsidRDefault="006418C0" w:rsidP="006418C0">
      <w:r>
        <w:t>1</w:t>
      </w:r>
    </w:p>
    <w:p w:rsidR="006418C0" w:rsidRDefault="006418C0" w:rsidP="006418C0">
      <w:proofErr w:type="gramStart"/>
      <w:r>
        <w:t>temperature</w:t>
      </w:r>
      <w:proofErr w:type="gramEnd"/>
      <w:r>
        <w:t xml:space="preserve"> starts to rise faster</w:t>
      </w:r>
    </w:p>
    <w:p w:rsidR="006418C0" w:rsidRDefault="006418C0" w:rsidP="006418C0">
      <w:proofErr w:type="gramStart"/>
      <w:r>
        <w:t>only</w:t>
      </w:r>
      <w:proofErr w:type="gramEnd"/>
      <w:r>
        <w:t xml:space="preserve"> scores if 6 pm given</w:t>
      </w:r>
    </w:p>
    <w:p w:rsidR="006418C0" w:rsidRDefault="006418C0" w:rsidP="006418C0">
      <w:proofErr w:type="gramStart"/>
      <w:r>
        <w:lastRenderedPageBreak/>
        <w:t>or</w:t>
      </w:r>
      <w:proofErr w:type="gramEnd"/>
    </w:p>
    <w:p w:rsidR="006418C0" w:rsidRDefault="006418C0" w:rsidP="006418C0">
      <w:proofErr w:type="gramStart"/>
      <w:r>
        <w:t>graph</w:t>
      </w:r>
      <w:proofErr w:type="gramEnd"/>
      <w:r>
        <w:t xml:space="preserve"> (line) is steeper / steepest</w:t>
      </w:r>
    </w:p>
    <w:p w:rsidR="006418C0" w:rsidRDefault="006418C0" w:rsidP="006418C0">
      <w:proofErr w:type="gramStart"/>
      <w:r>
        <w:t>it</w:t>
      </w:r>
      <w:proofErr w:type="gramEnd"/>
      <w:r>
        <w:t xml:space="preserve"> refers to graph gradient or temperature</w:t>
      </w:r>
    </w:p>
    <w:p w:rsidR="006418C0" w:rsidRDefault="006418C0" w:rsidP="006418C0">
      <w:proofErr w:type="gramStart"/>
      <w:r>
        <w:t>accept</w:t>
      </w:r>
      <w:proofErr w:type="gramEnd"/>
      <w:r>
        <w:t xml:space="preserve"> answers in terms of relative temperature rise</w:t>
      </w:r>
    </w:p>
    <w:p w:rsidR="006418C0" w:rsidRDefault="006418C0" w:rsidP="006418C0">
      <w:proofErr w:type="spellStart"/>
      <w:proofErr w:type="gramStart"/>
      <w:r>
        <w:t>eg</w:t>
      </w:r>
      <w:proofErr w:type="spellEnd"/>
      <w:proofErr w:type="gramEnd"/>
      <w:r>
        <w:t xml:space="preserve"> 5 to 6 pm 2 °C rise, 6 to 7 pm 6 °C rise</w:t>
      </w:r>
    </w:p>
    <w:p w:rsidR="006418C0" w:rsidRDefault="006418C0" w:rsidP="006418C0">
      <w:proofErr w:type="gramStart"/>
      <w:r>
        <w:t>accept</w:t>
      </w:r>
      <w:proofErr w:type="gramEnd"/>
      <w:r>
        <w:t xml:space="preserve"> temperature rises sharply / rapidly / quickly</w:t>
      </w:r>
    </w:p>
    <w:p w:rsidR="006418C0" w:rsidRDefault="006418C0" w:rsidP="006418C0">
      <w:proofErr w:type="gramStart"/>
      <w:r>
        <w:t>do</w:t>
      </w:r>
      <w:proofErr w:type="gramEnd"/>
      <w:r>
        <w:t xml:space="preserve"> not accept temperature starts to rise</w:t>
      </w:r>
    </w:p>
    <w:p w:rsidR="006418C0" w:rsidRDefault="006418C0" w:rsidP="006418C0">
      <w:r>
        <w:t>1</w:t>
      </w:r>
    </w:p>
    <w:p w:rsidR="006418C0" w:rsidRDefault="006418C0" w:rsidP="006418C0">
      <w:r>
        <w:t xml:space="preserve">(ii)     </w:t>
      </w:r>
      <w:proofErr w:type="gramStart"/>
      <w:r>
        <w:t>middle</w:t>
      </w:r>
      <w:proofErr w:type="gramEnd"/>
      <w:r>
        <w:t xml:space="preserve"> box ticked</w:t>
      </w:r>
    </w:p>
    <w:p w:rsidR="006418C0" w:rsidRDefault="006418C0" w:rsidP="006418C0">
      <w:r>
        <w:t>1</w:t>
      </w:r>
    </w:p>
    <w:p w:rsidR="006418C0" w:rsidRDefault="006418C0" w:rsidP="006418C0">
      <w:r>
        <w:t>[8]</w:t>
      </w:r>
    </w:p>
    <w:p w:rsidR="006418C0" w:rsidRDefault="006418C0" w:rsidP="006418C0">
      <w:r>
        <w:t>Q34.</w:t>
      </w:r>
    </w:p>
    <w:p w:rsidR="006418C0" w:rsidRDefault="006418C0" w:rsidP="006418C0">
      <w:r>
        <w:t>(a)     32</w:t>
      </w:r>
      <w:proofErr w:type="gramStart"/>
      <w:r>
        <w:t>,400,00</w:t>
      </w:r>
      <w:proofErr w:type="gramEnd"/>
      <w:r>
        <w:t xml:space="preserve"> J</w:t>
      </w:r>
    </w:p>
    <w:p w:rsidR="006418C0" w:rsidRDefault="006418C0" w:rsidP="006418C0">
      <w:proofErr w:type="gramStart"/>
      <w:r>
        <w:t>allow</w:t>
      </w:r>
      <w:proofErr w:type="gramEnd"/>
      <w:r>
        <w:t xml:space="preserve"> 1 mark for correct substitution</w:t>
      </w:r>
    </w:p>
    <w:p w:rsidR="006418C0" w:rsidRDefault="006418C0" w:rsidP="006418C0">
      <w:r>
        <w:t>3.24 × 10^7 J</w:t>
      </w:r>
    </w:p>
    <w:p w:rsidR="006418C0" w:rsidRDefault="006418C0" w:rsidP="006418C0">
      <w:r>
        <w:t>2</w:t>
      </w:r>
    </w:p>
    <w:p w:rsidR="006418C0" w:rsidRDefault="006418C0" w:rsidP="006418C0">
      <w:r>
        <w:t>(b)     (3kW) fan heater</w:t>
      </w:r>
    </w:p>
    <w:p w:rsidR="006418C0" w:rsidRDefault="006418C0" w:rsidP="006418C0">
      <w:proofErr w:type="gramStart"/>
      <w:r>
        <w:t>accept</w:t>
      </w:r>
      <w:proofErr w:type="gramEnd"/>
      <w:r>
        <w:t xml:space="preserve"> 3kW</w:t>
      </w:r>
    </w:p>
    <w:p w:rsidR="006418C0" w:rsidRDefault="006418C0" w:rsidP="006418C0">
      <w:proofErr w:type="gramStart"/>
      <w:r>
        <w:t>accept</w:t>
      </w:r>
      <w:proofErr w:type="gramEnd"/>
      <w:r>
        <w:t xml:space="preserve"> the middle one</w:t>
      </w:r>
    </w:p>
    <w:p w:rsidR="006418C0" w:rsidRDefault="006418C0" w:rsidP="006418C0">
      <w:r>
        <w:t>1</w:t>
      </w:r>
    </w:p>
    <w:p w:rsidR="006418C0" w:rsidRDefault="006418C0" w:rsidP="006418C0">
      <w:r>
        <w:t>(c)</w:t>
      </w:r>
    </w:p>
    <w:p w:rsidR="006418C0" w:rsidRDefault="006418C0" w:rsidP="006418C0">
      <w:proofErr w:type="gramStart"/>
      <w:r>
        <w:t>features</w:t>
      </w:r>
      <w:proofErr w:type="gramEnd"/>
      <w:r>
        <w:t xml:space="preserve"> common to more than one heater, treat as neutral</w:t>
      </w:r>
    </w:p>
    <w:p w:rsidR="006418C0" w:rsidRDefault="006418C0" w:rsidP="006418C0">
      <w:r>
        <w:t xml:space="preserve">          </w:t>
      </w:r>
      <w:proofErr w:type="gramStart"/>
      <w:r>
        <w:t>oil-filled</w:t>
      </w:r>
      <w:proofErr w:type="gramEnd"/>
    </w:p>
    <w:p w:rsidR="006418C0" w:rsidRDefault="006418C0" w:rsidP="006418C0">
      <w:r>
        <w:t xml:space="preserve">          </w:t>
      </w:r>
      <w:proofErr w:type="gramStart"/>
      <w:r>
        <w:t>low</w:t>
      </w:r>
      <w:proofErr w:type="gramEnd"/>
      <w:r>
        <w:t xml:space="preserve"> level heat</w:t>
      </w:r>
    </w:p>
    <w:p w:rsidR="006418C0" w:rsidRDefault="006418C0" w:rsidP="006418C0">
      <w:r>
        <w:t xml:space="preserve">          </w:t>
      </w:r>
      <w:proofErr w:type="gramStart"/>
      <w:r>
        <w:t>cannot</w:t>
      </w:r>
      <w:proofErr w:type="gramEnd"/>
      <w:r>
        <w:t xml:space="preserve"> be knocked over / space saving / no trailing wires</w:t>
      </w:r>
    </w:p>
    <w:p w:rsidR="006418C0" w:rsidRDefault="006418C0" w:rsidP="006418C0">
      <w:proofErr w:type="gramStart"/>
      <w:r>
        <w:t>do</w:t>
      </w:r>
      <w:proofErr w:type="gramEnd"/>
      <w:r>
        <w:t xml:space="preserve"> not accept just wall-mounted</w:t>
      </w:r>
    </w:p>
    <w:p w:rsidR="006418C0" w:rsidRDefault="006418C0" w:rsidP="006418C0">
      <w:r>
        <w:t xml:space="preserve">          </w:t>
      </w:r>
      <w:proofErr w:type="gramStart"/>
      <w:r>
        <w:t>or</w:t>
      </w:r>
      <w:proofErr w:type="gramEnd"/>
      <w:r>
        <w:t xml:space="preserve"> more control over heat output</w:t>
      </w:r>
    </w:p>
    <w:p w:rsidR="006418C0" w:rsidRDefault="006418C0" w:rsidP="006418C0">
      <w:proofErr w:type="gramStart"/>
      <w:r>
        <w:lastRenderedPageBreak/>
        <w:t>do</w:t>
      </w:r>
      <w:proofErr w:type="gramEnd"/>
      <w:r>
        <w:t xml:space="preserve"> not accept just 3 heat settings</w:t>
      </w:r>
    </w:p>
    <w:p w:rsidR="006418C0" w:rsidRDefault="006418C0" w:rsidP="006418C0">
      <w:r>
        <w:t>1</w:t>
      </w:r>
    </w:p>
    <w:p w:rsidR="006418C0" w:rsidRDefault="006418C0" w:rsidP="006418C0">
      <w:r>
        <w:t xml:space="preserve">          </w:t>
      </w:r>
      <w:proofErr w:type="gramStart"/>
      <w:r>
        <w:t>fan</w:t>
      </w:r>
      <w:proofErr w:type="gramEnd"/>
    </w:p>
    <w:p w:rsidR="006418C0" w:rsidRDefault="006418C0" w:rsidP="006418C0">
      <w:r>
        <w:t xml:space="preserve">          </w:t>
      </w:r>
      <w:proofErr w:type="gramStart"/>
      <w:r>
        <w:t>warms</w:t>
      </w:r>
      <w:proofErr w:type="gramEnd"/>
      <w:r>
        <w:t xml:space="preserve"> (office) rapidly or can be used to cool air (in summer)</w:t>
      </w:r>
    </w:p>
    <w:p w:rsidR="006418C0" w:rsidRDefault="006418C0" w:rsidP="006418C0">
      <w:proofErr w:type="gramStart"/>
      <w:r>
        <w:t>accept</w:t>
      </w:r>
      <w:proofErr w:type="gramEnd"/>
      <w:r>
        <w:t xml:space="preserve"> can be used as a fan</w:t>
      </w:r>
    </w:p>
    <w:p w:rsidR="006418C0" w:rsidRDefault="006418C0" w:rsidP="006418C0">
      <w:proofErr w:type="gramStart"/>
      <w:r>
        <w:t>accept</w:t>
      </w:r>
      <w:proofErr w:type="gramEnd"/>
      <w:r>
        <w:t xml:space="preserve"> cool air fan (setting)</w:t>
      </w:r>
    </w:p>
    <w:p w:rsidR="006418C0" w:rsidRDefault="006418C0" w:rsidP="006418C0">
      <w:proofErr w:type="gramStart"/>
      <w:r>
        <w:t>accept</w:t>
      </w:r>
      <w:proofErr w:type="gramEnd"/>
      <w:r>
        <w:t xml:space="preserve"> ‘it has a cool air setting in case it gets too hot’</w:t>
      </w:r>
    </w:p>
    <w:p w:rsidR="006418C0" w:rsidRDefault="006418C0" w:rsidP="006418C0">
      <w:proofErr w:type="gramStart"/>
      <w:r>
        <w:t>do</w:t>
      </w:r>
      <w:proofErr w:type="gramEnd"/>
      <w:r>
        <w:t xml:space="preserve"> not accept a specific reference to cooling the heater</w:t>
      </w:r>
    </w:p>
    <w:p w:rsidR="006418C0" w:rsidRDefault="006418C0" w:rsidP="006418C0">
      <w:r>
        <w:t>1</w:t>
      </w:r>
    </w:p>
    <w:p w:rsidR="006418C0" w:rsidRDefault="006418C0" w:rsidP="006418C0">
      <w:r>
        <w:t xml:space="preserve">          </w:t>
      </w:r>
      <w:proofErr w:type="gramStart"/>
      <w:r>
        <w:t>ceramic</w:t>
      </w:r>
      <w:proofErr w:type="gramEnd"/>
    </w:p>
    <w:p w:rsidR="006418C0" w:rsidRDefault="006418C0" w:rsidP="006418C0">
      <w:r>
        <w:t xml:space="preserve">          </w:t>
      </w:r>
      <w:proofErr w:type="gramStart"/>
      <w:r>
        <w:t>can</w:t>
      </w:r>
      <w:proofErr w:type="gramEnd"/>
      <w:r>
        <w:t xml:space="preserve"> be switched on for set periods of time</w:t>
      </w:r>
    </w:p>
    <w:p w:rsidR="006418C0" w:rsidRDefault="006418C0" w:rsidP="006418C0">
      <w:proofErr w:type="gramStart"/>
      <w:r>
        <w:t>do</w:t>
      </w:r>
      <w:proofErr w:type="gramEnd"/>
      <w:r>
        <w:t xml:space="preserve"> not accept just has a timer</w:t>
      </w:r>
    </w:p>
    <w:p w:rsidR="006418C0" w:rsidRDefault="006418C0" w:rsidP="006418C0">
      <w:r>
        <w:t xml:space="preserve">          </w:t>
      </w:r>
      <w:proofErr w:type="gramStart"/>
      <w:r>
        <w:t>or</w:t>
      </w:r>
      <w:proofErr w:type="gramEnd"/>
      <w:r>
        <w:t xml:space="preserve"> can be switched on before office is used / switched off automatically at night</w:t>
      </w:r>
    </w:p>
    <w:p w:rsidR="006418C0" w:rsidRDefault="006418C0" w:rsidP="006418C0">
      <w:r>
        <w:t>1</w:t>
      </w:r>
    </w:p>
    <w:p w:rsidR="006418C0" w:rsidRDefault="006418C0" w:rsidP="006418C0">
      <w:r>
        <w:t>[6]</w:t>
      </w:r>
    </w:p>
    <w:p w:rsidR="006418C0" w:rsidRDefault="006418C0" w:rsidP="006418C0">
      <w:r>
        <w:t>Q35.</w:t>
      </w:r>
    </w:p>
    <w:p w:rsidR="006418C0" w:rsidRDefault="006418C0" w:rsidP="006418C0">
      <w:r>
        <w:t xml:space="preserve">(a)     </w:t>
      </w:r>
      <w:proofErr w:type="gramStart"/>
      <w:r>
        <w:t>electrical</w:t>
      </w:r>
      <w:proofErr w:type="gramEnd"/>
    </w:p>
    <w:p w:rsidR="006418C0" w:rsidRDefault="006418C0" w:rsidP="006418C0">
      <w:r>
        <w:t>1</w:t>
      </w:r>
    </w:p>
    <w:p w:rsidR="006418C0" w:rsidRDefault="006418C0" w:rsidP="006418C0">
      <w:r>
        <w:t xml:space="preserve">          </w:t>
      </w:r>
      <w:proofErr w:type="gramStart"/>
      <w:r>
        <w:t>sound</w:t>
      </w:r>
      <w:proofErr w:type="gramEnd"/>
    </w:p>
    <w:p w:rsidR="006418C0" w:rsidRDefault="006418C0" w:rsidP="006418C0">
      <w:proofErr w:type="gramStart"/>
      <w:r>
        <w:t>correct</w:t>
      </w:r>
      <w:proofErr w:type="gramEnd"/>
      <w:r>
        <w:t xml:space="preserve"> order only</w:t>
      </w:r>
    </w:p>
    <w:p w:rsidR="006418C0" w:rsidRDefault="006418C0" w:rsidP="006418C0">
      <w:r>
        <w:t>1</w:t>
      </w:r>
    </w:p>
    <w:p w:rsidR="006418C0" w:rsidRDefault="006418C0" w:rsidP="006418C0">
      <w:r>
        <w:t xml:space="preserve">(b)     </w:t>
      </w:r>
      <w:proofErr w:type="gramStart"/>
      <w:r>
        <w:t>the</w:t>
      </w:r>
      <w:proofErr w:type="gramEnd"/>
      <w:r>
        <w:t xml:space="preserve"> energy transformed by the TV will be destroyed</w:t>
      </w:r>
    </w:p>
    <w:p w:rsidR="006418C0" w:rsidRDefault="006418C0" w:rsidP="006418C0">
      <w:r>
        <w:t>1</w:t>
      </w:r>
    </w:p>
    <w:p w:rsidR="006418C0" w:rsidRDefault="006418C0" w:rsidP="006418C0">
      <w:r>
        <w:t xml:space="preserve">(c)     </w:t>
      </w:r>
      <w:proofErr w:type="gramStart"/>
      <w:r>
        <w:t>a</w:t>
      </w:r>
      <w:proofErr w:type="gramEnd"/>
      <w:r>
        <w:t xml:space="preserve"> higher efficiency than</w:t>
      </w:r>
    </w:p>
    <w:p w:rsidR="006418C0" w:rsidRDefault="006418C0" w:rsidP="006418C0">
      <w:r>
        <w:t>1</w:t>
      </w:r>
    </w:p>
    <w:p w:rsidR="006418C0" w:rsidRDefault="006418C0" w:rsidP="006418C0">
      <w:r>
        <w:t>[4]</w:t>
      </w:r>
    </w:p>
    <w:p w:rsidR="006418C0" w:rsidRDefault="006418C0" w:rsidP="006418C0">
      <w:r>
        <w:t>Q36.</w:t>
      </w:r>
    </w:p>
    <w:p w:rsidR="006418C0" w:rsidRDefault="006418C0" w:rsidP="006418C0">
      <w:r>
        <w:lastRenderedPageBreak/>
        <w:t>(a)     (</w:t>
      </w:r>
      <w:proofErr w:type="spellStart"/>
      <w:proofErr w:type="gramStart"/>
      <w:r>
        <w:t>i</w:t>
      </w:r>
      <w:proofErr w:type="spellEnd"/>
      <w:proofErr w:type="gramEnd"/>
      <w:r>
        <w:t>)      France</w:t>
      </w:r>
    </w:p>
    <w:p w:rsidR="006418C0" w:rsidRDefault="006418C0" w:rsidP="006418C0">
      <w:r>
        <w:t>1</w:t>
      </w:r>
    </w:p>
    <w:p w:rsidR="006418C0" w:rsidRDefault="006418C0" w:rsidP="006418C0">
      <w:r>
        <w:t xml:space="preserve">(ii)     </w:t>
      </w:r>
      <w:proofErr w:type="gramStart"/>
      <w:r>
        <w:t>any</w:t>
      </w:r>
      <w:proofErr w:type="gramEnd"/>
      <w:r>
        <w:t xml:space="preserve"> one from:</w:t>
      </w:r>
    </w:p>
    <w:p w:rsidR="006418C0" w:rsidRDefault="006418C0" w:rsidP="006418C0">
      <w:r>
        <w:t xml:space="preserve">•        </w:t>
      </w:r>
      <w:proofErr w:type="gramStart"/>
      <w:r>
        <w:t>different</w:t>
      </w:r>
      <w:proofErr w:type="gramEnd"/>
      <w:r>
        <w:t xml:space="preserve"> homes have different appliances(*)</w:t>
      </w:r>
    </w:p>
    <w:p w:rsidR="006418C0" w:rsidRDefault="006418C0" w:rsidP="006418C0">
      <w:r>
        <w:t xml:space="preserve">•        </w:t>
      </w:r>
      <w:proofErr w:type="gramStart"/>
      <w:r>
        <w:t>different</w:t>
      </w:r>
      <w:proofErr w:type="gramEnd"/>
      <w:r>
        <w:t xml:space="preserve"> homes have different numbers of appliances(*)</w:t>
      </w:r>
    </w:p>
    <w:p w:rsidR="006418C0" w:rsidRDefault="006418C0" w:rsidP="006418C0">
      <w:r>
        <w:t>(*) accept all homes are different</w:t>
      </w:r>
    </w:p>
    <w:p w:rsidR="006418C0" w:rsidRDefault="006418C0" w:rsidP="006418C0">
      <w:r>
        <w:t xml:space="preserve">•        </w:t>
      </w:r>
      <w:proofErr w:type="gramStart"/>
      <w:r>
        <w:t>standby</w:t>
      </w:r>
      <w:proofErr w:type="gramEnd"/>
      <w:r>
        <w:t xml:space="preserve"> power not the same for all appliances</w:t>
      </w:r>
    </w:p>
    <w:p w:rsidR="006418C0" w:rsidRDefault="006418C0" w:rsidP="006418C0">
      <w:r>
        <w:t xml:space="preserve">•        </w:t>
      </w:r>
      <w:proofErr w:type="gramStart"/>
      <w:r>
        <w:t>some</w:t>
      </w:r>
      <w:proofErr w:type="gramEnd"/>
      <w:r>
        <w:t xml:space="preserve"> people will switch appliances off</w:t>
      </w:r>
    </w:p>
    <w:p w:rsidR="006418C0" w:rsidRDefault="006418C0" w:rsidP="006418C0">
      <w:proofErr w:type="gramStart"/>
      <w:r>
        <w:t>accept</w:t>
      </w:r>
      <w:proofErr w:type="gramEnd"/>
      <w:r>
        <w:t xml:space="preserve"> named appliances</w:t>
      </w:r>
    </w:p>
    <w:p w:rsidR="006418C0" w:rsidRDefault="006418C0" w:rsidP="006418C0">
      <w:proofErr w:type="gramStart"/>
      <w:r>
        <w:t>accept</w:t>
      </w:r>
      <w:proofErr w:type="gramEnd"/>
      <w:r>
        <w:t xml:space="preserve"> people waste different amounts of energy</w:t>
      </w:r>
    </w:p>
    <w:p w:rsidR="006418C0" w:rsidRDefault="006418C0" w:rsidP="006418C0">
      <w:r>
        <w:t xml:space="preserve">•        </w:t>
      </w:r>
      <w:proofErr w:type="gramStart"/>
      <w:r>
        <w:t>homes</w:t>
      </w:r>
      <w:proofErr w:type="gramEnd"/>
      <w:r>
        <w:t xml:space="preserve"> have different numbers of residents</w:t>
      </w:r>
    </w:p>
    <w:p w:rsidR="006418C0" w:rsidRDefault="006418C0" w:rsidP="006418C0">
      <w:r>
        <w:t>•        can’t measure every (individual) home</w:t>
      </w:r>
    </w:p>
    <w:p w:rsidR="006418C0" w:rsidRDefault="006418C0" w:rsidP="006418C0">
      <w:proofErr w:type="gramStart"/>
      <w:r>
        <w:t>accept</w:t>
      </w:r>
      <w:proofErr w:type="gramEnd"/>
      <w:r>
        <w:t xml:space="preserve"> any sensible suggestions</w:t>
      </w:r>
    </w:p>
    <w:p w:rsidR="006418C0" w:rsidRDefault="006418C0" w:rsidP="006418C0">
      <w:proofErr w:type="gramStart"/>
      <w:r>
        <w:t>do</w:t>
      </w:r>
      <w:proofErr w:type="gramEnd"/>
      <w:r>
        <w:t xml:space="preserve"> not accept answers in terms of accurate / precise </w:t>
      </w:r>
      <w:proofErr w:type="spellStart"/>
      <w:r>
        <w:t>etc</w:t>
      </w:r>
      <w:proofErr w:type="spellEnd"/>
    </w:p>
    <w:p w:rsidR="006418C0" w:rsidRDefault="006418C0" w:rsidP="006418C0">
      <w:r>
        <w:t>1</w:t>
      </w:r>
    </w:p>
    <w:p w:rsidR="006418C0" w:rsidRDefault="006418C0" w:rsidP="006418C0">
      <w:r>
        <w:t>(b)     (</w:t>
      </w:r>
      <w:proofErr w:type="spellStart"/>
      <w:proofErr w:type="gramStart"/>
      <w:r>
        <w:t>i</w:t>
      </w:r>
      <w:proofErr w:type="spellEnd"/>
      <w:proofErr w:type="gramEnd"/>
      <w:r>
        <w:t>)      increases amount of energy wasted</w:t>
      </w:r>
    </w:p>
    <w:p w:rsidR="006418C0" w:rsidRDefault="006418C0" w:rsidP="006418C0">
      <w:proofErr w:type="gramStart"/>
      <w:r>
        <w:t>accept</w:t>
      </w:r>
      <w:proofErr w:type="gramEnd"/>
      <w:r>
        <w:t xml:space="preserve"> (encourages) people to leave appliances on (standby)</w:t>
      </w:r>
    </w:p>
    <w:p w:rsidR="006418C0" w:rsidRDefault="006418C0" w:rsidP="006418C0">
      <w:proofErr w:type="gramStart"/>
      <w:r>
        <w:t>accept</w:t>
      </w:r>
      <w:proofErr w:type="gramEnd"/>
      <w:r>
        <w:t xml:space="preserve"> increases it</w:t>
      </w:r>
    </w:p>
    <w:p w:rsidR="006418C0" w:rsidRDefault="006418C0" w:rsidP="006418C0">
      <w:r>
        <w:t>1</w:t>
      </w:r>
    </w:p>
    <w:p w:rsidR="006418C0" w:rsidRDefault="006418C0" w:rsidP="006418C0">
      <w:r>
        <w:t xml:space="preserve">(ii)     </w:t>
      </w:r>
      <w:proofErr w:type="gramStart"/>
      <w:r>
        <w:t>any</w:t>
      </w:r>
      <w:proofErr w:type="gramEnd"/>
      <w:r>
        <w:t xml:space="preserve"> two from:</w:t>
      </w:r>
    </w:p>
    <w:p w:rsidR="006418C0" w:rsidRDefault="006418C0" w:rsidP="006418C0">
      <w:r>
        <w:t xml:space="preserve">•        </w:t>
      </w:r>
      <w:proofErr w:type="gramStart"/>
      <w:r>
        <w:t>less</w:t>
      </w:r>
      <w:proofErr w:type="gramEnd"/>
      <w:r>
        <w:t xml:space="preserve"> electricity needed / generated</w:t>
      </w:r>
    </w:p>
    <w:p w:rsidR="006418C0" w:rsidRDefault="006418C0" w:rsidP="006418C0">
      <w:r>
        <w:t xml:space="preserve">•        </w:t>
      </w:r>
      <w:proofErr w:type="gramStart"/>
      <w:r>
        <w:t>fewer</w:t>
      </w:r>
      <w:proofErr w:type="gramEnd"/>
      <w:r>
        <w:t xml:space="preserve"> power stations needed</w:t>
      </w:r>
    </w:p>
    <w:p w:rsidR="006418C0" w:rsidRDefault="006418C0" w:rsidP="006418C0">
      <w:r>
        <w:t xml:space="preserve">•        </w:t>
      </w:r>
      <w:proofErr w:type="gramStart"/>
      <w:r>
        <w:t>less</w:t>
      </w:r>
      <w:proofErr w:type="gramEnd"/>
      <w:r>
        <w:t xml:space="preserve"> coal is burned</w:t>
      </w:r>
    </w:p>
    <w:p w:rsidR="006418C0" w:rsidRDefault="006418C0" w:rsidP="006418C0">
      <w:proofErr w:type="gramStart"/>
      <w:r>
        <w:t>do</w:t>
      </w:r>
      <w:proofErr w:type="gramEnd"/>
      <w:r>
        <w:t xml:space="preserve"> not accept coal is non-renewable / running out</w:t>
      </w:r>
    </w:p>
    <w:p w:rsidR="006418C0" w:rsidRDefault="006418C0" w:rsidP="006418C0">
      <w:proofErr w:type="gramStart"/>
      <w:r>
        <w:t>answers</w:t>
      </w:r>
      <w:proofErr w:type="gramEnd"/>
      <w:r>
        <w:t xml:space="preserve"> in terms of fuel stocks neutral</w:t>
      </w:r>
    </w:p>
    <w:p w:rsidR="006418C0" w:rsidRDefault="006418C0" w:rsidP="006418C0">
      <w:r>
        <w:t xml:space="preserve">•        </w:t>
      </w:r>
      <w:proofErr w:type="gramStart"/>
      <w:r>
        <w:t>less</w:t>
      </w:r>
      <w:proofErr w:type="gramEnd"/>
      <w:r>
        <w:t xml:space="preserve"> pollutant gases produced</w:t>
      </w:r>
    </w:p>
    <w:p w:rsidR="006418C0" w:rsidRDefault="006418C0" w:rsidP="006418C0">
      <w:proofErr w:type="gramStart"/>
      <w:r>
        <w:t>accept</w:t>
      </w:r>
      <w:proofErr w:type="gramEnd"/>
      <w:r>
        <w:t xml:space="preserve"> named gases</w:t>
      </w:r>
    </w:p>
    <w:p w:rsidR="006418C0" w:rsidRDefault="006418C0" w:rsidP="006418C0">
      <w:proofErr w:type="gramStart"/>
      <w:r>
        <w:lastRenderedPageBreak/>
        <w:t>accept</w:t>
      </w:r>
      <w:proofErr w:type="gramEnd"/>
      <w:r>
        <w:t xml:space="preserve"> harmful for pollutant</w:t>
      </w:r>
    </w:p>
    <w:p w:rsidR="006418C0" w:rsidRDefault="006418C0" w:rsidP="006418C0">
      <w:proofErr w:type="gramStart"/>
      <w:r>
        <w:t>accept</w:t>
      </w:r>
      <w:proofErr w:type="gramEnd"/>
      <w:r>
        <w:t xml:space="preserve"> greenhouse gases</w:t>
      </w:r>
    </w:p>
    <w:p w:rsidR="006418C0" w:rsidRDefault="006418C0" w:rsidP="006418C0">
      <w:proofErr w:type="gramStart"/>
      <w:r>
        <w:t>accept</w:t>
      </w:r>
      <w:proofErr w:type="gramEnd"/>
      <w:r>
        <w:t xml:space="preserve"> reduce / slow / stop global warming</w:t>
      </w:r>
    </w:p>
    <w:p w:rsidR="006418C0" w:rsidRDefault="006418C0" w:rsidP="006418C0">
      <w:proofErr w:type="gramStart"/>
      <w:r>
        <w:t>accept</w:t>
      </w:r>
      <w:proofErr w:type="gramEnd"/>
      <w:r>
        <w:t xml:space="preserve"> reduces acid rain</w:t>
      </w:r>
    </w:p>
    <w:p w:rsidR="006418C0" w:rsidRDefault="006418C0" w:rsidP="006418C0">
      <w:r>
        <w:t>2</w:t>
      </w:r>
    </w:p>
    <w:p w:rsidR="006418C0" w:rsidRDefault="006418C0" w:rsidP="006418C0">
      <w:r>
        <w:t xml:space="preserve">(c)     </w:t>
      </w:r>
      <w:proofErr w:type="gramStart"/>
      <w:r>
        <w:t>joule</w:t>
      </w:r>
      <w:proofErr w:type="gramEnd"/>
    </w:p>
    <w:p w:rsidR="006418C0" w:rsidRDefault="006418C0" w:rsidP="006418C0">
      <w:r>
        <w:t>1</w:t>
      </w:r>
    </w:p>
    <w:p w:rsidR="006418C0" w:rsidRDefault="006418C0" w:rsidP="006418C0">
      <w:r>
        <w:t>(d)     (</w:t>
      </w:r>
      <w:proofErr w:type="spellStart"/>
      <w:proofErr w:type="gramStart"/>
      <w:r>
        <w:t>i</w:t>
      </w:r>
      <w:proofErr w:type="spellEnd"/>
      <w:proofErr w:type="gramEnd"/>
      <w:r>
        <w:t>)      6800</w:t>
      </w:r>
    </w:p>
    <w:p w:rsidR="006418C0" w:rsidRDefault="006418C0" w:rsidP="006418C0">
      <w:proofErr w:type="gramStart"/>
      <w:r>
        <w:t>accept</w:t>
      </w:r>
      <w:proofErr w:type="gramEnd"/>
      <w:r>
        <w:t xml:space="preserve"> £68 for 3 marks an answer of 68 gains 2 marks</w:t>
      </w:r>
    </w:p>
    <w:p w:rsidR="006418C0" w:rsidRDefault="006418C0" w:rsidP="006418C0">
      <w:proofErr w:type="gramStart"/>
      <w:r>
        <w:t>allow</w:t>
      </w:r>
      <w:proofErr w:type="gramEnd"/>
      <w:r>
        <w:t xml:space="preserve"> 2 marks for correct substitution </w:t>
      </w:r>
      <w:proofErr w:type="spellStart"/>
      <w:r>
        <w:t>ie</w:t>
      </w:r>
      <w:proofErr w:type="spellEnd"/>
      <w:r>
        <w:t xml:space="preserve"> 400 × 17</w:t>
      </w:r>
    </w:p>
    <w:p w:rsidR="006418C0" w:rsidRDefault="006418C0" w:rsidP="006418C0">
      <w:proofErr w:type="gramStart"/>
      <w:r>
        <w:t>allow</w:t>
      </w:r>
      <w:proofErr w:type="gramEnd"/>
      <w:r>
        <w:t xml:space="preserve"> 1 mark for obtaining 400</w:t>
      </w:r>
    </w:p>
    <w:p w:rsidR="006418C0" w:rsidRDefault="006418C0" w:rsidP="006418C0">
      <w:proofErr w:type="gramStart"/>
      <w:r>
        <w:t>answers</w:t>
      </w:r>
      <w:proofErr w:type="gramEnd"/>
      <w:r>
        <w:t xml:space="preserve"> of 7480, 4760, 12920, 4080 gain 2 marks</w:t>
      </w:r>
    </w:p>
    <w:p w:rsidR="006418C0" w:rsidRDefault="006418C0" w:rsidP="006418C0">
      <w:r>
        <w:t>3</w:t>
      </w:r>
    </w:p>
    <w:p w:rsidR="006418C0" w:rsidRDefault="006418C0" w:rsidP="006418C0">
      <w:r>
        <w:t xml:space="preserve">(ii)     </w:t>
      </w:r>
      <w:proofErr w:type="gramStart"/>
      <w:r>
        <w:t>a</w:t>
      </w:r>
      <w:proofErr w:type="gramEnd"/>
      <w:r>
        <w:t xml:space="preserve"> small . . . . . . </w:t>
      </w:r>
      <w:proofErr w:type="gramStart"/>
      <w:r>
        <w:t>electricity</w:t>
      </w:r>
      <w:proofErr w:type="gramEnd"/>
    </w:p>
    <w:p w:rsidR="006418C0" w:rsidRDefault="006418C0" w:rsidP="006418C0">
      <w:r>
        <w:t>1</w:t>
      </w:r>
    </w:p>
    <w:p w:rsidR="006418C0" w:rsidRDefault="006418C0" w:rsidP="006418C0">
      <w:r>
        <w:t>[10]</w:t>
      </w:r>
    </w:p>
    <w:p w:rsidR="006418C0" w:rsidRDefault="006418C0" w:rsidP="006418C0">
      <w:r>
        <w:t>Q37.</w:t>
      </w:r>
    </w:p>
    <w:p w:rsidR="006418C0" w:rsidRDefault="006418C0" w:rsidP="006418C0">
      <w:r>
        <w:t>(a)     (</w:t>
      </w:r>
      <w:proofErr w:type="spellStart"/>
      <w:proofErr w:type="gramStart"/>
      <w:r>
        <w:t>i</w:t>
      </w:r>
      <w:proofErr w:type="spellEnd"/>
      <w:proofErr w:type="gramEnd"/>
      <w:r>
        <w:t>)      0.6</w:t>
      </w:r>
    </w:p>
    <w:p w:rsidR="006418C0" w:rsidRDefault="006418C0" w:rsidP="006418C0">
      <w:proofErr w:type="gramStart"/>
      <w:r>
        <w:t>accept</w:t>
      </w:r>
      <w:proofErr w:type="gramEnd"/>
      <w:r>
        <w:t xml:space="preserve"> 60 %</w:t>
      </w:r>
    </w:p>
    <w:p w:rsidR="006418C0" w:rsidRDefault="006418C0" w:rsidP="006418C0">
      <w:proofErr w:type="gramStart"/>
      <w:r>
        <w:t>allow</w:t>
      </w:r>
      <w:proofErr w:type="gramEnd"/>
      <w:r>
        <w:t xml:space="preserve"> 1 mark for useful energy = 480</w:t>
      </w:r>
    </w:p>
    <w:p w:rsidR="006418C0" w:rsidRDefault="006418C0" w:rsidP="006418C0">
      <w:proofErr w:type="gramStart"/>
      <w:r>
        <w:t>answer</w:t>
      </w:r>
      <w:proofErr w:type="gramEnd"/>
      <w:r>
        <w:t xml:space="preserve"> 0.6 with any unit or 60 gains 1 mark only</w:t>
      </w:r>
    </w:p>
    <w:p w:rsidR="006418C0" w:rsidRDefault="006418C0" w:rsidP="006418C0">
      <w:r>
        <w:t>2</w:t>
      </w:r>
    </w:p>
    <w:p w:rsidR="006418C0" w:rsidRDefault="006418C0" w:rsidP="006418C0">
      <w:r>
        <w:t xml:space="preserve">(ii)     </w:t>
      </w:r>
      <w:proofErr w:type="gramStart"/>
      <w:r>
        <w:t>transferred</w:t>
      </w:r>
      <w:proofErr w:type="gramEnd"/>
      <w:r>
        <w:t xml:space="preserve"> to surroundings</w:t>
      </w:r>
    </w:p>
    <w:p w:rsidR="006418C0" w:rsidRDefault="006418C0" w:rsidP="006418C0">
      <w:proofErr w:type="gramStart"/>
      <w:r>
        <w:t>accept</w:t>
      </w:r>
      <w:proofErr w:type="gramEnd"/>
      <w:r>
        <w:t xml:space="preserve"> goes into the air</w:t>
      </w:r>
    </w:p>
    <w:p w:rsidR="006418C0" w:rsidRDefault="006418C0" w:rsidP="006418C0">
      <w:proofErr w:type="gramStart"/>
      <w:r>
        <w:t>accept</w:t>
      </w:r>
      <w:proofErr w:type="gramEnd"/>
      <w:r>
        <w:t xml:space="preserve"> heats the surroundings up</w:t>
      </w:r>
    </w:p>
    <w:p w:rsidR="006418C0" w:rsidRDefault="006418C0" w:rsidP="006418C0">
      <w:proofErr w:type="gramStart"/>
      <w:r>
        <w:t>accept</w:t>
      </w:r>
      <w:proofErr w:type="gramEnd"/>
      <w:r>
        <w:t xml:space="preserve"> gets spread out</w:t>
      </w:r>
    </w:p>
    <w:p w:rsidR="006418C0" w:rsidRDefault="006418C0" w:rsidP="006418C0">
      <w:proofErr w:type="gramStart"/>
      <w:r>
        <w:t>accept</w:t>
      </w:r>
      <w:proofErr w:type="gramEnd"/>
      <w:r>
        <w:t xml:space="preserve"> transferred into heat (only)</w:t>
      </w:r>
    </w:p>
    <w:p w:rsidR="006418C0" w:rsidRDefault="006418C0" w:rsidP="006418C0">
      <w:proofErr w:type="gramStart"/>
      <w:r>
        <w:lastRenderedPageBreak/>
        <w:t>do</w:t>
      </w:r>
      <w:proofErr w:type="gramEnd"/>
      <w:r>
        <w:t xml:space="preserve"> not accept wasted / lost unless qualified</w:t>
      </w:r>
    </w:p>
    <w:p w:rsidR="006418C0" w:rsidRDefault="006418C0" w:rsidP="006418C0">
      <w:proofErr w:type="gramStart"/>
      <w:r>
        <w:t>destroyed</w:t>
      </w:r>
      <w:proofErr w:type="gramEnd"/>
      <w:r>
        <w:t xml:space="preserve"> negates mark</w:t>
      </w:r>
    </w:p>
    <w:p w:rsidR="006418C0" w:rsidRDefault="006418C0" w:rsidP="006418C0">
      <w:proofErr w:type="gramStart"/>
      <w:r>
        <w:t>transferred</w:t>
      </w:r>
      <w:proofErr w:type="gramEnd"/>
      <w:r>
        <w:t xml:space="preserve"> into light / sound negates mark</w:t>
      </w:r>
    </w:p>
    <w:p w:rsidR="006418C0" w:rsidRDefault="006418C0" w:rsidP="006418C0">
      <w:r>
        <w:t>1</w:t>
      </w:r>
    </w:p>
    <w:p w:rsidR="006418C0" w:rsidRDefault="006418C0" w:rsidP="006418C0">
      <w:r>
        <w:t>(b)     (</w:t>
      </w:r>
      <w:proofErr w:type="spellStart"/>
      <w:proofErr w:type="gramStart"/>
      <w:r>
        <w:t>i</w:t>
      </w:r>
      <w:proofErr w:type="spellEnd"/>
      <w:proofErr w:type="gramEnd"/>
      <w:r>
        <w:t>)      1.75</w:t>
      </w:r>
    </w:p>
    <w:p w:rsidR="006418C0" w:rsidRDefault="006418C0" w:rsidP="006418C0">
      <w:proofErr w:type="gramStart"/>
      <w:r>
        <w:t>allow</w:t>
      </w:r>
      <w:proofErr w:type="gramEnd"/>
      <w:r>
        <w:t xml:space="preserve"> 1 mark for converting to kW</w:t>
      </w:r>
    </w:p>
    <w:p w:rsidR="006418C0" w:rsidRDefault="006418C0" w:rsidP="006418C0">
      <w:proofErr w:type="gramStart"/>
      <w:r>
        <w:t>answers</w:t>
      </w:r>
      <w:proofErr w:type="gramEnd"/>
      <w:r>
        <w:t xml:space="preserve"> of 0.7, 0.525, 0.35, 0.875, 1.05, 5.25 gains 1 mark</w:t>
      </w:r>
    </w:p>
    <w:p w:rsidR="006418C0" w:rsidRDefault="006418C0" w:rsidP="006418C0">
      <w:proofErr w:type="gramStart"/>
      <w:r>
        <w:t>answers</w:t>
      </w:r>
      <w:proofErr w:type="gramEnd"/>
      <w:r>
        <w:t xml:space="preserve"> of 1750 or 17.5 gains 1 mark</w:t>
      </w:r>
    </w:p>
    <w:p w:rsidR="006418C0" w:rsidRDefault="006418C0" w:rsidP="006418C0">
      <w:r>
        <w:t>2</w:t>
      </w:r>
    </w:p>
    <w:p w:rsidR="006418C0" w:rsidRDefault="006418C0" w:rsidP="006418C0">
      <w:r>
        <w:t>(ii)     21p or £0.21 or their (b</w:t>
      </w:r>
      <w:proofErr w:type="gramStart"/>
      <w:r>
        <w:t>)(</w:t>
      </w:r>
      <w:proofErr w:type="spellStart"/>
      <w:proofErr w:type="gramEnd"/>
      <w:r>
        <w:t>i</w:t>
      </w:r>
      <w:proofErr w:type="spellEnd"/>
      <w:r>
        <w:t>) × 12</w:t>
      </w:r>
    </w:p>
    <w:p w:rsidR="006418C0" w:rsidRDefault="006418C0" w:rsidP="006418C0">
      <w:r>
        <w:t>1</w:t>
      </w:r>
    </w:p>
    <w:p w:rsidR="006418C0" w:rsidRDefault="006418C0" w:rsidP="006418C0">
      <w:r>
        <w:t xml:space="preserve">(c)     </w:t>
      </w:r>
      <w:proofErr w:type="gramStart"/>
      <w:r>
        <w:t>any</w:t>
      </w:r>
      <w:proofErr w:type="gramEnd"/>
      <w:r>
        <w:t xml:space="preserve"> two from:</w:t>
      </w:r>
    </w:p>
    <w:p w:rsidR="006418C0" w:rsidRDefault="006418C0" w:rsidP="006418C0">
      <w:r>
        <w:t>•        (more) electricity needs to be generated</w:t>
      </w:r>
    </w:p>
    <w:p w:rsidR="006418C0" w:rsidRDefault="006418C0" w:rsidP="006418C0">
      <w:r>
        <w:t>(</w:t>
      </w:r>
      <w:proofErr w:type="gramStart"/>
      <w:r>
        <w:t>more</w:t>
      </w:r>
      <w:proofErr w:type="gramEnd"/>
      <w:r>
        <w:t>) electricity is being used</w:t>
      </w:r>
    </w:p>
    <w:p w:rsidR="006418C0" w:rsidRDefault="006418C0" w:rsidP="006418C0">
      <w:r>
        <w:t>•        (more) power stations needed</w:t>
      </w:r>
    </w:p>
    <w:p w:rsidR="006418C0" w:rsidRDefault="006418C0" w:rsidP="006418C0">
      <w:r>
        <w:t>•        (more) fossil fuels burnt</w:t>
      </w:r>
    </w:p>
    <w:p w:rsidR="006418C0" w:rsidRDefault="006418C0" w:rsidP="006418C0">
      <w:proofErr w:type="gramStart"/>
      <w:r>
        <w:t>accept</w:t>
      </w:r>
      <w:proofErr w:type="gramEnd"/>
      <w:r>
        <w:t xml:space="preserve"> named fossil fuel</w:t>
      </w:r>
    </w:p>
    <w:p w:rsidR="006418C0" w:rsidRDefault="006418C0" w:rsidP="006418C0">
      <w:r>
        <w:t>•        (more) pollutant gases emitted</w:t>
      </w:r>
    </w:p>
    <w:p w:rsidR="006418C0" w:rsidRDefault="006418C0" w:rsidP="006418C0">
      <w:proofErr w:type="gramStart"/>
      <w:r>
        <w:t>accept</w:t>
      </w:r>
      <w:proofErr w:type="gramEnd"/>
      <w:r>
        <w:t xml:space="preserve"> named gas</w:t>
      </w:r>
    </w:p>
    <w:p w:rsidR="006418C0" w:rsidRDefault="006418C0" w:rsidP="006418C0">
      <w:proofErr w:type="gramStart"/>
      <w:r>
        <w:t>accept</w:t>
      </w:r>
      <w:proofErr w:type="gramEnd"/>
      <w:r>
        <w:t xml:space="preserve"> harmful for pollutant</w:t>
      </w:r>
    </w:p>
    <w:p w:rsidR="006418C0" w:rsidRDefault="006418C0" w:rsidP="006418C0">
      <w:proofErr w:type="gramStart"/>
      <w:r>
        <w:t>accept</w:t>
      </w:r>
      <w:proofErr w:type="gramEnd"/>
      <w:r>
        <w:t xml:space="preserve"> greenhouse gases</w:t>
      </w:r>
    </w:p>
    <w:p w:rsidR="006418C0" w:rsidRDefault="006418C0" w:rsidP="006418C0">
      <w:proofErr w:type="gramStart"/>
      <w:r>
        <w:t>accept</w:t>
      </w:r>
      <w:proofErr w:type="gramEnd"/>
      <w:r>
        <w:t xml:space="preserve"> atmospheric pollution</w:t>
      </w:r>
    </w:p>
    <w:p w:rsidR="006418C0" w:rsidRDefault="006418C0" w:rsidP="006418C0">
      <w:proofErr w:type="gramStart"/>
      <w:r>
        <w:t>accept</w:t>
      </w:r>
      <w:proofErr w:type="gramEnd"/>
      <w:r>
        <w:t xml:space="preserve"> answer in terms of any form of electricity generation and an associated environmental problem</w:t>
      </w:r>
    </w:p>
    <w:p w:rsidR="006418C0" w:rsidRDefault="006418C0" w:rsidP="006418C0">
      <w:r>
        <w:t>2</w:t>
      </w:r>
    </w:p>
    <w:p w:rsidR="006418C0" w:rsidRDefault="006418C0" w:rsidP="006418C0">
      <w:r>
        <w:t>[8]</w:t>
      </w:r>
    </w:p>
    <w:p w:rsidR="006418C0" w:rsidRDefault="006418C0" w:rsidP="006418C0">
      <w:r>
        <w:t>Q38.</w:t>
      </w:r>
    </w:p>
    <w:p w:rsidR="006418C0" w:rsidRDefault="006418C0" w:rsidP="006418C0">
      <w:r>
        <w:t xml:space="preserve">(a)     </w:t>
      </w:r>
      <w:proofErr w:type="gramStart"/>
      <w:r>
        <w:t>electric</w:t>
      </w:r>
      <w:proofErr w:type="gramEnd"/>
      <w:r>
        <w:t xml:space="preserve"> drill C</w:t>
      </w:r>
    </w:p>
    <w:p w:rsidR="006418C0" w:rsidRDefault="006418C0" w:rsidP="006418C0">
      <w:r>
        <w:lastRenderedPageBreak/>
        <w:t>1</w:t>
      </w:r>
    </w:p>
    <w:p w:rsidR="006418C0" w:rsidRDefault="006418C0" w:rsidP="006418C0">
      <w:r>
        <w:t xml:space="preserve">          MP3 player E</w:t>
      </w:r>
    </w:p>
    <w:p w:rsidR="006418C0" w:rsidRDefault="006418C0" w:rsidP="006418C0">
      <w:r>
        <w:t>1</w:t>
      </w:r>
    </w:p>
    <w:p w:rsidR="006418C0" w:rsidRDefault="006418C0" w:rsidP="006418C0">
      <w:r>
        <w:t xml:space="preserve">          </w:t>
      </w:r>
      <w:proofErr w:type="gramStart"/>
      <w:r>
        <w:t>toaster</w:t>
      </w:r>
      <w:proofErr w:type="gramEnd"/>
      <w:r>
        <w:t xml:space="preserve"> B</w:t>
      </w:r>
    </w:p>
    <w:p w:rsidR="006418C0" w:rsidRDefault="006418C0" w:rsidP="006418C0">
      <w:r>
        <w:t>1</w:t>
      </w:r>
    </w:p>
    <w:p w:rsidR="006418C0" w:rsidRDefault="006418C0" w:rsidP="006418C0">
      <w:r>
        <w:t>(b)     (</w:t>
      </w:r>
      <w:proofErr w:type="spellStart"/>
      <w:proofErr w:type="gramStart"/>
      <w:r>
        <w:t>i</w:t>
      </w:r>
      <w:proofErr w:type="spellEnd"/>
      <w:proofErr w:type="gramEnd"/>
      <w:r>
        <w:t>)      2100</w:t>
      </w:r>
    </w:p>
    <w:p w:rsidR="006418C0" w:rsidRDefault="006418C0" w:rsidP="006418C0">
      <w:proofErr w:type="gramStart"/>
      <w:r>
        <w:t>no</w:t>
      </w:r>
      <w:proofErr w:type="gramEnd"/>
      <w:r>
        <w:t xml:space="preserve"> unit required / ignore units</w:t>
      </w:r>
    </w:p>
    <w:p w:rsidR="006418C0" w:rsidRDefault="006418C0" w:rsidP="006418C0">
      <w:proofErr w:type="gramStart"/>
      <w:r>
        <w:t>accept</w:t>
      </w:r>
      <w:proofErr w:type="gramEnd"/>
      <w:r>
        <w:t xml:space="preserve"> 2.1 kW must have units for this</w:t>
      </w:r>
    </w:p>
    <w:p w:rsidR="006418C0" w:rsidRDefault="006418C0" w:rsidP="006418C0">
      <w:r>
        <w:t>1</w:t>
      </w:r>
    </w:p>
    <w:p w:rsidR="006418C0" w:rsidRDefault="006418C0" w:rsidP="006418C0">
      <w:r>
        <w:t>(ii)     Y</w:t>
      </w:r>
    </w:p>
    <w:p w:rsidR="006418C0" w:rsidRDefault="006418C0" w:rsidP="006418C0">
      <w:r>
        <w:t>1</w:t>
      </w:r>
    </w:p>
    <w:p w:rsidR="006418C0" w:rsidRDefault="006418C0" w:rsidP="006418C0">
      <w:r>
        <w:t xml:space="preserve">(iii)     </w:t>
      </w:r>
      <w:proofErr w:type="gramStart"/>
      <w:r>
        <w:t>bar</w:t>
      </w:r>
      <w:proofErr w:type="gramEnd"/>
      <w:r>
        <w:t xml:space="preserve"> drawn with any height greater than Y</w:t>
      </w:r>
    </w:p>
    <w:p w:rsidR="006418C0" w:rsidRDefault="006418C0" w:rsidP="006418C0">
      <w:proofErr w:type="gramStart"/>
      <w:r>
        <w:t>ignore</w:t>
      </w:r>
      <w:proofErr w:type="gramEnd"/>
      <w:r>
        <w:t xml:space="preserve"> width of bar</w:t>
      </w:r>
    </w:p>
    <w:p w:rsidR="006418C0" w:rsidRDefault="006418C0" w:rsidP="006418C0">
      <w:r>
        <w:t>1</w:t>
      </w:r>
    </w:p>
    <w:p w:rsidR="006418C0" w:rsidRDefault="006418C0" w:rsidP="006418C0">
      <w:r>
        <w:t>(c)     (</w:t>
      </w:r>
      <w:proofErr w:type="spellStart"/>
      <w:proofErr w:type="gramStart"/>
      <w:r>
        <w:t>i</w:t>
      </w:r>
      <w:proofErr w:type="spellEnd"/>
      <w:proofErr w:type="gramEnd"/>
      <w:r>
        <w:t>)      any one from:</w:t>
      </w:r>
    </w:p>
    <w:p w:rsidR="006418C0" w:rsidRDefault="006418C0" w:rsidP="006418C0">
      <w:proofErr w:type="gramStart"/>
      <w:r>
        <w:t>answers</w:t>
      </w:r>
      <w:proofErr w:type="gramEnd"/>
      <w:r>
        <w:t xml:space="preserve"> must be a comparison</w:t>
      </w:r>
    </w:p>
    <w:p w:rsidR="006418C0" w:rsidRDefault="006418C0" w:rsidP="006418C0">
      <w:r>
        <w:t>•        holds more water</w:t>
      </w:r>
    </w:p>
    <w:p w:rsidR="006418C0" w:rsidRDefault="006418C0" w:rsidP="006418C0">
      <w:proofErr w:type="gramStart"/>
      <w:r>
        <w:t>do</w:t>
      </w:r>
      <w:proofErr w:type="gramEnd"/>
      <w:r>
        <w:t xml:space="preserve"> not accept 1 litre of water on its own</w:t>
      </w:r>
    </w:p>
    <w:p w:rsidR="006418C0" w:rsidRDefault="006418C0" w:rsidP="006418C0">
      <w:r>
        <w:t xml:space="preserve">•        </w:t>
      </w:r>
      <w:proofErr w:type="gramStart"/>
      <w:r>
        <w:t>works</w:t>
      </w:r>
      <w:proofErr w:type="gramEnd"/>
      <w:r>
        <w:t xml:space="preserve"> in other countries</w:t>
      </w:r>
    </w:p>
    <w:p w:rsidR="006418C0" w:rsidRDefault="006418C0" w:rsidP="006418C0">
      <w:proofErr w:type="gramStart"/>
      <w:r>
        <w:t>accept</w:t>
      </w:r>
      <w:proofErr w:type="gramEnd"/>
      <w:r>
        <w:t xml:space="preserve"> a named country</w:t>
      </w:r>
    </w:p>
    <w:p w:rsidR="006418C0" w:rsidRDefault="006418C0" w:rsidP="006418C0">
      <w:proofErr w:type="gramStart"/>
      <w:r>
        <w:t>accept</w:t>
      </w:r>
      <w:proofErr w:type="gramEnd"/>
      <w:r>
        <w:t xml:space="preserve"> works at 2 voltages</w:t>
      </w:r>
    </w:p>
    <w:p w:rsidR="006418C0" w:rsidRDefault="006418C0" w:rsidP="006418C0">
      <w:r>
        <w:t>•        boils faster</w:t>
      </w:r>
    </w:p>
    <w:p w:rsidR="006418C0" w:rsidRDefault="006418C0" w:rsidP="006418C0">
      <w:r>
        <w:t>•        has a more powerful element</w:t>
      </w:r>
    </w:p>
    <w:p w:rsidR="006418C0" w:rsidRDefault="006418C0" w:rsidP="006418C0">
      <w:proofErr w:type="gramStart"/>
      <w:r>
        <w:t>do</w:t>
      </w:r>
      <w:proofErr w:type="gramEnd"/>
      <w:r>
        <w:t xml:space="preserve"> not accept 1 kW element on its own</w:t>
      </w:r>
    </w:p>
    <w:p w:rsidR="006418C0" w:rsidRDefault="006418C0" w:rsidP="006418C0">
      <w:r>
        <w:t>•        can filter water</w:t>
      </w:r>
    </w:p>
    <w:p w:rsidR="006418C0" w:rsidRDefault="006418C0" w:rsidP="006418C0">
      <w:r>
        <w:t>1</w:t>
      </w:r>
    </w:p>
    <w:p w:rsidR="006418C0" w:rsidRDefault="006418C0" w:rsidP="006418C0">
      <w:proofErr w:type="gramStart"/>
      <w:r>
        <w:t>ignore</w:t>
      </w:r>
      <w:proofErr w:type="gramEnd"/>
      <w:r>
        <w:t xml:space="preserve"> can wash filter</w:t>
      </w:r>
    </w:p>
    <w:p w:rsidR="006418C0" w:rsidRDefault="006418C0" w:rsidP="006418C0">
      <w:r>
        <w:lastRenderedPageBreak/>
        <w:t xml:space="preserve">(ii)     </w:t>
      </w:r>
      <w:proofErr w:type="gramStart"/>
      <w:r>
        <w:t>any</w:t>
      </w:r>
      <w:proofErr w:type="gramEnd"/>
      <w:r>
        <w:t xml:space="preserve"> one from:</w:t>
      </w:r>
    </w:p>
    <w:p w:rsidR="006418C0" w:rsidRDefault="006418C0" w:rsidP="006418C0">
      <w:r>
        <w:t xml:space="preserve">•        </w:t>
      </w:r>
      <w:proofErr w:type="gramStart"/>
      <w:r>
        <w:t>it</w:t>
      </w:r>
      <w:proofErr w:type="gramEnd"/>
      <w:r>
        <w:t xml:space="preserve"> weighs less</w:t>
      </w:r>
    </w:p>
    <w:p w:rsidR="006418C0" w:rsidRDefault="006418C0" w:rsidP="006418C0">
      <w:r>
        <w:t xml:space="preserve">•        </w:t>
      </w:r>
      <w:proofErr w:type="gramStart"/>
      <w:r>
        <w:t>smaller</w:t>
      </w:r>
      <w:proofErr w:type="gramEnd"/>
      <w:r>
        <w:t xml:space="preserve"> to pack</w:t>
      </w:r>
    </w:p>
    <w:p w:rsidR="006418C0" w:rsidRDefault="006418C0" w:rsidP="006418C0">
      <w:r>
        <w:t xml:space="preserve">•        </w:t>
      </w:r>
      <w:proofErr w:type="gramStart"/>
      <w:r>
        <w:t>cheaper</w:t>
      </w:r>
      <w:proofErr w:type="gramEnd"/>
      <w:r>
        <w:t xml:space="preserve"> to use</w:t>
      </w:r>
    </w:p>
    <w:p w:rsidR="006418C0" w:rsidRDefault="006418C0" w:rsidP="006418C0">
      <w:proofErr w:type="gramStart"/>
      <w:r>
        <w:t>answers</w:t>
      </w:r>
      <w:proofErr w:type="gramEnd"/>
      <w:r>
        <w:t xml:space="preserve"> must be a comparison</w:t>
      </w:r>
    </w:p>
    <w:p w:rsidR="006418C0" w:rsidRDefault="006418C0" w:rsidP="006418C0">
      <w:proofErr w:type="gramStart"/>
      <w:r>
        <w:t>or</w:t>
      </w:r>
      <w:proofErr w:type="gramEnd"/>
      <w:r>
        <w:t xml:space="preserve"> state why the chosen feature is an advantage</w:t>
      </w:r>
    </w:p>
    <w:p w:rsidR="006418C0" w:rsidRDefault="006418C0" w:rsidP="006418C0">
      <w:proofErr w:type="gramStart"/>
      <w:r>
        <w:t>accept</w:t>
      </w:r>
      <w:proofErr w:type="gramEnd"/>
      <w:r>
        <w:t xml:space="preserve"> boils enough for one drink</w:t>
      </w:r>
    </w:p>
    <w:p w:rsidR="006418C0" w:rsidRDefault="006418C0" w:rsidP="006418C0">
      <w:r>
        <w:t>1</w:t>
      </w:r>
    </w:p>
    <w:p w:rsidR="006418C0" w:rsidRDefault="006418C0" w:rsidP="006418C0">
      <w:r>
        <w:t>[8]</w:t>
      </w:r>
    </w:p>
    <w:p w:rsidR="006418C0" w:rsidRDefault="006418C0" w:rsidP="006418C0">
      <w:r>
        <w:t>Q39.</w:t>
      </w:r>
    </w:p>
    <w:p w:rsidR="006418C0" w:rsidRDefault="006418C0" w:rsidP="006418C0">
      <w:r>
        <w:t>(a)     £15</w:t>
      </w:r>
    </w:p>
    <w:p w:rsidR="006418C0" w:rsidRDefault="006418C0" w:rsidP="006418C0">
      <w:proofErr w:type="gramStart"/>
      <w:r>
        <w:t>allow</w:t>
      </w:r>
      <w:proofErr w:type="gramEnd"/>
      <w:r>
        <w:t xml:space="preserve"> 1 mark for use of 125 (kWh)</w:t>
      </w:r>
    </w:p>
    <w:p w:rsidR="006418C0" w:rsidRDefault="006418C0" w:rsidP="006418C0">
      <w:proofErr w:type="gramStart"/>
      <w:r>
        <w:t>allow</w:t>
      </w:r>
      <w:proofErr w:type="gramEnd"/>
      <w:r>
        <w:t xml:space="preserve"> 1 mark for an answer 1500</w:t>
      </w:r>
    </w:p>
    <w:p w:rsidR="006418C0" w:rsidRDefault="006418C0" w:rsidP="006418C0">
      <w:proofErr w:type="gramStart"/>
      <w:r>
        <w:t>allow</w:t>
      </w:r>
      <w:proofErr w:type="gramEnd"/>
      <w:r>
        <w:t xml:space="preserve"> both marks for 1500 pence / p</w:t>
      </w:r>
    </w:p>
    <w:p w:rsidR="006418C0" w:rsidRDefault="006418C0" w:rsidP="006418C0">
      <w:proofErr w:type="gramStart"/>
      <w:r>
        <w:t>allow</w:t>
      </w:r>
      <w:proofErr w:type="gramEnd"/>
      <w:r>
        <w:t xml:space="preserve"> 1 mark for correct calculation of annual cost for either freezer (£27 and £42)</w:t>
      </w:r>
    </w:p>
    <w:p w:rsidR="006418C0" w:rsidRDefault="006418C0" w:rsidP="006418C0">
      <w:r>
        <w:t>2</w:t>
      </w:r>
    </w:p>
    <w:p w:rsidR="006418C0" w:rsidRDefault="006418C0" w:rsidP="006418C0">
      <w:r>
        <w:t>(b)     £45</w:t>
      </w:r>
    </w:p>
    <w:p w:rsidR="006418C0" w:rsidRDefault="006418C0" w:rsidP="006418C0">
      <w:r>
        <w:t xml:space="preserve">          </w:t>
      </w:r>
      <w:proofErr w:type="gramStart"/>
      <w:r>
        <w:t>or</w:t>
      </w:r>
      <w:proofErr w:type="gramEnd"/>
      <w:r>
        <w:t xml:space="preserve"> their (a) × 3</w:t>
      </w:r>
    </w:p>
    <w:p w:rsidR="006418C0" w:rsidRDefault="006418C0" w:rsidP="006418C0">
      <w:proofErr w:type="gramStart"/>
      <w:r>
        <w:t>allow</w:t>
      </w:r>
      <w:proofErr w:type="gramEnd"/>
      <w:r>
        <w:t xml:space="preserve"> 1 mark for correct use of 3</w:t>
      </w:r>
    </w:p>
    <w:p w:rsidR="006418C0" w:rsidRDefault="006418C0" w:rsidP="006418C0">
      <w:proofErr w:type="gramStart"/>
      <w:r>
        <w:t>allow</w:t>
      </w:r>
      <w:proofErr w:type="gramEnd"/>
      <w:r>
        <w:t xml:space="preserve"> 1 mark for 12 – 9 = 3</w:t>
      </w:r>
    </w:p>
    <w:p w:rsidR="006418C0" w:rsidRDefault="006418C0" w:rsidP="006418C0">
      <w:r>
        <w:t>2</w:t>
      </w:r>
    </w:p>
    <w:p w:rsidR="006418C0" w:rsidRDefault="006418C0" w:rsidP="006418C0">
      <w:r>
        <w:t xml:space="preserve">(c)     </w:t>
      </w:r>
      <w:proofErr w:type="gramStart"/>
      <w:r>
        <w:t>any</w:t>
      </w:r>
      <w:proofErr w:type="gramEnd"/>
      <w:r>
        <w:t xml:space="preserve"> two from:</w:t>
      </w:r>
    </w:p>
    <w:p w:rsidR="006418C0" w:rsidRDefault="006418C0" w:rsidP="006418C0">
      <w:proofErr w:type="gramStart"/>
      <w:r>
        <w:t>the</w:t>
      </w:r>
      <w:proofErr w:type="gramEnd"/>
      <w:r>
        <w:t xml:space="preserve"> marks are for the explanation</w:t>
      </w:r>
    </w:p>
    <w:p w:rsidR="006418C0" w:rsidRDefault="006418C0" w:rsidP="006418C0">
      <w:r>
        <w:t xml:space="preserve">          </w:t>
      </w:r>
      <w:proofErr w:type="gramStart"/>
      <w:r>
        <w:t>yes</w:t>
      </w:r>
      <w:proofErr w:type="gramEnd"/>
      <w:r>
        <w:t xml:space="preserve"> plus explanation</w:t>
      </w:r>
    </w:p>
    <w:p w:rsidR="006418C0" w:rsidRDefault="006418C0" w:rsidP="006418C0">
      <w:r>
        <w:t xml:space="preserve">•        </w:t>
      </w:r>
      <w:proofErr w:type="gramStart"/>
      <w:r>
        <w:t>less</w:t>
      </w:r>
      <w:proofErr w:type="gramEnd"/>
      <w:r>
        <w:t xml:space="preserve"> electricity / energy needed / used</w:t>
      </w:r>
    </w:p>
    <w:p w:rsidR="006418C0" w:rsidRDefault="006418C0" w:rsidP="006418C0">
      <w:proofErr w:type="gramStart"/>
      <w:r>
        <w:t>accept</w:t>
      </w:r>
      <w:proofErr w:type="gramEnd"/>
      <w:r>
        <w:t xml:space="preserve"> less energy wasted</w:t>
      </w:r>
    </w:p>
    <w:p w:rsidR="006418C0" w:rsidRDefault="006418C0" w:rsidP="006418C0">
      <w:r>
        <w:t xml:space="preserve">•        </w:t>
      </w:r>
      <w:proofErr w:type="gramStart"/>
      <w:r>
        <w:t>less</w:t>
      </w:r>
      <w:proofErr w:type="gramEnd"/>
      <w:r>
        <w:t xml:space="preserve"> (fossil) fuels burned</w:t>
      </w:r>
    </w:p>
    <w:p w:rsidR="006418C0" w:rsidRDefault="006418C0" w:rsidP="006418C0">
      <w:proofErr w:type="gramStart"/>
      <w:r>
        <w:lastRenderedPageBreak/>
        <w:t>accept</w:t>
      </w:r>
      <w:proofErr w:type="gramEnd"/>
      <w:r>
        <w:t xml:space="preserve"> a named fossil fuel</w:t>
      </w:r>
    </w:p>
    <w:p w:rsidR="006418C0" w:rsidRDefault="006418C0" w:rsidP="006418C0">
      <w:proofErr w:type="gramStart"/>
      <w:r>
        <w:t>do</w:t>
      </w:r>
      <w:proofErr w:type="gramEnd"/>
      <w:r>
        <w:t xml:space="preserve"> not accept conserving (fossil) fuels</w:t>
      </w:r>
    </w:p>
    <w:p w:rsidR="006418C0" w:rsidRDefault="006418C0" w:rsidP="006418C0">
      <w:r>
        <w:t xml:space="preserve">•        </w:t>
      </w:r>
      <w:proofErr w:type="gramStart"/>
      <w:r>
        <w:t>less</w:t>
      </w:r>
      <w:proofErr w:type="gramEnd"/>
      <w:r>
        <w:t xml:space="preserve"> polluting gases emitted</w:t>
      </w:r>
    </w:p>
    <w:p w:rsidR="006418C0" w:rsidRDefault="006418C0" w:rsidP="006418C0">
      <w:proofErr w:type="gramStart"/>
      <w:r>
        <w:t>accept</w:t>
      </w:r>
      <w:proofErr w:type="gramEnd"/>
      <w:r>
        <w:t xml:space="preserve"> a named polluting gas / greenhouse gases / carbon emissions / reduce global warming</w:t>
      </w:r>
    </w:p>
    <w:p w:rsidR="006418C0" w:rsidRDefault="006418C0" w:rsidP="006418C0">
      <w:proofErr w:type="gramStart"/>
      <w:r>
        <w:t>accept</w:t>
      </w:r>
      <w:proofErr w:type="gramEnd"/>
      <w:r>
        <w:t xml:space="preserve"> an answer in terms of nuclear fuel</w:t>
      </w:r>
    </w:p>
    <w:p w:rsidR="006418C0" w:rsidRDefault="006418C0" w:rsidP="006418C0">
      <w:proofErr w:type="spellStart"/>
      <w:proofErr w:type="gramStart"/>
      <w:r>
        <w:t>eg</w:t>
      </w:r>
      <w:proofErr w:type="spellEnd"/>
      <w:proofErr w:type="gramEnd"/>
      <w:r>
        <w:t xml:space="preserve">    less nuclear fuel required (1)</w:t>
      </w:r>
    </w:p>
    <w:p w:rsidR="006418C0" w:rsidRDefault="006418C0" w:rsidP="006418C0">
      <w:r>
        <w:t xml:space="preserve">       </w:t>
      </w:r>
      <w:proofErr w:type="gramStart"/>
      <w:r>
        <w:t>less</w:t>
      </w:r>
      <w:proofErr w:type="gramEnd"/>
      <w:r>
        <w:t xml:space="preserve"> nuclear waste (1)</w:t>
      </w:r>
    </w:p>
    <w:p w:rsidR="006418C0" w:rsidRDefault="006418C0" w:rsidP="006418C0">
      <w:r>
        <w:t>2</w:t>
      </w:r>
    </w:p>
    <w:p w:rsidR="006418C0" w:rsidRDefault="006418C0" w:rsidP="006418C0">
      <w:r>
        <w:t xml:space="preserve">          </w:t>
      </w:r>
      <w:proofErr w:type="gramStart"/>
      <w:r>
        <w:t>or</w:t>
      </w:r>
      <w:proofErr w:type="gramEnd"/>
      <w:r>
        <w:t xml:space="preserve"> no plus explanation</w:t>
      </w:r>
    </w:p>
    <w:p w:rsidR="006418C0" w:rsidRDefault="006418C0" w:rsidP="006418C0">
      <w:r>
        <w:t xml:space="preserve">•        </w:t>
      </w:r>
      <w:proofErr w:type="gramStart"/>
      <w:r>
        <w:t>old</w:t>
      </w:r>
      <w:proofErr w:type="gramEnd"/>
      <w:r>
        <w:t xml:space="preserve"> freezer must be disposed of</w:t>
      </w:r>
    </w:p>
    <w:p w:rsidR="006418C0" w:rsidRDefault="006418C0" w:rsidP="006418C0">
      <w:r>
        <w:t xml:space="preserve">•        </w:t>
      </w:r>
      <w:proofErr w:type="gramStart"/>
      <w:r>
        <w:t>hazardous</w:t>
      </w:r>
      <w:proofErr w:type="gramEnd"/>
      <w:r>
        <w:t xml:space="preserve"> chemicals inside freezer</w:t>
      </w:r>
    </w:p>
    <w:p w:rsidR="006418C0" w:rsidRDefault="006418C0" w:rsidP="006418C0">
      <w:proofErr w:type="gramStart"/>
      <w:r>
        <w:t>accept</w:t>
      </w:r>
      <w:proofErr w:type="gramEnd"/>
      <w:r>
        <w:t xml:space="preserve"> CFC gases</w:t>
      </w:r>
    </w:p>
    <w:p w:rsidR="006418C0" w:rsidRDefault="006418C0" w:rsidP="006418C0">
      <w:r>
        <w:t>•        (lot of) energy used in producing new freezer</w:t>
      </w:r>
    </w:p>
    <w:p w:rsidR="006418C0" w:rsidRDefault="006418C0" w:rsidP="006418C0">
      <w:r>
        <w:t>[6]</w:t>
      </w:r>
    </w:p>
    <w:p w:rsidR="006418C0" w:rsidRDefault="006418C0" w:rsidP="006418C0">
      <w:r>
        <w:t>Q40.</w:t>
      </w:r>
    </w:p>
    <w:p w:rsidR="006418C0" w:rsidRDefault="006418C0" w:rsidP="006418C0">
      <w:r>
        <w:t xml:space="preserve">(a)     </w:t>
      </w:r>
      <w:proofErr w:type="gramStart"/>
      <w:r>
        <w:t>iron</w:t>
      </w:r>
      <w:proofErr w:type="gramEnd"/>
    </w:p>
    <w:p w:rsidR="006418C0" w:rsidRDefault="006418C0" w:rsidP="006418C0">
      <w:r>
        <w:t>1</w:t>
      </w:r>
    </w:p>
    <w:p w:rsidR="006418C0" w:rsidRDefault="006418C0" w:rsidP="006418C0">
      <w:r>
        <w:t xml:space="preserve">          </w:t>
      </w:r>
      <w:proofErr w:type="gramStart"/>
      <w:r>
        <w:t>hairdryer</w:t>
      </w:r>
      <w:proofErr w:type="gramEnd"/>
    </w:p>
    <w:p w:rsidR="006418C0" w:rsidRDefault="006418C0" w:rsidP="006418C0">
      <w:r>
        <w:t>1</w:t>
      </w:r>
    </w:p>
    <w:p w:rsidR="006418C0" w:rsidRDefault="006418C0" w:rsidP="006418C0">
      <w:r>
        <w:t xml:space="preserve">          </w:t>
      </w:r>
      <w:proofErr w:type="gramStart"/>
      <w:r>
        <w:t>kettle</w:t>
      </w:r>
      <w:proofErr w:type="gramEnd"/>
    </w:p>
    <w:p w:rsidR="006418C0" w:rsidRDefault="006418C0" w:rsidP="006418C0">
      <w:proofErr w:type="gramStart"/>
      <w:r>
        <w:t>answers</w:t>
      </w:r>
      <w:proofErr w:type="gramEnd"/>
      <w:r>
        <w:t xml:space="preserve"> can be in any order</w:t>
      </w:r>
    </w:p>
    <w:p w:rsidR="006418C0" w:rsidRDefault="006418C0" w:rsidP="006418C0">
      <w:r>
        <w:t>1</w:t>
      </w:r>
    </w:p>
    <w:p w:rsidR="006418C0" w:rsidRDefault="006418C0" w:rsidP="006418C0">
      <w:r>
        <w:t xml:space="preserve">(b)     </w:t>
      </w:r>
      <w:proofErr w:type="gramStart"/>
      <w:r>
        <w:t>sound</w:t>
      </w:r>
      <w:proofErr w:type="gramEnd"/>
    </w:p>
    <w:p w:rsidR="006418C0" w:rsidRDefault="006418C0" w:rsidP="006418C0">
      <w:r>
        <w:t>1</w:t>
      </w:r>
    </w:p>
    <w:p w:rsidR="006418C0" w:rsidRDefault="006418C0" w:rsidP="006418C0">
      <w:r>
        <w:t>(</w:t>
      </w:r>
      <w:proofErr w:type="gramStart"/>
      <w:r>
        <w:t>c</w:t>
      </w:r>
      <w:proofErr w:type="gramEnd"/>
      <w:r>
        <w:t>)     is more efficient than</w:t>
      </w:r>
    </w:p>
    <w:p w:rsidR="006418C0" w:rsidRDefault="006418C0" w:rsidP="006418C0">
      <w:r>
        <w:t>1</w:t>
      </w:r>
    </w:p>
    <w:p w:rsidR="006418C0" w:rsidRDefault="006418C0" w:rsidP="006418C0">
      <w:r>
        <w:t>[5]</w:t>
      </w:r>
    </w:p>
    <w:p w:rsidR="006418C0" w:rsidRDefault="006418C0" w:rsidP="006418C0">
      <w:r>
        <w:lastRenderedPageBreak/>
        <w:t>Q41.</w:t>
      </w:r>
    </w:p>
    <w:p w:rsidR="006418C0" w:rsidRDefault="006418C0" w:rsidP="006418C0">
      <w:r>
        <w:t>(a)     £19.20</w:t>
      </w:r>
    </w:p>
    <w:p w:rsidR="006418C0" w:rsidRDefault="006418C0" w:rsidP="006418C0">
      <w:proofErr w:type="gramStart"/>
      <w:r>
        <w:t>allow</w:t>
      </w:r>
      <w:proofErr w:type="gramEnd"/>
      <w:r>
        <w:t xml:space="preserve"> 1 mark for correct substitution</w:t>
      </w:r>
    </w:p>
    <w:p w:rsidR="006418C0" w:rsidRDefault="006418C0" w:rsidP="006418C0">
      <w:proofErr w:type="spellStart"/>
      <w:proofErr w:type="gramStart"/>
      <w:r>
        <w:t>ie</w:t>
      </w:r>
      <w:proofErr w:type="spellEnd"/>
      <w:proofErr w:type="gramEnd"/>
      <w:r>
        <w:t xml:space="preserve"> 160 × 12</w:t>
      </w:r>
    </w:p>
    <w:p w:rsidR="006418C0" w:rsidRDefault="006418C0" w:rsidP="006418C0">
      <w:proofErr w:type="gramStart"/>
      <w:r>
        <w:t>allow</w:t>
      </w:r>
      <w:proofErr w:type="gramEnd"/>
      <w:r>
        <w:t xml:space="preserve"> 1 mark for an answer (£)1920</w:t>
      </w:r>
    </w:p>
    <w:p w:rsidR="006418C0" w:rsidRDefault="006418C0" w:rsidP="006418C0">
      <w:proofErr w:type="gramStart"/>
      <w:r>
        <w:t>an</w:t>
      </w:r>
      <w:proofErr w:type="gramEnd"/>
      <w:r>
        <w:t xml:space="preserve"> answer of 1920p gains both marks</w:t>
      </w:r>
    </w:p>
    <w:p w:rsidR="006418C0" w:rsidRDefault="006418C0" w:rsidP="006418C0">
      <w:proofErr w:type="gramStart"/>
      <w:r>
        <w:t>an</w:t>
      </w:r>
      <w:proofErr w:type="gramEnd"/>
      <w:r>
        <w:t xml:space="preserve"> answer of £40.80 gains both marks</w:t>
      </w:r>
    </w:p>
    <w:p w:rsidR="006418C0" w:rsidRDefault="006418C0" w:rsidP="006418C0">
      <w:proofErr w:type="gramStart"/>
      <w:r>
        <w:t>allow</w:t>
      </w:r>
      <w:proofErr w:type="gramEnd"/>
      <w:r>
        <w:t xml:space="preserve"> 1 mark for 340 × 12</w:t>
      </w:r>
    </w:p>
    <w:p w:rsidR="006418C0" w:rsidRDefault="006418C0" w:rsidP="006418C0">
      <w:r>
        <w:t>2</w:t>
      </w:r>
    </w:p>
    <w:p w:rsidR="006418C0" w:rsidRDefault="006418C0" w:rsidP="006418C0">
      <w:r>
        <w:t>(b)     340</w:t>
      </w:r>
    </w:p>
    <w:p w:rsidR="006418C0" w:rsidRDefault="006418C0" w:rsidP="006418C0">
      <w:proofErr w:type="gramStart"/>
      <w:r>
        <w:t>allow</w:t>
      </w:r>
      <w:proofErr w:type="gramEnd"/>
      <w:r>
        <w:t xml:space="preserve"> 1 mark for correctly using the reading 62580 </w:t>
      </w:r>
    </w:p>
    <w:p w:rsidR="006418C0" w:rsidRDefault="006418C0" w:rsidP="006418C0">
      <w:proofErr w:type="spellStart"/>
      <w:proofErr w:type="gramStart"/>
      <w:r>
        <w:t>ie</w:t>
      </w:r>
      <w:proofErr w:type="spellEnd"/>
      <w:proofErr w:type="gramEnd"/>
      <w:r>
        <w:t xml:space="preserve"> 62920 − 62580</w:t>
      </w:r>
    </w:p>
    <w:p w:rsidR="006418C0" w:rsidRDefault="006418C0" w:rsidP="006418C0">
      <w:proofErr w:type="gramStart"/>
      <w:r>
        <w:t>accept</w:t>
      </w:r>
      <w:proofErr w:type="gramEnd"/>
      <w:r>
        <w:t xml:space="preserve"> £40.80 for both marks</w:t>
      </w:r>
    </w:p>
    <w:p w:rsidR="006418C0" w:rsidRDefault="006418C0" w:rsidP="006418C0">
      <w:r>
        <w:t>2</w:t>
      </w:r>
    </w:p>
    <w:p w:rsidR="006418C0" w:rsidRDefault="006418C0" w:rsidP="006418C0">
      <w:r>
        <w:t>[4]</w:t>
      </w:r>
    </w:p>
    <w:p w:rsidR="006418C0" w:rsidRDefault="006418C0" w:rsidP="006418C0">
      <w:r>
        <w:t>Q42.</w:t>
      </w:r>
    </w:p>
    <w:p w:rsidR="006418C0" w:rsidRDefault="006418C0" w:rsidP="006418C0">
      <w:r>
        <w:t xml:space="preserve">(a)     </w:t>
      </w:r>
      <w:proofErr w:type="gramStart"/>
      <w:r>
        <w:t>kinetic</w:t>
      </w:r>
      <w:proofErr w:type="gramEnd"/>
    </w:p>
    <w:p w:rsidR="006418C0" w:rsidRDefault="006418C0" w:rsidP="006418C0">
      <w:proofErr w:type="gramStart"/>
      <w:r>
        <w:t>accept</w:t>
      </w:r>
      <w:proofErr w:type="gramEnd"/>
      <w:r>
        <w:t xml:space="preserve"> movement</w:t>
      </w:r>
    </w:p>
    <w:p w:rsidR="006418C0" w:rsidRDefault="006418C0" w:rsidP="006418C0">
      <w:r>
        <w:t>1</w:t>
      </w:r>
    </w:p>
    <w:p w:rsidR="006418C0" w:rsidRDefault="006418C0" w:rsidP="006418C0">
      <w:r>
        <w:t>(b)     (</w:t>
      </w:r>
      <w:proofErr w:type="spellStart"/>
      <w:proofErr w:type="gramStart"/>
      <w:r>
        <w:t>i</w:t>
      </w:r>
      <w:proofErr w:type="spellEnd"/>
      <w:proofErr w:type="gramEnd"/>
      <w:r>
        <w:t>)      3 (kWh)</w:t>
      </w:r>
    </w:p>
    <w:p w:rsidR="006418C0" w:rsidRDefault="006418C0" w:rsidP="006418C0">
      <w:proofErr w:type="gramStart"/>
      <w:r>
        <w:t>allow</w:t>
      </w:r>
      <w:proofErr w:type="gramEnd"/>
      <w:r>
        <w:t xml:space="preserve"> 1 mark for selecting the correct information</w:t>
      </w:r>
    </w:p>
    <w:p w:rsidR="006418C0" w:rsidRDefault="006418C0" w:rsidP="006418C0">
      <w:r>
        <w:t>1</w:t>
      </w:r>
    </w:p>
    <w:p w:rsidR="006418C0" w:rsidRDefault="006418C0" w:rsidP="006418C0">
      <w:r>
        <w:t xml:space="preserve">(ii)     </w:t>
      </w:r>
      <w:proofErr w:type="gramStart"/>
      <w:r>
        <w:t>transfers</w:t>
      </w:r>
      <w:proofErr w:type="gramEnd"/>
      <w:r>
        <w:t xml:space="preserve"> more energy</w:t>
      </w:r>
    </w:p>
    <w:p w:rsidR="006418C0" w:rsidRDefault="006418C0" w:rsidP="006418C0">
      <w:proofErr w:type="gramStart"/>
      <w:r>
        <w:t>accept</w:t>
      </w:r>
      <w:proofErr w:type="gramEnd"/>
      <w:r>
        <w:t xml:space="preserve"> transform or use for transfer</w:t>
      </w:r>
    </w:p>
    <w:p w:rsidR="006418C0" w:rsidRDefault="006418C0" w:rsidP="006418C0">
      <w:proofErr w:type="gramStart"/>
      <w:r>
        <w:t>accept</w:t>
      </w:r>
      <w:proofErr w:type="gramEnd"/>
      <w:r>
        <w:t xml:space="preserve"> electricity for energy</w:t>
      </w:r>
    </w:p>
    <w:p w:rsidR="006418C0" w:rsidRDefault="006418C0" w:rsidP="006418C0">
      <w:proofErr w:type="gramStart"/>
      <w:r>
        <w:t>allow</w:t>
      </w:r>
      <w:proofErr w:type="gramEnd"/>
      <w:r>
        <w:t xml:space="preserve"> higher (average) power and switched on for more time</w:t>
      </w:r>
    </w:p>
    <w:p w:rsidR="006418C0" w:rsidRDefault="006418C0" w:rsidP="006418C0">
      <w:r>
        <w:t>2</w:t>
      </w:r>
    </w:p>
    <w:p w:rsidR="006418C0" w:rsidRDefault="006418C0" w:rsidP="006418C0">
      <w:r>
        <w:lastRenderedPageBreak/>
        <w:t xml:space="preserve">(iii)     </w:t>
      </w:r>
      <w:proofErr w:type="gramStart"/>
      <w:r>
        <w:t>any</w:t>
      </w:r>
      <w:proofErr w:type="gramEnd"/>
      <w:r>
        <w:t xml:space="preserve"> one from:</w:t>
      </w:r>
    </w:p>
    <w:p w:rsidR="006418C0" w:rsidRDefault="006418C0" w:rsidP="006418C0">
      <w:r>
        <w:t>•        use the internet</w:t>
      </w:r>
    </w:p>
    <w:p w:rsidR="006418C0" w:rsidRDefault="006418C0" w:rsidP="006418C0">
      <w:r>
        <w:t xml:space="preserve">•        </w:t>
      </w:r>
      <w:proofErr w:type="gramStart"/>
      <w:r>
        <w:t>brochures</w:t>
      </w:r>
      <w:proofErr w:type="gramEnd"/>
    </w:p>
    <w:p w:rsidR="006418C0" w:rsidRDefault="006418C0" w:rsidP="006418C0">
      <w:r>
        <w:t>•        reading adverts</w:t>
      </w:r>
    </w:p>
    <w:p w:rsidR="006418C0" w:rsidRDefault="006418C0" w:rsidP="006418C0">
      <w:r>
        <w:t>•        visiting shops</w:t>
      </w:r>
    </w:p>
    <w:p w:rsidR="006418C0" w:rsidRDefault="006418C0" w:rsidP="006418C0">
      <w:r>
        <w:t xml:space="preserve">•        </w:t>
      </w:r>
      <w:proofErr w:type="gramStart"/>
      <w:r>
        <w:t>recommendation</w:t>
      </w:r>
      <w:proofErr w:type="gramEnd"/>
      <w:r>
        <w:t xml:space="preserve"> from friends / plumbers</w:t>
      </w:r>
    </w:p>
    <w:p w:rsidR="006418C0" w:rsidRDefault="006418C0" w:rsidP="006418C0">
      <w:r>
        <w:t>1</w:t>
      </w:r>
    </w:p>
    <w:p w:rsidR="006418C0" w:rsidRDefault="006418C0" w:rsidP="006418C0">
      <w:r>
        <w:t>[5]</w:t>
      </w:r>
    </w:p>
    <w:p w:rsidR="006418C0" w:rsidRDefault="006418C0" w:rsidP="006418C0">
      <w:r>
        <w:t>Q43.</w:t>
      </w:r>
    </w:p>
    <w:p w:rsidR="006418C0" w:rsidRDefault="006418C0" w:rsidP="006418C0">
      <w:r>
        <w:t>(a)     (</w:t>
      </w:r>
      <w:proofErr w:type="spellStart"/>
      <w:proofErr w:type="gramStart"/>
      <w:r>
        <w:t>i</w:t>
      </w:r>
      <w:proofErr w:type="spellEnd"/>
      <w:proofErr w:type="gramEnd"/>
      <w:r>
        <w:t>)      heat</w:t>
      </w:r>
    </w:p>
    <w:p w:rsidR="006418C0" w:rsidRDefault="006418C0" w:rsidP="006418C0">
      <w:r>
        <w:t>1</w:t>
      </w:r>
    </w:p>
    <w:p w:rsidR="006418C0" w:rsidRDefault="006418C0" w:rsidP="006418C0">
      <w:r>
        <w:t xml:space="preserve">(ii)     </w:t>
      </w:r>
      <w:proofErr w:type="gramStart"/>
      <w:r>
        <w:t>temperature</w:t>
      </w:r>
      <w:proofErr w:type="gramEnd"/>
      <w:r>
        <w:t xml:space="preserve"> increases or (cause) convection (currents)</w:t>
      </w:r>
    </w:p>
    <w:p w:rsidR="006418C0" w:rsidRDefault="006418C0" w:rsidP="006418C0">
      <w:proofErr w:type="gramStart"/>
      <w:r>
        <w:t>accept</w:t>
      </w:r>
      <w:proofErr w:type="gramEnd"/>
      <w:r>
        <w:t xml:space="preserve"> gets warmer</w:t>
      </w:r>
    </w:p>
    <w:p w:rsidR="006418C0" w:rsidRDefault="006418C0" w:rsidP="006418C0">
      <w:proofErr w:type="gramStart"/>
      <w:r>
        <w:t>accept</w:t>
      </w:r>
      <w:proofErr w:type="gramEnd"/>
      <w:r>
        <w:t xml:space="preserve"> gets hotter</w:t>
      </w:r>
    </w:p>
    <w:p w:rsidR="006418C0" w:rsidRDefault="006418C0" w:rsidP="006418C0">
      <w:r>
        <w:t>1</w:t>
      </w:r>
    </w:p>
    <w:p w:rsidR="006418C0" w:rsidRDefault="006418C0" w:rsidP="006418C0">
      <w:r>
        <w:t>(iii)     60% or 0.6</w:t>
      </w:r>
    </w:p>
    <w:p w:rsidR="006418C0" w:rsidRDefault="006418C0" w:rsidP="006418C0">
      <w:r>
        <w:t>60 without % scores 1 mark</w:t>
      </w:r>
    </w:p>
    <w:p w:rsidR="006418C0" w:rsidRDefault="006418C0" w:rsidP="006418C0">
      <w:r>
        <w:t>0.6 with a unit scores 1 mark</w:t>
      </w:r>
    </w:p>
    <w:p w:rsidR="006418C0" w:rsidRDefault="006418C0" w:rsidP="006418C0">
      <w:r>
        <w:t>60 with incorrect unit scores</w:t>
      </w:r>
    </w:p>
    <w:p w:rsidR="006418C0" w:rsidRDefault="006418C0" w:rsidP="006418C0">
      <w:r>
        <w:t>1 mark</w:t>
      </w:r>
    </w:p>
    <w:p w:rsidR="006418C0" w:rsidRDefault="006418C0" w:rsidP="006418C0">
      <w:proofErr w:type="gramStart"/>
      <w:r>
        <w:t>or</w:t>
      </w:r>
      <w:proofErr w:type="gramEnd"/>
      <w:r>
        <w:t xml:space="preserve"> correct substitution  </w:t>
      </w:r>
    </w:p>
    <w:p w:rsidR="006418C0" w:rsidRDefault="006418C0" w:rsidP="006418C0">
      <w:proofErr w:type="gramStart"/>
      <w:r>
        <w:t>for</w:t>
      </w:r>
      <w:proofErr w:type="gramEnd"/>
      <w:r>
        <w:t xml:space="preserve"> 1 mark</w:t>
      </w:r>
    </w:p>
    <w:p w:rsidR="006418C0" w:rsidRDefault="006418C0" w:rsidP="006418C0">
      <w:r>
        <w:t>2</w:t>
      </w:r>
    </w:p>
    <w:p w:rsidR="006418C0" w:rsidRDefault="006418C0" w:rsidP="006418C0">
      <w:r>
        <w:t xml:space="preserve">(b)     </w:t>
      </w:r>
      <w:proofErr w:type="gramStart"/>
      <w:r>
        <w:t>street</w:t>
      </w:r>
      <w:proofErr w:type="gramEnd"/>
    </w:p>
    <w:p w:rsidR="006418C0" w:rsidRDefault="006418C0" w:rsidP="006418C0">
      <w:r>
        <w:t>1</w:t>
      </w:r>
    </w:p>
    <w:p w:rsidR="006418C0" w:rsidRDefault="006418C0" w:rsidP="006418C0">
      <w:r>
        <w:t xml:space="preserve">          </w:t>
      </w:r>
      <w:proofErr w:type="gramStart"/>
      <w:r>
        <w:t>more</w:t>
      </w:r>
      <w:proofErr w:type="gramEnd"/>
      <w:r>
        <w:t xml:space="preserve"> (energy transferred as) light or less (energy transferred as) heat or useful</w:t>
      </w:r>
    </w:p>
    <w:p w:rsidR="006418C0" w:rsidRDefault="006418C0" w:rsidP="006418C0">
      <w:proofErr w:type="gramStart"/>
      <w:r>
        <w:t>energy</w:t>
      </w:r>
      <w:proofErr w:type="gramEnd"/>
      <w:r>
        <w:t xml:space="preserve"> output the highest</w:t>
      </w:r>
    </w:p>
    <w:p w:rsidR="006418C0" w:rsidRDefault="006418C0" w:rsidP="006418C0">
      <w:proofErr w:type="gramStart"/>
      <w:r>
        <w:lastRenderedPageBreak/>
        <w:t>can</w:t>
      </w:r>
      <w:proofErr w:type="gramEnd"/>
      <w:r>
        <w:t xml:space="preserve"> only score this mark if first mark scored</w:t>
      </w:r>
    </w:p>
    <w:p w:rsidR="006418C0" w:rsidRDefault="006418C0" w:rsidP="006418C0">
      <w:proofErr w:type="gramStart"/>
      <w:r>
        <w:t>all</w:t>
      </w:r>
      <w:proofErr w:type="gramEnd"/>
      <w:r>
        <w:t xml:space="preserve"> efficiencies calculated correctly score 2nd mark point</w:t>
      </w:r>
    </w:p>
    <w:p w:rsidR="006418C0" w:rsidRDefault="006418C0" w:rsidP="006418C0">
      <w:r>
        <w:t>1</w:t>
      </w:r>
    </w:p>
    <w:p w:rsidR="006418C0" w:rsidRDefault="006418C0" w:rsidP="006418C0">
      <w:r>
        <w:t>[6]</w:t>
      </w:r>
    </w:p>
    <w:p w:rsidR="006418C0" w:rsidRDefault="006418C0" w:rsidP="006418C0">
      <w:r>
        <w:t>Q44.</w:t>
      </w:r>
    </w:p>
    <w:p w:rsidR="006418C0" w:rsidRDefault="006418C0" w:rsidP="006418C0">
      <w:r>
        <w:t xml:space="preserve">(a)     </w:t>
      </w:r>
      <w:proofErr w:type="gramStart"/>
      <w:r>
        <w:t>each</w:t>
      </w:r>
      <w:proofErr w:type="gramEnd"/>
      <w:r>
        <w:t xml:space="preserve"> correct line scores 1 mark</w:t>
      </w:r>
    </w:p>
    <w:p w:rsidR="006418C0" w:rsidRDefault="006418C0" w:rsidP="006418C0">
      <w:r>
        <w:t xml:space="preserve">  </w:t>
      </w:r>
    </w:p>
    <w:p w:rsidR="006418C0" w:rsidRDefault="006418C0" w:rsidP="006418C0">
      <w:proofErr w:type="gramStart"/>
      <w:r>
        <w:t>if</w:t>
      </w:r>
      <w:proofErr w:type="gramEnd"/>
      <w:r>
        <w:t xml:space="preserve"> more than 3 lines are drawn mark incorrect ones first, to a maximum of 3 lines</w:t>
      </w:r>
    </w:p>
    <w:p w:rsidR="006418C0" w:rsidRDefault="006418C0" w:rsidP="006418C0">
      <w:r>
        <w:t>3</w:t>
      </w:r>
    </w:p>
    <w:p w:rsidR="006418C0" w:rsidRDefault="006418C0" w:rsidP="006418C0">
      <w:r>
        <w:t xml:space="preserve">(b)     </w:t>
      </w:r>
      <w:proofErr w:type="gramStart"/>
      <w:r>
        <w:t>toaster</w:t>
      </w:r>
      <w:proofErr w:type="gramEnd"/>
    </w:p>
    <w:p w:rsidR="006418C0" w:rsidRDefault="006418C0" w:rsidP="006418C0">
      <w:proofErr w:type="gramStart"/>
      <w:r>
        <w:t>accept</w:t>
      </w:r>
      <w:proofErr w:type="gramEnd"/>
      <w:r>
        <w:t xml:space="preserve"> 1.2 kW</w:t>
      </w:r>
    </w:p>
    <w:p w:rsidR="006418C0" w:rsidRDefault="006418C0" w:rsidP="006418C0">
      <w:r>
        <w:t>1</w:t>
      </w:r>
    </w:p>
    <w:p w:rsidR="006418C0" w:rsidRDefault="006418C0" w:rsidP="006418C0">
      <w:r>
        <w:t>(c)     (</w:t>
      </w:r>
      <w:proofErr w:type="spellStart"/>
      <w:proofErr w:type="gramStart"/>
      <w:r>
        <w:t>i</w:t>
      </w:r>
      <w:proofErr w:type="spellEnd"/>
      <w:proofErr w:type="gramEnd"/>
      <w:r>
        <w:t>)      400</w:t>
      </w:r>
    </w:p>
    <w:p w:rsidR="006418C0" w:rsidRDefault="006418C0" w:rsidP="006418C0">
      <w:r>
        <w:t>1</w:t>
      </w:r>
    </w:p>
    <w:p w:rsidR="006418C0" w:rsidRDefault="006418C0" w:rsidP="006418C0">
      <w:r>
        <w:t>(ii)     £24 or 2400p</w:t>
      </w:r>
    </w:p>
    <w:p w:rsidR="006418C0" w:rsidRDefault="006418C0" w:rsidP="006418C0">
      <w:proofErr w:type="gramStart"/>
      <w:r>
        <w:t>full</w:t>
      </w:r>
      <w:proofErr w:type="gramEnd"/>
      <w:r>
        <w:t xml:space="preserve"> credit for their (c)(</w:t>
      </w:r>
      <w:proofErr w:type="spellStart"/>
      <w:r>
        <w:t>i</w:t>
      </w:r>
      <w:proofErr w:type="spellEnd"/>
      <w:r>
        <w:t>) × 6p for full credit the correct numerical answer must have the correct unit</w:t>
      </w:r>
    </w:p>
    <w:p w:rsidR="006418C0" w:rsidRDefault="006418C0" w:rsidP="006418C0">
      <w:proofErr w:type="gramStart"/>
      <w:r>
        <w:t>an</w:t>
      </w:r>
      <w:proofErr w:type="gramEnd"/>
      <w:r>
        <w:t xml:space="preserve"> answer of 24 or 2400 with no unit or the incorrect unit scores 1 mark</w:t>
      </w:r>
    </w:p>
    <w:p w:rsidR="006418C0" w:rsidRDefault="006418C0" w:rsidP="006418C0">
      <w:r>
        <w:t>(c)(</w:t>
      </w:r>
      <w:proofErr w:type="spellStart"/>
      <w:r>
        <w:t>i</w:t>
      </w:r>
      <w:proofErr w:type="spellEnd"/>
      <w:r>
        <w:t>) × 6 incorrectly evaluated scores 1 mark</w:t>
      </w:r>
    </w:p>
    <w:p w:rsidR="006418C0" w:rsidRDefault="006418C0" w:rsidP="006418C0">
      <w:r>
        <w:t>2</w:t>
      </w:r>
    </w:p>
    <w:p w:rsidR="006418C0" w:rsidRDefault="006418C0" w:rsidP="006418C0">
      <w:r>
        <w:t>(d)     6</w:t>
      </w:r>
    </w:p>
    <w:p w:rsidR="006418C0" w:rsidRDefault="006418C0" w:rsidP="006418C0">
      <w:proofErr w:type="gramStart"/>
      <w:r>
        <w:t>allow</w:t>
      </w:r>
      <w:proofErr w:type="gramEnd"/>
      <w:r>
        <w:t xml:space="preserve"> 6000 for 1 mark</w:t>
      </w:r>
    </w:p>
    <w:p w:rsidR="006418C0" w:rsidRDefault="006418C0" w:rsidP="006418C0">
      <w:proofErr w:type="gramStart"/>
      <w:r>
        <w:t>allow</w:t>
      </w:r>
      <w:proofErr w:type="gramEnd"/>
      <w:r>
        <w:t xml:space="preserve"> 3 × 2 for 1 mark</w:t>
      </w:r>
    </w:p>
    <w:p w:rsidR="006418C0" w:rsidRDefault="006418C0" w:rsidP="006418C0">
      <w:r>
        <w:t>2</w:t>
      </w:r>
    </w:p>
    <w:p w:rsidR="006418C0" w:rsidRDefault="006418C0" w:rsidP="006418C0">
      <w:r>
        <w:t>[9]</w:t>
      </w:r>
    </w:p>
    <w:p w:rsidR="006418C0" w:rsidRDefault="006418C0" w:rsidP="006418C0">
      <w:r>
        <w:t>Q45.</w:t>
      </w:r>
    </w:p>
    <w:p w:rsidR="006418C0" w:rsidRDefault="006418C0" w:rsidP="006418C0">
      <w:r>
        <w:t>(a)     (</w:t>
      </w:r>
      <w:proofErr w:type="spellStart"/>
      <w:proofErr w:type="gramStart"/>
      <w:r>
        <w:t>i</w:t>
      </w:r>
      <w:proofErr w:type="spellEnd"/>
      <w:proofErr w:type="gramEnd"/>
      <w:r>
        <w:t>)      electrons</w:t>
      </w:r>
    </w:p>
    <w:p w:rsidR="006418C0" w:rsidRDefault="006418C0" w:rsidP="006418C0">
      <w:r>
        <w:t>1</w:t>
      </w:r>
    </w:p>
    <w:p w:rsidR="006418C0" w:rsidRDefault="006418C0" w:rsidP="006418C0">
      <w:r>
        <w:lastRenderedPageBreak/>
        <w:t xml:space="preserve">(ii)     </w:t>
      </w:r>
      <w:proofErr w:type="gramStart"/>
      <w:r>
        <w:t>ammeter</w:t>
      </w:r>
      <w:proofErr w:type="gramEnd"/>
    </w:p>
    <w:p w:rsidR="006418C0" w:rsidRDefault="006418C0" w:rsidP="006418C0">
      <w:proofErr w:type="gramStart"/>
      <w:r>
        <w:t>do</w:t>
      </w:r>
      <w:proofErr w:type="gramEnd"/>
      <w:r>
        <w:t xml:space="preserve"> not accept </w:t>
      </w:r>
      <w:proofErr w:type="spellStart"/>
      <w:r>
        <w:t>ampmeter</w:t>
      </w:r>
      <w:proofErr w:type="spellEnd"/>
    </w:p>
    <w:p w:rsidR="006418C0" w:rsidRDefault="006418C0" w:rsidP="006418C0">
      <w:r>
        <w:t>1</w:t>
      </w:r>
    </w:p>
    <w:p w:rsidR="006418C0" w:rsidRDefault="006418C0" w:rsidP="006418C0">
      <w:r>
        <w:t xml:space="preserve">  </w:t>
      </w:r>
    </w:p>
    <w:p w:rsidR="006418C0" w:rsidRDefault="006418C0" w:rsidP="006418C0">
      <w:proofErr w:type="gramStart"/>
      <w:r>
        <w:t>must</w:t>
      </w:r>
      <w:proofErr w:type="gramEnd"/>
      <w:r>
        <w:t xml:space="preserve"> be capital A</w:t>
      </w:r>
    </w:p>
    <w:p w:rsidR="006418C0" w:rsidRDefault="006418C0" w:rsidP="006418C0">
      <w:proofErr w:type="gramStart"/>
      <w:r>
        <w:t>horizontal</w:t>
      </w:r>
      <w:proofErr w:type="gramEnd"/>
      <w:r>
        <w:t xml:space="preserve"> lines not required no </w:t>
      </w:r>
      <w:proofErr w:type="spellStart"/>
      <w:r>
        <w:t>e.c.f</w:t>
      </w:r>
      <w:proofErr w:type="spellEnd"/>
      <w:r>
        <w:t>.</w:t>
      </w:r>
    </w:p>
    <w:p w:rsidR="006418C0" w:rsidRDefault="006418C0" w:rsidP="006418C0">
      <w:r>
        <w:t>1</w:t>
      </w:r>
    </w:p>
    <w:p w:rsidR="006418C0" w:rsidRDefault="006418C0" w:rsidP="006418C0">
      <w:r>
        <w:t xml:space="preserve">(b)     </w:t>
      </w:r>
      <w:proofErr w:type="gramStart"/>
      <w:r>
        <w:t>light</w:t>
      </w:r>
      <w:proofErr w:type="gramEnd"/>
      <w:r>
        <w:t xml:space="preserve"> bulb</w:t>
      </w:r>
    </w:p>
    <w:p w:rsidR="006418C0" w:rsidRDefault="006418C0" w:rsidP="006418C0">
      <w:proofErr w:type="gramStart"/>
      <w:r>
        <w:t>answers</w:t>
      </w:r>
      <w:proofErr w:type="gramEnd"/>
      <w:r>
        <w:t xml:space="preserve"> in either order</w:t>
      </w:r>
    </w:p>
    <w:p w:rsidR="006418C0" w:rsidRDefault="006418C0" w:rsidP="006418C0">
      <w:r>
        <w:t>1</w:t>
      </w:r>
    </w:p>
    <w:p w:rsidR="006418C0" w:rsidRDefault="006418C0" w:rsidP="006418C0">
      <w:proofErr w:type="gramStart"/>
      <w:r>
        <w:t>hairdryer</w:t>
      </w:r>
      <w:proofErr w:type="gramEnd"/>
    </w:p>
    <w:p w:rsidR="006418C0" w:rsidRDefault="006418C0" w:rsidP="006418C0">
      <w:r>
        <w:t>1</w:t>
      </w:r>
    </w:p>
    <w:p w:rsidR="006418C0" w:rsidRDefault="006418C0" w:rsidP="006418C0">
      <w:r>
        <w:t>[5]</w:t>
      </w:r>
    </w:p>
    <w:p w:rsidR="006418C0" w:rsidRDefault="006418C0" w:rsidP="006418C0">
      <w:r>
        <w:t>Q46.</w:t>
      </w:r>
    </w:p>
    <w:p w:rsidR="006418C0" w:rsidRDefault="006418C0" w:rsidP="006418C0">
      <w:r>
        <w:t>(a)     (</w:t>
      </w:r>
      <w:proofErr w:type="spellStart"/>
      <w:proofErr w:type="gramStart"/>
      <w:r>
        <w:t>i</w:t>
      </w:r>
      <w:proofErr w:type="spellEnd"/>
      <w:proofErr w:type="gramEnd"/>
      <w:r>
        <w:t>)      any one from:</w:t>
      </w:r>
    </w:p>
    <w:p w:rsidR="006418C0" w:rsidRDefault="006418C0" w:rsidP="006418C0">
      <w:r>
        <w:t xml:space="preserve">         </w:t>
      </w:r>
      <w:proofErr w:type="gramStart"/>
      <w:r>
        <w:t>water</w:t>
      </w:r>
      <w:proofErr w:type="gramEnd"/>
      <w:r>
        <w:t xml:space="preserve"> to the mug</w:t>
      </w:r>
    </w:p>
    <w:p w:rsidR="006418C0" w:rsidRDefault="006418C0" w:rsidP="006418C0">
      <w:proofErr w:type="gramStart"/>
      <w:r>
        <w:t>water</w:t>
      </w:r>
      <w:proofErr w:type="gramEnd"/>
      <w:r>
        <w:t xml:space="preserve"> to the air</w:t>
      </w:r>
    </w:p>
    <w:p w:rsidR="006418C0" w:rsidRDefault="006418C0" w:rsidP="006418C0">
      <w:proofErr w:type="gramStart"/>
      <w:r>
        <w:t>mug</w:t>
      </w:r>
      <w:proofErr w:type="gramEnd"/>
      <w:r>
        <w:t xml:space="preserve"> to the air</w:t>
      </w:r>
    </w:p>
    <w:p w:rsidR="006418C0" w:rsidRDefault="006418C0" w:rsidP="006418C0">
      <w:proofErr w:type="gramStart"/>
      <w:r>
        <w:t>mug</w:t>
      </w:r>
      <w:proofErr w:type="gramEnd"/>
      <w:r>
        <w:t xml:space="preserve"> to the table</w:t>
      </w:r>
    </w:p>
    <w:p w:rsidR="006418C0" w:rsidRDefault="006418C0" w:rsidP="006418C0">
      <w:proofErr w:type="gramStart"/>
      <w:r>
        <w:t>both</w:t>
      </w:r>
      <w:proofErr w:type="gramEnd"/>
      <w:r>
        <w:t xml:space="preserve"> required </w:t>
      </w:r>
    </w:p>
    <w:p w:rsidR="006418C0" w:rsidRDefault="006418C0" w:rsidP="006418C0">
      <w:proofErr w:type="gramStart"/>
      <w:r>
        <w:t>direction</w:t>
      </w:r>
      <w:proofErr w:type="gramEnd"/>
      <w:r>
        <w:t xml:space="preserve"> of transfer must be correct</w:t>
      </w:r>
    </w:p>
    <w:p w:rsidR="006418C0" w:rsidRDefault="006418C0" w:rsidP="006418C0">
      <w:r>
        <w:t>1</w:t>
      </w:r>
    </w:p>
    <w:p w:rsidR="006418C0" w:rsidRDefault="006418C0" w:rsidP="006418C0">
      <w:r>
        <w:t xml:space="preserve">(ii)     </w:t>
      </w:r>
      <w:proofErr w:type="gramStart"/>
      <w:r>
        <w:t>when</w:t>
      </w:r>
      <w:proofErr w:type="gramEnd"/>
      <w:r>
        <w:t xml:space="preserve"> temperatures are the same</w:t>
      </w:r>
    </w:p>
    <w:p w:rsidR="006418C0" w:rsidRDefault="006418C0" w:rsidP="006418C0">
      <w:proofErr w:type="gramStart"/>
      <w:r>
        <w:t>accept</w:t>
      </w:r>
      <w:proofErr w:type="gramEnd"/>
      <w:r>
        <w:t xml:space="preserve"> a specific example </w:t>
      </w:r>
      <w:proofErr w:type="spellStart"/>
      <w:r>
        <w:t>eg</w:t>
      </w:r>
      <w:proofErr w:type="spellEnd"/>
      <w:r>
        <w:t xml:space="preserve"> when the temperature of the water and mug are the same</w:t>
      </w:r>
    </w:p>
    <w:p w:rsidR="006418C0" w:rsidRDefault="006418C0" w:rsidP="006418C0">
      <w:proofErr w:type="gramStart"/>
      <w:r>
        <w:t>accept</w:t>
      </w:r>
      <w:proofErr w:type="gramEnd"/>
      <w:r>
        <w:t xml:space="preserve"> radiant heat transfer will never stop</w:t>
      </w:r>
    </w:p>
    <w:p w:rsidR="006418C0" w:rsidRDefault="006418C0" w:rsidP="006418C0">
      <w:r>
        <w:t>1</w:t>
      </w:r>
    </w:p>
    <w:p w:rsidR="006418C0" w:rsidRDefault="006418C0" w:rsidP="006418C0">
      <w:r>
        <w:t xml:space="preserve">(b)     </w:t>
      </w:r>
      <w:proofErr w:type="gramStart"/>
      <w:r>
        <w:t>wood</w:t>
      </w:r>
      <w:proofErr w:type="gramEnd"/>
    </w:p>
    <w:p w:rsidR="006418C0" w:rsidRDefault="006418C0" w:rsidP="006418C0">
      <w:r>
        <w:lastRenderedPageBreak/>
        <w:t>1</w:t>
      </w:r>
    </w:p>
    <w:p w:rsidR="006418C0" w:rsidRDefault="006418C0" w:rsidP="006418C0">
      <w:r>
        <w:t>(c)     (</w:t>
      </w:r>
      <w:proofErr w:type="spellStart"/>
      <w:proofErr w:type="gramStart"/>
      <w:r>
        <w:t>i</w:t>
      </w:r>
      <w:proofErr w:type="spellEnd"/>
      <w:proofErr w:type="gramEnd"/>
      <w:r>
        <w:t>)      conduction</w:t>
      </w:r>
    </w:p>
    <w:p w:rsidR="006418C0" w:rsidRDefault="006418C0" w:rsidP="006418C0">
      <w:proofErr w:type="gramStart"/>
      <w:r>
        <w:t>accept</w:t>
      </w:r>
      <w:proofErr w:type="gramEnd"/>
      <w:r>
        <w:t xml:space="preserve"> convection if not given as 3rd answer</w:t>
      </w:r>
    </w:p>
    <w:p w:rsidR="006418C0" w:rsidRDefault="006418C0" w:rsidP="006418C0">
      <w:r>
        <w:t>1</w:t>
      </w:r>
    </w:p>
    <w:p w:rsidR="006418C0" w:rsidRDefault="006418C0" w:rsidP="006418C0">
      <w:proofErr w:type="gramStart"/>
      <w:r>
        <w:t>insulator</w:t>
      </w:r>
      <w:proofErr w:type="gramEnd"/>
    </w:p>
    <w:p w:rsidR="006418C0" w:rsidRDefault="006418C0" w:rsidP="006418C0">
      <w:r>
        <w:t>1</w:t>
      </w:r>
    </w:p>
    <w:p w:rsidR="006418C0" w:rsidRDefault="006418C0" w:rsidP="006418C0">
      <w:r>
        <w:t xml:space="preserve">(ii)     </w:t>
      </w:r>
      <w:proofErr w:type="gramStart"/>
      <w:r>
        <w:t>any</w:t>
      </w:r>
      <w:proofErr w:type="gramEnd"/>
      <w:r>
        <w:t xml:space="preserve"> one from:</w:t>
      </w:r>
    </w:p>
    <w:p w:rsidR="006418C0" w:rsidRDefault="006418C0" w:rsidP="006418C0">
      <w:proofErr w:type="gramStart"/>
      <w:r>
        <w:t>do</w:t>
      </w:r>
      <w:proofErr w:type="gramEnd"/>
      <w:r>
        <w:t xml:space="preserve"> not accept any rebuilding of house</w:t>
      </w:r>
    </w:p>
    <w:p w:rsidR="006418C0" w:rsidRDefault="006418C0" w:rsidP="006418C0">
      <w:proofErr w:type="gramStart"/>
      <w:r>
        <w:t>double</w:t>
      </w:r>
      <w:proofErr w:type="gramEnd"/>
      <w:r>
        <w:t xml:space="preserve"> glazing</w:t>
      </w:r>
    </w:p>
    <w:p w:rsidR="006418C0" w:rsidRDefault="006418C0" w:rsidP="006418C0">
      <w:proofErr w:type="gramStart"/>
      <w:r>
        <w:t>loft</w:t>
      </w:r>
      <w:proofErr w:type="gramEnd"/>
      <w:r>
        <w:t xml:space="preserve"> insulation</w:t>
      </w:r>
    </w:p>
    <w:p w:rsidR="006418C0" w:rsidRDefault="006418C0" w:rsidP="006418C0">
      <w:proofErr w:type="gramStart"/>
      <w:r>
        <w:t>accept</w:t>
      </w:r>
      <w:proofErr w:type="gramEnd"/>
      <w:r>
        <w:t xml:space="preserve"> roof for loft</w:t>
      </w:r>
    </w:p>
    <w:p w:rsidR="006418C0" w:rsidRDefault="006418C0" w:rsidP="006418C0">
      <w:r>
        <w:t>1</w:t>
      </w:r>
    </w:p>
    <w:p w:rsidR="006418C0" w:rsidRDefault="006418C0" w:rsidP="006418C0">
      <w:proofErr w:type="gramStart"/>
      <w:r>
        <w:t>carpets</w:t>
      </w:r>
      <w:proofErr w:type="gramEnd"/>
    </w:p>
    <w:p w:rsidR="006418C0" w:rsidRDefault="006418C0" w:rsidP="006418C0">
      <w:r>
        <w:t>(</w:t>
      </w:r>
      <w:proofErr w:type="gramStart"/>
      <w:r>
        <w:t>cavity</w:t>
      </w:r>
      <w:proofErr w:type="gramEnd"/>
      <w:r>
        <w:t>) wall insulation</w:t>
      </w:r>
    </w:p>
    <w:p w:rsidR="006418C0" w:rsidRDefault="006418C0" w:rsidP="006418C0">
      <w:proofErr w:type="gramStart"/>
      <w:r>
        <w:t>do</w:t>
      </w:r>
      <w:proofErr w:type="gramEnd"/>
      <w:r>
        <w:t xml:space="preserve"> not accept closing doors and windows</w:t>
      </w:r>
    </w:p>
    <w:p w:rsidR="006418C0" w:rsidRDefault="006418C0" w:rsidP="006418C0">
      <w:proofErr w:type="gramStart"/>
      <w:r>
        <w:t>draft</w:t>
      </w:r>
      <w:proofErr w:type="gramEnd"/>
      <w:r>
        <w:t xml:space="preserve"> excluders</w:t>
      </w:r>
    </w:p>
    <w:p w:rsidR="006418C0" w:rsidRDefault="006418C0" w:rsidP="006418C0">
      <w:proofErr w:type="gramStart"/>
      <w:r>
        <w:t>foil</w:t>
      </w:r>
      <w:proofErr w:type="gramEnd"/>
      <w:r>
        <w:t xml:space="preserve"> behind radiators</w:t>
      </w:r>
    </w:p>
    <w:p w:rsidR="006418C0" w:rsidRDefault="006418C0" w:rsidP="006418C0">
      <w:proofErr w:type="gramStart"/>
      <w:r>
        <w:t>accept</w:t>
      </w:r>
      <w:proofErr w:type="gramEnd"/>
      <w:r>
        <w:t xml:space="preserve"> blocking chimney</w:t>
      </w:r>
    </w:p>
    <w:p w:rsidR="006418C0" w:rsidRDefault="006418C0" w:rsidP="006418C0">
      <w:proofErr w:type="gramStart"/>
      <w:r>
        <w:t>paint</w:t>
      </w:r>
      <w:proofErr w:type="gramEnd"/>
      <w:r>
        <w:t xml:space="preserve"> inside walls white</w:t>
      </w:r>
    </w:p>
    <w:p w:rsidR="006418C0" w:rsidRDefault="006418C0" w:rsidP="006418C0">
      <w:r>
        <w:t>[6]</w:t>
      </w:r>
    </w:p>
    <w:p w:rsidR="006418C0" w:rsidRDefault="006418C0" w:rsidP="006418C0">
      <w:r>
        <w:t>Q47.</w:t>
      </w:r>
    </w:p>
    <w:p w:rsidR="006418C0" w:rsidRDefault="006418C0" w:rsidP="006418C0">
      <w:r>
        <w:t>(a)     Sun</w:t>
      </w:r>
    </w:p>
    <w:p w:rsidR="006418C0" w:rsidRDefault="006418C0" w:rsidP="006418C0">
      <w:r>
        <w:t>Any valid</w:t>
      </w:r>
    </w:p>
    <w:p w:rsidR="006418C0" w:rsidRDefault="006418C0" w:rsidP="006418C0">
      <w:proofErr w:type="gramStart"/>
      <w:r>
        <w:t>for</w:t>
      </w:r>
      <w:proofErr w:type="gramEnd"/>
      <w:r>
        <w:t xml:space="preserve"> 1 mark each</w:t>
      </w:r>
    </w:p>
    <w:p w:rsidR="006418C0" w:rsidRDefault="006418C0" w:rsidP="006418C0">
      <w:r>
        <w:t>2</w:t>
      </w:r>
    </w:p>
    <w:p w:rsidR="006418C0" w:rsidRDefault="006418C0" w:rsidP="006418C0">
      <w:r>
        <w:t>(b)     From electric/</w:t>
      </w:r>
      <w:proofErr w:type="spellStart"/>
      <w:r>
        <w:t>pe</w:t>
      </w:r>
      <w:proofErr w:type="spellEnd"/>
      <w:r>
        <w:t xml:space="preserve"> or chemical in battery</w:t>
      </w:r>
    </w:p>
    <w:p w:rsidR="006418C0" w:rsidRDefault="006418C0" w:rsidP="006418C0">
      <w:proofErr w:type="gramStart"/>
      <w:r>
        <w:t>for</w:t>
      </w:r>
      <w:proofErr w:type="gramEnd"/>
      <w:r>
        <w:t xml:space="preserve"> 1 mark</w:t>
      </w:r>
    </w:p>
    <w:p w:rsidR="006418C0" w:rsidRDefault="006418C0" w:rsidP="006418C0">
      <w:proofErr w:type="gramStart"/>
      <w:r>
        <w:lastRenderedPageBreak/>
        <w:t>to</w:t>
      </w:r>
      <w:proofErr w:type="gramEnd"/>
      <w:r>
        <w:t xml:space="preserve"> </w:t>
      </w:r>
      <w:proofErr w:type="spellStart"/>
      <w:r>
        <w:t>ke</w:t>
      </w:r>
      <w:proofErr w:type="spellEnd"/>
      <w:r>
        <w:t>, light, sound, heat</w:t>
      </w:r>
    </w:p>
    <w:p w:rsidR="006418C0" w:rsidRDefault="006418C0" w:rsidP="006418C0">
      <w:r>
        <w:t>3 for 1 mark each</w:t>
      </w:r>
    </w:p>
    <w:p w:rsidR="006418C0" w:rsidRDefault="006418C0" w:rsidP="006418C0">
      <w:r>
        <w:t>4</w:t>
      </w:r>
    </w:p>
    <w:p w:rsidR="006418C0" w:rsidRDefault="006418C0" w:rsidP="006418C0">
      <w:r>
        <w:t xml:space="preserve">(c)     Gravitational </w:t>
      </w:r>
      <w:proofErr w:type="spellStart"/>
      <w:r>
        <w:t>pe</w:t>
      </w:r>
      <w:proofErr w:type="spellEnd"/>
      <w:r>
        <w:t xml:space="preserve"> OR just </w:t>
      </w:r>
      <w:proofErr w:type="spellStart"/>
      <w:r>
        <w:t>pe</w:t>
      </w:r>
      <w:proofErr w:type="spellEnd"/>
    </w:p>
    <w:p w:rsidR="006418C0" w:rsidRDefault="006418C0" w:rsidP="006418C0">
      <w:r>
        <w:t>For any gravity feed</w:t>
      </w:r>
    </w:p>
    <w:p w:rsidR="006418C0" w:rsidRDefault="006418C0" w:rsidP="006418C0">
      <w:r>
        <w:t xml:space="preserve">OR Elastic </w:t>
      </w:r>
      <w:proofErr w:type="spellStart"/>
      <w:r>
        <w:t>pe</w:t>
      </w:r>
      <w:proofErr w:type="spellEnd"/>
    </w:p>
    <w:p w:rsidR="006418C0" w:rsidRDefault="006418C0" w:rsidP="006418C0">
      <w:proofErr w:type="gramStart"/>
      <w:r>
        <w:t>any</w:t>
      </w:r>
      <w:proofErr w:type="gramEnd"/>
      <w:r>
        <w:t xml:space="preserve"> valid</w:t>
      </w:r>
    </w:p>
    <w:p w:rsidR="006418C0" w:rsidRDefault="006418C0" w:rsidP="006418C0">
      <w:r>
        <w:t>OR Food</w:t>
      </w:r>
    </w:p>
    <w:p w:rsidR="006418C0" w:rsidRDefault="006418C0" w:rsidP="006418C0">
      <w:proofErr w:type="gramStart"/>
      <w:r>
        <w:t>For maintaining body/life etc.</w:t>
      </w:r>
      <w:proofErr w:type="gramEnd"/>
    </w:p>
    <w:p w:rsidR="006418C0" w:rsidRDefault="006418C0" w:rsidP="006418C0">
      <w:r>
        <w:t>OR Any descriptive answer</w:t>
      </w:r>
    </w:p>
    <w:p w:rsidR="006418C0" w:rsidRDefault="006418C0" w:rsidP="006418C0">
      <w:proofErr w:type="gramStart"/>
      <w:r>
        <w:t>e.g</w:t>
      </w:r>
      <w:proofErr w:type="gramEnd"/>
      <w:r>
        <w:t>. water in a high lake used to produce hydroelectric power</w:t>
      </w:r>
    </w:p>
    <w:p w:rsidR="006418C0" w:rsidRDefault="006418C0" w:rsidP="006418C0">
      <w:r>
        <w:t>2 for 1 mark each</w:t>
      </w:r>
    </w:p>
    <w:p w:rsidR="006418C0" w:rsidRDefault="006418C0" w:rsidP="006418C0">
      <w:r>
        <w:t>2</w:t>
      </w:r>
    </w:p>
    <w:p w:rsidR="006418C0" w:rsidRDefault="006418C0" w:rsidP="006418C0">
      <w:r>
        <w:t>[8]</w:t>
      </w:r>
    </w:p>
    <w:p w:rsidR="006418C0" w:rsidRDefault="006418C0" w:rsidP="006418C0">
      <w:r>
        <w:t>Q48.</w:t>
      </w:r>
    </w:p>
    <w:p w:rsidR="006418C0" w:rsidRDefault="006418C0" w:rsidP="006418C0">
      <w:r>
        <w:t>(a)     (</w:t>
      </w:r>
      <w:proofErr w:type="spellStart"/>
      <w:proofErr w:type="gramStart"/>
      <w:r>
        <w:t>i</w:t>
      </w:r>
      <w:proofErr w:type="spellEnd"/>
      <w:proofErr w:type="gramEnd"/>
      <w:r>
        <w:t xml:space="preserve">)      …….. </w:t>
      </w:r>
      <w:proofErr w:type="gramStart"/>
      <w:r>
        <w:t>light</w:t>
      </w:r>
      <w:proofErr w:type="gramEnd"/>
      <w:r>
        <w:t xml:space="preserve"> …… electrical</w:t>
      </w:r>
    </w:p>
    <w:p w:rsidR="006418C0" w:rsidRDefault="006418C0" w:rsidP="006418C0">
      <w:r>
        <w:t>2</w:t>
      </w:r>
    </w:p>
    <w:p w:rsidR="006418C0" w:rsidRDefault="006418C0" w:rsidP="006418C0">
      <w:proofErr w:type="gramStart"/>
      <w:r>
        <w:t>for</w:t>
      </w:r>
      <w:proofErr w:type="gramEnd"/>
      <w:r>
        <w:t xml:space="preserve"> 1 mark each</w:t>
      </w:r>
    </w:p>
    <w:p w:rsidR="006418C0" w:rsidRDefault="006418C0" w:rsidP="006418C0">
      <w:r>
        <w:t xml:space="preserve">(ii)     …….. </w:t>
      </w:r>
      <w:proofErr w:type="gramStart"/>
      <w:r>
        <w:t>electrical</w:t>
      </w:r>
      <w:proofErr w:type="gramEnd"/>
      <w:r>
        <w:t>……chemical</w:t>
      </w:r>
    </w:p>
    <w:p w:rsidR="006418C0" w:rsidRDefault="006418C0" w:rsidP="006418C0">
      <w:proofErr w:type="gramStart"/>
      <w:r>
        <w:t>for</w:t>
      </w:r>
      <w:proofErr w:type="gramEnd"/>
      <w:r>
        <w:t xml:space="preserve"> 1 mark each</w:t>
      </w:r>
    </w:p>
    <w:p w:rsidR="006418C0" w:rsidRDefault="006418C0" w:rsidP="006418C0">
      <w:r>
        <w:t>2</w:t>
      </w:r>
    </w:p>
    <w:p w:rsidR="006418C0" w:rsidRDefault="006418C0" w:rsidP="006418C0">
      <w:r>
        <w:t xml:space="preserve">(iii)     …….. </w:t>
      </w:r>
      <w:proofErr w:type="gramStart"/>
      <w:r>
        <w:t>electrical</w:t>
      </w:r>
      <w:proofErr w:type="gramEnd"/>
      <w:r>
        <w:t xml:space="preserve"> ….. </w:t>
      </w:r>
      <w:proofErr w:type="gramStart"/>
      <w:r>
        <w:t>kinetic</w:t>
      </w:r>
      <w:proofErr w:type="gramEnd"/>
    </w:p>
    <w:p w:rsidR="006418C0" w:rsidRDefault="006418C0" w:rsidP="006418C0">
      <w:proofErr w:type="gramStart"/>
      <w:r>
        <w:t>for</w:t>
      </w:r>
      <w:proofErr w:type="gramEnd"/>
      <w:r>
        <w:t xml:space="preserve"> 1 mark each</w:t>
      </w:r>
    </w:p>
    <w:p w:rsidR="006418C0" w:rsidRDefault="006418C0" w:rsidP="006418C0">
      <w:r>
        <w:t>2</w:t>
      </w:r>
    </w:p>
    <w:p w:rsidR="006418C0" w:rsidRDefault="006418C0" w:rsidP="006418C0">
      <w:r>
        <w:t>(b)     (</w:t>
      </w:r>
      <w:proofErr w:type="spellStart"/>
      <w:proofErr w:type="gramStart"/>
      <w:r>
        <w:t>i</w:t>
      </w:r>
      <w:proofErr w:type="spellEnd"/>
      <w:proofErr w:type="gramEnd"/>
      <w:r>
        <w:t>)      1500 / 10</w:t>
      </w:r>
    </w:p>
    <w:p w:rsidR="006418C0" w:rsidRDefault="006418C0" w:rsidP="006418C0">
      <w:proofErr w:type="gramStart"/>
      <w:r>
        <w:t>gains</w:t>
      </w:r>
      <w:proofErr w:type="gramEnd"/>
      <w:r>
        <w:t xml:space="preserve"> 1 mark</w:t>
      </w:r>
    </w:p>
    <w:p w:rsidR="006418C0" w:rsidRDefault="006418C0" w:rsidP="006418C0">
      <w:r>
        <w:t>1</w:t>
      </w:r>
    </w:p>
    <w:p w:rsidR="006418C0" w:rsidRDefault="006418C0" w:rsidP="006418C0">
      <w:r>
        <w:lastRenderedPageBreak/>
        <w:t xml:space="preserve">         </w:t>
      </w:r>
      <w:proofErr w:type="gramStart"/>
      <w:r>
        <w:t>but</w:t>
      </w:r>
      <w:proofErr w:type="gramEnd"/>
    </w:p>
    <w:p w:rsidR="006418C0" w:rsidRDefault="006418C0" w:rsidP="006418C0">
      <w:r>
        <w:t>150</w:t>
      </w:r>
    </w:p>
    <w:p w:rsidR="006418C0" w:rsidRDefault="006418C0" w:rsidP="006418C0">
      <w:proofErr w:type="gramStart"/>
      <w:r>
        <w:t>gains</w:t>
      </w:r>
      <w:proofErr w:type="gramEnd"/>
      <w:r>
        <w:t xml:space="preserve"> 2 marks</w:t>
      </w:r>
    </w:p>
    <w:p w:rsidR="006418C0" w:rsidRDefault="006418C0" w:rsidP="006418C0">
      <w:r>
        <w:t>1</w:t>
      </w:r>
    </w:p>
    <w:p w:rsidR="006418C0" w:rsidRDefault="006418C0" w:rsidP="006418C0">
      <w:r>
        <w:t xml:space="preserve">(ii)     </w:t>
      </w:r>
      <w:proofErr w:type="gramStart"/>
      <w:r>
        <w:t>heat</w:t>
      </w:r>
      <w:proofErr w:type="gramEnd"/>
      <w:r>
        <w:t xml:space="preserve"> (thermal) or sound</w:t>
      </w:r>
    </w:p>
    <w:p w:rsidR="006418C0" w:rsidRDefault="006418C0" w:rsidP="006418C0">
      <w:proofErr w:type="gramStart"/>
      <w:r>
        <w:t>for</w:t>
      </w:r>
      <w:proofErr w:type="gramEnd"/>
      <w:r>
        <w:t xml:space="preserve"> 1 mark</w:t>
      </w:r>
    </w:p>
    <w:p w:rsidR="006418C0" w:rsidRDefault="006418C0" w:rsidP="006418C0">
      <w:r>
        <w:t>1</w:t>
      </w:r>
    </w:p>
    <w:p w:rsidR="006418C0" w:rsidRDefault="006418C0" w:rsidP="006418C0">
      <w:r>
        <w:t>[9]</w:t>
      </w:r>
    </w:p>
    <w:p w:rsidR="006418C0" w:rsidRDefault="006418C0" w:rsidP="006418C0">
      <w:r>
        <w:t>Q49.</w:t>
      </w:r>
    </w:p>
    <w:p w:rsidR="006418C0" w:rsidRDefault="006418C0" w:rsidP="006418C0">
      <w:r>
        <w:t>(a)     Using wind (advantage)</w:t>
      </w:r>
    </w:p>
    <w:p w:rsidR="006418C0" w:rsidRDefault="006418C0" w:rsidP="006418C0">
      <w:r>
        <w:t xml:space="preserve">          </w:t>
      </w:r>
      <w:proofErr w:type="gramStart"/>
      <w:r>
        <w:t>any</w:t>
      </w:r>
      <w:proofErr w:type="gramEnd"/>
      <w:r>
        <w:t xml:space="preserve"> one from</w:t>
      </w:r>
    </w:p>
    <w:p w:rsidR="006418C0" w:rsidRDefault="006418C0" w:rsidP="006418C0">
      <w:r>
        <w:t xml:space="preserve">          </w:t>
      </w:r>
      <w:proofErr w:type="gramStart"/>
      <w:r>
        <w:t>can</w:t>
      </w:r>
      <w:proofErr w:type="gramEnd"/>
      <w:r>
        <w:t xml:space="preserve"> be used in remote locations</w:t>
      </w:r>
    </w:p>
    <w:p w:rsidR="006418C0" w:rsidRDefault="006418C0" w:rsidP="006418C0">
      <w:r>
        <w:t xml:space="preserve">          </w:t>
      </w:r>
      <w:proofErr w:type="gramStart"/>
      <w:r>
        <w:t>renewable</w:t>
      </w:r>
      <w:proofErr w:type="gramEnd"/>
    </w:p>
    <w:p w:rsidR="006418C0" w:rsidRDefault="006418C0" w:rsidP="006418C0">
      <w:r>
        <w:t xml:space="preserve">          </w:t>
      </w:r>
      <w:proofErr w:type="gramStart"/>
      <w:r>
        <w:t>clean</w:t>
      </w:r>
      <w:proofErr w:type="gramEnd"/>
    </w:p>
    <w:p w:rsidR="006418C0" w:rsidRDefault="006418C0" w:rsidP="006418C0">
      <w:proofErr w:type="gramStart"/>
      <w:r>
        <w:t>accept</w:t>
      </w:r>
      <w:proofErr w:type="gramEnd"/>
      <w:r>
        <w:t xml:space="preserve"> does not cause pollution to the air / land</w:t>
      </w:r>
    </w:p>
    <w:p w:rsidR="006418C0" w:rsidRDefault="006418C0" w:rsidP="006418C0">
      <w:r>
        <w:t>1</w:t>
      </w:r>
    </w:p>
    <w:p w:rsidR="006418C0" w:rsidRDefault="006418C0" w:rsidP="006418C0">
      <w:r>
        <w:t xml:space="preserve">          Using wind (disadvantage)</w:t>
      </w:r>
    </w:p>
    <w:p w:rsidR="006418C0" w:rsidRDefault="006418C0" w:rsidP="006418C0">
      <w:r>
        <w:t xml:space="preserve">          </w:t>
      </w:r>
      <w:proofErr w:type="gramStart"/>
      <w:r>
        <w:t>any</w:t>
      </w:r>
      <w:proofErr w:type="gramEnd"/>
      <w:r>
        <w:t xml:space="preserve"> one from</w:t>
      </w:r>
    </w:p>
    <w:p w:rsidR="006418C0" w:rsidRDefault="006418C0" w:rsidP="006418C0">
      <w:r>
        <w:t xml:space="preserve">          </w:t>
      </w:r>
      <w:proofErr w:type="gramStart"/>
      <w:r>
        <w:t>does</w:t>
      </w:r>
      <w:proofErr w:type="gramEnd"/>
      <w:r>
        <w:t xml:space="preserve"> not generate much (electrical) energy</w:t>
      </w:r>
    </w:p>
    <w:p w:rsidR="006418C0" w:rsidRDefault="006418C0" w:rsidP="006418C0">
      <w:proofErr w:type="gramStart"/>
      <w:r>
        <w:t>many</w:t>
      </w:r>
      <w:proofErr w:type="gramEnd"/>
      <w:r>
        <w:t xml:space="preserve"> hundreds wind turbines would be needed</w:t>
      </w:r>
    </w:p>
    <w:p w:rsidR="006418C0" w:rsidRDefault="006418C0" w:rsidP="006418C0">
      <w:proofErr w:type="gramStart"/>
      <w:r>
        <w:t>accept</w:t>
      </w:r>
      <w:proofErr w:type="gramEnd"/>
      <w:r>
        <w:t xml:space="preserve"> many hundreds wind turbines would be needed or too much land would be needed for wind farms or wind energy is ‘dilute’</w:t>
      </w:r>
    </w:p>
    <w:p w:rsidR="006418C0" w:rsidRDefault="006418C0" w:rsidP="006418C0">
      <w:r>
        <w:t xml:space="preserve">          </w:t>
      </w:r>
      <w:proofErr w:type="gramStart"/>
      <w:r>
        <w:t>the</w:t>
      </w:r>
      <w:proofErr w:type="gramEnd"/>
      <w:r>
        <w:t xml:space="preserve"> wind is unreliable</w:t>
      </w:r>
    </w:p>
    <w:p w:rsidR="006418C0" w:rsidRDefault="006418C0" w:rsidP="006418C0">
      <w:proofErr w:type="gramStart"/>
      <w:r>
        <w:t>accept</w:t>
      </w:r>
      <w:proofErr w:type="gramEnd"/>
      <w:r>
        <w:t xml:space="preserve"> the wind does not blow all of the time or the wind is not always strong enough</w:t>
      </w:r>
    </w:p>
    <w:p w:rsidR="006418C0" w:rsidRDefault="006418C0" w:rsidP="006418C0">
      <w:r>
        <w:t xml:space="preserve">          </w:t>
      </w:r>
      <w:proofErr w:type="gramStart"/>
      <w:r>
        <w:t>noise</w:t>
      </w:r>
      <w:proofErr w:type="gramEnd"/>
      <w:r>
        <w:t xml:space="preserve"> / visual pollution</w:t>
      </w:r>
    </w:p>
    <w:p w:rsidR="006418C0" w:rsidRDefault="006418C0" w:rsidP="006418C0">
      <w:proofErr w:type="gramStart"/>
      <w:r>
        <w:t>do</w:t>
      </w:r>
      <w:proofErr w:type="gramEnd"/>
      <w:r>
        <w:t xml:space="preserve"> not accept just the word pollution</w:t>
      </w:r>
    </w:p>
    <w:p w:rsidR="006418C0" w:rsidRDefault="006418C0" w:rsidP="006418C0">
      <w:r>
        <w:t>1</w:t>
      </w:r>
    </w:p>
    <w:p w:rsidR="006418C0" w:rsidRDefault="006418C0" w:rsidP="006418C0">
      <w:r>
        <w:t xml:space="preserve">          Using coal (advantage)</w:t>
      </w:r>
    </w:p>
    <w:p w:rsidR="006418C0" w:rsidRDefault="006418C0" w:rsidP="006418C0">
      <w:r>
        <w:lastRenderedPageBreak/>
        <w:t xml:space="preserve">          </w:t>
      </w:r>
      <w:proofErr w:type="gramStart"/>
      <w:r>
        <w:t>any</w:t>
      </w:r>
      <w:proofErr w:type="gramEnd"/>
      <w:r>
        <w:t xml:space="preserve"> one from</w:t>
      </w:r>
    </w:p>
    <w:p w:rsidR="006418C0" w:rsidRDefault="006418C0" w:rsidP="006418C0">
      <w:r>
        <w:t xml:space="preserve">          </w:t>
      </w:r>
      <w:proofErr w:type="gramStart"/>
      <w:r>
        <w:t>can</w:t>
      </w:r>
      <w:proofErr w:type="gramEnd"/>
      <w:r>
        <w:t xml:space="preserve"> generate electricity all of the time</w:t>
      </w:r>
    </w:p>
    <w:p w:rsidR="006418C0" w:rsidRDefault="006418C0" w:rsidP="006418C0">
      <w:proofErr w:type="gramStart"/>
      <w:r>
        <w:t>accept</w:t>
      </w:r>
      <w:proofErr w:type="gramEnd"/>
      <w:r>
        <w:t xml:space="preserve"> reliable electrical / energy supply</w:t>
      </w:r>
    </w:p>
    <w:p w:rsidR="006418C0" w:rsidRDefault="006418C0" w:rsidP="006418C0">
      <w:r>
        <w:t xml:space="preserve">          </w:t>
      </w:r>
      <w:proofErr w:type="gramStart"/>
      <w:r>
        <w:t>generates</w:t>
      </w:r>
      <w:proofErr w:type="gramEnd"/>
      <w:r>
        <w:t xml:space="preserve"> a lot of (electrical) energy</w:t>
      </w:r>
    </w:p>
    <w:p w:rsidR="006418C0" w:rsidRDefault="006418C0" w:rsidP="006418C0">
      <w:r>
        <w:t>1</w:t>
      </w:r>
    </w:p>
    <w:p w:rsidR="006418C0" w:rsidRDefault="006418C0" w:rsidP="006418C0">
      <w:r>
        <w:t xml:space="preserve">          Using coal (disadvantage)</w:t>
      </w:r>
    </w:p>
    <w:p w:rsidR="006418C0" w:rsidRDefault="006418C0" w:rsidP="006418C0">
      <w:r>
        <w:t xml:space="preserve">          </w:t>
      </w:r>
      <w:proofErr w:type="gramStart"/>
      <w:r>
        <w:t>any</w:t>
      </w:r>
      <w:proofErr w:type="gramEnd"/>
      <w:r>
        <w:t xml:space="preserve"> one from</w:t>
      </w:r>
    </w:p>
    <w:p w:rsidR="006418C0" w:rsidRDefault="006418C0" w:rsidP="006418C0">
      <w:r>
        <w:t xml:space="preserve">          </w:t>
      </w:r>
      <w:proofErr w:type="gramStart"/>
      <w:r>
        <w:t>pollution</w:t>
      </w:r>
      <w:proofErr w:type="gramEnd"/>
      <w:r>
        <w:t xml:space="preserve"> by carbon dioxide / greenhouse gas</w:t>
      </w:r>
    </w:p>
    <w:p w:rsidR="006418C0" w:rsidRDefault="006418C0" w:rsidP="006418C0">
      <w:proofErr w:type="gramStart"/>
      <w:r>
        <w:t>accept</w:t>
      </w:r>
      <w:proofErr w:type="gramEnd"/>
      <w:r>
        <w:t xml:space="preserve"> slow start-up time or production of ash or difficult to transport (coal) or there’s not much coal left</w:t>
      </w:r>
    </w:p>
    <w:p w:rsidR="006418C0" w:rsidRDefault="006418C0" w:rsidP="006418C0">
      <w:r>
        <w:t xml:space="preserve">          </w:t>
      </w:r>
      <w:proofErr w:type="gramStart"/>
      <w:r>
        <w:t>non</w:t>
      </w:r>
      <w:proofErr w:type="gramEnd"/>
      <w:r>
        <w:t xml:space="preserve"> renewable</w:t>
      </w:r>
    </w:p>
    <w:p w:rsidR="006418C0" w:rsidRDefault="006418C0" w:rsidP="006418C0">
      <w:r>
        <w:t xml:space="preserve">          </w:t>
      </w:r>
      <w:proofErr w:type="gramStart"/>
      <w:r>
        <w:t>pollution</w:t>
      </w:r>
      <w:proofErr w:type="gramEnd"/>
      <w:r>
        <w:t xml:space="preserve"> by sulphur dioxide acid rain</w:t>
      </w:r>
    </w:p>
    <w:p w:rsidR="006418C0" w:rsidRDefault="006418C0" w:rsidP="006418C0">
      <w:r>
        <w:t>1</w:t>
      </w:r>
    </w:p>
    <w:p w:rsidR="006418C0" w:rsidRDefault="006418C0" w:rsidP="006418C0">
      <w:r>
        <w:t xml:space="preserve">(b)     </w:t>
      </w:r>
      <w:proofErr w:type="gramStart"/>
      <w:r>
        <w:t>all</w:t>
      </w:r>
      <w:proofErr w:type="gramEnd"/>
      <w:r>
        <w:t xml:space="preserve"> link lines correct</w:t>
      </w:r>
    </w:p>
    <w:p w:rsidR="006418C0" w:rsidRDefault="006418C0" w:rsidP="006418C0">
      <w:proofErr w:type="gramStart"/>
      <w:r>
        <w:t>accept</w:t>
      </w:r>
      <w:proofErr w:type="gramEnd"/>
      <w:r>
        <w:t xml:space="preserve"> one link line correct for one mark</w:t>
      </w:r>
    </w:p>
    <w:p w:rsidR="006418C0" w:rsidRDefault="006418C0" w:rsidP="006418C0">
      <w:r>
        <w:t>2</w:t>
      </w:r>
    </w:p>
    <w:p w:rsidR="006418C0" w:rsidRDefault="006418C0" w:rsidP="006418C0">
      <w:r>
        <w:t>[6]</w:t>
      </w:r>
    </w:p>
    <w:p w:rsidR="006418C0" w:rsidRDefault="006418C0" w:rsidP="006418C0">
      <w:r>
        <w:t>Q50.</w:t>
      </w:r>
    </w:p>
    <w:p w:rsidR="006418C0" w:rsidRDefault="006418C0" w:rsidP="006418C0">
      <w:r>
        <w:t xml:space="preserve">(a)     </w:t>
      </w:r>
      <w:proofErr w:type="gramStart"/>
      <w:r>
        <w:t>changes</w:t>
      </w:r>
      <w:proofErr w:type="gramEnd"/>
      <w:r>
        <w:t xml:space="preserve"> the sound wave(s)</w:t>
      </w:r>
    </w:p>
    <w:p w:rsidR="006418C0" w:rsidRDefault="006418C0" w:rsidP="006418C0">
      <w:r>
        <w:t xml:space="preserve">          </w:t>
      </w:r>
      <w:proofErr w:type="gramStart"/>
      <w:r>
        <w:t>to</w:t>
      </w:r>
      <w:proofErr w:type="gramEnd"/>
      <w:r>
        <w:t xml:space="preserve"> a varying or changing (electric) potential difference or </w:t>
      </w:r>
      <w:proofErr w:type="spellStart"/>
      <w:r>
        <w:t>p.d</w:t>
      </w:r>
      <w:proofErr w:type="spellEnd"/>
      <w:r>
        <w:t>. or voltage</w:t>
      </w:r>
    </w:p>
    <w:p w:rsidR="006418C0" w:rsidRDefault="006418C0" w:rsidP="006418C0">
      <w:proofErr w:type="gramStart"/>
      <w:r>
        <w:t>or</w:t>
      </w:r>
      <w:proofErr w:type="gramEnd"/>
      <w:r>
        <w:t xml:space="preserve"> current or to an irregular alternating current or </w:t>
      </w:r>
      <w:proofErr w:type="spellStart"/>
      <w:r>
        <w:t>a.c</w:t>
      </w:r>
      <w:proofErr w:type="spellEnd"/>
      <w:r>
        <w:t>. or transfers</w:t>
      </w:r>
    </w:p>
    <w:p w:rsidR="006418C0" w:rsidRDefault="006418C0" w:rsidP="006418C0">
      <w:proofErr w:type="gramStart"/>
      <w:r>
        <w:t>sound</w:t>
      </w:r>
      <w:proofErr w:type="gramEnd"/>
      <w:r>
        <w:t xml:space="preserve"> energy to electrical energy (1) mark is vibrations or pulses or of</w:t>
      </w:r>
    </w:p>
    <w:p w:rsidR="006418C0" w:rsidRDefault="006418C0" w:rsidP="006418C0">
      <w:proofErr w:type="gramStart"/>
      <w:r>
        <w:t>sound</w:t>
      </w:r>
      <w:proofErr w:type="gramEnd"/>
      <w:r>
        <w:t xml:space="preserve"> or in air become electrical waves</w:t>
      </w:r>
    </w:p>
    <w:p w:rsidR="006418C0" w:rsidRDefault="006418C0" w:rsidP="006418C0">
      <w:proofErr w:type="gramStart"/>
      <w:r>
        <w:t>do</w:t>
      </w:r>
      <w:proofErr w:type="gramEnd"/>
      <w:r>
        <w:t xml:space="preserve"> not credit just ‘to electricity’ or ‘to </w:t>
      </w:r>
      <w:proofErr w:type="spellStart"/>
      <w:r>
        <w:t>a.c</w:t>
      </w:r>
      <w:proofErr w:type="spellEnd"/>
      <w:r>
        <w:t>’</w:t>
      </w:r>
    </w:p>
    <w:p w:rsidR="006418C0" w:rsidRDefault="006418C0" w:rsidP="006418C0">
      <w:r>
        <w:t>2</w:t>
      </w:r>
    </w:p>
    <w:p w:rsidR="006418C0" w:rsidRDefault="006418C0" w:rsidP="006418C0">
      <w:r>
        <w:t xml:space="preserve">          (b)     (</w:t>
      </w:r>
      <w:proofErr w:type="spellStart"/>
      <w:proofErr w:type="gramStart"/>
      <w:r>
        <w:t>i</w:t>
      </w:r>
      <w:proofErr w:type="spellEnd"/>
      <w:proofErr w:type="gramEnd"/>
      <w:r>
        <w:t>)      decrease or reduce the amplitude</w:t>
      </w:r>
    </w:p>
    <w:p w:rsidR="006418C0" w:rsidRDefault="006418C0" w:rsidP="006418C0">
      <w:proofErr w:type="gramStart"/>
      <w:r>
        <w:t>accept</w:t>
      </w:r>
      <w:proofErr w:type="gramEnd"/>
      <w:r>
        <w:t xml:space="preserve"> less amplitude nothing else added</w:t>
      </w:r>
    </w:p>
    <w:p w:rsidR="006418C0" w:rsidRDefault="006418C0" w:rsidP="006418C0">
      <w:r>
        <w:t>1</w:t>
      </w:r>
    </w:p>
    <w:p w:rsidR="006418C0" w:rsidRDefault="006418C0" w:rsidP="006418C0">
      <w:r>
        <w:lastRenderedPageBreak/>
        <w:t xml:space="preserve">(ii)     </w:t>
      </w:r>
      <w:proofErr w:type="gramStart"/>
      <w:r>
        <w:t>increase</w:t>
      </w:r>
      <w:proofErr w:type="gramEnd"/>
      <w:r>
        <w:t xml:space="preserve"> the frequency or decrease</w:t>
      </w:r>
    </w:p>
    <w:p w:rsidR="006418C0" w:rsidRDefault="006418C0" w:rsidP="006418C0">
      <w:proofErr w:type="gramStart"/>
      <w:r>
        <w:t>wavelength</w:t>
      </w:r>
      <w:proofErr w:type="gramEnd"/>
    </w:p>
    <w:p w:rsidR="006418C0" w:rsidRDefault="006418C0" w:rsidP="006418C0">
      <w:proofErr w:type="gramStart"/>
      <w:r>
        <w:t>accept</w:t>
      </w:r>
      <w:proofErr w:type="gramEnd"/>
      <w:r>
        <w:t xml:space="preserve"> higher frequency nothing else added</w:t>
      </w:r>
    </w:p>
    <w:p w:rsidR="006418C0" w:rsidRDefault="006418C0" w:rsidP="006418C0">
      <w:r>
        <w:t>1</w:t>
      </w:r>
    </w:p>
    <w:p w:rsidR="002D6310" w:rsidRDefault="006418C0" w:rsidP="006418C0">
      <w:r>
        <w:t>[4]</w:t>
      </w:r>
    </w:p>
    <w:sectPr w:rsidR="002D63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8C0"/>
    <w:rsid w:val="002D6310"/>
    <w:rsid w:val="006418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65A6A1B6</Template>
  <TotalTime>1</TotalTime>
  <Pages>53</Pages>
  <Words>5525</Words>
  <Characters>31494</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Axel Sanchez</dc:creator>
  <cp:lastModifiedBy>Axel Sanchez</cp:lastModifiedBy>
  <cp:revision>1</cp:revision>
  <dcterms:created xsi:type="dcterms:W3CDTF">2018-03-27T10:59:00Z</dcterms:created>
  <dcterms:modified xsi:type="dcterms:W3CDTF">2018-03-27T11:00:00Z</dcterms:modified>
</cp:coreProperties>
</file>