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F4" w:rsidRPr="00DB4CF4" w:rsidRDefault="00DB4CF4" w:rsidP="00DB4CF4">
      <w:pPr>
        <w:rPr>
          <w:b/>
        </w:rPr>
      </w:pPr>
      <w:bookmarkStart w:id="0" w:name="_GoBack"/>
      <w:r w:rsidRPr="00DB4CF4">
        <w:rPr>
          <w:b/>
        </w:rPr>
        <w:t>Mark schemes</w:t>
      </w:r>
    </w:p>
    <w:bookmarkEnd w:id="0"/>
    <w:p w:rsidR="00DB4CF4" w:rsidRDefault="00DB4CF4" w:rsidP="00DB4CF4">
      <w:r>
        <w:t>Q1.</w:t>
      </w:r>
    </w:p>
    <w:p w:rsidR="00DB4CF4" w:rsidRDefault="00DB4CF4" w:rsidP="00DB4CF4">
      <w:r>
        <w:t xml:space="preserve">(a)     </w:t>
      </w:r>
      <w:proofErr w:type="gramStart"/>
      <w:r>
        <w:t>the</w:t>
      </w:r>
      <w:proofErr w:type="gramEnd"/>
      <w:r>
        <w:t xml:space="preserve"> distance travelled under the braking force</w:t>
      </w:r>
    </w:p>
    <w:p w:rsidR="00DB4CF4" w:rsidRDefault="00DB4CF4" w:rsidP="00DB4CF4">
      <w:r>
        <w:t>1</w:t>
      </w:r>
    </w:p>
    <w:p w:rsidR="00DB4CF4" w:rsidRDefault="00DB4CF4" w:rsidP="00DB4CF4">
      <w:r>
        <w:t xml:space="preserve">(b)     </w:t>
      </w:r>
      <w:proofErr w:type="gramStart"/>
      <w:r>
        <w:t>the</w:t>
      </w:r>
      <w:proofErr w:type="gramEnd"/>
      <w:r>
        <w:t xml:space="preserve"> reaction time will increase</w:t>
      </w:r>
    </w:p>
    <w:p w:rsidR="00DB4CF4" w:rsidRDefault="00DB4CF4" w:rsidP="00DB4CF4">
      <w:r>
        <w:t>1</w:t>
      </w:r>
    </w:p>
    <w:p w:rsidR="00DB4CF4" w:rsidRDefault="00DB4CF4" w:rsidP="00DB4CF4">
      <w:proofErr w:type="gramStart"/>
      <w:r>
        <w:t>increasing</w:t>
      </w:r>
      <w:proofErr w:type="gramEnd"/>
      <w:r>
        <w:t xml:space="preserve"> the thinking distance (and so increasing stopping distance)</w:t>
      </w:r>
    </w:p>
    <w:p w:rsidR="00DB4CF4" w:rsidRDefault="00DB4CF4" w:rsidP="00DB4CF4">
      <w:r>
        <w:t>(</w:t>
      </w:r>
      <w:proofErr w:type="gramStart"/>
      <w:r>
        <w:t>increases</w:t>
      </w:r>
      <w:proofErr w:type="gramEnd"/>
      <w:r>
        <w:t xml:space="preserve"> stopping distance is insufficient)</w:t>
      </w:r>
    </w:p>
    <w:p w:rsidR="00DB4CF4" w:rsidRDefault="00DB4CF4" w:rsidP="00DB4CF4">
      <w:r>
        <w:t>1</w:t>
      </w:r>
    </w:p>
    <w:p w:rsidR="00DB4CF4" w:rsidRDefault="00DB4CF4" w:rsidP="00DB4CF4">
      <w:r>
        <w:t>(c)     No, because although when the speed increases the thinking distance increases by the same factor the braking distance does not.</w:t>
      </w:r>
    </w:p>
    <w:p w:rsidR="00DB4CF4" w:rsidRDefault="00DB4CF4" w:rsidP="00DB4CF4">
      <w:r>
        <w:t>1</w:t>
      </w:r>
    </w:p>
    <w:p w:rsidR="00DB4CF4" w:rsidRDefault="00DB4CF4" w:rsidP="00DB4CF4">
      <w:proofErr w:type="spellStart"/>
      <w:proofErr w:type="gramStart"/>
      <w:r>
        <w:t>eg</w:t>
      </w:r>
      <w:proofErr w:type="spellEnd"/>
      <w:proofErr w:type="gramEnd"/>
    </w:p>
    <w:p w:rsidR="00DB4CF4" w:rsidRDefault="00DB4CF4" w:rsidP="00DB4CF4">
      <w:proofErr w:type="gramStart"/>
      <w:r>
        <w:t>increasing</w:t>
      </w:r>
      <w:proofErr w:type="gramEnd"/>
      <w:r>
        <w:t xml:space="preserve"> from 10 m / s to 20 m / s increases thinking distance from 6 m to 12 m but the braking distance increases from 6 m to 24 m</w:t>
      </w:r>
    </w:p>
    <w:p w:rsidR="00DB4CF4" w:rsidRDefault="00DB4CF4" w:rsidP="00DB4CF4">
      <w:r>
        <w:t>1</w:t>
      </w:r>
    </w:p>
    <w:p w:rsidR="00DB4CF4" w:rsidRDefault="00DB4CF4" w:rsidP="00DB4CF4">
      <w:r>
        <w:t>(d)     If the sled accelerates the value for the constant of friction will be wrong.</w:t>
      </w:r>
    </w:p>
    <w:p w:rsidR="00DB4CF4" w:rsidRDefault="00DB4CF4" w:rsidP="00DB4CF4">
      <w:r>
        <w:t>1</w:t>
      </w:r>
    </w:p>
    <w:p w:rsidR="00DB4CF4" w:rsidRDefault="00DB4CF4" w:rsidP="00DB4CF4">
      <w:r>
        <w:t xml:space="preserve">(e)     </w:t>
      </w:r>
      <w:proofErr w:type="gramStart"/>
      <w:r>
        <w:t>only</w:t>
      </w:r>
      <w:proofErr w:type="gramEnd"/>
      <w:r>
        <w:t xml:space="preserve"> a (the horizontal) component of the force would be pulling the sled forward</w:t>
      </w:r>
    </w:p>
    <w:p w:rsidR="00DB4CF4" w:rsidRDefault="00DB4CF4" w:rsidP="00DB4CF4">
      <w:r>
        <w:t>1</w:t>
      </w:r>
    </w:p>
    <w:p w:rsidR="00DB4CF4" w:rsidRDefault="00DB4CF4" w:rsidP="00DB4CF4">
      <w:proofErr w:type="gramStart"/>
      <w:r>
        <w:t>the</w:t>
      </w:r>
      <w:proofErr w:type="gramEnd"/>
      <w:r>
        <w:t xml:space="preserve"> vertical component of the force (effectively) lifts the sled reducing the force of the surface on the sled</w:t>
      </w:r>
    </w:p>
    <w:p w:rsidR="00DB4CF4" w:rsidRDefault="00DB4CF4" w:rsidP="00DB4CF4">
      <w:r>
        <w:t>1</w:t>
      </w:r>
    </w:p>
    <w:p w:rsidR="00DB4CF4" w:rsidRDefault="00DB4CF4" w:rsidP="00DB4CF4">
      <w:r>
        <w:t>(f)     − u2 = 2 × −7.2 × 22</w:t>
      </w:r>
    </w:p>
    <w:p w:rsidR="00DB4CF4" w:rsidRDefault="00DB4CF4" w:rsidP="00DB4CF4">
      <w:proofErr w:type="gramStart"/>
      <w:r>
        <w:t>award</w:t>
      </w:r>
      <w:proofErr w:type="gramEnd"/>
      <w:r>
        <w:t xml:space="preserve"> this mark even with 02 and / or the negative sign missing</w:t>
      </w:r>
    </w:p>
    <w:p w:rsidR="00DB4CF4" w:rsidRDefault="00DB4CF4" w:rsidP="00DB4CF4">
      <w:r>
        <w:t>1</w:t>
      </w:r>
    </w:p>
    <w:p w:rsidR="00DB4CF4" w:rsidRDefault="00DB4CF4" w:rsidP="00DB4CF4">
      <w:r>
        <w:t>u = 17.7(99)</w:t>
      </w:r>
    </w:p>
    <w:p w:rsidR="00DB4CF4" w:rsidRDefault="00DB4CF4" w:rsidP="00DB4CF4">
      <w:r>
        <w:t>1</w:t>
      </w:r>
    </w:p>
    <w:p w:rsidR="00DB4CF4" w:rsidRDefault="00DB4CF4" w:rsidP="00DB4CF4">
      <w:r>
        <w:t>18</w:t>
      </w:r>
    </w:p>
    <w:p w:rsidR="00DB4CF4" w:rsidRDefault="00DB4CF4" w:rsidP="00DB4CF4">
      <w:r>
        <w:lastRenderedPageBreak/>
        <w:t>1</w:t>
      </w:r>
    </w:p>
    <w:p w:rsidR="00DB4CF4" w:rsidRDefault="00DB4CF4" w:rsidP="00DB4CF4">
      <w:proofErr w:type="gramStart"/>
      <w:r>
        <w:t>allow</w:t>
      </w:r>
      <w:proofErr w:type="gramEnd"/>
      <w:r>
        <w:t xml:space="preserve"> 18 with no working shown for 3 marks</w:t>
      </w:r>
    </w:p>
    <w:p w:rsidR="00DB4CF4" w:rsidRDefault="00DB4CF4" w:rsidP="00DB4CF4">
      <w:proofErr w:type="gramStart"/>
      <w:r>
        <w:t>allow</w:t>
      </w:r>
      <w:proofErr w:type="gramEnd"/>
      <w:r>
        <w:t xml:space="preserve"> 17.7(99) then incorrectly rounded to 17 for 2 marks</w:t>
      </w:r>
    </w:p>
    <w:p w:rsidR="00DB4CF4" w:rsidRDefault="00DB4CF4" w:rsidP="00DB4CF4">
      <w:r>
        <w:t>[11]</w:t>
      </w:r>
    </w:p>
    <w:p w:rsidR="00DB4CF4" w:rsidRDefault="00DB4CF4" w:rsidP="00DB4CF4">
      <w:r>
        <w:t>Q2.</w:t>
      </w:r>
    </w:p>
    <w:p w:rsidR="00DB4CF4" w:rsidRDefault="00DB4CF4" w:rsidP="00DB4CF4">
      <w:r>
        <w:t>(a)     (</w:t>
      </w:r>
      <w:proofErr w:type="spellStart"/>
      <w:proofErr w:type="gramStart"/>
      <w:r>
        <w:t>i</w:t>
      </w:r>
      <w:proofErr w:type="spellEnd"/>
      <w:proofErr w:type="gramEnd"/>
      <w:r>
        <w:t>)      3000 N</w:t>
      </w:r>
    </w:p>
    <w:p w:rsidR="00DB4CF4" w:rsidRDefault="00DB4CF4" w:rsidP="00DB4CF4">
      <w:r>
        <w:t>1</w:t>
      </w:r>
    </w:p>
    <w:p w:rsidR="00DB4CF4" w:rsidRDefault="00DB4CF4" w:rsidP="00DB4CF4">
      <w:r>
        <w:t xml:space="preserve">(ii)     </w:t>
      </w:r>
      <w:proofErr w:type="gramStart"/>
      <w:r>
        <w:t>air</w:t>
      </w:r>
      <w:proofErr w:type="gramEnd"/>
      <w:r>
        <w:t xml:space="preserve"> resistance</w:t>
      </w:r>
    </w:p>
    <w:p w:rsidR="00DB4CF4" w:rsidRDefault="00DB4CF4" w:rsidP="00DB4CF4">
      <w:r>
        <w:t>1</w:t>
      </w:r>
    </w:p>
    <w:p w:rsidR="00DB4CF4" w:rsidRDefault="00DB4CF4" w:rsidP="00DB4CF4">
      <w:r>
        <w:t>(b)     (</w:t>
      </w:r>
      <w:proofErr w:type="spellStart"/>
      <w:proofErr w:type="gramStart"/>
      <w:r>
        <w:t>i</w:t>
      </w:r>
      <w:proofErr w:type="spellEnd"/>
      <w:proofErr w:type="gramEnd"/>
      <w:r>
        <w:t>)      the gradient of the sloping line</w:t>
      </w:r>
    </w:p>
    <w:p w:rsidR="00DB4CF4" w:rsidRDefault="00DB4CF4" w:rsidP="00DB4CF4">
      <w:r>
        <w:t>1</w:t>
      </w:r>
    </w:p>
    <w:p w:rsidR="00DB4CF4" w:rsidRDefault="00DB4CF4" w:rsidP="00DB4CF4">
      <w:r>
        <w:t xml:space="preserve">(ii)     </w:t>
      </w:r>
      <w:proofErr w:type="gramStart"/>
      <w:r>
        <w:t>the</w:t>
      </w:r>
      <w:proofErr w:type="gramEnd"/>
      <w:r>
        <w:t xml:space="preserve"> area under the graph</w:t>
      </w:r>
    </w:p>
    <w:p w:rsidR="00DB4CF4" w:rsidRDefault="00DB4CF4" w:rsidP="00DB4CF4">
      <w:r>
        <w:t>1</w:t>
      </w:r>
    </w:p>
    <w:p w:rsidR="00DB4CF4" w:rsidRDefault="00DB4CF4" w:rsidP="00DB4CF4">
      <w:r>
        <w:t xml:space="preserve">(iii)    </w:t>
      </w:r>
      <w:proofErr w:type="gramStart"/>
      <w:r>
        <w:t>horizontal</w:t>
      </w:r>
      <w:proofErr w:type="gramEnd"/>
      <w:r>
        <w:t xml:space="preserve"> line above previous one</w:t>
      </w:r>
    </w:p>
    <w:p w:rsidR="00DB4CF4" w:rsidRDefault="00DB4CF4" w:rsidP="00DB4CF4">
      <w:r>
        <w:t>1</w:t>
      </w:r>
    </w:p>
    <w:p w:rsidR="00DB4CF4" w:rsidRDefault="00DB4CF4" w:rsidP="00DB4CF4">
      <w:proofErr w:type="gramStart"/>
      <w:r>
        <w:t>for</w:t>
      </w:r>
      <w:proofErr w:type="gramEnd"/>
      <w:r>
        <w:t xml:space="preserve"> the same time</w:t>
      </w:r>
    </w:p>
    <w:p w:rsidR="00DB4CF4" w:rsidRDefault="00DB4CF4" w:rsidP="00DB4CF4">
      <w:r>
        <w:t>1</w:t>
      </w:r>
    </w:p>
    <w:p w:rsidR="00DB4CF4" w:rsidRDefault="00DB4CF4" w:rsidP="00DB4CF4">
      <w:proofErr w:type="gramStart"/>
      <w:r>
        <w:t>sloping</w:t>
      </w:r>
      <w:proofErr w:type="gramEnd"/>
      <w:r>
        <w:t xml:space="preserve"> line cutting time axis before previous line</w:t>
      </w:r>
    </w:p>
    <w:p w:rsidR="00DB4CF4" w:rsidRDefault="00DB4CF4" w:rsidP="00DB4CF4">
      <w:proofErr w:type="spellStart"/>
      <w:proofErr w:type="gramStart"/>
      <w:r>
        <w:t>eg</w:t>
      </w:r>
      <w:proofErr w:type="spellEnd"/>
      <w:proofErr w:type="gramEnd"/>
    </w:p>
    <w:p w:rsidR="00DB4CF4" w:rsidRDefault="00DB4CF4" w:rsidP="00DB4CF4">
      <w:r>
        <w:t xml:space="preserve">  </w:t>
      </w:r>
    </w:p>
    <w:p w:rsidR="00DB4CF4" w:rsidRDefault="00DB4CF4" w:rsidP="00DB4CF4">
      <w:r>
        <w:t>1</w:t>
      </w:r>
    </w:p>
    <w:p w:rsidR="00DB4CF4" w:rsidRDefault="00DB4CF4" w:rsidP="00DB4CF4">
      <w:r>
        <w:t>(c)     Marks awarded for this answer will be determined by the Quality of Communication (QC) as well as the standard of the scientific response. Examiners should also refer to the information on page 5 and apply a ‘best-fit’ approach to the marking.</w:t>
      </w:r>
    </w:p>
    <w:p w:rsidR="00DB4CF4" w:rsidRDefault="00DB4CF4" w:rsidP="00DB4CF4">
      <w:r>
        <w:t>0 marks</w:t>
      </w:r>
    </w:p>
    <w:p w:rsidR="00DB4CF4" w:rsidRDefault="00DB4CF4" w:rsidP="00DB4CF4">
      <w:r>
        <w:t>No relevant content.</w:t>
      </w:r>
    </w:p>
    <w:p w:rsidR="00DB4CF4" w:rsidRDefault="00DB4CF4" w:rsidP="00DB4CF4">
      <w:r>
        <w:t>Level 1 (1−2 marks)</w:t>
      </w:r>
    </w:p>
    <w:p w:rsidR="00DB4CF4" w:rsidRDefault="00DB4CF4" w:rsidP="00DB4CF4">
      <w:r>
        <w:t>One factor is given that affects thinking distance</w:t>
      </w:r>
    </w:p>
    <w:p w:rsidR="00DB4CF4" w:rsidRDefault="00DB4CF4" w:rsidP="00DB4CF4">
      <w:proofErr w:type="gramStart"/>
      <w:r>
        <w:lastRenderedPageBreak/>
        <w:t>or</w:t>
      </w:r>
      <w:proofErr w:type="gramEnd"/>
    </w:p>
    <w:p w:rsidR="00DB4CF4" w:rsidRDefault="00DB4CF4" w:rsidP="00DB4CF4">
      <w:proofErr w:type="gramStart"/>
      <w:r>
        <w:t>one</w:t>
      </w:r>
      <w:proofErr w:type="gramEnd"/>
      <w:r>
        <w:t xml:space="preserve"> factor is given that affects braking distance</w:t>
      </w:r>
    </w:p>
    <w:p w:rsidR="00DB4CF4" w:rsidRDefault="00DB4CF4" w:rsidP="00DB4CF4">
      <w:r>
        <w:t>Level 2 (3−4 marks)</w:t>
      </w:r>
    </w:p>
    <w:p w:rsidR="00DB4CF4" w:rsidRDefault="00DB4CF4" w:rsidP="00DB4CF4">
      <w:r>
        <w:t>One factor and a description of its effect is given for either thinking distance or braking distance</w:t>
      </w:r>
    </w:p>
    <w:p w:rsidR="00DB4CF4" w:rsidRDefault="00DB4CF4" w:rsidP="00DB4CF4">
      <w:r>
        <w:t>Level 3 (5−6 marks)</w:t>
      </w:r>
    </w:p>
    <w:p w:rsidR="00DB4CF4" w:rsidRDefault="00DB4CF4" w:rsidP="00DB4CF4">
      <w:r>
        <w:t>One factor and a description of its effect is given for both thinking distance and braking distance</w:t>
      </w:r>
    </w:p>
    <w:p w:rsidR="00DB4CF4" w:rsidRDefault="00DB4CF4" w:rsidP="00DB4CF4">
      <w:proofErr w:type="gramStart"/>
      <w:r>
        <w:t>plus</w:t>
      </w:r>
      <w:proofErr w:type="gramEnd"/>
    </w:p>
    <w:p w:rsidR="00DB4CF4" w:rsidRDefault="00DB4CF4" w:rsidP="00DB4CF4">
      <w:proofErr w:type="gramStart"/>
      <w:r>
        <w:t>some</w:t>
      </w:r>
      <w:proofErr w:type="gramEnd"/>
      <w:r>
        <w:t xml:space="preserve"> extra detail</w:t>
      </w:r>
    </w:p>
    <w:p w:rsidR="00DB4CF4" w:rsidRDefault="00DB4CF4" w:rsidP="00DB4CF4">
      <w:r>
        <w:t>Examples of the points made in the response</w:t>
      </w:r>
    </w:p>
    <w:p w:rsidR="00DB4CF4" w:rsidRDefault="00DB4CF4" w:rsidP="00DB4CF4">
      <w:proofErr w:type="gramStart"/>
      <w:r>
        <w:t>stopping</w:t>
      </w:r>
      <w:proofErr w:type="gramEnd"/>
      <w:r>
        <w:t xml:space="preserve"> distance = thinking distance + braking distance</w:t>
      </w:r>
    </w:p>
    <w:p w:rsidR="00DB4CF4" w:rsidRDefault="00DB4CF4" w:rsidP="00DB4CF4">
      <w:proofErr w:type="gramStart"/>
      <w:r>
        <w:t>the</w:t>
      </w:r>
      <w:proofErr w:type="gramEnd"/>
      <w:r>
        <w:t xml:space="preserve"> faster the car travels the greater the stopping distance</w:t>
      </w:r>
    </w:p>
    <w:p w:rsidR="00DB4CF4" w:rsidRDefault="00DB4CF4" w:rsidP="00DB4CF4">
      <w:proofErr w:type="gramStart"/>
      <w:r>
        <w:t>thinking</w:t>
      </w:r>
      <w:proofErr w:type="gramEnd"/>
      <w:r>
        <w:t xml:space="preserve"> distance is the distance travelled from when the driver sees an obstacle to when the brakes are applied</w:t>
      </w:r>
    </w:p>
    <w:p w:rsidR="00DB4CF4" w:rsidRDefault="00DB4CF4" w:rsidP="00DB4CF4">
      <w:proofErr w:type="gramStart"/>
      <w:r>
        <w:t>braking</w:t>
      </w:r>
      <w:proofErr w:type="gramEnd"/>
      <w:r>
        <w:t xml:space="preserve"> distance is the distance travelled from when the brakes are applied to when the car stops</w:t>
      </w:r>
    </w:p>
    <w:p w:rsidR="00DB4CF4" w:rsidRDefault="00DB4CF4" w:rsidP="00DB4CF4">
      <w:proofErr w:type="gramStart"/>
      <w:r>
        <w:t>thinking</w:t>
      </w:r>
      <w:proofErr w:type="gramEnd"/>
      <w:r>
        <w:t xml:space="preserve"> distance:</w:t>
      </w:r>
    </w:p>
    <w:p w:rsidR="00DB4CF4" w:rsidRDefault="00DB4CF4" w:rsidP="00DB4CF4">
      <w:r>
        <w:t xml:space="preserve">•        </w:t>
      </w:r>
      <w:proofErr w:type="gramStart"/>
      <w:r>
        <w:t>tiredness</w:t>
      </w:r>
      <w:proofErr w:type="gramEnd"/>
      <w:r>
        <w:t xml:space="preserve"> increases thinking distance</w:t>
      </w:r>
    </w:p>
    <w:p w:rsidR="00DB4CF4" w:rsidRDefault="00DB4CF4" w:rsidP="00DB4CF4">
      <w:r>
        <w:t>•        taking drugs increases thinking distance</w:t>
      </w:r>
    </w:p>
    <w:p w:rsidR="00DB4CF4" w:rsidRDefault="00DB4CF4" w:rsidP="00DB4CF4">
      <w:r>
        <w:t>•        drinking alcohol increases thinking distance</w:t>
      </w:r>
    </w:p>
    <w:p w:rsidR="00DB4CF4" w:rsidRDefault="00DB4CF4" w:rsidP="00DB4CF4">
      <w:r>
        <w:t xml:space="preserve">•        </w:t>
      </w:r>
      <w:proofErr w:type="gramStart"/>
      <w:r>
        <w:t>distractions</w:t>
      </w:r>
      <w:proofErr w:type="gramEnd"/>
      <w:r>
        <w:t xml:space="preserve"> in the car increase thinking distance.</w:t>
      </w:r>
    </w:p>
    <w:p w:rsidR="00DB4CF4" w:rsidRDefault="00DB4CF4" w:rsidP="00DB4CF4">
      <w:proofErr w:type="gramStart"/>
      <w:r>
        <w:t>braking</w:t>
      </w:r>
      <w:proofErr w:type="gramEnd"/>
      <w:r>
        <w:t xml:space="preserve"> distance:</w:t>
      </w:r>
    </w:p>
    <w:p w:rsidR="00DB4CF4" w:rsidRDefault="00DB4CF4" w:rsidP="00DB4CF4">
      <w:r>
        <w:t xml:space="preserve">•        </w:t>
      </w:r>
      <w:proofErr w:type="gramStart"/>
      <w:r>
        <w:t>poor</w:t>
      </w:r>
      <w:proofErr w:type="gramEnd"/>
      <w:r>
        <w:t xml:space="preserve"> condition of brakes increases braking distance</w:t>
      </w:r>
    </w:p>
    <w:p w:rsidR="00DB4CF4" w:rsidRDefault="00DB4CF4" w:rsidP="00DB4CF4">
      <w:r>
        <w:t xml:space="preserve">•        </w:t>
      </w:r>
      <w:proofErr w:type="gramStart"/>
      <w:r>
        <w:t>poor</w:t>
      </w:r>
      <w:proofErr w:type="gramEnd"/>
      <w:r>
        <w:t xml:space="preserve"> condition of tyres increases braking distance</w:t>
      </w:r>
    </w:p>
    <w:p w:rsidR="00DB4CF4" w:rsidRDefault="00DB4CF4" w:rsidP="00DB4CF4">
      <w:r>
        <w:t xml:space="preserve">•        </w:t>
      </w:r>
      <w:proofErr w:type="gramStart"/>
      <w:r>
        <w:t>wet</w:t>
      </w:r>
      <w:proofErr w:type="gramEnd"/>
      <w:r>
        <w:t xml:space="preserve"> roads increase braking distance</w:t>
      </w:r>
    </w:p>
    <w:p w:rsidR="00DB4CF4" w:rsidRDefault="00DB4CF4" w:rsidP="00DB4CF4">
      <w:r>
        <w:t xml:space="preserve">•        </w:t>
      </w:r>
      <w:proofErr w:type="gramStart"/>
      <w:r>
        <w:t>icy</w:t>
      </w:r>
      <w:proofErr w:type="gramEnd"/>
      <w:r>
        <w:t xml:space="preserve"> roads increase braking distance.</w:t>
      </w:r>
    </w:p>
    <w:p w:rsidR="00DB4CF4" w:rsidRDefault="00DB4CF4" w:rsidP="00DB4CF4">
      <w:r>
        <w:t>6</w:t>
      </w:r>
    </w:p>
    <w:p w:rsidR="00DB4CF4" w:rsidRDefault="00DB4CF4" w:rsidP="00DB4CF4">
      <w:r>
        <w:t>[13]</w:t>
      </w:r>
    </w:p>
    <w:p w:rsidR="00DB4CF4" w:rsidRDefault="00DB4CF4" w:rsidP="00DB4CF4">
      <w:r>
        <w:t>Q3.</w:t>
      </w:r>
    </w:p>
    <w:p w:rsidR="00DB4CF4" w:rsidRDefault="00DB4CF4" w:rsidP="00DB4CF4">
      <w:r>
        <w:t>(a)     (</w:t>
      </w:r>
      <w:proofErr w:type="spellStart"/>
      <w:proofErr w:type="gramStart"/>
      <w:r>
        <w:t>i</w:t>
      </w:r>
      <w:proofErr w:type="spellEnd"/>
      <w:proofErr w:type="gramEnd"/>
      <w:r>
        <w:t>)      distance travelled under the braking force</w:t>
      </w:r>
    </w:p>
    <w:p w:rsidR="00DB4CF4" w:rsidRDefault="00DB4CF4" w:rsidP="00DB4CF4">
      <w:proofErr w:type="gramStart"/>
      <w:r>
        <w:lastRenderedPageBreak/>
        <w:t>accept</w:t>
      </w:r>
      <w:proofErr w:type="gramEnd"/>
      <w:r>
        <w:t xml:space="preserve"> distance travelled between applying the brakes and stopping</w:t>
      </w:r>
    </w:p>
    <w:p w:rsidR="00DB4CF4" w:rsidRDefault="00DB4CF4" w:rsidP="00DB4CF4">
      <w:r>
        <w:t>1</w:t>
      </w:r>
    </w:p>
    <w:p w:rsidR="00DB4CF4" w:rsidRDefault="00DB4CF4" w:rsidP="00DB4CF4">
      <w:r>
        <w:t xml:space="preserve">(ii)     </w:t>
      </w:r>
      <w:proofErr w:type="gramStart"/>
      <w:r>
        <w:t>any</w:t>
      </w:r>
      <w:proofErr w:type="gramEnd"/>
      <w:r>
        <w:t xml:space="preserve"> one from:</w:t>
      </w:r>
    </w:p>
    <w:p w:rsidR="00DB4CF4" w:rsidRDefault="00DB4CF4" w:rsidP="00DB4CF4">
      <w:r>
        <w:t xml:space="preserve">•        </w:t>
      </w:r>
      <w:proofErr w:type="gramStart"/>
      <w:r>
        <w:t>icy</w:t>
      </w:r>
      <w:proofErr w:type="gramEnd"/>
      <w:r>
        <w:t xml:space="preserve"> / wet roads</w:t>
      </w:r>
    </w:p>
    <w:p w:rsidR="00DB4CF4" w:rsidRDefault="00DB4CF4" w:rsidP="00DB4CF4">
      <w:proofErr w:type="gramStart"/>
      <w:r>
        <w:t>accept</w:t>
      </w:r>
      <w:proofErr w:type="gramEnd"/>
      <w:r>
        <w:t xml:space="preserve"> weather (conditions)</w:t>
      </w:r>
    </w:p>
    <w:p w:rsidR="00DB4CF4" w:rsidRDefault="00DB4CF4" w:rsidP="00DB4CF4">
      <w:r>
        <w:t>•        (worn) tyres</w:t>
      </w:r>
    </w:p>
    <w:p w:rsidR="00DB4CF4" w:rsidRDefault="00DB4CF4" w:rsidP="00DB4CF4">
      <w:r>
        <w:t xml:space="preserve">•        </w:t>
      </w:r>
      <w:proofErr w:type="gramStart"/>
      <w:r>
        <w:t>road</w:t>
      </w:r>
      <w:proofErr w:type="gramEnd"/>
      <w:r>
        <w:t xml:space="preserve"> surface</w:t>
      </w:r>
    </w:p>
    <w:p w:rsidR="00DB4CF4" w:rsidRDefault="00DB4CF4" w:rsidP="00DB4CF4">
      <w:proofErr w:type="gramStart"/>
      <w:r>
        <w:t>accept</w:t>
      </w:r>
      <w:proofErr w:type="gramEnd"/>
      <w:r>
        <w:t xml:space="preserve"> gradient of road</w:t>
      </w:r>
    </w:p>
    <w:p w:rsidR="00DB4CF4" w:rsidRDefault="00DB4CF4" w:rsidP="00DB4CF4">
      <w:r>
        <w:t xml:space="preserve">•        </w:t>
      </w:r>
      <w:proofErr w:type="gramStart"/>
      <w:r>
        <w:t>mass</w:t>
      </w:r>
      <w:proofErr w:type="gramEnd"/>
      <w:r>
        <w:t xml:space="preserve"> (of car and passengers)</w:t>
      </w:r>
    </w:p>
    <w:p w:rsidR="00DB4CF4" w:rsidRDefault="00DB4CF4" w:rsidP="00DB4CF4">
      <w:proofErr w:type="gramStart"/>
      <w:r>
        <w:t>accept</w:t>
      </w:r>
      <w:proofErr w:type="gramEnd"/>
      <w:r>
        <w:t xml:space="preserve"> number of passengers</w:t>
      </w:r>
    </w:p>
    <w:p w:rsidR="00DB4CF4" w:rsidRDefault="00DB4CF4" w:rsidP="00DB4CF4">
      <w:proofErr w:type="gramStart"/>
      <w:r>
        <w:t>•        (efficiency / condition of the) brakes.</w:t>
      </w:r>
      <w:proofErr w:type="gramEnd"/>
    </w:p>
    <w:p w:rsidR="00DB4CF4" w:rsidRDefault="00DB4CF4" w:rsidP="00DB4CF4">
      <w:proofErr w:type="gramStart"/>
      <w:r>
        <w:t>friction</w:t>
      </w:r>
      <w:proofErr w:type="gramEnd"/>
      <w:r>
        <w:t xml:space="preserve"> / traction is insufficient</w:t>
      </w:r>
    </w:p>
    <w:p w:rsidR="00DB4CF4" w:rsidRDefault="00DB4CF4" w:rsidP="00DB4CF4">
      <w:r>
        <w:t>1</w:t>
      </w:r>
    </w:p>
    <w:p w:rsidR="00DB4CF4" w:rsidRDefault="00DB4CF4" w:rsidP="00DB4CF4">
      <w:r>
        <w:t xml:space="preserve">(iii)    </w:t>
      </w:r>
      <w:proofErr w:type="gramStart"/>
      <w:r>
        <w:t>greater</w:t>
      </w:r>
      <w:proofErr w:type="gramEnd"/>
      <w:r>
        <w:t xml:space="preserve"> the speed the greater the braking force (required)</w:t>
      </w:r>
    </w:p>
    <w:p w:rsidR="00DB4CF4" w:rsidRDefault="00DB4CF4" w:rsidP="00DB4CF4">
      <w:proofErr w:type="gramStart"/>
      <w:r>
        <w:t>must</w:t>
      </w:r>
      <w:proofErr w:type="gramEnd"/>
      <w:r>
        <w:t xml:space="preserve"> mention both speed and force</w:t>
      </w:r>
    </w:p>
    <w:p w:rsidR="00DB4CF4" w:rsidRDefault="00DB4CF4" w:rsidP="00DB4CF4">
      <w:r>
        <w:t>1</w:t>
      </w:r>
    </w:p>
    <w:p w:rsidR="00DB4CF4" w:rsidRDefault="00DB4CF4" w:rsidP="00DB4CF4">
      <w:r>
        <w:t>(b)     22.5</w:t>
      </w:r>
    </w:p>
    <w:p w:rsidR="00DB4CF4" w:rsidRDefault="00DB4CF4" w:rsidP="00DB4CF4">
      <w:proofErr w:type="gramStart"/>
      <w:r>
        <w:t>allow</w:t>
      </w:r>
      <w:proofErr w:type="gramEnd"/>
      <w:r>
        <w:t xml:space="preserve"> 1 mark for showing correct use of the graph with misread figures</w:t>
      </w:r>
    </w:p>
    <w:p w:rsidR="00DB4CF4" w:rsidRDefault="00DB4CF4" w:rsidP="00DB4CF4">
      <w:proofErr w:type="gramStart"/>
      <w:r>
        <w:t>or</w:t>
      </w:r>
      <w:proofErr w:type="gramEnd"/>
    </w:p>
    <w:p w:rsidR="00DB4CF4" w:rsidRDefault="00DB4CF4" w:rsidP="00DB4CF4">
      <w:proofErr w:type="gramStart"/>
      <w:r>
        <w:t>for</w:t>
      </w:r>
      <w:proofErr w:type="gramEnd"/>
      <w:r>
        <w:t xml:space="preserve"> showing e.g. 90÷4</w:t>
      </w:r>
    </w:p>
    <w:p w:rsidR="00DB4CF4" w:rsidRDefault="00DB4CF4" w:rsidP="00DB4CF4">
      <w:proofErr w:type="gramStart"/>
      <w:r>
        <w:t>an</w:t>
      </w:r>
      <w:proofErr w:type="gramEnd"/>
      <w:r>
        <w:t xml:space="preserve"> answer 17 gains 1 mark</w:t>
      </w:r>
    </w:p>
    <w:p w:rsidR="00DB4CF4" w:rsidRDefault="00DB4CF4" w:rsidP="00DB4CF4">
      <w:proofErr w:type="gramStart"/>
      <w:r>
        <w:t>any</w:t>
      </w:r>
      <w:proofErr w:type="gramEnd"/>
      <w:r>
        <w:t xml:space="preserve"> answer such as 17.4 or 17.5 scores 0</w:t>
      </w:r>
    </w:p>
    <w:p w:rsidR="00DB4CF4" w:rsidRDefault="00DB4CF4" w:rsidP="00DB4CF4">
      <w:r>
        <w:t>2</w:t>
      </w:r>
    </w:p>
    <w:p w:rsidR="00DB4CF4" w:rsidRDefault="00DB4CF4" w:rsidP="00DB4CF4">
      <w:r>
        <w:t>(c)     (</w:t>
      </w:r>
      <w:proofErr w:type="spellStart"/>
      <w:proofErr w:type="gramStart"/>
      <w:r>
        <w:t>i</w:t>
      </w:r>
      <w:proofErr w:type="spellEnd"/>
      <w:proofErr w:type="gramEnd"/>
      <w:r>
        <w:t>)      momentum before = momentum after</w:t>
      </w:r>
    </w:p>
    <w:p w:rsidR="00DB4CF4" w:rsidRDefault="00DB4CF4" w:rsidP="00DB4CF4">
      <w:proofErr w:type="gramStart"/>
      <w:r>
        <w:t>or</w:t>
      </w:r>
      <w:proofErr w:type="gramEnd"/>
    </w:p>
    <w:p w:rsidR="00DB4CF4" w:rsidRDefault="00DB4CF4" w:rsidP="00DB4CF4">
      <w:r>
        <w:t>(</w:t>
      </w:r>
      <w:proofErr w:type="gramStart"/>
      <w:r>
        <w:t>total</w:t>
      </w:r>
      <w:proofErr w:type="gramEnd"/>
      <w:r>
        <w:t>) momentum stays the same</w:t>
      </w:r>
    </w:p>
    <w:p w:rsidR="00DB4CF4" w:rsidRDefault="00DB4CF4" w:rsidP="00DB4CF4">
      <w:proofErr w:type="gramStart"/>
      <w:r>
        <w:t>accept</w:t>
      </w:r>
      <w:proofErr w:type="gramEnd"/>
      <w:r>
        <w:t xml:space="preserve"> no momentum is lost</w:t>
      </w:r>
    </w:p>
    <w:p w:rsidR="00DB4CF4" w:rsidRDefault="00DB4CF4" w:rsidP="00DB4CF4">
      <w:proofErr w:type="gramStart"/>
      <w:r>
        <w:lastRenderedPageBreak/>
        <w:t>accept</w:t>
      </w:r>
      <w:proofErr w:type="gramEnd"/>
      <w:r>
        <w:t xml:space="preserve"> no momentum is gained</w:t>
      </w:r>
    </w:p>
    <w:p w:rsidR="00DB4CF4" w:rsidRDefault="00DB4CF4" w:rsidP="00DB4CF4">
      <w:proofErr w:type="gramStart"/>
      <w:r>
        <w:t>ignore</w:t>
      </w:r>
      <w:proofErr w:type="gramEnd"/>
      <w:r>
        <w:t xml:space="preserve"> statements referring to energy</w:t>
      </w:r>
    </w:p>
    <w:p w:rsidR="00DB4CF4" w:rsidRDefault="00DB4CF4" w:rsidP="00DB4CF4">
      <w:r>
        <w:t>1</w:t>
      </w:r>
    </w:p>
    <w:p w:rsidR="00DB4CF4" w:rsidRDefault="00DB4CF4" w:rsidP="00DB4CF4">
      <w:r>
        <w:t>(ii)     5</w:t>
      </w:r>
    </w:p>
    <w:p w:rsidR="00DB4CF4" w:rsidRDefault="00DB4CF4" w:rsidP="00DB4CF4">
      <w:proofErr w:type="gramStart"/>
      <w:r>
        <w:t>allow</w:t>
      </w:r>
      <w:proofErr w:type="gramEnd"/>
      <w:r>
        <w:t xml:space="preserve"> 2 marks for correctly obtaining momentum before as</w:t>
      </w:r>
    </w:p>
    <w:p w:rsidR="00DB4CF4" w:rsidRDefault="00DB4CF4" w:rsidP="00DB4CF4">
      <w:r>
        <w:t>12 000</w:t>
      </w:r>
    </w:p>
    <w:p w:rsidR="00DB4CF4" w:rsidRDefault="00DB4CF4" w:rsidP="00DB4CF4">
      <w:proofErr w:type="gramStart"/>
      <w:r>
        <w:t>or</w:t>
      </w:r>
      <w:proofErr w:type="gramEnd"/>
    </w:p>
    <w:p w:rsidR="00DB4CF4" w:rsidRDefault="00DB4CF4" w:rsidP="00DB4CF4">
      <w:proofErr w:type="gramStart"/>
      <w:r>
        <w:t>allow</w:t>
      </w:r>
      <w:proofErr w:type="gramEnd"/>
      <w:r>
        <w:t xml:space="preserve"> 2 marks for</w:t>
      </w:r>
    </w:p>
    <w:p w:rsidR="00DB4CF4" w:rsidRDefault="00DB4CF4" w:rsidP="00DB4CF4">
      <w:r>
        <w:t>1500 × 8 = 2400 × v</w:t>
      </w:r>
    </w:p>
    <w:p w:rsidR="00DB4CF4" w:rsidRDefault="00DB4CF4" w:rsidP="00DB4CF4">
      <w:proofErr w:type="gramStart"/>
      <w:r>
        <w:t>or</w:t>
      </w:r>
      <w:proofErr w:type="gramEnd"/>
    </w:p>
    <w:p w:rsidR="00DB4CF4" w:rsidRDefault="00DB4CF4" w:rsidP="00DB4CF4">
      <w:proofErr w:type="gramStart"/>
      <w:r>
        <w:t>allow</w:t>
      </w:r>
      <w:proofErr w:type="gramEnd"/>
      <w:r>
        <w:t xml:space="preserve"> 1 mark for a relevant statement re conservation of momentum</w:t>
      </w:r>
    </w:p>
    <w:p w:rsidR="00DB4CF4" w:rsidRDefault="00DB4CF4" w:rsidP="00DB4CF4">
      <w:proofErr w:type="gramStart"/>
      <w:r>
        <w:t>or</w:t>
      </w:r>
      <w:proofErr w:type="gramEnd"/>
    </w:p>
    <w:p w:rsidR="00DB4CF4" w:rsidRDefault="00DB4CF4" w:rsidP="00DB4CF4">
      <w:proofErr w:type="gramStart"/>
      <w:r>
        <w:t>allow</w:t>
      </w:r>
      <w:proofErr w:type="gramEnd"/>
      <w:r>
        <w:t xml:space="preserve"> 1 mark for momentum before = 1500 × 8</w:t>
      </w:r>
    </w:p>
    <w:p w:rsidR="00DB4CF4" w:rsidRDefault="00DB4CF4" w:rsidP="00DB4CF4">
      <w:r>
        <w:t>3</w:t>
      </w:r>
    </w:p>
    <w:p w:rsidR="00DB4CF4" w:rsidRDefault="00DB4CF4" w:rsidP="00DB4CF4">
      <w:r>
        <w:t xml:space="preserve">(d)     </w:t>
      </w:r>
      <w:proofErr w:type="gramStart"/>
      <w:r>
        <w:t>the</w:t>
      </w:r>
      <w:proofErr w:type="gramEnd"/>
      <w:r>
        <w:t xml:space="preserve"> seat belt stretches</w:t>
      </w:r>
    </w:p>
    <w:p w:rsidR="00DB4CF4" w:rsidRDefault="00DB4CF4" w:rsidP="00DB4CF4">
      <w:r>
        <w:t>1</w:t>
      </w:r>
    </w:p>
    <w:p w:rsidR="00DB4CF4" w:rsidRDefault="00DB4CF4" w:rsidP="00DB4CF4">
      <w:proofErr w:type="gramStart"/>
      <w:r>
        <w:t>driver</w:t>
      </w:r>
      <w:proofErr w:type="gramEnd"/>
      <w:r>
        <w:t xml:space="preserve"> takes a longer (impact) time to slow down and stop (than a driver hitting a hard surface / windscreen / steering wheel)</w:t>
      </w:r>
    </w:p>
    <w:p w:rsidR="00DB4CF4" w:rsidRDefault="00DB4CF4" w:rsidP="00DB4CF4">
      <w:r>
        <w:t>1</w:t>
      </w:r>
    </w:p>
    <w:p w:rsidR="00DB4CF4" w:rsidRDefault="00DB4CF4" w:rsidP="00DB4CF4">
      <w:proofErr w:type="gramStart"/>
      <w:r>
        <w:t>for</w:t>
      </w:r>
      <w:proofErr w:type="gramEnd"/>
      <w:r>
        <w:t xml:space="preserve"> the (same) change of momentum</w:t>
      </w:r>
    </w:p>
    <w:p w:rsidR="00DB4CF4" w:rsidRDefault="00DB4CF4" w:rsidP="00DB4CF4">
      <w:proofErr w:type="gramStart"/>
      <w:r>
        <w:t>accept</w:t>
      </w:r>
      <w:proofErr w:type="gramEnd"/>
      <w:r>
        <w:t xml:space="preserve"> so smaller deceleration / negative acceleration</w:t>
      </w:r>
    </w:p>
    <w:p w:rsidR="00DB4CF4" w:rsidRDefault="00DB4CF4" w:rsidP="00DB4CF4">
      <w:r>
        <w:t>1</w:t>
      </w:r>
    </w:p>
    <w:p w:rsidR="00DB4CF4" w:rsidRDefault="00DB4CF4" w:rsidP="00DB4CF4">
      <w:proofErr w:type="gramStart"/>
      <w:r>
        <w:t>a</w:t>
      </w:r>
      <w:proofErr w:type="gramEnd"/>
      <w:r>
        <w:t xml:space="preserve"> smaller force is exerted (so driver less likely to have serious injury than driver without seat belt)</w:t>
      </w:r>
    </w:p>
    <w:p w:rsidR="00DB4CF4" w:rsidRDefault="00DB4CF4" w:rsidP="00DB4CF4">
      <w:proofErr w:type="gramStart"/>
      <w:r>
        <w:t>or</w:t>
      </w:r>
      <w:proofErr w:type="gramEnd"/>
    </w:p>
    <w:p w:rsidR="00DB4CF4" w:rsidRDefault="00DB4CF4" w:rsidP="00DB4CF4">
      <w:proofErr w:type="gramStart"/>
      <w:r>
        <w:t>the</w:t>
      </w:r>
      <w:proofErr w:type="gramEnd"/>
      <w:r>
        <w:t xml:space="preserve"> seat belt stretches (1)</w:t>
      </w:r>
    </w:p>
    <w:p w:rsidR="00DB4CF4" w:rsidRDefault="00DB4CF4" w:rsidP="00DB4CF4">
      <w:proofErr w:type="gramStart"/>
      <w:r>
        <w:t>do</w:t>
      </w:r>
      <w:proofErr w:type="gramEnd"/>
      <w:r>
        <w:t xml:space="preserve"> not accept impact for force</w:t>
      </w:r>
    </w:p>
    <w:p w:rsidR="00DB4CF4" w:rsidRDefault="00DB4CF4" w:rsidP="00DB4CF4">
      <w:proofErr w:type="gramStart"/>
      <w:r>
        <w:t>driver</w:t>
      </w:r>
      <w:proofErr w:type="gramEnd"/>
      <w:r>
        <w:t xml:space="preserve"> travels a greater distance while slowing down and stopping (than a driver hitting a hard surface / windscreen / steering wheel) (1)</w:t>
      </w:r>
    </w:p>
    <w:p w:rsidR="00DB4CF4" w:rsidRDefault="00DB4CF4" w:rsidP="00DB4CF4">
      <w:proofErr w:type="gramStart"/>
      <w:r>
        <w:lastRenderedPageBreak/>
        <w:t>for</w:t>
      </w:r>
      <w:proofErr w:type="gramEnd"/>
      <w:r>
        <w:t xml:space="preserve"> (same) amount of work done (1)</w:t>
      </w:r>
    </w:p>
    <w:p w:rsidR="00DB4CF4" w:rsidRDefault="00DB4CF4" w:rsidP="00DB4CF4">
      <w:proofErr w:type="gramStart"/>
      <w:r>
        <w:t>accept</w:t>
      </w:r>
      <w:proofErr w:type="gramEnd"/>
      <w:r>
        <w:t xml:space="preserve"> for (same) change of KE</w:t>
      </w:r>
    </w:p>
    <w:p w:rsidR="00DB4CF4" w:rsidRDefault="00DB4CF4" w:rsidP="00DB4CF4">
      <w:proofErr w:type="gramStart"/>
      <w:r>
        <w:t>a</w:t>
      </w:r>
      <w:proofErr w:type="gramEnd"/>
      <w:r>
        <w:t xml:space="preserve"> smaller force is exerted (so driver less likely to have serious injury than driver without seat belt) (1)</w:t>
      </w:r>
    </w:p>
    <w:p w:rsidR="00DB4CF4" w:rsidRDefault="00DB4CF4" w:rsidP="00DB4CF4">
      <w:proofErr w:type="gramStart"/>
      <w:r>
        <w:t>do</w:t>
      </w:r>
      <w:proofErr w:type="gramEnd"/>
      <w:r>
        <w:t xml:space="preserve"> not accept impact for force</w:t>
      </w:r>
    </w:p>
    <w:p w:rsidR="00DB4CF4" w:rsidRDefault="00DB4CF4" w:rsidP="00DB4CF4">
      <w:r>
        <w:t>1</w:t>
      </w:r>
    </w:p>
    <w:p w:rsidR="00DB4CF4" w:rsidRDefault="00DB4CF4" w:rsidP="00DB4CF4">
      <w:r>
        <w:t>[13]</w:t>
      </w:r>
    </w:p>
    <w:p w:rsidR="00DB4CF4" w:rsidRDefault="00DB4CF4" w:rsidP="00DB4CF4">
      <w:r>
        <w:t>Q4.</w:t>
      </w:r>
    </w:p>
    <w:p w:rsidR="00DB4CF4" w:rsidRDefault="00DB4CF4" w:rsidP="00DB4CF4">
      <w:r>
        <w:t xml:space="preserve">(a)     </w:t>
      </w:r>
      <w:proofErr w:type="gramStart"/>
      <w:r>
        <w:t>increases</w:t>
      </w:r>
      <w:proofErr w:type="gramEnd"/>
    </w:p>
    <w:p w:rsidR="00DB4CF4" w:rsidRDefault="00DB4CF4" w:rsidP="00DB4CF4">
      <w:r>
        <w:t>1</w:t>
      </w:r>
    </w:p>
    <w:p w:rsidR="00DB4CF4" w:rsidRDefault="00DB4CF4" w:rsidP="00DB4CF4">
      <w:proofErr w:type="gramStart"/>
      <w:r>
        <w:t>increases</w:t>
      </w:r>
      <w:proofErr w:type="gramEnd"/>
    </w:p>
    <w:p w:rsidR="00DB4CF4" w:rsidRDefault="00DB4CF4" w:rsidP="00DB4CF4">
      <w:r>
        <w:t>1</w:t>
      </w:r>
    </w:p>
    <w:p w:rsidR="00DB4CF4" w:rsidRDefault="00DB4CF4" w:rsidP="00DB4CF4">
      <w:r>
        <w:t>(b)     23 (m)</w:t>
      </w:r>
    </w:p>
    <w:p w:rsidR="00DB4CF4" w:rsidRDefault="00DB4CF4" w:rsidP="00DB4CF4">
      <w:proofErr w:type="gramStart"/>
      <w:r>
        <w:t>accept</w:t>
      </w:r>
      <w:proofErr w:type="gramEnd"/>
      <w:r>
        <w:t xml:space="preserve"> 43 circled for 1 mark</w:t>
      </w:r>
    </w:p>
    <w:p w:rsidR="00DB4CF4" w:rsidRDefault="00DB4CF4" w:rsidP="00DB4CF4">
      <w:proofErr w:type="gramStart"/>
      <w:r>
        <w:t>accept</w:t>
      </w:r>
      <w:proofErr w:type="gramEnd"/>
      <w:r>
        <w:t xml:space="preserve"> 9 + 14 for 1 mark</w:t>
      </w:r>
    </w:p>
    <w:p w:rsidR="00DB4CF4" w:rsidRDefault="00DB4CF4" w:rsidP="00DB4CF4">
      <w:r>
        <w:t>2</w:t>
      </w:r>
    </w:p>
    <w:p w:rsidR="00DB4CF4" w:rsidRDefault="00DB4CF4" w:rsidP="00DB4CF4">
      <w:r>
        <w:t>(c)     (</w:t>
      </w:r>
      <w:proofErr w:type="spellStart"/>
      <w:proofErr w:type="gramStart"/>
      <w:r>
        <w:t>i</w:t>
      </w:r>
      <w:proofErr w:type="spellEnd"/>
      <w:proofErr w:type="gramEnd"/>
      <w:r>
        <w:t>)      all points correctly plotted</w:t>
      </w:r>
    </w:p>
    <w:p w:rsidR="00DB4CF4" w:rsidRDefault="00DB4CF4" w:rsidP="00DB4CF4">
      <w:proofErr w:type="gramStart"/>
      <w:r>
        <w:t>all</w:t>
      </w:r>
      <w:proofErr w:type="gramEnd"/>
      <w:r>
        <w:t xml:space="preserve"> to ± ½ small square</w:t>
      </w:r>
    </w:p>
    <w:p w:rsidR="00DB4CF4" w:rsidRDefault="00DB4CF4" w:rsidP="00DB4CF4">
      <w:proofErr w:type="gramStart"/>
      <w:r>
        <w:t>one</w:t>
      </w:r>
      <w:proofErr w:type="gramEnd"/>
      <w:r>
        <w:t xml:space="preserve"> error = 1 mark</w:t>
      </w:r>
    </w:p>
    <w:p w:rsidR="00DB4CF4" w:rsidRDefault="00DB4CF4" w:rsidP="00DB4CF4">
      <w:proofErr w:type="gramStart"/>
      <w:r>
        <w:t>two</w:t>
      </w:r>
      <w:proofErr w:type="gramEnd"/>
      <w:r>
        <w:t xml:space="preserve"> or more errors = 0 marks</w:t>
      </w:r>
    </w:p>
    <w:p w:rsidR="00DB4CF4" w:rsidRDefault="00DB4CF4" w:rsidP="00DB4CF4">
      <w:r>
        <w:t>2</w:t>
      </w:r>
    </w:p>
    <w:p w:rsidR="00DB4CF4" w:rsidRDefault="00DB4CF4" w:rsidP="00DB4CF4">
      <w:proofErr w:type="gramStart"/>
      <w:r>
        <w:t>line</w:t>
      </w:r>
      <w:proofErr w:type="gramEnd"/>
      <w:r>
        <w:t xml:space="preserve"> of best fit</w:t>
      </w:r>
    </w:p>
    <w:p w:rsidR="00DB4CF4" w:rsidRDefault="00DB4CF4" w:rsidP="00DB4CF4">
      <w:r>
        <w:t>1</w:t>
      </w:r>
    </w:p>
    <w:p w:rsidR="00DB4CF4" w:rsidRDefault="00DB4CF4" w:rsidP="00DB4CF4">
      <w:r>
        <w:t xml:space="preserve">(ii)     </w:t>
      </w:r>
      <w:proofErr w:type="gramStart"/>
      <w:r>
        <w:t>correct</w:t>
      </w:r>
      <w:proofErr w:type="gramEnd"/>
      <w:r>
        <w:t xml:space="preserve"> value from their graph (± ½ small square)</w:t>
      </w:r>
    </w:p>
    <w:p w:rsidR="00DB4CF4" w:rsidRDefault="00DB4CF4" w:rsidP="00DB4CF4">
      <w:r>
        <w:t>1</w:t>
      </w:r>
    </w:p>
    <w:p w:rsidR="00DB4CF4" w:rsidRDefault="00DB4CF4" w:rsidP="00DB4CF4">
      <w:r>
        <w:t>(d)     (</w:t>
      </w:r>
      <w:proofErr w:type="spellStart"/>
      <w:proofErr w:type="gramStart"/>
      <w:r>
        <w:t>i</w:t>
      </w:r>
      <w:proofErr w:type="spellEnd"/>
      <w:proofErr w:type="gramEnd"/>
      <w:r>
        <w:t>)      70</w:t>
      </w:r>
    </w:p>
    <w:p w:rsidR="00DB4CF4" w:rsidRDefault="00DB4CF4" w:rsidP="00DB4CF4">
      <w:r>
        <w:t>½ × 35 × 4 gains 2 marks</w:t>
      </w:r>
    </w:p>
    <w:p w:rsidR="00DB4CF4" w:rsidRDefault="00DB4CF4" w:rsidP="00DB4CF4">
      <w:proofErr w:type="gramStart"/>
      <w:r>
        <w:t>attempt</w:t>
      </w:r>
      <w:proofErr w:type="gramEnd"/>
      <w:r>
        <w:t xml:space="preserve"> to estimate area under the graph for 1 mark</w:t>
      </w:r>
    </w:p>
    <w:p w:rsidR="00DB4CF4" w:rsidRDefault="00DB4CF4" w:rsidP="00DB4CF4">
      <w:r>
        <w:lastRenderedPageBreak/>
        <w:t>3</w:t>
      </w:r>
    </w:p>
    <w:p w:rsidR="00DB4CF4" w:rsidRDefault="00DB4CF4" w:rsidP="00DB4CF4">
      <w:r>
        <w:t xml:space="preserve">(ii)     </w:t>
      </w:r>
      <w:proofErr w:type="gramStart"/>
      <w:r>
        <w:t>line</w:t>
      </w:r>
      <w:proofErr w:type="gramEnd"/>
      <w:r>
        <w:t xml:space="preserve"> from (0.6,35)</w:t>
      </w:r>
    </w:p>
    <w:p w:rsidR="00DB4CF4" w:rsidRDefault="00DB4CF4" w:rsidP="00DB4CF4">
      <w:r>
        <w:t>1</w:t>
      </w:r>
    </w:p>
    <w:p w:rsidR="00DB4CF4" w:rsidRDefault="00DB4CF4" w:rsidP="00DB4CF4">
      <w:proofErr w:type="gramStart"/>
      <w:r>
        <w:t>sloping</w:t>
      </w:r>
      <w:proofErr w:type="gramEnd"/>
      <w:r>
        <w:t xml:space="preserve"> downwards with a less steep line than the first line</w:t>
      </w:r>
    </w:p>
    <w:p w:rsidR="00DB4CF4" w:rsidRDefault="00DB4CF4" w:rsidP="00DB4CF4">
      <w:r>
        <w:t>1</w:t>
      </w:r>
    </w:p>
    <w:p w:rsidR="00DB4CF4" w:rsidRDefault="00DB4CF4" w:rsidP="00DB4CF4">
      <w:proofErr w:type="gramStart"/>
      <w:r>
        <w:t>cutting</w:t>
      </w:r>
      <w:proofErr w:type="gramEnd"/>
      <w:r>
        <w:t xml:space="preserve"> time axis at time &gt; 4.6 s</w:t>
      </w:r>
    </w:p>
    <w:p w:rsidR="00DB4CF4" w:rsidRDefault="00DB4CF4" w:rsidP="00DB4CF4">
      <w:proofErr w:type="gramStart"/>
      <w:r>
        <w:t>accept</w:t>
      </w:r>
      <w:proofErr w:type="gramEnd"/>
      <w:r>
        <w:t xml:space="preserve"> cutting x-axis at 6</w:t>
      </w:r>
    </w:p>
    <w:p w:rsidR="00DB4CF4" w:rsidRDefault="00DB4CF4" w:rsidP="00DB4CF4">
      <w:r>
        <w:t>1</w:t>
      </w:r>
    </w:p>
    <w:p w:rsidR="00DB4CF4" w:rsidRDefault="00DB4CF4" w:rsidP="00DB4CF4">
      <w:r>
        <w:t>(e)     (</w:t>
      </w:r>
      <w:proofErr w:type="spellStart"/>
      <w:proofErr w:type="gramStart"/>
      <w:r>
        <w:t>i</w:t>
      </w:r>
      <w:proofErr w:type="spellEnd"/>
      <w:proofErr w:type="gramEnd"/>
      <w:r>
        <w:t>)      42 000</w:t>
      </w:r>
    </w:p>
    <w:p w:rsidR="00DB4CF4" w:rsidRDefault="00DB4CF4" w:rsidP="00DB4CF4">
      <w:r>
        <w:t>1200 × 35 gains 1 mark</w:t>
      </w:r>
    </w:p>
    <w:p w:rsidR="00DB4CF4" w:rsidRDefault="00DB4CF4" w:rsidP="00DB4CF4">
      <w:r>
        <w:t>2</w:t>
      </w:r>
    </w:p>
    <w:p w:rsidR="00DB4CF4" w:rsidRDefault="00DB4CF4" w:rsidP="00DB4CF4">
      <w:proofErr w:type="spellStart"/>
      <w:proofErr w:type="gramStart"/>
      <w:r>
        <w:t>kgm</w:t>
      </w:r>
      <w:proofErr w:type="spellEnd"/>
      <w:proofErr w:type="gramEnd"/>
      <w:r>
        <w:t xml:space="preserve"> / s</w:t>
      </w:r>
    </w:p>
    <w:p w:rsidR="00DB4CF4" w:rsidRDefault="00DB4CF4" w:rsidP="00DB4CF4">
      <w:r>
        <w:t>Ns</w:t>
      </w:r>
    </w:p>
    <w:p w:rsidR="00DB4CF4" w:rsidRDefault="00DB4CF4" w:rsidP="00DB4CF4">
      <w:r>
        <w:t>1</w:t>
      </w:r>
    </w:p>
    <w:p w:rsidR="00DB4CF4" w:rsidRDefault="00DB4CF4" w:rsidP="00DB4CF4">
      <w:r>
        <w:t>(ii)     10 500 (N)</w:t>
      </w:r>
    </w:p>
    <w:p w:rsidR="00DB4CF4" w:rsidRDefault="00DB4CF4" w:rsidP="00DB4CF4">
      <w:r>
        <w:t>42 000 / 4 gains 1 mark</w:t>
      </w:r>
    </w:p>
    <w:p w:rsidR="00DB4CF4" w:rsidRDefault="00DB4CF4" w:rsidP="00DB4CF4">
      <w:proofErr w:type="gramStart"/>
      <w:r>
        <w:t>alternatively</w:t>
      </w:r>
      <w:proofErr w:type="gramEnd"/>
      <w:r>
        <w:t>:</w:t>
      </w:r>
    </w:p>
    <w:p w:rsidR="00DB4CF4" w:rsidRDefault="00DB4CF4" w:rsidP="00DB4CF4">
      <w:r>
        <w:t>a = 35 / 4 = 8.75 m / s2</w:t>
      </w:r>
    </w:p>
    <w:p w:rsidR="00DB4CF4" w:rsidRDefault="00DB4CF4" w:rsidP="00DB4CF4">
      <w:r>
        <w:t>F = 1200 × 8.75</w:t>
      </w:r>
    </w:p>
    <w:p w:rsidR="00DB4CF4" w:rsidRDefault="00DB4CF4" w:rsidP="00DB4CF4">
      <w:r>
        <w:t>2</w:t>
      </w:r>
    </w:p>
    <w:p w:rsidR="00DB4CF4" w:rsidRDefault="00DB4CF4" w:rsidP="00DB4CF4">
      <w:r>
        <w:t>[19]</w:t>
      </w:r>
    </w:p>
    <w:p w:rsidR="00DB4CF4" w:rsidRDefault="00DB4CF4" w:rsidP="00DB4CF4">
      <w:r>
        <w:t>Q5.</w:t>
      </w:r>
    </w:p>
    <w:p w:rsidR="00DB4CF4" w:rsidRDefault="00DB4CF4" w:rsidP="00DB4CF4">
      <w:r>
        <w:t>(a)     (</w:t>
      </w:r>
      <w:proofErr w:type="spellStart"/>
      <w:proofErr w:type="gramStart"/>
      <w:r>
        <w:t>i</w:t>
      </w:r>
      <w:proofErr w:type="spellEnd"/>
      <w:proofErr w:type="gramEnd"/>
      <w:r>
        <w:t>)      100 (m)</w:t>
      </w:r>
    </w:p>
    <w:p w:rsidR="00DB4CF4" w:rsidRDefault="00DB4CF4" w:rsidP="00DB4CF4">
      <w:r>
        <w:t>1</w:t>
      </w:r>
    </w:p>
    <w:p w:rsidR="00DB4CF4" w:rsidRDefault="00DB4CF4" w:rsidP="00DB4CF4">
      <w:r>
        <w:t xml:space="preserve">(ii)     </w:t>
      </w:r>
      <w:proofErr w:type="gramStart"/>
      <w:r>
        <w:t>stationary</w:t>
      </w:r>
      <w:proofErr w:type="gramEnd"/>
    </w:p>
    <w:p w:rsidR="00DB4CF4" w:rsidRDefault="00DB4CF4" w:rsidP="00DB4CF4">
      <w:r>
        <w:t>1</w:t>
      </w:r>
    </w:p>
    <w:p w:rsidR="00DB4CF4" w:rsidRDefault="00DB4CF4" w:rsidP="00DB4CF4">
      <w:r>
        <w:t xml:space="preserve">(iii)     </w:t>
      </w:r>
      <w:proofErr w:type="gramStart"/>
      <w:r>
        <w:t>accelerating</w:t>
      </w:r>
      <w:proofErr w:type="gramEnd"/>
    </w:p>
    <w:p w:rsidR="00DB4CF4" w:rsidRDefault="00DB4CF4" w:rsidP="00DB4CF4">
      <w:r>
        <w:lastRenderedPageBreak/>
        <w:t>1</w:t>
      </w:r>
    </w:p>
    <w:p w:rsidR="00DB4CF4" w:rsidRDefault="00DB4CF4" w:rsidP="00DB4CF4">
      <w:r>
        <w:t xml:space="preserve">(iv)    </w:t>
      </w:r>
      <w:proofErr w:type="gramStart"/>
      <w:r>
        <w:t>tangent</w:t>
      </w:r>
      <w:proofErr w:type="gramEnd"/>
      <w:r>
        <w:t xml:space="preserve"> drawn at t = 45 s</w:t>
      </w:r>
    </w:p>
    <w:p w:rsidR="00DB4CF4" w:rsidRDefault="00DB4CF4" w:rsidP="00DB4CF4">
      <w:r>
        <w:t>1</w:t>
      </w:r>
    </w:p>
    <w:p w:rsidR="00DB4CF4" w:rsidRDefault="00DB4CF4" w:rsidP="00DB4CF4">
      <w:proofErr w:type="gramStart"/>
      <w:r>
        <w:t>attempt</w:t>
      </w:r>
      <w:proofErr w:type="gramEnd"/>
      <w:r>
        <w:t xml:space="preserve"> to determine slope</w:t>
      </w:r>
    </w:p>
    <w:p w:rsidR="00DB4CF4" w:rsidRDefault="00DB4CF4" w:rsidP="00DB4CF4">
      <w:r>
        <w:t>1</w:t>
      </w:r>
    </w:p>
    <w:p w:rsidR="00DB4CF4" w:rsidRDefault="00DB4CF4" w:rsidP="00DB4CF4">
      <w:proofErr w:type="gramStart"/>
      <w:r>
        <w:t>speed</w:t>
      </w:r>
      <w:proofErr w:type="gramEnd"/>
      <w:r>
        <w:t xml:space="preserve"> in the range 3.2 – 4.2 (m / s)</w:t>
      </w:r>
    </w:p>
    <w:p w:rsidR="00DB4CF4" w:rsidRDefault="00DB4CF4" w:rsidP="00DB4CF4">
      <w:proofErr w:type="gramStart"/>
      <w:r>
        <w:t>dependent</w:t>
      </w:r>
      <w:proofErr w:type="gramEnd"/>
      <w:r>
        <w:t xml:space="preserve"> on 1st marking point</w:t>
      </w:r>
    </w:p>
    <w:p w:rsidR="00DB4CF4" w:rsidRDefault="00DB4CF4" w:rsidP="00DB4CF4">
      <w:r>
        <w:t>1</w:t>
      </w:r>
    </w:p>
    <w:p w:rsidR="00DB4CF4" w:rsidRDefault="00DB4CF4" w:rsidP="00DB4CF4">
      <w:r>
        <w:t>(b)     (</w:t>
      </w:r>
      <w:proofErr w:type="spellStart"/>
      <w:proofErr w:type="gramStart"/>
      <w:r>
        <w:t>i</w:t>
      </w:r>
      <w:proofErr w:type="spellEnd"/>
      <w:proofErr w:type="gramEnd"/>
      <w:r>
        <w:t>)      500 000 (J)</w:t>
      </w:r>
    </w:p>
    <w:p w:rsidR="00DB4CF4" w:rsidRDefault="00DB4CF4" w:rsidP="00DB4CF4">
      <w:proofErr w:type="gramStart"/>
      <w:r>
        <w:t>ignore</w:t>
      </w:r>
      <w:proofErr w:type="gramEnd"/>
      <w:r>
        <w:t xml:space="preserve"> negative sign</w:t>
      </w:r>
    </w:p>
    <w:p w:rsidR="00DB4CF4" w:rsidRDefault="00DB4CF4" w:rsidP="00DB4CF4">
      <w:r>
        <w:t>1</w:t>
      </w:r>
    </w:p>
    <w:p w:rsidR="00DB4CF4" w:rsidRDefault="00DB4CF4" w:rsidP="00DB4CF4">
      <w:r>
        <w:t>(ii)     20 000 (N)</w:t>
      </w:r>
    </w:p>
    <w:p w:rsidR="00DB4CF4" w:rsidRDefault="00DB4CF4" w:rsidP="00DB4CF4">
      <w:proofErr w:type="gramStart"/>
      <w:r>
        <w:t>ignore</w:t>
      </w:r>
      <w:proofErr w:type="gramEnd"/>
      <w:r>
        <w:t xml:space="preserve"> negative sign</w:t>
      </w:r>
    </w:p>
    <w:p w:rsidR="00DB4CF4" w:rsidRDefault="00DB4CF4" w:rsidP="00DB4CF4">
      <w:proofErr w:type="gramStart"/>
      <w:r>
        <w:t>allow</w:t>
      </w:r>
      <w:proofErr w:type="gramEnd"/>
      <w:r>
        <w:t xml:space="preserve"> 1 mark for correct substitution, </w:t>
      </w:r>
      <w:proofErr w:type="spellStart"/>
      <w:r>
        <w:t>ie</w:t>
      </w:r>
      <w:proofErr w:type="spellEnd"/>
    </w:p>
    <w:p w:rsidR="00DB4CF4" w:rsidRDefault="00DB4CF4" w:rsidP="00DB4CF4">
      <w:r>
        <w:t xml:space="preserve">500 000 = </w:t>
      </w:r>
      <w:proofErr w:type="gramStart"/>
      <w:r>
        <w:t>F  ×</w:t>
      </w:r>
      <w:proofErr w:type="gramEnd"/>
      <w:r>
        <w:t xml:space="preserve">  25</w:t>
      </w:r>
    </w:p>
    <w:p w:rsidR="00DB4CF4" w:rsidRDefault="00DB4CF4" w:rsidP="00DB4CF4">
      <w:proofErr w:type="gramStart"/>
      <w:r>
        <w:t>or</w:t>
      </w:r>
      <w:proofErr w:type="gramEnd"/>
      <w:r>
        <w:t xml:space="preserve"> their part (b)(</w:t>
      </w:r>
      <w:proofErr w:type="spellStart"/>
      <w:r>
        <w:t>i</w:t>
      </w:r>
      <w:proofErr w:type="spellEnd"/>
      <w:r>
        <w:t>) = F  ×  25</w:t>
      </w:r>
    </w:p>
    <w:p w:rsidR="00DB4CF4" w:rsidRDefault="00DB4CF4" w:rsidP="00DB4CF4">
      <w:proofErr w:type="gramStart"/>
      <w:r>
        <w:t>provided</w:t>
      </w:r>
      <w:proofErr w:type="gramEnd"/>
      <w:r>
        <w:t xml:space="preserve"> no subsequent step</w:t>
      </w:r>
    </w:p>
    <w:p w:rsidR="00DB4CF4" w:rsidRDefault="00DB4CF4" w:rsidP="00DB4CF4">
      <w:r>
        <w:t>2</w:t>
      </w:r>
    </w:p>
    <w:p w:rsidR="00DB4CF4" w:rsidRDefault="00DB4CF4" w:rsidP="00DB4CF4">
      <w:r>
        <w:t>(iii)    (</w:t>
      </w:r>
      <w:proofErr w:type="gramStart"/>
      <w:r>
        <w:t>kinetic</w:t>
      </w:r>
      <w:proofErr w:type="gramEnd"/>
      <w:r>
        <w:t>) energy transferred by heating</w:t>
      </w:r>
    </w:p>
    <w:p w:rsidR="00DB4CF4" w:rsidRDefault="00DB4CF4" w:rsidP="00DB4CF4">
      <w:r>
        <w:t>1</w:t>
      </w:r>
    </w:p>
    <w:p w:rsidR="00DB4CF4" w:rsidRDefault="00DB4CF4" w:rsidP="00DB4CF4">
      <w:proofErr w:type="gramStart"/>
      <w:r>
        <w:t>to</w:t>
      </w:r>
      <w:proofErr w:type="gramEnd"/>
      <w:r>
        <w:t xml:space="preserve"> the brakes</w:t>
      </w:r>
    </w:p>
    <w:p w:rsidR="00DB4CF4" w:rsidRDefault="00DB4CF4" w:rsidP="00DB4CF4">
      <w:proofErr w:type="gramStart"/>
      <w:r>
        <w:t>ignore</w:t>
      </w:r>
      <w:proofErr w:type="gramEnd"/>
      <w:r>
        <w:t xml:space="preserve"> references to sound energy</w:t>
      </w:r>
    </w:p>
    <w:p w:rsidR="00DB4CF4" w:rsidRDefault="00DB4CF4" w:rsidP="00DB4CF4">
      <w:proofErr w:type="gramStart"/>
      <w:r>
        <w:t>if</w:t>
      </w:r>
      <w:proofErr w:type="gramEnd"/>
      <w:r>
        <w:t xml:space="preserve"> no other marks scored allow </w:t>
      </w:r>
      <w:proofErr w:type="spellStart"/>
      <w:r>
        <w:t>k.e</w:t>
      </w:r>
      <w:proofErr w:type="spellEnd"/>
      <w:r>
        <w:t>. decreases for 1 mark</w:t>
      </w:r>
    </w:p>
    <w:p w:rsidR="00DB4CF4" w:rsidRDefault="00DB4CF4" w:rsidP="00DB4CF4">
      <w:r>
        <w:t>1</w:t>
      </w:r>
    </w:p>
    <w:p w:rsidR="00DB4CF4" w:rsidRDefault="00DB4CF4" w:rsidP="00DB4CF4">
      <w:r>
        <w:t>[11]</w:t>
      </w:r>
    </w:p>
    <w:p w:rsidR="00DB4CF4" w:rsidRDefault="00DB4CF4" w:rsidP="00DB4CF4">
      <w:r>
        <w:t>Q6.</w:t>
      </w:r>
    </w:p>
    <w:p w:rsidR="00DB4CF4" w:rsidRDefault="00DB4CF4" w:rsidP="00DB4CF4">
      <w:r>
        <w:t>(a)     (</w:t>
      </w:r>
      <w:proofErr w:type="spellStart"/>
      <w:proofErr w:type="gramStart"/>
      <w:r>
        <w:t>i</w:t>
      </w:r>
      <w:proofErr w:type="spellEnd"/>
      <w:proofErr w:type="gramEnd"/>
      <w:r>
        <w:t>)      gravitational potential (energy)</w:t>
      </w:r>
    </w:p>
    <w:p w:rsidR="00DB4CF4" w:rsidRDefault="00DB4CF4" w:rsidP="00DB4CF4">
      <w:r>
        <w:lastRenderedPageBreak/>
        <w:t>1</w:t>
      </w:r>
    </w:p>
    <w:p w:rsidR="00DB4CF4" w:rsidRDefault="00DB4CF4" w:rsidP="00DB4CF4">
      <w:r>
        <w:t xml:space="preserve">(ii)     </w:t>
      </w:r>
      <w:proofErr w:type="gramStart"/>
      <w:r>
        <w:t>kinetic</w:t>
      </w:r>
      <w:proofErr w:type="gramEnd"/>
      <w:r>
        <w:t xml:space="preserve"> (energy)</w:t>
      </w:r>
    </w:p>
    <w:p w:rsidR="00DB4CF4" w:rsidRDefault="00DB4CF4" w:rsidP="00DB4CF4">
      <w:r>
        <w:t>1</w:t>
      </w:r>
    </w:p>
    <w:p w:rsidR="00DB4CF4" w:rsidRDefault="00DB4CF4" w:rsidP="00DB4CF4">
      <w:r>
        <w:t>(b)     (</w:t>
      </w:r>
      <w:proofErr w:type="spellStart"/>
      <w:proofErr w:type="gramStart"/>
      <w:r>
        <w:t>i</w:t>
      </w:r>
      <w:proofErr w:type="spellEnd"/>
      <w:proofErr w:type="gramEnd"/>
      <w:r>
        <w:t>)      slope or gradient</w:t>
      </w:r>
    </w:p>
    <w:p w:rsidR="00DB4CF4" w:rsidRDefault="00DB4CF4" w:rsidP="00DB4CF4">
      <w:r>
        <w:t>1</w:t>
      </w:r>
    </w:p>
    <w:p w:rsidR="00DB4CF4" w:rsidRDefault="00DB4CF4" w:rsidP="00DB4CF4">
      <w:r>
        <w:t xml:space="preserve">(ii)     </w:t>
      </w:r>
      <w:proofErr w:type="gramStart"/>
      <w:r>
        <w:t>area</w:t>
      </w:r>
      <w:proofErr w:type="gramEnd"/>
      <w:r>
        <w:t xml:space="preserve"> (under graph)</w:t>
      </w:r>
    </w:p>
    <w:p w:rsidR="00DB4CF4" w:rsidRDefault="00DB4CF4" w:rsidP="00DB4CF4">
      <w:proofErr w:type="gramStart"/>
      <w:r>
        <w:t>do</w:t>
      </w:r>
      <w:proofErr w:type="gramEnd"/>
      <w:r>
        <w:t xml:space="preserve"> not accept region</w:t>
      </w:r>
    </w:p>
    <w:p w:rsidR="00DB4CF4" w:rsidRDefault="00DB4CF4" w:rsidP="00DB4CF4">
      <w:r>
        <w:t>1</w:t>
      </w:r>
    </w:p>
    <w:p w:rsidR="00DB4CF4" w:rsidRDefault="00DB4CF4" w:rsidP="00DB4CF4">
      <w:r>
        <w:t xml:space="preserve">(iii)    </w:t>
      </w:r>
      <w:proofErr w:type="gramStart"/>
      <w:r>
        <w:t>starts</w:t>
      </w:r>
      <w:proofErr w:type="gramEnd"/>
      <w:r>
        <w:t xml:space="preserve"> at same y−intercept</w:t>
      </w:r>
    </w:p>
    <w:p w:rsidR="00DB4CF4" w:rsidRDefault="00DB4CF4" w:rsidP="00DB4CF4">
      <w:r>
        <w:t>1</w:t>
      </w:r>
    </w:p>
    <w:p w:rsidR="00DB4CF4" w:rsidRDefault="00DB4CF4" w:rsidP="00DB4CF4">
      <w:proofErr w:type="gramStart"/>
      <w:r>
        <w:t>steeper</w:t>
      </w:r>
      <w:proofErr w:type="gramEnd"/>
      <w:r>
        <w:t xml:space="preserve"> slope than original and cuts time axis before original</w:t>
      </w:r>
    </w:p>
    <w:p w:rsidR="00DB4CF4" w:rsidRDefault="00DB4CF4" w:rsidP="00DB4CF4">
      <w:proofErr w:type="gramStart"/>
      <w:r>
        <w:t>the</w:t>
      </w:r>
      <w:proofErr w:type="gramEnd"/>
      <w:r>
        <w:t xml:space="preserve"> entire line must be below the given line</w:t>
      </w:r>
    </w:p>
    <w:p w:rsidR="00DB4CF4" w:rsidRDefault="00DB4CF4" w:rsidP="00DB4CF4">
      <w:proofErr w:type="gramStart"/>
      <w:r>
        <w:t>allow</w:t>
      </w:r>
      <w:proofErr w:type="gramEnd"/>
      <w:r>
        <w:t xml:space="preserve"> curve</w:t>
      </w:r>
    </w:p>
    <w:p w:rsidR="00DB4CF4" w:rsidRDefault="00DB4CF4" w:rsidP="00DB4CF4">
      <w:r>
        <w:t>1</w:t>
      </w:r>
    </w:p>
    <w:p w:rsidR="00DB4CF4" w:rsidRDefault="00DB4CF4" w:rsidP="00DB4CF4">
      <w:r>
        <w:t>(c)     (</w:t>
      </w:r>
      <w:proofErr w:type="spellStart"/>
      <w:proofErr w:type="gramStart"/>
      <w:r>
        <w:t>i</w:t>
      </w:r>
      <w:proofErr w:type="spellEnd"/>
      <w:proofErr w:type="gramEnd"/>
      <w:r>
        <w:t>)      31</w:t>
      </w:r>
    </w:p>
    <w:p w:rsidR="00DB4CF4" w:rsidRDefault="00DB4CF4" w:rsidP="00DB4CF4">
      <w:proofErr w:type="gramStart"/>
      <w:r>
        <w:t>and</w:t>
      </w:r>
      <w:proofErr w:type="gramEnd"/>
    </w:p>
    <w:p w:rsidR="00DB4CF4" w:rsidRDefault="00DB4CF4" w:rsidP="00DB4CF4">
      <w:r>
        <w:t>31</w:t>
      </w:r>
    </w:p>
    <w:p w:rsidR="00DB4CF4" w:rsidRDefault="00DB4CF4" w:rsidP="00DB4CF4">
      <w:proofErr w:type="gramStart"/>
      <w:r>
        <w:t>correct</w:t>
      </w:r>
      <w:proofErr w:type="gramEnd"/>
      <w:r>
        <w:t xml:space="preserve"> answers to 2 significant figures gains 3 marks even if no working shown</w:t>
      </w:r>
    </w:p>
    <w:p w:rsidR="00DB4CF4" w:rsidRDefault="00DB4CF4" w:rsidP="00DB4CF4">
      <w:proofErr w:type="gramStart"/>
      <w:r>
        <w:t>both</w:t>
      </w:r>
      <w:proofErr w:type="gramEnd"/>
      <w:r>
        <w:t xml:space="preserve"> values to more than 2 significant figures gains 2 marks:</w:t>
      </w:r>
    </w:p>
    <w:p w:rsidR="00DB4CF4" w:rsidRDefault="00DB4CF4" w:rsidP="00DB4CF4">
      <w:r>
        <w:t>30.952…...</w:t>
      </w:r>
    </w:p>
    <w:p w:rsidR="00DB4CF4" w:rsidRDefault="00DB4CF4" w:rsidP="00DB4CF4">
      <w:r>
        <w:t>30.769….</w:t>
      </w:r>
    </w:p>
    <w:p w:rsidR="00DB4CF4" w:rsidRDefault="00DB4CF4" w:rsidP="00DB4CF4">
      <w:r>
        <w:t>65 / 2.1 and / or</w:t>
      </w:r>
    </w:p>
    <w:p w:rsidR="00DB4CF4" w:rsidRDefault="00DB4CF4" w:rsidP="00DB4CF4">
      <w:r>
        <w:t>80 / 2.6 gains 1 mark</w:t>
      </w:r>
    </w:p>
    <w:p w:rsidR="00DB4CF4" w:rsidRDefault="00DB4CF4" w:rsidP="00DB4CF4">
      <w:proofErr w:type="gramStart"/>
      <w:r>
        <w:t>if</w:t>
      </w:r>
      <w:proofErr w:type="gramEnd"/>
      <w:r>
        <w:t xml:space="preserve"> incorrect answers given but if both are to 2 significant figures allow 1 mark</w:t>
      </w:r>
    </w:p>
    <w:p w:rsidR="00DB4CF4" w:rsidRDefault="00DB4CF4" w:rsidP="00DB4CF4">
      <w:r>
        <w:t>3</w:t>
      </w:r>
    </w:p>
    <w:p w:rsidR="00DB4CF4" w:rsidRDefault="00DB4CF4" w:rsidP="00DB4CF4">
      <w:r>
        <w:t xml:space="preserve">(ii)     </w:t>
      </w:r>
      <w:proofErr w:type="gramStart"/>
      <w:r>
        <w:t>student</w:t>
      </w:r>
      <w:proofErr w:type="gramEnd"/>
      <w:r>
        <w:t xml:space="preserve"> 1 incorrect because 80 ≠ 65</w:t>
      </w:r>
    </w:p>
    <w:p w:rsidR="00DB4CF4" w:rsidRDefault="00DB4CF4" w:rsidP="00DB4CF4">
      <w:r>
        <w:t>1</w:t>
      </w:r>
    </w:p>
    <w:p w:rsidR="00DB4CF4" w:rsidRDefault="00DB4CF4" w:rsidP="00DB4CF4">
      <w:proofErr w:type="gramStart"/>
      <w:r>
        <w:lastRenderedPageBreak/>
        <w:t>student</w:t>
      </w:r>
      <w:proofErr w:type="gramEnd"/>
      <w:r>
        <w:t xml:space="preserve"> 2 correct because average velocities similar</w:t>
      </w:r>
    </w:p>
    <w:p w:rsidR="00DB4CF4" w:rsidRDefault="00DB4CF4" w:rsidP="00DB4CF4">
      <w:proofErr w:type="spellStart"/>
      <w:proofErr w:type="gramStart"/>
      <w:r>
        <w:t>ecf</w:t>
      </w:r>
      <w:proofErr w:type="spellEnd"/>
      <w:proofErr w:type="gramEnd"/>
      <w:r>
        <w:t xml:space="preserve"> from (c)(</w:t>
      </w:r>
      <w:proofErr w:type="spellStart"/>
      <w:r>
        <w:t>i</w:t>
      </w:r>
      <w:proofErr w:type="spellEnd"/>
      <w:r>
        <w:t>)</w:t>
      </w:r>
    </w:p>
    <w:p w:rsidR="00DB4CF4" w:rsidRDefault="00DB4CF4" w:rsidP="00DB4CF4">
      <w:r>
        <w:t>1</w:t>
      </w:r>
    </w:p>
    <w:p w:rsidR="00DB4CF4" w:rsidRDefault="00DB4CF4" w:rsidP="00DB4CF4">
      <w:proofErr w:type="gramStart"/>
      <w:r>
        <w:t>student</w:t>
      </w:r>
      <w:proofErr w:type="gramEnd"/>
      <w:r>
        <w:t xml:space="preserve"> 3 incorrect because times are different</w:t>
      </w:r>
    </w:p>
    <w:p w:rsidR="00DB4CF4" w:rsidRDefault="00DB4CF4" w:rsidP="00DB4CF4">
      <w:r>
        <w:t>1</w:t>
      </w:r>
    </w:p>
    <w:p w:rsidR="00DB4CF4" w:rsidRDefault="00DB4CF4" w:rsidP="00DB4CF4">
      <w:r>
        <w:t>[12]</w:t>
      </w:r>
    </w:p>
    <w:p w:rsidR="00DB4CF4" w:rsidRDefault="00DB4CF4" w:rsidP="00DB4CF4">
      <w:r>
        <w:t>Q7.</w:t>
      </w:r>
    </w:p>
    <w:p w:rsidR="00DB4CF4" w:rsidRDefault="00DB4CF4" w:rsidP="00DB4CF4">
      <w:r>
        <w:t xml:space="preserve">(a)     </w:t>
      </w:r>
      <w:proofErr w:type="gramStart"/>
      <w:r>
        <w:t>time</w:t>
      </w:r>
      <w:proofErr w:type="gramEnd"/>
    </w:p>
    <w:p w:rsidR="00DB4CF4" w:rsidRDefault="00DB4CF4" w:rsidP="00DB4CF4">
      <w:proofErr w:type="gramStart"/>
      <w:r>
        <w:t>correct</w:t>
      </w:r>
      <w:proofErr w:type="gramEnd"/>
      <w:r>
        <w:t xml:space="preserve"> order only</w:t>
      </w:r>
    </w:p>
    <w:p w:rsidR="00DB4CF4" w:rsidRDefault="00DB4CF4" w:rsidP="00DB4CF4">
      <w:r>
        <w:t>1</w:t>
      </w:r>
    </w:p>
    <w:p w:rsidR="00DB4CF4" w:rsidRDefault="00DB4CF4" w:rsidP="00DB4CF4">
      <w:proofErr w:type="gramStart"/>
      <w:r>
        <w:t>force</w:t>
      </w:r>
      <w:proofErr w:type="gramEnd"/>
    </w:p>
    <w:p w:rsidR="00DB4CF4" w:rsidRDefault="00DB4CF4" w:rsidP="00DB4CF4">
      <w:r>
        <w:t>1</w:t>
      </w:r>
    </w:p>
    <w:p w:rsidR="00DB4CF4" w:rsidRDefault="00DB4CF4" w:rsidP="00DB4CF4">
      <w:r>
        <w:t>(b)     The car tyres being badly worn</w:t>
      </w:r>
    </w:p>
    <w:p w:rsidR="00DB4CF4" w:rsidRDefault="00DB4CF4" w:rsidP="00DB4CF4">
      <w:r>
        <w:t>1</w:t>
      </w:r>
    </w:p>
    <w:p w:rsidR="00DB4CF4" w:rsidRDefault="00DB4CF4" w:rsidP="00DB4CF4">
      <w:r>
        <w:t>(c)     (</w:t>
      </w:r>
      <w:proofErr w:type="spellStart"/>
      <w:proofErr w:type="gramStart"/>
      <w:r>
        <w:t>i</w:t>
      </w:r>
      <w:proofErr w:type="spellEnd"/>
      <w:proofErr w:type="gramEnd"/>
      <w:r>
        <w:t>)      braking distance increases with speed</w:t>
      </w:r>
    </w:p>
    <w:p w:rsidR="00DB4CF4" w:rsidRDefault="00DB4CF4" w:rsidP="00DB4CF4">
      <w:proofErr w:type="gramStart"/>
      <w:r>
        <w:t>accept</w:t>
      </w:r>
      <w:proofErr w:type="gramEnd"/>
      <w:r>
        <w:t xml:space="preserve"> positive correlation </w:t>
      </w:r>
    </w:p>
    <w:p w:rsidR="00DB4CF4" w:rsidRDefault="00DB4CF4" w:rsidP="00DB4CF4">
      <w:proofErr w:type="gramStart"/>
      <w:r>
        <w:t>do</w:t>
      </w:r>
      <w:proofErr w:type="gramEnd"/>
      <w:r>
        <w:t xml:space="preserve"> not accept stopping distance for braking distance</w:t>
      </w:r>
    </w:p>
    <w:p w:rsidR="00DB4CF4" w:rsidRDefault="00DB4CF4" w:rsidP="00DB4CF4">
      <w:r>
        <w:t>1</w:t>
      </w:r>
    </w:p>
    <w:p w:rsidR="00DB4CF4" w:rsidRDefault="00DB4CF4" w:rsidP="00DB4CF4">
      <w:proofErr w:type="gramStart"/>
      <w:r>
        <w:t>relevant</w:t>
      </w:r>
      <w:proofErr w:type="gramEnd"/>
      <w:r>
        <w:t xml:space="preserve"> further details, </w:t>
      </w:r>
      <w:proofErr w:type="spellStart"/>
      <w:r>
        <w:t>eg</w:t>
      </w:r>
      <w:proofErr w:type="spellEnd"/>
    </w:p>
    <w:p w:rsidR="00DB4CF4" w:rsidRDefault="00DB4CF4" w:rsidP="00DB4CF4">
      <w:r>
        <w:t xml:space="preserve">•         </w:t>
      </w:r>
      <w:proofErr w:type="gramStart"/>
      <w:r>
        <w:t>but</w:t>
      </w:r>
      <w:proofErr w:type="gramEnd"/>
      <w:r>
        <w:t xml:space="preserve"> not in direct proportion</w:t>
      </w:r>
    </w:p>
    <w:p w:rsidR="00DB4CF4" w:rsidRDefault="00DB4CF4" w:rsidP="00DB4CF4">
      <w:r>
        <w:t xml:space="preserve">•         </w:t>
      </w:r>
      <w:proofErr w:type="gramStart"/>
      <w:r>
        <w:t>and</w:t>
      </w:r>
      <w:proofErr w:type="gramEnd"/>
      <w:r>
        <w:t xml:space="preserve"> increases more rapidly after 15 m/s</w:t>
      </w:r>
    </w:p>
    <w:p w:rsidR="00DB4CF4" w:rsidRDefault="00DB4CF4" w:rsidP="00DB4CF4">
      <w:proofErr w:type="gramStart"/>
      <w:r>
        <w:t>accept</w:t>
      </w:r>
      <w:proofErr w:type="gramEnd"/>
      <w:r>
        <w:t xml:space="preserve"> any speed between 10 and 20 </w:t>
      </w:r>
    </w:p>
    <w:p w:rsidR="00DB4CF4" w:rsidRDefault="00DB4CF4" w:rsidP="00DB4CF4">
      <w:proofErr w:type="gramStart"/>
      <w:r>
        <w:t>accept</w:t>
      </w:r>
      <w:proofErr w:type="gramEnd"/>
      <w:r>
        <w:t xml:space="preserve"> numerical example</w:t>
      </w:r>
    </w:p>
    <w:p w:rsidR="00DB4CF4" w:rsidRDefault="00DB4CF4" w:rsidP="00DB4CF4">
      <w:r>
        <w:t xml:space="preserve">•         </w:t>
      </w:r>
      <w:proofErr w:type="gramStart"/>
      <w:r>
        <w:t>double</w:t>
      </w:r>
      <w:proofErr w:type="gramEnd"/>
      <w:r>
        <w:t xml:space="preserve"> the speed, braking distance increases × 4</w:t>
      </w:r>
    </w:p>
    <w:p w:rsidR="00DB4CF4" w:rsidRDefault="00DB4CF4" w:rsidP="00DB4CF4">
      <w:r>
        <w:t>1</w:t>
      </w:r>
    </w:p>
    <w:p w:rsidR="00DB4CF4" w:rsidRDefault="00DB4CF4" w:rsidP="00DB4CF4">
      <w:r>
        <w:t xml:space="preserve">(ii)      </w:t>
      </w:r>
      <w:proofErr w:type="gramStart"/>
      <w:r>
        <w:t>line</w:t>
      </w:r>
      <w:proofErr w:type="gramEnd"/>
      <w:r>
        <w:t xml:space="preserve"> drawn above existing line starting at the origin</w:t>
      </w:r>
    </w:p>
    <w:p w:rsidR="00DB4CF4" w:rsidRDefault="00DB4CF4" w:rsidP="00DB4CF4">
      <w:proofErr w:type="gramStart"/>
      <w:r>
        <w:t>as</w:t>
      </w:r>
      <w:proofErr w:type="gramEnd"/>
      <w:r>
        <w:t xml:space="preserve"> speed increases braking distance must increase </w:t>
      </w:r>
    </w:p>
    <w:p w:rsidR="00DB4CF4" w:rsidRDefault="00DB4CF4" w:rsidP="00DB4CF4">
      <w:proofErr w:type="gramStart"/>
      <w:r>
        <w:lastRenderedPageBreak/>
        <w:t>each</w:t>
      </w:r>
      <w:proofErr w:type="gramEnd"/>
      <w:r>
        <w:t xml:space="preserve"> speed must have a single braking distance</w:t>
      </w:r>
    </w:p>
    <w:p w:rsidR="00DB4CF4" w:rsidRDefault="00DB4CF4" w:rsidP="00DB4CF4">
      <w:r>
        <w:t>1</w:t>
      </w:r>
    </w:p>
    <w:p w:rsidR="00DB4CF4" w:rsidRDefault="00DB4CF4" w:rsidP="00DB4CF4">
      <w:r>
        <w:t>(d)     (</w:t>
      </w:r>
      <w:proofErr w:type="spellStart"/>
      <w:proofErr w:type="gramStart"/>
      <w:r>
        <w:t>i</w:t>
      </w:r>
      <w:proofErr w:type="spellEnd"/>
      <w:proofErr w:type="gramEnd"/>
      <w:r>
        <w:t>)       reaction time / reaction (of driver) does not depend on speed (of car)</w:t>
      </w:r>
    </w:p>
    <w:p w:rsidR="00DB4CF4" w:rsidRDefault="00DB4CF4" w:rsidP="00DB4CF4">
      <w:r>
        <w:t>1</w:t>
      </w:r>
    </w:p>
    <w:p w:rsidR="00DB4CF4" w:rsidRDefault="00DB4CF4" w:rsidP="00DB4CF4">
      <w:r>
        <w:t>(ii)     (</w:t>
      </w:r>
      <w:proofErr w:type="gramStart"/>
      <w:r>
        <w:t>on</w:t>
      </w:r>
      <w:proofErr w:type="gramEnd"/>
      <w:r>
        <w:t xml:space="preserve"> the reduced speed limit roads) over the same period of time</w:t>
      </w:r>
    </w:p>
    <w:p w:rsidR="00DB4CF4" w:rsidRDefault="00DB4CF4" w:rsidP="00DB4CF4">
      <w:proofErr w:type="gramStart"/>
      <w:r>
        <w:t>accept</w:t>
      </w:r>
      <w:proofErr w:type="gramEnd"/>
      <w:r>
        <w:t xml:space="preserve"> a specific time, </w:t>
      </w:r>
      <w:proofErr w:type="spellStart"/>
      <w:r>
        <w:t>eg</w:t>
      </w:r>
      <w:proofErr w:type="spellEnd"/>
      <w:r>
        <w:t xml:space="preserve"> 1 year</w:t>
      </w:r>
    </w:p>
    <w:p w:rsidR="00DB4CF4" w:rsidRDefault="00DB4CF4" w:rsidP="00DB4CF4">
      <w:r>
        <w:t>1</w:t>
      </w:r>
    </w:p>
    <w:p w:rsidR="00DB4CF4" w:rsidRDefault="00DB4CF4" w:rsidP="00DB4CF4">
      <w:proofErr w:type="gramStart"/>
      <w:r>
        <w:t>monitor</w:t>
      </w:r>
      <w:proofErr w:type="gramEnd"/>
      <w:r>
        <w:t xml:space="preserve"> number of accidents before and after (speed limit reduced)</w:t>
      </w:r>
    </w:p>
    <w:p w:rsidR="00DB4CF4" w:rsidRDefault="00DB4CF4" w:rsidP="00DB4CF4">
      <w:proofErr w:type="gramStart"/>
      <w:r>
        <w:t>allow</w:t>
      </w:r>
      <w:proofErr w:type="gramEnd"/>
      <w:r>
        <w:t xml:space="preserve"> 1 mark only for record number of vehicles / cars using the (20 mph) roads or collect data on accidents on the (20 mph) roads</w:t>
      </w:r>
    </w:p>
    <w:p w:rsidR="00DB4CF4" w:rsidRDefault="00DB4CF4" w:rsidP="00DB4CF4">
      <w:proofErr w:type="gramStart"/>
      <w:r>
        <w:t>to</w:t>
      </w:r>
      <w:proofErr w:type="gramEnd"/>
      <w:r>
        <w:t xml:space="preserve"> score both marks the answer must refer to the roads with the reduced speed limit</w:t>
      </w:r>
    </w:p>
    <w:p w:rsidR="00DB4CF4" w:rsidRDefault="00DB4CF4" w:rsidP="00DB4CF4">
      <w:r>
        <w:t>1</w:t>
      </w:r>
    </w:p>
    <w:p w:rsidR="00DB4CF4" w:rsidRDefault="00DB4CF4" w:rsidP="00DB4CF4">
      <w:r>
        <w:t>[9]</w:t>
      </w:r>
    </w:p>
    <w:p w:rsidR="00DB4CF4" w:rsidRDefault="00DB4CF4" w:rsidP="00DB4CF4">
      <w:r>
        <w:t>Q8.</w:t>
      </w:r>
    </w:p>
    <w:p w:rsidR="00DB4CF4" w:rsidRDefault="00DB4CF4" w:rsidP="00DB4CF4">
      <w:r>
        <w:t>(a)     (</w:t>
      </w:r>
      <w:proofErr w:type="spellStart"/>
      <w:proofErr w:type="gramStart"/>
      <w:r>
        <w:t>i</w:t>
      </w:r>
      <w:proofErr w:type="spellEnd"/>
      <w:proofErr w:type="gramEnd"/>
      <w:r>
        <w:t>)      distance vehicle travels during driver’s reaction time</w:t>
      </w:r>
    </w:p>
    <w:p w:rsidR="00DB4CF4" w:rsidRDefault="00DB4CF4" w:rsidP="00DB4CF4">
      <w:proofErr w:type="gramStart"/>
      <w:r>
        <w:t>accept</w:t>
      </w:r>
      <w:proofErr w:type="gramEnd"/>
      <w:r>
        <w:t xml:space="preserve"> distance vehicle travels while driver reacts</w:t>
      </w:r>
    </w:p>
    <w:p w:rsidR="00DB4CF4" w:rsidRDefault="00DB4CF4" w:rsidP="00DB4CF4">
      <w:r>
        <w:t>1</w:t>
      </w:r>
    </w:p>
    <w:p w:rsidR="00DB4CF4" w:rsidRDefault="00DB4CF4" w:rsidP="00DB4CF4">
      <w:r>
        <w:t xml:space="preserve">(ii)     </w:t>
      </w:r>
      <w:proofErr w:type="gramStart"/>
      <w:r>
        <w:t>any</w:t>
      </w:r>
      <w:proofErr w:type="gramEnd"/>
      <w:r>
        <w:t xml:space="preserve"> two from:</w:t>
      </w:r>
    </w:p>
    <w:p w:rsidR="00DB4CF4" w:rsidRDefault="00DB4CF4" w:rsidP="00DB4CF4">
      <w:r>
        <w:t xml:space="preserve">•         </w:t>
      </w:r>
      <w:proofErr w:type="gramStart"/>
      <w:r>
        <w:t>tiredness</w:t>
      </w:r>
      <w:proofErr w:type="gramEnd"/>
    </w:p>
    <w:p w:rsidR="00DB4CF4" w:rsidRDefault="00DB4CF4" w:rsidP="00DB4CF4">
      <w:r>
        <w:t>•         (drinking) alcohol</w:t>
      </w:r>
    </w:p>
    <w:p w:rsidR="00DB4CF4" w:rsidRDefault="00DB4CF4" w:rsidP="00DB4CF4">
      <w:r>
        <w:t>•         (taking) drugs</w:t>
      </w:r>
    </w:p>
    <w:p w:rsidR="00DB4CF4" w:rsidRDefault="00DB4CF4" w:rsidP="00DB4CF4">
      <w:r>
        <w:t xml:space="preserve">•         </w:t>
      </w:r>
      <w:proofErr w:type="gramStart"/>
      <w:r>
        <w:t>speed</w:t>
      </w:r>
      <w:proofErr w:type="gramEnd"/>
    </w:p>
    <w:p w:rsidR="00DB4CF4" w:rsidRDefault="00DB4CF4" w:rsidP="00DB4CF4">
      <w:r>
        <w:t xml:space="preserve">•         </w:t>
      </w:r>
      <w:proofErr w:type="gramStart"/>
      <w:r>
        <w:t>age</w:t>
      </w:r>
      <w:proofErr w:type="gramEnd"/>
    </w:p>
    <w:p w:rsidR="00DB4CF4" w:rsidRDefault="00DB4CF4" w:rsidP="00DB4CF4">
      <w:proofErr w:type="gramStart"/>
      <w:r>
        <w:t>accept</w:t>
      </w:r>
      <w:proofErr w:type="gramEnd"/>
      <w:r>
        <w:t xml:space="preserve"> as an alternative factor distractions, </w:t>
      </w:r>
      <w:proofErr w:type="spellStart"/>
      <w:r>
        <w:t>eg</w:t>
      </w:r>
      <w:proofErr w:type="spellEnd"/>
      <w:r>
        <w:t xml:space="preserve"> using a mobile phone</w:t>
      </w:r>
    </w:p>
    <w:p w:rsidR="00DB4CF4" w:rsidRDefault="00DB4CF4" w:rsidP="00DB4CF4">
      <w:r>
        <w:t>2</w:t>
      </w:r>
    </w:p>
    <w:p w:rsidR="00DB4CF4" w:rsidRDefault="00DB4CF4" w:rsidP="00DB4CF4">
      <w:r>
        <w:t>(b)     (</w:t>
      </w:r>
      <w:proofErr w:type="spellStart"/>
      <w:proofErr w:type="gramStart"/>
      <w:r>
        <w:t>i</w:t>
      </w:r>
      <w:proofErr w:type="spellEnd"/>
      <w:proofErr w:type="gramEnd"/>
      <w:r>
        <w:t>)       320 000</w:t>
      </w:r>
    </w:p>
    <w:p w:rsidR="00DB4CF4" w:rsidRDefault="00DB4CF4" w:rsidP="00DB4CF4">
      <w:proofErr w:type="gramStart"/>
      <w:r>
        <w:t>allow</w:t>
      </w:r>
      <w:proofErr w:type="gramEnd"/>
      <w:r>
        <w:t xml:space="preserve"> 1 mark for correct substitution, </w:t>
      </w:r>
      <w:proofErr w:type="spellStart"/>
      <w:r>
        <w:t>ie</w:t>
      </w:r>
      <w:proofErr w:type="spellEnd"/>
      <w:r>
        <w:t xml:space="preserve">    × 1600 × 202 provided no subsequent step shown</w:t>
      </w:r>
    </w:p>
    <w:p w:rsidR="00DB4CF4" w:rsidRDefault="00DB4CF4" w:rsidP="00DB4CF4">
      <w:r>
        <w:t>2</w:t>
      </w:r>
    </w:p>
    <w:p w:rsidR="00DB4CF4" w:rsidRDefault="00DB4CF4" w:rsidP="00DB4CF4">
      <w:r>
        <w:lastRenderedPageBreak/>
        <w:t>(ii)      320000 or their (b</w:t>
      </w:r>
      <w:proofErr w:type="gramStart"/>
      <w:r>
        <w:t>)(</w:t>
      </w:r>
      <w:proofErr w:type="spellStart"/>
      <w:proofErr w:type="gramEnd"/>
      <w:r>
        <w:t>i</w:t>
      </w:r>
      <w:proofErr w:type="spellEnd"/>
      <w:r>
        <w:t>)</w:t>
      </w:r>
    </w:p>
    <w:p w:rsidR="00DB4CF4" w:rsidRDefault="00DB4CF4" w:rsidP="00DB4CF4">
      <w:r>
        <w:t>1</w:t>
      </w:r>
    </w:p>
    <w:p w:rsidR="00DB4CF4" w:rsidRDefault="00DB4CF4" w:rsidP="00DB4CF4">
      <w:r>
        <w:t>(iii)    40</w:t>
      </w:r>
    </w:p>
    <w:p w:rsidR="00DB4CF4" w:rsidRDefault="00DB4CF4" w:rsidP="00DB4CF4">
      <w:proofErr w:type="gramStart"/>
      <w:r>
        <w:t>or</w:t>
      </w:r>
      <w:proofErr w:type="gramEnd"/>
    </w:p>
    <w:p w:rsidR="00DB4CF4" w:rsidRDefault="00DB4CF4" w:rsidP="00DB4CF4">
      <w:r>
        <w:t xml:space="preserve">   </w:t>
      </w:r>
      <w:proofErr w:type="gramStart"/>
      <w:r>
        <w:t>correctly</w:t>
      </w:r>
      <w:proofErr w:type="gramEnd"/>
      <w:r>
        <w:t xml:space="preserve"> calculated</w:t>
      </w:r>
    </w:p>
    <w:p w:rsidR="00DB4CF4" w:rsidRDefault="00DB4CF4" w:rsidP="00DB4CF4">
      <w:proofErr w:type="gramStart"/>
      <w:r>
        <w:t>allow</w:t>
      </w:r>
      <w:proofErr w:type="gramEnd"/>
      <w:r>
        <w:t xml:space="preserve"> 1 mark for statement work done = KE lost</w:t>
      </w:r>
    </w:p>
    <w:p w:rsidR="00DB4CF4" w:rsidRDefault="00DB4CF4" w:rsidP="00DB4CF4">
      <w:proofErr w:type="gramStart"/>
      <w:r>
        <w:t>or</w:t>
      </w:r>
      <w:proofErr w:type="gramEnd"/>
    </w:p>
    <w:p w:rsidR="00DB4CF4" w:rsidRDefault="00DB4CF4" w:rsidP="00DB4CF4">
      <w:proofErr w:type="gramStart"/>
      <w:r>
        <w:t>allow</w:t>
      </w:r>
      <w:proofErr w:type="gramEnd"/>
      <w:r>
        <w:t xml:space="preserve"> 1 mark for correct substitution, </w:t>
      </w:r>
      <w:proofErr w:type="spellStart"/>
      <w:r>
        <w:t>ie</w:t>
      </w:r>
      <w:proofErr w:type="spellEnd"/>
      <w:r>
        <w:t xml:space="preserve"> </w:t>
      </w:r>
    </w:p>
    <w:p w:rsidR="00DB4CF4" w:rsidRDefault="00DB4CF4" w:rsidP="00DB4CF4">
      <w:r>
        <w:t>8000 × distance = 320 000 or their (b</w:t>
      </w:r>
      <w:proofErr w:type="gramStart"/>
      <w:r>
        <w:t>)(</w:t>
      </w:r>
      <w:proofErr w:type="gramEnd"/>
      <w:r>
        <w:t>ii)</w:t>
      </w:r>
    </w:p>
    <w:p w:rsidR="00DB4CF4" w:rsidRDefault="00DB4CF4" w:rsidP="00DB4CF4">
      <w:r>
        <w:t>2</w:t>
      </w:r>
    </w:p>
    <w:p w:rsidR="00DB4CF4" w:rsidRDefault="00DB4CF4" w:rsidP="00DB4CF4">
      <w:r>
        <w:t xml:space="preserve">(iv)    </w:t>
      </w:r>
      <w:proofErr w:type="gramStart"/>
      <w:r>
        <w:t>any</w:t>
      </w:r>
      <w:proofErr w:type="gramEnd"/>
      <w:r>
        <w:t xml:space="preserve"> one from:</w:t>
      </w:r>
    </w:p>
    <w:p w:rsidR="00DB4CF4" w:rsidRDefault="00DB4CF4" w:rsidP="00DB4CF4">
      <w:r>
        <w:t xml:space="preserve">•         </w:t>
      </w:r>
      <w:proofErr w:type="gramStart"/>
      <w:r>
        <w:t>icy</w:t>
      </w:r>
      <w:proofErr w:type="gramEnd"/>
      <w:r>
        <w:t xml:space="preserve"> / wet roads</w:t>
      </w:r>
    </w:p>
    <w:p w:rsidR="00DB4CF4" w:rsidRDefault="00DB4CF4" w:rsidP="00DB4CF4">
      <w:proofErr w:type="gramStart"/>
      <w:r>
        <w:t>accept</w:t>
      </w:r>
      <w:proofErr w:type="gramEnd"/>
      <w:r>
        <w:t xml:space="preserve"> weather conditions</w:t>
      </w:r>
    </w:p>
    <w:p w:rsidR="00DB4CF4" w:rsidRDefault="00DB4CF4" w:rsidP="00DB4CF4">
      <w:r>
        <w:t>•         (worn) tyres</w:t>
      </w:r>
    </w:p>
    <w:p w:rsidR="00DB4CF4" w:rsidRDefault="00DB4CF4" w:rsidP="00DB4CF4">
      <w:r>
        <w:t xml:space="preserve">•         </w:t>
      </w:r>
      <w:proofErr w:type="gramStart"/>
      <w:r>
        <w:t>road</w:t>
      </w:r>
      <w:proofErr w:type="gramEnd"/>
      <w:r>
        <w:t xml:space="preserve"> surface</w:t>
      </w:r>
    </w:p>
    <w:p w:rsidR="00DB4CF4" w:rsidRDefault="00DB4CF4" w:rsidP="00DB4CF4">
      <w:r>
        <w:t xml:space="preserve">•         </w:t>
      </w:r>
      <w:proofErr w:type="gramStart"/>
      <w:r>
        <w:t>mass</w:t>
      </w:r>
      <w:proofErr w:type="gramEnd"/>
      <w:r>
        <w:t xml:space="preserve"> (of car and passengers)</w:t>
      </w:r>
    </w:p>
    <w:p w:rsidR="00DB4CF4" w:rsidRDefault="00DB4CF4" w:rsidP="00DB4CF4">
      <w:proofErr w:type="gramStart"/>
      <w:r>
        <w:t>accept</w:t>
      </w:r>
      <w:proofErr w:type="gramEnd"/>
      <w:r>
        <w:t xml:space="preserve"> number of passengers</w:t>
      </w:r>
    </w:p>
    <w:p w:rsidR="00DB4CF4" w:rsidRDefault="00DB4CF4" w:rsidP="00DB4CF4">
      <w:r>
        <w:t>•         (efficiency / condition of the) brakes</w:t>
      </w:r>
    </w:p>
    <w:p w:rsidR="00DB4CF4" w:rsidRDefault="00DB4CF4" w:rsidP="00DB4CF4">
      <w:r>
        <w:t>1</w:t>
      </w:r>
    </w:p>
    <w:p w:rsidR="00DB4CF4" w:rsidRDefault="00DB4CF4" w:rsidP="00DB4CF4">
      <w:r>
        <w:t>(v)     (</w:t>
      </w:r>
      <w:proofErr w:type="gramStart"/>
      <w:r>
        <w:t>work</w:t>
      </w:r>
      <w:proofErr w:type="gramEnd"/>
      <w:r>
        <w:t xml:space="preserve"> done by) friction </w:t>
      </w:r>
    </w:p>
    <w:p w:rsidR="00DB4CF4" w:rsidRDefault="00DB4CF4" w:rsidP="00DB4CF4">
      <w:r>
        <w:t>(</w:t>
      </w:r>
      <w:proofErr w:type="gramStart"/>
      <w:r>
        <w:t>between</w:t>
      </w:r>
      <w:proofErr w:type="gramEnd"/>
      <w:r>
        <w:t xml:space="preserve"> brakes and wheel)</w:t>
      </w:r>
    </w:p>
    <w:p w:rsidR="00DB4CF4" w:rsidRDefault="00DB4CF4" w:rsidP="00DB4CF4">
      <w:proofErr w:type="gramStart"/>
      <w:r>
        <w:t>do</w:t>
      </w:r>
      <w:proofErr w:type="gramEnd"/>
      <w:r>
        <w:t xml:space="preserve"> not accept friction between road and tyres / wheels</w:t>
      </w:r>
    </w:p>
    <w:p w:rsidR="00DB4CF4" w:rsidRDefault="00DB4CF4" w:rsidP="00DB4CF4">
      <w:r>
        <w:t>1</w:t>
      </w:r>
    </w:p>
    <w:p w:rsidR="00DB4CF4" w:rsidRDefault="00DB4CF4" w:rsidP="00DB4CF4">
      <w:r>
        <w:t>(</w:t>
      </w:r>
      <w:proofErr w:type="gramStart"/>
      <w:r>
        <w:t>causes</w:t>
      </w:r>
      <w:proofErr w:type="gramEnd"/>
      <w:r>
        <w:t>) decrease in KE and increase in thermal energy</w:t>
      </w:r>
    </w:p>
    <w:p w:rsidR="00DB4CF4" w:rsidRDefault="00DB4CF4" w:rsidP="00DB4CF4">
      <w:proofErr w:type="gramStart"/>
      <w:r>
        <w:t>accept</w:t>
      </w:r>
      <w:proofErr w:type="gramEnd"/>
      <w:r>
        <w:t xml:space="preserve"> heat for thermal energy accept</w:t>
      </w:r>
    </w:p>
    <w:p w:rsidR="00DB4CF4" w:rsidRDefault="00DB4CF4" w:rsidP="00DB4CF4">
      <w:r>
        <w:t>KE transferred to thermal energy</w:t>
      </w:r>
    </w:p>
    <w:p w:rsidR="00DB4CF4" w:rsidRDefault="00DB4CF4" w:rsidP="00DB4CF4">
      <w:r>
        <w:t>1</w:t>
      </w:r>
    </w:p>
    <w:p w:rsidR="00DB4CF4" w:rsidRDefault="00DB4CF4" w:rsidP="00DB4CF4">
      <w:r>
        <w:lastRenderedPageBreak/>
        <w:t xml:space="preserve">(c)     </w:t>
      </w:r>
      <w:proofErr w:type="gramStart"/>
      <w:r>
        <w:t>the</w:t>
      </w:r>
      <w:proofErr w:type="gramEnd"/>
      <w:r>
        <w:t xml:space="preserve"> battery needs recharging less often</w:t>
      </w:r>
    </w:p>
    <w:p w:rsidR="00DB4CF4" w:rsidRDefault="00DB4CF4" w:rsidP="00DB4CF4">
      <w:proofErr w:type="gramStart"/>
      <w:r>
        <w:t>accept</w:t>
      </w:r>
      <w:proofErr w:type="gramEnd"/>
      <w:r>
        <w:t xml:space="preserve"> car for battery</w:t>
      </w:r>
    </w:p>
    <w:p w:rsidR="00DB4CF4" w:rsidRDefault="00DB4CF4" w:rsidP="00DB4CF4">
      <w:r>
        <w:t>1</w:t>
      </w:r>
    </w:p>
    <w:p w:rsidR="00DB4CF4" w:rsidRDefault="00DB4CF4" w:rsidP="00DB4CF4">
      <w:proofErr w:type="gramStart"/>
      <w:r>
        <w:t>or</w:t>
      </w:r>
      <w:proofErr w:type="gramEnd"/>
    </w:p>
    <w:p w:rsidR="00DB4CF4" w:rsidRDefault="00DB4CF4" w:rsidP="00DB4CF4">
      <w:proofErr w:type="gramStart"/>
      <w:r>
        <w:t>increases</w:t>
      </w:r>
      <w:proofErr w:type="gramEnd"/>
      <w:r>
        <w:t xml:space="preserve"> the range of the car</w:t>
      </w:r>
    </w:p>
    <w:p w:rsidR="00DB4CF4" w:rsidRDefault="00DB4CF4" w:rsidP="00DB4CF4">
      <w:proofErr w:type="gramStart"/>
      <w:r>
        <w:t>accept</w:t>
      </w:r>
      <w:proofErr w:type="gramEnd"/>
      <w:r>
        <w:t xml:space="preserve"> less demand for other fuels or lower emissions or lower fuel costs </w:t>
      </w:r>
    </w:p>
    <w:p w:rsidR="00DB4CF4" w:rsidRDefault="00DB4CF4" w:rsidP="00DB4CF4">
      <w:proofErr w:type="gramStart"/>
      <w:r>
        <w:t>environmentally</w:t>
      </w:r>
      <w:proofErr w:type="gramEnd"/>
      <w:r>
        <w:t xml:space="preserve"> friendly is insufficient</w:t>
      </w:r>
    </w:p>
    <w:p w:rsidR="00DB4CF4" w:rsidRDefault="00DB4CF4" w:rsidP="00DB4CF4">
      <w:proofErr w:type="gramStart"/>
      <w:r>
        <w:t>as</w:t>
      </w:r>
      <w:proofErr w:type="gramEnd"/>
      <w:r>
        <w:t xml:space="preserve"> the efficiency of the car is increased</w:t>
      </w:r>
    </w:p>
    <w:p w:rsidR="00DB4CF4" w:rsidRDefault="00DB4CF4" w:rsidP="00DB4CF4">
      <w:proofErr w:type="gramStart"/>
      <w:r>
        <w:t>accept</w:t>
      </w:r>
      <w:proofErr w:type="gramEnd"/>
      <w:r>
        <w:t xml:space="preserve"> it is energy efficient</w:t>
      </w:r>
    </w:p>
    <w:p w:rsidR="00DB4CF4" w:rsidRDefault="00DB4CF4" w:rsidP="00DB4CF4">
      <w:r>
        <w:t>1</w:t>
      </w:r>
    </w:p>
    <w:p w:rsidR="00DB4CF4" w:rsidRDefault="00DB4CF4" w:rsidP="00DB4CF4">
      <w:proofErr w:type="gramStart"/>
      <w:r>
        <w:t>the</w:t>
      </w:r>
      <w:proofErr w:type="gramEnd"/>
      <w:r>
        <w:t xml:space="preserve"> decrease in (kinetic) energy / work done charges the battery (up)</w:t>
      </w:r>
    </w:p>
    <w:p w:rsidR="00DB4CF4" w:rsidRDefault="00DB4CF4" w:rsidP="00DB4CF4">
      <w:proofErr w:type="gramStart"/>
      <w:r>
        <w:t>accept</w:t>
      </w:r>
      <w:proofErr w:type="gramEnd"/>
      <w:r>
        <w:t xml:space="preserve"> because not all work done / (kinetic) energy is wasted</w:t>
      </w:r>
    </w:p>
    <w:p w:rsidR="00DB4CF4" w:rsidRDefault="00DB4CF4" w:rsidP="00DB4CF4">
      <w:r>
        <w:t>1</w:t>
      </w:r>
    </w:p>
    <w:p w:rsidR="00DB4CF4" w:rsidRDefault="00DB4CF4" w:rsidP="00DB4CF4">
      <w:r>
        <w:t>[14]</w:t>
      </w:r>
    </w:p>
    <w:p w:rsidR="00DB4CF4" w:rsidRDefault="00DB4CF4" w:rsidP="00DB4CF4">
      <w:r>
        <w:t>Q9.</w:t>
      </w:r>
    </w:p>
    <w:p w:rsidR="00DB4CF4" w:rsidRDefault="00DB4CF4" w:rsidP="00DB4CF4">
      <w:r>
        <w:t xml:space="preserve">(a)     </w:t>
      </w:r>
      <w:proofErr w:type="gramStart"/>
      <w:r>
        <w:t>gravitational</w:t>
      </w:r>
      <w:proofErr w:type="gramEnd"/>
      <w:r>
        <w:t xml:space="preserve"> / gravity / weight</w:t>
      </w:r>
    </w:p>
    <w:p w:rsidR="00DB4CF4" w:rsidRDefault="00DB4CF4" w:rsidP="00DB4CF4">
      <w:proofErr w:type="gramStart"/>
      <w:r>
        <w:t>do</w:t>
      </w:r>
      <w:proofErr w:type="gramEnd"/>
      <w:r>
        <w:t xml:space="preserve"> not accept gravitational potential</w:t>
      </w:r>
    </w:p>
    <w:p w:rsidR="00DB4CF4" w:rsidRDefault="00DB4CF4" w:rsidP="00DB4CF4">
      <w:r>
        <w:t>1</w:t>
      </w:r>
    </w:p>
    <w:p w:rsidR="00DB4CF4" w:rsidRDefault="00DB4CF4" w:rsidP="00DB4CF4">
      <w:r>
        <w:t xml:space="preserve">(b)     </w:t>
      </w:r>
      <w:proofErr w:type="gramStart"/>
      <w:r>
        <w:t>accelerating</w:t>
      </w:r>
      <w:proofErr w:type="gramEnd"/>
    </w:p>
    <w:p w:rsidR="00DB4CF4" w:rsidRDefault="00DB4CF4" w:rsidP="00DB4CF4">
      <w:proofErr w:type="gramStart"/>
      <w:r>
        <w:t>accept</w:t>
      </w:r>
      <w:proofErr w:type="gramEnd"/>
      <w:r>
        <w:t xml:space="preserve"> speed / velocity increases</w:t>
      </w:r>
    </w:p>
    <w:p w:rsidR="00DB4CF4" w:rsidRDefault="00DB4CF4" w:rsidP="00DB4CF4">
      <w:r>
        <w:t>1</w:t>
      </w:r>
    </w:p>
    <w:p w:rsidR="00DB4CF4" w:rsidRDefault="00DB4CF4" w:rsidP="00DB4CF4">
      <w:proofErr w:type="gramStart"/>
      <w:r>
        <w:t>the</w:t>
      </w:r>
      <w:proofErr w:type="gramEnd"/>
      <w:r>
        <w:t xml:space="preserve"> distance between the drops increases</w:t>
      </w:r>
    </w:p>
    <w:p w:rsidR="00DB4CF4" w:rsidRDefault="00DB4CF4" w:rsidP="00DB4CF4">
      <w:r>
        <w:t>1</w:t>
      </w:r>
    </w:p>
    <w:p w:rsidR="00DB4CF4" w:rsidRDefault="00DB4CF4" w:rsidP="00DB4CF4">
      <w:proofErr w:type="gramStart"/>
      <w:r>
        <w:t>but</w:t>
      </w:r>
      <w:proofErr w:type="gramEnd"/>
      <w:r>
        <w:t xml:space="preserve"> the time between the drops is the same</w:t>
      </w:r>
    </w:p>
    <w:p w:rsidR="00DB4CF4" w:rsidRDefault="00DB4CF4" w:rsidP="00DB4CF4">
      <w:proofErr w:type="gramStart"/>
      <w:r>
        <w:t>accept</w:t>
      </w:r>
      <w:proofErr w:type="gramEnd"/>
      <w:r>
        <w:t xml:space="preserve"> the time between drops is (always) 5 seconds </w:t>
      </w:r>
    </w:p>
    <w:p w:rsidR="00DB4CF4" w:rsidRDefault="00DB4CF4" w:rsidP="00DB4CF4">
      <w:proofErr w:type="gramStart"/>
      <w:r>
        <w:t>accept</w:t>
      </w:r>
      <w:proofErr w:type="gramEnd"/>
      <w:r>
        <w:t xml:space="preserve"> the drops fall at the same rate</w:t>
      </w:r>
    </w:p>
    <w:p w:rsidR="00DB4CF4" w:rsidRDefault="00DB4CF4" w:rsidP="00DB4CF4">
      <w:r>
        <w:t>1</w:t>
      </w:r>
    </w:p>
    <w:p w:rsidR="00DB4CF4" w:rsidRDefault="00DB4CF4" w:rsidP="00DB4CF4">
      <w:r>
        <w:lastRenderedPageBreak/>
        <w:t>(c)     (</w:t>
      </w:r>
      <w:proofErr w:type="spellStart"/>
      <w:proofErr w:type="gramStart"/>
      <w:r>
        <w:t>i</w:t>
      </w:r>
      <w:proofErr w:type="spellEnd"/>
      <w:proofErr w:type="gramEnd"/>
      <w:r>
        <w:t>)       any one from:</w:t>
      </w:r>
    </w:p>
    <w:p w:rsidR="00DB4CF4" w:rsidRDefault="00DB4CF4" w:rsidP="00DB4CF4">
      <w:r>
        <w:t xml:space="preserve">•         </w:t>
      </w:r>
      <w:proofErr w:type="gramStart"/>
      <w:r>
        <w:t>speed</w:t>
      </w:r>
      <w:proofErr w:type="gramEnd"/>
      <w:r>
        <w:t xml:space="preserve"> / velocity</w:t>
      </w:r>
    </w:p>
    <w:p w:rsidR="00DB4CF4" w:rsidRDefault="00DB4CF4" w:rsidP="00DB4CF4">
      <w:r>
        <w:t>•         (condition of) brakes / road surface / tyres</w:t>
      </w:r>
    </w:p>
    <w:p w:rsidR="00DB4CF4" w:rsidRDefault="00DB4CF4" w:rsidP="00DB4CF4">
      <w:r>
        <w:t>•         weather (conditions)</w:t>
      </w:r>
    </w:p>
    <w:p w:rsidR="00DB4CF4" w:rsidRDefault="00DB4CF4" w:rsidP="00DB4CF4">
      <w:proofErr w:type="gramStart"/>
      <w:r>
        <w:t>accept</w:t>
      </w:r>
      <w:proofErr w:type="gramEnd"/>
      <w:r>
        <w:t xml:space="preserve"> specific examples, </w:t>
      </w:r>
      <w:proofErr w:type="spellStart"/>
      <w:r>
        <w:t>eg</w:t>
      </w:r>
      <w:proofErr w:type="spellEnd"/>
      <w:r>
        <w:t xml:space="preserve"> wet / icy roads</w:t>
      </w:r>
    </w:p>
    <w:p w:rsidR="00DB4CF4" w:rsidRDefault="00DB4CF4" w:rsidP="00DB4CF4">
      <w:proofErr w:type="gramStart"/>
      <w:r>
        <w:t>accept</w:t>
      </w:r>
      <w:proofErr w:type="gramEnd"/>
      <w:r>
        <w:t xml:space="preserve"> mass / weight of car friction is insufficient</w:t>
      </w:r>
    </w:p>
    <w:p w:rsidR="00DB4CF4" w:rsidRDefault="00DB4CF4" w:rsidP="00DB4CF4">
      <w:proofErr w:type="gramStart"/>
      <w:r>
        <w:t>reference</w:t>
      </w:r>
      <w:proofErr w:type="gramEnd"/>
      <w:r>
        <w:t xml:space="preserve"> to any factor affecting thinking distance negates this answer</w:t>
      </w:r>
    </w:p>
    <w:p w:rsidR="00DB4CF4" w:rsidRDefault="00DB4CF4" w:rsidP="00DB4CF4">
      <w:r>
        <w:t>1</w:t>
      </w:r>
    </w:p>
    <w:p w:rsidR="00DB4CF4" w:rsidRDefault="00DB4CF4" w:rsidP="00DB4CF4">
      <w:r>
        <w:t>(ii)      75 000</w:t>
      </w:r>
    </w:p>
    <w:p w:rsidR="00DB4CF4" w:rsidRDefault="00DB4CF4" w:rsidP="00DB4CF4">
      <w:proofErr w:type="gramStart"/>
      <w:r>
        <w:t>allow</w:t>
      </w:r>
      <w:proofErr w:type="gramEnd"/>
      <w:r>
        <w:t xml:space="preserve"> 1 mark for correct substitution, </w:t>
      </w:r>
      <w:proofErr w:type="spellStart"/>
      <w:r>
        <w:t>ie</w:t>
      </w:r>
      <w:proofErr w:type="spellEnd"/>
      <w:r>
        <w:t xml:space="preserve"> 3000 × 25 provided no subsequent step shown</w:t>
      </w:r>
    </w:p>
    <w:p w:rsidR="00DB4CF4" w:rsidRDefault="00DB4CF4" w:rsidP="00DB4CF4">
      <w:proofErr w:type="gramStart"/>
      <w:r>
        <w:t>or</w:t>
      </w:r>
      <w:proofErr w:type="gramEnd"/>
      <w:r>
        <w:t xml:space="preserve"> allow 1 mark for an answer 75</w:t>
      </w:r>
    </w:p>
    <w:p w:rsidR="00DB4CF4" w:rsidRDefault="00DB4CF4" w:rsidP="00DB4CF4">
      <w:proofErr w:type="gramStart"/>
      <w:r>
        <w:t>or</w:t>
      </w:r>
      <w:proofErr w:type="gramEnd"/>
      <w:r>
        <w:t xml:space="preserve"> allow 2 marks for </w:t>
      </w:r>
    </w:p>
    <w:p w:rsidR="00DB4CF4" w:rsidRDefault="00DB4CF4" w:rsidP="00DB4CF4">
      <w:r>
        <w:t xml:space="preserve">75 </w:t>
      </w:r>
      <w:proofErr w:type="gramStart"/>
      <w:r>
        <w:t>k(</w:t>
      </w:r>
      <w:proofErr w:type="gramEnd"/>
      <w:r>
        <w:t xml:space="preserve">+ incorrect unit), </w:t>
      </w:r>
      <w:proofErr w:type="spellStart"/>
      <w:r>
        <w:t>eg</w:t>
      </w:r>
      <w:proofErr w:type="spellEnd"/>
      <w:r>
        <w:t xml:space="preserve"> 75 </w:t>
      </w:r>
      <w:proofErr w:type="spellStart"/>
      <w:r>
        <w:t>kN</w:t>
      </w:r>
      <w:proofErr w:type="spellEnd"/>
    </w:p>
    <w:p w:rsidR="00DB4CF4" w:rsidRDefault="00DB4CF4" w:rsidP="00DB4CF4">
      <w:r>
        <w:t>2</w:t>
      </w:r>
    </w:p>
    <w:p w:rsidR="00DB4CF4" w:rsidRDefault="00DB4CF4" w:rsidP="00DB4CF4">
      <w:proofErr w:type="gramStart"/>
      <w:r>
        <w:t>joules</w:t>
      </w:r>
      <w:proofErr w:type="gramEnd"/>
      <w:r>
        <w:t xml:space="preserve"> / J</w:t>
      </w:r>
    </w:p>
    <w:p w:rsidR="00DB4CF4" w:rsidRDefault="00DB4CF4" w:rsidP="00DB4CF4">
      <w:proofErr w:type="gramStart"/>
      <w:r>
        <w:t>do</w:t>
      </w:r>
      <w:proofErr w:type="gramEnd"/>
      <w:r>
        <w:t xml:space="preserve"> not accept j</w:t>
      </w:r>
    </w:p>
    <w:p w:rsidR="00DB4CF4" w:rsidRDefault="00DB4CF4" w:rsidP="00DB4CF4">
      <w:proofErr w:type="gramStart"/>
      <w:r>
        <w:t>an</w:t>
      </w:r>
      <w:proofErr w:type="gramEnd"/>
      <w:r>
        <w:t xml:space="preserve"> answer 75 kJ gains 3 marks</w:t>
      </w:r>
    </w:p>
    <w:p w:rsidR="00DB4CF4" w:rsidRDefault="00DB4CF4" w:rsidP="00DB4CF4">
      <w:proofErr w:type="gramStart"/>
      <w:r>
        <w:t>for</w:t>
      </w:r>
      <w:proofErr w:type="gramEnd"/>
      <w:r>
        <w:t xml:space="preserve"> full marks the unit and numerical answer must be consistent</w:t>
      </w:r>
    </w:p>
    <w:p w:rsidR="00DB4CF4" w:rsidRDefault="00DB4CF4" w:rsidP="00DB4CF4">
      <w:r>
        <w:t>1</w:t>
      </w:r>
    </w:p>
    <w:p w:rsidR="00DB4CF4" w:rsidRDefault="00DB4CF4" w:rsidP="00DB4CF4">
      <w:r>
        <w:t>[8]</w:t>
      </w:r>
    </w:p>
    <w:p w:rsidR="00DB4CF4" w:rsidRDefault="00DB4CF4" w:rsidP="00DB4CF4">
      <w:r>
        <w:t>Q10.</w:t>
      </w:r>
    </w:p>
    <w:p w:rsidR="00DB4CF4" w:rsidRDefault="00DB4CF4" w:rsidP="00DB4CF4">
      <w:r>
        <w:t xml:space="preserve">(a)    </w:t>
      </w:r>
      <w:proofErr w:type="gramStart"/>
      <w:r>
        <w:t>more</w:t>
      </w:r>
      <w:proofErr w:type="gramEnd"/>
      <w:r>
        <w:t xml:space="preserve"> streamlined</w:t>
      </w:r>
    </w:p>
    <w:p w:rsidR="00DB4CF4" w:rsidRDefault="00DB4CF4" w:rsidP="00DB4CF4">
      <w:proofErr w:type="gramStart"/>
      <w:r>
        <w:t>accept</w:t>
      </w:r>
      <w:proofErr w:type="gramEnd"/>
      <w:r>
        <w:t xml:space="preserve"> decrease surface area</w:t>
      </w:r>
    </w:p>
    <w:p w:rsidR="00DB4CF4" w:rsidRDefault="00DB4CF4" w:rsidP="00DB4CF4">
      <w:r>
        <w:t>1</w:t>
      </w:r>
    </w:p>
    <w:p w:rsidR="00DB4CF4" w:rsidRDefault="00DB4CF4" w:rsidP="00DB4CF4">
      <w:proofErr w:type="gramStart"/>
      <w:r>
        <w:t>air</w:t>
      </w:r>
      <w:proofErr w:type="gramEnd"/>
      <w:r>
        <w:t xml:space="preserve"> resistance is smaller (for same speed)</w:t>
      </w:r>
    </w:p>
    <w:p w:rsidR="00DB4CF4" w:rsidRDefault="00DB4CF4" w:rsidP="00DB4CF4">
      <w:proofErr w:type="gramStart"/>
      <w:r>
        <w:t>accept</w:t>
      </w:r>
      <w:proofErr w:type="gramEnd"/>
      <w:r>
        <w:t xml:space="preserve"> drag for air resistance</w:t>
      </w:r>
    </w:p>
    <w:p w:rsidR="00DB4CF4" w:rsidRDefault="00DB4CF4" w:rsidP="00DB4CF4">
      <w:proofErr w:type="gramStart"/>
      <w:r>
        <w:t>friction</w:t>
      </w:r>
      <w:proofErr w:type="gramEnd"/>
      <w:r>
        <w:t xml:space="preserve"> is insufficient</w:t>
      </w:r>
    </w:p>
    <w:p w:rsidR="00DB4CF4" w:rsidRDefault="00DB4CF4" w:rsidP="00DB4CF4">
      <w:r>
        <w:lastRenderedPageBreak/>
        <w:t>1</w:t>
      </w:r>
    </w:p>
    <w:p w:rsidR="00DB4CF4" w:rsidRDefault="00DB4CF4" w:rsidP="00DB4CF4">
      <w:proofErr w:type="gramStart"/>
      <w:r>
        <w:t>so</w:t>
      </w:r>
      <w:proofErr w:type="gramEnd"/>
      <w:r>
        <w:t xml:space="preserve"> reaches a higher speed (before resultant force is 0)</w:t>
      </w:r>
    </w:p>
    <w:p w:rsidR="00DB4CF4" w:rsidRDefault="00DB4CF4" w:rsidP="00DB4CF4">
      <w:proofErr w:type="gramStart"/>
      <w:r>
        <w:t>ignore</w:t>
      </w:r>
      <w:proofErr w:type="gramEnd"/>
      <w:r>
        <w:t xml:space="preserve"> reference to mass</w:t>
      </w:r>
    </w:p>
    <w:p w:rsidR="00DB4CF4" w:rsidRDefault="00DB4CF4" w:rsidP="00DB4CF4">
      <w:r>
        <w:t>1</w:t>
      </w:r>
    </w:p>
    <w:p w:rsidR="00DB4CF4" w:rsidRDefault="00DB4CF4" w:rsidP="00DB4CF4">
      <w:r>
        <w:t>(b)     (</w:t>
      </w:r>
      <w:proofErr w:type="spellStart"/>
      <w:proofErr w:type="gramStart"/>
      <w:r>
        <w:t>i</w:t>
      </w:r>
      <w:proofErr w:type="spellEnd"/>
      <w:proofErr w:type="gramEnd"/>
      <w:r>
        <w:t>)       1.7</w:t>
      </w:r>
    </w:p>
    <w:p w:rsidR="00DB4CF4" w:rsidRDefault="00DB4CF4" w:rsidP="00DB4CF4">
      <w:proofErr w:type="gramStart"/>
      <w:r>
        <w:t>allow</w:t>
      </w:r>
      <w:proofErr w:type="gramEnd"/>
      <w:r>
        <w:t xml:space="preserve"> 1 mark for correct method, </w:t>
      </w:r>
      <w:proofErr w:type="spellStart"/>
      <w:r>
        <w:t>ie</w:t>
      </w:r>
      <w:proofErr w:type="spellEnd"/>
      <w:r>
        <w:t xml:space="preserve">    </w:t>
      </w:r>
    </w:p>
    <w:p w:rsidR="00DB4CF4" w:rsidRDefault="00DB4CF4" w:rsidP="00DB4CF4">
      <w:proofErr w:type="gramStart"/>
      <w:r>
        <w:t>or</w:t>
      </w:r>
      <w:proofErr w:type="gramEnd"/>
      <w:r>
        <w:t xml:space="preserve"> allow 1 mark for an answer with more than 2 sig figs that rounds to 1.7 </w:t>
      </w:r>
    </w:p>
    <w:p w:rsidR="00DB4CF4" w:rsidRDefault="00DB4CF4" w:rsidP="00DB4CF4">
      <w:proofErr w:type="gramStart"/>
      <w:r>
        <w:t>or</w:t>
      </w:r>
      <w:proofErr w:type="gramEnd"/>
      <w:r>
        <w:t xml:space="preserve"> allow 1 mark for an answer of 17</w:t>
      </w:r>
    </w:p>
    <w:p w:rsidR="00DB4CF4" w:rsidRDefault="00DB4CF4" w:rsidP="00DB4CF4">
      <w:r>
        <w:t>2</w:t>
      </w:r>
    </w:p>
    <w:p w:rsidR="00DB4CF4" w:rsidRDefault="00DB4CF4" w:rsidP="00DB4CF4">
      <w:r>
        <w:t>(ii)      7.5</w:t>
      </w:r>
    </w:p>
    <w:p w:rsidR="00DB4CF4" w:rsidRDefault="00DB4CF4" w:rsidP="00DB4CF4">
      <w:proofErr w:type="gramStart"/>
      <w:r>
        <w:t>allow</w:t>
      </w:r>
      <w:proofErr w:type="gramEnd"/>
      <w:r>
        <w:t xml:space="preserve"> 1 mark for correct use of graph, </w:t>
      </w:r>
      <w:proofErr w:type="spellStart"/>
      <w:r>
        <w:t>eg</w:t>
      </w:r>
      <w:proofErr w:type="spellEnd"/>
      <w:r>
        <w:t xml:space="preserve">    × 5 × 3</w:t>
      </w:r>
    </w:p>
    <w:p w:rsidR="00DB4CF4" w:rsidRDefault="00DB4CF4" w:rsidP="00DB4CF4">
      <w:r>
        <w:t>2</w:t>
      </w:r>
    </w:p>
    <w:p w:rsidR="00DB4CF4" w:rsidRDefault="00DB4CF4" w:rsidP="00DB4CF4">
      <w:r>
        <w:t xml:space="preserve">(iii)    </w:t>
      </w:r>
      <w:proofErr w:type="gramStart"/>
      <w:r>
        <w:t>air</w:t>
      </w:r>
      <w:proofErr w:type="gramEnd"/>
      <w:r>
        <w:t xml:space="preserve"> (resistance)</w:t>
      </w:r>
    </w:p>
    <w:p w:rsidR="00DB4CF4" w:rsidRDefault="00DB4CF4" w:rsidP="00DB4CF4">
      <w:proofErr w:type="gramStart"/>
      <w:r>
        <w:t>accept</w:t>
      </w:r>
      <w:proofErr w:type="gramEnd"/>
      <w:r>
        <w:t xml:space="preserve"> wind (resistance)</w:t>
      </w:r>
    </w:p>
    <w:p w:rsidR="00DB4CF4" w:rsidRDefault="00DB4CF4" w:rsidP="00DB4CF4">
      <w:proofErr w:type="gramStart"/>
      <w:r>
        <w:t>drag</w:t>
      </w:r>
      <w:proofErr w:type="gramEnd"/>
      <w:r>
        <w:t xml:space="preserve"> is insufficient</w:t>
      </w:r>
    </w:p>
    <w:p w:rsidR="00DB4CF4" w:rsidRDefault="00DB4CF4" w:rsidP="00DB4CF4">
      <w:proofErr w:type="gramStart"/>
      <w:r>
        <w:t>friction</w:t>
      </w:r>
      <w:proofErr w:type="gramEnd"/>
      <w:r>
        <w:t xml:space="preserve"> is insufficient</w:t>
      </w:r>
    </w:p>
    <w:p w:rsidR="00DB4CF4" w:rsidRDefault="00DB4CF4" w:rsidP="00DB4CF4">
      <w:r>
        <w:t>1</w:t>
      </w:r>
    </w:p>
    <w:p w:rsidR="00DB4CF4" w:rsidRDefault="00DB4CF4" w:rsidP="00DB4CF4">
      <w:r>
        <w:t>[8]</w:t>
      </w:r>
    </w:p>
    <w:p w:rsidR="00DB4CF4" w:rsidRDefault="00DB4CF4" w:rsidP="00DB4CF4">
      <w:r>
        <w:t>Q11.</w:t>
      </w:r>
    </w:p>
    <w:p w:rsidR="00DB4CF4" w:rsidRDefault="00DB4CF4" w:rsidP="00DB4CF4">
      <w:r>
        <w:t>(a)     96 (m)</w:t>
      </w:r>
    </w:p>
    <w:p w:rsidR="00DB4CF4" w:rsidRDefault="00DB4CF4" w:rsidP="00DB4CF4">
      <w:r>
        <w:t>1</w:t>
      </w:r>
    </w:p>
    <w:p w:rsidR="00DB4CF4" w:rsidRDefault="00DB4CF4" w:rsidP="00DB4CF4">
      <w:r>
        <w:t>(b)     (</w:t>
      </w:r>
      <w:proofErr w:type="spellStart"/>
      <w:proofErr w:type="gramStart"/>
      <w:r>
        <w:t>i</w:t>
      </w:r>
      <w:proofErr w:type="spellEnd"/>
      <w:proofErr w:type="gramEnd"/>
      <w:r>
        <w:t>)      similar shape curve drawn above existing line going through (0,0)</w:t>
      </w:r>
    </w:p>
    <w:p w:rsidR="00DB4CF4" w:rsidRDefault="00DB4CF4" w:rsidP="00DB4CF4">
      <w:proofErr w:type="gramStart"/>
      <w:r>
        <w:t>allow</w:t>
      </w:r>
      <w:proofErr w:type="gramEnd"/>
      <w:r>
        <w:t xml:space="preserve"> 1 mark for any upward smooth curve or straight upward line above existing line going through (0,0)</w:t>
      </w:r>
    </w:p>
    <w:p w:rsidR="00DB4CF4" w:rsidRDefault="00DB4CF4" w:rsidP="00DB4CF4">
      <w:r>
        <w:t>2</w:t>
      </w:r>
    </w:p>
    <w:p w:rsidR="00DB4CF4" w:rsidRDefault="00DB4CF4" w:rsidP="00DB4CF4">
      <w:r>
        <w:t>(ii)     Rain on the road</w:t>
      </w:r>
    </w:p>
    <w:p w:rsidR="00DB4CF4" w:rsidRDefault="00DB4CF4" w:rsidP="00DB4CF4">
      <w:r>
        <w:t>1</w:t>
      </w:r>
    </w:p>
    <w:p w:rsidR="00DB4CF4" w:rsidRDefault="00DB4CF4" w:rsidP="00DB4CF4">
      <w:r>
        <w:t>(c)     (</w:t>
      </w:r>
      <w:proofErr w:type="spellStart"/>
      <w:proofErr w:type="gramStart"/>
      <w:r>
        <w:t>i</w:t>
      </w:r>
      <w:proofErr w:type="spellEnd"/>
      <w:proofErr w:type="gramEnd"/>
      <w:r>
        <w:t>)       all three lines correctly labelled</w:t>
      </w:r>
    </w:p>
    <w:p w:rsidR="00DB4CF4" w:rsidRDefault="00DB4CF4" w:rsidP="00DB4CF4">
      <w:proofErr w:type="gramStart"/>
      <w:r>
        <w:lastRenderedPageBreak/>
        <w:t>allow</w:t>
      </w:r>
      <w:proofErr w:type="gramEnd"/>
      <w:r>
        <w:t xml:space="preserve"> 1 mark for one correctly labelled </w:t>
      </w:r>
    </w:p>
    <w:p w:rsidR="00DB4CF4" w:rsidRDefault="00DB4CF4" w:rsidP="00DB4CF4">
      <w:proofErr w:type="gramStart"/>
      <w:r>
        <w:t>top</w:t>
      </w:r>
      <w:proofErr w:type="gramEnd"/>
      <w:r>
        <w:t xml:space="preserve"> line – C</w:t>
      </w:r>
    </w:p>
    <w:p w:rsidR="00DB4CF4" w:rsidRDefault="00DB4CF4" w:rsidP="00DB4CF4">
      <w:proofErr w:type="gramStart"/>
      <w:r>
        <w:t>accept</w:t>
      </w:r>
      <w:proofErr w:type="gramEnd"/>
      <w:r>
        <w:t xml:space="preserve"> 1.2 </w:t>
      </w:r>
    </w:p>
    <w:p w:rsidR="00DB4CF4" w:rsidRDefault="00DB4CF4" w:rsidP="00DB4CF4">
      <w:proofErr w:type="gramStart"/>
      <w:r>
        <w:t>middle</w:t>
      </w:r>
      <w:proofErr w:type="gramEnd"/>
      <w:r>
        <w:t xml:space="preserve"> line – B</w:t>
      </w:r>
    </w:p>
    <w:p w:rsidR="00DB4CF4" w:rsidRDefault="00DB4CF4" w:rsidP="00DB4CF4">
      <w:proofErr w:type="gramStart"/>
      <w:r>
        <w:t>accept</w:t>
      </w:r>
      <w:proofErr w:type="gramEnd"/>
      <w:r>
        <w:t xml:space="preserve"> 0.9 </w:t>
      </w:r>
    </w:p>
    <w:p w:rsidR="00DB4CF4" w:rsidRDefault="00DB4CF4" w:rsidP="00DB4CF4">
      <w:proofErr w:type="gramStart"/>
      <w:r>
        <w:t>bottom</w:t>
      </w:r>
      <w:proofErr w:type="gramEnd"/>
      <w:r>
        <w:t xml:space="preserve"> line – A</w:t>
      </w:r>
    </w:p>
    <w:p w:rsidR="00DB4CF4" w:rsidRDefault="00DB4CF4" w:rsidP="00DB4CF4">
      <w:proofErr w:type="gramStart"/>
      <w:r>
        <w:t>accept</w:t>
      </w:r>
      <w:proofErr w:type="gramEnd"/>
      <w:r>
        <w:t xml:space="preserve"> 0.7</w:t>
      </w:r>
    </w:p>
    <w:p w:rsidR="00DB4CF4" w:rsidRDefault="00DB4CF4" w:rsidP="00DB4CF4">
      <w:r>
        <w:t>2</w:t>
      </w:r>
    </w:p>
    <w:p w:rsidR="00DB4CF4" w:rsidRDefault="00DB4CF4" w:rsidP="00DB4CF4">
      <w:r>
        <w:t xml:space="preserve">(ii)     </w:t>
      </w:r>
      <w:proofErr w:type="gramStart"/>
      <w:r>
        <w:t>any</w:t>
      </w:r>
      <w:proofErr w:type="gramEnd"/>
      <w:r>
        <w:t xml:space="preserve"> two from:</w:t>
      </w:r>
    </w:p>
    <w:p w:rsidR="00DB4CF4" w:rsidRDefault="00DB4CF4" w:rsidP="00DB4CF4">
      <w:r>
        <w:t>•         (table has) both variables are together</w:t>
      </w:r>
    </w:p>
    <w:p w:rsidR="00DB4CF4" w:rsidRDefault="00DB4CF4" w:rsidP="00DB4CF4">
      <w:proofErr w:type="gramStart"/>
      <w:r>
        <w:t>accept</w:t>
      </w:r>
      <w:proofErr w:type="gramEnd"/>
      <w:r>
        <w:t xml:space="preserve"> tired and music as named variables</w:t>
      </w:r>
    </w:p>
    <w:p w:rsidR="00DB4CF4" w:rsidRDefault="00DB4CF4" w:rsidP="00DB4CF4">
      <w:r>
        <w:t xml:space="preserve">•         </w:t>
      </w:r>
      <w:proofErr w:type="gramStart"/>
      <w:r>
        <w:t>both</w:t>
      </w:r>
      <w:proofErr w:type="gramEnd"/>
      <w:r>
        <w:t xml:space="preserve"> (variables) could / would affect the reaction time</w:t>
      </w:r>
    </w:p>
    <w:p w:rsidR="00DB4CF4" w:rsidRDefault="00DB4CF4" w:rsidP="00DB4CF4">
      <w:proofErr w:type="gramStart"/>
      <w:r>
        <w:t>accept</w:t>
      </w:r>
      <w:proofErr w:type="gramEnd"/>
      <w:r>
        <w:t xml:space="preserve"> cannot tell which variable is affecting the drive (the most)</w:t>
      </w:r>
    </w:p>
    <w:p w:rsidR="00DB4CF4" w:rsidRDefault="00DB4CF4" w:rsidP="00DB4CF4">
      <w:r>
        <w:t>•         cannot tell original contribution</w:t>
      </w:r>
    </w:p>
    <w:p w:rsidR="00DB4CF4" w:rsidRDefault="00DB4CF4" w:rsidP="00DB4CF4">
      <w:r>
        <w:t xml:space="preserve">•         need to measure one (variable) </w:t>
      </w:r>
      <w:proofErr w:type="gramStart"/>
      <w:r>
        <w:t>on its own</w:t>
      </w:r>
      <w:proofErr w:type="gramEnd"/>
    </w:p>
    <w:p w:rsidR="00DB4CF4" w:rsidRDefault="00DB4CF4" w:rsidP="00DB4CF4">
      <w:proofErr w:type="gramStart"/>
      <w:r>
        <w:t>accept</w:t>
      </w:r>
      <w:proofErr w:type="gramEnd"/>
      <w:r>
        <w:t xml:space="preserve"> need to test each separately</w:t>
      </w:r>
    </w:p>
    <w:p w:rsidR="00DB4CF4" w:rsidRDefault="00DB4CF4" w:rsidP="00DB4CF4">
      <w:r>
        <w:t>•         need to control one of the variables</w:t>
      </w:r>
    </w:p>
    <w:p w:rsidR="00DB4CF4" w:rsidRDefault="00DB4CF4" w:rsidP="00DB4CF4">
      <w:proofErr w:type="gramStart"/>
      <w:r>
        <w:t>fair</w:t>
      </w:r>
      <w:proofErr w:type="gramEnd"/>
      <w:r>
        <w:t xml:space="preserve"> test is insufficient</w:t>
      </w:r>
    </w:p>
    <w:p w:rsidR="00DB4CF4" w:rsidRDefault="00DB4CF4" w:rsidP="00DB4CF4">
      <w:r>
        <w:t>2</w:t>
      </w:r>
    </w:p>
    <w:p w:rsidR="00DB4CF4" w:rsidRDefault="00DB4CF4" w:rsidP="00DB4CF4">
      <w:r>
        <w:t>[8]</w:t>
      </w:r>
    </w:p>
    <w:p w:rsidR="00DB4CF4" w:rsidRDefault="00DB4CF4" w:rsidP="00DB4CF4">
      <w:r>
        <w:t>Q12.</w:t>
      </w:r>
    </w:p>
    <w:p w:rsidR="00DB4CF4" w:rsidRDefault="00DB4CF4" w:rsidP="00DB4CF4">
      <w:r>
        <w:t>(a)     (</w:t>
      </w:r>
      <w:proofErr w:type="spellStart"/>
      <w:proofErr w:type="gramStart"/>
      <w:r>
        <w:t>i</w:t>
      </w:r>
      <w:proofErr w:type="spellEnd"/>
      <w:proofErr w:type="gramEnd"/>
      <w:r>
        <w:t>)      longer reaction time</w:t>
      </w:r>
    </w:p>
    <w:p w:rsidR="00DB4CF4" w:rsidRDefault="00DB4CF4" w:rsidP="00DB4CF4">
      <w:proofErr w:type="gramStart"/>
      <w:r>
        <w:t>accept</w:t>
      </w:r>
      <w:proofErr w:type="gramEnd"/>
      <w:r>
        <w:t xml:space="preserve"> slower reactions</w:t>
      </w:r>
    </w:p>
    <w:p w:rsidR="00DB4CF4" w:rsidRDefault="00DB4CF4" w:rsidP="00DB4CF4">
      <w:proofErr w:type="gramStart"/>
      <w:r>
        <w:t>do</w:t>
      </w:r>
      <w:proofErr w:type="gramEnd"/>
      <w:r>
        <w:t xml:space="preserve"> not accept slower reaction time unless qualified</w:t>
      </w:r>
    </w:p>
    <w:p w:rsidR="00DB4CF4" w:rsidRDefault="00DB4CF4" w:rsidP="00DB4CF4">
      <w:proofErr w:type="gramStart"/>
      <w:r>
        <w:t>or</w:t>
      </w:r>
      <w:proofErr w:type="gramEnd"/>
    </w:p>
    <w:p w:rsidR="00DB4CF4" w:rsidRDefault="00DB4CF4" w:rsidP="00DB4CF4">
      <w:proofErr w:type="gramStart"/>
      <w:r>
        <w:t>greater</w:t>
      </w:r>
      <w:proofErr w:type="gramEnd"/>
      <w:r>
        <w:t xml:space="preserve"> thinking distance</w:t>
      </w:r>
    </w:p>
    <w:p w:rsidR="00DB4CF4" w:rsidRDefault="00DB4CF4" w:rsidP="00DB4CF4">
      <w:proofErr w:type="gramStart"/>
      <w:r>
        <w:t>accept</w:t>
      </w:r>
      <w:proofErr w:type="gramEnd"/>
      <w:r>
        <w:t xml:space="preserve"> greater thinking time</w:t>
      </w:r>
    </w:p>
    <w:p w:rsidR="00DB4CF4" w:rsidRDefault="00DB4CF4" w:rsidP="00DB4CF4">
      <w:proofErr w:type="gramStart"/>
      <w:r>
        <w:lastRenderedPageBreak/>
        <w:t>or</w:t>
      </w:r>
      <w:proofErr w:type="gramEnd"/>
    </w:p>
    <w:p w:rsidR="00DB4CF4" w:rsidRDefault="00DB4CF4" w:rsidP="00DB4CF4">
      <w:proofErr w:type="gramStart"/>
      <w:r>
        <w:t>greater</w:t>
      </w:r>
      <w:proofErr w:type="gramEnd"/>
      <w:r>
        <w:t xml:space="preserve"> stopping distance</w:t>
      </w:r>
    </w:p>
    <w:p w:rsidR="00DB4CF4" w:rsidRDefault="00DB4CF4" w:rsidP="00DB4CF4">
      <w:proofErr w:type="gramStart"/>
      <w:r>
        <w:t>accept</w:t>
      </w:r>
      <w:proofErr w:type="gramEnd"/>
      <w:r>
        <w:t xml:space="preserve"> greater stopping time</w:t>
      </w:r>
    </w:p>
    <w:p w:rsidR="00DB4CF4" w:rsidRDefault="00DB4CF4" w:rsidP="00DB4CF4">
      <w:proofErr w:type="gramStart"/>
      <w:r>
        <w:t>greater</w:t>
      </w:r>
      <w:proofErr w:type="gramEnd"/>
      <w:r>
        <w:t xml:space="preserve"> braking distance negates answer</w:t>
      </w:r>
    </w:p>
    <w:p w:rsidR="00DB4CF4" w:rsidRDefault="00DB4CF4" w:rsidP="00DB4CF4">
      <w:r>
        <w:t>1</w:t>
      </w:r>
    </w:p>
    <w:p w:rsidR="00DB4CF4" w:rsidRDefault="00DB4CF4" w:rsidP="00DB4CF4">
      <w:r>
        <w:t xml:space="preserve">(ii)     </w:t>
      </w:r>
      <w:proofErr w:type="gramStart"/>
      <w:r>
        <w:t>lines</w:t>
      </w:r>
      <w:proofErr w:type="gramEnd"/>
      <w:r>
        <w:t xml:space="preserve"> / slopes have the same gradient</w:t>
      </w:r>
    </w:p>
    <w:p w:rsidR="00DB4CF4" w:rsidRDefault="00DB4CF4" w:rsidP="00DB4CF4">
      <w:proofErr w:type="gramStart"/>
      <w:r>
        <w:t>accept</w:t>
      </w:r>
      <w:proofErr w:type="gramEnd"/>
      <w:r>
        <w:t xml:space="preserve"> slopes are the same</w:t>
      </w:r>
    </w:p>
    <w:p w:rsidR="00DB4CF4" w:rsidRDefault="00DB4CF4" w:rsidP="00DB4CF4">
      <w:proofErr w:type="gramStart"/>
      <w:r>
        <w:t>or</w:t>
      </w:r>
      <w:proofErr w:type="gramEnd"/>
    </w:p>
    <w:p w:rsidR="00DB4CF4" w:rsidRDefault="00DB4CF4" w:rsidP="00DB4CF4">
      <w:proofErr w:type="gramStart"/>
      <w:r>
        <w:t>velocity</w:t>
      </w:r>
      <w:proofErr w:type="gramEnd"/>
      <w:r>
        <w:t xml:space="preserve"> decreases to zero in same time / in 2.6 seconds</w:t>
      </w:r>
    </w:p>
    <w:p w:rsidR="00DB4CF4" w:rsidRDefault="00DB4CF4" w:rsidP="00DB4CF4">
      <w:proofErr w:type="gramStart"/>
      <w:r>
        <w:t>accept</w:t>
      </w:r>
      <w:proofErr w:type="gramEnd"/>
      <w:r>
        <w:t xml:space="preserve"> any time between 2.4 and 2.8</w:t>
      </w:r>
    </w:p>
    <w:p w:rsidR="00DB4CF4" w:rsidRDefault="00DB4CF4" w:rsidP="00DB4CF4">
      <w:proofErr w:type="gramStart"/>
      <w:r>
        <w:t>accept</w:t>
      </w:r>
      <w:proofErr w:type="gramEnd"/>
      <w:r>
        <w:t xml:space="preserve"> braking distances are the same</w:t>
      </w:r>
    </w:p>
    <w:p w:rsidR="00DB4CF4" w:rsidRDefault="00DB4CF4" w:rsidP="00DB4CF4">
      <w:r>
        <w:t>1</w:t>
      </w:r>
    </w:p>
    <w:p w:rsidR="00DB4CF4" w:rsidRDefault="00DB4CF4" w:rsidP="00DB4CF4">
      <w:r>
        <w:t>(iii)    12</w:t>
      </w:r>
    </w:p>
    <w:p w:rsidR="00DB4CF4" w:rsidRDefault="00DB4CF4" w:rsidP="00DB4CF4">
      <w:proofErr w:type="gramStart"/>
      <w:r>
        <w:t>accept</w:t>
      </w:r>
      <w:proofErr w:type="gramEnd"/>
      <w:r>
        <w:t xml:space="preserve"> extracting both reaction times correctly for 1 mark</w:t>
      </w:r>
    </w:p>
    <w:p w:rsidR="00DB4CF4" w:rsidRDefault="00DB4CF4" w:rsidP="00DB4CF4">
      <w:r>
        <w:t xml:space="preserve">(0.6 </w:t>
      </w:r>
      <w:proofErr w:type="gramStart"/>
      <w:r>
        <w:t>and</w:t>
      </w:r>
      <w:proofErr w:type="gramEnd"/>
      <w:r>
        <w:t xml:space="preserve"> 1.4)</w:t>
      </w:r>
    </w:p>
    <w:p w:rsidR="00DB4CF4" w:rsidRDefault="00DB4CF4" w:rsidP="00DB4CF4">
      <w:proofErr w:type="gramStart"/>
      <w:r>
        <w:t>or</w:t>
      </w:r>
      <w:proofErr w:type="gramEnd"/>
      <w:r>
        <w:t xml:space="preserve"> </w:t>
      </w:r>
    </w:p>
    <w:p w:rsidR="00DB4CF4" w:rsidRDefault="00DB4CF4" w:rsidP="00DB4CF4">
      <w:proofErr w:type="gramStart"/>
      <w:r>
        <w:t>time</w:t>
      </w:r>
      <w:proofErr w:type="gramEnd"/>
      <w:r>
        <w:t xml:space="preserve"> = 0.8 (s) for 1 mark</w:t>
      </w:r>
    </w:p>
    <w:p w:rsidR="00DB4CF4" w:rsidRDefault="00DB4CF4" w:rsidP="00DB4CF4">
      <w:proofErr w:type="gramStart"/>
      <w:r>
        <w:t>accept</w:t>
      </w:r>
      <w:proofErr w:type="gramEnd"/>
      <w:r>
        <w:t xml:space="preserve"> 0.8 × 15 for 2 marks</w:t>
      </w:r>
    </w:p>
    <w:p w:rsidR="00DB4CF4" w:rsidRDefault="00DB4CF4" w:rsidP="00DB4CF4">
      <w:proofErr w:type="gramStart"/>
      <w:r>
        <w:t>accept</w:t>
      </w:r>
      <w:proofErr w:type="gramEnd"/>
      <w:r>
        <w:t xml:space="preserve"> calculating the distance travelled by car A as 28.5 m</w:t>
      </w:r>
    </w:p>
    <w:p w:rsidR="00DB4CF4" w:rsidRDefault="00DB4CF4" w:rsidP="00DB4CF4">
      <w:proofErr w:type="gramStart"/>
      <w:r>
        <w:t>or</w:t>
      </w:r>
      <w:proofErr w:type="gramEnd"/>
    </w:p>
    <w:p w:rsidR="00DB4CF4" w:rsidRDefault="00DB4CF4" w:rsidP="00DB4CF4">
      <w:proofErr w:type="gramStart"/>
      <w:r>
        <w:t>the</w:t>
      </w:r>
      <w:proofErr w:type="gramEnd"/>
      <w:r>
        <w:t xml:space="preserve"> distance travelled by car B as 40.5 m for 2 marks</w:t>
      </w:r>
    </w:p>
    <w:p w:rsidR="00DB4CF4" w:rsidRDefault="00DB4CF4" w:rsidP="00DB4CF4">
      <w:r>
        <w:t>3</w:t>
      </w:r>
    </w:p>
    <w:p w:rsidR="00DB4CF4" w:rsidRDefault="00DB4CF4" w:rsidP="00DB4CF4">
      <w:r>
        <w:t>(b)     Z</w:t>
      </w:r>
    </w:p>
    <w:p w:rsidR="00DB4CF4" w:rsidRDefault="00DB4CF4" w:rsidP="00DB4CF4">
      <w:r>
        <w:t>1</w:t>
      </w:r>
    </w:p>
    <w:p w:rsidR="00DB4CF4" w:rsidRDefault="00DB4CF4" w:rsidP="00DB4CF4">
      <w:proofErr w:type="gramStart"/>
      <w:r>
        <w:t>different</w:t>
      </w:r>
      <w:proofErr w:type="gramEnd"/>
      <w:r>
        <w:t xml:space="preserve"> force values give a unique / different resistance</w:t>
      </w:r>
    </w:p>
    <w:p w:rsidR="00DB4CF4" w:rsidRDefault="00DB4CF4" w:rsidP="00DB4CF4">
      <w:proofErr w:type="gramStart"/>
      <w:r>
        <w:t>only</w:t>
      </w:r>
      <w:proofErr w:type="gramEnd"/>
      <w:r>
        <w:t xml:space="preserve"> scores if Z chosen</w:t>
      </w:r>
    </w:p>
    <w:p w:rsidR="00DB4CF4" w:rsidRDefault="00DB4CF4" w:rsidP="00DB4CF4">
      <w:proofErr w:type="gramStart"/>
      <w:r>
        <w:t>do</w:t>
      </w:r>
      <w:proofErr w:type="gramEnd"/>
      <w:r>
        <w:t xml:space="preserve"> not accept force and resistance are (directly) proportional</w:t>
      </w:r>
    </w:p>
    <w:p w:rsidR="00DB4CF4" w:rsidRDefault="00DB4CF4" w:rsidP="00DB4CF4">
      <w:proofErr w:type="gramStart"/>
      <w:r>
        <w:lastRenderedPageBreak/>
        <w:t>accept</w:t>
      </w:r>
      <w:proofErr w:type="gramEnd"/>
      <w:r>
        <w:t xml:space="preserve"> answers in terms of why either X or Y would not be best </w:t>
      </w:r>
      <w:proofErr w:type="spellStart"/>
      <w:r>
        <w:t>eg</w:t>
      </w:r>
      <w:proofErr w:type="spellEnd"/>
    </w:p>
    <w:p w:rsidR="00DB4CF4" w:rsidRDefault="00DB4CF4" w:rsidP="00DB4CF4">
      <w:r>
        <w:t xml:space="preserve">X – </w:t>
      </w:r>
      <w:proofErr w:type="gramStart"/>
      <w:r>
        <w:t>same</w:t>
      </w:r>
      <w:proofErr w:type="gramEnd"/>
      <w:r>
        <w:t xml:space="preserve"> resistance value is obtained for 2 different force values</w:t>
      </w:r>
    </w:p>
    <w:p w:rsidR="00DB4CF4" w:rsidRDefault="00DB4CF4" w:rsidP="00DB4CF4">
      <w:r>
        <w:t xml:space="preserve">Y – </w:t>
      </w:r>
      <w:proofErr w:type="gramStart"/>
      <w:r>
        <w:t>all</w:t>
      </w:r>
      <w:proofErr w:type="gramEnd"/>
      <w:r>
        <w:t xml:space="preserve"> force values give the same resistance</w:t>
      </w:r>
    </w:p>
    <w:p w:rsidR="00DB4CF4" w:rsidRDefault="00DB4CF4" w:rsidP="00DB4CF4">
      <w:r>
        <w:t>1</w:t>
      </w:r>
    </w:p>
    <w:p w:rsidR="00DB4CF4" w:rsidRDefault="00DB4CF4" w:rsidP="00DB4CF4">
      <w:r>
        <w:t>[7]</w:t>
      </w:r>
    </w:p>
    <w:p w:rsidR="00DB4CF4" w:rsidRDefault="00DB4CF4" w:rsidP="00DB4CF4">
      <w:r>
        <w:t>Q13.</w:t>
      </w:r>
    </w:p>
    <w:p w:rsidR="00DB4CF4" w:rsidRDefault="00DB4CF4" w:rsidP="00DB4CF4">
      <w:r>
        <w:t xml:space="preserve">(a)     </w:t>
      </w:r>
      <w:proofErr w:type="gramStart"/>
      <w:r>
        <w:t>any</w:t>
      </w:r>
      <w:proofErr w:type="gramEnd"/>
      <w:r>
        <w:t xml:space="preserve"> two from:</w:t>
      </w:r>
    </w:p>
    <w:p w:rsidR="00DB4CF4" w:rsidRDefault="00DB4CF4" w:rsidP="00DB4CF4">
      <w:r>
        <w:t>•        (acceleration occurs when) the direction (of each capsule) changes</w:t>
      </w:r>
    </w:p>
    <w:p w:rsidR="00DB4CF4" w:rsidRDefault="00DB4CF4" w:rsidP="00DB4CF4">
      <w:r>
        <w:t xml:space="preserve">•        </w:t>
      </w:r>
      <w:proofErr w:type="gramStart"/>
      <w:r>
        <w:t>velocity</w:t>
      </w:r>
      <w:proofErr w:type="gramEnd"/>
      <w:r>
        <w:t xml:space="preserve"> has direction</w:t>
      </w:r>
    </w:p>
    <w:p w:rsidR="00DB4CF4" w:rsidRDefault="00DB4CF4" w:rsidP="00DB4CF4">
      <w:r>
        <w:t xml:space="preserve">•        </w:t>
      </w:r>
      <w:proofErr w:type="gramStart"/>
      <w:r>
        <w:t>acceleration</w:t>
      </w:r>
      <w:proofErr w:type="gramEnd"/>
      <w:r>
        <w:t xml:space="preserve"> is (rate of) change of velocity</w:t>
      </w:r>
    </w:p>
    <w:p w:rsidR="00DB4CF4" w:rsidRDefault="00DB4CF4" w:rsidP="00DB4CF4">
      <w:r>
        <w:t>2</w:t>
      </w:r>
    </w:p>
    <w:p w:rsidR="00DB4CF4" w:rsidRDefault="00DB4CF4" w:rsidP="00DB4CF4">
      <w:r>
        <w:t xml:space="preserve">(b)     </w:t>
      </w:r>
      <w:proofErr w:type="gramStart"/>
      <w:r>
        <w:t>to(</w:t>
      </w:r>
      <w:proofErr w:type="gramEnd"/>
      <w:r>
        <w:t>wards) the centre (of the wheel)</w:t>
      </w:r>
    </w:p>
    <w:p w:rsidR="00DB4CF4" w:rsidRDefault="00DB4CF4" w:rsidP="00DB4CF4">
      <w:r>
        <w:t>1</w:t>
      </w:r>
    </w:p>
    <w:p w:rsidR="00DB4CF4" w:rsidRDefault="00DB4CF4" w:rsidP="00DB4CF4">
      <w:r>
        <w:t xml:space="preserve">(c)     </w:t>
      </w:r>
      <w:proofErr w:type="gramStart"/>
      <w:r>
        <w:t>the</w:t>
      </w:r>
      <w:proofErr w:type="gramEnd"/>
      <w:r>
        <w:t xml:space="preserve"> greater the radius / diameter / circumference (of the wheel) the smaller the (resultant) force (required)</w:t>
      </w:r>
    </w:p>
    <w:p w:rsidR="00DB4CF4" w:rsidRDefault="00DB4CF4" w:rsidP="00DB4CF4">
      <w:proofErr w:type="gramStart"/>
      <w:r>
        <w:t>accept</w:t>
      </w:r>
      <w:proofErr w:type="gramEnd"/>
      <w:r>
        <w:t xml:space="preserve"> ‘the size’ for radius</w:t>
      </w:r>
    </w:p>
    <w:p w:rsidR="00DB4CF4" w:rsidRDefault="00DB4CF4" w:rsidP="00DB4CF4">
      <w:proofErr w:type="gramStart"/>
      <w:r>
        <w:t>both</w:t>
      </w:r>
      <w:proofErr w:type="gramEnd"/>
      <w:r>
        <w:t xml:space="preserve"> parts required for the mark</w:t>
      </w:r>
    </w:p>
    <w:p w:rsidR="00DB4CF4" w:rsidRDefault="00DB4CF4" w:rsidP="00DB4CF4">
      <w:r>
        <w:t>1</w:t>
      </w:r>
    </w:p>
    <w:p w:rsidR="00DB4CF4" w:rsidRDefault="00DB4CF4" w:rsidP="00DB4CF4">
      <w:r>
        <w:t>[4]</w:t>
      </w:r>
    </w:p>
    <w:p w:rsidR="00DB4CF4" w:rsidRDefault="00DB4CF4" w:rsidP="00DB4CF4">
      <w:r>
        <w:t>Q14.</w:t>
      </w:r>
    </w:p>
    <w:p w:rsidR="00DB4CF4" w:rsidRDefault="00DB4CF4" w:rsidP="00DB4CF4">
      <w:r>
        <w:t>(a)     A constant speed / velocity</w:t>
      </w:r>
    </w:p>
    <w:p w:rsidR="00DB4CF4" w:rsidRDefault="00DB4CF4" w:rsidP="00DB4CF4">
      <w:proofErr w:type="gramStart"/>
      <w:r>
        <w:t>accept</w:t>
      </w:r>
      <w:proofErr w:type="gramEnd"/>
      <w:r>
        <w:t xml:space="preserve"> steady pace</w:t>
      </w:r>
    </w:p>
    <w:p w:rsidR="00DB4CF4" w:rsidRDefault="00DB4CF4" w:rsidP="00DB4CF4">
      <w:proofErr w:type="gramStart"/>
      <w:r>
        <w:t>do</w:t>
      </w:r>
      <w:proofErr w:type="gramEnd"/>
      <w:r>
        <w:t xml:space="preserve"> not accept terminal velocity</w:t>
      </w:r>
    </w:p>
    <w:p w:rsidR="00DB4CF4" w:rsidRDefault="00DB4CF4" w:rsidP="00DB4CF4">
      <w:proofErr w:type="gramStart"/>
      <w:r>
        <w:t>do</w:t>
      </w:r>
      <w:proofErr w:type="gramEnd"/>
      <w:r>
        <w:t xml:space="preserve"> not accept stationary</w:t>
      </w:r>
    </w:p>
    <w:p w:rsidR="00DB4CF4" w:rsidRDefault="00DB4CF4" w:rsidP="00DB4CF4">
      <w:r>
        <w:t>1</w:t>
      </w:r>
    </w:p>
    <w:p w:rsidR="00DB4CF4" w:rsidRDefault="00DB4CF4" w:rsidP="00DB4CF4">
      <w:r>
        <w:t>B acceleration</w:t>
      </w:r>
    </w:p>
    <w:p w:rsidR="00DB4CF4" w:rsidRDefault="00DB4CF4" w:rsidP="00DB4CF4">
      <w:proofErr w:type="gramStart"/>
      <w:r>
        <w:t>accept</w:t>
      </w:r>
      <w:proofErr w:type="gramEnd"/>
      <w:r>
        <w:t xml:space="preserve"> speeding up</w:t>
      </w:r>
    </w:p>
    <w:p w:rsidR="00DB4CF4" w:rsidRDefault="00DB4CF4" w:rsidP="00DB4CF4">
      <w:r>
        <w:t>1</w:t>
      </w:r>
    </w:p>
    <w:p w:rsidR="00DB4CF4" w:rsidRDefault="00DB4CF4" w:rsidP="00DB4CF4">
      <w:r>
        <w:lastRenderedPageBreak/>
        <w:t>C deceleration</w:t>
      </w:r>
    </w:p>
    <w:p w:rsidR="00DB4CF4" w:rsidRDefault="00DB4CF4" w:rsidP="00DB4CF4">
      <w:proofErr w:type="gramStart"/>
      <w:r>
        <w:t>accept</w:t>
      </w:r>
      <w:proofErr w:type="gramEnd"/>
      <w:r>
        <w:t xml:space="preserve"> slowing down</w:t>
      </w:r>
    </w:p>
    <w:p w:rsidR="00DB4CF4" w:rsidRDefault="00DB4CF4" w:rsidP="00DB4CF4">
      <w:proofErr w:type="gramStart"/>
      <w:r>
        <w:t>accept</w:t>
      </w:r>
      <w:proofErr w:type="gramEnd"/>
      <w:r>
        <w:t xml:space="preserve"> accelerating backwards</w:t>
      </w:r>
    </w:p>
    <w:p w:rsidR="00DB4CF4" w:rsidRDefault="00DB4CF4" w:rsidP="00DB4CF4">
      <w:proofErr w:type="gramStart"/>
      <w:r>
        <w:t>accept</w:t>
      </w:r>
      <w:proofErr w:type="gramEnd"/>
      <w:r>
        <w:t xml:space="preserve"> accelerating in reverse</w:t>
      </w:r>
    </w:p>
    <w:p w:rsidR="00DB4CF4" w:rsidRDefault="00DB4CF4" w:rsidP="00DB4CF4">
      <w:proofErr w:type="gramStart"/>
      <w:r>
        <w:t>do</w:t>
      </w:r>
      <w:proofErr w:type="gramEnd"/>
      <w:r>
        <w:t xml:space="preserve"> not accept decelerating backwards</w:t>
      </w:r>
    </w:p>
    <w:p w:rsidR="00DB4CF4" w:rsidRDefault="00DB4CF4" w:rsidP="00DB4CF4">
      <w:r>
        <w:t>1</w:t>
      </w:r>
    </w:p>
    <w:p w:rsidR="00DB4CF4" w:rsidRDefault="00DB4CF4" w:rsidP="00DB4CF4">
      <w:r>
        <w:t>(b)     (</w:t>
      </w:r>
      <w:proofErr w:type="spellStart"/>
      <w:proofErr w:type="gramStart"/>
      <w:r>
        <w:t>i</w:t>
      </w:r>
      <w:proofErr w:type="spellEnd"/>
      <w:proofErr w:type="gramEnd"/>
      <w:r>
        <w:t>)      the distance the car travels under the braking force</w:t>
      </w:r>
    </w:p>
    <w:p w:rsidR="00DB4CF4" w:rsidRDefault="00DB4CF4" w:rsidP="00DB4CF4">
      <w:proofErr w:type="gramStart"/>
      <w:r>
        <w:t>accept</w:t>
      </w:r>
      <w:proofErr w:type="gramEnd"/>
      <w:r>
        <w:t xml:space="preserve"> braking distance</w:t>
      </w:r>
    </w:p>
    <w:p w:rsidR="00DB4CF4" w:rsidRDefault="00DB4CF4" w:rsidP="00DB4CF4">
      <w:r>
        <w:t>1</w:t>
      </w:r>
    </w:p>
    <w:p w:rsidR="00DB4CF4" w:rsidRDefault="00DB4CF4" w:rsidP="00DB4CF4">
      <w:r>
        <w:t>(ii)     speed/velocity/momentum</w:t>
      </w:r>
    </w:p>
    <w:p w:rsidR="00DB4CF4" w:rsidRDefault="00DB4CF4" w:rsidP="00DB4CF4">
      <w:r>
        <w:t>1</w:t>
      </w:r>
    </w:p>
    <w:p w:rsidR="00DB4CF4" w:rsidRDefault="00DB4CF4" w:rsidP="00DB4CF4">
      <w:r>
        <w:t>(c)     (</w:t>
      </w:r>
      <w:proofErr w:type="spellStart"/>
      <w:proofErr w:type="gramStart"/>
      <w:r>
        <w:t>i</w:t>
      </w:r>
      <w:proofErr w:type="spellEnd"/>
      <w:proofErr w:type="gramEnd"/>
      <w:r>
        <w:t>)      5000 (N) to the left</w:t>
      </w:r>
    </w:p>
    <w:p w:rsidR="00DB4CF4" w:rsidRDefault="00DB4CF4" w:rsidP="00DB4CF4">
      <w:proofErr w:type="gramStart"/>
      <w:r>
        <w:t>both</w:t>
      </w:r>
      <w:proofErr w:type="gramEnd"/>
      <w:r>
        <w:t xml:space="preserve"> required</w:t>
      </w:r>
    </w:p>
    <w:p w:rsidR="00DB4CF4" w:rsidRDefault="00DB4CF4" w:rsidP="00DB4CF4">
      <w:proofErr w:type="gramStart"/>
      <w:r>
        <w:t>accept</w:t>
      </w:r>
      <w:proofErr w:type="gramEnd"/>
      <w:r>
        <w:t xml:space="preserve"> 5000(N) with the direction indicated by an arrow drawn pointing to the left</w:t>
      </w:r>
    </w:p>
    <w:p w:rsidR="00DB4CF4" w:rsidRDefault="00DB4CF4" w:rsidP="00DB4CF4">
      <w:proofErr w:type="gramStart"/>
      <w:r>
        <w:t>accept</w:t>
      </w:r>
      <w:proofErr w:type="gramEnd"/>
      <w:r>
        <w:t xml:space="preserve"> 5000(N) in the opposite direction to the force of the car (on the barrier)</w:t>
      </w:r>
    </w:p>
    <w:p w:rsidR="00DB4CF4" w:rsidRDefault="00DB4CF4" w:rsidP="00DB4CF4">
      <w:proofErr w:type="gramStart"/>
      <w:r>
        <w:t>accept</w:t>
      </w:r>
      <w:proofErr w:type="gramEnd"/>
      <w:r>
        <w:t xml:space="preserve"> 5000(N) towards the car</w:t>
      </w:r>
    </w:p>
    <w:p w:rsidR="00DB4CF4" w:rsidRDefault="00DB4CF4" w:rsidP="00DB4CF4">
      <w:r>
        <w:t>1</w:t>
      </w:r>
    </w:p>
    <w:p w:rsidR="00DB4CF4" w:rsidRDefault="00DB4CF4" w:rsidP="00DB4CF4">
      <w:r>
        <w:t xml:space="preserve">(ii)     </w:t>
      </w:r>
      <w:proofErr w:type="gramStart"/>
      <w:r>
        <w:t>to</w:t>
      </w:r>
      <w:proofErr w:type="gramEnd"/>
      <w:r>
        <w:t xml:space="preserve"> measure/detect forces exerted (on dummy / driver during the collision)</w:t>
      </w:r>
    </w:p>
    <w:p w:rsidR="00DB4CF4" w:rsidRDefault="00DB4CF4" w:rsidP="00DB4CF4">
      <w:r>
        <w:t>1</w:t>
      </w:r>
    </w:p>
    <w:p w:rsidR="00DB4CF4" w:rsidRDefault="00DB4CF4" w:rsidP="00DB4CF4">
      <w:r>
        <w:t>(iii)    4</w:t>
      </w:r>
    </w:p>
    <w:p w:rsidR="00DB4CF4" w:rsidRDefault="00DB4CF4" w:rsidP="00DB4CF4">
      <w:proofErr w:type="gramStart"/>
      <w:r>
        <w:t>allow</w:t>
      </w:r>
      <w:proofErr w:type="gramEnd"/>
      <w:r>
        <w:t xml:space="preserve"> 1 mark for showing a triangle drawn on the straight part of the graph</w:t>
      </w:r>
    </w:p>
    <w:p w:rsidR="00DB4CF4" w:rsidRDefault="00DB4CF4" w:rsidP="00DB4CF4">
      <w:proofErr w:type="gramStart"/>
      <w:r>
        <w:t>or</w:t>
      </w:r>
      <w:proofErr w:type="gramEnd"/>
      <w:r>
        <w:t xml:space="preserve"> correct use of two pairs of coordinates</w:t>
      </w:r>
    </w:p>
    <w:p w:rsidR="00DB4CF4" w:rsidRDefault="00DB4CF4" w:rsidP="00DB4CF4">
      <w:r>
        <w:t>2</w:t>
      </w:r>
    </w:p>
    <w:p w:rsidR="00DB4CF4" w:rsidRDefault="00DB4CF4" w:rsidP="00DB4CF4">
      <w:proofErr w:type="gramStart"/>
      <w:r>
        <w:t>m/s2</w:t>
      </w:r>
      <w:proofErr w:type="gramEnd"/>
    </w:p>
    <w:p w:rsidR="00DB4CF4" w:rsidRDefault="00DB4CF4" w:rsidP="00DB4CF4">
      <w:proofErr w:type="gramStart"/>
      <w:r>
        <w:t>do</w:t>
      </w:r>
      <w:proofErr w:type="gramEnd"/>
      <w:r>
        <w:t xml:space="preserve"> not accept mps2</w:t>
      </w:r>
    </w:p>
    <w:p w:rsidR="00DB4CF4" w:rsidRDefault="00DB4CF4" w:rsidP="00DB4CF4">
      <w:r>
        <w:t>1</w:t>
      </w:r>
    </w:p>
    <w:p w:rsidR="00DB4CF4" w:rsidRDefault="00DB4CF4" w:rsidP="00DB4CF4">
      <w:r>
        <w:t>[10]</w:t>
      </w:r>
    </w:p>
    <w:p w:rsidR="00DB4CF4" w:rsidRDefault="00DB4CF4" w:rsidP="00DB4CF4">
      <w:r>
        <w:lastRenderedPageBreak/>
        <w:t>Q15.</w:t>
      </w:r>
    </w:p>
    <w:p w:rsidR="00DB4CF4" w:rsidRDefault="00DB4CF4" w:rsidP="00DB4CF4">
      <w:r>
        <w:t>(a)     The driver has been drinking alcohol.</w:t>
      </w:r>
    </w:p>
    <w:p w:rsidR="00DB4CF4" w:rsidRDefault="00DB4CF4" w:rsidP="00DB4CF4">
      <w:proofErr w:type="gramStart"/>
      <w:r>
        <w:t>reason</w:t>
      </w:r>
      <w:proofErr w:type="gramEnd"/>
      <w:r>
        <w:t xml:space="preserve"> only scores if this box is ticked</w:t>
      </w:r>
    </w:p>
    <w:p w:rsidR="00DB4CF4" w:rsidRDefault="00DB4CF4" w:rsidP="00DB4CF4">
      <w:r>
        <w:t>1</w:t>
      </w:r>
    </w:p>
    <w:p w:rsidR="00DB4CF4" w:rsidRDefault="00DB4CF4" w:rsidP="00DB4CF4">
      <w:proofErr w:type="gramStart"/>
      <w:r>
        <w:t>driver's</w:t>
      </w:r>
      <w:proofErr w:type="gramEnd"/>
      <w:r>
        <w:t xml:space="preserve"> reaction time increases</w:t>
      </w:r>
    </w:p>
    <w:p w:rsidR="00DB4CF4" w:rsidRDefault="00DB4CF4" w:rsidP="00DB4CF4">
      <w:proofErr w:type="gramStart"/>
      <w:r>
        <w:t>accept</w:t>
      </w:r>
      <w:proofErr w:type="gramEnd"/>
      <w:r>
        <w:t xml:space="preserve"> slower reactions</w:t>
      </w:r>
    </w:p>
    <w:p w:rsidR="00DB4CF4" w:rsidRDefault="00DB4CF4" w:rsidP="00DB4CF4">
      <w:proofErr w:type="gramStart"/>
      <w:r>
        <w:t>accept</w:t>
      </w:r>
      <w:proofErr w:type="gramEnd"/>
      <w:r>
        <w:t xml:space="preserve"> slower reaction time</w:t>
      </w:r>
    </w:p>
    <w:p w:rsidR="00DB4CF4" w:rsidRDefault="00DB4CF4" w:rsidP="00DB4CF4">
      <w:proofErr w:type="gramStart"/>
      <w:r>
        <w:t>or</w:t>
      </w:r>
      <w:proofErr w:type="gramEnd"/>
    </w:p>
    <w:p w:rsidR="00DB4CF4" w:rsidRDefault="00DB4CF4" w:rsidP="00DB4CF4">
      <w:proofErr w:type="gramStart"/>
      <w:r>
        <w:t>thinking</w:t>
      </w:r>
      <w:proofErr w:type="gramEnd"/>
      <w:r>
        <w:t xml:space="preserve"> distance / stopping distance increases</w:t>
      </w:r>
    </w:p>
    <w:p w:rsidR="00DB4CF4" w:rsidRDefault="00DB4CF4" w:rsidP="00DB4CF4">
      <w:proofErr w:type="gramStart"/>
      <w:r>
        <w:t>do</w:t>
      </w:r>
      <w:proofErr w:type="gramEnd"/>
      <w:r>
        <w:t xml:space="preserve"> not accept braking distance increases</w:t>
      </w:r>
    </w:p>
    <w:p w:rsidR="00DB4CF4" w:rsidRDefault="00DB4CF4" w:rsidP="00DB4CF4">
      <w:proofErr w:type="gramStart"/>
      <w:r>
        <w:t>or</w:t>
      </w:r>
      <w:proofErr w:type="gramEnd"/>
    </w:p>
    <w:p w:rsidR="00DB4CF4" w:rsidRDefault="00DB4CF4" w:rsidP="00DB4CF4">
      <w:proofErr w:type="gramStart"/>
      <w:r>
        <w:t>driver</w:t>
      </w:r>
      <w:proofErr w:type="gramEnd"/>
      <w:r>
        <w:t xml:space="preserve"> less alert</w:t>
      </w:r>
    </w:p>
    <w:p w:rsidR="00DB4CF4" w:rsidRDefault="00DB4CF4" w:rsidP="00DB4CF4">
      <w:proofErr w:type="gramStart"/>
      <w:r>
        <w:t>accept</w:t>
      </w:r>
      <w:proofErr w:type="gramEnd"/>
      <w:r>
        <w:t xml:space="preserve"> driver may fall asleep / be tired</w:t>
      </w:r>
    </w:p>
    <w:p w:rsidR="00DB4CF4" w:rsidRDefault="00DB4CF4" w:rsidP="00DB4CF4">
      <w:r>
        <w:t>1</w:t>
      </w:r>
    </w:p>
    <w:p w:rsidR="00DB4CF4" w:rsidRDefault="00DB4CF4" w:rsidP="00DB4CF4">
      <w:r>
        <w:t xml:space="preserve">(b)     </w:t>
      </w:r>
      <w:proofErr w:type="gramStart"/>
      <w:r>
        <w:t>they</w:t>
      </w:r>
      <w:proofErr w:type="gramEnd"/>
      <w:r>
        <w:t xml:space="preserve"> are all variables that could affect outcome / results</w:t>
      </w:r>
    </w:p>
    <w:p w:rsidR="00DB4CF4" w:rsidRDefault="00DB4CF4" w:rsidP="00DB4CF4">
      <w:proofErr w:type="gramStart"/>
      <w:r>
        <w:t>accept</w:t>
      </w:r>
      <w:proofErr w:type="gramEnd"/>
      <w:r>
        <w:t xml:space="preserve"> specific effect of changing one of the variables</w:t>
      </w:r>
    </w:p>
    <w:p w:rsidR="00DB4CF4" w:rsidRDefault="00DB4CF4" w:rsidP="00DB4CF4">
      <w:proofErr w:type="gramStart"/>
      <w:r>
        <w:t>accept</w:t>
      </w:r>
      <w:proofErr w:type="gramEnd"/>
      <w:r>
        <w:t xml:space="preserve"> to make the test valid</w:t>
      </w:r>
    </w:p>
    <w:p w:rsidR="00DB4CF4" w:rsidRDefault="00DB4CF4" w:rsidP="00DB4CF4">
      <w:proofErr w:type="gramStart"/>
      <w:r>
        <w:t>ignore</w:t>
      </w:r>
      <w:proofErr w:type="gramEnd"/>
      <w:r>
        <w:t xml:space="preserve"> reliable</w:t>
      </w:r>
    </w:p>
    <w:p w:rsidR="00DB4CF4" w:rsidRDefault="00DB4CF4" w:rsidP="00DB4CF4">
      <w:r>
        <w:t>1</w:t>
      </w:r>
    </w:p>
    <w:p w:rsidR="00DB4CF4" w:rsidRDefault="00DB4CF4" w:rsidP="00DB4CF4">
      <w:proofErr w:type="gramStart"/>
      <w:r>
        <w:t>so</w:t>
      </w:r>
      <w:proofErr w:type="gramEnd"/>
      <w:r>
        <w:t xml:space="preserve"> data / barriers can be compared</w:t>
      </w:r>
    </w:p>
    <w:p w:rsidR="00DB4CF4" w:rsidRDefault="00DB4CF4" w:rsidP="00DB4CF4">
      <w:proofErr w:type="gramStart"/>
      <w:r>
        <w:t>accept</w:t>
      </w:r>
      <w:proofErr w:type="gramEnd"/>
      <w:r>
        <w:t xml:space="preserve"> to see which is / works best / safest</w:t>
      </w:r>
    </w:p>
    <w:p w:rsidR="00DB4CF4" w:rsidRDefault="00DB4CF4" w:rsidP="00DB4CF4">
      <w:proofErr w:type="gramStart"/>
      <w:r>
        <w:t>do</w:t>
      </w:r>
      <w:proofErr w:type="gramEnd"/>
      <w:r>
        <w:t xml:space="preserve"> not accept fair test on its own</w:t>
      </w:r>
    </w:p>
    <w:p w:rsidR="00DB4CF4" w:rsidRDefault="00DB4CF4" w:rsidP="00DB4CF4">
      <w:r>
        <w:t>1</w:t>
      </w:r>
    </w:p>
    <w:p w:rsidR="00DB4CF4" w:rsidRDefault="00DB4CF4" w:rsidP="00DB4CF4">
      <w:r>
        <w:t xml:space="preserve">(c)     </w:t>
      </w:r>
      <w:proofErr w:type="gramStart"/>
      <w:r>
        <w:t>ticks</w:t>
      </w:r>
      <w:proofErr w:type="gramEnd"/>
      <w:r>
        <w:t xml:space="preserve"> in both the top and middle boxes</w:t>
      </w:r>
    </w:p>
    <w:p w:rsidR="00DB4CF4" w:rsidRDefault="00DB4CF4" w:rsidP="00DB4CF4">
      <w:r>
        <w:t>1</w:t>
      </w:r>
    </w:p>
    <w:p w:rsidR="00DB4CF4" w:rsidRDefault="00DB4CF4" w:rsidP="00DB4CF4">
      <w:r>
        <w:t>[5]</w:t>
      </w:r>
    </w:p>
    <w:p w:rsidR="00DB4CF4" w:rsidRDefault="00DB4CF4" w:rsidP="00DB4CF4">
      <w:r>
        <w:t>Q16.</w:t>
      </w:r>
    </w:p>
    <w:p w:rsidR="00DB4CF4" w:rsidRDefault="00DB4CF4" w:rsidP="00DB4CF4">
      <w:r>
        <w:lastRenderedPageBreak/>
        <w:t>(a)     4.2</w:t>
      </w:r>
    </w:p>
    <w:p w:rsidR="00DB4CF4" w:rsidRDefault="00DB4CF4" w:rsidP="00DB4CF4">
      <w:r>
        <w:t xml:space="preserve">2 marks for correct substitution and transformation, </w:t>
      </w:r>
      <w:proofErr w:type="spellStart"/>
      <w:r>
        <w:t>ie</w:t>
      </w:r>
      <w:proofErr w:type="spellEnd"/>
      <w:r>
        <w:t xml:space="preserve"> 1155/275</w:t>
      </w:r>
    </w:p>
    <w:p w:rsidR="00DB4CF4" w:rsidRDefault="00DB4CF4" w:rsidP="00DB4CF4">
      <w:proofErr w:type="gramStart"/>
      <w:r>
        <w:t>allow</w:t>
      </w:r>
      <w:proofErr w:type="gramEnd"/>
      <w:r>
        <w:t xml:space="preserve"> 1 mark for correct resultant force with a subsequent incorrect method, </w:t>
      </w:r>
      <w:proofErr w:type="spellStart"/>
      <w:r>
        <w:t>ie</w:t>
      </w:r>
      <w:proofErr w:type="spellEnd"/>
      <w:r>
        <w:t xml:space="preserve"> 1155</w:t>
      </w:r>
    </w:p>
    <w:p w:rsidR="00DB4CF4" w:rsidRDefault="00DB4CF4" w:rsidP="00DB4CF4">
      <w:proofErr w:type="gramStart"/>
      <w:r>
        <w:t>allow</w:t>
      </w:r>
      <w:proofErr w:type="gramEnd"/>
      <w:r>
        <w:t xml:space="preserve"> 1 mark for an incorrect resultant force with a subsequent correct method,</w:t>
      </w:r>
    </w:p>
    <w:p w:rsidR="00DB4CF4" w:rsidRDefault="00DB4CF4" w:rsidP="00DB4CF4">
      <w:proofErr w:type="spellStart"/>
      <w:proofErr w:type="gramStart"/>
      <w:r>
        <w:t>eg</w:t>
      </w:r>
      <w:proofErr w:type="spellEnd"/>
      <w:proofErr w:type="gramEnd"/>
      <w:r>
        <w:t xml:space="preserve"> answers of 7.27 or 10.34 gain 1 mark</w:t>
      </w:r>
    </w:p>
    <w:p w:rsidR="00DB4CF4" w:rsidRDefault="00DB4CF4" w:rsidP="00DB4CF4">
      <w:r>
        <w:t>3</w:t>
      </w:r>
    </w:p>
    <w:p w:rsidR="00DB4CF4" w:rsidRDefault="00DB4CF4" w:rsidP="00DB4CF4">
      <w:r>
        <w:t>(b)     (</w:t>
      </w:r>
      <w:proofErr w:type="spellStart"/>
      <w:proofErr w:type="gramStart"/>
      <w:r>
        <w:t>i</w:t>
      </w:r>
      <w:proofErr w:type="spellEnd"/>
      <w:proofErr w:type="gramEnd"/>
      <w:r>
        <w:t>)      YES</w:t>
      </w:r>
    </w:p>
    <w:p w:rsidR="00DB4CF4" w:rsidRDefault="00DB4CF4" w:rsidP="00DB4CF4">
      <w:proofErr w:type="gramStart"/>
      <w:r>
        <w:t>marks</w:t>
      </w:r>
      <w:proofErr w:type="gramEnd"/>
      <w:r>
        <w:t xml:space="preserve"> are for the explanation</w:t>
      </w:r>
    </w:p>
    <w:p w:rsidR="00DB4CF4" w:rsidRDefault="00DB4CF4" w:rsidP="00DB4CF4">
      <w:proofErr w:type="gramStart"/>
      <w:r>
        <w:t>any</w:t>
      </w:r>
      <w:proofErr w:type="gramEnd"/>
      <w:r>
        <w:t xml:space="preserve"> two from:</w:t>
      </w:r>
    </w:p>
    <w:p w:rsidR="00DB4CF4" w:rsidRDefault="00DB4CF4" w:rsidP="00DB4CF4">
      <w:r>
        <w:t xml:space="preserve">•    </w:t>
      </w:r>
      <w:proofErr w:type="gramStart"/>
      <w:r>
        <w:t>data</w:t>
      </w:r>
      <w:proofErr w:type="gramEnd"/>
      <w:r>
        <w:t xml:space="preserve"> (from police files) can be trusted</w:t>
      </w:r>
    </w:p>
    <w:p w:rsidR="00DB4CF4" w:rsidRDefault="00DB4CF4" w:rsidP="00DB4CF4">
      <w:r>
        <w:t xml:space="preserve">•    </w:t>
      </w:r>
      <w:proofErr w:type="gramStart"/>
      <w:r>
        <w:t>data</w:t>
      </w:r>
      <w:proofErr w:type="gramEnd"/>
      <w:r>
        <w:t xml:space="preserve"> answers the question asked</w:t>
      </w:r>
    </w:p>
    <w:p w:rsidR="00DB4CF4" w:rsidRDefault="00DB4CF4" w:rsidP="00DB4CF4">
      <w:proofErr w:type="gramStart"/>
      <w:r>
        <w:t>allow</w:t>
      </w:r>
      <w:proofErr w:type="gramEnd"/>
      <w:r>
        <w:t xml:space="preserve"> a conclusion can be made from the data</w:t>
      </w:r>
    </w:p>
    <w:p w:rsidR="00DB4CF4" w:rsidRDefault="00DB4CF4" w:rsidP="00DB4CF4">
      <w:r>
        <w:t xml:space="preserve">•    </w:t>
      </w:r>
      <w:proofErr w:type="gramStart"/>
      <w:r>
        <w:t>large</w:t>
      </w:r>
      <w:proofErr w:type="gramEnd"/>
      <w:r>
        <w:t xml:space="preserve"> sample used</w:t>
      </w:r>
    </w:p>
    <w:p w:rsidR="00DB4CF4" w:rsidRDefault="00DB4CF4" w:rsidP="00DB4CF4">
      <w:r>
        <w:t>NO</w:t>
      </w:r>
    </w:p>
    <w:p w:rsidR="00DB4CF4" w:rsidRDefault="00DB4CF4" w:rsidP="00DB4CF4">
      <w:proofErr w:type="gramStart"/>
      <w:r>
        <w:t>any</w:t>
      </w:r>
      <w:proofErr w:type="gramEnd"/>
      <w:r>
        <w:t xml:space="preserve"> two from:</w:t>
      </w:r>
    </w:p>
    <w:p w:rsidR="00DB4CF4" w:rsidRDefault="00DB4CF4" w:rsidP="00DB4CF4">
      <w:r>
        <w:t xml:space="preserve">•    </w:t>
      </w:r>
      <w:proofErr w:type="gramStart"/>
      <w:r>
        <w:t>the</w:t>
      </w:r>
      <w:proofErr w:type="gramEnd"/>
      <w:r>
        <w:t xml:space="preserve"> sample is not representative</w:t>
      </w:r>
    </w:p>
    <w:p w:rsidR="00DB4CF4" w:rsidRDefault="00DB4CF4" w:rsidP="00DB4CF4">
      <w:r>
        <w:t xml:space="preserve">•    </w:t>
      </w:r>
      <w:proofErr w:type="gramStart"/>
      <w:r>
        <w:t>the</w:t>
      </w:r>
      <w:proofErr w:type="gramEnd"/>
      <w:r>
        <w:t xml:space="preserve"> sample size is too small</w:t>
      </w:r>
    </w:p>
    <w:p w:rsidR="00DB4CF4" w:rsidRDefault="00DB4CF4" w:rsidP="00DB4CF4">
      <w:r>
        <w:t xml:space="preserve">•    </w:t>
      </w:r>
      <w:proofErr w:type="gramStart"/>
      <w:r>
        <w:t>accident</w:t>
      </w:r>
      <w:proofErr w:type="gramEnd"/>
      <w:r>
        <w:t xml:space="preserve"> files do not indicate age / experience of riders</w:t>
      </w:r>
    </w:p>
    <w:p w:rsidR="00DB4CF4" w:rsidRDefault="00DB4CF4" w:rsidP="00DB4CF4">
      <w:proofErr w:type="gramStart"/>
      <w:r>
        <w:t>an</w:t>
      </w:r>
      <w:proofErr w:type="gramEnd"/>
      <w:r>
        <w:t xml:space="preserve"> answer YES and NO can score 1 mark from each set of mark points</w:t>
      </w:r>
    </w:p>
    <w:p w:rsidR="00DB4CF4" w:rsidRDefault="00DB4CF4" w:rsidP="00DB4CF4">
      <w:r>
        <w:t>2</w:t>
      </w:r>
    </w:p>
    <w:p w:rsidR="00DB4CF4" w:rsidRDefault="00DB4CF4" w:rsidP="00DB4CF4">
      <w:r>
        <w:t xml:space="preserve">(ii)     </w:t>
      </w:r>
      <w:proofErr w:type="gramStart"/>
      <w:r>
        <w:t>more</w:t>
      </w:r>
      <w:proofErr w:type="gramEnd"/>
      <w:r>
        <w:t xml:space="preserve"> accidents with motorbikes up to 125 cc</w:t>
      </w:r>
    </w:p>
    <w:p w:rsidR="00DB4CF4" w:rsidRDefault="00DB4CF4" w:rsidP="00DB4CF4">
      <w:proofErr w:type="gramStart"/>
      <w:r>
        <w:t>accept</w:t>
      </w:r>
      <w:proofErr w:type="gramEnd"/>
      <w:r>
        <w:t xml:space="preserve"> for 2 marks an answer in terms of number of under 125 cc to accidents ratio compared correctly with number of over 500 cc to accidents ratio</w:t>
      </w:r>
    </w:p>
    <w:p w:rsidR="00DB4CF4" w:rsidRDefault="00DB4CF4" w:rsidP="00DB4CF4">
      <w:r>
        <w:t>1</w:t>
      </w:r>
    </w:p>
    <w:p w:rsidR="00DB4CF4" w:rsidRDefault="00DB4CF4" w:rsidP="00DB4CF4">
      <w:proofErr w:type="gramStart"/>
      <w:r>
        <w:t>even</w:t>
      </w:r>
      <w:proofErr w:type="gramEnd"/>
      <w:r>
        <w:t xml:space="preserve"> though there are fewer of these bikes than bikes over 500 cc</w:t>
      </w:r>
    </w:p>
    <w:p w:rsidR="00DB4CF4" w:rsidRDefault="00DB4CF4" w:rsidP="00DB4CF4">
      <w:r>
        <w:t>1</w:t>
      </w:r>
    </w:p>
    <w:p w:rsidR="00DB4CF4" w:rsidRDefault="00DB4CF4" w:rsidP="00DB4CF4">
      <w:r>
        <w:t>(c)     (</w:t>
      </w:r>
      <w:proofErr w:type="spellStart"/>
      <w:proofErr w:type="gramStart"/>
      <w:r>
        <w:t>i</w:t>
      </w:r>
      <w:proofErr w:type="spellEnd"/>
      <w:proofErr w:type="gramEnd"/>
      <w:r>
        <w:t>)      increases the time taken to stop</w:t>
      </w:r>
    </w:p>
    <w:p w:rsidR="00DB4CF4" w:rsidRDefault="00DB4CF4" w:rsidP="00DB4CF4">
      <w:proofErr w:type="gramStart"/>
      <w:r>
        <w:t>accept</w:t>
      </w:r>
      <w:proofErr w:type="gramEnd"/>
      <w:r>
        <w:t xml:space="preserve"> increases collision time</w:t>
      </w:r>
    </w:p>
    <w:p w:rsidR="00DB4CF4" w:rsidRDefault="00DB4CF4" w:rsidP="00DB4CF4">
      <w:r>
        <w:lastRenderedPageBreak/>
        <w:t>1</w:t>
      </w:r>
    </w:p>
    <w:p w:rsidR="00DB4CF4" w:rsidRDefault="00DB4CF4" w:rsidP="00DB4CF4">
      <w:proofErr w:type="gramStart"/>
      <w:r>
        <w:t>decreases</w:t>
      </w:r>
      <w:proofErr w:type="gramEnd"/>
      <w:r>
        <w:t xml:space="preserve"> rate of change in momentum</w:t>
      </w:r>
    </w:p>
    <w:p w:rsidR="00DB4CF4" w:rsidRDefault="00DB4CF4" w:rsidP="00DB4CF4">
      <w:proofErr w:type="gramStart"/>
      <w:r>
        <w:t>accept</w:t>
      </w:r>
      <w:proofErr w:type="gramEnd"/>
      <w:r>
        <w:t xml:space="preserve"> reduces acceleration / deceleration</w:t>
      </w:r>
    </w:p>
    <w:p w:rsidR="00DB4CF4" w:rsidRDefault="00DB4CF4" w:rsidP="00DB4CF4">
      <w:proofErr w:type="gramStart"/>
      <w:r>
        <w:t>accept</w:t>
      </w:r>
      <w:proofErr w:type="gramEnd"/>
      <w:r>
        <w:t xml:space="preserve">  </w:t>
      </w:r>
    </w:p>
    <w:p w:rsidR="00DB4CF4" w:rsidRDefault="00DB4CF4" w:rsidP="00DB4CF4">
      <w:proofErr w:type="gramStart"/>
      <w:r>
        <w:t>reduces</w:t>
      </w:r>
      <w:proofErr w:type="gramEnd"/>
      <w:r>
        <w:t xml:space="preserve"> momentum is insufficient</w:t>
      </w:r>
    </w:p>
    <w:p w:rsidR="00DB4CF4" w:rsidRDefault="00DB4CF4" w:rsidP="00DB4CF4">
      <w:r>
        <w:t>1</w:t>
      </w:r>
    </w:p>
    <w:p w:rsidR="00DB4CF4" w:rsidRDefault="00DB4CF4" w:rsidP="00DB4CF4">
      <w:proofErr w:type="gramStart"/>
      <w:r>
        <w:t>reduces</w:t>
      </w:r>
      <w:proofErr w:type="gramEnd"/>
      <w:r>
        <w:t xml:space="preserve"> the force (on the rider)</w:t>
      </w:r>
    </w:p>
    <w:p w:rsidR="00DB4CF4" w:rsidRDefault="00DB4CF4" w:rsidP="00DB4CF4">
      <w:r>
        <w:t>1</w:t>
      </w:r>
    </w:p>
    <w:p w:rsidR="00DB4CF4" w:rsidRDefault="00DB4CF4" w:rsidP="00DB4CF4">
      <w:r>
        <w:t>(ii)     YES</w:t>
      </w:r>
    </w:p>
    <w:p w:rsidR="00DB4CF4" w:rsidRDefault="00DB4CF4" w:rsidP="00DB4CF4">
      <w:proofErr w:type="gramStart"/>
      <w:r>
        <w:t>any</w:t>
      </w:r>
      <w:proofErr w:type="gramEnd"/>
      <w:r>
        <w:t xml:space="preserve"> sensible reason, </w:t>
      </w:r>
      <w:proofErr w:type="spellStart"/>
      <w:r>
        <w:t>eg</w:t>
      </w:r>
      <w:proofErr w:type="spellEnd"/>
      <w:r>
        <w:t>:</w:t>
      </w:r>
    </w:p>
    <w:p w:rsidR="00DB4CF4" w:rsidRDefault="00DB4CF4" w:rsidP="00DB4CF4">
      <w:proofErr w:type="gramStart"/>
      <w:r>
        <w:t>the</w:t>
      </w:r>
      <w:proofErr w:type="gramEnd"/>
      <w:r>
        <w:t xml:space="preserve"> mark is for the reason</w:t>
      </w:r>
    </w:p>
    <w:p w:rsidR="00DB4CF4" w:rsidRDefault="00DB4CF4" w:rsidP="00DB4CF4">
      <w:r>
        <w:t>•    cannot put a price on life / injury</w:t>
      </w:r>
    </w:p>
    <w:p w:rsidR="00DB4CF4" w:rsidRDefault="00DB4CF4" w:rsidP="00DB4CF4">
      <w:proofErr w:type="gramStart"/>
      <w:r>
        <w:t>accept</w:t>
      </w:r>
      <w:proofErr w:type="gramEnd"/>
      <w:r>
        <w:t xml:space="preserve"> may save lives</w:t>
      </w:r>
    </w:p>
    <w:p w:rsidR="00DB4CF4" w:rsidRDefault="00DB4CF4" w:rsidP="00DB4CF4">
      <w:r>
        <w:t xml:space="preserve">•    </w:t>
      </w:r>
      <w:proofErr w:type="gramStart"/>
      <w:r>
        <w:t>fewer</w:t>
      </w:r>
      <w:proofErr w:type="gramEnd"/>
      <w:r>
        <w:t xml:space="preserve"> (serious) injuries</w:t>
      </w:r>
    </w:p>
    <w:p w:rsidR="00DB4CF4" w:rsidRDefault="00DB4CF4" w:rsidP="00DB4CF4">
      <w:proofErr w:type="gramStart"/>
      <w:r>
        <w:t>accept</w:t>
      </w:r>
      <w:proofErr w:type="gramEnd"/>
      <w:r>
        <w:t xml:space="preserve"> reduces risk of injury</w:t>
      </w:r>
    </w:p>
    <w:p w:rsidR="00DB4CF4" w:rsidRDefault="00DB4CF4" w:rsidP="00DB4CF4">
      <w:r>
        <w:t>•    reduces cost of health care / compensation</w:t>
      </w:r>
    </w:p>
    <w:p w:rsidR="00DB4CF4" w:rsidRDefault="00DB4CF4" w:rsidP="00DB4CF4">
      <w:r>
        <w:t>NO</w:t>
      </w:r>
    </w:p>
    <w:p w:rsidR="00DB4CF4" w:rsidRDefault="00DB4CF4" w:rsidP="00DB4CF4">
      <w:proofErr w:type="gramStart"/>
      <w:r>
        <w:t>any</w:t>
      </w:r>
      <w:proofErr w:type="gramEnd"/>
      <w:r>
        <w:t xml:space="preserve"> sensible suggestion, </w:t>
      </w:r>
      <w:proofErr w:type="spellStart"/>
      <w:r>
        <w:t>eg</w:t>
      </w:r>
      <w:proofErr w:type="spellEnd"/>
      <w:r>
        <w:t>:</w:t>
      </w:r>
    </w:p>
    <w:p w:rsidR="00DB4CF4" w:rsidRDefault="00DB4CF4" w:rsidP="00DB4CF4">
      <w:r>
        <w:t xml:space="preserve">•    </w:t>
      </w:r>
      <w:proofErr w:type="gramStart"/>
      <w:r>
        <w:t>money</w:t>
      </w:r>
      <w:proofErr w:type="gramEnd"/>
      <w:r>
        <w:t xml:space="preserve"> better spent on …</w:t>
      </w:r>
    </w:p>
    <w:p w:rsidR="00DB4CF4" w:rsidRDefault="00DB4CF4" w:rsidP="00DB4CF4">
      <w:proofErr w:type="gramStart"/>
      <w:r>
        <w:t>needs</w:t>
      </w:r>
      <w:proofErr w:type="gramEnd"/>
      <w:r>
        <w:t xml:space="preserve"> to be specific</w:t>
      </w:r>
    </w:p>
    <w:p w:rsidR="00DB4CF4" w:rsidRDefault="00DB4CF4" w:rsidP="00DB4CF4">
      <w:r>
        <w:t xml:space="preserve">•    </w:t>
      </w:r>
      <w:proofErr w:type="gramStart"/>
      <w:r>
        <w:t>total</w:t>
      </w:r>
      <w:proofErr w:type="gramEnd"/>
      <w:r>
        <w:t xml:space="preserve"> number of riders involved is small</w:t>
      </w:r>
    </w:p>
    <w:p w:rsidR="00DB4CF4" w:rsidRDefault="00DB4CF4" w:rsidP="00DB4CF4">
      <w:r>
        <w:t>1</w:t>
      </w:r>
    </w:p>
    <w:p w:rsidR="00DB4CF4" w:rsidRDefault="00DB4CF4" w:rsidP="00DB4CF4">
      <w:r>
        <w:t>[11]</w:t>
      </w:r>
    </w:p>
    <w:p w:rsidR="00DB4CF4" w:rsidRDefault="00DB4CF4" w:rsidP="00DB4CF4">
      <w:r>
        <w:t>Q17.</w:t>
      </w:r>
    </w:p>
    <w:p w:rsidR="00DB4CF4" w:rsidRDefault="00DB4CF4" w:rsidP="00DB4CF4">
      <w:r>
        <w:t xml:space="preserve">(a)     </w:t>
      </w:r>
      <w:proofErr w:type="gramStart"/>
      <w:r>
        <w:t>distance</w:t>
      </w:r>
      <w:proofErr w:type="gramEnd"/>
      <w:r>
        <w:t xml:space="preserve"> travelled under the braking force</w:t>
      </w:r>
    </w:p>
    <w:p w:rsidR="00DB4CF4" w:rsidRDefault="00DB4CF4" w:rsidP="00DB4CF4">
      <w:proofErr w:type="gramStart"/>
      <w:r>
        <w:t>accept</w:t>
      </w:r>
      <w:proofErr w:type="gramEnd"/>
      <w:r>
        <w:t xml:space="preserve"> braking (distance) </w:t>
      </w:r>
    </w:p>
    <w:p w:rsidR="00DB4CF4" w:rsidRDefault="00DB4CF4" w:rsidP="00DB4CF4">
      <w:r>
        <w:t>1</w:t>
      </w:r>
    </w:p>
    <w:p w:rsidR="00DB4CF4" w:rsidRDefault="00DB4CF4" w:rsidP="00DB4CF4">
      <w:r>
        <w:lastRenderedPageBreak/>
        <w:t>(b)     (</w:t>
      </w:r>
      <w:proofErr w:type="gramStart"/>
      <w:r>
        <w:t>directly</w:t>
      </w:r>
      <w:proofErr w:type="gramEnd"/>
      <w:r>
        <w:t>) proportional</w:t>
      </w:r>
    </w:p>
    <w:p w:rsidR="00DB4CF4" w:rsidRDefault="00DB4CF4" w:rsidP="00DB4CF4">
      <w:proofErr w:type="gramStart"/>
      <w:r>
        <w:t>accept</w:t>
      </w:r>
      <w:proofErr w:type="gramEnd"/>
      <w:r>
        <w:t xml:space="preserve"> a correct description using figures</w:t>
      </w:r>
    </w:p>
    <w:p w:rsidR="00DB4CF4" w:rsidRDefault="00DB4CF4" w:rsidP="00DB4CF4">
      <w:proofErr w:type="gramStart"/>
      <w:r>
        <w:t>or</w:t>
      </w:r>
      <w:proofErr w:type="gramEnd"/>
    </w:p>
    <w:p w:rsidR="00DB4CF4" w:rsidRDefault="00DB4CF4" w:rsidP="00DB4CF4">
      <w:proofErr w:type="gramStart"/>
      <w:r>
        <w:t>increase</w:t>
      </w:r>
      <w:proofErr w:type="gramEnd"/>
      <w:r>
        <w:t xml:space="preserve"> in the same ratio</w:t>
      </w:r>
    </w:p>
    <w:p w:rsidR="00DB4CF4" w:rsidRDefault="00DB4CF4" w:rsidP="00DB4CF4">
      <w:proofErr w:type="spellStart"/>
      <w:proofErr w:type="gramStart"/>
      <w:r>
        <w:t>eg</w:t>
      </w:r>
      <w:proofErr w:type="spellEnd"/>
      <w:proofErr w:type="gramEnd"/>
      <w:r>
        <w:t xml:space="preserve"> if speed doubles then</w:t>
      </w:r>
    </w:p>
    <w:p w:rsidR="00DB4CF4" w:rsidRDefault="00DB4CF4" w:rsidP="00DB4CF4">
      <w:proofErr w:type="gramStart"/>
      <w:r>
        <w:t>thinking</w:t>
      </w:r>
      <w:proofErr w:type="gramEnd"/>
      <w:r>
        <w:t xml:space="preserve"> distance doubles</w:t>
      </w:r>
    </w:p>
    <w:p w:rsidR="00DB4CF4" w:rsidRDefault="00DB4CF4" w:rsidP="00DB4CF4">
      <w:proofErr w:type="gramStart"/>
      <w:r>
        <w:t>accept</w:t>
      </w:r>
      <w:proofErr w:type="gramEnd"/>
      <w:r>
        <w:t xml:space="preserve"> for 1 mark positive correlation</w:t>
      </w:r>
    </w:p>
    <w:p w:rsidR="00DB4CF4" w:rsidRDefault="00DB4CF4" w:rsidP="00DB4CF4">
      <w:proofErr w:type="gramStart"/>
      <w:r>
        <w:t>accept</w:t>
      </w:r>
      <w:proofErr w:type="gramEnd"/>
      <w:r>
        <w:t xml:space="preserve"> for 1 mark as speed</w:t>
      </w:r>
    </w:p>
    <w:p w:rsidR="00DB4CF4" w:rsidRDefault="00DB4CF4" w:rsidP="00DB4CF4">
      <w:proofErr w:type="gramStart"/>
      <w:r>
        <w:t>increases</w:t>
      </w:r>
      <w:proofErr w:type="gramEnd"/>
      <w:r>
        <w:t xml:space="preserve"> so does thinking distance</w:t>
      </w:r>
    </w:p>
    <w:p w:rsidR="00DB4CF4" w:rsidRDefault="00DB4CF4" w:rsidP="00DB4CF4">
      <w:proofErr w:type="gramStart"/>
      <w:r>
        <w:t>accept</w:t>
      </w:r>
      <w:proofErr w:type="gramEnd"/>
      <w:r>
        <w:t xml:space="preserve"> as one increases the other increases</w:t>
      </w:r>
    </w:p>
    <w:p w:rsidR="00DB4CF4" w:rsidRDefault="00DB4CF4" w:rsidP="00DB4CF4">
      <w:proofErr w:type="gramStart"/>
      <w:r>
        <w:t>accept</w:t>
      </w:r>
      <w:proofErr w:type="gramEnd"/>
      <w:r>
        <w:t xml:space="preserve"> as thinking distance increases speed increases</w:t>
      </w:r>
    </w:p>
    <w:p w:rsidR="00DB4CF4" w:rsidRDefault="00DB4CF4" w:rsidP="00DB4CF4">
      <w:r>
        <w:t>2</w:t>
      </w:r>
    </w:p>
    <w:p w:rsidR="00DB4CF4" w:rsidRDefault="00DB4CF4" w:rsidP="00DB4CF4">
      <w:r>
        <w:t>(c)     (</w:t>
      </w:r>
      <w:proofErr w:type="spellStart"/>
      <w:proofErr w:type="gramStart"/>
      <w:r>
        <w:t>i</w:t>
      </w:r>
      <w:proofErr w:type="spellEnd"/>
      <w:proofErr w:type="gramEnd"/>
      <w:r>
        <w:t>)      control variable</w:t>
      </w:r>
    </w:p>
    <w:p w:rsidR="00DB4CF4" w:rsidRDefault="00DB4CF4" w:rsidP="00DB4CF4">
      <w:r>
        <w:t>1</w:t>
      </w:r>
    </w:p>
    <w:p w:rsidR="00DB4CF4" w:rsidRDefault="00DB4CF4" w:rsidP="00DB4CF4">
      <w:r>
        <w:t xml:space="preserve">(ii)     </w:t>
      </w:r>
      <w:proofErr w:type="gramStart"/>
      <w:r>
        <w:t>experiment</w:t>
      </w:r>
      <w:proofErr w:type="gramEnd"/>
      <w:r>
        <w:t xml:space="preserve"> done, student listens to music / </w:t>
      </w:r>
      <w:proofErr w:type="spellStart"/>
      <w:r>
        <w:t>ipod</w:t>
      </w:r>
      <w:proofErr w:type="spellEnd"/>
      <w:r>
        <w:t xml:space="preserve"> (</w:t>
      </w:r>
      <w:proofErr w:type="spellStart"/>
      <w:r>
        <w:t>etc</w:t>
      </w:r>
      <w:proofErr w:type="spellEnd"/>
      <w:r>
        <w:t>)</w:t>
      </w:r>
    </w:p>
    <w:p w:rsidR="00DB4CF4" w:rsidRDefault="00DB4CF4" w:rsidP="00DB4CF4">
      <w:r>
        <w:t>1</w:t>
      </w:r>
    </w:p>
    <w:p w:rsidR="00DB4CF4" w:rsidRDefault="00DB4CF4" w:rsidP="00DB4CF4">
      <w:proofErr w:type="gramStart"/>
      <w:r>
        <w:t>experiment</w:t>
      </w:r>
      <w:proofErr w:type="gramEnd"/>
      <w:r>
        <w:t xml:space="preserve"> (repeated), student not listening to music</w:t>
      </w:r>
    </w:p>
    <w:p w:rsidR="00DB4CF4" w:rsidRDefault="00DB4CF4" w:rsidP="00DB4CF4">
      <w:proofErr w:type="gramStart"/>
      <w:r>
        <w:t>for</w:t>
      </w:r>
      <w:proofErr w:type="gramEnd"/>
      <w:r>
        <w:t xml:space="preserve"> both marks to be awarded there must be a comparison</w:t>
      </w:r>
    </w:p>
    <w:p w:rsidR="00DB4CF4" w:rsidRDefault="00DB4CF4" w:rsidP="00DB4CF4">
      <w:r>
        <w:t>1</w:t>
      </w:r>
    </w:p>
    <w:p w:rsidR="00DB4CF4" w:rsidRDefault="00DB4CF4" w:rsidP="00DB4CF4">
      <w:r>
        <w:t xml:space="preserve">(d)     </w:t>
      </w:r>
      <w:proofErr w:type="gramStart"/>
      <w:r>
        <w:t>increase</w:t>
      </w:r>
      <w:proofErr w:type="gramEnd"/>
      <w:r>
        <w:t xml:space="preserve"> it</w:t>
      </w:r>
    </w:p>
    <w:p w:rsidR="00DB4CF4" w:rsidRDefault="00DB4CF4" w:rsidP="00DB4CF4">
      <w:proofErr w:type="gramStart"/>
      <w:r>
        <w:t>accept</w:t>
      </w:r>
      <w:proofErr w:type="gramEnd"/>
      <w:r>
        <w:t xml:space="preserve"> an answer which implies reactions are slower</w:t>
      </w:r>
    </w:p>
    <w:p w:rsidR="00DB4CF4" w:rsidRDefault="00DB4CF4" w:rsidP="00DB4CF4">
      <w:proofErr w:type="gramStart"/>
      <w:r>
        <w:t>do</w:t>
      </w:r>
      <w:proofErr w:type="gramEnd"/>
      <w:r>
        <w:t xml:space="preserve"> not accept answers in terms of thinking distance only</w:t>
      </w:r>
    </w:p>
    <w:p w:rsidR="00DB4CF4" w:rsidRDefault="00DB4CF4" w:rsidP="00DB4CF4">
      <w:r>
        <w:t>1</w:t>
      </w:r>
    </w:p>
    <w:p w:rsidR="00DB4CF4" w:rsidRDefault="00DB4CF4" w:rsidP="00DB4CF4">
      <w:r>
        <w:t>(e)     Y</w:t>
      </w:r>
    </w:p>
    <w:p w:rsidR="00DB4CF4" w:rsidRDefault="00DB4CF4" w:rsidP="00DB4CF4">
      <w:r>
        <w:t>1</w:t>
      </w:r>
    </w:p>
    <w:p w:rsidR="00DB4CF4" w:rsidRDefault="00DB4CF4" w:rsidP="00DB4CF4">
      <w:r>
        <w:t>[8]</w:t>
      </w:r>
    </w:p>
    <w:p w:rsidR="00DB4CF4" w:rsidRDefault="00DB4CF4" w:rsidP="00DB4CF4">
      <w:r>
        <w:t>Q18.</w:t>
      </w:r>
    </w:p>
    <w:p w:rsidR="00DB4CF4" w:rsidRDefault="00DB4CF4" w:rsidP="00DB4CF4">
      <w:r>
        <w:lastRenderedPageBreak/>
        <w:t>(a)      (</w:t>
      </w:r>
      <w:proofErr w:type="spellStart"/>
      <w:proofErr w:type="gramStart"/>
      <w:r>
        <w:t>i</w:t>
      </w:r>
      <w:proofErr w:type="spellEnd"/>
      <w:proofErr w:type="gramEnd"/>
      <w:r>
        <w:t>)     longer reaction time</w:t>
      </w:r>
    </w:p>
    <w:p w:rsidR="00DB4CF4" w:rsidRDefault="00DB4CF4" w:rsidP="00DB4CF4">
      <w:proofErr w:type="gramStart"/>
      <w:r>
        <w:t>accept</w:t>
      </w:r>
      <w:proofErr w:type="gramEnd"/>
      <w:r>
        <w:t xml:space="preserve"> slower reactions</w:t>
      </w:r>
    </w:p>
    <w:p w:rsidR="00DB4CF4" w:rsidRDefault="00DB4CF4" w:rsidP="00DB4CF4">
      <w:proofErr w:type="gramStart"/>
      <w:r>
        <w:t>do</w:t>
      </w:r>
      <w:proofErr w:type="gramEnd"/>
      <w:r>
        <w:t xml:space="preserve"> not accept slower reaction time unless qualified</w:t>
      </w:r>
    </w:p>
    <w:p w:rsidR="00DB4CF4" w:rsidRDefault="00DB4CF4" w:rsidP="00DB4CF4">
      <w:proofErr w:type="gramStart"/>
      <w:r>
        <w:t>or</w:t>
      </w:r>
      <w:proofErr w:type="gramEnd"/>
    </w:p>
    <w:p w:rsidR="00DB4CF4" w:rsidRDefault="00DB4CF4" w:rsidP="00DB4CF4">
      <w:proofErr w:type="gramStart"/>
      <w:r>
        <w:t>greater</w:t>
      </w:r>
      <w:proofErr w:type="gramEnd"/>
      <w:r>
        <w:t xml:space="preserve"> thinking distance</w:t>
      </w:r>
    </w:p>
    <w:p w:rsidR="00DB4CF4" w:rsidRDefault="00DB4CF4" w:rsidP="00DB4CF4">
      <w:proofErr w:type="gramStart"/>
      <w:r>
        <w:t>accept</w:t>
      </w:r>
      <w:proofErr w:type="gramEnd"/>
      <w:r>
        <w:t xml:space="preserve"> greater thinking time</w:t>
      </w:r>
    </w:p>
    <w:p w:rsidR="00DB4CF4" w:rsidRDefault="00DB4CF4" w:rsidP="00DB4CF4">
      <w:proofErr w:type="gramStart"/>
      <w:r>
        <w:t>or</w:t>
      </w:r>
      <w:proofErr w:type="gramEnd"/>
    </w:p>
    <w:p w:rsidR="00DB4CF4" w:rsidRDefault="00DB4CF4" w:rsidP="00DB4CF4">
      <w:proofErr w:type="gramStart"/>
      <w:r>
        <w:t>greater</w:t>
      </w:r>
      <w:proofErr w:type="gramEnd"/>
      <w:r>
        <w:t xml:space="preserve"> stopping distance</w:t>
      </w:r>
    </w:p>
    <w:p w:rsidR="00DB4CF4" w:rsidRDefault="00DB4CF4" w:rsidP="00DB4CF4">
      <w:proofErr w:type="gramStart"/>
      <w:r>
        <w:t>accept</w:t>
      </w:r>
      <w:proofErr w:type="gramEnd"/>
      <w:r>
        <w:t xml:space="preserve"> greater stopping time</w:t>
      </w:r>
    </w:p>
    <w:p w:rsidR="00DB4CF4" w:rsidRDefault="00DB4CF4" w:rsidP="00DB4CF4">
      <w:proofErr w:type="gramStart"/>
      <w:r>
        <w:t>greater</w:t>
      </w:r>
      <w:proofErr w:type="gramEnd"/>
      <w:r>
        <w:t xml:space="preserve"> braking distance negates answer</w:t>
      </w:r>
    </w:p>
    <w:p w:rsidR="00DB4CF4" w:rsidRDefault="00DB4CF4" w:rsidP="00DB4CF4">
      <w:r>
        <w:t>1</w:t>
      </w:r>
    </w:p>
    <w:p w:rsidR="00DB4CF4" w:rsidRDefault="00DB4CF4" w:rsidP="00DB4CF4">
      <w:r>
        <w:t xml:space="preserve">(ii)     </w:t>
      </w:r>
      <w:proofErr w:type="gramStart"/>
      <w:r>
        <w:t>lines</w:t>
      </w:r>
      <w:proofErr w:type="gramEnd"/>
      <w:r>
        <w:t xml:space="preserve"> / slopes have the same gradient</w:t>
      </w:r>
    </w:p>
    <w:p w:rsidR="00DB4CF4" w:rsidRDefault="00DB4CF4" w:rsidP="00DB4CF4">
      <w:proofErr w:type="gramStart"/>
      <w:r>
        <w:t>accept</w:t>
      </w:r>
      <w:proofErr w:type="gramEnd"/>
      <w:r>
        <w:t xml:space="preserve"> slopes are the same</w:t>
      </w:r>
    </w:p>
    <w:p w:rsidR="00DB4CF4" w:rsidRDefault="00DB4CF4" w:rsidP="00DB4CF4">
      <w:proofErr w:type="gramStart"/>
      <w:r>
        <w:t>or</w:t>
      </w:r>
      <w:proofErr w:type="gramEnd"/>
    </w:p>
    <w:p w:rsidR="00DB4CF4" w:rsidRDefault="00DB4CF4" w:rsidP="00DB4CF4">
      <w:proofErr w:type="gramStart"/>
      <w:r>
        <w:t>velocity</w:t>
      </w:r>
      <w:proofErr w:type="gramEnd"/>
      <w:r>
        <w:t xml:space="preserve"> decreases to zero in same time / in 2.6 seconds</w:t>
      </w:r>
    </w:p>
    <w:p w:rsidR="00DB4CF4" w:rsidRDefault="00DB4CF4" w:rsidP="00DB4CF4">
      <w:proofErr w:type="gramStart"/>
      <w:r>
        <w:t>accept</w:t>
      </w:r>
      <w:proofErr w:type="gramEnd"/>
      <w:r>
        <w:t xml:space="preserve"> any time between 2.3 and 2.8</w:t>
      </w:r>
    </w:p>
    <w:p w:rsidR="00DB4CF4" w:rsidRDefault="00DB4CF4" w:rsidP="00DB4CF4">
      <w:proofErr w:type="gramStart"/>
      <w:r>
        <w:t>accept</w:t>
      </w:r>
      <w:proofErr w:type="gramEnd"/>
      <w:r>
        <w:t xml:space="preserve"> braking distances are the same</w:t>
      </w:r>
    </w:p>
    <w:p w:rsidR="00DB4CF4" w:rsidRDefault="00DB4CF4" w:rsidP="00DB4CF4">
      <w:r>
        <w:t>1</w:t>
      </w:r>
    </w:p>
    <w:p w:rsidR="00DB4CF4" w:rsidRDefault="00DB4CF4" w:rsidP="00DB4CF4">
      <w:r>
        <w:t>(iii)    12</w:t>
      </w:r>
    </w:p>
    <w:p w:rsidR="00DB4CF4" w:rsidRDefault="00DB4CF4" w:rsidP="00DB4CF4">
      <w:proofErr w:type="gramStart"/>
      <w:r>
        <w:t>accept</w:t>
      </w:r>
      <w:proofErr w:type="gramEnd"/>
      <w:r>
        <w:t xml:space="preserve"> extracting both reaction times correctly for 1 mark</w:t>
      </w:r>
    </w:p>
    <w:p w:rsidR="00DB4CF4" w:rsidRDefault="00DB4CF4" w:rsidP="00DB4CF4">
      <w:r>
        <w:t xml:space="preserve">(0.6 </w:t>
      </w:r>
      <w:proofErr w:type="gramStart"/>
      <w:r>
        <w:t>and</w:t>
      </w:r>
      <w:proofErr w:type="gramEnd"/>
      <w:r>
        <w:t xml:space="preserve"> 1.4 ) or time = 0.8(s) for 1 mark</w:t>
      </w:r>
    </w:p>
    <w:p w:rsidR="00DB4CF4" w:rsidRDefault="00DB4CF4" w:rsidP="00DB4CF4">
      <w:proofErr w:type="gramStart"/>
      <w:r>
        <w:t>accept</w:t>
      </w:r>
      <w:proofErr w:type="gramEnd"/>
      <w:r>
        <w:t xml:space="preserve"> 0.8 × 15 for 2 marks</w:t>
      </w:r>
    </w:p>
    <w:p w:rsidR="00DB4CF4" w:rsidRDefault="00DB4CF4" w:rsidP="00DB4CF4">
      <w:proofErr w:type="gramStart"/>
      <w:r>
        <w:t>accept</w:t>
      </w:r>
      <w:proofErr w:type="gramEnd"/>
      <w:r>
        <w:t xml:space="preserve"> calculating the distance</w:t>
      </w:r>
    </w:p>
    <w:p w:rsidR="00DB4CF4" w:rsidRDefault="00DB4CF4" w:rsidP="00DB4CF4">
      <w:proofErr w:type="gramStart"/>
      <w:r>
        <w:t>travelled</w:t>
      </w:r>
      <w:proofErr w:type="gramEnd"/>
      <w:r>
        <w:t xml:space="preserve"> by car A as 28.5 m or the distance travelled by car B as 40.5 m for 2 marks</w:t>
      </w:r>
    </w:p>
    <w:p w:rsidR="00DB4CF4" w:rsidRDefault="00DB4CF4" w:rsidP="00DB4CF4">
      <w:r>
        <w:t>3</w:t>
      </w:r>
    </w:p>
    <w:p w:rsidR="00DB4CF4" w:rsidRDefault="00DB4CF4" w:rsidP="00DB4CF4">
      <w:r>
        <w:t>(b)     Z</w:t>
      </w:r>
    </w:p>
    <w:p w:rsidR="00DB4CF4" w:rsidRDefault="00DB4CF4" w:rsidP="00DB4CF4">
      <w:r>
        <w:t>1</w:t>
      </w:r>
    </w:p>
    <w:p w:rsidR="00DB4CF4" w:rsidRDefault="00DB4CF4" w:rsidP="00DB4CF4">
      <w:proofErr w:type="gramStart"/>
      <w:r>
        <w:lastRenderedPageBreak/>
        <w:t>different</w:t>
      </w:r>
      <w:proofErr w:type="gramEnd"/>
      <w:r>
        <w:t xml:space="preserve"> force values give a unique / different resistance</w:t>
      </w:r>
    </w:p>
    <w:p w:rsidR="00DB4CF4" w:rsidRDefault="00DB4CF4" w:rsidP="00DB4CF4">
      <w:proofErr w:type="gramStart"/>
      <w:r>
        <w:t>only</w:t>
      </w:r>
      <w:proofErr w:type="gramEnd"/>
      <w:r>
        <w:t xml:space="preserve"> scores if Z chosen</w:t>
      </w:r>
    </w:p>
    <w:p w:rsidR="00DB4CF4" w:rsidRDefault="00DB4CF4" w:rsidP="00DB4CF4">
      <w:proofErr w:type="gramStart"/>
      <w:r>
        <w:t>do</w:t>
      </w:r>
      <w:proofErr w:type="gramEnd"/>
      <w:r>
        <w:t xml:space="preserve"> not accept force </w:t>
      </w:r>
      <w:proofErr w:type="spellStart"/>
      <w:r>
        <w:t>andresistance</w:t>
      </w:r>
      <w:proofErr w:type="spellEnd"/>
      <w:r>
        <w:t xml:space="preserve"> are (directly) proportional</w:t>
      </w:r>
    </w:p>
    <w:p w:rsidR="00DB4CF4" w:rsidRDefault="00DB4CF4" w:rsidP="00DB4CF4">
      <w:proofErr w:type="gramStart"/>
      <w:r>
        <w:t>accept</w:t>
      </w:r>
      <w:proofErr w:type="gramEnd"/>
      <w:r>
        <w:t xml:space="preserve"> answers in terms of why</w:t>
      </w:r>
    </w:p>
    <w:p w:rsidR="00DB4CF4" w:rsidRDefault="00DB4CF4" w:rsidP="00DB4CF4">
      <w:proofErr w:type="gramStart"/>
      <w:r>
        <w:t>either</w:t>
      </w:r>
      <w:proofErr w:type="gramEnd"/>
      <w:r>
        <w:t xml:space="preserve"> X or Y would not be the best </w:t>
      </w:r>
      <w:proofErr w:type="spellStart"/>
      <w:r>
        <w:t>eg</w:t>
      </w:r>
      <w:proofErr w:type="spellEnd"/>
    </w:p>
    <w:p w:rsidR="00DB4CF4" w:rsidRDefault="00DB4CF4" w:rsidP="00DB4CF4">
      <w:r>
        <w:t xml:space="preserve">X – </w:t>
      </w:r>
      <w:proofErr w:type="gramStart"/>
      <w:r>
        <w:t>same</w:t>
      </w:r>
      <w:proofErr w:type="gramEnd"/>
      <w:r>
        <w:t xml:space="preserve"> resistance value is obtained for 2 different force values</w:t>
      </w:r>
    </w:p>
    <w:p w:rsidR="00DB4CF4" w:rsidRDefault="00DB4CF4" w:rsidP="00DB4CF4">
      <w:r>
        <w:t xml:space="preserve">Y – </w:t>
      </w:r>
      <w:proofErr w:type="gramStart"/>
      <w:r>
        <w:t>all</w:t>
      </w:r>
      <w:proofErr w:type="gramEnd"/>
      <w:r>
        <w:t xml:space="preserve"> force values give the same resistance</w:t>
      </w:r>
    </w:p>
    <w:p w:rsidR="00DB4CF4" w:rsidRDefault="00DB4CF4" w:rsidP="00DB4CF4">
      <w:r>
        <w:t>1</w:t>
      </w:r>
    </w:p>
    <w:p w:rsidR="00DB4CF4" w:rsidRDefault="00DB4CF4" w:rsidP="00DB4CF4">
      <w:r>
        <w:t>[7]</w:t>
      </w:r>
    </w:p>
    <w:p w:rsidR="00DB4CF4" w:rsidRDefault="00DB4CF4" w:rsidP="00DB4CF4">
      <w:r>
        <w:t>Q19.</w:t>
      </w:r>
    </w:p>
    <w:p w:rsidR="00DB4CF4" w:rsidRDefault="00DB4CF4" w:rsidP="00DB4CF4">
      <w:r>
        <w:t>(a)     (</w:t>
      </w:r>
      <w:proofErr w:type="spellStart"/>
      <w:proofErr w:type="gramStart"/>
      <w:r>
        <w:t>i</w:t>
      </w:r>
      <w:proofErr w:type="spellEnd"/>
      <w:proofErr w:type="gramEnd"/>
      <w:r>
        <w:t>)      constant</w:t>
      </w:r>
    </w:p>
    <w:p w:rsidR="00DB4CF4" w:rsidRDefault="00DB4CF4" w:rsidP="00DB4CF4">
      <w:r>
        <w:t>1</w:t>
      </w:r>
    </w:p>
    <w:p w:rsidR="00DB4CF4" w:rsidRDefault="00DB4CF4" w:rsidP="00DB4CF4">
      <w:r>
        <w:t xml:space="preserve">(ii)     </w:t>
      </w:r>
      <w:proofErr w:type="gramStart"/>
      <w:r>
        <w:t>heat</w:t>
      </w:r>
      <w:proofErr w:type="gramEnd"/>
    </w:p>
    <w:p w:rsidR="00DB4CF4" w:rsidRDefault="00DB4CF4" w:rsidP="00DB4CF4">
      <w:r>
        <w:t>1</w:t>
      </w:r>
    </w:p>
    <w:p w:rsidR="00DB4CF4" w:rsidRDefault="00DB4CF4" w:rsidP="00DB4CF4">
      <w:r>
        <w:t>(b)     (</w:t>
      </w:r>
      <w:proofErr w:type="spellStart"/>
      <w:proofErr w:type="gramStart"/>
      <w:r>
        <w:t>i</w:t>
      </w:r>
      <w:proofErr w:type="spellEnd"/>
      <w:proofErr w:type="gramEnd"/>
      <w:r>
        <w:t>)      3 links correct</w:t>
      </w:r>
    </w:p>
    <w:p w:rsidR="00DB4CF4" w:rsidRDefault="00DB4CF4" w:rsidP="00DB4CF4">
      <w:r>
        <w:t xml:space="preserve">  </w:t>
      </w:r>
    </w:p>
    <w:p w:rsidR="00DB4CF4" w:rsidRDefault="00DB4CF4" w:rsidP="00DB4CF4">
      <w:proofErr w:type="gramStart"/>
      <w:r>
        <w:t>allow</w:t>
      </w:r>
      <w:proofErr w:type="gramEnd"/>
      <w:r>
        <w:t xml:space="preserve"> 1 mark for 1 correct link</w:t>
      </w:r>
    </w:p>
    <w:p w:rsidR="00DB4CF4" w:rsidRDefault="00DB4CF4" w:rsidP="00DB4CF4">
      <w:proofErr w:type="gramStart"/>
      <w:r>
        <w:t>if</w:t>
      </w:r>
      <w:proofErr w:type="gramEnd"/>
      <w:r>
        <w:t xml:space="preserve"> more than one line is drawn from a condition mark all lines from that condition incorrect</w:t>
      </w:r>
    </w:p>
    <w:p w:rsidR="00DB4CF4" w:rsidRDefault="00DB4CF4" w:rsidP="00DB4CF4">
      <w:r>
        <w:t>2</w:t>
      </w:r>
    </w:p>
    <w:p w:rsidR="00DB4CF4" w:rsidRDefault="00DB4CF4" w:rsidP="00DB4CF4">
      <w:r>
        <w:t xml:space="preserve">(ii)     </w:t>
      </w:r>
      <w:proofErr w:type="gramStart"/>
      <w:r>
        <w:t>increased</w:t>
      </w:r>
      <w:proofErr w:type="gramEnd"/>
    </w:p>
    <w:p w:rsidR="00DB4CF4" w:rsidRDefault="00DB4CF4" w:rsidP="00DB4CF4">
      <w:r>
        <w:t>1</w:t>
      </w:r>
    </w:p>
    <w:p w:rsidR="00DB4CF4" w:rsidRDefault="00DB4CF4" w:rsidP="00DB4CF4">
      <w:r>
        <w:t>[5]</w:t>
      </w:r>
    </w:p>
    <w:p w:rsidR="00DB4CF4" w:rsidRDefault="00DB4CF4" w:rsidP="00DB4CF4">
      <w:r>
        <w:t>Q20.</w:t>
      </w:r>
    </w:p>
    <w:p w:rsidR="00DB4CF4" w:rsidRDefault="00DB4CF4" w:rsidP="00DB4CF4">
      <w:r>
        <w:t>(a)     53 (m)</w:t>
      </w:r>
    </w:p>
    <w:p w:rsidR="00DB4CF4" w:rsidRDefault="00DB4CF4" w:rsidP="00DB4CF4">
      <w:r>
        <w:t>1</w:t>
      </w:r>
    </w:p>
    <w:p w:rsidR="00DB4CF4" w:rsidRDefault="00DB4CF4" w:rsidP="00DB4CF4">
      <w:r>
        <w:t>(b)     (</w:t>
      </w:r>
      <w:proofErr w:type="spellStart"/>
      <w:proofErr w:type="gramStart"/>
      <w:r>
        <w:t>i</w:t>
      </w:r>
      <w:proofErr w:type="spellEnd"/>
      <w:proofErr w:type="gramEnd"/>
      <w:r>
        <w:t>)      Similar shape curve drawn above existing line going through (0, 0)</w:t>
      </w:r>
    </w:p>
    <w:p w:rsidR="00DB4CF4" w:rsidRDefault="00DB4CF4" w:rsidP="00DB4CF4">
      <w:proofErr w:type="gramStart"/>
      <w:r>
        <w:t>allow</w:t>
      </w:r>
      <w:proofErr w:type="gramEnd"/>
      <w:r>
        <w:t xml:space="preserve"> 1 mark for any upward smooth curve or straight upward line above existing line going through (0, 0)</w:t>
      </w:r>
    </w:p>
    <w:p w:rsidR="00DB4CF4" w:rsidRDefault="00DB4CF4" w:rsidP="00DB4CF4">
      <w:r>
        <w:lastRenderedPageBreak/>
        <w:t>2</w:t>
      </w:r>
    </w:p>
    <w:p w:rsidR="00DB4CF4" w:rsidRDefault="00DB4CF4" w:rsidP="00DB4CF4">
      <w:r>
        <w:t xml:space="preserve">(ii)     </w:t>
      </w:r>
      <w:proofErr w:type="gramStart"/>
      <w:r>
        <w:t>rain</w:t>
      </w:r>
      <w:proofErr w:type="gramEnd"/>
      <w:r>
        <w:t xml:space="preserve"> on road</w:t>
      </w:r>
    </w:p>
    <w:p w:rsidR="00DB4CF4" w:rsidRDefault="00DB4CF4" w:rsidP="00DB4CF4">
      <w:r>
        <w:t>1</w:t>
      </w:r>
    </w:p>
    <w:p w:rsidR="00DB4CF4" w:rsidRDefault="00DB4CF4" w:rsidP="00DB4CF4">
      <w:r>
        <w:t xml:space="preserve">         </w:t>
      </w:r>
      <w:proofErr w:type="gramStart"/>
      <w:r>
        <w:t>car</w:t>
      </w:r>
      <w:proofErr w:type="gramEnd"/>
      <w:r>
        <w:t xml:space="preserve"> </w:t>
      </w:r>
      <w:proofErr w:type="spellStart"/>
      <w:r>
        <w:t>brakes</w:t>
      </w:r>
      <w:proofErr w:type="spellEnd"/>
      <w:r>
        <w:t xml:space="preserve"> in bad condition</w:t>
      </w:r>
    </w:p>
    <w:p w:rsidR="00DB4CF4" w:rsidRDefault="00DB4CF4" w:rsidP="00DB4CF4">
      <w:r>
        <w:t>1</w:t>
      </w:r>
    </w:p>
    <w:p w:rsidR="00DB4CF4" w:rsidRDefault="00DB4CF4" w:rsidP="00DB4CF4">
      <w:r>
        <w:t>(c)     (</w:t>
      </w:r>
      <w:proofErr w:type="spellStart"/>
      <w:proofErr w:type="gramStart"/>
      <w:r>
        <w:t>i</w:t>
      </w:r>
      <w:proofErr w:type="spellEnd"/>
      <w:proofErr w:type="gramEnd"/>
      <w:r>
        <w:t>)      all three lines correctly labelled</w:t>
      </w:r>
    </w:p>
    <w:p w:rsidR="00DB4CF4" w:rsidRDefault="00DB4CF4" w:rsidP="00DB4CF4">
      <w:proofErr w:type="gramStart"/>
      <w:r>
        <w:t>allow</w:t>
      </w:r>
      <w:proofErr w:type="gramEnd"/>
      <w:r>
        <w:t xml:space="preserve"> 1 mark for one correctly labelled</w:t>
      </w:r>
    </w:p>
    <w:p w:rsidR="00DB4CF4" w:rsidRDefault="00DB4CF4" w:rsidP="00DB4CF4">
      <w:r>
        <w:t xml:space="preserve">         </w:t>
      </w:r>
      <w:proofErr w:type="gramStart"/>
      <w:r>
        <w:t>top</w:t>
      </w:r>
      <w:proofErr w:type="gramEnd"/>
      <w:r>
        <w:t xml:space="preserve"> line – C</w:t>
      </w:r>
    </w:p>
    <w:p w:rsidR="00DB4CF4" w:rsidRDefault="00DB4CF4" w:rsidP="00DB4CF4">
      <w:proofErr w:type="gramStart"/>
      <w:r>
        <w:t>accept</w:t>
      </w:r>
      <w:proofErr w:type="gramEnd"/>
      <w:r>
        <w:t xml:space="preserve"> 1.2</w:t>
      </w:r>
    </w:p>
    <w:p w:rsidR="00DB4CF4" w:rsidRDefault="00DB4CF4" w:rsidP="00DB4CF4">
      <w:r>
        <w:t xml:space="preserve">         </w:t>
      </w:r>
      <w:proofErr w:type="gramStart"/>
      <w:r>
        <w:t>middle</w:t>
      </w:r>
      <w:proofErr w:type="gramEnd"/>
      <w:r>
        <w:t xml:space="preserve"> line – B</w:t>
      </w:r>
    </w:p>
    <w:p w:rsidR="00DB4CF4" w:rsidRDefault="00DB4CF4" w:rsidP="00DB4CF4">
      <w:proofErr w:type="gramStart"/>
      <w:r>
        <w:t>accept</w:t>
      </w:r>
      <w:proofErr w:type="gramEnd"/>
      <w:r>
        <w:t xml:space="preserve"> 0.9</w:t>
      </w:r>
    </w:p>
    <w:p w:rsidR="00DB4CF4" w:rsidRDefault="00DB4CF4" w:rsidP="00DB4CF4">
      <w:r>
        <w:t xml:space="preserve">         </w:t>
      </w:r>
      <w:proofErr w:type="gramStart"/>
      <w:r>
        <w:t>bottom</w:t>
      </w:r>
      <w:proofErr w:type="gramEnd"/>
      <w:r>
        <w:t xml:space="preserve"> line – A</w:t>
      </w:r>
    </w:p>
    <w:p w:rsidR="00DB4CF4" w:rsidRDefault="00DB4CF4" w:rsidP="00DB4CF4">
      <w:proofErr w:type="gramStart"/>
      <w:r>
        <w:t>accept</w:t>
      </w:r>
      <w:proofErr w:type="gramEnd"/>
      <w:r>
        <w:t xml:space="preserve"> 0.7</w:t>
      </w:r>
    </w:p>
    <w:p w:rsidR="00DB4CF4" w:rsidRDefault="00DB4CF4" w:rsidP="00DB4CF4">
      <w:r>
        <w:t>2</w:t>
      </w:r>
    </w:p>
    <w:p w:rsidR="00DB4CF4" w:rsidRDefault="00DB4CF4" w:rsidP="00DB4CF4">
      <w:r>
        <w:t xml:space="preserve">(ii)     </w:t>
      </w:r>
      <w:proofErr w:type="gramStart"/>
      <w:r>
        <w:t>any</w:t>
      </w:r>
      <w:proofErr w:type="gramEnd"/>
      <w:r>
        <w:t xml:space="preserve"> two from:</w:t>
      </w:r>
    </w:p>
    <w:p w:rsidR="00DB4CF4" w:rsidRDefault="00DB4CF4" w:rsidP="00DB4CF4">
      <w:r>
        <w:t>•        (table has) both variables are together</w:t>
      </w:r>
    </w:p>
    <w:p w:rsidR="00DB4CF4" w:rsidRDefault="00DB4CF4" w:rsidP="00DB4CF4">
      <w:proofErr w:type="gramStart"/>
      <w:r>
        <w:t>accept</w:t>
      </w:r>
      <w:proofErr w:type="gramEnd"/>
      <w:r>
        <w:t xml:space="preserve"> tired and music as named variables</w:t>
      </w:r>
    </w:p>
    <w:p w:rsidR="00DB4CF4" w:rsidRDefault="00DB4CF4" w:rsidP="00DB4CF4">
      <w:r>
        <w:t xml:space="preserve">•        </w:t>
      </w:r>
      <w:proofErr w:type="gramStart"/>
      <w:r>
        <w:t>both</w:t>
      </w:r>
      <w:proofErr w:type="gramEnd"/>
      <w:r>
        <w:t xml:space="preserve"> (variables) could/ would affect the reaction time</w:t>
      </w:r>
    </w:p>
    <w:p w:rsidR="00DB4CF4" w:rsidRDefault="00DB4CF4" w:rsidP="00DB4CF4">
      <w:r>
        <w:t>•        cannot tell original contribution</w:t>
      </w:r>
    </w:p>
    <w:p w:rsidR="00DB4CF4" w:rsidRDefault="00DB4CF4" w:rsidP="00DB4CF4">
      <w:proofErr w:type="gramStart"/>
      <w:r>
        <w:t>accept</w:t>
      </w:r>
      <w:proofErr w:type="gramEnd"/>
      <w:r>
        <w:t xml:space="preserve"> cannot tell which variable is affecting the drive (the most)</w:t>
      </w:r>
    </w:p>
    <w:p w:rsidR="00DB4CF4" w:rsidRDefault="00DB4CF4" w:rsidP="00DB4CF4">
      <w:r>
        <w:t xml:space="preserve">•        need to measure one (variable) </w:t>
      </w:r>
      <w:proofErr w:type="gramStart"/>
      <w:r>
        <w:t>on its own</w:t>
      </w:r>
      <w:proofErr w:type="gramEnd"/>
    </w:p>
    <w:p w:rsidR="00DB4CF4" w:rsidRDefault="00DB4CF4" w:rsidP="00DB4CF4">
      <w:proofErr w:type="gramStart"/>
      <w:r>
        <w:t>accept</w:t>
      </w:r>
      <w:proofErr w:type="gramEnd"/>
      <w:r>
        <w:t xml:space="preserve"> need to test each separately</w:t>
      </w:r>
    </w:p>
    <w:p w:rsidR="00DB4CF4" w:rsidRDefault="00DB4CF4" w:rsidP="00DB4CF4">
      <w:r>
        <w:t>•        need to control one of the variables</w:t>
      </w:r>
    </w:p>
    <w:p w:rsidR="00DB4CF4" w:rsidRDefault="00DB4CF4" w:rsidP="00DB4CF4">
      <w:r>
        <w:t>2</w:t>
      </w:r>
    </w:p>
    <w:p w:rsidR="00DB4CF4" w:rsidRDefault="00DB4CF4" w:rsidP="00DB4CF4">
      <w:r>
        <w:t>[9]</w:t>
      </w:r>
    </w:p>
    <w:p w:rsidR="00DB4CF4" w:rsidRDefault="00DB4CF4" w:rsidP="00DB4CF4">
      <w:r>
        <w:t>Q21.</w:t>
      </w:r>
    </w:p>
    <w:p w:rsidR="00DB4CF4" w:rsidRDefault="00DB4CF4" w:rsidP="00DB4CF4">
      <w:r>
        <w:t>(a)     (</w:t>
      </w:r>
      <w:proofErr w:type="spellStart"/>
      <w:proofErr w:type="gramStart"/>
      <w:r>
        <w:t>i</w:t>
      </w:r>
      <w:proofErr w:type="spellEnd"/>
      <w:proofErr w:type="gramEnd"/>
      <w:r>
        <w:t>)      as one goes up so does the other</w:t>
      </w:r>
    </w:p>
    <w:p w:rsidR="00DB4CF4" w:rsidRDefault="00DB4CF4" w:rsidP="00DB4CF4">
      <w:r>
        <w:lastRenderedPageBreak/>
        <w:t xml:space="preserve">         </w:t>
      </w:r>
      <w:proofErr w:type="gramStart"/>
      <w:r>
        <w:t>or</w:t>
      </w:r>
      <w:proofErr w:type="gramEnd"/>
      <w:r>
        <w:t xml:space="preserve"> (directly) proportional</w:t>
      </w:r>
    </w:p>
    <w:p w:rsidR="00DB4CF4" w:rsidRDefault="00DB4CF4" w:rsidP="00DB4CF4">
      <w:proofErr w:type="gramStart"/>
      <w:r>
        <w:t>accept</w:t>
      </w:r>
      <w:proofErr w:type="gramEnd"/>
      <w:r>
        <w:t xml:space="preserve"> change by the same ratio</w:t>
      </w:r>
    </w:p>
    <w:p w:rsidR="00DB4CF4" w:rsidRDefault="00DB4CF4" w:rsidP="00DB4CF4">
      <w:r>
        <w:t>1</w:t>
      </w:r>
    </w:p>
    <w:p w:rsidR="00DB4CF4" w:rsidRDefault="00DB4CF4" w:rsidP="00DB4CF4">
      <w:r>
        <w:t xml:space="preserve">(ii)     </w:t>
      </w:r>
      <w:proofErr w:type="gramStart"/>
      <w:r>
        <w:t>steeper</w:t>
      </w:r>
      <w:proofErr w:type="gramEnd"/>
      <w:r>
        <w:t xml:space="preserve"> straight line through the origin</w:t>
      </w:r>
    </w:p>
    <w:p w:rsidR="00DB4CF4" w:rsidRDefault="00DB4CF4" w:rsidP="00DB4CF4">
      <w:proofErr w:type="gramStart"/>
      <w:r>
        <w:t>judge</w:t>
      </w:r>
      <w:proofErr w:type="gramEnd"/>
      <w:r>
        <w:t xml:space="preserve"> by eye</w:t>
      </w:r>
    </w:p>
    <w:p w:rsidR="00DB4CF4" w:rsidRDefault="00DB4CF4" w:rsidP="00DB4CF4">
      <w:r>
        <w:t>1</w:t>
      </w:r>
    </w:p>
    <w:p w:rsidR="00DB4CF4" w:rsidRDefault="00DB4CF4" w:rsidP="00DB4CF4">
      <w:r>
        <w:t>(iii)     Yes with reason</w:t>
      </w:r>
    </w:p>
    <w:p w:rsidR="00DB4CF4" w:rsidRDefault="00DB4CF4" w:rsidP="00DB4CF4">
      <w:proofErr w:type="spellStart"/>
      <w:proofErr w:type="gramStart"/>
      <w:r>
        <w:t>eg</w:t>
      </w:r>
      <w:proofErr w:type="spellEnd"/>
      <w:proofErr w:type="gramEnd"/>
      <w:r>
        <w:t xml:space="preserve">      data would have been checked / repeated</w:t>
      </w:r>
    </w:p>
    <w:p w:rsidR="00DB4CF4" w:rsidRDefault="00DB4CF4" w:rsidP="00DB4CF4">
      <w:proofErr w:type="gramStart"/>
      <w:r>
        <w:t>accept</w:t>
      </w:r>
      <w:proofErr w:type="gramEnd"/>
      <w:r>
        <w:t xml:space="preserve"> produced by a reliable/ official/ government source</w:t>
      </w:r>
    </w:p>
    <w:p w:rsidR="00DB4CF4" w:rsidRDefault="00DB4CF4" w:rsidP="00DB4CF4">
      <w:proofErr w:type="gramStart"/>
      <w:r>
        <w:t>do</w:t>
      </w:r>
      <w:proofErr w:type="gramEnd"/>
      <w:r>
        <w:t xml:space="preserve"> not accept it needs to be reliable</w:t>
      </w:r>
    </w:p>
    <w:p w:rsidR="00DB4CF4" w:rsidRDefault="00DB4CF4" w:rsidP="00DB4CF4">
      <w:r>
        <w:t xml:space="preserve">         </w:t>
      </w:r>
      <w:proofErr w:type="gramStart"/>
      <w:r>
        <w:t>or</w:t>
      </w:r>
      <w:proofErr w:type="gramEnd"/>
      <w:r>
        <w:t xml:space="preserve"> No with reason</w:t>
      </w:r>
    </w:p>
    <w:p w:rsidR="00DB4CF4" w:rsidRDefault="00DB4CF4" w:rsidP="00DB4CF4">
      <w:proofErr w:type="spellStart"/>
      <w:proofErr w:type="gramStart"/>
      <w:r>
        <w:t>eg</w:t>
      </w:r>
      <w:proofErr w:type="spellEnd"/>
      <w:proofErr w:type="gramEnd"/>
      <w:r>
        <w:t xml:space="preserve">      does not apply to all conditions / cars / drivers</w:t>
      </w:r>
    </w:p>
    <w:p w:rsidR="00DB4CF4" w:rsidRDefault="00DB4CF4" w:rsidP="00DB4CF4">
      <w:r>
        <w:t xml:space="preserve">          </w:t>
      </w:r>
      <w:proofErr w:type="gramStart"/>
      <w:r>
        <w:t>or</w:t>
      </w:r>
      <w:proofErr w:type="gramEnd"/>
      <w:r>
        <w:t xml:space="preserve"> are only average values</w:t>
      </w:r>
    </w:p>
    <w:p w:rsidR="00DB4CF4" w:rsidRDefault="00DB4CF4" w:rsidP="00DB4CF4">
      <w:r>
        <w:t xml:space="preserve">         </w:t>
      </w:r>
      <w:proofErr w:type="gramStart"/>
      <w:r>
        <w:t>or</w:t>
      </w:r>
      <w:proofErr w:type="gramEnd"/>
      <w:r>
        <w:t xml:space="preserve"> Maybe with a suitable reason</w:t>
      </w:r>
    </w:p>
    <w:p w:rsidR="00DB4CF4" w:rsidRDefault="00DB4CF4" w:rsidP="00DB4CF4">
      <w:proofErr w:type="spellStart"/>
      <w:proofErr w:type="gramStart"/>
      <w:r>
        <w:t>eg</w:t>
      </w:r>
      <w:proofErr w:type="spellEnd"/>
      <w:proofErr w:type="gramEnd"/>
      <w:r>
        <w:t xml:space="preserve">      cannot tell due to insufficient information</w:t>
      </w:r>
    </w:p>
    <w:p w:rsidR="00DB4CF4" w:rsidRDefault="00DB4CF4" w:rsidP="00DB4CF4">
      <w:r>
        <w:t>1</w:t>
      </w:r>
    </w:p>
    <w:p w:rsidR="00DB4CF4" w:rsidRDefault="00DB4CF4" w:rsidP="00DB4CF4">
      <w:r>
        <w:t>(b)     (</w:t>
      </w:r>
      <w:proofErr w:type="spellStart"/>
      <w:proofErr w:type="gramStart"/>
      <w:r>
        <w:t>i</w:t>
      </w:r>
      <w:proofErr w:type="spellEnd"/>
      <w:proofErr w:type="gramEnd"/>
      <w:r>
        <w:t>)      stopping distance = thinking distance + braking distance</w:t>
      </w:r>
    </w:p>
    <w:p w:rsidR="00DB4CF4" w:rsidRDefault="00DB4CF4" w:rsidP="00DB4CF4">
      <w:r>
        <w:t>1</w:t>
      </w:r>
    </w:p>
    <w:p w:rsidR="00DB4CF4" w:rsidRDefault="00DB4CF4" w:rsidP="00DB4CF4">
      <w:r>
        <w:t xml:space="preserve">(ii)     </w:t>
      </w:r>
      <w:proofErr w:type="gramStart"/>
      <w:r>
        <w:t>any</w:t>
      </w:r>
      <w:proofErr w:type="gramEnd"/>
      <w:r>
        <w:t xml:space="preserve"> two from:</w:t>
      </w:r>
    </w:p>
    <w:p w:rsidR="00DB4CF4" w:rsidRDefault="00DB4CF4" w:rsidP="00DB4CF4">
      <w:proofErr w:type="gramStart"/>
      <w:r>
        <w:t>factors</w:t>
      </w:r>
      <w:proofErr w:type="gramEnd"/>
      <w:r>
        <w:t xml:space="preserve"> must be to do with increasing braking distance</w:t>
      </w:r>
    </w:p>
    <w:p w:rsidR="00DB4CF4" w:rsidRDefault="00DB4CF4" w:rsidP="00DB4CF4">
      <w:r>
        <w:t xml:space="preserve">•        </w:t>
      </w:r>
      <w:proofErr w:type="gramStart"/>
      <w:r>
        <w:t>smooth</w:t>
      </w:r>
      <w:proofErr w:type="gramEnd"/>
      <w:r>
        <w:t xml:space="preserve"> road / loose surface</w:t>
      </w:r>
    </w:p>
    <w:p w:rsidR="00DB4CF4" w:rsidRDefault="00DB4CF4" w:rsidP="00DB4CF4">
      <w:r>
        <w:t xml:space="preserve">•        </w:t>
      </w:r>
      <w:proofErr w:type="gramStart"/>
      <w:r>
        <w:t>rain</w:t>
      </w:r>
      <w:proofErr w:type="gramEnd"/>
      <w:r>
        <w:t xml:space="preserve"> / snow / ice</w:t>
      </w:r>
    </w:p>
    <w:p w:rsidR="00DB4CF4" w:rsidRDefault="00DB4CF4" w:rsidP="00DB4CF4">
      <w:proofErr w:type="gramStart"/>
      <w:r>
        <w:t>accept</w:t>
      </w:r>
      <w:proofErr w:type="gramEnd"/>
      <w:r>
        <w:t xml:space="preserve"> wet road/ petrol spills</w:t>
      </w:r>
    </w:p>
    <w:p w:rsidR="00DB4CF4" w:rsidRDefault="00DB4CF4" w:rsidP="00DB4CF4">
      <w:proofErr w:type="gramStart"/>
      <w:r>
        <w:t>do</w:t>
      </w:r>
      <w:proofErr w:type="gramEnd"/>
      <w:r>
        <w:t xml:space="preserve"> not accept condition of road unless suitably qualified</w:t>
      </w:r>
    </w:p>
    <w:p w:rsidR="00DB4CF4" w:rsidRDefault="00DB4CF4" w:rsidP="00DB4CF4">
      <w:r>
        <w:t xml:space="preserve">•        </w:t>
      </w:r>
      <w:proofErr w:type="gramStart"/>
      <w:r>
        <w:t>badly</w:t>
      </w:r>
      <w:proofErr w:type="gramEnd"/>
      <w:r>
        <w:t xml:space="preserve"> maintained brakes</w:t>
      </w:r>
    </w:p>
    <w:p w:rsidR="00DB4CF4" w:rsidRDefault="00DB4CF4" w:rsidP="00DB4CF4">
      <w:proofErr w:type="gramStart"/>
      <w:r>
        <w:t>accept</w:t>
      </w:r>
      <w:proofErr w:type="gramEnd"/>
      <w:r>
        <w:t xml:space="preserve"> worn brakes</w:t>
      </w:r>
    </w:p>
    <w:p w:rsidR="00DB4CF4" w:rsidRDefault="00DB4CF4" w:rsidP="00DB4CF4">
      <w:proofErr w:type="gramStart"/>
      <w:r>
        <w:t>accept</w:t>
      </w:r>
      <w:proofErr w:type="gramEnd"/>
      <w:r>
        <w:t xml:space="preserve"> bad/ worn/ rusty brakes</w:t>
      </w:r>
    </w:p>
    <w:p w:rsidR="00DB4CF4" w:rsidRDefault="00DB4CF4" w:rsidP="00DB4CF4">
      <w:proofErr w:type="gramStart"/>
      <w:r>
        <w:lastRenderedPageBreak/>
        <w:t>do</w:t>
      </w:r>
      <w:proofErr w:type="gramEnd"/>
      <w:r>
        <w:t xml:space="preserve"> not accept old brakes</w:t>
      </w:r>
    </w:p>
    <w:p w:rsidR="00DB4CF4" w:rsidRDefault="00DB4CF4" w:rsidP="00DB4CF4">
      <w:r>
        <w:t>•        worn tyres</w:t>
      </w:r>
    </w:p>
    <w:p w:rsidR="00DB4CF4" w:rsidRDefault="00DB4CF4" w:rsidP="00DB4CF4">
      <w:proofErr w:type="gramStart"/>
      <w:r>
        <w:t>accept</w:t>
      </w:r>
      <w:proofErr w:type="gramEnd"/>
      <w:r>
        <w:t xml:space="preserve"> bald tyres</w:t>
      </w:r>
    </w:p>
    <w:p w:rsidR="00DB4CF4" w:rsidRDefault="00DB4CF4" w:rsidP="00DB4CF4">
      <w:proofErr w:type="gramStart"/>
      <w:r>
        <w:t>accept</w:t>
      </w:r>
      <w:proofErr w:type="gramEnd"/>
      <w:r>
        <w:t xml:space="preserve"> lack of grip on tyres</w:t>
      </w:r>
    </w:p>
    <w:p w:rsidR="00DB4CF4" w:rsidRDefault="00DB4CF4" w:rsidP="00DB4CF4">
      <w:proofErr w:type="gramStart"/>
      <w:r>
        <w:t>do</w:t>
      </w:r>
      <w:proofErr w:type="gramEnd"/>
      <w:r>
        <w:t xml:space="preserve"> not accept old tyres</w:t>
      </w:r>
    </w:p>
    <w:p w:rsidR="00DB4CF4" w:rsidRDefault="00DB4CF4" w:rsidP="00DB4CF4">
      <w:r>
        <w:t xml:space="preserve">•        </w:t>
      </w:r>
      <w:proofErr w:type="gramStart"/>
      <w:r>
        <w:t>downhill</w:t>
      </w:r>
      <w:proofErr w:type="gramEnd"/>
      <w:r>
        <w:t xml:space="preserve"> slope/gradient</w:t>
      </w:r>
    </w:p>
    <w:p w:rsidR="00DB4CF4" w:rsidRDefault="00DB4CF4" w:rsidP="00DB4CF4">
      <w:r>
        <w:t xml:space="preserve">•        </w:t>
      </w:r>
      <w:proofErr w:type="gramStart"/>
      <w:r>
        <w:t>heavily</w:t>
      </w:r>
      <w:proofErr w:type="gramEnd"/>
      <w:r>
        <w:t xml:space="preserve"> loaded car</w:t>
      </w:r>
    </w:p>
    <w:p w:rsidR="00DB4CF4" w:rsidRDefault="00DB4CF4" w:rsidP="00DB4CF4">
      <w:r>
        <w:t>2</w:t>
      </w:r>
    </w:p>
    <w:p w:rsidR="00DB4CF4" w:rsidRDefault="00DB4CF4" w:rsidP="00DB4CF4">
      <w:r>
        <w:t>[6]</w:t>
      </w:r>
    </w:p>
    <w:p w:rsidR="00DB4CF4" w:rsidRDefault="00DB4CF4" w:rsidP="00DB4CF4">
      <w:r>
        <w:t>Q22.</w:t>
      </w:r>
    </w:p>
    <w:p w:rsidR="00DB4CF4" w:rsidRDefault="00DB4CF4" w:rsidP="00DB4CF4">
      <w:r>
        <w:t>(a)     MN</w:t>
      </w:r>
    </w:p>
    <w:p w:rsidR="00DB4CF4" w:rsidRDefault="00DB4CF4" w:rsidP="00DB4CF4">
      <w:proofErr w:type="gramStart"/>
      <w:r>
        <w:t>accept</w:t>
      </w:r>
      <w:proofErr w:type="gramEnd"/>
      <w:r>
        <w:t xml:space="preserve"> 5.8, 8 seconds must include unit</w:t>
      </w:r>
    </w:p>
    <w:p w:rsidR="00DB4CF4" w:rsidRDefault="00DB4CF4" w:rsidP="00DB4CF4">
      <w:r>
        <w:t>1</w:t>
      </w:r>
    </w:p>
    <w:p w:rsidR="00DB4CF4" w:rsidRDefault="00DB4CF4" w:rsidP="00DB4CF4">
      <w:r>
        <w:t>(b)     LM</w:t>
      </w:r>
    </w:p>
    <w:p w:rsidR="00DB4CF4" w:rsidRDefault="00DB4CF4" w:rsidP="00DB4CF4">
      <w:proofErr w:type="gramStart"/>
      <w:r>
        <w:t>accept</w:t>
      </w:r>
      <w:proofErr w:type="gramEnd"/>
      <w:r>
        <w:t xml:space="preserve"> 0.8, 5.8 seconds must include unit</w:t>
      </w:r>
    </w:p>
    <w:p w:rsidR="00DB4CF4" w:rsidRDefault="00DB4CF4" w:rsidP="00DB4CF4">
      <w:r>
        <w:t>1</w:t>
      </w:r>
    </w:p>
    <w:p w:rsidR="00DB4CF4" w:rsidRDefault="00DB4CF4" w:rsidP="00DB4CF4">
      <w:r>
        <w:t>(c)     (</w:t>
      </w:r>
      <w:proofErr w:type="spellStart"/>
      <w:proofErr w:type="gramStart"/>
      <w:r>
        <w:t>i</w:t>
      </w:r>
      <w:proofErr w:type="spellEnd"/>
      <w:proofErr w:type="gramEnd"/>
      <w:r>
        <w:t>)      0.8</w:t>
      </w:r>
    </w:p>
    <w:p w:rsidR="00DB4CF4" w:rsidRDefault="00DB4CF4" w:rsidP="00DB4CF4">
      <w:r>
        <w:t>1</w:t>
      </w:r>
    </w:p>
    <w:p w:rsidR="00DB4CF4" w:rsidRDefault="00DB4CF4" w:rsidP="00DB4CF4">
      <w:r>
        <w:t xml:space="preserve">(ii)     </w:t>
      </w:r>
      <w:proofErr w:type="gramStart"/>
      <w:r>
        <w:t>drinking</w:t>
      </w:r>
      <w:proofErr w:type="gramEnd"/>
      <w:r>
        <w:t xml:space="preserve"> alcohol</w:t>
      </w:r>
    </w:p>
    <w:p w:rsidR="00DB4CF4" w:rsidRDefault="00DB4CF4" w:rsidP="00DB4CF4">
      <w:r>
        <w:t>1</w:t>
      </w:r>
    </w:p>
    <w:p w:rsidR="00DB4CF4" w:rsidRDefault="00DB4CF4" w:rsidP="00DB4CF4">
      <w:r>
        <w:t xml:space="preserve">(d)     </w:t>
      </w:r>
      <w:proofErr w:type="gramStart"/>
      <w:r>
        <w:t>straight</w:t>
      </w:r>
      <w:proofErr w:type="gramEnd"/>
      <w:r>
        <w:t xml:space="preserve"> (by eye) line starting at 0.8 seconds</w:t>
      </w:r>
    </w:p>
    <w:p w:rsidR="00DB4CF4" w:rsidRDefault="00DB4CF4" w:rsidP="00DB4CF4">
      <w:r>
        <w:t>1</w:t>
      </w:r>
    </w:p>
    <w:p w:rsidR="00DB4CF4" w:rsidRDefault="00DB4CF4" w:rsidP="00DB4CF4">
      <w:r>
        <w:t xml:space="preserve">          </w:t>
      </w:r>
      <w:proofErr w:type="gramStart"/>
      <w:r>
        <w:t>line</w:t>
      </w:r>
      <w:proofErr w:type="gramEnd"/>
      <w:r>
        <w:t xml:space="preserve"> drawn steeper than LM starting before L</w:t>
      </w:r>
    </w:p>
    <w:p w:rsidR="00DB4CF4" w:rsidRDefault="00DB4CF4" w:rsidP="00DB4CF4">
      <w:proofErr w:type="gramStart"/>
      <w:r>
        <w:t>ignore</w:t>
      </w:r>
      <w:proofErr w:type="gramEnd"/>
      <w:r>
        <w:t xml:space="preserve"> lines going beyond 2 seconds but line must exceed 2.5 metres per second before terminating</w:t>
      </w:r>
    </w:p>
    <w:p w:rsidR="00DB4CF4" w:rsidRDefault="00DB4CF4" w:rsidP="00DB4CF4">
      <w:r>
        <w:t>1</w:t>
      </w:r>
    </w:p>
    <w:p w:rsidR="00DB4CF4" w:rsidRDefault="00DB4CF4" w:rsidP="00DB4CF4">
      <w:r>
        <w:t>[6]</w:t>
      </w:r>
    </w:p>
    <w:p w:rsidR="00DB4CF4" w:rsidRDefault="00DB4CF4" w:rsidP="00DB4CF4">
      <w:r>
        <w:t>Q23.</w:t>
      </w:r>
    </w:p>
    <w:p w:rsidR="00DB4CF4" w:rsidRDefault="00DB4CF4" w:rsidP="00DB4CF4">
      <w:r>
        <w:lastRenderedPageBreak/>
        <w:t>(a)     (</w:t>
      </w:r>
      <w:proofErr w:type="spellStart"/>
      <w:proofErr w:type="gramStart"/>
      <w:r>
        <w:t>i</w:t>
      </w:r>
      <w:proofErr w:type="spellEnd"/>
      <w:proofErr w:type="gramEnd"/>
      <w:r>
        <w:t>)      constant speed</w:t>
      </w:r>
    </w:p>
    <w:p w:rsidR="00DB4CF4" w:rsidRDefault="00DB4CF4" w:rsidP="00DB4CF4">
      <w:proofErr w:type="gramStart"/>
      <w:r>
        <w:t>do</w:t>
      </w:r>
      <w:proofErr w:type="gramEnd"/>
      <w:r>
        <w:t xml:space="preserve"> not accept normal speed</w:t>
      </w:r>
    </w:p>
    <w:p w:rsidR="00DB4CF4" w:rsidRDefault="00DB4CF4" w:rsidP="00DB4CF4">
      <w:proofErr w:type="gramStart"/>
      <w:r>
        <w:t>do</w:t>
      </w:r>
      <w:proofErr w:type="gramEnd"/>
      <w:r>
        <w:t xml:space="preserve"> not accept it is stopped / stationary</w:t>
      </w:r>
    </w:p>
    <w:p w:rsidR="00DB4CF4" w:rsidRDefault="00DB4CF4" w:rsidP="00DB4CF4">
      <w:r>
        <w:t>1</w:t>
      </w:r>
    </w:p>
    <w:p w:rsidR="00DB4CF4" w:rsidRDefault="00DB4CF4" w:rsidP="00DB4CF4">
      <w:proofErr w:type="gramStart"/>
      <w:r>
        <w:t>in</w:t>
      </w:r>
      <w:proofErr w:type="gramEnd"/>
      <w:r>
        <w:t xml:space="preserve"> a straight line</w:t>
      </w:r>
    </w:p>
    <w:p w:rsidR="00DB4CF4" w:rsidRDefault="00DB4CF4" w:rsidP="00DB4CF4">
      <w:proofErr w:type="gramStart"/>
      <w:r>
        <w:t>accept</w:t>
      </w:r>
      <w:proofErr w:type="gramEnd"/>
      <w:r>
        <w:t xml:space="preserve"> any appropriate reference to a direction</w:t>
      </w:r>
    </w:p>
    <w:p w:rsidR="00DB4CF4" w:rsidRDefault="00DB4CF4" w:rsidP="00DB4CF4">
      <w:proofErr w:type="gramStart"/>
      <w:r>
        <w:t>constant</w:t>
      </w:r>
      <w:proofErr w:type="gramEnd"/>
      <w:r>
        <w:t xml:space="preserve"> velocity gains 2 marks</w:t>
      </w:r>
    </w:p>
    <w:p w:rsidR="00DB4CF4" w:rsidRDefault="00DB4CF4" w:rsidP="00DB4CF4">
      <w:r>
        <w:t>‘</w:t>
      </w:r>
      <w:proofErr w:type="gramStart"/>
      <w:r>
        <w:t>not</w:t>
      </w:r>
      <w:proofErr w:type="gramEnd"/>
      <w:r>
        <w:t xml:space="preserve"> accelerating’ gains 2 marks</w:t>
      </w:r>
    </w:p>
    <w:p w:rsidR="00DB4CF4" w:rsidRDefault="00DB4CF4" w:rsidP="00DB4CF4">
      <w:proofErr w:type="gramStart"/>
      <w:r>
        <w:t>terminal</w:t>
      </w:r>
      <w:proofErr w:type="gramEnd"/>
      <w:r>
        <w:t xml:space="preserve"> velocity alone gets 1 mark</w:t>
      </w:r>
    </w:p>
    <w:p w:rsidR="00DB4CF4" w:rsidRDefault="00DB4CF4" w:rsidP="00DB4CF4">
      <w:r>
        <w:t>1</w:t>
      </w:r>
    </w:p>
    <w:p w:rsidR="00DB4CF4" w:rsidRDefault="00DB4CF4" w:rsidP="00DB4CF4">
      <w:r>
        <w:t xml:space="preserve">(ii)     </w:t>
      </w:r>
      <w:proofErr w:type="gramStart"/>
      <w:r>
        <w:t>goes</w:t>
      </w:r>
      <w:proofErr w:type="gramEnd"/>
      <w:r>
        <w:t xml:space="preserve"> down </w:t>
      </w:r>
      <w:proofErr w:type="spellStart"/>
      <w:r>
        <w:t>owtte</w:t>
      </w:r>
      <w:proofErr w:type="spellEnd"/>
    </w:p>
    <w:p w:rsidR="00DB4CF4" w:rsidRDefault="00DB4CF4" w:rsidP="00DB4CF4">
      <w:proofErr w:type="gramStart"/>
      <w:r>
        <w:t>accept</w:t>
      </w:r>
      <w:proofErr w:type="gramEnd"/>
      <w:r>
        <w:t xml:space="preserve"> motorbike (it) slows down</w:t>
      </w:r>
    </w:p>
    <w:p w:rsidR="00DB4CF4" w:rsidRDefault="00DB4CF4" w:rsidP="00DB4CF4">
      <w:r>
        <w:t>1</w:t>
      </w:r>
    </w:p>
    <w:p w:rsidR="00DB4CF4" w:rsidRDefault="00DB4CF4" w:rsidP="00DB4CF4">
      <w:r>
        <w:t>(b)     (</w:t>
      </w:r>
      <w:proofErr w:type="spellStart"/>
      <w:proofErr w:type="gramStart"/>
      <w:r>
        <w:t>i</w:t>
      </w:r>
      <w:proofErr w:type="spellEnd"/>
      <w:proofErr w:type="gramEnd"/>
      <w:r>
        <w:t>)      20 (m/s)</w:t>
      </w:r>
    </w:p>
    <w:p w:rsidR="00DB4CF4" w:rsidRDefault="00DB4CF4" w:rsidP="00DB4CF4">
      <w:proofErr w:type="gramStart"/>
      <w:r>
        <w:t>ignore</w:t>
      </w:r>
      <w:proofErr w:type="gramEnd"/>
      <w:r>
        <w:t xml:space="preserve"> incorrect units</w:t>
      </w:r>
    </w:p>
    <w:p w:rsidR="00DB4CF4" w:rsidRDefault="00DB4CF4" w:rsidP="00DB4CF4">
      <w:r>
        <w:t>1</w:t>
      </w:r>
    </w:p>
    <w:p w:rsidR="00DB4CF4" w:rsidRDefault="00DB4CF4" w:rsidP="00DB4CF4">
      <w:r>
        <w:t xml:space="preserve">(ii)     </w:t>
      </w:r>
      <w:proofErr w:type="gramStart"/>
      <w:r>
        <w:t>acceleration</w:t>
      </w:r>
      <w:proofErr w:type="gramEnd"/>
      <w:r>
        <w:t xml:space="preserve"> =  </w:t>
      </w:r>
    </w:p>
    <w:p w:rsidR="00DB4CF4" w:rsidRDefault="00DB4CF4" w:rsidP="00DB4CF4">
      <w:r>
        <w:t xml:space="preserve"> </w:t>
      </w:r>
    </w:p>
    <w:p w:rsidR="00DB4CF4" w:rsidRDefault="00DB4CF4" w:rsidP="00DB4CF4">
      <w:proofErr w:type="gramStart"/>
      <w:r>
        <w:t>do</w:t>
      </w:r>
      <w:proofErr w:type="gramEnd"/>
      <w:r>
        <w:t xml:space="preserve"> not accept velocity for change in velocity</w:t>
      </w:r>
    </w:p>
    <w:p w:rsidR="00DB4CF4" w:rsidRDefault="00DB4CF4" w:rsidP="00DB4CF4">
      <w:proofErr w:type="gramStart"/>
      <w:r>
        <w:t>accept</w:t>
      </w:r>
      <w:proofErr w:type="gramEnd"/>
      <w:r>
        <w:t xml:space="preserve"> change in speed</w:t>
      </w:r>
    </w:p>
    <w:p w:rsidR="00DB4CF4" w:rsidRDefault="00DB4CF4" w:rsidP="00DB4CF4">
      <w:proofErr w:type="gramStart"/>
      <w:r>
        <w:t>accept</w:t>
      </w:r>
      <w:proofErr w:type="gramEnd"/>
      <w:r>
        <w:t xml:space="preserve">   or   </w:t>
      </w:r>
    </w:p>
    <w:p w:rsidR="00DB4CF4" w:rsidRDefault="00DB4CF4" w:rsidP="00DB4CF4">
      <w:proofErr w:type="gramStart"/>
      <w:r>
        <w:t>or</w:t>
      </w:r>
      <w:proofErr w:type="gramEnd"/>
      <w:r>
        <w:t xml:space="preserve"> a =  </w:t>
      </w:r>
    </w:p>
    <w:p w:rsidR="00DB4CF4" w:rsidRDefault="00DB4CF4" w:rsidP="00DB4CF4">
      <w:proofErr w:type="gramStart"/>
      <w:r>
        <w:t>do</w:t>
      </w:r>
      <w:proofErr w:type="gramEnd"/>
      <w:r>
        <w:t xml:space="preserve"> not accept  </w:t>
      </w:r>
    </w:p>
    <w:p w:rsidR="00DB4CF4" w:rsidRDefault="00DB4CF4" w:rsidP="00DB4CF4">
      <w:r>
        <w:t>1</w:t>
      </w:r>
    </w:p>
    <w:p w:rsidR="00DB4CF4" w:rsidRDefault="00DB4CF4" w:rsidP="00DB4CF4">
      <w:r>
        <w:t>(iii)     4</w:t>
      </w:r>
    </w:p>
    <w:p w:rsidR="00DB4CF4" w:rsidRDefault="00DB4CF4" w:rsidP="00DB4CF4">
      <w:proofErr w:type="gramStart"/>
      <w:r>
        <w:t>or</w:t>
      </w:r>
      <w:proofErr w:type="gramEnd"/>
      <w:r>
        <w:t xml:space="preserve"> their (b)(</w:t>
      </w:r>
      <w:proofErr w:type="spellStart"/>
      <w:r>
        <w:t>i</w:t>
      </w:r>
      <w:proofErr w:type="spellEnd"/>
      <w:r>
        <w:t>) ÷ 5</w:t>
      </w:r>
    </w:p>
    <w:p w:rsidR="00DB4CF4" w:rsidRDefault="00DB4CF4" w:rsidP="00DB4CF4">
      <w:proofErr w:type="gramStart"/>
      <w:r>
        <w:t>allow</w:t>
      </w:r>
      <w:proofErr w:type="gramEnd"/>
      <w:r>
        <w:t xml:space="preserve"> 1 mark for correct substitution</w:t>
      </w:r>
    </w:p>
    <w:p w:rsidR="00DB4CF4" w:rsidRDefault="00DB4CF4" w:rsidP="00DB4CF4">
      <w:r>
        <w:lastRenderedPageBreak/>
        <w:t>2</w:t>
      </w:r>
    </w:p>
    <w:p w:rsidR="00DB4CF4" w:rsidRDefault="00DB4CF4" w:rsidP="00DB4CF4">
      <w:proofErr w:type="gramStart"/>
      <w:r>
        <w:t>m/s2</w:t>
      </w:r>
      <w:proofErr w:type="gramEnd"/>
      <w:r>
        <w:t xml:space="preserve">     </w:t>
      </w:r>
    </w:p>
    <w:p w:rsidR="00DB4CF4" w:rsidRDefault="00DB4CF4" w:rsidP="00DB4CF4">
      <w:proofErr w:type="gramStart"/>
      <w:r>
        <w:t>m/s/s</w:t>
      </w:r>
      <w:proofErr w:type="gramEnd"/>
      <w:r>
        <w:t xml:space="preserve"> or </w:t>
      </w:r>
      <w:proofErr w:type="spellStart"/>
      <w:r>
        <w:t>ms</w:t>
      </w:r>
      <w:proofErr w:type="spellEnd"/>
      <w:r>
        <w:t xml:space="preserve">  or metres per</w:t>
      </w:r>
    </w:p>
    <w:p w:rsidR="00DB4CF4" w:rsidRDefault="00DB4CF4" w:rsidP="00DB4CF4">
      <w:proofErr w:type="gramStart"/>
      <w:r>
        <w:t>second</w:t>
      </w:r>
      <w:proofErr w:type="gramEnd"/>
      <w:r>
        <w:t xml:space="preserve"> squared or metres per</w:t>
      </w:r>
    </w:p>
    <w:p w:rsidR="00DB4CF4" w:rsidRDefault="00DB4CF4" w:rsidP="00DB4CF4">
      <w:proofErr w:type="gramStart"/>
      <w:r>
        <w:t>second</w:t>
      </w:r>
      <w:proofErr w:type="gramEnd"/>
      <w:r>
        <w:t xml:space="preserve"> per second</w:t>
      </w:r>
    </w:p>
    <w:p w:rsidR="00DB4CF4" w:rsidRDefault="00DB4CF4" w:rsidP="00DB4CF4">
      <w:r>
        <w:t>1</w:t>
      </w:r>
    </w:p>
    <w:p w:rsidR="00DB4CF4" w:rsidRDefault="00DB4CF4" w:rsidP="00DB4CF4">
      <w:r>
        <w:t xml:space="preserve">(c)     </w:t>
      </w:r>
      <w:proofErr w:type="gramStart"/>
      <w:r>
        <w:t>vehicle</w:t>
      </w:r>
      <w:proofErr w:type="gramEnd"/>
      <w:r>
        <w:t xml:space="preserve"> may skid / slide</w:t>
      </w:r>
    </w:p>
    <w:p w:rsidR="00DB4CF4" w:rsidRDefault="00DB4CF4" w:rsidP="00DB4CF4">
      <w:proofErr w:type="gramStart"/>
      <w:r>
        <w:t>loss</w:t>
      </w:r>
      <w:proofErr w:type="gramEnd"/>
      <w:r>
        <w:t xml:space="preserve"> of control / brakes lock / wheels lock</w:t>
      </w:r>
    </w:p>
    <w:p w:rsidR="00DB4CF4" w:rsidRDefault="00DB4CF4" w:rsidP="00DB4CF4">
      <w:proofErr w:type="gramStart"/>
      <w:r>
        <w:t>accept</w:t>
      </w:r>
      <w:proofErr w:type="gramEnd"/>
      <w:r>
        <w:t xml:space="preserve"> greater stopping distance or difficult to stop</w:t>
      </w:r>
    </w:p>
    <w:p w:rsidR="00DB4CF4" w:rsidRDefault="00DB4CF4" w:rsidP="00DB4CF4">
      <w:r>
        <w:t>1</w:t>
      </w:r>
    </w:p>
    <w:p w:rsidR="00DB4CF4" w:rsidRDefault="00DB4CF4" w:rsidP="00DB4CF4">
      <w:proofErr w:type="gramStart"/>
      <w:r>
        <w:t>due</w:t>
      </w:r>
      <w:proofErr w:type="gramEnd"/>
      <w:r>
        <w:t xml:space="preserve"> to reduced friction (between tyre(s) and road)</w:t>
      </w:r>
    </w:p>
    <w:p w:rsidR="00DB4CF4" w:rsidRDefault="00DB4CF4" w:rsidP="00DB4CF4">
      <w:proofErr w:type="gramStart"/>
      <w:r>
        <w:t>accept</w:t>
      </w:r>
      <w:proofErr w:type="gramEnd"/>
      <w:r>
        <w:t xml:space="preserve"> due to less grip</w:t>
      </w:r>
    </w:p>
    <w:p w:rsidR="00DB4CF4" w:rsidRDefault="00DB4CF4" w:rsidP="00DB4CF4">
      <w:proofErr w:type="gramStart"/>
      <w:r>
        <w:t>do</w:t>
      </w:r>
      <w:proofErr w:type="gramEnd"/>
      <w:r>
        <w:t xml:space="preserve"> not accept no friction</w:t>
      </w:r>
    </w:p>
    <w:p w:rsidR="00DB4CF4" w:rsidRDefault="00DB4CF4" w:rsidP="00DB4CF4">
      <w:r>
        <w:t>1</w:t>
      </w:r>
    </w:p>
    <w:p w:rsidR="00DB4CF4" w:rsidRDefault="00DB4CF4" w:rsidP="00DB4CF4">
      <w:r>
        <w:t xml:space="preserve">(d)     </w:t>
      </w:r>
      <w:proofErr w:type="gramStart"/>
      <w:r>
        <w:t>any</w:t>
      </w:r>
      <w:proofErr w:type="gramEnd"/>
      <w:r>
        <w:t xml:space="preserve"> three from:</w:t>
      </w:r>
    </w:p>
    <w:p w:rsidR="00DB4CF4" w:rsidRDefault="00DB4CF4" w:rsidP="00DB4CF4">
      <w:proofErr w:type="gramStart"/>
      <w:r>
        <w:t>do</w:t>
      </w:r>
      <w:proofErr w:type="gramEnd"/>
      <w:r>
        <w:t xml:space="preserve"> not accept night time / poor vision</w:t>
      </w:r>
    </w:p>
    <w:p w:rsidR="00DB4CF4" w:rsidRDefault="00DB4CF4" w:rsidP="00DB4CF4">
      <w:r>
        <w:t>•        increased speed</w:t>
      </w:r>
    </w:p>
    <w:p w:rsidR="00DB4CF4" w:rsidRDefault="00DB4CF4" w:rsidP="00DB4CF4">
      <w:r>
        <w:t>•        reduced braking force</w:t>
      </w:r>
    </w:p>
    <w:p w:rsidR="00DB4CF4" w:rsidRDefault="00DB4CF4" w:rsidP="00DB4CF4">
      <w:r>
        <w:t xml:space="preserve">•        </w:t>
      </w:r>
      <w:proofErr w:type="gramStart"/>
      <w:r>
        <w:t>slower</w:t>
      </w:r>
      <w:proofErr w:type="gramEnd"/>
      <w:r>
        <w:t xml:space="preserve"> (driver) reactions</w:t>
      </w:r>
    </w:p>
    <w:p w:rsidR="00DB4CF4" w:rsidRDefault="00DB4CF4" w:rsidP="00DB4CF4">
      <w:r>
        <w:t xml:space="preserve">NB specific answers may each gain credit </w:t>
      </w:r>
      <w:proofErr w:type="spellStart"/>
      <w:r>
        <w:t>eg</w:t>
      </w:r>
      <w:proofErr w:type="spellEnd"/>
      <w:r>
        <w:t xml:space="preserve"> tiredness (1), drinking alcohol (1), using drugs (1), driver distracted (1) </w:t>
      </w:r>
      <w:proofErr w:type="spellStart"/>
      <w:r>
        <w:t>etc</w:t>
      </w:r>
      <w:proofErr w:type="spellEnd"/>
    </w:p>
    <w:p w:rsidR="00DB4CF4" w:rsidRDefault="00DB4CF4" w:rsidP="00DB4CF4">
      <w:r>
        <w:t xml:space="preserve">•        </w:t>
      </w:r>
      <w:proofErr w:type="gramStart"/>
      <w:r>
        <w:t>poor</w:t>
      </w:r>
      <w:proofErr w:type="gramEnd"/>
      <w:r>
        <w:t xml:space="preserve"> vehicle maintenance</w:t>
      </w:r>
    </w:p>
    <w:p w:rsidR="00DB4CF4" w:rsidRDefault="00DB4CF4" w:rsidP="00DB4CF4">
      <w:proofErr w:type="gramStart"/>
      <w:r>
        <w:t>specific</w:t>
      </w:r>
      <w:proofErr w:type="gramEnd"/>
      <w:r>
        <w:t xml:space="preserve"> examples may each gain credit </w:t>
      </w:r>
      <w:proofErr w:type="spellStart"/>
      <w:r>
        <w:t>eg</w:t>
      </w:r>
      <w:proofErr w:type="spellEnd"/>
      <w:r>
        <w:t xml:space="preserve"> worn brakes or worn tyres </w:t>
      </w:r>
      <w:proofErr w:type="spellStart"/>
      <w:r>
        <w:t>etc</w:t>
      </w:r>
      <w:proofErr w:type="spellEnd"/>
    </w:p>
    <w:p w:rsidR="00DB4CF4" w:rsidRDefault="00DB4CF4" w:rsidP="00DB4CF4">
      <w:r>
        <w:t>•        increased mass / weight of vehicle</w:t>
      </w:r>
    </w:p>
    <w:p w:rsidR="00DB4CF4" w:rsidRDefault="00DB4CF4" w:rsidP="00DB4CF4">
      <w:proofErr w:type="gramStart"/>
      <w:r>
        <w:t>accept</w:t>
      </w:r>
      <w:proofErr w:type="gramEnd"/>
      <w:r>
        <w:t xml:space="preserve"> large mass / weight of vehicle</w:t>
      </w:r>
    </w:p>
    <w:p w:rsidR="00DB4CF4" w:rsidRDefault="00DB4CF4" w:rsidP="00DB4CF4">
      <w:r>
        <w:t xml:space="preserve">•        </w:t>
      </w:r>
      <w:proofErr w:type="gramStart"/>
      <w:r>
        <w:t>poor</w:t>
      </w:r>
      <w:proofErr w:type="gramEnd"/>
      <w:r>
        <w:t xml:space="preserve"> road surface</w:t>
      </w:r>
    </w:p>
    <w:p w:rsidR="00DB4CF4" w:rsidRDefault="00DB4CF4" w:rsidP="00DB4CF4">
      <w:r>
        <w:t xml:space="preserve">•        </w:t>
      </w:r>
      <w:proofErr w:type="gramStart"/>
      <w:r>
        <w:t>more</w:t>
      </w:r>
      <w:proofErr w:type="gramEnd"/>
      <w:r>
        <w:t xml:space="preserve"> streamlined</w:t>
      </w:r>
    </w:p>
    <w:p w:rsidR="00DB4CF4" w:rsidRDefault="00DB4CF4" w:rsidP="00DB4CF4">
      <w:proofErr w:type="gramStart"/>
      <w:r>
        <w:lastRenderedPageBreak/>
        <w:t>if</w:t>
      </w:r>
      <w:proofErr w:type="gramEnd"/>
      <w:r>
        <w:t xml:space="preserve"> candidates give three answers that affect stopping distance but not specific to increase award 1 mark only</w:t>
      </w:r>
    </w:p>
    <w:p w:rsidR="00DB4CF4" w:rsidRDefault="00DB4CF4" w:rsidP="00DB4CF4">
      <w:r>
        <w:t>3</w:t>
      </w:r>
    </w:p>
    <w:p w:rsidR="00DB4CF4" w:rsidRDefault="00DB4CF4" w:rsidP="00DB4CF4">
      <w:r>
        <w:t>[13]</w:t>
      </w:r>
    </w:p>
    <w:p w:rsidR="00DB4CF4" w:rsidRDefault="00DB4CF4" w:rsidP="00DB4CF4">
      <w:r>
        <w:t>Q24.</w:t>
      </w:r>
    </w:p>
    <w:p w:rsidR="00DB4CF4" w:rsidRDefault="00DB4CF4" w:rsidP="00DB4CF4">
      <w:r>
        <w:t xml:space="preserve">(a)     </w:t>
      </w:r>
      <w:proofErr w:type="gramStart"/>
      <w:r>
        <w:t>points</w:t>
      </w:r>
      <w:proofErr w:type="gramEnd"/>
      <w:r>
        <w:t xml:space="preserve"> correct; line correct</w:t>
      </w:r>
    </w:p>
    <w:p w:rsidR="00DB4CF4" w:rsidRDefault="00DB4CF4" w:rsidP="00DB4CF4">
      <w:proofErr w:type="gramStart"/>
      <w:r>
        <w:t>for</w:t>
      </w:r>
      <w:proofErr w:type="gramEnd"/>
      <w:r>
        <w:t xml:space="preserve"> 1 mark each</w:t>
      </w:r>
    </w:p>
    <w:p w:rsidR="00DB4CF4" w:rsidRDefault="00DB4CF4" w:rsidP="00DB4CF4">
      <w:r>
        <w:t>2</w:t>
      </w:r>
    </w:p>
    <w:p w:rsidR="00DB4CF4" w:rsidRDefault="00DB4CF4" w:rsidP="00DB4CF4">
      <w:r>
        <w:t xml:space="preserve">(b)     </w:t>
      </w:r>
      <w:proofErr w:type="gramStart"/>
      <w:r>
        <w:t>increases</w:t>
      </w:r>
      <w:proofErr w:type="gramEnd"/>
    </w:p>
    <w:p w:rsidR="00DB4CF4" w:rsidRDefault="00DB4CF4" w:rsidP="00DB4CF4">
      <w:proofErr w:type="gramStart"/>
      <w:r>
        <w:t>for</w:t>
      </w:r>
      <w:proofErr w:type="gramEnd"/>
      <w:r>
        <w:t xml:space="preserve"> 1 mark</w:t>
      </w:r>
    </w:p>
    <w:p w:rsidR="00DB4CF4" w:rsidRDefault="00DB4CF4" w:rsidP="00DB4CF4">
      <w:r>
        <w:t>1</w:t>
      </w:r>
    </w:p>
    <w:p w:rsidR="00DB4CF4" w:rsidRDefault="00DB4CF4" w:rsidP="00DB4CF4">
      <w:r>
        <w:t>(c)     (</w:t>
      </w:r>
      <w:proofErr w:type="spellStart"/>
      <w:proofErr w:type="gramStart"/>
      <w:r>
        <w:t>i</w:t>
      </w:r>
      <w:proofErr w:type="spellEnd"/>
      <w:proofErr w:type="gramEnd"/>
      <w:r>
        <w:t>)      9</w:t>
      </w:r>
    </w:p>
    <w:p w:rsidR="00DB4CF4" w:rsidRDefault="00DB4CF4" w:rsidP="00DB4CF4">
      <w:proofErr w:type="gramStart"/>
      <w:r>
        <w:t>for</w:t>
      </w:r>
      <w:proofErr w:type="gramEnd"/>
      <w:r>
        <w:t xml:space="preserve"> 1 mark</w:t>
      </w:r>
    </w:p>
    <w:p w:rsidR="00DB4CF4" w:rsidRDefault="00DB4CF4" w:rsidP="00DB4CF4">
      <w:r>
        <w:t>1</w:t>
      </w:r>
    </w:p>
    <w:p w:rsidR="00DB4CF4" w:rsidRDefault="00DB4CF4" w:rsidP="00DB4CF4">
      <w:r>
        <w:t xml:space="preserve">(ii)     6 </w:t>
      </w:r>
      <w:proofErr w:type="spellStart"/>
      <w:r>
        <w:t>ecf</w:t>
      </w:r>
      <w:proofErr w:type="spellEnd"/>
    </w:p>
    <w:p w:rsidR="00DB4CF4" w:rsidRDefault="00DB4CF4" w:rsidP="00DB4CF4">
      <w:proofErr w:type="gramStart"/>
      <w:r>
        <w:t>for</w:t>
      </w:r>
      <w:proofErr w:type="gramEnd"/>
      <w:r>
        <w:t xml:space="preserve"> 1 mark</w:t>
      </w:r>
    </w:p>
    <w:p w:rsidR="00DB4CF4" w:rsidRDefault="00DB4CF4" w:rsidP="00DB4CF4">
      <w:r>
        <w:t>1</w:t>
      </w:r>
    </w:p>
    <w:p w:rsidR="00DB4CF4" w:rsidRDefault="00DB4CF4" w:rsidP="00DB4CF4">
      <w:r>
        <w:t xml:space="preserve">(iii)     </w:t>
      </w:r>
      <w:proofErr w:type="gramStart"/>
      <w:r>
        <w:t>increased</w:t>
      </w:r>
      <w:proofErr w:type="gramEnd"/>
      <w:r>
        <w:t xml:space="preserve"> </w:t>
      </w:r>
      <w:proofErr w:type="spellStart"/>
      <w:r>
        <w:t>ecf</w:t>
      </w:r>
      <w:proofErr w:type="spellEnd"/>
    </w:p>
    <w:p w:rsidR="00DB4CF4" w:rsidRDefault="00DB4CF4" w:rsidP="00DB4CF4">
      <w:proofErr w:type="gramStart"/>
      <w:r>
        <w:t>for</w:t>
      </w:r>
      <w:proofErr w:type="gramEnd"/>
      <w:r>
        <w:t xml:space="preserve"> 1 mark</w:t>
      </w:r>
    </w:p>
    <w:p w:rsidR="00DB4CF4" w:rsidRDefault="00DB4CF4" w:rsidP="00DB4CF4">
      <w:r>
        <w:t>1</w:t>
      </w:r>
    </w:p>
    <w:p w:rsidR="00DB4CF4" w:rsidRDefault="00DB4CF4" w:rsidP="00DB4CF4">
      <w:r>
        <w:t>[6]</w:t>
      </w:r>
    </w:p>
    <w:p w:rsidR="00DB4CF4" w:rsidRDefault="00DB4CF4" w:rsidP="00DB4CF4">
      <w:r>
        <w:t>Q25.</w:t>
      </w:r>
    </w:p>
    <w:p w:rsidR="00DB4CF4" w:rsidRDefault="00DB4CF4" w:rsidP="00DB4CF4">
      <w:r>
        <w:t>(a)     Each scale optimum</w:t>
      </w:r>
    </w:p>
    <w:p w:rsidR="00DB4CF4" w:rsidRDefault="00DB4CF4" w:rsidP="00DB4CF4">
      <w:r>
        <w:t>Else both half size</w:t>
      </w:r>
    </w:p>
    <w:p w:rsidR="00DB4CF4" w:rsidRDefault="00DB4CF4" w:rsidP="00DB4CF4">
      <w:r>
        <w:t>Straight line joining 30</w:t>
      </w:r>
      <w:proofErr w:type="gramStart"/>
      <w:r>
        <w:t>,0</w:t>
      </w:r>
      <w:proofErr w:type="gramEnd"/>
      <w:r>
        <w:t xml:space="preserve"> to 30,0.67 to 0, 5.67</w:t>
      </w:r>
    </w:p>
    <w:p w:rsidR="00DB4CF4" w:rsidRDefault="00DB4CF4" w:rsidP="00DB4CF4">
      <w:proofErr w:type="gramStart"/>
      <w:r>
        <w:t>any</w:t>
      </w:r>
      <w:proofErr w:type="gramEnd"/>
      <w:r>
        <w:t xml:space="preserve"> 5 for 1 mark each</w:t>
      </w:r>
    </w:p>
    <w:p w:rsidR="00DB4CF4" w:rsidRDefault="00DB4CF4" w:rsidP="00DB4CF4">
      <w:r>
        <w:t>5</w:t>
      </w:r>
    </w:p>
    <w:p w:rsidR="00DB4CF4" w:rsidRDefault="00DB4CF4" w:rsidP="00DB4CF4">
      <w:r>
        <w:t>(b)     6</w:t>
      </w:r>
    </w:p>
    <w:p w:rsidR="00DB4CF4" w:rsidRDefault="00DB4CF4" w:rsidP="00DB4CF4">
      <w:r>
        <w:lastRenderedPageBreak/>
        <w:t>Else a = 30/5</w:t>
      </w:r>
    </w:p>
    <w:p w:rsidR="00DB4CF4" w:rsidRDefault="00DB4CF4" w:rsidP="00DB4CF4">
      <w:proofErr w:type="gramStart"/>
      <w:r>
        <w:t>gets</w:t>
      </w:r>
      <w:proofErr w:type="gramEnd"/>
      <w:r>
        <w:t xml:space="preserve"> 2 marks</w:t>
      </w:r>
    </w:p>
    <w:p w:rsidR="00DB4CF4" w:rsidRDefault="00DB4CF4" w:rsidP="00DB4CF4">
      <w:r>
        <w:t>Else a = v/t</w:t>
      </w:r>
    </w:p>
    <w:p w:rsidR="00DB4CF4" w:rsidRDefault="00DB4CF4" w:rsidP="00DB4CF4">
      <w:proofErr w:type="gramStart"/>
      <w:r>
        <w:t>gets</w:t>
      </w:r>
      <w:proofErr w:type="gramEnd"/>
      <w:r>
        <w:t xml:space="preserve"> 1 mark</w:t>
      </w:r>
    </w:p>
    <w:p w:rsidR="00DB4CF4" w:rsidRDefault="00DB4CF4" w:rsidP="00DB4CF4">
      <w:r>
        <w:t>3</w:t>
      </w:r>
    </w:p>
    <w:p w:rsidR="00DB4CF4" w:rsidRDefault="00DB4CF4" w:rsidP="00DB4CF4">
      <w:r>
        <w:t>(c)     9000</w:t>
      </w:r>
    </w:p>
    <w:p w:rsidR="00DB4CF4" w:rsidRDefault="00DB4CF4" w:rsidP="00DB4CF4">
      <w:r>
        <w:t>Else F = 6 × 1500</w:t>
      </w:r>
    </w:p>
    <w:p w:rsidR="00DB4CF4" w:rsidRDefault="00DB4CF4" w:rsidP="00DB4CF4">
      <w:proofErr w:type="gramStart"/>
      <w:r>
        <w:t>gets</w:t>
      </w:r>
      <w:proofErr w:type="gramEnd"/>
      <w:r>
        <w:t xml:space="preserve"> 2 marks</w:t>
      </w:r>
    </w:p>
    <w:p w:rsidR="00DB4CF4" w:rsidRDefault="00DB4CF4" w:rsidP="00DB4CF4">
      <w:r>
        <w:t>Else F = ma</w:t>
      </w:r>
    </w:p>
    <w:p w:rsidR="00DB4CF4" w:rsidRDefault="00DB4CF4" w:rsidP="00DB4CF4">
      <w:proofErr w:type="gramStart"/>
      <w:r>
        <w:t>gets</w:t>
      </w:r>
      <w:proofErr w:type="gramEnd"/>
      <w:r>
        <w:t xml:space="preserve"> 1 mark</w:t>
      </w:r>
    </w:p>
    <w:p w:rsidR="00DB4CF4" w:rsidRDefault="00DB4CF4" w:rsidP="00DB4CF4">
      <w:r>
        <w:t>3</w:t>
      </w:r>
    </w:p>
    <w:p w:rsidR="00DB4CF4" w:rsidRDefault="00DB4CF4" w:rsidP="00DB4CF4">
      <w:r>
        <w:t>(d)     (</w:t>
      </w:r>
      <w:proofErr w:type="spellStart"/>
      <w:proofErr w:type="gramStart"/>
      <w:r>
        <w:t>i</w:t>
      </w:r>
      <w:proofErr w:type="spellEnd"/>
      <w:proofErr w:type="gramEnd"/>
      <w:r>
        <w:t>)      Driver has forward momentum</w:t>
      </w:r>
    </w:p>
    <w:p w:rsidR="00DB4CF4" w:rsidRDefault="00DB4CF4" w:rsidP="00DB4CF4">
      <w:proofErr w:type="gramStart"/>
      <w:r>
        <w:t>Which is conserved</w:t>
      </w:r>
      <w:proofErr w:type="gramEnd"/>
    </w:p>
    <w:p w:rsidR="00DB4CF4" w:rsidRDefault="00DB4CF4" w:rsidP="00DB4CF4">
      <w:r>
        <w:t>Giving drive relative forward speed to car</w:t>
      </w:r>
    </w:p>
    <w:p w:rsidR="00DB4CF4" w:rsidRDefault="00DB4CF4" w:rsidP="00DB4CF4">
      <w:proofErr w:type="gramStart"/>
      <w:r>
        <w:t>for</w:t>
      </w:r>
      <w:proofErr w:type="gramEnd"/>
      <w:r>
        <w:t xml:space="preserve"> one mark each</w:t>
      </w:r>
    </w:p>
    <w:p w:rsidR="00DB4CF4" w:rsidRDefault="00DB4CF4" w:rsidP="00DB4CF4">
      <w:r>
        <w:t>3</w:t>
      </w:r>
    </w:p>
    <w:p w:rsidR="00DB4CF4" w:rsidRDefault="00DB4CF4" w:rsidP="00DB4CF4">
      <w:r>
        <w:t>(ii)     Car stops in 75m</w:t>
      </w:r>
    </w:p>
    <w:p w:rsidR="00DB4CF4" w:rsidRDefault="00DB4CF4" w:rsidP="00DB4CF4">
      <w:proofErr w:type="gramStart"/>
      <w:r>
        <w:t>gets</w:t>
      </w:r>
      <w:proofErr w:type="gramEnd"/>
      <w:r>
        <w:t xml:space="preserve"> 1 mark</w:t>
      </w:r>
    </w:p>
    <w:p w:rsidR="00DB4CF4" w:rsidRDefault="00DB4CF4" w:rsidP="00DB4CF4">
      <w:r>
        <w:t xml:space="preserve">W = </w:t>
      </w:r>
      <w:proofErr w:type="spellStart"/>
      <w:r>
        <w:t>F.d</w:t>
      </w:r>
      <w:proofErr w:type="spellEnd"/>
      <w:r>
        <w:t xml:space="preserve"> or 9000 × 75</w:t>
      </w:r>
    </w:p>
    <w:p w:rsidR="00DB4CF4" w:rsidRDefault="00DB4CF4" w:rsidP="00DB4CF4">
      <w:proofErr w:type="gramStart"/>
      <w:r>
        <w:t>gets</w:t>
      </w:r>
      <w:proofErr w:type="gramEnd"/>
      <w:r>
        <w:t xml:space="preserve"> 1 mark</w:t>
      </w:r>
    </w:p>
    <w:p w:rsidR="00DB4CF4" w:rsidRDefault="00DB4CF4" w:rsidP="00DB4CF4">
      <w:r>
        <w:t xml:space="preserve">         W = 675 000 J</w:t>
      </w:r>
    </w:p>
    <w:p w:rsidR="00DB4CF4" w:rsidRDefault="00DB4CF4" w:rsidP="00DB4CF4">
      <w:r>
        <w:t xml:space="preserve">OR </w:t>
      </w:r>
      <w:proofErr w:type="spellStart"/>
      <w:r>
        <w:t>ke</w:t>
      </w:r>
      <w:proofErr w:type="spellEnd"/>
      <w:r>
        <w:t xml:space="preserve"> = 1/2 mv2</w:t>
      </w:r>
    </w:p>
    <w:p w:rsidR="00DB4CF4" w:rsidRDefault="00DB4CF4" w:rsidP="00DB4CF4">
      <w:proofErr w:type="gramStart"/>
      <w:r>
        <w:t>gets</w:t>
      </w:r>
      <w:proofErr w:type="gramEnd"/>
      <w:r>
        <w:t xml:space="preserve"> 1 mark</w:t>
      </w:r>
    </w:p>
    <w:p w:rsidR="00DB4CF4" w:rsidRDefault="00DB4CF4" w:rsidP="00DB4CF4">
      <w:r>
        <w:t xml:space="preserve">         </w:t>
      </w:r>
      <w:proofErr w:type="spellStart"/>
      <w:proofErr w:type="gramStart"/>
      <w:r>
        <w:t>ke</w:t>
      </w:r>
      <w:proofErr w:type="spellEnd"/>
      <w:proofErr w:type="gramEnd"/>
      <w:r>
        <w:t xml:space="preserve"> = 1/2.1500.302</w:t>
      </w:r>
    </w:p>
    <w:p w:rsidR="00DB4CF4" w:rsidRDefault="00DB4CF4" w:rsidP="00DB4CF4">
      <w:proofErr w:type="spellStart"/>
      <w:proofErr w:type="gramStart"/>
      <w:r>
        <w:t>ke</w:t>
      </w:r>
      <w:proofErr w:type="spellEnd"/>
      <w:proofErr w:type="gramEnd"/>
      <w:r>
        <w:t xml:space="preserve"> = 675 000 J</w:t>
      </w:r>
    </w:p>
    <w:p w:rsidR="00DB4CF4" w:rsidRDefault="00DB4CF4" w:rsidP="00DB4CF4">
      <w:r>
        <w:t>3</w:t>
      </w:r>
    </w:p>
    <w:p w:rsidR="00DB4CF4" w:rsidRDefault="00DB4CF4" w:rsidP="00DB4CF4">
      <w:r>
        <w:t>[17]</w:t>
      </w:r>
    </w:p>
    <w:p w:rsidR="00DB4CF4" w:rsidRDefault="00DB4CF4" w:rsidP="00DB4CF4">
      <w:r>
        <w:lastRenderedPageBreak/>
        <w:t>Q26.</w:t>
      </w:r>
    </w:p>
    <w:p w:rsidR="00DB4CF4" w:rsidRDefault="00DB4CF4" w:rsidP="00DB4CF4">
      <w:r>
        <w:t xml:space="preserve">(a)     </w:t>
      </w:r>
      <w:proofErr w:type="gramStart"/>
      <w:r>
        <w:t>there</w:t>
      </w:r>
      <w:proofErr w:type="gramEnd"/>
      <w:r>
        <w:t xml:space="preserve"> is a (maximum) forward force</w:t>
      </w:r>
    </w:p>
    <w:p w:rsidR="00DB4CF4" w:rsidRDefault="00DB4CF4" w:rsidP="00DB4CF4">
      <w:proofErr w:type="gramStart"/>
      <w:r>
        <w:t>drag/friction/resistance</w:t>
      </w:r>
      <w:proofErr w:type="gramEnd"/>
      <w:r>
        <w:t xml:space="preserve"> (opposes motion) (not pressure)</w:t>
      </w:r>
    </w:p>
    <w:p w:rsidR="00DB4CF4" w:rsidRDefault="00DB4CF4" w:rsidP="00DB4CF4">
      <w:proofErr w:type="gramStart"/>
      <w:r>
        <w:t>increases</w:t>
      </w:r>
      <w:proofErr w:type="gramEnd"/>
      <w:r>
        <w:t xml:space="preserve"> with speed</w:t>
      </w:r>
    </w:p>
    <w:p w:rsidR="00DB4CF4" w:rsidRDefault="00DB4CF4" w:rsidP="00DB4CF4">
      <w:proofErr w:type="gramStart"/>
      <w:r>
        <w:t>till</w:t>
      </w:r>
      <w:proofErr w:type="gramEnd"/>
      <w:r>
        <w:t xml:space="preserve"> forward and backward forces equal</w:t>
      </w:r>
    </w:p>
    <w:p w:rsidR="00DB4CF4" w:rsidRDefault="00DB4CF4" w:rsidP="00DB4CF4">
      <w:proofErr w:type="gramStart"/>
      <w:r>
        <w:t>so</w:t>
      </w:r>
      <w:proofErr w:type="gramEnd"/>
      <w:r>
        <w:t xml:space="preserve"> no net force/acceleration </w:t>
      </w:r>
    </w:p>
    <w:p w:rsidR="00DB4CF4" w:rsidRDefault="00DB4CF4" w:rsidP="00DB4CF4">
      <w:proofErr w:type="gramStart"/>
      <w:r>
        <w:t>any</w:t>
      </w:r>
      <w:proofErr w:type="gramEnd"/>
      <w:r>
        <w:t xml:space="preserve"> 4 for 1 mark each</w:t>
      </w:r>
    </w:p>
    <w:p w:rsidR="00DB4CF4" w:rsidRDefault="00DB4CF4" w:rsidP="00DB4CF4">
      <w:r>
        <w:t>4</w:t>
      </w:r>
    </w:p>
    <w:p w:rsidR="00DB4CF4" w:rsidRDefault="00DB4CF4" w:rsidP="00DB4CF4">
      <w:r>
        <w:t>(b)     (</w:t>
      </w:r>
      <w:proofErr w:type="spellStart"/>
      <w:proofErr w:type="gramStart"/>
      <w:r>
        <w:t>i</w:t>
      </w:r>
      <w:proofErr w:type="spellEnd"/>
      <w:proofErr w:type="gramEnd"/>
      <w:r>
        <w:t>)      F = ma</w:t>
      </w:r>
    </w:p>
    <w:p w:rsidR="00DB4CF4" w:rsidRDefault="00DB4CF4" w:rsidP="00DB4CF4">
      <w:r>
        <w:t>10 000 = 1250a</w:t>
      </w:r>
    </w:p>
    <w:p w:rsidR="00DB4CF4" w:rsidRDefault="00DB4CF4" w:rsidP="00DB4CF4">
      <w:r>
        <w:t>a = 8</w:t>
      </w:r>
    </w:p>
    <w:p w:rsidR="00DB4CF4" w:rsidRDefault="00DB4CF4" w:rsidP="00DB4CF4">
      <w:proofErr w:type="gramStart"/>
      <w:r>
        <w:t>m/s2</w:t>
      </w:r>
      <w:proofErr w:type="gramEnd"/>
      <w:r>
        <w:t xml:space="preserve"> </w:t>
      </w:r>
    </w:p>
    <w:p w:rsidR="00DB4CF4" w:rsidRDefault="00DB4CF4" w:rsidP="00DB4CF4">
      <w:proofErr w:type="gramStart"/>
      <w:r>
        <w:t>for</w:t>
      </w:r>
      <w:proofErr w:type="gramEnd"/>
      <w:r>
        <w:t xml:space="preserve"> 1 mark each</w:t>
      </w:r>
    </w:p>
    <w:p w:rsidR="00DB4CF4" w:rsidRDefault="00DB4CF4" w:rsidP="00DB4CF4">
      <w:r>
        <w:t>4</w:t>
      </w:r>
    </w:p>
    <w:p w:rsidR="00DB4CF4" w:rsidRDefault="00DB4CF4" w:rsidP="00DB4CF4">
      <w:r>
        <w:t xml:space="preserve">(ii)     </w:t>
      </w:r>
      <w:proofErr w:type="spellStart"/>
      <w:proofErr w:type="gramStart"/>
      <w:r>
        <w:t>ke</w:t>
      </w:r>
      <w:proofErr w:type="spellEnd"/>
      <w:proofErr w:type="gramEnd"/>
      <w:r>
        <w:t xml:space="preserve"> = 1/2 mv2</w:t>
      </w:r>
    </w:p>
    <w:p w:rsidR="00DB4CF4" w:rsidRDefault="00DB4CF4" w:rsidP="00DB4CF4">
      <w:proofErr w:type="spellStart"/>
      <w:proofErr w:type="gramStart"/>
      <w:r>
        <w:t>ke</w:t>
      </w:r>
      <w:proofErr w:type="spellEnd"/>
      <w:proofErr w:type="gramEnd"/>
      <w:r>
        <w:t xml:space="preserve"> = 1/2 1250.482</w:t>
      </w:r>
    </w:p>
    <w:p w:rsidR="00DB4CF4" w:rsidRDefault="00DB4CF4" w:rsidP="00DB4CF4">
      <w:proofErr w:type="spellStart"/>
      <w:proofErr w:type="gramStart"/>
      <w:r>
        <w:t>ke</w:t>
      </w:r>
      <w:proofErr w:type="spellEnd"/>
      <w:proofErr w:type="gramEnd"/>
      <w:r>
        <w:t xml:space="preserve"> = 1 440 000</w:t>
      </w:r>
    </w:p>
    <w:p w:rsidR="00DB4CF4" w:rsidRDefault="00DB4CF4" w:rsidP="00DB4CF4">
      <w:r>
        <w:t xml:space="preserve">J </w:t>
      </w:r>
    </w:p>
    <w:p w:rsidR="00DB4CF4" w:rsidRDefault="00DB4CF4" w:rsidP="00DB4CF4">
      <w:proofErr w:type="gramStart"/>
      <w:r>
        <w:t>for</w:t>
      </w:r>
      <w:proofErr w:type="gramEnd"/>
      <w:r>
        <w:t xml:space="preserve"> 1 mark each</w:t>
      </w:r>
    </w:p>
    <w:p w:rsidR="00DB4CF4" w:rsidRDefault="00DB4CF4" w:rsidP="00DB4CF4">
      <w:r>
        <w:t>4</w:t>
      </w:r>
    </w:p>
    <w:p w:rsidR="00DB4CF4" w:rsidRDefault="00DB4CF4" w:rsidP="00DB4CF4">
      <w:r>
        <w:t xml:space="preserve">(iii)     W = </w:t>
      </w:r>
      <w:proofErr w:type="spellStart"/>
      <w:proofErr w:type="gramStart"/>
      <w:r>
        <w:t>Fd</w:t>
      </w:r>
      <w:proofErr w:type="spellEnd"/>
      <w:proofErr w:type="gramEnd"/>
    </w:p>
    <w:p w:rsidR="00DB4CF4" w:rsidRDefault="00DB4CF4" w:rsidP="00DB4CF4">
      <w:r>
        <w:t>W = 10 000.144</w:t>
      </w:r>
    </w:p>
    <w:p w:rsidR="00DB4CF4" w:rsidRDefault="00DB4CF4" w:rsidP="00DB4CF4">
      <w:r>
        <w:t>W = 1 440 000</w:t>
      </w:r>
    </w:p>
    <w:p w:rsidR="00DB4CF4" w:rsidRDefault="00DB4CF4" w:rsidP="00DB4CF4">
      <w:r>
        <w:t>J</w:t>
      </w:r>
    </w:p>
    <w:p w:rsidR="00DB4CF4" w:rsidRDefault="00DB4CF4" w:rsidP="00DB4CF4">
      <w:proofErr w:type="gramStart"/>
      <w:r>
        <w:t>for</w:t>
      </w:r>
      <w:proofErr w:type="gramEnd"/>
      <w:r>
        <w:t xml:space="preserve"> 1 mark each</w:t>
      </w:r>
    </w:p>
    <w:p w:rsidR="00DB4CF4" w:rsidRDefault="00DB4CF4" w:rsidP="00DB4CF4">
      <w:r>
        <w:t>4</w:t>
      </w:r>
    </w:p>
    <w:p w:rsidR="00DB4CF4" w:rsidRDefault="00DB4CF4" w:rsidP="00DB4CF4">
      <w:r>
        <w:t>[16]</w:t>
      </w:r>
    </w:p>
    <w:p w:rsidR="00DB4CF4" w:rsidRDefault="00DB4CF4" w:rsidP="00DB4CF4">
      <w:r>
        <w:lastRenderedPageBreak/>
        <w:t xml:space="preserve"> </w:t>
      </w:r>
    </w:p>
    <w:p w:rsidR="00DB4CF4" w:rsidRDefault="00DB4CF4" w:rsidP="00DB4CF4"/>
    <w:p w:rsidR="00DB4CF4" w:rsidRDefault="00DB4CF4" w:rsidP="00DB4CF4">
      <w:r>
        <w:t>Q27.</w:t>
      </w:r>
    </w:p>
    <w:p w:rsidR="00DB4CF4" w:rsidRDefault="00DB4CF4" w:rsidP="00DB4CF4">
      <w:r>
        <w:t>(a)     AB</w:t>
      </w:r>
    </w:p>
    <w:p w:rsidR="00DB4CF4" w:rsidRDefault="00DB4CF4" w:rsidP="00DB4CF4">
      <w:proofErr w:type="gramStart"/>
      <w:r>
        <w:t>for</w:t>
      </w:r>
      <w:proofErr w:type="gramEnd"/>
      <w:r>
        <w:t xml:space="preserve"> 1 mark</w:t>
      </w:r>
    </w:p>
    <w:p w:rsidR="00DB4CF4" w:rsidRDefault="00DB4CF4" w:rsidP="00DB4CF4">
      <w:r>
        <w:t>1</w:t>
      </w:r>
    </w:p>
    <w:p w:rsidR="00DB4CF4" w:rsidRDefault="00DB4CF4" w:rsidP="00DB4CF4">
      <w:r>
        <w:t>(b)     (</w:t>
      </w:r>
      <w:proofErr w:type="spellStart"/>
      <w:proofErr w:type="gramStart"/>
      <w:r>
        <w:t>i</w:t>
      </w:r>
      <w:proofErr w:type="spellEnd"/>
      <w:proofErr w:type="gramEnd"/>
      <w:r>
        <w:t>)      0.7</w:t>
      </w:r>
    </w:p>
    <w:p w:rsidR="00DB4CF4" w:rsidRDefault="00DB4CF4" w:rsidP="00DB4CF4">
      <w:proofErr w:type="gramStart"/>
      <w:r>
        <w:t>for</w:t>
      </w:r>
      <w:proofErr w:type="gramEnd"/>
      <w:r>
        <w:t xml:space="preserve"> 1 mark each</w:t>
      </w:r>
    </w:p>
    <w:p w:rsidR="00DB4CF4" w:rsidRDefault="00DB4CF4" w:rsidP="00DB4CF4">
      <w:r>
        <w:t>1</w:t>
      </w:r>
    </w:p>
    <w:p w:rsidR="00DB4CF4" w:rsidRDefault="00DB4CF4" w:rsidP="00DB4CF4">
      <w:r>
        <w:t>(ii)     16.8</w:t>
      </w:r>
    </w:p>
    <w:p w:rsidR="00DB4CF4" w:rsidRDefault="00DB4CF4" w:rsidP="00DB4CF4">
      <w:proofErr w:type="gramStart"/>
      <w:r>
        <w:t>gains</w:t>
      </w:r>
      <w:proofErr w:type="gramEnd"/>
      <w:r>
        <w:t xml:space="preserve"> 2 marks</w:t>
      </w:r>
    </w:p>
    <w:p w:rsidR="00DB4CF4" w:rsidRDefault="00DB4CF4" w:rsidP="00DB4CF4">
      <w:r>
        <w:t>2</w:t>
      </w:r>
    </w:p>
    <w:p w:rsidR="00DB4CF4" w:rsidRDefault="00DB4CF4" w:rsidP="00DB4CF4">
      <w:r>
        <w:t xml:space="preserve">         </w:t>
      </w:r>
      <w:proofErr w:type="gramStart"/>
      <w:r>
        <w:t>but</w:t>
      </w:r>
      <w:proofErr w:type="gramEnd"/>
      <w:r>
        <w:t xml:space="preserve"> correct working</w:t>
      </w:r>
    </w:p>
    <w:p w:rsidR="00DB4CF4" w:rsidRDefault="00DB4CF4" w:rsidP="00DB4CF4">
      <w:r>
        <w:t>(d = v.t, d = 24 × 0.7, or in terms of area under graph)</w:t>
      </w:r>
    </w:p>
    <w:p w:rsidR="00DB4CF4" w:rsidRDefault="00DB4CF4" w:rsidP="00DB4CF4">
      <w:proofErr w:type="gramStart"/>
      <w:r>
        <w:t>gains</w:t>
      </w:r>
      <w:proofErr w:type="gramEnd"/>
      <w:r>
        <w:t xml:space="preserve"> 1 mark</w:t>
      </w:r>
    </w:p>
    <w:p w:rsidR="00DB4CF4" w:rsidRDefault="00DB4CF4" w:rsidP="00DB4CF4">
      <w:r>
        <w:t>1</w:t>
      </w:r>
    </w:p>
    <w:p w:rsidR="00DB4CF4" w:rsidRDefault="00DB4CF4" w:rsidP="00DB4CF4">
      <w:r>
        <w:t xml:space="preserve">(c)     </w:t>
      </w:r>
      <w:proofErr w:type="gramStart"/>
      <w:r>
        <w:t>a</w:t>
      </w:r>
      <w:proofErr w:type="gramEnd"/>
      <w:r>
        <w:t xml:space="preserve"> = (v-u)/t</w:t>
      </w:r>
    </w:p>
    <w:p w:rsidR="00DB4CF4" w:rsidRDefault="00DB4CF4" w:rsidP="00DB4CF4">
      <w:r>
        <w:t>= 24/4</w:t>
      </w:r>
    </w:p>
    <w:p w:rsidR="00DB4CF4" w:rsidRDefault="00DB4CF4" w:rsidP="00DB4CF4">
      <w:r>
        <w:t>= 6</w:t>
      </w:r>
    </w:p>
    <w:p w:rsidR="00DB4CF4" w:rsidRDefault="00DB4CF4" w:rsidP="00DB4CF4">
      <w:proofErr w:type="gramStart"/>
      <w:r>
        <w:t>m/s2</w:t>
      </w:r>
      <w:proofErr w:type="gramEnd"/>
      <w:r>
        <w:t xml:space="preserve"> </w:t>
      </w:r>
    </w:p>
    <w:p w:rsidR="00DB4CF4" w:rsidRDefault="00DB4CF4" w:rsidP="00DB4CF4">
      <w:r>
        <w:t>(</w:t>
      </w:r>
      <w:proofErr w:type="gramStart"/>
      <w:r>
        <w:t>see</w:t>
      </w:r>
      <w:proofErr w:type="gramEnd"/>
      <w:r>
        <w:t xml:space="preserve"> marking of calculations)</w:t>
      </w:r>
    </w:p>
    <w:p w:rsidR="00DB4CF4" w:rsidRDefault="00DB4CF4" w:rsidP="00DB4CF4">
      <w:r>
        <w:t>(</w:t>
      </w:r>
      <w:proofErr w:type="gramStart"/>
      <w:r>
        <w:t>can</w:t>
      </w:r>
      <w:proofErr w:type="gramEnd"/>
      <w:r>
        <w:t xml:space="preserve"> work in terms of graph gradient)</w:t>
      </w:r>
    </w:p>
    <w:p w:rsidR="00DB4CF4" w:rsidRDefault="00DB4CF4" w:rsidP="00DB4CF4">
      <w:r>
        <w:t>4</w:t>
      </w:r>
    </w:p>
    <w:p w:rsidR="00DB4CF4" w:rsidRDefault="00DB4CF4" w:rsidP="00DB4CF4">
      <w:r>
        <w:t xml:space="preserve">(d)     </w:t>
      </w:r>
      <w:proofErr w:type="gramStart"/>
      <w:r>
        <w:t>d</w:t>
      </w:r>
      <w:proofErr w:type="gramEnd"/>
      <w:r>
        <w:t xml:space="preserve"> = v.t</w:t>
      </w:r>
    </w:p>
    <w:p w:rsidR="00DB4CF4" w:rsidRDefault="00DB4CF4" w:rsidP="00DB4CF4">
      <w:r>
        <w:t>= 24/2 × 4</w:t>
      </w:r>
    </w:p>
    <w:p w:rsidR="00DB4CF4" w:rsidRDefault="00DB4CF4" w:rsidP="00DB4CF4">
      <w:r>
        <w:t>= 48</w:t>
      </w:r>
    </w:p>
    <w:p w:rsidR="00DB4CF4" w:rsidRDefault="00DB4CF4" w:rsidP="00DB4CF4">
      <w:r>
        <w:t>(</w:t>
      </w:r>
      <w:proofErr w:type="gramStart"/>
      <w:r>
        <w:t>see</w:t>
      </w:r>
      <w:proofErr w:type="gramEnd"/>
      <w:r>
        <w:t xml:space="preserve"> marking of calculations)</w:t>
      </w:r>
    </w:p>
    <w:p w:rsidR="00DB4CF4" w:rsidRDefault="00DB4CF4" w:rsidP="00DB4CF4">
      <w:r>
        <w:lastRenderedPageBreak/>
        <w:t>(</w:t>
      </w:r>
      <w:proofErr w:type="gramStart"/>
      <w:r>
        <w:t>can</w:t>
      </w:r>
      <w:proofErr w:type="gramEnd"/>
      <w:r>
        <w:t xml:space="preserve"> work in terms of area under graph)</w:t>
      </w:r>
    </w:p>
    <w:p w:rsidR="00DB4CF4" w:rsidRDefault="00DB4CF4" w:rsidP="00DB4CF4">
      <w:r>
        <w:t>3</w:t>
      </w:r>
    </w:p>
    <w:p w:rsidR="00DB4CF4" w:rsidRDefault="00DB4CF4" w:rsidP="00DB4CF4">
      <w:r>
        <w:t>(e)     F = ma</w:t>
      </w:r>
    </w:p>
    <w:p w:rsidR="00DB4CF4" w:rsidRDefault="00DB4CF4" w:rsidP="00DB4CF4">
      <w:r>
        <w:t>= 800 × 6</w:t>
      </w:r>
    </w:p>
    <w:p w:rsidR="00DB4CF4" w:rsidRDefault="00DB4CF4" w:rsidP="00DB4CF4">
      <w:r>
        <w:t>= 4800</w:t>
      </w:r>
    </w:p>
    <w:p w:rsidR="00DB4CF4" w:rsidRDefault="00DB4CF4" w:rsidP="00DB4CF4">
      <w:r>
        <w:t>(</w:t>
      </w:r>
      <w:proofErr w:type="gramStart"/>
      <w:r>
        <w:t>see</w:t>
      </w:r>
      <w:proofErr w:type="gramEnd"/>
      <w:r>
        <w:t xml:space="preserve"> marking of calculations)</w:t>
      </w:r>
    </w:p>
    <w:p w:rsidR="00DB4CF4" w:rsidRDefault="00DB4CF4" w:rsidP="00DB4CF4">
      <w:r>
        <w:t>3</w:t>
      </w:r>
    </w:p>
    <w:p w:rsidR="00DB4CF4" w:rsidRDefault="00DB4CF4" w:rsidP="00DB4CF4">
      <w:r>
        <w:t>[15]</w:t>
      </w:r>
    </w:p>
    <w:p w:rsidR="00DB4CF4" w:rsidRDefault="00DB4CF4" w:rsidP="00DB4CF4">
      <w:r>
        <w:t>Q28.</w:t>
      </w:r>
    </w:p>
    <w:p w:rsidR="00DB4CF4" w:rsidRDefault="00DB4CF4" w:rsidP="00DB4CF4">
      <w:r>
        <w:t>(a)     (</w:t>
      </w:r>
      <w:proofErr w:type="spellStart"/>
      <w:proofErr w:type="gramStart"/>
      <w:r>
        <w:t>i</w:t>
      </w:r>
      <w:proofErr w:type="spellEnd"/>
      <w:proofErr w:type="gramEnd"/>
      <w:r>
        <w:t>)      tiredness / boredom</w:t>
      </w:r>
    </w:p>
    <w:p w:rsidR="00DB4CF4" w:rsidRDefault="00DB4CF4" w:rsidP="00DB4CF4">
      <w:proofErr w:type="gramStart"/>
      <w:r>
        <w:t>drugs</w:t>
      </w:r>
      <w:proofErr w:type="gramEnd"/>
    </w:p>
    <w:p w:rsidR="00DB4CF4" w:rsidRDefault="00DB4CF4" w:rsidP="00DB4CF4">
      <w:proofErr w:type="gramStart"/>
      <w:r>
        <w:t>alcohol</w:t>
      </w:r>
      <w:proofErr w:type="gramEnd"/>
    </w:p>
    <w:p w:rsidR="00DB4CF4" w:rsidRDefault="00DB4CF4" w:rsidP="00DB4CF4">
      <w:proofErr w:type="gramStart"/>
      <w:r>
        <w:t>distraction</w:t>
      </w:r>
      <w:proofErr w:type="gramEnd"/>
    </w:p>
    <w:p w:rsidR="00DB4CF4" w:rsidRDefault="00DB4CF4" w:rsidP="00DB4CF4">
      <w:proofErr w:type="gramStart"/>
      <w:r>
        <w:t>any</w:t>
      </w:r>
      <w:proofErr w:type="gramEnd"/>
      <w:r>
        <w:t xml:space="preserve"> two for 1 mark each</w:t>
      </w:r>
    </w:p>
    <w:p w:rsidR="00DB4CF4" w:rsidRDefault="00DB4CF4" w:rsidP="00DB4CF4">
      <w:r>
        <w:t>2</w:t>
      </w:r>
    </w:p>
    <w:p w:rsidR="00DB4CF4" w:rsidRDefault="00DB4CF4" w:rsidP="00DB4CF4">
      <w:r>
        <w:t>(ii)     A greater / longer</w:t>
      </w:r>
    </w:p>
    <w:p w:rsidR="00DB4CF4" w:rsidRDefault="00DB4CF4" w:rsidP="00DB4CF4">
      <w:r>
        <w:t>B no effect</w:t>
      </w:r>
    </w:p>
    <w:p w:rsidR="00DB4CF4" w:rsidRDefault="00DB4CF4" w:rsidP="00DB4CF4">
      <w:r>
        <w:t>C greater / longer</w:t>
      </w:r>
    </w:p>
    <w:p w:rsidR="00DB4CF4" w:rsidRDefault="00DB4CF4" w:rsidP="00DB4CF4">
      <w:proofErr w:type="gramStart"/>
      <w:r>
        <w:t>each</w:t>
      </w:r>
      <w:proofErr w:type="gramEnd"/>
      <w:r>
        <w:t xml:space="preserve"> for 1 mark</w:t>
      </w:r>
    </w:p>
    <w:p w:rsidR="00DB4CF4" w:rsidRDefault="00DB4CF4" w:rsidP="00DB4CF4">
      <w:r>
        <w:t>3</w:t>
      </w:r>
    </w:p>
    <w:p w:rsidR="00DB4CF4" w:rsidRDefault="00DB4CF4" w:rsidP="00DB4CF4">
      <w:r>
        <w:t xml:space="preserve">(b)     </w:t>
      </w:r>
      <w:proofErr w:type="gramStart"/>
      <w:r>
        <w:t>on</w:t>
      </w:r>
      <w:proofErr w:type="gramEnd"/>
      <w:r>
        <w:t xml:space="preserve"> a wet road: there is less friction / grip</w:t>
      </w:r>
    </w:p>
    <w:p w:rsidR="00DB4CF4" w:rsidRDefault="00DB4CF4" w:rsidP="00DB4CF4">
      <w:proofErr w:type="gramStart"/>
      <w:r>
        <w:t>for</w:t>
      </w:r>
      <w:proofErr w:type="gramEnd"/>
      <w:r>
        <w:t xml:space="preserve"> 1 mark</w:t>
      </w:r>
    </w:p>
    <w:p w:rsidR="00DB4CF4" w:rsidRDefault="00DB4CF4" w:rsidP="00DB4CF4">
      <w:r>
        <w:t xml:space="preserve">          </w:t>
      </w:r>
      <w:proofErr w:type="gramStart"/>
      <w:r>
        <w:t>braking</w:t>
      </w:r>
      <w:proofErr w:type="gramEnd"/>
      <w:r>
        <w:t xml:space="preserve"> distance is greater / takes longer to stop</w:t>
      </w:r>
    </w:p>
    <w:p w:rsidR="00DB4CF4" w:rsidRDefault="00DB4CF4" w:rsidP="00DB4CF4">
      <w:proofErr w:type="gramStart"/>
      <w:r>
        <w:t>or</w:t>
      </w:r>
      <w:proofErr w:type="gramEnd"/>
      <w:r>
        <w:t xml:space="preserve"> car skids / slides forward</w:t>
      </w:r>
    </w:p>
    <w:p w:rsidR="00DB4CF4" w:rsidRDefault="00DB4CF4" w:rsidP="00DB4CF4">
      <w:proofErr w:type="gramStart"/>
      <w:r>
        <w:t>for</w:t>
      </w:r>
      <w:proofErr w:type="gramEnd"/>
      <w:r>
        <w:t xml:space="preserve"> 1 mark</w:t>
      </w:r>
    </w:p>
    <w:p w:rsidR="00DB4CF4" w:rsidRDefault="00DB4CF4" w:rsidP="00DB4CF4">
      <w:r>
        <w:t>2</w:t>
      </w:r>
    </w:p>
    <w:p w:rsidR="00DB4CF4" w:rsidRDefault="00DB4CF4" w:rsidP="00DB4CF4">
      <w:r>
        <w:t>(c)     (</w:t>
      </w:r>
      <w:proofErr w:type="spellStart"/>
      <w:proofErr w:type="gramStart"/>
      <w:r>
        <w:t>i</w:t>
      </w:r>
      <w:proofErr w:type="spellEnd"/>
      <w:proofErr w:type="gramEnd"/>
      <w:r>
        <w:t>)      deceleration = gradient or 30 / 4.8</w:t>
      </w:r>
    </w:p>
    <w:p w:rsidR="00DB4CF4" w:rsidRDefault="00DB4CF4" w:rsidP="00DB4CF4">
      <w:proofErr w:type="gramStart"/>
      <w:r>
        <w:lastRenderedPageBreak/>
        <w:t>each</w:t>
      </w:r>
      <w:proofErr w:type="gramEnd"/>
      <w:r>
        <w:t xml:space="preserve"> for 1 mark</w:t>
      </w:r>
    </w:p>
    <w:p w:rsidR="00DB4CF4" w:rsidRDefault="00DB4CF4" w:rsidP="00DB4CF4">
      <w:r>
        <w:t>2</w:t>
      </w:r>
    </w:p>
    <w:p w:rsidR="00DB4CF4" w:rsidRDefault="00DB4CF4" w:rsidP="00DB4CF4">
      <w:r>
        <w:t xml:space="preserve">(ii)     </w:t>
      </w:r>
      <w:proofErr w:type="gramStart"/>
      <w:r>
        <w:t>force</w:t>
      </w:r>
      <w:proofErr w:type="gramEnd"/>
      <w:r>
        <w:t xml:space="preserve"> = mass × acceleration or 900 × 6.25</w:t>
      </w:r>
    </w:p>
    <w:p w:rsidR="00DB4CF4" w:rsidRDefault="00DB4CF4" w:rsidP="00DB4CF4">
      <w:proofErr w:type="gramStart"/>
      <w:r>
        <w:t>each</w:t>
      </w:r>
      <w:proofErr w:type="gramEnd"/>
      <w:r>
        <w:t xml:space="preserve"> for 1 mark</w:t>
      </w:r>
    </w:p>
    <w:p w:rsidR="00DB4CF4" w:rsidRDefault="00DB4CF4" w:rsidP="00DB4CF4">
      <w:r>
        <w:t>2</w:t>
      </w:r>
    </w:p>
    <w:p w:rsidR="00DB4CF4" w:rsidRDefault="00DB4CF4" w:rsidP="00DB4CF4">
      <w:r>
        <w:t xml:space="preserve">(iii)     </w:t>
      </w:r>
      <w:proofErr w:type="gramStart"/>
      <w:r>
        <w:t>distance</w:t>
      </w:r>
      <w:proofErr w:type="gramEnd"/>
      <w:r>
        <w:t xml:space="preserve"> = area under graph or 0.5 × 4.8 × 30 or average</w:t>
      </w:r>
    </w:p>
    <w:p w:rsidR="00DB4CF4" w:rsidRDefault="00DB4CF4" w:rsidP="00DB4CF4">
      <w:proofErr w:type="gramStart"/>
      <w:r>
        <w:t>speed</w:t>
      </w:r>
      <w:proofErr w:type="gramEnd"/>
      <w:r>
        <w:t xml:space="preserve"> × time or 15 × 4.8</w:t>
      </w:r>
    </w:p>
    <w:p w:rsidR="00DB4CF4" w:rsidRDefault="00DB4CF4" w:rsidP="00DB4CF4">
      <w:r>
        <w:t xml:space="preserve">Accept answer in terms of change in </w:t>
      </w:r>
      <w:proofErr w:type="spellStart"/>
      <w:r>
        <w:t>k.e</w:t>
      </w:r>
      <w:proofErr w:type="spellEnd"/>
      <w:r>
        <w:t>. = work done</w:t>
      </w:r>
    </w:p>
    <w:p w:rsidR="00DB4CF4" w:rsidRDefault="00DB4CF4" w:rsidP="00DB4CF4">
      <w:proofErr w:type="gramStart"/>
      <w:r>
        <w:t>if</w:t>
      </w:r>
      <w:proofErr w:type="gramEnd"/>
      <w:r>
        <w:t xml:space="preserve"> incorrect unit given (</w:t>
      </w:r>
      <w:proofErr w:type="spellStart"/>
      <w:r>
        <w:t>eg</w:t>
      </w:r>
      <w:proofErr w:type="spellEnd"/>
      <w:r>
        <w:t xml:space="preserve"> 72km) then no mark</w:t>
      </w:r>
    </w:p>
    <w:p w:rsidR="00DB4CF4" w:rsidRDefault="00DB4CF4" w:rsidP="00DB4CF4">
      <w:proofErr w:type="gramStart"/>
      <w:r>
        <w:t>each</w:t>
      </w:r>
      <w:proofErr w:type="gramEnd"/>
      <w:r>
        <w:t xml:space="preserve"> for 1 mark</w:t>
      </w:r>
    </w:p>
    <w:p w:rsidR="00DB4CF4" w:rsidRDefault="00DB4CF4" w:rsidP="00DB4CF4">
      <w:r>
        <w:t>2</w:t>
      </w:r>
    </w:p>
    <w:p w:rsidR="00DB4CF4" w:rsidRDefault="00DB4CF4" w:rsidP="00DB4CF4">
      <w:r>
        <w:t>[13]</w:t>
      </w:r>
    </w:p>
    <w:p w:rsidR="00DB4CF4" w:rsidRDefault="00DB4CF4" w:rsidP="00DB4CF4">
      <w:r>
        <w:t>Q29.</w:t>
      </w:r>
    </w:p>
    <w:p w:rsidR="00DB4CF4" w:rsidRDefault="00DB4CF4" w:rsidP="00DB4CF4">
      <w:r>
        <w:t>(a)     WX deceleration / speed decreasing / slowing down / negative acceleration</w:t>
      </w:r>
    </w:p>
    <w:p w:rsidR="00DB4CF4" w:rsidRDefault="00DB4CF4" w:rsidP="00DB4CF4">
      <w:r>
        <w:t xml:space="preserve">          XY constant speed / steady speed not constant motion / slow speed</w:t>
      </w:r>
    </w:p>
    <w:p w:rsidR="00DB4CF4" w:rsidRDefault="00DB4CF4" w:rsidP="00DB4CF4">
      <w:r>
        <w:t xml:space="preserve">          YZ acceleration / speed increasing / speeding up</w:t>
      </w:r>
    </w:p>
    <w:p w:rsidR="00DB4CF4" w:rsidRDefault="00DB4CF4" w:rsidP="00DB4CF4">
      <w:proofErr w:type="gramStart"/>
      <w:r>
        <w:t>for</w:t>
      </w:r>
      <w:proofErr w:type="gramEnd"/>
      <w:r>
        <w:t xml:space="preserve"> 1 mark each</w:t>
      </w:r>
    </w:p>
    <w:p w:rsidR="00DB4CF4" w:rsidRDefault="00DB4CF4" w:rsidP="00DB4CF4">
      <w:r>
        <w:t>3</w:t>
      </w:r>
    </w:p>
    <w:p w:rsidR="00DB4CF4" w:rsidRDefault="00DB4CF4" w:rsidP="00DB4CF4">
      <w:r>
        <w:t xml:space="preserve">(b)     </w:t>
      </w:r>
      <w:proofErr w:type="gramStart"/>
      <w:r>
        <w:t>distance</w:t>
      </w:r>
      <w:proofErr w:type="gramEnd"/>
      <w:r>
        <w:t xml:space="preserve"> = v × t       or       distance = 30 × 20</w:t>
      </w:r>
    </w:p>
    <w:p w:rsidR="00DB4CF4" w:rsidRDefault="00DB4CF4" w:rsidP="00DB4CF4">
      <w:proofErr w:type="gramStart"/>
      <w:r>
        <w:t>gains</w:t>
      </w:r>
      <w:proofErr w:type="gramEnd"/>
      <w:r>
        <w:t xml:space="preserve"> 1 mark</w:t>
      </w:r>
    </w:p>
    <w:p w:rsidR="00DB4CF4" w:rsidRDefault="00DB4CF4" w:rsidP="00DB4CF4">
      <w:r>
        <w:t xml:space="preserve">          </w:t>
      </w:r>
      <w:proofErr w:type="gramStart"/>
      <w:r>
        <w:t>but</w:t>
      </w:r>
      <w:proofErr w:type="gramEnd"/>
    </w:p>
    <w:p w:rsidR="00DB4CF4" w:rsidRDefault="00DB4CF4" w:rsidP="00DB4CF4">
      <w:proofErr w:type="gramStart"/>
      <w:r>
        <w:t>distance</w:t>
      </w:r>
      <w:proofErr w:type="gramEnd"/>
      <w:r>
        <w:t xml:space="preserve"> = 600(m)</w:t>
      </w:r>
    </w:p>
    <w:p w:rsidR="00DB4CF4" w:rsidRDefault="00DB4CF4" w:rsidP="00DB4CF4">
      <w:proofErr w:type="gramStart"/>
      <w:r>
        <w:t>gains</w:t>
      </w:r>
      <w:proofErr w:type="gramEnd"/>
      <w:r>
        <w:t xml:space="preserve"> 2 marks</w:t>
      </w:r>
    </w:p>
    <w:p w:rsidR="00DB4CF4" w:rsidRDefault="00DB4CF4" w:rsidP="00DB4CF4">
      <w:r>
        <w:t>2</w:t>
      </w:r>
    </w:p>
    <w:p w:rsidR="00DB4CF4" w:rsidRDefault="00DB4CF4" w:rsidP="00DB4CF4">
      <w:r>
        <w:t xml:space="preserve">(c)     </w:t>
      </w:r>
      <w:proofErr w:type="gramStart"/>
      <w:r>
        <w:t>acceleration</w:t>
      </w:r>
      <w:proofErr w:type="gramEnd"/>
      <w:r>
        <w:t xml:space="preserve"> = v / t    or       acceleration = 30 / 12</w:t>
      </w:r>
    </w:p>
    <w:p w:rsidR="00DB4CF4" w:rsidRDefault="00DB4CF4" w:rsidP="00DB4CF4">
      <w:proofErr w:type="gramStart"/>
      <w:r>
        <w:t>gains</w:t>
      </w:r>
      <w:proofErr w:type="gramEnd"/>
      <w:r>
        <w:t xml:space="preserve"> 1 mark</w:t>
      </w:r>
    </w:p>
    <w:p w:rsidR="00DB4CF4" w:rsidRDefault="00DB4CF4" w:rsidP="00DB4CF4">
      <w:r>
        <w:t>(</w:t>
      </w:r>
      <w:proofErr w:type="gramStart"/>
      <w:r>
        <w:t>if</w:t>
      </w:r>
      <w:proofErr w:type="gramEnd"/>
      <w:r>
        <w:t xml:space="preserve"> –30 / 12, allow negative sign here if not in the answer)</w:t>
      </w:r>
    </w:p>
    <w:p w:rsidR="00DB4CF4" w:rsidRDefault="00DB4CF4" w:rsidP="00DB4CF4">
      <w:r>
        <w:lastRenderedPageBreak/>
        <w:t>3</w:t>
      </w:r>
    </w:p>
    <w:p w:rsidR="00DB4CF4" w:rsidRDefault="00DB4CF4" w:rsidP="00DB4CF4">
      <w:r>
        <w:t xml:space="preserve">          </w:t>
      </w:r>
      <w:proofErr w:type="gramStart"/>
      <w:r>
        <w:t>but</w:t>
      </w:r>
      <w:proofErr w:type="gramEnd"/>
    </w:p>
    <w:p w:rsidR="00DB4CF4" w:rsidRDefault="00DB4CF4" w:rsidP="00DB4CF4">
      <w:proofErr w:type="gramStart"/>
      <w:r>
        <w:t>acceleration  =</w:t>
      </w:r>
      <w:proofErr w:type="gramEnd"/>
      <w:r>
        <w:t xml:space="preserve"> 2.5 (m/s²)</w:t>
      </w:r>
    </w:p>
    <w:p w:rsidR="00DB4CF4" w:rsidRDefault="00DB4CF4" w:rsidP="00DB4CF4">
      <w:proofErr w:type="gramStart"/>
      <w:r>
        <w:t>gains</w:t>
      </w:r>
      <w:proofErr w:type="gramEnd"/>
      <w:r>
        <w:t xml:space="preserve"> 2 marks</w:t>
      </w:r>
    </w:p>
    <w:p w:rsidR="00DB4CF4" w:rsidRDefault="00DB4CF4" w:rsidP="00DB4CF4">
      <w:r>
        <w:t xml:space="preserve">          </w:t>
      </w:r>
      <w:proofErr w:type="gramStart"/>
      <w:r>
        <w:t>but</w:t>
      </w:r>
      <w:proofErr w:type="gramEnd"/>
    </w:p>
    <w:p w:rsidR="00DB4CF4" w:rsidRDefault="00DB4CF4" w:rsidP="00DB4CF4">
      <w:proofErr w:type="gramStart"/>
      <w:r>
        <w:t>acceleration</w:t>
      </w:r>
      <w:proofErr w:type="gramEnd"/>
      <w:r>
        <w:t xml:space="preserve"> = -2.5 (m/s²)</w:t>
      </w:r>
    </w:p>
    <w:p w:rsidR="00DB4CF4" w:rsidRDefault="00DB4CF4" w:rsidP="00DB4CF4">
      <w:proofErr w:type="gramStart"/>
      <w:r>
        <w:t>gains</w:t>
      </w:r>
      <w:proofErr w:type="gramEnd"/>
      <w:r>
        <w:t xml:space="preserve"> 3 marks</w:t>
      </w:r>
    </w:p>
    <w:p w:rsidR="00DB4CF4" w:rsidRDefault="00DB4CF4" w:rsidP="00DB4CF4">
      <w:r>
        <w:t>(d)     in a crash / during hard braking car body stops / slows rapidly driver / passengers continue to move forward not thrown forward seatbelts provide backward force / keep them in their seats / restrain them to stop them hitting the windscreen / dashboard</w:t>
      </w:r>
    </w:p>
    <w:p w:rsidR="00DB4CF4" w:rsidRDefault="00DB4CF4" w:rsidP="00DB4CF4">
      <w:r>
        <w:t>(</w:t>
      </w:r>
      <w:proofErr w:type="gramStart"/>
      <w:r>
        <w:t>an</w:t>
      </w:r>
      <w:proofErr w:type="gramEnd"/>
      <w:r>
        <w:t xml:space="preserve"> alternative argument involving momentum is acceptable) </w:t>
      </w:r>
    </w:p>
    <w:p w:rsidR="00DB4CF4" w:rsidRDefault="00DB4CF4" w:rsidP="00DB4CF4">
      <w:proofErr w:type="gramStart"/>
      <w:r>
        <w:t>for</w:t>
      </w:r>
      <w:proofErr w:type="gramEnd"/>
      <w:r>
        <w:t xml:space="preserve"> 1 mark each</w:t>
      </w:r>
    </w:p>
    <w:p w:rsidR="00DB4CF4" w:rsidRDefault="00DB4CF4" w:rsidP="00DB4CF4">
      <w:r>
        <w:t>4</w:t>
      </w:r>
    </w:p>
    <w:p w:rsidR="00DB4CF4" w:rsidRDefault="00DB4CF4" w:rsidP="00DB4CF4">
      <w:r>
        <w:t>[12]</w:t>
      </w:r>
    </w:p>
    <w:p w:rsidR="00DB4CF4" w:rsidRDefault="00DB4CF4" w:rsidP="00DB4CF4">
      <w:r>
        <w:t>Q30.</w:t>
      </w:r>
    </w:p>
    <w:p w:rsidR="00DB4CF4" w:rsidRDefault="00DB4CF4" w:rsidP="00DB4CF4">
      <w:r>
        <w:t xml:space="preserve">(a)     </w:t>
      </w:r>
      <w:proofErr w:type="gramStart"/>
      <w:r>
        <w:t>time</w:t>
      </w:r>
      <w:proofErr w:type="gramEnd"/>
    </w:p>
    <w:p w:rsidR="00DB4CF4" w:rsidRDefault="00DB4CF4" w:rsidP="00DB4CF4">
      <w:r>
        <w:t>1</w:t>
      </w:r>
    </w:p>
    <w:p w:rsidR="00DB4CF4" w:rsidRDefault="00DB4CF4" w:rsidP="00DB4CF4">
      <w:proofErr w:type="gramStart"/>
      <w:r>
        <w:t>force</w:t>
      </w:r>
      <w:proofErr w:type="gramEnd"/>
    </w:p>
    <w:p w:rsidR="00DB4CF4" w:rsidRDefault="00DB4CF4" w:rsidP="00DB4CF4">
      <w:r>
        <w:t>1</w:t>
      </w:r>
    </w:p>
    <w:p w:rsidR="00DB4CF4" w:rsidRDefault="00DB4CF4" w:rsidP="00DB4CF4">
      <w:r>
        <w:t xml:space="preserve">(b)     </w:t>
      </w:r>
      <w:proofErr w:type="gramStart"/>
      <w:r>
        <w:t>any</w:t>
      </w:r>
      <w:proofErr w:type="gramEnd"/>
      <w:r>
        <w:t xml:space="preserve"> three from</w:t>
      </w:r>
    </w:p>
    <w:p w:rsidR="00DB4CF4" w:rsidRDefault="00DB4CF4" w:rsidP="00DB4CF4">
      <w:r>
        <w:t xml:space="preserve">•        </w:t>
      </w:r>
      <w:proofErr w:type="gramStart"/>
      <w:r>
        <w:t>driver’s</w:t>
      </w:r>
      <w:proofErr w:type="gramEnd"/>
      <w:r>
        <w:t xml:space="preserve"> reactions are slow(</w:t>
      </w:r>
      <w:proofErr w:type="spellStart"/>
      <w:r>
        <w:t>er</w:t>
      </w:r>
      <w:proofErr w:type="spellEnd"/>
      <w:r>
        <w:t>)</w:t>
      </w:r>
    </w:p>
    <w:p w:rsidR="00DB4CF4" w:rsidRDefault="00DB4CF4" w:rsidP="00DB4CF4">
      <w:proofErr w:type="gramStart"/>
      <w:r>
        <w:t>accept</w:t>
      </w:r>
      <w:proofErr w:type="gramEnd"/>
      <w:r>
        <w:t xml:space="preserve"> driver could have taken drugs</w:t>
      </w:r>
    </w:p>
    <w:p w:rsidR="00DB4CF4" w:rsidRDefault="00DB4CF4" w:rsidP="00DB4CF4">
      <w:proofErr w:type="gramStart"/>
      <w:r>
        <w:t>or</w:t>
      </w:r>
      <w:proofErr w:type="gramEnd"/>
      <w:r>
        <w:t xml:space="preserve"> alcohol or due to tiredness or</w:t>
      </w:r>
    </w:p>
    <w:p w:rsidR="00DB4CF4" w:rsidRDefault="00DB4CF4" w:rsidP="00DB4CF4">
      <w:proofErr w:type="gramStart"/>
      <w:r>
        <w:t>distractions</w:t>
      </w:r>
      <w:proofErr w:type="gramEnd"/>
    </w:p>
    <w:p w:rsidR="00DB4CF4" w:rsidRDefault="00DB4CF4" w:rsidP="00DB4CF4">
      <w:r>
        <w:t xml:space="preserve">•        </w:t>
      </w:r>
      <w:proofErr w:type="gramStart"/>
      <w:r>
        <w:t>poor</w:t>
      </w:r>
      <w:proofErr w:type="gramEnd"/>
      <w:r>
        <w:t xml:space="preserve"> weather conditions</w:t>
      </w:r>
    </w:p>
    <w:p w:rsidR="00DB4CF4" w:rsidRDefault="00DB4CF4" w:rsidP="00DB4CF4">
      <w:proofErr w:type="gramStart"/>
      <w:r>
        <w:t>accept</w:t>
      </w:r>
      <w:proofErr w:type="gramEnd"/>
      <w:r>
        <w:t xml:space="preserve"> raining or snowing or fog /</w:t>
      </w:r>
    </w:p>
    <w:p w:rsidR="00DB4CF4" w:rsidRDefault="00DB4CF4" w:rsidP="00DB4CF4">
      <w:proofErr w:type="gramStart"/>
      <w:r>
        <w:t>mist</w:t>
      </w:r>
      <w:proofErr w:type="gramEnd"/>
      <w:r>
        <w:t xml:space="preserve"> (poor visibility)</w:t>
      </w:r>
    </w:p>
    <w:p w:rsidR="00DB4CF4" w:rsidRDefault="00DB4CF4" w:rsidP="00DB4CF4">
      <w:r>
        <w:t xml:space="preserve">•        </w:t>
      </w:r>
      <w:proofErr w:type="gramStart"/>
      <w:r>
        <w:t>greater</w:t>
      </w:r>
      <w:proofErr w:type="gramEnd"/>
      <w:r>
        <w:t xml:space="preserve"> mass or weight</w:t>
      </w:r>
    </w:p>
    <w:p w:rsidR="00DB4CF4" w:rsidRDefault="00DB4CF4" w:rsidP="00DB4CF4">
      <w:r>
        <w:lastRenderedPageBreak/>
        <w:t xml:space="preserve">•        </w:t>
      </w:r>
      <w:proofErr w:type="gramStart"/>
      <w:r>
        <w:t>poor</w:t>
      </w:r>
      <w:proofErr w:type="gramEnd"/>
      <w:r>
        <w:t xml:space="preserve"> road conditions</w:t>
      </w:r>
    </w:p>
    <w:p w:rsidR="00DB4CF4" w:rsidRDefault="00DB4CF4" w:rsidP="00DB4CF4">
      <w:proofErr w:type="gramStart"/>
      <w:r>
        <w:t>oil</w:t>
      </w:r>
      <w:proofErr w:type="gramEnd"/>
      <w:r>
        <w:t xml:space="preserve"> / gravel / mud / leaves / wet / icy</w:t>
      </w:r>
    </w:p>
    <w:p w:rsidR="00DB4CF4" w:rsidRDefault="00DB4CF4" w:rsidP="00DB4CF4">
      <w:proofErr w:type="gramStart"/>
      <w:r>
        <w:t>going</w:t>
      </w:r>
      <w:proofErr w:type="gramEnd"/>
      <w:r>
        <w:t xml:space="preserve"> downhill</w:t>
      </w:r>
    </w:p>
    <w:p w:rsidR="00DB4CF4" w:rsidRDefault="00DB4CF4" w:rsidP="00DB4CF4">
      <w:r>
        <w:t xml:space="preserve">•        </w:t>
      </w:r>
      <w:proofErr w:type="gramStart"/>
      <w:r>
        <w:t>poorly</w:t>
      </w:r>
      <w:proofErr w:type="gramEnd"/>
      <w:r>
        <w:t xml:space="preserve"> maintained brakes</w:t>
      </w:r>
    </w:p>
    <w:p w:rsidR="00DB4CF4" w:rsidRDefault="00DB4CF4" w:rsidP="00DB4CF4">
      <w:proofErr w:type="gramStart"/>
      <w:r>
        <w:t>do</w:t>
      </w:r>
      <w:proofErr w:type="gramEnd"/>
      <w:r>
        <w:t xml:space="preserve"> not accept driver’s weak foot force</w:t>
      </w:r>
    </w:p>
    <w:p w:rsidR="00DB4CF4" w:rsidRDefault="00DB4CF4" w:rsidP="00DB4CF4">
      <w:r>
        <w:t>•        worn tyres</w:t>
      </w:r>
    </w:p>
    <w:p w:rsidR="00DB4CF4" w:rsidRDefault="00DB4CF4" w:rsidP="00DB4CF4">
      <w:r>
        <w:t>3</w:t>
      </w:r>
    </w:p>
    <w:p w:rsidR="00DB4CF4" w:rsidRDefault="00DB4CF4" w:rsidP="00DB4CF4">
      <w:r>
        <w:t>[5]</w:t>
      </w:r>
    </w:p>
    <w:p w:rsidR="00DB4CF4" w:rsidRDefault="00DB4CF4" w:rsidP="00DB4CF4">
      <w:r>
        <w:t>Q31.</w:t>
      </w:r>
    </w:p>
    <w:p w:rsidR="00DB4CF4" w:rsidRDefault="00DB4CF4" w:rsidP="00DB4CF4">
      <w:r>
        <w:t>(a)     (</w:t>
      </w:r>
      <w:proofErr w:type="spellStart"/>
      <w:proofErr w:type="gramStart"/>
      <w:r>
        <w:t>i</w:t>
      </w:r>
      <w:proofErr w:type="spellEnd"/>
      <w:proofErr w:type="gramEnd"/>
      <w:r>
        <w:t>)      E-F (ticked)</w:t>
      </w:r>
    </w:p>
    <w:p w:rsidR="00DB4CF4" w:rsidRDefault="00DB4CF4" w:rsidP="00DB4CF4">
      <w:r>
        <w:t>1</w:t>
      </w:r>
    </w:p>
    <w:p w:rsidR="00DB4CF4" w:rsidRDefault="00DB4CF4" w:rsidP="00DB4CF4">
      <w:r>
        <w:t>(ii)     B-C or D-E</w:t>
      </w:r>
    </w:p>
    <w:p w:rsidR="00DB4CF4" w:rsidRDefault="00DB4CF4" w:rsidP="00DB4CF4">
      <w:proofErr w:type="gramStart"/>
      <w:r>
        <w:t>accept</w:t>
      </w:r>
      <w:proofErr w:type="gramEnd"/>
      <w:r>
        <w:t xml:space="preserve"> both answers</w:t>
      </w:r>
    </w:p>
    <w:p w:rsidR="00DB4CF4" w:rsidRDefault="00DB4CF4" w:rsidP="00DB4CF4">
      <w:r>
        <w:t>1</w:t>
      </w:r>
    </w:p>
    <w:p w:rsidR="00DB4CF4" w:rsidRDefault="00DB4CF4" w:rsidP="00DB4CF4">
      <w:r>
        <w:t xml:space="preserve">(b)     </w:t>
      </w:r>
      <w:proofErr w:type="gramStart"/>
      <w:r>
        <w:t>fast(</w:t>
      </w:r>
      <w:proofErr w:type="spellStart"/>
      <w:proofErr w:type="gramEnd"/>
      <w:r>
        <w:t>er</w:t>
      </w:r>
      <w:proofErr w:type="spellEnd"/>
      <w:r>
        <w:t>)</w:t>
      </w:r>
    </w:p>
    <w:p w:rsidR="00DB4CF4" w:rsidRDefault="00DB4CF4" w:rsidP="00DB4CF4">
      <w:proofErr w:type="gramStart"/>
      <w:r>
        <w:t>accept</w:t>
      </w:r>
      <w:proofErr w:type="gramEnd"/>
      <w:r>
        <w:t xml:space="preserve"> downhill</w:t>
      </w:r>
    </w:p>
    <w:p w:rsidR="00DB4CF4" w:rsidRDefault="00DB4CF4" w:rsidP="00DB4CF4">
      <w:r>
        <w:t>1</w:t>
      </w:r>
    </w:p>
    <w:p w:rsidR="00DB4CF4" w:rsidRDefault="00DB4CF4" w:rsidP="00DB4CF4">
      <w:r>
        <w:t xml:space="preserve">          </w:t>
      </w:r>
      <w:proofErr w:type="gramStart"/>
      <w:r>
        <w:t>slow(</w:t>
      </w:r>
      <w:proofErr w:type="spellStart"/>
      <w:proofErr w:type="gramEnd"/>
      <w:r>
        <w:t>er</w:t>
      </w:r>
      <w:proofErr w:type="spellEnd"/>
      <w:r>
        <w:t>)</w:t>
      </w:r>
    </w:p>
    <w:p w:rsidR="00DB4CF4" w:rsidRDefault="00DB4CF4" w:rsidP="00DB4CF4">
      <w:r>
        <w:t>1</w:t>
      </w:r>
    </w:p>
    <w:p w:rsidR="00DB4CF4" w:rsidRDefault="00DB4CF4" w:rsidP="00DB4CF4">
      <w:r>
        <w:t xml:space="preserve">          </w:t>
      </w:r>
      <w:proofErr w:type="gramStart"/>
      <w:r>
        <w:t>force</w:t>
      </w:r>
      <w:proofErr w:type="gramEnd"/>
    </w:p>
    <w:p w:rsidR="00DB4CF4" w:rsidRDefault="00DB4CF4" w:rsidP="00DB4CF4">
      <w:proofErr w:type="gramStart"/>
      <w:r>
        <w:t>do</w:t>
      </w:r>
      <w:proofErr w:type="gramEnd"/>
      <w:r>
        <w:t xml:space="preserve"> not accept distance</w:t>
      </w:r>
    </w:p>
    <w:p w:rsidR="00DB4CF4" w:rsidRDefault="00DB4CF4" w:rsidP="00DB4CF4">
      <w:r>
        <w:t>1</w:t>
      </w:r>
    </w:p>
    <w:p w:rsidR="00DB4CF4" w:rsidRDefault="00DB4CF4" w:rsidP="00DB4CF4">
      <w:r>
        <w:t>[5]</w:t>
      </w:r>
    </w:p>
    <w:p w:rsidR="00DB4CF4" w:rsidRDefault="00DB4CF4" w:rsidP="00DB4CF4">
      <w:r>
        <w:t>Q32.</w:t>
      </w:r>
    </w:p>
    <w:p w:rsidR="00DB4CF4" w:rsidRDefault="00DB4CF4" w:rsidP="00DB4CF4">
      <w:r>
        <w:t>(a)     (</w:t>
      </w:r>
      <w:proofErr w:type="spellStart"/>
      <w:proofErr w:type="gramStart"/>
      <w:r>
        <w:t>i</w:t>
      </w:r>
      <w:proofErr w:type="spellEnd"/>
      <w:proofErr w:type="gramEnd"/>
      <w:r>
        <w:t>)      the pushing force balanced by the friction</w:t>
      </w:r>
    </w:p>
    <w:p w:rsidR="00DB4CF4" w:rsidRDefault="00DB4CF4" w:rsidP="00DB4CF4">
      <w:proofErr w:type="gramStart"/>
      <w:r>
        <w:t>accept</w:t>
      </w:r>
      <w:proofErr w:type="gramEnd"/>
      <w:r>
        <w:t xml:space="preserve"> the pushing force equals friction or pushing force is too small or frictional force is too great</w:t>
      </w:r>
    </w:p>
    <w:p w:rsidR="00DB4CF4" w:rsidRDefault="00DB4CF4" w:rsidP="00DB4CF4">
      <w:r>
        <w:t>1</w:t>
      </w:r>
    </w:p>
    <w:p w:rsidR="00DB4CF4" w:rsidRDefault="00DB4CF4" w:rsidP="00DB4CF4">
      <w:r>
        <w:lastRenderedPageBreak/>
        <w:t xml:space="preserve">(ii)     </w:t>
      </w:r>
      <w:proofErr w:type="gramStart"/>
      <w:r>
        <w:t>any</w:t>
      </w:r>
      <w:proofErr w:type="gramEnd"/>
      <w:r>
        <w:t xml:space="preserve"> two from</w:t>
      </w:r>
    </w:p>
    <w:p w:rsidR="00DB4CF4" w:rsidRDefault="00DB4CF4" w:rsidP="00DB4CF4">
      <w:proofErr w:type="gramStart"/>
      <w:r>
        <w:t>an</w:t>
      </w:r>
      <w:proofErr w:type="gramEnd"/>
      <w:r>
        <w:t xml:space="preserve"> unbalanced force acts on the model bus</w:t>
      </w:r>
    </w:p>
    <w:p w:rsidR="00DB4CF4" w:rsidRDefault="00DB4CF4" w:rsidP="00DB4CF4">
      <w:proofErr w:type="gramStart"/>
      <w:r>
        <w:t>the</w:t>
      </w:r>
      <w:proofErr w:type="gramEnd"/>
      <w:r>
        <w:t xml:space="preserve"> model bus moves</w:t>
      </w:r>
    </w:p>
    <w:p w:rsidR="00DB4CF4" w:rsidRDefault="00DB4CF4" w:rsidP="00DB4CF4">
      <w:proofErr w:type="gramStart"/>
      <w:r>
        <w:t>in</w:t>
      </w:r>
      <w:proofErr w:type="gramEnd"/>
      <w:r>
        <w:t xml:space="preserve"> same direction as pushing force</w:t>
      </w:r>
    </w:p>
    <w:p w:rsidR="00DB4CF4" w:rsidRDefault="00DB4CF4" w:rsidP="00DB4CF4">
      <w:proofErr w:type="gramStart"/>
      <w:r>
        <w:t>accept</w:t>
      </w:r>
      <w:proofErr w:type="gramEnd"/>
      <w:r>
        <w:t xml:space="preserve"> forwards</w:t>
      </w:r>
    </w:p>
    <w:p w:rsidR="00DB4CF4" w:rsidRDefault="00DB4CF4" w:rsidP="00DB4CF4">
      <w:proofErr w:type="gramStart"/>
      <w:r>
        <w:t>and</w:t>
      </w:r>
      <w:proofErr w:type="gramEnd"/>
      <w:r>
        <w:t xml:space="preserve"> will speed up</w:t>
      </w:r>
    </w:p>
    <w:p w:rsidR="00DB4CF4" w:rsidRDefault="00DB4CF4" w:rsidP="00DB4CF4">
      <w:r>
        <w:t>2</w:t>
      </w:r>
    </w:p>
    <w:p w:rsidR="00DB4CF4" w:rsidRDefault="00DB4CF4" w:rsidP="00DB4CF4">
      <w:r>
        <w:t xml:space="preserve">(iii)     </w:t>
      </w:r>
      <w:proofErr w:type="gramStart"/>
      <w:r>
        <w:t>force</w:t>
      </w:r>
      <w:proofErr w:type="gramEnd"/>
      <w:r>
        <w:t xml:space="preserve"> (applied)</w:t>
      </w:r>
    </w:p>
    <w:p w:rsidR="00DB4CF4" w:rsidRDefault="00DB4CF4" w:rsidP="00DB4CF4">
      <w:proofErr w:type="gramStart"/>
      <w:r>
        <w:t>any</w:t>
      </w:r>
      <w:proofErr w:type="gramEnd"/>
      <w:r>
        <w:t xml:space="preserve"> order</w:t>
      </w:r>
    </w:p>
    <w:p w:rsidR="00DB4CF4" w:rsidRDefault="00DB4CF4" w:rsidP="00DB4CF4">
      <w:r>
        <w:t>1</w:t>
      </w:r>
    </w:p>
    <w:p w:rsidR="00DB4CF4" w:rsidRDefault="00DB4CF4" w:rsidP="00DB4CF4">
      <w:proofErr w:type="gramStart"/>
      <w:r>
        <w:t>distance</w:t>
      </w:r>
      <w:proofErr w:type="gramEnd"/>
      <w:r>
        <w:t xml:space="preserve"> ( moved)</w:t>
      </w:r>
    </w:p>
    <w:p w:rsidR="00DB4CF4" w:rsidRDefault="00DB4CF4" w:rsidP="00DB4CF4">
      <w:r>
        <w:t>1</w:t>
      </w:r>
    </w:p>
    <w:p w:rsidR="00DB4CF4" w:rsidRDefault="00DB4CF4" w:rsidP="00DB4CF4">
      <w:r>
        <w:t>(b)     (</w:t>
      </w:r>
      <w:proofErr w:type="spellStart"/>
      <w:proofErr w:type="gramStart"/>
      <w:r>
        <w:t>i</w:t>
      </w:r>
      <w:proofErr w:type="spellEnd"/>
      <w:proofErr w:type="gramEnd"/>
      <w:r>
        <w:t>)      car is travelling fast</w:t>
      </w:r>
    </w:p>
    <w:p w:rsidR="00DB4CF4" w:rsidRDefault="00DB4CF4" w:rsidP="00DB4CF4">
      <w:r>
        <w:t>1</w:t>
      </w:r>
    </w:p>
    <w:p w:rsidR="00DB4CF4" w:rsidRDefault="00DB4CF4" w:rsidP="00DB4CF4">
      <w:proofErr w:type="gramStart"/>
      <w:r>
        <w:t>driver</w:t>
      </w:r>
      <w:proofErr w:type="gramEnd"/>
      <w:r>
        <w:t xml:space="preserve"> has been drinking alcohol</w:t>
      </w:r>
    </w:p>
    <w:p w:rsidR="00DB4CF4" w:rsidRDefault="00DB4CF4" w:rsidP="00DB4CF4">
      <w:r>
        <w:t>1</w:t>
      </w:r>
    </w:p>
    <w:p w:rsidR="00DB4CF4" w:rsidRDefault="00DB4CF4" w:rsidP="00DB4CF4">
      <w:proofErr w:type="gramStart"/>
      <w:r>
        <w:t>ice</w:t>
      </w:r>
      <w:proofErr w:type="gramEnd"/>
      <w:r>
        <w:t xml:space="preserve"> on the road</w:t>
      </w:r>
    </w:p>
    <w:p w:rsidR="00DB4CF4" w:rsidRDefault="00DB4CF4" w:rsidP="00DB4CF4">
      <w:r>
        <w:t>1</w:t>
      </w:r>
    </w:p>
    <w:p w:rsidR="00DB4CF4" w:rsidRDefault="00DB4CF4" w:rsidP="00DB4CF4">
      <w:r>
        <w:t xml:space="preserve">(ii)     </w:t>
      </w:r>
      <w:proofErr w:type="gramStart"/>
      <w:r>
        <w:t>tyres</w:t>
      </w:r>
      <w:proofErr w:type="gramEnd"/>
      <w:r>
        <w:t xml:space="preserve"> and road / ground</w:t>
      </w:r>
    </w:p>
    <w:p w:rsidR="00DB4CF4" w:rsidRDefault="00DB4CF4" w:rsidP="00DB4CF4">
      <w:r>
        <w:t>1</w:t>
      </w:r>
    </w:p>
    <w:p w:rsidR="00DB4CF4" w:rsidRDefault="00DB4CF4" w:rsidP="00DB4CF4">
      <w:r>
        <w:t>[9]</w:t>
      </w:r>
    </w:p>
    <w:p w:rsidR="00DB4CF4" w:rsidRDefault="00DB4CF4" w:rsidP="00DB4CF4">
      <w:r>
        <w:t>Q33.</w:t>
      </w:r>
    </w:p>
    <w:p w:rsidR="00DB4CF4" w:rsidRDefault="00DB4CF4" w:rsidP="00DB4CF4">
      <w:r>
        <w:t>(a)     Any three factors from any of the</w:t>
      </w:r>
    </w:p>
    <w:p w:rsidR="00DB4CF4" w:rsidRDefault="00DB4CF4" w:rsidP="00DB4CF4">
      <w:proofErr w:type="gramStart"/>
      <w:r>
        <w:t>groups</w:t>
      </w:r>
      <w:proofErr w:type="gramEnd"/>
      <w:r>
        <w:t xml:space="preserve"> of factors below (1) each a clear and correct statement of the</w:t>
      </w:r>
    </w:p>
    <w:p w:rsidR="00DB4CF4" w:rsidRDefault="00DB4CF4" w:rsidP="00DB4CF4">
      <w:proofErr w:type="gramStart"/>
      <w:r>
        <w:t>effect</w:t>
      </w:r>
      <w:proofErr w:type="gramEnd"/>
      <w:r>
        <w:t xml:space="preserve"> of the particular factor on the stopping distance (1) each</w:t>
      </w:r>
    </w:p>
    <w:p w:rsidR="00DB4CF4" w:rsidRDefault="00DB4CF4" w:rsidP="00DB4CF4">
      <w:proofErr w:type="gramStart"/>
      <w:r>
        <w:t>do</w:t>
      </w:r>
      <w:proofErr w:type="gramEnd"/>
      <w:r>
        <w:t xml:space="preserve"> not credit mobile phones do not credit other distractions</w:t>
      </w:r>
    </w:p>
    <w:p w:rsidR="00DB4CF4" w:rsidRDefault="00DB4CF4" w:rsidP="00DB4CF4">
      <w:r>
        <w:t>2</w:t>
      </w:r>
    </w:p>
    <w:p w:rsidR="00DB4CF4" w:rsidRDefault="00DB4CF4" w:rsidP="00DB4CF4">
      <w:r>
        <w:lastRenderedPageBreak/>
        <w:t xml:space="preserve">          </w:t>
      </w:r>
      <w:proofErr w:type="gramStart"/>
      <w:r>
        <w:t>examples</w:t>
      </w:r>
      <w:proofErr w:type="gramEnd"/>
      <w:r>
        <w:t>: (factors relating to the driver)</w:t>
      </w:r>
    </w:p>
    <w:p w:rsidR="00DB4CF4" w:rsidRDefault="00DB4CF4" w:rsidP="00DB4CF4">
      <w:r>
        <w:t>* (driver’s) reaction time or time for the driver to apply the brakes</w:t>
      </w:r>
    </w:p>
    <w:p w:rsidR="00DB4CF4" w:rsidRDefault="00DB4CF4" w:rsidP="00DB4CF4">
      <w:proofErr w:type="gramStart"/>
      <w:r>
        <w:t>the</w:t>
      </w:r>
      <w:proofErr w:type="gramEnd"/>
      <w:r>
        <w:t xml:space="preserve"> longer the reaction time the longer the </w:t>
      </w:r>
      <w:proofErr w:type="spellStart"/>
      <w:r>
        <w:t>s.d.</w:t>
      </w:r>
      <w:proofErr w:type="spellEnd"/>
    </w:p>
    <w:p w:rsidR="00DB4CF4" w:rsidRDefault="00DB4CF4" w:rsidP="00DB4CF4">
      <w:proofErr w:type="gramStart"/>
      <w:r>
        <w:t>which</w:t>
      </w:r>
      <w:proofErr w:type="gramEnd"/>
      <w:r>
        <w:t xml:space="preserve"> may be related to age, experience, sobriety, effect of drugs, mental capacity, physical capacity, driver fatigue, confusion and panic</w:t>
      </w:r>
    </w:p>
    <w:p w:rsidR="00DB4CF4" w:rsidRDefault="00DB4CF4" w:rsidP="00DB4CF4">
      <w:proofErr w:type="gramStart"/>
      <w:r>
        <w:t>does</w:t>
      </w:r>
      <w:proofErr w:type="gramEnd"/>
      <w:r>
        <w:t xml:space="preserve"> not depend on the driver’s eyesight as this affects the occurrence of the ‘need-to-stop’ realisation rather than the stopping distance</w:t>
      </w:r>
    </w:p>
    <w:p w:rsidR="00DB4CF4" w:rsidRDefault="00DB4CF4" w:rsidP="00DB4CF4">
      <w:proofErr w:type="gramStart"/>
      <w:r>
        <w:t>examples</w:t>
      </w:r>
      <w:proofErr w:type="gramEnd"/>
      <w:r>
        <w:t>: (factors relating to the car)</w:t>
      </w:r>
    </w:p>
    <w:p w:rsidR="00DB4CF4" w:rsidRDefault="00DB4CF4" w:rsidP="00DB4CF4">
      <w:r>
        <w:t>4</w:t>
      </w:r>
    </w:p>
    <w:p w:rsidR="00DB4CF4" w:rsidRDefault="00DB4CF4" w:rsidP="00DB4CF4">
      <w:r>
        <w:t xml:space="preserve">          * </w:t>
      </w:r>
      <w:proofErr w:type="gramStart"/>
      <w:r>
        <w:t>force</w:t>
      </w:r>
      <w:proofErr w:type="gramEnd"/>
      <w:r>
        <w:t xml:space="preserve"> applied by the brakes the greater the force the shorter the </w:t>
      </w:r>
      <w:proofErr w:type="spellStart"/>
      <w:r>
        <w:t>s.d.</w:t>
      </w:r>
      <w:proofErr w:type="spellEnd"/>
    </w:p>
    <w:p w:rsidR="00DB4CF4" w:rsidRDefault="00DB4CF4" w:rsidP="00DB4CF4">
      <w:r>
        <w:t xml:space="preserve">* speed (of the car) the greater the speed the longer the </w:t>
      </w:r>
      <w:proofErr w:type="spellStart"/>
      <w:r>
        <w:t>s.d.</w:t>
      </w:r>
      <w:proofErr w:type="spellEnd"/>
    </w:p>
    <w:p w:rsidR="00DB4CF4" w:rsidRDefault="00DB4CF4" w:rsidP="00DB4CF4">
      <w:r>
        <w:t xml:space="preserve">* mass or weight (of the car) the greater the mass or weight the longer the </w:t>
      </w:r>
      <w:proofErr w:type="spellStart"/>
      <w:r>
        <w:t>s.d.</w:t>
      </w:r>
      <w:proofErr w:type="spellEnd"/>
    </w:p>
    <w:p w:rsidR="00DB4CF4" w:rsidRDefault="00DB4CF4" w:rsidP="00DB4CF4">
      <w:r>
        <w:t>* ABS answers</w:t>
      </w:r>
    </w:p>
    <w:p w:rsidR="00DB4CF4" w:rsidRDefault="00DB4CF4" w:rsidP="00DB4CF4">
      <w:r>
        <w:t xml:space="preserve">          </w:t>
      </w:r>
      <w:proofErr w:type="gramStart"/>
      <w:r>
        <w:t>examples</w:t>
      </w:r>
      <w:proofErr w:type="gramEnd"/>
      <w:r>
        <w:t>: (factors relating to the road or tyres)</w:t>
      </w:r>
    </w:p>
    <w:p w:rsidR="00DB4CF4" w:rsidRDefault="00DB4CF4" w:rsidP="00DB4CF4">
      <w:r>
        <w:t xml:space="preserve">          * tread on the tyres or friction the more tread or friction the shorter the </w:t>
      </w:r>
      <w:proofErr w:type="spellStart"/>
      <w:r>
        <w:t>s.d.</w:t>
      </w:r>
      <w:proofErr w:type="spellEnd"/>
    </w:p>
    <w:p w:rsidR="00DB4CF4" w:rsidRDefault="00DB4CF4" w:rsidP="00DB4CF4">
      <w:r>
        <w:t xml:space="preserve">* </w:t>
      </w:r>
      <w:proofErr w:type="gramStart"/>
      <w:r>
        <w:t>slipperiness</w:t>
      </w:r>
      <w:proofErr w:type="gramEnd"/>
      <w:r>
        <w:t xml:space="preserve"> of the road the greater the slipperiness the longer the </w:t>
      </w:r>
      <w:proofErr w:type="spellStart"/>
      <w:r>
        <w:t>s.d.</w:t>
      </w:r>
      <w:proofErr w:type="spellEnd"/>
    </w:p>
    <w:p w:rsidR="00DB4CF4" w:rsidRDefault="00DB4CF4" w:rsidP="00DB4CF4">
      <w:r>
        <w:t xml:space="preserve">* </w:t>
      </w:r>
      <w:proofErr w:type="gramStart"/>
      <w:r>
        <w:t>it</w:t>
      </w:r>
      <w:proofErr w:type="gramEnd"/>
      <w:r>
        <w:t xml:space="preserve"> is raining</w:t>
      </w:r>
    </w:p>
    <w:p w:rsidR="00DB4CF4" w:rsidRDefault="00DB4CF4" w:rsidP="00DB4CF4">
      <w:proofErr w:type="gramStart"/>
      <w:r>
        <w:t>does</w:t>
      </w:r>
      <w:proofErr w:type="gramEnd"/>
      <w:r>
        <w:t xml:space="preserve"> not depend on the visibility as this affects the </w:t>
      </w:r>
      <w:proofErr w:type="spellStart"/>
      <w:r>
        <w:t>occurance</w:t>
      </w:r>
      <w:proofErr w:type="spellEnd"/>
      <w:r>
        <w:t xml:space="preserve"> of the ‘need-to-stop’ realisation rather than the stopping distance</w:t>
      </w:r>
    </w:p>
    <w:p w:rsidR="00DB4CF4" w:rsidRDefault="00DB4CF4" w:rsidP="00DB4CF4">
      <w:r>
        <w:t xml:space="preserve">(b)     </w:t>
      </w:r>
      <w:proofErr w:type="gramStart"/>
      <w:r>
        <w:t>velocity</w:t>
      </w:r>
      <w:proofErr w:type="gramEnd"/>
    </w:p>
    <w:p w:rsidR="00DB4CF4" w:rsidRDefault="00DB4CF4" w:rsidP="00DB4CF4">
      <w:proofErr w:type="gramStart"/>
      <w:r>
        <w:t>accept</w:t>
      </w:r>
      <w:proofErr w:type="gramEnd"/>
      <w:r>
        <w:t xml:space="preserve"> speed</w:t>
      </w:r>
    </w:p>
    <w:p w:rsidR="00DB4CF4" w:rsidRDefault="00DB4CF4" w:rsidP="00DB4CF4">
      <w:r>
        <w:t>1</w:t>
      </w:r>
    </w:p>
    <w:p w:rsidR="00DB4CF4" w:rsidRDefault="00DB4CF4" w:rsidP="00DB4CF4">
      <w:proofErr w:type="gramStart"/>
      <w:r>
        <w:t>mass</w:t>
      </w:r>
      <w:proofErr w:type="gramEnd"/>
    </w:p>
    <w:p w:rsidR="00DB4CF4" w:rsidRDefault="00DB4CF4" w:rsidP="00DB4CF4">
      <w:proofErr w:type="gramStart"/>
      <w:r>
        <w:t>accept</w:t>
      </w:r>
      <w:proofErr w:type="gramEnd"/>
      <w:r>
        <w:t xml:space="preserve"> weight or shape or aerodynamics </w:t>
      </w:r>
    </w:p>
    <w:p w:rsidR="00DB4CF4" w:rsidRDefault="00DB4CF4" w:rsidP="00DB4CF4">
      <w:proofErr w:type="gramStart"/>
      <w:r>
        <w:t>do</w:t>
      </w:r>
      <w:proofErr w:type="gramEnd"/>
      <w:r>
        <w:t xml:space="preserve"> not credit size</w:t>
      </w:r>
    </w:p>
    <w:p w:rsidR="00DB4CF4" w:rsidRDefault="00DB4CF4" w:rsidP="00DB4CF4">
      <w:r>
        <w:t>1</w:t>
      </w:r>
    </w:p>
    <w:p w:rsidR="00DB4CF4" w:rsidRDefault="00DB4CF4" w:rsidP="00DB4CF4">
      <w:r>
        <w:t xml:space="preserve">(c)     </w:t>
      </w:r>
      <w:proofErr w:type="gramStart"/>
      <w:r>
        <w:t>any</w:t>
      </w:r>
      <w:proofErr w:type="gramEnd"/>
      <w:r>
        <w:t xml:space="preserve"> two ((1) + (1)) each of</w:t>
      </w:r>
    </w:p>
    <w:p w:rsidR="00DB4CF4" w:rsidRDefault="00DB4CF4" w:rsidP="00DB4CF4">
      <w:proofErr w:type="gramStart"/>
      <w:r>
        <w:t>do</w:t>
      </w:r>
      <w:proofErr w:type="gramEnd"/>
      <w:r>
        <w:t xml:space="preserve"> not credit a description</w:t>
      </w:r>
    </w:p>
    <w:p w:rsidR="00DB4CF4" w:rsidRDefault="00DB4CF4" w:rsidP="00DB4CF4">
      <w:r>
        <w:t xml:space="preserve">          * </w:t>
      </w:r>
      <w:proofErr w:type="gramStart"/>
      <w:r>
        <w:t>friction</w:t>
      </w:r>
      <w:proofErr w:type="gramEnd"/>
      <w:r>
        <w:t xml:space="preserve"> (between the tyres and the road) backwards or opposite to the direction of motion</w:t>
      </w:r>
    </w:p>
    <w:p w:rsidR="00DB4CF4" w:rsidRDefault="00DB4CF4" w:rsidP="00DB4CF4">
      <w:proofErr w:type="gramStart"/>
      <w:r>
        <w:lastRenderedPageBreak/>
        <w:t>do</w:t>
      </w:r>
      <w:proofErr w:type="gramEnd"/>
      <w:r>
        <w:t xml:space="preserve"> not credit the direction if the force not specified</w:t>
      </w:r>
    </w:p>
    <w:p w:rsidR="00DB4CF4" w:rsidRDefault="00DB4CF4" w:rsidP="00DB4CF4">
      <w:r>
        <w:t xml:space="preserve">          * air resistance or drag or wind resistance backwards or opposite to the direction of motion</w:t>
      </w:r>
    </w:p>
    <w:p w:rsidR="00DB4CF4" w:rsidRDefault="00DB4CF4" w:rsidP="00DB4CF4">
      <w:proofErr w:type="gramStart"/>
      <w:r>
        <w:t>do</w:t>
      </w:r>
      <w:proofErr w:type="gramEnd"/>
      <w:r>
        <w:t xml:space="preserve"> not credit wind</w:t>
      </w:r>
    </w:p>
    <w:p w:rsidR="00DB4CF4" w:rsidRDefault="00DB4CF4" w:rsidP="00DB4CF4">
      <w:r>
        <w:t xml:space="preserve">          * </w:t>
      </w:r>
      <w:proofErr w:type="gramStart"/>
      <w:r>
        <w:t>weight</w:t>
      </w:r>
      <w:proofErr w:type="gramEnd"/>
      <w:r>
        <w:t xml:space="preserve"> or gravity down (wards) or towards the centre of the Earth</w:t>
      </w:r>
    </w:p>
    <w:p w:rsidR="00DB4CF4" w:rsidRDefault="00DB4CF4" w:rsidP="00DB4CF4">
      <w:proofErr w:type="gramStart"/>
      <w:r>
        <w:t>do</w:t>
      </w:r>
      <w:proofErr w:type="gramEnd"/>
      <w:r>
        <w:t xml:space="preserve"> not credit mass or inertia</w:t>
      </w:r>
    </w:p>
    <w:p w:rsidR="00DB4CF4" w:rsidRDefault="00DB4CF4" w:rsidP="00DB4CF4">
      <w:r>
        <w:t xml:space="preserve">          * </w:t>
      </w:r>
      <w:proofErr w:type="gramStart"/>
      <w:r>
        <w:t>reaction</w:t>
      </w:r>
      <w:proofErr w:type="gramEnd"/>
      <w:r>
        <w:t xml:space="preserve"> (of or from the road) upwards</w:t>
      </w:r>
    </w:p>
    <w:p w:rsidR="00DB4CF4" w:rsidRDefault="00DB4CF4" w:rsidP="00DB4CF4">
      <w:r>
        <w:t>4</w:t>
      </w:r>
    </w:p>
    <w:p w:rsidR="00DB4CF4" w:rsidRDefault="00DB4CF4" w:rsidP="00DB4CF4">
      <w:r>
        <w:t xml:space="preserve">(d)     </w:t>
      </w:r>
      <w:proofErr w:type="gramStart"/>
      <w:r>
        <w:t>direction</w:t>
      </w:r>
      <w:proofErr w:type="gramEnd"/>
    </w:p>
    <w:p w:rsidR="00DB4CF4" w:rsidRDefault="00DB4CF4" w:rsidP="00DB4CF4">
      <w:proofErr w:type="gramStart"/>
      <w:r>
        <w:t>allow</w:t>
      </w:r>
      <w:proofErr w:type="gramEnd"/>
      <w:r>
        <w:t xml:space="preserve"> bearing(s)</w:t>
      </w:r>
    </w:p>
    <w:p w:rsidR="00DB4CF4" w:rsidRDefault="00DB4CF4" w:rsidP="00DB4CF4">
      <w:proofErr w:type="gramStart"/>
      <w:r>
        <w:t>do</w:t>
      </w:r>
      <w:proofErr w:type="gramEnd"/>
      <w:r>
        <w:t xml:space="preserve"> not credit orientation</w:t>
      </w:r>
    </w:p>
    <w:p w:rsidR="00DB4CF4" w:rsidRDefault="00DB4CF4" w:rsidP="00DB4CF4">
      <w:r>
        <w:t>1</w:t>
      </w:r>
    </w:p>
    <w:p w:rsidR="00DB4CF4" w:rsidRDefault="00DB4CF4" w:rsidP="00DB4CF4">
      <w:r>
        <w:t>[13]</w:t>
      </w:r>
    </w:p>
    <w:p w:rsidR="00DB4CF4" w:rsidRDefault="00DB4CF4" w:rsidP="00DB4CF4">
      <w:r>
        <w:t>Q34.</w:t>
      </w:r>
    </w:p>
    <w:p w:rsidR="00DB4CF4" w:rsidRDefault="00DB4CF4" w:rsidP="00DB4CF4">
      <w:r>
        <w:t xml:space="preserve">(a)     </w:t>
      </w:r>
      <w:proofErr w:type="gramStart"/>
      <w:r>
        <w:t>evidence</w:t>
      </w:r>
      <w:proofErr w:type="gramEnd"/>
      <w:r>
        <w:t xml:space="preserve"> of distance = speed × time or 4 × 20</w:t>
      </w:r>
    </w:p>
    <w:p w:rsidR="00DB4CF4" w:rsidRDefault="00DB4CF4" w:rsidP="00DB4CF4">
      <w:proofErr w:type="gramStart"/>
      <w:r>
        <w:t>gains</w:t>
      </w:r>
      <w:proofErr w:type="gramEnd"/>
      <w:r>
        <w:t xml:space="preserve"> 1 mark</w:t>
      </w:r>
    </w:p>
    <w:p w:rsidR="00DB4CF4" w:rsidRDefault="00DB4CF4" w:rsidP="00DB4CF4">
      <w:r>
        <w:t xml:space="preserve">          </w:t>
      </w:r>
      <w:proofErr w:type="gramStart"/>
      <w:r>
        <w:t>but</w:t>
      </w:r>
      <w:proofErr w:type="gramEnd"/>
    </w:p>
    <w:p w:rsidR="00DB4CF4" w:rsidRDefault="00DB4CF4" w:rsidP="00DB4CF4">
      <w:r>
        <w:t>80</w:t>
      </w:r>
    </w:p>
    <w:p w:rsidR="00DB4CF4" w:rsidRDefault="00DB4CF4" w:rsidP="00DB4CF4">
      <w:proofErr w:type="gramStart"/>
      <w:r>
        <w:t>gains</w:t>
      </w:r>
      <w:proofErr w:type="gramEnd"/>
      <w:r>
        <w:t xml:space="preserve"> 2 marks</w:t>
      </w:r>
    </w:p>
    <w:p w:rsidR="00DB4CF4" w:rsidRDefault="00DB4CF4" w:rsidP="00DB4CF4">
      <w:r>
        <w:t xml:space="preserve">          </w:t>
      </w:r>
      <w:proofErr w:type="gramStart"/>
      <w:r>
        <w:t>units</w:t>
      </w:r>
      <w:proofErr w:type="gramEnd"/>
      <w:r>
        <w:t xml:space="preserve"> m</w:t>
      </w:r>
    </w:p>
    <w:p w:rsidR="00DB4CF4" w:rsidRDefault="00DB4CF4" w:rsidP="00DB4CF4">
      <w:proofErr w:type="gramStart"/>
      <w:r>
        <w:t>for</w:t>
      </w:r>
      <w:proofErr w:type="gramEnd"/>
      <w:r>
        <w:t xml:space="preserve"> 1 mark</w:t>
      </w:r>
    </w:p>
    <w:p w:rsidR="00DB4CF4" w:rsidRDefault="00DB4CF4" w:rsidP="00DB4CF4">
      <w:r>
        <w:t>3</w:t>
      </w:r>
    </w:p>
    <w:p w:rsidR="00DB4CF4" w:rsidRDefault="00DB4CF4" w:rsidP="00DB4CF4">
      <w:r>
        <w:t xml:space="preserve">(b)     </w:t>
      </w:r>
      <w:proofErr w:type="gramStart"/>
      <w:r>
        <w:t>idea</w:t>
      </w:r>
      <w:proofErr w:type="gramEnd"/>
      <w:r>
        <w:t xml:space="preserve"> that (both) become warm/hot</w:t>
      </w:r>
    </w:p>
    <w:p w:rsidR="00DB4CF4" w:rsidRDefault="00DB4CF4" w:rsidP="00DB4CF4">
      <w:proofErr w:type="gramStart"/>
      <w:r>
        <w:t>for</w:t>
      </w:r>
      <w:proofErr w:type="gramEnd"/>
      <w:r>
        <w:t xml:space="preserve"> 1 mark</w:t>
      </w:r>
    </w:p>
    <w:p w:rsidR="00DB4CF4" w:rsidRDefault="00DB4CF4" w:rsidP="00DB4CF4">
      <w:r>
        <w:t xml:space="preserve">          </w:t>
      </w:r>
      <w:proofErr w:type="gramStart"/>
      <w:r>
        <w:t>idea</w:t>
      </w:r>
      <w:proofErr w:type="gramEnd"/>
      <w:r>
        <w:t xml:space="preserve"> of wearing (away/down)/becoming scratched</w:t>
      </w:r>
    </w:p>
    <w:p w:rsidR="00DB4CF4" w:rsidRDefault="00DB4CF4" w:rsidP="00DB4CF4">
      <w:proofErr w:type="gramStart"/>
      <w:r>
        <w:t>gains</w:t>
      </w:r>
      <w:proofErr w:type="gramEnd"/>
      <w:r>
        <w:t xml:space="preserve"> 1 mark</w:t>
      </w:r>
    </w:p>
    <w:p w:rsidR="00DB4CF4" w:rsidRDefault="00DB4CF4" w:rsidP="00DB4CF4">
      <w:r>
        <w:t xml:space="preserve">          </w:t>
      </w:r>
      <w:proofErr w:type="gramStart"/>
      <w:r>
        <w:t>but</w:t>
      </w:r>
      <w:proofErr w:type="gramEnd"/>
    </w:p>
    <w:p w:rsidR="00DB4CF4" w:rsidRDefault="00DB4CF4" w:rsidP="00DB4CF4">
      <w:r>
        <w:t>(</w:t>
      </w:r>
      <w:proofErr w:type="gramStart"/>
      <w:r>
        <w:t>brake</w:t>
      </w:r>
      <w:proofErr w:type="gramEnd"/>
      <w:r>
        <w:t>) pads wear more (than wheel discs)</w:t>
      </w:r>
    </w:p>
    <w:p w:rsidR="00DB4CF4" w:rsidRDefault="00DB4CF4" w:rsidP="00DB4CF4">
      <w:proofErr w:type="gramStart"/>
      <w:r>
        <w:lastRenderedPageBreak/>
        <w:t>gains</w:t>
      </w:r>
      <w:proofErr w:type="gramEnd"/>
      <w:r>
        <w:t xml:space="preserve"> 2 marks</w:t>
      </w:r>
    </w:p>
    <w:p w:rsidR="00DB4CF4" w:rsidRDefault="00DB4CF4" w:rsidP="00DB4CF4">
      <w:r>
        <w:t>3</w:t>
      </w:r>
    </w:p>
    <w:p w:rsidR="00723817" w:rsidRDefault="00DB4CF4" w:rsidP="00DB4CF4">
      <w:r>
        <w:t>[6]</w:t>
      </w:r>
    </w:p>
    <w:sectPr w:rsidR="00723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F4"/>
    <w:rsid w:val="00723817"/>
    <w:rsid w:val="00DB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B33D8B13</Template>
  <TotalTime>0</TotalTime>
  <Pages>42</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2018-03-27T13:31:00Z</dcterms:created>
  <dcterms:modified xsi:type="dcterms:W3CDTF">2018-03-27T13:32:00Z</dcterms:modified>
</cp:coreProperties>
</file>