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77" w:rsidRPr="00996277" w:rsidRDefault="00996277" w:rsidP="00996277">
      <w:pPr>
        <w:rPr>
          <w:b/>
        </w:rPr>
      </w:pPr>
      <w:r w:rsidRPr="00996277">
        <w:rPr>
          <w:b/>
        </w:rPr>
        <w:t>Mark schemes</w:t>
      </w:r>
    </w:p>
    <w:p w:rsidR="00996277" w:rsidRDefault="00996277" w:rsidP="00996277">
      <w:r>
        <w:t>Q1.</w:t>
      </w:r>
      <w:bookmarkStart w:id="0" w:name="_GoBack"/>
      <w:bookmarkEnd w:id="0"/>
    </w:p>
    <w:p w:rsidR="00996277" w:rsidRDefault="00996277" w:rsidP="00996277">
      <w:r>
        <w:t>(a)     Third Law</w:t>
      </w:r>
    </w:p>
    <w:p w:rsidR="00996277" w:rsidRDefault="00996277" w:rsidP="00996277">
      <w:r>
        <w:t>1</w:t>
      </w:r>
    </w:p>
    <w:p w:rsidR="00996277" w:rsidRDefault="00996277" w:rsidP="00996277">
      <w:r>
        <w:t xml:space="preserve">(b)     </w:t>
      </w:r>
      <w:proofErr w:type="gramStart"/>
      <w:r>
        <w:t>elastic</w:t>
      </w:r>
      <w:proofErr w:type="gramEnd"/>
      <w:r>
        <w:t xml:space="preserve"> potential</w:t>
      </w:r>
    </w:p>
    <w:p w:rsidR="00996277" w:rsidRDefault="00996277" w:rsidP="00996277">
      <w:r>
        <w:t>1</w:t>
      </w:r>
    </w:p>
    <w:p w:rsidR="00996277" w:rsidRDefault="00996277" w:rsidP="00996277">
      <w:r>
        <w:t xml:space="preserve">(c)     </w:t>
      </w:r>
      <w:proofErr w:type="gramStart"/>
      <w:r>
        <w:t>weight</w:t>
      </w:r>
      <w:proofErr w:type="gramEnd"/>
      <w:r>
        <w:t xml:space="preserve"> = mass × gravitational field strength</w:t>
      </w:r>
    </w:p>
    <w:p w:rsidR="00996277" w:rsidRDefault="00996277" w:rsidP="00996277">
      <w:proofErr w:type="gramStart"/>
      <w:r>
        <w:t>accept</w:t>
      </w:r>
      <w:proofErr w:type="gramEnd"/>
      <w:r>
        <w:t xml:space="preserve"> gravity for gravitational field strength</w:t>
      </w:r>
    </w:p>
    <w:p w:rsidR="00996277" w:rsidRDefault="00996277" w:rsidP="00996277">
      <w:r>
        <w:t>1</w:t>
      </w:r>
    </w:p>
    <w:p w:rsidR="00996277" w:rsidRDefault="00996277" w:rsidP="00996277">
      <w:proofErr w:type="gramStart"/>
      <w:r>
        <w:t>accept</w:t>
      </w:r>
      <w:proofErr w:type="gramEnd"/>
      <w:r>
        <w:t xml:space="preserve"> W = mg</w:t>
      </w:r>
    </w:p>
    <w:p w:rsidR="00996277" w:rsidRDefault="00996277" w:rsidP="00996277">
      <w:proofErr w:type="gramStart"/>
      <w:r>
        <w:t>accept</w:t>
      </w:r>
      <w:proofErr w:type="gramEnd"/>
      <w:r>
        <w:t xml:space="preserve"> correct rearrangement </w:t>
      </w:r>
      <w:proofErr w:type="spellStart"/>
      <w:r>
        <w:t>ie</w:t>
      </w:r>
      <w:proofErr w:type="spellEnd"/>
      <w:r>
        <w:t xml:space="preserve"> mass = weight / gravitational field strength or m = W / g</w:t>
      </w:r>
    </w:p>
    <w:p w:rsidR="00996277" w:rsidRDefault="00996277" w:rsidP="00996277">
      <w:r>
        <w:t>(d)     343 = m × 9.8</w:t>
      </w:r>
    </w:p>
    <w:p w:rsidR="00996277" w:rsidRDefault="00996277" w:rsidP="00996277">
      <w:r>
        <w:t>1</w:t>
      </w:r>
    </w:p>
    <w:p w:rsidR="00996277" w:rsidRDefault="00996277" w:rsidP="00996277">
      <w:r>
        <w:t>m = 343</w:t>
      </w:r>
    </w:p>
    <w:p w:rsidR="00996277" w:rsidRDefault="00996277" w:rsidP="00996277">
      <w:r>
        <w:t xml:space="preserve">        9.8</w:t>
      </w:r>
    </w:p>
    <w:p w:rsidR="00996277" w:rsidRDefault="00996277" w:rsidP="00996277">
      <w:r>
        <w:t>1</w:t>
      </w:r>
    </w:p>
    <w:p w:rsidR="00996277" w:rsidRDefault="00996277" w:rsidP="00996277">
      <w:r>
        <w:t>m = 35</w:t>
      </w:r>
    </w:p>
    <w:p w:rsidR="00996277" w:rsidRDefault="00996277" w:rsidP="00996277">
      <w:r>
        <w:t>1</w:t>
      </w:r>
    </w:p>
    <w:p w:rsidR="00996277" w:rsidRDefault="00996277" w:rsidP="00996277">
      <w:proofErr w:type="gramStart"/>
      <w:r>
        <w:t>allow</w:t>
      </w:r>
      <w:proofErr w:type="gramEnd"/>
      <w:r>
        <w:t xml:space="preserve"> 35 with no working shown for 3 marks</w:t>
      </w:r>
    </w:p>
    <w:p w:rsidR="00996277" w:rsidRDefault="00996277" w:rsidP="00996277">
      <w:r>
        <w:t xml:space="preserve">(e)     </w:t>
      </w:r>
      <w:proofErr w:type="gramStart"/>
      <w:r>
        <w:t>force</w:t>
      </w:r>
      <w:proofErr w:type="gramEnd"/>
      <w:r>
        <w:t xml:space="preserve"> = spring constant × compression</w:t>
      </w:r>
    </w:p>
    <w:p w:rsidR="00996277" w:rsidRDefault="00996277" w:rsidP="00996277">
      <w:proofErr w:type="gramStart"/>
      <w:r>
        <w:t>accept</w:t>
      </w:r>
      <w:proofErr w:type="gramEnd"/>
      <w:r>
        <w:t xml:space="preserve"> force = spring constant × extension</w:t>
      </w:r>
    </w:p>
    <w:p w:rsidR="00996277" w:rsidRDefault="00996277" w:rsidP="00996277">
      <w:proofErr w:type="gramStart"/>
      <w:r>
        <w:t>accept</w:t>
      </w:r>
      <w:proofErr w:type="gramEnd"/>
      <w:r>
        <w:t xml:space="preserve"> F = k e</w:t>
      </w:r>
    </w:p>
    <w:p w:rsidR="00996277" w:rsidRDefault="00996277" w:rsidP="00996277">
      <w:proofErr w:type="gramStart"/>
      <w:r>
        <w:t>accept</w:t>
      </w:r>
      <w:proofErr w:type="gramEnd"/>
      <w:r>
        <w:t xml:space="preserve"> correct rearrangement </w:t>
      </w:r>
      <w:proofErr w:type="spellStart"/>
      <w:r>
        <w:t>ie</w:t>
      </w:r>
      <w:proofErr w:type="spellEnd"/>
      <w:r>
        <w:t xml:space="preserve"> constant = force / extension or k = F / e</w:t>
      </w:r>
    </w:p>
    <w:p w:rsidR="00996277" w:rsidRDefault="00996277" w:rsidP="00996277">
      <w:r>
        <w:t>1</w:t>
      </w:r>
    </w:p>
    <w:p w:rsidR="00996277" w:rsidRDefault="00996277" w:rsidP="00996277">
      <w:r>
        <w:t xml:space="preserve">(f)     </w:t>
      </w:r>
      <w:proofErr w:type="gramStart"/>
      <w:r>
        <w:t>compression</w:t>
      </w:r>
      <w:proofErr w:type="gramEnd"/>
      <w:r>
        <w:t xml:space="preserve"> = 0.07m</w:t>
      </w:r>
    </w:p>
    <w:p w:rsidR="00996277" w:rsidRDefault="00996277" w:rsidP="00996277">
      <w:r>
        <w:t>1</w:t>
      </w:r>
    </w:p>
    <w:p w:rsidR="00996277" w:rsidRDefault="00996277" w:rsidP="00996277">
      <w:r>
        <w:t>343 = k × 0.07</w:t>
      </w:r>
    </w:p>
    <w:p w:rsidR="00996277" w:rsidRDefault="00996277" w:rsidP="00996277">
      <w:r>
        <w:lastRenderedPageBreak/>
        <w:t>1</w:t>
      </w:r>
    </w:p>
    <w:p w:rsidR="00996277" w:rsidRDefault="00996277" w:rsidP="00996277">
      <w:r>
        <w:t>k = 343 ÷ 0.07</w:t>
      </w:r>
    </w:p>
    <w:p w:rsidR="00996277" w:rsidRDefault="00996277" w:rsidP="00996277">
      <w:r>
        <w:t>1</w:t>
      </w:r>
    </w:p>
    <w:p w:rsidR="00996277" w:rsidRDefault="00996277" w:rsidP="00996277">
      <w:r>
        <w:t>k = 4900</w:t>
      </w:r>
    </w:p>
    <w:p w:rsidR="00996277" w:rsidRDefault="00996277" w:rsidP="00996277">
      <w:r>
        <w:t>1</w:t>
      </w:r>
    </w:p>
    <w:p w:rsidR="00996277" w:rsidRDefault="00996277" w:rsidP="00996277">
      <w:proofErr w:type="gramStart"/>
      <w:r>
        <w:t>allow</w:t>
      </w:r>
      <w:proofErr w:type="gramEnd"/>
      <w:r>
        <w:t xml:space="preserve"> 4900 with no working shown for 4 marks</w:t>
      </w:r>
    </w:p>
    <w:p w:rsidR="00996277" w:rsidRDefault="00996277" w:rsidP="00996277">
      <w:proofErr w:type="gramStart"/>
      <w:r>
        <w:t>allow</w:t>
      </w:r>
      <w:proofErr w:type="gramEnd"/>
      <w:r>
        <w:t xml:space="preserve"> 49 with no working shown for 3 marks</w:t>
      </w:r>
    </w:p>
    <w:p w:rsidR="00996277" w:rsidRDefault="00996277" w:rsidP="00996277">
      <w:r>
        <w:t>[11]</w:t>
      </w:r>
    </w:p>
    <w:p w:rsidR="00996277" w:rsidRDefault="00996277" w:rsidP="00996277">
      <w:r>
        <w:t>Q2.</w:t>
      </w:r>
    </w:p>
    <w:p w:rsidR="00996277" w:rsidRDefault="00996277" w:rsidP="00996277">
      <w:r>
        <w:t>(a)     2 protons and 2 neutrons</w:t>
      </w:r>
    </w:p>
    <w:p w:rsidR="00996277" w:rsidRDefault="00996277" w:rsidP="00996277">
      <w:proofErr w:type="gramStart"/>
      <w:r>
        <w:t>accept</w:t>
      </w:r>
      <w:proofErr w:type="gramEnd"/>
      <w:r>
        <w:t xml:space="preserve"> 2p and 2n</w:t>
      </w:r>
    </w:p>
    <w:p w:rsidR="00996277" w:rsidRDefault="00996277" w:rsidP="00996277">
      <w:proofErr w:type="gramStart"/>
      <w:r>
        <w:t>accept</w:t>
      </w:r>
      <w:proofErr w:type="gramEnd"/>
      <w:r>
        <w:t xml:space="preserve"> (the same as a) helium nucleus</w:t>
      </w:r>
    </w:p>
    <w:p w:rsidR="00996277" w:rsidRDefault="00996277" w:rsidP="00996277">
      <w:proofErr w:type="gramStart"/>
      <w:r>
        <w:t>symbol</w:t>
      </w:r>
      <w:proofErr w:type="gramEnd"/>
      <w:r>
        <w:t xml:space="preserve"> is insufficient</w:t>
      </w:r>
    </w:p>
    <w:p w:rsidR="00996277" w:rsidRDefault="00996277" w:rsidP="00996277">
      <w:proofErr w:type="gramStart"/>
      <w:r>
        <w:t>do</w:t>
      </w:r>
      <w:proofErr w:type="gramEnd"/>
      <w:r>
        <w:t xml:space="preserve"> not accept 2 protons and neutrons</w:t>
      </w:r>
    </w:p>
    <w:p w:rsidR="00996277" w:rsidRDefault="00996277" w:rsidP="00996277">
      <w:r>
        <w:t>1</w:t>
      </w:r>
    </w:p>
    <w:p w:rsidR="00996277" w:rsidRDefault="00996277" w:rsidP="00996277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gamma rays</w:t>
      </w:r>
    </w:p>
    <w:p w:rsidR="00996277" w:rsidRDefault="00996277" w:rsidP="00996277">
      <w:r>
        <w:t>1</w:t>
      </w:r>
    </w:p>
    <w:p w:rsidR="00996277" w:rsidRDefault="00996277" w:rsidP="00996277">
      <w:r>
        <w:t>(ii)     loses/gains (one or more) electron(s)</w:t>
      </w:r>
    </w:p>
    <w:p w:rsidR="00996277" w:rsidRDefault="00996277" w:rsidP="00996277">
      <w:r>
        <w:t>1</w:t>
      </w:r>
    </w:p>
    <w:p w:rsidR="00996277" w:rsidRDefault="00996277" w:rsidP="00996277">
      <w:r>
        <w:t xml:space="preserve">(c)     </w:t>
      </w:r>
      <w:proofErr w:type="gramStart"/>
      <w:r>
        <w:t>any</w:t>
      </w:r>
      <w:proofErr w:type="gramEnd"/>
      <w:r>
        <w:t xml:space="preserve"> one from:</w:t>
      </w:r>
    </w:p>
    <w:p w:rsidR="00996277" w:rsidRDefault="00996277" w:rsidP="00996277">
      <w:r>
        <w:t>•        wear protective clothing</w:t>
      </w:r>
    </w:p>
    <w:p w:rsidR="00996277" w:rsidRDefault="00996277" w:rsidP="00996277">
      <w:r>
        <w:t xml:space="preserve">•        </w:t>
      </w:r>
      <w:proofErr w:type="gramStart"/>
      <w:r>
        <w:t>work</w:t>
      </w:r>
      <w:proofErr w:type="gramEnd"/>
      <w:r>
        <w:t xml:space="preserve"> behind lead/concrete/glass shielding</w:t>
      </w:r>
    </w:p>
    <w:p w:rsidR="00996277" w:rsidRDefault="00996277" w:rsidP="00996277">
      <w:r>
        <w:t>•        limit time of exposure</w:t>
      </w:r>
    </w:p>
    <w:p w:rsidR="00996277" w:rsidRDefault="00996277" w:rsidP="00996277">
      <w:r>
        <w:t>•        use remote handling</w:t>
      </w:r>
    </w:p>
    <w:p w:rsidR="00996277" w:rsidRDefault="00996277" w:rsidP="00996277">
      <w:proofErr w:type="gramStart"/>
      <w:r>
        <w:t>accept</w:t>
      </w:r>
      <w:proofErr w:type="gramEnd"/>
      <w:r>
        <w:t xml:space="preserve"> wear mask/gloves</w:t>
      </w:r>
    </w:p>
    <w:p w:rsidR="00996277" w:rsidRDefault="00996277" w:rsidP="00996277">
      <w:proofErr w:type="gramStart"/>
      <w:r>
        <w:t>wear</w:t>
      </w:r>
      <w:proofErr w:type="gramEnd"/>
      <w:r>
        <w:t xml:space="preserve"> goggles is insufficient</w:t>
      </w:r>
    </w:p>
    <w:p w:rsidR="00996277" w:rsidRDefault="00996277" w:rsidP="00996277">
      <w:proofErr w:type="gramStart"/>
      <w:r>
        <w:t>wear</w:t>
      </w:r>
      <w:proofErr w:type="gramEnd"/>
      <w:r>
        <w:t xml:space="preserve"> protective equipment/gear is insufficient</w:t>
      </w:r>
    </w:p>
    <w:p w:rsidR="00996277" w:rsidRDefault="00996277" w:rsidP="00996277">
      <w:proofErr w:type="gramStart"/>
      <w:r>
        <w:lastRenderedPageBreak/>
        <w:t>accept</w:t>
      </w:r>
      <w:proofErr w:type="gramEnd"/>
      <w:r>
        <w:t xml:space="preserve"> wear a film badge</w:t>
      </w:r>
    </w:p>
    <w:p w:rsidR="00996277" w:rsidRDefault="00996277" w:rsidP="00996277">
      <w:proofErr w:type="gramStart"/>
      <w:r>
        <w:t>accept</w:t>
      </w:r>
      <w:proofErr w:type="gramEnd"/>
      <w:r>
        <w:t xml:space="preserve"> handle with (long) tongs</w:t>
      </w:r>
    </w:p>
    <w:p w:rsidR="00996277" w:rsidRDefault="00996277" w:rsidP="00996277">
      <w:proofErr w:type="gramStart"/>
      <w:r>
        <w:t>accept</w:t>
      </w:r>
      <w:proofErr w:type="gramEnd"/>
      <w:r>
        <w:t xml:space="preserve"> maintain a safe distance</w:t>
      </w:r>
    </w:p>
    <w:p w:rsidR="00996277" w:rsidRDefault="00996277" w:rsidP="00996277">
      <w:proofErr w:type="gramStart"/>
      <w:r>
        <w:t>accept</w:t>
      </w:r>
      <w:proofErr w:type="gramEnd"/>
      <w:r>
        <w:t xml:space="preserve"> avoid direct contact</w:t>
      </w:r>
    </w:p>
    <w:p w:rsidR="00996277" w:rsidRDefault="00996277" w:rsidP="00996277">
      <w:r>
        <w:t>1</w:t>
      </w:r>
    </w:p>
    <w:p w:rsidR="00996277" w:rsidRDefault="00996277" w:rsidP="00996277">
      <w:r>
        <w:t>(d)     Marks awarded for this answer will be determined by the Quality of Written Communication (QWC) as well as the standard of the scientific response. Examiners should apply a ‘best-fit’ approach to the marking.</w:t>
      </w:r>
    </w:p>
    <w:p w:rsidR="00996277" w:rsidRDefault="00996277" w:rsidP="00996277">
      <w:r>
        <w:t>Level 3 (5 – 6 marks):</w:t>
      </w:r>
    </w:p>
    <w:p w:rsidR="00996277" w:rsidRDefault="00996277" w:rsidP="00996277">
      <w:r>
        <w:t>There is a description of all three types of radiation in terms of at least two of their properties</w:t>
      </w:r>
    </w:p>
    <w:p w:rsidR="00996277" w:rsidRDefault="00996277" w:rsidP="00996277">
      <w:proofErr w:type="gramStart"/>
      <w:r>
        <w:t>or</w:t>
      </w:r>
      <w:proofErr w:type="gramEnd"/>
    </w:p>
    <w:p w:rsidR="00996277" w:rsidRDefault="00996277" w:rsidP="00996277">
      <w:proofErr w:type="gramStart"/>
      <w:r>
        <w:t>a</w:t>
      </w:r>
      <w:proofErr w:type="gramEnd"/>
      <w:r>
        <w:t xml:space="preserve"> full description of two types of radiation in terms of all three properties.</w:t>
      </w:r>
    </w:p>
    <w:p w:rsidR="00996277" w:rsidRDefault="00996277" w:rsidP="00996277">
      <w:r>
        <w:t>Level 2 (3 – 4 marks):</w:t>
      </w:r>
    </w:p>
    <w:p w:rsidR="00996277" w:rsidRDefault="00996277" w:rsidP="00996277">
      <w:r>
        <w:t>There is a description of at least two types of radiation in terms of some properties</w:t>
      </w:r>
    </w:p>
    <w:p w:rsidR="00996277" w:rsidRDefault="00996277" w:rsidP="00996277">
      <w:proofErr w:type="gramStart"/>
      <w:r>
        <w:t>or</w:t>
      </w:r>
      <w:proofErr w:type="gramEnd"/>
    </w:p>
    <w:p w:rsidR="00996277" w:rsidRDefault="00996277" w:rsidP="00996277">
      <w:proofErr w:type="gramStart"/>
      <w:r>
        <w:t>a</w:t>
      </w:r>
      <w:proofErr w:type="gramEnd"/>
      <w:r>
        <w:t xml:space="preserve"> full description of one type of radiation in terms of all three properties</w:t>
      </w:r>
    </w:p>
    <w:p w:rsidR="00996277" w:rsidRDefault="00996277" w:rsidP="00996277">
      <w:proofErr w:type="gramStart"/>
      <w:r>
        <w:t>or</w:t>
      </w:r>
      <w:proofErr w:type="gramEnd"/>
    </w:p>
    <w:p w:rsidR="00996277" w:rsidRDefault="00996277" w:rsidP="00996277">
      <w:proofErr w:type="gramStart"/>
      <w:r>
        <w:t>the</w:t>
      </w:r>
      <w:proofErr w:type="gramEnd"/>
      <w:r>
        <w:t xml:space="preserve"> same property is described for all three radiations</w:t>
      </w:r>
    </w:p>
    <w:p w:rsidR="00996277" w:rsidRDefault="00996277" w:rsidP="00996277">
      <w:r>
        <w:t>Level 1 (1 – 2 marks):</w:t>
      </w:r>
    </w:p>
    <w:p w:rsidR="00996277" w:rsidRDefault="00996277" w:rsidP="00996277">
      <w:r>
        <w:t>There is a description of at least one type of radiation in terms of one or more properties.</w:t>
      </w:r>
    </w:p>
    <w:p w:rsidR="00996277" w:rsidRDefault="00996277" w:rsidP="00996277">
      <w:r>
        <w:t>Level 0 (0 marks):</w:t>
      </w:r>
    </w:p>
    <w:p w:rsidR="00996277" w:rsidRDefault="00996277" w:rsidP="00996277">
      <w:r>
        <w:t>No relevant information</w:t>
      </w:r>
    </w:p>
    <w:p w:rsidR="00996277" w:rsidRDefault="00996277" w:rsidP="00996277">
      <w:proofErr w:type="gramStart"/>
      <w:r>
        <w:t>examples</w:t>
      </w:r>
      <w:proofErr w:type="gramEnd"/>
      <w:r>
        <w:t xml:space="preserve"> of physics points made in the response</w:t>
      </w:r>
    </w:p>
    <w:p w:rsidR="00996277" w:rsidRDefault="00996277" w:rsidP="00996277">
      <w:proofErr w:type="gramStart"/>
      <w:r>
        <w:t>alpha</w:t>
      </w:r>
      <w:proofErr w:type="gramEnd"/>
      <w:r>
        <w:t xml:space="preserve"> particles</w:t>
      </w:r>
    </w:p>
    <w:p w:rsidR="00996277" w:rsidRDefault="00996277" w:rsidP="00996277">
      <w:r>
        <w:t>•        are least penetrating</w:t>
      </w:r>
    </w:p>
    <w:p w:rsidR="00996277" w:rsidRDefault="00996277" w:rsidP="00996277">
      <w:r>
        <w:t>•        are stopped by paper / card</w:t>
      </w:r>
    </w:p>
    <w:p w:rsidR="00996277" w:rsidRDefault="00996277" w:rsidP="00996277">
      <w:r>
        <w:t>•        have the shortest range</w:t>
      </w:r>
    </w:p>
    <w:p w:rsidR="00996277" w:rsidRDefault="00996277" w:rsidP="00996277">
      <w:r>
        <w:t>•        can travel (about) 5cm in air</w:t>
      </w:r>
    </w:p>
    <w:p w:rsidR="00996277" w:rsidRDefault="00996277" w:rsidP="00996277">
      <w:r>
        <w:lastRenderedPageBreak/>
        <w:t>•        are (slightly) deflected by a magnetic field</w:t>
      </w:r>
    </w:p>
    <w:p w:rsidR="00996277" w:rsidRDefault="00996277" w:rsidP="00996277">
      <w:r>
        <w:t xml:space="preserve">•        </w:t>
      </w:r>
      <w:proofErr w:type="gramStart"/>
      <w:r>
        <w:t>alpha</w:t>
      </w:r>
      <w:proofErr w:type="gramEnd"/>
      <w:r>
        <w:t xml:space="preserve"> particles are deflected in the opposite direction to beta particles by a magnetic field</w:t>
      </w:r>
    </w:p>
    <w:p w:rsidR="00996277" w:rsidRDefault="00996277" w:rsidP="00996277">
      <w:proofErr w:type="gramStart"/>
      <w:r>
        <w:t>beta</w:t>
      </w:r>
      <w:proofErr w:type="gramEnd"/>
      <w:r>
        <w:t xml:space="preserve"> particles</w:t>
      </w:r>
    </w:p>
    <w:p w:rsidR="00996277" w:rsidRDefault="00996277" w:rsidP="00996277">
      <w:r>
        <w:t>•        (some are) stopped by (about) 2mm (or more) of aluminium/metal</w:t>
      </w:r>
    </w:p>
    <w:p w:rsidR="00996277" w:rsidRDefault="00996277" w:rsidP="00996277">
      <w:r>
        <w:t>•        can travel (about) 1 metre in air</w:t>
      </w:r>
    </w:p>
    <w:p w:rsidR="00996277" w:rsidRDefault="00996277" w:rsidP="00996277">
      <w:r>
        <w:t>•        are deflected by a magnetic field</w:t>
      </w:r>
    </w:p>
    <w:p w:rsidR="00996277" w:rsidRDefault="00996277" w:rsidP="00996277">
      <w:r>
        <w:t xml:space="preserve">•        </w:t>
      </w:r>
      <w:proofErr w:type="gramStart"/>
      <w:r>
        <w:t>beta</w:t>
      </w:r>
      <w:proofErr w:type="gramEnd"/>
      <w:r>
        <w:t xml:space="preserve"> particles are deflected in the opposite direction to alpha particles by a magnetic field</w:t>
      </w:r>
    </w:p>
    <w:p w:rsidR="00996277" w:rsidRDefault="00996277" w:rsidP="00996277">
      <w:proofErr w:type="gramStart"/>
      <w:r>
        <w:t>accept</w:t>
      </w:r>
      <w:proofErr w:type="gramEnd"/>
      <w:r>
        <w:t xml:space="preserve"> (some are) stopped by aluminium foil</w:t>
      </w:r>
    </w:p>
    <w:p w:rsidR="00996277" w:rsidRDefault="00996277" w:rsidP="00996277">
      <w:proofErr w:type="gramStart"/>
      <w:r>
        <w:t>gamma</w:t>
      </w:r>
      <w:proofErr w:type="gramEnd"/>
      <w:r>
        <w:t xml:space="preserve"> rays</w:t>
      </w:r>
    </w:p>
    <w:p w:rsidR="00996277" w:rsidRDefault="00996277" w:rsidP="00996277">
      <w:r>
        <w:t>•        are the most penetrating</w:t>
      </w:r>
    </w:p>
    <w:p w:rsidR="00996277" w:rsidRDefault="00996277" w:rsidP="00996277">
      <w:r>
        <w:t>•        are stopped by (about) 10cm of lead</w:t>
      </w:r>
    </w:p>
    <w:p w:rsidR="00996277" w:rsidRDefault="00996277" w:rsidP="00996277">
      <w:r>
        <w:t>•        have the longest range</w:t>
      </w:r>
    </w:p>
    <w:p w:rsidR="00996277" w:rsidRDefault="00996277" w:rsidP="00996277">
      <w:r>
        <w:t>•        can travel at least 1 km in air</w:t>
      </w:r>
    </w:p>
    <w:p w:rsidR="00996277" w:rsidRDefault="00996277" w:rsidP="00996277">
      <w:r>
        <w:t>•        are not deflected by a magnetic field</w:t>
      </w:r>
    </w:p>
    <w:p w:rsidR="00996277" w:rsidRDefault="00996277" w:rsidP="00996277">
      <w:r>
        <w:t>6</w:t>
      </w:r>
    </w:p>
    <w:p w:rsidR="00996277" w:rsidRDefault="00996277" w:rsidP="00996277">
      <w:r>
        <w:t>[10]</w:t>
      </w:r>
    </w:p>
    <w:p w:rsidR="00996277" w:rsidRDefault="00996277" w:rsidP="00996277">
      <w:r>
        <w:t>Q3.</w:t>
      </w:r>
    </w:p>
    <w:p w:rsidR="00996277" w:rsidRDefault="00996277" w:rsidP="00996277">
      <w:r>
        <w:t xml:space="preserve">(a)     </w:t>
      </w:r>
      <w:proofErr w:type="gramStart"/>
      <w:r>
        <w:t>elastic</w:t>
      </w:r>
      <w:proofErr w:type="gramEnd"/>
      <w:r>
        <w:t xml:space="preserve"> potential</w:t>
      </w:r>
    </w:p>
    <w:p w:rsidR="00996277" w:rsidRDefault="00996277" w:rsidP="00996277">
      <w:r>
        <w:t>1</w:t>
      </w:r>
    </w:p>
    <w:p w:rsidR="00996277" w:rsidRDefault="00996277" w:rsidP="00996277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line is straight</w:t>
      </w:r>
    </w:p>
    <w:p w:rsidR="00996277" w:rsidRDefault="00996277" w:rsidP="00996277">
      <w:proofErr w:type="gramStart"/>
      <w:r>
        <w:t>accept</w:t>
      </w:r>
      <w:proofErr w:type="gramEnd"/>
      <w:r>
        <w:t xml:space="preserve"> line does not curve</w:t>
      </w:r>
    </w:p>
    <w:p w:rsidR="00996277" w:rsidRDefault="00996277" w:rsidP="00996277">
      <w:r>
        <w:t>1</w:t>
      </w:r>
    </w:p>
    <w:p w:rsidR="00996277" w:rsidRDefault="00996277" w:rsidP="00996277">
      <w:r>
        <w:t>(ii)     400</w:t>
      </w:r>
    </w:p>
    <w:p w:rsidR="00996277" w:rsidRDefault="00996277" w:rsidP="00996277">
      <w:proofErr w:type="gramStart"/>
      <w:r>
        <w:t>allow</w:t>
      </w:r>
      <w:proofErr w:type="gramEnd"/>
      <w:r>
        <w:t xml:space="preserve"> 1 mark for correct substitution of any pair of numbers correctly taken from the graph e.g.160 = k × 0.40</w:t>
      </w:r>
    </w:p>
    <w:p w:rsidR="00996277" w:rsidRDefault="00996277" w:rsidP="00996277">
      <w:r>
        <w:t>2</w:t>
      </w:r>
    </w:p>
    <w:p w:rsidR="00996277" w:rsidRDefault="00996277" w:rsidP="00996277">
      <w:proofErr w:type="spellStart"/>
      <w:proofErr w:type="gramStart"/>
      <w:r>
        <w:t>newtons</w:t>
      </w:r>
      <w:proofErr w:type="spellEnd"/>
      <w:proofErr w:type="gramEnd"/>
      <w:r>
        <w:t xml:space="preserve"> per metre or N/m</w:t>
      </w:r>
    </w:p>
    <w:p w:rsidR="00996277" w:rsidRDefault="00996277" w:rsidP="00996277">
      <w:proofErr w:type="gramStart"/>
      <w:r>
        <w:t>if</w:t>
      </w:r>
      <w:proofErr w:type="gramEnd"/>
      <w:r>
        <w:t xml:space="preserve"> symbols are used they must be correct</w:t>
      </w:r>
    </w:p>
    <w:p w:rsidR="00996277" w:rsidRDefault="00996277" w:rsidP="00996277">
      <w:r>
        <w:lastRenderedPageBreak/>
        <w:t>1</w:t>
      </w:r>
    </w:p>
    <w:p w:rsidR="00996277" w:rsidRDefault="00996277" w:rsidP="00996277">
      <w:r>
        <w:t>(iii)     300</w:t>
      </w:r>
    </w:p>
    <w:p w:rsidR="00996277" w:rsidRDefault="00996277" w:rsidP="00996277">
      <w:proofErr w:type="gramStart"/>
      <w:r>
        <w:t>allow</w:t>
      </w:r>
      <w:proofErr w:type="gramEnd"/>
      <w:r>
        <w:t xml:space="preserve"> 1 mark for correctly obtaining force on 1 spring = 100N</w:t>
      </w:r>
    </w:p>
    <w:p w:rsidR="00996277" w:rsidRDefault="00996277" w:rsidP="00996277">
      <w:r>
        <w:t>2</w:t>
      </w:r>
    </w:p>
    <w:p w:rsidR="00996277" w:rsidRDefault="00996277" w:rsidP="00996277">
      <w:r>
        <w:t>(c)     52</w:t>
      </w:r>
    </w:p>
    <w:p w:rsidR="00996277" w:rsidRDefault="00996277" w:rsidP="00996277">
      <w:proofErr w:type="gramStart"/>
      <w:r>
        <w:t>allow</w:t>
      </w:r>
      <w:proofErr w:type="gramEnd"/>
      <w:r>
        <w:t xml:space="preserve"> 2 marks for calculating change in </w:t>
      </w:r>
      <w:proofErr w:type="spellStart"/>
      <w:r>
        <w:t>gpe</w:t>
      </w:r>
      <w:proofErr w:type="spellEnd"/>
      <w:r>
        <w:t xml:space="preserve"> for 1 chin-up as 260 (J) or for 12 chin-ups as 3120 (J)</w:t>
      </w:r>
    </w:p>
    <w:p w:rsidR="00996277" w:rsidRDefault="00996277" w:rsidP="00996277">
      <w:proofErr w:type="gramStart"/>
      <w:r>
        <w:t>an</w:t>
      </w:r>
      <w:proofErr w:type="gramEnd"/>
      <w:r>
        <w:t xml:space="preserve"> answer 4.3 gains 2 marks</w:t>
      </w:r>
    </w:p>
    <w:p w:rsidR="00996277" w:rsidRDefault="00996277" w:rsidP="00996277">
      <w:proofErr w:type="gramStart"/>
      <w:r>
        <w:t>allow</w:t>
      </w:r>
      <w:proofErr w:type="gramEnd"/>
      <w:r>
        <w:t xml:space="preserve"> 1 mark for correct substitution into </w:t>
      </w:r>
      <w:proofErr w:type="spellStart"/>
      <w:r>
        <w:t>gpe</w:t>
      </w:r>
      <w:proofErr w:type="spellEnd"/>
      <w:r>
        <w:t xml:space="preserve"> equation </w:t>
      </w:r>
      <w:proofErr w:type="spellStart"/>
      <w:r>
        <w:t>ie</w:t>
      </w:r>
      <w:proofErr w:type="spellEnd"/>
      <w:r>
        <w:t xml:space="preserve"> </w:t>
      </w:r>
      <w:proofErr w:type="spellStart"/>
      <w:r>
        <w:t>gpe</w:t>
      </w:r>
      <w:proofErr w:type="spellEnd"/>
      <w:r>
        <w:t xml:space="preserve"> = 65 × 10 × 0.4 (× 12)</w:t>
      </w:r>
    </w:p>
    <w:p w:rsidR="00996277" w:rsidRDefault="00996277" w:rsidP="00996277">
      <w:proofErr w:type="gramStart"/>
      <w:r>
        <w:t>or</w:t>
      </w:r>
      <w:proofErr w:type="gramEnd"/>
    </w:p>
    <w:p w:rsidR="00996277" w:rsidRDefault="00996277" w:rsidP="00996277">
      <w:proofErr w:type="gramStart"/>
      <w:r>
        <w:t>correct</w:t>
      </w:r>
      <w:proofErr w:type="gramEnd"/>
      <w:r>
        <w:t xml:space="preserve"> use of power equation with an incorrect value for energy transferred</w:t>
      </w:r>
    </w:p>
    <w:p w:rsidR="00996277" w:rsidRDefault="00996277" w:rsidP="00996277">
      <w:r>
        <w:t>3</w:t>
      </w:r>
    </w:p>
    <w:p w:rsidR="00996277" w:rsidRDefault="00996277" w:rsidP="00996277">
      <w:r>
        <w:t>[10]</w:t>
      </w:r>
    </w:p>
    <w:p w:rsidR="00996277" w:rsidRDefault="00996277" w:rsidP="00996277">
      <w:r>
        <w:t>Q4.</w:t>
      </w:r>
    </w:p>
    <w:p w:rsidR="00996277" w:rsidRDefault="00996277" w:rsidP="00996277">
      <w:r>
        <w:t xml:space="preserve">(a)     </w:t>
      </w:r>
      <w:proofErr w:type="gramStart"/>
      <w:r>
        <w:t>resultant</w:t>
      </w:r>
      <w:proofErr w:type="gramEnd"/>
      <w:r>
        <w:t xml:space="preserve"> force = zero</w:t>
      </w:r>
    </w:p>
    <w:p w:rsidR="00996277" w:rsidRDefault="00996277" w:rsidP="00996277">
      <w:proofErr w:type="gramStart"/>
      <w:r>
        <w:t>or</w:t>
      </w:r>
      <w:proofErr w:type="gramEnd"/>
    </w:p>
    <w:p w:rsidR="00996277" w:rsidRDefault="00996277" w:rsidP="00996277">
      <w:proofErr w:type="gramStart"/>
      <w:r>
        <w:t>upward</w:t>
      </w:r>
      <w:proofErr w:type="gramEnd"/>
      <w:r>
        <w:t xml:space="preserve"> force = downward force</w:t>
      </w:r>
    </w:p>
    <w:p w:rsidR="00996277" w:rsidRDefault="00996277" w:rsidP="00996277">
      <w:proofErr w:type="gramStart"/>
      <w:r>
        <w:t>accept</w:t>
      </w:r>
      <w:proofErr w:type="gramEnd"/>
      <w:r>
        <w:t xml:space="preserve"> forces are balanced</w:t>
      </w:r>
    </w:p>
    <w:p w:rsidR="00996277" w:rsidRDefault="00996277" w:rsidP="00996277">
      <w:proofErr w:type="gramStart"/>
      <w:r>
        <w:t>accept</w:t>
      </w:r>
      <w:proofErr w:type="gramEnd"/>
      <w:r>
        <w:t xml:space="preserve"> weight for downward force</w:t>
      </w:r>
    </w:p>
    <w:p w:rsidR="00996277" w:rsidRDefault="00996277" w:rsidP="00996277">
      <w:r>
        <w:t>1</w:t>
      </w:r>
    </w:p>
    <w:p w:rsidR="00996277" w:rsidRDefault="00996277" w:rsidP="00996277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84</w:t>
      </w:r>
    </w:p>
    <w:p w:rsidR="00996277" w:rsidRDefault="00996277" w:rsidP="00996277">
      <w:proofErr w:type="gramStart"/>
      <w:r>
        <w:t>allow</w:t>
      </w:r>
      <w:proofErr w:type="gramEnd"/>
      <w:r>
        <w:t xml:space="preserve"> 1 mark for correct substitution </w:t>
      </w:r>
      <w:proofErr w:type="spellStart"/>
      <w:r>
        <w:t>ie</w:t>
      </w:r>
      <w:proofErr w:type="spellEnd"/>
      <w:r>
        <w:t xml:space="preserve"> 840 = m × 10</w:t>
      </w:r>
    </w:p>
    <w:p w:rsidR="00996277" w:rsidRDefault="00996277" w:rsidP="00996277">
      <w:r>
        <w:t>2</w:t>
      </w:r>
    </w:p>
    <w:p w:rsidR="00996277" w:rsidRDefault="00996277" w:rsidP="00996277">
      <w:r>
        <w:t>(ii)     12</w:t>
      </w:r>
    </w:p>
    <w:p w:rsidR="00996277" w:rsidRDefault="00996277" w:rsidP="00996277">
      <w:proofErr w:type="gramStart"/>
      <w:r>
        <w:t>accept</w:t>
      </w:r>
      <w:proofErr w:type="gramEnd"/>
      <w:r>
        <w:t xml:space="preserve"> 12.02 for both marks</w:t>
      </w:r>
    </w:p>
    <w:p w:rsidR="00996277" w:rsidRDefault="00996277" w:rsidP="00996277">
      <w:proofErr w:type="gramStart"/>
      <w:r>
        <w:t>or</w:t>
      </w:r>
      <w:proofErr w:type="gramEnd"/>
    </w:p>
    <w:p w:rsidR="00996277" w:rsidRDefault="00996277" w:rsidP="00996277">
      <w:r>
        <w:t>1010 ÷ their (b</w:t>
      </w:r>
      <w:proofErr w:type="gramStart"/>
      <w:r>
        <w:t>)(</w:t>
      </w:r>
      <w:proofErr w:type="spellStart"/>
      <w:proofErr w:type="gramEnd"/>
      <w:r>
        <w:t>i</w:t>
      </w:r>
      <w:proofErr w:type="spellEnd"/>
      <w:r>
        <w:t>) correctly calculated</w:t>
      </w:r>
    </w:p>
    <w:p w:rsidR="00996277" w:rsidRDefault="00996277" w:rsidP="00996277">
      <w:proofErr w:type="gramStart"/>
      <w:r>
        <w:t>a</w:t>
      </w:r>
      <w:proofErr w:type="gramEnd"/>
      <w:r>
        <w:t xml:space="preserve"> resultant force of 1010 (N) gains 1 mark</w:t>
      </w:r>
    </w:p>
    <w:p w:rsidR="00996277" w:rsidRDefault="00996277" w:rsidP="00996277">
      <w:proofErr w:type="gramStart"/>
      <w:r>
        <w:lastRenderedPageBreak/>
        <w:t>an</w:t>
      </w:r>
      <w:proofErr w:type="gramEnd"/>
      <w:r>
        <w:t xml:space="preserve"> answer 22(.02) gains 1 mark</w:t>
      </w:r>
    </w:p>
    <w:p w:rsidR="00996277" w:rsidRDefault="00996277" w:rsidP="00996277">
      <w:r>
        <w:t>2</w:t>
      </w:r>
    </w:p>
    <w:p w:rsidR="00996277" w:rsidRDefault="00996277" w:rsidP="00996277">
      <w:proofErr w:type="gramStart"/>
      <w:r>
        <w:t>m/s2</w:t>
      </w:r>
      <w:proofErr w:type="gramEnd"/>
    </w:p>
    <w:p w:rsidR="00996277" w:rsidRDefault="00996277" w:rsidP="00996277">
      <w:proofErr w:type="gramStart"/>
      <w:r>
        <w:t>accept</w:t>
      </w:r>
      <w:proofErr w:type="gramEnd"/>
      <w:r>
        <w:t xml:space="preserve"> m/s/s</w:t>
      </w:r>
    </w:p>
    <w:p w:rsidR="00996277" w:rsidRDefault="00996277" w:rsidP="00996277">
      <w:r>
        <w:t>1</w:t>
      </w:r>
    </w:p>
    <w:p w:rsidR="00996277" w:rsidRDefault="00996277" w:rsidP="00996277">
      <w:r>
        <w:t>[6]</w:t>
      </w:r>
    </w:p>
    <w:p w:rsidR="00996277" w:rsidRDefault="00996277" w:rsidP="00996277">
      <w:r>
        <w:t>Q5.</w:t>
      </w:r>
    </w:p>
    <w:p w:rsidR="00996277" w:rsidRDefault="00996277" w:rsidP="00996277">
      <w:r>
        <w:t>(a)     X marked in the centre of the sign</w:t>
      </w:r>
    </w:p>
    <w:p w:rsidR="00996277" w:rsidRDefault="00996277" w:rsidP="00996277">
      <w:r>
        <w:t xml:space="preserve">  </w:t>
      </w:r>
    </w:p>
    <w:p w:rsidR="00996277" w:rsidRDefault="00996277" w:rsidP="00996277">
      <w:r>
        <w:t>Check position by eye</w:t>
      </w:r>
    </w:p>
    <w:p w:rsidR="00996277" w:rsidRDefault="00996277" w:rsidP="00996277">
      <w:r>
        <w:t>1</w:t>
      </w:r>
    </w:p>
    <w:p w:rsidR="00996277" w:rsidRDefault="00996277" w:rsidP="00996277">
      <w:r>
        <w:t xml:space="preserve">(b)     </w:t>
      </w:r>
      <w:proofErr w:type="gramStart"/>
      <w:r>
        <w:t>concentrated</w:t>
      </w:r>
      <w:proofErr w:type="gramEnd"/>
    </w:p>
    <w:p w:rsidR="00996277" w:rsidRDefault="00996277" w:rsidP="00996277">
      <w:r>
        <w:t>1</w:t>
      </w:r>
    </w:p>
    <w:p w:rsidR="00996277" w:rsidRDefault="00996277" w:rsidP="00996277">
      <w:r>
        <w:t>(c)     0.5 (s)</w:t>
      </w:r>
    </w:p>
    <w:p w:rsidR="00996277" w:rsidRDefault="00996277" w:rsidP="00996277">
      <w:proofErr w:type="gramStart"/>
      <w:r>
        <w:t>allow</w:t>
      </w:r>
      <w:proofErr w:type="gramEnd"/>
      <w:r>
        <w:t xml:space="preserve"> 1 mark for correct</w:t>
      </w:r>
    </w:p>
    <w:p w:rsidR="00996277" w:rsidRDefault="00996277" w:rsidP="00996277">
      <w:proofErr w:type="gramStart"/>
      <w:r>
        <w:t>substitution</w:t>
      </w:r>
      <w:proofErr w:type="gramEnd"/>
      <w:r>
        <w:t xml:space="preserve">, </w:t>
      </w:r>
      <w:proofErr w:type="spellStart"/>
      <w:r>
        <w:t>ie</w:t>
      </w:r>
      <w:proofErr w:type="spellEnd"/>
    </w:p>
    <w:p w:rsidR="00996277" w:rsidRDefault="00996277" w:rsidP="00996277">
      <w:r>
        <w:t xml:space="preserve">  </w:t>
      </w:r>
    </w:p>
    <w:p w:rsidR="00996277" w:rsidRDefault="00996277" w:rsidP="00996277">
      <w:proofErr w:type="gramStart"/>
      <w:r>
        <w:t>provided</w:t>
      </w:r>
      <w:proofErr w:type="gramEnd"/>
      <w:r>
        <w:t xml:space="preserve"> no subsequent step</w:t>
      </w:r>
    </w:p>
    <w:p w:rsidR="00996277" w:rsidRDefault="00996277" w:rsidP="00996277">
      <w:r>
        <w:t>2</w:t>
      </w:r>
    </w:p>
    <w:p w:rsidR="00996277" w:rsidRDefault="00996277" w:rsidP="00996277">
      <w:r>
        <w:t xml:space="preserve">(d)     </w:t>
      </w:r>
      <w:proofErr w:type="gramStart"/>
      <w:r>
        <w:t>make</w:t>
      </w:r>
      <w:proofErr w:type="gramEnd"/>
      <w:r>
        <w:t xml:space="preserve"> the cables longer</w:t>
      </w:r>
    </w:p>
    <w:p w:rsidR="00996277" w:rsidRDefault="00996277" w:rsidP="00996277">
      <w:proofErr w:type="gramStart"/>
      <w:r>
        <w:t>accept</w:t>
      </w:r>
      <w:proofErr w:type="gramEnd"/>
      <w:r>
        <w:t xml:space="preserve"> pendulum / sign for cables</w:t>
      </w:r>
    </w:p>
    <w:p w:rsidR="00996277" w:rsidRDefault="00996277" w:rsidP="00996277">
      <w:r>
        <w:t>1</w:t>
      </w:r>
    </w:p>
    <w:p w:rsidR="00996277" w:rsidRDefault="00996277" w:rsidP="00996277">
      <w:r>
        <w:t>[5]</w:t>
      </w:r>
    </w:p>
    <w:p w:rsidR="00996277" w:rsidRDefault="00996277" w:rsidP="00996277">
      <w:r>
        <w:t>Q6.</w:t>
      </w:r>
    </w:p>
    <w:p w:rsidR="00996277" w:rsidRDefault="00996277" w:rsidP="00996277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D</w:t>
      </w:r>
    </w:p>
    <w:p w:rsidR="00996277" w:rsidRDefault="00996277" w:rsidP="00996277">
      <w:r>
        <w:t>1</w:t>
      </w:r>
    </w:p>
    <w:p w:rsidR="00996277" w:rsidRDefault="00996277" w:rsidP="00996277">
      <w:r>
        <w:t xml:space="preserve">(ii)     </w:t>
      </w:r>
      <w:proofErr w:type="gramStart"/>
      <w:r>
        <w:t>friction</w:t>
      </w:r>
      <w:proofErr w:type="gramEnd"/>
    </w:p>
    <w:p w:rsidR="00996277" w:rsidRDefault="00996277" w:rsidP="00996277">
      <w:r>
        <w:lastRenderedPageBreak/>
        <w:t>1</w:t>
      </w:r>
    </w:p>
    <w:p w:rsidR="00996277" w:rsidRDefault="00996277" w:rsidP="00996277">
      <w:r>
        <w:t xml:space="preserve">(iii)    </w:t>
      </w:r>
      <w:proofErr w:type="gramStart"/>
      <w:r>
        <w:t>any</w:t>
      </w:r>
      <w:proofErr w:type="gramEnd"/>
      <w:r>
        <w:t xml:space="preserve"> two from:</w:t>
      </w:r>
    </w:p>
    <w:p w:rsidR="00996277" w:rsidRDefault="00996277" w:rsidP="00996277">
      <w:r>
        <w:t xml:space="preserve">•        </w:t>
      </w:r>
      <w:proofErr w:type="gramStart"/>
      <w:r>
        <w:t>the</w:t>
      </w:r>
      <w:proofErr w:type="gramEnd"/>
      <w:r>
        <w:t xml:space="preserve"> speed / velocity</w:t>
      </w:r>
    </w:p>
    <w:p w:rsidR="00996277" w:rsidRDefault="00996277" w:rsidP="00996277">
      <w:r>
        <w:t xml:space="preserve">•        </w:t>
      </w:r>
      <w:proofErr w:type="gramStart"/>
      <w:r>
        <w:t>the</w:t>
      </w:r>
      <w:proofErr w:type="gramEnd"/>
      <w:r>
        <w:t xml:space="preserve"> radius of the bend</w:t>
      </w:r>
    </w:p>
    <w:p w:rsidR="00996277" w:rsidRDefault="00996277" w:rsidP="00996277">
      <w:proofErr w:type="gramStart"/>
      <w:r>
        <w:t>the</w:t>
      </w:r>
      <w:proofErr w:type="gramEnd"/>
      <w:r>
        <w:t xml:space="preserve"> radius is insufficient</w:t>
      </w:r>
    </w:p>
    <w:p w:rsidR="00996277" w:rsidRDefault="00996277" w:rsidP="00996277">
      <w:proofErr w:type="gramStart"/>
      <w:r>
        <w:t>accept</w:t>
      </w:r>
      <w:proofErr w:type="gramEnd"/>
      <w:r>
        <w:t xml:space="preserve"> curvature of the road</w:t>
      </w:r>
    </w:p>
    <w:p w:rsidR="00996277" w:rsidRDefault="00996277" w:rsidP="00996277">
      <w:proofErr w:type="gramStart"/>
      <w:r>
        <w:t>size</w:t>
      </w:r>
      <w:proofErr w:type="gramEnd"/>
      <w:r>
        <w:t xml:space="preserve"> of the bend is insufficient</w:t>
      </w:r>
    </w:p>
    <w:p w:rsidR="00996277" w:rsidRDefault="00996277" w:rsidP="00996277">
      <w:proofErr w:type="gramStart"/>
      <w:r>
        <w:t>accept</w:t>
      </w:r>
      <w:proofErr w:type="gramEnd"/>
      <w:r>
        <w:t xml:space="preserve"> distance of car from centre (of bend)</w:t>
      </w:r>
    </w:p>
    <w:p w:rsidR="00996277" w:rsidRDefault="00996277" w:rsidP="00996277">
      <w:r>
        <w:t xml:space="preserve">•        </w:t>
      </w:r>
      <w:proofErr w:type="gramStart"/>
      <w:r>
        <w:t>the</w:t>
      </w:r>
      <w:proofErr w:type="gramEnd"/>
      <w:r>
        <w:t xml:space="preserve"> mass (of the car).</w:t>
      </w:r>
    </w:p>
    <w:p w:rsidR="00996277" w:rsidRDefault="00996277" w:rsidP="00996277">
      <w:proofErr w:type="gramStart"/>
      <w:r>
        <w:t>accept</w:t>
      </w:r>
      <w:proofErr w:type="gramEnd"/>
      <w:r>
        <w:t xml:space="preserve"> weight for mass</w:t>
      </w:r>
    </w:p>
    <w:p w:rsidR="00996277" w:rsidRDefault="00996277" w:rsidP="00996277">
      <w:r>
        <w:t>2</w:t>
      </w:r>
    </w:p>
    <w:p w:rsidR="00996277" w:rsidRDefault="00996277" w:rsidP="00996277">
      <w:r>
        <w:t xml:space="preserve">(b)     </w:t>
      </w:r>
      <w:proofErr w:type="gramStart"/>
      <w:r>
        <w:t>the</w:t>
      </w:r>
      <w:proofErr w:type="gramEnd"/>
      <w:r>
        <w:t xml:space="preserve"> car has a wide base</w:t>
      </w:r>
    </w:p>
    <w:p w:rsidR="00996277" w:rsidRDefault="00996277" w:rsidP="00996277">
      <w:proofErr w:type="gramStart"/>
      <w:r>
        <w:t>accept</w:t>
      </w:r>
      <w:proofErr w:type="gramEnd"/>
      <w:r>
        <w:t xml:space="preserve"> any description of a wide base e.g. the wheels are far apart</w:t>
      </w:r>
    </w:p>
    <w:p w:rsidR="00996277" w:rsidRDefault="00996277" w:rsidP="00996277">
      <w:proofErr w:type="gramStart"/>
      <w:r>
        <w:t>accept</w:t>
      </w:r>
      <w:proofErr w:type="gramEnd"/>
      <w:r>
        <w:t xml:space="preserve"> wide wheel base</w:t>
      </w:r>
    </w:p>
    <w:p w:rsidR="00996277" w:rsidRDefault="00996277" w:rsidP="00996277">
      <w:proofErr w:type="gramStart"/>
      <w:r>
        <w:t>do</w:t>
      </w:r>
      <w:proofErr w:type="gramEnd"/>
      <w:r>
        <w:t xml:space="preserve"> not accept long wheel base</w:t>
      </w:r>
    </w:p>
    <w:p w:rsidR="00996277" w:rsidRDefault="00996277" w:rsidP="00996277">
      <w:proofErr w:type="gramStart"/>
      <w:r>
        <w:t>a</w:t>
      </w:r>
      <w:proofErr w:type="gramEnd"/>
      <w:r>
        <w:t xml:space="preserve"> large surface area is insufficient</w:t>
      </w:r>
    </w:p>
    <w:p w:rsidR="00996277" w:rsidRDefault="00996277" w:rsidP="00996277">
      <w:proofErr w:type="gramStart"/>
      <w:r>
        <w:t>wide</w:t>
      </w:r>
      <w:proofErr w:type="gramEnd"/>
      <w:r>
        <w:t xml:space="preserve"> tyre(s) is insufficient</w:t>
      </w:r>
    </w:p>
    <w:p w:rsidR="00996277" w:rsidRDefault="00996277" w:rsidP="00996277">
      <w:r>
        <w:t>1</w:t>
      </w:r>
    </w:p>
    <w:p w:rsidR="00996277" w:rsidRDefault="00996277" w:rsidP="00996277">
      <w:proofErr w:type="gramStart"/>
      <w:r>
        <w:t>the</w:t>
      </w:r>
      <w:proofErr w:type="gramEnd"/>
      <w:r>
        <w:t xml:space="preserve"> car has a low centre of mass / gravity</w:t>
      </w:r>
    </w:p>
    <w:p w:rsidR="00996277" w:rsidRDefault="00996277" w:rsidP="00996277">
      <w:proofErr w:type="gramStart"/>
      <w:r>
        <w:t>accept</w:t>
      </w:r>
      <w:proofErr w:type="gramEnd"/>
      <w:r>
        <w:t xml:space="preserve"> any description of low centre of mass e.g. mass is close to the ground</w:t>
      </w:r>
    </w:p>
    <w:p w:rsidR="00996277" w:rsidRDefault="00996277" w:rsidP="00996277">
      <w:proofErr w:type="gramStart"/>
      <w:r>
        <w:t>a</w:t>
      </w:r>
      <w:proofErr w:type="gramEnd"/>
      <w:r>
        <w:t xml:space="preserve"> down force is insufficient</w:t>
      </w:r>
    </w:p>
    <w:p w:rsidR="00996277" w:rsidRDefault="00996277" w:rsidP="00996277">
      <w:r>
        <w:t>1</w:t>
      </w:r>
    </w:p>
    <w:p w:rsidR="00996277" w:rsidRDefault="00996277" w:rsidP="00996277">
      <w:r>
        <w:t>[6]</w:t>
      </w:r>
    </w:p>
    <w:p w:rsidR="00996277" w:rsidRDefault="00996277" w:rsidP="00996277">
      <w:r>
        <w:t>Q7.</w:t>
      </w:r>
    </w:p>
    <w:p w:rsidR="00996277" w:rsidRDefault="00996277" w:rsidP="00996277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the line of action of the weight (of the bus) lies / acts outside of the base (of the bus)</w:t>
      </w:r>
    </w:p>
    <w:p w:rsidR="00996277" w:rsidRDefault="00996277" w:rsidP="00996277">
      <w:proofErr w:type="gramStart"/>
      <w:r>
        <w:t>allow</w:t>
      </w:r>
      <w:proofErr w:type="gramEnd"/>
      <w:r>
        <w:t xml:space="preserve"> line of action through the centre of mass lies / acts outside the base</w:t>
      </w:r>
    </w:p>
    <w:p w:rsidR="00996277" w:rsidRDefault="00996277" w:rsidP="00996277">
      <w:r>
        <w:t>1</w:t>
      </w:r>
    </w:p>
    <w:p w:rsidR="00996277" w:rsidRDefault="00996277" w:rsidP="00996277">
      <w:proofErr w:type="gramStart"/>
      <w:r>
        <w:lastRenderedPageBreak/>
        <w:t>there</w:t>
      </w:r>
      <w:proofErr w:type="gramEnd"/>
      <w:r>
        <w:t xml:space="preserve"> is a resultant moment (acting on the bus)</w:t>
      </w:r>
    </w:p>
    <w:p w:rsidR="00996277" w:rsidRDefault="00996277" w:rsidP="00996277">
      <w:r>
        <w:t>1</w:t>
      </w:r>
    </w:p>
    <w:p w:rsidR="00996277" w:rsidRDefault="00996277" w:rsidP="00996277">
      <w:r>
        <w:t xml:space="preserve">(ii)     </w:t>
      </w:r>
      <w:proofErr w:type="gramStart"/>
      <w:r>
        <w:t>in</w:t>
      </w:r>
      <w:proofErr w:type="gramEnd"/>
      <w:r>
        <w:t xml:space="preserve"> normal use the centre of mass may be in a different position</w:t>
      </w:r>
    </w:p>
    <w:p w:rsidR="00996277" w:rsidRDefault="00996277" w:rsidP="00996277">
      <w:r>
        <w:t>1</w:t>
      </w:r>
    </w:p>
    <w:p w:rsidR="00996277" w:rsidRDefault="00996277" w:rsidP="00996277">
      <w:proofErr w:type="gramStart"/>
      <w:r>
        <w:t>or</w:t>
      </w:r>
      <w:proofErr w:type="gramEnd"/>
    </w:p>
    <w:p w:rsidR="00996277" w:rsidRDefault="00996277" w:rsidP="00996277">
      <w:proofErr w:type="gramStart"/>
      <w:r>
        <w:t>passengers</w:t>
      </w:r>
      <w:proofErr w:type="gramEnd"/>
      <w:r>
        <w:t xml:space="preserve"> on the bus may affect the position of the centre of mass</w:t>
      </w:r>
    </w:p>
    <w:p w:rsidR="00996277" w:rsidRDefault="00996277" w:rsidP="00996277">
      <w:proofErr w:type="gramStart"/>
      <w:r>
        <w:t>for</w:t>
      </w:r>
      <w:proofErr w:type="gramEnd"/>
      <w:r>
        <w:t xml:space="preserve"> safety, buses should always be tested beyond the normal operating conditions / parameters</w:t>
      </w:r>
    </w:p>
    <w:p w:rsidR="00996277" w:rsidRDefault="00996277" w:rsidP="00996277">
      <w:proofErr w:type="gramStart"/>
      <w:r>
        <w:t>for</w:t>
      </w:r>
      <w:proofErr w:type="gramEnd"/>
      <w:r>
        <w:t xml:space="preserve"> safety is insufficient</w:t>
      </w:r>
    </w:p>
    <w:p w:rsidR="00996277" w:rsidRDefault="00996277" w:rsidP="00996277">
      <w:proofErr w:type="gramStart"/>
      <w:r>
        <w:t>accept</w:t>
      </w:r>
      <w:proofErr w:type="gramEnd"/>
      <w:r>
        <w:t xml:space="preserve"> in case something unexpected happens</w:t>
      </w:r>
    </w:p>
    <w:p w:rsidR="00996277" w:rsidRDefault="00996277" w:rsidP="00996277">
      <w:r>
        <w:t>1</w:t>
      </w:r>
    </w:p>
    <w:p w:rsidR="00996277" w:rsidRDefault="00996277" w:rsidP="00996277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a liquid is (virtually) incompressible</w:t>
      </w:r>
    </w:p>
    <w:p w:rsidR="00996277" w:rsidRDefault="00996277" w:rsidP="00996277">
      <w:proofErr w:type="gramStart"/>
      <w:r>
        <w:t>accept</w:t>
      </w:r>
      <w:proofErr w:type="gramEnd"/>
      <w:r>
        <w:t xml:space="preserve"> a liquid cannot be squashed</w:t>
      </w:r>
    </w:p>
    <w:p w:rsidR="00996277" w:rsidRDefault="00996277" w:rsidP="00996277">
      <w:proofErr w:type="gramStart"/>
      <w:r>
        <w:t>a</w:t>
      </w:r>
      <w:proofErr w:type="gramEnd"/>
      <w:r>
        <w:t xml:space="preserve"> liquid is difficult to compress is insufficient</w:t>
      </w:r>
    </w:p>
    <w:p w:rsidR="00996277" w:rsidRDefault="00996277" w:rsidP="00996277">
      <w:r>
        <w:t>1</w:t>
      </w:r>
    </w:p>
    <w:p w:rsidR="00996277" w:rsidRDefault="00996277" w:rsidP="00996277">
      <w:r>
        <w:t>(ii)     84000</w:t>
      </w:r>
    </w:p>
    <w:p w:rsidR="00996277" w:rsidRDefault="00996277" w:rsidP="00996277">
      <w:proofErr w:type="gramStart"/>
      <w:r>
        <w:t>award</w:t>
      </w:r>
      <w:proofErr w:type="gramEnd"/>
      <w:r>
        <w:t xml:space="preserve"> 2 marks for</w:t>
      </w:r>
    </w:p>
    <w:p w:rsidR="00996277" w:rsidRDefault="00996277" w:rsidP="00996277">
      <w:r>
        <w:t xml:space="preserve">               </w:t>
      </w:r>
    </w:p>
    <w:p w:rsidR="00996277" w:rsidRDefault="00996277" w:rsidP="00996277">
      <w:proofErr w:type="gramStart"/>
      <w:r>
        <w:t>or</w:t>
      </w:r>
      <w:proofErr w:type="gramEnd"/>
    </w:p>
    <w:p w:rsidR="00996277" w:rsidRDefault="00996277" w:rsidP="00996277">
      <w:r>
        <w:t xml:space="preserve">               </w:t>
      </w:r>
    </w:p>
    <w:p w:rsidR="00996277" w:rsidRDefault="00996277" w:rsidP="00996277">
      <w:proofErr w:type="gramStart"/>
      <w:r>
        <w:t>or</w:t>
      </w:r>
      <w:proofErr w:type="gramEnd"/>
      <w:r>
        <w:t xml:space="preserve"> award 1 mark for</w:t>
      </w:r>
    </w:p>
    <w:p w:rsidR="00996277" w:rsidRDefault="00996277" w:rsidP="00996277">
      <w:r>
        <w:t xml:space="preserve">               </w:t>
      </w:r>
    </w:p>
    <w:p w:rsidR="00996277" w:rsidRDefault="00996277" w:rsidP="00996277">
      <w:proofErr w:type="gramStart"/>
      <w:r>
        <w:t>or</w:t>
      </w:r>
      <w:proofErr w:type="gramEnd"/>
    </w:p>
    <w:p w:rsidR="00996277" w:rsidRDefault="00996277" w:rsidP="00996277">
      <w:r>
        <w:t>300 000 (Pa)</w:t>
      </w:r>
    </w:p>
    <w:p w:rsidR="00996277" w:rsidRDefault="00996277" w:rsidP="00996277">
      <w:proofErr w:type="gramStart"/>
      <w:r>
        <w:t>seen</w:t>
      </w:r>
      <w:proofErr w:type="gramEnd"/>
      <w:r>
        <w:t xml:space="preserve"> anywhere</w:t>
      </w:r>
    </w:p>
    <w:p w:rsidR="00996277" w:rsidRDefault="00996277" w:rsidP="00996277">
      <w:r>
        <w:t>3</w:t>
      </w:r>
    </w:p>
    <w:p w:rsidR="00996277" w:rsidRDefault="00996277" w:rsidP="00996277">
      <w:r>
        <w:t>[8]</w:t>
      </w:r>
    </w:p>
    <w:p w:rsidR="00996277" w:rsidRDefault="00996277" w:rsidP="00996277">
      <w:r>
        <w:t>Q8.</w:t>
      </w:r>
    </w:p>
    <w:p w:rsidR="00996277" w:rsidRDefault="00996277" w:rsidP="00996277">
      <w:r>
        <w:lastRenderedPageBreak/>
        <w:t>(</w:t>
      </w:r>
      <w:proofErr w:type="gramStart"/>
      <w:r>
        <w:t>a</w:t>
      </w:r>
      <w:proofErr w:type="gramEnd"/>
      <w:r>
        <w:t>)     terminal</w:t>
      </w:r>
    </w:p>
    <w:p w:rsidR="00996277" w:rsidRDefault="00996277" w:rsidP="00996277">
      <w:r>
        <w:t>1</w:t>
      </w:r>
    </w:p>
    <w:p w:rsidR="00996277" w:rsidRDefault="00996277" w:rsidP="00996277">
      <w:r>
        <w:t>(b)     5.4 (kg)</w:t>
      </w:r>
    </w:p>
    <w:p w:rsidR="00996277" w:rsidRDefault="00996277" w:rsidP="00996277">
      <w:proofErr w:type="gramStart"/>
      <w:r>
        <w:t>correct</w:t>
      </w:r>
      <w:proofErr w:type="gramEnd"/>
      <w:r>
        <w:t xml:space="preserve"> substitution of 54 = m × 10 gains 1 mark</w:t>
      </w:r>
    </w:p>
    <w:p w:rsidR="00996277" w:rsidRDefault="00996277" w:rsidP="00996277">
      <w:r>
        <w:t>2</w:t>
      </w:r>
    </w:p>
    <w:p w:rsidR="00996277" w:rsidRDefault="00996277" w:rsidP="00996277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0&lt; a &lt;10</w:t>
      </w:r>
    </w:p>
    <w:p w:rsidR="00996277" w:rsidRDefault="00996277" w:rsidP="00996277">
      <w:r>
        <w:t>1</w:t>
      </w:r>
    </w:p>
    <w:p w:rsidR="00996277" w:rsidRDefault="00996277" w:rsidP="00996277">
      <w:proofErr w:type="gramStart"/>
      <w:r>
        <w:t>some</w:t>
      </w:r>
      <w:proofErr w:type="gramEnd"/>
      <w:r>
        <w:t xml:space="preserve"> upward force</w:t>
      </w:r>
    </w:p>
    <w:p w:rsidR="00996277" w:rsidRDefault="00996277" w:rsidP="00996277">
      <w:proofErr w:type="gramStart"/>
      <w:r>
        <w:t>accept</w:t>
      </w:r>
      <w:proofErr w:type="gramEnd"/>
      <w:r>
        <w:t xml:space="preserve"> some drag / air resistance</w:t>
      </w:r>
    </w:p>
    <w:p w:rsidR="00996277" w:rsidRDefault="00996277" w:rsidP="00996277">
      <w:r>
        <w:t>1</w:t>
      </w:r>
    </w:p>
    <w:p w:rsidR="00996277" w:rsidRDefault="00996277" w:rsidP="00996277">
      <w:proofErr w:type="gramStart"/>
      <w:r>
        <w:t>reduced</w:t>
      </w:r>
      <w:proofErr w:type="gramEnd"/>
      <w:r>
        <w:t xml:space="preserve"> resultant force</w:t>
      </w:r>
    </w:p>
    <w:p w:rsidR="00996277" w:rsidRDefault="00996277" w:rsidP="00996277">
      <w:r>
        <w:t>1</w:t>
      </w:r>
    </w:p>
    <w:p w:rsidR="00996277" w:rsidRDefault="00996277" w:rsidP="00996277">
      <w:r>
        <w:t>(ii)     0</w:t>
      </w:r>
    </w:p>
    <w:p w:rsidR="00996277" w:rsidRDefault="00996277" w:rsidP="00996277">
      <w:r>
        <w:t>1</w:t>
      </w:r>
    </w:p>
    <w:p w:rsidR="00996277" w:rsidRDefault="00996277" w:rsidP="00996277">
      <w:proofErr w:type="gramStart"/>
      <w:r>
        <w:t>upward</w:t>
      </w:r>
      <w:proofErr w:type="gramEnd"/>
      <w:r>
        <w:t xml:space="preserve"> force = weight (gravity)</w:t>
      </w:r>
    </w:p>
    <w:p w:rsidR="00996277" w:rsidRDefault="00996277" w:rsidP="00996277">
      <w:r>
        <w:t>1</w:t>
      </w:r>
    </w:p>
    <w:p w:rsidR="00996277" w:rsidRDefault="00996277" w:rsidP="00996277">
      <w:proofErr w:type="gramStart"/>
      <w:r>
        <w:t>resultant</w:t>
      </w:r>
      <w:proofErr w:type="gramEnd"/>
      <w:r>
        <w:t xml:space="preserve"> force zero</w:t>
      </w:r>
    </w:p>
    <w:p w:rsidR="00996277" w:rsidRDefault="00996277" w:rsidP="00996277">
      <w:r>
        <w:t>1</w:t>
      </w:r>
    </w:p>
    <w:p w:rsidR="00996277" w:rsidRDefault="00996277" w:rsidP="00996277">
      <w:r>
        <w:t>[9]</w:t>
      </w:r>
    </w:p>
    <w:p w:rsidR="00996277" w:rsidRDefault="00996277" w:rsidP="00996277">
      <w:r>
        <w:t>Q9.</w:t>
      </w:r>
    </w:p>
    <w:p w:rsidR="00996277" w:rsidRDefault="00996277" w:rsidP="00996277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X placed at 50 cm mark</w:t>
      </w:r>
    </w:p>
    <w:p w:rsidR="00996277" w:rsidRDefault="00996277" w:rsidP="00996277">
      <w:r>
        <w:t>1</w:t>
      </w:r>
    </w:p>
    <w:p w:rsidR="00996277" w:rsidRDefault="00996277" w:rsidP="00996277">
      <w:r>
        <w:t xml:space="preserve">(ii)     </w:t>
      </w:r>
      <w:proofErr w:type="gramStart"/>
      <w:r>
        <w:t>point</w:t>
      </w:r>
      <w:proofErr w:type="gramEnd"/>
      <w:r>
        <w:t xml:space="preserve"> at which mass of object may be (thought to be) concentrated</w:t>
      </w:r>
    </w:p>
    <w:p w:rsidR="00996277" w:rsidRDefault="00996277" w:rsidP="00996277">
      <w:r>
        <w:t>1</w:t>
      </w:r>
    </w:p>
    <w:p w:rsidR="00996277" w:rsidRDefault="00996277" w:rsidP="00996277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Y placed between the centre of the rule and the upper part of mass</w:t>
      </w:r>
    </w:p>
    <w:p w:rsidR="00996277" w:rsidRDefault="00996277" w:rsidP="00996277">
      <w:r>
        <w:t>1</w:t>
      </w:r>
    </w:p>
    <w:p w:rsidR="00996277" w:rsidRDefault="00996277" w:rsidP="00996277">
      <w:r>
        <w:t>(ii)     16.5</w:t>
      </w:r>
    </w:p>
    <w:p w:rsidR="00996277" w:rsidRDefault="00996277" w:rsidP="00996277">
      <w:proofErr w:type="gramStart"/>
      <w:r>
        <w:lastRenderedPageBreak/>
        <w:t>allow</w:t>
      </w:r>
      <w:proofErr w:type="gramEnd"/>
      <w:r>
        <w:t xml:space="preserve"> for 1 mark</w:t>
      </w:r>
    </w:p>
    <w:p w:rsidR="00996277" w:rsidRDefault="00996277" w:rsidP="00996277">
      <w:r>
        <w:t>(16.5 + 16.6 +16.5) / 3</w:t>
      </w:r>
    </w:p>
    <w:p w:rsidR="00996277" w:rsidRDefault="00996277" w:rsidP="00996277">
      <w:r>
        <w:t>2</w:t>
      </w:r>
    </w:p>
    <w:p w:rsidR="00996277" w:rsidRDefault="00996277" w:rsidP="00996277">
      <w:r>
        <w:t>1.65</w:t>
      </w:r>
    </w:p>
    <w:p w:rsidR="00996277" w:rsidRDefault="00996277" w:rsidP="00996277">
      <w:proofErr w:type="gramStart"/>
      <w:r>
        <w:t>value</w:t>
      </w:r>
      <w:proofErr w:type="gramEnd"/>
      <w:r>
        <w:t xml:space="preserve"> consistent with mean value given</w:t>
      </w:r>
    </w:p>
    <w:p w:rsidR="00996277" w:rsidRDefault="00996277" w:rsidP="00996277">
      <w:proofErr w:type="gramStart"/>
      <w:r>
        <w:t>only</w:t>
      </w:r>
      <w:proofErr w:type="gramEnd"/>
      <w:r>
        <w:t xml:space="preserve"> penalise significant figures once</w:t>
      </w:r>
    </w:p>
    <w:p w:rsidR="00996277" w:rsidRDefault="00996277" w:rsidP="00996277">
      <w:r>
        <w:t>1</w:t>
      </w:r>
    </w:p>
    <w:p w:rsidR="00996277" w:rsidRDefault="00996277" w:rsidP="00996277">
      <w:r>
        <w:t>(iii)    Marks awarded for this answer will be determined by the quality of communication as well as the standard of the scientific response. Examiners should apply a ‘best-fit</w:t>
      </w:r>
      <w:r>
        <w:rPr>
          <w:rFonts w:ascii="Calibri" w:hAnsi="Calibri" w:cs="Calibri"/>
        </w:rPr>
        <w:t>ߣ</w:t>
      </w:r>
      <w:r>
        <w:t xml:space="preserve"> approach to the marking.</w:t>
      </w:r>
    </w:p>
    <w:p w:rsidR="00996277" w:rsidRDefault="00996277" w:rsidP="00996277">
      <w:r>
        <w:t>0 marks</w:t>
      </w:r>
    </w:p>
    <w:p w:rsidR="00996277" w:rsidRDefault="00996277" w:rsidP="00996277">
      <w:r>
        <w:t>No relevant content</w:t>
      </w:r>
    </w:p>
    <w:p w:rsidR="00996277" w:rsidRDefault="00996277" w:rsidP="00996277">
      <w:r>
        <w:t>Level 1 (1 – 2 marks)</w:t>
      </w:r>
    </w:p>
    <w:p w:rsidR="00996277" w:rsidRDefault="00996277" w:rsidP="00996277">
      <w:r>
        <w:t>A description of a method which would provide results which may not be valid</w:t>
      </w:r>
    </w:p>
    <w:p w:rsidR="00996277" w:rsidRDefault="00996277" w:rsidP="00996277">
      <w:r>
        <w:t>Level 2 (3 – 4 marks)</w:t>
      </w:r>
    </w:p>
    <w:p w:rsidR="00996277" w:rsidRDefault="00996277" w:rsidP="00996277">
      <w:proofErr w:type="gramStart"/>
      <w:r>
        <w:t>A clear description of a method enabling some valid results to be obtained.</w:t>
      </w:r>
      <w:proofErr w:type="gramEnd"/>
      <w:r>
        <w:t xml:space="preserve"> A safety factor is mentioned</w:t>
      </w:r>
    </w:p>
    <w:p w:rsidR="00996277" w:rsidRDefault="00996277" w:rsidP="00996277">
      <w:r>
        <w:t>Level 3 (5 – 6 marks)</w:t>
      </w:r>
    </w:p>
    <w:p w:rsidR="00996277" w:rsidRDefault="00996277" w:rsidP="00996277">
      <w:proofErr w:type="gramStart"/>
      <w:r>
        <w:t>A clear and detailed description of experiment.</w:t>
      </w:r>
      <w:proofErr w:type="gramEnd"/>
      <w:r>
        <w:t xml:space="preserve"> A safety factor is mentioned. Uncertainty is mentioned</w:t>
      </w:r>
    </w:p>
    <w:p w:rsidR="00996277" w:rsidRDefault="00996277" w:rsidP="00996277">
      <w:proofErr w:type="gramStart"/>
      <w:r>
        <w:t>examples</w:t>
      </w:r>
      <w:proofErr w:type="gramEnd"/>
      <w:r>
        <w:t xml:space="preserve"> of the physics points made in the response:</w:t>
      </w:r>
    </w:p>
    <w:p w:rsidR="00996277" w:rsidRDefault="00996277" w:rsidP="00996277">
      <w:proofErr w:type="gramStart"/>
      <w:r>
        <w:t>additional</w:t>
      </w:r>
      <w:proofErr w:type="gramEnd"/>
      <w:r>
        <w:t xml:space="preserve"> apparatus</w:t>
      </w:r>
    </w:p>
    <w:p w:rsidR="00996277" w:rsidRDefault="00996277" w:rsidP="00996277">
      <w:r>
        <w:rPr>
          <w:rFonts w:hint="eastAsia"/>
        </w:rPr>
        <w:t>•</w:t>
      </w:r>
      <w:r>
        <w:t xml:space="preserve">        </w:t>
      </w:r>
      <w:proofErr w:type="gramStart"/>
      <w:r>
        <w:t>stopwatch</w:t>
      </w:r>
      <w:proofErr w:type="gramEnd"/>
    </w:p>
    <w:p w:rsidR="00996277" w:rsidRDefault="00996277" w:rsidP="00996277">
      <w:proofErr w:type="gramStart"/>
      <w:r>
        <w:t>use</w:t>
      </w:r>
      <w:proofErr w:type="gramEnd"/>
      <w:r>
        <w:t xml:space="preserve"> of apparatus</w:t>
      </w:r>
    </w:p>
    <w:p w:rsidR="00996277" w:rsidRDefault="00996277" w:rsidP="00996277">
      <w:r>
        <w:rPr>
          <w:rFonts w:hint="eastAsia"/>
        </w:rPr>
        <w:t>•</w:t>
      </w:r>
      <w:r>
        <w:t xml:space="preserve">        </w:t>
      </w:r>
      <w:proofErr w:type="gramStart"/>
      <w:r>
        <w:t>measure</w:t>
      </w:r>
      <w:proofErr w:type="gramEnd"/>
      <w:r>
        <w:t xml:space="preserve"> from hole to centre of the mass</w:t>
      </w:r>
    </w:p>
    <w:p w:rsidR="00996277" w:rsidRDefault="00996277" w:rsidP="00996277">
      <w:r>
        <w:rPr>
          <w:rFonts w:hint="eastAsia"/>
        </w:rPr>
        <w:t>•</w:t>
      </w:r>
      <w:r>
        <w:t xml:space="preserve">        pull rule to one side, release</w:t>
      </w:r>
    </w:p>
    <w:p w:rsidR="00996277" w:rsidRDefault="00996277" w:rsidP="00996277">
      <w:r>
        <w:rPr>
          <w:rFonts w:hint="eastAsia"/>
        </w:rPr>
        <w:t>•</w:t>
      </w:r>
      <w:r>
        <w:t xml:space="preserve">        time for 10 swings and repeat</w:t>
      </w:r>
    </w:p>
    <w:p w:rsidR="00996277" w:rsidRDefault="00996277" w:rsidP="00996277">
      <w:r>
        <w:rPr>
          <w:rFonts w:hint="eastAsia"/>
        </w:rPr>
        <w:t>•</w:t>
      </w:r>
      <w:r>
        <w:t xml:space="preserve">        divide mean by 10</w:t>
      </w:r>
    </w:p>
    <w:p w:rsidR="00996277" w:rsidRDefault="00996277" w:rsidP="00996277">
      <w:r>
        <w:rPr>
          <w:rFonts w:hint="eastAsia"/>
        </w:rPr>
        <w:t>•</w:t>
      </w:r>
      <w:r>
        <w:t xml:space="preserve">        change position of mass and repeat</w:t>
      </w:r>
    </w:p>
    <w:p w:rsidR="00996277" w:rsidRDefault="00996277" w:rsidP="00996277">
      <w:proofErr w:type="gramStart"/>
      <w:r>
        <w:lastRenderedPageBreak/>
        <w:t>fair</w:t>
      </w:r>
      <w:proofErr w:type="gramEnd"/>
      <w:r>
        <w:t xml:space="preserve"> test</w:t>
      </w:r>
    </w:p>
    <w:p w:rsidR="00996277" w:rsidRDefault="00996277" w:rsidP="00996277">
      <w:r>
        <w:rPr>
          <w:rFonts w:hint="eastAsia"/>
        </w:rPr>
        <w:t>•</w:t>
      </w:r>
      <w:r>
        <w:t xml:space="preserve">        keep other factors constant</w:t>
      </w:r>
    </w:p>
    <w:p w:rsidR="00996277" w:rsidRDefault="00996277" w:rsidP="00996277">
      <w:r>
        <w:rPr>
          <w:rFonts w:hint="eastAsia"/>
        </w:rPr>
        <w:t>•</w:t>
      </w:r>
      <w:r>
        <w:t xml:space="preserve">        </w:t>
      </w:r>
      <w:proofErr w:type="gramStart"/>
      <w:r>
        <w:t>time</w:t>
      </w:r>
      <w:proofErr w:type="gramEnd"/>
      <w:r>
        <w:t xml:space="preserve"> to same point on swing</w:t>
      </w:r>
    </w:p>
    <w:p w:rsidR="00996277" w:rsidRDefault="00996277" w:rsidP="00996277">
      <w:proofErr w:type="gramStart"/>
      <w:r>
        <w:t>risk</w:t>
      </w:r>
      <w:proofErr w:type="gramEnd"/>
      <w:r>
        <w:t xml:space="preserve"> assessment</w:t>
      </w:r>
    </w:p>
    <w:p w:rsidR="00996277" w:rsidRDefault="00996277" w:rsidP="00996277">
      <w:r>
        <w:rPr>
          <w:rFonts w:hint="eastAsia"/>
        </w:rPr>
        <w:t>•</w:t>
      </w:r>
      <w:r>
        <w:t xml:space="preserve">        </w:t>
      </w:r>
      <w:proofErr w:type="gramStart"/>
      <w:r>
        <w:t>injury</w:t>
      </w:r>
      <w:proofErr w:type="gramEnd"/>
      <w:r>
        <w:t xml:space="preserve"> from sharp nail</w:t>
      </w:r>
    </w:p>
    <w:p w:rsidR="00996277" w:rsidRDefault="00996277" w:rsidP="00996277">
      <w:r>
        <w:rPr>
          <w:rFonts w:hint="eastAsia"/>
        </w:rPr>
        <w:t>•</w:t>
      </w:r>
      <w:r>
        <w:t xml:space="preserve">        </w:t>
      </w:r>
      <w:proofErr w:type="gramStart"/>
      <w:r>
        <w:t>stand</w:t>
      </w:r>
      <w:proofErr w:type="gramEnd"/>
      <w:r>
        <w:t xml:space="preserve"> topple over</w:t>
      </w:r>
    </w:p>
    <w:p w:rsidR="00996277" w:rsidRDefault="00996277" w:rsidP="00996277">
      <w:r>
        <w:rPr>
          <w:rFonts w:hint="eastAsia"/>
        </w:rPr>
        <w:t>•</w:t>
      </w:r>
      <w:r>
        <w:t xml:space="preserve">        </w:t>
      </w:r>
      <w:proofErr w:type="gramStart"/>
      <w:r>
        <w:t>rule</w:t>
      </w:r>
      <w:proofErr w:type="gramEnd"/>
      <w:r>
        <w:t xml:space="preserve"> hit someone</w:t>
      </w:r>
    </w:p>
    <w:p w:rsidR="00996277" w:rsidRDefault="00996277" w:rsidP="00996277">
      <w:proofErr w:type="gramStart"/>
      <w:r>
        <w:t>accuracy</w:t>
      </w:r>
      <w:proofErr w:type="gramEnd"/>
    </w:p>
    <w:p w:rsidR="00996277" w:rsidRDefault="00996277" w:rsidP="00996277">
      <w:r>
        <w:rPr>
          <w:rFonts w:hint="eastAsia"/>
        </w:rPr>
        <w:t>•</w:t>
      </w:r>
      <w:r>
        <w:t xml:space="preserve">        take more than 4 values of d</w:t>
      </w:r>
    </w:p>
    <w:p w:rsidR="00996277" w:rsidRDefault="00996277" w:rsidP="00996277">
      <w:r>
        <w:rPr>
          <w:rFonts w:hint="eastAsia"/>
        </w:rPr>
        <w:t>•</w:t>
      </w:r>
      <w:r>
        <w:t xml:space="preserve">        estimate position of centre of slotted mass</w:t>
      </w:r>
    </w:p>
    <w:p w:rsidR="00996277" w:rsidRDefault="00996277" w:rsidP="00996277">
      <w:r>
        <w:rPr>
          <w:rFonts w:hint="eastAsia"/>
        </w:rPr>
        <w:t>•</w:t>
      </w:r>
      <w:r>
        <w:t xml:space="preserve">        </w:t>
      </w:r>
      <w:proofErr w:type="gramStart"/>
      <w:r>
        <w:t>small</w:t>
      </w:r>
      <w:proofErr w:type="gramEnd"/>
      <w:r>
        <w:t xml:space="preserve"> amplitudes</w:t>
      </w:r>
    </w:p>
    <w:p w:rsidR="00996277" w:rsidRDefault="00996277" w:rsidP="00996277">
      <w:r>
        <w:rPr>
          <w:rFonts w:hint="eastAsia"/>
        </w:rPr>
        <w:t>•</w:t>
      </w:r>
      <w:r>
        <w:t xml:space="preserve">        discard anomalous results</w:t>
      </w:r>
    </w:p>
    <w:p w:rsidR="00996277" w:rsidRDefault="00996277" w:rsidP="00996277">
      <w:r>
        <w:rPr>
          <w:rFonts w:hint="eastAsia"/>
        </w:rPr>
        <w:t>•</w:t>
      </w:r>
      <w:r>
        <w:t xml:space="preserve">        </w:t>
      </w:r>
      <w:proofErr w:type="gramStart"/>
      <w:r>
        <w:t>use</w:t>
      </w:r>
      <w:proofErr w:type="gramEnd"/>
      <w:r>
        <w:t xml:space="preserve"> of fiducial marker</w:t>
      </w:r>
    </w:p>
    <w:p w:rsidR="00996277" w:rsidRDefault="00996277" w:rsidP="00996277">
      <w:r>
        <w:t>6</w:t>
      </w:r>
    </w:p>
    <w:p w:rsidR="00996277" w:rsidRDefault="00996277" w:rsidP="00996277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initial reduction in T (reaching minimum value) as d increases</w:t>
      </w:r>
    </w:p>
    <w:p w:rsidR="00996277" w:rsidRDefault="00996277" w:rsidP="00996277">
      <w:r>
        <w:t>1</w:t>
      </w:r>
    </w:p>
    <w:p w:rsidR="00996277" w:rsidRDefault="00996277" w:rsidP="00996277">
      <w:proofErr w:type="gramStart"/>
      <w:r>
        <w:t>after</w:t>
      </w:r>
      <w:proofErr w:type="gramEnd"/>
      <w:r>
        <w:t xml:space="preserve"> 30 cm T increases for higher value of d</w:t>
      </w:r>
    </w:p>
    <w:p w:rsidR="00996277" w:rsidRDefault="00996277" w:rsidP="00996277">
      <w:r>
        <w:t>1</w:t>
      </w:r>
    </w:p>
    <w:p w:rsidR="00996277" w:rsidRDefault="00996277" w:rsidP="00996277">
      <w:r>
        <w:t>(ii)     (</w:t>
      </w:r>
      <w:proofErr w:type="gramStart"/>
      <w:r>
        <w:t>no</w:t>
      </w:r>
      <w:proofErr w:type="gramEnd"/>
      <w:r>
        <w:t>)</w:t>
      </w:r>
    </w:p>
    <w:p w:rsidR="00996277" w:rsidRDefault="00996277" w:rsidP="00996277">
      <w:proofErr w:type="gramStart"/>
      <w:r>
        <w:t>any</w:t>
      </w:r>
      <w:proofErr w:type="gramEnd"/>
      <w:r>
        <w:t xml:space="preserve"> two from:</w:t>
      </w:r>
    </w:p>
    <w:p w:rsidR="00996277" w:rsidRDefault="00996277" w:rsidP="00996277">
      <w:r>
        <w:rPr>
          <w:rFonts w:hint="eastAsia"/>
        </w:rPr>
        <w:t>•</w:t>
      </w:r>
      <w:r>
        <w:t xml:space="preserve">        </w:t>
      </w:r>
      <w:proofErr w:type="gramStart"/>
      <w:r>
        <w:t>fourth</w:t>
      </w:r>
      <w:proofErr w:type="gramEnd"/>
      <w:r>
        <w:t xml:space="preserve"> reading is close to mean</w:t>
      </w:r>
    </w:p>
    <w:p w:rsidR="00996277" w:rsidRDefault="00996277" w:rsidP="00996277">
      <w:r>
        <w:rPr>
          <w:rFonts w:hint="eastAsia"/>
        </w:rPr>
        <w:t>•</w:t>
      </w:r>
      <w:r>
        <w:t xml:space="preserve">        </w:t>
      </w:r>
      <w:proofErr w:type="gramStart"/>
      <w:r>
        <w:t>range</w:t>
      </w:r>
      <w:proofErr w:type="gramEnd"/>
      <w:r>
        <w:t xml:space="preserve"> of data 0.2 s / very small</w:t>
      </w:r>
    </w:p>
    <w:p w:rsidR="00996277" w:rsidRDefault="00996277" w:rsidP="00996277">
      <w:r>
        <w:rPr>
          <w:rFonts w:hint="eastAsia"/>
        </w:rPr>
        <w:t>•</w:t>
      </w:r>
      <w:r>
        <w:t xml:space="preserve">        </w:t>
      </w:r>
      <w:proofErr w:type="gramStart"/>
      <w:r>
        <w:t>variation</w:t>
      </w:r>
      <w:proofErr w:type="gramEnd"/>
      <w:r>
        <w:t xml:space="preserve"> in data is expected</w:t>
      </w:r>
    </w:p>
    <w:p w:rsidR="00996277" w:rsidRDefault="00996277" w:rsidP="00996277">
      <w:r>
        <w:t>2</w:t>
      </w:r>
    </w:p>
    <w:p w:rsidR="00996277" w:rsidRDefault="00996277" w:rsidP="00996277">
      <w:r>
        <w:t>[16]</w:t>
      </w:r>
    </w:p>
    <w:p w:rsidR="00996277" w:rsidRDefault="00996277" w:rsidP="00996277">
      <w:r>
        <w:t>Q10.</w:t>
      </w:r>
    </w:p>
    <w:p w:rsidR="00996277" w:rsidRDefault="00996277" w:rsidP="00996277">
      <w:r>
        <w:t xml:space="preserve">(a)    </w:t>
      </w:r>
      <w:proofErr w:type="gramStart"/>
      <w:r>
        <w:t>correct</w:t>
      </w:r>
      <w:proofErr w:type="gramEnd"/>
      <w:r>
        <w:t xml:space="preserve"> box ticked </w:t>
      </w:r>
    </w:p>
    <w:p w:rsidR="00996277" w:rsidRDefault="00996277" w:rsidP="00996277">
      <w:r>
        <w:lastRenderedPageBreak/>
        <w:t xml:space="preserve">  </w:t>
      </w:r>
    </w:p>
    <w:p w:rsidR="00996277" w:rsidRDefault="00996277" w:rsidP="00996277">
      <w:r>
        <w:t>1</w:t>
      </w:r>
    </w:p>
    <w:p w:rsidR="00996277" w:rsidRDefault="00996277" w:rsidP="00996277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30</w:t>
      </w:r>
    </w:p>
    <w:p w:rsidR="00996277" w:rsidRDefault="00996277" w:rsidP="00996277">
      <w:proofErr w:type="gramStart"/>
      <w:r>
        <w:t>ignore</w:t>
      </w:r>
      <w:proofErr w:type="gramEnd"/>
      <w:r>
        <w:t xml:space="preserve"> added units</w:t>
      </w:r>
    </w:p>
    <w:p w:rsidR="00996277" w:rsidRDefault="00996277" w:rsidP="00996277">
      <w:r>
        <w:t>1</w:t>
      </w:r>
    </w:p>
    <w:p w:rsidR="00996277" w:rsidRDefault="00996277" w:rsidP="00996277">
      <w:r>
        <w:t>(ii)     2250 or their (b</w:t>
      </w:r>
      <w:proofErr w:type="gramStart"/>
      <w:r>
        <w:t>)(</w:t>
      </w:r>
      <w:proofErr w:type="spellStart"/>
      <w:proofErr w:type="gramEnd"/>
      <w:r>
        <w:t>i</w:t>
      </w:r>
      <w:proofErr w:type="spellEnd"/>
      <w:r>
        <w:t>) × 75 correctly calculated</w:t>
      </w:r>
    </w:p>
    <w:p w:rsidR="00996277" w:rsidRDefault="00996277" w:rsidP="00996277">
      <w:proofErr w:type="gramStart"/>
      <w:r>
        <w:t>allow</w:t>
      </w:r>
      <w:proofErr w:type="gramEnd"/>
      <w:r>
        <w:t xml:space="preserve"> 1 mark for correct substitution </w:t>
      </w:r>
      <w:proofErr w:type="spellStart"/>
      <w:r>
        <w:t>ie</w:t>
      </w:r>
      <w:proofErr w:type="spellEnd"/>
      <w:r>
        <w:t xml:space="preserve"> 75 × 30 or their (b)(</w:t>
      </w:r>
      <w:proofErr w:type="spellStart"/>
      <w:r>
        <w:t>i</w:t>
      </w:r>
      <w:proofErr w:type="spellEnd"/>
      <w:r>
        <w:t>) × 75 provided no subsequent step shown</w:t>
      </w:r>
    </w:p>
    <w:p w:rsidR="00996277" w:rsidRDefault="00996277" w:rsidP="00996277">
      <w:proofErr w:type="gramStart"/>
      <w:r>
        <w:t>an</w:t>
      </w:r>
      <w:proofErr w:type="gramEnd"/>
      <w:r>
        <w:t xml:space="preserve"> answer of 750 gains 1 mark only if answer to (b)(</w:t>
      </w:r>
      <w:proofErr w:type="spellStart"/>
      <w:r>
        <w:t>i</w:t>
      </w:r>
      <w:proofErr w:type="spellEnd"/>
      <w:r>
        <w:t>) is 10</w:t>
      </w:r>
    </w:p>
    <w:p w:rsidR="00996277" w:rsidRDefault="00996277" w:rsidP="00996277">
      <w:r>
        <w:t>2</w:t>
      </w:r>
    </w:p>
    <w:p w:rsidR="00996277" w:rsidRDefault="00996277" w:rsidP="00996277">
      <w:r>
        <w:t>[4]</w:t>
      </w:r>
    </w:p>
    <w:p w:rsidR="00996277" w:rsidRDefault="00996277" w:rsidP="00996277">
      <w:r>
        <w:t>Q11.</w:t>
      </w:r>
    </w:p>
    <w:p w:rsidR="00996277" w:rsidRDefault="00996277" w:rsidP="00996277">
      <w:r>
        <w:t>(a)     750</w:t>
      </w:r>
    </w:p>
    <w:p w:rsidR="00996277" w:rsidRDefault="00996277" w:rsidP="00996277">
      <w:proofErr w:type="gramStart"/>
      <w:r>
        <w:t>allow</w:t>
      </w:r>
      <w:proofErr w:type="gramEnd"/>
      <w:r>
        <w:t xml:space="preserve"> 1 mark for correct substitution, </w:t>
      </w:r>
      <w:proofErr w:type="spellStart"/>
      <w:r>
        <w:t>ie</w:t>
      </w:r>
      <w:proofErr w:type="spellEnd"/>
      <w:r>
        <w:t xml:space="preserve"> 75 × 10 provided no subsequent step shown</w:t>
      </w:r>
    </w:p>
    <w:p w:rsidR="00996277" w:rsidRDefault="00996277" w:rsidP="00996277">
      <w:r>
        <w:t>2</w:t>
      </w:r>
    </w:p>
    <w:p w:rsidR="00996277" w:rsidRDefault="00996277" w:rsidP="00996277">
      <w:proofErr w:type="gramStart"/>
      <w:r>
        <w:t>newton(s)</w:t>
      </w:r>
      <w:proofErr w:type="gramEnd"/>
      <w:r>
        <w:t xml:space="preserve"> / N</w:t>
      </w:r>
    </w:p>
    <w:p w:rsidR="00996277" w:rsidRDefault="00996277" w:rsidP="00996277">
      <w:proofErr w:type="gramStart"/>
      <w:r>
        <w:t>do</w:t>
      </w:r>
      <w:proofErr w:type="gramEnd"/>
      <w:r>
        <w:t xml:space="preserve"> not accept n</w:t>
      </w:r>
    </w:p>
    <w:p w:rsidR="00996277" w:rsidRDefault="00996277" w:rsidP="00996277">
      <w:r>
        <w:t>1</w:t>
      </w:r>
    </w:p>
    <w:p w:rsidR="00996277" w:rsidRDefault="00996277" w:rsidP="00996277">
      <w:r>
        <w:t xml:space="preserve">(b)     Marks awarded for this answer will be determined by the Quality of Written Communication (QWC) as well as the standard of the scientific response. </w:t>
      </w:r>
    </w:p>
    <w:p w:rsidR="00996277" w:rsidRDefault="00996277" w:rsidP="00996277">
      <w:r>
        <w:t xml:space="preserve">Examiners should also refer to the Marking Guidance, and apply a ‘best-fit’ </w:t>
      </w:r>
    </w:p>
    <w:p w:rsidR="00996277" w:rsidRDefault="00996277" w:rsidP="00996277">
      <w:proofErr w:type="gramStart"/>
      <w:r>
        <w:t>approach</w:t>
      </w:r>
      <w:proofErr w:type="gramEnd"/>
      <w:r>
        <w:t xml:space="preserve"> to the marking.</w:t>
      </w:r>
    </w:p>
    <w:p w:rsidR="00996277" w:rsidRDefault="00996277" w:rsidP="00996277">
      <w:r>
        <w:t xml:space="preserve">          0 marks</w:t>
      </w:r>
    </w:p>
    <w:p w:rsidR="00996277" w:rsidRDefault="00996277" w:rsidP="00996277">
      <w:r>
        <w:t>No relevant content.</w:t>
      </w:r>
    </w:p>
    <w:p w:rsidR="00996277" w:rsidRDefault="00996277" w:rsidP="00996277">
      <w:r>
        <w:t xml:space="preserve">          Level 1 (1-2 marks)</w:t>
      </w:r>
    </w:p>
    <w:p w:rsidR="00996277" w:rsidRDefault="00996277" w:rsidP="00996277">
      <w:r>
        <w:t xml:space="preserve">There is a brief attempt to explain why the velocity / </w:t>
      </w:r>
    </w:p>
    <w:p w:rsidR="00996277" w:rsidRDefault="00996277" w:rsidP="00996277">
      <w:proofErr w:type="gramStart"/>
      <w:r>
        <w:t>speed</w:t>
      </w:r>
      <w:proofErr w:type="gramEnd"/>
      <w:r>
        <w:t xml:space="preserve"> of the parachutist changes.</w:t>
      </w:r>
    </w:p>
    <w:p w:rsidR="00996277" w:rsidRDefault="00996277" w:rsidP="00996277">
      <w:proofErr w:type="gramStart"/>
      <w:r>
        <w:t>or</w:t>
      </w:r>
      <w:proofErr w:type="gramEnd"/>
      <w:r>
        <w:t xml:space="preserve"> </w:t>
      </w:r>
    </w:p>
    <w:p w:rsidR="00996277" w:rsidRDefault="00996277" w:rsidP="00996277">
      <w:proofErr w:type="gramStart"/>
      <w:r>
        <w:lastRenderedPageBreak/>
        <w:t>the</w:t>
      </w:r>
      <w:proofErr w:type="gramEnd"/>
      <w:r>
        <w:t xml:space="preserve"> effect of opening the parachute on velocity/speed is given.</w:t>
      </w:r>
    </w:p>
    <w:p w:rsidR="00996277" w:rsidRDefault="00996277" w:rsidP="00996277">
      <w:r>
        <w:t xml:space="preserve">          Level 2 (3-4 marks)</w:t>
      </w:r>
    </w:p>
    <w:p w:rsidR="00996277" w:rsidRDefault="00996277" w:rsidP="00996277">
      <w:r>
        <w:t>The change in velocity / speed is clearly explained in terms of force(s)</w:t>
      </w:r>
    </w:p>
    <w:p w:rsidR="00996277" w:rsidRDefault="00996277" w:rsidP="00996277">
      <w:proofErr w:type="gramStart"/>
      <w:r>
        <w:t>or</w:t>
      </w:r>
      <w:proofErr w:type="gramEnd"/>
    </w:p>
    <w:p w:rsidR="00996277" w:rsidRDefault="00996277" w:rsidP="00996277">
      <w:proofErr w:type="gramStart"/>
      <w:r>
        <w:t>a</w:t>
      </w:r>
      <w:proofErr w:type="gramEnd"/>
      <w:r>
        <w:t xml:space="preserve"> reasoned argument for the open parachute producing a lower speed.</w:t>
      </w:r>
    </w:p>
    <w:p w:rsidR="00996277" w:rsidRDefault="00996277" w:rsidP="00996277">
      <w:r>
        <w:t xml:space="preserve">          Level 3 (5-6 marks)</w:t>
      </w:r>
    </w:p>
    <w:p w:rsidR="00996277" w:rsidRDefault="00996277" w:rsidP="00996277">
      <w:r>
        <w:t xml:space="preserve">There is a clear and detailed explanation as to why the parachutist </w:t>
      </w:r>
    </w:p>
    <w:p w:rsidR="00996277" w:rsidRDefault="00996277" w:rsidP="00996277">
      <w:proofErr w:type="gramStart"/>
      <w:r>
        <w:t>reaches</w:t>
      </w:r>
      <w:proofErr w:type="gramEnd"/>
      <w:r>
        <w:t xml:space="preserve"> terminal velocity </w:t>
      </w:r>
    </w:p>
    <w:p w:rsidR="00996277" w:rsidRDefault="00996277" w:rsidP="00996277">
      <w:proofErr w:type="gramStart"/>
      <w:r>
        <w:t>and</w:t>
      </w:r>
      <w:proofErr w:type="gramEnd"/>
    </w:p>
    <w:p w:rsidR="00996277" w:rsidRDefault="00996277" w:rsidP="00996277">
      <w:proofErr w:type="gramStart"/>
      <w:r>
        <w:t>a</w:t>
      </w:r>
      <w:proofErr w:type="gramEnd"/>
      <w:r>
        <w:t xml:space="preserve"> reasoned argument for the open parachute producing a lower speed</w:t>
      </w:r>
    </w:p>
    <w:p w:rsidR="00996277" w:rsidRDefault="00996277" w:rsidP="00996277">
      <w:proofErr w:type="gramStart"/>
      <w:r>
        <w:t>examples</w:t>
      </w:r>
      <w:proofErr w:type="gramEnd"/>
      <w:r>
        <w:t xml:space="preserve"> of the physics points made in the response to explain </w:t>
      </w:r>
    </w:p>
    <w:p w:rsidR="00996277" w:rsidRDefault="00996277" w:rsidP="00996277">
      <w:proofErr w:type="gramStart"/>
      <w:r>
        <w:t>first</w:t>
      </w:r>
      <w:proofErr w:type="gramEnd"/>
      <w:r>
        <w:t xml:space="preserve"> terminal velocity</w:t>
      </w:r>
    </w:p>
    <w:p w:rsidR="00996277" w:rsidRDefault="00996277" w:rsidP="00996277">
      <w:r>
        <w:rPr>
          <w:rFonts w:hint="eastAsia"/>
        </w:rPr>
        <w:t>•</w:t>
      </w:r>
      <w:r>
        <w:t xml:space="preserve">        </w:t>
      </w:r>
      <w:proofErr w:type="gramStart"/>
      <w:r>
        <w:t>on</w:t>
      </w:r>
      <w:proofErr w:type="gramEnd"/>
      <w:r>
        <w:t xml:space="preserve"> leaving the plane the only force acting is weight (downwards)</w:t>
      </w:r>
    </w:p>
    <w:p w:rsidR="00996277" w:rsidRDefault="00996277" w:rsidP="00996277">
      <w:proofErr w:type="gramStart"/>
      <w:r>
        <w:t>accept</w:t>
      </w:r>
      <w:proofErr w:type="gramEnd"/>
      <w:r>
        <w:t xml:space="preserve"> gravity for weight throughout</w:t>
      </w:r>
    </w:p>
    <w:p w:rsidR="00996277" w:rsidRDefault="00996277" w:rsidP="00996277">
      <w:r>
        <w:rPr>
          <w:rFonts w:hint="eastAsia"/>
        </w:rPr>
        <w:t>•</w:t>
      </w:r>
      <w:r>
        <w:t xml:space="preserve">        </w:t>
      </w:r>
      <w:proofErr w:type="gramStart"/>
      <w:r>
        <w:t>as</w:t>
      </w:r>
      <w:proofErr w:type="gramEnd"/>
      <w:r>
        <w:t xml:space="preserve"> parachutist falls air resistance acts (upwards)</w:t>
      </w:r>
    </w:p>
    <w:p w:rsidR="00996277" w:rsidRDefault="00996277" w:rsidP="00996277">
      <w:proofErr w:type="gramStart"/>
      <w:r>
        <w:t>accept</w:t>
      </w:r>
      <w:proofErr w:type="gramEnd"/>
      <w:r>
        <w:t xml:space="preserve"> drag / friction for air resistance</w:t>
      </w:r>
    </w:p>
    <w:p w:rsidR="00996277" w:rsidRDefault="00996277" w:rsidP="00996277">
      <w:r>
        <w:rPr>
          <w:rFonts w:hint="eastAsia"/>
        </w:rPr>
        <w:t>•</w:t>
      </w:r>
      <w:r>
        <w:t xml:space="preserve">        </w:t>
      </w:r>
      <w:proofErr w:type="gramStart"/>
      <w:r>
        <w:t>weight</w:t>
      </w:r>
      <w:proofErr w:type="gramEnd"/>
      <w:r>
        <w:t xml:space="preserve"> greater than air resistance </w:t>
      </w:r>
    </w:p>
    <w:p w:rsidR="00996277" w:rsidRDefault="00996277" w:rsidP="00996277">
      <w:proofErr w:type="gramStart"/>
      <w:r>
        <w:t>or</w:t>
      </w:r>
      <w:proofErr w:type="gramEnd"/>
    </w:p>
    <w:p w:rsidR="00996277" w:rsidRDefault="00996277" w:rsidP="00996277">
      <w:proofErr w:type="gramStart"/>
      <w:r>
        <w:t>resultant</w:t>
      </w:r>
      <w:proofErr w:type="gramEnd"/>
      <w:r>
        <w:t xml:space="preserve"> force downwards</w:t>
      </w:r>
    </w:p>
    <w:p w:rsidR="00996277" w:rsidRDefault="00996277" w:rsidP="00996277">
      <w:r>
        <w:rPr>
          <w:rFonts w:hint="eastAsia"/>
        </w:rPr>
        <w:t>•</w:t>
      </w:r>
      <w:r>
        <w:t xml:space="preserve">        (resultant force downwards) so parachutist accelerates</w:t>
      </w:r>
    </w:p>
    <w:p w:rsidR="00996277" w:rsidRDefault="00996277" w:rsidP="00996277">
      <w:r>
        <w:rPr>
          <w:rFonts w:hint="eastAsia"/>
        </w:rPr>
        <w:t>•</w:t>
      </w:r>
      <w:r>
        <w:t xml:space="preserve">        </w:t>
      </w:r>
      <w:proofErr w:type="gramStart"/>
      <w:r>
        <w:t>as</w:t>
      </w:r>
      <w:proofErr w:type="gramEnd"/>
      <w:r>
        <w:t xml:space="preserve"> velocity / speed increases so does air resistance</w:t>
      </w:r>
    </w:p>
    <w:p w:rsidR="00996277" w:rsidRDefault="00996277" w:rsidP="00996277">
      <w:r>
        <w:rPr>
          <w:rFonts w:hint="eastAsia"/>
        </w:rPr>
        <w:t>•</w:t>
      </w:r>
      <w:r>
        <w:t xml:space="preserve">        </w:t>
      </w:r>
      <w:proofErr w:type="gramStart"/>
      <w:r>
        <w:t>terminal</w:t>
      </w:r>
      <w:proofErr w:type="gramEnd"/>
      <w:r>
        <w:t xml:space="preserve"> velocity reached when air resistance = weight</w:t>
      </w:r>
    </w:p>
    <w:p w:rsidR="00996277" w:rsidRDefault="00996277" w:rsidP="00996277">
      <w:proofErr w:type="gramStart"/>
      <w:r>
        <w:t>accept</w:t>
      </w:r>
      <w:proofErr w:type="gramEnd"/>
      <w:r>
        <w:t xml:space="preserve"> terminal velocity reached when forces are balanced</w:t>
      </w:r>
    </w:p>
    <w:p w:rsidR="00996277" w:rsidRDefault="00996277" w:rsidP="00996277">
      <w:proofErr w:type="gramStart"/>
      <w:r>
        <w:t>to</w:t>
      </w:r>
      <w:proofErr w:type="gramEnd"/>
      <w:r>
        <w:t xml:space="preserve"> explain second lower terminal velocity</w:t>
      </w:r>
    </w:p>
    <w:p w:rsidR="00996277" w:rsidRDefault="00996277" w:rsidP="00996277">
      <w:r>
        <w:rPr>
          <w:rFonts w:hint="eastAsia"/>
        </w:rPr>
        <w:t>•</w:t>
      </w:r>
      <w:r>
        <w:t xml:space="preserve">        </w:t>
      </w:r>
      <w:proofErr w:type="gramStart"/>
      <w:r>
        <w:t>opening</w:t>
      </w:r>
      <w:proofErr w:type="gramEnd"/>
      <w:r>
        <w:t xml:space="preserve"> parachute increases surface area</w:t>
      </w:r>
    </w:p>
    <w:p w:rsidR="00996277" w:rsidRDefault="00996277" w:rsidP="00996277">
      <w:r>
        <w:rPr>
          <w:rFonts w:hint="eastAsia"/>
        </w:rPr>
        <w:t>•</w:t>
      </w:r>
      <w:r>
        <w:t xml:space="preserve">        </w:t>
      </w:r>
      <w:proofErr w:type="gramStart"/>
      <w:r>
        <w:t>opening</w:t>
      </w:r>
      <w:proofErr w:type="gramEnd"/>
      <w:r>
        <w:t xml:space="preserve"> parachute increases air resistance</w:t>
      </w:r>
    </w:p>
    <w:p w:rsidR="00996277" w:rsidRDefault="00996277" w:rsidP="00996277">
      <w:r>
        <w:rPr>
          <w:rFonts w:hint="eastAsia"/>
        </w:rPr>
        <w:t>•</w:t>
      </w:r>
      <w:r>
        <w:t xml:space="preserve">        </w:t>
      </w:r>
      <w:proofErr w:type="gramStart"/>
      <w:r>
        <w:t>air</w:t>
      </w:r>
      <w:proofErr w:type="gramEnd"/>
      <w:r>
        <w:t xml:space="preserve"> resistance is greater than weight</w:t>
      </w:r>
    </w:p>
    <w:p w:rsidR="00996277" w:rsidRDefault="00996277" w:rsidP="00996277">
      <w:r>
        <w:rPr>
          <w:rFonts w:hint="eastAsia"/>
        </w:rPr>
        <w:lastRenderedPageBreak/>
        <w:t>•</w:t>
      </w:r>
      <w:r>
        <w:t xml:space="preserve">        </w:t>
      </w:r>
      <w:proofErr w:type="gramStart"/>
      <w:r>
        <w:t>resultant</w:t>
      </w:r>
      <w:proofErr w:type="gramEnd"/>
      <w:r>
        <w:t xml:space="preserve"> force acts upwards / opposite direction to motion</w:t>
      </w:r>
    </w:p>
    <w:p w:rsidR="00996277" w:rsidRDefault="00996277" w:rsidP="00996277">
      <w:r>
        <w:rPr>
          <w:rFonts w:hint="eastAsia"/>
        </w:rPr>
        <w:t>•</w:t>
      </w:r>
      <w:r>
        <w:t xml:space="preserve">        </w:t>
      </w:r>
      <w:proofErr w:type="gramStart"/>
      <w:r>
        <w:t>parachutist</w:t>
      </w:r>
      <w:proofErr w:type="gramEnd"/>
      <w:r>
        <w:t xml:space="preserve"> decelerates / slows down</w:t>
      </w:r>
    </w:p>
    <w:p w:rsidR="00996277" w:rsidRDefault="00996277" w:rsidP="00996277">
      <w:r>
        <w:rPr>
          <w:rFonts w:hint="eastAsia"/>
        </w:rPr>
        <w:t>•</w:t>
      </w:r>
      <w:r>
        <w:t xml:space="preserve">        </w:t>
      </w:r>
      <w:proofErr w:type="gramStart"/>
      <w:r>
        <w:t>the</w:t>
      </w:r>
      <w:proofErr w:type="gramEnd"/>
      <w:r>
        <w:t xml:space="preserve"> lower velocity means a reduced air resistance</w:t>
      </w:r>
    </w:p>
    <w:p w:rsidR="00996277" w:rsidRDefault="00996277" w:rsidP="00996277">
      <w:proofErr w:type="gramStart"/>
      <w:r>
        <w:t>air</w:t>
      </w:r>
      <w:proofErr w:type="gramEnd"/>
      <w:r>
        <w:t xml:space="preserve"> resistance and weight become equal but at a lower (terminal) velocity</w:t>
      </w:r>
    </w:p>
    <w:p w:rsidR="00996277" w:rsidRDefault="00996277" w:rsidP="00996277">
      <w:r>
        <w:t>6</w:t>
      </w:r>
    </w:p>
    <w:p w:rsidR="00996277" w:rsidRDefault="00996277" w:rsidP="00996277">
      <w:r>
        <w:t>(c)    (</w:t>
      </w:r>
      <w:proofErr w:type="spellStart"/>
      <w:proofErr w:type="gramStart"/>
      <w:r>
        <w:t>i</w:t>
      </w:r>
      <w:proofErr w:type="spellEnd"/>
      <w:proofErr w:type="gramEnd"/>
      <w:r>
        <w:t>)       any one from:</w:t>
      </w:r>
    </w:p>
    <w:p w:rsidR="00996277" w:rsidRDefault="00996277" w:rsidP="00996277">
      <w:r>
        <w:rPr>
          <w:rFonts w:hint="eastAsia"/>
        </w:rPr>
        <w:t>•</w:t>
      </w:r>
      <w:r>
        <w:t xml:space="preserve">        </w:t>
      </w:r>
      <w:proofErr w:type="gramStart"/>
      <w:r>
        <w:t>mass</w:t>
      </w:r>
      <w:proofErr w:type="gramEnd"/>
      <w:r>
        <w:t xml:space="preserve"> of the (modelling) clay</w:t>
      </w:r>
    </w:p>
    <w:p w:rsidR="00996277" w:rsidRDefault="00996277" w:rsidP="00996277">
      <w:proofErr w:type="gramStart"/>
      <w:r>
        <w:t>accept</w:t>
      </w:r>
      <w:proofErr w:type="gramEnd"/>
      <w:r>
        <w:t xml:space="preserve"> size/shape of clay size/amount/volume/shape of clay</w:t>
      </w:r>
    </w:p>
    <w:p w:rsidR="00996277" w:rsidRDefault="00996277" w:rsidP="00996277">
      <w:proofErr w:type="gramStart"/>
      <w:r>
        <w:t>accept</w:t>
      </w:r>
      <w:proofErr w:type="gramEnd"/>
      <w:r>
        <w:t xml:space="preserve"> </w:t>
      </w:r>
      <w:proofErr w:type="spellStart"/>
      <w:r>
        <w:t>plasticine</w:t>
      </w:r>
      <w:proofErr w:type="spellEnd"/>
      <w:r>
        <w:t xml:space="preserve"> for (modelling)clay</w:t>
      </w:r>
    </w:p>
    <w:p w:rsidR="00996277" w:rsidRDefault="00996277" w:rsidP="00996277">
      <w:r>
        <w:rPr>
          <w:rFonts w:hint="eastAsia"/>
        </w:rPr>
        <w:t>•</w:t>
      </w:r>
      <w:r>
        <w:t xml:space="preserve">        </w:t>
      </w:r>
      <w:proofErr w:type="gramStart"/>
      <w:r>
        <w:t>material</w:t>
      </w:r>
      <w:proofErr w:type="gramEnd"/>
      <w:r>
        <w:t xml:space="preserve"> parachute made from</w:t>
      </w:r>
    </w:p>
    <w:p w:rsidR="00996277" w:rsidRDefault="00996277" w:rsidP="00996277">
      <w:proofErr w:type="gramStart"/>
      <w:r>
        <w:t>accept</w:t>
      </w:r>
      <w:proofErr w:type="gramEnd"/>
      <w:r>
        <w:t xml:space="preserve"> same (plastic) bag</w:t>
      </w:r>
    </w:p>
    <w:p w:rsidR="00996277" w:rsidRDefault="00996277" w:rsidP="00996277">
      <w:r>
        <w:rPr>
          <w:rFonts w:hint="eastAsia"/>
        </w:rPr>
        <w:t>•</w:t>
      </w:r>
      <w:r>
        <w:t xml:space="preserve">        </w:t>
      </w:r>
      <w:proofErr w:type="gramStart"/>
      <w:r>
        <w:t>number</w:t>
      </w:r>
      <w:proofErr w:type="gramEnd"/>
      <w:r>
        <w:t xml:space="preserve"> / length of strings</w:t>
      </w:r>
    </w:p>
    <w:p w:rsidR="00996277" w:rsidRDefault="00996277" w:rsidP="00996277">
      <w:r>
        <w:t>1</w:t>
      </w:r>
    </w:p>
    <w:p w:rsidR="00996277" w:rsidRDefault="00996277" w:rsidP="00996277">
      <w:r>
        <w:t>(ii)     C</w:t>
      </w:r>
    </w:p>
    <w:p w:rsidR="00996277" w:rsidRDefault="00996277" w:rsidP="00996277">
      <w:proofErr w:type="gramStart"/>
      <w:r>
        <w:t>reason</w:t>
      </w:r>
      <w:proofErr w:type="gramEnd"/>
      <w:r>
        <w:t xml:space="preserve"> only scores if C is chosen</w:t>
      </w:r>
    </w:p>
    <w:p w:rsidR="00996277" w:rsidRDefault="00996277" w:rsidP="00996277">
      <w:r>
        <w:t>1</w:t>
      </w:r>
    </w:p>
    <w:p w:rsidR="00996277" w:rsidRDefault="00996277" w:rsidP="00996277">
      <w:proofErr w:type="gramStart"/>
      <w:r>
        <w:t>smallest</w:t>
      </w:r>
      <w:proofErr w:type="gramEnd"/>
      <w:r>
        <w:t xml:space="preserve"> (area) so falls fastest (so taking least time)</w:t>
      </w:r>
    </w:p>
    <w:p w:rsidR="00996277" w:rsidRDefault="00996277" w:rsidP="00996277">
      <w:proofErr w:type="gramStart"/>
      <w:r>
        <w:t>accept</w:t>
      </w:r>
      <w:proofErr w:type="gramEnd"/>
      <w:r>
        <w:t xml:space="preserve"> quickest/quicker for fastest</w:t>
      </w:r>
    </w:p>
    <w:p w:rsidR="00996277" w:rsidRDefault="00996277" w:rsidP="00996277">
      <w:proofErr w:type="gramStart"/>
      <w:r>
        <w:t>if</w:t>
      </w:r>
      <w:proofErr w:type="gramEnd"/>
      <w:r>
        <w:t xml:space="preserve"> A is chosen with the reason given as ‘the largest area so falls slowest’ this gains 1 mark</w:t>
      </w:r>
    </w:p>
    <w:p w:rsidR="00996277" w:rsidRDefault="00996277" w:rsidP="00996277">
      <w:r>
        <w:t>1</w:t>
      </w:r>
    </w:p>
    <w:p w:rsidR="00996277" w:rsidRDefault="00996277" w:rsidP="00996277">
      <w:r>
        <w:t>[12]</w:t>
      </w:r>
    </w:p>
    <w:p w:rsidR="00996277" w:rsidRDefault="00996277" w:rsidP="00996277">
      <w:r>
        <w:t>Q12.</w:t>
      </w:r>
    </w:p>
    <w:p w:rsidR="00996277" w:rsidRDefault="00996277" w:rsidP="00996277">
      <w:r>
        <w:t>Resource currently unavailable</w:t>
      </w:r>
    </w:p>
    <w:p w:rsidR="00996277" w:rsidRDefault="00996277" w:rsidP="00996277">
      <w:r>
        <w:t xml:space="preserve"> </w:t>
      </w:r>
    </w:p>
    <w:p w:rsidR="00996277" w:rsidRDefault="00996277" w:rsidP="00996277"/>
    <w:p w:rsidR="00996277" w:rsidRDefault="00996277" w:rsidP="00996277">
      <w:r>
        <w:t>Q13.</w:t>
      </w:r>
    </w:p>
    <w:p w:rsidR="00996277" w:rsidRDefault="00996277" w:rsidP="00996277">
      <w:r>
        <w:t>(a)      (</w:t>
      </w:r>
      <w:proofErr w:type="spellStart"/>
      <w:proofErr w:type="gramStart"/>
      <w:r>
        <w:t>i</w:t>
      </w:r>
      <w:proofErr w:type="spellEnd"/>
      <w:proofErr w:type="gramEnd"/>
      <w:r>
        <w:t>)     centre of X above the feet and in the body</w:t>
      </w:r>
    </w:p>
    <w:p w:rsidR="00996277" w:rsidRDefault="00996277" w:rsidP="00996277">
      <w:proofErr w:type="gramStart"/>
      <w:r>
        <w:lastRenderedPageBreak/>
        <w:t>a</w:t>
      </w:r>
      <w:proofErr w:type="gramEnd"/>
      <w:r>
        <w:t xml:space="preserve"> vertical line from their X falls between two lines in diagram - judged by eye</w:t>
      </w:r>
    </w:p>
    <w:p w:rsidR="00996277" w:rsidRDefault="00996277" w:rsidP="00996277">
      <w:r>
        <w:t xml:space="preserve">  </w:t>
      </w:r>
    </w:p>
    <w:p w:rsidR="00996277" w:rsidRDefault="00996277" w:rsidP="00996277">
      <w:r>
        <w:t>1</w:t>
      </w:r>
    </w:p>
    <w:p w:rsidR="00996277" w:rsidRDefault="00996277" w:rsidP="00996277">
      <w:r>
        <w:t xml:space="preserve">(ii)     </w:t>
      </w:r>
      <w:proofErr w:type="gramStart"/>
      <w:r>
        <w:t>where</w:t>
      </w:r>
      <w:proofErr w:type="gramEnd"/>
      <w:r>
        <w:t xml:space="preserve"> the mass seems to be concentrated</w:t>
      </w:r>
    </w:p>
    <w:p w:rsidR="00996277" w:rsidRDefault="00996277" w:rsidP="00996277">
      <w:proofErr w:type="gramStart"/>
      <w:r>
        <w:t>accept</w:t>
      </w:r>
      <w:proofErr w:type="gramEnd"/>
      <w:r>
        <w:t xml:space="preserve"> it’s above the base (area)</w:t>
      </w:r>
    </w:p>
    <w:p w:rsidR="00996277" w:rsidRDefault="00996277" w:rsidP="00996277">
      <w:proofErr w:type="gramStart"/>
      <w:r>
        <w:t>accept</w:t>
      </w:r>
      <w:proofErr w:type="gramEnd"/>
      <w:r>
        <w:t xml:space="preserve"> because otherwise it would topple</w:t>
      </w:r>
    </w:p>
    <w:p w:rsidR="00996277" w:rsidRDefault="00996277" w:rsidP="00996277">
      <w:proofErr w:type="gramStart"/>
      <w:r>
        <w:t>accept</w:t>
      </w:r>
      <w:proofErr w:type="gramEnd"/>
      <w:r>
        <w:t xml:space="preserve"> line of action (of weight) passes through the base</w:t>
      </w:r>
    </w:p>
    <w:p w:rsidR="00996277" w:rsidRDefault="00996277" w:rsidP="00996277">
      <w:proofErr w:type="gramStart"/>
      <w:r>
        <w:t>do</w:t>
      </w:r>
      <w:proofErr w:type="gramEnd"/>
      <w:r>
        <w:t xml:space="preserve"> not accept where the mass is concentrated</w:t>
      </w:r>
    </w:p>
    <w:p w:rsidR="00996277" w:rsidRDefault="00996277" w:rsidP="00996277">
      <w:r>
        <w:t>1</w:t>
      </w:r>
    </w:p>
    <w:p w:rsidR="00996277" w:rsidRDefault="00996277" w:rsidP="00996277">
      <w:r>
        <w:t xml:space="preserve">(b)     </w:t>
      </w:r>
      <w:proofErr w:type="gramStart"/>
      <w:r>
        <w:t>any</w:t>
      </w:r>
      <w:proofErr w:type="gramEnd"/>
      <w:r>
        <w:t xml:space="preserve"> two from:</w:t>
      </w:r>
    </w:p>
    <w:p w:rsidR="00996277" w:rsidRDefault="00996277" w:rsidP="00996277">
      <w:r>
        <w:rPr>
          <w:rFonts w:hint="eastAsia"/>
        </w:rPr>
        <w:t>•</w:t>
      </w:r>
      <w:r>
        <w:t xml:space="preserve">        </w:t>
      </w:r>
      <w:proofErr w:type="gramStart"/>
      <w:r>
        <w:t>make</w:t>
      </w:r>
      <w:proofErr w:type="gramEnd"/>
      <w:r>
        <w:t xml:space="preserve"> (the area of) feet / base bigger</w:t>
      </w:r>
    </w:p>
    <w:p w:rsidR="00996277" w:rsidRDefault="00996277" w:rsidP="00996277">
      <w:r>
        <w:rPr>
          <w:rFonts w:hint="eastAsia"/>
        </w:rPr>
        <w:t>•</w:t>
      </w:r>
      <w:r>
        <w:t xml:space="preserve">        make feet wider apart</w:t>
      </w:r>
    </w:p>
    <w:p w:rsidR="00996277" w:rsidRDefault="00996277" w:rsidP="00996277">
      <w:r>
        <w:rPr>
          <w:rFonts w:hint="eastAsia"/>
        </w:rPr>
        <w:t>•</w:t>
      </w:r>
      <w:r>
        <w:t xml:space="preserve">        makes legs shorter / heavier</w:t>
      </w:r>
    </w:p>
    <w:p w:rsidR="00996277" w:rsidRDefault="00996277" w:rsidP="00996277">
      <w:r>
        <w:rPr>
          <w:rFonts w:hint="eastAsia"/>
        </w:rPr>
        <w:t>•</w:t>
      </w:r>
      <w:r>
        <w:t xml:space="preserve">        make head smaller / lighter</w:t>
      </w:r>
    </w:p>
    <w:p w:rsidR="00996277" w:rsidRDefault="00996277" w:rsidP="00996277">
      <w:r>
        <w:rPr>
          <w:rFonts w:hint="eastAsia"/>
        </w:rPr>
        <w:t>•</w:t>
      </w:r>
      <w:r>
        <w:t xml:space="preserve">        make tail touch the ground / make the tail longer</w:t>
      </w:r>
    </w:p>
    <w:p w:rsidR="00996277" w:rsidRDefault="00996277" w:rsidP="00996277">
      <w:proofErr w:type="gramStart"/>
      <w:r>
        <w:t>accept</w:t>
      </w:r>
      <w:proofErr w:type="gramEnd"/>
      <w:r>
        <w:t xml:space="preserve"> ‘make centre of mass / gravity lower’</w:t>
      </w:r>
    </w:p>
    <w:p w:rsidR="00996277" w:rsidRDefault="00996277" w:rsidP="00996277">
      <w:r>
        <w:t>2</w:t>
      </w:r>
    </w:p>
    <w:p w:rsidR="00996277" w:rsidRDefault="00996277" w:rsidP="00996277">
      <w:r>
        <w:t>[4]</w:t>
      </w:r>
    </w:p>
    <w:p w:rsidR="00996277" w:rsidRDefault="00996277" w:rsidP="00996277">
      <w:r>
        <w:t>Q14.</w:t>
      </w:r>
    </w:p>
    <w:p w:rsidR="00996277" w:rsidRDefault="00996277" w:rsidP="00996277">
      <w:r>
        <w:t>(a)     1.2</w:t>
      </w:r>
    </w:p>
    <w:p w:rsidR="00996277" w:rsidRDefault="00996277" w:rsidP="00996277">
      <w:proofErr w:type="gramStart"/>
      <w:r>
        <w:t>allow</w:t>
      </w:r>
      <w:proofErr w:type="gramEnd"/>
      <w:r>
        <w:t xml:space="preserve"> 1 mark for conversion of 2.4 </w:t>
      </w:r>
      <w:proofErr w:type="spellStart"/>
      <w:r>
        <w:t>kN</w:t>
      </w:r>
      <w:proofErr w:type="spellEnd"/>
      <w:r>
        <w:t xml:space="preserve"> to 2400 N</w:t>
      </w:r>
    </w:p>
    <w:p w:rsidR="00996277" w:rsidRDefault="00996277" w:rsidP="00996277">
      <w:proofErr w:type="gramStart"/>
      <w:r>
        <w:t>or</w:t>
      </w:r>
      <w:proofErr w:type="gramEnd"/>
      <w:r>
        <w:t xml:space="preserve"> for correct transformation without conversion</w:t>
      </w:r>
    </w:p>
    <w:p w:rsidR="00996277" w:rsidRDefault="00996277" w:rsidP="00996277">
      <w:proofErr w:type="spellStart"/>
      <w:proofErr w:type="gramStart"/>
      <w:r>
        <w:t>ie</w:t>
      </w:r>
      <w:proofErr w:type="spellEnd"/>
      <w:proofErr w:type="gramEnd"/>
      <w:r>
        <w:t xml:space="preserve"> d = 2880 ÷ 2.4</w:t>
      </w:r>
    </w:p>
    <w:p w:rsidR="00996277" w:rsidRDefault="00996277" w:rsidP="00996277">
      <w:r>
        <w:t>2</w:t>
      </w:r>
    </w:p>
    <w:p w:rsidR="00996277" w:rsidRDefault="00996277" w:rsidP="00996277">
      <w:proofErr w:type="gramStart"/>
      <w:r>
        <w:t>metre(s)/</w:t>
      </w:r>
      <w:proofErr w:type="gramEnd"/>
      <w:r>
        <w:t>m</w:t>
      </w:r>
    </w:p>
    <w:p w:rsidR="00996277" w:rsidRDefault="00996277" w:rsidP="00996277">
      <w:r>
        <w:t>1</w:t>
      </w:r>
    </w:p>
    <w:p w:rsidR="00996277" w:rsidRDefault="00996277" w:rsidP="00996277">
      <w:r>
        <w:t xml:space="preserve">(b)     </w:t>
      </w:r>
      <w:proofErr w:type="gramStart"/>
      <w:r>
        <w:t>any</w:t>
      </w:r>
      <w:proofErr w:type="gramEnd"/>
      <w:r>
        <w:t xml:space="preserve"> two from:</w:t>
      </w:r>
    </w:p>
    <w:p w:rsidR="00996277" w:rsidRDefault="00996277" w:rsidP="00996277">
      <w:r>
        <w:rPr>
          <w:rFonts w:hint="eastAsia"/>
        </w:rPr>
        <w:lastRenderedPageBreak/>
        <w:t>•</w:t>
      </w:r>
      <w:r>
        <w:t xml:space="preserve">        </w:t>
      </w:r>
      <w:proofErr w:type="gramStart"/>
      <w:r>
        <w:t>as</w:t>
      </w:r>
      <w:proofErr w:type="gramEnd"/>
      <w:r>
        <w:t xml:space="preserve"> the load increases the (total) clockwise moment increases</w:t>
      </w:r>
    </w:p>
    <w:p w:rsidR="00996277" w:rsidRDefault="00996277" w:rsidP="00996277">
      <w:r>
        <w:rPr>
          <w:rFonts w:hint="eastAsia"/>
        </w:rPr>
        <w:t>•</w:t>
      </w:r>
      <w:r>
        <w:t xml:space="preserve">        </w:t>
      </w:r>
      <w:proofErr w:type="gramStart"/>
      <w:r>
        <w:t>danger</w:t>
      </w:r>
      <w:proofErr w:type="gramEnd"/>
      <w:r>
        <w:t xml:space="preserve"> is that the fork lift truck / the load will topple / tip forward</w:t>
      </w:r>
    </w:p>
    <w:p w:rsidR="00996277" w:rsidRDefault="00996277" w:rsidP="00996277">
      <w:r>
        <w:rPr>
          <w:rFonts w:hint="eastAsia"/>
        </w:rPr>
        <w:t>•</w:t>
      </w:r>
      <w:r>
        <w:t xml:space="preserve">        (this will happen) when the total clockwise moment is</w:t>
      </w:r>
    </w:p>
    <w:p w:rsidR="00996277" w:rsidRDefault="00996277" w:rsidP="00996277">
      <w:proofErr w:type="gramStart"/>
      <w:r>
        <w:t>equal</w:t>
      </w:r>
      <w:proofErr w:type="gramEnd"/>
      <w:r>
        <w:t xml:space="preserve"> to (or greater than) the anticlockwise moment</w:t>
      </w:r>
    </w:p>
    <w:p w:rsidR="00996277" w:rsidRDefault="00996277" w:rsidP="00996277">
      <w:proofErr w:type="gramStart"/>
      <w:r>
        <w:t>accept</w:t>
      </w:r>
      <w:proofErr w:type="gramEnd"/>
      <w:r>
        <w:t xml:space="preserve"> moments will not be balanced</w:t>
      </w:r>
    </w:p>
    <w:p w:rsidR="00996277" w:rsidRDefault="00996277" w:rsidP="00996277">
      <w:r>
        <w:rPr>
          <w:rFonts w:hint="eastAsia"/>
        </w:rPr>
        <w:t>•</w:t>
      </w:r>
      <w:r>
        <w:t xml:space="preserve">        (load above 10.0 </w:t>
      </w:r>
      <w:proofErr w:type="spellStart"/>
      <w:proofErr w:type="gramStart"/>
      <w:r>
        <w:t>kN</w:t>
      </w:r>
      <w:proofErr w:type="spellEnd"/>
      <w:proofErr w:type="gramEnd"/>
      <w:r>
        <w:t>) moves line of action (from C of M)</w:t>
      </w:r>
    </w:p>
    <w:p w:rsidR="00996277" w:rsidRDefault="00996277" w:rsidP="00996277">
      <w:proofErr w:type="gramStart"/>
      <w:r>
        <w:t>outside</w:t>
      </w:r>
      <w:proofErr w:type="gramEnd"/>
      <w:r>
        <w:t xml:space="preserve"> base (area)</w:t>
      </w:r>
    </w:p>
    <w:p w:rsidR="00996277" w:rsidRDefault="00996277" w:rsidP="00996277">
      <w:r>
        <w:t>2</w:t>
      </w:r>
    </w:p>
    <w:p w:rsidR="00996277" w:rsidRDefault="00996277" w:rsidP="00996277">
      <w:r>
        <w:t>[5]</w:t>
      </w:r>
    </w:p>
    <w:p w:rsidR="00996277" w:rsidRDefault="00996277" w:rsidP="00996277">
      <w:r>
        <w:t>Q15.</w:t>
      </w:r>
    </w:p>
    <w:p w:rsidR="00996277" w:rsidRDefault="00996277" w:rsidP="00996277">
      <w:r>
        <w:t>(a)      (</w:t>
      </w:r>
      <w:proofErr w:type="spellStart"/>
      <w:proofErr w:type="gramStart"/>
      <w:r>
        <w:t>i</w:t>
      </w:r>
      <w:proofErr w:type="spellEnd"/>
      <w:proofErr w:type="gramEnd"/>
      <w:r>
        <w:t>)     will not fall over (1)</w:t>
      </w:r>
    </w:p>
    <w:p w:rsidR="00996277" w:rsidRDefault="00996277" w:rsidP="00996277">
      <w:proofErr w:type="gramStart"/>
      <w:r>
        <w:t>accept</w:t>
      </w:r>
      <w:proofErr w:type="gramEnd"/>
      <w:r>
        <w:t xml:space="preserve"> will not easily fall over (2)</w:t>
      </w:r>
    </w:p>
    <w:p w:rsidR="00996277" w:rsidRDefault="00996277" w:rsidP="00996277">
      <w:proofErr w:type="gramStart"/>
      <w:r>
        <w:t>or</w:t>
      </w:r>
      <w:proofErr w:type="gramEnd"/>
    </w:p>
    <w:p w:rsidR="00996277" w:rsidRDefault="00996277" w:rsidP="00996277">
      <w:proofErr w:type="gramStart"/>
      <w:r>
        <w:t>centre</w:t>
      </w:r>
      <w:proofErr w:type="gramEnd"/>
      <w:r>
        <w:t xml:space="preserve"> of mass will remain above the base (1)</w:t>
      </w:r>
    </w:p>
    <w:p w:rsidR="00996277" w:rsidRDefault="00996277" w:rsidP="00996277">
      <w:r>
        <w:t>(</w:t>
      </w:r>
      <w:proofErr w:type="gramStart"/>
      <w:r>
        <w:t>line</w:t>
      </w:r>
      <w:proofErr w:type="gramEnd"/>
      <w:r>
        <w:t xml:space="preserve"> of action of the) weight will remain above within the base</w:t>
      </w:r>
    </w:p>
    <w:p w:rsidR="00996277" w:rsidRDefault="00996277" w:rsidP="00996277">
      <w:proofErr w:type="gramStart"/>
      <w:r>
        <w:t>accept</w:t>
      </w:r>
      <w:proofErr w:type="gramEnd"/>
      <w:r>
        <w:t xml:space="preserve"> centre of gravity / c of g / c of m / c m</w:t>
      </w:r>
    </w:p>
    <w:p w:rsidR="00996277" w:rsidRDefault="00996277" w:rsidP="00996277">
      <w:proofErr w:type="gramStart"/>
      <w:r>
        <w:t>if</w:t>
      </w:r>
      <w:proofErr w:type="gramEnd"/>
      <w:r>
        <w:t xml:space="preserve"> the monitor is given a small push (1)</w:t>
      </w:r>
    </w:p>
    <w:p w:rsidR="00996277" w:rsidRDefault="00996277" w:rsidP="00996277">
      <w:proofErr w:type="gramStart"/>
      <w:r>
        <w:t>depends</w:t>
      </w:r>
      <w:proofErr w:type="gramEnd"/>
      <w:r>
        <w:t xml:space="preserve"> on mark above</w:t>
      </w:r>
    </w:p>
    <w:p w:rsidR="00996277" w:rsidRDefault="00996277" w:rsidP="00996277">
      <w:r>
        <w:t>2</w:t>
      </w:r>
    </w:p>
    <w:p w:rsidR="00996277" w:rsidRDefault="00996277" w:rsidP="00996277">
      <w:r>
        <w:t>(ii)     (</w:t>
      </w:r>
      <w:proofErr w:type="gramStart"/>
      <w:r>
        <w:t>total</w:t>
      </w:r>
      <w:proofErr w:type="gramEnd"/>
      <w:r>
        <w:t>) clockwise moment = (total) anticlockwise moment</w:t>
      </w:r>
    </w:p>
    <w:p w:rsidR="00996277" w:rsidRDefault="00996277" w:rsidP="00996277">
      <w:proofErr w:type="gramStart"/>
      <w:r>
        <w:t>or</w:t>
      </w:r>
      <w:proofErr w:type="gramEnd"/>
      <w:r>
        <w:t xml:space="preserve"> they are equal / balanced</w:t>
      </w:r>
    </w:p>
    <w:p w:rsidR="00996277" w:rsidRDefault="00996277" w:rsidP="00996277">
      <w:r>
        <w:t>1</w:t>
      </w:r>
    </w:p>
    <w:p w:rsidR="00996277" w:rsidRDefault="00996277" w:rsidP="00996277">
      <w:r>
        <w:t xml:space="preserve">(b)     </w:t>
      </w:r>
      <w:proofErr w:type="gramStart"/>
      <w:r>
        <w:t>the</w:t>
      </w:r>
      <w:proofErr w:type="gramEnd"/>
      <w:r>
        <w:t xml:space="preserve"> position of the centre of mass has changed (1)</w:t>
      </w:r>
    </w:p>
    <w:p w:rsidR="00996277" w:rsidRDefault="00996277" w:rsidP="00996277">
      <w:proofErr w:type="gramStart"/>
      <w:r>
        <w:t>the</w:t>
      </w:r>
      <w:proofErr w:type="gramEnd"/>
      <w:r>
        <w:t xml:space="preserve"> line of action of the weight is outside the base (1)</w:t>
      </w:r>
    </w:p>
    <w:p w:rsidR="00996277" w:rsidRDefault="00996277" w:rsidP="00996277">
      <w:proofErr w:type="gramStart"/>
      <w:r>
        <w:t>producing</w:t>
      </w:r>
      <w:proofErr w:type="gramEnd"/>
      <w:r>
        <w:t xml:space="preserve"> a (resultant) moment (1)</w:t>
      </w:r>
    </w:p>
    <w:p w:rsidR="00996277" w:rsidRDefault="00996277" w:rsidP="00996277">
      <w:proofErr w:type="gramStart"/>
      <w:r>
        <w:t>points</w:t>
      </w:r>
      <w:proofErr w:type="gramEnd"/>
      <w:r>
        <w:t xml:space="preserve"> may be expressed in any order</w:t>
      </w:r>
    </w:p>
    <w:p w:rsidR="00996277" w:rsidRDefault="00996277" w:rsidP="00996277">
      <w:r>
        <w:t>3</w:t>
      </w:r>
    </w:p>
    <w:p w:rsidR="00996277" w:rsidRDefault="00996277" w:rsidP="00996277">
      <w:r>
        <w:lastRenderedPageBreak/>
        <w:t>[6]</w:t>
      </w:r>
    </w:p>
    <w:p w:rsidR="00996277" w:rsidRDefault="00996277" w:rsidP="00996277">
      <w:r>
        <w:t>Q16.</w:t>
      </w:r>
    </w:p>
    <w:p w:rsidR="00996277" w:rsidRDefault="00996277" w:rsidP="00996277">
      <w:r>
        <w:t>(a)      (</w:t>
      </w:r>
      <w:proofErr w:type="spellStart"/>
      <w:proofErr w:type="gramStart"/>
      <w:r>
        <w:t>i</w:t>
      </w:r>
      <w:proofErr w:type="spellEnd"/>
      <w:proofErr w:type="gramEnd"/>
      <w:r>
        <w:t>)     moment</w:t>
      </w:r>
    </w:p>
    <w:p w:rsidR="00996277" w:rsidRDefault="00996277" w:rsidP="00996277">
      <w:r>
        <w:t>1</w:t>
      </w:r>
    </w:p>
    <w:p w:rsidR="00996277" w:rsidRDefault="00996277" w:rsidP="00996277">
      <w:r>
        <w:t xml:space="preserve">(ii)     </w:t>
      </w:r>
      <w:proofErr w:type="gramStart"/>
      <w:r>
        <w:t>rotation</w:t>
      </w:r>
      <w:proofErr w:type="gramEnd"/>
    </w:p>
    <w:p w:rsidR="00996277" w:rsidRDefault="00996277" w:rsidP="00996277">
      <w:r>
        <w:t>1</w:t>
      </w:r>
    </w:p>
    <w:p w:rsidR="00996277" w:rsidRDefault="00996277" w:rsidP="00996277">
      <w:r>
        <w:t xml:space="preserve">(iii)    </w:t>
      </w:r>
      <w:proofErr w:type="gramStart"/>
      <w:r>
        <w:t>the</w:t>
      </w:r>
      <w:proofErr w:type="gramEnd"/>
      <w:r>
        <w:t xml:space="preserve"> girl moves nearer to point P</w:t>
      </w:r>
    </w:p>
    <w:p w:rsidR="00996277" w:rsidRDefault="00996277" w:rsidP="00996277">
      <w:r>
        <w:t>1</w:t>
      </w:r>
    </w:p>
    <w:p w:rsidR="00996277" w:rsidRDefault="00996277" w:rsidP="00996277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X drawn in the centre of the space enclosed by the tyre</w:t>
      </w:r>
    </w:p>
    <w:p w:rsidR="00996277" w:rsidRDefault="00996277" w:rsidP="00996277">
      <w:proofErr w:type="gramStart"/>
      <w:r>
        <w:t>judge</w:t>
      </w:r>
      <w:proofErr w:type="gramEnd"/>
      <w:r>
        <w:t xml:space="preserve"> by eye</w:t>
      </w:r>
    </w:p>
    <w:p w:rsidR="00996277" w:rsidRDefault="00996277" w:rsidP="00996277">
      <w:r>
        <w:t>1</w:t>
      </w:r>
    </w:p>
    <w:p w:rsidR="00996277" w:rsidRDefault="00996277" w:rsidP="00996277">
      <w:r>
        <w:t xml:space="preserve">(ii)     </w:t>
      </w:r>
      <w:proofErr w:type="gramStart"/>
      <w:r>
        <w:t>below</w:t>
      </w:r>
      <w:proofErr w:type="gramEnd"/>
    </w:p>
    <w:p w:rsidR="00996277" w:rsidRDefault="00996277" w:rsidP="00996277">
      <w:r>
        <w:t>1</w:t>
      </w:r>
    </w:p>
    <w:p w:rsidR="00996277" w:rsidRDefault="00996277" w:rsidP="00996277">
      <w:r>
        <w:t>[5]</w:t>
      </w:r>
    </w:p>
    <w:p w:rsidR="00996277" w:rsidRDefault="00996277" w:rsidP="00996277">
      <w:r>
        <w:t>Q17.</w:t>
      </w:r>
    </w:p>
    <w:p w:rsidR="00996277" w:rsidRDefault="00996277" w:rsidP="00996277">
      <w:r>
        <w:t xml:space="preserve">(a)     </w:t>
      </w:r>
      <w:proofErr w:type="gramStart"/>
      <w:r>
        <w:t>the</w:t>
      </w:r>
      <w:proofErr w:type="gramEnd"/>
      <w:r>
        <w:t xml:space="preserve"> point at which the (total) mass seems to act / appears to be concentrated</w:t>
      </w:r>
    </w:p>
    <w:p w:rsidR="00996277" w:rsidRDefault="00996277" w:rsidP="00996277">
      <w:proofErr w:type="gramStart"/>
      <w:r>
        <w:t>accept</w:t>
      </w:r>
      <w:proofErr w:type="gramEnd"/>
      <w:r>
        <w:t xml:space="preserve"> ‘weight’ for ‘mass’</w:t>
      </w:r>
    </w:p>
    <w:p w:rsidR="00996277" w:rsidRDefault="00996277" w:rsidP="00996277">
      <w:proofErr w:type="gramStart"/>
      <w:r>
        <w:t>accept</w:t>
      </w:r>
      <w:proofErr w:type="gramEnd"/>
      <w:r>
        <w:t xml:space="preserve"> the point at which gravity seems to act</w:t>
      </w:r>
    </w:p>
    <w:p w:rsidR="00996277" w:rsidRDefault="00996277" w:rsidP="00996277">
      <w:proofErr w:type="gramStart"/>
      <w:r>
        <w:t>do</w:t>
      </w:r>
      <w:proofErr w:type="gramEnd"/>
      <w:r>
        <w:t xml:space="preserve"> not accept a definitive statement </w:t>
      </w:r>
      <w:proofErr w:type="spellStart"/>
      <w:r>
        <w:t>eg</w:t>
      </w:r>
      <w:proofErr w:type="spellEnd"/>
      <w:r>
        <w:t xml:space="preserve"> where (all) the mass is</w:t>
      </w:r>
    </w:p>
    <w:p w:rsidR="00996277" w:rsidRDefault="00996277" w:rsidP="00996277">
      <w:r>
        <w:t>1</w:t>
      </w:r>
    </w:p>
    <w:p w:rsidR="00996277" w:rsidRDefault="00996277" w:rsidP="00996277">
      <w:r>
        <w:t xml:space="preserve">(b)     </w:t>
      </w:r>
      <w:proofErr w:type="gramStart"/>
      <w:r>
        <w:t>wider</w:t>
      </w:r>
      <w:proofErr w:type="gramEnd"/>
      <w:r>
        <w:t xml:space="preserve"> / larger base</w:t>
      </w:r>
    </w:p>
    <w:p w:rsidR="00996277" w:rsidRDefault="00996277" w:rsidP="00996277">
      <w:proofErr w:type="gramStart"/>
      <w:r>
        <w:t>marks</w:t>
      </w:r>
      <w:proofErr w:type="gramEnd"/>
      <w:r>
        <w:t xml:space="preserve"> are for a correct comparison</w:t>
      </w:r>
    </w:p>
    <w:p w:rsidR="00996277" w:rsidRDefault="00996277" w:rsidP="00996277">
      <w:r>
        <w:t>1</w:t>
      </w:r>
    </w:p>
    <w:p w:rsidR="00996277" w:rsidRDefault="00996277" w:rsidP="00996277">
      <w:proofErr w:type="gramStart"/>
      <w:r>
        <w:t>lower</w:t>
      </w:r>
      <w:proofErr w:type="gramEnd"/>
      <w:r>
        <w:t xml:space="preserve"> centre of mass</w:t>
      </w:r>
    </w:p>
    <w:p w:rsidR="00996277" w:rsidRDefault="00996277" w:rsidP="00996277">
      <w:proofErr w:type="gramStart"/>
      <w:r>
        <w:t>accept</w:t>
      </w:r>
      <w:proofErr w:type="gramEnd"/>
      <w:r>
        <w:t xml:space="preserve"> lower centre of gravity / c of g</w:t>
      </w:r>
    </w:p>
    <w:p w:rsidR="00996277" w:rsidRDefault="00996277" w:rsidP="00996277">
      <w:r>
        <w:t>1</w:t>
      </w:r>
    </w:p>
    <w:p w:rsidR="00996277" w:rsidRDefault="00996277" w:rsidP="00996277">
      <w:r>
        <w:t xml:space="preserve">(c)     </w:t>
      </w:r>
      <w:proofErr w:type="gramStart"/>
      <w:r>
        <w:t>line</w:t>
      </w:r>
      <w:proofErr w:type="gramEnd"/>
      <w:r>
        <w:t xml:space="preserve"> of action (of the weight) lies / falls inside the base</w:t>
      </w:r>
    </w:p>
    <w:p w:rsidR="00996277" w:rsidRDefault="00996277" w:rsidP="00996277">
      <w:proofErr w:type="gramStart"/>
      <w:r>
        <w:lastRenderedPageBreak/>
        <w:t>in</w:t>
      </w:r>
      <w:proofErr w:type="gramEnd"/>
      <w:r>
        <w:t xml:space="preserve"> each case the underlined term must be used correctly to gain the mark</w:t>
      </w:r>
    </w:p>
    <w:p w:rsidR="00996277" w:rsidRDefault="00996277" w:rsidP="00996277">
      <w:r>
        <w:t>1</w:t>
      </w:r>
    </w:p>
    <w:p w:rsidR="00996277" w:rsidRDefault="00996277" w:rsidP="00996277">
      <w:proofErr w:type="gramStart"/>
      <w:r>
        <w:t>the</w:t>
      </w:r>
      <w:proofErr w:type="gramEnd"/>
      <w:r>
        <w:t xml:space="preserve"> resultant moment returns mixer to its original position</w:t>
      </w:r>
    </w:p>
    <w:p w:rsidR="00996277" w:rsidRDefault="00996277" w:rsidP="00996277">
      <w:proofErr w:type="gramStart"/>
      <w:r>
        <w:t>accept</w:t>
      </w:r>
      <w:proofErr w:type="gramEnd"/>
      <w:r>
        <w:t xml:space="preserve"> there is no resultant moment / resultant moment is zero</w:t>
      </w:r>
    </w:p>
    <w:p w:rsidR="00996277" w:rsidRDefault="00996277" w:rsidP="00996277">
      <w:proofErr w:type="gramStart"/>
      <w:r>
        <w:t>accept</w:t>
      </w:r>
      <w:proofErr w:type="gramEnd"/>
      <w:r>
        <w:t xml:space="preserve"> resulting moment for resultant moment</w:t>
      </w:r>
    </w:p>
    <w:p w:rsidR="00996277" w:rsidRDefault="00996277" w:rsidP="00996277">
      <w:proofErr w:type="gramStart"/>
      <w:r>
        <w:t>do</w:t>
      </w:r>
      <w:proofErr w:type="gramEnd"/>
      <w:r>
        <w:t xml:space="preserve"> not accept converse argument</w:t>
      </w:r>
    </w:p>
    <w:p w:rsidR="00996277" w:rsidRDefault="00996277" w:rsidP="00996277">
      <w:r>
        <w:t>1</w:t>
      </w:r>
    </w:p>
    <w:p w:rsidR="00996277" w:rsidRDefault="00996277" w:rsidP="00996277">
      <w:r>
        <w:t>[5]</w:t>
      </w:r>
    </w:p>
    <w:p w:rsidR="00996277" w:rsidRDefault="00996277" w:rsidP="00996277">
      <w:r>
        <w:t>Q18.</w:t>
      </w:r>
    </w:p>
    <w:p w:rsidR="00996277" w:rsidRDefault="00996277" w:rsidP="00996277">
      <w:r>
        <w:t xml:space="preserve">(a)     </w:t>
      </w:r>
      <w:proofErr w:type="gramStart"/>
      <w:r>
        <w:t>correct</w:t>
      </w:r>
      <w:proofErr w:type="gramEnd"/>
      <w:r>
        <w:t xml:space="preserve"> box ticked</w:t>
      </w:r>
    </w:p>
    <w:p w:rsidR="00996277" w:rsidRDefault="00996277" w:rsidP="00996277">
      <w:r>
        <w:t xml:space="preserve">  </w:t>
      </w:r>
    </w:p>
    <w:p w:rsidR="00996277" w:rsidRDefault="00996277" w:rsidP="00996277">
      <w:r>
        <w:t>1</w:t>
      </w:r>
    </w:p>
    <w:p w:rsidR="00996277" w:rsidRDefault="00996277" w:rsidP="00996277">
      <w:r>
        <w:t xml:space="preserve">(b)     </w:t>
      </w:r>
      <w:proofErr w:type="gramStart"/>
      <w:r>
        <w:t>each</w:t>
      </w:r>
      <w:proofErr w:type="gramEnd"/>
      <w:r>
        <w:t xml:space="preserve"> passenger has a different mass</w:t>
      </w:r>
    </w:p>
    <w:p w:rsidR="00996277" w:rsidRDefault="00996277" w:rsidP="00996277">
      <w:proofErr w:type="gramStart"/>
      <w:r>
        <w:t>accept</w:t>
      </w:r>
      <w:proofErr w:type="gramEnd"/>
      <w:r>
        <w:t xml:space="preserve"> weight for mass</w:t>
      </w:r>
    </w:p>
    <w:p w:rsidR="00996277" w:rsidRDefault="00996277" w:rsidP="00996277">
      <w:proofErr w:type="gramStart"/>
      <w:r>
        <w:t>ignore</w:t>
      </w:r>
      <w:proofErr w:type="gramEnd"/>
      <w:r>
        <w:t xml:space="preserve"> other irrelevant factors about the person e.g. mass and height</w:t>
      </w:r>
    </w:p>
    <w:p w:rsidR="00996277" w:rsidRDefault="00996277" w:rsidP="00996277">
      <w:proofErr w:type="gramStart"/>
      <w:r>
        <w:t>do</w:t>
      </w:r>
      <w:proofErr w:type="gramEnd"/>
      <w:r>
        <w:t xml:space="preserve"> not accept a list with incorrect factors e.g. mass and position</w:t>
      </w:r>
    </w:p>
    <w:p w:rsidR="00996277" w:rsidRDefault="00996277" w:rsidP="00996277">
      <w:proofErr w:type="gramStart"/>
      <w:r>
        <w:t>accept</w:t>
      </w:r>
      <w:proofErr w:type="gramEnd"/>
      <w:r>
        <w:t xml:space="preserve"> passengers started with different (gravitational) potential energy</w:t>
      </w:r>
    </w:p>
    <w:p w:rsidR="00996277" w:rsidRDefault="00996277" w:rsidP="00996277">
      <w:r>
        <w:t>1</w:t>
      </w:r>
    </w:p>
    <w:p w:rsidR="00996277" w:rsidRDefault="00996277" w:rsidP="00996277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29.4</w:t>
      </w:r>
    </w:p>
    <w:p w:rsidR="00996277" w:rsidRDefault="00996277" w:rsidP="00996277">
      <w:proofErr w:type="gramStart"/>
      <w:r>
        <w:t>ignore</w:t>
      </w:r>
      <w:proofErr w:type="gramEnd"/>
      <w:r>
        <w:t xml:space="preserve"> added units</w:t>
      </w:r>
    </w:p>
    <w:p w:rsidR="00996277" w:rsidRDefault="00996277" w:rsidP="00996277">
      <w:r>
        <w:t>1</w:t>
      </w:r>
    </w:p>
    <w:p w:rsidR="00996277" w:rsidRDefault="00996277" w:rsidP="00996277">
      <w:r>
        <w:t>(ii)     2400</w:t>
      </w:r>
    </w:p>
    <w:p w:rsidR="00996277" w:rsidRDefault="00996277" w:rsidP="00996277">
      <w:proofErr w:type="gramStart"/>
      <w:r>
        <w:t>accept</w:t>
      </w:r>
      <w:proofErr w:type="gramEnd"/>
      <w:r>
        <w:t xml:space="preserve"> their (c)(</w:t>
      </w:r>
      <w:proofErr w:type="spellStart"/>
      <w:r>
        <w:t>i</w:t>
      </w:r>
      <w:proofErr w:type="spellEnd"/>
      <w:r>
        <w:t>) × 80 correctly calculated for both marks</w:t>
      </w:r>
    </w:p>
    <w:p w:rsidR="00996277" w:rsidRDefault="00996277" w:rsidP="00996277">
      <w:proofErr w:type="gramStart"/>
      <w:r>
        <w:t>allow</w:t>
      </w:r>
      <w:proofErr w:type="gramEnd"/>
      <w:r>
        <w:t xml:space="preserve"> 1 mark for correct substitution of their (c)(</w:t>
      </w:r>
      <w:proofErr w:type="spellStart"/>
      <w:r>
        <w:t>i</w:t>
      </w:r>
      <w:proofErr w:type="spellEnd"/>
      <w:r>
        <w:t>) and 80</w:t>
      </w:r>
    </w:p>
    <w:p w:rsidR="00996277" w:rsidRDefault="00996277" w:rsidP="00996277">
      <w:proofErr w:type="gramStart"/>
      <w:r>
        <w:t>an</w:t>
      </w:r>
      <w:proofErr w:type="gramEnd"/>
      <w:r>
        <w:t xml:space="preserve"> answer of 800 gains 1 mark only if answer to (c)(</w:t>
      </w:r>
      <w:proofErr w:type="spellStart"/>
      <w:r>
        <w:t>i</w:t>
      </w:r>
      <w:proofErr w:type="spellEnd"/>
      <w:r>
        <w:t>) is not 10</w:t>
      </w:r>
    </w:p>
    <w:p w:rsidR="00996277" w:rsidRDefault="00996277" w:rsidP="00996277">
      <w:r>
        <w:t>2</w:t>
      </w:r>
    </w:p>
    <w:p w:rsidR="00996277" w:rsidRDefault="00996277" w:rsidP="00996277">
      <w:r>
        <w:t>[5]</w:t>
      </w:r>
    </w:p>
    <w:p w:rsidR="00996277" w:rsidRDefault="00996277" w:rsidP="00996277">
      <w:r>
        <w:lastRenderedPageBreak/>
        <w:t>Q19.</w:t>
      </w:r>
    </w:p>
    <w:p w:rsidR="00996277" w:rsidRDefault="00996277" w:rsidP="00996277">
      <w:r>
        <w:t xml:space="preserve">(a)     </w:t>
      </w:r>
      <w:proofErr w:type="gramStart"/>
      <w:r>
        <w:t>any</w:t>
      </w:r>
      <w:proofErr w:type="gramEnd"/>
      <w:r>
        <w:t xml:space="preserve"> two from:</w:t>
      </w:r>
    </w:p>
    <w:p w:rsidR="00996277" w:rsidRDefault="00996277" w:rsidP="00996277">
      <w:r>
        <w:rPr>
          <w:rFonts w:hint="eastAsia"/>
        </w:rPr>
        <w:t>•</w:t>
      </w:r>
      <w:r>
        <w:t xml:space="preserve">        </w:t>
      </w:r>
      <w:proofErr w:type="gramStart"/>
      <w:r>
        <w:t>inversely</w:t>
      </w:r>
      <w:proofErr w:type="gramEnd"/>
      <w:r>
        <w:t xml:space="preserve"> proportional</w:t>
      </w:r>
    </w:p>
    <w:p w:rsidR="00996277" w:rsidRDefault="00996277" w:rsidP="00996277">
      <w:r>
        <w:rPr>
          <w:rFonts w:hint="eastAsia"/>
        </w:rPr>
        <w:t>•</w:t>
      </w:r>
      <w:r>
        <w:t xml:space="preserve">        </w:t>
      </w:r>
      <w:proofErr w:type="gramStart"/>
      <w:r>
        <w:t>as</w:t>
      </w:r>
      <w:proofErr w:type="gramEnd"/>
      <w:r>
        <w:t xml:space="preserve"> the load gets bigger the (maximum safe) distance gets less</w:t>
      </w:r>
    </w:p>
    <w:p w:rsidR="00996277" w:rsidRDefault="00996277" w:rsidP="00996277">
      <w:proofErr w:type="gramStart"/>
      <w:r>
        <w:t>allow</w:t>
      </w:r>
      <w:proofErr w:type="gramEnd"/>
      <w:r>
        <w:t xml:space="preserve"> ‘as the mass increases the distance decreases’</w:t>
      </w:r>
    </w:p>
    <w:p w:rsidR="00996277" w:rsidRDefault="00996277" w:rsidP="00996277">
      <w:proofErr w:type="gramStart"/>
      <w:r>
        <w:t>accept</w:t>
      </w:r>
      <w:proofErr w:type="gramEnd"/>
      <w:r>
        <w:t xml:space="preserve"> an unspecified response e.g. ‘big load at a short distance’ for (1)</w:t>
      </w:r>
    </w:p>
    <w:p w:rsidR="00996277" w:rsidRDefault="00996277" w:rsidP="00996277">
      <w:r>
        <w:rPr>
          <w:rFonts w:hint="eastAsia"/>
        </w:rPr>
        <w:t>•</w:t>
      </w:r>
      <w:r>
        <w:t xml:space="preserve">        load × distance = 60 (</w:t>
      </w:r>
      <w:proofErr w:type="spellStart"/>
      <w:r>
        <w:t>kNm</w:t>
      </w:r>
      <w:proofErr w:type="spellEnd"/>
      <w:r>
        <w:t>)</w:t>
      </w:r>
    </w:p>
    <w:p w:rsidR="00996277" w:rsidRDefault="00996277" w:rsidP="00996277">
      <w:r>
        <w:t>2</w:t>
      </w:r>
    </w:p>
    <w:p w:rsidR="00996277" w:rsidRDefault="00996277" w:rsidP="00996277">
      <w:r>
        <w:t xml:space="preserve">(b)     </w:t>
      </w:r>
      <w:proofErr w:type="gramStart"/>
      <w:r>
        <w:t>yes</w:t>
      </w:r>
      <w:proofErr w:type="gramEnd"/>
      <w:r>
        <w:t>, because 30 × 2 = 60 (2)</w:t>
      </w:r>
    </w:p>
    <w:p w:rsidR="00996277" w:rsidRDefault="00996277" w:rsidP="00996277">
      <w:proofErr w:type="gramStart"/>
      <w:r>
        <w:t>accept</w:t>
      </w:r>
      <w:proofErr w:type="gramEnd"/>
      <w:r>
        <w:t xml:space="preserve"> for (1) a correct but insufficiently explained response</w:t>
      </w:r>
    </w:p>
    <w:p w:rsidR="00996277" w:rsidRDefault="00996277" w:rsidP="00996277">
      <w:r>
        <w:t>e.g. ‘yes because it’s safe’</w:t>
      </w:r>
    </w:p>
    <w:p w:rsidR="00996277" w:rsidRDefault="00996277" w:rsidP="00996277">
      <w:proofErr w:type="gramStart"/>
      <w:r>
        <w:t>accept</w:t>
      </w:r>
      <w:proofErr w:type="gramEnd"/>
      <w:r>
        <w:t xml:space="preserve"> for (2) a correct response which is sufficiently explained</w:t>
      </w:r>
    </w:p>
    <w:p w:rsidR="00996277" w:rsidRDefault="00996277" w:rsidP="00996277">
      <w:r>
        <w:t>e.g. ‘yes, because 60 (</w:t>
      </w:r>
      <w:proofErr w:type="spellStart"/>
      <w:r>
        <w:t>kNm</w:t>
      </w:r>
      <w:proofErr w:type="spellEnd"/>
      <w:r>
        <w:t>) at 1 metre is safe and 30 (</w:t>
      </w:r>
      <w:proofErr w:type="spellStart"/>
      <w:r>
        <w:t>kNm</w:t>
      </w:r>
      <w:proofErr w:type="spellEnd"/>
      <w:r>
        <w:t>) is half the load at twice the distance</w:t>
      </w:r>
    </w:p>
    <w:p w:rsidR="00996277" w:rsidRDefault="00996277" w:rsidP="00996277">
      <w:proofErr w:type="gramStart"/>
      <w:r>
        <w:t>do</w:t>
      </w:r>
      <w:proofErr w:type="gramEnd"/>
      <w:r>
        <w:t xml:space="preserve"> not accept ‘no’ and do not accept just ‘yes’</w:t>
      </w:r>
    </w:p>
    <w:p w:rsidR="00996277" w:rsidRDefault="00996277" w:rsidP="00996277">
      <w:proofErr w:type="gramStart"/>
      <w:r>
        <w:t>do</w:t>
      </w:r>
      <w:proofErr w:type="gramEnd"/>
      <w:r>
        <w:t xml:space="preserve"> not accept ‘yes, because 30 is between 24 and 40 and 2 is between 2.5 and 1.5’</w:t>
      </w:r>
    </w:p>
    <w:p w:rsidR="00996277" w:rsidRDefault="00996277" w:rsidP="00996277">
      <w:proofErr w:type="gramStart"/>
      <w:r>
        <w:t>do</w:t>
      </w:r>
      <w:proofErr w:type="gramEnd"/>
      <w:r>
        <w:t xml:space="preserve"> not accept ‘the crane/ cable may break’ or other dangers</w:t>
      </w:r>
    </w:p>
    <w:p w:rsidR="00996277" w:rsidRDefault="00996277" w:rsidP="00996277">
      <w:r>
        <w:t>2</w:t>
      </w:r>
    </w:p>
    <w:p w:rsidR="00996277" w:rsidRDefault="00996277" w:rsidP="00996277">
      <w:r>
        <w:t xml:space="preserve">(c)     </w:t>
      </w:r>
      <w:proofErr w:type="gramStart"/>
      <w:r>
        <w:t>the</w:t>
      </w:r>
      <w:proofErr w:type="gramEnd"/>
      <w:r>
        <w:t xml:space="preserve"> crane may/will topple over/fall over/forward</w:t>
      </w:r>
    </w:p>
    <w:p w:rsidR="00996277" w:rsidRDefault="00996277" w:rsidP="00996277">
      <w:r>
        <w:t>1</w:t>
      </w:r>
    </w:p>
    <w:p w:rsidR="00996277" w:rsidRDefault="00996277" w:rsidP="00996277">
      <w:r>
        <w:t xml:space="preserve">(d)     </w:t>
      </w:r>
      <w:proofErr w:type="gramStart"/>
      <w:r>
        <w:t>results</w:t>
      </w:r>
      <w:proofErr w:type="gramEnd"/>
      <w:r>
        <w:t xml:space="preserve"> of experiments on this mobile crane</w:t>
      </w:r>
    </w:p>
    <w:p w:rsidR="00996277" w:rsidRDefault="00996277" w:rsidP="00996277">
      <w:proofErr w:type="gramStart"/>
      <w:r>
        <w:t>accept</w:t>
      </w:r>
      <w:proofErr w:type="gramEnd"/>
      <w:r>
        <w:t xml:space="preserve"> any unambiguous indication</w:t>
      </w:r>
    </w:p>
    <w:p w:rsidR="00996277" w:rsidRDefault="00996277" w:rsidP="00996277">
      <w:r>
        <w:t>1</w:t>
      </w:r>
    </w:p>
    <w:p w:rsidR="00996277" w:rsidRDefault="00996277" w:rsidP="00996277">
      <w:r>
        <w:t>[6]</w:t>
      </w:r>
    </w:p>
    <w:p w:rsidR="00996277" w:rsidRDefault="00996277" w:rsidP="00996277">
      <w:r>
        <w:t>Q20.</w:t>
      </w:r>
    </w:p>
    <w:p w:rsidR="00996277" w:rsidRDefault="00996277" w:rsidP="00996277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centre of X directly below P and between the model aeroplanes</w:t>
      </w:r>
    </w:p>
    <w:p w:rsidR="00996277" w:rsidRDefault="00996277" w:rsidP="00996277">
      <w:proofErr w:type="gramStart"/>
      <w:r>
        <w:t>as</w:t>
      </w:r>
      <w:proofErr w:type="gramEnd"/>
      <w:r>
        <w:t xml:space="preserve"> judged by eye but between centre of propeller of top aeroplane and canopy of bottom aeroplane</w:t>
      </w:r>
    </w:p>
    <w:p w:rsidR="00996277" w:rsidRDefault="00996277" w:rsidP="00996277">
      <w:proofErr w:type="gramStart"/>
      <w:r>
        <w:t>example</w:t>
      </w:r>
      <w:proofErr w:type="gramEnd"/>
    </w:p>
    <w:p w:rsidR="00996277" w:rsidRDefault="00996277" w:rsidP="00996277">
      <w:r>
        <w:lastRenderedPageBreak/>
        <w:t xml:space="preserve">  </w:t>
      </w:r>
    </w:p>
    <w:p w:rsidR="00996277" w:rsidRDefault="00996277" w:rsidP="00996277">
      <w:r>
        <w:t>1</w:t>
      </w:r>
    </w:p>
    <w:p w:rsidR="00996277" w:rsidRDefault="00996277" w:rsidP="00996277">
      <w:r>
        <w:t xml:space="preserve">(ii)     </w:t>
      </w:r>
      <w:proofErr w:type="gramStart"/>
      <w:r>
        <w:t>the</w:t>
      </w:r>
      <w:proofErr w:type="gramEnd"/>
      <w:r>
        <w:t xml:space="preserve"> centre of mass is (vertically) below the point of suspension / P</w:t>
      </w:r>
    </w:p>
    <w:p w:rsidR="00996277" w:rsidRDefault="00996277" w:rsidP="00996277">
      <w:r>
        <w:t>1</w:t>
      </w:r>
    </w:p>
    <w:p w:rsidR="00996277" w:rsidRDefault="00996277" w:rsidP="00996277">
      <w:r>
        <w:t xml:space="preserve">         </w:t>
      </w:r>
      <w:proofErr w:type="gramStart"/>
      <w:r>
        <w:t>the</w:t>
      </w:r>
      <w:proofErr w:type="gramEnd"/>
      <w:r>
        <w:t xml:space="preserve"> centre of mass is in the middle of the aeroplanes</w:t>
      </w:r>
    </w:p>
    <w:p w:rsidR="00996277" w:rsidRDefault="00996277" w:rsidP="00996277">
      <w:proofErr w:type="gramStart"/>
      <w:r>
        <w:t>accept</w:t>
      </w:r>
      <w:proofErr w:type="gramEnd"/>
      <w:r>
        <w:t xml:space="preserve"> the centre of mass is level with the aeroplanes</w:t>
      </w:r>
    </w:p>
    <w:p w:rsidR="00996277" w:rsidRDefault="00996277" w:rsidP="00996277">
      <w:r>
        <w:t>1</w:t>
      </w:r>
    </w:p>
    <w:p w:rsidR="00996277" w:rsidRDefault="00996277" w:rsidP="00996277">
      <w:r>
        <w:t xml:space="preserve">(b)     </w:t>
      </w:r>
      <w:proofErr w:type="gramStart"/>
      <w:r>
        <w:t>centre</w:t>
      </w:r>
      <w:proofErr w:type="gramEnd"/>
      <w:r>
        <w:t xml:space="preserve"> of mass of the worker and the ladder (and device)</w:t>
      </w:r>
    </w:p>
    <w:p w:rsidR="00996277" w:rsidRDefault="00996277" w:rsidP="00996277">
      <w:r>
        <w:t>1</w:t>
      </w:r>
    </w:p>
    <w:p w:rsidR="00996277" w:rsidRDefault="00996277" w:rsidP="00996277">
      <w:r>
        <w:t xml:space="preserve">          </w:t>
      </w:r>
      <w:proofErr w:type="gramStart"/>
      <w:r>
        <w:t>line</w:t>
      </w:r>
      <w:proofErr w:type="gramEnd"/>
      <w:r>
        <w:t xml:space="preserve"> of action of the weight is inside the base</w:t>
      </w:r>
    </w:p>
    <w:p w:rsidR="00996277" w:rsidRDefault="00996277" w:rsidP="00996277">
      <w:proofErr w:type="gramStart"/>
      <w:r>
        <w:t>accept</w:t>
      </w:r>
      <w:proofErr w:type="gramEnd"/>
      <w:r>
        <w:t xml:space="preserve"> the centre of mass is above / within / inside the base (of the ladder and device)</w:t>
      </w:r>
    </w:p>
    <w:p w:rsidR="00996277" w:rsidRDefault="00996277" w:rsidP="00996277">
      <w:r>
        <w:t>1</w:t>
      </w:r>
    </w:p>
    <w:p w:rsidR="00996277" w:rsidRDefault="00996277" w:rsidP="00996277">
      <w:r>
        <w:t xml:space="preserve">          </w:t>
      </w:r>
      <w:proofErr w:type="gramStart"/>
      <w:r>
        <w:t>so</w:t>
      </w:r>
      <w:proofErr w:type="gramEnd"/>
      <w:r>
        <w:t xml:space="preserve"> there will not be a (resultant) moment</w:t>
      </w:r>
    </w:p>
    <w:p w:rsidR="00996277" w:rsidRDefault="00996277" w:rsidP="00996277">
      <w:proofErr w:type="gramStart"/>
      <w:r>
        <w:t>accept</w:t>
      </w:r>
      <w:proofErr w:type="gramEnd"/>
      <w:r>
        <w:t xml:space="preserve"> so he / it / the ladder will not topple even if he leans over</w:t>
      </w:r>
    </w:p>
    <w:p w:rsidR="00996277" w:rsidRDefault="00996277" w:rsidP="00996277">
      <w:r>
        <w:t xml:space="preserve">          </w:t>
      </w:r>
      <w:proofErr w:type="gramStart"/>
      <w:r>
        <w:t>or</w:t>
      </w:r>
      <w:proofErr w:type="gramEnd"/>
      <w:r>
        <w:t xml:space="preserve"> it will (only) topple over if the line of action of the weight / the</w:t>
      </w:r>
    </w:p>
    <w:p w:rsidR="00996277" w:rsidRDefault="00996277" w:rsidP="00996277">
      <w:proofErr w:type="gramStart"/>
      <w:r>
        <w:t>centre</w:t>
      </w:r>
      <w:proofErr w:type="gramEnd"/>
      <w:r>
        <w:t xml:space="preserve"> of mass is outside the base</w:t>
      </w:r>
    </w:p>
    <w:p w:rsidR="00996277" w:rsidRDefault="00996277" w:rsidP="00996277">
      <w:proofErr w:type="gramStart"/>
      <w:r>
        <w:t>accept</w:t>
      </w:r>
      <w:proofErr w:type="gramEnd"/>
      <w:r>
        <w:t xml:space="preserve"> each point, either on the diagram or in the written explanation, but do not accept the point if there is any contradiction between them</w:t>
      </w:r>
    </w:p>
    <w:p w:rsidR="00996277" w:rsidRDefault="00996277" w:rsidP="00996277">
      <w:r>
        <w:t>1</w:t>
      </w:r>
    </w:p>
    <w:p w:rsidR="00996277" w:rsidRDefault="00996277" w:rsidP="00996277">
      <w:r>
        <w:t>[6]</w:t>
      </w:r>
    </w:p>
    <w:p w:rsidR="00996277" w:rsidRDefault="00996277" w:rsidP="00996277">
      <w:r>
        <w:t>Q21.</w:t>
      </w:r>
    </w:p>
    <w:p w:rsidR="00996277" w:rsidRDefault="00996277" w:rsidP="00996277">
      <w:r>
        <w:t xml:space="preserve">(a)     </w:t>
      </w:r>
      <w:proofErr w:type="gramStart"/>
      <w:r>
        <w:t>centre</w:t>
      </w:r>
      <w:proofErr w:type="gramEnd"/>
      <w:r>
        <w:t xml:space="preserve"> of X at the point where the axes cross</w:t>
      </w:r>
    </w:p>
    <w:p w:rsidR="00996277" w:rsidRDefault="00996277" w:rsidP="00996277">
      <w:proofErr w:type="gramStart"/>
      <w:r>
        <w:t>to</w:t>
      </w:r>
      <w:proofErr w:type="gramEnd"/>
      <w:r>
        <w:t xml:space="preserve"> within 1 mm in any direction</w:t>
      </w:r>
    </w:p>
    <w:p w:rsidR="00996277" w:rsidRDefault="00996277" w:rsidP="00996277">
      <w:r>
        <w:t>1</w:t>
      </w:r>
    </w:p>
    <w:p w:rsidR="00996277" w:rsidRDefault="00996277" w:rsidP="00996277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(at / in the) centre (of the tyre)</w:t>
      </w:r>
    </w:p>
    <w:p w:rsidR="00996277" w:rsidRDefault="00996277" w:rsidP="00996277">
      <w:proofErr w:type="gramStart"/>
      <w:r>
        <w:t>or</w:t>
      </w:r>
      <w:proofErr w:type="gramEnd"/>
      <w:r>
        <w:t xml:space="preserve"> unambiguously shown on the diagram</w:t>
      </w:r>
    </w:p>
    <w:p w:rsidR="00996277" w:rsidRDefault="00996277" w:rsidP="00996277">
      <w:r>
        <w:t>1</w:t>
      </w:r>
    </w:p>
    <w:p w:rsidR="00996277" w:rsidRDefault="00996277" w:rsidP="00996277">
      <w:r>
        <w:t>(ii)     (</w:t>
      </w:r>
      <w:proofErr w:type="gramStart"/>
      <w:r>
        <w:t>this</w:t>
      </w:r>
      <w:proofErr w:type="gramEnd"/>
      <w:r>
        <w:t xml:space="preserve"> is) where axes of symmetry (of the tyre) cross / intersect / meet</w:t>
      </w:r>
    </w:p>
    <w:p w:rsidR="00996277" w:rsidRDefault="00996277" w:rsidP="00996277">
      <w:proofErr w:type="gramStart"/>
      <w:r>
        <w:lastRenderedPageBreak/>
        <w:t>or</w:t>
      </w:r>
      <w:proofErr w:type="gramEnd"/>
      <w:r>
        <w:t xml:space="preserve"> point at which the mass of the tyre seems to be (concentrated)</w:t>
      </w:r>
    </w:p>
    <w:p w:rsidR="00996277" w:rsidRDefault="00996277" w:rsidP="00996277">
      <w:r>
        <w:t>1</w:t>
      </w:r>
    </w:p>
    <w:p w:rsidR="00996277" w:rsidRDefault="00996277" w:rsidP="00996277">
      <w:r>
        <w:t>[3]</w:t>
      </w:r>
    </w:p>
    <w:p w:rsidR="00996277" w:rsidRDefault="00996277" w:rsidP="00996277">
      <w:r>
        <w:t>Q22.</w:t>
      </w:r>
    </w:p>
    <w:p w:rsidR="00996277" w:rsidRDefault="00996277" w:rsidP="00996277">
      <w:r>
        <w:t>(a)     (</w:t>
      </w:r>
      <w:proofErr w:type="gramStart"/>
      <w:r>
        <w:t>line</w:t>
      </w:r>
      <w:proofErr w:type="gramEnd"/>
      <w:r>
        <w:t xml:space="preserve"> of action of) its weight</w:t>
      </w:r>
    </w:p>
    <w:p w:rsidR="00996277" w:rsidRDefault="00996277" w:rsidP="00996277">
      <w:r>
        <w:t>1</w:t>
      </w:r>
    </w:p>
    <w:p w:rsidR="00996277" w:rsidRDefault="00996277" w:rsidP="00996277">
      <w:r>
        <w:t xml:space="preserve">          </w:t>
      </w:r>
      <w:proofErr w:type="gramStart"/>
      <w:r>
        <w:t>falls</w:t>
      </w:r>
      <w:proofErr w:type="gramEnd"/>
      <w:r>
        <w:t xml:space="preserve"> inside its wheel base</w:t>
      </w:r>
    </w:p>
    <w:p w:rsidR="00996277" w:rsidRDefault="00996277" w:rsidP="00996277">
      <w:proofErr w:type="gramStart"/>
      <w:r>
        <w:t>accept</w:t>
      </w:r>
      <w:proofErr w:type="gramEnd"/>
      <w:r>
        <w:t xml:space="preserve"> ‘falls between the wheels’</w:t>
      </w:r>
    </w:p>
    <w:p w:rsidR="00996277" w:rsidRDefault="00996277" w:rsidP="00996277">
      <w:proofErr w:type="gramStart"/>
      <w:r>
        <w:t>the</w:t>
      </w:r>
      <w:proofErr w:type="gramEnd"/>
      <w:r>
        <w:t xml:space="preserve"> first two points may be credited by adding a vertical line from the centre of the X on the diagram (1)</w:t>
      </w:r>
    </w:p>
    <w:p w:rsidR="00996277" w:rsidRDefault="00996277" w:rsidP="00996277">
      <w:proofErr w:type="gramStart"/>
      <w:r>
        <w:t>and</w:t>
      </w:r>
      <w:proofErr w:type="gramEnd"/>
      <w:r>
        <w:t xml:space="preserve"> labelling it weight / force / with a downwards arrow (1)</w:t>
      </w:r>
    </w:p>
    <w:p w:rsidR="00996277" w:rsidRDefault="00996277" w:rsidP="00996277">
      <w:proofErr w:type="gramStart"/>
      <w:r>
        <w:t>provided</w:t>
      </w:r>
      <w:proofErr w:type="gramEnd"/>
      <w:r>
        <w:t xml:space="preserve"> there is no contradiction between what is added to the diagram and anything which may be written</w:t>
      </w:r>
    </w:p>
    <w:p w:rsidR="00996277" w:rsidRDefault="00996277" w:rsidP="00996277">
      <w:r>
        <w:t>1</w:t>
      </w:r>
    </w:p>
    <w:p w:rsidR="00996277" w:rsidRDefault="00996277" w:rsidP="00996277">
      <w:r>
        <w:t xml:space="preserve">          (</w:t>
      </w:r>
      <w:proofErr w:type="gramStart"/>
      <w:r>
        <w:t>so</w:t>
      </w:r>
      <w:proofErr w:type="gramEnd"/>
      <w:r>
        <w:t xml:space="preserve"> there is) no (resultant / clockwise) moment / turning effect</w:t>
      </w:r>
    </w:p>
    <w:p w:rsidR="00996277" w:rsidRDefault="00996277" w:rsidP="00996277">
      <w:r>
        <w:t>1</w:t>
      </w:r>
    </w:p>
    <w:p w:rsidR="00996277" w:rsidRDefault="00996277" w:rsidP="00996277">
      <w:r>
        <w:t xml:space="preserve">(b)     </w:t>
      </w:r>
      <w:proofErr w:type="gramStart"/>
      <w:r>
        <w:t>centre</w:t>
      </w:r>
      <w:proofErr w:type="gramEnd"/>
      <w:r>
        <w:t xml:space="preserve"> of mass should be lower</w:t>
      </w:r>
    </w:p>
    <w:p w:rsidR="00996277" w:rsidRDefault="00996277" w:rsidP="00996277">
      <w:proofErr w:type="gramStart"/>
      <w:r>
        <w:t>accept</w:t>
      </w:r>
      <w:proofErr w:type="gramEnd"/>
      <w:r>
        <w:t xml:space="preserve"> ‘… centre of gravity’</w:t>
      </w:r>
    </w:p>
    <w:p w:rsidR="00996277" w:rsidRDefault="00996277" w:rsidP="00996277">
      <w:proofErr w:type="gramStart"/>
      <w:r>
        <w:t>accept</w:t>
      </w:r>
      <w:proofErr w:type="gramEnd"/>
      <w:r>
        <w:t xml:space="preserve"> ‘weight / mass low down’</w:t>
      </w:r>
    </w:p>
    <w:p w:rsidR="00996277" w:rsidRDefault="00996277" w:rsidP="00996277">
      <w:proofErr w:type="gramStart"/>
      <w:r>
        <w:t>not</w:t>
      </w:r>
      <w:proofErr w:type="gramEnd"/>
      <w:r>
        <w:t xml:space="preserve"> just ‘lower the roof’</w:t>
      </w:r>
    </w:p>
    <w:p w:rsidR="00996277" w:rsidRDefault="00996277" w:rsidP="00996277">
      <w:r>
        <w:t>1</w:t>
      </w:r>
    </w:p>
    <w:p w:rsidR="00996277" w:rsidRDefault="00996277" w:rsidP="00996277">
      <w:r>
        <w:t xml:space="preserve">          </w:t>
      </w:r>
      <w:proofErr w:type="gramStart"/>
      <w:r>
        <w:t>wheel</w:t>
      </w:r>
      <w:proofErr w:type="gramEnd"/>
      <w:r>
        <w:t xml:space="preserve"> base should be wider</w:t>
      </w:r>
    </w:p>
    <w:p w:rsidR="00996277" w:rsidRDefault="00996277" w:rsidP="00996277">
      <w:proofErr w:type="gramStart"/>
      <w:r>
        <w:t>accept</w:t>
      </w:r>
      <w:proofErr w:type="gramEnd"/>
      <w:r>
        <w:t xml:space="preserve"> ‘long axle(s)’ for ‘wide wheel base’</w:t>
      </w:r>
    </w:p>
    <w:p w:rsidR="00996277" w:rsidRDefault="00996277" w:rsidP="00996277">
      <w:proofErr w:type="gramStart"/>
      <w:r>
        <w:t>allow</w:t>
      </w:r>
      <w:proofErr w:type="gramEnd"/>
      <w:r>
        <w:t xml:space="preserve"> bigger / larger wheel base</w:t>
      </w:r>
    </w:p>
    <w:p w:rsidR="00996277" w:rsidRDefault="00996277" w:rsidP="00996277">
      <w:proofErr w:type="gramStart"/>
      <w:r>
        <w:t>do</w:t>
      </w:r>
      <w:proofErr w:type="gramEnd"/>
      <w:r>
        <w:t xml:space="preserve"> not credit ‘long wheel base’</w:t>
      </w:r>
    </w:p>
    <w:p w:rsidR="00996277" w:rsidRDefault="00996277" w:rsidP="00996277">
      <w:proofErr w:type="gramStart"/>
      <w:r>
        <w:t>responses</w:t>
      </w:r>
      <w:proofErr w:type="gramEnd"/>
      <w:r>
        <w:t xml:space="preserve"> in either order</w:t>
      </w:r>
    </w:p>
    <w:p w:rsidR="00996277" w:rsidRDefault="00996277" w:rsidP="00996277">
      <w:r>
        <w:t>1</w:t>
      </w:r>
    </w:p>
    <w:p w:rsidR="00996277" w:rsidRDefault="00996277" w:rsidP="00996277">
      <w:r>
        <w:t>[5]</w:t>
      </w:r>
    </w:p>
    <w:p w:rsidR="00996277" w:rsidRDefault="00996277" w:rsidP="00996277">
      <w:r>
        <w:lastRenderedPageBreak/>
        <w:t>Q23.</w:t>
      </w:r>
    </w:p>
    <w:p w:rsidR="00996277" w:rsidRDefault="00996277" w:rsidP="00996277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0.6</w:t>
      </w:r>
    </w:p>
    <w:p w:rsidR="00996277" w:rsidRDefault="00996277" w:rsidP="00996277">
      <w:proofErr w:type="gramStart"/>
      <w:r>
        <w:t>allow</w:t>
      </w:r>
      <w:proofErr w:type="gramEnd"/>
      <w:r>
        <w:t xml:space="preserve"> 1 mark for correct substitution</w:t>
      </w:r>
    </w:p>
    <w:p w:rsidR="00996277" w:rsidRDefault="00996277" w:rsidP="00996277">
      <w:r>
        <w:t>2</w:t>
      </w:r>
    </w:p>
    <w:p w:rsidR="00996277" w:rsidRDefault="00996277" w:rsidP="00996277">
      <w:r>
        <w:t xml:space="preserve">         </w:t>
      </w:r>
      <w:proofErr w:type="spellStart"/>
      <w:proofErr w:type="gramStart"/>
      <w:r>
        <w:t>newtons</w:t>
      </w:r>
      <w:proofErr w:type="spellEnd"/>
      <w:proofErr w:type="gramEnd"/>
    </w:p>
    <w:p w:rsidR="00996277" w:rsidRDefault="00996277" w:rsidP="00996277">
      <w:proofErr w:type="gramStart"/>
      <w:r>
        <w:t>accept</w:t>
      </w:r>
      <w:proofErr w:type="gramEnd"/>
      <w:r>
        <w:t xml:space="preserve"> N</w:t>
      </w:r>
    </w:p>
    <w:p w:rsidR="00996277" w:rsidRDefault="00996277" w:rsidP="00996277">
      <w:proofErr w:type="gramStart"/>
      <w:r>
        <w:t>do</w:t>
      </w:r>
      <w:proofErr w:type="gramEnd"/>
      <w:r>
        <w:t xml:space="preserve"> not accept n</w:t>
      </w:r>
    </w:p>
    <w:p w:rsidR="00996277" w:rsidRDefault="00996277" w:rsidP="00996277">
      <w:proofErr w:type="gramStart"/>
      <w:r>
        <w:t>accept</w:t>
      </w:r>
      <w:proofErr w:type="gramEnd"/>
      <w:r>
        <w:t xml:space="preserve"> </w:t>
      </w:r>
      <w:proofErr w:type="spellStart"/>
      <w:r>
        <w:t>Newtons</w:t>
      </w:r>
      <w:proofErr w:type="spellEnd"/>
    </w:p>
    <w:p w:rsidR="00996277" w:rsidRDefault="00996277" w:rsidP="00996277">
      <w:r>
        <w:t>1</w:t>
      </w:r>
    </w:p>
    <w:p w:rsidR="00996277" w:rsidRDefault="00996277" w:rsidP="00996277">
      <w:r>
        <w:t xml:space="preserve">(ii)     </w:t>
      </w:r>
      <w:proofErr w:type="gramStart"/>
      <w:r>
        <w:t>the</w:t>
      </w:r>
      <w:proofErr w:type="gramEnd"/>
      <w:r>
        <w:t xml:space="preserve"> same as</w:t>
      </w:r>
    </w:p>
    <w:p w:rsidR="00996277" w:rsidRDefault="00996277" w:rsidP="00996277">
      <w:r>
        <w:t>1</w:t>
      </w:r>
    </w:p>
    <w:p w:rsidR="00996277" w:rsidRDefault="00996277" w:rsidP="00996277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changed velocity</w:t>
      </w:r>
    </w:p>
    <w:p w:rsidR="00996277" w:rsidRDefault="00996277" w:rsidP="00996277">
      <w:proofErr w:type="gramStart"/>
      <w:r>
        <w:t>accept</w:t>
      </w:r>
      <w:proofErr w:type="gramEnd"/>
      <w:r>
        <w:t xml:space="preserve"> increased/ decreased for change</w:t>
      </w:r>
    </w:p>
    <w:p w:rsidR="00996277" w:rsidRDefault="00996277" w:rsidP="00996277">
      <w:proofErr w:type="gramStart"/>
      <w:r>
        <w:t>accept</w:t>
      </w:r>
      <w:proofErr w:type="gramEnd"/>
      <w:r>
        <w:t xml:space="preserve"> speed for velocity</w:t>
      </w:r>
    </w:p>
    <w:p w:rsidR="00996277" w:rsidRDefault="00996277" w:rsidP="00996277">
      <w:proofErr w:type="gramStart"/>
      <w:r>
        <w:t>accept</w:t>
      </w:r>
      <w:proofErr w:type="gramEnd"/>
      <w:r>
        <w:t xml:space="preserve"> change direction</w:t>
      </w:r>
    </w:p>
    <w:p w:rsidR="00996277" w:rsidRDefault="00996277" w:rsidP="00996277">
      <w:proofErr w:type="gramStart"/>
      <w:r>
        <w:t>accept</w:t>
      </w:r>
      <w:proofErr w:type="gramEnd"/>
      <w:r>
        <w:t xml:space="preserve"> getting faster/ slower</w:t>
      </w:r>
    </w:p>
    <w:p w:rsidR="00996277" w:rsidRDefault="00996277" w:rsidP="00996277">
      <w:proofErr w:type="gramStart"/>
      <w:r>
        <w:t>accept</w:t>
      </w:r>
      <w:proofErr w:type="gramEnd"/>
      <w:r>
        <w:t xml:space="preserve"> start/ stop moving</w:t>
      </w:r>
    </w:p>
    <w:p w:rsidR="00996277" w:rsidRDefault="00996277" w:rsidP="00996277">
      <w:proofErr w:type="gramStart"/>
      <w:r>
        <w:t>accept</w:t>
      </w:r>
      <w:proofErr w:type="gramEnd"/>
      <w:r>
        <w:t xml:space="preserve"> correct equation in terms of change in speed or change in velocity</w:t>
      </w:r>
    </w:p>
    <w:p w:rsidR="00996277" w:rsidRDefault="00996277" w:rsidP="00996277">
      <w:r>
        <w:t>1</w:t>
      </w:r>
    </w:p>
    <w:p w:rsidR="00996277" w:rsidRDefault="00996277" w:rsidP="00996277">
      <w:r>
        <w:t xml:space="preserve">(ii)     </w:t>
      </w:r>
      <w:proofErr w:type="gramStart"/>
      <w:r>
        <w:t>down(</w:t>
      </w:r>
      <w:proofErr w:type="gramEnd"/>
      <w:r>
        <w:t>wards)</w:t>
      </w:r>
    </w:p>
    <w:p w:rsidR="00996277" w:rsidRDefault="00996277" w:rsidP="00996277">
      <w:proofErr w:type="gramStart"/>
      <w:r>
        <w:t>accept</w:t>
      </w:r>
      <w:proofErr w:type="gramEnd"/>
      <w:r>
        <w:t xml:space="preserve"> towards the ground</w:t>
      </w:r>
    </w:p>
    <w:p w:rsidR="00996277" w:rsidRDefault="00996277" w:rsidP="00996277">
      <w:proofErr w:type="gramStart"/>
      <w:r>
        <w:t>accept</w:t>
      </w:r>
      <w:proofErr w:type="gramEnd"/>
      <w:r>
        <w:t xml:space="preserve"> ↓</w:t>
      </w:r>
    </w:p>
    <w:p w:rsidR="00996277" w:rsidRDefault="00996277" w:rsidP="00996277">
      <w:proofErr w:type="gramStart"/>
      <w:r>
        <w:t>do</w:t>
      </w:r>
      <w:proofErr w:type="gramEnd"/>
      <w:r>
        <w:t xml:space="preserve"> not accept south</w:t>
      </w:r>
    </w:p>
    <w:p w:rsidR="00996277" w:rsidRDefault="00996277" w:rsidP="00996277">
      <w:r>
        <w:t>1</w:t>
      </w:r>
    </w:p>
    <w:p w:rsidR="00996277" w:rsidRDefault="00996277" w:rsidP="00996277">
      <w:r>
        <w:t>[6]</w:t>
      </w:r>
    </w:p>
    <w:p w:rsidR="00996277" w:rsidRDefault="00996277" w:rsidP="00996277">
      <w:r>
        <w:t>Q24.</w:t>
      </w:r>
    </w:p>
    <w:p w:rsidR="00996277" w:rsidRDefault="00996277" w:rsidP="00996277">
      <w:r>
        <w:t>(</w:t>
      </w:r>
      <w:proofErr w:type="gramStart"/>
      <w:r>
        <w:t>a</w:t>
      </w:r>
      <w:proofErr w:type="gramEnd"/>
      <w:r>
        <w:t>)     centre of X should appear to be on the continued line of the flex and in the</w:t>
      </w:r>
    </w:p>
    <w:p w:rsidR="00996277" w:rsidRDefault="00996277" w:rsidP="00996277">
      <w:proofErr w:type="gramStart"/>
      <w:r>
        <w:lastRenderedPageBreak/>
        <w:t>body</w:t>
      </w:r>
      <w:proofErr w:type="gramEnd"/>
      <w:r>
        <w:t xml:space="preserve"> of the lamp as judged by eye</w:t>
      </w:r>
    </w:p>
    <w:p w:rsidR="00996277" w:rsidRDefault="00996277" w:rsidP="00996277">
      <w:r>
        <w:t xml:space="preserve"> </w:t>
      </w:r>
    </w:p>
    <w:p w:rsidR="00996277" w:rsidRDefault="00996277" w:rsidP="00996277">
      <w:proofErr w:type="gramStart"/>
      <w:r>
        <w:t>example</w:t>
      </w:r>
      <w:proofErr w:type="gramEnd"/>
    </w:p>
    <w:p w:rsidR="00996277" w:rsidRDefault="00996277" w:rsidP="00996277">
      <w:r>
        <w:t xml:space="preserve">  </w:t>
      </w:r>
    </w:p>
    <w:p w:rsidR="00996277" w:rsidRDefault="00996277" w:rsidP="00996277">
      <w:r>
        <w:t>1</w:t>
      </w:r>
    </w:p>
    <w:p w:rsidR="00996277" w:rsidRDefault="00996277" w:rsidP="00996277">
      <w:r>
        <w:t xml:space="preserve">(b)     </w:t>
      </w:r>
      <w:proofErr w:type="gramStart"/>
      <w:r>
        <w:t>below</w:t>
      </w:r>
      <w:proofErr w:type="gramEnd"/>
    </w:p>
    <w:p w:rsidR="00996277" w:rsidRDefault="00996277" w:rsidP="00996277">
      <w:r>
        <w:t>1</w:t>
      </w:r>
    </w:p>
    <w:p w:rsidR="00996277" w:rsidRDefault="00996277" w:rsidP="00996277">
      <w:r>
        <w:t>(c)     (D</w:t>
      </w:r>
      <w:proofErr w:type="gramStart"/>
      <w:r>
        <w:t>)→</w:t>
      </w:r>
      <w:proofErr w:type="gramEnd"/>
      <w:r>
        <w:t>B→F→A→C→(E)</w:t>
      </w:r>
    </w:p>
    <w:p w:rsidR="00996277" w:rsidRDefault="00996277" w:rsidP="00996277">
      <w:proofErr w:type="gramStart"/>
      <w:r>
        <w:t>all</w:t>
      </w:r>
      <w:proofErr w:type="gramEnd"/>
      <w:r>
        <w:t xml:space="preserve"> four correct for 3 marks</w:t>
      </w:r>
    </w:p>
    <w:p w:rsidR="00996277" w:rsidRDefault="00996277" w:rsidP="00996277">
      <w:proofErr w:type="gramStart"/>
      <w:r>
        <w:t>or</w:t>
      </w:r>
      <w:proofErr w:type="gramEnd"/>
      <w:r>
        <w:t xml:space="preserve"> any two correct for 2 marks</w:t>
      </w:r>
    </w:p>
    <w:p w:rsidR="00996277" w:rsidRDefault="00996277" w:rsidP="00996277">
      <w:proofErr w:type="gramStart"/>
      <w:r>
        <w:t>or</w:t>
      </w:r>
      <w:proofErr w:type="gramEnd"/>
      <w:r>
        <w:t xml:space="preserve"> just one correct for 1 mark</w:t>
      </w:r>
    </w:p>
    <w:p w:rsidR="00996277" w:rsidRDefault="00996277" w:rsidP="00996277">
      <w:r>
        <w:t>3</w:t>
      </w:r>
    </w:p>
    <w:p w:rsidR="00996277" w:rsidRDefault="00996277" w:rsidP="00996277">
      <w:r>
        <w:t>[5]</w:t>
      </w:r>
    </w:p>
    <w:p w:rsidR="00996277" w:rsidRDefault="00996277" w:rsidP="00996277">
      <w:r>
        <w:t>Q25.</w:t>
      </w:r>
    </w:p>
    <w:p w:rsidR="00996277" w:rsidRDefault="00996277" w:rsidP="00996277">
      <w:r>
        <w:t xml:space="preserve">(a)     </w:t>
      </w:r>
      <w:proofErr w:type="gramStart"/>
      <w:r>
        <w:t>point</w:t>
      </w:r>
      <w:proofErr w:type="gramEnd"/>
      <w:r>
        <w:t xml:space="preserve"> at which its mass (seems to) act or point at which gravity (seems to) act</w:t>
      </w:r>
    </w:p>
    <w:p w:rsidR="00996277" w:rsidRDefault="00996277" w:rsidP="00996277">
      <w:proofErr w:type="gramStart"/>
      <w:r>
        <w:t>accept</w:t>
      </w:r>
      <w:proofErr w:type="gramEnd"/>
      <w:r>
        <w:t xml:space="preserve"> ... its weight acts</w:t>
      </w:r>
    </w:p>
    <w:p w:rsidR="00996277" w:rsidRDefault="00996277" w:rsidP="00996277">
      <w:proofErr w:type="gramStart"/>
      <w:r>
        <w:t>accept</w:t>
      </w:r>
      <w:proofErr w:type="gramEnd"/>
      <w:r>
        <w:t xml:space="preserve"> correct statements if the intent is clear e.g.. .. </w:t>
      </w:r>
      <w:proofErr w:type="gramStart"/>
      <w:r>
        <w:t>if</w:t>
      </w:r>
      <w:proofErr w:type="gramEnd"/>
      <w:r>
        <w:t xml:space="preserve"> suspended, the centre of gravity will be directly under the point of suspension</w:t>
      </w:r>
    </w:p>
    <w:p w:rsidR="00996277" w:rsidRDefault="00996277" w:rsidP="00996277">
      <w:r>
        <w:t>e.g.... (</w:t>
      </w:r>
      <w:proofErr w:type="gramStart"/>
      <w:r>
        <w:t>if</w:t>
      </w:r>
      <w:proofErr w:type="gramEnd"/>
      <w:r>
        <w:t xml:space="preserve"> the object is symmetrical), the centre of gravity is on the or an axis (of symmetry)</w:t>
      </w:r>
    </w:p>
    <w:p w:rsidR="00996277" w:rsidRDefault="00996277" w:rsidP="00996277">
      <w:proofErr w:type="gramStart"/>
      <w:r>
        <w:t>do</w:t>
      </w:r>
      <w:proofErr w:type="gramEnd"/>
      <w:r>
        <w:t xml:space="preserve"> not credit just 'it is a point'</w:t>
      </w:r>
    </w:p>
    <w:p w:rsidR="00996277" w:rsidRDefault="00996277" w:rsidP="00996277">
      <w:r>
        <w:t>1</w:t>
      </w:r>
    </w:p>
    <w:p w:rsidR="00996277" w:rsidRDefault="00996277" w:rsidP="00996277">
      <w:r>
        <w:t>(b)     The answer to this question requires good English in a sensible order with correct use of scientific terms. Quality of written communication should be considered in crediting points in the mark scheme</w:t>
      </w:r>
    </w:p>
    <w:p w:rsidR="00996277" w:rsidRDefault="00996277" w:rsidP="00996277">
      <w:proofErr w:type="gramStart"/>
      <w:r>
        <w:t>maximum</w:t>
      </w:r>
      <w:proofErr w:type="gramEnd"/>
      <w:r>
        <w:t xml:space="preserve"> of 4 marks if ideas not well expressed</w:t>
      </w:r>
    </w:p>
    <w:p w:rsidR="00996277" w:rsidRDefault="00996277" w:rsidP="00996277">
      <w:r>
        <w:t xml:space="preserve">          </w:t>
      </w:r>
      <w:proofErr w:type="gramStart"/>
      <w:r>
        <w:t>any</w:t>
      </w:r>
      <w:proofErr w:type="gramEnd"/>
      <w:r>
        <w:t xml:space="preserve"> five from:</w:t>
      </w:r>
    </w:p>
    <w:p w:rsidR="00996277" w:rsidRDefault="00996277" w:rsidP="00996277">
      <w:r>
        <w:t xml:space="preserve">          </w:t>
      </w:r>
      <w:proofErr w:type="gramStart"/>
      <w:r>
        <w:t>clamp</w:t>
      </w:r>
      <w:proofErr w:type="gramEnd"/>
      <w:r>
        <w:t xml:space="preserve"> (steel) rod (horizontally)</w:t>
      </w:r>
    </w:p>
    <w:p w:rsidR="00996277" w:rsidRDefault="00996277" w:rsidP="00996277">
      <w:proofErr w:type="gramStart"/>
      <w:r>
        <w:t>no</w:t>
      </w:r>
      <w:proofErr w:type="gramEnd"/>
      <w:r>
        <w:t xml:space="preserve"> marks if method quite unworkable</w:t>
      </w:r>
    </w:p>
    <w:p w:rsidR="00996277" w:rsidRDefault="00996277" w:rsidP="00996277">
      <w:r>
        <w:t xml:space="preserve">          </w:t>
      </w:r>
      <w:proofErr w:type="gramStart"/>
      <w:r>
        <w:t>hang</w:t>
      </w:r>
      <w:proofErr w:type="gramEnd"/>
      <w:r>
        <w:t xml:space="preserve"> plastic / sheet by rod through (one) hole</w:t>
      </w:r>
    </w:p>
    <w:p w:rsidR="00996277" w:rsidRDefault="00996277" w:rsidP="00996277">
      <w:r>
        <w:lastRenderedPageBreak/>
        <w:t xml:space="preserve">          </w:t>
      </w:r>
      <w:proofErr w:type="gramStart"/>
      <w:r>
        <w:t>hang</w:t>
      </w:r>
      <w:proofErr w:type="gramEnd"/>
      <w:r>
        <w:t xml:space="preserve"> plumb line from rod</w:t>
      </w:r>
    </w:p>
    <w:p w:rsidR="00996277" w:rsidRDefault="00996277" w:rsidP="00996277">
      <w:r>
        <w:t xml:space="preserve">          </w:t>
      </w:r>
      <w:proofErr w:type="gramStart"/>
      <w:r>
        <w:t>mark</w:t>
      </w:r>
      <w:proofErr w:type="gramEnd"/>
      <w:r>
        <w:t xml:space="preserve"> ends of plumb line on the sheet and</w:t>
      </w:r>
    </w:p>
    <w:p w:rsidR="00996277" w:rsidRDefault="00996277" w:rsidP="00996277">
      <w:proofErr w:type="gramStart"/>
      <w:r>
        <w:t>use</w:t>
      </w:r>
      <w:proofErr w:type="gramEnd"/>
      <w:r>
        <w:t xml:space="preserve"> the ruler to draw a straight line</w:t>
      </w:r>
    </w:p>
    <w:p w:rsidR="00996277" w:rsidRDefault="00996277" w:rsidP="00996277">
      <w:r>
        <w:t xml:space="preserve">          </w:t>
      </w:r>
      <w:proofErr w:type="gramStart"/>
      <w:r>
        <w:t>repeat</w:t>
      </w:r>
      <w:proofErr w:type="gramEnd"/>
      <w:r>
        <w:t xml:space="preserve"> with other hole</w:t>
      </w:r>
    </w:p>
    <w:p w:rsidR="00996277" w:rsidRDefault="00996277" w:rsidP="00996277">
      <w:r>
        <w:t xml:space="preserve">          </w:t>
      </w:r>
      <w:proofErr w:type="gramStart"/>
      <w:r>
        <w:t>centre</w:t>
      </w:r>
      <w:proofErr w:type="gramEnd"/>
      <w:r>
        <w:t xml:space="preserve"> of mass is where the lines cross</w:t>
      </w:r>
    </w:p>
    <w:p w:rsidR="00996277" w:rsidRDefault="00996277" w:rsidP="00996277">
      <w:r>
        <w:t xml:space="preserve">          </w:t>
      </w:r>
      <w:proofErr w:type="gramStart"/>
      <w:r>
        <w:t>check</w:t>
      </w:r>
      <w:proofErr w:type="gramEnd"/>
      <w:r>
        <w:t xml:space="preserve"> by balancing at this point</w:t>
      </w:r>
    </w:p>
    <w:p w:rsidR="00996277" w:rsidRDefault="00996277" w:rsidP="00996277">
      <w:proofErr w:type="gramStart"/>
      <w:r>
        <w:t>maximum</w:t>
      </w:r>
      <w:proofErr w:type="gramEnd"/>
      <w:r>
        <w:t xml:space="preserve"> of 3 marks if no 'repeat with other hole'</w:t>
      </w:r>
    </w:p>
    <w:p w:rsidR="00996277" w:rsidRDefault="00996277" w:rsidP="00996277">
      <w:r>
        <w:t>5</w:t>
      </w:r>
    </w:p>
    <w:p w:rsidR="00996277" w:rsidRDefault="00996277" w:rsidP="00996277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(turning) effect or moment</w:t>
      </w:r>
    </w:p>
    <w:p w:rsidR="00996277" w:rsidRDefault="00996277" w:rsidP="00996277">
      <w:proofErr w:type="gramStart"/>
      <w:r>
        <w:t>force</w:t>
      </w:r>
      <w:proofErr w:type="gramEnd"/>
    </w:p>
    <w:p w:rsidR="00996277" w:rsidRDefault="00996277" w:rsidP="00996277">
      <w:proofErr w:type="gramStart"/>
      <w:r>
        <w:t>distance</w:t>
      </w:r>
      <w:proofErr w:type="gramEnd"/>
    </w:p>
    <w:p w:rsidR="00996277" w:rsidRDefault="00996277" w:rsidP="00996277">
      <w:proofErr w:type="gramStart"/>
      <w:r>
        <w:t>all</w:t>
      </w:r>
      <w:proofErr w:type="gramEnd"/>
      <w:r>
        <w:t xml:space="preserve"> three correct</w:t>
      </w:r>
    </w:p>
    <w:p w:rsidR="00996277" w:rsidRDefault="00996277" w:rsidP="00996277">
      <w:proofErr w:type="gramStart"/>
      <w:r>
        <w:t>accept</w:t>
      </w:r>
      <w:proofErr w:type="gramEnd"/>
      <w:r>
        <w:t xml:space="preserve"> weight</w:t>
      </w:r>
    </w:p>
    <w:p w:rsidR="00996277" w:rsidRDefault="00996277" w:rsidP="00996277">
      <w:proofErr w:type="gramStart"/>
      <w:r>
        <w:t>accept</w:t>
      </w:r>
      <w:proofErr w:type="gramEnd"/>
      <w:r>
        <w:t xml:space="preserve"> length</w:t>
      </w:r>
    </w:p>
    <w:p w:rsidR="00996277" w:rsidRDefault="00996277" w:rsidP="00996277">
      <w:r>
        <w:t>1</w:t>
      </w:r>
    </w:p>
    <w:p w:rsidR="00996277" w:rsidRDefault="00996277" w:rsidP="00996277">
      <w:r>
        <w:t>(ii)     17.6</w:t>
      </w:r>
    </w:p>
    <w:p w:rsidR="00996277" w:rsidRDefault="00996277" w:rsidP="00996277">
      <w:proofErr w:type="gramStart"/>
      <w:r>
        <w:t>allow</w:t>
      </w:r>
      <w:proofErr w:type="gramEnd"/>
      <w:r>
        <w:t xml:space="preserve"> 44 x 0.4 or 0.4 x 44 for 1 mark</w:t>
      </w:r>
    </w:p>
    <w:p w:rsidR="00996277" w:rsidRDefault="00996277" w:rsidP="00996277">
      <w:r>
        <w:t>2</w:t>
      </w:r>
    </w:p>
    <w:p w:rsidR="00996277" w:rsidRDefault="00996277" w:rsidP="00996277">
      <w:r>
        <w:t xml:space="preserve">         Nm or newton metre(s)</w:t>
      </w:r>
    </w:p>
    <w:p w:rsidR="00996277" w:rsidRDefault="00996277" w:rsidP="00996277">
      <w:proofErr w:type="gramStart"/>
      <w:r>
        <w:t>do</w:t>
      </w:r>
      <w:proofErr w:type="gramEnd"/>
      <w:r>
        <w:t xml:space="preserve"> not accept N/m or N/cm</w:t>
      </w:r>
    </w:p>
    <w:p w:rsidR="00996277" w:rsidRDefault="00996277" w:rsidP="00996277">
      <w:r>
        <w:t xml:space="preserve">1760 </w:t>
      </w:r>
      <w:proofErr w:type="spellStart"/>
      <w:r>
        <w:t>Ncm</w:t>
      </w:r>
      <w:proofErr w:type="spellEnd"/>
      <w:r>
        <w:t xml:space="preserve"> gains all 3 marks</w:t>
      </w:r>
    </w:p>
    <w:p w:rsidR="00996277" w:rsidRDefault="00996277" w:rsidP="00996277">
      <w:r>
        <w:t>1</w:t>
      </w:r>
    </w:p>
    <w:p w:rsidR="00996277" w:rsidRDefault="00996277" w:rsidP="00996277">
      <w:r>
        <w:t>[10]</w:t>
      </w:r>
    </w:p>
    <w:p w:rsidR="00996277" w:rsidRDefault="00996277" w:rsidP="00996277">
      <w:r>
        <w:t>Q26.</w:t>
      </w:r>
    </w:p>
    <w:p w:rsidR="00996277" w:rsidRDefault="00996277" w:rsidP="00996277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X at the centre of the lifebelt</w:t>
      </w:r>
    </w:p>
    <w:p w:rsidR="00996277" w:rsidRDefault="00996277" w:rsidP="00996277">
      <w:proofErr w:type="gramStart"/>
      <w:r>
        <w:t>measuring</w:t>
      </w:r>
      <w:proofErr w:type="gramEnd"/>
      <w:r>
        <w:t xml:space="preserve"> from the centre of X, allow 2 mm tolerance </w:t>
      </w:r>
    </w:p>
    <w:p w:rsidR="00996277" w:rsidRDefault="00996277" w:rsidP="00996277">
      <w:proofErr w:type="gramStart"/>
      <w:r>
        <w:t>in</w:t>
      </w:r>
      <w:proofErr w:type="gramEnd"/>
      <w:r>
        <w:t xml:space="preserve"> any direction</w:t>
      </w:r>
    </w:p>
    <w:p w:rsidR="00996277" w:rsidRDefault="00996277" w:rsidP="00996277">
      <w:r>
        <w:lastRenderedPageBreak/>
        <w:t>1</w:t>
      </w:r>
    </w:p>
    <w:p w:rsidR="00996277" w:rsidRDefault="00996277" w:rsidP="00996277">
      <w:r>
        <w:t xml:space="preserve">(ii)     </w:t>
      </w:r>
      <w:proofErr w:type="gramStart"/>
      <w:r>
        <w:t>any</w:t>
      </w:r>
      <w:proofErr w:type="gramEnd"/>
      <w:r>
        <w:t xml:space="preserve"> two from:</w:t>
      </w:r>
    </w:p>
    <w:p w:rsidR="00996277" w:rsidRDefault="00996277" w:rsidP="00996277">
      <w:proofErr w:type="gramStart"/>
      <w:r>
        <w:t>if</w:t>
      </w:r>
      <w:proofErr w:type="gramEnd"/>
      <w:r>
        <w:t xml:space="preserve"> X is on vertical line below the hanger (but not at </w:t>
      </w:r>
    </w:p>
    <w:p w:rsidR="00996277" w:rsidRDefault="00996277" w:rsidP="00996277">
      <w:proofErr w:type="gramStart"/>
      <w:r>
        <w:t>centre</w:t>
      </w:r>
      <w:proofErr w:type="gramEnd"/>
      <w:r>
        <w:t>) can gain the first point only</w:t>
      </w:r>
    </w:p>
    <w:p w:rsidR="00996277" w:rsidRDefault="00996277" w:rsidP="00996277">
      <w:proofErr w:type="gramStart"/>
      <w:r>
        <w:t>below</w:t>
      </w:r>
      <w:proofErr w:type="gramEnd"/>
      <w:r>
        <w:t xml:space="preserve"> the point of suspension</w:t>
      </w:r>
    </w:p>
    <w:p w:rsidR="00996277" w:rsidRDefault="00996277" w:rsidP="00996277">
      <w:proofErr w:type="gramStart"/>
      <w:r>
        <w:t>accept</w:t>
      </w:r>
      <w:proofErr w:type="gramEnd"/>
      <w:r>
        <w:t xml:space="preserve"> ‘(vertically) below Y’</w:t>
      </w:r>
    </w:p>
    <w:p w:rsidR="00996277" w:rsidRDefault="00996277" w:rsidP="00996277">
      <w:proofErr w:type="gramStart"/>
      <w:r>
        <w:t>at</w:t>
      </w:r>
      <w:proofErr w:type="gramEnd"/>
      <w:r>
        <w:t xml:space="preserve"> the centre (of the lifebelt)</w:t>
      </w:r>
    </w:p>
    <w:p w:rsidR="00996277" w:rsidRDefault="00996277" w:rsidP="00996277">
      <w:proofErr w:type="gramStart"/>
      <w:r>
        <w:t>accept</w:t>
      </w:r>
      <w:proofErr w:type="gramEnd"/>
      <w:r>
        <w:t xml:space="preserve"> ‘in the middle’</w:t>
      </w:r>
    </w:p>
    <w:p w:rsidR="00996277" w:rsidRDefault="00996277" w:rsidP="00996277">
      <w:r>
        <w:t>(</w:t>
      </w:r>
      <w:proofErr w:type="gramStart"/>
      <w:r>
        <w:t>because</w:t>
      </w:r>
      <w:proofErr w:type="gramEnd"/>
      <w:r>
        <w:t>) the lifebelt / it is symmetrical</w:t>
      </w:r>
    </w:p>
    <w:p w:rsidR="00996277" w:rsidRDefault="00996277" w:rsidP="00996277">
      <w:proofErr w:type="gramStart"/>
      <w:r>
        <w:t>or  (</w:t>
      </w:r>
      <w:proofErr w:type="gramEnd"/>
      <w:r>
        <w:t>because) the mass / weight is evenly distributed</w:t>
      </w:r>
    </w:p>
    <w:p w:rsidR="00996277" w:rsidRDefault="00996277" w:rsidP="00996277">
      <w:r>
        <w:t>2</w:t>
      </w:r>
    </w:p>
    <w:p w:rsidR="00996277" w:rsidRDefault="00996277" w:rsidP="00996277">
      <w:r>
        <w:t>(b)     Nm or newton metre(s)</w:t>
      </w:r>
    </w:p>
    <w:p w:rsidR="00996277" w:rsidRDefault="00996277" w:rsidP="00996277">
      <w:proofErr w:type="gramStart"/>
      <w:r>
        <w:t>accept</w:t>
      </w:r>
      <w:proofErr w:type="gramEnd"/>
      <w:r>
        <w:t xml:space="preserve"> Newton metre(s)</w:t>
      </w:r>
    </w:p>
    <w:p w:rsidR="00996277" w:rsidRDefault="00996277" w:rsidP="00996277">
      <w:proofErr w:type="gramStart"/>
      <w:r>
        <w:t>do</w:t>
      </w:r>
      <w:proofErr w:type="gramEnd"/>
      <w:r>
        <w:t xml:space="preserve"> not accept any ambiguity in the symbol </w:t>
      </w:r>
      <w:proofErr w:type="spellStart"/>
      <w:r>
        <w:t>ie</w:t>
      </w:r>
      <w:proofErr w:type="spellEnd"/>
      <w:r>
        <w:t xml:space="preserve"> NM, </w:t>
      </w:r>
      <w:proofErr w:type="spellStart"/>
      <w:r>
        <w:t>nM</w:t>
      </w:r>
      <w:proofErr w:type="spellEnd"/>
      <w:r>
        <w:t xml:space="preserve"> or nm</w:t>
      </w:r>
    </w:p>
    <w:p w:rsidR="00996277" w:rsidRDefault="00996277" w:rsidP="00996277">
      <w:r>
        <w:t>1</w:t>
      </w:r>
    </w:p>
    <w:p w:rsidR="00996277" w:rsidRDefault="00996277" w:rsidP="00996277">
      <w:r>
        <w:t xml:space="preserve">          750</w:t>
      </w:r>
    </w:p>
    <w:p w:rsidR="00996277" w:rsidRDefault="00996277" w:rsidP="00996277">
      <w:r>
        <w:t>(</w:t>
      </w:r>
      <w:proofErr w:type="gramStart"/>
      <w:r>
        <w:t>moment</w:t>
      </w:r>
      <w:proofErr w:type="gramEnd"/>
      <w:r>
        <w:t>) = force   (perpendicular) distance (between line of action and pivot)</w:t>
      </w:r>
    </w:p>
    <w:p w:rsidR="00996277" w:rsidRDefault="00996277" w:rsidP="00996277">
      <w:proofErr w:type="gramStart"/>
      <w:r>
        <w:t>or  (</w:t>
      </w:r>
      <w:proofErr w:type="gramEnd"/>
      <w:r>
        <w:t>moment) = 500   1.5 gains 1 mark</w:t>
      </w:r>
    </w:p>
    <w:p w:rsidR="00996277" w:rsidRDefault="00996277" w:rsidP="00996277">
      <w:r>
        <w:t>2</w:t>
      </w:r>
    </w:p>
    <w:p w:rsidR="00996277" w:rsidRDefault="00996277" w:rsidP="00996277">
      <w:r>
        <w:t>(c)     Quality of written communication:</w:t>
      </w:r>
    </w:p>
    <w:p w:rsidR="00996277" w:rsidRDefault="00996277" w:rsidP="00996277">
      <w:proofErr w:type="gramStart"/>
      <w:r>
        <w:t>for</w:t>
      </w:r>
      <w:proofErr w:type="gramEnd"/>
      <w:r>
        <w:t xml:space="preserve"> 2 of the underlined terms used in the correct context</w:t>
      </w:r>
    </w:p>
    <w:p w:rsidR="00996277" w:rsidRDefault="00996277" w:rsidP="00996277">
      <w:r>
        <w:t>1</w:t>
      </w:r>
    </w:p>
    <w:p w:rsidR="00996277" w:rsidRDefault="00996277" w:rsidP="00996277">
      <w:proofErr w:type="gramStart"/>
      <w:r>
        <w:t>any</w:t>
      </w:r>
      <w:proofErr w:type="gramEnd"/>
      <w:r>
        <w:t xml:space="preserve"> three connected points from:</w:t>
      </w:r>
    </w:p>
    <w:p w:rsidR="00996277" w:rsidRDefault="00996277" w:rsidP="00996277">
      <w:proofErr w:type="gramStart"/>
      <w:r>
        <w:t>low(</w:t>
      </w:r>
      <w:proofErr w:type="spellStart"/>
      <w:proofErr w:type="gramEnd"/>
      <w:r>
        <w:t>er</w:t>
      </w:r>
      <w:proofErr w:type="spellEnd"/>
      <w:r>
        <w:t>) centre of mass / gravity</w:t>
      </w:r>
    </w:p>
    <w:p w:rsidR="00996277" w:rsidRDefault="00996277" w:rsidP="00996277">
      <w:proofErr w:type="gramStart"/>
      <w:r>
        <w:t>or  centre</w:t>
      </w:r>
      <w:proofErr w:type="gramEnd"/>
      <w:r>
        <w:t xml:space="preserve"> of mass / gravity will be close(r) to the wheels </w:t>
      </w:r>
    </w:p>
    <w:p w:rsidR="00996277" w:rsidRDefault="00996277" w:rsidP="00996277">
      <w:r>
        <w:t xml:space="preserve">/ </w:t>
      </w:r>
      <w:proofErr w:type="gramStart"/>
      <w:r>
        <w:t>axle</w:t>
      </w:r>
      <w:proofErr w:type="gramEnd"/>
      <w:r>
        <w:t xml:space="preserve"> / ground</w:t>
      </w:r>
    </w:p>
    <w:p w:rsidR="00996277" w:rsidRDefault="00996277" w:rsidP="00996277">
      <w:r>
        <w:t>(</w:t>
      </w:r>
      <w:proofErr w:type="gramStart"/>
      <w:r>
        <w:t>more</w:t>
      </w:r>
      <w:proofErr w:type="gramEnd"/>
      <w:r>
        <w:t>) stable</w:t>
      </w:r>
    </w:p>
    <w:p w:rsidR="00996277" w:rsidRDefault="00996277" w:rsidP="00996277">
      <w:proofErr w:type="gramStart"/>
      <w:r>
        <w:lastRenderedPageBreak/>
        <w:t>or  less</w:t>
      </w:r>
      <w:proofErr w:type="gramEnd"/>
      <w:r>
        <w:t xml:space="preserve"> unstable</w:t>
      </w:r>
    </w:p>
    <w:p w:rsidR="00996277" w:rsidRDefault="00996277" w:rsidP="00996277">
      <w:proofErr w:type="gramStart"/>
      <w:r>
        <w:t>less</w:t>
      </w:r>
      <w:proofErr w:type="gramEnd"/>
      <w:r>
        <w:t xml:space="preserve"> likely to fall over</w:t>
      </w:r>
    </w:p>
    <w:p w:rsidR="00996277" w:rsidRDefault="00996277" w:rsidP="00996277">
      <w:proofErr w:type="gramStart"/>
      <w:r>
        <w:t>accept</w:t>
      </w:r>
      <w:proofErr w:type="gramEnd"/>
      <w:r>
        <w:t xml:space="preserve"> ‘less likely to overturn’</w:t>
      </w:r>
    </w:p>
    <w:p w:rsidR="00996277" w:rsidRDefault="00996277" w:rsidP="00996277">
      <w:proofErr w:type="gramStart"/>
      <w:r>
        <w:t>do</w:t>
      </w:r>
      <w:proofErr w:type="gramEnd"/>
      <w:r>
        <w:t xml:space="preserve"> not accept ‘will not fall over’</w:t>
      </w:r>
    </w:p>
    <w:p w:rsidR="00996277" w:rsidRDefault="00996277" w:rsidP="00996277">
      <w:r>
        <w:t xml:space="preserve">          </w:t>
      </w:r>
      <w:proofErr w:type="gramStart"/>
      <w:r>
        <w:t>the</w:t>
      </w:r>
      <w:proofErr w:type="gramEnd"/>
      <w:r>
        <w:t xml:space="preserve"> turning effect / moment (of the weight of case) is less</w:t>
      </w:r>
    </w:p>
    <w:p w:rsidR="00996277" w:rsidRDefault="00996277" w:rsidP="00996277">
      <w:proofErr w:type="gramStart"/>
      <w:r>
        <w:t>or</w:t>
      </w:r>
      <w:proofErr w:type="gramEnd"/>
      <w:r>
        <w:t xml:space="preserve"> so less effort is needed to hold the case</w:t>
      </w:r>
    </w:p>
    <w:p w:rsidR="00996277" w:rsidRDefault="00996277" w:rsidP="00996277">
      <w:proofErr w:type="gramStart"/>
      <w:r>
        <w:t>ignore</w:t>
      </w:r>
      <w:proofErr w:type="gramEnd"/>
      <w:r>
        <w:t xml:space="preserve"> references to pulling the case</w:t>
      </w:r>
    </w:p>
    <w:p w:rsidR="00996277" w:rsidRDefault="00996277" w:rsidP="00996277">
      <w:proofErr w:type="gramStart"/>
      <w:r>
        <w:t>so</w:t>
      </w:r>
      <w:proofErr w:type="gramEnd"/>
      <w:r>
        <w:t xml:space="preserve"> the pull on her arm is less</w:t>
      </w:r>
    </w:p>
    <w:p w:rsidR="00996277" w:rsidRDefault="00996277" w:rsidP="00996277">
      <w:r>
        <w:t>3</w:t>
      </w:r>
    </w:p>
    <w:p w:rsidR="00996277" w:rsidRDefault="00996277" w:rsidP="00996277">
      <w:r>
        <w:t>[10]</w:t>
      </w:r>
    </w:p>
    <w:p w:rsidR="00996277" w:rsidRDefault="00996277" w:rsidP="00996277">
      <w:r>
        <w:t>Q27.</w:t>
      </w:r>
    </w:p>
    <w:p w:rsidR="00996277" w:rsidRDefault="00996277" w:rsidP="00996277">
      <w:r>
        <w:t>(a)     Z</w:t>
      </w:r>
    </w:p>
    <w:p w:rsidR="00996277" w:rsidRDefault="00996277" w:rsidP="00996277">
      <w:r>
        <w:t>1</w:t>
      </w:r>
    </w:p>
    <w:p w:rsidR="00996277" w:rsidRDefault="00996277" w:rsidP="00996277">
      <w:proofErr w:type="gramStart"/>
      <w:r>
        <w:t>weight</w:t>
      </w:r>
      <w:proofErr w:type="gramEnd"/>
      <w:r>
        <w:t xml:space="preserve"> or mass acts through pivot</w:t>
      </w:r>
    </w:p>
    <w:p w:rsidR="00996277" w:rsidRDefault="00996277" w:rsidP="00996277">
      <w:proofErr w:type="gramStart"/>
      <w:r>
        <w:t>accept</w:t>
      </w:r>
      <w:proofErr w:type="gramEnd"/>
      <w:r>
        <w:t xml:space="preserve"> rod or base for pivot</w:t>
      </w:r>
    </w:p>
    <w:p w:rsidR="00996277" w:rsidRDefault="00996277" w:rsidP="00996277">
      <w:proofErr w:type="gramStart"/>
      <w:r>
        <w:t>accept</w:t>
      </w:r>
      <w:proofErr w:type="gramEnd"/>
      <w:r>
        <w:t xml:space="preserve"> centre of gravity in line with pivot</w:t>
      </w:r>
    </w:p>
    <w:p w:rsidR="00996277" w:rsidRDefault="00996277" w:rsidP="00996277">
      <w:r>
        <w:t>1</w:t>
      </w:r>
    </w:p>
    <w:p w:rsidR="00996277" w:rsidRDefault="00996277" w:rsidP="00996277">
      <w:proofErr w:type="gramStart"/>
      <w:r>
        <w:t>no</w:t>
      </w:r>
      <w:proofErr w:type="gramEnd"/>
      <w:r>
        <w:t xml:space="preserve"> (resultant) (turning) moment</w:t>
      </w:r>
    </w:p>
    <w:p w:rsidR="00996277" w:rsidRDefault="00996277" w:rsidP="00996277">
      <w:proofErr w:type="gramStart"/>
      <w:r>
        <w:t>accept</w:t>
      </w:r>
      <w:proofErr w:type="gramEnd"/>
      <w:r>
        <w:t xml:space="preserve"> clockwise moment equals anticlockwise moment</w:t>
      </w:r>
    </w:p>
    <w:p w:rsidR="00996277" w:rsidRDefault="00996277" w:rsidP="00996277">
      <w:proofErr w:type="gramStart"/>
      <w:r>
        <w:t>do</w:t>
      </w:r>
      <w:proofErr w:type="gramEnd"/>
      <w:r>
        <w:t xml:space="preserve"> not accept same weight on each side of rod</w:t>
      </w:r>
    </w:p>
    <w:p w:rsidR="00996277" w:rsidRDefault="00996277" w:rsidP="00996277">
      <w:r>
        <w:t>1</w:t>
      </w:r>
    </w:p>
    <w:p w:rsidR="00996277" w:rsidRDefault="00996277" w:rsidP="00996277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30</w:t>
      </w:r>
    </w:p>
    <w:p w:rsidR="00996277" w:rsidRDefault="00996277" w:rsidP="00996277">
      <w:proofErr w:type="gramStart"/>
      <w:r>
        <w:t>allow</w:t>
      </w:r>
      <w:proofErr w:type="gramEnd"/>
      <w:r>
        <w:t xml:space="preserve"> 1 mark for 2   15 </w:t>
      </w:r>
    </w:p>
    <w:p w:rsidR="00996277" w:rsidRDefault="00996277" w:rsidP="00996277">
      <w:proofErr w:type="gramStart"/>
      <w:r>
        <w:t>or</w:t>
      </w:r>
      <w:proofErr w:type="gramEnd"/>
      <w:r>
        <w:t xml:space="preserve"> 2   0.15</w:t>
      </w:r>
    </w:p>
    <w:p w:rsidR="00996277" w:rsidRDefault="00996277" w:rsidP="00996277">
      <w:r>
        <w:t>2</w:t>
      </w:r>
    </w:p>
    <w:p w:rsidR="00996277" w:rsidRDefault="00996277" w:rsidP="00996277">
      <w:r>
        <w:t xml:space="preserve">         N cm</w:t>
      </w:r>
    </w:p>
    <w:p w:rsidR="00996277" w:rsidRDefault="00996277" w:rsidP="00996277">
      <w:proofErr w:type="gramStart"/>
      <w:r>
        <w:t>or</w:t>
      </w:r>
      <w:proofErr w:type="gramEnd"/>
    </w:p>
    <w:p w:rsidR="00996277" w:rsidRDefault="00996277" w:rsidP="00996277">
      <w:proofErr w:type="gramStart"/>
      <w:r>
        <w:lastRenderedPageBreak/>
        <w:t>for</w:t>
      </w:r>
      <w:proofErr w:type="gramEnd"/>
      <w:r>
        <w:t xml:space="preserve"> full credit the unit must be consistent with the numerical answer</w:t>
      </w:r>
    </w:p>
    <w:p w:rsidR="00996277" w:rsidRDefault="00996277" w:rsidP="00996277">
      <w:r>
        <w:t>0.3</w:t>
      </w:r>
    </w:p>
    <w:p w:rsidR="00996277" w:rsidRDefault="00996277" w:rsidP="00996277">
      <w:r>
        <w:t>Nm</w:t>
      </w:r>
    </w:p>
    <w:p w:rsidR="00996277" w:rsidRDefault="00996277" w:rsidP="00996277">
      <w:proofErr w:type="gramStart"/>
      <w:r>
        <w:t>do</w:t>
      </w:r>
      <w:proofErr w:type="gramEnd"/>
      <w:r>
        <w:t xml:space="preserve"> not accept joules</w:t>
      </w:r>
    </w:p>
    <w:p w:rsidR="00996277" w:rsidRDefault="00996277" w:rsidP="00996277">
      <w:r>
        <w:t>1</w:t>
      </w:r>
    </w:p>
    <w:p w:rsidR="00996277" w:rsidRDefault="00996277" w:rsidP="00996277">
      <w:r>
        <w:t>(ii)     1.5 (N)</w:t>
      </w:r>
    </w:p>
    <w:p w:rsidR="00996277" w:rsidRDefault="00996277" w:rsidP="00996277">
      <w:proofErr w:type="gramStart"/>
      <w:r>
        <w:t>allow</w:t>
      </w:r>
      <w:proofErr w:type="gramEnd"/>
      <w:r>
        <w:t xml:space="preserve"> 1 mark for correct transformation </w:t>
      </w:r>
    </w:p>
    <w:p w:rsidR="00996277" w:rsidRDefault="00996277" w:rsidP="00996277">
      <w:proofErr w:type="gramStart"/>
      <w:r>
        <w:t>allow</w:t>
      </w:r>
      <w:proofErr w:type="gramEnd"/>
      <w:r>
        <w:t xml:space="preserve"> 2 marks </w:t>
      </w:r>
      <w:proofErr w:type="spellStart"/>
      <w:r>
        <w:t>ecf</w:t>
      </w:r>
      <w:proofErr w:type="spellEnd"/>
      <w:r>
        <w:t xml:space="preserve"> their part (b)(</w:t>
      </w:r>
      <w:proofErr w:type="spellStart"/>
      <w:r>
        <w:t>i</w:t>
      </w:r>
      <w:proofErr w:type="spellEnd"/>
      <w:r>
        <w:t>)/20 (</w:t>
      </w:r>
      <w:proofErr w:type="spellStart"/>
      <w:r>
        <w:t>ecf</w:t>
      </w:r>
      <w:proofErr w:type="spellEnd"/>
      <w:r>
        <w:t xml:space="preserve"> only if correct physics)</w:t>
      </w:r>
    </w:p>
    <w:p w:rsidR="00996277" w:rsidRDefault="00996277" w:rsidP="00996277">
      <w:r>
        <w:t>2</w:t>
      </w:r>
    </w:p>
    <w:p w:rsidR="00996277" w:rsidRDefault="00996277" w:rsidP="00996277">
      <w:r>
        <w:t>(c)     5 (cm)</w:t>
      </w:r>
    </w:p>
    <w:p w:rsidR="00996277" w:rsidRDefault="00996277" w:rsidP="00996277">
      <w:proofErr w:type="gramStart"/>
      <w:r>
        <w:t>allow</w:t>
      </w:r>
      <w:proofErr w:type="gramEnd"/>
      <w:r>
        <w:t xml:space="preserve"> 1 mark for 6.0 (cm)</w:t>
      </w:r>
    </w:p>
    <w:p w:rsidR="00996277" w:rsidRDefault="00996277" w:rsidP="00996277">
      <w:proofErr w:type="gramStart"/>
      <w:r>
        <w:t>allow</w:t>
      </w:r>
      <w:proofErr w:type="gramEnd"/>
      <w:r>
        <w:t xml:space="preserve"> 1 mark for a subtraction of 1 from a value clearly obtained from the graph</w:t>
      </w:r>
    </w:p>
    <w:p w:rsidR="00996277" w:rsidRDefault="00996277" w:rsidP="00996277">
      <w:proofErr w:type="gramStart"/>
      <w:r>
        <w:t>allow</w:t>
      </w:r>
      <w:proofErr w:type="gramEnd"/>
      <w:r>
        <w:t xml:space="preserve"> 2 marks for correct </w:t>
      </w:r>
      <w:proofErr w:type="spellStart"/>
      <w:r>
        <w:t>ecf</w:t>
      </w:r>
      <w:proofErr w:type="spellEnd"/>
      <w:r>
        <w:t xml:space="preserve"> using an incorrect value for (b)(</w:t>
      </w:r>
      <w:proofErr w:type="spellStart"/>
      <w:r>
        <w:t>i</w:t>
      </w:r>
      <w:proofErr w:type="spellEnd"/>
      <w:r>
        <w:t xml:space="preserve">)   0.2cm </w:t>
      </w:r>
    </w:p>
    <w:p w:rsidR="00996277" w:rsidRDefault="00996277" w:rsidP="00996277">
      <w:proofErr w:type="gramStart"/>
      <w:r>
        <w:t>allow</w:t>
      </w:r>
      <w:proofErr w:type="gramEnd"/>
      <w:r>
        <w:t xml:space="preserve"> 1 mark for clearly showing correct use of graph using an incorrect value for (b)(ii)</w:t>
      </w:r>
    </w:p>
    <w:p w:rsidR="00996277" w:rsidRDefault="00996277" w:rsidP="00996277">
      <w:r>
        <w:t>2</w:t>
      </w:r>
    </w:p>
    <w:p w:rsidR="00996277" w:rsidRDefault="00996277" w:rsidP="00996277">
      <w:r>
        <w:t>[10]</w:t>
      </w:r>
    </w:p>
    <w:p w:rsidR="00996277" w:rsidRDefault="00996277" w:rsidP="00996277">
      <w:r>
        <w:t>Q28.</w:t>
      </w:r>
    </w:p>
    <w:p w:rsidR="00996277" w:rsidRDefault="00996277" w:rsidP="00996277">
      <w:proofErr w:type="gramStart"/>
      <w:r>
        <w:t>any</w:t>
      </w:r>
      <w:proofErr w:type="gramEnd"/>
      <w:r>
        <w:t xml:space="preserve"> evidence of idea that weight acts through/near centre of mass/gravity/brick</w:t>
      </w:r>
    </w:p>
    <w:p w:rsidR="00996277" w:rsidRDefault="00996277" w:rsidP="00996277">
      <w:proofErr w:type="gramStart"/>
      <w:r>
        <w:t>gains</w:t>
      </w:r>
      <w:proofErr w:type="gramEnd"/>
      <w:r>
        <w:t xml:space="preserve"> 1 mark</w:t>
      </w:r>
    </w:p>
    <w:p w:rsidR="00996277" w:rsidRDefault="00996277" w:rsidP="00996277">
      <w:r>
        <w:t xml:space="preserve">          </w:t>
      </w:r>
      <w:proofErr w:type="gramStart"/>
      <w:r>
        <w:t>but</w:t>
      </w:r>
      <w:proofErr w:type="gramEnd"/>
      <w:r>
        <w:t xml:space="preserve"> clear indication that brick topples if</w:t>
      </w:r>
    </w:p>
    <w:p w:rsidR="00996277" w:rsidRDefault="00996277" w:rsidP="00996277">
      <w:proofErr w:type="gramStart"/>
      <w:r>
        <w:t>vertical</w:t>
      </w:r>
      <w:proofErr w:type="gramEnd"/>
      <w:r>
        <w:t xml:space="preserve"> line through centre of mass is outside base line of brick</w:t>
      </w:r>
    </w:p>
    <w:p w:rsidR="00996277" w:rsidRDefault="00996277" w:rsidP="00996277">
      <w:proofErr w:type="gramStart"/>
      <w:r>
        <w:t>or</w:t>
      </w:r>
      <w:proofErr w:type="gramEnd"/>
      <w:r>
        <w:t xml:space="preserve"> line of action of weight is outside base line of brick</w:t>
      </w:r>
    </w:p>
    <w:p w:rsidR="00996277" w:rsidRDefault="00996277" w:rsidP="00996277">
      <w:proofErr w:type="gramStart"/>
      <w:r>
        <w:t>gains</w:t>
      </w:r>
      <w:proofErr w:type="gramEnd"/>
      <w:r>
        <w:t xml:space="preserve"> 2 marks</w:t>
      </w:r>
    </w:p>
    <w:p w:rsidR="00996277" w:rsidRDefault="00996277" w:rsidP="00996277">
      <w:r>
        <w:t>[2]</w:t>
      </w:r>
    </w:p>
    <w:p w:rsidR="00996277" w:rsidRDefault="00996277" w:rsidP="00996277">
      <w:r>
        <w:t>Q29.</w:t>
      </w:r>
    </w:p>
    <w:p w:rsidR="00996277" w:rsidRDefault="00996277" w:rsidP="00996277">
      <w:proofErr w:type="gramStart"/>
      <w:r>
        <w:t>gravity</w:t>
      </w:r>
      <w:proofErr w:type="gramEnd"/>
    </w:p>
    <w:p w:rsidR="00996277" w:rsidRDefault="00996277" w:rsidP="00996277">
      <w:proofErr w:type="spellStart"/>
      <w:proofErr w:type="gramStart"/>
      <w:r>
        <w:t>newtons</w:t>
      </w:r>
      <w:proofErr w:type="spellEnd"/>
      <w:proofErr w:type="gramEnd"/>
    </w:p>
    <w:p w:rsidR="00996277" w:rsidRDefault="00996277" w:rsidP="00996277">
      <w:proofErr w:type="gramStart"/>
      <w:r>
        <w:lastRenderedPageBreak/>
        <w:t>balanced</w:t>
      </w:r>
      <w:proofErr w:type="gramEnd"/>
    </w:p>
    <w:p w:rsidR="00996277" w:rsidRDefault="00996277" w:rsidP="00996277">
      <w:proofErr w:type="gramStart"/>
      <w:r>
        <w:t>each</w:t>
      </w:r>
      <w:proofErr w:type="gramEnd"/>
      <w:r>
        <w:t xml:space="preserve"> for 1 mark</w:t>
      </w:r>
    </w:p>
    <w:p w:rsidR="00996277" w:rsidRDefault="00996277" w:rsidP="00996277">
      <w:r>
        <w:t>[3]</w:t>
      </w:r>
    </w:p>
    <w:p w:rsidR="00996277" w:rsidRDefault="00996277" w:rsidP="00996277">
      <w:r>
        <w:t>Q30.</w:t>
      </w:r>
    </w:p>
    <w:p w:rsidR="00996277" w:rsidRDefault="00996277" w:rsidP="00996277">
      <w:r>
        <w:t xml:space="preserve">(a)     </w:t>
      </w:r>
      <w:proofErr w:type="gramStart"/>
      <w:r>
        <w:t>evidence</w:t>
      </w:r>
      <w:proofErr w:type="gramEnd"/>
      <w:r>
        <w:t xml:space="preserve"> of   or  </w:t>
      </w:r>
    </w:p>
    <w:p w:rsidR="00996277" w:rsidRDefault="00996277" w:rsidP="00996277">
      <w:proofErr w:type="gramStart"/>
      <w:r>
        <w:t>gains</w:t>
      </w:r>
      <w:proofErr w:type="gramEnd"/>
      <w:r>
        <w:t xml:space="preserve"> 1 mark</w:t>
      </w:r>
    </w:p>
    <w:p w:rsidR="00996277" w:rsidRDefault="00996277" w:rsidP="00996277">
      <w:r>
        <w:t xml:space="preserve">          (</w:t>
      </w:r>
      <w:proofErr w:type="gramStart"/>
      <w:r>
        <w:t>credit</w:t>
      </w:r>
      <w:proofErr w:type="gramEnd"/>
      <w:r>
        <w:t xml:space="preserve"> 50/10 or 5 with 1 mark) NOT 40/10   or    50/5</w:t>
      </w:r>
    </w:p>
    <w:p w:rsidR="00996277" w:rsidRDefault="00996277" w:rsidP="00996277">
      <w:r>
        <w:t xml:space="preserve">          </w:t>
      </w:r>
      <w:proofErr w:type="gramStart"/>
      <w:r>
        <w:t>but</w:t>
      </w:r>
      <w:proofErr w:type="gramEnd"/>
      <w:r>
        <w:t xml:space="preserve"> 8 [N.B. negative not required]</w:t>
      </w:r>
    </w:p>
    <w:p w:rsidR="00996277" w:rsidRDefault="00996277" w:rsidP="00996277">
      <w:proofErr w:type="gramStart"/>
      <w:r>
        <w:t>gains</w:t>
      </w:r>
      <w:proofErr w:type="gramEnd"/>
      <w:r>
        <w:t xml:space="preserve"> 2 marks</w:t>
      </w:r>
    </w:p>
    <w:p w:rsidR="00996277" w:rsidRDefault="00996277" w:rsidP="00996277">
      <w:r>
        <w:t xml:space="preserve">          </w:t>
      </w:r>
      <w:proofErr w:type="gramStart"/>
      <w:r>
        <w:t>units</w:t>
      </w:r>
      <w:proofErr w:type="gramEnd"/>
      <w:r>
        <w:t xml:space="preserve"> metres per second per second or (metres per second squared or m/s²)</w:t>
      </w:r>
    </w:p>
    <w:p w:rsidR="00996277" w:rsidRDefault="00996277" w:rsidP="00996277">
      <w:proofErr w:type="gramStart"/>
      <w:r>
        <w:t>for</w:t>
      </w:r>
      <w:proofErr w:type="gramEnd"/>
      <w:r>
        <w:t xml:space="preserve"> 1 mark</w:t>
      </w:r>
    </w:p>
    <w:p w:rsidR="00996277" w:rsidRDefault="00996277" w:rsidP="00996277">
      <w:r>
        <w:t>3</w:t>
      </w:r>
    </w:p>
    <w:p w:rsidR="00996277" w:rsidRDefault="00996277" w:rsidP="00996277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idea that</w:t>
      </w:r>
    </w:p>
    <w:p w:rsidR="00996277" w:rsidRDefault="00996277" w:rsidP="00996277">
      <w:proofErr w:type="gramStart"/>
      <w:r>
        <w:t>accelerates</w:t>
      </w:r>
      <w:proofErr w:type="gramEnd"/>
      <w:r>
        <w:t xml:space="preserve"> at first due to gravity</w:t>
      </w:r>
    </w:p>
    <w:p w:rsidR="00996277" w:rsidRDefault="00996277" w:rsidP="00996277">
      <w:proofErr w:type="gramStart"/>
      <w:r>
        <w:t>air/wind</w:t>
      </w:r>
      <w:proofErr w:type="gramEnd"/>
      <w:r>
        <w:t xml:space="preserve"> resistance</w:t>
      </w:r>
    </w:p>
    <w:p w:rsidR="00996277" w:rsidRDefault="00996277" w:rsidP="00996277">
      <w:proofErr w:type="gramStart"/>
      <w:r>
        <w:t>friction/resistance/drag</w:t>
      </w:r>
      <w:proofErr w:type="gramEnd"/>
      <w:r>
        <w:t xml:space="preserve"> with air increases with speed</w:t>
      </w:r>
    </w:p>
    <w:p w:rsidR="00996277" w:rsidRDefault="00996277" w:rsidP="00996277">
      <w:proofErr w:type="gramStart"/>
      <w:r>
        <w:t>eventually</w:t>
      </w:r>
      <w:proofErr w:type="gramEnd"/>
      <w:r>
        <w:t xml:space="preserve"> gravity and friction cancel balance</w:t>
      </w:r>
    </w:p>
    <w:p w:rsidR="00996277" w:rsidRDefault="00996277" w:rsidP="00996277">
      <w:proofErr w:type="gramStart"/>
      <w:r>
        <w:t>or</w:t>
      </w:r>
      <w:proofErr w:type="gramEnd"/>
      <w:r>
        <w:t xml:space="preserve"> (no net/accelerating force)   [NOT terminal velocity]</w:t>
      </w:r>
    </w:p>
    <w:p w:rsidR="00996277" w:rsidRDefault="00996277" w:rsidP="00996277">
      <w:proofErr w:type="gramStart"/>
      <w:r>
        <w:t>each</w:t>
      </w:r>
      <w:proofErr w:type="gramEnd"/>
      <w:r>
        <w:t xml:space="preserve"> for 1 mark</w:t>
      </w:r>
    </w:p>
    <w:p w:rsidR="00996277" w:rsidRDefault="00996277" w:rsidP="00996277">
      <w:r>
        <w:t>3</w:t>
      </w:r>
    </w:p>
    <w:p w:rsidR="00996277" w:rsidRDefault="00996277" w:rsidP="00996277">
      <w:r>
        <w:t xml:space="preserve">(ii)     </w:t>
      </w:r>
      <w:proofErr w:type="gramStart"/>
      <w:r>
        <w:t>idea</w:t>
      </w:r>
      <w:proofErr w:type="gramEnd"/>
    </w:p>
    <w:p w:rsidR="00996277" w:rsidRDefault="00996277" w:rsidP="00996277">
      <w:proofErr w:type="gramStart"/>
      <w:r>
        <w:t>a</w:t>
      </w:r>
      <w:proofErr w:type="gramEnd"/>
      <w:r>
        <w:t xml:space="preserve"> bigger resistance/friction/drag at any given speed (credit a bigger drag (factor))</w:t>
      </w:r>
    </w:p>
    <w:p w:rsidR="00996277" w:rsidRDefault="00996277" w:rsidP="00996277">
      <w:proofErr w:type="gramStart"/>
      <w:r>
        <w:t>for</w:t>
      </w:r>
      <w:proofErr w:type="gramEnd"/>
      <w:r>
        <w:t xml:space="preserve"> 1 mark</w:t>
      </w:r>
    </w:p>
    <w:p w:rsidR="00996277" w:rsidRDefault="00996277" w:rsidP="00996277">
      <w:r>
        <w:t>1</w:t>
      </w:r>
    </w:p>
    <w:p w:rsidR="00996277" w:rsidRDefault="00996277" w:rsidP="00996277">
      <w:r>
        <w:t xml:space="preserve">(c)     </w:t>
      </w:r>
      <w:proofErr w:type="gramStart"/>
      <w:r>
        <w:t>evidence</w:t>
      </w:r>
      <w:proofErr w:type="gramEnd"/>
      <w:r>
        <w:t xml:space="preserve"> of × 10 / × 9.8 / × 9.81 or 750/735(75)</w:t>
      </w:r>
    </w:p>
    <w:p w:rsidR="00996277" w:rsidRDefault="00996277" w:rsidP="00996277">
      <w:proofErr w:type="gramStart"/>
      <w:r>
        <w:t>for</w:t>
      </w:r>
      <w:proofErr w:type="gramEnd"/>
      <w:r>
        <w:t xml:space="preserve"> 1 mark</w:t>
      </w:r>
    </w:p>
    <w:p w:rsidR="00996277" w:rsidRDefault="00996277" w:rsidP="00996277">
      <w:r>
        <w:t>1</w:t>
      </w:r>
    </w:p>
    <w:p w:rsidR="00996277" w:rsidRDefault="00996277" w:rsidP="00996277">
      <w:r>
        <w:lastRenderedPageBreak/>
        <w:t>[8]</w:t>
      </w:r>
    </w:p>
    <w:p w:rsidR="00996277" w:rsidRDefault="00996277" w:rsidP="00996277">
      <w:r>
        <w:t>Q31.</w:t>
      </w:r>
    </w:p>
    <w:p w:rsidR="00996277" w:rsidRDefault="00996277" w:rsidP="00996277">
      <w:r>
        <w:t xml:space="preserve">(a)     </w:t>
      </w:r>
      <w:proofErr w:type="gramStart"/>
      <w:r>
        <w:t>idea</w:t>
      </w:r>
      <w:proofErr w:type="gramEnd"/>
    </w:p>
    <w:p w:rsidR="00996277" w:rsidRDefault="00996277" w:rsidP="00996277">
      <w:r>
        <w:rPr>
          <w:rFonts w:hint="eastAsia"/>
        </w:rPr>
        <w:t>•</w:t>
      </w:r>
      <w:r>
        <w:t xml:space="preserve">        </w:t>
      </w:r>
      <w:proofErr w:type="gramStart"/>
      <w:r>
        <w:t>line</w:t>
      </w:r>
      <w:proofErr w:type="gramEnd"/>
      <w:r>
        <w:t xml:space="preserve"> of action of weight/force/gravity</w:t>
      </w:r>
    </w:p>
    <w:p w:rsidR="00996277" w:rsidRDefault="00996277" w:rsidP="00996277">
      <w:r>
        <w:t>(</w:t>
      </w:r>
      <w:proofErr w:type="gramStart"/>
      <w:r>
        <w:t>if</w:t>
      </w:r>
      <w:proofErr w:type="gramEnd"/>
      <w:r>
        <w:t xml:space="preserve"> drawn: a vertical line through the centre of mass)</w:t>
      </w:r>
    </w:p>
    <w:p w:rsidR="00996277" w:rsidRDefault="00996277" w:rsidP="00996277">
      <w:r>
        <w:rPr>
          <w:rFonts w:hint="eastAsia"/>
        </w:rPr>
        <w:t>•</w:t>
      </w:r>
      <w:r>
        <w:t xml:space="preserve">        falls outside the (wheel) base (mark NOT from diagram)</w:t>
      </w:r>
    </w:p>
    <w:p w:rsidR="00996277" w:rsidRDefault="00996277" w:rsidP="00996277">
      <w:proofErr w:type="gramStart"/>
      <w:r>
        <w:t>for</w:t>
      </w:r>
      <w:proofErr w:type="gramEnd"/>
      <w:r>
        <w:t xml:space="preserve"> 1 mark each</w:t>
      </w:r>
    </w:p>
    <w:p w:rsidR="00996277" w:rsidRDefault="00996277" w:rsidP="00996277">
      <w:r>
        <w:t>2</w:t>
      </w:r>
    </w:p>
    <w:p w:rsidR="00996277" w:rsidRDefault="00996277" w:rsidP="00996277">
      <w:r>
        <w:t xml:space="preserve">(b)     </w:t>
      </w:r>
      <w:proofErr w:type="gramStart"/>
      <w:r>
        <w:t>ideas</w:t>
      </w:r>
      <w:proofErr w:type="gramEnd"/>
      <w:r>
        <w:t xml:space="preserve"> that</w:t>
      </w:r>
    </w:p>
    <w:p w:rsidR="00996277" w:rsidRDefault="00996277" w:rsidP="00996277">
      <w:r>
        <w:rPr>
          <w:rFonts w:hint="eastAsia"/>
        </w:rPr>
        <w:t>•</w:t>
      </w:r>
      <w:r>
        <w:t xml:space="preserve">        </w:t>
      </w:r>
      <w:proofErr w:type="gramStart"/>
      <w:r>
        <w:t>less</w:t>
      </w:r>
      <w:proofErr w:type="gramEnd"/>
      <w:r>
        <w:t xml:space="preserve"> stable/topples more easily</w:t>
      </w:r>
    </w:p>
    <w:p w:rsidR="00996277" w:rsidRDefault="00996277" w:rsidP="00996277">
      <w:r>
        <w:rPr>
          <w:rFonts w:hint="eastAsia"/>
        </w:rPr>
        <w:t>•</w:t>
      </w:r>
      <w:r>
        <w:t xml:space="preserve">        </w:t>
      </w:r>
      <w:proofErr w:type="gramStart"/>
      <w:r>
        <w:t>centre</w:t>
      </w:r>
      <w:proofErr w:type="gramEnd"/>
      <w:r>
        <w:t xml:space="preserve"> of mass at a higher level</w:t>
      </w:r>
    </w:p>
    <w:p w:rsidR="00996277" w:rsidRDefault="00996277" w:rsidP="00996277">
      <w:r>
        <w:rPr>
          <w:rFonts w:hint="eastAsia"/>
        </w:rPr>
        <w:t>•</w:t>
      </w:r>
      <w:r>
        <w:t xml:space="preserve">        </w:t>
      </w:r>
      <w:proofErr w:type="gramStart"/>
      <w:r>
        <w:t>so</w:t>
      </w:r>
      <w:proofErr w:type="gramEnd"/>
      <w:r>
        <w:t xml:space="preserve"> need small angle to make line of action of weight fall outside</w:t>
      </w:r>
    </w:p>
    <w:p w:rsidR="00996277" w:rsidRDefault="00996277" w:rsidP="00996277">
      <w:r>
        <w:t>(</w:t>
      </w:r>
      <w:proofErr w:type="gramStart"/>
      <w:r>
        <w:t>wheel</w:t>
      </w:r>
      <w:proofErr w:type="gramEnd"/>
      <w:r>
        <w:t>) base</w:t>
      </w:r>
    </w:p>
    <w:p w:rsidR="00996277" w:rsidRDefault="00996277" w:rsidP="00996277">
      <w:proofErr w:type="gramStart"/>
      <w:r>
        <w:t>for</w:t>
      </w:r>
      <w:proofErr w:type="gramEnd"/>
      <w:r>
        <w:t xml:space="preserve"> 1 mark each</w:t>
      </w:r>
    </w:p>
    <w:p w:rsidR="00996277" w:rsidRDefault="00996277" w:rsidP="00996277">
      <w:r>
        <w:t>3</w:t>
      </w:r>
    </w:p>
    <w:p w:rsidR="00996277" w:rsidRDefault="00996277" w:rsidP="00996277">
      <w:r>
        <w:t xml:space="preserve">(c)     </w:t>
      </w:r>
      <w:proofErr w:type="gramStart"/>
      <w:r>
        <w:t>idea</w:t>
      </w:r>
      <w:proofErr w:type="gramEnd"/>
      <w:r>
        <w:t xml:space="preserve"> that</w:t>
      </w:r>
    </w:p>
    <w:p w:rsidR="00996277" w:rsidRDefault="00996277" w:rsidP="00996277">
      <w:r>
        <w:t xml:space="preserve">          </w:t>
      </w:r>
      <w:proofErr w:type="gramStart"/>
      <w:r>
        <w:t>this</w:t>
      </w:r>
      <w:proofErr w:type="gramEnd"/>
      <w:r>
        <w:t xml:space="preserve"> is the most unstable condition (when bus used)</w:t>
      </w:r>
    </w:p>
    <w:p w:rsidR="00996277" w:rsidRDefault="00996277" w:rsidP="00996277">
      <w:proofErr w:type="gramStart"/>
      <w:r>
        <w:t>or</w:t>
      </w:r>
      <w:proofErr w:type="gramEnd"/>
    </w:p>
    <w:p w:rsidR="00996277" w:rsidRDefault="00996277" w:rsidP="00996277">
      <w:proofErr w:type="gramStart"/>
      <w:r>
        <w:t>this</w:t>
      </w:r>
      <w:proofErr w:type="gramEnd"/>
      <w:r>
        <w:t xml:space="preserve"> makes c. of m. as high as it is likely to be</w:t>
      </w:r>
    </w:p>
    <w:p w:rsidR="00996277" w:rsidRDefault="00996277" w:rsidP="00996277">
      <w:proofErr w:type="gramStart"/>
      <w:r>
        <w:t>for</w:t>
      </w:r>
      <w:proofErr w:type="gramEnd"/>
      <w:r>
        <w:t xml:space="preserve"> 1 mark</w:t>
      </w:r>
    </w:p>
    <w:p w:rsidR="00996277" w:rsidRDefault="00996277" w:rsidP="00996277">
      <w:r>
        <w:t>1</w:t>
      </w:r>
    </w:p>
    <w:p w:rsidR="00A96812" w:rsidRDefault="00996277" w:rsidP="00996277">
      <w:r>
        <w:t>[6]</w:t>
      </w:r>
    </w:p>
    <w:sectPr w:rsidR="00A968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77"/>
    <w:rsid w:val="00996277"/>
    <w:rsid w:val="00A9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FE09CDFE</Template>
  <TotalTime>0</TotalTime>
  <Pages>29</Pages>
  <Words>3467</Words>
  <Characters>19765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Sanchez</dc:creator>
  <cp:lastModifiedBy>Axel Sanchez</cp:lastModifiedBy>
  <cp:revision>1</cp:revision>
  <dcterms:created xsi:type="dcterms:W3CDTF">2018-03-27T12:56:00Z</dcterms:created>
  <dcterms:modified xsi:type="dcterms:W3CDTF">2018-03-27T12:56:00Z</dcterms:modified>
</cp:coreProperties>
</file>