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2C" w:rsidRPr="00CF262C" w:rsidRDefault="00CF262C" w:rsidP="00CF262C">
      <w:pPr>
        <w:rPr>
          <w:b/>
        </w:rPr>
      </w:pPr>
      <w:bookmarkStart w:id="0" w:name="_GoBack"/>
      <w:r w:rsidRPr="00CF262C">
        <w:rPr>
          <w:b/>
        </w:rPr>
        <w:t>Mark schemes</w:t>
      </w:r>
    </w:p>
    <w:bookmarkEnd w:id="0"/>
    <w:p w:rsidR="00CF262C" w:rsidRDefault="00CF262C" w:rsidP="00CF262C">
      <w:r>
        <w:t>Q1.</w:t>
      </w:r>
    </w:p>
    <w:p w:rsidR="00CF262C" w:rsidRDefault="00CF262C" w:rsidP="00CF262C">
      <w:r>
        <w:t>(a)     Nucleus splitting into two fragments and releasing two or three neutrons</w:t>
      </w:r>
    </w:p>
    <w:p w:rsidR="00CF262C" w:rsidRDefault="00CF262C" w:rsidP="00CF262C">
      <w:r>
        <w:t>1</w:t>
      </w:r>
    </w:p>
    <w:p w:rsidR="00CF262C" w:rsidRDefault="00CF262C" w:rsidP="00CF262C">
      <w:r>
        <w:t>(</w:t>
      </w:r>
      <w:proofErr w:type="gramStart"/>
      <w:r>
        <w:t>at</w:t>
      </w:r>
      <w:proofErr w:type="gramEnd"/>
      <w:r>
        <w:t xml:space="preserve"> least one) fission neutron shown to be absorbed by additional large nucleus and causing fission</w:t>
      </w:r>
    </w:p>
    <w:p w:rsidR="00CF262C" w:rsidRDefault="00CF262C" w:rsidP="00CF262C">
      <w:r>
        <w:t>1</w:t>
      </w:r>
    </w:p>
    <w:p w:rsidR="00CF262C" w:rsidRDefault="00CF262C" w:rsidP="00CF262C">
      <w:proofErr w:type="gramStart"/>
      <w:r>
        <w:t>two</w:t>
      </w:r>
      <w:proofErr w:type="gramEnd"/>
      <w:r>
        <w:t xml:space="preserve"> or three additional neutrons released from fission reaction</w:t>
      </w:r>
    </w:p>
    <w:p w:rsidR="00CF262C" w:rsidRDefault="00CF262C" w:rsidP="00CF262C">
      <w:r>
        <w:t>1</w:t>
      </w:r>
    </w:p>
    <w:p w:rsidR="00CF262C" w:rsidRDefault="00CF262C" w:rsidP="00CF262C">
      <w:r>
        <w:t>This diagram would gain all 3 marks:</w:t>
      </w:r>
    </w:p>
    <w:p w:rsidR="00CF262C" w:rsidRDefault="00CF262C" w:rsidP="00CF262C">
      <w:r>
        <w:t xml:space="preserve">  </w:t>
      </w:r>
    </w:p>
    <w:p w:rsidR="00CF262C" w:rsidRDefault="00CF262C" w:rsidP="00CF262C">
      <w:r>
        <w:t xml:space="preserve">(b)     </w:t>
      </w:r>
      <w:proofErr w:type="gramStart"/>
      <w:r>
        <w:t>lowering</w:t>
      </w:r>
      <w:proofErr w:type="gramEnd"/>
      <w:r>
        <w:t xml:space="preserve"> the control rods increases the number of neutrons absorbed</w:t>
      </w:r>
    </w:p>
    <w:p w:rsidR="00CF262C" w:rsidRDefault="00CF262C" w:rsidP="00CF262C">
      <w:proofErr w:type="gramStart"/>
      <w:r>
        <w:t>accept</w:t>
      </w:r>
      <w:proofErr w:type="gramEnd"/>
      <w:r>
        <w:t xml:space="preserve"> converse description</w:t>
      </w:r>
    </w:p>
    <w:p w:rsidR="00CF262C" w:rsidRDefault="00CF262C" w:rsidP="00CF262C">
      <w:r>
        <w:t>1</w:t>
      </w:r>
    </w:p>
    <w:p w:rsidR="00CF262C" w:rsidRDefault="00CF262C" w:rsidP="00CF262C">
      <w:r>
        <w:t>(</w:t>
      </w:r>
      <w:proofErr w:type="gramStart"/>
      <w:r>
        <w:t>so</w:t>
      </w:r>
      <w:proofErr w:type="gramEnd"/>
      <w:r>
        <w:t>) energy released decreases</w:t>
      </w:r>
    </w:p>
    <w:p w:rsidR="00CF262C" w:rsidRDefault="00CF262C" w:rsidP="00CF262C">
      <w:r>
        <w:t>1</w:t>
      </w:r>
    </w:p>
    <w:p w:rsidR="00CF262C" w:rsidRDefault="00CF262C" w:rsidP="00CF262C">
      <w:proofErr w:type="gramStart"/>
      <w:r>
        <w:t>allow</w:t>
      </w:r>
      <w:proofErr w:type="gramEnd"/>
      <w:r>
        <w:t xml:space="preserve"> changing the position of the control rods affects the number of neutrons absorbed for 1 mark</w:t>
      </w:r>
    </w:p>
    <w:p w:rsidR="00CF262C" w:rsidRDefault="00CF262C" w:rsidP="00CF262C">
      <w:r>
        <w:t xml:space="preserve">(c)     </w:t>
      </w:r>
      <w:proofErr w:type="gramStart"/>
      <w:r>
        <w:t>rate</w:t>
      </w:r>
      <w:proofErr w:type="gramEnd"/>
      <w:r>
        <w:t xml:space="preserve"> of increase between 240 and 276 (MW / min)</w:t>
      </w:r>
    </w:p>
    <w:p w:rsidR="00CF262C" w:rsidRDefault="00CF262C" w:rsidP="00CF262C">
      <w:r>
        <w:t>2</w:t>
      </w:r>
    </w:p>
    <w:p w:rsidR="00CF262C" w:rsidRDefault="00CF262C" w:rsidP="00CF262C">
      <w:proofErr w:type="gramStart"/>
      <w:r>
        <w:t>allow</w:t>
      </w:r>
      <w:proofErr w:type="gramEnd"/>
      <w:r>
        <w:t xml:space="preserve"> 1 mark for attempt to calculate gradient of line at 10 minutes</w:t>
      </w:r>
    </w:p>
    <w:p w:rsidR="00CF262C" w:rsidRDefault="00CF262C" w:rsidP="00CF262C">
      <w:r>
        <w:t>[7]</w:t>
      </w:r>
    </w:p>
    <w:p w:rsidR="00CF262C" w:rsidRDefault="00CF262C" w:rsidP="00CF262C">
      <w:r>
        <w:t>Q2.</w:t>
      </w:r>
    </w:p>
    <w:p w:rsidR="00CF262C" w:rsidRDefault="00CF262C" w:rsidP="00CF262C">
      <w:r>
        <w:t>(a)     2 protons and 2 neutrons</w:t>
      </w:r>
    </w:p>
    <w:p w:rsidR="00CF262C" w:rsidRDefault="00CF262C" w:rsidP="00CF262C">
      <w:proofErr w:type="gramStart"/>
      <w:r>
        <w:t>accept</w:t>
      </w:r>
      <w:proofErr w:type="gramEnd"/>
      <w:r>
        <w:t xml:space="preserve"> 2p and 2n</w:t>
      </w:r>
    </w:p>
    <w:p w:rsidR="00CF262C" w:rsidRDefault="00CF262C" w:rsidP="00CF262C">
      <w:proofErr w:type="gramStart"/>
      <w:r>
        <w:t>accept</w:t>
      </w:r>
      <w:proofErr w:type="gramEnd"/>
      <w:r>
        <w:t xml:space="preserve"> (the same as a) helium nucleus</w:t>
      </w:r>
    </w:p>
    <w:p w:rsidR="00CF262C" w:rsidRDefault="00CF262C" w:rsidP="00CF262C">
      <w:proofErr w:type="gramStart"/>
      <w:r>
        <w:t>symbol</w:t>
      </w:r>
      <w:proofErr w:type="gramEnd"/>
      <w:r>
        <w:t xml:space="preserve"> is insufficient</w:t>
      </w:r>
    </w:p>
    <w:p w:rsidR="00CF262C" w:rsidRDefault="00CF262C" w:rsidP="00CF262C">
      <w:proofErr w:type="gramStart"/>
      <w:r>
        <w:t>do</w:t>
      </w:r>
      <w:proofErr w:type="gramEnd"/>
      <w:r>
        <w:t xml:space="preserve"> not accept 2 protons and neutrons</w:t>
      </w:r>
    </w:p>
    <w:p w:rsidR="00CF262C" w:rsidRDefault="00CF262C" w:rsidP="00CF262C">
      <w:r>
        <w:t>1</w:t>
      </w:r>
    </w:p>
    <w:p w:rsidR="00CF262C" w:rsidRDefault="00CF262C" w:rsidP="00CF262C">
      <w:r>
        <w:lastRenderedPageBreak/>
        <w:t>(b)     (</w:t>
      </w:r>
      <w:proofErr w:type="spellStart"/>
      <w:proofErr w:type="gramStart"/>
      <w:r>
        <w:t>i</w:t>
      </w:r>
      <w:proofErr w:type="spellEnd"/>
      <w:proofErr w:type="gramEnd"/>
      <w:r>
        <w:t>)      gamma rays</w:t>
      </w:r>
    </w:p>
    <w:p w:rsidR="00CF262C" w:rsidRDefault="00CF262C" w:rsidP="00CF262C">
      <w:r>
        <w:t>1</w:t>
      </w:r>
    </w:p>
    <w:p w:rsidR="00CF262C" w:rsidRDefault="00CF262C" w:rsidP="00CF262C">
      <w:r>
        <w:t>(ii)     loses/gains (one or more) electron(s)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(c)     </w:t>
      </w:r>
      <w:proofErr w:type="gramStart"/>
      <w:r>
        <w:t>any</w:t>
      </w:r>
      <w:proofErr w:type="gramEnd"/>
      <w:r>
        <w:t xml:space="preserve"> one from:</w:t>
      </w:r>
    </w:p>
    <w:p w:rsidR="00CF262C" w:rsidRDefault="00CF262C" w:rsidP="00CF262C">
      <w:r>
        <w:t>•        wear protective clothing</w:t>
      </w:r>
    </w:p>
    <w:p w:rsidR="00CF262C" w:rsidRDefault="00CF262C" w:rsidP="00CF262C">
      <w:r>
        <w:t xml:space="preserve">•        </w:t>
      </w:r>
      <w:proofErr w:type="gramStart"/>
      <w:r>
        <w:t>work</w:t>
      </w:r>
      <w:proofErr w:type="gramEnd"/>
      <w:r>
        <w:t xml:space="preserve"> behind lead/concrete/glass shielding</w:t>
      </w:r>
    </w:p>
    <w:p w:rsidR="00CF262C" w:rsidRDefault="00CF262C" w:rsidP="00CF262C">
      <w:r>
        <w:t>•        limit time of exposure</w:t>
      </w:r>
    </w:p>
    <w:p w:rsidR="00CF262C" w:rsidRDefault="00CF262C" w:rsidP="00CF262C">
      <w:r>
        <w:t>•        use remote handling</w:t>
      </w:r>
    </w:p>
    <w:p w:rsidR="00CF262C" w:rsidRDefault="00CF262C" w:rsidP="00CF262C">
      <w:proofErr w:type="gramStart"/>
      <w:r>
        <w:t>accept</w:t>
      </w:r>
      <w:proofErr w:type="gramEnd"/>
      <w:r>
        <w:t xml:space="preserve"> wear mask/gloves</w:t>
      </w:r>
    </w:p>
    <w:p w:rsidR="00CF262C" w:rsidRDefault="00CF262C" w:rsidP="00CF262C">
      <w:proofErr w:type="gramStart"/>
      <w:r>
        <w:t>wear</w:t>
      </w:r>
      <w:proofErr w:type="gramEnd"/>
      <w:r>
        <w:t xml:space="preserve"> goggles is insufficient</w:t>
      </w:r>
    </w:p>
    <w:p w:rsidR="00CF262C" w:rsidRDefault="00CF262C" w:rsidP="00CF262C">
      <w:proofErr w:type="gramStart"/>
      <w:r>
        <w:t>wear</w:t>
      </w:r>
      <w:proofErr w:type="gramEnd"/>
      <w:r>
        <w:t xml:space="preserve"> protective equipment/gear is insufficient</w:t>
      </w:r>
    </w:p>
    <w:p w:rsidR="00CF262C" w:rsidRDefault="00CF262C" w:rsidP="00CF262C">
      <w:proofErr w:type="gramStart"/>
      <w:r>
        <w:t>accept</w:t>
      </w:r>
      <w:proofErr w:type="gramEnd"/>
      <w:r>
        <w:t xml:space="preserve"> wear a film badge</w:t>
      </w:r>
    </w:p>
    <w:p w:rsidR="00CF262C" w:rsidRDefault="00CF262C" w:rsidP="00CF262C">
      <w:proofErr w:type="gramStart"/>
      <w:r>
        <w:t>accept</w:t>
      </w:r>
      <w:proofErr w:type="gramEnd"/>
      <w:r>
        <w:t xml:space="preserve"> handle with (long) tongs</w:t>
      </w:r>
    </w:p>
    <w:p w:rsidR="00CF262C" w:rsidRDefault="00CF262C" w:rsidP="00CF262C">
      <w:proofErr w:type="gramStart"/>
      <w:r>
        <w:t>accept</w:t>
      </w:r>
      <w:proofErr w:type="gramEnd"/>
      <w:r>
        <w:t xml:space="preserve"> maintain a safe distance</w:t>
      </w:r>
    </w:p>
    <w:p w:rsidR="00CF262C" w:rsidRDefault="00CF262C" w:rsidP="00CF262C">
      <w:proofErr w:type="gramStart"/>
      <w:r>
        <w:t>accept</w:t>
      </w:r>
      <w:proofErr w:type="gramEnd"/>
      <w:r>
        <w:t xml:space="preserve"> avoid direct contact</w:t>
      </w:r>
    </w:p>
    <w:p w:rsidR="00CF262C" w:rsidRDefault="00CF262C" w:rsidP="00CF262C">
      <w:r>
        <w:t>1</w:t>
      </w:r>
    </w:p>
    <w:p w:rsidR="00CF262C" w:rsidRDefault="00CF262C" w:rsidP="00CF262C">
      <w:r>
        <w:t>(d)     Marks awarded for this answer will be determined by the Quality of Written Communication (QWC) as well as the standard of the scientific response. Examiners should apply a ‘best-fit’ approach to the marking.</w:t>
      </w:r>
    </w:p>
    <w:p w:rsidR="00CF262C" w:rsidRDefault="00CF262C" w:rsidP="00CF262C">
      <w:r>
        <w:t>Level 3 (5 – 6 marks):</w:t>
      </w:r>
    </w:p>
    <w:p w:rsidR="00CF262C" w:rsidRDefault="00CF262C" w:rsidP="00CF262C">
      <w:r>
        <w:t>There is a description of all three types of radiation in terms of at least two of their properties</w:t>
      </w:r>
    </w:p>
    <w:p w:rsidR="00CF262C" w:rsidRDefault="00CF262C" w:rsidP="00CF262C">
      <w:proofErr w:type="gramStart"/>
      <w:r>
        <w:t>or</w:t>
      </w:r>
      <w:proofErr w:type="gramEnd"/>
    </w:p>
    <w:p w:rsidR="00CF262C" w:rsidRDefault="00CF262C" w:rsidP="00CF262C">
      <w:proofErr w:type="gramStart"/>
      <w:r>
        <w:t>a</w:t>
      </w:r>
      <w:proofErr w:type="gramEnd"/>
      <w:r>
        <w:t xml:space="preserve"> full description of two types of radiation in terms of all three properties.</w:t>
      </w:r>
    </w:p>
    <w:p w:rsidR="00CF262C" w:rsidRDefault="00CF262C" w:rsidP="00CF262C">
      <w:r>
        <w:t>Level 2 (3 – 4 marks):</w:t>
      </w:r>
    </w:p>
    <w:p w:rsidR="00CF262C" w:rsidRDefault="00CF262C" w:rsidP="00CF262C">
      <w:r>
        <w:t>There is a description of at least two types of radiation in terms of some properties</w:t>
      </w:r>
    </w:p>
    <w:p w:rsidR="00CF262C" w:rsidRDefault="00CF262C" w:rsidP="00CF262C">
      <w:proofErr w:type="gramStart"/>
      <w:r>
        <w:t>or</w:t>
      </w:r>
      <w:proofErr w:type="gramEnd"/>
    </w:p>
    <w:p w:rsidR="00CF262C" w:rsidRDefault="00CF262C" w:rsidP="00CF262C">
      <w:proofErr w:type="gramStart"/>
      <w:r>
        <w:t>a</w:t>
      </w:r>
      <w:proofErr w:type="gramEnd"/>
      <w:r>
        <w:t xml:space="preserve"> full description of one type of radiation in terms of all three properties</w:t>
      </w:r>
    </w:p>
    <w:p w:rsidR="00CF262C" w:rsidRDefault="00CF262C" w:rsidP="00CF262C">
      <w:proofErr w:type="gramStart"/>
      <w:r>
        <w:lastRenderedPageBreak/>
        <w:t>or</w:t>
      </w:r>
      <w:proofErr w:type="gramEnd"/>
    </w:p>
    <w:p w:rsidR="00CF262C" w:rsidRDefault="00CF262C" w:rsidP="00CF262C">
      <w:proofErr w:type="gramStart"/>
      <w:r>
        <w:t>the</w:t>
      </w:r>
      <w:proofErr w:type="gramEnd"/>
      <w:r>
        <w:t xml:space="preserve"> same property is described for all three radiations</w:t>
      </w:r>
    </w:p>
    <w:p w:rsidR="00CF262C" w:rsidRDefault="00CF262C" w:rsidP="00CF262C">
      <w:r>
        <w:t>Level 1 (1 – 2 marks):</w:t>
      </w:r>
    </w:p>
    <w:p w:rsidR="00CF262C" w:rsidRDefault="00CF262C" w:rsidP="00CF262C">
      <w:r>
        <w:t>There is a description of at least one type of radiation in terms of one or more properties.</w:t>
      </w:r>
    </w:p>
    <w:p w:rsidR="00CF262C" w:rsidRDefault="00CF262C" w:rsidP="00CF262C">
      <w:r>
        <w:t>Level 0 (0 marks):</w:t>
      </w:r>
    </w:p>
    <w:p w:rsidR="00CF262C" w:rsidRDefault="00CF262C" w:rsidP="00CF262C">
      <w:r>
        <w:t>No relevant information</w:t>
      </w:r>
    </w:p>
    <w:p w:rsidR="00CF262C" w:rsidRDefault="00CF262C" w:rsidP="00CF262C">
      <w:proofErr w:type="gramStart"/>
      <w:r>
        <w:t>examples</w:t>
      </w:r>
      <w:proofErr w:type="gramEnd"/>
      <w:r>
        <w:t xml:space="preserve"> of physics points made in the response</w:t>
      </w:r>
    </w:p>
    <w:p w:rsidR="00CF262C" w:rsidRDefault="00CF262C" w:rsidP="00CF262C">
      <w:proofErr w:type="gramStart"/>
      <w:r>
        <w:t>alpha</w:t>
      </w:r>
      <w:proofErr w:type="gramEnd"/>
      <w:r>
        <w:t xml:space="preserve"> particles</w:t>
      </w:r>
    </w:p>
    <w:p w:rsidR="00CF262C" w:rsidRDefault="00CF262C" w:rsidP="00CF262C">
      <w:r>
        <w:t>•        are least penetrating</w:t>
      </w:r>
    </w:p>
    <w:p w:rsidR="00CF262C" w:rsidRDefault="00CF262C" w:rsidP="00CF262C">
      <w:r>
        <w:t>•        are stopped by paper / card</w:t>
      </w:r>
    </w:p>
    <w:p w:rsidR="00CF262C" w:rsidRDefault="00CF262C" w:rsidP="00CF262C">
      <w:r>
        <w:t>•        have the shortest range</w:t>
      </w:r>
    </w:p>
    <w:p w:rsidR="00CF262C" w:rsidRDefault="00CF262C" w:rsidP="00CF262C">
      <w:r>
        <w:t>•        can travel (about) 5cm in air</w:t>
      </w:r>
    </w:p>
    <w:p w:rsidR="00CF262C" w:rsidRDefault="00CF262C" w:rsidP="00CF262C">
      <w:r>
        <w:t>•        are (slightly) deflected by a magnetic field</w:t>
      </w:r>
    </w:p>
    <w:p w:rsidR="00CF262C" w:rsidRDefault="00CF262C" w:rsidP="00CF262C">
      <w:r>
        <w:t xml:space="preserve">•        </w:t>
      </w:r>
      <w:proofErr w:type="gramStart"/>
      <w:r>
        <w:t>alpha</w:t>
      </w:r>
      <w:proofErr w:type="gramEnd"/>
      <w:r>
        <w:t xml:space="preserve"> particles are deflected in the opposite direction to beta particles by a magnetic field</w:t>
      </w:r>
    </w:p>
    <w:p w:rsidR="00CF262C" w:rsidRDefault="00CF262C" w:rsidP="00CF262C">
      <w:proofErr w:type="gramStart"/>
      <w:r>
        <w:t>beta</w:t>
      </w:r>
      <w:proofErr w:type="gramEnd"/>
      <w:r>
        <w:t xml:space="preserve"> particles</w:t>
      </w:r>
    </w:p>
    <w:p w:rsidR="00CF262C" w:rsidRDefault="00CF262C" w:rsidP="00CF262C">
      <w:r>
        <w:t>•        (some are) stopped by (about) 2mm (or more) of aluminium/metal</w:t>
      </w:r>
    </w:p>
    <w:p w:rsidR="00CF262C" w:rsidRDefault="00CF262C" w:rsidP="00CF262C">
      <w:r>
        <w:t>•        can travel (about) 1 metre in air</w:t>
      </w:r>
    </w:p>
    <w:p w:rsidR="00CF262C" w:rsidRDefault="00CF262C" w:rsidP="00CF262C">
      <w:r>
        <w:t>•        are deflected by a magnetic field</w:t>
      </w:r>
    </w:p>
    <w:p w:rsidR="00CF262C" w:rsidRDefault="00CF262C" w:rsidP="00CF262C">
      <w:r>
        <w:t xml:space="preserve">•        </w:t>
      </w:r>
      <w:proofErr w:type="gramStart"/>
      <w:r>
        <w:t>beta</w:t>
      </w:r>
      <w:proofErr w:type="gramEnd"/>
      <w:r>
        <w:t xml:space="preserve"> particles are deflected in the opposite direction to alpha particles by a magnetic field</w:t>
      </w:r>
    </w:p>
    <w:p w:rsidR="00CF262C" w:rsidRDefault="00CF262C" w:rsidP="00CF262C">
      <w:proofErr w:type="gramStart"/>
      <w:r>
        <w:t>accept</w:t>
      </w:r>
      <w:proofErr w:type="gramEnd"/>
      <w:r>
        <w:t xml:space="preserve"> (some are) stopped by aluminium foil</w:t>
      </w:r>
    </w:p>
    <w:p w:rsidR="00CF262C" w:rsidRDefault="00CF262C" w:rsidP="00CF262C">
      <w:proofErr w:type="gramStart"/>
      <w:r>
        <w:t>gamma</w:t>
      </w:r>
      <w:proofErr w:type="gramEnd"/>
      <w:r>
        <w:t xml:space="preserve"> rays</w:t>
      </w:r>
    </w:p>
    <w:p w:rsidR="00CF262C" w:rsidRDefault="00CF262C" w:rsidP="00CF262C">
      <w:r>
        <w:t>•        are the most penetrating</w:t>
      </w:r>
    </w:p>
    <w:p w:rsidR="00CF262C" w:rsidRDefault="00CF262C" w:rsidP="00CF262C">
      <w:r>
        <w:t>•        are stopped by (about) 10cm of lead</w:t>
      </w:r>
    </w:p>
    <w:p w:rsidR="00CF262C" w:rsidRDefault="00CF262C" w:rsidP="00CF262C">
      <w:r>
        <w:t>•        have the longest range</w:t>
      </w:r>
    </w:p>
    <w:p w:rsidR="00CF262C" w:rsidRDefault="00CF262C" w:rsidP="00CF262C">
      <w:r>
        <w:t>•        can travel at least 1 km in air</w:t>
      </w:r>
    </w:p>
    <w:p w:rsidR="00CF262C" w:rsidRDefault="00CF262C" w:rsidP="00CF262C">
      <w:r>
        <w:t>•        are not deflected by a magnetic field</w:t>
      </w:r>
    </w:p>
    <w:p w:rsidR="00CF262C" w:rsidRDefault="00CF262C" w:rsidP="00CF262C">
      <w:r>
        <w:t>6</w:t>
      </w:r>
    </w:p>
    <w:p w:rsidR="00CF262C" w:rsidRDefault="00CF262C" w:rsidP="00CF262C">
      <w:r>
        <w:lastRenderedPageBreak/>
        <w:t>[10]</w:t>
      </w:r>
    </w:p>
    <w:p w:rsidR="00CF262C" w:rsidRDefault="00CF262C" w:rsidP="00CF262C">
      <w:r>
        <w:t>Q3.</w:t>
      </w:r>
    </w:p>
    <w:p w:rsidR="00CF262C" w:rsidRDefault="00CF262C" w:rsidP="00CF262C">
      <w:r>
        <w:t xml:space="preserve">(a)     </w:t>
      </w:r>
      <w:proofErr w:type="gramStart"/>
      <w:r>
        <w:t>cell</w:t>
      </w:r>
      <w:proofErr w:type="gramEnd"/>
      <w:r>
        <w:t xml:space="preserve"> damage or cancer</w:t>
      </w:r>
    </w:p>
    <w:p w:rsidR="00CF262C" w:rsidRDefault="00CF262C" w:rsidP="00CF262C">
      <w:proofErr w:type="gramStart"/>
      <w:r>
        <w:t>accept</w:t>
      </w:r>
      <w:proofErr w:type="gramEnd"/>
      <w:r>
        <w:t xml:space="preserve"> kills / mutates cells</w:t>
      </w:r>
    </w:p>
    <w:p w:rsidR="00CF262C" w:rsidRDefault="00CF262C" w:rsidP="00CF262C">
      <w:proofErr w:type="gramStart"/>
      <w:r>
        <w:t>radiation</w:t>
      </w:r>
      <w:proofErr w:type="gramEnd"/>
      <w:r>
        <w:t xml:space="preserve"> poisoning is insufficient </w:t>
      </w:r>
    </w:p>
    <w:p w:rsidR="00CF262C" w:rsidRDefault="00CF262C" w:rsidP="00CF262C">
      <w:proofErr w:type="gramStart"/>
      <w:r>
        <w:t>ionising</w:t>
      </w:r>
      <w:proofErr w:type="gramEnd"/>
      <w:r>
        <w:t xml:space="preserve"> is insufficient</w:t>
      </w:r>
    </w:p>
    <w:p w:rsidR="00CF262C" w:rsidRDefault="00CF262C" w:rsidP="00CF262C">
      <w:r>
        <w:t>1</w:t>
      </w:r>
    </w:p>
    <w:p w:rsidR="00CF262C" w:rsidRDefault="00CF262C" w:rsidP="00CF262C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any one from:</w:t>
      </w:r>
    </w:p>
    <w:p w:rsidR="00CF262C" w:rsidRDefault="00CF262C" w:rsidP="00CF262C">
      <w:r>
        <w:t>•        use tongs to pick up source</w:t>
      </w:r>
    </w:p>
    <w:p w:rsidR="00CF262C" w:rsidRDefault="00CF262C" w:rsidP="00CF262C">
      <w:r>
        <w:t>•        wear gloves</w:t>
      </w:r>
    </w:p>
    <w:p w:rsidR="00CF262C" w:rsidRDefault="00CF262C" w:rsidP="00CF262C">
      <w:r>
        <w:t>•        use (lead) shielding</w:t>
      </w:r>
    </w:p>
    <w:p w:rsidR="00CF262C" w:rsidRDefault="00CF262C" w:rsidP="00CF262C">
      <w:r>
        <w:t>•        minimise time (of exposure)</w:t>
      </w:r>
    </w:p>
    <w:p w:rsidR="00CF262C" w:rsidRDefault="00CF262C" w:rsidP="00CF262C">
      <w:r>
        <w:t>•        maximise distance (between source and teacher).</w:t>
      </w:r>
    </w:p>
    <w:p w:rsidR="00CF262C" w:rsidRDefault="00CF262C" w:rsidP="00CF262C">
      <w:proofErr w:type="gramStart"/>
      <w:r>
        <w:t>accept</w:t>
      </w:r>
      <w:proofErr w:type="gramEnd"/>
      <w:r>
        <w:t xml:space="preserve"> any other sensible and practical suggestion</w:t>
      </w:r>
    </w:p>
    <w:p w:rsidR="00CF262C" w:rsidRDefault="00CF262C" w:rsidP="00CF262C">
      <w:proofErr w:type="gramStart"/>
      <w:r>
        <w:t>ignore</w:t>
      </w:r>
      <w:proofErr w:type="gramEnd"/>
      <w:r>
        <w:t xml:space="preserve"> reference to increasing / decreasing the number / thickness of lead sheets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(ii)     </w:t>
      </w:r>
      <w:proofErr w:type="gramStart"/>
      <w:r>
        <w:t>background</w:t>
      </w:r>
      <w:proofErr w:type="gramEnd"/>
    </w:p>
    <w:p w:rsidR="00CF262C" w:rsidRDefault="00CF262C" w:rsidP="00CF262C">
      <w:r>
        <w:t>1</w:t>
      </w:r>
    </w:p>
    <w:p w:rsidR="00CF262C" w:rsidRDefault="00CF262C" w:rsidP="00CF262C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 curve drawn from point 2,160</w:t>
      </w:r>
    </w:p>
    <w:p w:rsidR="00CF262C" w:rsidRDefault="00CF262C" w:rsidP="00CF262C">
      <w:proofErr w:type="gramStart"/>
      <w:r>
        <w:t>do</w:t>
      </w:r>
      <w:proofErr w:type="gramEnd"/>
      <w:r>
        <w:t xml:space="preserve"> not accept straight lines drawn from dot to dot</w:t>
      </w:r>
    </w:p>
    <w:p w:rsidR="00CF262C" w:rsidRDefault="00CF262C" w:rsidP="00CF262C">
      <w:r>
        <w:t>1</w:t>
      </w:r>
    </w:p>
    <w:p w:rsidR="00CF262C" w:rsidRDefault="00CF262C" w:rsidP="00CF262C">
      <w:r>
        <w:t>(ii)     (</w:t>
      </w:r>
      <w:proofErr w:type="gramStart"/>
      <w:r>
        <w:t>also</w:t>
      </w:r>
      <w:proofErr w:type="gramEnd"/>
      <w:r>
        <w:t>) increases</w:t>
      </w:r>
    </w:p>
    <w:p w:rsidR="00CF262C" w:rsidRDefault="00CF262C" w:rsidP="00CF262C">
      <w:proofErr w:type="gramStart"/>
      <w:r>
        <w:t>less</w:t>
      </w:r>
      <w:proofErr w:type="gramEnd"/>
      <w:r>
        <w:t xml:space="preserve"> radiation passes through is insufficient</w:t>
      </w:r>
    </w:p>
    <w:p w:rsidR="00CF262C" w:rsidRDefault="00CF262C" w:rsidP="00CF262C">
      <w:r>
        <w:t>1</w:t>
      </w:r>
    </w:p>
    <w:p w:rsidR="00CF262C" w:rsidRDefault="00CF262C" w:rsidP="00CF262C">
      <w:r>
        <w:t>(iii)    50</w:t>
      </w:r>
    </w:p>
    <w:p w:rsidR="00CF262C" w:rsidRDefault="00CF262C" w:rsidP="00CF262C">
      <w:proofErr w:type="gramStart"/>
      <w:r>
        <w:t>accept</w:t>
      </w:r>
      <w:proofErr w:type="gramEnd"/>
      <w:r>
        <w:t xml:space="preserve"> any value from 40 to 56 inclusive</w:t>
      </w:r>
    </w:p>
    <w:p w:rsidR="00CF262C" w:rsidRDefault="00CF262C" w:rsidP="00CF262C">
      <w:r>
        <w:t>1</w:t>
      </w:r>
    </w:p>
    <w:p w:rsidR="00CF262C" w:rsidRDefault="00CF262C" w:rsidP="00CF262C">
      <w:r>
        <w:lastRenderedPageBreak/>
        <w:t xml:space="preserve">(d)     </w:t>
      </w:r>
      <w:proofErr w:type="gramStart"/>
      <w:r>
        <w:t>gamma</w:t>
      </w:r>
      <w:proofErr w:type="gramEnd"/>
    </w:p>
    <w:p w:rsidR="00CF262C" w:rsidRDefault="00CF262C" w:rsidP="00CF262C">
      <w:r>
        <w:t>1</w:t>
      </w:r>
    </w:p>
    <w:p w:rsidR="00CF262C" w:rsidRDefault="00CF262C" w:rsidP="00CF262C">
      <w:proofErr w:type="gramStart"/>
      <w:r>
        <w:t>only</w:t>
      </w:r>
      <w:proofErr w:type="gramEnd"/>
      <w:r>
        <w:t xml:space="preserve"> gamma (radiation) can pass through lead</w:t>
      </w:r>
    </w:p>
    <w:p w:rsidR="00CF262C" w:rsidRDefault="00CF262C" w:rsidP="00CF262C">
      <w:proofErr w:type="gramStart"/>
      <w:r>
        <w:t>accept</w:t>
      </w:r>
      <w:proofErr w:type="gramEnd"/>
      <w:r>
        <w:t xml:space="preserve"> alpha and beta cannot pass through lead </w:t>
      </w:r>
    </w:p>
    <w:p w:rsidR="00CF262C" w:rsidRDefault="00CF262C" w:rsidP="00CF262C">
      <w:proofErr w:type="gramStart"/>
      <w:r>
        <w:t>a</w:t>
      </w:r>
      <w:proofErr w:type="gramEnd"/>
      <w:r>
        <w:t xml:space="preserve"> general property of gamma radiation is insufficient</w:t>
      </w:r>
    </w:p>
    <w:p w:rsidR="00CF262C" w:rsidRDefault="00CF262C" w:rsidP="00CF262C">
      <w:r>
        <w:t>1</w:t>
      </w:r>
    </w:p>
    <w:p w:rsidR="00CF262C" w:rsidRDefault="00CF262C" w:rsidP="00CF262C">
      <w:r>
        <w:t>[8]</w:t>
      </w:r>
    </w:p>
    <w:p w:rsidR="00CF262C" w:rsidRDefault="00CF262C" w:rsidP="00CF262C">
      <w:r>
        <w:t>Q4.</w:t>
      </w:r>
    </w:p>
    <w:p w:rsidR="00CF262C" w:rsidRDefault="00CF262C" w:rsidP="00CF262C">
      <w:r>
        <w:t>(a)     (</w:t>
      </w:r>
      <w:proofErr w:type="gramStart"/>
      <w:r>
        <w:t>average</w:t>
      </w:r>
      <w:proofErr w:type="gramEnd"/>
      <w:r>
        <w:t>) time taken for the amount / number of nuclei / atoms (of the isotope in a sample) to halve</w:t>
      </w:r>
    </w:p>
    <w:p w:rsidR="00CF262C" w:rsidRDefault="00CF262C" w:rsidP="00CF262C">
      <w:proofErr w:type="gramStart"/>
      <w:r>
        <w:t>or</w:t>
      </w:r>
      <w:proofErr w:type="gramEnd"/>
    </w:p>
    <w:p w:rsidR="00CF262C" w:rsidRDefault="00CF262C" w:rsidP="00CF262C">
      <w:proofErr w:type="gramStart"/>
      <w:r>
        <w:t>time</w:t>
      </w:r>
      <w:proofErr w:type="gramEnd"/>
      <w:r>
        <w:t xml:space="preserve"> taken for the count rate (from a sample containing the isotope) to fall to half</w:t>
      </w:r>
    </w:p>
    <w:p w:rsidR="00CF262C" w:rsidRDefault="00CF262C" w:rsidP="00CF262C">
      <w:proofErr w:type="gramStart"/>
      <w:r>
        <w:t>accept</w:t>
      </w:r>
      <w:proofErr w:type="gramEnd"/>
      <w:r>
        <w:t xml:space="preserve"> (radio)activity for count rate</w:t>
      </w:r>
    </w:p>
    <w:p w:rsidR="00CF262C" w:rsidRDefault="00CF262C" w:rsidP="00CF262C">
      <w:r>
        <w:t>1</w:t>
      </w:r>
    </w:p>
    <w:p w:rsidR="00CF262C" w:rsidRDefault="00CF262C" w:rsidP="00CF262C">
      <w:r>
        <w:t>(b)     60 ±3 (days)</w:t>
      </w:r>
    </w:p>
    <w:p w:rsidR="00CF262C" w:rsidRDefault="00CF262C" w:rsidP="00CF262C">
      <w:r>
        <w:t>1</w:t>
      </w:r>
    </w:p>
    <w:p w:rsidR="00CF262C" w:rsidRDefault="00CF262C" w:rsidP="00CF262C">
      <w:proofErr w:type="gramStart"/>
      <w:r>
        <w:t>indication</w:t>
      </w:r>
      <w:proofErr w:type="gramEnd"/>
      <w:r>
        <w:t xml:space="preserve"> on graph how value was obtained</w:t>
      </w:r>
    </w:p>
    <w:p w:rsidR="00CF262C" w:rsidRDefault="00CF262C" w:rsidP="00CF262C">
      <w:r>
        <w:t>1</w:t>
      </w:r>
    </w:p>
    <w:p w:rsidR="00CF262C" w:rsidRDefault="00CF262C" w:rsidP="00CF262C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cobalt(-60)</w:t>
      </w:r>
    </w:p>
    <w:p w:rsidR="00CF262C" w:rsidRDefault="00CF262C" w:rsidP="00CF262C">
      <w:r>
        <w:t>1</w:t>
      </w:r>
    </w:p>
    <w:p w:rsidR="00CF262C" w:rsidRDefault="00CF262C" w:rsidP="00CF262C">
      <w:proofErr w:type="gramStart"/>
      <w:r>
        <w:t>gamma</w:t>
      </w:r>
      <w:proofErr w:type="gramEnd"/>
      <w:r>
        <w:t xml:space="preserve"> not deflected by a magnetic field</w:t>
      </w:r>
    </w:p>
    <w:p w:rsidR="00CF262C" w:rsidRDefault="00CF262C" w:rsidP="00CF262C">
      <w:proofErr w:type="gramStart"/>
      <w:r>
        <w:t>or</w:t>
      </w:r>
      <w:proofErr w:type="gramEnd"/>
    </w:p>
    <w:p w:rsidR="00CF262C" w:rsidRDefault="00CF262C" w:rsidP="00CF262C">
      <w:proofErr w:type="gramStart"/>
      <w:r>
        <w:t>gamma</w:t>
      </w:r>
      <w:proofErr w:type="gramEnd"/>
      <w:r>
        <w:t xml:space="preserve"> have no charge</w:t>
      </w:r>
    </w:p>
    <w:p w:rsidR="00CF262C" w:rsidRDefault="00CF262C" w:rsidP="00CF262C">
      <w:proofErr w:type="gramStart"/>
      <w:r>
        <w:t>dependent</w:t>
      </w:r>
      <w:proofErr w:type="gramEnd"/>
      <w:r>
        <w:t xml:space="preserve"> on first marking point</w:t>
      </w:r>
    </w:p>
    <w:p w:rsidR="00CF262C" w:rsidRDefault="00CF262C" w:rsidP="00CF262C">
      <w:proofErr w:type="gramStart"/>
      <w:r>
        <w:t>accept</w:t>
      </w:r>
      <w:proofErr w:type="gramEnd"/>
      <w:r>
        <w:t xml:space="preserve"> (only) emits gamma</w:t>
      </w:r>
    </w:p>
    <w:p w:rsidR="00CF262C" w:rsidRDefault="00CF262C" w:rsidP="00CF262C">
      <w:proofErr w:type="gramStart"/>
      <w:r>
        <w:t>gamma</w:t>
      </w:r>
      <w:proofErr w:type="gramEnd"/>
      <w:r>
        <w:t xml:space="preserve"> has no mass is insufficient</w:t>
      </w:r>
    </w:p>
    <w:p w:rsidR="00CF262C" w:rsidRDefault="00CF262C" w:rsidP="00CF262C">
      <w:proofErr w:type="gramStart"/>
      <w:r>
        <w:t>do</w:t>
      </w:r>
      <w:proofErr w:type="gramEnd"/>
      <w:r>
        <w:t xml:space="preserve"> not accept any reference to half-life</w:t>
      </w:r>
    </w:p>
    <w:p w:rsidR="00CF262C" w:rsidRDefault="00CF262C" w:rsidP="00CF262C">
      <w:r>
        <w:t>1</w:t>
      </w:r>
    </w:p>
    <w:p w:rsidR="00CF262C" w:rsidRDefault="00CF262C" w:rsidP="00CF262C">
      <w:r>
        <w:lastRenderedPageBreak/>
        <w:t xml:space="preserve">(ii)     </w:t>
      </w:r>
      <w:proofErr w:type="gramStart"/>
      <w:r>
        <w:t>strontium(</w:t>
      </w:r>
      <w:proofErr w:type="gramEnd"/>
      <w:r>
        <w:t>-90)</w:t>
      </w:r>
    </w:p>
    <w:p w:rsidR="00CF262C" w:rsidRDefault="00CF262C" w:rsidP="00CF262C">
      <w:r>
        <w:t>1</w:t>
      </w:r>
    </w:p>
    <w:p w:rsidR="00CF262C" w:rsidRDefault="00CF262C" w:rsidP="00CF262C">
      <w:proofErr w:type="gramStart"/>
      <w:r>
        <w:t>any</w:t>
      </w:r>
      <w:proofErr w:type="gramEnd"/>
      <w:r>
        <w:t xml:space="preserve"> two from:</w:t>
      </w:r>
    </w:p>
    <w:p w:rsidR="00CF262C" w:rsidRDefault="00CF262C" w:rsidP="00CF262C">
      <w:r>
        <w:t xml:space="preserve">•        </w:t>
      </w:r>
      <w:proofErr w:type="gramStart"/>
      <w:r>
        <w:t>only</w:t>
      </w:r>
      <w:proofErr w:type="gramEnd"/>
      <w:r>
        <w:t xml:space="preserve"> has beta</w:t>
      </w:r>
    </w:p>
    <w:p w:rsidR="00CF262C" w:rsidRDefault="00CF262C" w:rsidP="00CF262C">
      <w:r>
        <w:t xml:space="preserve">•        </w:t>
      </w:r>
      <w:proofErr w:type="gramStart"/>
      <w:r>
        <w:t>alpha</w:t>
      </w:r>
      <w:proofErr w:type="gramEnd"/>
      <w:r>
        <w:t xml:space="preserve"> would be absorbed</w:t>
      </w:r>
    </w:p>
    <w:p w:rsidR="00CF262C" w:rsidRDefault="00CF262C" w:rsidP="00CF262C">
      <w:r>
        <w:t xml:space="preserve">•        </w:t>
      </w:r>
      <w:proofErr w:type="gramStart"/>
      <w:r>
        <w:t>gamma</w:t>
      </w:r>
      <w:proofErr w:type="gramEnd"/>
      <w:r>
        <w:t xml:space="preserve"> unaffected</w:t>
      </w:r>
    </w:p>
    <w:p w:rsidR="00CF262C" w:rsidRDefault="00CF262C" w:rsidP="00CF262C">
      <w:r>
        <w:t xml:space="preserve">•        </w:t>
      </w:r>
      <w:proofErr w:type="gramStart"/>
      <w:r>
        <w:t>beta</w:t>
      </w:r>
      <w:proofErr w:type="gramEnd"/>
      <w:r>
        <w:t xml:space="preserve"> penetration / absorption depends on thickness of paper</w:t>
      </w:r>
    </w:p>
    <w:p w:rsidR="00CF262C" w:rsidRDefault="00CF262C" w:rsidP="00CF262C">
      <w:proofErr w:type="gramStart"/>
      <w:r>
        <w:t>if</w:t>
      </w:r>
      <w:proofErr w:type="gramEnd"/>
      <w:r>
        <w:t xml:space="preserve"> thorium(-232) or radium(-226) given, max 2 marks can be awarded</w:t>
      </w:r>
    </w:p>
    <w:p w:rsidR="00CF262C" w:rsidRDefault="00CF262C" w:rsidP="00CF262C">
      <w:r>
        <w:t>2</w:t>
      </w:r>
    </w:p>
    <w:p w:rsidR="00CF262C" w:rsidRDefault="00CF262C" w:rsidP="00CF262C">
      <w:r>
        <w:t xml:space="preserve">(iii)    </w:t>
      </w:r>
      <w:proofErr w:type="gramStart"/>
      <w:r>
        <w:t>cobalt(</w:t>
      </w:r>
      <w:proofErr w:type="gramEnd"/>
      <w:r>
        <w:t>-60)</w:t>
      </w:r>
    </w:p>
    <w:p w:rsidR="00CF262C" w:rsidRDefault="00CF262C" w:rsidP="00CF262C">
      <w:r>
        <w:t>1</w:t>
      </w:r>
    </w:p>
    <w:p w:rsidR="00CF262C" w:rsidRDefault="00CF262C" w:rsidP="00CF262C">
      <w:proofErr w:type="gramStart"/>
      <w:r>
        <w:t>shortest</w:t>
      </w:r>
      <w:proofErr w:type="gramEnd"/>
      <w:r>
        <w:t xml:space="preserve"> half-life</w:t>
      </w:r>
    </w:p>
    <w:p w:rsidR="00CF262C" w:rsidRDefault="00CF262C" w:rsidP="00CF262C">
      <w:proofErr w:type="gramStart"/>
      <w:r>
        <w:t>accept</w:t>
      </w:r>
      <w:proofErr w:type="gramEnd"/>
      <w:r>
        <w:t xml:space="preserve"> half-life is 5 years</w:t>
      </w:r>
    </w:p>
    <w:p w:rsidR="00CF262C" w:rsidRDefault="00CF262C" w:rsidP="00CF262C">
      <w:proofErr w:type="gramStart"/>
      <w:r>
        <w:t>dependent</w:t>
      </w:r>
      <w:proofErr w:type="gramEnd"/>
      <w:r>
        <w:t xml:space="preserve"> on first marking point</w:t>
      </w:r>
    </w:p>
    <w:p w:rsidR="00CF262C" w:rsidRDefault="00CF262C" w:rsidP="00CF262C">
      <w:r>
        <w:t>1</w:t>
      </w:r>
    </w:p>
    <w:p w:rsidR="00CF262C" w:rsidRDefault="00CF262C" w:rsidP="00CF262C">
      <w:proofErr w:type="gramStart"/>
      <w:r>
        <w:t>so</w:t>
      </w:r>
      <w:proofErr w:type="gramEnd"/>
      <w:r>
        <w:t xml:space="preserve"> activity / count rate will decrease quickest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(iv)    </w:t>
      </w:r>
      <w:proofErr w:type="gramStart"/>
      <w:r>
        <w:t>americium(</w:t>
      </w:r>
      <w:proofErr w:type="gramEnd"/>
      <w:r>
        <w:t>-241) / cobalt(-60) / radium(-226)</w:t>
      </w:r>
    </w:p>
    <w:p w:rsidR="00CF262C" w:rsidRDefault="00CF262C" w:rsidP="00CF262C">
      <w:r>
        <w:t>1</w:t>
      </w:r>
    </w:p>
    <w:p w:rsidR="00CF262C" w:rsidRDefault="00CF262C" w:rsidP="00CF262C">
      <w:proofErr w:type="gramStart"/>
      <w:r>
        <w:t>gamma</w:t>
      </w:r>
      <w:proofErr w:type="gramEnd"/>
      <w:r>
        <w:t xml:space="preserve"> emitter</w:t>
      </w:r>
    </w:p>
    <w:p w:rsidR="00CF262C" w:rsidRDefault="00CF262C" w:rsidP="00CF262C">
      <w:r>
        <w:t>1</w:t>
      </w:r>
    </w:p>
    <w:p w:rsidR="00CF262C" w:rsidRDefault="00CF262C" w:rsidP="00CF262C">
      <w:r>
        <w:t>(</w:t>
      </w:r>
      <w:proofErr w:type="gramStart"/>
      <w:r>
        <w:t>only</w:t>
      </w:r>
      <w:proofErr w:type="gramEnd"/>
      <w:r>
        <w:t xml:space="preserve"> gamma) can penetrate lead (of this box)</w:t>
      </w:r>
    </w:p>
    <w:p w:rsidR="00CF262C" w:rsidRDefault="00CF262C" w:rsidP="00CF262C">
      <w:proofErr w:type="gramStart"/>
      <w:r>
        <w:t>do</w:t>
      </w:r>
      <w:proofErr w:type="gramEnd"/>
      <w:r>
        <w:t xml:space="preserve"> not allow lead fully absorbs gamma</w:t>
      </w:r>
    </w:p>
    <w:p w:rsidR="00CF262C" w:rsidRDefault="00CF262C" w:rsidP="00CF262C">
      <w:r>
        <w:t>1</w:t>
      </w:r>
    </w:p>
    <w:p w:rsidR="00CF262C" w:rsidRDefault="00CF262C" w:rsidP="00CF262C">
      <w:r>
        <w:t>[14]</w:t>
      </w:r>
    </w:p>
    <w:p w:rsidR="00CF262C" w:rsidRDefault="00CF262C" w:rsidP="00CF262C">
      <w:r>
        <w:t>Q5.</w:t>
      </w:r>
    </w:p>
    <w:p w:rsidR="00CF262C" w:rsidRDefault="00CF262C" w:rsidP="00CF262C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nuclear reactor</w:t>
      </w:r>
    </w:p>
    <w:p w:rsidR="00CF262C" w:rsidRDefault="00CF262C" w:rsidP="00CF262C">
      <w:r>
        <w:lastRenderedPageBreak/>
        <w:t>1</w:t>
      </w:r>
    </w:p>
    <w:p w:rsidR="00CF262C" w:rsidRDefault="00CF262C" w:rsidP="00CF262C">
      <w:proofErr w:type="gramStart"/>
      <w:r>
        <w:t>star</w:t>
      </w:r>
      <w:proofErr w:type="gramEnd"/>
    </w:p>
    <w:p w:rsidR="00CF262C" w:rsidRDefault="00CF262C" w:rsidP="00CF262C">
      <w:r>
        <w:t>1</w:t>
      </w:r>
    </w:p>
    <w:p w:rsidR="00CF262C" w:rsidRDefault="00CF262C" w:rsidP="00CF262C">
      <w:r>
        <w:t xml:space="preserve">(ii)     </w:t>
      </w:r>
      <w:proofErr w:type="gramStart"/>
      <w:r>
        <w:t>nuclei</w:t>
      </w:r>
      <w:proofErr w:type="gramEnd"/>
      <w:r>
        <w:t xml:space="preserve"> are joined (not split)</w:t>
      </w:r>
    </w:p>
    <w:p w:rsidR="00CF262C" w:rsidRDefault="00CF262C" w:rsidP="00CF262C">
      <w:proofErr w:type="gramStart"/>
      <w:r>
        <w:t>accept</w:t>
      </w:r>
      <w:proofErr w:type="gramEnd"/>
      <w:r>
        <w:t xml:space="preserve"> converse in reference to nuclear fission</w:t>
      </w:r>
    </w:p>
    <w:p w:rsidR="00CF262C" w:rsidRDefault="00CF262C" w:rsidP="00CF262C">
      <w:proofErr w:type="gramStart"/>
      <w:r>
        <w:t>do</w:t>
      </w:r>
      <w:proofErr w:type="gramEnd"/>
      <w:r>
        <w:t xml:space="preserve"> not accept atoms are joined</w:t>
      </w:r>
    </w:p>
    <w:p w:rsidR="00CF262C" w:rsidRDefault="00CF262C" w:rsidP="00CF262C">
      <w:r>
        <w:t>1</w:t>
      </w:r>
    </w:p>
    <w:p w:rsidR="00CF262C" w:rsidRDefault="00CF262C" w:rsidP="00CF262C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any four from:</w:t>
      </w:r>
    </w:p>
    <w:p w:rsidR="00CF262C" w:rsidRDefault="00CF262C" w:rsidP="00CF262C">
      <w:r>
        <w:t xml:space="preserve">•        </w:t>
      </w:r>
      <w:proofErr w:type="gramStart"/>
      <w:r>
        <w:t>neutron</w:t>
      </w:r>
      <w:proofErr w:type="gramEnd"/>
    </w:p>
    <w:p w:rsidR="00CF262C" w:rsidRDefault="00CF262C" w:rsidP="00CF262C">
      <w:r>
        <w:t>•        (neutron) absorbed by U (nucleus)</w:t>
      </w:r>
    </w:p>
    <w:p w:rsidR="00CF262C" w:rsidRDefault="00CF262C" w:rsidP="00CF262C">
      <w:proofErr w:type="gramStart"/>
      <w:r>
        <w:t>ignore</w:t>
      </w:r>
      <w:proofErr w:type="gramEnd"/>
      <w:r>
        <w:t xml:space="preserve"> atom</w:t>
      </w:r>
    </w:p>
    <w:p w:rsidR="00CF262C" w:rsidRDefault="00CF262C" w:rsidP="00CF262C">
      <w:proofErr w:type="gramStart"/>
      <w:r>
        <w:t>do</w:t>
      </w:r>
      <w:proofErr w:type="gramEnd"/>
      <w:r>
        <w:t xml:space="preserve"> not accept reacts</w:t>
      </w:r>
    </w:p>
    <w:p w:rsidR="00CF262C" w:rsidRDefault="00CF262C" w:rsidP="00CF262C">
      <w:proofErr w:type="gramStart"/>
      <w:r>
        <w:t>do</w:t>
      </w:r>
      <w:proofErr w:type="gramEnd"/>
      <w:r>
        <w:t xml:space="preserve"> not accept added to</w:t>
      </w:r>
    </w:p>
    <w:p w:rsidR="00CF262C" w:rsidRDefault="00CF262C" w:rsidP="00CF262C">
      <w:r>
        <w:t>•        forms a larger nucleus</w:t>
      </w:r>
    </w:p>
    <w:p w:rsidR="00CF262C" w:rsidRDefault="00CF262C" w:rsidP="00CF262C">
      <w:r>
        <w:t>•        (this larger nucleus is) unstable</w:t>
      </w:r>
    </w:p>
    <w:p w:rsidR="00CF262C" w:rsidRDefault="00CF262C" w:rsidP="00CF262C">
      <w:r>
        <w:t>•        (larger nucleus) splits into two (smaller) nuclei / into Ba and Kr</w:t>
      </w:r>
    </w:p>
    <w:p w:rsidR="00CF262C" w:rsidRDefault="00CF262C" w:rsidP="00CF262C">
      <w:r>
        <w:t>•        releasing three neutrons and energy</w:t>
      </w:r>
    </w:p>
    <w:p w:rsidR="00CF262C" w:rsidRDefault="00CF262C" w:rsidP="00CF262C">
      <w:proofErr w:type="gramStart"/>
      <w:r>
        <w:t>accept</w:t>
      </w:r>
      <w:proofErr w:type="gramEnd"/>
      <w:r>
        <w:t xml:space="preserve"> fast-moving for energy</w:t>
      </w:r>
    </w:p>
    <w:p w:rsidR="00CF262C" w:rsidRDefault="00CF262C" w:rsidP="00CF262C">
      <w:r>
        <w:t>4</w:t>
      </w:r>
    </w:p>
    <w:p w:rsidR="00CF262C" w:rsidRDefault="00CF262C" w:rsidP="00CF262C">
      <w:r>
        <w:t>(ii)     56 (Ba)</w:t>
      </w:r>
    </w:p>
    <w:p w:rsidR="00CF262C" w:rsidRDefault="00CF262C" w:rsidP="00CF262C">
      <w:r>
        <w:t>1</w:t>
      </w:r>
    </w:p>
    <w:p w:rsidR="00CF262C" w:rsidRDefault="00CF262C" w:rsidP="00CF262C">
      <w:r>
        <w:t>57 (La)</w:t>
      </w:r>
    </w:p>
    <w:p w:rsidR="00CF262C" w:rsidRDefault="00CF262C" w:rsidP="00CF262C">
      <w:proofErr w:type="gramStart"/>
      <w:r>
        <w:t>if</w:t>
      </w:r>
      <w:proofErr w:type="gramEnd"/>
      <w:r>
        <w:t xml:space="preserve"> proton number of Ba is incorrect allow 1 mark if that of La is 1 greater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  </w:t>
      </w:r>
    </w:p>
    <w:p w:rsidR="00CF262C" w:rsidRDefault="00CF262C" w:rsidP="00CF262C">
      <w:proofErr w:type="gramStart"/>
      <w:r>
        <w:t>accept</w:t>
      </w:r>
      <w:proofErr w:type="gramEnd"/>
      <w:r>
        <w:t xml:space="preserve"> e for β</w:t>
      </w:r>
    </w:p>
    <w:p w:rsidR="00CF262C" w:rsidRDefault="00CF262C" w:rsidP="00CF262C">
      <w:r>
        <w:t xml:space="preserve">  </w:t>
      </w:r>
    </w:p>
    <w:p w:rsidR="00CF262C" w:rsidRDefault="00CF262C" w:rsidP="00CF262C">
      <w:proofErr w:type="gramStart"/>
      <w:r>
        <w:lastRenderedPageBreak/>
        <w:t>scores</w:t>
      </w:r>
      <w:proofErr w:type="gramEnd"/>
      <w:r>
        <w:t xml:space="preserve"> 3 marks</w:t>
      </w:r>
    </w:p>
    <w:p w:rsidR="00CF262C" w:rsidRDefault="00CF262C" w:rsidP="00CF262C">
      <w:r>
        <w:t>1</w:t>
      </w:r>
    </w:p>
    <w:p w:rsidR="00CF262C" w:rsidRDefault="00CF262C" w:rsidP="00CF262C">
      <w:r>
        <w:t>[10]</w:t>
      </w:r>
    </w:p>
    <w:p w:rsidR="00CF262C" w:rsidRDefault="00CF262C" w:rsidP="00CF262C">
      <w:r>
        <w:t>Q6.</w:t>
      </w:r>
    </w:p>
    <w:p w:rsidR="00CF262C" w:rsidRDefault="00CF262C" w:rsidP="00CF262C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18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(ii)     </w:t>
      </w:r>
      <w:proofErr w:type="gramStart"/>
      <w:r>
        <w:t>the</w:t>
      </w:r>
      <w:proofErr w:type="gramEnd"/>
      <w:r>
        <w:t xml:space="preserve"> count rate for the source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(iii)    </w:t>
      </w:r>
      <w:proofErr w:type="gramStart"/>
      <w:r>
        <w:t>the</w:t>
      </w:r>
      <w:proofErr w:type="gramEnd"/>
      <w:r>
        <w:t xml:space="preserve"> alpha radiation would not cover such a distance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(iv)    </w:t>
      </w:r>
      <w:proofErr w:type="gramStart"/>
      <w:r>
        <w:t>plots</w:t>
      </w:r>
      <w:proofErr w:type="gramEnd"/>
      <w:r>
        <w:t xml:space="preserve"> correct to within ½ small square</w:t>
      </w:r>
    </w:p>
    <w:p w:rsidR="00CF262C" w:rsidRDefault="00CF262C" w:rsidP="00CF262C">
      <w:proofErr w:type="gramStart"/>
      <w:r>
        <w:t>allow</w:t>
      </w:r>
      <w:proofErr w:type="gramEnd"/>
      <w:r>
        <w:t xml:space="preserve"> 1 mark for 4 correct points plotted</w:t>
      </w:r>
    </w:p>
    <w:p w:rsidR="00CF262C" w:rsidRDefault="00CF262C" w:rsidP="00CF262C">
      <w:r>
        <w:t>2</w:t>
      </w:r>
    </w:p>
    <w:p w:rsidR="00CF262C" w:rsidRDefault="00CF262C" w:rsidP="00CF262C">
      <w:proofErr w:type="gramStart"/>
      <w:r>
        <w:t>correct</w:t>
      </w:r>
      <w:proofErr w:type="gramEnd"/>
      <w:r>
        <w:t xml:space="preserve"> curve through points as judged by eye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(v)     </w:t>
      </w:r>
      <w:proofErr w:type="gramStart"/>
      <w:r>
        <w:t>two</w:t>
      </w:r>
      <w:proofErr w:type="gramEnd"/>
      <w:r>
        <w:t xml:space="preserve"> attempts at finding ‘half-distance’ using the table</w:t>
      </w:r>
    </w:p>
    <w:p w:rsidR="00CF262C" w:rsidRDefault="00CF262C" w:rsidP="00CF262C">
      <w:r>
        <w:t xml:space="preserve">20 to 10 </w:t>
      </w:r>
      <w:proofErr w:type="spellStart"/>
      <w:r>
        <w:t>cpm</w:t>
      </w:r>
      <w:proofErr w:type="spellEnd"/>
      <w:r>
        <w:t xml:space="preserve"> d = 0.4 m</w:t>
      </w:r>
    </w:p>
    <w:p w:rsidR="00CF262C" w:rsidRDefault="00CF262C" w:rsidP="00CF262C">
      <w:r>
        <w:t xml:space="preserve">125 to 56 </w:t>
      </w:r>
      <w:proofErr w:type="spellStart"/>
      <w:r>
        <w:t>cpm</w:t>
      </w:r>
      <w:proofErr w:type="spellEnd"/>
      <w:r>
        <w:t xml:space="preserve"> d = 0.2 m</w:t>
      </w:r>
    </w:p>
    <w:p w:rsidR="00CF262C" w:rsidRDefault="00CF262C" w:rsidP="00CF262C">
      <w:r>
        <w:t xml:space="preserve">31 to 14 </w:t>
      </w:r>
      <w:proofErr w:type="spellStart"/>
      <w:r>
        <w:t>cpm</w:t>
      </w:r>
      <w:proofErr w:type="spellEnd"/>
      <w:r>
        <w:t xml:space="preserve"> d = 0.4 m</w:t>
      </w:r>
    </w:p>
    <w:p w:rsidR="00CF262C" w:rsidRDefault="00CF262C" w:rsidP="00CF262C">
      <w:proofErr w:type="gramStart"/>
      <w:r>
        <w:t>allow</w:t>
      </w:r>
      <w:proofErr w:type="gramEnd"/>
      <w:r>
        <w:t xml:space="preserve"> 1 mark for one attempted comparison</w:t>
      </w:r>
    </w:p>
    <w:p w:rsidR="00CF262C" w:rsidRDefault="00CF262C" w:rsidP="00CF262C">
      <w:r>
        <w:t>2</w:t>
      </w:r>
    </w:p>
    <w:p w:rsidR="00CF262C" w:rsidRDefault="00CF262C" w:rsidP="00CF262C">
      <w:proofErr w:type="gramStart"/>
      <w:r>
        <w:t>obeyed</w:t>
      </w:r>
      <w:proofErr w:type="gramEnd"/>
      <w:r>
        <w:t xml:space="preserve"> or not obeyed</w:t>
      </w:r>
    </w:p>
    <w:p w:rsidR="00CF262C" w:rsidRDefault="00CF262C" w:rsidP="00CF262C">
      <w:proofErr w:type="gramStart"/>
      <w:r>
        <w:t>dependent</w:t>
      </w:r>
      <w:proofErr w:type="gramEnd"/>
      <w:r>
        <w:t xml:space="preserve"> on previous two marks</w:t>
      </w:r>
    </w:p>
    <w:p w:rsidR="00CF262C" w:rsidRDefault="00CF262C" w:rsidP="00CF262C">
      <w:r>
        <w:t>1</w:t>
      </w:r>
    </w:p>
    <w:p w:rsidR="00CF262C" w:rsidRDefault="00CF262C" w:rsidP="00CF262C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there is no effect on the count rate in experiment 1 because the field is parallel or beta particles are not deflected or there is no force</w:t>
      </w:r>
    </w:p>
    <w:p w:rsidR="00CF262C" w:rsidRDefault="00CF262C" w:rsidP="00CF262C">
      <w:r>
        <w:t>1</w:t>
      </w:r>
    </w:p>
    <w:p w:rsidR="00CF262C" w:rsidRDefault="00CF262C" w:rsidP="00CF262C">
      <w:proofErr w:type="gramStart"/>
      <w:r>
        <w:lastRenderedPageBreak/>
        <w:t>count</w:t>
      </w:r>
      <w:proofErr w:type="gramEnd"/>
      <w:r>
        <w:t xml:space="preserve"> rate is reduced in experiment 2 because field is perpendicular or beta particles are deflected or there is a force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(ii)     </w:t>
      </w:r>
      <w:proofErr w:type="gramStart"/>
      <w:r>
        <w:t>only</w:t>
      </w:r>
      <w:proofErr w:type="gramEnd"/>
      <w:r>
        <w:t xml:space="preserve"> background radiation (as beta do not travel as far)</w:t>
      </w:r>
    </w:p>
    <w:p w:rsidR="00CF262C" w:rsidRDefault="00CF262C" w:rsidP="00CF262C">
      <w:r>
        <w:t>1</w:t>
      </w:r>
    </w:p>
    <w:p w:rsidR="00CF262C" w:rsidRDefault="00CF262C" w:rsidP="00CF262C">
      <w:proofErr w:type="gramStart"/>
      <w:r>
        <w:t>slightly</w:t>
      </w:r>
      <w:proofErr w:type="gramEnd"/>
      <w:r>
        <w:t xml:space="preserve"> different values show the random nature of radioactive decay</w:t>
      </w:r>
    </w:p>
    <w:p w:rsidR="00CF262C" w:rsidRDefault="00CF262C" w:rsidP="00CF262C">
      <w:r>
        <w:t>1</w:t>
      </w:r>
    </w:p>
    <w:p w:rsidR="00CF262C" w:rsidRDefault="00CF262C" w:rsidP="00CF262C">
      <w:r>
        <w:t>[13]</w:t>
      </w:r>
    </w:p>
    <w:p w:rsidR="00CF262C" w:rsidRDefault="00CF262C" w:rsidP="00CF262C">
      <w:r>
        <w:t>Q7.</w:t>
      </w:r>
    </w:p>
    <w:p w:rsidR="00CF262C" w:rsidRDefault="00CF262C" w:rsidP="00CF262C">
      <w:r>
        <w:t xml:space="preserve">(a)    </w:t>
      </w:r>
      <w:proofErr w:type="gramStart"/>
      <w:r>
        <w:t>cosmic</w:t>
      </w:r>
      <w:proofErr w:type="gramEnd"/>
      <w:r>
        <w:t xml:space="preserve"> rays</w:t>
      </w:r>
    </w:p>
    <w:p w:rsidR="00CF262C" w:rsidRDefault="00CF262C" w:rsidP="00CF262C">
      <w:r>
        <w:t>1</w:t>
      </w:r>
    </w:p>
    <w:p w:rsidR="00CF262C" w:rsidRDefault="00CF262C" w:rsidP="00CF262C">
      <w:proofErr w:type="gramStart"/>
      <w:r>
        <w:t>radon</w:t>
      </w:r>
      <w:proofErr w:type="gramEnd"/>
      <w:r>
        <w:t xml:space="preserve"> gas</w:t>
      </w:r>
    </w:p>
    <w:p w:rsidR="00CF262C" w:rsidRDefault="00CF262C" w:rsidP="00CF262C">
      <w:r>
        <w:t>1</w:t>
      </w:r>
    </w:p>
    <w:p w:rsidR="00CF262C" w:rsidRDefault="00CF262C" w:rsidP="00CF262C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Radioactive decay is a random process</w:t>
      </w:r>
    </w:p>
    <w:p w:rsidR="00CF262C" w:rsidRDefault="00CF262C" w:rsidP="00CF262C">
      <w:r>
        <w:t>1</w:t>
      </w:r>
    </w:p>
    <w:p w:rsidR="00CF262C" w:rsidRDefault="00CF262C" w:rsidP="00CF262C">
      <w:r>
        <w:t>(ii)     19</w:t>
      </w:r>
    </w:p>
    <w:p w:rsidR="00CF262C" w:rsidRDefault="00CF262C" w:rsidP="00CF262C">
      <w:r>
        <w:t>1</w:t>
      </w:r>
    </w:p>
    <w:p w:rsidR="00CF262C" w:rsidRDefault="00CF262C" w:rsidP="00CF262C">
      <w:r>
        <w:t>(iii)    140</w:t>
      </w:r>
    </w:p>
    <w:p w:rsidR="00CF262C" w:rsidRDefault="00CF262C" w:rsidP="00CF262C">
      <w:proofErr w:type="gramStart"/>
      <w:r>
        <w:t>accept</w:t>
      </w:r>
      <w:proofErr w:type="gramEnd"/>
      <w:r>
        <w:t xml:space="preserve"> 159 – their (b)(</w:t>
      </w:r>
      <w:proofErr w:type="spellStart"/>
      <w:r>
        <w:t>i</w:t>
      </w:r>
      <w:proofErr w:type="spellEnd"/>
      <w:r>
        <w:t>) correctly calculated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(iv)     </w:t>
      </w:r>
      <w:proofErr w:type="gramStart"/>
      <w:r>
        <w:t>gamma</w:t>
      </w:r>
      <w:proofErr w:type="gramEnd"/>
    </w:p>
    <w:p w:rsidR="00CF262C" w:rsidRDefault="00CF262C" w:rsidP="00CF262C">
      <w:r>
        <w:t>1</w:t>
      </w:r>
    </w:p>
    <w:p w:rsidR="00CF262C" w:rsidRDefault="00CF262C" w:rsidP="00CF262C">
      <w:proofErr w:type="gramStart"/>
      <w:r>
        <w:t>the</w:t>
      </w:r>
      <w:proofErr w:type="gramEnd"/>
      <w:r>
        <w:t xml:space="preserve"> count stayed the same</w:t>
      </w:r>
    </w:p>
    <w:p w:rsidR="00CF262C" w:rsidRDefault="00CF262C" w:rsidP="00CF262C">
      <w:r>
        <w:t>1</w:t>
      </w:r>
    </w:p>
    <w:p w:rsidR="00CF262C" w:rsidRDefault="00CF262C" w:rsidP="00CF262C">
      <w:proofErr w:type="gramStart"/>
      <w:r>
        <w:t>or</w:t>
      </w:r>
      <w:proofErr w:type="gramEnd"/>
    </w:p>
    <w:p w:rsidR="00CF262C" w:rsidRDefault="00CF262C" w:rsidP="00CF262C">
      <w:proofErr w:type="gramStart"/>
      <w:r>
        <w:t>gamma</w:t>
      </w:r>
      <w:proofErr w:type="gramEnd"/>
      <w:r>
        <w:t xml:space="preserve"> does not have a charge</w:t>
      </w:r>
    </w:p>
    <w:p w:rsidR="00CF262C" w:rsidRDefault="00CF262C" w:rsidP="00CF262C">
      <w:proofErr w:type="gramStart"/>
      <w:r>
        <w:t>accept</w:t>
      </w:r>
      <w:proofErr w:type="gramEnd"/>
      <w:r>
        <w:t xml:space="preserve"> gamma is an electromagnetic wave</w:t>
      </w:r>
    </w:p>
    <w:p w:rsidR="00CF262C" w:rsidRDefault="00CF262C" w:rsidP="00CF262C">
      <w:r>
        <w:t>(</w:t>
      </w:r>
      <w:proofErr w:type="gramStart"/>
      <w:r>
        <w:t>so</w:t>
      </w:r>
      <w:proofErr w:type="gramEnd"/>
      <w:r>
        <w:t>) gamma is not deflected / affected by the magnetic field</w:t>
      </w:r>
    </w:p>
    <w:p w:rsidR="00CF262C" w:rsidRDefault="00CF262C" w:rsidP="00CF262C">
      <w:proofErr w:type="gramStart"/>
      <w:r>
        <w:lastRenderedPageBreak/>
        <w:t>accept</w:t>
      </w:r>
      <w:proofErr w:type="gramEnd"/>
      <w:r>
        <w:t xml:space="preserve"> magnet for magnetic field</w:t>
      </w:r>
    </w:p>
    <w:p w:rsidR="00CF262C" w:rsidRDefault="00CF262C" w:rsidP="00CF262C">
      <w:proofErr w:type="gramStart"/>
      <w:r>
        <w:t>do</w:t>
      </w:r>
      <w:proofErr w:type="gramEnd"/>
      <w:r>
        <w:t xml:space="preserve"> not accept is not attracted to the magnet</w:t>
      </w:r>
    </w:p>
    <w:p w:rsidR="00CF262C" w:rsidRDefault="00CF262C" w:rsidP="00CF262C">
      <w:proofErr w:type="gramStart"/>
      <w:r>
        <w:t>last</w:t>
      </w:r>
      <w:proofErr w:type="gramEnd"/>
      <w:r>
        <w:t xml:space="preserve"> two marks may be scored for an answer in terms of why it cannot be alpha or beta</w:t>
      </w:r>
    </w:p>
    <w:p w:rsidR="00CF262C" w:rsidRDefault="00CF262C" w:rsidP="00CF262C">
      <w:proofErr w:type="gramStart"/>
      <w:r>
        <w:t>only</w:t>
      </w:r>
      <w:proofErr w:type="gramEnd"/>
      <w:r>
        <w:t xml:space="preserve"> answer simply in terms of general properties of gamma are insufficient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(c)     </w:t>
      </w:r>
      <w:proofErr w:type="gramStart"/>
      <w:r>
        <w:t>lead</w:t>
      </w:r>
      <w:proofErr w:type="gramEnd"/>
      <w:r>
        <w:t xml:space="preserve"> absorbs (some of the) radiation </w:t>
      </w:r>
    </w:p>
    <w:p w:rsidR="00CF262C" w:rsidRDefault="00CF262C" w:rsidP="00CF262C">
      <w:proofErr w:type="gramStart"/>
      <w:r>
        <w:t>accept</w:t>
      </w:r>
      <w:proofErr w:type="gramEnd"/>
      <w:r>
        <w:t xml:space="preserve"> radiation cannot pass through (the lead)</w:t>
      </w:r>
    </w:p>
    <w:p w:rsidR="00CF262C" w:rsidRDefault="00CF262C" w:rsidP="00CF262C">
      <w:proofErr w:type="gramStart"/>
      <w:r>
        <w:t>or</w:t>
      </w:r>
      <w:proofErr w:type="gramEnd"/>
    </w:p>
    <w:p w:rsidR="00CF262C" w:rsidRDefault="00CF262C" w:rsidP="00CF262C">
      <w:proofErr w:type="gramStart"/>
      <w:r>
        <w:t>less</w:t>
      </w:r>
      <w:proofErr w:type="gramEnd"/>
      <w:r>
        <w:t xml:space="preserve"> radiation emitted into the (storage) room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(d)     Should radioactive waste be dumped in the </w:t>
      </w:r>
      <w:proofErr w:type="gramStart"/>
      <w:r>
        <w:t>oceans</w:t>
      </w:r>
      <w:proofErr w:type="gramEnd"/>
    </w:p>
    <w:p w:rsidR="00CF262C" w:rsidRDefault="00CF262C" w:rsidP="00CF262C">
      <w:r>
        <w:t>1</w:t>
      </w:r>
    </w:p>
    <w:p w:rsidR="00CF262C" w:rsidRDefault="00CF262C" w:rsidP="00CF262C">
      <w:r>
        <w:t>[10]</w:t>
      </w:r>
    </w:p>
    <w:p w:rsidR="00CF262C" w:rsidRDefault="00CF262C" w:rsidP="00CF262C">
      <w:r>
        <w:t>Q8.</w:t>
      </w:r>
    </w:p>
    <w:p w:rsidR="00CF262C" w:rsidRDefault="00CF262C" w:rsidP="00CF262C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 any one from:</w:t>
      </w:r>
    </w:p>
    <w:p w:rsidR="00CF262C" w:rsidRDefault="00CF262C" w:rsidP="00CF262C">
      <w:r>
        <w:t xml:space="preserve">•        </w:t>
      </w:r>
      <w:proofErr w:type="gramStart"/>
      <w:r>
        <w:t>nuclear</w:t>
      </w:r>
      <w:proofErr w:type="gramEnd"/>
      <w:r>
        <w:t xml:space="preserve"> power (stations)</w:t>
      </w:r>
    </w:p>
    <w:p w:rsidR="00CF262C" w:rsidRDefault="00CF262C" w:rsidP="00CF262C">
      <w:proofErr w:type="gramStart"/>
      <w:r>
        <w:t>accept</w:t>
      </w:r>
      <w:proofErr w:type="gramEnd"/>
      <w:r>
        <w:t xml:space="preserve"> nuclear waste </w:t>
      </w:r>
    </w:p>
    <w:p w:rsidR="00CF262C" w:rsidRDefault="00CF262C" w:rsidP="00CF262C">
      <w:proofErr w:type="gramStart"/>
      <w:r>
        <w:t>accept</w:t>
      </w:r>
      <w:proofErr w:type="gramEnd"/>
      <w:r>
        <w:t xml:space="preserve"> coal power stations</w:t>
      </w:r>
    </w:p>
    <w:p w:rsidR="00CF262C" w:rsidRDefault="00CF262C" w:rsidP="00CF262C">
      <w:r>
        <w:t xml:space="preserve">•        </w:t>
      </w:r>
      <w:proofErr w:type="gramStart"/>
      <w:r>
        <w:t>nuclear</w:t>
      </w:r>
      <w:proofErr w:type="gramEnd"/>
      <w:r>
        <w:t xml:space="preserve"> weapons (testing)</w:t>
      </w:r>
    </w:p>
    <w:p w:rsidR="00CF262C" w:rsidRDefault="00CF262C" w:rsidP="00CF262C">
      <w:proofErr w:type="gramStart"/>
      <w:r>
        <w:t>accept</w:t>
      </w:r>
      <w:proofErr w:type="gramEnd"/>
      <w:r>
        <w:t xml:space="preserve"> nuclear bombs / fallout</w:t>
      </w:r>
    </w:p>
    <w:p w:rsidR="00CF262C" w:rsidRDefault="00CF262C" w:rsidP="00CF262C">
      <w:r>
        <w:t xml:space="preserve">•        </w:t>
      </w:r>
      <w:proofErr w:type="gramStart"/>
      <w:r>
        <w:t>nuclear</w:t>
      </w:r>
      <w:proofErr w:type="gramEnd"/>
      <w:r>
        <w:t xml:space="preserve"> accidents</w:t>
      </w:r>
    </w:p>
    <w:p w:rsidR="00CF262C" w:rsidRDefault="00CF262C" w:rsidP="00CF262C">
      <w:proofErr w:type="gramStart"/>
      <w:r>
        <w:t>accept</w:t>
      </w:r>
      <w:proofErr w:type="gramEnd"/>
      <w:r>
        <w:t xml:space="preserve"> named accident, </w:t>
      </w:r>
      <w:proofErr w:type="spellStart"/>
      <w:r>
        <w:t>eg</w:t>
      </w:r>
      <w:proofErr w:type="spellEnd"/>
      <w:r>
        <w:t xml:space="preserve"> Chernobyl or Fukushima</w:t>
      </w:r>
    </w:p>
    <w:p w:rsidR="00CF262C" w:rsidRDefault="00CF262C" w:rsidP="00CF262C">
      <w:proofErr w:type="gramStart"/>
      <w:r>
        <w:t>accept</w:t>
      </w:r>
      <w:proofErr w:type="gramEnd"/>
      <w:r>
        <w:t xml:space="preserve"> named medical procedure which involves a radioactive source </w:t>
      </w:r>
    </w:p>
    <w:p w:rsidR="00CF262C" w:rsidRDefault="00CF262C" w:rsidP="00CF262C">
      <w:proofErr w:type="gramStart"/>
      <w:r>
        <w:t>accept</w:t>
      </w:r>
      <w:proofErr w:type="gramEnd"/>
      <w:r>
        <w:t xml:space="preserve"> radiotherapy </w:t>
      </w:r>
    </w:p>
    <w:p w:rsidR="00CF262C" w:rsidRDefault="00CF262C" w:rsidP="00CF262C">
      <w:proofErr w:type="gramStart"/>
      <w:r>
        <w:t>accept</w:t>
      </w:r>
      <w:proofErr w:type="gramEnd"/>
      <w:r>
        <w:t xml:space="preserve"> X-rays </w:t>
      </w:r>
    </w:p>
    <w:p w:rsidR="00CF262C" w:rsidRDefault="00CF262C" w:rsidP="00CF262C">
      <w:proofErr w:type="gramStart"/>
      <w:r>
        <w:t>accept</w:t>
      </w:r>
      <w:proofErr w:type="gramEnd"/>
      <w:r>
        <w:t xml:space="preserve"> specific industrial examples that involve a radioactive source</w:t>
      </w:r>
    </w:p>
    <w:p w:rsidR="00CF262C" w:rsidRDefault="00CF262C" w:rsidP="00CF262C">
      <w:proofErr w:type="gramStart"/>
      <w:r>
        <w:t>nuclear</w:t>
      </w:r>
      <w:proofErr w:type="gramEnd"/>
      <w:r>
        <w:t xml:space="preserve"> activity / radiation is insufficient</w:t>
      </w:r>
    </w:p>
    <w:p w:rsidR="00CF262C" w:rsidRDefault="00CF262C" w:rsidP="00CF262C">
      <w:proofErr w:type="gramStart"/>
      <w:r>
        <w:lastRenderedPageBreak/>
        <w:t>smoke</w:t>
      </w:r>
      <w:proofErr w:type="gramEnd"/>
      <w:r>
        <w:t xml:space="preserve"> detectors is insufficient</w:t>
      </w:r>
    </w:p>
    <w:p w:rsidR="00CF262C" w:rsidRDefault="00CF262C" w:rsidP="00CF262C">
      <w:r>
        <w:t>1</w:t>
      </w:r>
    </w:p>
    <w:p w:rsidR="00CF262C" w:rsidRDefault="00CF262C" w:rsidP="00CF262C">
      <w:r>
        <w:t>(ii)      (</w:t>
      </w:r>
      <w:proofErr w:type="gramStart"/>
      <w:r>
        <w:t>radioactive</w:t>
      </w:r>
      <w:proofErr w:type="gramEnd"/>
      <w:r>
        <w:t xml:space="preserve"> decay) is a random process</w:t>
      </w:r>
    </w:p>
    <w:p w:rsidR="00CF262C" w:rsidRDefault="00CF262C" w:rsidP="00CF262C">
      <w:proofErr w:type="gramStart"/>
      <w:r>
        <w:t>accept</w:t>
      </w:r>
      <w:proofErr w:type="gramEnd"/>
      <w:r>
        <w:t xml:space="preserve"> an answer in terms of background / radiation varies (from one point in time to another)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(b)      </w:t>
      </w:r>
      <w:proofErr w:type="gramStart"/>
      <w:r>
        <w:t>any</w:t>
      </w:r>
      <w:proofErr w:type="gramEnd"/>
      <w:r>
        <w:t xml:space="preserve"> one from:</w:t>
      </w:r>
    </w:p>
    <w:p w:rsidR="00CF262C" w:rsidRDefault="00CF262C" w:rsidP="00CF262C">
      <w:r>
        <w:t>•         (maybe) other factors involved</w:t>
      </w:r>
    </w:p>
    <w:p w:rsidR="00CF262C" w:rsidRDefault="00CF262C" w:rsidP="00CF262C">
      <w:proofErr w:type="gramStart"/>
      <w:r>
        <w:t>accept</w:t>
      </w:r>
      <w:proofErr w:type="gramEnd"/>
      <w:r>
        <w:t xml:space="preserve"> a named ‘sensible’ factor, </w:t>
      </w:r>
      <w:proofErr w:type="spellStart"/>
      <w:r>
        <w:t>eg</w:t>
      </w:r>
      <w:proofErr w:type="spellEnd"/>
      <w:r>
        <w:t xml:space="preserve"> smoking</w:t>
      </w:r>
    </w:p>
    <w:p w:rsidR="00CF262C" w:rsidRDefault="00CF262C" w:rsidP="00CF262C">
      <w:r>
        <w:t xml:space="preserve">•         </w:t>
      </w:r>
      <w:proofErr w:type="gramStart"/>
      <w:r>
        <w:t>evidence</w:t>
      </w:r>
      <w:proofErr w:type="gramEnd"/>
      <w:r>
        <w:t xml:space="preserve"> may not be valid</w:t>
      </w:r>
    </w:p>
    <w:p w:rsidR="00CF262C" w:rsidRDefault="00CF262C" w:rsidP="00CF262C">
      <w:proofErr w:type="gramStart"/>
      <w:r>
        <w:t>accept</w:t>
      </w:r>
      <w:proofErr w:type="gramEnd"/>
      <w:r>
        <w:t xml:space="preserve"> not enough data</w:t>
      </w:r>
    </w:p>
    <w:p w:rsidR="00CF262C" w:rsidRDefault="00CF262C" w:rsidP="00CF262C">
      <w:r>
        <w:t>•         may not have (a complete) understanding of the process (involved)</w:t>
      </w:r>
    </w:p>
    <w:p w:rsidR="00CF262C" w:rsidRDefault="00CF262C" w:rsidP="00CF262C">
      <w:r>
        <w:t>1</w:t>
      </w:r>
    </w:p>
    <w:p w:rsidR="00CF262C" w:rsidRDefault="00CF262C" w:rsidP="00CF262C">
      <w:r>
        <w:t>(</w:t>
      </w:r>
      <w:proofErr w:type="gramStart"/>
      <w:r>
        <w:t>c</w:t>
      </w:r>
      <w:proofErr w:type="gramEnd"/>
      <w:r>
        <w:t>)     (</w:t>
      </w:r>
      <w:proofErr w:type="spellStart"/>
      <w:r>
        <w:t>i</w:t>
      </w:r>
      <w:proofErr w:type="spellEnd"/>
      <w:r>
        <w:t>)      2</w:t>
      </w:r>
    </w:p>
    <w:p w:rsidR="00CF262C" w:rsidRDefault="00CF262C" w:rsidP="00CF262C">
      <w:r>
        <w:t>1</w:t>
      </w:r>
    </w:p>
    <w:p w:rsidR="00CF262C" w:rsidRDefault="00CF262C" w:rsidP="00CF262C">
      <w:r>
        <w:t>2</w:t>
      </w:r>
    </w:p>
    <w:p w:rsidR="00CF262C" w:rsidRDefault="00CF262C" w:rsidP="00CF262C">
      <w:r>
        <w:t>1</w:t>
      </w:r>
    </w:p>
    <w:p w:rsidR="00CF262C" w:rsidRDefault="00CF262C" w:rsidP="00CF262C">
      <w:r>
        <w:t>(ii)     218</w:t>
      </w:r>
    </w:p>
    <w:p w:rsidR="00CF262C" w:rsidRDefault="00CF262C" w:rsidP="00CF262C">
      <w:proofErr w:type="gramStart"/>
      <w:r>
        <w:t>correct</w:t>
      </w:r>
      <w:proofErr w:type="gramEnd"/>
      <w:r>
        <w:t xml:space="preserve"> order only</w:t>
      </w:r>
    </w:p>
    <w:p w:rsidR="00CF262C" w:rsidRDefault="00CF262C" w:rsidP="00CF262C">
      <w:r>
        <w:t>1</w:t>
      </w:r>
    </w:p>
    <w:p w:rsidR="00CF262C" w:rsidRDefault="00CF262C" w:rsidP="00CF262C">
      <w:r>
        <w:t>84</w:t>
      </w:r>
    </w:p>
    <w:p w:rsidR="00CF262C" w:rsidRDefault="00CF262C" w:rsidP="00CF262C">
      <w:r>
        <w:t>1</w:t>
      </w:r>
    </w:p>
    <w:p w:rsidR="00CF262C" w:rsidRDefault="00CF262C" w:rsidP="00CF262C">
      <w:r>
        <w:t>(d)     3.8 (days)</w:t>
      </w:r>
    </w:p>
    <w:p w:rsidR="00CF262C" w:rsidRDefault="00CF262C" w:rsidP="00CF262C">
      <w:proofErr w:type="gramStart"/>
      <w:r>
        <w:t>allow</w:t>
      </w:r>
      <w:proofErr w:type="gramEnd"/>
      <w:r>
        <w:t xml:space="preserve"> 1 mark for showing correct method using the graph provided no subsequent steps</w:t>
      </w:r>
    </w:p>
    <w:p w:rsidR="00CF262C" w:rsidRDefault="00CF262C" w:rsidP="00CF262C">
      <w:proofErr w:type="gramStart"/>
      <w:r>
        <w:t>correct</w:t>
      </w:r>
      <w:proofErr w:type="gramEnd"/>
      <w:r>
        <w:t xml:space="preserve"> answers obtained using numbers other than 800 and 400 gain 2 marks provided the method is shown</w:t>
      </w:r>
    </w:p>
    <w:p w:rsidR="00CF262C" w:rsidRDefault="00CF262C" w:rsidP="00CF262C">
      <w:r>
        <w:t>2</w:t>
      </w:r>
    </w:p>
    <w:p w:rsidR="00CF262C" w:rsidRDefault="00CF262C" w:rsidP="00CF262C">
      <w:r>
        <w:t>[9]</w:t>
      </w:r>
    </w:p>
    <w:p w:rsidR="00CF262C" w:rsidRDefault="00CF262C" w:rsidP="00CF262C">
      <w:r>
        <w:t>Q9.</w:t>
      </w:r>
    </w:p>
    <w:p w:rsidR="00CF262C" w:rsidRDefault="00CF262C" w:rsidP="00CF262C">
      <w:r>
        <w:lastRenderedPageBreak/>
        <w:t>(a)     (</w:t>
      </w:r>
      <w:proofErr w:type="gramStart"/>
      <w:r>
        <w:t>both</w:t>
      </w:r>
      <w:proofErr w:type="gramEnd"/>
      <w:r>
        <w:t xml:space="preserve"> graphs show an initial) increase in count rate</w:t>
      </w:r>
    </w:p>
    <w:p w:rsidR="00CF262C" w:rsidRDefault="00CF262C" w:rsidP="00CF262C">
      <w:proofErr w:type="gramStart"/>
      <w:r>
        <w:t>accept</w:t>
      </w:r>
      <w:proofErr w:type="gramEnd"/>
      <w:r>
        <w:t xml:space="preserve"> both show an increase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(b)      </w:t>
      </w:r>
      <w:proofErr w:type="gramStart"/>
      <w:r>
        <w:t>only</w:t>
      </w:r>
      <w:proofErr w:type="gramEnd"/>
      <w:r>
        <w:t xml:space="preserve"> the right kidney is working correctly</w:t>
      </w:r>
    </w:p>
    <w:p w:rsidR="00CF262C" w:rsidRDefault="00CF262C" w:rsidP="00CF262C">
      <w:r>
        <w:t>1</w:t>
      </w:r>
    </w:p>
    <w:p w:rsidR="00CF262C" w:rsidRDefault="00CF262C" w:rsidP="00CF262C">
      <w:proofErr w:type="gramStart"/>
      <w:r>
        <w:t>any</w:t>
      </w:r>
      <w:proofErr w:type="gramEnd"/>
      <w:r>
        <w:t xml:space="preserve"> two from:</w:t>
      </w:r>
    </w:p>
    <w:p w:rsidR="00CF262C" w:rsidRDefault="00CF262C" w:rsidP="00CF262C">
      <w:proofErr w:type="gramStart"/>
      <w:r>
        <w:t>if</w:t>
      </w:r>
      <w:proofErr w:type="gramEnd"/>
      <w:r>
        <w:t xml:space="preserve"> incorrect box chosen maximum of 1 mark can be awarded</w:t>
      </w:r>
    </w:p>
    <w:p w:rsidR="00CF262C" w:rsidRDefault="00CF262C" w:rsidP="00CF262C">
      <w:proofErr w:type="gramStart"/>
      <w:r>
        <w:t>reference</w:t>
      </w:r>
      <w:proofErr w:type="gramEnd"/>
      <w:r>
        <w:t xml:space="preserve"> to named kidney can be inferred from the tick box</w:t>
      </w:r>
    </w:p>
    <w:p w:rsidR="00CF262C" w:rsidRDefault="00CF262C" w:rsidP="00CF262C">
      <w:r>
        <w:t xml:space="preserve">•         </w:t>
      </w:r>
      <w:proofErr w:type="gramStart"/>
      <w:r>
        <w:t>count-rate</w:t>
      </w:r>
      <w:proofErr w:type="gramEnd"/>
      <w:r>
        <w:t xml:space="preserve"> / level / line for right kidney decreases (rapidly)</w:t>
      </w:r>
    </w:p>
    <w:p w:rsidR="00CF262C" w:rsidRDefault="00CF262C" w:rsidP="00CF262C">
      <w:proofErr w:type="gramStart"/>
      <w:r>
        <w:t>it</w:t>
      </w:r>
      <w:proofErr w:type="gramEnd"/>
      <w:r>
        <w:t xml:space="preserve"> decreases is insufficient</w:t>
      </w:r>
    </w:p>
    <w:p w:rsidR="00CF262C" w:rsidRDefault="00CF262C" w:rsidP="00CF262C">
      <w:r>
        <w:t xml:space="preserve">•        </w:t>
      </w:r>
      <w:proofErr w:type="gramStart"/>
      <w:r>
        <w:t>count-rate</w:t>
      </w:r>
      <w:proofErr w:type="gramEnd"/>
      <w:r>
        <w:t xml:space="preserve"> / level / line for left kidney does not change</w:t>
      </w:r>
    </w:p>
    <w:p w:rsidR="00CF262C" w:rsidRDefault="00CF262C" w:rsidP="00CF262C">
      <w:proofErr w:type="gramStart"/>
      <w:r>
        <w:t>it</w:t>
      </w:r>
      <w:proofErr w:type="gramEnd"/>
      <w:r>
        <w:t xml:space="preserve"> does not change is insufficient</w:t>
      </w:r>
    </w:p>
    <w:p w:rsidR="00CF262C" w:rsidRDefault="00CF262C" w:rsidP="00CF262C">
      <w:r>
        <w:t xml:space="preserve">•         </w:t>
      </w:r>
      <w:proofErr w:type="gramStart"/>
      <w:r>
        <w:t>radiation</w:t>
      </w:r>
      <w:proofErr w:type="gramEnd"/>
      <w:r>
        <w:t xml:space="preserve"> is being passed out into urine – if referring to right kidney</w:t>
      </w:r>
    </w:p>
    <w:p w:rsidR="00CF262C" w:rsidRDefault="00CF262C" w:rsidP="00CF262C">
      <w:r>
        <w:t xml:space="preserve">•         </w:t>
      </w:r>
      <w:proofErr w:type="gramStart"/>
      <w:r>
        <w:t>radiation</w:t>
      </w:r>
      <w:proofErr w:type="gramEnd"/>
      <w:r>
        <w:t xml:space="preserve"> is not being passed out – if referring to the left kidney</w:t>
      </w:r>
    </w:p>
    <w:p w:rsidR="00CF262C" w:rsidRDefault="00CF262C" w:rsidP="00CF262C">
      <w:r>
        <w:t xml:space="preserve">•         </w:t>
      </w:r>
      <w:proofErr w:type="gramStart"/>
      <w:r>
        <w:t>left</w:t>
      </w:r>
      <w:proofErr w:type="gramEnd"/>
      <w:r>
        <w:t xml:space="preserve"> kidney does not initially absorb as much technetium-99</w:t>
      </w:r>
    </w:p>
    <w:p w:rsidR="00CF262C" w:rsidRDefault="00CF262C" w:rsidP="00CF262C">
      <w:r>
        <w:t>2</w:t>
      </w:r>
    </w:p>
    <w:p w:rsidR="00CF262C" w:rsidRDefault="00CF262C" w:rsidP="00CF262C">
      <w:r>
        <w:t>[4]</w:t>
      </w:r>
    </w:p>
    <w:p w:rsidR="00CF262C" w:rsidRDefault="00CF262C" w:rsidP="00CF262C">
      <w:r>
        <w:t>Q10.</w:t>
      </w:r>
    </w:p>
    <w:p w:rsidR="00CF262C" w:rsidRDefault="00CF262C" w:rsidP="00CF262C">
      <w:r>
        <w:t xml:space="preserve">(a)    1 mark for each correct line </w:t>
      </w:r>
    </w:p>
    <w:p w:rsidR="00CF262C" w:rsidRDefault="00CF262C" w:rsidP="00CF262C">
      <w:r>
        <w:t xml:space="preserve">  </w:t>
      </w:r>
    </w:p>
    <w:p w:rsidR="00CF262C" w:rsidRDefault="00CF262C" w:rsidP="00CF262C">
      <w:proofErr w:type="gramStart"/>
      <w:r>
        <w:t>if</w:t>
      </w:r>
      <w:proofErr w:type="gramEnd"/>
      <w:r>
        <w:t xml:space="preserve"> more than 1 line has been drawn from a box in List A then all those lines are marked incorrect</w:t>
      </w:r>
    </w:p>
    <w:p w:rsidR="00CF262C" w:rsidRDefault="00CF262C" w:rsidP="00CF262C">
      <w:r>
        <w:t>3</w:t>
      </w:r>
    </w:p>
    <w:p w:rsidR="00CF262C" w:rsidRDefault="00CF262C" w:rsidP="00CF262C">
      <w:r>
        <w:t xml:space="preserve">(b)     </w:t>
      </w:r>
      <w:proofErr w:type="gramStart"/>
      <w:r>
        <w:t>higher</w:t>
      </w:r>
      <w:proofErr w:type="gramEnd"/>
      <w:r>
        <w:t xml:space="preserve"> in village B </w:t>
      </w:r>
    </w:p>
    <w:p w:rsidR="00CF262C" w:rsidRDefault="00CF262C" w:rsidP="00CF262C">
      <w:r>
        <w:t>1</w:t>
      </w:r>
    </w:p>
    <w:p w:rsidR="00CF262C" w:rsidRDefault="00CF262C" w:rsidP="00CF262C">
      <w:proofErr w:type="gramStart"/>
      <w:r>
        <w:t>by</w:t>
      </w:r>
      <w:proofErr w:type="gramEnd"/>
      <w:r>
        <w:t xml:space="preserve"> 6 units</w:t>
      </w:r>
    </w:p>
    <w:p w:rsidR="00CF262C" w:rsidRDefault="00CF262C" w:rsidP="00CF262C">
      <w:proofErr w:type="gramStart"/>
      <w:r>
        <w:t>allow</w:t>
      </w:r>
      <w:proofErr w:type="gramEnd"/>
      <w:r>
        <w:t xml:space="preserve"> 1 mark for correctly obtaining a height difference of 180 (m) / 4 times higher – this refers to height not radiation levels</w:t>
      </w:r>
    </w:p>
    <w:p w:rsidR="00CF262C" w:rsidRDefault="00CF262C" w:rsidP="00CF262C">
      <w:proofErr w:type="gramStart"/>
      <w:r>
        <w:lastRenderedPageBreak/>
        <w:t>accept</w:t>
      </w:r>
      <w:proofErr w:type="gramEnd"/>
      <w:r>
        <w:t xml:space="preserve"> for 3 marks in village A it is 2 units (extra) and in village B it is 8 units (extra) allow 1 mark for a correct radiation calculation based on incorrect height readings</w:t>
      </w:r>
    </w:p>
    <w:p w:rsidR="00CF262C" w:rsidRDefault="00CF262C" w:rsidP="00CF262C">
      <w:r>
        <w:t>2</w:t>
      </w:r>
    </w:p>
    <w:p w:rsidR="00CF262C" w:rsidRDefault="00CF262C" w:rsidP="00CF262C">
      <w:r>
        <w:t>[6]</w:t>
      </w:r>
    </w:p>
    <w:p w:rsidR="00CF262C" w:rsidRDefault="00CF262C" w:rsidP="00CF262C">
      <w:r>
        <w:t>Q11.</w:t>
      </w:r>
    </w:p>
    <w:p w:rsidR="00CF262C" w:rsidRDefault="00CF262C" w:rsidP="00CF262C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2.5</w:t>
      </w:r>
    </w:p>
    <w:p w:rsidR="00CF262C" w:rsidRDefault="00CF262C" w:rsidP="00CF262C">
      <w:r>
        <w:t>1</w:t>
      </w:r>
    </w:p>
    <w:p w:rsidR="00CF262C" w:rsidRDefault="00CF262C" w:rsidP="00CF262C">
      <w:r>
        <w:t>(ii)     The radiation dose from natural sources is much greater than from artificial sources</w:t>
      </w:r>
    </w:p>
    <w:p w:rsidR="00CF262C" w:rsidRDefault="00CF262C" w:rsidP="00CF262C">
      <w:r>
        <w:t>1</w:t>
      </w:r>
    </w:p>
    <w:p w:rsidR="00CF262C" w:rsidRDefault="00CF262C" w:rsidP="00CF262C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any one from:</w:t>
      </w:r>
    </w:p>
    <w:p w:rsidR="00CF262C" w:rsidRDefault="00CF262C" w:rsidP="00CF262C">
      <w:r>
        <w:t xml:space="preserve">•        </w:t>
      </w:r>
      <w:proofErr w:type="gramStart"/>
      <w:r>
        <w:t>different</w:t>
      </w:r>
      <w:proofErr w:type="gramEnd"/>
      <w:r>
        <w:t xml:space="preserve"> concentrations in different rooms</w:t>
      </w:r>
    </w:p>
    <w:p w:rsidR="00CF262C" w:rsidRDefault="00CF262C" w:rsidP="00CF262C">
      <w:r>
        <w:t xml:space="preserve">•        </w:t>
      </w:r>
      <w:proofErr w:type="gramStart"/>
      <w:r>
        <w:t>to</w:t>
      </w:r>
      <w:proofErr w:type="gramEnd"/>
      <w:r>
        <w:t xml:space="preserve"> average out daily fluctuations</w:t>
      </w:r>
    </w:p>
    <w:p w:rsidR="00CF262C" w:rsidRDefault="00CF262C" w:rsidP="00CF262C">
      <w:proofErr w:type="gramStart"/>
      <w:r>
        <w:t>accept</w:t>
      </w:r>
      <w:proofErr w:type="gramEnd"/>
      <w:r>
        <w:t xml:space="preserve"> to find an average</w:t>
      </w:r>
    </w:p>
    <w:p w:rsidR="00CF262C" w:rsidRDefault="00CF262C" w:rsidP="00CF262C">
      <w:proofErr w:type="gramStart"/>
      <w:r>
        <w:t>accept</w:t>
      </w:r>
      <w:proofErr w:type="gramEnd"/>
      <w:r>
        <w:t xml:space="preserve"> to make the result (more) reliable / valid</w:t>
      </w:r>
    </w:p>
    <w:p w:rsidR="00CF262C" w:rsidRDefault="00CF262C" w:rsidP="00CF262C">
      <w:proofErr w:type="gramStart"/>
      <w:r>
        <w:t>do</w:t>
      </w:r>
      <w:proofErr w:type="gramEnd"/>
      <w:r>
        <w:t xml:space="preserve"> not accept to make more accurate on its own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(ii)     </w:t>
      </w:r>
      <w:proofErr w:type="gramStart"/>
      <w:r>
        <w:t>average</w:t>
      </w:r>
      <w:proofErr w:type="gramEnd"/>
      <w:r>
        <w:t xml:space="preserve"> level (much) higher (in C and D)</w:t>
      </w:r>
    </w:p>
    <w:p w:rsidR="00CF262C" w:rsidRDefault="00CF262C" w:rsidP="00CF262C">
      <w:proofErr w:type="gramStart"/>
      <w:r>
        <w:t>accept</w:t>
      </w:r>
      <w:proofErr w:type="gramEnd"/>
      <w:r>
        <w:t xml:space="preserve"> converse</w:t>
      </w:r>
    </w:p>
    <w:p w:rsidR="00CF262C" w:rsidRDefault="00CF262C" w:rsidP="00CF262C">
      <w:r>
        <w:t>1</w:t>
      </w:r>
    </w:p>
    <w:p w:rsidR="00CF262C" w:rsidRDefault="00CF262C" w:rsidP="00CF262C">
      <w:proofErr w:type="gramStart"/>
      <w:r>
        <w:t>some</w:t>
      </w:r>
      <w:proofErr w:type="gramEnd"/>
      <w:r>
        <w:t xml:space="preserve"> homes have very high level (in C and D)</w:t>
      </w:r>
    </w:p>
    <w:p w:rsidR="00CF262C" w:rsidRDefault="00CF262C" w:rsidP="00CF262C">
      <w:proofErr w:type="gramStart"/>
      <w:r>
        <w:t>accept</w:t>
      </w:r>
      <w:proofErr w:type="gramEnd"/>
      <w:r>
        <w:t xml:space="preserve"> maximum level in A and B is low</w:t>
      </w:r>
    </w:p>
    <w:p w:rsidR="00CF262C" w:rsidRDefault="00CF262C" w:rsidP="00CF262C">
      <w:r>
        <w:t>1</w:t>
      </w:r>
    </w:p>
    <w:p w:rsidR="00CF262C" w:rsidRDefault="00CF262C" w:rsidP="00CF262C">
      <w:proofErr w:type="gramStart"/>
      <w:r>
        <w:t>or</w:t>
      </w:r>
      <w:proofErr w:type="gramEnd"/>
    </w:p>
    <w:p w:rsidR="00CF262C" w:rsidRDefault="00CF262C" w:rsidP="00CF262C">
      <w:proofErr w:type="gramStart"/>
      <w:r>
        <w:t>maximum</w:t>
      </w:r>
      <w:proofErr w:type="gramEnd"/>
      <w:r>
        <w:t xml:space="preserve"> level in some homes (in C and D) is very high</w:t>
      </w:r>
    </w:p>
    <w:p w:rsidR="00CF262C" w:rsidRDefault="00CF262C" w:rsidP="00CF262C">
      <w:proofErr w:type="gramStart"/>
      <w:r>
        <w:t>accept</w:t>
      </w:r>
      <w:proofErr w:type="gramEnd"/>
      <w:r>
        <w:t xml:space="preserve"> higher radiation levels (in C and D) for 1 mark</w:t>
      </w:r>
    </w:p>
    <w:p w:rsidR="00CF262C" w:rsidRDefault="00CF262C" w:rsidP="00CF262C">
      <w:r>
        <w:t>[5]</w:t>
      </w:r>
    </w:p>
    <w:p w:rsidR="00CF262C" w:rsidRDefault="00CF262C" w:rsidP="00CF262C">
      <w:r>
        <w:t>Q12.</w:t>
      </w:r>
    </w:p>
    <w:p w:rsidR="00CF262C" w:rsidRDefault="00CF262C" w:rsidP="00CF262C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on average, cosmic rays produce less background radiation than rocks.</w:t>
      </w:r>
    </w:p>
    <w:p w:rsidR="00CF262C" w:rsidRDefault="00CF262C" w:rsidP="00CF262C">
      <w:r>
        <w:lastRenderedPageBreak/>
        <w:t>1</w:t>
      </w:r>
    </w:p>
    <w:p w:rsidR="00CF262C" w:rsidRDefault="00CF262C" w:rsidP="00CF262C">
      <w:proofErr w:type="gramStart"/>
      <w:r>
        <w:t>having</w:t>
      </w:r>
      <w:proofErr w:type="gramEnd"/>
      <w:r>
        <w:t xml:space="preserve"> no X-rays reduces a person's radiation dose.</w:t>
      </w:r>
    </w:p>
    <w:p w:rsidR="00CF262C" w:rsidRDefault="00CF262C" w:rsidP="00CF262C">
      <w:r>
        <w:t>1</w:t>
      </w:r>
    </w:p>
    <w:p w:rsidR="00CF262C" w:rsidRDefault="00CF262C" w:rsidP="00CF262C">
      <w:r>
        <w:t>(ii)     4</w:t>
      </w:r>
    </w:p>
    <w:p w:rsidR="00CF262C" w:rsidRDefault="00CF262C" w:rsidP="00CF262C">
      <w:proofErr w:type="gramStart"/>
      <w:r>
        <w:t>allow</w:t>
      </w:r>
      <w:proofErr w:type="gramEnd"/>
      <w:r>
        <w:t xml:space="preserve"> 1 mark for 350 / 4</w:t>
      </w:r>
    </w:p>
    <w:p w:rsidR="00CF262C" w:rsidRDefault="00CF262C" w:rsidP="00CF262C">
      <w:proofErr w:type="gramStart"/>
      <w:r>
        <w:t>allow</w:t>
      </w:r>
      <w:proofErr w:type="gramEnd"/>
      <w:r>
        <w:t xml:space="preserve"> 1 mark for an answer 3.5</w:t>
      </w:r>
    </w:p>
    <w:p w:rsidR="00CF262C" w:rsidRDefault="00CF262C" w:rsidP="00CF262C">
      <w:r>
        <w:t>2</w:t>
      </w:r>
    </w:p>
    <w:p w:rsidR="00CF262C" w:rsidRDefault="00CF262C" w:rsidP="00CF262C">
      <w:r>
        <w:t>(b)    (</w:t>
      </w:r>
      <w:proofErr w:type="spellStart"/>
      <w:proofErr w:type="gramStart"/>
      <w:r>
        <w:t>i</w:t>
      </w:r>
      <w:proofErr w:type="spellEnd"/>
      <w:proofErr w:type="gramEnd"/>
      <w:r>
        <w:t>)      (risk) increases</w:t>
      </w:r>
    </w:p>
    <w:p w:rsidR="00CF262C" w:rsidRDefault="00CF262C" w:rsidP="00CF262C">
      <w:r>
        <w:t>1</w:t>
      </w:r>
    </w:p>
    <w:p w:rsidR="00CF262C" w:rsidRDefault="00CF262C" w:rsidP="00CF262C">
      <w:r>
        <w:t>(ii)      C</w:t>
      </w:r>
    </w:p>
    <w:p w:rsidR="00CF262C" w:rsidRDefault="00CF262C" w:rsidP="00CF262C">
      <w:proofErr w:type="gramStart"/>
      <w:r>
        <w:t>reason</w:t>
      </w:r>
      <w:proofErr w:type="gramEnd"/>
      <w:r>
        <w:t xml:space="preserve"> only scores if C chosen </w:t>
      </w:r>
    </w:p>
    <w:p w:rsidR="00CF262C" w:rsidRDefault="00CF262C" w:rsidP="00CF262C">
      <w:r>
        <w:t>1</w:t>
      </w:r>
    </w:p>
    <w:p w:rsidR="00CF262C" w:rsidRDefault="00CF262C" w:rsidP="00CF262C">
      <w:proofErr w:type="gramStart"/>
      <w:r>
        <w:t>shows</w:t>
      </w:r>
      <w:proofErr w:type="gramEnd"/>
      <w:r>
        <w:t xml:space="preserve"> a lower risk for low doses (than for zero exposure)</w:t>
      </w:r>
    </w:p>
    <w:p w:rsidR="00CF262C" w:rsidRDefault="00CF262C" w:rsidP="00CF262C">
      <w:proofErr w:type="gramStart"/>
      <w:r>
        <w:t>accept</w:t>
      </w:r>
      <w:proofErr w:type="gramEnd"/>
      <w:r>
        <w:t xml:space="preserve"> risk reduces when you go from low to moderate (doses)</w:t>
      </w:r>
    </w:p>
    <w:p w:rsidR="00CF262C" w:rsidRDefault="00CF262C" w:rsidP="00CF262C">
      <w:r>
        <w:t>1</w:t>
      </w:r>
    </w:p>
    <w:p w:rsidR="00CF262C" w:rsidRDefault="00CF262C" w:rsidP="00CF262C">
      <w:r>
        <w:t>(c)    (</w:t>
      </w:r>
      <w:proofErr w:type="spellStart"/>
      <w:proofErr w:type="gramStart"/>
      <w:r>
        <w:t>i</w:t>
      </w:r>
      <w:proofErr w:type="spellEnd"/>
      <w:proofErr w:type="gramEnd"/>
      <w:r>
        <w:t>)      no mark for YES or NO, marks are for the explanation</w:t>
      </w:r>
    </w:p>
    <w:p w:rsidR="00CF262C" w:rsidRDefault="00CF262C" w:rsidP="00CF262C">
      <w:r>
        <w:t>YES</w:t>
      </w:r>
    </w:p>
    <w:p w:rsidR="00CF262C" w:rsidRDefault="00CF262C" w:rsidP="00CF262C">
      <w:proofErr w:type="gramStart"/>
      <w:r>
        <w:t>fewer</w:t>
      </w:r>
      <w:proofErr w:type="gramEnd"/>
      <w:r>
        <w:t xml:space="preserve"> mice exposed first to a low dose</w:t>
      </w:r>
    </w:p>
    <w:p w:rsidR="00CF262C" w:rsidRDefault="00CF262C" w:rsidP="00CF262C">
      <w:r>
        <w:t>1</w:t>
      </w:r>
    </w:p>
    <w:p w:rsidR="00CF262C" w:rsidRDefault="00CF262C" w:rsidP="00CF262C">
      <w:proofErr w:type="gramStart"/>
      <w:r>
        <w:t>get</w:t>
      </w:r>
      <w:proofErr w:type="gramEnd"/>
      <w:r>
        <w:t xml:space="preserve"> cancer (than those only exposed to a high dose)</w:t>
      </w:r>
    </w:p>
    <w:p w:rsidR="00CF262C" w:rsidRDefault="00CF262C" w:rsidP="00CF262C">
      <w:proofErr w:type="gramStart"/>
      <w:r>
        <w:t>only</w:t>
      </w:r>
      <w:proofErr w:type="gramEnd"/>
      <w:r>
        <w:t xml:space="preserve"> scores if first marking point scores</w:t>
      </w:r>
    </w:p>
    <w:p w:rsidR="00CF262C" w:rsidRDefault="00CF262C" w:rsidP="00CF262C">
      <w:r>
        <w:t>NO</w:t>
      </w:r>
    </w:p>
    <w:p w:rsidR="00CF262C" w:rsidRDefault="00CF262C" w:rsidP="00CF262C">
      <w:proofErr w:type="gramStart"/>
      <w:r>
        <w:t>the</w:t>
      </w:r>
      <w:proofErr w:type="gramEnd"/>
      <w:r>
        <w:t xml:space="preserve"> results are for mice (1)</w:t>
      </w:r>
    </w:p>
    <w:p w:rsidR="00CF262C" w:rsidRDefault="00CF262C" w:rsidP="00CF262C">
      <w:proofErr w:type="gramStart"/>
      <w:r>
        <w:t>and</w:t>
      </w:r>
      <w:proofErr w:type="gramEnd"/>
      <w:r>
        <w:t xml:space="preserve"> may not be applicable to people (1)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(ii)     </w:t>
      </w:r>
      <w:proofErr w:type="gramStart"/>
      <w:r>
        <w:t>ethical</w:t>
      </w:r>
      <w:proofErr w:type="gramEnd"/>
    </w:p>
    <w:p w:rsidR="00CF262C" w:rsidRDefault="00CF262C" w:rsidP="00CF262C">
      <w:r>
        <w:t>1</w:t>
      </w:r>
    </w:p>
    <w:p w:rsidR="00CF262C" w:rsidRDefault="00CF262C" w:rsidP="00CF262C">
      <w:r>
        <w:lastRenderedPageBreak/>
        <w:t>[10]</w:t>
      </w:r>
    </w:p>
    <w:p w:rsidR="00CF262C" w:rsidRDefault="00CF262C" w:rsidP="00CF262C">
      <w:r>
        <w:t>Q13.</w:t>
      </w:r>
    </w:p>
    <w:p w:rsidR="00CF262C" w:rsidRDefault="00CF262C" w:rsidP="00CF262C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1.25 (</w:t>
      </w:r>
      <w:proofErr w:type="spellStart"/>
      <w:r>
        <w:t>mSv</w:t>
      </w:r>
      <w:proofErr w:type="spellEnd"/>
      <w:r>
        <w:t>)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(ii)     </w:t>
      </w:r>
      <w:proofErr w:type="gramStart"/>
      <w:r>
        <w:t>any</w:t>
      </w:r>
      <w:proofErr w:type="gramEnd"/>
      <w:r>
        <w:t xml:space="preserve"> two from:</w:t>
      </w:r>
    </w:p>
    <w:p w:rsidR="00CF262C" w:rsidRDefault="00CF262C" w:rsidP="00CF262C">
      <w:r>
        <w:t>•        (frequent) flying</w:t>
      </w:r>
    </w:p>
    <w:p w:rsidR="00CF262C" w:rsidRDefault="00CF262C" w:rsidP="00CF262C">
      <w:proofErr w:type="gramStart"/>
      <w:r>
        <w:t>accept</w:t>
      </w:r>
      <w:proofErr w:type="gramEnd"/>
      <w:r>
        <w:t xml:space="preserve"> stated occupation that involves flying</w:t>
      </w:r>
    </w:p>
    <w:p w:rsidR="00CF262C" w:rsidRDefault="00CF262C" w:rsidP="00CF262C">
      <w:r>
        <w:t>•        living at altitude</w:t>
      </w:r>
    </w:p>
    <w:p w:rsidR="00CF262C" w:rsidRDefault="00CF262C" w:rsidP="00CF262C">
      <w:r>
        <w:t>•        living in areas with high radon concentrations</w:t>
      </w:r>
    </w:p>
    <w:p w:rsidR="00CF262C" w:rsidRDefault="00CF262C" w:rsidP="00CF262C">
      <w:proofErr w:type="gramStart"/>
      <w:r>
        <w:t>accept</w:t>
      </w:r>
      <w:proofErr w:type="gramEnd"/>
      <w:r>
        <w:t xml:space="preserve"> a specific area, </w:t>
      </w:r>
      <w:proofErr w:type="spellStart"/>
      <w:r>
        <w:t>eg</w:t>
      </w:r>
      <w:proofErr w:type="spellEnd"/>
      <w:r>
        <w:t xml:space="preserve"> Cornwall</w:t>
      </w:r>
    </w:p>
    <w:p w:rsidR="00CF262C" w:rsidRDefault="00CF262C" w:rsidP="00CF262C">
      <w:r>
        <w:t>•        living in a building made from granite (blocks)</w:t>
      </w:r>
    </w:p>
    <w:p w:rsidR="00CF262C" w:rsidRDefault="00CF262C" w:rsidP="00CF262C">
      <w:r>
        <w:t>•        having more than the average number of X-rays</w:t>
      </w:r>
    </w:p>
    <w:p w:rsidR="00CF262C" w:rsidRDefault="00CF262C" w:rsidP="00CF262C">
      <w:proofErr w:type="gramStart"/>
      <w:r>
        <w:t>or</w:t>
      </w:r>
      <w:proofErr w:type="gramEnd"/>
    </w:p>
    <w:p w:rsidR="00CF262C" w:rsidRDefault="00CF262C" w:rsidP="00CF262C">
      <w:proofErr w:type="gramStart"/>
      <w:r>
        <w:t>having</w:t>
      </w:r>
      <w:proofErr w:type="gramEnd"/>
      <w:r>
        <w:t xml:space="preserve"> a CT scan</w:t>
      </w:r>
    </w:p>
    <w:p w:rsidR="00CF262C" w:rsidRDefault="00CF262C" w:rsidP="00CF262C">
      <w:proofErr w:type="gramStart"/>
      <w:r>
        <w:t>accept</w:t>
      </w:r>
      <w:proofErr w:type="gramEnd"/>
      <w:r>
        <w:t xml:space="preserve"> more medical treatments</w:t>
      </w:r>
    </w:p>
    <w:p w:rsidR="00CF262C" w:rsidRDefault="00CF262C" w:rsidP="00CF262C">
      <w:r>
        <w:t>•        working in a nuclear power station</w:t>
      </w:r>
    </w:p>
    <w:p w:rsidR="00CF262C" w:rsidRDefault="00CF262C" w:rsidP="00CF262C">
      <w:proofErr w:type="gramStart"/>
      <w:r>
        <w:t>accept</w:t>
      </w:r>
      <w:proofErr w:type="gramEnd"/>
      <w:r>
        <w:t xml:space="preserve"> any suggestion that could reasonably increase the level from a specific source</w:t>
      </w:r>
    </w:p>
    <w:p w:rsidR="00CF262C" w:rsidRDefault="00CF262C" w:rsidP="00CF262C">
      <w:r>
        <w:t>2</w:t>
      </w:r>
    </w:p>
    <w:p w:rsidR="00CF262C" w:rsidRDefault="00CF262C" w:rsidP="00CF262C">
      <w:r>
        <w:t>(b)    (</w:t>
      </w:r>
      <w:proofErr w:type="spellStart"/>
      <w:proofErr w:type="gramStart"/>
      <w:r>
        <w:t>i</w:t>
      </w:r>
      <w:proofErr w:type="spellEnd"/>
      <w:proofErr w:type="gramEnd"/>
      <w:r>
        <w:t>)       to be able to see the effect of exposure (to radon gas)</w:t>
      </w:r>
    </w:p>
    <w:p w:rsidR="00CF262C" w:rsidRDefault="00CF262C" w:rsidP="00CF262C">
      <w:proofErr w:type="gramStart"/>
      <w:r>
        <w:t>or</w:t>
      </w:r>
      <w:proofErr w:type="gramEnd"/>
    </w:p>
    <w:p w:rsidR="00CF262C" w:rsidRDefault="00CF262C" w:rsidP="00CF262C">
      <w:proofErr w:type="gramStart"/>
      <w:r>
        <w:t>as</w:t>
      </w:r>
      <w:proofErr w:type="gramEnd"/>
      <w:r>
        <w:t xml:space="preserve"> a control</w:t>
      </w:r>
    </w:p>
    <w:p w:rsidR="00CF262C" w:rsidRDefault="00CF262C" w:rsidP="00CF262C">
      <w:proofErr w:type="gramStart"/>
      <w:r>
        <w:t>accept</w:t>
      </w:r>
      <w:proofErr w:type="gramEnd"/>
      <w:r>
        <w:t xml:space="preserve"> to compare (the effect of) exposure (with no exposure)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(ii)     </w:t>
      </w:r>
      <w:proofErr w:type="gramStart"/>
      <w:r>
        <w:t>increased</w:t>
      </w:r>
      <w:proofErr w:type="gramEnd"/>
      <w:r>
        <w:t xml:space="preserve"> levels of exposure increases the risk (of developing cancer)</w:t>
      </w:r>
    </w:p>
    <w:p w:rsidR="00CF262C" w:rsidRDefault="00CF262C" w:rsidP="00CF262C">
      <w:proofErr w:type="gramStart"/>
      <w:r>
        <w:t>accept</w:t>
      </w:r>
      <w:proofErr w:type="gramEnd"/>
      <w:r>
        <w:t xml:space="preserve"> exposure (to radon gas) increases the risk</w:t>
      </w:r>
    </w:p>
    <w:p w:rsidR="00CF262C" w:rsidRDefault="00CF262C" w:rsidP="00CF262C">
      <w:r>
        <w:t>1</w:t>
      </w:r>
    </w:p>
    <w:p w:rsidR="00CF262C" w:rsidRDefault="00CF262C" w:rsidP="00CF262C">
      <w:proofErr w:type="gramStart"/>
      <w:r>
        <w:t>smoking</w:t>
      </w:r>
      <w:proofErr w:type="gramEnd"/>
      <w:r>
        <w:t xml:space="preserve"> increases the (harmful) effect of radon</w:t>
      </w:r>
    </w:p>
    <w:p w:rsidR="00CF262C" w:rsidRDefault="00CF262C" w:rsidP="00CF262C">
      <w:proofErr w:type="gramStart"/>
      <w:r>
        <w:lastRenderedPageBreak/>
        <w:t>answers</w:t>
      </w:r>
      <w:proofErr w:type="gramEnd"/>
      <w:r>
        <w:t xml:space="preserve"> that simply reproduce statistics are insufficient</w:t>
      </w:r>
    </w:p>
    <w:p w:rsidR="00CF262C" w:rsidRDefault="00CF262C" w:rsidP="00CF262C">
      <w:r>
        <w:t>1</w:t>
      </w:r>
    </w:p>
    <w:p w:rsidR="00CF262C" w:rsidRDefault="00CF262C" w:rsidP="00CF262C">
      <w:r>
        <w:t>(c)     LNT model – risk increases with increasing radiation (dose) level</w:t>
      </w:r>
    </w:p>
    <w:p w:rsidR="00CF262C" w:rsidRDefault="00CF262C" w:rsidP="00CF262C">
      <w:proofErr w:type="gramStart"/>
      <w:r>
        <w:t>accept</w:t>
      </w:r>
      <w:proofErr w:type="gramEnd"/>
      <w:r>
        <w:t xml:space="preserve"> in (direct) proportion</w:t>
      </w:r>
    </w:p>
    <w:p w:rsidR="00CF262C" w:rsidRDefault="00CF262C" w:rsidP="00CF262C">
      <w:proofErr w:type="gramStart"/>
      <w:r>
        <w:t>accept</w:t>
      </w:r>
      <w:proofErr w:type="gramEnd"/>
      <w:r>
        <w:t xml:space="preserve"> low doses increase the risk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Radiation </w:t>
      </w:r>
      <w:proofErr w:type="spellStart"/>
      <w:r>
        <w:t>hormesis</w:t>
      </w:r>
      <w:proofErr w:type="spellEnd"/>
      <w:r>
        <w:t xml:space="preserve"> - low radiation (dose) levels reduce the risk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(d)     </w:t>
      </w:r>
      <w:proofErr w:type="gramStart"/>
      <w:r>
        <w:t>two</w:t>
      </w:r>
      <w:proofErr w:type="gramEnd"/>
      <w:r>
        <w:t xml:space="preserve"> valid points made – examples:</w:t>
      </w:r>
    </w:p>
    <w:p w:rsidR="00CF262C" w:rsidRDefault="00CF262C" w:rsidP="00CF262C">
      <w:r>
        <w:t xml:space="preserve">•        </w:t>
      </w:r>
      <w:proofErr w:type="gramStart"/>
      <w:r>
        <w:t>animals</w:t>
      </w:r>
      <w:proofErr w:type="gramEnd"/>
      <w:r>
        <w:t xml:space="preserve"> have no choice and so should not be used</w:t>
      </w:r>
    </w:p>
    <w:p w:rsidR="00CF262C" w:rsidRDefault="00CF262C" w:rsidP="00CF262C">
      <w:r>
        <w:t>•        should not make animals suffer</w:t>
      </w:r>
    </w:p>
    <w:p w:rsidR="00CF262C" w:rsidRDefault="00CF262C" w:rsidP="00CF262C">
      <w:r>
        <w:t xml:space="preserve">•        </w:t>
      </w:r>
      <w:proofErr w:type="gramStart"/>
      <w:r>
        <w:t>better</w:t>
      </w:r>
      <w:proofErr w:type="gramEnd"/>
      <w:r>
        <w:t xml:space="preserve"> to experiment on animals than humans</w:t>
      </w:r>
    </w:p>
    <w:p w:rsidR="00CF262C" w:rsidRDefault="00CF262C" w:rsidP="00CF262C">
      <w:r>
        <w:t xml:space="preserve">•        </w:t>
      </w:r>
      <w:proofErr w:type="gramStart"/>
      <w:r>
        <w:t>experiments</w:t>
      </w:r>
      <w:proofErr w:type="gramEnd"/>
      <w:r>
        <w:t xml:space="preserve"> lead to a better understanding / new knowledge</w:t>
      </w:r>
    </w:p>
    <w:p w:rsidR="00CF262C" w:rsidRDefault="00CF262C" w:rsidP="00CF262C">
      <w:r>
        <w:t xml:space="preserve">•        </w:t>
      </w:r>
      <w:proofErr w:type="gramStart"/>
      <w:r>
        <w:t>experiments</w:t>
      </w:r>
      <w:proofErr w:type="gramEnd"/>
      <w:r>
        <w:t xml:space="preserve"> may lead to health improvement / cures for humans</w:t>
      </w:r>
    </w:p>
    <w:p w:rsidR="00CF262C" w:rsidRDefault="00CF262C" w:rsidP="00CF262C">
      <w:proofErr w:type="gramStart"/>
      <w:r>
        <w:t>results</w:t>
      </w:r>
      <w:proofErr w:type="gramEnd"/>
      <w:r>
        <w:t xml:space="preserve"> for animals may not apply to humans is insufficient</w:t>
      </w:r>
    </w:p>
    <w:p w:rsidR="00CF262C" w:rsidRDefault="00CF262C" w:rsidP="00CF262C">
      <w:r>
        <w:t>2</w:t>
      </w:r>
    </w:p>
    <w:p w:rsidR="00CF262C" w:rsidRDefault="00CF262C" w:rsidP="00CF262C">
      <w:r>
        <w:t>[10]</w:t>
      </w:r>
    </w:p>
    <w:p w:rsidR="00CF262C" w:rsidRDefault="00CF262C" w:rsidP="00CF262C">
      <w:r>
        <w:t>Q14.</w:t>
      </w:r>
    </w:p>
    <w:p w:rsidR="00CF262C" w:rsidRDefault="00CF262C" w:rsidP="00CF262C">
      <w:r>
        <w:t>(a)     cobalt-(60)</w:t>
      </w:r>
    </w:p>
    <w:p w:rsidR="00CF262C" w:rsidRDefault="00CF262C" w:rsidP="00CF262C">
      <w:r>
        <w:t>1</w:t>
      </w:r>
    </w:p>
    <w:p w:rsidR="00CF262C" w:rsidRDefault="00CF262C" w:rsidP="00CF262C">
      <w:proofErr w:type="gramStart"/>
      <w:r>
        <w:t>gamma</w:t>
      </w:r>
      <w:proofErr w:type="gramEnd"/>
      <w:r>
        <w:t xml:space="preserve"> (radiation) will pass through food / packaging</w:t>
      </w:r>
    </w:p>
    <w:p w:rsidR="00CF262C" w:rsidRDefault="00CF262C" w:rsidP="00CF262C">
      <w:proofErr w:type="gramStart"/>
      <w:r>
        <w:t>this</w:t>
      </w:r>
      <w:proofErr w:type="gramEnd"/>
      <w:r>
        <w:t xml:space="preserve"> can score if technetium chosen</w:t>
      </w:r>
    </w:p>
    <w:p w:rsidR="00CF262C" w:rsidRDefault="00CF262C" w:rsidP="00CF262C">
      <w:r>
        <w:t>1</w:t>
      </w:r>
    </w:p>
    <w:p w:rsidR="00CF262C" w:rsidRDefault="00CF262C" w:rsidP="00CF262C">
      <w:proofErr w:type="gramStart"/>
      <w:r>
        <w:t>long</w:t>
      </w:r>
      <w:proofErr w:type="gramEnd"/>
      <w:r>
        <w:t xml:space="preserve"> half-life so level of radiation (fairly) constant for (a number) of years</w:t>
      </w:r>
    </w:p>
    <w:p w:rsidR="00CF262C" w:rsidRDefault="00CF262C" w:rsidP="00CF262C">
      <w:proofErr w:type="gramStart"/>
      <w:r>
        <w:t>this</w:t>
      </w:r>
      <w:proofErr w:type="gramEnd"/>
      <w:r>
        <w:t xml:space="preserve"> can score if strontium / caesium is chosen</w:t>
      </w:r>
    </w:p>
    <w:p w:rsidR="00CF262C" w:rsidRDefault="00CF262C" w:rsidP="00CF262C">
      <w:proofErr w:type="gramStart"/>
      <w:r>
        <w:t>accept</w:t>
      </w:r>
      <w:proofErr w:type="gramEnd"/>
      <w:r>
        <w:t xml:space="preserve"> long half-life so source does not need frequent replacement</w:t>
      </w:r>
    </w:p>
    <w:p w:rsidR="00CF262C" w:rsidRDefault="00CF262C" w:rsidP="00CF262C">
      <w:proofErr w:type="gramStart"/>
      <w:r>
        <w:t>accept</w:t>
      </w:r>
      <w:proofErr w:type="gramEnd"/>
      <w:r>
        <w:t xml:space="preserve"> answers in terms of why alpha and beta cannot be used</w:t>
      </w:r>
    </w:p>
    <w:p w:rsidR="00CF262C" w:rsidRDefault="00CF262C" w:rsidP="00CF262C">
      <w:proofErr w:type="gramStart"/>
      <w:r>
        <w:lastRenderedPageBreak/>
        <w:t>gamma</w:t>
      </w:r>
      <w:proofErr w:type="gramEnd"/>
      <w:r>
        <w:t xml:space="preserve"> kills bacteria is insufficient</w:t>
      </w:r>
    </w:p>
    <w:p w:rsidR="00CF262C" w:rsidRDefault="00CF262C" w:rsidP="00CF262C">
      <w:r>
        <w:t>1</w:t>
      </w:r>
    </w:p>
    <w:p w:rsidR="00CF262C" w:rsidRDefault="00CF262C" w:rsidP="00CF262C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people may link the use of radiation with illness / cancer</w:t>
      </w:r>
    </w:p>
    <w:p w:rsidR="00CF262C" w:rsidRDefault="00CF262C" w:rsidP="00CF262C">
      <w:proofErr w:type="gramStart"/>
      <w:r>
        <w:t>accept</w:t>
      </w:r>
      <w:proofErr w:type="gramEnd"/>
      <w:r>
        <w:t xml:space="preserve"> (they think) food becomes radioactive</w:t>
      </w:r>
    </w:p>
    <w:p w:rsidR="00CF262C" w:rsidRDefault="00CF262C" w:rsidP="00CF262C">
      <w:proofErr w:type="gramStart"/>
      <w:r>
        <w:t>accept</w:t>
      </w:r>
      <w:proofErr w:type="gramEnd"/>
      <w:r>
        <w:t xml:space="preserve"> (they think) it is harmful to them</w:t>
      </w:r>
    </w:p>
    <w:p w:rsidR="00CF262C" w:rsidRDefault="00CF262C" w:rsidP="00CF262C">
      <w:r>
        <w:t>‘</w:t>
      </w:r>
      <w:proofErr w:type="gramStart"/>
      <w:r>
        <w:t>it</w:t>
      </w:r>
      <w:proofErr w:type="gramEnd"/>
      <w:r>
        <w:t>’ refers to irradiated food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(ii)     </w:t>
      </w:r>
      <w:proofErr w:type="gramStart"/>
      <w:r>
        <w:t>not</w:t>
      </w:r>
      <w:proofErr w:type="gramEnd"/>
      <w:r>
        <w:t xml:space="preserve"> biased / influenced (by government views)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(iii)    </w:t>
      </w:r>
      <w:proofErr w:type="gramStart"/>
      <w:r>
        <w:t>any</w:t>
      </w:r>
      <w:proofErr w:type="gramEnd"/>
      <w:r>
        <w:t xml:space="preserve"> two from:</w:t>
      </w:r>
    </w:p>
    <w:p w:rsidR="00CF262C" w:rsidRDefault="00CF262C" w:rsidP="00CF262C">
      <w:r>
        <w:t xml:space="preserve">•    </w:t>
      </w:r>
      <w:proofErr w:type="gramStart"/>
      <w:r>
        <w:t>data</w:t>
      </w:r>
      <w:proofErr w:type="gramEnd"/>
      <w:r>
        <w:t xml:space="preserve"> refers only to (cooked) chicken</w:t>
      </w:r>
    </w:p>
    <w:p w:rsidR="00CF262C" w:rsidRDefault="00CF262C" w:rsidP="00CF262C">
      <w:r>
        <w:t xml:space="preserve">•    </w:t>
      </w:r>
      <w:proofErr w:type="gramStart"/>
      <w:r>
        <w:t>data</w:t>
      </w:r>
      <w:proofErr w:type="gramEnd"/>
      <w:r>
        <w:t xml:space="preserve"> may not generalise to other foods</w:t>
      </w:r>
    </w:p>
    <w:p w:rsidR="00CF262C" w:rsidRDefault="00CF262C" w:rsidP="00CF262C">
      <w:r>
        <w:t xml:space="preserve">•    </w:t>
      </w:r>
      <w:proofErr w:type="gramStart"/>
      <w:r>
        <w:t>the</w:t>
      </w:r>
      <w:proofErr w:type="gramEnd"/>
      <w:r>
        <w:t xml:space="preserve"> content of some vitamins increases when food / chicken is irradiated</w:t>
      </w:r>
    </w:p>
    <w:p w:rsidR="00CF262C" w:rsidRDefault="00CF262C" w:rsidP="00CF262C">
      <w:r>
        <w:t xml:space="preserve">•    </w:t>
      </w:r>
      <w:proofErr w:type="gramStart"/>
      <w:r>
        <w:t>no</w:t>
      </w:r>
      <w:proofErr w:type="gramEnd"/>
      <w:r>
        <w:t xml:space="preserve"> vitamins are (completely) destroyed</w:t>
      </w:r>
    </w:p>
    <w:p w:rsidR="00CF262C" w:rsidRDefault="00CF262C" w:rsidP="00CF262C">
      <w:r>
        <w:t>•    (only) two vitamins decrease (but not significantly)</w:t>
      </w:r>
    </w:p>
    <w:p w:rsidR="00CF262C" w:rsidRDefault="00CF262C" w:rsidP="00CF262C">
      <w:proofErr w:type="gramStart"/>
      <w:r>
        <w:t>accept</w:t>
      </w:r>
      <w:proofErr w:type="gramEnd"/>
      <w:r>
        <w:t xml:space="preserve"> irradiated chicken / food contains a higher level of vitamins</w:t>
      </w:r>
    </w:p>
    <w:p w:rsidR="00CF262C" w:rsidRDefault="00CF262C" w:rsidP="00CF262C">
      <w:proofErr w:type="gramStart"/>
      <w:r>
        <w:t>marks</w:t>
      </w:r>
      <w:proofErr w:type="gramEnd"/>
      <w:r>
        <w:t xml:space="preserve"> are for the explanation only</w:t>
      </w:r>
    </w:p>
    <w:p w:rsidR="00CF262C" w:rsidRDefault="00CF262C" w:rsidP="00CF262C">
      <w:r>
        <w:t>2</w:t>
      </w:r>
    </w:p>
    <w:p w:rsidR="00CF262C" w:rsidRDefault="00CF262C" w:rsidP="00CF262C">
      <w:r>
        <w:t xml:space="preserve">(iv)     </w:t>
      </w:r>
      <w:proofErr w:type="gramStart"/>
      <w:r>
        <w:t>so</w:t>
      </w:r>
      <w:proofErr w:type="gramEnd"/>
      <w:r>
        <w:t xml:space="preserve"> can choose to eat / not eat that (particular) food</w:t>
      </w:r>
    </w:p>
    <w:p w:rsidR="00CF262C" w:rsidRDefault="00CF262C" w:rsidP="00CF262C">
      <w:proofErr w:type="gramStart"/>
      <w:r>
        <w:t>accept</w:t>
      </w:r>
      <w:proofErr w:type="gramEnd"/>
      <w:r>
        <w:t xml:space="preserve"> irradiated food may cause health problems </w:t>
      </w:r>
    </w:p>
    <w:p w:rsidR="00CF262C" w:rsidRDefault="00CF262C" w:rsidP="00CF262C">
      <w:r>
        <w:t>(</w:t>
      </w:r>
      <w:proofErr w:type="gramStart"/>
      <w:r>
        <w:t>for</w:t>
      </w:r>
      <w:proofErr w:type="gramEnd"/>
      <w:r>
        <w:t xml:space="preserve"> some people)</w:t>
      </w:r>
    </w:p>
    <w:p w:rsidR="00CF262C" w:rsidRDefault="00CF262C" w:rsidP="00CF262C">
      <w:proofErr w:type="gramStart"/>
      <w:r>
        <w:t>accept</w:t>
      </w:r>
      <w:proofErr w:type="gramEnd"/>
      <w:r>
        <w:t xml:space="preserve"> people may have ethical issues</w:t>
      </w:r>
    </w:p>
    <w:p w:rsidR="00CF262C" w:rsidRDefault="00CF262C" w:rsidP="00CF262C">
      <w:r>
        <w:t>(</w:t>
      </w:r>
      <w:proofErr w:type="gramStart"/>
      <w:r>
        <w:t>over</w:t>
      </w:r>
      <w:proofErr w:type="gramEnd"/>
      <w:r>
        <w:t xml:space="preserve"> eating irradiated food)</w:t>
      </w:r>
    </w:p>
    <w:p w:rsidR="00CF262C" w:rsidRDefault="00CF262C" w:rsidP="00CF262C">
      <w:r>
        <w:t>1</w:t>
      </w:r>
    </w:p>
    <w:p w:rsidR="00CF262C" w:rsidRDefault="00CF262C" w:rsidP="00CF262C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electron</w:t>
      </w:r>
    </w:p>
    <w:p w:rsidR="00CF262C" w:rsidRDefault="00CF262C" w:rsidP="00CF262C">
      <w:proofErr w:type="gramStart"/>
      <w:r>
        <w:t>from</w:t>
      </w:r>
      <w:proofErr w:type="gramEnd"/>
      <w:r>
        <w:t xml:space="preserve"> nucleus / neutron</w:t>
      </w:r>
    </w:p>
    <w:p w:rsidR="00CF262C" w:rsidRDefault="00CF262C" w:rsidP="00CF262C">
      <w:proofErr w:type="gramStart"/>
      <w:r>
        <w:t>both</w:t>
      </w:r>
      <w:proofErr w:type="gramEnd"/>
      <w:r>
        <w:t xml:space="preserve"> parts required</w:t>
      </w:r>
    </w:p>
    <w:p w:rsidR="00CF262C" w:rsidRDefault="00CF262C" w:rsidP="00CF262C">
      <w:r>
        <w:lastRenderedPageBreak/>
        <w:t>1</w:t>
      </w:r>
    </w:p>
    <w:p w:rsidR="00CF262C" w:rsidRDefault="00CF262C" w:rsidP="00CF262C">
      <w:r>
        <w:t>(ii)     90 years</w:t>
      </w:r>
    </w:p>
    <w:p w:rsidR="00CF262C" w:rsidRDefault="00CF262C" w:rsidP="00CF262C">
      <w:proofErr w:type="gramStart"/>
      <w:r>
        <w:t>allow</w:t>
      </w:r>
      <w:proofErr w:type="gramEnd"/>
      <w:r>
        <w:t xml:space="preserve"> 1 mark for showing 3 half-lives</w:t>
      </w:r>
    </w:p>
    <w:p w:rsidR="00CF262C" w:rsidRDefault="00CF262C" w:rsidP="00CF262C">
      <w:r>
        <w:t>2</w:t>
      </w:r>
    </w:p>
    <w:p w:rsidR="00CF262C" w:rsidRDefault="00CF262C" w:rsidP="00CF262C">
      <w:r>
        <w:t>[11]</w:t>
      </w:r>
    </w:p>
    <w:p w:rsidR="00CF262C" w:rsidRDefault="00CF262C" w:rsidP="00CF262C">
      <w:r>
        <w:t>Q15.</w:t>
      </w:r>
    </w:p>
    <w:p w:rsidR="00CF262C" w:rsidRDefault="00CF262C" w:rsidP="00CF262C">
      <w:r>
        <w:t>(a)      (</w:t>
      </w:r>
      <w:proofErr w:type="spellStart"/>
      <w:proofErr w:type="gramStart"/>
      <w:r>
        <w:t>i</w:t>
      </w:r>
      <w:proofErr w:type="spellEnd"/>
      <w:proofErr w:type="gramEnd"/>
      <w:r>
        <w:t>)     half / 50 %</w:t>
      </w:r>
    </w:p>
    <w:p w:rsidR="00CF262C" w:rsidRDefault="00CF262C" w:rsidP="00CF262C">
      <w:r>
        <w:t>1</w:t>
      </w:r>
    </w:p>
    <w:p w:rsidR="00CF262C" w:rsidRDefault="00CF262C" w:rsidP="00CF262C">
      <w:r>
        <w:t>(ii)     Measure the radon gas level in more homes in this area</w:t>
      </w:r>
    </w:p>
    <w:p w:rsidR="00CF262C" w:rsidRDefault="00CF262C" w:rsidP="00CF262C">
      <w:r>
        <w:t>1</w:t>
      </w:r>
    </w:p>
    <w:p w:rsidR="00CF262C" w:rsidRDefault="00CF262C" w:rsidP="00CF262C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86</w:t>
      </w:r>
    </w:p>
    <w:p w:rsidR="00CF262C" w:rsidRDefault="00CF262C" w:rsidP="00CF262C">
      <w:r>
        <w:t>1</w:t>
      </w:r>
    </w:p>
    <w:p w:rsidR="00CF262C" w:rsidRDefault="00CF262C" w:rsidP="00CF262C">
      <w:r>
        <w:t>(ii)     222</w:t>
      </w:r>
    </w:p>
    <w:p w:rsidR="00CF262C" w:rsidRDefault="00CF262C" w:rsidP="00CF262C">
      <w:r>
        <w:t>1</w:t>
      </w:r>
    </w:p>
    <w:p w:rsidR="00CF262C" w:rsidRDefault="00CF262C" w:rsidP="00CF262C">
      <w:r>
        <w:t>[4]</w:t>
      </w:r>
    </w:p>
    <w:p w:rsidR="00CF262C" w:rsidRDefault="00CF262C" w:rsidP="00CF262C">
      <w:r>
        <w:t>Q16.</w:t>
      </w:r>
    </w:p>
    <w:p w:rsidR="00CF262C" w:rsidRDefault="00CF262C" w:rsidP="00CF262C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any one from:</w:t>
      </w:r>
    </w:p>
    <w:p w:rsidR="00CF262C" w:rsidRDefault="00CF262C" w:rsidP="00CF262C">
      <w:r>
        <w:t xml:space="preserve">•    </w:t>
      </w:r>
      <w:proofErr w:type="gramStart"/>
      <w:r>
        <w:t>food</w:t>
      </w:r>
      <w:proofErr w:type="gramEnd"/>
      <w:r>
        <w:t xml:space="preserve"> / drink</w:t>
      </w:r>
    </w:p>
    <w:p w:rsidR="00CF262C" w:rsidRDefault="00CF262C" w:rsidP="00CF262C">
      <w:r>
        <w:t xml:space="preserve">•    </w:t>
      </w:r>
      <w:proofErr w:type="gramStart"/>
      <w:r>
        <w:t>rocks</w:t>
      </w:r>
      <w:proofErr w:type="gramEnd"/>
      <w:r>
        <w:t xml:space="preserve"> / building materials</w:t>
      </w:r>
    </w:p>
    <w:p w:rsidR="00CF262C" w:rsidRDefault="00CF262C" w:rsidP="00CF262C">
      <w:r>
        <w:t xml:space="preserve">•    </w:t>
      </w:r>
      <w:proofErr w:type="gramStart"/>
      <w:r>
        <w:t>cosmic</w:t>
      </w:r>
      <w:proofErr w:type="gramEnd"/>
      <w:r>
        <w:t xml:space="preserve"> rays / rays from space</w:t>
      </w:r>
    </w:p>
    <w:p w:rsidR="00CF262C" w:rsidRDefault="00CF262C" w:rsidP="00CF262C">
      <w:proofErr w:type="gramStart"/>
      <w:r>
        <w:t>accept</w:t>
      </w:r>
      <w:proofErr w:type="gramEnd"/>
      <w:r>
        <w:t xml:space="preserve"> correctly named example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(ii)     </w:t>
      </w:r>
      <w:proofErr w:type="gramStart"/>
      <w:r>
        <w:t>any</w:t>
      </w:r>
      <w:proofErr w:type="gramEnd"/>
      <w:r>
        <w:t xml:space="preserve"> one from:</w:t>
      </w:r>
    </w:p>
    <w:p w:rsidR="00CF262C" w:rsidRDefault="00CF262C" w:rsidP="00CF262C">
      <w:r>
        <w:t xml:space="preserve">•    </w:t>
      </w:r>
      <w:proofErr w:type="gramStart"/>
      <w:r>
        <w:t>nuclear</w:t>
      </w:r>
      <w:proofErr w:type="gramEnd"/>
      <w:r>
        <w:t xml:space="preserve"> power / coal power (stations)</w:t>
      </w:r>
    </w:p>
    <w:p w:rsidR="00CF262C" w:rsidRDefault="00CF262C" w:rsidP="00CF262C">
      <w:proofErr w:type="gramStart"/>
      <w:r>
        <w:t>accept</w:t>
      </w:r>
      <w:proofErr w:type="gramEnd"/>
      <w:r>
        <w:t xml:space="preserve"> nuclear waste</w:t>
      </w:r>
    </w:p>
    <w:p w:rsidR="00CF262C" w:rsidRDefault="00CF262C" w:rsidP="00CF262C">
      <w:r>
        <w:t xml:space="preserve">•    </w:t>
      </w:r>
      <w:proofErr w:type="gramStart"/>
      <w:r>
        <w:t>nuclear</w:t>
      </w:r>
      <w:proofErr w:type="gramEnd"/>
      <w:r>
        <w:t xml:space="preserve"> accidents</w:t>
      </w:r>
    </w:p>
    <w:p w:rsidR="00CF262C" w:rsidRDefault="00CF262C" w:rsidP="00CF262C">
      <w:proofErr w:type="gramStart"/>
      <w:r>
        <w:t>accept</w:t>
      </w:r>
      <w:proofErr w:type="gramEnd"/>
      <w:r>
        <w:t xml:space="preserve"> named accident </w:t>
      </w:r>
      <w:proofErr w:type="spellStart"/>
      <w:r>
        <w:t>eg</w:t>
      </w:r>
      <w:proofErr w:type="spellEnd"/>
      <w:r>
        <w:t xml:space="preserve"> Chernobyl</w:t>
      </w:r>
    </w:p>
    <w:p w:rsidR="00CF262C" w:rsidRDefault="00CF262C" w:rsidP="00CF262C">
      <w:r>
        <w:lastRenderedPageBreak/>
        <w:t xml:space="preserve">•    </w:t>
      </w:r>
      <w:proofErr w:type="gramStart"/>
      <w:r>
        <w:t>nuclear</w:t>
      </w:r>
      <w:proofErr w:type="gramEnd"/>
      <w:r>
        <w:t xml:space="preserve"> weapons testing</w:t>
      </w:r>
    </w:p>
    <w:p w:rsidR="00CF262C" w:rsidRDefault="00CF262C" w:rsidP="00CF262C">
      <w:proofErr w:type="gramStart"/>
      <w:r>
        <w:t>accept</w:t>
      </w:r>
      <w:proofErr w:type="gramEnd"/>
      <w:r>
        <w:t xml:space="preserve"> named medical procedure which involves a radioactive source</w:t>
      </w:r>
    </w:p>
    <w:p w:rsidR="00CF262C" w:rsidRDefault="00CF262C" w:rsidP="00CF262C">
      <w:proofErr w:type="gramStart"/>
      <w:r>
        <w:t>accept</w:t>
      </w:r>
      <w:proofErr w:type="gramEnd"/>
      <w:r>
        <w:t xml:space="preserve"> radiotherapy</w:t>
      </w:r>
    </w:p>
    <w:p w:rsidR="00CF262C" w:rsidRDefault="00CF262C" w:rsidP="00CF262C">
      <w:proofErr w:type="gramStart"/>
      <w:r>
        <w:t>nuclear</w:t>
      </w:r>
      <w:proofErr w:type="gramEnd"/>
      <w:r>
        <w:t xml:space="preserve"> activity / radiation is insufficient</w:t>
      </w:r>
    </w:p>
    <w:p w:rsidR="00CF262C" w:rsidRDefault="00CF262C" w:rsidP="00CF262C">
      <w:proofErr w:type="gramStart"/>
      <w:r>
        <w:t>do</w:t>
      </w:r>
      <w:proofErr w:type="gramEnd"/>
      <w:r>
        <w:t xml:space="preserve"> not accept CT scans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(iii)    </w:t>
      </w:r>
      <w:proofErr w:type="gramStart"/>
      <w:r>
        <w:t>different</w:t>
      </w:r>
      <w:proofErr w:type="gramEnd"/>
      <w:r>
        <w:t xml:space="preserve"> number of / fewer protons</w:t>
      </w:r>
    </w:p>
    <w:p w:rsidR="00CF262C" w:rsidRDefault="00CF262C" w:rsidP="00CF262C">
      <w:proofErr w:type="gramStart"/>
      <w:r>
        <w:t>accept</w:t>
      </w:r>
      <w:proofErr w:type="gramEnd"/>
      <w:r>
        <w:t xml:space="preserve"> does not have 86 protons</w:t>
      </w:r>
    </w:p>
    <w:p w:rsidR="00CF262C" w:rsidRDefault="00CF262C" w:rsidP="00CF262C">
      <w:proofErr w:type="gramStart"/>
      <w:r>
        <w:t>accept</w:t>
      </w:r>
      <w:proofErr w:type="gramEnd"/>
      <w:r>
        <w:t xml:space="preserve"> only has 84 protons</w:t>
      </w:r>
    </w:p>
    <w:p w:rsidR="00CF262C" w:rsidRDefault="00CF262C" w:rsidP="00CF262C">
      <w:proofErr w:type="gramStart"/>
      <w:r>
        <w:t>or</w:t>
      </w:r>
      <w:proofErr w:type="gramEnd"/>
    </w:p>
    <w:p w:rsidR="00CF262C" w:rsidRDefault="00CF262C" w:rsidP="00CF262C">
      <w:proofErr w:type="gramStart"/>
      <w:r>
        <w:t>different</w:t>
      </w:r>
      <w:proofErr w:type="gramEnd"/>
      <w:r>
        <w:t xml:space="preserve"> atomic number</w:t>
      </w:r>
    </w:p>
    <w:p w:rsidR="00CF262C" w:rsidRDefault="00CF262C" w:rsidP="00CF262C">
      <w:proofErr w:type="gramStart"/>
      <w:r>
        <w:t>do</w:t>
      </w:r>
      <w:proofErr w:type="gramEnd"/>
      <w:r>
        <w:t xml:space="preserve"> not accept bottom number different</w:t>
      </w:r>
    </w:p>
    <w:p w:rsidR="00CF262C" w:rsidRDefault="00CF262C" w:rsidP="00CF262C">
      <w:proofErr w:type="gramStart"/>
      <w:r>
        <w:t>reference</w:t>
      </w:r>
      <w:proofErr w:type="gramEnd"/>
      <w:r>
        <w:t xml:space="preserve"> to mass number negates this mark</w:t>
      </w:r>
    </w:p>
    <w:p w:rsidR="00CF262C" w:rsidRDefault="00CF262C" w:rsidP="00CF262C">
      <w:r>
        <w:t>1</w:t>
      </w:r>
    </w:p>
    <w:p w:rsidR="00CF262C" w:rsidRDefault="00CF262C" w:rsidP="00CF262C">
      <w:r>
        <w:t>(b)     168</w:t>
      </w:r>
    </w:p>
    <w:p w:rsidR="00CF262C" w:rsidRDefault="00CF262C" w:rsidP="00CF262C">
      <w:proofErr w:type="gramStart"/>
      <w:r>
        <w:t>accept</w:t>
      </w:r>
      <w:proofErr w:type="gramEnd"/>
      <w:r>
        <w:t xml:space="preserve"> 169 if clear, correct method is shown</w:t>
      </w:r>
    </w:p>
    <w:p w:rsidR="00CF262C" w:rsidRDefault="00CF262C" w:rsidP="00CF262C">
      <w:proofErr w:type="gramStart"/>
      <w:r>
        <w:t>allow</w:t>
      </w:r>
      <w:proofErr w:type="gramEnd"/>
      <w:r>
        <w:t xml:space="preserve"> 1 mark for a correct dose ratio involving the spine</w:t>
      </w:r>
    </w:p>
    <w:p w:rsidR="00CF262C" w:rsidRDefault="00CF262C" w:rsidP="00CF262C">
      <w:proofErr w:type="spellStart"/>
      <w:proofErr w:type="gramStart"/>
      <w:r>
        <w:t>eg</w:t>
      </w:r>
      <w:proofErr w:type="spellEnd"/>
      <w:proofErr w:type="gramEnd"/>
      <w:r>
        <w:t xml:space="preserve"> 2:140 </w:t>
      </w:r>
      <w:proofErr w:type="spellStart"/>
      <w:r>
        <w:t>etc</w:t>
      </w:r>
      <w:proofErr w:type="spellEnd"/>
    </w:p>
    <w:p w:rsidR="00CF262C" w:rsidRDefault="00CF262C" w:rsidP="00CF262C">
      <w:proofErr w:type="gramStart"/>
      <w:r>
        <w:t>or</w:t>
      </w:r>
      <w:proofErr w:type="gramEnd"/>
      <w:r>
        <w:t xml:space="preserve"> ratio of days to dose is 1.2</w:t>
      </w:r>
    </w:p>
    <w:p w:rsidR="00CF262C" w:rsidRDefault="00CF262C" w:rsidP="00CF262C">
      <w:proofErr w:type="gramStart"/>
      <w:r>
        <w:t>or</w:t>
      </w:r>
      <w:proofErr w:type="gramEnd"/>
      <w:r>
        <w:t xml:space="preserve"> ratio of dose to days is 0.83</w:t>
      </w:r>
    </w:p>
    <w:p w:rsidR="00CF262C" w:rsidRDefault="00CF262C" w:rsidP="00CF262C">
      <w:r>
        <w:t>2</w:t>
      </w:r>
    </w:p>
    <w:p w:rsidR="00CF262C" w:rsidRDefault="00CF262C" w:rsidP="00CF262C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</w:t>
      </w:r>
    </w:p>
    <w:p w:rsidR="00CF262C" w:rsidRDefault="00CF262C" w:rsidP="00CF262C">
      <w:r>
        <w:t xml:space="preserve">Group </w:t>
      </w:r>
      <w:proofErr w:type="gramStart"/>
      <w:r>
        <w:t>A</w:t>
      </w:r>
      <w:proofErr w:type="gramEnd"/>
      <w:r>
        <w:tab/>
        <w:t>Group</w:t>
      </w:r>
    </w:p>
    <w:p w:rsidR="00CF262C" w:rsidRDefault="00CF262C" w:rsidP="00CF262C">
      <w:r>
        <w:t>B</w:t>
      </w:r>
    </w:p>
    <w:p w:rsidR="00CF262C" w:rsidRDefault="00CF262C" w:rsidP="00CF262C">
      <w:r>
        <w:t>J M O</w:t>
      </w:r>
      <w:r>
        <w:tab/>
        <w:t>K L N</w:t>
      </w:r>
    </w:p>
    <w:p w:rsidR="00CF262C" w:rsidRDefault="00CF262C" w:rsidP="00CF262C">
      <w:proofErr w:type="gramStart"/>
      <w:r>
        <w:t>all</w:t>
      </w:r>
      <w:proofErr w:type="gramEnd"/>
      <w:r>
        <w:t xml:space="preserve"> correct</w:t>
      </w:r>
    </w:p>
    <w:p w:rsidR="00CF262C" w:rsidRDefault="00CF262C" w:rsidP="00CF262C">
      <w:proofErr w:type="gramStart"/>
      <w:r>
        <w:t>any</w:t>
      </w:r>
      <w:proofErr w:type="gramEnd"/>
      <w:r>
        <w:t xml:space="preserve"> order within each group</w:t>
      </w:r>
    </w:p>
    <w:p w:rsidR="00CF262C" w:rsidRDefault="00CF262C" w:rsidP="00CF262C">
      <w:r>
        <w:lastRenderedPageBreak/>
        <w:t>1</w:t>
      </w:r>
    </w:p>
    <w:p w:rsidR="00CF262C" w:rsidRDefault="00CF262C" w:rsidP="00CF262C">
      <w:r>
        <w:t xml:space="preserve">(ii)     </w:t>
      </w:r>
      <w:proofErr w:type="gramStart"/>
      <w:r>
        <w:t>similar</w:t>
      </w:r>
      <w:proofErr w:type="gramEnd"/>
      <w:r>
        <w:t xml:space="preserve"> (number) / same (number) / large (number)</w:t>
      </w:r>
    </w:p>
    <w:p w:rsidR="00CF262C" w:rsidRDefault="00CF262C" w:rsidP="00CF262C">
      <w:proofErr w:type="gramStart"/>
      <w:r>
        <w:t>accept</w:t>
      </w:r>
      <w:proofErr w:type="gramEnd"/>
      <w:r>
        <w:t xml:space="preserve"> the same specific number in each group </w:t>
      </w:r>
      <w:proofErr w:type="spellStart"/>
      <w:r>
        <w:t>eg</w:t>
      </w:r>
      <w:proofErr w:type="spellEnd"/>
      <w:r>
        <w:t xml:space="preserve"> three</w:t>
      </w:r>
    </w:p>
    <w:p w:rsidR="00CF262C" w:rsidRDefault="00CF262C" w:rsidP="00CF262C">
      <w:proofErr w:type="gramStart"/>
      <w:r>
        <w:t>reference</w:t>
      </w:r>
      <w:proofErr w:type="gramEnd"/>
      <w:r>
        <w:t xml:space="preserve"> to other factors such as age is neutral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(iii)    </w:t>
      </w:r>
      <w:proofErr w:type="gramStart"/>
      <w:r>
        <w:t>how</w:t>
      </w:r>
      <w:proofErr w:type="gramEnd"/>
      <w:r>
        <w:t xml:space="preserve"> many people in each group developed cancer</w:t>
      </w:r>
    </w:p>
    <w:p w:rsidR="00CF262C" w:rsidRDefault="00CF262C" w:rsidP="00CF262C">
      <w:proofErr w:type="gramStart"/>
      <w:r>
        <w:t>a</w:t>
      </w:r>
      <w:proofErr w:type="gramEnd"/>
      <w:r>
        <w:t xml:space="preserve"> clear comparison is required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(iv)              </w:t>
      </w:r>
      <w:proofErr w:type="gramStart"/>
      <w:r>
        <w:t>there</w:t>
      </w:r>
      <w:proofErr w:type="gramEnd"/>
      <w:r>
        <w:t xml:space="preserve"> are no marks for Yes or No the</w:t>
      </w:r>
    </w:p>
    <w:p w:rsidR="00CF262C" w:rsidRDefault="00CF262C" w:rsidP="00CF262C">
      <w:proofErr w:type="gramStart"/>
      <w:r>
        <w:t>mark</w:t>
      </w:r>
      <w:proofErr w:type="gramEnd"/>
      <w:r>
        <w:t xml:space="preserve"> is for the reason</w:t>
      </w:r>
    </w:p>
    <w:p w:rsidR="00CF262C" w:rsidRDefault="00CF262C" w:rsidP="00CF262C">
      <w:r>
        <w:t>Yes</w:t>
      </w:r>
    </w:p>
    <w:p w:rsidR="00CF262C" w:rsidRDefault="00CF262C" w:rsidP="00CF262C">
      <w:proofErr w:type="gramStart"/>
      <w:r>
        <w:t>the</w:t>
      </w:r>
      <w:proofErr w:type="gramEnd"/>
      <w:r>
        <w:t xml:space="preserve"> benefit of having the scan is greater than the risk</w:t>
      </w:r>
    </w:p>
    <w:p w:rsidR="00CF262C" w:rsidRDefault="00CF262C" w:rsidP="00CF262C">
      <w:proofErr w:type="gramStart"/>
      <w:r>
        <w:t>or</w:t>
      </w:r>
      <w:proofErr w:type="gramEnd"/>
    </w:p>
    <w:p w:rsidR="00CF262C" w:rsidRDefault="00CF262C" w:rsidP="00CF262C">
      <w:proofErr w:type="gramStart"/>
      <w:r>
        <w:t>the</w:t>
      </w:r>
      <w:proofErr w:type="gramEnd"/>
      <w:r>
        <w:t xml:space="preserve"> risk is (very) small (compared to the chance from natural causes)</w:t>
      </w:r>
    </w:p>
    <w:p w:rsidR="00CF262C" w:rsidRDefault="00CF262C" w:rsidP="00CF262C">
      <w:proofErr w:type="gramStart"/>
      <w:r>
        <w:t>accept</w:t>
      </w:r>
      <w:proofErr w:type="gramEnd"/>
      <w:r>
        <w:t xml:space="preserve"> the risk is much greater from natural causes</w:t>
      </w:r>
    </w:p>
    <w:p w:rsidR="00CF262C" w:rsidRDefault="00CF262C" w:rsidP="00CF262C">
      <w:r>
        <w:t>No</w:t>
      </w:r>
    </w:p>
    <w:p w:rsidR="00CF262C" w:rsidRDefault="00CF262C" w:rsidP="00CF262C">
      <w:proofErr w:type="gramStart"/>
      <w:r>
        <w:t>no</w:t>
      </w:r>
      <w:proofErr w:type="gramEnd"/>
      <w:r>
        <w:t xml:space="preserve"> additional risk is acceptable</w:t>
      </w:r>
    </w:p>
    <w:p w:rsidR="00CF262C" w:rsidRDefault="00CF262C" w:rsidP="00CF262C">
      <w:r>
        <w:t>1</w:t>
      </w:r>
    </w:p>
    <w:p w:rsidR="00CF262C" w:rsidRDefault="00CF262C" w:rsidP="00CF262C">
      <w:r>
        <w:t>[9]</w:t>
      </w:r>
    </w:p>
    <w:p w:rsidR="00CF262C" w:rsidRDefault="00CF262C" w:rsidP="00CF262C">
      <w:r>
        <w:t>Q17.</w:t>
      </w:r>
    </w:p>
    <w:p w:rsidR="00CF262C" w:rsidRDefault="00CF262C" w:rsidP="00CF262C">
      <w:r>
        <w:t>1 mark for each correct line</w:t>
      </w:r>
    </w:p>
    <w:p w:rsidR="00CF262C" w:rsidRDefault="00CF262C" w:rsidP="00CF262C">
      <w:r>
        <w:t>If more than 1 line has been drawn from a box in List A then all those lines are marked incorrect.</w:t>
      </w:r>
    </w:p>
    <w:p w:rsidR="00CF262C" w:rsidRDefault="00CF262C" w:rsidP="00CF262C">
      <w:r>
        <w:t xml:space="preserve">  </w:t>
      </w:r>
    </w:p>
    <w:p w:rsidR="00CF262C" w:rsidRDefault="00CF262C" w:rsidP="00CF262C">
      <w:r>
        <w:t>[3]</w:t>
      </w:r>
    </w:p>
    <w:p w:rsidR="00CF262C" w:rsidRDefault="00CF262C" w:rsidP="00CF262C">
      <w:r>
        <w:t>Q18.</w:t>
      </w:r>
    </w:p>
    <w:p w:rsidR="00CF262C" w:rsidRDefault="00CF262C" w:rsidP="00CF262C">
      <w:r>
        <w:t xml:space="preserve">(a)     </w:t>
      </w:r>
      <w:proofErr w:type="gramStart"/>
      <w:r>
        <w:t>gamma</w:t>
      </w:r>
      <w:proofErr w:type="gramEnd"/>
      <w:r>
        <w:t xml:space="preserve"> will pass through the body</w:t>
      </w:r>
    </w:p>
    <w:p w:rsidR="00CF262C" w:rsidRDefault="00CF262C" w:rsidP="00CF262C">
      <w:proofErr w:type="gramStart"/>
      <w:r>
        <w:t>it</w:t>
      </w:r>
      <w:proofErr w:type="gramEnd"/>
      <w:r>
        <w:t xml:space="preserve"> refers to gamma</w:t>
      </w:r>
    </w:p>
    <w:p w:rsidR="00CF262C" w:rsidRDefault="00CF262C" w:rsidP="00CF262C">
      <w:proofErr w:type="gramStart"/>
      <w:r>
        <w:lastRenderedPageBreak/>
        <w:t>or</w:t>
      </w:r>
      <w:proofErr w:type="gramEnd"/>
    </w:p>
    <w:p w:rsidR="00CF262C" w:rsidRDefault="00CF262C" w:rsidP="00CF262C">
      <w:proofErr w:type="gramStart"/>
      <w:r>
        <w:t>alpha</w:t>
      </w:r>
      <w:proofErr w:type="gramEnd"/>
      <w:r>
        <w:t xml:space="preserve"> will not pass through the body</w:t>
      </w:r>
    </w:p>
    <w:p w:rsidR="00CF262C" w:rsidRDefault="00CF262C" w:rsidP="00CF262C">
      <w:proofErr w:type="gramStart"/>
      <w:r>
        <w:t>answers</w:t>
      </w:r>
      <w:proofErr w:type="gramEnd"/>
      <w:r>
        <w:t xml:space="preserve"> must relate to the body</w:t>
      </w:r>
    </w:p>
    <w:p w:rsidR="00CF262C" w:rsidRDefault="00CF262C" w:rsidP="00CF262C">
      <w:proofErr w:type="gramStart"/>
      <w:r>
        <w:t>accept</w:t>
      </w:r>
      <w:proofErr w:type="gramEnd"/>
      <w:r>
        <w:t xml:space="preserve"> skin for body</w:t>
      </w:r>
    </w:p>
    <w:p w:rsidR="00CF262C" w:rsidRDefault="00CF262C" w:rsidP="00CF262C">
      <w:r>
        <w:t>1</w:t>
      </w:r>
    </w:p>
    <w:p w:rsidR="00CF262C" w:rsidRDefault="00CF262C" w:rsidP="00CF262C">
      <w:proofErr w:type="gramStart"/>
      <w:r>
        <w:t>gamma</w:t>
      </w:r>
      <w:proofErr w:type="gramEnd"/>
      <w:r>
        <w:t xml:space="preserve"> is only slightly ionising</w:t>
      </w:r>
    </w:p>
    <w:p w:rsidR="00CF262C" w:rsidRDefault="00CF262C" w:rsidP="00CF262C">
      <w:proofErr w:type="gramStart"/>
      <w:r>
        <w:t>accept</w:t>
      </w:r>
      <w:proofErr w:type="gramEnd"/>
      <w:r>
        <w:t xml:space="preserve"> gamma causes less damage to cells / tissue</w:t>
      </w:r>
    </w:p>
    <w:p w:rsidR="00CF262C" w:rsidRDefault="00CF262C" w:rsidP="00CF262C">
      <w:proofErr w:type="gramStart"/>
      <w:r>
        <w:t>or</w:t>
      </w:r>
      <w:proofErr w:type="gramEnd"/>
    </w:p>
    <w:p w:rsidR="00CF262C" w:rsidRDefault="00CF262C" w:rsidP="00CF262C">
      <w:proofErr w:type="gramStart"/>
      <w:r>
        <w:t>alpha</w:t>
      </w:r>
      <w:proofErr w:type="gramEnd"/>
      <w:r>
        <w:t xml:space="preserve"> is heavily ionising</w:t>
      </w:r>
    </w:p>
    <w:p w:rsidR="00CF262C" w:rsidRDefault="00CF262C" w:rsidP="00CF262C">
      <w:proofErr w:type="gramStart"/>
      <w:r>
        <w:t>do</w:t>
      </w:r>
      <w:proofErr w:type="gramEnd"/>
      <w:r>
        <w:t xml:space="preserve"> not accept gamma causes no damage to cells</w:t>
      </w:r>
    </w:p>
    <w:p w:rsidR="00CF262C" w:rsidRDefault="00CF262C" w:rsidP="00CF262C">
      <w:proofErr w:type="gramStart"/>
      <w:r>
        <w:t>less</w:t>
      </w:r>
      <w:proofErr w:type="gramEnd"/>
      <w:r>
        <w:t xml:space="preserve"> harmful is insufficient</w:t>
      </w:r>
    </w:p>
    <w:p w:rsidR="00CF262C" w:rsidRDefault="00CF262C" w:rsidP="00CF262C">
      <w:r>
        <w:t>1</w:t>
      </w:r>
    </w:p>
    <w:p w:rsidR="00CF262C" w:rsidRDefault="00CF262C" w:rsidP="00CF262C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(both graphs show an initial) increase in count-rate</w:t>
      </w:r>
    </w:p>
    <w:p w:rsidR="00CF262C" w:rsidRDefault="00CF262C" w:rsidP="00CF262C">
      <w:proofErr w:type="gramStart"/>
      <w:r>
        <w:t>accept</w:t>
      </w:r>
      <w:proofErr w:type="gramEnd"/>
      <w:r>
        <w:t xml:space="preserve"> both show an increase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(ii)     </w:t>
      </w:r>
      <w:proofErr w:type="gramStart"/>
      <w:r>
        <w:t>only</w:t>
      </w:r>
      <w:proofErr w:type="gramEnd"/>
      <w:r>
        <w:t xml:space="preserve"> the right kidney is working correctly</w:t>
      </w:r>
    </w:p>
    <w:p w:rsidR="00CF262C" w:rsidRDefault="00CF262C" w:rsidP="00CF262C">
      <w:r>
        <w:t>1</w:t>
      </w:r>
    </w:p>
    <w:p w:rsidR="00CF262C" w:rsidRDefault="00CF262C" w:rsidP="00CF262C">
      <w:proofErr w:type="gramStart"/>
      <w:r>
        <w:t>any</w:t>
      </w:r>
      <w:proofErr w:type="gramEnd"/>
      <w:r>
        <w:t xml:space="preserve"> two from:</w:t>
      </w:r>
    </w:p>
    <w:p w:rsidR="00CF262C" w:rsidRDefault="00CF262C" w:rsidP="00CF262C">
      <w:proofErr w:type="gramStart"/>
      <w:r>
        <w:t>if</w:t>
      </w:r>
      <w:proofErr w:type="gramEnd"/>
      <w:r>
        <w:t xml:space="preserve"> incorrect box chosen maximum of 1 mark can be awarded</w:t>
      </w:r>
    </w:p>
    <w:p w:rsidR="00CF262C" w:rsidRDefault="00CF262C" w:rsidP="00CF262C">
      <w:proofErr w:type="gramStart"/>
      <w:r>
        <w:t>reference</w:t>
      </w:r>
      <w:proofErr w:type="gramEnd"/>
      <w:r>
        <w:t xml:space="preserve"> to named kidney can be inferred from the tick box</w:t>
      </w:r>
    </w:p>
    <w:p w:rsidR="00CF262C" w:rsidRDefault="00CF262C" w:rsidP="00CF262C">
      <w:r>
        <w:t xml:space="preserve">•        </w:t>
      </w:r>
      <w:proofErr w:type="gramStart"/>
      <w:r>
        <w:t>count-rate</w:t>
      </w:r>
      <w:proofErr w:type="gramEnd"/>
      <w:r>
        <w:t xml:space="preserve"> / level / line for right kidney decreases (rapidly)</w:t>
      </w:r>
    </w:p>
    <w:p w:rsidR="00CF262C" w:rsidRDefault="00CF262C" w:rsidP="00CF262C">
      <w:proofErr w:type="gramStart"/>
      <w:r>
        <w:t>it</w:t>
      </w:r>
      <w:proofErr w:type="gramEnd"/>
      <w:r>
        <w:t xml:space="preserve"> decreases is insufficient</w:t>
      </w:r>
    </w:p>
    <w:p w:rsidR="00CF262C" w:rsidRDefault="00CF262C" w:rsidP="00CF262C">
      <w:r>
        <w:t xml:space="preserve">•        </w:t>
      </w:r>
      <w:proofErr w:type="gramStart"/>
      <w:r>
        <w:t>count-rate</w:t>
      </w:r>
      <w:proofErr w:type="gramEnd"/>
      <w:r>
        <w:t xml:space="preserve"> / level / line for left kidney does not change</w:t>
      </w:r>
    </w:p>
    <w:p w:rsidR="00CF262C" w:rsidRDefault="00CF262C" w:rsidP="00CF262C">
      <w:proofErr w:type="gramStart"/>
      <w:r>
        <w:t>it</w:t>
      </w:r>
      <w:proofErr w:type="gramEnd"/>
      <w:r>
        <w:t xml:space="preserve"> does not change is insufficient</w:t>
      </w:r>
    </w:p>
    <w:p w:rsidR="00CF262C" w:rsidRDefault="00CF262C" w:rsidP="00CF262C">
      <w:r>
        <w:t xml:space="preserve">•        </w:t>
      </w:r>
      <w:proofErr w:type="gramStart"/>
      <w:r>
        <w:t>radiation</w:t>
      </w:r>
      <w:proofErr w:type="gramEnd"/>
      <w:r>
        <w:t xml:space="preserve"> is being passed out / into urine - if referring to right kidney</w:t>
      </w:r>
    </w:p>
    <w:p w:rsidR="00CF262C" w:rsidRDefault="00CF262C" w:rsidP="00CF262C">
      <w:r>
        <w:t xml:space="preserve">•        </w:t>
      </w:r>
      <w:proofErr w:type="gramStart"/>
      <w:r>
        <w:t>radiation</w:t>
      </w:r>
      <w:proofErr w:type="gramEnd"/>
      <w:r>
        <w:t xml:space="preserve"> is not being passed out - if referring to the left kidney</w:t>
      </w:r>
    </w:p>
    <w:p w:rsidR="00CF262C" w:rsidRDefault="00CF262C" w:rsidP="00CF262C">
      <w:r>
        <w:t>2</w:t>
      </w:r>
    </w:p>
    <w:p w:rsidR="00CF262C" w:rsidRDefault="00CF262C" w:rsidP="00CF262C">
      <w:r>
        <w:lastRenderedPageBreak/>
        <w:t>(c)     (</w:t>
      </w:r>
      <w:proofErr w:type="spellStart"/>
      <w:proofErr w:type="gramStart"/>
      <w:r>
        <w:t>i</w:t>
      </w:r>
      <w:proofErr w:type="spellEnd"/>
      <w:proofErr w:type="gramEnd"/>
      <w:r>
        <w:t>)      time taken for number of nuclei to halve</w:t>
      </w:r>
    </w:p>
    <w:p w:rsidR="00CF262C" w:rsidRDefault="00CF262C" w:rsidP="00CF262C">
      <w:proofErr w:type="gramStart"/>
      <w:r>
        <w:t>or</w:t>
      </w:r>
      <w:proofErr w:type="gramEnd"/>
    </w:p>
    <w:p w:rsidR="00CF262C" w:rsidRDefault="00CF262C" w:rsidP="00CF262C">
      <w:proofErr w:type="gramStart"/>
      <w:r>
        <w:t>time</w:t>
      </w:r>
      <w:proofErr w:type="gramEnd"/>
      <w:r>
        <w:t xml:space="preserve"> taken for the count-rate to halve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(ii)     </w:t>
      </w:r>
      <w:proofErr w:type="gramStart"/>
      <w:r>
        <w:t>short</w:t>
      </w:r>
      <w:proofErr w:type="gramEnd"/>
      <w:r>
        <w:t xml:space="preserve"> half-life – the level of radiation (in the body) decreases rapidly</w:t>
      </w:r>
    </w:p>
    <w:p w:rsidR="00CF262C" w:rsidRDefault="00CF262C" w:rsidP="00CF262C">
      <w:proofErr w:type="gramStart"/>
      <w:r>
        <w:t>it</w:t>
      </w:r>
      <w:proofErr w:type="gramEnd"/>
      <w:r>
        <w:t xml:space="preserve"> refers to short life isotope</w:t>
      </w:r>
    </w:p>
    <w:p w:rsidR="00CF262C" w:rsidRDefault="00CF262C" w:rsidP="00CF262C">
      <w:r>
        <w:t>1</w:t>
      </w:r>
    </w:p>
    <w:p w:rsidR="00CF262C" w:rsidRDefault="00CF262C" w:rsidP="00CF262C">
      <w:proofErr w:type="gramStart"/>
      <w:r>
        <w:t>to</w:t>
      </w:r>
      <w:proofErr w:type="gramEnd"/>
      <w:r>
        <w:t xml:space="preserve"> a safe / very small level</w:t>
      </w:r>
    </w:p>
    <w:p w:rsidR="00CF262C" w:rsidRDefault="00CF262C" w:rsidP="00CF262C">
      <w:proofErr w:type="gramStart"/>
      <w:r>
        <w:t>or</w:t>
      </w:r>
      <w:proofErr w:type="gramEnd"/>
    </w:p>
    <w:p w:rsidR="00CF262C" w:rsidRDefault="00CF262C" w:rsidP="00CF262C">
      <w:proofErr w:type="gramStart"/>
      <w:r>
        <w:t>a</w:t>
      </w:r>
      <w:proofErr w:type="gramEnd"/>
      <w:r>
        <w:t xml:space="preserve"> long half-life – the radiation remains in the body / for a long time</w:t>
      </w:r>
    </w:p>
    <w:p w:rsidR="00CF262C" w:rsidRDefault="00CF262C" w:rsidP="00CF262C">
      <w:proofErr w:type="gramStart"/>
      <w:r>
        <w:t>level</w:t>
      </w:r>
      <w:proofErr w:type="gramEnd"/>
      <w:r>
        <w:t xml:space="preserve"> of radiation remains high</w:t>
      </w:r>
    </w:p>
    <w:p w:rsidR="00CF262C" w:rsidRDefault="00CF262C" w:rsidP="00CF262C">
      <w:proofErr w:type="gramStart"/>
      <w:r>
        <w:t>answers</w:t>
      </w:r>
      <w:proofErr w:type="gramEnd"/>
      <w:r>
        <w:t xml:space="preserve"> in terms of damage </w:t>
      </w:r>
      <w:proofErr w:type="spellStart"/>
      <w:r>
        <w:t>eg</w:t>
      </w:r>
      <w:proofErr w:type="spellEnd"/>
      <w:r>
        <w:t xml:space="preserve"> cancer are insufficient</w:t>
      </w:r>
    </w:p>
    <w:p w:rsidR="00CF262C" w:rsidRDefault="00CF262C" w:rsidP="00CF262C">
      <w:r>
        <w:t>1</w:t>
      </w:r>
    </w:p>
    <w:p w:rsidR="00CF262C" w:rsidRDefault="00CF262C" w:rsidP="00CF262C">
      <w:r>
        <w:t>[9]</w:t>
      </w:r>
    </w:p>
    <w:p w:rsidR="00CF262C" w:rsidRDefault="00CF262C" w:rsidP="00CF262C">
      <w:r>
        <w:t>Q19.</w:t>
      </w:r>
    </w:p>
    <w:p w:rsidR="00CF262C" w:rsidRDefault="00CF262C" w:rsidP="00CF262C">
      <w:r>
        <w:t>(a)      (</w:t>
      </w:r>
      <w:proofErr w:type="spellStart"/>
      <w:proofErr w:type="gramStart"/>
      <w:r>
        <w:t>i</w:t>
      </w:r>
      <w:proofErr w:type="spellEnd"/>
      <w:proofErr w:type="gramEnd"/>
      <w:r>
        <w:t>)     2.5</w:t>
      </w:r>
    </w:p>
    <w:p w:rsidR="00CF262C" w:rsidRDefault="00CF262C" w:rsidP="00CF262C">
      <w:r>
        <w:t>1</w:t>
      </w:r>
    </w:p>
    <w:p w:rsidR="00CF262C" w:rsidRDefault="00CF262C" w:rsidP="00CF262C">
      <w:r>
        <w:t>(ii)     The radiation dose from natural sources is much greater</w:t>
      </w:r>
    </w:p>
    <w:p w:rsidR="00CF262C" w:rsidRDefault="00CF262C" w:rsidP="00CF262C">
      <w:proofErr w:type="gramStart"/>
      <w:r>
        <w:t>than</w:t>
      </w:r>
      <w:proofErr w:type="gramEnd"/>
      <w:r>
        <w:t xml:space="preserve"> from artificial sources.</w:t>
      </w:r>
    </w:p>
    <w:p w:rsidR="00CF262C" w:rsidRDefault="00CF262C" w:rsidP="00CF262C">
      <w:r>
        <w:t>1</w:t>
      </w:r>
    </w:p>
    <w:p w:rsidR="00CF262C" w:rsidRDefault="00CF262C" w:rsidP="00CF262C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other factors may be involved</w:t>
      </w:r>
    </w:p>
    <w:p w:rsidR="00CF262C" w:rsidRDefault="00CF262C" w:rsidP="00CF262C">
      <w:proofErr w:type="gramStart"/>
      <w:r>
        <w:t>accept</w:t>
      </w:r>
      <w:proofErr w:type="gramEnd"/>
      <w:r>
        <w:t xml:space="preserve"> a specific suggestion</w:t>
      </w:r>
    </w:p>
    <w:p w:rsidR="00CF262C" w:rsidRDefault="00CF262C" w:rsidP="00CF262C">
      <w:proofErr w:type="spellStart"/>
      <w:proofErr w:type="gramStart"/>
      <w:r>
        <w:t>eg</w:t>
      </w:r>
      <w:proofErr w:type="spellEnd"/>
      <w:proofErr w:type="gramEnd"/>
      <w:r>
        <w:t xml:space="preserve"> they may be exposed to other types of radiation</w:t>
      </w:r>
    </w:p>
    <w:p w:rsidR="00CF262C" w:rsidRDefault="00CF262C" w:rsidP="00CF262C">
      <w:proofErr w:type="gramStart"/>
      <w:r>
        <w:t>accept</w:t>
      </w:r>
      <w:proofErr w:type="gramEnd"/>
      <w:r>
        <w:t xml:space="preserve"> cannot be sure (in many cases) that the cause of death is radon (poisoning)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(ii)     </w:t>
      </w:r>
      <w:proofErr w:type="gramStart"/>
      <w:r>
        <w:t>any</w:t>
      </w:r>
      <w:proofErr w:type="gramEnd"/>
      <w:r>
        <w:t xml:space="preserve"> one from:</w:t>
      </w:r>
    </w:p>
    <w:p w:rsidR="00CF262C" w:rsidRDefault="00CF262C" w:rsidP="00CF262C">
      <w:r>
        <w:t xml:space="preserve">•    </w:t>
      </w:r>
      <w:proofErr w:type="gramStart"/>
      <w:r>
        <w:t>different</w:t>
      </w:r>
      <w:proofErr w:type="gramEnd"/>
      <w:r>
        <w:t xml:space="preserve"> concentrations in different rooms</w:t>
      </w:r>
    </w:p>
    <w:p w:rsidR="00CF262C" w:rsidRDefault="00CF262C" w:rsidP="00CF262C">
      <w:r>
        <w:lastRenderedPageBreak/>
        <w:t xml:space="preserve">•    </w:t>
      </w:r>
      <w:proofErr w:type="gramStart"/>
      <w:r>
        <w:t>to</w:t>
      </w:r>
      <w:proofErr w:type="gramEnd"/>
      <w:r>
        <w:t xml:space="preserve"> average out daily fluctuations</w:t>
      </w:r>
    </w:p>
    <w:p w:rsidR="00CF262C" w:rsidRDefault="00CF262C" w:rsidP="00CF262C">
      <w:proofErr w:type="gramStart"/>
      <w:r>
        <w:t>accept</w:t>
      </w:r>
      <w:proofErr w:type="gramEnd"/>
      <w:r>
        <w:t xml:space="preserve"> to find an average</w:t>
      </w:r>
    </w:p>
    <w:p w:rsidR="00CF262C" w:rsidRDefault="00CF262C" w:rsidP="00CF262C">
      <w:proofErr w:type="gramStart"/>
      <w:r>
        <w:t>accept</w:t>
      </w:r>
      <w:proofErr w:type="gramEnd"/>
      <w:r>
        <w:t xml:space="preserve"> to make the result (more) reliable / valid</w:t>
      </w:r>
    </w:p>
    <w:p w:rsidR="00CF262C" w:rsidRDefault="00CF262C" w:rsidP="00CF262C">
      <w:proofErr w:type="gramStart"/>
      <w:r>
        <w:t>do</w:t>
      </w:r>
      <w:proofErr w:type="gramEnd"/>
      <w:r>
        <w:t xml:space="preserve"> not accept to make more accurate on its own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(iii)   </w:t>
      </w:r>
      <w:proofErr w:type="gramStart"/>
      <w:r>
        <w:t>average</w:t>
      </w:r>
      <w:proofErr w:type="gramEnd"/>
      <w:r>
        <w:t xml:space="preserve"> level (much) higher (in C and D)</w:t>
      </w:r>
    </w:p>
    <w:p w:rsidR="00CF262C" w:rsidRDefault="00CF262C" w:rsidP="00CF262C">
      <w:proofErr w:type="gramStart"/>
      <w:r>
        <w:t>accept</w:t>
      </w:r>
      <w:proofErr w:type="gramEnd"/>
      <w:r>
        <w:t xml:space="preserve"> converse</w:t>
      </w:r>
    </w:p>
    <w:p w:rsidR="00CF262C" w:rsidRDefault="00CF262C" w:rsidP="00CF262C">
      <w:r>
        <w:t>1</w:t>
      </w:r>
    </w:p>
    <w:p w:rsidR="00CF262C" w:rsidRDefault="00CF262C" w:rsidP="00CF262C">
      <w:proofErr w:type="gramStart"/>
      <w:r>
        <w:t>some</w:t>
      </w:r>
      <w:proofErr w:type="gramEnd"/>
      <w:r>
        <w:t xml:space="preserve"> homes have very high level (in C and D)</w:t>
      </w:r>
    </w:p>
    <w:p w:rsidR="00CF262C" w:rsidRDefault="00CF262C" w:rsidP="00CF262C">
      <w:proofErr w:type="gramStart"/>
      <w:r>
        <w:t>accept</w:t>
      </w:r>
      <w:proofErr w:type="gramEnd"/>
      <w:r>
        <w:t xml:space="preserve"> maximum level in A and B is low</w:t>
      </w:r>
    </w:p>
    <w:p w:rsidR="00CF262C" w:rsidRDefault="00CF262C" w:rsidP="00CF262C">
      <w:proofErr w:type="gramStart"/>
      <w:r>
        <w:t>or</w:t>
      </w:r>
      <w:proofErr w:type="gramEnd"/>
    </w:p>
    <w:p w:rsidR="00CF262C" w:rsidRDefault="00CF262C" w:rsidP="00CF262C">
      <w:proofErr w:type="gramStart"/>
      <w:r>
        <w:t>maximum</w:t>
      </w:r>
      <w:proofErr w:type="gramEnd"/>
      <w:r>
        <w:t xml:space="preserve"> level in some homes (in C and D) is very high </w:t>
      </w:r>
    </w:p>
    <w:p w:rsidR="00CF262C" w:rsidRDefault="00CF262C" w:rsidP="00CF262C">
      <w:proofErr w:type="gramStart"/>
      <w:r>
        <w:t>accept</w:t>
      </w:r>
      <w:proofErr w:type="gramEnd"/>
      <w:r>
        <w:t xml:space="preserve"> higher radiation levels (in C and D) for 1 mark</w:t>
      </w:r>
    </w:p>
    <w:p w:rsidR="00CF262C" w:rsidRDefault="00CF262C" w:rsidP="00CF262C">
      <w:r>
        <w:t>1</w:t>
      </w:r>
    </w:p>
    <w:p w:rsidR="00CF262C" w:rsidRDefault="00CF262C" w:rsidP="00CF262C">
      <w:r>
        <w:t>[6]</w:t>
      </w:r>
    </w:p>
    <w:p w:rsidR="00CF262C" w:rsidRDefault="00CF262C" w:rsidP="00CF262C">
      <w:r>
        <w:t>Q20.</w:t>
      </w:r>
    </w:p>
    <w:p w:rsidR="00CF262C" w:rsidRDefault="00CF262C" w:rsidP="00CF262C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half / ½ / 50%</w:t>
      </w:r>
    </w:p>
    <w:p w:rsidR="00CF262C" w:rsidRDefault="00CF262C" w:rsidP="00CF262C">
      <w:proofErr w:type="gramStart"/>
      <w:r>
        <w:t>accept</w:t>
      </w:r>
      <w:proofErr w:type="gramEnd"/>
      <w:r>
        <w:t xml:space="preserve"> 1 (part) in 2 (parts) 1</w:t>
      </w:r>
    </w:p>
    <w:p w:rsidR="00CF262C" w:rsidRDefault="00CF262C" w:rsidP="00CF262C">
      <w:r>
        <w:t>1</w:t>
      </w:r>
    </w:p>
    <w:p w:rsidR="00CF262C" w:rsidRDefault="00CF262C" w:rsidP="00CF262C">
      <w:r>
        <w:t>(ii)     (</w:t>
      </w:r>
      <w:proofErr w:type="gramStart"/>
      <w:r>
        <w:t>the</w:t>
      </w:r>
      <w:proofErr w:type="gramEnd"/>
      <w:r>
        <w:t>) food (we eat) is radioactive</w:t>
      </w:r>
    </w:p>
    <w:p w:rsidR="00CF262C" w:rsidRDefault="00CF262C" w:rsidP="00CF262C">
      <w:proofErr w:type="gramStart"/>
      <w:r>
        <w:t>accept</w:t>
      </w:r>
      <w:proofErr w:type="gramEnd"/>
      <w:r>
        <w:t xml:space="preserve"> because of the food (we eat)</w:t>
      </w:r>
    </w:p>
    <w:p w:rsidR="00CF262C" w:rsidRDefault="00CF262C" w:rsidP="00CF262C">
      <w:proofErr w:type="gramStart"/>
      <w:r>
        <w:t>accept</w:t>
      </w:r>
      <w:proofErr w:type="gramEnd"/>
      <w:r>
        <w:t xml:space="preserve"> we breathe in radon</w:t>
      </w:r>
    </w:p>
    <w:p w:rsidR="00CF262C" w:rsidRDefault="00CF262C" w:rsidP="00CF262C">
      <w:proofErr w:type="gramStart"/>
      <w:r>
        <w:t>radon</w:t>
      </w:r>
      <w:proofErr w:type="gramEnd"/>
      <w:r>
        <w:t xml:space="preserve"> in the air is neutral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(b)     </w:t>
      </w:r>
      <w:proofErr w:type="gramStart"/>
      <w:r>
        <w:t>higher</w:t>
      </w:r>
      <w:proofErr w:type="gramEnd"/>
      <w:r>
        <w:t xml:space="preserve"> in village B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          </w:t>
      </w:r>
      <w:proofErr w:type="gramStart"/>
      <w:r>
        <w:t>by</w:t>
      </w:r>
      <w:proofErr w:type="gramEnd"/>
      <w:r>
        <w:t xml:space="preserve"> 6 units</w:t>
      </w:r>
    </w:p>
    <w:p w:rsidR="00CF262C" w:rsidRDefault="00CF262C" w:rsidP="00CF262C">
      <w:proofErr w:type="gramStart"/>
      <w:r>
        <w:lastRenderedPageBreak/>
        <w:t>allow</w:t>
      </w:r>
      <w:proofErr w:type="gramEnd"/>
      <w:r>
        <w:t xml:space="preserve"> 1 mark for correctly obtaining a height</w:t>
      </w:r>
    </w:p>
    <w:p w:rsidR="00CF262C" w:rsidRDefault="00CF262C" w:rsidP="00CF262C">
      <w:proofErr w:type="gramStart"/>
      <w:r>
        <w:t>difference</w:t>
      </w:r>
      <w:proofErr w:type="gramEnd"/>
      <w:r>
        <w:t xml:space="preserve"> of 180(m)/ 4 times higher – this refers</w:t>
      </w:r>
    </w:p>
    <w:p w:rsidR="00CF262C" w:rsidRDefault="00CF262C" w:rsidP="00CF262C">
      <w:proofErr w:type="gramStart"/>
      <w:r>
        <w:t>to</w:t>
      </w:r>
      <w:proofErr w:type="gramEnd"/>
      <w:r>
        <w:t xml:space="preserve"> height and not radiation levels</w:t>
      </w:r>
    </w:p>
    <w:p w:rsidR="00CF262C" w:rsidRDefault="00CF262C" w:rsidP="00CF262C">
      <w:proofErr w:type="gramStart"/>
      <w:r>
        <w:t>accept</w:t>
      </w:r>
      <w:proofErr w:type="gramEnd"/>
      <w:r>
        <w:t xml:space="preserve"> for 3 marks in village A it is 2 units (extra)</w:t>
      </w:r>
    </w:p>
    <w:p w:rsidR="00CF262C" w:rsidRDefault="00CF262C" w:rsidP="00CF262C">
      <w:proofErr w:type="gramStart"/>
      <w:r>
        <w:t>and</w:t>
      </w:r>
      <w:proofErr w:type="gramEnd"/>
      <w:r>
        <w:t xml:space="preserve"> in village be it is 8 units (extra)</w:t>
      </w:r>
    </w:p>
    <w:p w:rsidR="00CF262C" w:rsidRDefault="00CF262C" w:rsidP="00CF262C">
      <w:proofErr w:type="gramStart"/>
      <w:r>
        <w:t>allow</w:t>
      </w:r>
      <w:proofErr w:type="gramEnd"/>
      <w:r>
        <w:t xml:space="preserve"> 1 mark for a correct radiation calculation based on incorrect height readings</w:t>
      </w:r>
    </w:p>
    <w:p w:rsidR="00CF262C" w:rsidRDefault="00CF262C" w:rsidP="00CF262C">
      <w:r>
        <w:t>2</w:t>
      </w:r>
    </w:p>
    <w:p w:rsidR="00CF262C" w:rsidRDefault="00CF262C" w:rsidP="00CF262C">
      <w:r>
        <w:t>[5]</w:t>
      </w:r>
    </w:p>
    <w:p w:rsidR="00CF262C" w:rsidRDefault="00CF262C" w:rsidP="00CF262C">
      <w:r>
        <w:t>Q21.</w:t>
      </w:r>
    </w:p>
    <w:p w:rsidR="00CF262C" w:rsidRDefault="00CF262C" w:rsidP="00CF262C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P</w:t>
      </w:r>
    </w:p>
    <w:p w:rsidR="00CF262C" w:rsidRDefault="00CF262C" w:rsidP="00CF262C">
      <w:r>
        <w:t>1</w:t>
      </w:r>
    </w:p>
    <w:p w:rsidR="00CF262C" w:rsidRDefault="00CF262C" w:rsidP="00CF262C">
      <w:r>
        <w:t>(ii)     Q</w:t>
      </w:r>
    </w:p>
    <w:p w:rsidR="00CF262C" w:rsidRDefault="00CF262C" w:rsidP="00CF262C">
      <w:r>
        <w:t>1</w:t>
      </w:r>
    </w:p>
    <w:p w:rsidR="00CF262C" w:rsidRDefault="00CF262C" w:rsidP="00CF262C">
      <w:r>
        <w:t>(b)     3 lines correct</w:t>
      </w:r>
    </w:p>
    <w:p w:rsidR="00CF262C" w:rsidRDefault="00CF262C" w:rsidP="00CF262C">
      <w:r>
        <w:t xml:space="preserve">            </w:t>
      </w:r>
    </w:p>
    <w:p w:rsidR="00CF262C" w:rsidRDefault="00CF262C" w:rsidP="00CF262C">
      <w:proofErr w:type="gramStart"/>
      <w:r>
        <w:t>allow</w:t>
      </w:r>
      <w:proofErr w:type="gramEnd"/>
      <w:r>
        <w:t xml:space="preserve"> 1 mark for 1 correct line</w:t>
      </w:r>
    </w:p>
    <w:p w:rsidR="00CF262C" w:rsidRDefault="00CF262C" w:rsidP="00CF262C">
      <w:proofErr w:type="gramStart"/>
      <w:r>
        <w:t>two</w:t>
      </w:r>
      <w:proofErr w:type="gramEnd"/>
      <w:r>
        <w:t xml:space="preserve"> lines drawn from any source or box – both incorrect</w:t>
      </w:r>
    </w:p>
    <w:p w:rsidR="00CF262C" w:rsidRDefault="00CF262C" w:rsidP="00CF262C">
      <w:r>
        <w:t>2</w:t>
      </w:r>
    </w:p>
    <w:p w:rsidR="00CF262C" w:rsidRDefault="00CF262C" w:rsidP="00CF262C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K</w:t>
      </w:r>
    </w:p>
    <w:p w:rsidR="00CF262C" w:rsidRDefault="00CF262C" w:rsidP="00CF262C">
      <w:r>
        <w:t>1</w:t>
      </w:r>
    </w:p>
    <w:p w:rsidR="00CF262C" w:rsidRDefault="00CF262C" w:rsidP="00CF262C">
      <w:r>
        <w:t>(ii)     56</w:t>
      </w:r>
    </w:p>
    <w:p w:rsidR="00CF262C" w:rsidRDefault="00CF262C" w:rsidP="00CF262C">
      <w:proofErr w:type="gramStart"/>
      <w:r>
        <w:t>accept</w:t>
      </w:r>
      <w:proofErr w:type="gramEnd"/>
      <w:r>
        <w:t xml:space="preserve"> 50 – 60 inclusive</w:t>
      </w:r>
    </w:p>
    <w:p w:rsidR="00CF262C" w:rsidRDefault="00CF262C" w:rsidP="00CF262C">
      <w:r>
        <w:t>1</w:t>
      </w:r>
    </w:p>
    <w:p w:rsidR="00CF262C" w:rsidRDefault="00CF262C" w:rsidP="00CF262C">
      <w:r>
        <w:t>(iii)     K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(iv)    </w:t>
      </w:r>
      <w:proofErr w:type="gramStart"/>
      <w:r>
        <w:t>to</w:t>
      </w:r>
      <w:proofErr w:type="gramEnd"/>
      <w:r>
        <w:t xml:space="preserve"> inject... tracer</w:t>
      </w:r>
    </w:p>
    <w:p w:rsidR="00CF262C" w:rsidRDefault="00CF262C" w:rsidP="00CF262C">
      <w:r>
        <w:t>1</w:t>
      </w:r>
    </w:p>
    <w:p w:rsidR="00CF262C" w:rsidRDefault="00CF262C" w:rsidP="00CF262C">
      <w:r>
        <w:lastRenderedPageBreak/>
        <w:t>[8]</w:t>
      </w:r>
    </w:p>
    <w:p w:rsidR="00CF262C" w:rsidRDefault="00CF262C" w:rsidP="00CF262C">
      <w:r>
        <w:t>Q22.</w:t>
      </w:r>
    </w:p>
    <w:p w:rsidR="00CF262C" w:rsidRDefault="00CF262C" w:rsidP="00CF262C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beta and gamma</w:t>
      </w:r>
    </w:p>
    <w:p w:rsidR="00CF262C" w:rsidRDefault="00CF262C" w:rsidP="00CF262C">
      <w:proofErr w:type="gramStart"/>
      <w:r>
        <w:t>both</w:t>
      </w:r>
      <w:proofErr w:type="gramEnd"/>
      <w:r>
        <w:t xml:space="preserve"> answers required</w:t>
      </w:r>
    </w:p>
    <w:p w:rsidR="00CF262C" w:rsidRDefault="00CF262C" w:rsidP="00CF262C">
      <w:proofErr w:type="gramStart"/>
      <w:r>
        <w:t>accept</w:t>
      </w:r>
      <w:proofErr w:type="gramEnd"/>
      <w:r>
        <w:t xml:space="preserve"> correct symbols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(ii)     </w:t>
      </w:r>
      <w:proofErr w:type="gramStart"/>
      <w:r>
        <w:t>alpha</w:t>
      </w:r>
      <w:proofErr w:type="gramEnd"/>
      <w:r>
        <w:t xml:space="preserve"> and beta</w:t>
      </w:r>
    </w:p>
    <w:p w:rsidR="00CF262C" w:rsidRDefault="00CF262C" w:rsidP="00CF262C">
      <w:proofErr w:type="gramStart"/>
      <w:r>
        <w:t>both</w:t>
      </w:r>
      <w:proofErr w:type="gramEnd"/>
      <w:r>
        <w:t xml:space="preserve"> answers required</w:t>
      </w:r>
    </w:p>
    <w:p w:rsidR="00CF262C" w:rsidRDefault="00CF262C" w:rsidP="00CF262C">
      <w:proofErr w:type="gramStart"/>
      <w:r>
        <w:t>accept</w:t>
      </w:r>
      <w:proofErr w:type="gramEnd"/>
      <w:r>
        <w:t xml:space="preserve"> correct symbols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(iii)     </w:t>
      </w:r>
      <w:proofErr w:type="gramStart"/>
      <w:r>
        <w:t>gamma</w:t>
      </w:r>
      <w:proofErr w:type="gramEnd"/>
    </w:p>
    <w:p w:rsidR="00CF262C" w:rsidRDefault="00CF262C" w:rsidP="00CF262C">
      <w:proofErr w:type="gramStart"/>
      <w:r>
        <w:t>accept</w:t>
      </w:r>
      <w:proofErr w:type="gramEnd"/>
      <w:r>
        <w:t xml:space="preserve"> correct symbol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(b)     </w:t>
      </w:r>
      <w:proofErr w:type="gramStart"/>
      <w:r>
        <w:t>nothing</w:t>
      </w:r>
      <w:proofErr w:type="gramEnd"/>
      <w:r>
        <w:t xml:space="preserve"> (you do to a radioactive substance / source) changes the</w:t>
      </w:r>
    </w:p>
    <w:p w:rsidR="00CF262C" w:rsidRDefault="00CF262C" w:rsidP="00CF262C">
      <w:proofErr w:type="gramStart"/>
      <w:r>
        <w:t>count</w:t>
      </w:r>
      <w:proofErr w:type="gramEnd"/>
      <w:r>
        <w:t xml:space="preserve"> rate / activity / rate of decay / radiation (emitted)</w:t>
      </w:r>
    </w:p>
    <w:p w:rsidR="00CF262C" w:rsidRDefault="00CF262C" w:rsidP="00CF262C">
      <w:proofErr w:type="gramStart"/>
      <w:r>
        <w:t>accept</w:t>
      </w:r>
      <w:proofErr w:type="gramEnd"/>
      <w:r>
        <w:t xml:space="preserve"> it = radiation emitted</w:t>
      </w:r>
    </w:p>
    <w:p w:rsidR="00CF262C" w:rsidRDefault="00CF262C" w:rsidP="00CF262C">
      <w:r>
        <w:t xml:space="preserve">          </w:t>
      </w:r>
      <w:proofErr w:type="gramStart"/>
      <w:r>
        <w:t>or</w:t>
      </w:r>
      <w:proofErr w:type="gramEnd"/>
      <w:r>
        <w:t xml:space="preserve"> (reducing) the temperature does not change the activity / count rate / rate of decay / radiation (emitted)</w:t>
      </w:r>
    </w:p>
    <w:p w:rsidR="00CF262C" w:rsidRDefault="00CF262C" w:rsidP="00CF262C">
      <w:r>
        <w:t>1</w:t>
      </w:r>
    </w:p>
    <w:p w:rsidR="00CF262C" w:rsidRDefault="00CF262C" w:rsidP="00CF262C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has one more neutron</w:t>
      </w:r>
    </w:p>
    <w:p w:rsidR="00CF262C" w:rsidRDefault="00CF262C" w:rsidP="00CF262C">
      <w:proofErr w:type="gramStart"/>
      <w:r>
        <w:t>correct</w:t>
      </w:r>
      <w:proofErr w:type="gramEnd"/>
      <w:r>
        <w:t xml:space="preserve"> answer only</w:t>
      </w:r>
    </w:p>
    <w:p w:rsidR="00CF262C" w:rsidRDefault="00CF262C" w:rsidP="00CF262C">
      <w:r>
        <w:t>1</w:t>
      </w:r>
    </w:p>
    <w:p w:rsidR="00CF262C" w:rsidRDefault="00CF262C" w:rsidP="00CF262C">
      <w:r>
        <w:t>(ii)     14 days</w:t>
      </w:r>
    </w:p>
    <w:p w:rsidR="00CF262C" w:rsidRDefault="00CF262C" w:rsidP="00CF262C">
      <w:proofErr w:type="gramStart"/>
      <w:r>
        <w:t>no</w:t>
      </w:r>
      <w:proofErr w:type="gramEnd"/>
      <w:r>
        <w:t xml:space="preserve"> tolerance</w:t>
      </w:r>
    </w:p>
    <w:p w:rsidR="00CF262C" w:rsidRDefault="00CF262C" w:rsidP="00CF262C">
      <w:proofErr w:type="gramStart"/>
      <w:r>
        <w:t>allow</w:t>
      </w:r>
      <w:proofErr w:type="gramEnd"/>
      <w:r>
        <w:t xml:space="preserve"> 1 mark for showing a correct method on the graph</w:t>
      </w:r>
    </w:p>
    <w:p w:rsidR="00CF262C" w:rsidRDefault="00CF262C" w:rsidP="00CF262C">
      <w:r>
        <w:t>2</w:t>
      </w:r>
    </w:p>
    <w:p w:rsidR="00CF262C" w:rsidRDefault="00CF262C" w:rsidP="00CF262C">
      <w:r>
        <w:t xml:space="preserve">(iii)     </w:t>
      </w:r>
      <w:proofErr w:type="gramStart"/>
      <w:r>
        <w:t>any</w:t>
      </w:r>
      <w:proofErr w:type="gramEnd"/>
      <w:r>
        <w:t xml:space="preserve"> two from:</w:t>
      </w:r>
    </w:p>
    <w:p w:rsidR="00CF262C" w:rsidRDefault="00CF262C" w:rsidP="00CF262C">
      <w:r>
        <w:t xml:space="preserve">•        </w:t>
      </w:r>
      <w:proofErr w:type="gramStart"/>
      <w:r>
        <w:t>beta</w:t>
      </w:r>
      <w:proofErr w:type="gramEnd"/>
      <w:r>
        <w:t xml:space="preserve"> particles / radiation can be detected externally</w:t>
      </w:r>
    </w:p>
    <w:p w:rsidR="00CF262C" w:rsidRDefault="00CF262C" w:rsidP="00CF262C">
      <w:r>
        <w:lastRenderedPageBreak/>
        <w:t xml:space="preserve">•        </w:t>
      </w:r>
      <w:proofErr w:type="gramStart"/>
      <w:r>
        <w:t>beta</w:t>
      </w:r>
      <w:proofErr w:type="gramEnd"/>
      <w:r>
        <w:t xml:space="preserve"> particles / radiation can pass out of / through the plant</w:t>
      </w:r>
    </w:p>
    <w:p w:rsidR="00CF262C" w:rsidRDefault="00CF262C" w:rsidP="00CF262C">
      <w:r>
        <w:t xml:space="preserve">•        </w:t>
      </w:r>
      <w:proofErr w:type="gramStart"/>
      <w:r>
        <w:t>long</w:t>
      </w:r>
      <w:proofErr w:type="gramEnd"/>
      <w:r>
        <w:t xml:space="preserve"> half-life gives time for phosphorus to move through</w:t>
      </w:r>
    </w:p>
    <w:p w:rsidR="00CF262C" w:rsidRDefault="00CF262C" w:rsidP="00CF262C">
      <w:proofErr w:type="gramStart"/>
      <w:r>
        <w:t>the</w:t>
      </w:r>
      <w:proofErr w:type="gramEnd"/>
      <w:r>
        <w:t xml:space="preserve"> plant / be detected / get results</w:t>
      </w:r>
    </w:p>
    <w:p w:rsidR="00CF262C" w:rsidRDefault="00CF262C" w:rsidP="00CF262C">
      <w:r>
        <w:t xml:space="preserve">•        </w:t>
      </w:r>
      <w:proofErr w:type="gramStart"/>
      <w:r>
        <w:t>phosphorus-32</w:t>
      </w:r>
      <w:proofErr w:type="gramEnd"/>
      <w:r>
        <w:t xml:space="preserve"> is chemically identical to phosphorus-31</w:t>
      </w:r>
    </w:p>
    <w:p w:rsidR="00CF262C" w:rsidRDefault="00CF262C" w:rsidP="00CF262C">
      <w:r>
        <w:t xml:space="preserve">•        </w:t>
      </w:r>
      <w:proofErr w:type="gramStart"/>
      <w:r>
        <w:t>phosphorus-32</w:t>
      </w:r>
      <w:proofErr w:type="gramEnd"/>
      <w:r>
        <w:t xml:space="preserve"> is used in the same way by a plant</w:t>
      </w:r>
    </w:p>
    <w:p w:rsidR="00CF262C" w:rsidRDefault="00CF262C" w:rsidP="00CF262C">
      <w:proofErr w:type="gramStart"/>
      <w:r>
        <w:t>as</w:t>
      </w:r>
      <w:proofErr w:type="gramEnd"/>
      <w:r>
        <w:t xml:space="preserve"> phosphorus-31</w:t>
      </w:r>
    </w:p>
    <w:p w:rsidR="00CF262C" w:rsidRDefault="00CF262C" w:rsidP="00CF262C">
      <w:r>
        <w:t>2</w:t>
      </w:r>
    </w:p>
    <w:p w:rsidR="00CF262C" w:rsidRDefault="00CF262C" w:rsidP="00CF262C">
      <w:r>
        <w:t>[9]</w:t>
      </w:r>
    </w:p>
    <w:p w:rsidR="00CF262C" w:rsidRDefault="00CF262C" w:rsidP="00CF262C">
      <w:r>
        <w:t>Q23.</w:t>
      </w:r>
    </w:p>
    <w:p w:rsidR="00CF262C" w:rsidRDefault="00CF262C" w:rsidP="00CF262C">
      <w:r>
        <w:t xml:space="preserve">(a)     </w:t>
      </w:r>
      <w:proofErr w:type="gramStart"/>
      <w:r>
        <w:t>top</w:t>
      </w:r>
      <w:proofErr w:type="gramEnd"/>
      <w:r>
        <w:t xml:space="preserve"> and bottom boxes identified</w:t>
      </w:r>
    </w:p>
    <w:p w:rsidR="00CF262C" w:rsidRDefault="00CF262C" w:rsidP="00CF262C">
      <w:r>
        <w:t>1</w:t>
      </w:r>
    </w:p>
    <w:p w:rsidR="00CF262C" w:rsidRDefault="00CF262C" w:rsidP="00CF262C">
      <w:r>
        <w:t>(b)     Medical (treatment)</w:t>
      </w:r>
    </w:p>
    <w:p w:rsidR="00CF262C" w:rsidRDefault="00CF262C" w:rsidP="00CF262C">
      <w:r>
        <w:t xml:space="preserve">          </w:t>
      </w:r>
      <w:proofErr w:type="gramStart"/>
      <w:r>
        <w:t>or</w:t>
      </w:r>
      <w:proofErr w:type="gramEnd"/>
      <w:r>
        <w:t xml:space="preserve"> X-rays</w:t>
      </w:r>
    </w:p>
    <w:p w:rsidR="00CF262C" w:rsidRDefault="00CF262C" w:rsidP="00CF262C">
      <w:proofErr w:type="gramStart"/>
      <w:r>
        <w:t>answer</w:t>
      </w:r>
      <w:proofErr w:type="gramEnd"/>
      <w:r>
        <w:t xml:space="preserve"> must be in table</w:t>
      </w:r>
    </w:p>
    <w:p w:rsidR="00CF262C" w:rsidRDefault="00CF262C" w:rsidP="00CF262C">
      <w:proofErr w:type="gramStart"/>
      <w:r>
        <w:t>accept</w:t>
      </w:r>
      <w:proofErr w:type="gramEnd"/>
      <w:r>
        <w:t xml:space="preserve"> treatment for medical treatment</w:t>
      </w:r>
    </w:p>
    <w:p w:rsidR="00CF262C" w:rsidRDefault="00CF262C" w:rsidP="00CF262C">
      <w:r>
        <w:t>1</w:t>
      </w:r>
    </w:p>
    <w:p w:rsidR="00CF262C" w:rsidRDefault="00CF262C" w:rsidP="00CF262C">
      <w:r>
        <w:t>(c)     15</w:t>
      </w:r>
    </w:p>
    <w:p w:rsidR="00CF262C" w:rsidRDefault="00CF262C" w:rsidP="00CF262C">
      <w:proofErr w:type="gramStart"/>
      <w:r>
        <w:t>allow</w:t>
      </w:r>
      <w:proofErr w:type="gramEnd"/>
      <w:r>
        <w:t xml:space="preserve"> 1 mark for correctly identifying 300 as the average dose</w:t>
      </w:r>
    </w:p>
    <w:p w:rsidR="00CF262C" w:rsidRDefault="00CF262C" w:rsidP="00CF262C">
      <w:r>
        <w:t>2</w:t>
      </w:r>
    </w:p>
    <w:p w:rsidR="00CF262C" w:rsidRDefault="00CF262C" w:rsidP="00CF262C">
      <w:r>
        <w:t>[4]</w:t>
      </w:r>
    </w:p>
    <w:p w:rsidR="00CF262C" w:rsidRDefault="00CF262C" w:rsidP="00CF262C">
      <w:r>
        <w:t>Q24.</w:t>
      </w:r>
    </w:p>
    <w:p w:rsidR="00CF262C" w:rsidRDefault="00CF262C" w:rsidP="00CF262C">
      <w:r>
        <w:t>(a)     3 lines correctly drawn</w:t>
      </w:r>
    </w:p>
    <w:p w:rsidR="00CF262C" w:rsidRDefault="00CF262C" w:rsidP="00CF262C">
      <w:r>
        <w:t xml:space="preserve">  </w:t>
      </w:r>
    </w:p>
    <w:p w:rsidR="00CF262C" w:rsidRDefault="00CF262C" w:rsidP="00CF262C">
      <w:r>
        <w:t xml:space="preserve"> </w:t>
      </w:r>
    </w:p>
    <w:p w:rsidR="00CF262C" w:rsidRDefault="00CF262C" w:rsidP="00CF262C">
      <w:r>
        <w:t>1 mark for each correct line if more than one line is drawn from a box in List A all lines from that box are wrong</w:t>
      </w:r>
    </w:p>
    <w:p w:rsidR="00CF262C" w:rsidRDefault="00CF262C" w:rsidP="00CF262C">
      <w:r>
        <w:t>3</w:t>
      </w:r>
    </w:p>
    <w:p w:rsidR="00CF262C" w:rsidRDefault="00CF262C" w:rsidP="00CF262C">
      <w:r>
        <w:t xml:space="preserve">(b)     </w:t>
      </w:r>
      <w:proofErr w:type="gramStart"/>
      <w:r>
        <w:t>nucleus</w:t>
      </w:r>
      <w:proofErr w:type="gramEnd"/>
    </w:p>
    <w:p w:rsidR="00CF262C" w:rsidRDefault="00CF262C" w:rsidP="00CF262C">
      <w:proofErr w:type="gramStart"/>
      <w:r>
        <w:lastRenderedPageBreak/>
        <w:t>accept</w:t>
      </w:r>
      <w:proofErr w:type="gramEnd"/>
      <w:r>
        <w:t xml:space="preserve"> nuclei</w:t>
      </w:r>
    </w:p>
    <w:p w:rsidR="00CF262C" w:rsidRDefault="00CF262C" w:rsidP="00CF262C">
      <w:proofErr w:type="gramStart"/>
      <w:r>
        <w:t>do</w:t>
      </w:r>
      <w:proofErr w:type="gramEnd"/>
      <w:r>
        <w:t xml:space="preserve"> not accept nuclear</w:t>
      </w:r>
    </w:p>
    <w:p w:rsidR="00CF262C" w:rsidRDefault="00CF262C" w:rsidP="00CF262C">
      <w:r>
        <w:t>1</w:t>
      </w:r>
    </w:p>
    <w:p w:rsidR="00CF262C" w:rsidRDefault="00CF262C" w:rsidP="00CF262C">
      <w:r>
        <w:t>(c)     Y</w:t>
      </w:r>
    </w:p>
    <w:p w:rsidR="00CF262C" w:rsidRDefault="00CF262C" w:rsidP="00CF262C">
      <w:proofErr w:type="gramStart"/>
      <w:r>
        <w:t>do</w:t>
      </w:r>
      <w:proofErr w:type="gramEnd"/>
      <w:r>
        <w:t xml:space="preserve"> not accept gamma</w:t>
      </w:r>
    </w:p>
    <w:p w:rsidR="00CF262C" w:rsidRDefault="00CF262C" w:rsidP="00CF262C">
      <w:r>
        <w:t xml:space="preserve">          </w:t>
      </w:r>
      <w:proofErr w:type="gramStart"/>
      <w:r>
        <w:t>any</w:t>
      </w:r>
      <w:proofErr w:type="gramEnd"/>
      <w:r>
        <w:t xml:space="preserve"> two from:</w:t>
      </w:r>
    </w:p>
    <w:p w:rsidR="00CF262C" w:rsidRDefault="00CF262C" w:rsidP="00CF262C">
      <w:proofErr w:type="gramStart"/>
      <w:r>
        <w:t>do</w:t>
      </w:r>
      <w:proofErr w:type="gramEnd"/>
      <w:r>
        <w:t xml:space="preserve"> not accept other properties of gamma</w:t>
      </w:r>
    </w:p>
    <w:p w:rsidR="00CF262C" w:rsidRDefault="00CF262C" w:rsidP="00CF262C">
      <w:r>
        <w:t xml:space="preserve">•        </w:t>
      </w:r>
      <w:proofErr w:type="gramStart"/>
      <w:r>
        <w:t>least</w:t>
      </w:r>
      <w:proofErr w:type="gramEnd"/>
      <w:r>
        <w:t xml:space="preserve"> dangerous (inside the body)</w:t>
      </w:r>
    </w:p>
    <w:p w:rsidR="00CF262C" w:rsidRDefault="00CF262C" w:rsidP="00CF262C">
      <w:proofErr w:type="gramStart"/>
      <w:r>
        <w:t>do</w:t>
      </w:r>
      <w:proofErr w:type="gramEnd"/>
      <w:r>
        <w:t xml:space="preserve"> not accept not dangerous</w:t>
      </w:r>
    </w:p>
    <w:p w:rsidR="00CF262C" w:rsidRDefault="00CF262C" w:rsidP="00CF262C">
      <w:proofErr w:type="gramStart"/>
      <w:r>
        <w:t>accept</w:t>
      </w:r>
      <w:proofErr w:type="gramEnd"/>
      <w:r>
        <w:t xml:space="preserve"> not as harmful as alpha</w:t>
      </w:r>
    </w:p>
    <w:p w:rsidR="00CF262C" w:rsidRDefault="00CF262C" w:rsidP="00CF262C">
      <w:r>
        <w:t>(</w:t>
      </w:r>
      <w:proofErr w:type="gramStart"/>
      <w:r>
        <w:t>inside</w:t>
      </w:r>
      <w:proofErr w:type="gramEnd"/>
      <w:r>
        <w:t xml:space="preserve"> the body)</w:t>
      </w:r>
    </w:p>
    <w:p w:rsidR="00CF262C" w:rsidRDefault="00CF262C" w:rsidP="00CF262C">
      <w:r>
        <w:t xml:space="preserve">•        </w:t>
      </w:r>
      <w:proofErr w:type="gramStart"/>
      <w:r>
        <w:t>least</w:t>
      </w:r>
      <w:proofErr w:type="gramEnd"/>
      <w:r>
        <w:t xml:space="preserve"> ionising</w:t>
      </w:r>
    </w:p>
    <w:p w:rsidR="00CF262C" w:rsidRDefault="00CF262C" w:rsidP="00CF262C">
      <w:r>
        <w:t>•        penetrates through the body</w:t>
      </w:r>
    </w:p>
    <w:p w:rsidR="00CF262C" w:rsidRDefault="00CF262C" w:rsidP="00CF262C">
      <w:proofErr w:type="gramStart"/>
      <w:r>
        <w:t>do</w:t>
      </w:r>
      <w:proofErr w:type="gramEnd"/>
      <w:r>
        <w:t xml:space="preserve"> not accept can be detected externally</w:t>
      </w:r>
    </w:p>
    <w:p w:rsidR="00CF262C" w:rsidRDefault="00CF262C" w:rsidP="00CF262C">
      <w:r>
        <w:t>1</w:t>
      </w:r>
    </w:p>
    <w:p w:rsidR="00CF262C" w:rsidRDefault="00CF262C" w:rsidP="00CF262C">
      <w:r>
        <w:t>•        is a gas / can be breathed in</w:t>
      </w:r>
    </w:p>
    <w:p w:rsidR="00CF262C" w:rsidRDefault="00CF262C" w:rsidP="00CF262C">
      <w:proofErr w:type="gramStart"/>
      <w:r>
        <w:t>accept</w:t>
      </w:r>
      <w:proofErr w:type="gramEnd"/>
      <w:r>
        <w:t xml:space="preserve"> it is not a solid</w:t>
      </w:r>
    </w:p>
    <w:p w:rsidR="00CF262C" w:rsidRDefault="00CF262C" w:rsidP="00CF262C">
      <w:r>
        <w:t>(</w:t>
      </w:r>
      <w:proofErr w:type="gramStart"/>
      <w:r>
        <w:t>cannot</w:t>
      </w:r>
      <w:proofErr w:type="gramEnd"/>
      <w:r>
        <w:t xml:space="preserve"> score if Z chosen)</w:t>
      </w:r>
    </w:p>
    <w:p w:rsidR="00CF262C" w:rsidRDefault="00CF262C" w:rsidP="00CF262C">
      <w:proofErr w:type="gramStart"/>
      <w:r>
        <w:t>if</w:t>
      </w:r>
      <w:proofErr w:type="gramEnd"/>
      <w:r>
        <w:t xml:space="preserve"> X chosen can score this gas mark</w:t>
      </w:r>
    </w:p>
    <w:p w:rsidR="00CF262C" w:rsidRDefault="00CF262C" w:rsidP="00CF262C">
      <w:proofErr w:type="gramStart"/>
      <w:r>
        <w:t>if</w:t>
      </w:r>
      <w:proofErr w:type="gramEnd"/>
      <w:r>
        <w:t xml:space="preserve"> Z chosen can score both gamma marks</w:t>
      </w:r>
    </w:p>
    <w:p w:rsidR="00CF262C" w:rsidRDefault="00CF262C" w:rsidP="00CF262C">
      <w:r>
        <w:t>2</w:t>
      </w:r>
    </w:p>
    <w:p w:rsidR="00CF262C" w:rsidRDefault="00CF262C" w:rsidP="00CF262C">
      <w:r>
        <w:t xml:space="preserve">(d)     </w:t>
      </w:r>
      <w:proofErr w:type="gramStart"/>
      <w:r>
        <w:t>any</w:t>
      </w:r>
      <w:proofErr w:type="gramEnd"/>
      <w:r>
        <w:t xml:space="preserve"> one from:</w:t>
      </w:r>
    </w:p>
    <w:p w:rsidR="00CF262C" w:rsidRDefault="00CF262C" w:rsidP="00CF262C">
      <w:proofErr w:type="gramStart"/>
      <w:r>
        <w:t>do</w:t>
      </w:r>
      <w:proofErr w:type="gramEnd"/>
      <w:r>
        <w:t xml:space="preserve"> not accept kills bacteria</w:t>
      </w:r>
    </w:p>
    <w:p w:rsidR="00CF262C" w:rsidRDefault="00CF262C" w:rsidP="00CF262C">
      <w:r>
        <w:t xml:space="preserve">•        </w:t>
      </w:r>
      <w:proofErr w:type="gramStart"/>
      <w:r>
        <w:t>longer</w:t>
      </w:r>
      <w:proofErr w:type="gramEnd"/>
      <w:r>
        <w:t xml:space="preserve"> shelf life</w:t>
      </w:r>
    </w:p>
    <w:p w:rsidR="00CF262C" w:rsidRDefault="00CF262C" w:rsidP="00CF262C">
      <w:proofErr w:type="gramStart"/>
      <w:r>
        <w:t>accept</w:t>
      </w:r>
      <w:proofErr w:type="gramEnd"/>
      <w:r>
        <w:t xml:space="preserve"> stays fresh longer / stops it going bad / mouldy</w:t>
      </w:r>
    </w:p>
    <w:p w:rsidR="00CF262C" w:rsidRDefault="00CF262C" w:rsidP="00CF262C">
      <w:r>
        <w:t xml:space="preserve">•        </w:t>
      </w:r>
      <w:proofErr w:type="gramStart"/>
      <w:r>
        <w:t>food</w:t>
      </w:r>
      <w:proofErr w:type="gramEnd"/>
      <w:r>
        <w:t xml:space="preserve"> can be supplied from around the world</w:t>
      </w:r>
    </w:p>
    <w:p w:rsidR="00CF262C" w:rsidRDefault="00CF262C" w:rsidP="00CF262C">
      <w:r>
        <w:t xml:space="preserve">•        </w:t>
      </w:r>
      <w:proofErr w:type="gramStart"/>
      <w:r>
        <w:t>wider</w:t>
      </w:r>
      <w:proofErr w:type="gramEnd"/>
      <w:r>
        <w:t xml:space="preserve"> market for farmers</w:t>
      </w:r>
    </w:p>
    <w:p w:rsidR="00CF262C" w:rsidRDefault="00CF262C" w:rsidP="00CF262C">
      <w:r>
        <w:lastRenderedPageBreak/>
        <w:t xml:space="preserve">•        </w:t>
      </w:r>
      <w:proofErr w:type="gramStart"/>
      <w:r>
        <w:t>cost</w:t>
      </w:r>
      <w:proofErr w:type="gramEnd"/>
      <w:r>
        <w:t xml:space="preserve"> to consumers (may be) lower</w:t>
      </w:r>
    </w:p>
    <w:p w:rsidR="00CF262C" w:rsidRDefault="00CF262C" w:rsidP="00CF262C">
      <w:r>
        <w:t xml:space="preserve">•        </w:t>
      </w:r>
      <w:proofErr w:type="gramStart"/>
      <w:r>
        <w:t>less</w:t>
      </w:r>
      <w:proofErr w:type="gramEnd"/>
      <w:r>
        <w:t xml:space="preserve"> likely to / will not get food poisoning</w:t>
      </w:r>
    </w:p>
    <w:p w:rsidR="00CF262C" w:rsidRDefault="00CF262C" w:rsidP="00CF262C">
      <w:proofErr w:type="gramStart"/>
      <w:r>
        <w:t>accept</w:t>
      </w:r>
      <w:proofErr w:type="gramEnd"/>
      <w:r>
        <w:t xml:space="preserve"> infection / disease / ill for food poisoning</w:t>
      </w:r>
    </w:p>
    <w:p w:rsidR="00CF262C" w:rsidRDefault="00CF262C" w:rsidP="00CF262C">
      <w:r>
        <w:t>1</w:t>
      </w:r>
    </w:p>
    <w:p w:rsidR="00CF262C" w:rsidRDefault="00CF262C" w:rsidP="00CF262C">
      <w:r>
        <w:t>[8]</w:t>
      </w:r>
    </w:p>
    <w:p w:rsidR="00CF262C" w:rsidRDefault="00CF262C" w:rsidP="00CF262C">
      <w:r>
        <w:t>Q25.</w:t>
      </w:r>
    </w:p>
    <w:p w:rsidR="00CF262C" w:rsidRDefault="00CF262C" w:rsidP="00CF262C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3 fewer neutrons</w:t>
      </w:r>
    </w:p>
    <w:p w:rsidR="00CF262C" w:rsidRDefault="00CF262C" w:rsidP="00CF262C">
      <w:proofErr w:type="gramStart"/>
      <w:r>
        <w:t>accept</w:t>
      </w:r>
      <w:proofErr w:type="gramEnd"/>
      <w:r>
        <w:t xml:space="preserve"> fewer neutrons</w:t>
      </w:r>
    </w:p>
    <w:p w:rsidR="00CF262C" w:rsidRDefault="00CF262C" w:rsidP="00CF262C">
      <w:proofErr w:type="gramStart"/>
      <w:r>
        <w:t>accept</w:t>
      </w:r>
      <w:proofErr w:type="gramEnd"/>
      <w:r>
        <w:t xml:space="preserve"> different number of neutrons</w:t>
      </w:r>
    </w:p>
    <w:p w:rsidR="00CF262C" w:rsidRDefault="00CF262C" w:rsidP="00CF262C">
      <w:proofErr w:type="gramStart"/>
      <w:r>
        <w:t>do</w:t>
      </w:r>
      <w:proofErr w:type="gramEnd"/>
      <w:r>
        <w:t xml:space="preserve"> not accept different number of electrons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(ii)     </w:t>
      </w:r>
      <w:proofErr w:type="gramStart"/>
      <w:r>
        <w:t>electron</w:t>
      </w:r>
      <w:proofErr w:type="gramEnd"/>
      <w:r>
        <w:t xml:space="preserve"> from the nucleus</w:t>
      </w:r>
    </w:p>
    <w:p w:rsidR="00CF262C" w:rsidRDefault="00CF262C" w:rsidP="00CF262C">
      <w:proofErr w:type="gramStart"/>
      <w:r>
        <w:t>both</w:t>
      </w:r>
      <w:proofErr w:type="gramEnd"/>
      <w:r>
        <w:t xml:space="preserve"> points needed</w:t>
      </w:r>
    </w:p>
    <w:p w:rsidR="00CF262C" w:rsidRDefault="00CF262C" w:rsidP="00CF262C">
      <w:r>
        <w:t>1</w:t>
      </w:r>
    </w:p>
    <w:p w:rsidR="00CF262C" w:rsidRDefault="00CF262C" w:rsidP="00CF262C">
      <w:r>
        <w:t>(iii)     32 (days)</w:t>
      </w:r>
    </w:p>
    <w:p w:rsidR="00CF262C" w:rsidRDefault="00CF262C" w:rsidP="00CF262C">
      <w:proofErr w:type="gramStart"/>
      <w:r>
        <w:t>allow</w:t>
      </w:r>
      <w:proofErr w:type="gramEnd"/>
      <w:r>
        <w:t xml:space="preserve"> 1 mark for clearly obtaining 4 half-lives</w:t>
      </w:r>
    </w:p>
    <w:p w:rsidR="00CF262C" w:rsidRDefault="00CF262C" w:rsidP="00CF262C">
      <w:r>
        <w:t>2</w:t>
      </w:r>
    </w:p>
    <w:p w:rsidR="00CF262C" w:rsidRDefault="00CF262C" w:rsidP="00CF262C">
      <w:r>
        <w:t xml:space="preserve">(iv)    </w:t>
      </w:r>
      <w:proofErr w:type="gramStart"/>
      <w:r>
        <w:t>has</w:t>
      </w:r>
      <w:proofErr w:type="gramEnd"/>
      <w:r>
        <w:t xml:space="preserve"> a much longer half-life</w:t>
      </w:r>
    </w:p>
    <w:p w:rsidR="00CF262C" w:rsidRDefault="00CF262C" w:rsidP="00CF262C">
      <w:proofErr w:type="gramStart"/>
      <w:r>
        <w:t>accept</w:t>
      </w:r>
      <w:proofErr w:type="gramEnd"/>
      <w:r>
        <w:t xml:space="preserve"> converse answers in terms of iodine-131</w:t>
      </w:r>
    </w:p>
    <w:p w:rsidR="00CF262C" w:rsidRDefault="00CF262C" w:rsidP="00CF262C">
      <w:proofErr w:type="gramStart"/>
      <w:r>
        <w:t>accept</w:t>
      </w:r>
      <w:proofErr w:type="gramEnd"/>
      <w:r>
        <w:t xml:space="preserve"> it has not reached one half-life yet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         </w:t>
      </w:r>
      <w:proofErr w:type="gramStart"/>
      <w:r>
        <w:t>little</w:t>
      </w:r>
      <w:proofErr w:type="gramEnd"/>
      <w:r>
        <w:t xml:space="preserve"> decay happened / still in the atmosphere</w:t>
      </w:r>
    </w:p>
    <w:p w:rsidR="00CF262C" w:rsidRDefault="00CF262C" w:rsidP="00CF262C">
      <w:proofErr w:type="gramStart"/>
      <w:r>
        <w:t>accept</w:t>
      </w:r>
      <w:proofErr w:type="gramEnd"/>
      <w:r>
        <w:t xml:space="preserve"> it is still decaying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(b)     </w:t>
      </w:r>
      <w:proofErr w:type="gramStart"/>
      <w:r>
        <w:t>any</w:t>
      </w:r>
      <w:proofErr w:type="gramEnd"/>
      <w:r>
        <w:t xml:space="preserve"> two from:</w:t>
      </w:r>
    </w:p>
    <w:p w:rsidR="00CF262C" w:rsidRDefault="00CF262C" w:rsidP="00CF262C">
      <w:proofErr w:type="gramStart"/>
      <w:r>
        <w:t>marks</w:t>
      </w:r>
      <w:proofErr w:type="gramEnd"/>
      <w:r>
        <w:t xml:space="preserve"> are for reasons</w:t>
      </w:r>
    </w:p>
    <w:p w:rsidR="00CF262C" w:rsidRDefault="00CF262C" w:rsidP="00CF262C">
      <w:r>
        <w:t xml:space="preserve">•        </w:t>
      </w:r>
      <w:proofErr w:type="gramStart"/>
      <w:r>
        <w:t>some</w:t>
      </w:r>
      <w:proofErr w:type="gramEnd"/>
      <w:r>
        <w:t xml:space="preserve"> children developed TC before 1986</w:t>
      </w:r>
    </w:p>
    <w:p w:rsidR="00CF262C" w:rsidRDefault="00CF262C" w:rsidP="00CF262C">
      <w:r>
        <w:lastRenderedPageBreak/>
        <w:t xml:space="preserve">•        </w:t>
      </w:r>
      <w:proofErr w:type="gramStart"/>
      <w:r>
        <w:t>some</w:t>
      </w:r>
      <w:proofErr w:type="gramEnd"/>
      <w:r>
        <w:t xml:space="preserve"> children (after 1986) that developed TC did not live</w:t>
      </w:r>
    </w:p>
    <w:p w:rsidR="00CF262C" w:rsidRDefault="00CF262C" w:rsidP="00CF262C">
      <w:proofErr w:type="gramStart"/>
      <w:r>
        <w:t>in</w:t>
      </w:r>
      <w:proofErr w:type="gramEnd"/>
      <w:r>
        <w:t xml:space="preserve"> highly contaminated areas</w:t>
      </w:r>
    </w:p>
    <w:p w:rsidR="00CF262C" w:rsidRDefault="00CF262C" w:rsidP="00CF262C">
      <w:r>
        <w:t xml:space="preserve">•        </w:t>
      </w:r>
      <w:proofErr w:type="gramStart"/>
      <w:r>
        <w:t>the</w:t>
      </w:r>
      <w:proofErr w:type="gramEnd"/>
      <w:r>
        <w:t xml:space="preserve"> (large) increase can (only) be explained by (a large</w:t>
      </w:r>
    </w:p>
    <w:p w:rsidR="00CF262C" w:rsidRDefault="00CF262C" w:rsidP="00CF262C">
      <w:proofErr w:type="gramStart"/>
      <w:r>
        <w:t>increase</w:t>
      </w:r>
      <w:proofErr w:type="gramEnd"/>
      <w:r>
        <w:t xml:space="preserve"> in) radiation as caused by Chernobyl</w:t>
      </w:r>
    </w:p>
    <w:p w:rsidR="00CF262C" w:rsidRDefault="00CF262C" w:rsidP="00CF262C">
      <w:r>
        <w:t xml:space="preserve">•        </w:t>
      </w:r>
      <w:proofErr w:type="gramStart"/>
      <w:r>
        <w:t>all</w:t>
      </w:r>
      <w:proofErr w:type="gramEnd"/>
      <w:r>
        <w:t xml:space="preserve"> areas would be contaminated (and raise the risk of TC)</w:t>
      </w:r>
    </w:p>
    <w:p w:rsidR="00CF262C" w:rsidRDefault="00CF262C" w:rsidP="00CF262C">
      <w:r>
        <w:t xml:space="preserve">•        </w:t>
      </w:r>
      <w:proofErr w:type="gramStart"/>
      <w:r>
        <w:t>no</w:t>
      </w:r>
      <w:proofErr w:type="gramEnd"/>
      <w:r>
        <w:t xml:space="preserve"> evidence (of effect) of other variables</w:t>
      </w:r>
    </w:p>
    <w:p w:rsidR="00CF262C" w:rsidRDefault="00CF262C" w:rsidP="00CF262C">
      <w:r>
        <w:t>2</w:t>
      </w:r>
    </w:p>
    <w:p w:rsidR="00CF262C" w:rsidRDefault="00CF262C" w:rsidP="00CF262C">
      <w:r>
        <w:t>(c)     People not exposed (to the radiation but who were otherwise similar)</w:t>
      </w:r>
    </w:p>
    <w:p w:rsidR="00CF262C" w:rsidRDefault="00CF262C" w:rsidP="00CF262C">
      <w:proofErr w:type="gramStart"/>
      <w:r>
        <w:t>accept</w:t>
      </w:r>
      <w:proofErr w:type="gramEnd"/>
      <w:r>
        <w:t xml:space="preserve"> people not affected (by the radiation)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(d)     </w:t>
      </w:r>
      <w:proofErr w:type="gramStart"/>
      <w:r>
        <w:t>any</w:t>
      </w:r>
      <w:proofErr w:type="gramEnd"/>
      <w:r>
        <w:t xml:space="preserve"> two from:</w:t>
      </w:r>
    </w:p>
    <w:p w:rsidR="00CF262C" w:rsidRDefault="00CF262C" w:rsidP="00CF262C">
      <w:proofErr w:type="gramStart"/>
      <w:r>
        <w:t>answers</w:t>
      </w:r>
      <w:proofErr w:type="gramEnd"/>
      <w:r>
        <w:t xml:space="preserve"> should be in terms of nuclear power and not why we should not use other fuels</w:t>
      </w:r>
    </w:p>
    <w:p w:rsidR="00CF262C" w:rsidRDefault="00CF262C" w:rsidP="00CF262C">
      <w:r>
        <w:t>•        produce no pollutant / harmful gases</w:t>
      </w:r>
    </w:p>
    <w:p w:rsidR="00CF262C" w:rsidRDefault="00CF262C" w:rsidP="00CF262C">
      <w:proofErr w:type="gramStart"/>
      <w:r>
        <w:t>accept</w:t>
      </w:r>
      <w:proofErr w:type="gramEnd"/>
      <w:r>
        <w:t xml:space="preserve"> named gas or greenhouse gases</w:t>
      </w:r>
    </w:p>
    <w:p w:rsidR="00CF262C" w:rsidRDefault="00CF262C" w:rsidP="00CF262C">
      <w:proofErr w:type="gramStart"/>
      <w:r>
        <w:t>do</w:t>
      </w:r>
      <w:proofErr w:type="gramEnd"/>
      <w:r>
        <w:t xml:space="preserve"> not accept no pollution</w:t>
      </w:r>
    </w:p>
    <w:p w:rsidR="00CF262C" w:rsidRDefault="00CF262C" w:rsidP="00CF262C">
      <w:r>
        <w:t>•        produces a lot of energy for a small mass (of fuel) or</w:t>
      </w:r>
    </w:p>
    <w:p w:rsidR="00CF262C" w:rsidRDefault="00CF262C" w:rsidP="00CF262C">
      <w:proofErr w:type="gramStart"/>
      <w:r>
        <w:t>is</w:t>
      </w:r>
      <w:proofErr w:type="gramEnd"/>
      <w:r>
        <w:t xml:space="preserve"> a concentrated energy source</w:t>
      </w:r>
    </w:p>
    <w:p w:rsidR="00CF262C" w:rsidRDefault="00CF262C" w:rsidP="00CF262C">
      <w:proofErr w:type="gramStart"/>
      <w:r>
        <w:t>accept</w:t>
      </w:r>
      <w:proofErr w:type="gramEnd"/>
      <w:r>
        <w:t xml:space="preserve"> amount for mass</w:t>
      </w:r>
    </w:p>
    <w:p w:rsidR="00CF262C" w:rsidRDefault="00CF262C" w:rsidP="00CF262C">
      <w:proofErr w:type="gramStart"/>
      <w:r>
        <w:t>accept</w:t>
      </w:r>
      <w:proofErr w:type="gramEnd"/>
      <w:r>
        <w:t xml:space="preserve"> high energy density</w:t>
      </w:r>
    </w:p>
    <w:p w:rsidR="00CF262C" w:rsidRDefault="00CF262C" w:rsidP="00CF262C">
      <w:r>
        <w:t xml:space="preserve">•        </w:t>
      </w:r>
      <w:proofErr w:type="gramStart"/>
      <w:r>
        <w:t>it</w:t>
      </w:r>
      <w:proofErr w:type="gramEnd"/>
      <w:r>
        <w:t xml:space="preserve"> is reliable or</w:t>
      </w:r>
    </w:p>
    <w:p w:rsidR="00CF262C" w:rsidRDefault="00CF262C" w:rsidP="00CF262C">
      <w:proofErr w:type="gramStart"/>
      <w:r>
        <w:t>it</w:t>
      </w:r>
      <w:proofErr w:type="gramEnd"/>
      <w:r>
        <w:t xml:space="preserve"> can generate all of the time</w:t>
      </w:r>
    </w:p>
    <w:p w:rsidR="00CF262C" w:rsidRDefault="00CF262C" w:rsidP="00CF262C">
      <w:r>
        <w:t>•        produces only a small volume of (solid) waste</w:t>
      </w:r>
    </w:p>
    <w:p w:rsidR="00CF262C" w:rsidRDefault="00CF262C" w:rsidP="00CF262C">
      <w:proofErr w:type="gramStart"/>
      <w:r>
        <w:t>accept</w:t>
      </w:r>
      <w:proofErr w:type="gramEnd"/>
      <w:r>
        <w:t xml:space="preserve"> amount for volume</w:t>
      </w:r>
    </w:p>
    <w:p w:rsidR="00CF262C" w:rsidRDefault="00CF262C" w:rsidP="00CF262C">
      <w:r>
        <w:t>2</w:t>
      </w:r>
    </w:p>
    <w:p w:rsidR="00CF262C" w:rsidRDefault="00CF262C" w:rsidP="00CF262C">
      <w:r>
        <w:t>[11]</w:t>
      </w:r>
    </w:p>
    <w:p w:rsidR="00CF262C" w:rsidRDefault="00CF262C" w:rsidP="00CF262C">
      <w:r>
        <w:t>Q26.</w:t>
      </w:r>
    </w:p>
    <w:p w:rsidR="00CF262C" w:rsidRDefault="00CF262C" w:rsidP="00CF262C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protons</w:t>
      </w:r>
    </w:p>
    <w:p w:rsidR="00CF262C" w:rsidRDefault="00CF262C" w:rsidP="00CF262C">
      <w:r>
        <w:lastRenderedPageBreak/>
        <w:t>1</w:t>
      </w:r>
    </w:p>
    <w:p w:rsidR="00CF262C" w:rsidRDefault="00CF262C" w:rsidP="00CF262C">
      <w:r>
        <w:t xml:space="preserve">         </w:t>
      </w:r>
      <w:proofErr w:type="gramStart"/>
      <w:r>
        <w:t>neutrons</w:t>
      </w:r>
      <w:proofErr w:type="gramEnd"/>
    </w:p>
    <w:p w:rsidR="00CF262C" w:rsidRDefault="00CF262C" w:rsidP="00CF262C">
      <w:proofErr w:type="gramStart"/>
      <w:r>
        <w:t>answers</w:t>
      </w:r>
      <w:proofErr w:type="gramEnd"/>
      <w:r>
        <w:t xml:space="preserve"> may be in either order</w:t>
      </w:r>
    </w:p>
    <w:p w:rsidR="00CF262C" w:rsidRDefault="00CF262C" w:rsidP="00CF262C">
      <w:r>
        <w:t>1</w:t>
      </w:r>
    </w:p>
    <w:p w:rsidR="00CF262C" w:rsidRDefault="00CF262C" w:rsidP="00CF262C">
      <w:r>
        <w:t>(ii)     86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(iii)     </w:t>
      </w:r>
      <w:proofErr w:type="gramStart"/>
      <w:r>
        <w:t>two</w:t>
      </w:r>
      <w:proofErr w:type="gramEnd"/>
      <w:r>
        <w:t xml:space="preserve"> fewer protons and two fewer neutrons</w:t>
      </w:r>
    </w:p>
    <w:p w:rsidR="00CF262C" w:rsidRDefault="00CF262C" w:rsidP="00CF262C">
      <w:proofErr w:type="gramStart"/>
      <w:r>
        <w:t>do</w:t>
      </w:r>
      <w:proofErr w:type="gramEnd"/>
      <w:r>
        <w:t xml:space="preserve"> not accept two fewer protons and neutrons</w:t>
      </w:r>
    </w:p>
    <w:p w:rsidR="00CF262C" w:rsidRDefault="00CF262C" w:rsidP="00CF262C">
      <w:r>
        <w:t xml:space="preserve">         </w:t>
      </w:r>
      <w:proofErr w:type="gramStart"/>
      <w:r>
        <w:t>or</w:t>
      </w:r>
      <w:proofErr w:type="gramEnd"/>
      <w:r>
        <w:t xml:space="preserve"> 84 protons 134 neutrons</w:t>
      </w:r>
    </w:p>
    <w:p w:rsidR="00CF262C" w:rsidRDefault="00CF262C" w:rsidP="00CF262C">
      <w:proofErr w:type="gramStart"/>
      <w:r>
        <w:t>do</w:t>
      </w:r>
      <w:proofErr w:type="gramEnd"/>
      <w:r>
        <w:t xml:space="preserve"> not accept 218 protons and neutrons</w:t>
      </w:r>
    </w:p>
    <w:p w:rsidR="00CF262C" w:rsidRDefault="00CF262C" w:rsidP="00CF262C">
      <w:r>
        <w:t>1</w:t>
      </w:r>
    </w:p>
    <w:p w:rsidR="00CF262C" w:rsidRDefault="00CF262C" w:rsidP="00CF262C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0.4</w:t>
      </w:r>
    </w:p>
    <w:p w:rsidR="00CF262C" w:rsidRDefault="00CF262C" w:rsidP="00CF262C">
      <w:proofErr w:type="gramStart"/>
      <w:r>
        <w:t>accept</w:t>
      </w:r>
      <w:proofErr w:type="gramEnd"/>
      <w:r>
        <w:t xml:space="preserve">   / accept 40 % for 2 marks</w:t>
      </w:r>
    </w:p>
    <w:p w:rsidR="00CF262C" w:rsidRDefault="00CF262C" w:rsidP="00CF262C"/>
    <w:p w:rsidR="00CF262C" w:rsidRDefault="00CF262C" w:rsidP="00CF262C"/>
    <w:p w:rsidR="00CF262C" w:rsidRDefault="00CF262C" w:rsidP="00CF262C">
      <w:proofErr w:type="gramStart"/>
      <w:r>
        <w:t>allow</w:t>
      </w:r>
      <w:proofErr w:type="gramEnd"/>
      <w:r>
        <w:t xml:space="preserve"> 1 mark for correct totalling = 1.8</w:t>
      </w:r>
    </w:p>
    <w:p w:rsidR="00CF262C" w:rsidRDefault="00CF262C" w:rsidP="00CF262C">
      <w:proofErr w:type="gramStart"/>
      <w:r>
        <w:t>allow</w:t>
      </w:r>
      <w:proofErr w:type="gramEnd"/>
      <w:r>
        <w:t xml:space="preserve"> 1 mark for a clearly correct method with a clearly incorrect total</w:t>
      </w:r>
    </w:p>
    <w:p w:rsidR="00CF262C" w:rsidRDefault="00CF262C" w:rsidP="00CF262C">
      <w:r>
        <w:t>2</w:t>
      </w:r>
    </w:p>
    <w:p w:rsidR="00CF262C" w:rsidRDefault="00CF262C" w:rsidP="00CF262C">
      <w:r>
        <w:t xml:space="preserve">(ii)     </w:t>
      </w:r>
      <w:proofErr w:type="gramStart"/>
      <w:r>
        <w:t>any</w:t>
      </w:r>
      <w:proofErr w:type="gramEnd"/>
      <w:r>
        <w:t xml:space="preserve"> one from:</w:t>
      </w:r>
    </w:p>
    <w:p w:rsidR="00CF262C" w:rsidRDefault="00CF262C" w:rsidP="00CF262C">
      <w:r>
        <w:t xml:space="preserve">•        </w:t>
      </w:r>
      <w:proofErr w:type="gramStart"/>
      <w:r>
        <w:t>nuclear</w:t>
      </w:r>
      <w:proofErr w:type="gramEnd"/>
      <w:r>
        <w:t xml:space="preserve"> weapon testing</w:t>
      </w:r>
    </w:p>
    <w:p w:rsidR="00CF262C" w:rsidRDefault="00CF262C" w:rsidP="00CF262C">
      <w:proofErr w:type="gramStart"/>
      <w:r>
        <w:t>do</w:t>
      </w:r>
      <w:proofErr w:type="gramEnd"/>
      <w:r>
        <w:t xml:space="preserve"> not accept nuclear</w:t>
      </w:r>
    </w:p>
    <w:p w:rsidR="00CF262C" w:rsidRDefault="00CF262C" w:rsidP="00CF262C">
      <w:r>
        <w:t xml:space="preserve">•        </w:t>
      </w:r>
      <w:proofErr w:type="gramStart"/>
      <w:r>
        <w:t>nuclear</w:t>
      </w:r>
      <w:proofErr w:type="gramEnd"/>
      <w:r>
        <w:t xml:space="preserve"> power (stations)</w:t>
      </w:r>
    </w:p>
    <w:p w:rsidR="00CF262C" w:rsidRDefault="00CF262C" w:rsidP="00CF262C">
      <w:proofErr w:type="gramStart"/>
      <w:r>
        <w:t>accept</w:t>
      </w:r>
      <w:proofErr w:type="gramEnd"/>
      <w:r>
        <w:t xml:space="preserve"> nuclear/ radioactive waste</w:t>
      </w:r>
    </w:p>
    <w:p w:rsidR="00CF262C" w:rsidRDefault="00CF262C" w:rsidP="00CF262C">
      <w:r>
        <w:t xml:space="preserve">•        </w:t>
      </w:r>
      <w:proofErr w:type="gramStart"/>
      <w:r>
        <w:t>nuclear</w:t>
      </w:r>
      <w:proofErr w:type="gramEnd"/>
      <w:r>
        <w:t xml:space="preserve"> accidents</w:t>
      </w:r>
    </w:p>
    <w:p w:rsidR="00CF262C" w:rsidRDefault="00CF262C" w:rsidP="00CF262C">
      <w:r>
        <w:t xml:space="preserve">•        </w:t>
      </w:r>
      <w:proofErr w:type="gramStart"/>
      <w:r>
        <w:t>medical</w:t>
      </w:r>
      <w:proofErr w:type="gramEnd"/>
    </w:p>
    <w:p w:rsidR="00CF262C" w:rsidRDefault="00CF262C" w:rsidP="00CF262C">
      <w:proofErr w:type="gramStart"/>
      <w:r>
        <w:t>accept</w:t>
      </w:r>
      <w:proofErr w:type="gramEnd"/>
      <w:r>
        <w:t xml:space="preserve"> X-rays</w:t>
      </w:r>
    </w:p>
    <w:p w:rsidR="00CF262C" w:rsidRDefault="00CF262C" w:rsidP="00CF262C">
      <w:r>
        <w:t>1</w:t>
      </w:r>
    </w:p>
    <w:p w:rsidR="00CF262C" w:rsidRDefault="00CF262C" w:rsidP="00CF262C">
      <w:r>
        <w:lastRenderedPageBreak/>
        <w:t>(</w:t>
      </w:r>
      <w:proofErr w:type="gramStart"/>
      <w:r>
        <w:t>c</w:t>
      </w:r>
      <w:proofErr w:type="gramEnd"/>
      <w:r>
        <w:t>)     (</w:t>
      </w:r>
      <w:proofErr w:type="spellStart"/>
      <w:r>
        <w:t>i</w:t>
      </w:r>
      <w:proofErr w:type="spellEnd"/>
      <w:r>
        <w:t>)      2</w:t>
      </w:r>
    </w:p>
    <w:p w:rsidR="00CF262C" w:rsidRDefault="00CF262C" w:rsidP="00CF262C">
      <w:proofErr w:type="gramStart"/>
      <w:r>
        <w:t>accept</w:t>
      </w:r>
      <w:proofErr w:type="gramEnd"/>
      <w:r>
        <w:t xml:space="preserve"> 2:1</w:t>
      </w:r>
    </w:p>
    <w:p w:rsidR="00CF262C" w:rsidRDefault="00CF262C" w:rsidP="00CF262C">
      <w:proofErr w:type="gramStart"/>
      <w:r>
        <w:t>accept</w:t>
      </w:r>
      <w:proofErr w:type="gramEnd"/>
      <w:r>
        <w:t xml:space="preserve"> twice as big</w:t>
      </w:r>
    </w:p>
    <w:p w:rsidR="00CF262C" w:rsidRDefault="00CF262C" w:rsidP="00CF262C">
      <w:proofErr w:type="gramStart"/>
      <w:r>
        <w:t>ignore</w:t>
      </w:r>
      <w:proofErr w:type="gramEnd"/>
      <w:r>
        <w:t xml:space="preserve"> units</w:t>
      </w:r>
    </w:p>
    <w:p w:rsidR="00CF262C" w:rsidRDefault="00CF262C" w:rsidP="00CF262C">
      <w:r>
        <w:t>1</w:t>
      </w:r>
    </w:p>
    <w:p w:rsidR="00CF262C" w:rsidRDefault="00CF262C" w:rsidP="00CF262C">
      <w:r>
        <w:t>(ii)     No with a reasonable reason explained</w:t>
      </w:r>
    </w:p>
    <w:p w:rsidR="00CF262C" w:rsidRDefault="00CF262C" w:rsidP="00CF262C">
      <w:r>
        <w:t xml:space="preserve">         </w:t>
      </w:r>
      <w:proofErr w:type="gramStart"/>
      <w:r>
        <w:t>only</w:t>
      </w:r>
      <w:proofErr w:type="gramEnd"/>
      <w:r>
        <w:t xml:space="preserve"> going for two weeks so</w:t>
      </w:r>
    </w:p>
    <w:p w:rsidR="00CF262C" w:rsidRDefault="00CF262C" w:rsidP="00CF262C">
      <w:r>
        <w:t xml:space="preserve">         </w:t>
      </w:r>
      <w:proofErr w:type="gramStart"/>
      <w:r>
        <w:t>or</w:t>
      </w:r>
      <w:proofErr w:type="gramEnd"/>
      <w:r>
        <w:t xml:space="preserve"> even staying for a year</w:t>
      </w:r>
    </w:p>
    <w:p w:rsidR="00CF262C" w:rsidRDefault="00CF262C" w:rsidP="00CF262C">
      <w:r>
        <w:t xml:space="preserve">         </w:t>
      </w:r>
      <w:proofErr w:type="gramStart"/>
      <w:r>
        <w:t>total</w:t>
      </w:r>
      <w:proofErr w:type="gramEnd"/>
      <w:r>
        <w:t xml:space="preserve"> exposure well under lowest limit for causing cancer</w:t>
      </w:r>
    </w:p>
    <w:p w:rsidR="00CF262C" w:rsidRDefault="00CF262C" w:rsidP="00CF262C">
      <w:r>
        <w:t>1 mark is for a time frame</w:t>
      </w:r>
    </w:p>
    <w:p w:rsidR="00CF262C" w:rsidRDefault="00CF262C" w:rsidP="00CF262C">
      <w:r>
        <w:t>1 mark is for correctly relating to a dose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         </w:t>
      </w:r>
      <w:proofErr w:type="gramStart"/>
      <w:r>
        <w:t>or</w:t>
      </w:r>
      <w:proofErr w:type="gramEnd"/>
      <w:r>
        <w:t xml:space="preserve"> Yes with a reasonable reason explained</w:t>
      </w:r>
    </w:p>
    <w:p w:rsidR="00CF262C" w:rsidRDefault="00CF262C" w:rsidP="00CF262C">
      <w:r>
        <w:t xml:space="preserve">         </w:t>
      </w:r>
      <w:proofErr w:type="gramStart"/>
      <w:r>
        <w:t>all</w:t>
      </w:r>
      <w:proofErr w:type="gramEnd"/>
      <w:r>
        <w:t xml:space="preserve"> levels of radiation are (potentially) hazardous (1)</w:t>
      </w:r>
    </w:p>
    <w:p w:rsidR="00CF262C" w:rsidRDefault="00CF262C" w:rsidP="00CF262C">
      <w:proofErr w:type="gramStart"/>
      <w:r>
        <w:t>accept</w:t>
      </w:r>
      <w:proofErr w:type="gramEnd"/>
      <w:r>
        <w:t xml:space="preserve"> low doses could still cause cancer</w:t>
      </w:r>
    </w:p>
    <w:p w:rsidR="00CF262C" w:rsidRDefault="00CF262C" w:rsidP="00CF262C">
      <w:proofErr w:type="gramStart"/>
      <w:r>
        <w:t>accept</w:t>
      </w:r>
      <w:proofErr w:type="gramEnd"/>
      <w:r>
        <w:t xml:space="preserve"> all levels affect you</w:t>
      </w:r>
    </w:p>
    <w:p w:rsidR="00CF262C" w:rsidRDefault="00CF262C" w:rsidP="00CF262C">
      <w:proofErr w:type="gramStart"/>
      <w:r>
        <w:t>do</w:t>
      </w:r>
      <w:proofErr w:type="gramEnd"/>
      <w:r>
        <w:t xml:space="preserve"> not accept radiation dose is high(</w:t>
      </w:r>
      <w:proofErr w:type="spellStart"/>
      <w:r>
        <w:t>er</w:t>
      </w:r>
      <w:proofErr w:type="spellEnd"/>
      <w:r>
        <w:t>)</w:t>
      </w:r>
    </w:p>
    <w:p w:rsidR="00CF262C" w:rsidRDefault="00CF262C" w:rsidP="00CF262C">
      <w:proofErr w:type="gramStart"/>
      <w:r>
        <w:t>do</w:t>
      </w:r>
      <w:proofErr w:type="gramEnd"/>
      <w:r>
        <w:t xml:space="preserve"> not accept level of background radiation is higher in Germany</w:t>
      </w:r>
    </w:p>
    <w:p w:rsidR="00CF262C" w:rsidRDefault="00CF262C" w:rsidP="00CF262C">
      <w:r>
        <w:t xml:space="preserve">         </w:t>
      </w:r>
      <w:proofErr w:type="gramStart"/>
      <w:r>
        <w:t>harm</w:t>
      </w:r>
      <w:proofErr w:type="gramEnd"/>
      <w:r>
        <w:t xml:space="preserve"> caused by lower doses may not have been recorded (1)</w:t>
      </w:r>
    </w:p>
    <w:p w:rsidR="00CF262C" w:rsidRDefault="00CF262C" w:rsidP="00CF262C">
      <w:r>
        <w:t xml:space="preserve">         </w:t>
      </w:r>
      <w:proofErr w:type="gramStart"/>
      <w:r>
        <w:t>or</w:t>
      </w:r>
      <w:proofErr w:type="gramEnd"/>
      <w:r>
        <w:t xml:space="preserve"> evidence may not be complete</w:t>
      </w:r>
    </w:p>
    <w:p w:rsidR="00CF262C" w:rsidRDefault="00CF262C" w:rsidP="00CF262C">
      <w:r>
        <w:t xml:space="preserve">         </w:t>
      </w:r>
      <w:proofErr w:type="gramStart"/>
      <w:r>
        <w:t>or</w:t>
      </w:r>
      <w:proofErr w:type="gramEnd"/>
      <w:r>
        <w:t xml:space="preserve"> insufficient research into effect of small doses</w:t>
      </w:r>
    </w:p>
    <w:p w:rsidR="00CF262C" w:rsidRDefault="00CF262C" w:rsidP="00CF262C">
      <w:r>
        <w:t>1</w:t>
      </w:r>
    </w:p>
    <w:p w:rsidR="00CF262C" w:rsidRDefault="00CF262C" w:rsidP="00CF262C">
      <w:r>
        <w:t>[10]</w:t>
      </w:r>
    </w:p>
    <w:p w:rsidR="00CF262C" w:rsidRDefault="00CF262C" w:rsidP="00CF262C">
      <w:r>
        <w:t>Q27.</w:t>
      </w:r>
    </w:p>
    <w:p w:rsidR="00CF262C" w:rsidRDefault="00CF262C" w:rsidP="00CF262C">
      <w:r>
        <w:t>(a)     3 correct lines drawn</w:t>
      </w:r>
    </w:p>
    <w:p w:rsidR="00CF262C" w:rsidRDefault="00CF262C" w:rsidP="00CF262C">
      <w:r>
        <w:t xml:space="preserve">  </w:t>
      </w:r>
    </w:p>
    <w:p w:rsidR="00CF262C" w:rsidRDefault="00CF262C" w:rsidP="00CF262C">
      <w:proofErr w:type="gramStart"/>
      <w:r>
        <w:t>any</w:t>
      </w:r>
      <w:proofErr w:type="gramEnd"/>
      <w:r>
        <w:t xml:space="preserve"> box in list A with 2 or more lines,</w:t>
      </w:r>
    </w:p>
    <w:p w:rsidR="00CF262C" w:rsidRDefault="00CF262C" w:rsidP="00CF262C">
      <w:proofErr w:type="gramStart"/>
      <w:r>
        <w:lastRenderedPageBreak/>
        <w:t>all</w:t>
      </w:r>
      <w:proofErr w:type="gramEnd"/>
      <w:r>
        <w:t xml:space="preserve"> lines for that box do not score</w:t>
      </w:r>
    </w:p>
    <w:p w:rsidR="00CF262C" w:rsidRDefault="00CF262C" w:rsidP="00CF262C">
      <w:r>
        <w:t>3</w:t>
      </w:r>
    </w:p>
    <w:p w:rsidR="00CF262C" w:rsidRDefault="00CF262C" w:rsidP="00CF262C">
      <w:r>
        <w:t xml:space="preserve">(b)     </w:t>
      </w:r>
      <w:proofErr w:type="gramStart"/>
      <w:r>
        <w:t>radiation</w:t>
      </w:r>
      <w:proofErr w:type="gramEnd"/>
      <w:r>
        <w:t xml:space="preserve"> damages our cells</w:t>
      </w:r>
    </w:p>
    <w:p w:rsidR="00CF262C" w:rsidRDefault="00CF262C" w:rsidP="00CF262C">
      <w:proofErr w:type="gramStart"/>
      <w:r>
        <w:t>accept</w:t>
      </w:r>
      <w:proofErr w:type="gramEnd"/>
      <w:r>
        <w:t xml:space="preserve"> radiation can cause cancer</w:t>
      </w:r>
    </w:p>
    <w:p w:rsidR="00CF262C" w:rsidRDefault="00CF262C" w:rsidP="00CF262C">
      <w:proofErr w:type="gramStart"/>
      <w:r>
        <w:t>accept</w:t>
      </w:r>
      <w:proofErr w:type="gramEnd"/>
      <w:r>
        <w:t xml:space="preserve"> kills cells</w:t>
      </w:r>
    </w:p>
    <w:p w:rsidR="00CF262C" w:rsidRDefault="00CF262C" w:rsidP="00CF262C">
      <w:proofErr w:type="gramStart"/>
      <w:r>
        <w:t>accept</w:t>
      </w:r>
      <w:proofErr w:type="gramEnd"/>
      <w:r>
        <w:t xml:space="preserve"> changes DNA / causes mutations</w:t>
      </w:r>
    </w:p>
    <w:p w:rsidR="00CF262C" w:rsidRDefault="00CF262C" w:rsidP="00CF262C">
      <w:proofErr w:type="gramStart"/>
      <w:r>
        <w:t>accept</w:t>
      </w:r>
      <w:proofErr w:type="gramEnd"/>
      <w:r>
        <w:t xml:space="preserve"> dangerous / poisonous / harmful / toxic</w:t>
      </w:r>
    </w:p>
    <w:p w:rsidR="00CF262C" w:rsidRDefault="00CF262C" w:rsidP="00CF262C">
      <w:proofErr w:type="gramStart"/>
      <w:r>
        <w:t>accept</w:t>
      </w:r>
      <w:proofErr w:type="gramEnd"/>
      <w:r>
        <w:t xml:space="preserve"> so precautions can be taken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(c)     </w:t>
      </w:r>
      <w:proofErr w:type="gramStart"/>
      <w:r>
        <w:t>it</w:t>
      </w:r>
      <w:proofErr w:type="gramEnd"/>
      <w:r>
        <w:t xml:space="preserve"> can pass through the human body</w:t>
      </w:r>
    </w:p>
    <w:p w:rsidR="00CF262C" w:rsidRDefault="00CF262C" w:rsidP="00CF262C">
      <w:r>
        <w:t>1</w:t>
      </w:r>
    </w:p>
    <w:p w:rsidR="00CF262C" w:rsidRDefault="00CF262C" w:rsidP="00CF262C">
      <w:r>
        <w:t>(d)     (</w:t>
      </w:r>
      <w:proofErr w:type="spellStart"/>
      <w:proofErr w:type="gramStart"/>
      <w:r>
        <w:t>i</w:t>
      </w:r>
      <w:proofErr w:type="spellEnd"/>
      <w:proofErr w:type="gramEnd"/>
      <w:r>
        <w:t>)      6 (hours)</w:t>
      </w:r>
    </w:p>
    <w:p w:rsidR="00CF262C" w:rsidRDefault="00CF262C" w:rsidP="00CF262C">
      <w:proofErr w:type="gramStart"/>
      <w:r>
        <w:t>no</w:t>
      </w:r>
      <w:proofErr w:type="gramEnd"/>
      <w:r>
        <w:t xml:space="preserve"> tolerance</w:t>
      </w:r>
    </w:p>
    <w:p w:rsidR="00CF262C" w:rsidRDefault="00CF262C" w:rsidP="00CF262C">
      <w:r>
        <w:t>1</w:t>
      </w:r>
    </w:p>
    <w:p w:rsidR="00CF262C" w:rsidRDefault="00CF262C" w:rsidP="00CF262C">
      <w:r>
        <w:t>(ii)     6 (hours)</w:t>
      </w:r>
    </w:p>
    <w:p w:rsidR="00CF262C" w:rsidRDefault="00CF262C" w:rsidP="00CF262C">
      <w:proofErr w:type="gramStart"/>
      <w:r>
        <w:t>accept</w:t>
      </w:r>
      <w:proofErr w:type="gramEnd"/>
      <w:r>
        <w:t xml:space="preserve"> their (d)(</w:t>
      </w:r>
      <w:proofErr w:type="spellStart"/>
      <w:r>
        <w:t>i</w:t>
      </w:r>
      <w:proofErr w:type="spellEnd"/>
      <w:r>
        <w:t>)</w:t>
      </w:r>
    </w:p>
    <w:p w:rsidR="00CF262C" w:rsidRDefault="00CF262C" w:rsidP="00CF262C">
      <w:r>
        <w:t>1</w:t>
      </w:r>
    </w:p>
    <w:p w:rsidR="00CF262C" w:rsidRDefault="00CF262C" w:rsidP="00CF262C">
      <w:r>
        <w:t>[7]</w:t>
      </w:r>
    </w:p>
    <w:p w:rsidR="00CF262C" w:rsidRDefault="00CF262C" w:rsidP="00CF262C">
      <w:r>
        <w:t>Q28.</w:t>
      </w:r>
    </w:p>
    <w:p w:rsidR="00CF262C" w:rsidRDefault="00CF262C" w:rsidP="00CF262C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alpha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(ii)     </w:t>
      </w:r>
      <w:proofErr w:type="gramStart"/>
      <w:r>
        <w:t>damages</w:t>
      </w:r>
      <w:proofErr w:type="gramEnd"/>
      <w:r>
        <w:t xml:space="preserve"> them / changes DNA</w:t>
      </w:r>
    </w:p>
    <w:p w:rsidR="00CF262C" w:rsidRDefault="00CF262C" w:rsidP="00CF262C">
      <w:proofErr w:type="gramStart"/>
      <w:r>
        <w:t>accept</w:t>
      </w:r>
      <w:proofErr w:type="gramEnd"/>
      <w:r>
        <w:t xml:space="preserve"> kills them / destroys</w:t>
      </w:r>
    </w:p>
    <w:p w:rsidR="00CF262C" w:rsidRDefault="00CF262C" w:rsidP="00CF262C">
      <w:proofErr w:type="gramStart"/>
      <w:r>
        <w:t>accept</w:t>
      </w:r>
      <w:proofErr w:type="gramEnd"/>
      <w:r>
        <w:t xml:space="preserve"> causes cancer</w:t>
      </w:r>
    </w:p>
    <w:p w:rsidR="00CF262C" w:rsidRDefault="00CF262C" w:rsidP="00CF262C">
      <w:proofErr w:type="gramStart"/>
      <w:r>
        <w:t>accept</w:t>
      </w:r>
      <w:proofErr w:type="gramEnd"/>
      <w:r>
        <w:t xml:space="preserve"> causes cell mutations</w:t>
      </w:r>
    </w:p>
    <w:p w:rsidR="00CF262C" w:rsidRDefault="00CF262C" w:rsidP="00CF262C">
      <w:proofErr w:type="gramStart"/>
      <w:r>
        <w:t>do</w:t>
      </w:r>
      <w:proofErr w:type="gramEnd"/>
      <w:r>
        <w:t xml:space="preserve"> not accept they ionise cells on its own</w:t>
      </w:r>
    </w:p>
    <w:p w:rsidR="00CF262C" w:rsidRDefault="00CF262C" w:rsidP="00CF262C">
      <w:r>
        <w:t>1</w:t>
      </w:r>
    </w:p>
    <w:p w:rsidR="00CF262C" w:rsidRDefault="00CF262C" w:rsidP="00CF262C">
      <w:r>
        <w:lastRenderedPageBreak/>
        <w:t xml:space="preserve">(b)     </w:t>
      </w:r>
      <w:proofErr w:type="gramStart"/>
      <w:r>
        <w:t>count</w:t>
      </w:r>
      <w:proofErr w:type="gramEnd"/>
      <w:r>
        <w:t xml:space="preserve"> is (roughly) the same</w:t>
      </w:r>
    </w:p>
    <w:p w:rsidR="00CF262C" w:rsidRDefault="00CF262C" w:rsidP="00CF262C">
      <w:r>
        <w:t>1</w:t>
      </w:r>
    </w:p>
    <w:p w:rsidR="00CF262C" w:rsidRDefault="00CF262C" w:rsidP="00CF262C">
      <w:proofErr w:type="gramStart"/>
      <w:r>
        <w:t>gamma</w:t>
      </w:r>
      <w:proofErr w:type="gramEnd"/>
      <w:r>
        <w:t xml:space="preserve"> is not affected by magnetic field</w:t>
      </w:r>
    </w:p>
    <w:p w:rsidR="00CF262C" w:rsidRDefault="00CF262C" w:rsidP="00CF262C">
      <w:proofErr w:type="gramStart"/>
      <w:r>
        <w:t>accept</w:t>
      </w:r>
      <w:proofErr w:type="gramEnd"/>
      <w:r>
        <w:t xml:space="preserve"> magnet for magnetic field</w:t>
      </w:r>
    </w:p>
    <w:p w:rsidR="00CF262C" w:rsidRDefault="00CF262C" w:rsidP="00CF262C">
      <w:r>
        <w:t>1</w:t>
      </w:r>
    </w:p>
    <w:p w:rsidR="00CF262C" w:rsidRDefault="00CF262C" w:rsidP="00CF262C">
      <w:proofErr w:type="gramStart"/>
      <w:r>
        <w:t>or</w:t>
      </w:r>
      <w:proofErr w:type="gramEnd"/>
    </w:p>
    <w:p w:rsidR="00CF262C" w:rsidRDefault="00CF262C" w:rsidP="00CF262C">
      <w:r>
        <w:t xml:space="preserve">          </w:t>
      </w:r>
      <w:proofErr w:type="gramStart"/>
      <w:r>
        <w:t>alpha</w:t>
      </w:r>
      <w:proofErr w:type="gramEnd"/>
      <w:r>
        <w:t xml:space="preserve"> and beta are deflected by a magnetic field (1)</w:t>
      </w:r>
    </w:p>
    <w:p w:rsidR="00CF262C" w:rsidRDefault="00CF262C" w:rsidP="00CF262C">
      <w:proofErr w:type="gramStart"/>
      <w:r>
        <w:t>count</w:t>
      </w:r>
      <w:proofErr w:type="gramEnd"/>
      <w:r>
        <w:t xml:space="preserve"> would go down significantly (1)</w:t>
      </w:r>
    </w:p>
    <w:p w:rsidR="00CF262C" w:rsidRDefault="00CF262C" w:rsidP="00CF262C">
      <w:r>
        <w:t xml:space="preserve">(c)     </w:t>
      </w:r>
      <w:proofErr w:type="gramStart"/>
      <w:r>
        <w:t>time</w:t>
      </w:r>
      <w:proofErr w:type="gramEnd"/>
      <w:r>
        <w:t xml:space="preserve"> taken for number of nuclei to halve</w:t>
      </w:r>
    </w:p>
    <w:p w:rsidR="00CF262C" w:rsidRDefault="00CF262C" w:rsidP="00CF262C">
      <w:proofErr w:type="gramStart"/>
      <w:r>
        <w:t>do</w:t>
      </w:r>
      <w:proofErr w:type="gramEnd"/>
      <w:r>
        <w:t xml:space="preserve"> not accept time for radioactivity to halve</w:t>
      </w:r>
    </w:p>
    <w:p w:rsidR="00CF262C" w:rsidRDefault="00CF262C" w:rsidP="00CF262C">
      <w:proofErr w:type="gramStart"/>
      <w:r>
        <w:t>or</w:t>
      </w:r>
      <w:proofErr w:type="gramEnd"/>
    </w:p>
    <w:p w:rsidR="00CF262C" w:rsidRDefault="00CF262C" w:rsidP="00CF262C">
      <w:proofErr w:type="gramStart"/>
      <w:r>
        <w:t>time</w:t>
      </w:r>
      <w:proofErr w:type="gramEnd"/>
      <w:r>
        <w:t xml:space="preserve"> taken for count rate to fall to half</w:t>
      </w:r>
    </w:p>
    <w:p w:rsidR="00CF262C" w:rsidRDefault="00CF262C" w:rsidP="00CF262C">
      <w:r>
        <w:t>(</w:t>
      </w:r>
      <w:proofErr w:type="gramStart"/>
      <w:r>
        <w:t>its</w:t>
      </w:r>
      <w:proofErr w:type="gramEnd"/>
      <w:r>
        <w:t xml:space="preserve"> initial value)</w:t>
      </w:r>
    </w:p>
    <w:p w:rsidR="00CF262C" w:rsidRDefault="00CF262C" w:rsidP="00CF262C">
      <w:proofErr w:type="gramStart"/>
      <w:r>
        <w:t>do</w:t>
      </w:r>
      <w:proofErr w:type="gramEnd"/>
      <w:r>
        <w:t xml:space="preserve"> not accept time for nuclei to halve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(d)     </w:t>
      </w:r>
      <w:proofErr w:type="gramStart"/>
      <w:r>
        <w:t>not</w:t>
      </w:r>
      <w:proofErr w:type="gramEnd"/>
      <w:r>
        <w:t xml:space="preserve"> enough time to take measurements / make observations</w:t>
      </w:r>
    </w:p>
    <w:p w:rsidR="00CF262C" w:rsidRDefault="00CF262C" w:rsidP="00CF262C">
      <w:r>
        <w:t>1</w:t>
      </w:r>
    </w:p>
    <w:p w:rsidR="00CF262C" w:rsidRDefault="00CF262C" w:rsidP="00CF262C">
      <w:proofErr w:type="gramStart"/>
      <w:r>
        <w:t>before</w:t>
      </w:r>
      <w:proofErr w:type="gramEnd"/>
      <w:r>
        <w:t xml:space="preserve"> level of radiation became insignificant</w:t>
      </w:r>
    </w:p>
    <w:p w:rsidR="00CF262C" w:rsidRDefault="00CF262C" w:rsidP="00CF262C">
      <w:r>
        <w:t>1</w:t>
      </w:r>
    </w:p>
    <w:p w:rsidR="00CF262C" w:rsidRDefault="00CF262C" w:rsidP="00CF262C">
      <w:r>
        <w:t>[7]</w:t>
      </w:r>
    </w:p>
    <w:p w:rsidR="00CF262C" w:rsidRDefault="00CF262C" w:rsidP="00CF262C">
      <w:r>
        <w:t>Q29.</w:t>
      </w:r>
    </w:p>
    <w:p w:rsidR="00CF262C" w:rsidRDefault="00CF262C" w:rsidP="00CF262C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electromagnetic (wave / radiation)</w:t>
      </w:r>
    </w:p>
    <w:p w:rsidR="00CF262C" w:rsidRDefault="00CF262C" w:rsidP="00CF262C">
      <w:proofErr w:type="gramStart"/>
      <w:r>
        <w:t>accept</w:t>
      </w:r>
      <w:proofErr w:type="gramEnd"/>
      <w:r>
        <w:t xml:space="preserve"> </w:t>
      </w:r>
      <w:proofErr w:type="spellStart"/>
      <w:r>
        <w:t>em</w:t>
      </w:r>
      <w:proofErr w:type="spellEnd"/>
      <w:r>
        <w:t xml:space="preserve"> (wave / radiation)</w:t>
      </w:r>
    </w:p>
    <w:p w:rsidR="00CF262C" w:rsidRDefault="00CF262C" w:rsidP="00CF262C">
      <w:proofErr w:type="gramStart"/>
      <w:r>
        <w:t>ignore</w:t>
      </w:r>
      <w:proofErr w:type="gramEnd"/>
      <w:r>
        <w:t xml:space="preserve"> reference to frequency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(ii)     </w:t>
      </w:r>
      <w:proofErr w:type="gramStart"/>
      <w:r>
        <w:t>gamma</w:t>
      </w:r>
      <w:proofErr w:type="gramEnd"/>
      <w:r>
        <w:t xml:space="preserve"> can penetrate the crate / box / packaging</w:t>
      </w:r>
    </w:p>
    <w:p w:rsidR="00CF262C" w:rsidRDefault="00CF262C" w:rsidP="00CF262C">
      <w:proofErr w:type="gramStart"/>
      <w:r>
        <w:t>accept</w:t>
      </w:r>
      <w:proofErr w:type="gramEnd"/>
      <w:r>
        <w:t xml:space="preserve"> converse (but must relate to both alpha and beta)</w:t>
      </w:r>
    </w:p>
    <w:p w:rsidR="00CF262C" w:rsidRDefault="00CF262C" w:rsidP="00CF262C">
      <w:proofErr w:type="gramStart"/>
      <w:r>
        <w:lastRenderedPageBreak/>
        <w:t>ignore</w:t>
      </w:r>
      <w:proofErr w:type="gramEnd"/>
      <w:r>
        <w:t xml:space="preserve"> just gamma radiation kills bacteria</w:t>
      </w:r>
    </w:p>
    <w:p w:rsidR="00CF262C" w:rsidRDefault="00CF262C" w:rsidP="00CF262C">
      <w:proofErr w:type="gramStart"/>
      <w:r>
        <w:t>accept</w:t>
      </w:r>
      <w:proofErr w:type="gramEnd"/>
      <w:r>
        <w:t xml:space="preserve"> can get through to food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(iii)     </w:t>
      </w:r>
      <w:proofErr w:type="gramStart"/>
      <w:r>
        <w:t>neutrons</w:t>
      </w:r>
      <w:proofErr w:type="gramEnd"/>
    </w:p>
    <w:p w:rsidR="00CF262C" w:rsidRDefault="00CF262C" w:rsidP="00CF262C">
      <w:r>
        <w:t>1</w:t>
      </w:r>
    </w:p>
    <w:p w:rsidR="00CF262C" w:rsidRDefault="00CF262C" w:rsidP="00CF262C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absorb gamma / radiation</w:t>
      </w:r>
    </w:p>
    <w:p w:rsidR="00CF262C" w:rsidRDefault="00CF262C" w:rsidP="00CF262C">
      <w:proofErr w:type="gramStart"/>
      <w:r>
        <w:t>accept</w:t>
      </w:r>
      <w:proofErr w:type="gramEnd"/>
      <w:r>
        <w:t xml:space="preserve"> it stops / reduces the radiation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(ii)     </w:t>
      </w:r>
      <w:proofErr w:type="gramStart"/>
      <w:r>
        <w:t>any</w:t>
      </w:r>
      <w:proofErr w:type="gramEnd"/>
      <w:r>
        <w:t xml:space="preserve"> one from:</w:t>
      </w:r>
    </w:p>
    <w:p w:rsidR="00CF262C" w:rsidRDefault="00CF262C" w:rsidP="00CF262C">
      <w:r>
        <w:t>•        slow down the conveyor belt</w:t>
      </w:r>
    </w:p>
    <w:p w:rsidR="00CF262C" w:rsidRDefault="00CF262C" w:rsidP="00CF262C">
      <w:r>
        <w:t xml:space="preserve">•        </w:t>
      </w:r>
      <w:proofErr w:type="gramStart"/>
      <w:r>
        <w:t>food</w:t>
      </w:r>
      <w:proofErr w:type="gramEnd"/>
      <w:r>
        <w:t xml:space="preserve"> does more than one circuit</w:t>
      </w:r>
    </w:p>
    <w:p w:rsidR="00CF262C" w:rsidRDefault="00CF262C" w:rsidP="00CF262C">
      <w:r>
        <w:t>•        stay on the conveyor belt longer</w:t>
      </w:r>
    </w:p>
    <w:p w:rsidR="00CF262C" w:rsidRDefault="00CF262C" w:rsidP="00CF262C">
      <w:r>
        <w:t xml:space="preserve">•        </w:t>
      </w:r>
      <w:proofErr w:type="gramStart"/>
      <w:r>
        <w:t>food</w:t>
      </w:r>
      <w:proofErr w:type="gramEnd"/>
      <w:r>
        <w:t xml:space="preserve"> closer to the source / radiation</w:t>
      </w:r>
    </w:p>
    <w:p w:rsidR="00CF262C" w:rsidRDefault="00CF262C" w:rsidP="00CF262C">
      <w:proofErr w:type="gramStart"/>
      <w:r>
        <w:t>ignore</w:t>
      </w:r>
      <w:proofErr w:type="gramEnd"/>
      <w:r>
        <w:t xml:space="preserve"> larger doses / use more of the source</w:t>
      </w:r>
    </w:p>
    <w:p w:rsidR="00CF262C" w:rsidRDefault="00CF262C" w:rsidP="00CF262C">
      <w:proofErr w:type="gramStart"/>
      <w:r>
        <w:t>ignore</w:t>
      </w:r>
      <w:proofErr w:type="gramEnd"/>
      <w:r>
        <w:t xml:space="preserve"> thinner packaging</w:t>
      </w:r>
    </w:p>
    <w:p w:rsidR="00CF262C" w:rsidRDefault="00CF262C" w:rsidP="00CF262C">
      <w:r>
        <w:t>1</w:t>
      </w:r>
    </w:p>
    <w:p w:rsidR="00CF262C" w:rsidRDefault="00CF262C" w:rsidP="00CF262C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idea of testing food on humans / animals</w:t>
      </w:r>
    </w:p>
    <w:p w:rsidR="00CF262C" w:rsidRDefault="00CF262C" w:rsidP="00CF262C">
      <w:r>
        <w:t>1</w:t>
      </w:r>
    </w:p>
    <w:p w:rsidR="00CF262C" w:rsidRDefault="00CF262C" w:rsidP="00CF262C">
      <w:proofErr w:type="gramStart"/>
      <w:r>
        <w:t>no</w:t>
      </w:r>
      <w:proofErr w:type="gramEnd"/>
      <w:r>
        <w:t xml:space="preserve"> (measured) ill effects or monitor their health</w:t>
      </w:r>
    </w:p>
    <w:p w:rsidR="00CF262C" w:rsidRDefault="00CF262C" w:rsidP="00CF262C">
      <w:proofErr w:type="gramStart"/>
      <w:r>
        <w:t>accept</w:t>
      </w:r>
      <w:proofErr w:type="gramEnd"/>
      <w:r>
        <w:t xml:space="preserve"> monitor people that have eaten the food</w:t>
      </w:r>
    </w:p>
    <w:p w:rsidR="00CF262C" w:rsidRDefault="00CF262C" w:rsidP="00CF262C">
      <w:proofErr w:type="gramStart"/>
      <w:r>
        <w:t>accept</w:t>
      </w:r>
      <w:proofErr w:type="gramEnd"/>
      <w:r>
        <w:t xml:space="preserve"> a measurement / comparison for 1 mark</w:t>
      </w:r>
    </w:p>
    <w:p w:rsidR="00CF262C" w:rsidRDefault="00CF262C" w:rsidP="00CF262C">
      <w:proofErr w:type="spellStart"/>
      <w:proofErr w:type="gramStart"/>
      <w:r>
        <w:t>eg</w:t>
      </w:r>
      <w:proofErr w:type="spellEnd"/>
      <w:proofErr w:type="gramEnd"/>
      <w:r>
        <w:t xml:space="preserve"> measure the amount of radiation in treated food</w:t>
      </w:r>
    </w:p>
    <w:p w:rsidR="00CF262C" w:rsidRDefault="00CF262C" w:rsidP="00CF262C">
      <w:proofErr w:type="gramStart"/>
      <w:r>
        <w:t>comparison</w:t>
      </w:r>
      <w:proofErr w:type="gramEnd"/>
      <w:r>
        <w:t xml:space="preserve"> plus a reason for the comparison would get 2 marks</w:t>
      </w:r>
    </w:p>
    <w:p w:rsidR="00CF262C" w:rsidRDefault="00CF262C" w:rsidP="00CF262C">
      <w:proofErr w:type="spellStart"/>
      <w:proofErr w:type="gramStart"/>
      <w:r>
        <w:t>eg</w:t>
      </w:r>
      <w:proofErr w:type="spellEnd"/>
      <w:proofErr w:type="gramEnd"/>
      <w:r>
        <w:t xml:space="preserve"> idea of measuring level of radiation in treated food with no</w:t>
      </w:r>
    </w:p>
    <w:p w:rsidR="00CF262C" w:rsidRDefault="00CF262C" w:rsidP="00CF262C">
      <w:proofErr w:type="gramStart"/>
      <w:r>
        <w:t>measurable</w:t>
      </w:r>
      <w:proofErr w:type="gramEnd"/>
      <w:r>
        <w:t xml:space="preserve"> increase in level = 2 marks or comparing it to</w:t>
      </w:r>
    </w:p>
    <w:p w:rsidR="00CF262C" w:rsidRDefault="00CF262C" w:rsidP="00CF262C">
      <w:proofErr w:type="gramStart"/>
      <w:r>
        <w:t>untreated</w:t>
      </w:r>
      <w:proofErr w:type="gramEnd"/>
      <w:r>
        <w:t xml:space="preserve"> food = 2 marks</w:t>
      </w:r>
    </w:p>
    <w:p w:rsidR="00CF262C" w:rsidRDefault="00CF262C" w:rsidP="00CF262C">
      <w:r>
        <w:t>1</w:t>
      </w:r>
    </w:p>
    <w:p w:rsidR="00CF262C" w:rsidRDefault="00CF262C" w:rsidP="00CF262C">
      <w:r>
        <w:lastRenderedPageBreak/>
        <w:t xml:space="preserve">(ii)     </w:t>
      </w:r>
      <w:proofErr w:type="gramStart"/>
      <w:r>
        <w:t>so</w:t>
      </w:r>
      <w:proofErr w:type="gramEnd"/>
      <w:r>
        <w:t xml:space="preserve"> can make own decision about eating or not eating treated food</w:t>
      </w:r>
    </w:p>
    <w:p w:rsidR="00CF262C" w:rsidRDefault="00CF262C" w:rsidP="00CF262C">
      <w:proofErr w:type="gramStart"/>
      <w:r>
        <w:t>accept</w:t>
      </w:r>
      <w:proofErr w:type="gramEnd"/>
      <w:r>
        <w:t xml:space="preserve"> may be against their religious / moral views</w:t>
      </w:r>
    </w:p>
    <w:p w:rsidR="00CF262C" w:rsidRDefault="00CF262C" w:rsidP="00CF262C">
      <w:proofErr w:type="gramStart"/>
      <w:r>
        <w:t>accept</w:t>
      </w:r>
      <w:proofErr w:type="gramEnd"/>
      <w:r>
        <w:t xml:space="preserve"> some people prefer food that hasn’t been tampered with</w:t>
      </w:r>
    </w:p>
    <w:p w:rsidR="00CF262C" w:rsidRDefault="00CF262C" w:rsidP="00CF262C">
      <w:proofErr w:type="gramStart"/>
      <w:r>
        <w:t>ignore</w:t>
      </w:r>
      <w:proofErr w:type="gramEnd"/>
      <w:r>
        <w:t xml:space="preserve"> in case they don’t like the idea of eating treated food</w:t>
      </w:r>
    </w:p>
    <w:p w:rsidR="00CF262C" w:rsidRDefault="00CF262C" w:rsidP="00CF262C">
      <w:proofErr w:type="gramStart"/>
      <w:r>
        <w:t>accept</w:t>
      </w:r>
      <w:proofErr w:type="gramEnd"/>
      <w:r>
        <w:t xml:space="preserve"> don’t want to eat treated food</w:t>
      </w:r>
    </w:p>
    <w:p w:rsidR="00CF262C" w:rsidRDefault="00CF262C" w:rsidP="00CF262C">
      <w:proofErr w:type="gramStart"/>
      <w:r>
        <w:t>ignore</w:t>
      </w:r>
      <w:proofErr w:type="gramEnd"/>
      <w:r>
        <w:t xml:space="preserve"> might be allergic to the food</w:t>
      </w:r>
    </w:p>
    <w:p w:rsidR="00CF262C" w:rsidRDefault="00CF262C" w:rsidP="00CF262C">
      <w:proofErr w:type="spellStart"/>
      <w:proofErr w:type="gramStart"/>
      <w:r>
        <w:t>eg</w:t>
      </w:r>
      <w:proofErr w:type="spellEnd"/>
      <w:proofErr w:type="gramEnd"/>
      <w:r>
        <w:t xml:space="preserve"> think it will give them cancer = 0 marks</w:t>
      </w:r>
    </w:p>
    <w:p w:rsidR="00CF262C" w:rsidRDefault="00CF262C" w:rsidP="00CF262C">
      <w:proofErr w:type="gramStart"/>
      <w:r>
        <w:t>think</w:t>
      </w:r>
      <w:proofErr w:type="gramEnd"/>
      <w:r>
        <w:t xml:space="preserve"> it will give you cancer so I need to know so that I can choose = 1 mark1</w:t>
      </w:r>
    </w:p>
    <w:p w:rsidR="00CF262C" w:rsidRDefault="00CF262C" w:rsidP="00CF262C">
      <w:r>
        <w:t>1</w:t>
      </w:r>
    </w:p>
    <w:p w:rsidR="00CF262C" w:rsidRDefault="00CF262C" w:rsidP="00CF262C">
      <w:r>
        <w:t>[8]</w:t>
      </w:r>
    </w:p>
    <w:p w:rsidR="00CF262C" w:rsidRDefault="00CF262C" w:rsidP="00CF262C">
      <w:r>
        <w:t>Q30.</w:t>
      </w:r>
    </w:p>
    <w:p w:rsidR="00CF262C" w:rsidRDefault="00CF262C" w:rsidP="00CF262C">
      <w:r>
        <w:t>(</w:t>
      </w:r>
      <w:proofErr w:type="spellStart"/>
      <w:r>
        <w:t>i</w:t>
      </w:r>
      <w:proofErr w:type="spellEnd"/>
      <w:r>
        <w:t xml:space="preserve">)      </w:t>
      </w:r>
      <w:proofErr w:type="gramStart"/>
      <w:r>
        <w:t>any</w:t>
      </w:r>
      <w:proofErr w:type="gramEnd"/>
      <w:r>
        <w:t xml:space="preserve"> one from:</w:t>
      </w:r>
    </w:p>
    <w:p w:rsidR="00CF262C" w:rsidRDefault="00CF262C" w:rsidP="00CF262C">
      <w:r>
        <w:t xml:space="preserve">          </w:t>
      </w:r>
      <w:proofErr w:type="gramStart"/>
      <w:r>
        <w:t>the</w:t>
      </w:r>
      <w:proofErr w:type="gramEnd"/>
      <w:r>
        <w:t xml:space="preserve"> ground</w:t>
      </w:r>
    </w:p>
    <w:p w:rsidR="00CF262C" w:rsidRDefault="00CF262C" w:rsidP="00CF262C">
      <w:proofErr w:type="gramStart"/>
      <w:r>
        <w:t>the</w:t>
      </w:r>
      <w:proofErr w:type="gramEnd"/>
      <w:r>
        <w:t xml:space="preserve"> air</w:t>
      </w:r>
    </w:p>
    <w:p w:rsidR="00CF262C" w:rsidRDefault="00CF262C" w:rsidP="00CF262C">
      <w:proofErr w:type="gramStart"/>
      <w:r>
        <w:t>radon</w:t>
      </w:r>
      <w:proofErr w:type="gramEnd"/>
      <w:r>
        <w:t xml:space="preserve"> (gas)</w:t>
      </w:r>
    </w:p>
    <w:p w:rsidR="00CF262C" w:rsidRDefault="00CF262C" w:rsidP="00CF262C">
      <w:proofErr w:type="gramStart"/>
      <w:r>
        <w:t>building</w:t>
      </w:r>
      <w:proofErr w:type="gramEnd"/>
      <w:r>
        <w:t xml:space="preserve"> materials</w:t>
      </w:r>
    </w:p>
    <w:p w:rsidR="00CF262C" w:rsidRDefault="00CF262C" w:rsidP="00CF262C">
      <w:proofErr w:type="gramStart"/>
      <w:r>
        <w:t>buildings</w:t>
      </w:r>
      <w:proofErr w:type="gramEnd"/>
    </w:p>
    <w:p w:rsidR="00CF262C" w:rsidRDefault="00CF262C" w:rsidP="00CF262C">
      <w:proofErr w:type="gramStart"/>
      <w:r>
        <w:t>rocks</w:t>
      </w:r>
      <w:proofErr w:type="gramEnd"/>
      <w:r>
        <w:t xml:space="preserve"> / granite</w:t>
      </w:r>
    </w:p>
    <w:p w:rsidR="00CF262C" w:rsidRDefault="00CF262C" w:rsidP="00CF262C">
      <w:proofErr w:type="gramStart"/>
      <w:r>
        <w:t>food</w:t>
      </w:r>
      <w:proofErr w:type="gramEnd"/>
    </w:p>
    <w:p w:rsidR="00CF262C" w:rsidRDefault="00CF262C" w:rsidP="00CF262C">
      <w:proofErr w:type="gramStart"/>
      <w:r>
        <w:t>cosmic</w:t>
      </w:r>
      <w:proofErr w:type="gramEnd"/>
      <w:r>
        <w:t xml:space="preserve"> rays or solar rays</w:t>
      </w:r>
    </w:p>
    <w:p w:rsidR="00CF262C" w:rsidRDefault="00CF262C" w:rsidP="00CF262C">
      <w:proofErr w:type="gramStart"/>
      <w:r>
        <w:t>do</w:t>
      </w:r>
      <w:proofErr w:type="gramEnd"/>
      <w:r>
        <w:t xml:space="preserve"> not accept mobile phones</w:t>
      </w:r>
    </w:p>
    <w:p w:rsidR="00CF262C" w:rsidRDefault="00CF262C" w:rsidP="00CF262C">
      <w:r>
        <w:t xml:space="preserve">          X-rays</w:t>
      </w:r>
    </w:p>
    <w:p w:rsidR="00CF262C" w:rsidRDefault="00CF262C" w:rsidP="00CF262C">
      <w:proofErr w:type="gramStart"/>
      <w:r>
        <w:t>nuclear</w:t>
      </w:r>
      <w:proofErr w:type="gramEnd"/>
      <w:r>
        <w:t xml:space="preserve"> weapons testing</w:t>
      </w:r>
    </w:p>
    <w:p w:rsidR="00CF262C" w:rsidRDefault="00CF262C" w:rsidP="00CF262C">
      <w:proofErr w:type="gramStart"/>
      <w:r>
        <w:t>nuclear</w:t>
      </w:r>
      <w:proofErr w:type="gramEnd"/>
      <w:r>
        <w:t xml:space="preserve"> power stations / accidents</w:t>
      </w:r>
    </w:p>
    <w:p w:rsidR="00CF262C" w:rsidRDefault="00CF262C" w:rsidP="00CF262C">
      <w:proofErr w:type="gramStart"/>
      <w:r>
        <w:t>accept</w:t>
      </w:r>
      <w:proofErr w:type="gramEnd"/>
      <w:r>
        <w:t xml:space="preserve"> from outer space</w:t>
      </w:r>
    </w:p>
    <w:p w:rsidR="00CF262C" w:rsidRDefault="00CF262C" w:rsidP="00CF262C">
      <w:proofErr w:type="gramStart"/>
      <w:r>
        <w:t>accept</w:t>
      </w:r>
      <w:proofErr w:type="gramEnd"/>
      <w:r>
        <w:t xml:space="preserve"> sun but not sunlight</w:t>
      </w:r>
    </w:p>
    <w:p w:rsidR="00CF262C" w:rsidRDefault="00CF262C" w:rsidP="00CF262C">
      <w:proofErr w:type="gramStart"/>
      <w:r>
        <w:t>accept</w:t>
      </w:r>
      <w:proofErr w:type="gramEnd"/>
      <w:r>
        <w:t xml:space="preserve"> medical uses</w:t>
      </w:r>
    </w:p>
    <w:p w:rsidR="00CF262C" w:rsidRDefault="00CF262C" w:rsidP="00CF262C">
      <w:r>
        <w:lastRenderedPageBreak/>
        <w:t>1</w:t>
      </w:r>
    </w:p>
    <w:p w:rsidR="00CF262C" w:rsidRDefault="00CF262C" w:rsidP="00CF262C">
      <w:r>
        <w:t>(ii)      2</w:t>
      </w:r>
    </w:p>
    <w:p w:rsidR="00CF262C" w:rsidRDefault="00CF262C" w:rsidP="00CF262C">
      <w:proofErr w:type="gramStart"/>
      <w:r>
        <w:t>allow</w:t>
      </w:r>
      <w:proofErr w:type="gramEnd"/>
      <w:r>
        <w:t xml:space="preserve">  </w:t>
      </w:r>
    </w:p>
    <w:p w:rsidR="00CF262C" w:rsidRDefault="00CF262C" w:rsidP="00CF262C">
      <w:r>
        <w:t>2</w:t>
      </w:r>
    </w:p>
    <w:p w:rsidR="00CF262C" w:rsidRDefault="00CF262C" w:rsidP="00CF262C">
      <w:r>
        <w:t>[3]</w:t>
      </w:r>
    </w:p>
    <w:p w:rsidR="00CF262C" w:rsidRDefault="00CF262C" w:rsidP="00CF262C">
      <w:r>
        <w:t>Q31.</w:t>
      </w:r>
    </w:p>
    <w:p w:rsidR="00CF262C" w:rsidRDefault="00CF262C" w:rsidP="00CF262C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two protons and two neutrons or the nucleus of a helium atom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(ii)     </w:t>
      </w:r>
      <w:proofErr w:type="gramStart"/>
      <w:r>
        <w:t>different</w:t>
      </w:r>
      <w:proofErr w:type="gramEnd"/>
      <w:r>
        <w:t xml:space="preserve"> numbers of neutrons or one has (3) more or less neutrons</w:t>
      </w:r>
    </w:p>
    <w:p w:rsidR="00CF262C" w:rsidRDefault="00CF262C" w:rsidP="00CF262C">
      <w:proofErr w:type="gramStart"/>
      <w:r>
        <w:t>than</w:t>
      </w:r>
      <w:proofErr w:type="gramEnd"/>
      <w:r>
        <w:t xml:space="preserve"> the other</w:t>
      </w:r>
    </w:p>
    <w:p w:rsidR="00CF262C" w:rsidRDefault="00CF262C" w:rsidP="00CF262C">
      <w:proofErr w:type="gramStart"/>
      <w:r>
        <w:t>accept</w:t>
      </w:r>
      <w:proofErr w:type="gramEnd"/>
      <w:r>
        <w:t xml:space="preserve"> different mass (numbers)</w:t>
      </w:r>
    </w:p>
    <w:p w:rsidR="00CF262C" w:rsidRDefault="00CF262C" w:rsidP="00CF262C">
      <w:proofErr w:type="gramStart"/>
      <w:r>
        <w:t>if</w:t>
      </w:r>
      <w:proofErr w:type="gramEnd"/>
      <w:r>
        <w:t xml:space="preserve"> give a number as a difference it must be 3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(iii)     </w:t>
      </w:r>
    </w:p>
    <w:p w:rsidR="00CF262C" w:rsidRDefault="00CF262C" w:rsidP="00CF262C">
      <w:proofErr w:type="gramStart"/>
      <w:r>
        <w:t>if</w:t>
      </w:r>
      <w:proofErr w:type="gramEnd"/>
      <w:r>
        <w:t xml:space="preserve"> polonium or hydrogen chosen gets 0 marks</w:t>
      </w:r>
    </w:p>
    <w:p w:rsidR="00CF262C" w:rsidRDefault="00CF262C" w:rsidP="00CF262C">
      <w:r>
        <w:t xml:space="preserve">         </w:t>
      </w:r>
      <w:proofErr w:type="gramStart"/>
      <w:r>
        <w:t>technetium</w:t>
      </w:r>
      <w:proofErr w:type="gramEnd"/>
      <w:r>
        <w:t xml:space="preserve"> (99) or none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         </w:t>
      </w:r>
      <w:proofErr w:type="gramStart"/>
      <w:r>
        <w:t>any</w:t>
      </w:r>
      <w:proofErr w:type="gramEnd"/>
      <w:r>
        <w:t xml:space="preserve"> two from:</w:t>
      </w:r>
    </w:p>
    <w:p w:rsidR="00CF262C" w:rsidRDefault="00CF262C" w:rsidP="00CF262C">
      <w:proofErr w:type="gramStart"/>
      <w:r>
        <w:t>do</w:t>
      </w:r>
      <w:proofErr w:type="gramEnd"/>
      <w:r>
        <w:t xml:space="preserve"> not accept gamma rays are less dangerous</w:t>
      </w:r>
    </w:p>
    <w:p w:rsidR="00CF262C" w:rsidRDefault="00CF262C" w:rsidP="00CF262C">
      <w:r>
        <w:t xml:space="preserve">         </w:t>
      </w:r>
      <w:proofErr w:type="gramStart"/>
      <w:r>
        <w:t>gamma</w:t>
      </w:r>
      <w:proofErr w:type="gramEnd"/>
      <w:r>
        <w:t xml:space="preserve"> rays less dangerous inside the body</w:t>
      </w:r>
    </w:p>
    <w:p w:rsidR="00CF262C" w:rsidRDefault="00CF262C" w:rsidP="00CF262C">
      <w:r>
        <w:t xml:space="preserve">         </w:t>
      </w:r>
      <w:proofErr w:type="gramStart"/>
      <w:r>
        <w:t>gamma</w:t>
      </w:r>
      <w:proofErr w:type="gramEnd"/>
      <w:r>
        <w:t xml:space="preserve"> radiation less likely to be absorbed by cells or gamma rays</w:t>
      </w:r>
    </w:p>
    <w:p w:rsidR="00CF262C" w:rsidRDefault="00CF262C" w:rsidP="00CF262C">
      <w:proofErr w:type="gramStart"/>
      <w:r>
        <w:t>do</w:t>
      </w:r>
      <w:proofErr w:type="gramEnd"/>
      <w:r>
        <w:t xml:space="preserve"> not ionise cells</w:t>
      </w:r>
    </w:p>
    <w:p w:rsidR="00CF262C" w:rsidRDefault="00CF262C" w:rsidP="00CF262C">
      <w:r>
        <w:t xml:space="preserve">         </w:t>
      </w:r>
      <w:proofErr w:type="gramStart"/>
      <w:r>
        <w:t>gamma</w:t>
      </w:r>
      <w:proofErr w:type="gramEnd"/>
      <w:r>
        <w:t xml:space="preserve"> rays can penetrate the body (to be detected externally)</w:t>
      </w:r>
    </w:p>
    <w:p w:rsidR="00CF262C" w:rsidRDefault="00CF262C" w:rsidP="00CF262C">
      <w:proofErr w:type="gramStart"/>
      <w:r>
        <w:t>first</w:t>
      </w:r>
      <w:proofErr w:type="gramEnd"/>
      <w:r>
        <w:t xml:space="preserve"> 3 points valid if either technetium or iridium or none is given</w:t>
      </w:r>
    </w:p>
    <w:p w:rsidR="00CF262C" w:rsidRDefault="00CF262C" w:rsidP="00CF262C">
      <w:r>
        <w:t>2</w:t>
      </w:r>
    </w:p>
    <w:p w:rsidR="00CF262C" w:rsidRDefault="00CF262C" w:rsidP="00CF262C">
      <w:r>
        <w:t xml:space="preserve">         </w:t>
      </w:r>
      <w:proofErr w:type="gramStart"/>
      <w:r>
        <w:t>short</w:t>
      </w:r>
      <w:proofErr w:type="gramEnd"/>
      <w:r>
        <w:t xml:space="preserve"> half-life so safe levels inside body soon reached</w:t>
      </w:r>
    </w:p>
    <w:p w:rsidR="00CF262C" w:rsidRDefault="00CF262C" w:rsidP="00CF262C">
      <w:r>
        <w:t xml:space="preserve">         </w:t>
      </w:r>
      <w:proofErr w:type="gramStart"/>
      <w:r>
        <w:t>half-life</w:t>
      </w:r>
      <w:proofErr w:type="gramEnd"/>
      <w:r>
        <w:t xml:space="preserve"> long enough to obtain measurements</w:t>
      </w:r>
    </w:p>
    <w:p w:rsidR="00CF262C" w:rsidRDefault="00CF262C" w:rsidP="00CF262C">
      <w:r>
        <w:lastRenderedPageBreak/>
        <w:t xml:space="preserve">         </w:t>
      </w:r>
      <w:proofErr w:type="gramStart"/>
      <w:r>
        <w:t>half-life</w:t>
      </w:r>
      <w:proofErr w:type="gramEnd"/>
      <w:r>
        <w:t xml:space="preserve"> short enough not to cause long term damage</w:t>
      </w:r>
    </w:p>
    <w:p w:rsidR="00CF262C" w:rsidRDefault="00CF262C" w:rsidP="00CF262C">
      <w:proofErr w:type="gramStart"/>
      <w:r>
        <w:t>last</w:t>
      </w:r>
      <w:proofErr w:type="gramEnd"/>
      <w:r>
        <w:t xml:space="preserve"> 3 points valid if either technetium or uranium or none is given</w:t>
      </w:r>
    </w:p>
    <w:p w:rsidR="00CF262C" w:rsidRDefault="00CF262C" w:rsidP="00CF262C">
      <w:r>
        <w:t>(b)     2200 ± 200</w:t>
      </w:r>
    </w:p>
    <w:p w:rsidR="00CF262C" w:rsidRDefault="00CF262C" w:rsidP="00CF262C">
      <w:proofErr w:type="gramStart"/>
      <w:r>
        <w:t>allow</w:t>
      </w:r>
      <w:proofErr w:type="gramEnd"/>
      <w:r>
        <w:t xml:space="preserve"> 1 mark for attempted use of 70% on the graph</w:t>
      </w:r>
    </w:p>
    <w:p w:rsidR="00CF262C" w:rsidRDefault="00CF262C" w:rsidP="00CF262C">
      <w:r>
        <w:t>2</w:t>
      </w:r>
    </w:p>
    <w:p w:rsidR="00CF262C" w:rsidRDefault="00CF262C" w:rsidP="00CF262C">
      <w:r>
        <w:t>[7]</w:t>
      </w:r>
    </w:p>
    <w:p w:rsidR="00CF262C" w:rsidRDefault="00CF262C" w:rsidP="00CF262C">
      <w:r>
        <w:t>Q32.</w:t>
      </w:r>
    </w:p>
    <w:p w:rsidR="00CF262C" w:rsidRDefault="00CF262C" w:rsidP="00CF262C">
      <w:r>
        <w:t>(</w:t>
      </w:r>
      <w:proofErr w:type="spellStart"/>
      <w:r>
        <w:t>i</w:t>
      </w:r>
      <w:proofErr w:type="spellEnd"/>
      <w:r>
        <w:t xml:space="preserve">)      </w:t>
      </w:r>
      <w:proofErr w:type="gramStart"/>
      <w:r>
        <w:t>photographic</w:t>
      </w:r>
      <w:proofErr w:type="gramEnd"/>
      <w:r>
        <w:t xml:space="preserve"> film / paper</w:t>
      </w:r>
    </w:p>
    <w:p w:rsidR="00CF262C" w:rsidRDefault="00CF262C" w:rsidP="00CF262C">
      <w:proofErr w:type="gramStart"/>
      <w:r>
        <w:t>accept</w:t>
      </w:r>
      <w:proofErr w:type="gramEnd"/>
      <w:r>
        <w:t xml:space="preserve"> X-ray film</w:t>
      </w:r>
    </w:p>
    <w:p w:rsidR="00CF262C" w:rsidRDefault="00CF262C" w:rsidP="00CF262C">
      <w:r>
        <w:t>1</w:t>
      </w:r>
    </w:p>
    <w:p w:rsidR="00CF262C" w:rsidRDefault="00CF262C" w:rsidP="00CF262C">
      <w:r>
        <w:t>(ii)      (</w:t>
      </w:r>
      <w:proofErr w:type="gramStart"/>
      <w:r>
        <w:t>when</w:t>
      </w:r>
      <w:proofErr w:type="gramEnd"/>
      <w:r>
        <w:t xml:space="preserve"> developed) the film is darker</w:t>
      </w:r>
    </w:p>
    <w:p w:rsidR="00CF262C" w:rsidRDefault="00CF262C" w:rsidP="00CF262C">
      <w:proofErr w:type="gramStart"/>
      <w:r>
        <w:t>must</w:t>
      </w:r>
      <w:proofErr w:type="gramEnd"/>
      <w:r>
        <w:t xml:space="preserve"> have a comparison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(iii)     </w:t>
      </w:r>
      <w:proofErr w:type="gramStart"/>
      <w:r>
        <w:t>to</w:t>
      </w:r>
      <w:proofErr w:type="gramEnd"/>
      <w:r>
        <w:t xml:space="preserve"> prevent them receiving / being exposed to too much radiation or</w:t>
      </w:r>
    </w:p>
    <w:p w:rsidR="00CF262C" w:rsidRDefault="00CF262C" w:rsidP="00CF262C">
      <w:proofErr w:type="gramStart"/>
      <w:r>
        <w:t>so</w:t>
      </w:r>
      <w:proofErr w:type="gramEnd"/>
      <w:r>
        <w:t xml:space="preserve"> they know how much radiation they have been exposed to</w:t>
      </w:r>
    </w:p>
    <w:p w:rsidR="00CF262C" w:rsidRDefault="00CF262C" w:rsidP="00CF262C">
      <w:proofErr w:type="gramStart"/>
      <w:r>
        <w:t>accept</w:t>
      </w:r>
      <w:proofErr w:type="gramEnd"/>
      <w:r>
        <w:t xml:space="preserve"> if he gets too much radiation there may be something wrong with the plant</w:t>
      </w:r>
    </w:p>
    <w:p w:rsidR="00CF262C" w:rsidRDefault="00CF262C" w:rsidP="00CF262C">
      <w:proofErr w:type="gramStart"/>
      <w:r>
        <w:t>any</w:t>
      </w:r>
      <w:proofErr w:type="gramEnd"/>
      <w:r>
        <w:t xml:space="preserve"> statement making reference to a need for preventive or corrective action gains 1 mark</w:t>
      </w:r>
    </w:p>
    <w:p w:rsidR="00CF262C" w:rsidRDefault="00CF262C" w:rsidP="00CF262C">
      <w:proofErr w:type="gramStart"/>
      <w:r>
        <w:t>an</w:t>
      </w:r>
      <w:proofErr w:type="gramEnd"/>
      <w:r>
        <w:t xml:space="preserve"> isolated statement of fact of the effect of radiation gains 0 marks</w:t>
      </w:r>
    </w:p>
    <w:p w:rsidR="00CF262C" w:rsidRDefault="00CF262C" w:rsidP="00CF262C">
      <w:r>
        <w:t>1</w:t>
      </w:r>
    </w:p>
    <w:p w:rsidR="00CF262C" w:rsidRDefault="00CF262C" w:rsidP="00CF262C">
      <w:r>
        <w:t>[3]</w:t>
      </w:r>
    </w:p>
    <w:p w:rsidR="00CF262C" w:rsidRDefault="00CF262C" w:rsidP="00CF262C">
      <w:r>
        <w:t>Q33.</w:t>
      </w:r>
    </w:p>
    <w:p w:rsidR="00CF262C" w:rsidRDefault="00CF262C" w:rsidP="00CF262C">
      <w:r>
        <w:t>(</w:t>
      </w:r>
      <w:proofErr w:type="spellStart"/>
      <w:r>
        <w:t>i</w:t>
      </w:r>
      <w:proofErr w:type="spellEnd"/>
      <w:r>
        <w:t xml:space="preserve">)      </w:t>
      </w:r>
      <w:proofErr w:type="gramStart"/>
      <w:r>
        <w:t>radon</w:t>
      </w:r>
      <w:proofErr w:type="gramEnd"/>
      <w:r>
        <w:t xml:space="preserve"> (gas)</w:t>
      </w:r>
    </w:p>
    <w:p w:rsidR="00CF262C" w:rsidRDefault="00CF262C" w:rsidP="00CF262C">
      <w:proofErr w:type="gramStart"/>
      <w:r>
        <w:t>do</w:t>
      </w:r>
      <w:proofErr w:type="gramEnd"/>
      <w:r>
        <w:t xml:space="preserve"> not accept gas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(ii)      </w:t>
      </w:r>
      <w:proofErr w:type="gramStart"/>
      <w:r>
        <w:t>background</w:t>
      </w:r>
      <w:proofErr w:type="gramEnd"/>
    </w:p>
    <w:p w:rsidR="00CF262C" w:rsidRDefault="00CF262C" w:rsidP="00CF262C">
      <w:r>
        <w:t>1</w:t>
      </w:r>
    </w:p>
    <w:p w:rsidR="00CF262C" w:rsidRDefault="00CF262C" w:rsidP="00CF262C">
      <w:r>
        <w:t>[2]</w:t>
      </w:r>
    </w:p>
    <w:p w:rsidR="00CF262C" w:rsidRDefault="00CF262C" w:rsidP="00CF262C">
      <w:r>
        <w:lastRenderedPageBreak/>
        <w:t>Q34.</w:t>
      </w:r>
    </w:p>
    <w:p w:rsidR="00CF262C" w:rsidRDefault="00CF262C" w:rsidP="00CF262C">
      <w:r>
        <w:t xml:space="preserve">(a)     </w:t>
      </w:r>
      <w:proofErr w:type="gramStart"/>
      <w:r>
        <w:t>all</w:t>
      </w:r>
      <w:proofErr w:type="gramEnd"/>
      <w:r>
        <w:t xml:space="preserve"> points correctly plotted</w:t>
      </w:r>
    </w:p>
    <w:p w:rsidR="00CF262C" w:rsidRDefault="00CF262C" w:rsidP="00CF262C">
      <w:proofErr w:type="gramStart"/>
      <w:r>
        <w:t>tolerance</w:t>
      </w:r>
      <w:proofErr w:type="gramEnd"/>
      <w:r>
        <w:t xml:space="preserve"> ±  square on y axis only</w:t>
      </w:r>
    </w:p>
    <w:p w:rsidR="00CF262C" w:rsidRDefault="00CF262C" w:rsidP="00CF262C"/>
    <w:p w:rsidR="00CF262C" w:rsidRDefault="00CF262C" w:rsidP="00CF262C">
      <w:proofErr w:type="gramStart"/>
      <w:r>
        <w:t>allow</w:t>
      </w:r>
      <w:proofErr w:type="gramEnd"/>
      <w:r>
        <w:t xml:space="preserve"> 1 mark for 3 correctly plotted points</w:t>
      </w:r>
    </w:p>
    <w:p w:rsidR="00CF262C" w:rsidRDefault="00CF262C" w:rsidP="00CF262C">
      <w:r>
        <w:t>2</w:t>
      </w:r>
    </w:p>
    <w:p w:rsidR="00CF262C" w:rsidRDefault="00CF262C" w:rsidP="00CF262C">
      <w:proofErr w:type="gramStart"/>
      <w:r>
        <w:t>attempt</w:t>
      </w:r>
      <w:proofErr w:type="gramEnd"/>
      <w:r>
        <w:t xml:space="preserve"> made to draw a smooth curve</w:t>
      </w:r>
    </w:p>
    <w:p w:rsidR="00CF262C" w:rsidRDefault="00CF262C" w:rsidP="00CF262C">
      <w:proofErr w:type="gramStart"/>
      <w:r>
        <w:t>do</w:t>
      </w:r>
      <w:proofErr w:type="gramEnd"/>
      <w:r>
        <w:t xml:space="preserve"> not accept dot-to-dot line</w:t>
      </w:r>
    </w:p>
    <w:p w:rsidR="00CF262C" w:rsidRDefault="00CF262C" w:rsidP="00CF262C">
      <w:r>
        <w:t>1</w:t>
      </w:r>
    </w:p>
    <w:p w:rsidR="00CF262C" w:rsidRDefault="00CF262C" w:rsidP="00CF262C">
      <w:r>
        <w:t>(</w:t>
      </w:r>
      <w:proofErr w:type="gramStart"/>
      <w:r>
        <w:t>b</w:t>
      </w:r>
      <w:proofErr w:type="gramEnd"/>
      <w:r>
        <w:t>)     (</w:t>
      </w:r>
      <w:proofErr w:type="spellStart"/>
      <w:r>
        <w:t>i</w:t>
      </w:r>
      <w:proofErr w:type="spellEnd"/>
      <w:r>
        <w:t>)      3 days   0.2</w:t>
      </w:r>
    </w:p>
    <w:p w:rsidR="00CF262C" w:rsidRDefault="00CF262C" w:rsidP="00CF262C">
      <w:proofErr w:type="gramStart"/>
      <w:r>
        <w:t>or</w:t>
      </w:r>
      <w:proofErr w:type="gramEnd"/>
      <w:r>
        <w:t xml:space="preserve"> any value correctly obtained using</w:t>
      </w:r>
    </w:p>
    <w:p w:rsidR="00CF262C" w:rsidRDefault="00CF262C" w:rsidP="00CF262C">
      <w:proofErr w:type="gramStart"/>
      <w:r>
        <w:t>their</w:t>
      </w:r>
      <w:proofErr w:type="gramEnd"/>
      <w:r>
        <w:t xml:space="preserve"> graph line</w:t>
      </w:r>
    </w:p>
    <w:p w:rsidR="00CF262C" w:rsidRDefault="00CF262C" w:rsidP="00CF262C">
      <w:proofErr w:type="gramStart"/>
      <w:r>
        <w:t>if</w:t>
      </w:r>
      <w:proofErr w:type="gramEnd"/>
      <w:r>
        <w:t xml:space="preserve"> no line drawn in (a), answer must be exactly 3</w:t>
      </w:r>
    </w:p>
    <w:p w:rsidR="00CF262C" w:rsidRDefault="00CF262C" w:rsidP="00CF262C">
      <w:r>
        <w:t>1</w:t>
      </w:r>
    </w:p>
    <w:p w:rsidR="00CF262C" w:rsidRDefault="00CF262C" w:rsidP="00CF262C">
      <w:r>
        <w:t>(ii)     3 days or their (b</w:t>
      </w:r>
      <w:proofErr w:type="gramStart"/>
      <w:r>
        <w:t>)(</w:t>
      </w:r>
      <w:proofErr w:type="spellStart"/>
      <w:proofErr w:type="gramEnd"/>
      <w:r>
        <w:t>i</w:t>
      </w:r>
      <w:proofErr w:type="spellEnd"/>
      <w:r>
        <w:t>)</w:t>
      </w:r>
    </w:p>
    <w:p w:rsidR="00CF262C" w:rsidRDefault="00CF262C" w:rsidP="00CF262C">
      <w:r>
        <w:t>1</w:t>
      </w:r>
    </w:p>
    <w:p w:rsidR="00CF262C" w:rsidRDefault="00CF262C" w:rsidP="00CF262C">
      <w:r>
        <w:t>(c)     radon-222</w:t>
      </w:r>
    </w:p>
    <w:p w:rsidR="00CF262C" w:rsidRDefault="00CF262C" w:rsidP="00CF262C">
      <w:proofErr w:type="gramStart"/>
      <w:r>
        <w:t>accept</w:t>
      </w:r>
      <w:proofErr w:type="gramEnd"/>
      <w:r>
        <w:t xml:space="preserve"> radon or 222</w:t>
      </w:r>
    </w:p>
    <w:p w:rsidR="00CF262C" w:rsidRDefault="00CF262C" w:rsidP="00CF262C">
      <w:proofErr w:type="gramStart"/>
      <w:r>
        <w:t>accept</w:t>
      </w:r>
      <w:proofErr w:type="gramEnd"/>
      <w:r>
        <w:t xml:space="preserve"> alpha or 3.8</w:t>
      </w:r>
    </w:p>
    <w:p w:rsidR="00CF262C" w:rsidRDefault="00CF262C" w:rsidP="00CF262C">
      <w:proofErr w:type="gramStart"/>
      <w:r>
        <w:t>correct</w:t>
      </w:r>
      <w:proofErr w:type="gramEnd"/>
      <w:r>
        <w:t xml:space="preserve"> isotope required for reason to score</w:t>
      </w:r>
    </w:p>
    <w:p w:rsidR="00CF262C" w:rsidRDefault="00CF262C" w:rsidP="00CF262C">
      <w:r>
        <w:t>1</w:t>
      </w:r>
    </w:p>
    <w:p w:rsidR="00CF262C" w:rsidRDefault="00CF262C" w:rsidP="00CF262C">
      <w:proofErr w:type="gramStart"/>
      <w:r>
        <w:t>has</w:t>
      </w:r>
      <w:proofErr w:type="gramEnd"/>
      <w:r>
        <w:t xml:space="preserve"> the shortest half-life</w:t>
      </w:r>
    </w:p>
    <w:p w:rsidR="00CF262C" w:rsidRDefault="00CF262C" w:rsidP="00CF262C">
      <w:proofErr w:type="gramStart"/>
      <w:r>
        <w:t>accept</w:t>
      </w:r>
      <w:proofErr w:type="gramEnd"/>
      <w:r>
        <w:t xml:space="preserve"> the others have longer half-lives</w:t>
      </w:r>
    </w:p>
    <w:p w:rsidR="00CF262C" w:rsidRDefault="00CF262C" w:rsidP="00CF262C">
      <w:r>
        <w:t>1</w:t>
      </w:r>
    </w:p>
    <w:p w:rsidR="00CF262C" w:rsidRDefault="00CF262C" w:rsidP="00CF262C">
      <w:r>
        <w:t>[7]</w:t>
      </w:r>
    </w:p>
    <w:p w:rsidR="00CF262C" w:rsidRDefault="00CF262C" w:rsidP="00CF262C">
      <w:r>
        <w:t>Q35.</w:t>
      </w:r>
    </w:p>
    <w:p w:rsidR="00CF262C" w:rsidRDefault="00CF262C" w:rsidP="00CF262C">
      <w:r>
        <w:t>(</w:t>
      </w:r>
      <w:proofErr w:type="spellStart"/>
      <w:r>
        <w:t>i</w:t>
      </w:r>
      <w:proofErr w:type="spellEnd"/>
      <w:r>
        <w:t xml:space="preserve">)      </w:t>
      </w:r>
      <w:proofErr w:type="gramStart"/>
      <w:r>
        <w:t>any</w:t>
      </w:r>
      <w:proofErr w:type="gramEnd"/>
      <w:r>
        <w:t xml:space="preserve"> one from</w:t>
      </w:r>
    </w:p>
    <w:p w:rsidR="00CF262C" w:rsidRDefault="00CF262C" w:rsidP="00CF262C">
      <w:r>
        <w:lastRenderedPageBreak/>
        <w:t xml:space="preserve">          </w:t>
      </w:r>
      <w:proofErr w:type="gramStart"/>
      <w:r>
        <w:t>cosmic</w:t>
      </w:r>
      <w:proofErr w:type="gramEnd"/>
      <w:r>
        <w:t xml:space="preserve"> rays</w:t>
      </w:r>
    </w:p>
    <w:p w:rsidR="00CF262C" w:rsidRDefault="00CF262C" w:rsidP="00CF262C">
      <w:r>
        <w:t xml:space="preserve">          </w:t>
      </w:r>
      <w:proofErr w:type="gramStart"/>
      <w:r>
        <w:t>rocks</w:t>
      </w:r>
      <w:proofErr w:type="gramEnd"/>
    </w:p>
    <w:p w:rsidR="00CF262C" w:rsidRDefault="00CF262C" w:rsidP="00CF262C">
      <w:r>
        <w:t xml:space="preserve">          </w:t>
      </w:r>
      <w:proofErr w:type="gramStart"/>
      <w:r>
        <w:t>food</w:t>
      </w:r>
      <w:proofErr w:type="gramEnd"/>
    </w:p>
    <w:p w:rsidR="00CF262C" w:rsidRDefault="00CF262C" w:rsidP="00CF262C">
      <w:r>
        <w:t xml:space="preserve">          </w:t>
      </w:r>
      <w:proofErr w:type="gramStart"/>
      <w:r>
        <w:t>air</w:t>
      </w:r>
      <w:proofErr w:type="gramEnd"/>
    </w:p>
    <w:p w:rsidR="00CF262C" w:rsidRDefault="00CF262C" w:rsidP="00CF262C">
      <w:r>
        <w:t>1</w:t>
      </w:r>
    </w:p>
    <w:p w:rsidR="00CF262C" w:rsidRDefault="00CF262C" w:rsidP="00CF262C">
      <w:r>
        <w:t xml:space="preserve">(ii)      </w:t>
      </w:r>
      <w:proofErr w:type="gramStart"/>
      <w:r>
        <w:t>any</w:t>
      </w:r>
      <w:proofErr w:type="gramEnd"/>
      <w:r>
        <w:t xml:space="preserve"> one from</w:t>
      </w:r>
    </w:p>
    <w:p w:rsidR="00CF262C" w:rsidRDefault="00CF262C" w:rsidP="00CF262C">
      <w:r>
        <w:t xml:space="preserve">          </w:t>
      </w:r>
      <w:proofErr w:type="gramStart"/>
      <w:r>
        <w:t>medical</w:t>
      </w:r>
      <w:proofErr w:type="gramEnd"/>
    </w:p>
    <w:p w:rsidR="00CF262C" w:rsidRDefault="00CF262C" w:rsidP="00CF262C">
      <w:r>
        <w:t xml:space="preserve">          </w:t>
      </w:r>
      <w:proofErr w:type="gramStart"/>
      <w:r>
        <w:t>nuclear</w:t>
      </w:r>
      <w:proofErr w:type="gramEnd"/>
      <w:r>
        <w:t xml:space="preserve"> power stations</w:t>
      </w:r>
    </w:p>
    <w:p w:rsidR="00CF262C" w:rsidRDefault="00CF262C" w:rsidP="00CF262C">
      <w:r>
        <w:t xml:space="preserve">          </w:t>
      </w:r>
      <w:proofErr w:type="gramStart"/>
      <w:r>
        <w:t>nuclear</w:t>
      </w:r>
      <w:proofErr w:type="gramEnd"/>
      <w:r>
        <w:t xml:space="preserve"> weapons testing</w:t>
      </w:r>
    </w:p>
    <w:p w:rsidR="00CF262C" w:rsidRDefault="00CF262C" w:rsidP="00CF262C">
      <w:r>
        <w:t xml:space="preserve">          </w:t>
      </w:r>
      <w:proofErr w:type="gramStart"/>
      <w:r>
        <w:t>food</w:t>
      </w:r>
      <w:proofErr w:type="gramEnd"/>
    </w:p>
    <w:p w:rsidR="00CF262C" w:rsidRDefault="00CF262C" w:rsidP="00CF262C">
      <w:proofErr w:type="gramStart"/>
      <w:r>
        <w:t>but</w:t>
      </w:r>
      <w:proofErr w:type="gramEnd"/>
      <w:r>
        <w:t xml:space="preserve"> do not accept food in both (1) and (ii)</w:t>
      </w:r>
    </w:p>
    <w:p w:rsidR="00CF262C" w:rsidRDefault="00CF262C" w:rsidP="00CF262C">
      <w:r>
        <w:t>1</w:t>
      </w:r>
    </w:p>
    <w:p w:rsidR="00CF262C" w:rsidRDefault="00CF262C" w:rsidP="00CF262C">
      <w:r>
        <w:t>[2]</w:t>
      </w:r>
    </w:p>
    <w:p w:rsidR="00CF262C" w:rsidRDefault="00CF262C" w:rsidP="00CF262C">
      <w:r>
        <w:t>Q36.</w:t>
      </w:r>
    </w:p>
    <w:p w:rsidR="00CF262C" w:rsidRDefault="00CF262C" w:rsidP="00CF262C">
      <w:r>
        <w:t>(a)     X emits beta</w:t>
      </w:r>
    </w:p>
    <w:p w:rsidR="00CF262C" w:rsidRDefault="00CF262C" w:rsidP="00CF262C">
      <w:proofErr w:type="gramStart"/>
      <w:r>
        <w:t>accept</w:t>
      </w:r>
      <w:proofErr w:type="gramEnd"/>
      <w:r>
        <w:t xml:space="preserve"> β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Y emits alpha, beta, </w:t>
      </w:r>
      <w:proofErr w:type="gramStart"/>
      <w:r>
        <w:t>gamma</w:t>
      </w:r>
      <w:proofErr w:type="gramEnd"/>
    </w:p>
    <w:p w:rsidR="00CF262C" w:rsidRDefault="00CF262C" w:rsidP="00CF262C">
      <w:proofErr w:type="gramStart"/>
      <w:r>
        <w:t>must</w:t>
      </w:r>
      <w:proofErr w:type="gramEnd"/>
      <w:r>
        <w:t xml:space="preserve"> have all three accept α, β, γ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(b)     </w:t>
      </w:r>
      <w:proofErr w:type="gramStart"/>
      <w:r>
        <w:t>gamma</w:t>
      </w:r>
      <w:proofErr w:type="gramEnd"/>
    </w:p>
    <w:p w:rsidR="00CF262C" w:rsidRDefault="00CF262C" w:rsidP="00CF262C">
      <w:proofErr w:type="gramStart"/>
      <w:r>
        <w:t>accept</w:t>
      </w:r>
      <w:proofErr w:type="gramEnd"/>
      <w:r>
        <w:t xml:space="preserve"> beta and gamma</w:t>
      </w:r>
    </w:p>
    <w:p w:rsidR="00CF262C" w:rsidRDefault="00CF262C" w:rsidP="00CF262C">
      <w:proofErr w:type="gramStart"/>
      <w:r>
        <w:t>any</w:t>
      </w:r>
      <w:proofErr w:type="gramEnd"/>
      <w:r>
        <w:t xml:space="preserve"> mention of alpha loses first mark</w:t>
      </w:r>
    </w:p>
    <w:p w:rsidR="00CF262C" w:rsidRDefault="00CF262C" w:rsidP="00CF262C">
      <w:r>
        <w:t>1</w:t>
      </w:r>
    </w:p>
    <w:p w:rsidR="00CF262C" w:rsidRDefault="00CF262C" w:rsidP="00CF262C">
      <w:proofErr w:type="gramStart"/>
      <w:r>
        <w:t>radiation</w:t>
      </w:r>
      <w:proofErr w:type="gramEnd"/>
      <w:r>
        <w:t xml:space="preserve"> can penetrate (the plastic)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          </w:t>
      </w:r>
      <w:proofErr w:type="gramStart"/>
      <w:r>
        <w:t>kills</w:t>
      </w:r>
      <w:proofErr w:type="gramEnd"/>
      <w:r>
        <w:t xml:space="preserve"> bacteria or microbes or micro-organisms or viruses</w:t>
      </w:r>
    </w:p>
    <w:p w:rsidR="00CF262C" w:rsidRDefault="00CF262C" w:rsidP="00CF262C">
      <w:proofErr w:type="gramStart"/>
      <w:r>
        <w:lastRenderedPageBreak/>
        <w:t>not</w:t>
      </w:r>
      <w:proofErr w:type="gramEnd"/>
      <w:r>
        <w:t xml:space="preserve"> germs</w:t>
      </w:r>
    </w:p>
    <w:p w:rsidR="00CF262C" w:rsidRDefault="00CF262C" w:rsidP="00CF262C">
      <w:r>
        <w:t>1</w:t>
      </w:r>
    </w:p>
    <w:p w:rsidR="00CF262C" w:rsidRDefault="00CF262C" w:rsidP="00CF262C">
      <w:r>
        <w:t>[5]</w:t>
      </w:r>
    </w:p>
    <w:p w:rsidR="00CF262C" w:rsidRDefault="00CF262C" w:rsidP="00CF262C">
      <w:r>
        <w:t>Q37.</w:t>
      </w:r>
    </w:p>
    <w:p w:rsidR="00CF262C" w:rsidRDefault="00CF262C" w:rsidP="00CF262C">
      <w:r>
        <w:t>(</w:t>
      </w:r>
      <w:proofErr w:type="spellStart"/>
      <w:r>
        <w:t>i</w:t>
      </w:r>
      <w:proofErr w:type="spellEnd"/>
      <w:r>
        <w:t xml:space="preserve">)      </w:t>
      </w:r>
      <w:proofErr w:type="gramStart"/>
      <w:r>
        <w:t>radiation</w:t>
      </w:r>
      <w:proofErr w:type="gramEnd"/>
      <w:r>
        <w:t xml:space="preserve"> (received by the body) due to our environment</w:t>
      </w:r>
    </w:p>
    <w:p w:rsidR="00CF262C" w:rsidRDefault="00CF262C" w:rsidP="00CF262C">
      <w:proofErr w:type="gramStart"/>
      <w:r>
        <w:t>not</w:t>
      </w:r>
      <w:proofErr w:type="gramEnd"/>
      <w:r>
        <w:t xml:space="preserve"> naturally occurring radiation</w:t>
      </w:r>
    </w:p>
    <w:p w:rsidR="00CF262C" w:rsidRDefault="00CF262C" w:rsidP="00CF262C">
      <w:proofErr w:type="gramStart"/>
      <w:r>
        <w:t>accept</w:t>
      </w:r>
      <w:proofErr w:type="gramEnd"/>
      <w:r>
        <w:t xml:space="preserve"> radiation all around us</w:t>
      </w:r>
    </w:p>
    <w:p w:rsidR="00CF262C" w:rsidRDefault="00CF262C" w:rsidP="00CF262C">
      <w:proofErr w:type="gramStart"/>
      <w:r>
        <w:t>accept</w:t>
      </w:r>
      <w:proofErr w:type="gramEnd"/>
      <w:r>
        <w:t xml:space="preserve"> radiation that is always there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(ii)      </w:t>
      </w:r>
      <w:proofErr w:type="gramStart"/>
      <w:r>
        <w:t>larger</w:t>
      </w:r>
      <w:proofErr w:type="gramEnd"/>
      <w:r>
        <w:t xml:space="preserve"> than average dose of cosmic rays</w:t>
      </w:r>
    </w:p>
    <w:p w:rsidR="00CF262C" w:rsidRDefault="00CF262C" w:rsidP="00CF262C">
      <w:proofErr w:type="gramStart"/>
      <w:r>
        <w:t>must</w:t>
      </w:r>
      <w:proofErr w:type="gramEnd"/>
      <w:r>
        <w:t xml:space="preserve"> have idea of comparison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          </w:t>
      </w:r>
      <w:proofErr w:type="gramStart"/>
      <w:r>
        <w:t>when</w:t>
      </w:r>
      <w:proofErr w:type="gramEnd"/>
      <w:r>
        <w:t xml:space="preserve"> flying less air to absorb or shield from radiation</w:t>
      </w:r>
    </w:p>
    <w:p w:rsidR="00CF262C" w:rsidRDefault="00CF262C" w:rsidP="00CF262C">
      <w:r>
        <w:t>1</w:t>
      </w:r>
    </w:p>
    <w:p w:rsidR="00CF262C" w:rsidRDefault="00CF262C" w:rsidP="00CF262C">
      <w:r>
        <w:t>[3]</w:t>
      </w:r>
    </w:p>
    <w:p w:rsidR="00CF262C" w:rsidRDefault="00CF262C" w:rsidP="00CF262C">
      <w:r>
        <w:t>Q38.</w:t>
      </w:r>
    </w:p>
    <w:p w:rsidR="00CF262C" w:rsidRDefault="00CF262C" w:rsidP="00CF262C">
      <w:r>
        <w:t xml:space="preserve">(a)     </w:t>
      </w:r>
      <w:proofErr w:type="gramStart"/>
      <w:r>
        <w:t>all</w:t>
      </w:r>
      <w:proofErr w:type="gramEnd"/>
      <w:r>
        <w:t xml:space="preserve"> 3 correct</w:t>
      </w:r>
    </w:p>
    <w:p w:rsidR="00CF262C" w:rsidRDefault="00CF262C" w:rsidP="00CF262C">
      <w:r>
        <w:t xml:space="preserve">           </w:t>
      </w:r>
    </w:p>
    <w:p w:rsidR="00CF262C" w:rsidRDefault="00CF262C" w:rsidP="00CF262C">
      <w:r>
        <w:t>Gamma source            Beta source           Alpha source</w:t>
      </w:r>
    </w:p>
    <w:p w:rsidR="00CF262C" w:rsidRDefault="00CF262C" w:rsidP="00CF262C">
      <w:proofErr w:type="gramStart"/>
      <w:r>
        <w:t>allow</w:t>
      </w:r>
      <w:proofErr w:type="gramEnd"/>
      <w:r>
        <w:t xml:space="preserve"> 1 mark for one or two possible links</w:t>
      </w:r>
    </w:p>
    <w:p w:rsidR="00CF262C" w:rsidRDefault="00CF262C" w:rsidP="00CF262C">
      <w:proofErr w:type="gramStart"/>
      <w:r>
        <w:t>no</w:t>
      </w:r>
      <w:proofErr w:type="gramEnd"/>
      <w:r>
        <w:t xml:space="preserve"> marks for more than one line from a source or to a box</w:t>
      </w:r>
    </w:p>
    <w:p w:rsidR="00CF262C" w:rsidRDefault="00CF262C" w:rsidP="00CF262C">
      <w:r>
        <w:t>2</w:t>
      </w:r>
    </w:p>
    <w:p w:rsidR="00CF262C" w:rsidRDefault="00CF262C" w:rsidP="00CF262C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 xml:space="preserve">)      </w:t>
      </w:r>
      <w:proofErr w:type="spellStart"/>
      <w:r>
        <w:t>geiger-müller</w:t>
      </w:r>
      <w:proofErr w:type="spellEnd"/>
      <w:r>
        <w:t xml:space="preserve"> (tube)</w:t>
      </w:r>
    </w:p>
    <w:p w:rsidR="00CF262C" w:rsidRDefault="00CF262C" w:rsidP="00CF262C">
      <w:proofErr w:type="gramStart"/>
      <w:r>
        <w:t>accept</w:t>
      </w:r>
      <w:proofErr w:type="gramEnd"/>
      <w:r>
        <w:t xml:space="preserve"> G-M (tube)</w:t>
      </w:r>
    </w:p>
    <w:p w:rsidR="00CF262C" w:rsidRDefault="00CF262C" w:rsidP="00CF262C">
      <w:proofErr w:type="gramStart"/>
      <w:r>
        <w:t>accept</w:t>
      </w:r>
      <w:proofErr w:type="gramEnd"/>
      <w:r>
        <w:t xml:space="preserve"> </w:t>
      </w:r>
      <w:proofErr w:type="spellStart"/>
      <w:r>
        <w:t>geiger</w:t>
      </w:r>
      <w:proofErr w:type="spellEnd"/>
      <w:r>
        <w:t xml:space="preserve"> tube or </w:t>
      </w:r>
      <w:proofErr w:type="spellStart"/>
      <w:r>
        <w:t>geiger</w:t>
      </w:r>
      <w:proofErr w:type="spellEnd"/>
      <w:r>
        <w:t xml:space="preserve"> counter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(ii)     </w:t>
      </w:r>
      <w:proofErr w:type="gramStart"/>
      <w:r>
        <w:t>steady</w:t>
      </w:r>
      <w:proofErr w:type="gramEnd"/>
      <w:r>
        <w:t xml:space="preserve"> line rising then falling at leak</w:t>
      </w:r>
    </w:p>
    <w:p w:rsidR="00CF262C" w:rsidRDefault="00CF262C" w:rsidP="00CF262C">
      <w:r>
        <w:lastRenderedPageBreak/>
        <w:t xml:space="preserve">  </w:t>
      </w:r>
    </w:p>
    <w:p w:rsidR="00CF262C" w:rsidRDefault="00CF262C" w:rsidP="00CF262C">
      <w:proofErr w:type="gramStart"/>
      <w:r>
        <w:t>must</w:t>
      </w:r>
      <w:proofErr w:type="gramEnd"/>
      <w:r>
        <w:t xml:space="preserve"> be one peak only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          (c)     (</w:t>
      </w:r>
      <w:proofErr w:type="spellStart"/>
      <w:proofErr w:type="gramStart"/>
      <w:r>
        <w:t>i</w:t>
      </w:r>
      <w:proofErr w:type="spellEnd"/>
      <w:proofErr w:type="gramEnd"/>
      <w:r>
        <w:t>)      can penetrate (skull or head)</w:t>
      </w:r>
    </w:p>
    <w:p w:rsidR="00CF262C" w:rsidRDefault="00CF262C" w:rsidP="00CF262C">
      <w:proofErr w:type="gramStart"/>
      <w:r>
        <w:t>accept</w:t>
      </w:r>
      <w:proofErr w:type="gramEnd"/>
      <w:r>
        <w:t xml:space="preserve"> goes through body</w:t>
      </w:r>
    </w:p>
    <w:p w:rsidR="00CF262C" w:rsidRDefault="00CF262C" w:rsidP="00CF262C">
      <w:proofErr w:type="gramStart"/>
      <w:r>
        <w:t>accept</w:t>
      </w:r>
      <w:proofErr w:type="gramEnd"/>
      <w:r>
        <w:t xml:space="preserve"> most penetrating</w:t>
      </w:r>
    </w:p>
    <w:p w:rsidR="00CF262C" w:rsidRDefault="00CF262C" w:rsidP="00CF262C">
      <w:proofErr w:type="gramStart"/>
      <w:r>
        <w:t>do</w:t>
      </w:r>
      <w:proofErr w:type="gramEnd"/>
      <w:r>
        <w:t xml:space="preserve"> not accept strongest</w:t>
      </w:r>
    </w:p>
    <w:p w:rsidR="00CF262C" w:rsidRDefault="00CF262C" w:rsidP="00CF262C">
      <w:proofErr w:type="gramStart"/>
      <w:r>
        <w:t>do</w:t>
      </w:r>
      <w:proofErr w:type="gramEnd"/>
      <w:r>
        <w:t xml:space="preserve"> not accept can penetrate skin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(ii)     </w:t>
      </w:r>
      <w:proofErr w:type="gramStart"/>
      <w:r>
        <w:t>cancer</w:t>
      </w:r>
      <w:proofErr w:type="gramEnd"/>
      <w:r>
        <w:t xml:space="preserve"> cells receive full dose or more radiation</w:t>
      </w:r>
    </w:p>
    <w:p w:rsidR="00CF262C" w:rsidRDefault="00CF262C" w:rsidP="00CF262C">
      <w:proofErr w:type="gramStart"/>
      <w:r>
        <w:t>accept</w:t>
      </w:r>
      <w:proofErr w:type="gramEnd"/>
      <w:r>
        <w:t xml:space="preserve"> healthy cells not damaged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         </w:t>
      </w:r>
      <w:proofErr w:type="gramStart"/>
      <w:r>
        <w:t>healthy</w:t>
      </w:r>
      <w:proofErr w:type="gramEnd"/>
      <w:r>
        <w:t xml:space="preserve"> or other cells receive low dose only</w:t>
      </w:r>
    </w:p>
    <w:p w:rsidR="00CF262C" w:rsidRDefault="00CF262C" w:rsidP="00CF262C">
      <w:proofErr w:type="gramStart"/>
      <w:r>
        <w:t>do</w:t>
      </w:r>
      <w:proofErr w:type="gramEnd"/>
      <w:r>
        <w:t xml:space="preserve"> not accept it is safer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(iii)     </w:t>
      </w:r>
      <w:proofErr w:type="gramStart"/>
      <w:r>
        <w:t>any</w:t>
      </w:r>
      <w:proofErr w:type="gramEnd"/>
      <w:r>
        <w:t xml:space="preserve"> two properties from:</w:t>
      </w:r>
    </w:p>
    <w:p w:rsidR="00CF262C" w:rsidRDefault="00CF262C" w:rsidP="00CF262C">
      <w:r>
        <w:t xml:space="preserve">•        </w:t>
      </w:r>
      <w:proofErr w:type="gramStart"/>
      <w:r>
        <w:t>travel</w:t>
      </w:r>
      <w:proofErr w:type="gramEnd"/>
      <w:r>
        <w:t xml:space="preserve"> through a vacuum</w:t>
      </w:r>
    </w:p>
    <w:p w:rsidR="00CF262C" w:rsidRDefault="00CF262C" w:rsidP="00CF262C">
      <w:proofErr w:type="gramStart"/>
      <w:r>
        <w:t>do</w:t>
      </w:r>
      <w:proofErr w:type="gramEnd"/>
      <w:r>
        <w:t xml:space="preserve"> not accept they are an energy form</w:t>
      </w:r>
    </w:p>
    <w:p w:rsidR="00CF262C" w:rsidRDefault="00CF262C" w:rsidP="00CF262C">
      <w:r>
        <w:t xml:space="preserve">•        </w:t>
      </w:r>
      <w:proofErr w:type="gramStart"/>
      <w:r>
        <w:t>travel</w:t>
      </w:r>
      <w:proofErr w:type="gramEnd"/>
      <w:r>
        <w:t xml:space="preserve"> at same speed in air or</w:t>
      </w:r>
    </w:p>
    <w:p w:rsidR="00CF262C" w:rsidRDefault="00CF262C" w:rsidP="00CF262C">
      <w:proofErr w:type="gramStart"/>
      <w:r>
        <w:t>vacuum</w:t>
      </w:r>
      <w:proofErr w:type="gramEnd"/>
    </w:p>
    <w:p w:rsidR="00CF262C" w:rsidRDefault="00CF262C" w:rsidP="00CF262C">
      <w:r>
        <w:t>•        can be diffracted</w:t>
      </w:r>
    </w:p>
    <w:p w:rsidR="00CF262C" w:rsidRDefault="00CF262C" w:rsidP="00CF262C">
      <w:proofErr w:type="gramStart"/>
      <w:r>
        <w:t>treat</w:t>
      </w:r>
      <w:proofErr w:type="gramEnd"/>
      <w:r>
        <w:t xml:space="preserve"> as a list ignoring 1 and 2</w:t>
      </w:r>
    </w:p>
    <w:p w:rsidR="00CF262C" w:rsidRDefault="00CF262C" w:rsidP="00CF262C">
      <w:r>
        <w:t>•        can be reflected</w:t>
      </w:r>
    </w:p>
    <w:p w:rsidR="00CF262C" w:rsidRDefault="00CF262C" w:rsidP="00CF262C">
      <w:r>
        <w:t>•        can be refracted</w:t>
      </w:r>
    </w:p>
    <w:p w:rsidR="00CF262C" w:rsidRDefault="00CF262C" w:rsidP="00CF262C">
      <w:r>
        <w:t xml:space="preserve">•        </w:t>
      </w:r>
      <w:proofErr w:type="gramStart"/>
      <w:r>
        <w:t>travel</w:t>
      </w:r>
      <w:proofErr w:type="gramEnd"/>
      <w:r>
        <w:t xml:space="preserve"> in straight lines</w:t>
      </w:r>
    </w:p>
    <w:p w:rsidR="00CF262C" w:rsidRDefault="00CF262C" w:rsidP="00CF262C">
      <w:r>
        <w:t xml:space="preserve">•        </w:t>
      </w:r>
      <w:proofErr w:type="gramStart"/>
      <w:r>
        <w:t>all</w:t>
      </w:r>
      <w:proofErr w:type="gramEnd"/>
      <w:r>
        <w:t xml:space="preserve"> transverse</w:t>
      </w:r>
    </w:p>
    <w:p w:rsidR="00CF262C" w:rsidRDefault="00CF262C" w:rsidP="00CF262C">
      <w:r>
        <w:t>•        can be polarised</w:t>
      </w:r>
    </w:p>
    <w:p w:rsidR="00CF262C" w:rsidRDefault="00CF262C" w:rsidP="00CF262C">
      <w:r>
        <w:lastRenderedPageBreak/>
        <w:t>•        transfer energy</w:t>
      </w:r>
    </w:p>
    <w:p w:rsidR="00CF262C" w:rsidRDefault="00CF262C" w:rsidP="00CF262C">
      <w:r>
        <w:t>2</w:t>
      </w:r>
    </w:p>
    <w:p w:rsidR="00CF262C" w:rsidRDefault="00CF262C" w:rsidP="00CF262C">
      <w:r>
        <w:t>[9]</w:t>
      </w:r>
    </w:p>
    <w:p w:rsidR="00CF262C" w:rsidRDefault="00CF262C" w:rsidP="00CF262C">
      <w:r>
        <w:t>Q39.</w:t>
      </w:r>
    </w:p>
    <w:p w:rsidR="00CF262C" w:rsidRDefault="00CF262C" w:rsidP="00CF262C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an unstable nucleus or atom or isotope</w:t>
      </w:r>
    </w:p>
    <w:p w:rsidR="00CF262C" w:rsidRDefault="00CF262C" w:rsidP="00CF262C">
      <w:proofErr w:type="gramStart"/>
      <w:r>
        <w:t>accept</w:t>
      </w:r>
      <w:proofErr w:type="gramEnd"/>
      <w:r>
        <w:t xml:space="preserve"> nucleus has too much energy</w:t>
      </w:r>
    </w:p>
    <w:p w:rsidR="00CF262C" w:rsidRDefault="00CF262C" w:rsidP="00CF262C">
      <w:r>
        <w:t xml:space="preserve">         </w:t>
      </w:r>
      <w:proofErr w:type="gramStart"/>
      <w:r>
        <w:t>an</w:t>
      </w:r>
      <w:proofErr w:type="gramEnd"/>
      <w:r>
        <w:t xml:space="preserve"> atom or nucleus or isotope which decays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(ii)     </w:t>
      </w:r>
      <w:proofErr w:type="gramStart"/>
      <w:r>
        <w:t>sodium</w:t>
      </w:r>
      <w:proofErr w:type="gramEnd"/>
      <w:r>
        <w:t xml:space="preserve"> – 24</w:t>
      </w:r>
    </w:p>
    <w:p w:rsidR="00CF262C" w:rsidRDefault="00CF262C" w:rsidP="00CF262C">
      <w:proofErr w:type="gramStart"/>
      <w:r>
        <w:t>if</w:t>
      </w:r>
      <w:proofErr w:type="gramEnd"/>
      <w:r>
        <w:t xml:space="preserve"> Mg-27 chosen can get third mark if explained</w:t>
      </w:r>
    </w:p>
    <w:p w:rsidR="00CF262C" w:rsidRDefault="00CF262C" w:rsidP="00CF262C">
      <w:r>
        <w:t xml:space="preserve">         </w:t>
      </w:r>
      <w:proofErr w:type="gramStart"/>
      <w:r>
        <w:t>sufficiently</w:t>
      </w:r>
      <w:proofErr w:type="gramEnd"/>
      <w:r>
        <w:t xml:space="preserve"> long to allow circulation and take readings</w:t>
      </w:r>
    </w:p>
    <w:p w:rsidR="00CF262C" w:rsidRDefault="00CF262C" w:rsidP="00CF262C">
      <w:r>
        <w:t xml:space="preserve">         </w:t>
      </w:r>
      <w:proofErr w:type="gramStart"/>
      <w:r>
        <w:t>short</w:t>
      </w:r>
      <w:proofErr w:type="gramEnd"/>
      <w:r>
        <w:t xml:space="preserve"> enough that levels of radiation in the body will become insignificant</w:t>
      </w:r>
    </w:p>
    <w:p w:rsidR="00CF262C" w:rsidRDefault="00CF262C" w:rsidP="00CF262C">
      <w:proofErr w:type="gramStart"/>
      <w:r>
        <w:t>quickly</w:t>
      </w:r>
      <w:proofErr w:type="gramEnd"/>
    </w:p>
    <w:p w:rsidR="00CF262C" w:rsidRDefault="00CF262C" w:rsidP="00CF262C">
      <w:r>
        <w:t>3</w:t>
      </w:r>
    </w:p>
    <w:p w:rsidR="00CF262C" w:rsidRDefault="00CF262C" w:rsidP="00CF262C">
      <w:r>
        <w:t xml:space="preserve">(iii)     </w:t>
      </w:r>
      <w:proofErr w:type="gramStart"/>
      <w:r>
        <w:t>each</w:t>
      </w:r>
      <w:proofErr w:type="gramEnd"/>
      <w:r>
        <w:t xml:space="preserve"> axis is given a linear scale</w:t>
      </w:r>
    </w:p>
    <w:p w:rsidR="00CF262C" w:rsidRDefault="00CF262C" w:rsidP="00CF262C">
      <w:r>
        <w:t>1</w:t>
      </w:r>
    </w:p>
    <w:p w:rsidR="00CF262C" w:rsidRDefault="00CF262C" w:rsidP="00CF262C">
      <w:proofErr w:type="gramStart"/>
      <w:r>
        <w:t>curve</w:t>
      </w:r>
      <w:proofErr w:type="gramEnd"/>
      <w:r>
        <w:t xml:space="preserve"> concave to axes drawn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         (</w:t>
      </w:r>
      <w:proofErr w:type="gramStart"/>
      <w:r>
        <w:t>curve</w:t>
      </w:r>
      <w:proofErr w:type="gramEnd"/>
      <w:r>
        <w:t>) shows correct half-life of five years</w:t>
      </w:r>
    </w:p>
    <w:p w:rsidR="00CF262C" w:rsidRDefault="00CF262C" w:rsidP="00CF262C">
      <w:proofErr w:type="gramStart"/>
      <w:r>
        <w:t>must</w:t>
      </w:r>
      <w:proofErr w:type="gramEnd"/>
      <w:r>
        <w:t xml:space="preserve"> show two </w:t>
      </w:r>
      <w:proofErr w:type="spellStart"/>
      <w:r>
        <w:t>half lives</w:t>
      </w:r>
      <w:proofErr w:type="spellEnd"/>
      <w:r>
        <w:t xml:space="preserve"> check first two plotted points correct to   half square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(b)     </w:t>
      </w:r>
      <w:proofErr w:type="gramStart"/>
      <w:r>
        <w:t>any</w:t>
      </w:r>
      <w:proofErr w:type="gramEnd"/>
      <w:r>
        <w:t xml:space="preserve"> three points from the following:</w:t>
      </w:r>
    </w:p>
    <w:p w:rsidR="00CF262C" w:rsidRDefault="00CF262C" w:rsidP="00CF262C">
      <w:r>
        <w:t xml:space="preserve">•        </w:t>
      </w:r>
      <w:proofErr w:type="gramStart"/>
      <w:r>
        <w:t>waste</w:t>
      </w:r>
      <w:proofErr w:type="gramEnd"/>
      <w:r>
        <w:t xml:space="preserve"> remains radioactive for a long time or waste has to be disposed of</w:t>
      </w:r>
    </w:p>
    <w:p w:rsidR="00CF262C" w:rsidRDefault="00CF262C" w:rsidP="00CF262C">
      <w:r>
        <w:t xml:space="preserve">•        </w:t>
      </w:r>
      <w:proofErr w:type="gramStart"/>
      <w:r>
        <w:t>waste</w:t>
      </w:r>
      <w:proofErr w:type="gramEnd"/>
      <w:r>
        <w:t xml:space="preserve"> may leak from its storage point</w:t>
      </w:r>
    </w:p>
    <w:p w:rsidR="00CF262C" w:rsidRDefault="00CF262C" w:rsidP="00CF262C">
      <w:r>
        <w:t xml:space="preserve">•        </w:t>
      </w:r>
      <w:proofErr w:type="gramStart"/>
      <w:r>
        <w:t>possibility</w:t>
      </w:r>
      <w:proofErr w:type="gramEnd"/>
      <w:r>
        <w:t xml:space="preserve"> of accident at power station or in transport of fuel</w:t>
      </w:r>
    </w:p>
    <w:p w:rsidR="00CF262C" w:rsidRDefault="00CF262C" w:rsidP="00CF262C">
      <w:r>
        <w:t xml:space="preserve">•        </w:t>
      </w:r>
      <w:proofErr w:type="gramStart"/>
      <w:r>
        <w:t>contamination</w:t>
      </w:r>
      <w:proofErr w:type="gramEnd"/>
      <w:r>
        <w:t xml:space="preserve"> of the local environment</w:t>
      </w:r>
    </w:p>
    <w:p w:rsidR="00CF262C" w:rsidRDefault="00CF262C" w:rsidP="00CF262C">
      <w:r>
        <w:t xml:space="preserve">•        </w:t>
      </w:r>
      <w:proofErr w:type="gramStart"/>
      <w:r>
        <w:t>people</w:t>
      </w:r>
      <w:proofErr w:type="gramEnd"/>
      <w:r>
        <w:t xml:space="preserve"> living close to a power station may have a greater risk of</w:t>
      </w:r>
    </w:p>
    <w:p w:rsidR="00CF262C" w:rsidRDefault="00CF262C" w:rsidP="00CF262C">
      <w:proofErr w:type="gramStart"/>
      <w:r>
        <w:lastRenderedPageBreak/>
        <w:t>developing</w:t>
      </w:r>
      <w:proofErr w:type="gramEnd"/>
      <w:r>
        <w:t xml:space="preserve"> cancer or leukaemia</w:t>
      </w:r>
    </w:p>
    <w:p w:rsidR="00CF262C" w:rsidRDefault="00CF262C" w:rsidP="00CF262C">
      <w:proofErr w:type="gramStart"/>
      <w:r>
        <w:t>accept</w:t>
      </w:r>
      <w:proofErr w:type="gramEnd"/>
      <w:r>
        <w:t xml:space="preserve"> harmful to people</w:t>
      </w:r>
    </w:p>
    <w:p w:rsidR="00CF262C" w:rsidRDefault="00CF262C" w:rsidP="00CF262C">
      <w:r>
        <w:t xml:space="preserve">•        </w:t>
      </w:r>
      <w:proofErr w:type="gramStart"/>
      <w:r>
        <w:t>high</w:t>
      </w:r>
      <w:proofErr w:type="gramEnd"/>
      <w:r>
        <w:t xml:space="preserve"> cost to decommission power station</w:t>
      </w:r>
    </w:p>
    <w:p w:rsidR="00CF262C" w:rsidRDefault="00CF262C" w:rsidP="00CF262C">
      <w:proofErr w:type="gramStart"/>
      <w:r>
        <w:t>do</w:t>
      </w:r>
      <w:proofErr w:type="gramEnd"/>
      <w:r>
        <w:t xml:space="preserve"> not accept expensive</w:t>
      </w:r>
    </w:p>
    <w:p w:rsidR="00CF262C" w:rsidRDefault="00CF262C" w:rsidP="00CF262C">
      <w:r>
        <w:t>3</w:t>
      </w:r>
    </w:p>
    <w:p w:rsidR="00CF262C" w:rsidRDefault="00CF262C" w:rsidP="00CF262C">
      <w:r>
        <w:t>[10]</w:t>
      </w:r>
    </w:p>
    <w:p w:rsidR="00CF262C" w:rsidRDefault="00CF262C" w:rsidP="00CF262C">
      <w:r>
        <w:t xml:space="preserve"> </w:t>
      </w:r>
    </w:p>
    <w:p w:rsidR="00CF262C" w:rsidRDefault="00CF262C" w:rsidP="00CF262C">
      <w:r>
        <w:t>Q40.</w:t>
      </w:r>
    </w:p>
    <w:p w:rsidR="00CF262C" w:rsidRDefault="00CF262C" w:rsidP="00CF262C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cosmic rays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(ii)     </w:t>
      </w:r>
      <w:proofErr w:type="gramStart"/>
      <w:r>
        <w:t>any</w:t>
      </w:r>
      <w:proofErr w:type="gramEnd"/>
      <w:r>
        <w:t xml:space="preserve"> two from:</w:t>
      </w:r>
    </w:p>
    <w:p w:rsidR="00CF262C" w:rsidRDefault="00CF262C" w:rsidP="00CF262C">
      <w:proofErr w:type="gramStart"/>
      <w:r>
        <w:t>rocks</w:t>
      </w:r>
      <w:proofErr w:type="gramEnd"/>
    </w:p>
    <w:p w:rsidR="00CF262C" w:rsidRDefault="00CF262C" w:rsidP="00CF262C">
      <w:proofErr w:type="gramStart"/>
      <w:r>
        <w:t>cosmic</w:t>
      </w:r>
      <w:proofErr w:type="gramEnd"/>
      <w:r>
        <w:t xml:space="preserve"> rays</w:t>
      </w:r>
    </w:p>
    <w:p w:rsidR="00CF262C" w:rsidRDefault="00CF262C" w:rsidP="00CF262C">
      <w:proofErr w:type="gramStart"/>
      <w:r>
        <w:t>food</w:t>
      </w:r>
      <w:proofErr w:type="gramEnd"/>
    </w:p>
    <w:p w:rsidR="00CF262C" w:rsidRDefault="00CF262C" w:rsidP="00CF262C">
      <w:proofErr w:type="gramStart"/>
      <w:r>
        <w:t>radon</w:t>
      </w:r>
      <w:proofErr w:type="gramEnd"/>
    </w:p>
    <w:p w:rsidR="00CF262C" w:rsidRDefault="00CF262C" w:rsidP="00CF262C">
      <w:r>
        <w:t>2</w:t>
      </w:r>
    </w:p>
    <w:p w:rsidR="00CF262C" w:rsidRDefault="00CF262C" w:rsidP="00CF262C">
      <w:r>
        <w:t xml:space="preserve">          (b)     (</w:t>
      </w:r>
      <w:proofErr w:type="spellStart"/>
      <w:proofErr w:type="gramStart"/>
      <w:r>
        <w:t>i</w:t>
      </w:r>
      <w:proofErr w:type="spellEnd"/>
      <w:proofErr w:type="gramEnd"/>
      <w:r>
        <w:t>)      15</w:t>
      </w:r>
    </w:p>
    <w:p w:rsidR="00CF262C" w:rsidRDefault="00CF262C" w:rsidP="00CF262C">
      <w:r>
        <w:t>1</w:t>
      </w:r>
    </w:p>
    <w:p w:rsidR="00CF262C" w:rsidRDefault="00CF262C" w:rsidP="00CF262C">
      <w:r>
        <w:t>(ii)     450</w:t>
      </w:r>
    </w:p>
    <w:p w:rsidR="00CF262C" w:rsidRDefault="00CF262C" w:rsidP="00CF262C">
      <w:proofErr w:type="spellStart"/>
      <w:r>
        <w:t>e.c.f</w:t>
      </w:r>
      <w:proofErr w:type="spellEnd"/>
      <w:r>
        <w:t>. 465 – (d</w:t>
      </w:r>
      <w:proofErr w:type="gramStart"/>
      <w:r>
        <w:t>)(</w:t>
      </w:r>
      <w:proofErr w:type="spellStart"/>
      <w:proofErr w:type="gramEnd"/>
      <w:r>
        <w:t>i</w:t>
      </w:r>
      <w:proofErr w:type="spellEnd"/>
      <w:r>
        <w:t>)</w:t>
      </w:r>
    </w:p>
    <w:p w:rsidR="00CF262C" w:rsidRDefault="00CF262C" w:rsidP="00CF262C">
      <w:proofErr w:type="gramStart"/>
      <w:r>
        <w:t>do</w:t>
      </w:r>
      <w:proofErr w:type="gramEnd"/>
      <w:r>
        <w:t xml:space="preserve"> not accept negative number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(iii)     </w:t>
      </w:r>
      <w:proofErr w:type="gramStart"/>
      <w:r>
        <w:t>beta</w:t>
      </w:r>
      <w:proofErr w:type="gramEnd"/>
    </w:p>
    <w:p w:rsidR="00CF262C" w:rsidRDefault="00CF262C" w:rsidP="00CF262C">
      <w:proofErr w:type="gramStart"/>
      <w:r>
        <w:t>count</w:t>
      </w:r>
      <w:proofErr w:type="gramEnd"/>
      <w:r>
        <w:t xml:space="preserve"> (greatly) reduced by aluminium</w:t>
      </w:r>
    </w:p>
    <w:p w:rsidR="00CF262C" w:rsidRDefault="00CF262C" w:rsidP="00CF262C">
      <w:proofErr w:type="gramStart"/>
      <w:r>
        <w:t>or</w:t>
      </w:r>
      <w:proofErr w:type="gramEnd"/>
      <w:r>
        <w:t xml:space="preserve"> alpha not reach GM tube and gamma would pass</w:t>
      </w:r>
    </w:p>
    <w:p w:rsidR="00CF262C" w:rsidRDefault="00CF262C" w:rsidP="00CF262C">
      <w:r>
        <w:t>(</w:t>
      </w:r>
      <w:proofErr w:type="gramStart"/>
      <w:r>
        <w:t>unaffected</w:t>
      </w:r>
      <w:proofErr w:type="gramEnd"/>
      <w:r>
        <w:t>) through the aluminium</w:t>
      </w:r>
    </w:p>
    <w:p w:rsidR="00CF262C" w:rsidRDefault="00CF262C" w:rsidP="00CF262C">
      <w:proofErr w:type="gramStart"/>
      <w:r>
        <w:t>accept</w:t>
      </w:r>
      <w:proofErr w:type="gramEnd"/>
      <w:r>
        <w:t xml:space="preserve"> aluminium stops beta</w:t>
      </w:r>
    </w:p>
    <w:p w:rsidR="00CF262C" w:rsidRDefault="00CF262C" w:rsidP="00CF262C">
      <w:r>
        <w:lastRenderedPageBreak/>
        <w:t>2</w:t>
      </w:r>
    </w:p>
    <w:p w:rsidR="00CF262C" w:rsidRDefault="00CF262C" w:rsidP="00CF262C">
      <w:r>
        <w:t>[7]</w:t>
      </w:r>
    </w:p>
    <w:p w:rsidR="00CF262C" w:rsidRDefault="00CF262C" w:rsidP="00CF262C">
      <w:r>
        <w:t>Q41.</w:t>
      </w:r>
    </w:p>
    <w:p w:rsidR="00CF262C" w:rsidRDefault="00CF262C" w:rsidP="00CF262C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it is random</w:t>
      </w:r>
    </w:p>
    <w:p w:rsidR="00CF262C" w:rsidRDefault="00CF262C" w:rsidP="00CF262C">
      <w:proofErr w:type="gramStart"/>
      <w:r>
        <w:t>do</w:t>
      </w:r>
      <w:proofErr w:type="gramEnd"/>
      <w:r>
        <w:t xml:space="preserve"> not accept unpredictable</w:t>
      </w:r>
    </w:p>
    <w:p w:rsidR="00CF262C" w:rsidRDefault="00CF262C" w:rsidP="00CF262C">
      <w:proofErr w:type="gramStart"/>
      <w:r>
        <w:t>do</w:t>
      </w:r>
      <w:proofErr w:type="gramEnd"/>
      <w:r>
        <w:t xml:space="preserve"> not accept irregular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(ii)     </w:t>
      </w:r>
      <w:proofErr w:type="gramStart"/>
      <w:r>
        <w:t>source</w:t>
      </w:r>
      <w:proofErr w:type="gramEnd"/>
      <w:r>
        <w:t xml:space="preserve"> adds nothing or little to the count</w:t>
      </w:r>
    </w:p>
    <w:p w:rsidR="00CF262C" w:rsidRDefault="00CF262C" w:rsidP="00CF262C">
      <w:r>
        <w:t>1</w:t>
      </w:r>
    </w:p>
    <w:p w:rsidR="00CF262C" w:rsidRDefault="00CF262C" w:rsidP="00CF262C">
      <w:proofErr w:type="gramStart"/>
      <w:r>
        <w:t>continues</w:t>
      </w:r>
      <w:proofErr w:type="gramEnd"/>
      <w:r>
        <w:t xml:space="preserve"> to record background level</w:t>
      </w:r>
    </w:p>
    <w:p w:rsidR="00CF262C" w:rsidRDefault="00CF262C" w:rsidP="00CF262C">
      <w:proofErr w:type="gramStart"/>
      <w:r>
        <w:t>accept</w:t>
      </w:r>
      <w:proofErr w:type="gramEnd"/>
      <w:r>
        <w:t xml:space="preserve"> a clear explanation of background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          (b)     (</w:t>
      </w:r>
      <w:proofErr w:type="spellStart"/>
      <w:proofErr w:type="gramStart"/>
      <w:r>
        <w:t>i</w:t>
      </w:r>
      <w:proofErr w:type="spellEnd"/>
      <w:proofErr w:type="gramEnd"/>
      <w:r>
        <w:t>)      an electron</w:t>
      </w:r>
    </w:p>
    <w:p w:rsidR="00CF262C" w:rsidRDefault="00CF262C" w:rsidP="00CF262C">
      <w:proofErr w:type="gramStart"/>
      <w:r>
        <w:t>accept  e</w:t>
      </w:r>
      <w:proofErr w:type="gramEnd"/>
    </w:p>
    <w:p w:rsidR="00CF262C" w:rsidRDefault="00CF262C" w:rsidP="00CF262C">
      <w:r>
        <w:t>1</w:t>
      </w:r>
    </w:p>
    <w:p w:rsidR="00CF262C" w:rsidRDefault="00CF262C" w:rsidP="00CF262C">
      <w:r>
        <w:t xml:space="preserve">(ii)     </w:t>
      </w:r>
      <w:proofErr w:type="gramStart"/>
      <w:r>
        <w:t>electromagnetic</w:t>
      </w:r>
      <w:proofErr w:type="gramEnd"/>
      <w:r>
        <w:t xml:space="preserve"> wave with high frequency or short wavelength</w:t>
      </w:r>
    </w:p>
    <w:p w:rsidR="00CF262C" w:rsidRDefault="00CF262C" w:rsidP="00CF262C">
      <w:proofErr w:type="gramStart"/>
      <w:r>
        <w:t>must</w:t>
      </w:r>
      <w:proofErr w:type="gramEnd"/>
      <w:r>
        <w:t xml:space="preserve"> have high frequency or short wavelength</w:t>
      </w:r>
    </w:p>
    <w:p w:rsidR="00CF262C" w:rsidRDefault="00CF262C" w:rsidP="00CF262C">
      <w:r>
        <w:t>1</w:t>
      </w:r>
    </w:p>
    <w:p w:rsidR="00CF262C" w:rsidRDefault="00CF262C" w:rsidP="00CF262C">
      <w:r>
        <w:t>(iii)     15</w:t>
      </w:r>
    </w:p>
    <w:p w:rsidR="00CF262C" w:rsidRDefault="00CF262C" w:rsidP="00CF262C">
      <w:proofErr w:type="gramStart"/>
      <w:r>
        <w:t>allow</w:t>
      </w:r>
      <w:proofErr w:type="gramEnd"/>
      <w:r>
        <w:t xml:space="preserve"> 1 mark for 3 iterative steps 584/2 292/2 146/2</w:t>
      </w:r>
    </w:p>
    <w:p w:rsidR="00CF262C" w:rsidRDefault="00CF262C" w:rsidP="00CF262C">
      <w:proofErr w:type="gramStart"/>
      <w:r>
        <w:t>allow</w:t>
      </w:r>
      <w:proofErr w:type="gramEnd"/>
      <w:r>
        <w:t xml:space="preserve"> I mark for 45/3</w:t>
      </w:r>
    </w:p>
    <w:p w:rsidR="00CF262C" w:rsidRDefault="00CF262C" w:rsidP="00CF262C">
      <w:r>
        <w:t>3</w:t>
      </w:r>
    </w:p>
    <w:p w:rsidR="00CF262C" w:rsidRDefault="00CF262C" w:rsidP="00CF262C">
      <w:r>
        <w:t>(iv)    [A] a safe level of radiation reached much quicker</w:t>
      </w:r>
    </w:p>
    <w:p w:rsidR="00CF262C" w:rsidRDefault="00CF262C" w:rsidP="00CF262C">
      <w:proofErr w:type="gramStart"/>
      <w:r>
        <w:t>could</w:t>
      </w:r>
      <w:proofErr w:type="gramEnd"/>
      <w:r>
        <w:t xml:space="preserve"> answer in terms of isotope but answer must be clear whether it refers to isotope or sodium-24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         [B] </w:t>
      </w:r>
      <w:proofErr w:type="gramStart"/>
      <w:r>
        <w:t>long</w:t>
      </w:r>
      <w:proofErr w:type="gramEnd"/>
      <w:r>
        <w:t xml:space="preserve"> enough to obtain measurements</w:t>
      </w:r>
    </w:p>
    <w:p w:rsidR="00CF262C" w:rsidRDefault="00CF262C" w:rsidP="00CF262C">
      <w:r>
        <w:t>1</w:t>
      </w:r>
    </w:p>
    <w:p w:rsidR="00CF262C" w:rsidRDefault="00CF262C" w:rsidP="00CF262C">
      <w:r>
        <w:lastRenderedPageBreak/>
        <w:t>[10]</w:t>
      </w:r>
    </w:p>
    <w:p w:rsidR="00CF262C" w:rsidRDefault="00CF262C" w:rsidP="00CF262C">
      <w:r>
        <w:t>Q42.</w:t>
      </w:r>
    </w:p>
    <w:p w:rsidR="00CF262C" w:rsidRDefault="00CF262C" w:rsidP="00CF262C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electron</w:t>
      </w:r>
    </w:p>
    <w:p w:rsidR="00CF262C" w:rsidRDefault="00CF262C" w:rsidP="00CF262C">
      <w:proofErr w:type="gramStart"/>
      <w:r>
        <w:t>neutron</w:t>
      </w:r>
      <w:proofErr w:type="gramEnd"/>
    </w:p>
    <w:p w:rsidR="00CF262C" w:rsidRDefault="00CF262C" w:rsidP="00CF262C">
      <w:proofErr w:type="gramStart"/>
      <w:r>
        <w:t>proton</w:t>
      </w:r>
      <w:proofErr w:type="gramEnd"/>
    </w:p>
    <w:p w:rsidR="00CF262C" w:rsidRDefault="00CF262C" w:rsidP="00CF262C">
      <w:proofErr w:type="gramStart"/>
      <w:r>
        <w:t>nucleus</w:t>
      </w:r>
      <w:proofErr w:type="gramEnd"/>
    </w:p>
    <w:p w:rsidR="00CF262C" w:rsidRDefault="00CF262C" w:rsidP="00CF262C">
      <w:r>
        <w:t>1 mark for each correct label</w:t>
      </w:r>
    </w:p>
    <w:p w:rsidR="00CF262C" w:rsidRDefault="00CF262C" w:rsidP="00CF262C">
      <w:r>
        <w:t>4</w:t>
      </w:r>
    </w:p>
    <w:p w:rsidR="00CF262C" w:rsidRDefault="00CF262C" w:rsidP="00CF262C">
      <w:r>
        <w:t>(ii)     H-1 has no neutrons</w:t>
      </w:r>
    </w:p>
    <w:p w:rsidR="00CF262C" w:rsidRDefault="00CF262C" w:rsidP="00CF262C">
      <w:r>
        <w:t>H-3 has 2 neutrons</w:t>
      </w:r>
    </w:p>
    <w:p w:rsidR="00CF262C" w:rsidRDefault="00CF262C" w:rsidP="00CF262C">
      <w:proofErr w:type="gramStart"/>
      <w:r>
        <w:t>more</w:t>
      </w:r>
      <w:proofErr w:type="gramEnd"/>
      <w:r>
        <w:t xml:space="preserve"> neutrons gets 1 mark</w:t>
      </w:r>
    </w:p>
    <w:p w:rsidR="00CF262C" w:rsidRDefault="00CF262C" w:rsidP="00CF262C">
      <w:r>
        <w:t>2</w:t>
      </w:r>
    </w:p>
    <w:p w:rsidR="00CF262C" w:rsidRDefault="00CF262C" w:rsidP="00CF262C">
      <w:r>
        <w:t xml:space="preserve">(iii)     </w:t>
      </w:r>
      <w:proofErr w:type="gramStart"/>
      <w:r>
        <w:t>nucleus</w:t>
      </w:r>
      <w:proofErr w:type="gramEnd"/>
      <w:r>
        <w:t xml:space="preserve"> unstable</w:t>
      </w:r>
    </w:p>
    <w:p w:rsidR="00CF262C" w:rsidRDefault="00CF262C" w:rsidP="00CF262C">
      <w:r>
        <w:t>2</w:t>
      </w:r>
    </w:p>
    <w:p w:rsidR="00CF262C" w:rsidRDefault="00CF262C" w:rsidP="00CF262C">
      <w:r>
        <w:t>(b)     lead/concrete</w:t>
      </w:r>
    </w:p>
    <w:p w:rsidR="00CF262C" w:rsidRDefault="00CF262C" w:rsidP="00CF262C">
      <w:proofErr w:type="gramStart"/>
      <w:r>
        <w:t>lead/concrete</w:t>
      </w:r>
      <w:proofErr w:type="gramEnd"/>
      <w:r>
        <w:t xml:space="preserve"> needed to stop gamma rays</w:t>
      </w:r>
    </w:p>
    <w:p w:rsidR="00CF262C" w:rsidRDefault="00CF262C" w:rsidP="00CF262C">
      <w:r>
        <w:t>2</w:t>
      </w:r>
    </w:p>
    <w:p w:rsidR="00CF262C" w:rsidRDefault="00CF262C" w:rsidP="00CF262C">
      <w:r>
        <w:t>[10]</w:t>
      </w:r>
    </w:p>
    <w:p w:rsidR="00CF262C" w:rsidRDefault="00CF262C" w:rsidP="00CF262C">
      <w:r>
        <w:t>Q43.</w:t>
      </w:r>
    </w:p>
    <w:p w:rsidR="00CF262C" w:rsidRDefault="00CF262C" w:rsidP="00CF262C">
      <w:r>
        <w:t xml:space="preserve">(a)     </w:t>
      </w:r>
      <w:proofErr w:type="gramStart"/>
      <w:r>
        <w:t>two</w:t>
      </w:r>
      <w:proofErr w:type="gramEnd"/>
      <w:r>
        <w:t xml:space="preserve"> from:</w:t>
      </w:r>
    </w:p>
    <w:p w:rsidR="00CF262C" w:rsidRDefault="00CF262C" w:rsidP="00CF262C">
      <w:proofErr w:type="gramStart"/>
      <w:r>
        <w:t>internal/</w:t>
      </w:r>
      <w:proofErr w:type="gramEnd"/>
      <w:r>
        <w:t>bodies</w:t>
      </w:r>
    </w:p>
    <w:p w:rsidR="00CF262C" w:rsidRDefault="00CF262C" w:rsidP="00CF262C">
      <w:proofErr w:type="gramStart"/>
      <w:r>
        <w:t>thoron</w:t>
      </w:r>
      <w:proofErr w:type="gramEnd"/>
    </w:p>
    <w:p w:rsidR="00CF262C" w:rsidRDefault="00CF262C" w:rsidP="00CF262C">
      <w:proofErr w:type="gramStart"/>
      <w:r>
        <w:t>building</w:t>
      </w:r>
      <w:proofErr w:type="gramEnd"/>
      <w:r>
        <w:t xml:space="preserve"> materials</w:t>
      </w:r>
    </w:p>
    <w:p w:rsidR="00CF262C" w:rsidRDefault="00CF262C" w:rsidP="00CF262C">
      <w:proofErr w:type="gramStart"/>
      <w:r>
        <w:t>soil</w:t>
      </w:r>
      <w:proofErr w:type="gramEnd"/>
    </w:p>
    <w:p w:rsidR="00CF262C" w:rsidRDefault="00CF262C" w:rsidP="00CF262C">
      <w:proofErr w:type="gramStart"/>
      <w:r>
        <w:t>food</w:t>
      </w:r>
      <w:proofErr w:type="gramEnd"/>
    </w:p>
    <w:p w:rsidR="00CF262C" w:rsidRDefault="00CF262C" w:rsidP="00CF262C">
      <w:proofErr w:type="gramStart"/>
      <w:r>
        <w:t>rocks</w:t>
      </w:r>
      <w:proofErr w:type="gramEnd"/>
    </w:p>
    <w:p w:rsidR="00CF262C" w:rsidRDefault="00CF262C" w:rsidP="00CF262C">
      <w:proofErr w:type="gramStart"/>
      <w:r>
        <w:t>radon</w:t>
      </w:r>
      <w:proofErr w:type="gramEnd"/>
    </w:p>
    <w:p w:rsidR="00CF262C" w:rsidRDefault="00CF262C" w:rsidP="00CF262C">
      <w:proofErr w:type="gramStart"/>
      <w:r>
        <w:lastRenderedPageBreak/>
        <w:t>gamma</w:t>
      </w:r>
      <w:proofErr w:type="gramEnd"/>
      <w:r>
        <w:t xml:space="preserve"> rays</w:t>
      </w:r>
    </w:p>
    <w:p w:rsidR="00CF262C" w:rsidRDefault="00CF262C" w:rsidP="00CF262C">
      <w:proofErr w:type="gramStart"/>
      <w:r>
        <w:t>cosmic</w:t>
      </w:r>
      <w:proofErr w:type="gramEnd"/>
      <w:r>
        <w:t xml:space="preserve"> rays/outer space</w:t>
      </w:r>
    </w:p>
    <w:p w:rsidR="00CF262C" w:rsidRDefault="00CF262C" w:rsidP="00CF262C">
      <w:proofErr w:type="gramStart"/>
      <w:r>
        <w:t>any</w:t>
      </w:r>
      <w:proofErr w:type="gramEnd"/>
      <w:r>
        <w:t xml:space="preserve"> 2 for 1 mark each</w:t>
      </w:r>
    </w:p>
    <w:p w:rsidR="00CF262C" w:rsidRDefault="00CF262C" w:rsidP="00CF262C">
      <w:r>
        <w:t>2</w:t>
      </w:r>
    </w:p>
    <w:p w:rsidR="00CF262C" w:rsidRDefault="00CF262C" w:rsidP="00CF262C">
      <w:r>
        <w:t xml:space="preserve">(b)     </w:t>
      </w:r>
      <w:proofErr w:type="gramStart"/>
      <w:r>
        <w:t>only</w:t>
      </w:r>
      <w:proofErr w:type="gramEnd"/>
      <w:r>
        <w:t xml:space="preserve"> a very small amount of the background</w:t>
      </w:r>
    </w:p>
    <w:p w:rsidR="00CF262C" w:rsidRDefault="00CF262C" w:rsidP="00CF262C">
      <w:proofErr w:type="gramStart"/>
      <w:r>
        <w:t>radioactivity</w:t>
      </w:r>
      <w:proofErr w:type="gramEnd"/>
      <w:r>
        <w:t xml:space="preserve"> comes from nuclear power </w:t>
      </w:r>
      <w:proofErr w:type="spellStart"/>
      <w:r>
        <w:t>owtte</w:t>
      </w:r>
      <w:proofErr w:type="spellEnd"/>
      <w:r>
        <w:t xml:space="preserve">. </w:t>
      </w:r>
    </w:p>
    <w:p w:rsidR="00CF262C" w:rsidRDefault="00CF262C" w:rsidP="00CF262C">
      <w:proofErr w:type="gramStart"/>
      <w:r>
        <w:t>accept</w:t>
      </w:r>
      <w:proofErr w:type="gramEnd"/>
      <w:r>
        <w:t xml:space="preserve"> any sensible response for 1 mark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(c)     </w:t>
      </w:r>
      <w:proofErr w:type="gramStart"/>
      <w:r>
        <w:t>use</w:t>
      </w:r>
      <w:proofErr w:type="gramEnd"/>
      <w:r>
        <w:t xml:space="preserve"> G.M. tube/meter/counter or film</w:t>
      </w:r>
    </w:p>
    <w:p w:rsidR="00CF262C" w:rsidRDefault="00CF262C" w:rsidP="00CF262C">
      <w:r>
        <w:t>‘</w:t>
      </w:r>
      <w:proofErr w:type="gramStart"/>
      <w:r>
        <w:t>count</w:t>
      </w:r>
      <w:proofErr w:type="gramEnd"/>
      <w:r>
        <w:t>’ higher than or compare with background/normal/control or film is blacker</w:t>
      </w:r>
    </w:p>
    <w:p w:rsidR="00CF262C" w:rsidRDefault="00CF262C" w:rsidP="00CF262C">
      <w:proofErr w:type="gramStart"/>
      <w:r>
        <w:t>for</w:t>
      </w:r>
      <w:proofErr w:type="gramEnd"/>
      <w:r>
        <w:t xml:space="preserve"> 1 mark each</w:t>
      </w:r>
    </w:p>
    <w:p w:rsidR="00CF262C" w:rsidRDefault="00CF262C" w:rsidP="00CF262C">
      <w:r>
        <w:t>2</w:t>
      </w:r>
    </w:p>
    <w:p w:rsidR="00CF262C" w:rsidRDefault="00CF262C" w:rsidP="00CF262C">
      <w:r>
        <w:t xml:space="preserve">(d)     </w:t>
      </w:r>
      <w:proofErr w:type="gramStart"/>
      <w:r>
        <w:t>more</w:t>
      </w:r>
      <w:proofErr w:type="gramEnd"/>
      <w:r>
        <w:t xml:space="preserve"> neutrons/different number</w:t>
      </w:r>
    </w:p>
    <w:p w:rsidR="00CF262C" w:rsidRDefault="00CF262C" w:rsidP="00CF262C">
      <w:proofErr w:type="gramStart"/>
      <w:r>
        <w:t>gains</w:t>
      </w:r>
      <w:proofErr w:type="gramEnd"/>
      <w:r>
        <w:t xml:space="preserve"> 1 mark</w:t>
      </w:r>
    </w:p>
    <w:p w:rsidR="00CF262C" w:rsidRDefault="00CF262C" w:rsidP="00CF262C">
      <w:r>
        <w:t xml:space="preserve">          </w:t>
      </w:r>
      <w:proofErr w:type="gramStart"/>
      <w:r>
        <w:t>but</w:t>
      </w:r>
      <w:proofErr w:type="gramEnd"/>
      <w:r>
        <w:t xml:space="preserve"> I-131 has 4 extra neutrons = 2</w:t>
      </w:r>
    </w:p>
    <w:p w:rsidR="00CF262C" w:rsidRDefault="00CF262C" w:rsidP="00CF262C">
      <w:proofErr w:type="gramStart"/>
      <w:r>
        <w:t>or</w:t>
      </w:r>
      <w:proofErr w:type="gramEnd"/>
      <w:r>
        <w:t xml:space="preserve"> I-131 has 78 neutrons I-127 has 74 (2)</w:t>
      </w:r>
    </w:p>
    <w:p w:rsidR="00CF262C" w:rsidRDefault="00CF262C" w:rsidP="00CF262C">
      <w:proofErr w:type="gramStart"/>
      <w:r>
        <w:t>gains</w:t>
      </w:r>
      <w:proofErr w:type="gramEnd"/>
      <w:r>
        <w:t xml:space="preserve"> 2 marks            </w:t>
      </w:r>
    </w:p>
    <w:p w:rsidR="00CF262C" w:rsidRDefault="00CF262C" w:rsidP="00CF262C">
      <w:r>
        <w:t>2</w:t>
      </w:r>
    </w:p>
    <w:p w:rsidR="00CF262C" w:rsidRDefault="00CF262C" w:rsidP="00CF262C">
      <w:r>
        <w:t>(e)     (</w:t>
      </w:r>
      <w:proofErr w:type="spellStart"/>
      <w:proofErr w:type="gramStart"/>
      <w:r>
        <w:t>i</w:t>
      </w:r>
      <w:proofErr w:type="spellEnd"/>
      <w:proofErr w:type="gramEnd"/>
      <w:r>
        <w:t xml:space="preserve">)      emits radiation </w:t>
      </w:r>
    </w:p>
    <w:p w:rsidR="00CF262C" w:rsidRDefault="00CF262C" w:rsidP="00CF262C">
      <w:proofErr w:type="gramStart"/>
      <w:r>
        <w:t>ionises</w:t>
      </w:r>
      <w:proofErr w:type="gramEnd"/>
      <w:r>
        <w:t xml:space="preserve"> </w:t>
      </w:r>
    </w:p>
    <w:p w:rsidR="00CF262C" w:rsidRDefault="00CF262C" w:rsidP="00CF262C">
      <w:proofErr w:type="gramStart"/>
      <w:r>
        <w:t>molecules</w:t>
      </w:r>
      <w:proofErr w:type="gramEnd"/>
    </w:p>
    <w:p w:rsidR="00CF262C" w:rsidRDefault="00CF262C" w:rsidP="00CF262C">
      <w:proofErr w:type="gramStart"/>
      <w:r>
        <w:t>in</w:t>
      </w:r>
      <w:proofErr w:type="gramEnd"/>
      <w:r>
        <w:t xml:space="preserve"> cells</w:t>
      </w:r>
    </w:p>
    <w:p w:rsidR="00CF262C" w:rsidRDefault="00CF262C" w:rsidP="00CF262C">
      <w:proofErr w:type="gramStart"/>
      <w:r>
        <w:t>radiation</w:t>
      </w:r>
      <w:proofErr w:type="gramEnd"/>
      <w:r>
        <w:t xml:space="preserve"> damages cells/mutation/kills cells</w:t>
      </w:r>
    </w:p>
    <w:p w:rsidR="00CF262C" w:rsidRDefault="00CF262C" w:rsidP="00CF262C">
      <w:proofErr w:type="gramStart"/>
      <w:r>
        <w:t>may</w:t>
      </w:r>
      <w:proofErr w:type="gramEnd"/>
      <w:r>
        <w:t xml:space="preserve"> cause cancer</w:t>
      </w:r>
    </w:p>
    <w:p w:rsidR="00CF262C" w:rsidRDefault="00CF262C" w:rsidP="00CF262C">
      <w:proofErr w:type="gramStart"/>
      <w:r>
        <w:t>β</w:t>
      </w:r>
      <w:proofErr w:type="gramEnd"/>
      <w:r>
        <w:t xml:space="preserve"> / /radiation is penetrating </w:t>
      </w:r>
    </w:p>
    <w:p w:rsidR="00CF262C" w:rsidRDefault="00CF262C" w:rsidP="00CF262C">
      <w:proofErr w:type="gramStart"/>
      <w:r>
        <w:t>half-life</w:t>
      </w:r>
      <w:proofErr w:type="gramEnd"/>
      <w:r>
        <w:t xml:space="preserve"> is long enough for damage to be caused</w:t>
      </w:r>
    </w:p>
    <w:p w:rsidR="00CF262C" w:rsidRDefault="00CF262C" w:rsidP="00CF262C">
      <w:proofErr w:type="gramStart"/>
      <w:r>
        <w:t>any</w:t>
      </w:r>
      <w:proofErr w:type="gramEnd"/>
      <w:r>
        <w:t xml:space="preserve"> 4 for 1 mark each (4 from above)</w:t>
      </w:r>
    </w:p>
    <w:p w:rsidR="00CF262C" w:rsidRDefault="00CF262C" w:rsidP="00CF262C">
      <w:r>
        <w:lastRenderedPageBreak/>
        <w:t>4</w:t>
      </w:r>
    </w:p>
    <w:p w:rsidR="00CF262C" w:rsidRDefault="00CF262C" w:rsidP="00CF262C">
      <w:r>
        <w:t>(ii)     e.g. replace I-127 in body/body cannot tell the difference/causes thyroid</w:t>
      </w:r>
    </w:p>
    <w:p w:rsidR="00CF262C" w:rsidRDefault="00CF262C" w:rsidP="00CF262C">
      <w:proofErr w:type="gramStart"/>
      <w:r>
        <w:t>cancer/causes</w:t>
      </w:r>
      <w:proofErr w:type="gramEnd"/>
      <w:r>
        <w:t xml:space="preserve"> cancer (but not if already given in (</w:t>
      </w:r>
      <w:proofErr w:type="spellStart"/>
      <w:r>
        <w:t>i</w:t>
      </w:r>
      <w:proofErr w:type="spellEnd"/>
      <w:r>
        <w:t>))</w:t>
      </w:r>
    </w:p>
    <w:p w:rsidR="00CF262C" w:rsidRDefault="00CF262C" w:rsidP="00CF262C">
      <w:proofErr w:type="gramStart"/>
      <w:r>
        <w:t>for</w:t>
      </w:r>
      <w:proofErr w:type="gramEnd"/>
      <w:r>
        <w:t xml:space="preserve"> 1 mark</w:t>
      </w:r>
    </w:p>
    <w:p w:rsidR="00CF262C" w:rsidRDefault="00CF262C" w:rsidP="00CF262C">
      <w:r>
        <w:t>1</w:t>
      </w:r>
    </w:p>
    <w:p w:rsidR="00CF262C" w:rsidRDefault="00CF262C" w:rsidP="00CF262C">
      <w:r>
        <w:t>(iii)     Either No</w:t>
      </w:r>
    </w:p>
    <w:p w:rsidR="00CF262C" w:rsidRDefault="00CF262C" w:rsidP="00CF262C">
      <w:r>
        <w:t xml:space="preserve">half-life = 8 days many </w:t>
      </w:r>
      <w:proofErr w:type="spellStart"/>
      <w:r>
        <w:t>half lives</w:t>
      </w:r>
      <w:proofErr w:type="spellEnd"/>
      <w:r>
        <w:t xml:space="preserve"> have passed/attempts to calculate number of half-lives or explains meaning of half-life so very little left/become harmless </w:t>
      </w:r>
    </w:p>
    <w:p w:rsidR="00CF262C" w:rsidRDefault="00CF262C" w:rsidP="00CF262C">
      <w:proofErr w:type="gramStart"/>
      <w:r>
        <w:t>for</w:t>
      </w:r>
      <w:proofErr w:type="gramEnd"/>
      <w:r>
        <w:t xml:space="preserve"> 1 mark each</w:t>
      </w:r>
    </w:p>
    <w:p w:rsidR="00CF262C" w:rsidRDefault="00CF262C" w:rsidP="00CF262C">
      <w:proofErr w:type="gramStart"/>
      <w:r>
        <w:t>or</w:t>
      </w:r>
      <w:proofErr w:type="gramEnd"/>
      <w:r>
        <w:t xml:space="preserve"> Yes half-life = 8 days such a large quantity was released although little left it is still harmful</w:t>
      </w:r>
    </w:p>
    <w:p w:rsidR="00CF262C" w:rsidRDefault="00CF262C" w:rsidP="00CF262C">
      <w:proofErr w:type="gramStart"/>
      <w:r>
        <w:t>for</w:t>
      </w:r>
      <w:proofErr w:type="gramEnd"/>
      <w:r>
        <w:t xml:space="preserve"> 1 mark each</w:t>
      </w:r>
    </w:p>
    <w:p w:rsidR="00CF262C" w:rsidRDefault="00CF262C" w:rsidP="00CF262C">
      <w:r>
        <w:t>3</w:t>
      </w:r>
    </w:p>
    <w:p w:rsidR="00CF262C" w:rsidRDefault="00CF262C" w:rsidP="00CF262C">
      <w:r>
        <w:t>[15]</w:t>
      </w:r>
    </w:p>
    <w:p w:rsidR="00CF262C" w:rsidRDefault="00CF262C" w:rsidP="00CF262C">
      <w:r>
        <w:t>Q44.</w:t>
      </w:r>
    </w:p>
    <w:p w:rsidR="00CF262C" w:rsidRDefault="00CF262C" w:rsidP="00CF262C">
      <w:r>
        <w:t>Quality of written communication</w:t>
      </w:r>
    </w:p>
    <w:p w:rsidR="00CF262C" w:rsidRDefault="00CF262C" w:rsidP="00CF262C">
      <w:r>
        <w:t>The answer to this question requires ideas in good English in a sensible order with correct use of scientific terms. Quality of written communication should be considered in crediting points in the mark scheme</w:t>
      </w:r>
    </w:p>
    <w:p w:rsidR="00CF262C" w:rsidRDefault="00CF262C" w:rsidP="00CF262C">
      <w:r>
        <w:t xml:space="preserve">          Any three from</w:t>
      </w:r>
    </w:p>
    <w:p w:rsidR="00CF262C" w:rsidRDefault="00CF262C" w:rsidP="00CF262C">
      <w:r>
        <w:t xml:space="preserve">          </w:t>
      </w:r>
      <w:proofErr w:type="gramStart"/>
      <w:r>
        <w:t>radon</w:t>
      </w:r>
      <w:proofErr w:type="gramEnd"/>
      <w:r>
        <w:t xml:space="preserve"> releases (alpha) radiation</w:t>
      </w:r>
    </w:p>
    <w:p w:rsidR="00CF262C" w:rsidRDefault="00CF262C" w:rsidP="00CF262C">
      <w:proofErr w:type="gramStart"/>
      <w:r>
        <w:t>accept</w:t>
      </w:r>
      <w:proofErr w:type="gramEnd"/>
      <w:r>
        <w:t xml:space="preserve"> radon is radioactive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          (</w:t>
      </w:r>
      <w:proofErr w:type="gramStart"/>
      <w:r>
        <w:t>radon</w:t>
      </w:r>
      <w:proofErr w:type="gramEnd"/>
      <w:r>
        <w:t xml:space="preserve"> or radiation causes) harm or damage to body or cells</w:t>
      </w:r>
    </w:p>
    <w:p w:rsidR="00CF262C" w:rsidRDefault="00CF262C" w:rsidP="00CF262C">
      <w:proofErr w:type="gramStart"/>
      <w:r>
        <w:t>accept</w:t>
      </w:r>
      <w:proofErr w:type="gramEnd"/>
      <w:r>
        <w:t xml:space="preserve"> cause cancer / mutations /</w:t>
      </w:r>
    </w:p>
    <w:p w:rsidR="00CF262C" w:rsidRDefault="00CF262C" w:rsidP="00CF262C">
      <w:proofErr w:type="gramStart"/>
      <w:r>
        <w:t>radiation</w:t>
      </w:r>
      <w:proofErr w:type="gramEnd"/>
      <w:r>
        <w:t xml:space="preserve"> sickness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          </w:t>
      </w:r>
      <w:proofErr w:type="gramStart"/>
      <w:r>
        <w:t>idea</w:t>
      </w:r>
      <w:proofErr w:type="gramEnd"/>
      <w:r>
        <w:t xml:space="preserve"> that living near radiation over long period will lead to large ‘dose’ of radiation</w:t>
      </w:r>
    </w:p>
    <w:p w:rsidR="00CF262C" w:rsidRDefault="00CF262C" w:rsidP="00CF262C">
      <w:r>
        <w:t xml:space="preserve">          </w:t>
      </w:r>
      <w:proofErr w:type="gramStart"/>
      <w:r>
        <w:t>radon</w:t>
      </w:r>
      <w:proofErr w:type="gramEnd"/>
      <w:r>
        <w:t xml:space="preserve"> (is a gas) that can be breathed in</w:t>
      </w:r>
    </w:p>
    <w:p w:rsidR="00CF262C" w:rsidRDefault="00CF262C" w:rsidP="00CF262C">
      <w:r>
        <w:t>1</w:t>
      </w:r>
    </w:p>
    <w:p w:rsidR="00CF262C" w:rsidRDefault="00CF262C" w:rsidP="00CF262C">
      <w:r>
        <w:lastRenderedPageBreak/>
        <w:t>[3]</w:t>
      </w:r>
    </w:p>
    <w:p w:rsidR="00CF262C" w:rsidRDefault="00CF262C" w:rsidP="00CF262C">
      <w:r>
        <w:t>Q45.</w:t>
      </w:r>
    </w:p>
    <w:p w:rsidR="00CF262C" w:rsidRDefault="00CF262C" w:rsidP="00CF262C">
      <w:r>
        <w:t>Quality of written communication</w:t>
      </w:r>
    </w:p>
    <w:p w:rsidR="00CF262C" w:rsidRDefault="00CF262C" w:rsidP="00CF262C">
      <w:r>
        <w:t xml:space="preserve">          </w:t>
      </w:r>
      <w:proofErr w:type="gramStart"/>
      <w:r>
        <w:t>correct</w:t>
      </w:r>
      <w:proofErr w:type="gramEnd"/>
      <w:r>
        <w:t xml:space="preserve"> use of three scientific terms e.g. radiation /  or   </w:t>
      </w:r>
      <w:proofErr w:type="spellStart"/>
      <w:r>
        <w:t>or</w:t>
      </w:r>
      <w:proofErr w:type="spellEnd"/>
      <w:r>
        <w:t xml:space="preserve">   / cells /</w:t>
      </w:r>
    </w:p>
    <w:p w:rsidR="00CF262C" w:rsidRDefault="00CF262C" w:rsidP="00CF262C">
      <w:proofErr w:type="gramStart"/>
      <w:r>
        <w:t>ionisation</w:t>
      </w:r>
      <w:proofErr w:type="gramEnd"/>
      <w:r>
        <w:t xml:space="preserve"> / mutation (not cells or body) / chromosomes / DNA /</w:t>
      </w:r>
    </w:p>
    <w:p w:rsidR="00CF262C" w:rsidRDefault="00CF262C" w:rsidP="00CF262C">
      <w:proofErr w:type="gramStart"/>
      <w:r>
        <w:t>genes</w:t>
      </w:r>
      <w:proofErr w:type="gramEnd"/>
      <w:r>
        <w:t xml:space="preserve"> / cancer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          </w:t>
      </w:r>
      <w:proofErr w:type="gramStart"/>
      <w:r>
        <w:t>any</w:t>
      </w:r>
      <w:proofErr w:type="gramEnd"/>
      <w:r>
        <w:t xml:space="preserve"> three from:</w:t>
      </w:r>
    </w:p>
    <w:p w:rsidR="00CF262C" w:rsidRDefault="00CF262C" w:rsidP="00CF262C">
      <w:r>
        <w:t xml:space="preserve">          (</w:t>
      </w:r>
      <w:proofErr w:type="gramStart"/>
      <w:r>
        <w:t>materials</w:t>
      </w:r>
      <w:proofErr w:type="gramEnd"/>
      <w:r>
        <w:t xml:space="preserve"> emit) radiation</w:t>
      </w:r>
    </w:p>
    <w:p w:rsidR="00CF262C" w:rsidRDefault="00CF262C" w:rsidP="00CF262C">
      <w:r>
        <w:t xml:space="preserve">          </w:t>
      </w:r>
      <w:proofErr w:type="gramStart"/>
      <w:r>
        <w:t>named</w:t>
      </w:r>
      <w:proofErr w:type="gramEnd"/>
      <w:r>
        <w:t xml:space="preserve"> type of radiation ( or   </w:t>
      </w:r>
      <w:proofErr w:type="spellStart"/>
      <w:r>
        <w:t>or</w:t>
      </w:r>
      <w:proofErr w:type="spellEnd"/>
      <w:r>
        <w:t xml:space="preserve">  )</w:t>
      </w:r>
    </w:p>
    <w:p w:rsidR="00CF262C" w:rsidRDefault="00CF262C" w:rsidP="00CF262C">
      <w:r>
        <w:t xml:space="preserve">          </w:t>
      </w:r>
      <w:proofErr w:type="gramStart"/>
      <w:r>
        <w:t>damage</w:t>
      </w:r>
      <w:proofErr w:type="gramEnd"/>
      <w:r>
        <w:t xml:space="preserve"> / harm / kill </w:t>
      </w:r>
    </w:p>
    <w:p w:rsidR="00CF262C" w:rsidRDefault="00CF262C" w:rsidP="00CF262C">
      <w:proofErr w:type="gramStart"/>
      <w:r>
        <w:t>dangerous</w:t>
      </w:r>
      <w:proofErr w:type="gramEnd"/>
      <w:r>
        <w:t xml:space="preserve"> is neutral</w:t>
      </w:r>
    </w:p>
    <w:p w:rsidR="00CF262C" w:rsidRDefault="00CF262C" w:rsidP="00CF262C">
      <w:r>
        <w:t xml:space="preserve">          </w:t>
      </w:r>
      <w:proofErr w:type="gramStart"/>
      <w:r>
        <w:t>cells</w:t>
      </w:r>
      <w:proofErr w:type="gramEnd"/>
      <w:r>
        <w:t xml:space="preserve"> / chromosomes / DNA / genes</w:t>
      </w:r>
    </w:p>
    <w:p w:rsidR="00CF262C" w:rsidRDefault="00CF262C" w:rsidP="00CF262C">
      <w:r>
        <w:t xml:space="preserve">          </w:t>
      </w:r>
      <w:proofErr w:type="gramStart"/>
      <w:r>
        <w:t>cancer</w:t>
      </w:r>
      <w:proofErr w:type="gramEnd"/>
    </w:p>
    <w:p w:rsidR="00CF262C" w:rsidRDefault="00CF262C" w:rsidP="00CF262C">
      <w:r>
        <w:t xml:space="preserve">          </w:t>
      </w:r>
      <w:proofErr w:type="gramStart"/>
      <w:r>
        <w:t>mutations</w:t>
      </w:r>
      <w:proofErr w:type="gramEnd"/>
    </w:p>
    <w:p w:rsidR="00CF262C" w:rsidRDefault="00CF262C" w:rsidP="00CF262C">
      <w:r>
        <w:t xml:space="preserve">          </w:t>
      </w:r>
      <w:proofErr w:type="gramStart"/>
      <w:r>
        <w:t>ionisation</w:t>
      </w:r>
      <w:proofErr w:type="gramEnd"/>
    </w:p>
    <w:p w:rsidR="00CF262C" w:rsidRDefault="00CF262C" w:rsidP="00CF262C">
      <w:r>
        <w:t xml:space="preserve">          </w:t>
      </w:r>
      <w:proofErr w:type="gramStart"/>
      <w:r>
        <w:t>gloves</w:t>
      </w:r>
      <w:proofErr w:type="gramEnd"/>
      <w:r>
        <w:t xml:space="preserve"> or glass absorb radiation / prevent radiation reaching body or cells</w:t>
      </w:r>
    </w:p>
    <w:p w:rsidR="00CF262C" w:rsidRDefault="00CF262C" w:rsidP="00CF262C">
      <w:r>
        <w:t>3</w:t>
      </w:r>
    </w:p>
    <w:p w:rsidR="00CF262C" w:rsidRDefault="00CF262C" w:rsidP="00CF262C">
      <w:r>
        <w:t>[4]</w:t>
      </w:r>
    </w:p>
    <w:p w:rsidR="00CF262C" w:rsidRDefault="00CF262C" w:rsidP="00CF262C">
      <w:r>
        <w:t>Q46.</w:t>
      </w:r>
    </w:p>
    <w:p w:rsidR="00CF262C" w:rsidRDefault="00CF262C" w:rsidP="00CF262C">
      <w:r>
        <w:t>(</w:t>
      </w:r>
      <w:proofErr w:type="spellStart"/>
      <w:r>
        <w:t>i</w:t>
      </w:r>
      <w:proofErr w:type="spellEnd"/>
      <w:r>
        <w:t>)      (</w:t>
      </w:r>
      <w:proofErr w:type="gramStart"/>
      <w:r>
        <w:t>strontium-90</w:t>
      </w:r>
      <w:proofErr w:type="gramEnd"/>
      <w:r>
        <w:t>)</w:t>
      </w:r>
    </w:p>
    <w:p w:rsidR="00CF262C" w:rsidRDefault="00CF262C" w:rsidP="00CF262C">
      <w:proofErr w:type="gramStart"/>
      <w:r>
        <w:t>beta</w:t>
      </w:r>
      <w:proofErr w:type="gramEnd"/>
      <w:r>
        <w:t xml:space="preserve"> rays partly absorbed by aluminium</w:t>
      </w:r>
    </w:p>
    <w:p w:rsidR="00CF262C" w:rsidRDefault="00CF262C" w:rsidP="00CF262C">
      <w:proofErr w:type="gramStart"/>
      <w:r>
        <w:t>accept</w:t>
      </w:r>
      <w:proofErr w:type="gramEnd"/>
      <w:r>
        <w:t xml:space="preserve"> gamma rays not absorbed and alpha all absorbed</w:t>
      </w:r>
    </w:p>
    <w:p w:rsidR="00CF262C" w:rsidRDefault="00CF262C" w:rsidP="00CF262C">
      <w:proofErr w:type="gramStart"/>
      <w:r>
        <w:t>if</w:t>
      </w:r>
      <w:proofErr w:type="gramEnd"/>
      <w:r>
        <w:t xml:space="preserve"> phosphorus -32 then one mark max for beta ray explanation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          </w:t>
      </w:r>
      <w:proofErr w:type="gramStart"/>
      <w:r>
        <w:t>long</w:t>
      </w:r>
      <w:proofErr w:type="gramEnd"/>
      <w:r>
        <w:t xml:space="preserve"> </w:t>
      </w:r>
      <w:proofErr w:type="spellStart"/>
      <w:r>
        <w:t>half life</w:t>
      </w:r>
      <w:proofErr w:type="spellEnd"/>
      <w:r>
        <w:t xml:space="preserve"> means it can be used for a long time</w:t>
      </w:r>
    </w:p>
    <w:p w:rsidR="00CF262C" w:rsidRDefault="00CF262C" w:rsidP="00CF262C">
      <w:r>
        <w:t>1</w:t>
      </w:r>
    </w:p>
    <w:p w:rsidR="00CF262C" w:rsidRDefault="00CF262C" w:rsidP="00CF262C">
      <w:r>
        <w:lastRenderedPageBreak/>
        <w:t>(ii)      (</w:t>
      </w:r>
      <w:proofErr w:type="gramStart"/>
      <w:r>
        <w:t>technetium-99</w:t>
      </w:r>
      <w:proofErr w:type="gramEnd"/>
      <w:r>
        <w:t>)</w:t>
      </w:r>
    </w:p>
    <w:p w:rsidR="00CF262C" w:rsidRDefault="00CF262C" w:rsidP="00CF262C">
      <w:r>
        <w:t>(</w:t>
      </w:r>
      <w:proofErr w:type="gramStart"/>
      <w:r>
        <w:t>gamma</w:t>
      </w:r>
      <w:proofErr w:type="gramEnd"/>
      <w:r>
        <w:t>) rays will pass out of body / less likely to be absorbed</w:t>
      </w:r>
    </w:p>
    <w:p w:rsidR="00CF262C" w:rsidRDefault="00CF262C" w:rsidP="00CF262C">
      <w:r>
        <w:t>accept (gamma) less damaging or alpha / beta will damage cells if cobalt -60 then one mark max for gamma ray explanation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          </w:t>
      </w:r>
      <w:proofErr w:type="gramStart"/>
      <w:r>
        <w:t>short</w:t>
      </w:r>
      <w:proofErr w:type="gramEnd"/>
      <w:r>
        <w:t xml:space="preserve"> </w:t>
      </w:r>
      <w:proofErr w:type="spellStart"/>
      <w:r>
        <w:t>half life</w:t>
      </w:r>
      <w:proofErr w:type="spellEnd"/>
      <w:r>
        <w:t xml:space="preserve"> means it will not affect body over a long period</w:t>
      </w:r>
    </w:p>
    <w:p w:rsidR="00CF262C" w:rsidRDefault="00CF262C" w:rsidP="00CF262C">
      <w:r>
        <w:t>1</w:t>
      </w:r>
    </w:p>
    <w:p w:rsidR="00CF262C" w:rsidRDefault="00CF262C" w:rsidP="00CF262C">
      <w:r>
        <w:t>[4]</w:t>
      </w:r>
    </w:p>
    <w:p w:rsidR="00CF262C" w:rsidRDefault="00CF262C" w:rsidP="00CF262C">
      <w:r>
        <w:t>Q47.</w:t>
      </w:r>
    </w:p>
    <w:p w:rsidR="00CF262C" w:rsidRDefault="00CF262C" w:rsidP="00CF262C">
      <w:r>
        <w:t xml:space="preserve">(a)     </w:t>
      </w:r>
      <w:proofErr w:type="gramStart"/>
      <w:r>
        <w:t>sensible</w:t>
      </w:r>
      <w:proofErr w:type="gramEnd"/>
      <w:r>
        <w:t xml:space="preserve"> scales</w:t>
      </w:r>
    </w:p>
    <w:p w:rsidR="00CF262C" w:rsidRDefault="00CF262C" w:rsidP="00CF262C">
      <w:proofErr w:type="gramStart"/>
      <w:r>
        <w:t>full</w:t>
      </w:r>
      <w:proofErr w:type="gramEnd"/>
      <w:r>
        <w:t xml:space="preserve"> use of y axis</w:t>
      </w:r>
    </w:p>
    <w:p w:rsidR="00CF262C" w:rsidRDefault="00CF262C" w:rsidP="00CF262C">
      <w:r>
        <w:t>1</w:t>
      </w:r>
    </w:p>
    <w:p w:rsidR="00CF262C" w:rsidRDefault="00CF262C" w:rsidP="00CF262C">
      <w:proofErr w:type="gramStart"/>
      <w:r>
        <w:t>completely</w:t>
      </w:r>
      <w:proofErr w:type="gramEnd"/>
      <w:r>
        <w:t xml:space="preserve"> accurate plotting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          </w:t>
      </w:r>
      <w:proofErr w:type="gramStart"/>
      <w:r>
        <w:t>a</w:t>
      </w:r>
      <w:proofErr w:type="gramEnd"/>
      <w:r>
        <w:t xml:space="preserve"> smooth curve going through all bar one of the points</w:t>
      </w:r>
    </w:p>
    <w:p w:rsidR="00CF262C" w:rsidRDefault="00CF262C" w:rsidP="00CF262C">
      <w:proofErr w:type="gramStart"/>
      <w:r>
        <w:t>do</w:t>
      </w:r>
      <w:proofErr w:type="gramEnd"/>
      <w:r>
        <w:t xml:space="preserve"> not accept a dot-to-dot graph if two parts shown for curves accept the more correct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          </w:t>
      </w:r>
      <w:proofErr w:type="gramStart"/>
      <w:r>
        <w:t>at</w:t>
      </w:r>
      <w:proofErr w:type="gramEnd"/>
      <w:r>
        <w:t xml:space="preserve"> least one line or a clear mark showing how to obtain the half life</w:t>
      </w:r>
    </w:p>
    <w:p w:rsidR="00CF262C" w:rsidRDefault="00CF262C" w:rsidP="00CF262C">
      <w:proofErr w:type="gramStart"/>
      <w:r>
        <w:t>from</w:t>
      </w:r>
      <w:proofErr w:type="gramEnd"/>
      <w:r>
        <w:t xml:space="preserve"> the graph and obtaining between 13 and 15</w:t>
      </w:r>
    </w:p>
    <w:p w:rsidR="00CF262C" w:rsidRDefault="00CF262C" w:rsidP="00CF262C">
      <w:proofErr w:type="gramStart"/>
      <w:r>
        <w:t>at</w:t>
      </w:r>
      <w:proofErr w:type="gramEnd"/>
      <w:r>
        <w:t xml:space="preserve"> the bottom of the page cross or ticks in the order of the mark scheme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          (b)     (</w:t>
      </w:r>
      <w:proofErr w:type="spellStart"/>
      <w:proofErr w:type="gramStart"/>
      <w:r>
        <w:t>i</w:t>
      </w:r>
      <w:proofErr w:type="spellEnd"/>
      <w:proofErr w:type="gramEnd"/>
      <w:r>
        <w:t>)      to let the beta particles get through</w:t>
      </w:r>
    </w:p>
    <w:p w:rsidR="00CF262C" w:rsidRDefault="00CF262C" w:rsidP="00CF262C">
      <w:proofErr w:type="gramStart"/>
      <w:r>
        <w:t>accept</w:t>
      </w:r>
      <w:proofErr w:type="gramEnd"/>
      <w:r>
        <w:t xml:space="preserve"> must be there to let the radiation through or if thick they may be stopped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(ii)     </w:t>
      </w:r>
      <w:proofErr w:type="gramStart"/>
      <w:r>
        <w:t>alpha</w:t>
      </w:r>
      <w:proofErr w:type="gramEnd"/>
      <w:r>
        <w:t xml:space="preserve"> particles would be stopped by the glass or cannot penetrate glass</w:t>
      </w:r>
    </w:p>
    <w:p w:rsidR="00CF262C" w:rsidRDefault="00CF262C" w:rsidP="00CF262C">
      <w:proofErr w:type="gramStart"/>
      <w:r>
        <w:t>do</w:t>
      </w:r>
      <w:proofErr w:type="gramEnd"/>
      <w:r>
        <w:t xml:space="preserve"> not accept alphas are weak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          (c)     (</w:t>
      </w:r>
      <w:proofErr w:type="spellStart"/>
      <w:proofErr w:type="gramStart"/>
      <w:r>
        <w:t>i</w:t>
      </w:r>
      <w:proofErr w:type="spellEnd"/>
      <w:proofErr w:type="gramEnd"/>
      <w:r>
        <w:t>)      it will give more counts per minute for a small quantity or it does not last</w:t>
      </w:r>
    </w:p>
    <w:p w:rsidR="00CF262C" w:rsidRDefault="00CF262C" w:rsidP="00CF262C">
      <w:proofErr w:type="gramStart"/>
      <w:r>
        <w:lastRenderedPageBreak/>
        <w:t>so</w:t>
      </w:r>
      <w:proofErr w:type="gramEnd"/>
      <w:r>
        <w:t xml:space="preserve"> long so may not be as dangerous</w:t>
      </w:r>
    </w:p>
    <w:p w:rsidR="00CF262C" w:rsidRDefault="00CF262C" w:rsidP="00CF262C">
      <w:proofErr w:type="gramStart"/>
      <w:r>
        <w:t>accept</w:t>
      </w:r>
      <w:proofErr w:type="gramEnd"/>
      <w:r>
        <w:t xml:space="preserve"> answers in terms of 5 years assume it refers appropriately</w:t>
      </w:r>
    </w:p>
    <w:p w:rsidR="00CF262C" w:rsidRDefault="00CF262C" w:rsidP="00CF262C">
      <w:r>
        <w:t>1</w:t>
      </w:r>
    </w:p>
    <w:p w:rsidR="00CF262C" w:rsidRDefault="00CF262C" w:rsidP="00CF262C">
      <w:r>
        <w:t xml:space="preserve">(ii)     </w:t>
      </w:r>
      <w:proofErr w:type="gramStart"/>
      <w:r>
        <w:t>it</w:t>
      </w:r>
      <w:proofErr w:type="gramEnd"/>
      <w:r>
        <w:t xml:space="preserve"> will not be there long enough to act as a tracer or it could cause</w:t>
      </w:r>
    </w:p>
    <w:p w:rsidR="00CF262C" w:rsidRDefault="00CF262C" w:rsidP="00CF262C">
      <w:proofErr w:type="gramStart"/>
      <w:r>
        <w:t>radiation</w:t>
      </w:r>
      <w:proofErr w:type="gramEnd"/>
      <w:r>
        <w:t xml:space="preserve"> damage as all its activity will be in the first place it enters the system</w:t>
      </w:r>
    </w:p>
    <w:p w:rsidR="00CF262C" w:rsidRDefault="00CF262C" w:rsidP="00CF262C">
      <w:proofErr w:type="gramStart"/>
      <w:r>
        <w:t>accept</w:t>
      </w:r>
      <w:proofErr w:type="gramEnd"/>
      <w:r>
        <w:t xml:space="preserve"> answer in terms of 5 seconds </w:t>
      </w:r>
    </w:p>
    <w:p w:rsidR="00CF262C" w:rsidRDefault="00CF262C" w:rsidP="00CF262C">
      <w:proofErr w:type="gramStart"/>
      <w:r>
        <w:t>accept</w:t>
      </w:r>
      <w:proofErr w:type="gramEnd"/>
      <w:r>
        <w:t xml:space="preserve"> not there long enough to work assume it refers appropriately</w:t>
      </w:r>
    </w:p>
    <w:p w:rsidR="00CF262C" w:rsidRDefault="00CF262C" w:rsidP="00CF262C">
      <w:r>
        <w:t>1</w:t>
      </w:r>
    </w:p>
    <w:p w:rsidR="00CF262C" w:rsidRDefault="00CF262C" w:rsidP="00CF262C">
      <w:r>
        <w:t>[8]</w:t>
      </w:r>
    </w:p>
    <w:p w:rsidR="00CF262C" w:rsidRDefault="00CF262C" w:rsidP="00CF262C">
      <w:r>
        <w:t>Q48.</w:t>
      </w:r>
    </w:p>
    <w:p w:rsidR="00CF262C" w:rsidRDefault="00CF262C" w:rsidP="00CF262C">
      <w:r>
        <w:t xml:space="preserve">(a)     </w:t>
      </w:r>
      <w:proofErr w:type="gramStart"/>
      <w:r>
        <w:t>evidence</w:t>
      </w:r>
      <w:proofErr w:type="gramEnd"/>
      <w:r>
        <w:t xml:space="preserve"> of  </w:t>
      </w:r>
    </w:p>
    <w:p w:rsidR="00CF262C" w:rsidRDefault="00CF262C" w:rsidP="00CF262C">
      <w:proofErr w:type="gramStart"/>
      <w:r>
        <w:t>gains</w:t>
      </w:r>
      <w:proofErr w:type="gramEnd"/>
      <w:r>
        <w:t xml:space="preserve"> 1 mark</w:t>
      </w:r>
    </w:p>
    <w:p w:rsidR="00CF262C" w:rsidRDefault="00CF262C" w:rsidP="00CF262C">
      <w:proofErr w:type="gramStart"/>
      <w:r>
        <w:t>but</w:t>
      </w:r>
      <w:proofErr w:type="gramEnd"/>
    </w:p>
    <w:p w:rsidR="00CF262C" w:rsidRDefault="00CF262C" w:rsidP="00CF262C">
      <w:r>
        <w:t>490</w:t>
      </w:r>
    </w:p>
    <w:p w:rsidR="00CF262C" w:rsidRDefault="00CF262C" w:rsidP="00CF262C">
      <w:proofErr w:type="gramStart"/>
      <w:r>
        <w:t>gains</w:t>
      </w:r>
      <w:proofErr w:type="gramEnd"/>
      <w:r>
        <w:t xml:space="preserve"> 2 marks</w:t>
      </w:r>
    </w:p>
    <w:p w:rsidR="00CF262C" w:rsidRDefault="00CF262C" w:rsidP="00CF262C">
      <w:proofErr w:type="gramStart"/>
      <w:r>
        <w:t>but</w:t>
      </w:r>
      <w:proofErr w:type="gramEnd"/>
    </w:p>
    <w:p w:rsidR="00CF262C" w:rsidRDefault="00CF262C" w:rsidP="00CF262C">
      <w:r>
        <w:t>4900</w:t>
      </w:r>
    </w:p>
    <w:p w:rsidR="00CF262C" w:rsidRDefault="00CF262C" w:rsidP="00CF262C">
      <w:proofErr w:type="gramStart"/>
      <w:r>
        <w:t>gains</w:t>
      </w:r>
      <w:proofErr w:type="gramEnd"/>
      <w:r>
        <w:t xml:space="preserve"> 3 marks</w:t>
      </w:r>
    </w:p>
    <w:p w:rsidR="00CF262C" w:rsidRDefault="00CF262C" w:rsidP="00CF262C">
      <w:proofErr w:type="gramStart"/>
      <w:r>
        <w:t>units</w:t>
      </w:r>
      <w:proofErr w:type="gramEnd"/>
      <w:r>
        <w:t xml:space="preserve"> cm3</w:t>
      </w:r>
    </w:p>
    <w:p w:rsidR="00CF262C" w:rsidRDefault="00CF262C" w:rsidP="00CF262C">
      <w:proofErr w:type="gramStart"/>
      <w:r>
        <w:t>for</w:t>
      </w:r>
      <w:proofErr w:type="gramEnd"/>
      <w:r>
        <w:t xml:space="preserve"> 1 further mark</w:t>
      </w:r>
    </w:p>
    <w:p w:rsidR="00CF262C" w:rsidRDefault="00CF262C" w:rsidP="00CF262C">
      <w:r>
        <w:t>4</w:t>
      </w:r>
    </w:p>
    <w:p w:rsidR="00CF262C" w:rsidRDefault="00CF262C" w:rsidP="00CF262C">
      <w:r>
        <w:t xml:space="preserve">(b)     </w:t>
      </w:r>
      <w:proofErr w:type="gramStart"/>
      <w:r>
        <w:t>some</w:t>
      </w:r>
      <w:proofErr w:type="gramEnd"/>
      <w:r>
        <w:t xml:space="preserve"> of radioactive solution gets into cells/body organs</w:t>
      </w:r>
    </w:p>
    <w:p w:rsidR="00CF262C" w:rsidRDefault="00CF262C" w:rsidP="00CF262C">
      <w:proofErr w:type="gramStart"/>
      <w:r>
        <w:t>some</w:t>
      </w:r>
      <w:proofErr w:type="gramEnd"/>
      <w:r>
        <w:t xml:space="preserve"> of radioactive solution gets into urine (in the kidney)</w:t>
      </w:r>
    </w:p>
    <w:p w:rsidR="00CF262C" w:rsidRDefault="00CF262C" w:rsidP="00CF262C">
      <w:proofErr w:type="gramStart"/>
      <w:r>
        <w:t>the</w:t>
      </w:r>
      <w:proofErr w:type="gramEnd"/>
      <w:r>
        <w:t xml:space="preserve"> radioactive solution becomes less radioactive during the test</w:t>
      </w:r>
    </w:p>
    <w:p w:rsidR="00CF262C" w:rsidRDefault="00CF262C" w:rsidP="00CF262C">
      <w:proofErr w:type="gramStart"/>
      <w:r>
        <w:t>variability</w:t>
      </w:r>
      <w:proofErr w:type="gramEnd"/>
      <w:r>
        <w:t xml:space="preserve"> in readings</w:t>
      </w:r>
    </w:p>
    <w:p w:rsidR="00CF262C" w:rsidRDefault="00CF262C" w:rsidP="00CF262C">
      <w:proofErr w:type="gramStart"/>
      <w:r>
        <w:t>in</w:t>
      </w:r>
      <w:proofErr w:type="gramEnd"/>
      <w:r>
        <w:t xml:space="preserve"> any order for 1 mark each</w:t>
      </w:r>
    </w:p>
    <w:p w:rsidR="00CF262C" w:rsidRDefault="00CF262C" w:rsidP="00CF262C">
      <w:r>
        <w:t>3</w:t>
      </w:r>
    </w:p>
    <w:p w:rsidR="00CF262C" w:rsidRDefault="00CF262C" w:rsidP="00CF262C">
      <w:r>
        <w:lastRenderedPageBreak/>
        <w:t xml:space="preserve">(c)     </w:t>
      </w:r>
      <w:proofErr w:type="gramStart"/>
      <w:r>
        <w:t>ideas</w:t>
      </w:r>
      <w:proofErr w:type="gramEnd"/>
      <w:r>
        <w:t xml:space="preserve"> that</w:t>
      </w:r>
    </w:p>
    <w:p w:rsidR="00CF262C" w:rsidRDefault="00CF262C" w:rsidP="00CF262C">
      <w:r>
        <w:t>•        won’t lose (too) much radioactivity during the test</w:t>
      </w:r>
    </w:p>
    <w:p w:rsidR="00CF262C" w:rsidRDefault="00CF262C" w:rsidP="00CF262C">
      <w:r>
        <w:t>•        won’t stay radioactive/harm cells for too long after test is over</w:t>
      </w:r>
    </w:p>
    <w:p w:rsidR="00CF262C" w:rsidRDefault="00CF262C" w:rsidP="00CF262C">
      <w:proofErr w:type="gramStart"/>
      <w:r>
        <w:t>for</w:t>
      </w:r>
      <w:proofErr w:type="gramEnd"/>
      <w:r>
        <w:t xml:space="preserve"> 1 mark each</w:t>
      </w:r>
    </w:p>
    <w:p w:rsidR="00CF262C" w:rsidRDefault="00CF262C" w:rsidP="00CF262C">
      <w:r>
        <w:t>2</w:t>
      </w:r>
    </w:p>
    <w:p w:rsidR="00CF262C" w:rsidRDefault="00CF262C" w:rsidP="00CF262C">
      <w:r>
        <w:t>[9]</w:t>
      </w:r>
    </w:p>
    <w:p w:rsidR="00CF262C" w:rsidRDefault="00CF262C" w:rsidP="00CF262C">
      <w:r>
        <w:t>Q49.</w:t>
      </w:r>
    </w:p>
    <w:p w:rsidR="00CF262C" w:rsidRDefault="00CF262C" w:rsidP="00CF262C">
      <w:r>
        <w:t>(a)     γ/gamma</w:t>
      </w:r>
    </w:p>
    <w:p w:rsidR="00CF262C" w:rsidRDefault="00CF262C" w:rsidP="00CF262C">
      <w:r>
        <w:t xml:space="preserve">•        </w:t>
      </w:r>
      <w:proofErr w:type="gramStart"/>
      <w:r>
        <w:t>because</w:t>
      </w:r>
      <w:proofErr w:type="gramEnd"/>
      <w:r>
        <w:t xml:space="preserve"> more penetrating</w:t>
      </w:r>
    </w:p>
    <w:p w:rsidR="00CF262C" w:rsidRDefault="00CF262C" w:rsidP="00CF262C">
      <w:r>
        <w:t xml:space="preserve">•        </w:t>
      </w:r>
      <w:proofErr w:type="gramStart"/>
      <w:r>
        <w:t>so</w:t>
      </w:r>
      <w:proofErr w:type="gramEnd"/>
      <w:r>
        <w:t xml:space="preserve"> can reach/damage cells from outside body/through skin</w:t>
      </w:r>
    </w:p>
    <w:p w:rsidR="00CF262C" w:rsidRDefault="00CF262C" w:rsidP="00CF262C">
      <w:r>
        <w:t xml:space="preserve">          </w:t>
      </w:r>
      <w:proofErr w:type="gramStart"/>
      <w:r>
        <w:t>but</w:t>
      </w:r>
      <w:proofErr w:type="gramEnd"/>
    </w:p>
    <w:p w:rsidR="00CF262C" w:rsidRDefault="00CF262C" w:rsidP="00CF262C">
      <w:proofErr w:type="gramStart"/>
      <w:r>
        <w:t>α/alpha</w:t>
      </w:r>
      <w:proofErr w:type="gramEnd"/>
    </w:p>
    <w:p w:rsidR="00CF262C" w:rsidRDefault="00CF262C" w:rsidP="00CF262C">
      <w:r>
        <w:t>•        does more damage/more likely to cause cancer</w:t>
      </w:r>
    </w:p>
    <w:p w:rsidR="00CF262C" w:rsidRDefault="00CF262C" w:rsidP="00CF262C">
      <w:r>
        <w:t xml:space="preserve">•        can only do this if inside the body/cells </w:t>
      </w:r>
    </w:p>
    <w:p w:rsidR="00CF262C" w:rsidRDefault="00CF262C" w:rsidP="00CF262C">
      <w:proofErr w:type="gramStart"/>
      <w:r>
        <w:t>each</w:t>
      </w:r>
      <w:proofErr w:type="gramEnd"/>
      <w:r>
        <w:t xml:space="preserve"> •  for 1 mark</w:t>
      </w:r>
    </w:p>
    <w:p w:rsidR="00CF262C" w:rsidRDefault="00CF262C" w:rsidP="00CF262C">
      <w:r>
        <w:t>[</w:t>
      </w:r>
      <w:proofErr w:type="gramStart"/>
      <w:r>
        <w:t>credit</w:t>
      </w:r>
      <w:proofErr w:type="gramEnd"/>
      <w:r>
        <w:t xml:space="preserve"> same ideas expressed conversely]</w:t>
      </w:r>
    </w:p>
    <w:p w:rsidR="00CF262C" w:rsidRDefault="00CF262C" w:rsidP="00CF262C">
      <w:r>
        <w:t>4</w:t>
      </w:r>
    </w:p>
    <w:p w:rsidR="00CF262C" w:rsidRDefault="00CF262C" w:rsidP="00CF262C">
      <w:r>
        <w:t>(b)     •        must emit alpha / α radiation</w:t>
      </w:r>
    </w:p>
    <w:p w:rsidR="00CF262C" w:rsidRDefault="00CF262C" w:rsidP="00CF262C">
      <w:r>
        <w:t xml:space="preserve">•        </w:t>
      </w:r>
      <w:proofErr w:type="gramStart"/>
      <w:r>
        <w:t>idea</w:t>
      </w:r>
      <w:proofErr w:type="gramEnd"/>
      <w:r>
        <w:t xml:space="preserve"> that half-life must be just long enough to kill cancer cells</w:t>
      </w:r>
    </w:p>
    <w:p w:rsidR="00CF262C" w:rsidRDefault="00CF262C" w:rsidP="00CF262C">
      <w:proofErr w:type="gramStart"/>
      <w:r>
        <w:t>each</w:t>
      </w:r>
      <w:proofErr w:type="gramEnd"/>
      <w:r>
        <w:t xml:space="preserve"> for 1 mark</w:t>
      </w:r>
    </w:p>
    <w:p w:rsidR="00CF262C" w:rsidRDefault="00CF262C" w:rsidP="00CF262C">
      <w:r>
        <w:t>[</w:t>
      </w:r>
      <w:proofErr w:type="gramStart"/>
      <w:r>
        <w:t>do</w:t>
      </w:r>
      <w:proofErr w:type="gramEnd"/>
      <w:r>
        <w:t xml:space="preserve"> not credit simply short half-life]</w:t>
      </w:r>
    </w:p>
    <w:p w:rsidR="00CF262C" w:rsidRDefault="00CF262C" w:rsidP="00CF262C">
      <w:r>
        <w:t>(</w:t>
      </w:r>
      <w:proofErr w:type="gramStart"/>
      <w:r>
        <w:t>allow</w:t>
      </w:r>
      <w:proofErr w:type="gramEnd"/>
      <w:r>
        <w:t xml:space="preserve"> ‘must be liquid / in solution)</w:t>
      </w:r>
    </w:p>
    <w:p w:rsidR="00CF262C" w:rsidRDefault="00CF262C" w:rsidP="00CF262C">
      <w:r>
        <w:t>2</w:t>
      </w:r>
    </w:p>
    <w:p w:rsidR="00CF262C" w:rsidRDefault="00CF262C" w:rsidP="00CF262C">
      <w:r>
        <w:t xml:space="preserve">(c)     </w:t>
      </w:r>
      <w:proofErr w:type="gramStart"/>
      <w:r>
        <w:t>evidence</w:t>
      </w:r>
      <w:proofErr w:type="gramEnd"/>
      <w:r>
        <w:t xml:space="preserve"> of repeated halving then</w:t>
      </w:r>
    </w:p>
    <w:p w:rsidR="00CF262C" w:rsidRDefault="00CF262C" w:rsidP="00CF262C">
      <w:proofErr w:type="gramStart"/>
      <w:r>
        <w:t>n</w:t>
      </w:r>
      <w:proofErr w:type="gramEnd"/>
      <w:r>
        <w:t xml:space="preserve"> × 3.6</w:t>
      </w:r>
    </w:p>
    <w:p w:rsidR="00CF262C" w:rsidRDefault="00CF262C" w:rsidP="00CF262C">
      <w:proofErr w:type="gramStart"/>
      <w:r>
        <w:t>gains</w:t>
      </w:r>
      <w:proofErr w:type="gramEnd"/>
      <w:r>
        <w:t xml:space="preserve"> 1 mark</w:t>
      </w:r>
    </w:p>
    <w:p w:rsidR="00CF262C" w:rsidRDefault="00CF262C" w:rsidP="00CF262C">
      <w:r>
        <w:t xml:space="preserve">          </w:t>
      </w:r>
      <w:proofErr w:type="gramStart"/>
      <w:r>
        <w:t>but</w:t>
      </w:r>
      <w:proofErr w:type="gramEnd"/>
    </w:p>
    <w:p w:rsidR="00CF262C" w:rsidRDefault="00CF262C" w:rsidP="00CF262C">
      <w:proofErr w:type="gramStart"/>
      <w:r>
        <w:lastRenderedPageBreak/>
        <w:t>answer</w:t>
      </w:r>
      <w:proofErr w:type="gramEnd"/>
      <w:r>
        <w:t xml:space="preserve"> in range</w:t>
      </w:r>
    </w:p>
    <w:p w:rsidR="00CF262C" w:rsidRDefault="00CF262C" w:rsidP="00CF262C">
      <w:r>
        <w:t>22 – 25.2 days</w:t>
      </w:r>
    </w:p>
    <w:p w:rsidR="00CF262C" w:rsidRDefault="00CF262C" w:rsidP="00CF262C">
      <w:r>
        <w:t>(</w:t>
      </w:r>
      <w:proofErr w:type="spellStart"/>
      <w:proofErr w:type="gramStart"/>
      <w:r>
        <w:t>ie</w:t>
      </w:r>
      <w:proofErr w:type="spellEnd"/>
      <w:proofErr w:type="gramEnd"/>
      <w:r>
        <w:t xml:space="preserve"> &gt;6 and up to 7 </w:t>
      </w:r>
      <w:proofErr w:type="spellStart"/>
      <w:r>
        <w:t>half lives</w:t>
      </w:r>
      <w:proofErr w:type="spellEnd"/>
      <w:r>
        <w:t>)</w:t>
      </w:r>
    </w:p>
    <w:p w:rsidR="00CF262C" w:rsidRDefault="00CF262C" w:rsidP="00CF262C">
      <w:proofErr w:type="gramStart"/>
      <w:r>
        <w:t>gains</w:t>
      </w:r>
      <w:proofErr w:type="gramEnd"/>
      <w:r>
        <w:t xml:space="preserve"> 2 marks</w:t>
      </w:r>
    </w:p>
    <w:p w:rsidR="00CF262C" w:rsidRDefault="00CF262C" w:rsidP="00CF262C">
      <w:r>
        <w:t>2</w:t>
      </w:r>
    </w:p>
    <w:p w:rsidR="00456F82" w:rsidRDefault="00CF262C" w:rsidP="00CF262C">
      <w:r>
        <w:t>[8]</w:t>
      </w:r>
    </w:p>
    <w:sectPr w:rsidR="00456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2C"/>
    <w:rsid w:val="00456F82"/>
    <w:rsid w:val="00C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23429A51</Template>
  <TotalTime>0</TotalTime>
  <Pages>52</Pages>
  <Words>5905</Words>
  <Characters>33660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Sanchez</dc:creator>
  <cp:lastModifiedBy>Axel Sanchez</cp:lastModifiedBy>
  <cp:revision>1</cp:revision>
  <dcterms:created xsi:type="dcterms:W3CDTF">2018-03-27T11:25:00Z</dcterms:created>
  <dcterms:modified xsi:type="dcterms:W3CDTF">2018-03-27T11:26:00Z</dcterms:modified>
</cp:coreProperties>
</file>