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45" w:rsidRPr="00B62A45" w:rsidRDefault="00B62A45" w:rsidP="00B62A45">
      <w:pPr>
        <w:rPr>
          <w:b/>
        </w:rPr>
      </w:pPr>
      <w:bookmarkStart w:id="0" w:name="_GoBack"/>
      <w:r w:rsidRPr="00B62A45">
        <w:rPr>
          <w:b/>
        </w:rPr>
        <w:t>Mark schemes</w:t>
      </w:r>
    </w:p>
    <w:bookmarkEnd w:id="0"/>
    <w:p w:rsidR="00B62A45" w:rsidRDefault="00B62A45" w:rsidP="00B62A45">
      <w:r>
        <w:t>Q1.</w:t>
      </w:r>
    </w:p>
    <w:p w:rsidR="00B62A45" w:rsidRDefault="00B62A45" w:rsidP="00B62A45">
      <w:r>
        <w:t>(a)     It is easily magnetised.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(b)     </w:t>
      </w:r>
      <w:proofErr w:type="spellStart"/>
      <w:r>
        <w:t>p.d</w:t>
      </w:r>
      <w:proofErr w:type="spellEnd"/>
      <w:r>
        <w:t xml:space="preserve">. across the secondary coil is smaller (than </w:t>
      </w:r>
      <w:proofErr w:type="spellStart"/>
      <w:r>
        <w:t>p.d</w:t>
      </w:r>
      <w:proofErr w:type="spellEnd"/>
      <w:r>
        <w:t>. across the primary coil)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(c)     </w:t>
      </w:r>
      <w:proofErr w:type="gramStart"/>
      <w:r>
        <w:t>ratio</w:t>
      </w:r>
      <w:proofErr w:type="gramEnd"/>
      <w:r>
        <w:t xml:space="preserve"> </w:t>
      </w:r>
      <w:proofErr w:type="spellStart"/>
      <w:r>
        <w:t>Vp</w:t>
      </w:r>
      <w:proofErr w:type="spellEnd"/>
      <w:r>
        <w:t xml:space="preserve">   =  6</w:t>
      </w:r>
    </w:p>
    <w:p w:rsidR="00B62A45" w:rsidRDefault="00B62A45" w:rsidP="00B62A45">
      <w:r>
        <w:t>Vs     12</w:t>
      </w:r>
    </w:p>
    <w:p w:rsidR="00B62A45" w:rsidRDefault="00B62A45" w:rsidP="00B62A45">
      <w:proofErr w:type="gramStart"/>
      <w:r>
        <w:t>accept</w:t>
      </w:r>
      <w:proofErr w:type="gramEnd"/>
      <w:r>
        <w:t xml:space="preserve"> any other correct ratio taken from the graph</w:t>
      </w:r>
    </w:p>
    <w:p w:rsidR="00B62A45" w:rsidRDefault="00B62A45" w:rsidP="00B62A45">
      <w:r>
        <w:t>1</w:t>
      </w:r>
    </w:p>
    <w:p w:rsidR="00B62A45" w:rsidRDefault="00B62A45" w:rsidP="00B62A45">
      <w:r>
        <w:t>6 = 50</w:t>
      </w:r>
    </w:p>
    <w:p w:rsidR="00B62A45" w:rsidRDefault="00B62A45" w:rsidP="00B62A45">
      <w:r>
        <w:t>12   Np</w:t>
      </w:r>
    </w:p>
    <w:p w:rsidR="00B62A45" w:rsidRDefault="00B62A45" w:rsidP="00B62A45">
      <w:proofErr w:type="gramStart"/>
      <w:r>
        <w:t>use</w:t>
      </w:r>
      <w:proofErr w:type="gramEnd"/>
      <w:r>
        <w:t xml:space="preserve"> of the correct turns ratio and substitution or correct transformation and substitution</w:t>
      </w:r>
    </w:p>
    <w:p w:rsidR="00B62A45" w:rsidRDefault="00B62A45" w:rsidP="00B62A45">
      <w:r>
        <w:t>1</w:t>
      </w:r>
    </w:p>
    <w:p w:rsidR="00B62A45" w:rsidRDefault="00B62A45" w:rsidP="00B62A45">
      <w:r>
        <w:t>Np = 100</w:t>
      </w:r>
    </w:p>
    <w:p w:rsidR="00B62A45" w:rsidRDefault="00B62A45" w:rsidP="00B62A45">
      <w:proofErr w:type="gramStart"/>
      <w:r>
        <w:t>allow</w:t>
      </w:r>
      <w:proofErr w:type="gramEnd"/>
      <w:r>
        <w:t xml:space="preserve"> 100 with no working shown for 3 marks</w:t>
      </w:r>
    </w:p>
    <w:p w:rsidR="00B62A45" w:rsidRDefault="00B62A45" w:rsidP="00B62A45">
      <w:r>
        <w:t>1</w:t>
      </w:r>
    </w:p>
    <w:p w:rsidR="00B62A45" w:rsidRDefault="00B62A45" w:rsidP="00B62A45">
      <w:r>
        <w:t>[5]</w:t>
      </w:r>
    </w:p>
    <w:p w:rsidR="00B62A45" w:rsidRDefault="00B62A45" w:rsidP="00B62A45">
      <w:r>
        <w:t>Q2.</w:t>
      </w:r>
    </w:p>
    <w:p w:rsidR="00B62A45" w:rsidRDefault="00B62A45" w:rsidP="00B62A45">
      <w:r>
        <w:t xml:space="preserve">(a)     </w:t>
      </w:r>
      <w:proofErr w:type="gramStart"/>
      <w:r>
        <w:t>a</w:t>
      </w:r>
      <w:proofErr w:type="gramEnd"/>
      <w:r>
        <w:t xml:space="preserve"> magnetic field</w:t>
      </w:r>
    </w:p>
    <w:p w:rsidR="00B62A45" w:rsidRDefault="00B62A45" w:rsidP="00B62A45">
      <w:proofErr w:type="gramStart"/>
      <w:r>
        <w:t>accept</w:t>
      </w:r>
      <w:proofErr w:type="gramEnd"/>
      <w:r>
        <w:t xml:space="preserve"> electromagnetic field</w:t>
      </w:r>
    </w:p>
    <w:p w:rsidR="00B62A45" w:rsidRDefault="00B62A45" w:rsidP="00B62A45">
      <w:proofErr w:type="gramStart"/>
      <w:r>
        <w:t>heat</w:t>
      </w:r>
      <w:proofErr w:type="gramEnd"/>
      <w:r>
        <w:t xml:space="preserve"> is insufficient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that</w:t>
      </w:r>
      <w:proofErr w:type="gramEnd"/>
      <w:r>
        <w:t xml:space="preserve"> is alternating / changing</w:t>
      </w:r>
    </w:p>
    <w:p w:rsidR="00B62A45" w:rsidRDefault="00B62A45" w:rsidP="00B62A45">
      <w:r>
        <w:t>1</w:t>
      </w:r>
    </w:p>
    <w:p w:rsidR="00B62A45" w:rsidRDefault="00B62A45" w:rsidP="00B62A45">
      <w:r>
        <w:t>(b)     20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</w:t>
      </w:r>
    </w:p>
    <w:p w:rsidR="00B62A45" w:rsidRDefault="00B62A45" w:rsidP="00B62A45">
      <w:proofErr w:type="gramStart"/>
      <w:r>
        <w:lastRenderedPageBreak/>
        <w:t>substitution</w:t>
      </w:r>
      <w:proofErr w:type="gramEnd"/>
      <w:r>
        <w:t xml:space="preserve">, </w:t>
      </w:r>
      <w:proofErr w:type="spellStart"/>
      <w:r>
        <w:t>ie</w:t>
      </w:r>
      <w:proofErr w:type="spellEnd"/>
    </w:p>
    <w:p w:rsidR="00B62A45" w:rsidRDefault="00B62A45" w:rsidP="00B62A45">
      <w:r>
        <w:t xml:space="preserve">  </w:t>
      </w:r>
    </w:p>
    <w:p w:rsidR="00B62A45" w:rsidRDefault="00B62A45" w:rsidP="00B62A45">
      <w:proofErr w:type="gramStart"/>
      <w:r>
        <w:t>provided</w:t>
      </w:r>
      <w:proofErr w:type="gramEnd"/>
      <w:r>
        <w:t xml:space="preserve"> no subsequent step</w:t>
      </w:r>
    </w:p>
    <w:p w:rsidR="00B62A45" w:rsidRDefault="00B62A45" w:rsidP="00B62A45">
      <w:r>
        <w:t>2</w:t>
      </w:r>
    </w:p>
    <w:p w:rsidR="00B62A45" w:rsidRDefault="00B62A45" w:rsidP="00B62A45">
      <w:r>
        <w:t>(c)     (</w:t>
      </w:r>
      <w:proofErr w:type="gramStart"/>
      <w:r>
        <w:t>most</w:t>
      </w:r>
      <w:proofErr w:type="gramEnd"/>
      <w:r>
        <w:t>) transformers are not 100% efficient</w:t>
      </w:r>
    </w:p>
    <w:p w:rsidR="00B62A45" w:rsidRDefault="00B62A45" w:rsidP="00B62A45">
      <w:proofErr w:type="gramStart"/>
      <w:r>
        <w:t>allow</w:t>
      </w:r>
      <w:proofErr w:type="gramEnd"/>
      <w:r>
        <w:t xml:space="preserve"> energy / power is lost to the surroundings</w:t>
      </w:r>
    </w:p>
    <w:p w:rsidR="00B62A45" w:rsidRDefault="00B62A45" w:rsidP="00B62A45">
      <w:proofErr w:type="gramStart"/>
      <w:r>
        <w:t>allow</w:t>
      </w:r>
      <w:proofErr w:type="gramEnd"/>
      <w:r>
        <w:t xml:space="preserve"> energy / power is lost as heat / sound</w:t>
      </w:r>
    </w:p>
    <w:p w:rsidR="00B62A45" w:rsidRDefault="00B62A45" w:rsidP="00B62A45">
      <w:proofErr w:type="gramStart"/>
      <w:r>
        <w:t>power</w:t>
      </w:r>
      <w:proofErr w:type="gramEnd"/>
      <w:r>
        <w:t xml:space="preserve"> is lost is insufficient</w:t>
      </w:r>
    </w:p>
    <w:p w:rsidR="00B62A45" w:rsidRDefault="00B62A45" w:rsidP="00B62A45">
      <w:r>
        <w:t>1</w:t>
      </w:r>
    </w:p>
    <w:p w:rsidR="00B62A45" w:rsidRDefault="00B62A45" w:rsidP="00B62A45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0.01 (V)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because</w:t>
      </w:r>
      <w:proofErr w:type="gramEnd"/>
      <w:r>
        <w:t xml:space="preserve"> there is a change in </w:t>
      </w:r>
      <w:proofErr w:type="spellStart"/>
      <w:r>
        <w:t>p.d</w:t>
      </w:r>
      <w:proofErr w:type="spellEnd"/>
      <w:r>
        <w:t>. each time (the number of turns changes)</w:t>
      </w:r>
    </w:p>
    <w:p w:rsidR="00B62A45" w:rsidRDefault="00B62A45" w:rsidP="00B62A45">
      <w:proofErr w:type="gramStart"/>
      <w:r>
        <w:t>allow</w:t>
      </w:r>
      <w:proofErr w:type="gramEnd"/>
      <w:r>
        <w:t xml:space="preserve"> because all the results (to 2 decimal places) are different</w:t>
      </w:r>
    </w:p>
    <w:p w:rsidR="00B62A45" w:rsidRDefault="00B62A45" w:rsidP="00B62A45">
      <w:proofErr w:type="gramStart"/>
      <w:r>
        <w:t>accept</w:t>
      </w:r>
      <w:proofErr w:type="gramEnd"/>
      <w:r>
        <w:t xml:space="preserve"> if results were to 1 decimal place, there might not be a difference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student</w:t>
      </w:r>
      <w:proofErr w:type="gramEnd"/>
      <w:r>
        <w:t xml:space="preserve"> 2 moved the coil more slowly (than student 1)</w:t>
      </w:r>
    </w:p>
    <w:p w:rsidR="00B62A45" w:rsidRDefault="00B62A45" w:rsidP="00B62A45">
      <w:proofErr w:type="gramStart"/>
      <w:r>
        <w:t>accept</w:t>
      </w:r>
      <w:proofErr w:type="gramEnd"/>
      <w:r>
        <w:t xml:space="preserve"> student 2 moved the coil at a different speed to student 1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student 2 moved the coil faster (than student 1)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(iii)     </w:t>
      </w:r>
      <w:proofErr w:type="gramStart"/>
      <w:r>
        <w:t>both</w:t>
      </w:r>
      <w:proofErr w:type="gramEnd"/>
      <w:r>
        <w:t xml:space="preserve"> sets of results show the same pattern</w:t>
      </w:r>
    </w:p>
    <w:p w:rsidR="00B62A45" w:rsidRDefault="00B62A45" w:rsidP="00B62A45">
      <w:proofErr w:type="gramStart"/>
      <w:r>
        <w:t>accept</w:t>
      </w:r>
      <w:proofErr w:type="gramEnd"/>
      <w:r>
        <w:t xml:space="preserve"> trend for pattern</w:t>
      </w:r>
    </w:p>
    <w:p w:rsidR="00B62A45" w:rsidRDefault="00B62A45" w:rsidP="00B62A45">
      <w:proofErr w:type="gramStart"/>
      <w:r>
        <w:t>results</w:t>
      </w:r>
      <w:proofErr w:type="gramEnd"/>
      <w:r>
        <w:t xml:space="preserve"> are similar is insufficient</w:t>
      </w:r>
    </w:p>
    <w:p w:rsidR="00B62A45" w:rsidRDefault="00B62A45" w:rsidP="00B62A45">
      <w:proofErr w:type="gramStart"/>
      <w:r>
        <w:t>results</w:t>
      </w:r>
      <w:proofErr w:type="gramEnd"/>
      <w:r>
        <w:t xml:space="preserve"> follow a pattern is insufficient</w:t>
      </w:r>
    </w:p>
    <w:p w:rsidR="00B62A45" w:rsidRDefault="00B62A45" w:rsidP="00B62A45">
      <w:r>
        <w:t>1</w:t>
      </w:r>
    </w:p>
    <w:p w:rsidR="00B62A45" w:rsidRDefault="00B62A45" w:rsidP="00B62A45">
      <w:r>
        <w:t>(iv)     (</w:t>
      </w:r>
      <w:proofErr w:type="gramStart"/>
      <w:r>
        <w:t>electromagnetic</w:t>
      </w:r>
      <w:proofErr w:type="gramEnd"/>
      <w:r>
        <w:t>) induction</w:t>
      </w:r>
    </w:p>
    <w:p w:rsidR="00B62A45" w:rsidRDefault="00B62A45" w:rsidP="00B62A45">
      <w:proofErr w:type="gramStart"/>
      <w:r>
        <w:t>accept</w:t>
      </w:r>
      <w:proofErr w:type="gramEnd"/>
      <w:r>
        <w:t xml:space="preserve"> it is induced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electric / magnetic induction</w:t>
      </w:r>
    </w:p>
    <w:p w:rsidR="00B62A45" w:rsidRDefault="00B62A45" w:rsidP="00B62A45">
      <w:r>
        <w:lastRenderedPageBreak/>
        <w:t>1</w:t>
      </w:r>
    </w:p>
    <w:p w:rsidR="00B62A45" w:rsidRDefault="00B62A45" w:rsidP="00B62A45">
      <w:r>
        <w:t xml:space="preserve">(e)     </w:t>
      </w:r>
      <w:proofErr w:type="gramStart"/>
      <w:r>
        <w:t>any</w:t>
      </w:r>
      <w:proofErr w:type="gramEnd"/>
      <w:r>
        <w:t xml:space="preserve"> one from:</w:t>
      </w:r>
    </w:p>
    <w:p w:rsidR="00B62A45" w:rsidRDefault="00B62A45" w:rsidP="00B62A45">
      <w:r>
        <w:t xml:space="preserve">•        </w:t>
      </w:r>
      <w:proofErr w:type="gramStart"/>
      <w:r>
        <w:t>more</w:t>
      </w:r>
      <w:proofErr w:type="gramEnd"/>
      <w:r>
        <w:t xml:space="preserve"> economical / cheaper for the consumer</w:t>
      </w:r>
    </w:p>
    <w:p w:rsidR="00B62A45" w:rsidRDefault="00B62A45" w:rsidP="00B62A45">
      <w:proofErr w:type="gramStart"/>
      <w:r>
        <w:t>allow</w:t>
      </w:r>
      <w:proofErr w:type="gramEnd"/>
      <w:r>
        <w:t xml:space="preserve"> more convenient</w:t>
      </w:r>
    </w:p>
    <w:p w:rsidR="00B62A45" w:rsidRDefault="00B62A45" w:rsidP="00B62A45">
      <w:r>
        <w:t xml:space="preserve">•        </w:t>
      </w:r>
      <w:proofErr w:type="gramStart"/>
      <w:r>
        <w:t>easier/cheaper</w:t>
      </w:r>
      <w:proofErr w:type="gramEnd"/>
      <w:r>
        <w:t xml:space="preserve"> to replace if broken/lost</w:t>
      </w:r>
    </w:p>
    <w:p w:rsidR="00B62A45" w:rsidRDefault="00B62A45" w:rsidP="00B62A45">
      <w:proofErr w:type="gramStart"/>
      <w:r>
        <w:t>allow</w:t>
      </w:r>
      <w:proofErr w:type="gramEnd"/>
      <w:r>
        <w:t xml:space="preserve"> in case one gets lost</w:t>
      </w:r>
    </w:p>
    <w:p w:rsidR="00B62A45" w:rsidRDefault="00B62A45" w:rsidP="00B62A45">
      <w:r>
        <w:t xml:space="preserve">•        </w:t>
      </w:r>
      <w:proofErr w:type="gramStart"/>
      <w:r>
        <w:t>since</w:t>
      </w:r>
      <w:proofErr w:type="gramEnd"/>
      <w:r>
        <w:t xml:space="preserve"> fewer transformers need to be made less resources are used</w:t>
      </w:r>
    </w:p>
    <w:p w:rsidR="00B62A45" w:rsidRDefault="00B62A45" w:rsidP="00B62A45">
      <w:proofErr w:type="gramStart"/>
      <w:r>
        <w:t>allow</w:t>
      </w:r>
      <w:proofErr w:type="gramEnd"/>
      <w:r>
        <w:t xml:space="preserve"> fewer plug sockets are needed</w:t>
      </w:r>
    </w:p>
    <w:p w:rsidR="00B62A45" w:rsidRDefault="00B62A45" w:rsidP="00B62A45">
      <w:proofErr w:type="gramStart"/>
      <w:r>
        <w:t>allow</w:t>
      </w:r>
      <w:proofErr w:type="gramEnd"/>
      <w:r>
        <w:t xml:space="preserve"> fewer transformers are needed</w:t>
      </w:r>
    </w:p>
    <w:p w:rsidR="00B62A45" w:rsidRDefault="00B62A45" w:rsidP="00B62A45">
      <w:proofErr w:type="gramStart"/>
      <w:r>
        <w:t>environmentally</w:t>
      </w:r>
      <w:proofErr w:type="gramEnd"/>
      <w:r>
        <w:t xml:space="preserve"> friendly is insufficient</w:t>
      </w:r>
    </w:p>
    <w:p w:rsidR="00B62A45" w:rsidRDefault="00B62A45" w:rsidP="00B62A45">
      <w:r>
        <w:t>1</w:t>
      </w:r>
    </w:p>
    <w:p w:rsidR="00B62A45" w:rsidRDefault="00B62A45" w:rsidP="00B62A45">
      <w:r>
        <w:t>[11]</w:t>
      </w:r>
    </w:p>
    <w:p w:rsidR="00B62A45" w:rsidRDefault="00B62A45" w:rsidP="00B62A45">
      <w:r>
        <w:t>Q3.</w:t>
      </w:r>
    </w:p>
    <w:p w:rsidR="00B62A45" w:rsidRDefault="00B62A45" w:rsidP="00B62A4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B62A45" w:rsidRDefault="00B62A45" w:rsidP="00B62A45">
      <w:r>
        <w:t xml:space="preserve">  </w:t>
      </w:r>
    </w:p>
    <w:p w:rsidR="00B62A45" w:rsidRDefault="00B62A45" w:rsidP="00B62A45">
      <w:r>
        <w:t>1</w:t>
      </w:r>
    </w:p>
    <w:p w:rsidR="00B62A45" w:rsidRDefault="00B62A45" w:rsidP="00B62A45">
      <w:r>
        <w:t>1</w:t>
      </w:r>
    </w:p>
    <w:p w:rsidR="00B62A45" w:rsidRDefault="00B62A45" w:rsidP="00B62A45">
      <w:r>
        <w:t>1</w:t>
      </w:r>
    </w:p>
    <w:p w:rsidR="00B62A45" w:rsidRDefault="00B62A45" w:rsidP="00B62A45">
      <w:r>
        <w:t>1</w:t>
      </w:r>
    </w:p>
    <w:p w:rsidR="00B62A45" w:rsidRDefault="00B62A45" w:rsidP="00B62A45">
      <w:r>
        <w:t>(ii)     16 000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substitution</w:t>
      </w:r>
    </w:p>
    <w:p w:rsidR="00B62A45" w:rsidRDefault="00B62A45" w:rsidP="00B62A45">
      <w:proofErr w:type="spellStart"/>
      <w:proofErr w:type="gramStart"/>
      <w:r>
        <w:t>ie</w:t>
      </w:r>
      <w:proofErr w:type="spellEnd"/>
      <w:proofErr w:type="gramEnd"/>
      <w:r>
        <w:t xml:space="preserve"> 400 ÷ 25 = n ÷ 1000</w:t>
      </w:r>
    </w:p>
    <w:p w:rsidR="00B62A45" w:rsidRDefault="00B62A45" w:rsidP="00B62A45">
      <w:r>
        <w:t>2</w:t>
      </w:r>
    </w:p>
    <w:p w:rsidR="00B62A45" w:rsidRDefault="00B62A45" w:rsidP="00B62A45">
      <w:r>
        <w:t xml:space="preserve">(iii)    </w:t>
      </w:r>
      <w:proofErr w:type="spellStart"/>
      <w:r>
        <w:t>p.d</w:t>
      </w:r>
      <w:proofErr w:type="spellEnd"/>
      <w:r>
        <w:t>. increased (by transformer at power station)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energy increased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so</w:t>
      </w:r>
      <w:proofErr w:type="gramEnd"/>
      <w:r>
        <w:t xml:space="preserve"> current decreases</w:t>
      </w:r>
    </w:p>
    <w:p w:rsidR="00B62A45" w:rsidRDefault="00B62A45" w:rsidP="00B62A45">
      <w:r>
        <w:lastRenderedPageBreak/>
        <w:t>1</w:t>
      </w:r>
    </w:p>
    <w:p w:rsidR="00B62A45" w:rsidRDefault="00B62A45" w:rsidP="00B62A45">
      <w:proofErr w:type="gramStart"/>
      <w:r>
        <w:t>this</w:t>
      </w:r>
      <w:proofErr w:type="gramEnd"/>
      <w:r>
        <w:t xml:space="preserve"> reduces energy / power loss (in cables)</w:t>
      </w:r>
    </w:p>
    <w:p w:rsidR="00B62A45" w:rsidRDefault="00B62A45" w:rsidP="00B62A45">
      <w:proofErr w:type="gramStart"/>
      <w:r>
        <w:t>allow</w:t>
      </w:r>
      <w:proofErr w:type="gramEnd"/>
      <w:r>
        <w:t xml:space="preserve"> heat for energy</w:t>
      </w:r>
    </w:p>
    <w:p w:rsidR="00B62A45" w:rsidRDefault="00B62A45" w:rsidP="00B62A45">
      <w:proofErr w:type="gramStart"/>
      <w:r>
        <w:t>allow</w:t>
      </w:r>
      <w:proofErr w:type="gramEnd"/>
      <w:r>
        <w:t xml:space="preserve"> increases the efficiency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no energy losses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(b)     </w:t>
      </w:r>
      <w:proofErr w:type="gramStart"/>
      <w:r>
        <w:t>smaller</w:t>
      </w:r>
      <w:proofErr w:type="gramEnd"/>
      <w:r>
        <w:t xml:space="preserve"> / lighter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uses</w:t>
      </w:r>
      <w:proofErr w:type="gramEnd"/>
      <w:r>
        <w:t xml:space="preserve"> little power / energy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when</w:t>
      </w:r>
      <w:proofErr w:type="gramEnd"/>
      <w:r>
        <w:t xml:space="preserve"> left switched on with no load applied</w:t>
      </w:r>
    </w:p>
    <w:p w:rsidR="00B62A45" w:rsidRDefault="00B62A45" w:rsidP="00B62A45">
      <w:proofErr w:type="gramStart"/>
      <w:r>
        <w:t>dependent</w:t>
      </w:r>
      <w:proofErr w:type="gramEnd"/>
      <w:r>
        <w:t xml:space="preserve"> on second marking point</w:t>
      </w:r>
    </w:p>
    <w:p w:rsidR="00B62A45" w:rsidRDefault="00B62A45" w:rsidP="00B62A45">
      <w:r>
        <w:t>1</w:t>
      </w:r>
    </w:p>
    <w:p w:rsidR="00B62A45" w:rsidRDefault="00B62A45" w:rsidP="00B62A45">
      <w:r>
        <w:t>[12]</w:t>
      </w:r>
    </w:p>
    <w:p w:rsidR="00B62A45" w:rsidRDefault="00B62A45" w:rsidP="00B62A45">
      <w:r>
        <w:t>Q4.</w:t>
      </w:r>
    </w:p>
    <w:p w:rsidR="00B62A45" w:rsidRDefault="00B62A45" w:rsidP="00B62A4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Iron</w:t>
      </w:r>
    </w:p>
    <w:p w:rsidR="00B62A45" w:rsidRDefault="00B62A45" w:rsidP="00B62A45">
      <w:r>
        <w:t>1</w:t>
      </w:r>
    </w:p>
    <w:p w:rsidR="00B62A45" w:rsidRDefault="00B62A45" w:rsidP="00B62A45">
      <w:r>
        <w:t>(ii)     50</w:t>
      </w:r>
    </w:p>
    <w:p w:rsidR="00B62A45" w:rsidRDefault="00B62A45" w:rsidP="00B62A45">
      <w:proofErr w:type="gramStart"/>
      <w:r>
        <w:t>ignore</w:t>
      </w:r>
      <w:proofErr w:type="gramEnd"/>
      <w:r>
        <w:t xml:space="preserve"> references to current</w:t>
      </w:r>
    </w:p>
    <w:p w:rsidR="00B62A45" w:rsidRDefault="00B62A45" w:rsidP="00B62A45">
      <w:proofErr w:type="gramStart"/>
      <w:r>
        <w:t>reason</w:t>
      </w:r>
      <w:proofErr w:type="gramEnd"/>
      <w:r>
        <w:t xml:space="preserve"> only scores if 50 chosen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there</w:t>
      </w:r>
      <w:proofErr w:type="gramEnd"/>
      <w:r>
        <w:t xml:space="preserve"> are more turns on the secondary coil (than the primary coil)</w:t>
      </w:r>
    </w:p>
    <w:p w:rsidR="00B62A45" w:rsidRDefault="00B62A45" w:rsidP="00B62A45">
      <w:proofErr w:type="gramStart"/>
      <w:r>
        <w:t>accept</w:t>
      </w:r>
      <w:proofErr w:type="gramEnd"/>
      <w:r>
        <w:t xml:space="preserve"> it is a step-up transformer</w:t>
      </w:r>
    </w:p>
    <w:p w:rsidR="00B62A45" w:rsidRDefault="00B62A45" w:rsidP="00B62A45">
      <w:proofErr w:type="gramStart"/>
      <w:r>
        <w:t>not</w:t>
      </w:r>
      <w:proofErr w:type="gramEnd"/>
      <w:r>
        <w:t xml:space="preserve"> more coils</w:t>
      </w:r>
    </w:p>
    <w:p w:rsidR="00B62A45" w:rsidRDefault="00B62A45" w:rsidP="00B62A45">
      <w:r>
        <w:t>1</w:t>
      </w:r>
    </w:p>
    <w:p w:rsidR="00B62A45" w:rsidRDefault="00B62A45" w:rsidP="00B62A4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200</w:t>
      </w:r>
    </w:p>
    <w:p w:rsidR="00B62A45" w:rsidRDefault="00B62A45" w:rsidP="00B62A45">
      <w:r>
        <w:t>1</w:t>
      </w:r>
    </w:p>
    <w:p w:rsidR="00B62A45" w:rsidRDefault="00B62A45" w:rsidP="00B62A45">
      <w:r>
        <w:lastRenderedPageBreak/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B62A45" w:rsidRDefault="00B62A45" w:rsidP="00B62A45">
      <w:r>
        <w:t>•        Lighter</w:t>
      </w:r>
    </w:p>
    <w:p w:rsidR="00B62A45" w:rsidRDefault="00B62A45" w:rsidP="00B62A45">
      <w:r>
        <w:t xml:space="preserve">•        </w:t>
      </w:r>
      <w:proofErr w:type="gramStart"/>
      <w:r>
        <w:t>smaller</w:t>
      </w:r>
      <w:proofErr w:type="gramEnd"/>
    </w:p>
    <w:p w:rsidR="00B62A45" w:rsidRDefault="00B62A45" w:rsidP="00B62A45">
      <w:r>
        <w:t>•        use very little power / current (when switched on with no load / phone attached).</w:t>
      </w:r>
    </w:p>
    <w:p w:rsidR="00B62A45" w:rsidRDefault="00B62A45" w:rsidP="00B62A45">
      <w:proofErr w:type="gramStart"/>
      <w:r>
        <w:t>accept</w:t>
      </w:r>
      <w:proofErr w:type="gramEnd"/>
      <w:r>
        <w:t xml:space="preserve"> more efficient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uses no power / current</w:t>
      </w:r>
    </w:p>
    <w:p w:rsidR="00B62A45" w:rsidRDefault="00B62A45" w:rsidP="00B62A45">
      <w:proofErr w:type="gramStart"/>
      <w:r>
        <w:t>a</w:t>
      </w:r>
      <w:proofErr w:type="gramEnd"/>
      <w:r>
        <w:t xml:space="preserve"> disadvantage of a traditional transformer is insufficient on its own</w:t>
      </w:r>
    </w:p>
    <w:p w:rsidR="00B62A45" w:rsidRDefault="00B62A45" w:rsidP="00B62A45">
      <w:r>
        <w:t>1</w:t>
      </w:r>
    </w:p>
    <w:p w:rsidR="00B62A45" w:rsidRDefault="00B62A45" w:rsidP="00B62A45">
      <w:r>
        <w:t>[5]</w:t>
      </w:r>
    </w:p>
    <w:p w:rsidR="00B62A45" w:rsidRDefault="00B62A45" w:rsidP="00B62A45">
      <w:r>
        <w:t>Q5.</w:t>
      </w:r>
    </w:p>
    <w:p w:rsidR="00B62A45" w:rsidRDefault="00B62A45" w:rsidP="00B62A45">
      <w:r>
        <w:t xml:space="preserve">(a)     </w:t>
      </w:r>
      <w:proofErr w:type="gramStart"/>
      <w:r>
        <w:t>an</w:t>
      </w:r>
      <w:proofErr w:type="gramEnd"/>
      <w:r>
        <w:t xml:space="preserve"> alternating current through the primary coil (in the charging base)</w:t>
      </w:r>
    </w:p>
    <w:p w:rsidR="00B62A45" w:rsidRDefault="00B62A45" w:rsidP="00B62A45">
      <w:proofErr w:type="gramStart"/>
      <w:r>
        <w:t>it</w:t>
      </w:r>
      <w:proofErr w:type="gramEnd"/>
      <w:r>
        <w:t xml:space="preserve"> must be clear which coil is being referred to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causes</w:t>
      </w:r>
      <w:proofErr w:type="gramEnd"/>
      <w:r>
        <w:t xml:space="preserve"> a changing / alternating magnetic field in / around the (iron) bar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which</w:t>
      </w:r>
      <w:proofErr w:type="gramEnd"/>
      <w:r>
        <w:t xml:space="preserve"> induces an (alternating) </w:t>
      </w:r>
      <w:proofErr w:type="spellStart"/>
      <w:r>
        <w:t>p.d</w:t>
      </w:r>
      <w:proofErr w:type="spellEnd"/>
      <w:r>
        <w:t>. across the secondary coil (in the toothbrush)</w:t>
      </w:r>
    </w:p>
    <w:p w:rsidR="00B62A45" w:rsidRDefault="00B62A45" w:rsidP="00B62A45">
      <w:proofErr w:type="gramStart"/>
      <w:r>
        <w:t>accept</w:t>
      </w:r>
      <w:proofErr w:type="gramEnd"/>
      <w:r>
        <w:t xml:space="preserve"> induces an (alternating) current in the secondary coil</w:t>
      </w:r>
    </w:p>
    <w:p w:rsidR="00B62A45" w:rsidRDefault="00B62A45" w:rsidP="00B62A45">
      <w:r>
        <w:t>1</w:t>
      </w:r>
    </w:p>
    <w:p w:rsidR="00B62A45" w:rsidRDefault="00B62A45" w:rsidP="00B62A45">
      <w:r>
        <w:t>(b)     18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</w:p>
    <w:p w:rsidR="00B62A45" w:rsidRDefault="00B62A45" w:rsidP="00B62A45">
      <w:r>
        <w:t xml:space="preserve">  </w:t>
      </w:r>
    </w:p>
    <w:p w:rsidR="00B62A45" w:rsidRDefault="00B62A45" w:rsidP="00B62A45">
      <w:r>
        <w:t>2</w:t>
      </w:r>
    </w:p>
    <w:p w:rsidR="00B62A45" w:rsidRDefault="00B62A45" w:rsidP="00B62A45">
      <w:r>
        <w:t>[5]</w:t>
      </w:r>
    </w:p>
    <w:p w:rsidR="00B62A45" w:rsidRDefault="00B62A45" w:rsidP="00B62A45">
      <w:r>
        <w:t>Q6.</w:t>
      </w:r>
    </w:p>
    <w:p w:rsidR="00B62A45" w:rsidRDefault="00B62A45" w:rsidP="00B62A4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generator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alternating</w:t>
      </w:r>
      <w:proofErr w:type="gramEnd"/>
      <w:r>
        <w:t xml:space="preserve"> current</w:t>
      </w:r>
    </w:p>
    <w:p w:rsidR="00B62A45" w:rsidRDefault="00B62A45" w:rsidP="00B62A45">
      <w:r>
        <w:lastRenderedPageBreak/>
        <w:t>1</w:t>
      </w:r>
    </w:p>
    <w:p w:rsidR="00B62A45" w:rsidRDefault="00B62A45" w:rsidP="00B62A45">
      <w:r>
        <w:t xml:space="preserve">(iii)    </w:t>
      </w:r>
      <w:proofErr w:type="gramStart"/>
      <w:r>
        <w:t>voltmeter</w:t>
      </w:r>
      <w:proofErr w:type="gramEnd"/>
      <w:r>
        <w:t xml:space="preserve"> / CRO / oscilloscope / cathode ray oscilloscope</w:t>
      </w:r>
    </w:p>
    <w:p w:rsidR="00B62A45" w:rsidRDefault="00B62A45" w:rsidP="00B62A45">
      <w:r>
        <w:t>1</w:t>
      </w:r>
    </w:p>
    <w:p w:rsidR="00B62A45" w:rsidRDefault="00B62A45" w:rsidP="00B62A4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time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peaks</w:t>
      </w:r>
      <w:proofErr w:type="gramEnd"/>
      <w:r>
        <w:t xml:space="preserve"> and troughs in opposite directions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amplitude</w:t>
      </w:r>
      <w:proofErr w:type="gramEnd"/>
      <w:r>
        <w:t xml:space="preserve"> remains constant</w:t>
      </w:r>
    </w:p>
    <w:p w:rsidR="00B62A45" w:rsidRDefault="00B62A45" w:rsidP="00B62A45">
      <w:proofErr w:type="gramStart"/>
      <w:r>
        <w:t>dependent</w:t>
      </w:r>
      <w:proofErr w:type="gramEnd"/>
      <w:r>
        <w:t xml:space="preserve"> on first marking point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B62A45" w:rsidRDefault="00B62A45" w:rsidP="00B62A45">
      <w:r>
        <w:t>•        increase speed of coil</w:t>
      </w:r>
    </w:p>
    <w:p w:rsidR="00B62A45" w:rsidRDefault="00B62A45" w:rsidP="00B62A45">
      <w:r>
        <w:t>•        strengthen magnetic field</w:t>
      </w:r>
    </w:p>
    <w:p w:rsidR="00B62A45" w:rsidRDefault="00B62A45" w:rsidP="00B62A45">
      <w:r>
        <w:t>•        increase area of coil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larger</w:t>
      </w:r>
    </w:p>
    <w:p w:rsidR="00B62A45" w:rsidRDefault="00B62A45" w:rsidP="00B62A45">
      <w:r>
        <w:t>2</w:t>
      </w:r>
    </w:p>
    <w:p w:rsidR="00B62A45" w:rsidRDefault="00B62A45" w:rsidP="00B62A45">
      <w:r>
        <w:t>[8]</w:t>
      </w:r>
    </w:p>
    <w:p w:rsidR="00B62A45" w:rsidRDefault="00B62A45" w:rsidP="00B62A45">
      <w:r>
        <w:t>Q7.</w:t>
      </w:r>
    </w:p>
    <w:p w:rsidR="00B62A45" w:rsidRDefault="00B62A45" w:rsidP="00B62A45">
      <w:r>
        <w:t xml:space="preserve">(a)     </w:t>
      </w:r>
      <w:proofErr w:type="gramStart"/>
      <w:r>
        <w:t>attempt</w:t>
      </w:r>
      <w:proofErr w:type="gramEnd"/>
      <w:r>
        <w:t xml:space="preserve"> to draw four cells in series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correct</w:t>
      </w:r>
      <w:proofErr w:type="gramEnd"/>
      <w:r>
        <w:t xml:space="preserve"> circuit symbols</w:t>
      </w:r>
    </w:p>
    <w:p w:rsidR="00B62A45" w:rsidRDefault="00B62A45" w:rsidP="00B62A45">
      <w:proofErr w:type="gramStart"/>
      <w:r>
        <w:t>circuit</w:t>
      </w:r>
      <w:proofErr w:type="gramEnd"/>
      <w:r>
        <w:t xml:space="preserve"> symbol should show a long line and a short line, correctly joined together</w:t>
      </w:r>
    </w:p>
    <w:p w:rsidR="00B62A45" w:rsidRDefault="00B62A45" w:rsidP="00B62A45">
      <w:proofErr w:type="gramStart"/>
      <w:r>
        <w:t>example</w:t>
      </w:r>
      <w:proofErr w:type="gramEnd"/>
      <w:r>
        <w:t xml:space="preserve"> of correct circuit symbol:</w:t>
      </w:r>
    </w:p>
    <w:p w:rsidR="00B62A45" w:rsidRDefault="00B62A45" w:rsidP="00B62A45">
      <w:r>
        <w:t xml:space="preserve">  </w:t>
      </w:r>
    </w:p>
    <w:p w:rsidR="00B62A45" w:rsidRDefault="00B62A45" w:rsidP="00B62A45">
      <w:r>
        <w:t>1</w:t>
      </w:r>
    </w:p>
    <w:p w:rsidR="00B62A45" w:rsidRDefault="00B62A45" w:rsidP="00B62A4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6 (V)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</w:p>
    <w:p w:rsidR="00B62A45" w:rsidRDefault="00B62A45" w:rsidP="00B62A45">
      <w:r>
        <w:lastRenderedPageBreak/>
        <w:t xml:space="preserve">V = </w:t>
      </w:r>
      <w:proofErr w:type="gramStart"/>
      <w:r>
        <w:t>3  ×</w:t>
      </w:r>
      <w:proofErr w:type="gramEnd"/>
      <w:r>
        <w:t xml:space="preserve">  2 scores 1 mark</w:t>
      </w:r>
    </w:p>
    <w:p w:rsidR="00B62A45" w:rsidRDefault="00B62A45" w:rsidP="00B62A45">
      <w:proofErr w:type="gramStart"/>
      <w:r>
        <w:t>provided</w:t>
      </w:r>
      <w:proofErr w:type="gramEnd"/>
      <w:r>
        <w:t xml:space="preserve"> no subsequent step</w:t>
      </w:r>
    </w:p>
    <w:p w:rsidR="00B62A45" w:rsidRDefault="00B62A45" w:rsidP="00B62A45">
      <w:r>
        <w:t>2</w:t>
      </w:r>
    </w:p>
    <w:p w:rsidR="00B62A45" w:rsidRDefault="00B62A45" w:rsidP="00B62A45">
      <w:r>
        <w:t>(ii)     12 (V)</w:t>
      </w:r>
    </w:p>
    <w:p w:rsidR="00B62A45" w:rsidRDefault="00B62A45" w:rsidP="00B62A45">
      <w:proofErr w:type="spellStart"/>
      <w:proofErr w:type="gramStart"/>
      <w:r>
        <w:t>ecf</w:t>
      </w:r>
      <w:proofErr w:type="spellEnd"/>
      <w:proofErr w:type="gramEnd"/>
      <w:r>
        <w:t xml:space="preserve"> from part (b)(</w:t>
      </w:r>
      <w:proofErr w:type="spellStart"/>
      <w:r>
        <w:t>i</w:t>
      </w:r>
      <w:proofErr w:type="spellEnd"/>
      <w:r>
        <w:t>)</w:t>
      </w:r>
    </w:p>
    <w:p w:rsidR="00B62A45" w:rsidRDefault="00B62A45" w:rsidP="00B62A45">
      <w:proofErr w:type="gramStart"/>
      <w:r>
        <w:t>18  –</w:t>
      </w:r>
      <w:proofErr w:type="gramEnd"/>
      <w:r>
        <w:t xml:space="preserve">  6</w:t>
      </w:r>
    </w:p>
    <w:p w:rsidR="00B62A45" w:rsidRDefault="00B62A45" w:rsidP="00B62A45">
      <w:proofErr w:type="gramStart"/>
      <w:r>
        <w:t>or</w:t>
      </w:r>
      <w:proofErr w:type="gramEnd"/>
    </w:p>
    <w:p w:rsidR="00B62A45" w:rsidRDefault="00B62A45" w:rsidP="00B62A45">
      <w:proofErr w:type="gramStart"/>
      <w:r>
        <w:t>18  –</w:t>
      </w:r>
      <w:proofErr w:type="gramEnd"/>
      <w:r>
        <w:t xml:space="preserve">  their part (b)(</w:t>
      </w:r>
      <w:proofErr w:type="spellStart"/>
      <w:r>
        <w:t>i</w:t>
      </w:r>
      <w:proofErr w:type="spellEnd"/>
      <w:r>
        <w:t>) scores 1 mark</w:t>
      </w:r>
    </w:p>
    <w:p w:rsidR="00B62A45" w:rsidRDefault="00B62A45" w:rsidP="00B62A45">
      <w:r>
        <w:t>2</w:t>
      </w:r>
    </w:p>
    <w:p w:rsidR="00B62A45" w:rsidRDefault="00B62A45" w:rsidP="00B62A45">
      <w:r>
        <w:t>(iii)    9 (Ω)</w:t>
      </w:r>
    </w:p>
    <w:p w:rsidR="00B62A45" w:rsidRDefault="00B62A45" w:rsidP="00B62A45">
      <w:proofErr w:type="spellStart"/>
      <w:proofErr w:type="gramStart"/>
      <w:r>
        <w:t>ecf</w:t>
      </w:r>
      <w:proofErr w:type="spellEnd"/>
      <w:proofErr w:type="gramEnd"/>
      <w:r>
        <w:t xml:space="preserve"> from part (b)(ii) correctly calculated</w:t>
      </w:r>
    </w:p>
    <w:p w:rsidR="00B62A45" w:rsidRDefault="00B62A45" w:rsidP="00B62A45">
      <w:r>
        <w:t>3 + their part (b</w:t>
      </w:r>
      <w:proofErr w:type="gramStart"/>
      <w:r>
        <w:t>)(</w:t>
      </w:r>
      <w:proofErr w:type="gramEnd"/>
      <w:r>
        <w:t>ii) / 2</w:t>
      </w:r>
    </w:p>
    <w:p w:rsidR="00B62A45" w:rsidRDefault="00B62A45" w:rsidP="00B62A45">
      <w:proofErr w:type="gramStart"/>
      <w:r>
        <w:t>or</w:t>
      </w:r>
      <w:proofErr w:type="gramEnd"/>
    </w:p>
    <w:p w:rsidR="00B62A45" w:rsidRDefault="00B62A45" w:rsidP="00B62A45">
      <w:r>
        <w:t>18 / 2 scores 1 mark</w:t>
      </w:r>
    </w:p>
    <w:p w:rsidR="00B62A45" w:rsidRDefault="00B62A45" w:rsidP="00B62A45">
      <w:proofErr w:type="gramStart"/>
      <w:r>
        <w:t>provided</w:t>
      </w:r>
      <w:proofErr w:type="gramEnd"/>
      <w:r>
        <w:t xml:space="preserve"> no subsequent step</w:t>
      </w:r>
    </w:p>
    <w:p w:rsidR="00B62A45" w:rsidRDefault="00B62A45" w:rsidP="00B62A45">
      <w:r>
        <w:t>2</w:t>
      </w:r>
    </w:p>
    <w:p w:rsidR="00B62A45" w:rsidRDefault="00B62A45" w:rsidP="00B62A4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need </w:t>
      </w:r>
      <w:proofErr w:type="spellStart"/>
      <w:r>
        <w:t>a.c</w:t>
      </w:r>
      <w:proofErr w:type="spellEnd"/>
      <w:r>
        <w:t>.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battery</w:t>
      </w:r>
      <w:proofErr w:type="gramEnd"/>
      <w:r>
        <w:t xml:space="preserve"> is </w:t>
      </w:r>
      <w:proofErr w:type="spellStart"/>
      <w:r>
        <w:t>d.c.</w:t>
      </w:r>
      <w:proofErr w:type="spellEnd"/>
    </w:p>
    <w:p w:rsidR="00B62A45" w:rsidRDefault="00B62A45" w:rsidP="00B62A45">
      <w:r>
        <w:t>1</w:t>
      </w:r>
    </w:p>
    <w:p w:rsidR="00B62A45" w:rsidRDefault="00B62A45" w:rsidP="00B62A45">
      <w:r>
        <w:t>(ii)     3 (A)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</w:p>
    <w:p w:rsidR="00B62A45" w:rsidRDefault="00B62A45" w:rsidP="00B62A45">
      <w:proofErr w:type="gramStart"/>
      <w:r>
        <w:t>18  ×</w:t>
      </w:r>
      <w:proofErr w:type="gramEnd"/>
      <w:r>
        <w:t xml:space="preserve">  2 = 12  ×  Is scores 1 mark</w:t>
      </w:r>
    </w:p>
    <w:p w:rsidR="00B62A45" w:rsidRDefault="00B62A45" w:rsidP="00B62A45">
      <w:r>
        <w:t>2</w:t>
      </w:r>
    </w:p>
    <w:p w:rsidR="00B62A45" w:rsidRDefault="00B62A45" w:rsidP="00B62A45">
      <w:r>
        <w:t>[12]</w:t>
      </w:r>
    </w:p>
    <w:p w:rsidR="00B62A45" w:rsidRDefault="00B62A45" w:rsidP="00B62A45">
      <w:r>
        <w:t>Q8.</w:t>
      </w:r>
    </w:p>
    <w:p w:rsidR="00B62A45" w:rsidRDefault="00B62A45" w:rsidP="00B62A45">
      <w:r>
        <w:t xml:space="preserve">(a)     </w:t>
      </w:r>
      <w:proofErr w:type="gramStart"/>
      <w:r>
        <w:t>there</w:t>
      </w:r>
      <w:proofErr w:type="gramEnd"/>
      <w:r>
        <w:t xml:space="preserve"> is a magnetic field (around the magnet)</w:t>
      </w:r>
    </w:p>
    <w:p w:rsidR="00B62A45" w:rsidRDefault="00B62A45" w:rsidP="00B62A45">
      <w:r>
        <w:lastRenderedPageBreak/>
        <w:t>1</w:t>
      </w:r>
    </w:p>
    <w:p w:rsidR="00B62A45" w:rsidRDefault="00B62A45" w:rsidP="00B62A45">
      <w:r>
        <w:t>(</w:t>
      </w:r>
      <w:proofErr w:type="gramStart"/>
      <w:r>
        <w:t>this</w:t>
      </w:r>
      <w:proofErr w:type="gramEnd"/>
      <w:r>
        <w:t xml:space="preserve"> magnetic field) changes / moves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and</w:t>
      </w:r>
      <w:proofErr w:type="gramEnd"/>
      <w:r>
        <w:t xml:space="preserve"> cuts through coil</w:t>
      </w:r>
    </w:p>
    <w:p w:rsidR="00B62A45" w:rsidRDefault="00B62A45" w:rsidP="00B62A45">
      <w:proofErr w:type="gramStart"/>
      <w:r>
        <w:t>accept</w:t>
      </w:r>
      <w:proofErr w:type="gramEnd"/>
      <w:r>
        <w:t xml:space="preserve"> links with coil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so</w:t>
      </w:r>
      <w:proofErr w:type="gramEnd"/>
      <w:r>
        <w:t xml:space="preserve"> a </w:t>
      </w:r>
      <w:proofErr w:type="spellStart"/>
      <w:r>
        <w:t>p.d</w:t>
      </w:r>
      <w:proofErr w:type="spellEnd"/>
      <w:r>
        <w:t>. induced across coil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the</w:t>
      </w:r>
      <w:proofErr w:type="gramEnd"/>
      <w:r>
        <w:t xml:space="preserve"> coil forms a complete circuit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so</w:t>
      </w:r>
      <w:proofErr w:type="gramEnd"/>
      <w:r>
        <w:t xml:space="preserve"> a current (is induced)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(b)     </w:t>
      </w:r>
      <w:proofErr w:type="gramStart"/>
      <w:r>
        <w:t>ammeter</w:t>
      </w:r>
      <w:proofErr w:type="gramEnd"/>
      <w:r>
        <w:t xml:space="preserve"> reading does not change</w:t>
      </w:r>
    </w:p>
    <w:p w:rsidR="00B62A45" w:rsidRDefault="00B62A45" w:rsidP="00B62A45">
      <w:proofErr w:type="gramStart"/>
      <w:r>
        <w:t>must</w:t>
      </w:r>
      <w:proofErr w:type="gramEnd"/>
      <w:r>
        <w:t xml:space="preserve"> be in this order</w:t>
      </w:r>
    </w:p>
    <w:p w:rsidR="00B62A45" w:rsidRDefault="00B62A45" w:rsidP="00B62A45">
      <w:proofErr w:type="gramStart"/>
      <w:r>
        <w:t>accept</w:t>
      </w:r>
      <w:proofErr w:type="gramEnd"/>
      <w:r>
        <w:t xml:space="preserve"> ammeter has a small reading / shows a current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zero</w:t>
      </w:r>
      <w:proofErr w:type="gramEnd"/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greater</w:t>
      </w:r>
      <w:proofErr w:type="gramEnd"/>
      <w:r>
        <w:t xml:space="preserve"> than before</w:t>
      </w:r>
    </w:p>
    <w:p w:rsidR="00B62A45" w:rsidRDefault="00B62A45" w:rsidP="00B62A45">
      <w:proofErr w:type="gramStart"/>
      <w:r>
        <w:t>accept</w:t>
      </w:r>
      <w:proofErr w:type="gramEnd"/>
      <w:r>
        <w:t xml:space="preserve"> a large(r) reading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same</w:t>
      </w:r>
      <w:proofErr w:type="gramEnd"/>
      <w:r>
        <w:t xml:space="preserve"> as originally but in the opposite direction</w:t>
      </w:r>
    </w:p>
    <w:p w:rsidR="00B62A45" w:rsidRDefault="00B62A45" w:rsidP="00B62A45">
      <w:proofErr w:type="gramStart"/>
      <w:r>
        <w:t>accept</w:t>
      </w:r>
      <w:proofErr w:type="gramEnd"/>
      <w:r>
        <w:t xml:space="preserve"> a small reading in the opposite direction</w:t>
      </w:r>
    </w:p>
    <w:p w:rsidR="00B62A45" w:rsidRDefault="00B62A45" w:rsidP="00B62A45">
      <w:r>
        <w:t>1</w:t>
      </w:r>
    </w:p>
    <w:p w:rsidR="00B62A45" w:rsidRDefault="00B62A45" w:rsidP="00B62A45">
      <w:r>
        <w:t>(c)     0.30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0.05 = Q / 6</w:t>
      </w:r>
    </w:p>
    <w:p w:rsidR="00B62A45" w:rsidRDefault="00B62A45" w:rsidP="00B62A45">
      <w:r>
        <w:t>2</w:t>
      </w:r>
    </w:p>
    <w:p w:rsidR="00B62A45" w:rsidRDefault="00B62A45" w:rsidP="00B62A45">
      <w:r>
        <w:lastRenderedPageBreak/>
        <w:t>C / coulomb</w:t>
      </w:r>
    </w:p>
    <w:p w:rsidR="00B62A45" w:rsidRDefault="00B62A45" w:rsidP="00B62A45">
      <w:proofErr w:type="gramStart"/>
      <w:r>
        <w:t>allow</w:t>
      </w:r>
      <w:proofErr w:type="gramEnd"/>
      <w:r>
        <w:t xml:space="preserve"> A s</w:t>
      </w:r>
    </w:p>
    <w:p w:rsidR="00B62A45" w:rsidRDefault="00B62A45" w:rsidP="00B62A45">
      <w:r>
        <w:t>1</w:t>
      </w:r>
    </w:p>
    <w:p w:rsidR="00B62A45" w:rsidRDefault="00B62A45" w:rsidP="00B62A45">
      <w:r>
        <w:t>[13]</w:t>
      </w:r>
    </w:p>
    <w:p w:rsidR="00B62A45" w:rsidRDefault="00B62A45" w:rsidP="00B62A45">
      <w:r>
        <w:t>Q9.</w:t>
      </w:r>
    </w:p>
    <w:p w:rsidR="00B62A45" w:rsidRDefault="00B62A45" w:rsidP="00B62A4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live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react</w:t>
      </w:r>
      <w:proofErr w:type="gramEnd"/>
      <w:r>
        <w:t xml:space="preserve"> faster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(iii)    </w:t>
      </w:r>
      <w:proofErr w:type="gramStart"/>
      <w:r>
        <w:t>live</w:t>
      </w:r>
      <w:proofErr w:type="gramEnd"/>
      <w:r>
        <w:t xml:space="preserve"> and neutral</w:t>
      </w:r>
    </w:p>
    <w:p w:rsidR="00B62A45" w:rsidRDefault="00B62A45" w:rsidP="00B62A45">
      <w:r>
        <w:t>1</w:t>
      </w:r>
    </w:p>
    <w:p w:rsidR="00B62A45" w:rsidRDefault="00B62A45" w:rsidP="00B62A4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ammeter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to</w:t>
      </w:r>
      <w:proofErr w:type="gramEnd"/>
      <w:r>
        <w:t xml:space="preserve"> measure current</w:t>
      </w:r>
    </w:p>
    <w:p w:rsidR="00B62A45" w:rsidRDefault="00B62A45" w:rsidP="00B62A45">
      <w:proofErr w:type="gramStart"/>
      <w:r>
        <w:t>accept</w:t>
      </w:r>
      <w:proofErr w:type="gramEnd"/>
      <w:r>
        <w:t xml:space="preserve"> to measure amps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plus</w:t>
      </w:r>
      <w:proofErr w:type="gramEnd"/>
      <w:r>
        <w:t xml:space="preserve"> any one from:</w:t>
      </w:r>
    </w:p>
    <w:p w:rsidR="00B62A45" w:rsidRDefault="00B62A45" w:rsidP="00B62A45">
      <w:r>
        <w:t xml:space="preserve">•        </w:t>
      </w:r>
      <w:proofErr w:type="gramStart"/>
      <w:r>
        <w:t>variable</w:t>
      </w:r>
      <w:proofErr w:type="gramEnd"/>
      <w:r>
        <w:t xml:space="preserve"> resistor (1)</w:t>
      </w:r>
    </w:p>
    <w:p w:rsidR="00B62A45" w:rsidRDefault="00B62A45" w:rsidP="00B62A45">
      <w:proofErr w:type="gramStart"/>
      <w:r>
        <w:t>to</w:t>
      </w:r>
      <w:proofErr w:type="gramEnd"/>
      <w:r>
        <w:t xml:space="preserve"> vary current (1)</w:t>
      </w:r>
    </w:p>
    <w:p w:rsidR="00B62A45" w:rsidRDefault="00B62A45" w:rsidP="00B62A45">
      <w:proofErr w:type="gramStart"/>
      <w:r>
        <w:t>accept</w:t>
      </w:r>
      <w:proofErr w:type="gramEnd"/>
      <w:r>
        <w:t xml:space="preserve"> variable power supply</w:t>
      </w:r>
    </w:p>
    <w:p w:rsidR="00B62A45" w:rsidRDefault="00B62A45" w:rsidP="00B62A45">
      <w:proofErr w:type="gramStart"/>
      <w:r>
        <w:t>accept</w:t>
      </w:r>
      <w:proofErr w:type="gramEnd"/>
      <w:r>
        <w:t xml:space="preserve"> change or control</w:t>
      </w:r>
    </w:p>
    <w:p w:rsidR="00B62A45" w:rsidRDefault="00B62A45" w:rsidP="00B62A45">
      <w:r>
        <w:t>•        switch (1)</w:t>
      </w:r>
    </w:p>
    <w:p w:rsidR="00B62A45" w:rsidRDefault="00B62A45" w:rsidP="00B62A45">
      <w:proofErr w:type="gramStart"/>
      <w:r>
        <w:t>to</w:t>
      </w:r>
      <w:proofErr w:type="gramEnd"/>
      <w:r>
        <w:t xml:space="preserve"> stop apparatus getting hot / protect battery</w:t>
      </w:r>
    </w:p>
    <w:p w:rsidR="00B62A45" w:rsidRDefault="00B62A45" w:rsidP="00B62A45">
      <w:proofErr w:type="gramStart"/>
      <w:r>
        <w:t>or</w:t>
      </w:r>
      <w:proofErr w:type="gramEnd"/>
    </w:p>
    <w:p w:rsidR="00B62A45" w:rsidRDefault="00B62A45" w:rsidP="00B62A45">
      <w:proofErr w:type="gramStart"/>
      <w:r>
        <w:t>to</w:t>
      </w:r>
      <w:proofErr w:type="gramEnd"/>
      <w:r>
        <w:t xml:space="preserve"> reset equipment (1)</w:t>
      </w:r>
    </w:p>
    <w:p w:rsidR="00B62A45" w:rsidRDefault="00B62A45" w:rsidP="00B62A45">
      <w:r>
        <w:t>•        fuse (1)</w:t>
      </w:r>
    </w:p>
    <w:p w:rsidR="00B62A45" w:rsidRDefault="00B62A45" w:rsidP="00B62A45">
      <w:proofErr w:type="gramStart"/>
      <w:r>
        <w:t>to</w:t>
      </w:r>
      <w:proofErr w:type="gramEnd"/>
      <w:r>
        <w:t xml:space="preserve"> break circuit if current is too big (1)</w:t>
      </w:r>
    </w:p>
    <w:p w:rsidR="00B62A45" w:rsidRDefault="00B62A45" w:rsidP="00B62A45">
      <w:r>
        <w:lastRenderedPageBreak/>
        <w:t>2</w:t>
      </w:r>
    </w:p>
    <w:p w:rsidR="00B62A45" w:rsidRDefault="00B62A45" w:rsidP="00B62A45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B62A45" w:rsidRDefault="00B62A45" w:rsidP="00B62A45">
      <w:r>
        <w:t xml:space="preserve">•        use smaller </w:t>
      </w:r>
      <w:proofErr w:type="gramStart"/>
      <w:r>
        <w:t>mass(</w:t>
      </w:r>
      <w:proofErr w:type="spellStart"/>
      <w:proofErr w:type="gramEnd"/>
      <w:r>
        <w:t>es</w:t>
      </w:r>
      <w:proofErr w:type="spellEnd"/>
      <w:r>
        <w:t>)</w:t>
      </w:r>
    </w:p>
    <w:p w:rsidR="00B62A45" w:rsidRDefault="00B62A45" w:rsidP="00B62A45">
      <w:r>
        <w:t xml:space="preserve">•        </w:t>
      </w:r>
      <w:proofErr w:type="gramStart"/>
      <w:r>
        <w:t>move</w:t>
      </w:r>
      <w:proofErr w:type="gramEnd"/>
      <w:r>
        <w:t xml:space="preserve"> mass closer to pivot</w:t>
      </w:r>
    </w:p>
    <w:p w:rsidR="00B62A45" w:rsidRDefault="00B62A45" w:rsidP="00B62A45">
      <w:r>
        <w:t>•        reduce gap between coil and rocker</w:t>
      </w:r>
    </w:p>
    <w:p w:rsidR="00B62A45" w:rsidRDefault="00B62A45" w:rsidP="00B62A45">
      <w:r>
        <w:t xml:space="preserve">•        </w:t>
      </w:r>
      <w:proofErr w:type="gramStart"/>
      <w:r>
        <w:t>more</w:t>
      </w:r>
      <w:proofErr w:type="gramEnd"/>
      <w:r>
        <w:t xml:space="preserve"> turns (on coil)coil / loop</w:t>
      </w:r>
    </w:p>
    <w:p w:rsidR="00B62A45" w:rsidRDefault="00B62A45" w:rsidP="00B62A45">
      <w:r>
        <w:t xml:space="preserve">•        </w:t>
      </w:r>
      <w:proofErr w:type="gramStart"/>
      <w:r>
        <w:t>iron</w:t>
      </w:r>
      <w:proofErr w:type="gramEnd"/>
      <w:r>
        <w:t xml:space="preserve"> core in coil</w:t>
      </w:r>
    </w:p>
    <w:p w:rsidR="00B62A45" w:rsidRDefault="00B62A45" w:rsidP="00B62A45">
      <w:proofErr w:type="gramStart"/>
      <w:r>
        <w:t>accept</w:t>
      </w:r>
      <w:proofErr w:type="gramEnd"/>
      <w:r>
        <w:t xml:space="preserve"> use smaller weight(s)</w:t>
      </w:r>
    </w:p>
    <w:p w:rsidR="00B62A45" w:rsidRDefault="00B62A45" w:rsidP="00B62A45">
      <w:r>
        <w:t>2</w:t>
      </w:r>
    </w:p>
    <w:p w:rsidR="00B62A45" w:rsidRDefault="00B62A45" w:rsidP="00B62A45">
      <w:r>
        <w:t>[9]</w:t>
      </w:r>
    </w:p>
    <w:p w:rsidR="00B62A45" w:rsidRDefault="00B62A45" w:rsidP="00B62A45">
      <w:r>
        <w:t>Q10.</w:t>
      </w:r>
    </w:p>
    <w:p w:rsidR="00B62A45" w:rsidRDefault="00B62A45" w:rsidP="00B62A45">
      <w:r>
        <w:t>Marks awarded for this answer will be determined by the Quality of Written Communication (QWC) as well as the standard of the scientific response. Examiners should also apply a ‘best-fit’ approach to the marking.</w:t>
      </w:r>
    </w:p>
    <w:p w:rsidR="00B62A45" w:rsidRDefault="00B62A45" w:rsidP="00B62A45">
      <w:r>
        <w:t>0 marks</w:t>
      </w:r>
    </w:p>
    <w:p w:rsidR="00B62A45" w:rsidRDefault="00B62A45" w:rsidP="00B62A45">
      <w:r>
        <w:t>No relevant / correct content.</w:t>
      </w:r>
    </w:p>
    <w:p w:rsidR="00B62A45" w:rsidRDefault="00B62A45" w:rsidP="00B62A45">
      <w:r>
        <w:t>Level 1 (1–2 marks)</w:t>
      </w:r>
    </w:p>
    <w:p w:rsidR="00B62A45" w:rsidRDefault="00B62A45" w:rsidP="00B62A45">
      <w:r>
        <w:t>Either there is an attempt at a description of the construction of a transformer</w:t>
      </w:r>
    </w:p>
    <w:p w:rsidR="00B62A45" w:rsidRDefault="00B62A45" w:rsidP="00B62A45">
      <w:proofErr w:type="gramStart"/>
      <w:r>
        <w:t>or</w:t>
      </w:r>
      <w:proofErr w:type="gramEnd"/>
    </w:p>
    <w:p w:rsidR="00B62A45" w:rsidRDefault="00B62A45" w:rsidP="00B62A45">
      <w:proofErr w:type="gramStart"/>
      <w:r>
        <w:t>a</w:t>
      </w:r>
      <w:proofErr w:type="gramEnd"/>
      <w:r>
        <w:t xml:space="preserve"> correct statement of the effect of one type of transformer on the input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r>
        <w:t>Level 2 (3–4 marks)</w:t>
      </w:r>
    </w:p>
    <w:p w:rsidR="00B62A45" w:rsidRDefault="00B62A45" w:rsidP="00B62A45">
      <w:r>
        <w:t>There is a description of the construction of a transformer</w:t>
      </w:r>
    </w:p>
    <w:p w:rsidR="00B62A45" w:rsidRDefault="00B62A45" w:rsidP="00B62A45">
      <w:proofErr w:type="gramStart"/>
      <w:r>
        <w:t>and</w:t>
      </w:r>
      <w:proofErr w:type="gramEnd"/>
    </w:p>
    <w:p w:rsidR="00B62A45" w:rsidRDefault="00B62A45" w:rsidP="00B62A45">
      <w:proofErr w:type="gramStart"/>
      <w:r>
        <w:t>a</w:t>
      </w:r>
      <w:proofErr w:type="gramEnd"/>
      <w:r>
        <w:t xml:space="preserve"> correct statement of the effect of one type of transformer on the input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r>
        <w:t>Level 3 (5–6 marks)</w:t>
      </w:r>
    </w:p>
    <w:p w:rsidR="00B62A45" w:rsidRDefault="00B62A45" w:rsidP="00B62A45">
      <w:r>
        <w:t>There is a clear description of the construction of a transformer</w:t>
      </w:r>
    </w:p>
    <w:p w:rsidR="00B62A45" w:rsidRDefault="00B62A45" w:rsidP="00B62A45">
      <w:proofErr w:type="gramStart"/>
      <w:r>
        <w:t>and</w:t>
      </w:r>
      <w:proofErr w:type="gramEnd"/>
    </w:p>
    <w:p w:rsidR="00B62A45" w:rsidRDefault="00B62A45" w:rsidP="00B62A45">
      <w:proofErr w:type="gramStart"/>
      <w:r>
        <w:t>there</w:t>
      </w:r>
      <w:proofErr w:type="gramEnd"/>
      <w:r>
        <w:t xml:space="preserve"> is a correct description of how transformers affect the input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proofErr w:type="gramStart"/>
      <w:r>
        <w:lastRenderedPageBreak/>
        <w:t>details</w:t>
      </w:r>
      <w:proofErr w:type="gramEnd"/>
      <w:r>
        <w:t xml:space="preserve"> of construction:</w:t>
      </w:r>
    </w:p>
    <w:p w:rsidR="00B62A45" w:rsidRDefault="00B62A45" w:rsidP="00B62A45">
      <w:proofErr w:type="gramStart"/>
      <w:r>
        <w:t>extra</w:t>
      </w:r>
      <w:proofErr w:type="gramEnd"/>
      <w:r>
        <w:t xml:space="preserve"> information</w:t>
      </w:r>
    </w:p>
    <w:p w:rsidR="00B62A45" w:rsidRDefault="00B62A45" w:rsidP="00B62A45">
      <w:proofErr w:type="gramStart"/>
      <w:r>
        <w:t>a</w:t>
      </w:r>
      <w:proofErr w:type="gramEnd"/>
      <w:r>
        <w:t xml:space="preserve"> (laminated) core</w:t>
      </w:r>
    </w:p>
    <w:p w:rsidR="00B62A45" w:rsidRDefault="00B62A45" w:rsidP="00B62A45">
      <w:proofErr w:type="gramStart"/>
      <w:r>
        <w:t>core</w:t>
      </w:r>
      <w:proofErr w:type="gramEnd"/>
      <w:r>
        <w:t xml:space="preserve"> is made from a magnetic material / iron</w:t>
      </w:r>
    </w:p>
    <w:p w:rsidR="00B62A45" w:rsidRDefault="00B62A45" w:rsidP="00B62A45">
      <w:r>
        <w:t>2 coils</w:t>
      </w:r>
    </w:p>
    <w:p w:rsidR="00B62A45" w:rsidRDefault="00B62A45" w:rsidP="00B62A45">
      <w:proofErr w:type="gramStart"/>
      <w:r>
        <w:t>the</w:t>
      </w:r>
      <w:proofErr w:type="gramEnd"/>
      <w:r>
        <w:t xml:space="preserve"> coils are made from an electrical conductor / copper</w:t>
      </w:r>
    </w:p>
    <w:p w:rsidR="00B62A45" w:rsidRDefault="00B62A45" w:rsidP="00B62A45">
      <w:proofErr w:type="gramStart"/>
      <w:r>
        <w:t>the</w:t>
      </w:r>
      <w:proofErr w:type="gramEnd"/>
      <w:r>
        <w:t xml:space="preserve"> coils are covered in plastic / insulation</w:t>
      </w:r>
    </w:p>
    <w:p w:rsidR="00B62A45" w:rsidRDefault="00B62A45" w:rsidP="00B62A45">
      <w:proofErr w:type="gramStart"/>
      <w:r>
        <w:t>the</w:t>
      </w:r>
      <w:proofErr w:type="gramEnd"/>
      <w:r>
        <w:t xml:space="preserve"> coils are (usually) on opposite sides</w:t>
      </w:r>
    </w:p>
    <w:p w:rsidR="00B62A45" w:rsidRDefault="00B62A45" w:rsidP="00B62A45">
      <w:proofErr w:type="gramStart"/>
      <w:r>
        <w:t>step-up</w:t>
      </w:r>
      <w:proofErr w:type="gramEnd"/>
      <w:r>
        <w:t xml:space="preserve"> transformer has more turns on secondary coil than (its) primary (or vice versa)</w:t>
      </w:r>
    </w:p>
    <w:p w:rsidR="00B62A45" w:rsidRDefault="00B62A45" w:rsidP="00B62A45">
      <w:proofErr w:type="gramStart"/>
      <w:r>
        <w:t>step-down</w:t>
      </w:r>
      <w:proofErr w:type="gramEnd"/>
      <w:r>
        <w:t xml:space="preserve"> transformer has fewer turns on secondary coil than (its) primary (or vice versa)</w:t>
      </w:r>
    </w:p>
    <w:p w:rsidR="00B62A45" w:rsidRDefault="00B62A45" w:rsidP="00B62A45">
      <w:proofErr w:type="gramStart"/>
      <w:r>
        <w:t>effect</w:t>
      </w:r>
      <w:proofErr w:type="gramEnd"/>
      <w:r>
        <w:t xml:space="preserve"> on input </w:t>
      </w:r>
      <w:proofErr w:type="spellStart"/>
      <w:r>
        <w:t>p.d</w:t>
      </w:r>
      <w:proofErr w:type="spellEnd"/>
      <w:r>
        <w:t>. :</w:t>
      </w:r>
    </w:p>
    <w:p w:rsidR="00B62A45" w:rsidRDefault="00B62A45" w:rsidP="00B62A45">
      <w:proofErr w:type="gramStart"/>
      <w:r>
        <w:t>step-up</w:t>
      </w:r>
      <w:proofErr w:type="gramEnd"/>
      <w:r>
        <w:t xml:space="preserve"> transformer, the output </w:t>
      </w:r>
      <w:proofErr w:type="spellStart"/>
      <w:r>
        <w:t>p.d</w:t>
      </w:r>
      <w:proofErr w:type="spellEnd"/>
      <w:r>
        <w:t xml:space="preserve">. is greater (than the input </w:t>
      </w:r>
      <w:proofErr w:type="spellStart"/>
      <w:r>
        <w:t>p.d</w:t>
      </w:r>
      <w:proofErr w:type="spellEnd"/>
      <w:r>
        <w:t>.)</w:t>
      </w:r>
    </w:p>
    <w:p w:rsidR="00B62A45" w:rsidRDefault="00B62A45" w:rsidP="00B62A45">
      <w:proofErr w:type="gramStart"/>
      <w:r>
        <w:t>accept</w:t>
      </w:r>
      <w:proofErr w:type="gramEnd"/>
      <w:r>
        <w:t xml:space="preserve"> voltage for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proofErr w:type="gramStart"/>
      <w:r>
        <w:t>step-down</w:t>
      </w:r>
      <w:proofErr w:type="gramEnd"/>
      <w:r>
        <w:t xml:space="preserve"> transformer, the output </w:t>
      </w:r>
      <w:proofErr w:type="spellStart"/>
      <w:r>
        <w:t>p.d</w:t>
      </w:r>
      <w:proofErr w:type="spellEnd"/>
      <w:r>
        <w:t xml:space="preserve">. is lower (than the input </w:t>
      </w:r>
      <w:proofErr w:type="spellStart"/>
      <w:r>
        <w:t>p.d</w:t>
      </w:r>
      <w:proofErr w:type="spellEnd"/>
      <w:r>
        <w:t>.)</w:t>
      </w:r>
    </w:p>
    <w:p w:rsidR="00B62A45" w:rsidRDefault="00B62A45" w:rsidP="00B62A45">
      <w:r>
        <w:t>6</w:t>
      </w:r>
    </w:p>
    <w:p w:rsidR="00B62A45" w:rsidRDefault="00B62A45" w:rsidP="00B62A45">
      <w:r>
        <w:t>[6]</w:t>
      </w:r>
    </w:p>
    <w:p w:rsidR="00B62A45" w:rsidRDefault="00B62A45" w:rsidP="00B62A45">
      <w:r>
        <w:t>Q11.</w:t>
      </w:r>
    </w:p>
    <w:p w:rsidR="00B62A45" w:rsidRDefault="00B62A45" w:rsidP="00B62A45">
      <w:r>
        <w:t xml:space="preserve">(a)     </w:t>
      </w:r>
      <w:proofErr w:type="gramStart"/>
      <w:r>
        <w:t>step-down</w:t>
      </w:r>
      <w:proofErr w:type="gramEnd"/>
    </w:p>
    <w:p w:rsidR="00B62A45" w:rsidRDefault="00B62A45" w:rsidP="00B62A45">
      <w:r>
        <w:t>1</w:t>
      </w:r>
    </w:p>
    <w:p w:rsidR="00B62A45" w:rsidRDefault="00B62A45" w:rsidP="00B62A4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1.6</w:t>
      </w:r>
    </w:p>
    <w:p w:rsidR="00B62A45" w:rsidRDefault="00B62A45" w:rsidP="00B62A45">
      <w:proofErr w:type="gramStart"/>
      <w:r>
        <w:t>correct</w:t>
      </w:r>
      <w:proofErr w:type="gramEnd"/>
      <w:r>
        <w:t xml:space="preserve"> order only</w:t>
      </w:r>
    </w:p>
    <w:p w:rsidR="00B62A45" w:rsidRDefault="00B62A45" w:rsidP="00B62A45">
      <w:r>
        <w:t>1</w:t>
      </w:r>
    </w:p>
    <w:p w:rsidR="00B62A45" w:rsidRDefault="00B62A45" w:rsidP="00B62A45">
      <w:r>
        <w:t>12.8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values</w:t>
      </w:r>
      <w:proofErr w:type="gramEnd"/>
      <w:r>
        <w:t xml:space="preserve"> of </w:t>
      </w:r>
      <w:proofErr w:type="spellStart"/>
      <w:r>
        <w:t>p.d</w:t>
      </w:r>
      <w:proofErr w:type="spellEnd"/>
      <w:r>
        <w:t>. are smaller than 230 V</w:t>
      </w:r>
    </w:p>
    <w:p w:rsidR="00B62A45" w:rsidRDefault="00B62A45" w:rsidP="00B62A45">
      <w:r>
        <w:t>1</w:t>
      </w:r>
    </w:p>
    <w:p w:rsidR="00B62A45" w:rsidRDefault="00B62A45" w:rsidP="00B62A4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</w:t>
      </w:r>
      <w:proofErr w:type="spellStart"/>
      <w:r>
        <w:t>a.c</w:t>
      </w:r>
      <w:proofErr w:type="spellEnd"/>
      <w:r>
        <w:t>. is constantly changing direction</w:t>
      </w:r>
    </w:p>
    <w:p w:rsidR="00B62A45" w:rsidRDefault="00B62A45" w:rsidP="00B62A45">
      <w:proofErr w:type="gramStart"/>
      <w:r>
        <w:lastRenderedPageBreak/>
        <w:t>accept</w:t>
      </w:r>
      <w:proofErr w:type="gramEnd"/>
      <w:r>
        <w:t xml:space="preserve"> </w:t>
      </w:r>
      <w:proofErr w:type="spellStart"/>
      <w:r>
        <w:t>a.c</w:t>
      </w:r>
      <w:proofErr w:type="spellEnd"/>
      <w:r>
        <w:t>. flows in two / both directions</w:t>
      </w:r>
    </w:p>
    <w:p w:rsidR="00B62A45" w:rsidRDefault="00B62A45" w:rsidP="00B62A45">
      <w:proofErr w:type="gramStart"/>
      <w:r>
        <w:t>accept</w:t>
      </w:r>
      <w:proofErr w:type="gramEnd"/>
      <w:r>
        <w:t xml:space="preserve"> </w:t>
      </w:r>
      <w:proofErr w:type="spellStart"/>
      <w:r>
        <w:t>a.c</w:t>
      </w:r>
      <w:proofErr w:type="spellEnd"/>
      <w:r>
        <w:t>. changes direction(s)</w:t>
      </w:r>
    </w:p>
    <w:p w:rsidR="00B62A45" w:rsidRDefault="00B62A45" w:rsidP="00B62A45">
      <w:proofErr w:type="spellStart"/>
      <w:proofErr w:type="gramStart"/>
      <w:r>
        <w:t>a.c</w:t>
      </w:r>
      <w:proofErr w:type="spellEnd"/>
      <w:proofErr w:type="gramEnd"/>
      <w:r>
        <w:t>. travels in different directions is insufficient</w:t>
      </w:r>
    </w:p>
    <w:p w:rsidR="00B62A45" w:rsidRDefault="00B62A45" w:rsidP="00B62A45">
      <w:r>
        <w:t>1</w:t>
      </w:r>
    </w:p>
    <w:p w:rsidR="00B62A45" w:rsidRDefault="00B62A45" w:rsidP="00B62A45">
      <w:proofErr w:type="spellStart"/>
      <w:proofErr w:type="gramStart"/>
      <w:r>
        <w:t>d.c</w:t>
      </w:r>
      <w:proofErr w:type="gramEnd"/>
      <w:r>
        <w:t>.</w:t>
      </w:r>
      <w:proofErr w:type="spellEnd"/>
      <w:r>
        <w:t xml:space="preserve"> flows in one direction only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an</w:t>
      </w:r>
      <w:proofErr w:type="gramEnd"/>
      <w:r>
        <w:t xml:space="preserve"> alternating current / </w:t>
      </w:r>
      <w:proofErr w:type="spellStart"/>
      <w:r>
        <w:t>p.d</w:t>
      </w:r>
      <w:proofErr w:type="spellEnd"/>
      <w:r>
        <w:t>. in the primary creates a changing / alternating magnetic field</w:t>
      </w:r>
    </w:p>
    <w:p w:rsidR="00B62A45" w:rsidRDefault="00B62A45" w:rsidP="00B62A45">
      <w:r>
        <w:t>1</w:t>
      </w:r>
    </w:p>
    <w:p w:rsidR="00B62A45" w:rsidRDefault="00B62A45" w:rsidP="00B62A45">
      <w:r>
        <w:t>(</w:t>
      </w:r>
      <w:proofErr w:type="gramStart"/>
      <w:r>
        <w:t>magnetic</w:t>
      </w:r>
      <w:proofErr w:type="gramEnd"/>
      <w:r>
        <w:t xml:space="preserve"> field) in the (iron) core</w:t>
      </w:r>
    </w:p>
    <w:p w:rsidR="00B62A45" w:rsidRDefault="00B62A45" w:rsidP="00B62A45">
      <w:proofErr w:type="gramStart"/>
      <w:r>
        <w:t>current</w:t>
      </w:r>
      <w:proofErr w:type="gramEnd"/>
      <w:r>
        <w:t xml:space="preserve"> in the core negates this mark</w:t>
      </w:r>
    </w:p>
    <w:p w:rsidR="00B62A45" w:rsidRDefault="00B62A45" w:rsidP="00B62A45">
      <w:proofErr w:type="gramStart"/>
      <w:r>
        <w:t>accept</w:t>
      </w:r>
      <w:proofErr w:type="gramEnd"/>
      <w:r>
        <w:t xml:space="preserve"> voltage for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r>
        <w:t>1</w:t>
      </w:r>
    </w:p>
    <w:p w:rsidR="00B62A45" w:rsidRDefault="00B62A45" w:rsidP="00B62A45">
      <w:r>
        <w:t>(</w:t>
      </w:r>
      <w:proofErr w:type="gramStart"/>
      <w:r>
        <w:t>and</w:t>
      </w:r>
      <w:proofErr w:type="gramEnd"/>
      <w:r>
        <w:t xml:space="preserve"> so) an alternating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r>
        <w:t>1</w:t>
      </w:r>
    </w:p>
    <w:p w:rsidR="00B62A45" w:rsidRDefault="00B62A45" w:rsidP="00B62A45">
      <w:r>
        <w:t>(</w:t>
      </w:r>
      <w:proofErr w:type="spellStart"/>
      <w:r>
        <w:t>p.d</w:t>
      </w:r>
      <w:proofErr w:type="spellEnd"/>
      <w:r>
        <w:t>.) is induced across secondary coil</w:t>
      </w:r>
    </w:p>
    <w:p w:rsidR="00B62A45" w:rsidRDefault="00B62A45" w:rsidP="00B62A45">
      <w:r>
        <w:t>1</w:t>
      </w:r>
    </w:p>
    <w:p w:rsidR="00B62A45" w:rsidRDefault="00B62A45" w:rsidP="00B62A45">
      <w:r>
        <w:t>[10]</w:t>
      </w:r>
    </w:p>
    <w:p w:rsidR="00B62A45" w:rsidRDefault="00B62A45" w:rsidP="00B62A45">
      <w:r>
        <w:t>Q12.</w:t>
      </w:r>
    </w:p>
    <w:p w:rsidR="00B62A45" w:rsidRDefault="00B62A45" w:rsidP="00B62A45">
      <w:r>
        <w:t xml:space="preserve">(a)    </w:t>
      </w:r>
      <w:proofErr w:type="gramStart"/>
      <w:r>
        <w:t>iron</w:t>
      </w:r>
      <w:proofErr w:type="gramEnd"/>
    </w:p>
    <w:p w:rsidR="00B62A45" w:rsidRDefault="00B62A45" w:rsidP="00B62A45">
      <w:proofErr w:type="gramStart"/>
      <w:r>
        <w:t>correct</w:t>
      </w:r>
      <w:proofErr w:type="gramEnd"/>
      <w:r>
        <w:t xml:space="preserve"> positions only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primary</w:t>
      </w:r>
      <w:proofErr w:type="gramEnd"/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secondary</w:t>
      </w:r>
      <w:proofErr w:type="gramEnd"/>
    </w:p>
    <w:p w:rsidR="00B62A45" w:rsidRDefault="00B62A45" w:rsidP="00B62A45">
      <w:r>
        <w:t>1</w:t>
      </w:r>
    </w:p>
    <w:p w:rsidR="00B62A45" w:rsidRDefault="00B62A45" w:rsidP="00B62A45">
      <w:r>
        <w:t>(b)     (</w:t>
      </w:r>
      <w:proofErr w:type="gramStart"/>
      <w:r>
        <w:t>it</w:t>
      </w:r>
      <w:proofErr w:type="gramEnd"/>
      <w:r>
        <w:t xml:space="preserve">) decreases the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proofErr w:type="gramStart"/>
      <w:r>
        <w:t>accept</w:t>
      </w:r>
      <w:proofErr w:type="gramEnd"/>
      <w:r>
        <w:t xml:space="preserve"> it would increase current</w:t>
      </w:r>
    </w:p>
    <w:p w:rsidR="00B62A45" w:rsidRDefault="00B62A45" w:rsidP="00B62A45">
      <w:proofErr w:type="gramStart"/>
      <w:r>
        <w:lastRenderedPageBreak/>
        <w:t>accept</w:t>
      </w:r>
      <w:proofErr w:type="gramEnd"/>
      <w:r>
        <w:t xml:space="preserve"> voltage for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proofErr w:type="gramStart"/>
      <w:r>
        <w:t>the</w:t>
      </w:r>
      <w:proofErr w:type="gramEnd"/>
      <w:r>
        <w:t xml:space="preserve"> voltage goes from 230(V) to 20(V) is insufficient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decreases current / energy / power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decreases </w:t>
      </w:r>
      <w:proofErr w:type="spellStart"/>
      <w:r>
        <w:t>p.d</w:t>
      </w:r>
      <w:proofErr w:type="spellEnd"/>
      <w:r>
        <w:t>. / voltage and current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(c)     </w:t>
      </w:r>
      <w:proofErr w:type="gramStart"/>
      <w:r>
        <w:t>an</w:t>
      </w:r>
      <w:proofErr w:type="gramEnd"/>
      <w:r>
        <w:t xml:space="preserve"> environmental</w:t>
      </w:r>
    </w:p>
    <w:p w:rsidR="00B62A45" w:rsidRDefault="00B62A45" w:rsidP="00B62A45">
      <w:r>
        <w:t>1</w:t>
      </w:r>
    </w:p>
    <w:p w:rsidR="00B62A45" w:rsidRDefault="00B62A45" w:rsidP="00B62A45">
      <w:r>
        <w:t>[5]</w:t>
      </w:r>
    </w:p>
    <w:p w:rsidR="00B62A45" w:rsidRDefault="00B62A45" w:rsidP="00B62A45">
      <w:r>
        <w:t>Q13.</w:t>
      </w:r>
    </w:p>
    <w:p w:rsidR="00B62A45" w:rsidRDefault="00B62A45" w:rsidP="00B62A45">
      <w:r>
        <w:t>(a)     (</w:t>
      </w:r>
      <w:proofErr w:type="gramStart"/>
      <w:r>
        <w:t>the</w:t>
      </w:r>
      <w:proofErr w:type="gramEnd"/>
      <w:r>
        <w:t xml:space="preserve"> alternating current creates) a changing / alternating magnetic field</w:t>
      </w:r>
    </w:p>
    <w:p w:rsidR="00B62A45" w:rsidRDefault="00B62A45" w:rsidP="00B62A45">
      <w:r>
        <w:t>1</w:t>
      </w:r>
    </w:p>
    <w:p w:rsidR="00B62A45" w:rsidRDefault="00B62A45" w:rsidP="00B62A45">
      <w:r>
        <w:t>(</w:t>
      </w:r>
      <w:proofErr w:type="gramStart"/>
      <w:r>
        <w:t>magnetic</w:t>
      </w:r>
      <w:proofErr w:type="gramEnd"/>
      <w:r>
        <w:t xml:space="preserve"> field) in the (iron) core</w:t>
      </w:r>
    </w:p>
    <w:p w:rsidR="00B62A45" w:rsidRDefault="00B62A45" w:rsidP="00B62A45">
      <w:proofErr w:type="gramStart"/>
      <w:r>
        <w:t>accept</w:t>
      </w:r>
      <w:proofErr w:type="gramEnd"/>
      <w:r>
        <w:t xml:space="preserve"> that links with the secondary coil</w:t>
      </w:r>
    </w:p>
    <w:p w:rsidR="00B62A45" w:rsidRDefault="00B62A45" w:rsidP="00B62A45">
      <w:proofErr w:type="gramStart"/>
      <w:r>
        <w:t>current</w:t>
      </w:r>
      <w:proofErr w:type="gramEnd"/>
      <w:r>
        <w:t xml:space="preserve"> in the core negates this mark</w:t>
      </w:r>
    </w:p>
    <w:p w:rsidR="00B62A45" w:rsidRDefault="00B62A45" w:rsidP="00B62A45">
      <w:r>
        <w:t>1</w:t>
      </w:r>
    </w:p>
    <w:p w:rsidR="00B62A45" w:rsidRDefault="00B62A45" w:rsidP="00B62A45">
      <w:r>
        <w:t>(</w:t>
      </w:r>
      <w:proofErr w:type="gramStart"/>
      <w:r>
        <w:t>causing</w:t>
      </w:r>
      <w:proofErr w:type="gramEnd"/>
      <w:r>
        <w:t xml:space="preserve"> a) potential difference (to be) induced in / across secondary coil</w:t>
      </w:r>
    </w:p>
    <w:p w:rsidR="00B62A45" w:rsidRDefault="00B62A45" w:rsidP="00B62A45">
      <w:proofErr w:type="gramStart"/>
      <w:r>
        <w:t>accept</w:t>
      </w:r>
      <w:proofErr w:type="gramEnd"/>
      <w:r>
        <w:t xml:space="preserve"> voltage for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r>
        <w:t>1</w:t>
      </w:r>
    </w:p>
    <w:p w:rsidR="00B62A45" w:rsidRDefault="00B62A45" w:rsidP="00B62A4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20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   </w:t>
      </w:r>
    </w:p>
    <w:p w:rsidR="00B62A45" w:rsidRDefault="00B62A45" w:rsidP="00B62A45">
      <w:proofErr w:type="gramStart"/>
      <w:r>
        <w:t>or</w:t>
      </w:r>
      <w:proofErr w:type="gramEnd"/>
      <w:r>
        <w:t xml:space="preserve">     </w:t>
      </w:r>
    </w:p>
    <w:p w:rsidR="00B62A45" w:rsidRDefault="00B62A45" w:rsidP="00B62A45">
      <w:r>
        <w:t>2</w:t>
      </w:r>
    </w:p>
    <w:p w:rsidR="00B62A45" w:rsidRDefault="00B62A45" w:rsidP="00B62A45">
      <w:r>
        <w:t xml:space="preserve">(ii)      0.3 </w:t>
      </w:r>
    </w:p>
    <w:p w:rsidR="00B62A45" w:rsidRDefault="00B62A45" w:rsidP="00B62A45">
      <w:proofErr w:type="gramStart"/>
      <w:r>
        <w:t>or</w:t>
      </w:r>
      <w:proofErr w:type="gramEnd"/>
    </w:p>
    <w:p w:rsidR="00B62A45" w:rsidRDefault="00B62A45" w:rsidP="00B62A45">
      <w:proofErr w:type="gramStart"/>
      <w:r>
        <w:t>correct</w:t>
      </w:r>
      <w:proofErr w:type="gramEnd"/>
      <w:r>
        <w:t xml:space="preserve"> calculation using 230 × </w:t>
      </w:r>
      <w:proofErr w:type="spellStart"/>
      <w:r>
        <w:t>Ip</w:t>
      </w:r>
      <w:proofErr w:type="spellEnd"/>
      <w:r>
        <w:t xml:space="preserve"> = their (b)(</w:t>
      </w:r>
      <w:proofErr w:type="spellStart"/>
      <w:r>
        <w:t>i</w:t>
      </w:r>
      <w:proofErr w:type="spellEnd"/>
      <w:r>
        <w:t>) × 3.45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</w:p>
    <w:p w:rsidR="00B62A45" w:rsidRDefault="00B62A45" w:rsidP="00B62A45">
      <w:r>
        <w:t xml:space="preserve">230 × </w:t>
      </w:r>
      <w:proofErr w:type="spellStart"/>
      <w:r>
        <w:t>Ip</w:t>
      </w:r>
      <w:proofErr w:type="spellEnd"/>
      <w:r>
        <w:t xml:space="preserve"> = 20 × 3.45</w:t>
      </w:r>
    </w:p>
    <w:p w:rsidR="00B62A45" w:rsidRDefault="00B62A45" w:rsidP="00B62A45">
      <w:proofErr w:type="gramStart"/>
      <w:r>
        <w:lastRenderedPageBreak/>
        <w:t>allow</w:t>
      </w:r>
      <w:proofErr w:type="gramEnd"/>
      <w:r>
        <w:t xml:space="preserve"> </w:t>
      </w:r>
      <w:proofErr w:type="spellStart"/>
      <w:r>
        <w:t>ecf</w:t>
      </w:r>
      <w:proofErr w:type="spellEnd"/>
      <w:r>
        <w:t xml:space="preserve"> from (b)(</w:t>
      </w:r>
      <w:proofErr w:type="spellStart"/>
      <w:r>
        <w:t>i</w:t>
      </w:r>
      <w:proofErr w:type="spellEnd"/>
      <w:r>
        <w:t>) for 20</w:t>
      </w:r>
    </w:p>
    <w:p w:rsidR="00B62A45" w:rsidRDefault="00B62A45" w:rsidP="00B62A45">
      <w:r>
        <w:t>OR</w:t>
      </w:r>
    </w:p>
    <w:p w:rsidR="00B62A45" w:rsidRDefault="00B62A45" w:rsidP="00B62A45">
      <w:proofErr w:type="gramStart"/>
      <w:r>
        <w:t>substitution</w:t>
      </w:r>
      <w:proofErr w:type="gramEnd"/>
      <w:r>
        <w:t xml:space="preserve"> into this equation     </w:t>
      </w:r>
    </w:p>
    <w:p w:rsidR="00B62A45" w:rsidRDefault="00B62A45" w:rsidP="00B62A45">
      <w:r>
        <w:t>2</w:t>
      </w:r>
    </w:p>
    <w:p w:rsidR="00B62A45" w:rsidRDefault="00B62A45" w:rsidP="00B62A45">
      <w:r>
        <w:t xml:space="preserve">(c)      </w:t>
      </w:r>
      <w:proofErr w:type="gramStart"/>
      <w:r>
        <w:t>any</w:t>
      </w:r>
      <w:proofErr w:type="gramEnd"/>
      <w:r>
        <w:t xml:space="preserve"> one from:</w:t>
      </w:r>
    </w:p>
    <w:p w:rsidR="00B62A45" w:rsidRDefault="00B62A45" w:rsidP="00B62A45">
      <w:r>
        <w:t xml:space="preserve">•         </w:t>
      </w:r>
      <w:proofErr w:type="gramStart"/>
      <w:r>
        <w:t>fewer</w:t>
      </w:r>
      <w:proofErr w:type="gramEnd"/>
      <w:r>
        <w:t xml:space="preserve"> (waste) batteries have to be sent to / buried in land-fill</w:t>
      </w:r>
    </w:p>
    <w:p w:rsidR="00B62A45" w:rsidRDefault="00B62A45" w:rsidP="00B62A45">
      <w:r>
        <w:t xml:space="preserve">•         </w:t>
      </w:r>
      <w:proofErr w:type="gramStart"/>
      <w:r>
        <w:t>the</w:t>
      </w:r>
      <w:proofErr w:type="gramEnd"/>
      <w:r>
        <w:t xml:space="preserve"> soil is polluted less by batteries in land-fill</w:t>
      </w:r>
    </w:p>
    <w:p w:rsidR="00B62A45" w:rsidRDefault="00B62A45" w:rsidP="00B62A45">
      <w:r>
        <w:t xml:space="preserve">•         </w:t>
      </w:r>
      <w:proofErr w:type="gramStart"/>
      <w:r>
        <w:t>fewer</w:t>
      </w:r>
      <w:proofErr w:type="gramEnd"/>
      <w:r>
        <w:t xml:space="preserve"> (waste) batteries have to be recycled</w:t>
      </w:r>
    </w:p>
    <w:p w:rsidR="00B62A45" w:rsidRDefault="00B62A45" w:rsidP="00B62A45">
      <w:r>
        <w:t xml:space="preserve">•         </w:t>
      </w:r>
      <w:proofErr w:type="gramStart"/>
      <w:r>
        <w:t>fewer</w:t>
      </w:r>
      <w:proofErr w:type="gramEnd"/>
      <w:r>
        <w:t xml:space="preserve"> batteries have to be made</w:t>
      </w:r>
    </w:p>
    <w:p w:rsidR="00B62A45" w:rsidRDefault="00B62A45" w:rsidP="00B62A45">
      <w:r>
        <w:t xml:space="preserve">•         </w:t>
      </w:r>
      <w:proofErr w:type="gramStart"/>
      <w:r>
        <w:t>less</w:t>
      </w:r>
      <w:proofErr w:type="gramEnd"/>
      <w:r>
        <w:t xml:space="preserve"> raw materials are used in making batteries</w:t>
      </w:r>
    </w:p>
    <w:p w:rsidR="00B62A45" w:rsidRDefault="00B62A45" w:rsidP="00B62A45">
      <w:r>
        <w:t xml:space="preserve">•         </w:t>
      </w:r>
      <w:proofErr w:type="gramStart"/>
      <w:r>
        <w:t>customers</w:t>
      </w:r>
      <w:proofErr w:type="gramEnd"/>
      <w:r>
        <w:t xml:space="preserve"> have to replace their batteries less often</w:t>
      </w:r>
    </w:p>
    <w:p w:rsidR="00B62A45" w:rsidRDefault="00B62A45" w:rsidP="00B62A45">
      <w:proofErr w:type="gramStart"/>
      <w:r>
        <w:t>longer</w:t>
      </w:r>
      <w:proofErr w:type="gramEnd"/>
      <w:r>
        <w:t xml:space="preserve"> lifetime is insufficient</w:t>
      </w:r>
    </w:p>
    <w:p w:rsidR="00B62A45" w:rsidRDefault="00B62A45" w:rsidP="00B62A45">
      <w:r>
        <w:t xml:space="preserve">•         </w:t>
      </w:r>
      <w:proofErr w:type="gramStart"/>
      <w:r>
        <w:t>customers</w:t>
      </w:r>
      <w:proofErr w:type="gramEnd"/>
      <w:r>
        <w:t xml:space="preserve"> have to buy fewer (replacement) batteries</w:t>
      </w:r>
    </w:p>
    <w:p w:rsidR="00B62A45" w:rsidRDefault="00B62A45" w:rsidP="00B62A45">
      <w:proofErr w:type="gramStart"/>
      <w:r>
        <w:t>it</w:t>
      </w:r>
      <w:proofErr w:type="gramEnd"/>
      <w:r>
        <w:t xml:space="preserve"> costs less is insufficient</w:t>
      </w:r>
    </w:p>
    <w:p w:rsidR="00B62A45" w:rsidRDefault="00B62A45" w:rsidP="00B62A45">
      <w:r>
        <w:t>1</w:t>
      </w:r>
    </w:p>
    <w:p w:rsidR="00B62A45" w:rsidRDefault="00B62A45" w:rsidP="00B62A45">
      <w:r>
        <w:t>[8]</w:t>
      </w:r>
    </w:p>
    <w:p w:rsidR="00B62A45" w:rsidRDefault="00B62A45" w:rsidP="00B62A45">
      <w:r>
        <w:t>Q14.</w:t>
      </w:r>
    </w:p>
    <w:p w:rsidR="00B62A45" w:rsidRDefault="00B62A45" w:rsidP="00B62A45">
      <w:r>
        <w:t>(a)    400 000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</w:p>
    <w:p w:rsidR="00B62A45" w:rsidRDefault="00B62A45" w:rsidP="00B62A45">
      <w:r>
        <w:t xml:space="preserve">  </w:t>
      </w:r>
    </w:p>
    <w:p w:rsidR="00B62A45" w:rsidRDefault="00B62A45" w:rsidP="00B62A45">
      <w:proofErr w:type="gramStart"/>
      <w:r>
        <w:t>or</w:t>
      </w:r>
      <w:proofErr w:type="gramEnd"/>
    </w:p>
    <w:p w:rsidR="00B62A45" w:rsidRDefault="00B62A45" w:rsidP="00B62A45">
      <w:r>
        <w:t xml:space="preserve">  </w:t>
      </w:r>
    </w:p>
    <w:p w:rsidR="00B62A45" w:rsidRDefault="00B62A45" w:rsidP="00B62A45">
      <w:r>
        <w:t>2</w:t>
      </w:r>
    </w:p>
    <w:p w:rsidR="00B62A45" w:rsidRDefault="00B62A45" w:rsidP="00B62A4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one from: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any response in terms of heat insulation, safety or electric shock</w:t>
      </w:r>
    </w:p>
    <w:p w:rsidR="00B62A45" w:rsidRDefault="00B62A45" w:rsidP="00B62A45">
      <w:r>
        <w:t>•         (so that there is) no short circuit</w:t>
      </w:r>
    </w:p>
    <w:p w:rsidR="00B62A45" w:rsidRDefault="00B62A45" w:rsidP="00B62A45">
      <w:r>
        <w:t>•         (so that the) current goes around the coil</w:t>
      </w:r>
    </w:p>
    <w:p w:rsidR="00B62A45" w:rsidRDefault="00B62A45" w:rsidP="00B62A45">
      <w:proofErr w:type="gramStart"/>
      <w:r>
        <w:lastRenderedPageBreak/>
        <w:t>do</w:t>
      </w:r>
      <w:proofErr w:type="gramEnd"/>
      <w:r>
        <w:t xml:space="preserve"> not accept electricity for current</w:t>
      </w:r>
    </w:p>
    <w:p w:rsidR="00B62A45" w:rsidRDefault="00B62A45" w:rsidP="00B62A45">
      <w:r>
        <w:t>•         (so that the) current does not enter the core</w:t>
      </w:r>
    </w:p>
    <w:p w:rsidR="00B62A45" w:rsidRDefault="00B62A45" w:rsidP="00B62A45">
      <w:r>
        <w:t>1</w:t>
      </w:r>
    </w:p>
    <w:p w:rsidR="00B62A45" w:rsidRDefault="00B62A45" w:rsidP="00B62A45">
      <w:r>
        <w:t>(ii)     (</w:t>
      </w:r>
      <w:proofErr w:type="gramStart"/>
      <w:r>
        <w:t>easily</w:t>
      </w:r>
      <w:proofErr w:type="gramEnd"/>
      <w:r>
        <w:t>) magnetised (and demagnetised)</w:t>
      </w:r>
    </w:p>
    <w:p w:rsidR="00B62A45" w:rsidRDefault="00B62A45" w:rsidP="00B62A45">
      <w:proofErr w:type="gramStart"/>
      <w:r>
        <w:t>accept</w:t>
      </w:r>
      <w:proofErr w:type="gramEnd"/>
      <w:r>
        <w:t xml:space="preserve"> ‘(it’s) magnetic’ 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‘because it’s a conductor’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(iii)    </w:t>
      </w:r>
      <w:proofErr w:type="gramStart"/>
      <w:r>
        <w:t>alternating</w:t>
      </w:r>
      <w:proofErr w:type="gramEnd"/>
      <w:r>
        <w:t xml:space="preserve"> current in the primary (coil)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produces</w:t>
      </w:r>
      <w:proofErr w:type="gramEnd"/>
      <w:r>
        <w:t xml:space="preserve"> a changing magnetic field (in the core)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this</w:t>
      </w:r>
      <w:proofErr w:type="gramEnd"/>
      <w:r>
        <w:t xml:space="preserve"> induces an (alternating) potential difference across the secondary (coil)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B62A45" w:rsidRDefault="00B62A45" w:rsidP="00B62A45">
      <w:r>
        <w:t xml:space="preserve">•         </w:t>
      </w:r>
      <w:proofErr w:type="gramStart"/>
      <w:r>
        <w:t>if</w:t>
      </w:r>
      <w:proofErr w:type="gramEnd"/>
      <w:r>
        <w:t xml:space="preserve"> the (local) power station breaks down / fails / demand / load exceeds supply</w:t>
      </w:r>
    </w:p>
    <w:p w:rsidR="00B62A45" w:rsidRDefault="00B62A45" w:rsidP="00B62A45">
      <w:r>
        <w:t xml:space="preserve">•         </w:t>
      </w:r>
      <w:proofErr w:type="gramStart"/>
      <w:r>
        <w:t>electricity</w:t>
      </w:r>
      <w:proofErr w:type="gramEnd"/>
      <w:r>
        <w:t xml:space="preserve"> / power can be switched from elsewhere in the system / from other power station(s)</w:t>
      </w:r>
    </w:p>
    <w:p w:rsidR="00B62A45" w:rsidRDefault="00B62A45" w:rsidP="00B62A45">
      <w:r>
        <w:t xml:space="preserve">•         </w:t>
      </w:r>
      <w:proofErr w:type="gramStart"/>
      <w:r>
        <w:t>electricity</w:t>
      </w:r>
      <w:proofErr w:type="gramEnd"/>
      <w:r>
        <w:t xml:space="preserve"> can be generated in places remote from customers</w:t>
      </w:r>
    </w:p>
    <w:p w:rsidR="00B62A45" w:rsidRDefault="00B62A45" w:rsidP="00B62A45">
      <w:r>
        <w:t>•         (in total) fewer power stations are needed</w:t>
      </w:r>
    </w:p>
    <w:p w:rsidR="00B62A45" w:rsidRDefault="00B62A45" w:rsidP="00B62A45">
      <w:r>
        <w:t xml:space="preserve">•         </w:t>
      </w:r>
      <w:proofErr w:type="gramStart"/>
      <w:r>
        <w:t>power</w:t>
      </w:r>
      <w:proofErr w:type="gramEnd"/>
      <w:r>
        <w:t xml:space="preserve"> available in rural / remote areas</w:t>
      </w:r>
    </w:p>
    <w:p w:rsidR="00B62A45" w:rsidRDefault="00B62A45" w:rsidP="00B62A45">
      <w:r>
        <w:t>•         National Grid allows for (better) control of supply and demand</w:t>
      </w:r>
    </w:p>
    <w:p w:rsidR="00B62A45" w:rsidRDefault="00B62A45" w:rsidP="00B62A45">
      <w:r>
        <w:t>2</w:t>
      </w:r>
    </w:p>
    <w:p w:rsidR="00B62A45" w:rsidRDefault="00B62A45" w:rsidP="00B62A45">
      <w:r>
        <w:t>[9]</w:t>
      </w:r>
    </w:p>
    <w:p w:rsidR="00B62A45" w:rsidRDefault="00B62A45" w:rsidP="00B62A45">
      <w:r>
        <w:t>Q15.</w:t>
      </w:r>
    </w:p>
    <w:p w:rsidR="00B62A45" w:rsidRDefault="00B62A45" w:rsidP="00B62A45">
      <w:r>
        <w:t xml:space="preserve">(a)    </w:t>
      </w:r>
      <w:proofErr w:type="gramStart"/>
      <w:r>
        <w:t>which</w:t>
      </w:r>
      <w:proofErr w:type="gramEnd"/>
      <w:r>
        <w:t xml:space="preserve"> causes the magnet to turn / spin / rotate</w:t>
      </w:r>
    </w:p>
    <w:p w:rsidR="00B62A45" w:rsidRDefault="00B62A45" w:rsidP="00B62A45">
      <w:r>
        <w:t>1</w:t>
      </w:r>
    </w:p>
    <w:p w:rsidR="00B62A45" w:rsidRDefault="00B62A45" w:rsidP="00B62A45">
      <w:r>
        <w:t>(</w:t>
      </w:r>
      <w:proofErr w:type="gramStart"/>
      <w:r>
        <w:t>magnetic</w:t>
      </w:r>
      <w:proofErr w:type="gramEnd"/>
      <w:r>
        <w:t>) field / lines of force / flux rotate(s) / move(s) / through / in / cut(s) the coil</w:t>
      </w:r>
    </w:p>
    <w:p w:rsidR="00B62A45" w:rsidRDefault="00B62A45" w:rsidP="00B62A45">
      <w:proofErr w:type="gramStart"/>
      <w:r>
        <w:t>do</w:t>
      </w:r>
      <w:proofErr w:type="gramEnd"/>
      <w:r>
        <w:t xml:space="preserve"> not credit the idea that movement ‘creates’ the magnetic field</w:t>
      </w:r>
    </w:p>
    <w:p w:rsidR="00B62A45" w:rsidRDefault="00B62A45" w:rsidP="00B62A45">
      <w:r>
        <w:lastRenderedPageBreak/>
        <w:t>1</w:t>
      </w:r>
    </w:p>
    <w:p w:rsidR="00B62A45" w:rsidRDefault="00B62A45" w:rsidP="00B62A45">
      <w:proofErr w:type="gramStart"/>
      <w:r>
        <w:t>potential</w:t>
      </w:r>
      <w:proofErr w:type="gramEnd"/>
      <w:r>
        <w:t xml:space="preserve"> difference / </w:t>
      </w:r>
      <w:proofErr w:type="spellStart"/>
      <w:r>
        <w:t>p.d</w:t>
      </w:r>
      <w:proofErr w:type="spellEnd"/>
      <w:r>
        <w:t>. / voltage induced across the coil</w:t>
      </w:r>
    </w:p>
    <w:p w:rsidR="00B62A45" w:rsidRDefault="00B62A45" w:rsidP="00B62A45">
      <w:proofErr w:type="gramStart"/>
      <w:r>
        <w:t>do</w:t>
      </w:r>
      <w:proofErr w:type="gramEnd"/>
      <w:r>
        <w:t xml:space="preserve"> not credit just ‘current induced’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(b)      </w:t>
      </w:r>
      <w:proofErr w:type="gramStart"/>
      <w:r>
        <w:t>any</w:t>
      </w:r>
      <w:proofErr w:type="gramEnd"/>
      <w:r>
        <w:t xml:space="preserve"> one from:</w:t>
      </w:r>
    </w:p>
    <w:p w:rsidR="00B62A45" w:rsidRDefault="00B62A45" w:rsidP="00B62A45">
      <w:r>
        <w:t xml:space="preserve">•         </w:t>
      </w:r>
      <w:proofErr w:type="gramStart"/>
      <w:r>
        <w:t>more</w:t>
      </w:r>
      <w:proofErr w:type="gramEnd"/>
      <w:r>
        <w:t xml:space="preserve"> powerful / stronger / lighter magnet</w:t>
      </w:r>
    </w:p>
    <w:p w:rsidR="00B62A45" w:rsidRDefault="00B62A45" w:rsidP="00B62A45">
      <w:proofErr w:type="gramStart"/>
      <w:r>
        <w:t>do</w:t>
      </w:r>
      <w:proofErr w:type="gramEnd"/>
      <w:r>
        <w:t xml:space="preserve"> not credit ‘a bigger magnet’</w:t>
      </w:r>
    </w:p>
    <w:p w:rsidR="00B62A45" w:rsidRDefault="00B62A45" w:rsidP="00B62A45">
      <w:r>
        <w:t xml:space="preserve">•         </w:t>
      </w:r>
      <w:proofErr w:type="gramStart"/>
      <w:r>
        <w:t>larger</w:t>
      </w:r>
      <w:proofErr w:type="gramEnd"/>
      <w:r>
        <w:t xml:space="preserve"> / more / bigger / lighter cups / with a bigger surface area</w:t>
      </w:r>
    </w:p>
    <w:p w:rsidR="00B62A45" w:rsidRDefault="00B62A45" w:rsidP="00B62A45">
      <w:r>
        <w:t xml:space="preserve">•         </w:t>
      </w:r>
      <w:proofErr w:type="gramStart"/>
      <w:r>
        <w:t>longer</w:t>
      </w:r>
      <w:proofErr w:type="gramEnd"/>
      <w:r>
        <w:t xml:space="preserve"> arms</w:t>
      </w:r>
    </w:p>
    <w:p w:rsidR="00B62A45" w:rsidRDefault="00B62A45" w:rsidP="00B62A45">
      <w:r>
        <w:t>•         lubricate the spindle</w:t>
      </w:r>
    </w:p>
    <w:p w:rsidR="00B62A45" w:rsidRDefault="00B62A45" w:rsidP="00B62A45">
      <w:r>
        <w:t>•         add more turns to the coil</w:t>
      </w:r>
    </w:p>
    <w:p w:rsidR="00B62A45" w:rsidRDefault="00B62A45" w:rsidP="00B62A45">
      <w:r>
        <w:t>1</w:t>
      </w:r>
    </w:p>
    <w:p w:rsidR="00B62A45" w:rsidRDefault="00B62A45" w:rsidP="00B62A45">
      <w:r>
        <w:t>[4]</w:t>
      </w:r>
    </w:p>
    <w:p w:rsidR="00B62A45" w:rsidRDefault="00B62A45" w:rsidP="00B62A45">
      <w:r>
        <w:t>Q16.</w:t>
      </w:r>
    </w:p>
    <w:p w:rsidR="00B62A45" w:rsidRDefault="00B62A45" w:rsidP="00B62A45">
      <w:r>
        <w:t xml:space="preserve">(a)     </w:t>
      </w:r>
      <w:proofErr w:type="gramStart"/>
      <w:r>
        <w:t>aluminium</w:t>
      </w:r>
      <w:proofErr w:type="gramEnd"/>
      <w:r>
        <w:t xml:space="preserve"> cannot be magnetised </w:t>
      </w:r>
    </w:p>
    <w:p w:rsidR="00B62A45" w:rsidRDefault="00B62A45" w:rsidP="00B62A45">
      <w:proofErr w:type="gramStart"/>
      <w:r>
        <w:t>accept</w:t>
      </w:r>
      <w:proofErr w:type="gramEnd"/>
      <w:r>
        <w:t xml:space="preserve"> aluminium is not magnetic</w:t>
      </w:r>
    </w:p>
    <w:p w:rsidR="00B62A45" w:rsidRDefault="00B62A45" w:rsidP="00B62A45">
      <w:r>
        <w:t>“</w:t>
      </w:r>
      <w:proofErr w:type="gramStart"/>
      <w:r>
        <w:t>it</w:t>
      </w:r>
      <w:proofErr w:type="gramEnd"/>
      <w:r>
        <w:t>” refers to aluminium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aluminium is not easily magnetised</w:t>
      </w:r>
    </w:p>
    <w:p w:rsidR="00B62A45" w:rsidRDefault="00B62A45" w:rsidP="00B62A45">
      <w:proofErr w:type="gramStart"/>
      <w:r>
        <w:t>reference</w:t>
      </w:r>
      <w:proofErr w:type="gramEnd"/>
      <w:r>
        <w:t xml:space="preserve"> to conduction and aluminium negates mark</w:t>
      </w:r>
    </w:p>
    <w:p w:rsidR="00B62A45" w:rsidRDefault="00B62A45" w:rsidP="00B62A45">
      <w:proofErr w:type="gramStart"/>
      <w:r>
        <w:t>iron</w:t>
      </w:r>
      <w:proofErr w:type="gramEnd"/>
      <w:r>
        <w:t xml:space="preserve"> can be magnetised is insufficient</w:t>
      </w:r>
    </w:p>
    <w:p w:rsidR="00B62A45" w:rsidRDefault="00B62A45" w:rsidP="00B62A45">
      <w:r>
        <w:t>1</w:t>
      </w:r>
    </w:p>
    <w:p w:rsidR="00B62A45" w:rsidRDefault="00B62A45" w:rsidP="00B62A4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10 to 50 </w:t>
      </w:r>
    </w:p>
    <w:p w:rsidR="00B62A45" w:rsidRDefault="00B62A45" w:rsidP="00B62A45">
      <w:proofErr w:type="gramStart"/>
      <w:r>
        <w:t>either</w:t>
      </w:r>
      <w:proofErr w:type="gramEnd"/>
      <w:r>
        <w:t xml:space="preserve"> order</w:t>
      </w:r>
    </w:p>
    <w:p w:rsidR="00B62A45" w:rsidRDefault="00B62A45" w:rsidP="00B62A45">
      <w:r>
        <w:t>1</w:t>
      </w:r>
    </w:p>
    <w:p w:rsidR="00B62A45" w:rsidRDefault="00B62A45" w:rsidP="00B62A45">
      <w:r>
        <w:t>(ii)     (</w:t>
      </w:r>
      <w:proofErr w:type="gramStart"/>
      <w:r>
        <w:t>data</w:t>
      </w:r>
      <w:proofErr w:type="gramEnd"/>
      <w:r>
        <w:t xml:space="preserve"> is) anomalous </w:t>
      </w:r>
    </w:p>
    <w:p w:rsidR="00B62A45" w:rsidRDefault="00B62A45" w:rsidP="00B62A45">
      <w:proofErr w:type="gramStart"/>
      <w:r>
        <w:t>accept</w:t>
      </w:r>
      <w:proofErr w:type="gramEnd"/>
      <w:r>
        <w:t xml:space="preserve"> does not fit the pattern</w:t>
      </w:r>
    </w:p>
    <w:p w:rsidR="00B62A45" w:rsidRDefault="00B62A45" w:rsidP="00B62A45">
      <w:proofErr w:type="gramStart"/>
      <w:r>
        <w:t>it</w:t>
      </w:r>
      <w:proofErr w:type="gramEnd"/>
      <w:r>
        <w:t xml:space="preserve"> is an error is insufficient</w:t>
      </w:r>
    </w:p>
    <w:p w:rsidR="00B62A45" w:rsidRDefault="00B62A45" w:rsidP="00B62A45">
      <w:r>
        <w:lastRenderedPageBreak/>
        <w:t>1</w:t>
      </w:r>
    </w:p>
    <w:p w:rsidR="00B62A45" w:rsidRDefault="00B62A45" w:rsidP="00B62A45">
      <w:r>
        <w:t>(iii)    21</w:t>
      </w:r>
    </w:p>
    <w:p w:rsidR="00B62A45" w:rsidRDefault="00B62A45" w:rsidP="00B62A45">
      <w:proofErr w:type="gramStart"/>
      <w:r>
        <w:t>accept</w:t>
      </w:r>
      <w:proofErr w:type="gramEnd"/>
      <w:r>
        <w:t xml:space="preserve"> 22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any fraction of a turn </w:t>
      </w:r>
      <w:proofErr w:type="spellStart"/>
      <w:r>
        <w:t>ie</w:t>
      </w:r>
      <w:proofErr w:type="spellEnd"/>
      <w:r>
        <w:t xml:space="preserve"> 20.1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secondary</w:t>
      </w:r>
      <w:proofErr w:type="gramEnd"/>
      <w:r>
        <w:t xml:space="preserve"> </w:t>
      </w:r>
      <w:proofErr w:type="spellStart"/>
      <w:r>
        <w:t>p.d</w:t>
      </w:r>
      <w:proofErr w:type="spellEnd"/>
      <w:r>
        <w:t xml:space="preserve">. (just) larger than primary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proofErr w:type="gramStart"/>
      <w:r>
        <w:t>accept</w:t>
      </w:r>
      <w:proofErr w:type="gramEnd"/>
      <w:r>
        <w:t xml:space="preserve"> output (just) larger than input/2V</w:t>
      </w:r>
    </w:p>
    <w:p w:rsidR="00B62A45" w:rsidRDefault="00B62A45" w:rsidP="00B62A45">
      <w:proofErr w:type="gramStart"/>
      <w:r>
        <w:t>or</w:t>
      </w:r>
      <w:proofErr w:type="gramEnd"/>
    </w:p>
    <w:p w:rsidR="00B62A45" w:rsidRDefault="00B62A45" w:rsidP="00B62A45">
      <w:proofErr w:type="gramStart"/>
      <w:r>
        <w:t>there</w:t>
      </w:r>
      <w:proofErr w:type="gramEnd"/>
      <w:r>
        <w:t xml:space="preserve"> must be more turns on the secondary coil than primary coil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coil for turns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(c)     </w:t>
      </w:r>
      <w:proofErr w:type="gramStart"/>
      <w:r>
        <w:t>to</w:t>
      </w:r>
      <w:proofErr w:type="gramEnd"/>
      <w:r>
        <w:t xml:space="preserve"> reduce/step-down the (input) </w:t>
      </w:r>
      <w:proofErr w:type="spellStart"/>
      <w:r>
        <w:t>p.d</w:t>
      </w:r>
      <w:proofErr w:type="spellEnd"/>
      <w:r>
        <w:t>./voltage</w:t>
      </w:r>
    </w:p>
    <w:p w:rsidR="00B62A45" w:rsidRDefault="00B62A45" w:rsidP="00B62A45">
      <w:proofErr w:type="gramStart"/>
      <w:r>
        <w:t>mains</w:t>
      </w:r>
      <w:proofErr w:type="gramEnd"/>
      <w:r>
        <w:t xml:space="preserve"> </w:t>
      </w:r>
      <w:proofErr w:type="spellStart"/>
      <w:r>
        <w:t>p.d</w:t>
      </w:r>
      <w:proofErr w:type="spellEnd"/>
      <w:r>
        <w:t>. is too high is insufficient</w:t>
      </w:r>
    </w:p>
    <w:p w:rsidR="00B62A45" w:rsidRDefault="00B62A45" w:rsidP="00B62A45">
      <w:proofErr w:type="gramStart"/>
      <w:r>
        <w:t>step-down</w:t>
      </w:r>
      <w:proofErr w:type="gramEnd"/>
      <w:r>
        <w:t xml:space="preserve"> transformer is insufficient</w:t>
      </w:r>
    </w:p>
    <w:p w:rsidR="00B62A45" w:rsidRDefault="00B62A45" w:rsidP="00B62A45">
      <w:proofErr w:type="gramStart"/>
      <w:r>
        <w:t>answers</w:t>
      </w:r>
      <w:proofErr w:type="gramEnd"/>
      <w:r>
        <w:t xml:space="preserve"> in terms of changing/ stepping-up current or fuse blowing or not working with 230 volts are insufficient</w:t>
      </w:r>
    </w:p>
    <w:p w:rsidR="00B62A45" w:rsidRDefault="00B62A45" w:rsidP="00B62A45">
      <w:proofErr w:type="gramStart"/>
      <w:r>
        <w:t>any</w:t>
      </w:r>
      <w:proofErr w:type="gramEnd"/>
      <w:r>
        <w:t xml:space="preserve"> mention of step-up negates mark</w:t>
      </w:r>
    </w:p>
    <w:p w:rsidR="00B62A45" w:rsidRDefault="00B62A45" w:rsidP="00B62A45">
      <w:proofErr w:type="gramStart"/>
      <w:r>
        <w:t>stepping</w:t>
      </w:r>
      <w:proofErr w:type="gramEnd"/>
      <w:r>
        <w:t xml:space="preserve"> down both voltage/</w:t>
      </w:r>
      <w:proofErr w:type="spellStart"/>
      <w:r>
        <w:t>p.d</w:t>
      </w:r>
      <w:proofErr w:type="spellEnd"/>
      <w:r>
        <w:t>. and current negates mark</w:t>
      </w:r>
    </w:p>
    <w:p w:rsidR="00B62A45" w:rsidRDefault="00B62A45" w:rsidP="00B62A45">
      <w:r>
        <w:t>1</w:t>
      </w:r>
    </w:p>
    <w:p w:rsidR="00B62A45" w:rsidRDefault="00B62A45" w:rsidP="00B62A45">
      <w:r>
        <w:t>[6]</w:t>
      </w:r>
    </w:p>
    <w:p w:rsidR="00B62A45" w:rsidRDefault="00B62A45" w:rsidP="00B62A45">
      <w:r>
        <w:t>Q17.</w:t>
      </w:r>
    </w:p>
    <w:p w:rsidR="00B62A45" w:rsidRDefault="00B62A45" w:rsidP="00B62A4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step-up</w:t>
      </w:r>
    </w:p>
    <w:p w:rsidR="00B62A45" w:rsidRDefault="00B62A45" w:rsidP="00B62A45">
      <w:proofErr w:type="gramStart"/>
      <w:r>
        <w:t>both</w:t>
      </w:r>
      <w:proofErr w:type="gramEnd"/>
      <w:r>
        <w:t xml:space="preserve"> parts required</w:t>
      </w:r>
    </w:p>
    <w:p w:rsidR="00B62A45" w:rsidRDefault="00B62A45" w:rsidP="00B62A45">
      <w:proofErr w:type="gramStart"/>
      <w:r>
        <w:t>more</w:t>
      </w:r>
      <w:proofErr w:type="gramEnd"/>
      <w:r>
        <w:t xml:space="preserve"> turns on the secondary / output (coil)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coils for turns</w:t>
      </w:r>
    </w:p>
    <w:p w:rsidR="00B62A45" w:rsidRDefault="00B62A45" w:rsidP="00B62A45">
      <w:r>
        <w:t>’secondary output is greater than primary input’ is insufficient</w:t>
      </w:r>
    </w:p>
    <w:p w:rsidR="00B62A45" w:rsidRDefault="00B62A45" w:rsidP="00B62A45">
      <w:r>
        <w:t>1</w:t>
      </w:r>
    </w:p>
    <w:p w:rsidR="00B62A45" w:rsidRDefault="00B62A45" w:rsidP="00B62A45">
      <w:r>
        <w:t>(ii)     (</w:t>
      </w:r>
      <w:proofErr w:type="gramStart"/>
      <w:r>
        <w:t>easily</w:t>
      </w:r>
      <w:proofErr w:type="gramEnd"/>
      <w:r>
        <w:t>) magnetised (and demagnetised)</w:t>
      </w:r>
    </w:p>
    <w:p w:rsidR="00B62A45" w:rsidRDefault="00B62A45" w:rsidP="00B62A45">
      <w:proofErr w:type="gramStart"/>
      <w:r>
        <w:lastRenderedPageBreak/>
        <w:t>accept</w:t>
      </w:r>
      <w:proofErr w:type="gramEnd"/>
      <w:r>
        <w:t xml:space="preserve"> (it’s) magnetic</w:t>
      </w:r>
    </w:p>
    <w:p w:rsidR="00B62A45" w:rsidRDefault="00B62A45" w:rsidP="00B62A45">
      <w:proofErr w:type="gramStart"/>
      <w:r>
        <w:t>it’s</w:t>
      </w:r>
      <w:proofErr w:type="gramEnd"/>
      <w:r>
        <w:t xml:space="preserve"> a conductor negates answer</w:t>
      </w:r>
    </w:p>
    <w:p w:rsidR="00B62A45" w:rsidRDefault="00B62A45" w:rsidP="00B62A45">
      <w:r>
        <w:t>1</w:t>
      </w:r>
    </w:p>
    <w:p w:rsidR="00B62A45" w:rsidRDefault="00B62A45" w:rsidP="00B62A45">
      <w:r>
        <w:t>(b)     60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 </w:t>
      </w:r>
    </w:p>
    <w:p w:rsidR="00B62A45" w:rsidRDefault="00B62A45" w:rsidP="00B62A45">
      <w:r>
        <w:t>2</w:t>
      </w:r>
    </w:p>
    <w:p w:rsidR="00B62A45" w:rsidRDefault="00B62A45" w:rsidP="00B62A45">
      <w:r>
        <w:t>[4]</w:t>
      </w:r>
    </w:p>
    <w:p w:rsidR="00B62A45" w:rsidRDefault="00B62A45" w:rsidP="00B62A45">
      <w:r>
        <w:t>Q18.</w:t>
      </w:r>
    </w:p>
    <w:p w:rsidR="00B62A45" w:rsidRDefault="00B62A45" w:rsidP="00B62A45">
      <w:r>
        <w:t xml:space="preserve">(a)     </w:t>
      </w:r>
      <w:proofErr w:type="gramStart"/>
      <w:r>
        <w:t>iron</w:t>
      </w:r>
      <w:proofErr w:type="gramEnd"/>
    </w:p>
    <w:p w:rsidR="00B62A45" w:rsidRDefault="00B62A45" w:rsidP="00B62A45">
      <w:proofErr w:type="gramStart"/>
      <w:r>
        <w:t>accept</w:t>
      </w:r>
      <w:proofErr w:type="gramEnd"/>
      <w:r>
        <w:t xml:space="preserve"> any unambiguous correct indication</w:t>
      </w:r>
    </w:p>
    <w:p w:rsidR="00B62A45" w:rsidRDefault="00B62A45" w:rsidP="00B62A45">
      <w:r>
        <w:t>1</w:t>
      </w:r>
    </w:p>
    <w:p w:rsidR="00B62A45" w:rsidRDefault="00B62A45" w:rsidP="00B62A4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step-down (transformer)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down step or a description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less</w:t>
      </w:r>
      <w:proofErr w:type="gramEnd"/>
      <w:r>
        <w:t xml:space="preserve"> than</w:t>
      </w:r>
    </w:p>
    <w:p w:rsidR="00B62A45" w:rsidRDefault="00B62A45" w:rsidP="00B62A45">
      <w:proofErr w:type="gramStart"/>
      <w:r>
        <w:t>accept</w:t>
      </w:r>
      <w:proofErr w:type="gramEnd"/>
      <w:r>
        <w:t xml:space="preserve"> any unambiguous correct indication</w:t>
      </w:r>
    </w:p>
    <w:p w:rsidR="00B62A45" w:rsidRDefault="00B62A45" w:rsidP="00B62A45">
      <w:r>
        <w:t>1</w:t>
      </w:r>
    </w:p>
    <w:p w:rsidR="00B62A45" w:rsidRDefault="00B62A45" w:rsidP="00B62A4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2000</w:t>
      </w:r>
    </w:p>
    <w:p w:rsidR="00B62A45" w:rsidRDefault="00B62A45" w:rsidP="00B62A45">
      <w:r>
        <w:t>1</w:t>
      </w:r>
    </w:p>
    <w:p w:rsidR="00B62A45" w:rsidRDefault="00B62A45" w:rsidP="00B62A45">
      <w:r>
        <w:t>(ii)     There is no pattern.</w:t>
      </w:r>
    </w:p>
    <w:p w:rsidR="00B62A45" w:rsidRDefault="00B62A45" w:rsidP="00B62A45">
      <w:r>
        <w:t>1</w:t>
      </w:r>
    </w:p>
    <w:p w:rsidR="00B62A45" w:rsidRDefault="00B62A45" w:rsidP="00B62A45">
      <w:r>
        <w:t>[5]</w:t>
      </w:r>
    </w:p>
    <w:p w:rsidR="00B62A45" w:rsidRDefault="00B62A45" w:rsidP="00B62A45">
      <w:r>
        <w:t>Q19.</w:t>
      </w:r>
    </w:p>
    <w:p w:rsidR="00B62A45" w:rsidRDefault="00B62A45" w:rsidP="00B62A45">
      <w:r>
        <w:t>(a)     10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 </w:t>
      </w:r>
    </w:p>
    <w:p w:rsidR="00B62A45" w:rsidRDefault="00B62A45" w:rsidP="00B62A45">
      <w:r>
        <w:t>2</w:t>
      </w:r>
    </w:p>
    <w:p w:rsidR="00B62A45" w:rsidRDefault="00B62A45" w:rsidP="00B62A45">
      <w:r>
        <w:t xml:space="preserve">(b)     </w:t>
      </w:r>
      <w:proofErr w:type="gramStart"/>
      <w:r>
        <w:t>any</w:t>
      </w:r>
      <w:proofErr w:type="gramEnd"/>
      <w:r>
        <w:t xml:space="preserve"> one from:</w:t>
      </w:r>
    </w:p>
    <w:p w:rsidR="00B62A45" w:rsidRDefault="00B62A45" w:rsidP="00B62A45">
      <w:r>
        <w:lastRenderedPageBreak/>
        <w:t xml:space="preserve">•        </w:t>
      </w:r>
      <w:proofErr w:type="gramStart"/>
      <w:r>
        <w:t>to</w:t>
      </w:r>
      <w:proofErr w:type="gramEnd"/>
      <w:r>
        <w:t xml:space="preserve"> prevent short circuiting</w:t>
      </w:r>
    </w:p>
    <w:p w:rsidR="00B62A45" w:rsidRDefault="00B62A45" w:rsidP="00B62A45">
      <w:r>
        <w:t xml:space="preserve">•        </w:t>
      </w:r>
      <w:proofErr w:type="gramStart"/>
      <w:r>
        <w:t>to</w:t>
      </w:r>
      <w:proofErr w:type="gramEnd"/>
      <w:r>
        <w:t xml:space="preserve"> ensure that the current flows / goes round the coil</w:t>
      </w:r>
    </w:p>
    <w:p w:rsidR="00B62A45" w:rsidRDefault="00B62A45" w:rsidP="00B62A45">
      <w:r>
        <w:t xml:space="preserve">•        </w:t>
      </w:r>
      <w:proofErr w:type="gramStart"/>
      <w:r>
        <w:t>to</w:t>
      </w:r>
      <w:proofErr w:type="gramEnd"/>
      <w:r>
        <w:t xml:space="preserve"> prevent the current entering the core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electrocution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electricity for current</w:t>
      </w:r>
    </w:p>
    <w:p w:rsidR="00B62A45" w:rsidRDefault="00B62A45" w:rsidP="00B62A45">
      <w:proofErr w:type="gramStart"/>
      <w:r>
        <w:t>answers</w:t>
      </w:r>
      <w:proofErr w:type="gramEnd"/>
      <w:r>
        <w:t xml:space="preserve"> including heat / energy loss negate mark</w:t>
      </w:r>
    </w:p>
    <w:p w:rsidR="00B62A45" w:rsidRDefault="00B62A45" w:rsidP="00B62A45">
      <w:r>
        <w:t>1</w:t>
      </w:r>
    </w:p>
    <w:p w:rsidR="00B62A45" w:rsidRDefault="00B62A45" w:rsidP="00B62A4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(soft) iron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‘steel’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can</w:t>
      </w:r>
      <w:proofErr w:type="gramEnd"/>
      <w:r>
        <w:t xml:space="preserve"> be magnetised</w:t>
      </w:r>
    </w:p>
    <w:p w:rsidR="00B62A45" w:rsidRDefault="00B62A45" w:rsidP="00B62A45">
      <w:proofErr w:type="gramStart"/>
      <w:r>
        <w:t>because</w:t>
      </w:r>
      <w:proofErr w:type="gramEnd"/>
      <w:r>
        <w:t xml:space="preserve"> it is magnetic</w:t>
      </w:r>
    </w:p>
    <w:p w:rsidR="00B62A45" w:rsidRDefault="00B62A45" w:rsidP="00B62A45">
      <w:proofErr w:type="gramStart"/>
      <w:r>
        <w:t>answers</w:t>
      </w:r>
      <w:proofErr w:type="gramEnd"/>
      <w:r>
        <w:t xml:space="preserve"> including it’s a conductor negate mark</w:t>
      </w:r>
    </w:p>
    <w:p w:rsidR="00B62A45" w:rsidRDefault="00B62A45" w:rsidP="00B62A45">
      <w:r>
        <w:t>1</w:t>
      </w:r>
    </w:p>
    <w:p w:rsidR="00B62A45" w:rsidRDefault="00B62A45" w:rsidP="00B62A45">
      <w:r>
        <w:t>[5]</w:t>
      </w:r>
    </w:p>
    <w:p w:rsidR="00B62A45" w:rsidRDefault="00B62A45" w:rsidP="00B62A45">
      <w:r>
        <w:t>Q20.</w:t>
      </w:r>
    </w:p>
    <w:p w:rsidR="00B62A45" w:rsidRDefault="00B62A45" w:rsidP="00B62A45">
      <w:r>
        <w:t>(a)     400 000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</w:p>
    <w:p w:rsidR="00B62A45" w:rsidRDefault="00B62A45" w:rsidP="00B62A45">
      <w:r>
        <w:t xml:space="preserve"> </w:t>
      </w:r>
    </w:p>
    <w:p w:rsidR="00B62A45" w:rsidRDefault="00B62A45" w:rsidP="00B62A45">
      <w:proofErr w:type="gramStart"/>
      <w:r>
        <w:t>or</w:t>
      </w:r>
      <w:proofErr w:type="gramEnd"/>
    </w:p>
    <w:p w:rsidR="00B62A45" w:rsidRDefault="00B62A45" w:rsidP="00B62A45">
      <w:r>
        <w:t xml:space="preserve"> </w:t>
      </w:r>
    </w:p>
    <w:p w:rsidR="00B62A45" w:rsidRDefault="00B62A45" w:rsidP="00B62A45">
      <w:r>
        <w:t>2</w:t>
      </w:r>
    </w:p>
    <w:p w:rsidR="00B62A45" w:rsidRDefault="00B62A45" w:rsidP="00B62A45">
      <w:proofErr w:type="gramStart"/>
      <w:r>
        <w:t>volt(s)</w:t>
      </w:r>
      <w:proofErr w:type="gramEnd"/>
      <w:r>
        <w:t xml:space="preserve"> / V</w:t>
      </w:r>
    </w:p>
    <w:p w:rsidR="00B62A45" w:rsidRDefault="00B62A45" w:rsidP="00B62A45">
      <w:proofErr w:type="gramStart"/>
      <w:r>
        <w:t>an</w:t>
      </w:r>
      <w:proofErr w:type="gramEnd"/>
      <w:r>
        <w:t xml:space="preserve"> answer 400 gains 2 marks</w:t>
      </w:r>
    </w:p>
    <w:p w:rsidR="00B62A45" w:rsidRDefault="00B62A45" w:rsidP="00B62A45">
      <w:proofErr w:type="gramStart"/>
      <w:r>
        <w:t>an</w:t>
      </w:r>
      <w:proofErr w:type="gramEnd"/>
      <w:r>
        <w:t xml:space="preserve"> answer 400 kilovolts / kV gains 3 marks</w:t>
      </w:r>
    </w:p>
    <w:p w:rsidR="00B62A45" w:rsidRDefault="00B62A45" w:rsidP="00B62A45">
      <w:proofErr w:type="gramStart"/>
      <w:r>
        <w:t>although</w:t>
      </w:r>
      <w:proofErr w:type="gramEnd"/>
      <w:r>
        <w:t xml:space="preserve"> the unit mark is independent to gain 3 marks it must be consistent with the numerical value</w:t>
      </w:r>
    </w:p>
    <w:p w:rsidR="00B62A45" w:rsidRDefault="00B62A45" w:rsidP="00B62A45">
      <w:r>
        <w:t>1</w:t>
      </w:r>
    </w:p>
    <w:p w:rsidR="00B62A45" w:rsidRDefault="00B62A45" w:rsidP="00B62A45">
      <w:r>
        <w:lastRenderedPageBreak/>
        <w:t xml:space="preserve">(b)     </w:t>
      </w:r>
      <w:proofErr w:type="gramStart"/>
      <w:r>
        <w:t>any</w:t>
      </w:r>
      <w:proofErr w:type="gramEnd"/>
      <w:r>
        <w:t xml:space="preserve"> one from: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any response in terms of heat insulation, safety or electric shock</w:t>
      </w:r>
    </w:p>
    <w:p w:rsidR="00B62A45" w:rsidRDefault="00B62A45" w:rsidP="00B62A45">
      <w:r>
        <w:t>•        (so that there is) no short circuit</w:t>
      </w:r>
    </w:p>
    <w:p w:rsidR="00B62A45" w:rsidRDefault="00B62A45" w:rsidP="00B62A45">
      <w:r>
        <w:t>•        (so that the) current goes round the coil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electricity for current</w:t>
      </w:r>
    </w:p>
    <w:p w:rsidR="00B62A45" w:rsidRDefault="00B62A45" w:rsidP="00B62A45">
      <w:r>
        <w:t>•        (so that the) current does not enter the core</w:t>
      </w:r>
    </w:p>
    <w:p w:rsidR="00B62A45" w:rsidRDefault="00B62A45" w:rsidP="00B62A45">
      <w:r>
        <w:t>1</w:t>
      </w:r>
    </w:p>
    <w:p w:rsidR="00B62A45" w:rsidRDefault="00B62A45" w:rsidP="00B62A45">
      <w:r>
        <w:t>(c)     (</w:t>
      </w:r>
      <w:proofErr w:type="gramStart"/>
      <w:r>
        <w:t>the</w:t>
      </w:r>
      <w:proofErr w:type="gramEnd"/>
      <w:r>
        <w:t xml:space="preserve"> alternating </w:t>
      </w:r>
      <w:proofErr w:type="spellStart"/>
      <w:r>
        <w:t>p.d</w:t>
      </w:r>
      <w:proofErr w:type="spellEnd"/>
      <w:r>
        <w:t>. in the primary causes) an (alternating)</w:t>
      </w:r>
    </w:p>
    <w:p w:rsidR="00B62A45" w:rsidRDefault="00B62A45" w:rsidP="00B62A45">
      <w:proofErr w:type="gramStart"/>
      <w:r>
        <w:t>current</w:t>
      </w:r>
      <w:proofErr w:type="gramEnd"/>
      <w:r>
        <w:t xml:space="preserve"> in the primary</w:t>
      </w:r>
    </w:p>
    <w:p w:rsidR="00B62A45" w:rsidRDefault="00B62A45" w:rsidP="00B62A45">
      <w:proofErr w:type="gramStart"/>
      <w:r>
        <w:t>reference</w:t>
      </w:r>
      <w:proofErr w:type="gramEnd"/>
      <w:r>
        <w:t xml:space="preserve"> to the current in the core negates this mark</w:t>
      </w:r>
    </w:p>
    <w:p w:rsidR="00B62A45" w:rsidRDefault="00B62A45" w:rsidP="00B62A45">
      <w:r>
        <w:t>1</w:t>
      </w:r>
    </w:p>
    <w:p w:rsidR="00B62A45" w:rsidRDefault="00B62A45" w:rsidP="00B62A45">
      <w:r>
        <w:t>(</w:t>
      </w:r>
      <w:proofErr w:type="gramStart"/>
      <w:r>
        <w:t>causes</w:t>
      </w:r>
      <w:proofErr w:type="gramEnd"/>
      <w:r>
        <w:t xml:space="preserve"> an) alternating / changing (magnetic) field in the (iron) core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induces</w:t>
      </w:r>
      <w:proofErr w:type="gramEnd"/>
      <w:r>
        <w:t xml:space="preserve"> (alternating) </w:t>
      </w:r>
      <w:proofErr w:type="spellStart"/>
      <w:r>
        <w:t>p.d</w:t>
      </w:r>
      <w:proofErr w:type="spellEnd"/>
      <w:r>
        <w:t>. across the secondary (coil)</w:t>
      </w:r>
    </w:p>
    <w:p w:rsidR="00B62A45" w:rsidRDefault="00B62A45" w:rsidP="00B62A45">
      <w:proofErr w:type="gramStart"/>
      <w:r>
        <w:t>accept</w:t>
      </w:r>
      <w:proofErr w:type="gramEnd"/>
      <w:r>
        <w:t xml:space="preserve"> in / through or similar for across</w:t>
      </w:r>
    </w:p>
    <w:p w:rsidR="00B62A45" w:rsidRDefault="00B62A45" w:rsidP="00B62A45">
      <w:proofErr w:type="gramStart"/>
      <w:r>
        <w:t>accept</w:t>
      </w:r>
      <w:proofErr w:type="gramEnd"/>
      <w:r>
        <w:t xml:space="preserve"> current for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proofErr w:type="gramStart"/>
      <w:r>
        <w:t>accept</w:t>
      </w:r>
      <w:proofErr w:type="gramEnd"/>
      <w:r>
        <w:t xml:space="preserve"> output (coil) for secondary (coil)</w:t>
      </w:r>
    </w:p>
    <w:p w:rsidR="00B62A45" w:rsidRDefault="00B62A45" w:rsidP="00B62A45">
      <w:proofErr w:type="gramStart"/>
      <w:r>
        <w:t>to</w:t>
      </w:r>
      <w:proofErr w:type="gramEnd"/>
      <w:r>
        <w:t xml:space="preserve"> gain 3 marks the sequence must be correct</w:t>
      </w:r>
    </w:p>
    <w:p w:rsidR="00B62A45" w:rsidRDefault="00B62A45" w:rsidP="00B62A45">
      <w:r>
        <w:t>1</w:t>
      </w:r>
    </w:p>
    <w:p w:rsidR="00B62A45" w:rsidRDefault="00B62A45" w:rsidP="00B62A45">
      <w:r>
        <w:t>[7]</w:t>
      </w:r>
    </w:p>
    <w:p w:rsidR="00B62A45" w:rsidRDefault="00B62A45" w:rsidP="00B62A45">
      <w:r>
        <w:t>Q21.</w:t>
      </w:r>
    </w:p>
    <w:p w:rsidR="00B62A45" w:rsidRDefault="00B62A45" w:rsidP="00B62A4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(laminated soft) iron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steel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produces</w:t>
      </w:r>
      <w:proofErr w:type="gramEnd"/>
      <w:r>
        <w:t xml:space="preserve"> a magnetic field</w:t>
      </w:r>
    </w:p>
    <w:p w:rsidR="00B62A45" w:rsidRDefault="00B62A45" w:rsidP="00B62A45">
      <w:proofErr w:type="gramStart"/>
      <w:r>
        <w:t>accept</w:t>
      </w:r>
      <w:proofErr w:type="gramEnd"/>
      <w:r>
        <w:t xml:space="preserve"> magnetic flux</w:t>
      </w:r>
    </w:p>
    <w:p w:rsidR="00B62A45" w:rsidRDefault="00B62A45" w:rsidP="00B62A45">
      <w:proofErr w:type="gramStart"/>
      <w:r>
        <w:t>which</w:t>
      </w:r>
      <w:proofErr w:type="gramEnd"/>
      <w:r>
        <w:t xml:space="preserve"> is alternating / changing / varying</w:t>
      </w:r>
    </w:p>
    <w:p w:rsidR="00B62A45" w:rsidRDefault="00B62A45" w:rsidP="00B62A45">
      <w:proofErr w:type="gramStart"/>
      <w:r>
        <w:lastRenderedPageBreak/>
        <w:t>and</w:t>
      </w:r>
      <w:proofErr w:type="gramEnd"/>
      <w:r>
        <w:t xml:space="preserve"> which induces / produces an alternating / changing potential</w:t>
      </w:r>
    </w:p>
    <w:p w:rsidR="00B62A45" w:rsidRDefault="00B62A45" w:rsidP="00B62A45">
      <w:proofErr w:type="gramStart"/>
      <w:r>
        <w:t>difference</w:t>
      </w:r>
      <w:proofErr w:type="gramEnd"/>
      <w:r>
        <w:t xml:space="preserve"> across the secondary coil</w:t>
      </w:r>
    </w:p>
    <w:p w:rsidR="00B62A45" w:rsidRDefault="00B62A45" w:rsidP="00B62A45">
      <w:proofErr w:type="gramStart"/>
      <w:r>
        <w:t>accept</w:t>
      </w:r>
      <w:proofErr w:type="gramEnd"/>
      <w:r>
        <w:t xml:space="preserve"> current / voltage</w:t>
      </w:r>
    </w:p>
    <w:p w:rsidR="00B62A45" w:rsidRDefault="00B62A45" w:rsidP="00B62A45">
      <w:r>
        <w:t>3</w:t>
      </w:r>
    </w:p>
    <w:p w:rsidR="00B62A45" w:rsidRDefault="00B62A45" w:rsidP="00B62A45">
      <w:r>
        <w:t>(b)     3067 (V)</w:t>
      </w:r>
    </w:p>
    <w:p w:rsidR="00B62A45" w:rsidRDefault="00B62A45" w:rsidP="00B62A45">
      <w:proofErr w:type="gramStart"/>
      <w:r>
        <w:t>allow</w:t>
      </w:r>
      <w:proofErr w:type="gramEnd"/>
      <w:r>
        <w:t xml:space="preserve"> all 3 marks for 3060 to 3070 (V)</w:t>
      </w:r>
    </w:p>
    <w:p w:rsidR="00B62A45" w:rsidRDefault="00B62A45" w:rsidP="00B62A45">
      <w:r>
        <w:t xml:space="preserve">  </w:t>
      </w:r>
      <w:proofErr w:type="gramStart"/>
      <w:r>
        <w:t>gains</w:t>
      </w:r>
      <w:proofErr w:type="gramEnd"/>
      <w:r>
        <w:t xml:space="preserve"> 2 marks</w:t>
      </w:r>
    </w:p>
    <w:p w:rsidR="00B62A45" w:rsidRDefault="00B62A45" w:rsidP="00B62A45">
      <w:r>
        <w:t xml:space="preserve">  </w:t>
      </w:r>
      <w:proofErr w:type="gramStart"/>
      <w:r>
        <w:t>gains</w:t>
      </w:r>
      <w:proofErr w:type="gramEnd"/>
      <w:r>
        <w:t xml:space="preserve"> 1 mark</w:t>
      </w:r>
    </w:p>
    <w:p w:rsidR="00B62A45" w:rsidRDefault="00B62A45" w:rsidP="00B62A45">
      <w:r>
        <w:t>3</w:t>
      </w:r>
    </w:p>
    <w:p w:rsidR="00B62A45" w:rsidRDefault="00B62A45" w:rsidP="00B62A45">
      <w:r>
        <w:t>[7]</w:t>
      </w:r>
    </w:p>
    <w:p w:rsidR="00B62A45" w:rsidRDefault="00B62A45" w:rsidP="00B62A45">
      <w:r>
        <w:t>Q22.</w:t>
      </w:r>
    </w:p>
    <w:p w:rsidR="00B62A45" w:rsidRDefault="00B62A45" w:rsidP="00B62A45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iron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step-down</w:t>
      </w:r>
      <w:proofErr w:type="gramEnd"/>
      <w:r>
        <w:t xml:space="preserve"> (transformer)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(b)     </w:t>
      </w:r>
      <w:proofErr w:type="gramStart"/>
      <w:r>
        <w:t>any</w:t>
      </w:r>
      <w:proofErr w:type="gramEnd"/>
      <w:r>
        <w:t xml:space="preserve"> one from:</w:t>
      </w:r>
    </w:p>
    <w:p w:rsidR="00B62A45" w:rsidRDefault="00B62A45" w:rsidP="00B62A45">
      <w:r>
        <w:t xml:space="preserve">•        </w:t>
      </w:r>
      <w:proofErr w:type="gramStart"/>
      <w:r>
        <w:t>after</w:t>
      </w:r>
      <w:proofErr w:type="gramEnd"/>
      <w:r>
        <w:t xml:space="preserve"> the power station</w:t>
      </w:r>
    </w:p>
    <w:p w:rsidR="00B62A45" w:rsidRDefault="00B62A45" w:rsidP="00B62A45">
      <w:r>
        <w:t xml:space="preserve">•        </w:t>
      </w:r>
      <w:proofErr w:type="gramStart"/>
      <w:r>
        <w:t>after</w:t>
      </w:r>
      <w:proofErr w:type="gramEnd"/>
      <w:r>
        <w:t xml:space="preserve"> the generator</w:t>
      </w:r>
    </w:p>
    <w:p w:rsidR="00B62A45" w:rsidRDefault="00B62A45" w:rsidP="00B62A45">
      <w:r>
        <w:t xml:space="preserve">•        </w:t>
      </w:r>
      <w:proofErr w:type="gramStart"/>
      <w:r>
        <w:t>before</w:t>
      </w:r>
      <w:proofErr w:type="gramEnd"/>
      <w:r>
        <w:t xml:space="preserve"> the power lines</w:t>
      </w:r>
    </w:p>
    <w:p w:rsidR="00B62A45" w:rsidRDefault="00B62A45" w:rsidP="00B62A45">
      <w:r>
        <w:t xml:space="preserve">•        </w:t>
      </w:r>
      <w:proofErr w:type="gramStart"/>
      <w:r>
        <w:t>before</w:t>
      </w:r>
      <w:proofErr w:type="gramEnd"/>
      <w:r>
        <w:t xml:space="preserve"> the pylons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(c)     </w:t>
      </w:r>
      <w:proofErr w:type="gramStart"/>
      <w:r>
        <w:t>each</w:t>
      </w:r>
      <w:proofErr w:type="gramEnd"/>
      <w:r>
        <w:t xml:space="preserve"> correct (1)</w:t>
      </w:r>
    </w:p>
    <w:p w:rsidR="00B62A45" w:rsidRDefault="00B62A45" w:rsidP="00B62A45">
      <w:proofErr w:type="gramStart"/>
      <w:r>
        <w:t>in</w:t>
      </w:r>
      <w:proofErr w:type="gramEnd"/>
      <w:r>
        <w:t xml:space="preserve"> its correct place</w:t>
      </w:r>
    </w:p>
    <w:p w:rsidR="00B62A45" w:rsidRDefault="00B62A45" w:rsidP="00B62A45">
      <w:proofErr w:type="gramStart"/>
      <w:r>
        <w:t>current</w:t>
      </w:r>
      <w:proofErr w:type="gramEnd"/>
    </w:p>
    <w:p w:rsidR="00B62A45" w:rsidRDefault="00B62A45" w:rsidP="00B62A45">
      <w:proofErr w:type="gramStart"/>
      <w:r>
        <w:t>coil</w:t>
      </w:r>
      <w:proofErr w:type="gramEnd"/>
    </w:p>
    <w:p w:rsidR="00B62A45" w:rsidRDefault="00B62A45" w:rsidP="00B62A45">
      <w:proofErr w:type="gramStart"/>
      <w:r>
        <w:t>field</w:t>
      </w:r>
      <w:proofErr w:type="gramEnd"/>
    </w:p>
    <w:p w:rsidR="00B62A45" w:rsidRDefault="00B62A45" w:rsidP="00B62A45">
      <w:proofErr w:type="gramStart"/>
      <w:r>
        <w:t>core</w:t>
      </w:r>
      <w:proofErr w:type="gramEnd"/>
    </w:p>
    <w:p w:rsidR="00B62A45" w:rsidRDefault="00B62A45" w:rsidP="00B62A45">
      <w:proofErr w:type="gramStart"/>
      <w:r>
        <w:lastRenderedPageBreak/>
        <w:t>ends</w:t>
      </w:r>
      <w:proofErr w:type="gramEnd"/>
    </w:p>
    <w:p w:rsidR="00B62A45" w:rsidRDefault="00B62A45" w:rsidP="00B62A45">
      <w:r>
        <w:t>5</w:t>
      </w:r>
    </w:p>
    <w:p w:rsidR="00B62A45" w:rsidRDefault="00B62A45" w:rsidP="00B62A45">
      <w:r>
        <w:t>[8]</w:t>
      </w:r>
    </w:p>
    <w:p w:rsidR="00B62A45" w:rsidRDefault="00B62A45" w:rsidP="00B62A45">
      <w:r>
        <w:t>Q23.</w:t>
      </w:r>
    </w:p>
    <w:p w:rsidR="00B62A45" w:rsidRDefault="00B62A45" w:rsidP="00B62A45">
      <w:r>
        <w:t>(a)     (</w:t>
      </w:r>
      <w:proofErr w:type="gramStart"/>
      <w:r>
        <w:t>it</w:t>
      </w:r>
      <w:proofErr w:type="gramEnd"/>
      <w:r>
        <w:t xml:space="preserve"> is) magnetic</w:t>
      </w:r>
    </w:p>
    <w:p w:rsidR="00B62A45" w:rsidRDefault="00B62A45" w:rsidP="00B62A45">
      <w:proofErr w:type="gramStart"/>
      <w:r>
        <w:t>or</w:t>
      </w:r>
      <w:proofErr w:type="gramEnd"/>
      <w:r>
        <w:t xml:space="preserve"> will carry (an alternating) magnetic field</w:t>
      </w:r>
    </w:p>
    <w:p w:rsidR="00B62A45" w:rsidRDefault="00B62A45" w:rsidP="00B62A45">
      <w:proofErr w:type="gramStart"/>
      <w:r>
        <w:t>or</w:t>
      </w:r>
      <w:proofErr w:type="gramEnd"/>
      <w:r>
        <w:t xml:space="preserve"> magnetises and demagnetises (easily)</w:t>
      </w:r>
    </w:p>
    <w:p w:rsidR="00B62A45" w:rsidRDefault="00B62A45" w:rsidP="00B62A45">
      <w:proofErr w:type="gramStart"/>
      <w:r>
        <w:t>reference</w:t>
      </w:r>
      <w:proofErr w:type="gramEnd"/>
      <w:r>
        <w:t xml:space="preserve"> to conduction negates the mark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(b)     </w:t>
      </w:r>
      <w:proofErr w:type="gramStart"/>
      <w:r>
        <w:t>so</w:t>
      </w:r>
      <w:proofErr w:type="gramEnd"/>
      <w:r>
        <w:t xml:space="preserve"> the current / electricity does not flow through the iron / core</w:t>
      </w:r>
    </w:p>
    <w:p w:rsidR="00B62A45" w:rsidRDefault="00B62A45" w:rsidP="00B62A45">
      <w:proofErr w:type="gramStart"/>
      <w:r>
        <w:t>accept</w:t>
      </w:r>
      <w:proofErr w:type="gramEnd"/>
      <w:r>
        <w:t xml:space="preserve"> ‘so the current / electricity / wires do not short (circuit)’</w:t>
      </w:r>
    </w:p>
    <w:p w:rsidR="00B62A45" w:rsidRDefault="00B62A45" w:rsidP="00B62A45">
      <w:proofErr w:type="gramStart"/>
      <w:r>
        <w:t>responses</w:t>
      </w:r>
      <w:proofErr w:type="gramEnd"/>
      <w:r>
        <w:t xml:space="preserve"> in terms of heat insulation negate the mark</w:t>
      </w:r>
    </w:p>
    <w:p w:rsidR="00B62A45" w:rsidRDefault="00B62A45" w:rsidP="00B62A45">
      <w:proofErr w:type="gramStart"/>
      <w:r>
        <w:t>ignore</w:t>
      </w:r>
      <w:proofErr w:type="gramEnd"/>
      <w:r>
        <w:t xml:space="preserve"> references to safety</w:t>
      </w:r>
    </w:p>
    <w:p w:rsidR="00B62A45" w:rsidRDefault="00B62A45" w:rsidP="00B62A45">
      <w:r>
        <w:t>1</w:t>
      </w:r>
    </w:p>
    <w:p w:rsidR="00B62A45" w:rsidRDefault="00B62A45" w:rsidP="00B62A45">
      <w:r>
        <w:t>(c)     5.75 or 5.8 or 6(.0)</w:t>
      </w:r>
    </w:p>
    <w:p w:rsidR="00B62A45" w:rsidRDefault="00B62A45" w:rsidP="00B62A45">
      <w:proofErr w:type="gramStart"/>
      <w:r>
        <w:t>allow</w:t>
      </w:r>
      <w:proofErr w:type="gramEnd"/>
      <w:r>
        <w:t xml:space="preserve"> for 1 mark either</w:t>
      </w:r>
    </w:p>
    <w:p w:rsidR="00B62A45" w:rsidRDefault="00B62A45" w:rsidP="00B62A45">
      <w:r>
        <w:t xml:space="preserve"> </w:t>
      </w:r>
    </w:p>
    <w:p w:rsidR="00B62A45" w:rsidRDefault="00B62A45" w:rsidP="00B62A45">
      <w:proofErr w:type="gramStart"/>
      <w:r>
        <w:t>or</w:t>
      </w:r>
      <w:proofErr w:type="gramEnd"/>
    </w:p>
    <w:p w:rsidR="00B62A45" w:rsidRDefault="00B62A45" w:rsidP="00B62A45">
      <w:proofErr w:type="spellStart"/>
      <w:r>
        <w:t>p.d</w:t>
      </w:r>
      <w:proofErr w:type="spellEnd"/>
      <w:r>
        <w:t>. = 230 ÷ 40</w:t>
      </w:r>
    </w:p>
    <w:p w:rsidR="00B62A45" w:rsidRDefault="00B62A45" w:rsidP="00B62A45">
      <w:r>
        <w:t>2</w:t>
      </w:r>
    </w:p>
    <w:p w:rsidR="00B62A45" w:rsidRDefault="00B62A45" w:rsidP="00B62A45">
      <w:r>
        <w:t>V / volt(s)</w:t>
      </w:r>
    </w:p>
    <w:p w:rsidR="00B62A45" w:rsidRDefault="00B62A45" w:rsidP="00B62A45">
      <w:r>
        <w:t>1</w:t>
      </w:r>
    </w:p>
    <w:p w:rsidR="00B62A45" w:rsidRDefault="00B62A45" w:rsidP="00B62A45">
      <w:r>
        <w:t>[5]</w:t>
      </w:r>
    </w:p>
    <w:p w:rsidR="00B62A45" w:rsidRDefault="00B62A45" w:rsidP="00B62A45">
      <w:r>
        <w:t>Q24.</w:t>
      </w:r>
    </w:p>
    <w:p w:rsidR="00B62A45" w:rsidRDefault="00B62A45" w:rsidP="00B62A4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(quickly) becomes magnetized</w:t>
      </w:r>
    </w:p>
    <w:p w:rsidR="00B62A45" w:rsidRDefault="00B62A45" w:rsidP="00B62A45">
      <w:proofErr w:type="gramStart"/>
      <w:r>
        <w:t>or</w:t>
      </w:r>
      <w:proofErr w:type="gramEnd"/>
      <w:r>
        <w:t xml:space="preserve"> (quickly) loses its magnetism</w:t>
      </w:r>
    </w:p>
    <w:p w:rsidR="00B62A45" w:rsidRDefault="00B62A45" w:rsidP="00B62A45">
      <w:proofErr w:type="gramStart"/>
      <w:r>
        <w:t>or</w:t>
      </w:r>
      <w:proofErr w:type="gramEnd"/>
      <w:r>
        <w:t xml:space="preserve"> ‘it’s (a) magnetic (material)’</w:t>
      </w:r>
    </w:p>
    <w:p w:rsidR="00B62A45" w:rsidRDefault="00B62A45" w:rsidP="00B62A45">
      <w:proofErr w:type="gramStart"/>
      <w:r>
        <w:lastRenderedPageBreak/>
        <w:t>any</w:t>
      </w:r>
      <w:proofErr w:type="gramEnd"/>
      <w:r>
        <w:t xml:space="preserve"> reference to conduction of electricity/heat nullifies the mark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any</w:t>
      </w:r>
      <w:proofErr w:type="gramEnd"/>
      <w:r>
        <w:t xml:space="preserve"> four from:</w:t>
      </w:r>
    </w:p>
    <w:p w:rsidR="00B62A45" w:rsidRDefault="00B62A45" w:rsidP="00B62A45">
      <w:r>
        <w:t xml:space="preserve">•        </w:t>
      </w:r>
      <w:proofErr w:type="gramStart"/>
      <w:r>
        <w:t>insulation</w:t>
      </w:r>
      <w:proofErr w:type="gramEnd"/>
      <w:r>
        <w:t xml:space="preserve"> prevents electricity/current flowing through the iron/core</w:t>
      </w:r>
    </w:p>
    <w:p w:rsidR="00B62A45" w:rsidRDefault="00B62A45" w:rsidP="00B62A45">
      <w:proofErr w:type="gramStart"/>
      <w:r>
        <w:t>or</w:t>
      </w:r>
      <w:proofErr w:type="gramEnd"/>
      <w:r>
        <w:t xml:space="preserve"> ‘insulation so electricity/current only flows in the wires/turns/coils’</w:t>
      </w:r>
    </w:p>
    <w:p w:rsidR="00B62A45" w:rsidRDefault="00B62A45" w:rsidP="00B62A45">
      <w:r>
        <w:t xml:space="preserve">•        </w:t>
      </w:r>
      <w:proofErr w:type="gramStart"/>
      <w:r>
        <w:t>alternating</w:t>
      </w:r>
      <w:proofErr w:type="gramEnd"/>
      <w:r>
        <w:t xml:space="preserve"> current/</w:t>
      </w:r>
      <w:proofErr w:type="spellStart"/>
      <w:r>
        <w:t>a.c</w:t>
      </w:r>
      <w:proofErr w:type="spellEnd"/>
      <w:r>
        <w:t>. in the primary (coil)</w:t>
      </w:r>
    </w:p>
    <w:p w:rsidR="00B62A45" w:rsidRDefault="00B62A45" w:rsidP="00B62A45">
      <w:r>
        <w:t>•        produces a changing magnetic field (in the iron/core)</w:t>
      </w:r>
    </w:p>
    <w:p w:rsidR="00B62A45" w:rsidRDefault="00B62A45" w:rsidP="00B62A45">
      <w:r>
        <w:t>•        (and hence magnetic) field in the secondary (coil)</w:t>
      </w:r>
    </w:p>
    <w:p w:rsidR="00B62A45" w:rsidRDefault="00B62A45" w:rsidP="00B62A45">
      <w:r>
        <w:t xml:space="preserve">•        </w:t>
      </w:r>
      <w:proofErr w:type="gramStart"/>
      <w:r>
        <w:t>induces/generates/produces</w:t>
      </w:r>
      <w:proofErr w:type="gramEnd"/>
      <w:r>
        <w:t xml:space="preserve"> an alternating potential difference/</w:t>
      </w:r>
      <w:proofErr w:type="spellStart"/>
      <w:r>
        <w:t>p.d</w:t>
      </w:r>
      <w:proofErr w:type="spellEnd"/>
      <w:r>
        <w:t>./voltage across the secondary (coil)</w:t>
      </w:r>
    </w:p>
    <w:p w:rsidR="00B62A45" w:rsidRDefault="00B62A45" w:rsidP="00B62A45">
      <w:r>
        <w:t>•        (and hence) alternating current/</w:t>
      </w:r>
      <w:proofErr w:type="spellStart"/>
      <w:r>
        <w:t>a.c</w:t>
      </w:r>
      <w:proofErr w:type="spellEnd"/>
      <w:r>
        <w:t>. in the secondary (coil)</w:t>
      </w:r>
    </w:p>
    <w:p w:rsidR="00B62A45" w:rsidRDefault="00B62A45" w:rsidP="00B62A45">
      <w:r>
        <w:t>4</w:t>
      </w:r>
    </w:p>
    <w:p w:rsidR="00B62A45" w:rsidRDefault="00B62A45" w:rsidP="00B62A45">
      <w:r>
        <w:t>(b)     80 (turns)</w:t>
      </w:r>
    </w:p>
    <w:p w:rsidR="00B62A45" w:rsidRDefault="00B62A45" w:rsidP="00B62A45">
      <w:proofErr w:type="gramStart"/>
      <w:r>
        <w:t>or</w:t>
      </w:r>
      <w:proofErr w:type="gramEnd"/>
      <w:r>
        <w:t xml:space="preserve"> credit (1) for any equation which if correctly evaluated would give 80 example</w:t>
      </w:r>
    </w:p>
    <w:p w:rsidR="00B62A45" w:rsidRDefault="00B62A45" w:rsidP="00B62A45">
      <w:proofErr w:type="gramStart"/>
      <w:r>
        <w:t>example</w:t>
      </w:r>
      <w:proofErr w:type="gramEnd"/>
    </w:p>
    <w:p w:rsidR="00B62A45" w:rsidRDefault="00B62A45" w:rsidP="00B62A45">
      <w:r>
        <w:t xml:space="preserve">  </w:t>
      </w:r>
    </w:p>
    <w:p w:rsidR="00B62A45" w:rsidRDefault="00B62A45" w:rsidP="00B62A45">
      <w:r>
        <w:t>2</w:t>
      </w:r>
    </w:p>
    <w:p w:rsidR="00B62A45" w:rsidRDefault="00B62A45" w:rsidP="00B62A45">
      <w:r>
        <w:t>[7]</w:t>
      </w:r>
    </w:p>
    <w:p w:rsidR="00B62A45" w:rsidRDefault="00B62A45" w:rsidP="00B62A45">
      <w:r>
        <w:t>Q25.</w:t>
      </w:r>
    </w:p>
    <w:p w:rsidR="00B62A45" w:rsidRDefault="00B62A45" w:rsidP="00B62A4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secondary(coil) / output (coil)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just coil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core</w:t>
      </w:r>
      <w:proofErr w:type="gramEnd"/>
    </w:p>
    <w:p w:rsidR="00B62A45" w:rsidRDefault="00B62A45" w:rsidP="00B62A45">
      <w:proofErr w:type="gramStart"/>
      <w:r>
        <w:t>do</w:t>
      </w:r>
      <w:proofErr w:type="gramEnd"/>
      <w:r>
        <w:t xml:space="preserve"> not accept for either mark it is made out of iron ore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         (</w:t>
      </w:r>
      <w:proofErr w:type="gramStart"/>
      <w:r>
        <w:t>laminated</w:t>
      </w:r>
      <w:proofErr w:type="gramEnd"/>
      <w:r>
        <w:t xml:space="preserve"> soft) iron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‘it is made out of iron core’</w:t>
      </w:r>
    </w:p>
    <w:p w:rsidR="00B62A45" w:rsidRDefault="00B62A45" w:rsidP="00B62A45">
      <w:r>
        <w:t>1</w:t>
      </w:r>
    </w:p>
    <w:p w:rsidR="00B62A45" w:rsidRDefault="00B62A45" w:rsidP="00B62A45">
      <w:r>
        <w:lastRenderedPageBreak/>
        <w:t xml:space="preserve">(iii)     </w:t>
      </w:r>
      <w:proofErr w:type="gramStart"/>
      <w:r>
        <w:t>magnetic</w:t>
      </w:r>
      <w:proofErr w:type="gramEnd"/>
      <w:r>
        <w:t xml:space="preserve"> field</w:t>
      </w:r>
    </w:p>
    <w:p w:rsidR="00B62A45" w:rsidRDefault="00B62A45" w:rsidP="00B62A45">
      <w:proofErr w:type="gramStart"/>
      <w:r>
        <w:t>accept</w:t>
      </w:r>
      <w:proofErr w:type="gramEnd"/>
      <w:r>
        <w:t xml:space="preserve"> magnetism / magnetic force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         (</w:t>
      </w:r>
      <w:proofErr w:type="gramStart"/>
      <w:r>
        <w:t>which</w:t>
      </w:r>
      <w:proofErr w:type="gramEnd"/>
      <w:r>
        <w:t xml:space="preserve"> is) changing / alternating</w:t>
      </w:r>
    </w:p>
    <w:p w:rsidR="00B62A45" w:rsidRDefault="00B62A45" w:rsidP="00B62A45">
      <w:proofErr w:type="gramStart"/>
      <w:r>
        <w:t>direction</w:t>
      </w:r>
      <w:proofErr w:type="gramEnd"/>
      <w:r>
        <w:t xml:space="preserve"> (of field) changes / strength (of field) varies</w:t>
      </w:r>
    </w:p>
    <w:p w:rsidR="00B62A45" w:rsidRDefault="00B62A45" w:rsidP="00B62A45">
      <w:proofErr w:type="gramStart"/>
      <w:r>
        <w:t>scoring</w:t>
      </w:r>
      <w:proofErr w:type="gramEnd"/>
      <w:r>
        <w:t xml:space="preserve"> second mark is dependent on first mark</w:t>
      </w:r>
    </w:p>
    <w:p w:rsidR="00B62A45" w:rsidRDefault="00B62A45" w:rsidP="00B62A45">
      <w:r>
        <w:t>1</w:t>
      </w:r>
    </w:p>
    <w:p w:rsidR="00B62A45" w:rsidRDefault="00B62A45" w:rsidP="00B62A45">
      <w:r>
        <w:t>(b)     ...step-</w:t>
      </w:r>
      <w:proofErr w:type="gramStart"/>
      <w:r>
        <w:t>up ....</w:t>
      </w:r>
      <w:proofErr w:type="gramEnd"/>
      <w:r>
        <w:t xml:space="preserve"> step-</w:t>
      </w:r>
      <w:proofErr w:type="gramStart"/>
      <w:r>
        <w:t>down ...</w:t>
      </w:r>
      <w:proofErr w:type="gramEnd"/>
    </w:p>
    <w:p w:rsidR="00B62A45" w:rsidRDefault="00B62A45" w:rsidP="00B62A45">
      <w:proofErr w:type="gramStart"/>
      <w:r>
        <w:t>both</w:t>
      </w:r>
      <w:proofErr w:type="gramEnd"/>
      <w:r>
        <w:t xml:space="preserve"> in the correct order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(c)     Do not build new </w:t>
      </w:r>
      <w:proofErr w:type="gramStart"/>
      <w:r>
        <w:t>houses ....</w:t>
      </w:r>
      <w:proofErr w:type="gramEnd"/>
    </w:p>
    <w:p w:rsidR="00B62A45" w:rsidRDefault="00B62A45" w:rsidP="00B62A45">
      <w:r>
        <w:t>1</w:t>
      </w:r>
    </w:p>
    <w:p w:rsidR="00B62A45" w:rsidRDefault="00B62A45" w:rsidP="00B62A45">
      <w:r>
        <w:t xml:space="preserve">          Build new power lines </w:t>
      </w:r>
      <w:proofErr w:type="gramStart"/>
      <w:r>
        <w:t>away ....</w:t>
      </w:r>
      <w:proofErr w:type="gramEnd"/>
    </w:p>
    <w:p w:rsidR="00B62A45" w:rsidRDefault="00B62A45" w:rsidP="00B62A45">
      <w:proofErr w:type="gramStart"/>
      <w:r>
        <w:t>deduct</w:t>
      </w:r>
      <w:proofErr w:type="gramEnd"/>
      <w:r>
        <w:t xml:space="preserve"> 1 mark for any other(s) to a minimum total of (0)</w:t>
      </w:r>
    </w:p>
    <w:p w:rsidR="00B62A45" w:rsidRDefault="00B62A45" w:rsidP="00B62A45">
      <w:r>
        <w:t>1</w:t>
      </w:r>
    </w:p>
    <w:p w:rsidR="00B62A45" w:rsidRDefault="00B62A45" w:rsidP="00B62A45">
      <w:r>
        <w:t>[8]</w:t>
      </w:r>
    </w:p>
    <w:p w:rsidR="00B62A45" w:rsidRDefault="00B62A45" w:rsidP="00B62A45">
      <w:r>
        <w:t>Q26.</w:t>
      </w:r>
    </w:p>
    <w:p w:rsidR="00B62A45" w:rsidRDefault="00B62A45" w:rsidP="00B62A4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step-down (transformer) because fewer turns on the output/secondary (coil)</w:t>
      </w:r>
    </w:p>
    <w:p w:rsidR="00B62A45" w:rsidRDefault="00B62A45" w:rsidP="00B62A45">
      <w:proofErr w:type="gramStart"/>
      <w:r>
        <w:t>no</w:t>
      </w:r>
      <w:proofErr w:type="gramEnd"/>
      <w:r>
        <w:t xml:space="preserve"> credit for just ‘step-down transformer’</w:t>
      </w:r>
    </w:p>
    <w:p w:rsidR="00B62A45" w:rsidRDefault="00B62A45" w:rsidP="00B62A45">
      <w:proofErr w:type="gramStart"/>
      <w:r>
        <w:t>accept</w:t>
      </w:r>
      <w:proofErr w:type="gramEnd"/>
      <w:r>
        <w:t xml:space="preserve"> ‘…less turns…’</w:t>
      </w:r>
    </w:p>
    <w:p w:rsidR="00B62A45" w:rsidRDefault="00B62A45" w:rsidP="00B62A45">
      <w:proofErr w:type="gramStart"/>
      <w:r>
        <w:t>do</w:t>
      </w:r>
      <w:proofErr w:type="gramEnd"/>
      <w:r>
        <w:t xml:space="preserve"> not credit ‘…fewer coils…’</w:t>
      </w:r>
    </w:p>
    <w:p w:rsidR="00B62A45" w:rsidRDefault="00B62A45" w:rsidP="00B62A45">
      <w:proofErr w:type="gramStart"/>
      <w:r>
        <w:t>or</w:t>
      </w:r>
      <w:proofErr w:type="gramEnd"/>
      <w:r>
        <w:t xml:space="preserve"> ‘the </w:t>
      </w:r>
      <w:proofErr w:type="spellStart"/>
      <w:r>
        <w:t>p.d</w:t>
      </w:r>
      <w:proofErr w:type="spellEnd"/>
      <w:r>
        <w:t xml:space="preserve">. across the input / primary will be greater than the </w:t>
      </w:r>
      <w:proofErr w:type="spellStart"/>
      <w:r>
        <w:t>p.d</w:t>
      </w:r>
      <w:proofErr w:type="spellEnd"/>
      <w:r>
        <w:t>. across the output / secondary’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to</w:t>
      </w:r>
      <w:proofErr w:type="gramEnd"/>
      <w:r>
        <w:t xml:space="preserve"> prevent a short (circuit)(through the turns of wire or through the core</w:t>
      </w:r>
    </w:p>
    <w:p w:rsidR="00B62A45" w:rsidRDefault="00B62A45" w:rsidP="00B62A45">
      <w:proofErr w:type="gramStart"/>
      <w:r>
        <w:t>do</w:t>
      </w:r>
      <w:proofErr w:type="gramEnd"/>
      <w:r>
        <w:t xml:space="preserve"> not credit references to safety or heat (insulation)</w:t>
      </w:r>
    </w:p>
    <w:p w:rsidR="00B62A45" w:rsidRDefault="00B62A45" w:rsidP="00B62A45">
      <w:r>
        <w:t>1</w:t>
      </w:r>
    </w:p>
    <w:p w:rsidR="00B62A45" w:rsidRDefault="00B62A45" w:rsidP="00B62A45">
      <w:r>
        <w:t>(iii)     (</w:t>
      </w:r>
      <w:proofErr w:type="gramStart"/>
      <w:r>
        <w:t>easily</w:t>
      </w:r>
      <w:proofErr w:type="gramEnd"/>
      <w:r>
        <w:t>) magnetised (and demagnetised)</w:t>
      </w:r>
    </w:p>
    <w:p w:rsidR="00B62A45" w:rsidRDefault="00B62A45" w:rsidP="00B62A45">
      <w:proofErr w:type="gramStart"/>
      <w:r>
        <w:lastRenderedPageBreak/>
        <w:t>accept</w:t>
      </w:r>
      <w:proofErr w:type="gramEnd"/>
      <w:r>
        <w:t xml:space="preserve"> ‘(it’s) magnetic’</w:t>
      </w:r>
    </w:p>
    <w:p w:rsidR="00B62A45" w:rsidRDefault="00B62A45" w:rsidP="00B62A45">
      <w:proofErr w:type="gramStart"/>
      <w:r>
        <w:t>do</w:t>
      </w:r>
      <w:proofErr w:type="gramEnd"/>
      <w:r>
        <w:t xml:space="preserve"> not accept ‘because it’s a conductor’</w:t>
      </w:r>
    </w:p>
    <w:p w:rsidR="00B62A45" w:rsidRDefault="00B62A45" w:rsidP="00B62A45">
      <w:r>
        <w:t>1</w:t>
      </w:r>
    </w:p>
    <w:p w:rsidR="00B62A45" w:rsidRDefault="00B62A45" w:rsidP="00B62A45">
      <w:r>
        <w:t>(b)     2250</w:t>
      </w:r>
    </w:p>
    <w:p w:rsidR="00B62A45" w:rsidRDefault="00B62A45" w:rsidP="00B62A45">
      <w:proofErr w:type="gramStart"/>
      <w:r>
        <w:t>correct</w:t>
      </w:r>
      <w:proofErr w:type="gramEnd"/>
      <w:r>
        <w:t xml:space="preserve"> substitution</w:t>
      </w:r>
    </w:p>
    <w:p w:rsidR="00B62A45" w:rsidRDefault="00B62A45" w:rsidP="00B62A45">
      <w:proofErr w:type="spellStart"/>
      <w:proofErr w:type="gramStart"/>
      <w:r>
        <w:t>eg</w:t>
      </w:r>
      <w:proofErr w:type="spellEnd"/>
      <w:proofErr w:type="gramEnd"/>
      <w:r>
        <w:t xml:space="preserve">   gains 1 mark</w:t>
      </w:r>
    </w:p>
    <w:p w:rsidR="00B62A45" w:rsidRDefault="00B62A45" w:rsidP="00B62A45">
      <w:r>
        <w:t xml:space="preserve"> </w:t>
      </w:r>
    </w:p>
    <w:p w:rsidR="00B62A45" w:rsidRDefault="00B62A45" w:rsidP="00B62A45">
      <w:proofErr w:type="gramStart"/>
      <w:r>
        <w:t>or</w:t>
      </w:r>
      <w:proofErr w:type="gramEnd"/>
      <w:r>
        <w:t xml:space="preserve"> appropriate transformation </w:t>
      </w:r>
    </w:p>
    <w:p w:rsidR="00B62A45" w:rsidRDefault="00B62A45" w:rsidP="00B62A45">
      <w:proofErr w:type="spellStart"/>
      <w:proofErr w:type="gramStart"/>
      <w:r>
        <w:t>eg</w:t>
      </w:r>
      <w:proofErr w:type="spellEnd"/>
      <w:proofErr w:type="gramEnd"/>
      <w:r>
        <w:t xml:space="preserve"> (</w:t>
      </w:r>
      <w:proofErr w:type="spellStart"/>
      <w:r>
        <w:t>p.d</w:t>
      </w:r>
      <w:proofErr w:type="spellEnd"/>
      <w:r>
        <w:t xml:space="preserve">. across secondary =)  </w:t>
      </w:r>
    </w:p>
    <w:p w:rsidR="00B62A45" w:rsidRDefault="00B62A45" w:rsidP="00B62A45">
      <w:r>
        <w:t xml:space="preserve">× </w:t>
      </w:r>
      <w:proofErr w:type="spellStart"/>
      <w:proofErr w:type="gramStart"/>
      <w:r>
        <w:t>p.d</w:t>
      </w:r>
      <w:proofErr w:type="spellEnd"/>
      <w:proofErr w:type="gramEnd"/>
      <w:r>
        <w:t>. across primary gains 1 mark</w:t>
      </w:r>
    </w:p>
    <w:p w:rsidR="00B62A45" w:rsidRDefault="00B62A45" w:rsidP="00B62A45">
      <w:r>
        <w:t>2</w:t>
      </w:r>
    </w:p>
    <w:p w:rsidR="00B62A45" w:rsidRDefault="00B62A45" w:rsidP="00B62A45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B62A45" w:rsidRDefault="00B62A45" w:rsidP="00B62A45">
      <w:r>
        <w:t xml:space="preserve">•        </w:t>
      </w:r>
      <w:proofErr w:type="gramStart"/>
      <w:r>
        <w:t>to</w:t>
      </w:r>
      <w:proofErr w:type="gramEnd"/>
      <w:r>
        <w:t xml:space="preserve"> reduce the voltage / </w:t>
      </w:r>
      <w:proofErr w:type="spellStart"/>
      <w:r>
        <w:t>p.d</w:t>
      </w:r>
      <w:proofErr w:type="spellEnd"/>
      <w:r>
        <w:t>. (of the domestic supply)</w:t>
      </w:r>
    </w:p>
    <w:p w:rsidR="00B62A45" w:rsidRDefault="00B62A45" w:rsidP="00B62A45">
      <w:proofErr w:type="gramStart"/>
      <w:r>
        <w:t>or</w:t>
      </w:r>
      <w:proofErr w:type="gramEnd"/>
      <w:r>
        <w:t xml:space="preserve"> to reduce to 230 V</w:t>
      </w:r>
    </w:p>
    <w:p w:rsidR="00B62A45" w:rsidRDefault="00B62A45" w:rsidP="00B62A45">
      <w:proofErr w:type="gramStart"/>
      <w:r>
        <w:t>allow</w:t>
      </w:r>
      <w:proofErr w:type="gramEnd"/>
      <w:r>
        <w:t xml:space="preserve"> ‘to reduce to 240 V’</w:t>
      </w:r>
    </w:p>
    <w:p w:rsidR="00B62A45" w:rsidRDefault="00B62A45" w:rsidP="00B62A45">
      <w:proofErr w:type="gramStart"/>
      <w:r>
        <w:t>do</w:t>
      </w:r>
      <w:proofErr w:type="gramEnd"/>
      <w:r>
        <w:t xml:space="preserve"> not credit ‘reduce current to 230V’</w:t>
      </w:r>
    </w:p>
    <w:p w:rsidR="00B62A45" w:rsidRDefault="00B62A45" w:rsidP="00B62A45">
      <w:r>
        <w:t xml:space="preserve">•        </w:t>
      </w:r>
      <w:proofErr w:type="gramStart"/>
      <w:r>
        <w:t>higher</w:t>
      </w:r>
      <w:proofErr w:type="gramEnd"/>
      <w:r>
        <w:t xml:space="preserve"> voltage difficult to insulate</w:t>
      </w:r>
    </w:p>
    <w:p w:rsidR="00B62A45" w:rsidRDefault="00B62A45" w:rsidP="00B62A45">
      <w:r>
        <w:t xml:space="preserve">•        </w:t>
      </w:r>
      <w:proofErr w:type="gramStart"/>
      <w:r>
        <w:t>higher</w:t>
      </w:r>
      <w:proofErr w:type="gramEnd"/>
      <w:r>
        <w:t xml:space="preserve"> voltage (would) result in (fatal) electric shock</w:t>
      </w:r>
    </w:p>
    <w:p w:rsidR="00B62A45" w:rsidRDefault="00B62A45" w:rsidP="00B62A45">
      <w:proofErr w:type="gramStart"/>
      <w:r>
        <w:t>not</w:t>
      </w:r>
      <w:proofErr w:type="gramEnd"/>
      <w:r>
        <w:t xml:space="preserve"> just ‘less dangerous’</w:t>
      </w:r>
    </w:p>
    <w:p w:rsidR="00B62A45" w:rsidRDefault="00B62A45" w:rsidP="00B62A45">
      <w:r>
        <w:t xml:space="preserve">•        </w:t>
      </w:r>
      <w:proofErr w:type="gramStart"/>
      <w:r>
        <w:t>domestic</w:t>
      </w:r>
      <w:proofErr w:type="gramEnd"/>
      <w:r>
        <w:t xml:space="preserve"> appliances are not designed for (very) high</w:t>
      </w:r>
    </w:p>
    <w:p w:rsidR="00B62A45" w:rsidRDefault="00B62A45" w:rsidP="00B62A45">
      <w:proofErr w:type="gramStart"/>
      <w:r>
        <w:t>voltage</w:t>
      </w:r>
      <w:proofErr w:type="gramEnd"/>
      <w:r>
        <w:t xml:space="preserve"> (input) / (are designed) for 230V</w:t>
      </w:r>
    </w:p>
    <w:p w:rsidR="00B62A45" w:rsidRDefault="00B62A45" w:rsidP="00B62A45">
      <w:proofErr w:type="gramStart"/>
      <w:r>
        <w:t>do</w:t>
      </w:r>
      <w:proofErr w:type="gramEnd"/>
      <w:r>
        <w:t xml:space="preserve"> not credit ‘to increase efficiency’ / ‘to save energy’ do not credit just ‘it’s safer’</w:t>
      </w:r>
    </w:p>
    <w:p w:rsidR="00B62A45" w:rsidRDefault="00B62A45" w:rsidP="00B62A45">
      <w:r>
        <w:t>2</w:t>
      </w:r>
    </w:p>
    <w:p w:rsidR="00B62A45" w:rsidRDefault="00B62A45" w:rsidP="00B62A45">
      <w:r>
        <w:t xml:space="preserve">(d)     </w:t>
      </w:r>
      <w:proofErr w:type="gramStart"/>
      <w:r>
        <w:t>any</w:t>
      </w:r>
      <w:proofErr w:type="gramEnd"/>
      <w:r>
        <w:t xml:space="preserve"> two (1) each</w:t>
      </w:r>
    </w:p>
    <w:p w:rsidR="00B62A45" w:rsidRDefault="00B62A45" w:rsidP="00B62A45">
      <w:r>
        <w:t xml:space="preserve">•        </w:t>
      </w:r>
      <w:proofErr w:type="gramStart"/>
      <w:r>
        <w:t>if</w:t>
      </w:r>
      <w:proofErr w:type="gramEnd"/>
      <w:r>
        <w:t xml:space="preserve"> the (local) power station breaks down / fails / demand /</w:t>
      </w:r>
    </w:p>
    <w:p w:rsidR="00B62A45" w:rsidRDefault="00B62A45" w:rsidP="00B62A45">
      <w:proofErr w:type="gramStart"/>
      <w:r>
        <w:t>load</w:t>
      </w:r>
      <w:proofErr w:type="gramEnd"/>
      <w:r>
        <w:t xml:space="preserve"> exceeds supply</w:t>
      </w:r>
    </w:p>
    <w:p w:rsidR="00B62A45" w:rsidRDefault="00B62A45" w:rsidP="00B62A45">
      <w:r>
        <w:t>1</w:t>
      </w:r>
    </w:p>
    <w:p w:rsidR="00B62A45" w:rsidRDefault="00B62A45" w:rsidP="00B62A45">
      <w:r>
        <w:lastRenderedPageBreak/>
        <w:t xml:space="preserve">         </w:t>
      </w:r>
      <w:proofErr w:type="gramStart"/>
      <w:r>
        <w:t>or</w:t>
      </w:r>
      <w:proofErr w:type="gramEnd"/>
      <w:r>
        <w:t xml:space="preserve"> words to that effect</w:t>
      </w:r>
    </w:p>
    <w:p w:rsidR="00B62A45" w:rsidRDefault="00B62A45" w:rsidP="00B62A45">
      <w:r>
        <w:t xml:space="preserve">•        </w:t>
      </w:r>
      <w:proofErr w:type="gramStart"/>
      <w:r>
        <w:t>electricity</w:t>
      </w:r>
      <w:proofErr w:type="gramEnd"/>
      <w:r>
        <w:t xml:space="preserve"> / power can be switched from elsewhere in the</w:t>
      </w:r>
    </w:p>
    <w:p w:rsidR="00B62A45" w:rsidRDefault="00B62A45" w:rsidP="00B62A45">
      <w:proofErr w:type="gramStart"/>
      <w:r>
        <w:t>system</w:t>
      </w:r>
      <w:proofErr w:type="gramEnd"/>
      <w:r>
        <w:t xml:space="preserve"> / from other power station(s)</w:t>
      </w:r>
    </w:p>
    <w:p w:rsidR="00B62A45" w:rsidRDefault="00B62A45" w:rsidP="00B62A45">
      <w:proofErr w:type="gramStart"/>
      <w:r>
        <w:t>or</w:t>
      </w:r>
      <w:proofErr w:type="gramEnd"/>
      <w:r>
        <w:t xml:space="preserve"> words to that effect</w:t>
      </w:r>
    </w:p>
    <w:p w:rsidR="00B62A45" w:rsidRDefault="00B62A45" w:rsidP="00B62A45">
      <w:r>
        <w:t xml:space="preserve">•        </w:t>
      </w:r>
      <w:proofErr w:type="gramStart"/>
      <w:r>
        <w:t>electricity</w:t>
      </w:r>
      <w:proofErr w:type="gramEnd"/>
      <w:r>
        <w:t xml:space="preserve"> can be generated in places remote from customers</w:t>
      </w:r>
    </w:p>
    <w:p w:rsidR="00B62A45" w:rsidRDefault="00B62A45" w:rsidP="00B62A45">
      <w:proofErr w:type="gramStart"/>
      <w:r>
        <w:t>or</w:t>
      </w:r>
      <w:proofErr w:type="gramEnd"/>
      <w:r>
        <w:t xml:space="preserve"> words to that effect</w:t>
      </w:r>
    </w:p>
    <w:p w:rsidR="00B62A45" w:rsidRDefault="00B62A45" w:rsidP="00B62A45">
      <w:r>
        <w:t>•        (in total) fewer power stations are needed</w:t>
      </w:r>
    </w:p>
    <w:p w:rsidR="00B62A45" w:rsidRDefault="00B62A45" w:rsidP="00B62A45">
      <w:r>
        <w:t xml:space="preserve">•        </w:t>
      </w:r>
      <w:proofErr w:type="gramStart"/>
      <w:r>
        <w:t>power</w:t>
      </w:r>
      <w:proofErr w:type="gramEnd"/>
      <w:r>
        <w:t xml:space="preserve"> available in rural / remote areas</w:t>
      </w:r>
    </w:p>
    <w:p w:rsidR="00B62A45" w:rsidRDefault="00B62A45" w:rsidP="00B62A45">
      <w:r>
        <w:t>•        National Grid allows for (better) control of supply and demand</w:t>
      </w:r>
    </w:p>
    <w:p w:rsidR="00B62A45" w:rsidRDefault="00B62A45" w:rsidP="00B62A45">
      <w:proofErr w:type="gramStart"/>
      <w:r>
        <w:t>do</w:t>
      </w:r>
      <w:proofErr w:type="gramEnd"/>
      <w:r>
        <w:t xml:space="preserve"> not credit just cheaper / more efficient / safer</w:t>
      </w:r>
    </w:p>
    <w:p w:rsidR="00B62A45" w:rsidRDefault="00B62A45" w:rsidP="00B62A45">
      <w:r>
        <w:t>1</w:t>
      </w:r>
    </w:p>
    <w:p w:rsidR="00B62A45" w:rsidRDefault="00B62A45" w:rsidP="00B62A45">
      <w:r>
        <w:t>[9]</w:t>
      </w:r>
    </w:p>
    <w:p w:rsidR="00B62A45" w:rsidRDefault="00B62A45" w:rsidP="00B62A45">
      <w:r>
        <w:t>Q27.</w:t>
      </w:r>
    </w:p>
    <w:p w:rsidR="00B62A45" w:rsidRDefault="00B62A45" w:rsidP="00B62A45">
      <w:r>
        <w:t xml:space="preserve">(a)     </w:t>
      </w:r>
      <w:proofErr w:type="gramStart"/>
      <w:r>
        <w:t>step-down</w:t>
      </w:r>
      <w:proofErr w:type="gramEnd"/>
      <w:r>
        <w:t xml:space="preserve"> (transformer)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(b)     </w:t>
      </w:r>
      <w:proofErr w:type="gramStart"/>
      <w:r>
        <w:t>alternating</w:t>
      </w:r>
      <w:proofErr w:type="gramEnd"/>
      <w:r>
        <w:t xml:space="preserve"> current</w:t>
      </w:r>
    </w:p>
    <w:p w:rsidR="00B62A45" w:rsidRDefault="00B62A45" w:rsidP="00B62A45">
      <w:proofErr w:type="gramStart"/>
      <w:r>
        <w:t>accept</w:t>
      </w:r>
      <w:proofErr w:type="gramEnd"/>
      <w:r>
        <w:t xml:space="preserve"> minor misspellings but</w:t>
      </w:r>
    </w:p>
    <w:p w:rsidR="00B62A45" w:rsidRDefault="00B62A45" w:rsidP="00B62A45">
      <w:proofErr w:type="gramStart"/>
      <w:r>
        <w:t>do</w:t>
      </w:r>
      <w:proofErr w:type="gramEnd"/>
      <w:r>
        <w:t xml:space="preserve"> not credit ‘alternative current’</w:t>
      </w:r>
    </w:p>
    <w:p w:rsidR="00B62A45" w:rsidRDefault="00B62A45" w:rsidP="00B62A45">
      <w:r>
        <w:t>1</w:t>
      </w:r>
    </w:p>
    <w:p w:rsidR="00B62A45" w:rsidRDefault="00B62A45" w:rsidP="00B62A45">
      <w:r>
        <w:t>(</w:t>
      </w:r>
      <w:proofErr w:type="gramStart"/>
      <w:r>
        <w:t>c</w:t>
      </w:r>
      <w:proofErr w:type="gramEnd"/>
      <w:r>
        <w:t>)     (</w:t>
      </w:r>
      <w:proofErr w:type="spellStart"/>
      <w:r>
        <w:t>i</w:t>
      </w:r>
      <w:proofErr w:type="spellEnd"/>
      <w:r>
        <w:t>)(ii)  magnet</w:t>
      </w:r>
    </w:p>
    <w:p w:rsidR="00B62A45" w:rsidRDefault="00B62A45" w:rsidP="00B62A45">
      <w:r>
        <w:t xml:space="preserve">         </w:t>
      </w:r>
      <w:proofErr w:type="gramStart"/>
      <w:r>
        <w:t>attracts</w:t>
      </w:r>
      <w:proofErr w:type="gramEnd"/>
    </w:p>
    <w:p w:rsidR="00B62A45" w:rsidRDefault="00B62A45" w:rsidP="00B62A45">
      <w:r>
        <w:t xml:space="preserve">         </w:t>
      </w:r>
      <w:proofErr w:type="gramStart"/>
      <w:r>
        <w:t>upwards</w:t>
      </w:r>
      <w:proofErr w:type="gramEnd"/>
    </w:p>
    <w:p w:rsidR="00B62A45" w:rsidRDefault="00B62A45" w:rsidP="00B62A45">
      <w:proofErr w:type="gramStart"/>
      <w:r>
        <w:t>correct</w:t>
      </w:r>
      <w:proofErr w:type="gramEnd"/>
      <w:r>
        <w:t xml:space="preserve"> order essential</w:t>
      </w:r>
    </w:p>
    <w:p w:rsidR="00B62A45" w:rsidRDefault="00B62A45" w:rsidP="00B62A45">
      <w:proofErr w:type="gramStart"/>
      <w:r>
        <w:t>accept</w:t>
      </w:r>
      <w:proofErr w:type="gramEnd"/>
      <w:r>
        <w:t xml:space="preserve"> ‘up’</w:t>
      </w:r>
    </w:p>
    <w:p w:rsidR="00B62A45" w:rsidRDefault="00B62A45" w:rsidP="00B62A45">
      <w:r>
        <w:t>3</w:t>
      </w:r>
    </w:p>
    <w:p w:rsidR="00B62A45" w:rsidRDefault="00B62A45" w:rsidP="00B62A45">
      <w:r>
        <w:t>[5]</w:t>
      </w:r>
    </w:p>
    <w:p w:rsidR="00B62A45" w:rsidRDefault="00B62A45" w:rsidP="00B62A45">
      <w:r>
        <w:t>Q28.</w:t>
      </w:r>
    </w:p>
    <w:p w:rsidR="00B62A45" w:rsidRDefault="00B62A45" w:rsidP="00B62A45">
      <w:r>
        <w:lastRenderedPageBreak/>
        <w:t>(a)     10 500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75 × 32 200 ÷ 230</w:t>
      </w:r>
    </w:p>
    <w:p w:rsidR="00B62A45" w:rsidRDefault="00B62A45" w:rsidP="00B62A45">
      <w:r>
        <w:t>2</w:t>
      </w:r>
    </w:p>
    <w:p w:rsidR="00B62A45" w:rsidRDefault="00B62A45" w:rsidP="00B62A45">
      <w:r>
        <w:t xml:space="preserve">(b)     </w:t>
      </w:r>
      <w:proofErr w:type="gramStart"/>
      <w:r>
        <w:t>any</w:t>
      </w:r>
      <w:proofErr w:type="gramEnd"/>
      <w:r>
        <w:t xml:space="preserve"> three from:</w:t>
      </w:r>
    </w:p>
    <w:p w:rsidR="00B62A45" w:rsidRDefault="00B62A45" w:rsidP="00B62A45">
      <w:r>
        <w:t xml:space="preserve">•        </w:t>
      </w:r>
      <w:proofErr w:type="gramStart"/>
      <w:r>
        <w:t>alternating</w:t>
      </w:r>
      <w:proofErr w:type="gramEnd"/>
      <w:r>
        <w:t xml:space="preserve"> current (</w:t>
      </w:r>
      <w:proofErr w:type="spellStart"/>
      <w:r>
        <w:t>a.c</w:t>
      </w:r>
      <w:proofErr w:type="spellEnd"/>
      <w:r>
        <w:t>.) in the primary (coil)</w:t>
      </w:r>
    </w:p>
    <w:p w:rsidR="00B62A45" w:rsidRDefault="00B62A45" w:rsidP="00B62A45">
      <w:r>
        <w:t>•        produces a changing magnetic field / flux (in the core)</w:t>
      </w:r>
    </w:p>
    <w:p w:rsidR="00B62A45" w:rsidRDefault="00B62A45" w:rsidP="00B62A45">
      <w:r>
        <w:t xml:space="preserve">•        </w:t>
      </w:r>
      <w:proofErr w:type="gramStart"/>
      <w:r>
        <w:t>which</w:t>
      </w:r>
      <w:proofErr w:type="gramEnd"/>
      <w:r>
        <w:t xml:space="preserve"> is made of (laminated soft) iron</w:t>
      </w:r>
    </w:p>
    <w:p w:rsidR="00B62A45" w:rsidRDefault="00B62A45" w:rsidP="00B62A45">
      <w:r>
        <w:t xml:space="preserve">•        </w:t>
      </w:r>
      <w:proofErr w:type="gramStart"/>
      <w:r>
        <w:t>this</w:t>
      </w:r>
      <w:proofErr w:type="gramEnd"/>
      <w:r>
        <w:t xml:space="preserve"> induces</w:t>
      </w:r>
    </w:p>
    <w:p w:rsidR="00B62A45" w:rsidRDefault="00B62A45" w:rsidP="00B62A45">
      <w:proofErr w:type="gramStart"/>
      <w:r>
        <w:t>must</w:t>
      </w:r>
      <w:proofErr w:type="gramEnd"/>
      <w:r>
        <w:t xml:space="preserve"> be idea of inducing something in the secondary coil</w:t>
      </w:r>
    </w:p>
    <w:p w:rsidR="00B62A45" w:rsidRDefault="00B62A45" w:rsidP="00B62A45">
      <w:r>
        <w:t xml:space="preserve">•        </w:t>
      </w:r>
      <w:proofErr w:type="gramStart"/>
      <w:r>
        <w:t>an</w:t>
      </w:r>
      <w:proofErr w:type="gramEnd"/>
      <w:r>
        <w:t xml:space="preserve"> alternating potential difference across the secondary coil</w:t>
      </w:r>
    </w:p>
    <w:p w:rsidR="00B62A45" w:rsidRDefault="00B62A45" w:rsidP="00B62A45">
      <w:proofErr w:type="gramStart"/>
      <w:r>
        <w:t>accept</w:t>
      </w:r>
      <w:proofErr w:type="gramEnd"/>
      <w:r>
        <w:t xml:space="preserve"> voltage for potential difference</w:t>
      </w:r>
    </w:p>
    <w:p w:rsidR="00B62A45" w:rsidRDefault="00B62A45" w:rsidP="00B62A45">
      <w:r>
        <w:t>3</w:t>
      </w:r>
    </w:p>
    <w:p w:rsidR="00B62A45" w:rsidRDefault="00B62A45" w:rsidP="00B62A45">
      <w:r>
        <w:t>[5]</w:t>
      </w:r>
    </w:p>
    <w:p w:rsidR="00B62A45" w:rsidRDefault="00B62A45" w:rsidP="00B62A45">
      <w:r>
        <w:t>Q29.</w:t>
      </w:r>
    </w:p>
    <w:p w:rsidR="00B62A45" w:rsidRDefault="00B62A45" w:rsidP="00B62A45">
      <w:r>
        <w:t>60</w:t>
      </w:r>
    </w:p>
    <w:p w:rsidR="00B62A45" w:rsidRDefault="00B62A45" w:rsidP="00B62A45">
      <w:proofErr w:type="gramStart"/>
      <w:r>
        <w:t>allow</w:t>
      </w:r>
      <w:proofErr w:type="gramEnd"/>
      <w:r>
        <w:t xml:space="preserve"> 1 mark for correct transformation</w:t>
      </w:r>
    </w:p>
    <w:p w:rsidR="00B62A45" w:rsidRDefault="00B62A45" w:rsidP="00B62A45">
      <w:r>
        <w:t>2</w:t>
      </w:r>
    </w:p>
    <w:p w:rsidR="00B62A45" w:rsidRDefault="00B62A45" w:rsidP="00B62A45">
      <w:r>
        <w:t>[2]</w:t>
      </w:r>
    </w:p>
    <w:p w:rsidR="00B62A45" w:rsidRDefault="00B62A45" w:rsidP="00B62A45">
      <w:r>
        <w:t>Q30.</w:t>
      </w:r>
    </w:p>
    <w:p w:rsidR="00B62A45" w:rsidRDefault="00B62A45" w:rsidP="00B62A4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one of the following:</w:t>
      </w:r>
    </w:p>
    <w:p w:rsidR="00B62A45" w:rsidRDefault="00B62A45" w:rsidP="00B62A45">
      <w:r>
        <w:t>•        increase number of turns on the secondary coil</w:t>
      </w:r>
    </w:p>
    <w:p w:rsidR="00B62A45" w:rsidRDefault="00B62A45" w:rsidP="00B62A45">
      <w:r>
        <w:t>•        decrease number of turns on the primary coil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constructed</w:t>
      </w:r>
      <w:proofErr w:type="gramEnd"/>
      <w:r>
        <w:t xml:space="preserve"> in (thin) layers</w:t>
      </w:r>
    </w:p>
    <w:p w:rsidR="00B62A45" w:rsidRDefault="00B62A45" w:rsidP="00B62A45">
      <w:r>
        <w:t>1</w:t>
      </w:r>
    </w:p>
    <w:p w:rsidR="00B62A45" w:rsidRDefault="00B62A45" w:rsidP="00B62A4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transformers only work with a c</w:t>
      </w:r>
    </w:p>
    <w:p w:rsidR="00B62A45" w:rsidRDefault="00B62A45" w:rsidP="00B62A45">
      <w:r>
        <w:t>1</w:t>
      </w:r>
    </w:p>
    <w:p w:rsidR="00B62A45" w:rsidRDefault="00B62A45" w:rsidP="00B62A45">
      <w:r>
        <w:lastRenderedPageBreak/>
        <w:t xml:space="preserve">(ii)     </w:t>
      </w:r>
      <w:proofErr w:type="gramStart"/>
      <w:r>
        <w:t>used</w:t>
      </w:r>
      <w:proofErr w:type="gramEnd"/>
      <w:r>
        <w:t xml:space="preserve"> to increase or decrease or change voltage or current</w:t>
      </w:r>
    </w:p>
    <w:p w:rsidR="00B62A45" w:rsidRDefault="00B62A45" w:rsidP="00B62A45">
      <w:proofErr w:type="gramStart"/>
      <w:r>
        <w:t>reducing</w:t>
      </w:r>
      <w:proofErr w:type="gramEnd"/>
      <w:r>
        <w:t xml:space="preserve"> the energy or heat or power loss (along the cables)</w:t>
      </w:r>
    </w:p>
    <w:p w:rsidR="00B62A45" w:rsidRDefault="00B62A45" w:rsidP="00B62A45">
      <w:r>
        <w:t>1</w:t>
      </w:r>
    </w:p>
    <w:p w:rsidR="00B62A45" w:rsidRDefault="00B62A45" w:rsidP="00B62A45">
      <w:proofErr w:type="gramStart"/>
      <w:r>
        <w:t>or</w:t>
      </w:r>
      <w:proofErr w:type="gramEnd"/>
      <w:r>
        <w:t xml:space="preserve"> reduce to safe domestic level</w:t>
      </w:r>
    </w:p>
    <w:p w:rsidR="00B62A45" w:rsidRDefault="00B62A45" w:rsidP="00B62A45">
      <w:proofErr w:type="gramStart"/>
      <w:r>
        <w:t>must</w:t>
      </w:r>
      <w:proofErr w:type="gramEnd"/>
      <w:r>
        <w:t xml:space="preserve"> be consistent with first answer</w:t>
      </w:r>
    </w:p>
    <w:p w:rsidR="00B62A45" w:rsidRDefault="00B62A45" w:rsidP="00B62A45">
      <w:r>
        <w:t>1</w:t>
      </w:r>
    </w:p>
    <w:p w:rsidR="00B62A45" w:rsidRDefault="00B62A45" w:rsidP="00B62A45">
      <w:r>
        <w:t>(iii)     (</w:t>
      </w:r>
      <w:proofErr w:type="gramStart"/>
      <w:r>
        <w:t>several</w:t>
      </w:r>
      <w:proofErr w:type="gramEnd"/>
      <w:r>
        <w:t xml:space="preserve"> metres of) air gives good electrical </w:t>
      </w:r>
    </w:p>
    <w:p w:rsidR="00B62A45" w:rsidRDefault="00B62A45" w:rsidP="00B62A45">
      <w:proofErr w:type="gramStart"/>
      <w:r>
        <w:t>insulation</w:t>
      </w:r>
      <w:proofErr w:type="gramEnd"/>
      <w:r>
        <w:t xml:space="preserve"> (between cables and earth) </w:t>
      </w:r>
    </w:p>
    <w:p w:rsidR="00B62A45" w:rsidRDefault="00B62A45" w:rsidP="00B62A45">
      <w:proofErr w:type="gramStart"/>
      <w:r>
        <w:t>or</w:t>
      </w:r>
      <w:proofErr w:type="gramEnd"/>
      <w:r>
        <w:t xml:space="preserve"> reduce chance of </w:t>
      </w:r>
      <w:proofErr w:type="spellStart"/>
      <w:r>
        <w:t>earthing</w:t>
      </w:r>
      <w:proofErr w:type="spellEnd"/>
      <w:r>
        <w:t xml:space="preserve"> or sparks or arcing </w:t>
      </w:r>
    </w:p>
    <w:p w:rsidR="00B62A45" w:rsidRDefault="00B62A45" w:rsidP="00B62A45">
      <w:proofErr w:type="gramStart"/>
      <w:r>
        <w:t>or</w:t>
      </w:r>
      <w:proofErr w:type="gramEnd"/>
      <w:r>
        <w:t xml:space="preserve"> to avoid people touching it</w:t>
      </w:r>
    </w:p>
    <w:p w:rsidR="00B62A45" w:rsidRDefault="00B62A45" w:rsidP="00B62A45">
      <w:r>
        <w:t>1</w:t>
      </w:r>
    </w:p>
    <w:p w:rsidR="00B62A45" w:rsidRDefault="00B62A45" w:rsidP="00B62A4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 </w:t>
      </w:r>
    </w:p>
    <w:p w:rsidR="00B62A45" w:rsidRDefault="00B62A45" w:rsidP="00B62A45">
      <w:proofErr w:type="gramStart"/>
      <w:r>
        <w:t>accept</w:t>
      </w:r>
      <w:proofErr w:type="gramEnd"/>
      <w:r>
        <w:t xml:space="preserve">  </w:t>
      </w:r>
    </w:p>
    <w:p w:rsidR="00B62A45" w:rsidRDefault="00B62A45" w:rsidP="00B62A45">
      <w:proofErr w:type="gramStart"/>
      <w:r>
        <w:t>or</w:t>
      </w:r>
      <w:proofErr w:type="gramEnd"/>
      <w:r>
        <w:t xml:space="preserve">  </w:t>
      </w:r>
    </w:p>
    <w:p w:rsidR="00B62A45" w:rsidRDefault="00B62A45" w:rsidP="00B62A45">
      <w:r>
        <w:t>1</w:t>
      </w:r>
    </w:p>
    <w:p w:rsidR="00B62A45" w:rsidRDefault="00B62A45" w:rsidP="00B62A45">
      <w:r>
        <w:t>(ii)     Np = 4000</w:t>
      </w:r>
    </w:p>
    <w:p w:rsidR="00B62A45" w:rsidRDefault="00B62A45" w:rsidP="00B62A45">
      <w:r>
        <w:t xml:space="preserve">  </w:t>
      </w:r>
      <w:proofErr w:type="gramStart"/>
      <w:r>
        <w:t>for</w:t>
      </w:r>
      <w:proofErr w:type="gramEnd"/>
      <w:r>
        <w:t xml:space="preserve"> 1 mark</w:t>
      </w:r>
    </w:p>
    <w:p w:rsidR="00B62A45" w:rsidRDefault="00B62A45" w:rsidP="00B62A45">
      <w:r>
        <w:t>2</w:t>
      </w:r>
    </w:p>
    <w:p w:rsidR="00B62A45" w:rsidRDefault="00B62A45" w:rsidP="00B62A45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resistance of cable decreases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(ii)     </w:t>
      </w:r>
      <w:proofErr w:type="gramStart"/>
      <w:r>
        <w:t>convection</w:t>
      </w:r>
      <w:proofErr w:type="gramEnd"/>
      <w:r>
        <w:t xml:space="preserve"> (to the air)</w:t>
      </w:r>
    </w:p>
    <w:p w:rsidR="00B62A45" w:rsidRDefault="00B62A45" w:rsidP="00B62A45">
      <w:proofErr w:type="gramStart"/>
      <w:r>
        <w:t>or</w:t>
      </w:r>
      <w:proofErr w:type="gramEnd"/>
    </w:p>
    <w:p w:rsidR="00B62A45" w:rsidRDefault="00B62A45" w:rsidP="00B62A45">
      <w:proofErr w:type="gramStart"/>
      <w:r>
        <w:t>conduction</w:t>
      </w:r>
      <w:proofErr w:type="gramEnd"/>
      <w:r>
        <w:t xml:space="preserve"> (to the air)</w:t>
      </w:r>
    </w:p>
    <w:p w:rsidR="00B62A45" w:rsidRDefault="00B62A45" w:rsidP="00B62A45">
      <w:proofErr w:type="gramStart"/>
      <w:r>
        <w:t>not</w:t>
      </w:r>
      <w:proofErr w:type="gramEnd"/>
      <w:r>
        <w:t xml:space="preserve"> radiation</w:t>
      </w:r>
    </w:p>
    <w:p w:rsidR="00B62A45" w:rsidRDefault="00B62A45" w:rsidP="00B62A45">
      <w:r>
        <w:t>1</w:t>
      </w:r>
    </w:p>
    <w:p w:rsidR="00B62A45" w:rsidRDefault="00B62A45" w:rsidP="00B62A45">
      <w:r>
        <w:t>[11]</w:t>
      </w:r>
    </w:p>
    <w:p w:rsidR="00B62A45" w:rsidRDefault="00B62A45" w:rsidP="00B62A45">
      <w:r>
        <w:t>Q31.</w:t>
      </w:r>
    </w:p>
    <w:p w:rsidR="00B62A45" w:rsidRDefault="00B62A45" w:rsidP="00B62A45">
      <w:r>
        <w:lastRenderedPageBreak/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iron</w:t>
      </w:r>
      <w:proofErr w:type="gramEnd"/>
    </w:p>
    <w:p w:rsidR="00B62A45" w:rsidRDefault="00B62A45" w:rsidP="00B62A45">
      <w:proofErr w:type="gramStart"/>
      <w:r>
        <w:t>for</w:t>
      </w:r>
      <w:proofErr w:type="gramEnd"/>
      <w:r>
        <w:t xml:space="preserve"> 1 mark</w:t>
      </w:r>
    </w:p>
    <w:p w:rsidR="00B62A45" w:rsidRDefault="00B62A45" w:rsidP="00B62A45">
      <w:r>
        <w:t>1</w:t>
      </w:r>
    </w:p>
    <w:p w:rsidR="00B62A45" w:rsidRDefault="00B62A45" w:rsidP="00B62A45">
      <w:r>
        <w:t>(ii)      20</w:t>
      </w:r>
    </w:p>
    <w:p w:rsidR="00B62A45" w:rsidRDefault="00B62A45" w:rsidP="00B62A45">
      <w:proofErr w:type="gramStart"/>
      <w:r>
        <w:t>gains</w:t>
      </w:r>
      <w:proofErr w:type="gramEnd"/>
      <w:r>
        <w:t xml:space="preserve"> 2 marks</w:t>
      </w:r>
    </w:p>
    <w:p w:rsidR="00B62A45" w:rsidRDefault="00B62A45" w:rsidP="00B62A45">
      <w:r>
        <w:t xml:space="preserve">          </w:t>
      </w:r>
      <w:proofErr w:type="gramStart"/>
      <w:r>
        <w:t>else</w:t>
      </w:r>
      <w:proofErr w:type="gramEnd"/>
      <w:r>
        <w:t xml:space="preserve"> working</w:t>
      </w:r>
    </w:p>
    <w:p w:rsidR="00B62A45" w:rsidRDefault="00B62A45" w:rsidP="00B62A45">
      <w:proofErr w:type="gramStart"/>
      <w:r>
        <w:t>gains</w:t>
      </w:r>
      <w:proofErr w:type="gramEnd"/>
      <w:r>
        <w:t xml:space="preserve"> 1 mark</w:t>
      </w:r>
    </w:p>
    <w:p w:rsidR="00B62A45" w:rsidRDefault="00B62A45" w:rsidP="00B62A45">
      <w:r>
        <w:t>2</w:t>
      </w:r>
    </w:p>
    <w:p w:rsidR="00B62A45" w:rsidRDefault="00B62A45" w:rsidP="00B62A45">
      <w:r>
        <w:t xml:space="preserve">(iii)     </w:t>
      </w:r>
      <w:proofErr w:type="gramStart"/>
      <w:r>
        <w:t>reverse</w:t>
      </w:r>
      <w:proofErr w:type="gramEnd"/>
      <w:r>
        <w:t xml:space="preserve"> input/output</w:t>
      </w:r>
    </w:p>
    <w:p w:rsidR="00B62A45" w:rsidRDefault="00B62A45" w:rsidP="00B62A45">
      <w:proofErr w:type="gramStart"/>
      <w:r>
        <w:t>for</w:t>
      </w:r>
      <w:proofErr w:type="gramEnd"/>
      <w:r>
        <w:t xml:space="preserve"> 1 mark</w:t>
      </w:r>
    </w:p>
    <w:p w:rsidR="00B62A45" w:rsidRDefault="00B62A45" w:rsidP="00B62A45">
      <w:r>
        <w:t xml:space="preserve">          </w:t>
      </w:r>
      <w:proofErr w:type="gramStart"/>
      <w:r>
        <w:t>or</w:t>
      </w:r>
      <w:proofErr w:type="gramEnd"/>
      <w:r>
        <w:t xml:space="preserve"> increase secondary turns</w:t>
      </w:r>
    </w:p>
    <w:p w:rsidR="00B62A45" w:rsidRDefault="00B62A45" w:rsidP="00B62A45">
      <w:r>
        <w:t>1</w:t>
      </w:r>
    </w:p>
    <w:p w:rsidR="00B62A45" w:rsidRDefault="00B62A45" w:rsidP="00B62A45">
      <w:r>
        <w:t>[4]</w:t>
      </w:r>
    </w:p>
    <w:p w:rsidR="00B62A45" w:rsidRDefault="00B62A45" w:rsidP="00B62A45">
      <w:r>
        <w:t>Q32.</w:t>
      </w:r>
    </w:p>
    <w:p w:rsidR="00B62A45" w:rsidRDefault="00B62A45" w:rsidP="00B62A4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Iron</w:t>
      </w:r>
    </w:p>
    <w:p w:rsidR="00B62A45" w:rsidRDefault="00B62A45" w:rsidP="00B62A45">
      <w:proofErr w:type="gramStart"/>
      <w:r>
        <w:t>for</w:t>
      </w:r>
      <w:proofErr w:type="gramEnd"/>
      <w:r>
        <w:t xml:space="preserve"> 1 mark</w:t>
      </w:r>
    </w:p>
    <w:p w:rsidR="00B62A45" w:rsidRDefault="00B62A45" w:rsidP="00B62A45">
      <w:r>
        <w:t>1</w:t>
      </w:r>
    </w:p>
    <w:p w:rsidR="00B62A45" w:rsidRDefault="00B62A45" w:rsidP="00B62A45">
      <w:r>
        <w:t>(</w:t>
      </w:r>
      <w:proofErr w:type="gramStart"/>
      <w:r>
        <w:t>ii</w:t>
      </w:r>
      <w:proofErr w:type="gramEnd"/>
      <w:r>
        <w:t>)     V/240 = 2000/10 000</w:t>
      </w:r>
    </w:p>
    <w:p w:rsidR="00B62A45" w:rsidRDefault="00B62A45" w:rsidP="00B62A45">
      <w:r>
        <w:t>V = 48</w:t>
      </w:r>
    </w:p>
    <w:p w:rsidR="00B62A45" w:rsidRDefault="00B62A45" w:rsidP="00B62A45">
      <w:r>
        <w:t>V</w:t>
      </w:r>
    </w:p>
    <w:p w:rsidR="00B62A45" w:rsidRDefault="00B62A45" w:rsidP="00B62A45">
      <w:proofErr w:type="gramStart"/>
      <w:r>
        <w:t>for</w:t>
      </w:r>
      <w:proofErr w:type="gramEnd"/>
      <w:r>
        <w:t xml:space="preserve"> 1 mark each</w:t>
      </w:r>
    </w:p>
    <w:p w:rsidR="00B62A45" w:rsidRDefault="00B62A45" w:rsidP="00B62A45">
      <w:r>
        <w:t>3</w:t>
      </w:r>
    </w:p>
    <w:p w:rsidR="00B62A45" w:rsidRDefault="00B62A45" w:rsidP="00B62A45">
      <w:r>
        <w:t xml:space="preserve">(b)     </w:t>
      </w:r>
      <w:proofErr w:type="gramStart"/>
      <w:r>
        <w:t>changing</w:t>
      </w:r>
      <w:proofErr w:type="gramEnd"/>
      <w:r>
        <w:t xml:space="preserve"> current in primary causes changing (magnetic) field in core links to secondary inducing voltage (</w:t>
      </w:r>
      <w:proofErr w:type="spellStart"/>
      <w:r>
        <w:t>emf</w:t>
      </w:r>
      <w:proofErr w:type="spellEnd"/>
      <w:r>
        <w:t>) in secondary (NOT current) secondary voltage/current is alternating</w:t>
      </w:r>
    </w:p>
    <w:p w:rsidR="00B62A45" w:rsidRDefault="00B62A45" w:rsidP="00B62A45">
      <w:proofErr w:type="gramStart"/>
      <w:r>
        <w:t>for</w:t>
      </w:r>
      <w:proofErr w:type="gramEnd"/>
      <w:r>
        <w:t xml:space="preserve"> 1 mark each</w:t>
      </w:r>
    </w:p>
    <w:p w:rsidR="00B62A45" w:rsidRDefault="00B62A45" w:rsidP="00B62A45">
      <w:r>
        <w:t>4</w:t>
      </w:r>
    </w:p>
    <w:p w:rsidR="00B62A45" w:rsidRDefault="00B62A45" w:rsidP="00B62A45">
      <w:r>
        <w:t xml:space="preserve">(c)     </w:t>
      </w:r>
      <w:proofErr w:type="gramStart"/>
      <w:r>
        <w:t>magnetic</w:t>
      </w:r>
      <w:proofErr w:type="gramEnd"/>
      <w:r>
        <w:t xml:space="preserve"> field not changing/no electromagnetic induction because direct current</w:t>
      </w:r>
    </w:p>
    <w:p w:rsidR="00B62A45" w:rsidRDefault="00B62A45" w:rsidP="00B62A45">
      <w:proofErr w:type="gramStart"/>
      <w:r>
        <w:t>for</w:t>
      </w:r>
      <w:proofErr w:type="gramEnd"/>
      <w:r>
        <w:t xml:space="preserve"> 1 mark each</w:t>
      </w:r>
    </w:p>
    <w:p w:rsidR="00B62A45" w:rsidRDefault="00B62A45" w:rsidP="00B62A45">
      <w:r>
        <w:lastRenderedPageBreak/>
        <w:t>2</w:t>
      </w:r>
    </w:p>
    <w:p w:rsidR="00B62A45" w:rsidRDefault="00B62A45" w:rsidP="00B62A45">
      <w:r>
        <w:t>[10]</w:t>
      </w:r>
    </w:p>
    <w:p w:rsidR="00B62A45" w:rsidRDefault="00B62A45" w:rsidP="00B62A45">
      <w:r>
        <w:t xml:space="preserve"> </w:t>
      </w:r>
    </w:p>
    <w:p w:rsidR="00B62A45" w:rsidRDefault="00B62A45" w:rsidP="00B62A45"/>
    <w:p w:rsidR="00B62A45" w:rsidRDefault="00B62A45" w:rsidP="00B62A45">
      <w:r>
        <w:t>Q33.</w:t>
      </w:r>
    </w:p>
    <w:p w:rsidR="00B62A45" w:rsidRDefault="00B62A45" w:rsidP="00B62A45">
      <w:r>
        <w:t xml:space="preserve">(a)     </w:t>
      </w:r>
      <w:proofErr w:type="gramStart"/>
      <w:r>
        <w:t>output</w:t>
      </w:r>
      <w:proofErr w:type="gramEnd"/>
      <w:r>
        <w:t xml:space="preserve"> voltage less than (the) input voltage</w:t>
      </w:r>
    </w:p>
    <w:p w:rsidR="00B62A45" w:rsidRDefault="00B62A45" w:rsidP="00B62A45">
      <w:proofErr w:type="gramStart"/>
      <w:r>
        <w:t>or</w:t>
      </w:r>
      <w:proofErr w:type="gramEnd"/>
      <w:r>
        <w:t xml:space="preserve"> </w:t>
      </w:r>
      <w:proofErr w:type="spellStart"/>
      <w:r>
        <w:t>p.d</w:t>
      </w:r>
      <w:proofErr w:type="spellEnd"/>
      <w:r>
        <w:t xml:space="preserve">. across output less that </w:t>
      </w:r>
      <w:proofErr w:type="spellStart"/>
      <w:r>
        <w:t>p.d</w:t>
      </w:r>
      <w:proofErr w:type="spellEnd"/>
      <w:r>
        <w:t>.</w:t>
      </w:r>
    </w:p>
    <w:p w:rsidR="00B62A45" w:rsidRDefault="00B62A45" w:rsidP="00B62A45">
      <w:proofErr w:type="gramStart"/>
      <w:r>
        <w:t>across</w:t>
      </w:r>
      <w:proofErr w:type="gramEnd"/>
      <w:r>
        <w:t xml:space="preserve"> input or output is (only) 4.2 V</w:t>
      </w:r>
    </w:p>
    <w:p w:rsidR="00B62A45" w:rsidRDefault="00B62A45" w:rsidP="00B62A45">
      <w:r>
        <w:t>(</w:t>
      </w:r>
      <w:proofErr w:type="gramStart"/>
      <w:r>
        <w:t>whereas</w:t>
      </w:r>
      <w:proofErr w:type="gramEnd"/>
      <w:r>
        <w:t>) the input is 230V</w:t>
      </w:r>
    </w:p>
    <w:p w:rsidR="00B62A45" w:rsidRDefault="00B62A45" w:rsidP="00B62A45">
      <w:proofErr w:type="gramStart"/>
      <w:r>
        <w:t>or</w:t>
      </w:r>
      <w:proofErr w:type="gramEnd"/>
      <w:r>
        <w:t xml:space="preserve"> WTTE (words to that effect)</w:t>
      </w:r>
    </w:p>
    <w:p w:rsidR="00B62A45" w:rsidRDefault="00B62A45" w:rsidP="00B62A45">
      <w:r>
        <w:t>1</w:t>
      </w:r>
    </w:p>
    <w:p w:rsidR="00B62A45" w:rsidRDefault="00B62A45" w:rsidP="00B62A45">
      <w:r>
        <w:t xml:space="preserve">(b)     </w:t>
      </w:r>
      <w:proofErr w:type="gramStart"/>
      <w:r>
        <w:t>any</w:t>
      </w:r>
      <w:proofErr w:type="gramEnd"/>
      <w:r>
        <w:t xml:space="preserve"> two from</w:t>
      </w:r>
    </w:p>
    <w:p w:rsidR="00B62A45" w:rsidRDefault="00B62A45" w:rsidP="00B62A45">
      <w:r>
        <w:t>(</w:t>
      </w:r>
      <w:proofErr w:type="gramStart"/>
      <w:r>
        <w:t>made</w:t>
      </w:r>
      <w:proofErr w:type="gramEnd"/>
      <w:r>
        <w:t xml:space="preserve"> of soft) iron</w:t>
      </w:r>
    </w:p>
    <w:p w:rsidR="00B62A45" w:rsidRDefault="00B62A45" w:rsidP="00B62A45">
      <w:proofErr w:type="gramStart"/>
      <w:r>
        <w:t>laminated</w:t>
      </w:r>
      <w:proofErr w:type="gramEnd"/>
    </w:p>
    <w:p w:rsidR="00B62A45" w:rsidRDefault="00B62A45" w:rsidP="00B62A45">
      <w:proofErr w:type="gramStart"/>
      <w:r>
        <w:t>or</w:t>
      </w:r>
      <w:proofErr w:type="gramEnd"/>
      <w:r>
        <w:t xml:space="preserve"> designed to reduce eddy currents</w:t>
      </w:r>
    </w:p>
    <w:p w:rsidR="00B62A45" w:rsidRDefault="00B62A45" w:rsidP="00B62A45">
      <w:proofErr w:type="gramStart"/>
      <w:r>
        <w:t>or</w:t>
      </w:r>
      <w:proofErr w:type="gramEnd"/>
      <w:r>
        <w:t xml:space="preserve"> made of thin slices with slices of insulating material between them</w:t>
      </w:r>
    </w:p>
    <w:p w:rsidR="00B62A45" w:rsidRDefault="00B62A45" w:rsidP="00B62A45">
      <w:proofErr w:type="gramStart"/>
      <w:r>
        <w:t>core(s)</w:t>
      </w:r>
      <w:proofErr w:type="gramEnd"/>
      <w:r>
        <w:t xml:space="preserve"> joined to make a ring</w:t>
      </w:r>
    </w:p>
    <w:p w:rsidR="00B62A45" w:rsidRDefault="00B62A45" w:rsidP="00B62A45">
      <w:r>
        <w:t>2</w:t>
      </w:r>
    </w:p>
    <w:p w:rsidR="000A1333" w:rsidRDefault="00B62A45" w:rsidP="00B62A45">
      <w:r>
        <w:t>[3]</w:t>
      </w:r>
    </w:p>
    <w:sectPr w:rsidR="000A1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45"/>
    <w:rsid w:val="000A1333"/>
    <w:rsid w:val="00B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B4F8B4E0</Template>
  <TotalTime>0</TotalTime>
  <Pages>30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2018-03-27T13:52:00Z</dcterms:created>
  <dcterms:modified xsi:type="dcterms:W3CDTF">2018-03-27T13:53:00Z</dcterms:modified>
</cp:coreProperties>
</file>