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8EE" w:rsidRPr="004208EE" w:rsidRDefault="004208EE" w:rsidP="004208EE">
      <w:pPr>
        <w:rPr>
          <w:b/>
        </w:rPr>
      </w:pPr>
      <w:r w:rsidRPr="004208EE">
        <w:rPr>
          <w:b/>
        </w:rPr>
        <w:t>Mark schemes</w:t>
      </w:r>
    </w:p>
    <w:p w:rsidR="004208EE" w:rsidRDefault="004208EE" w:rsidP="004208EE">
      <w:r>
        <w:t>Q1.</w:t>
      </w:r>
    </w:p>
    <w:p w:rsidR="004208EE" w:rsidRDefault="004208EE" w:rsidP="004208EE">
      <w:r>
        <w:t xml:space="preserve">(a)     </w:t>
      </w:r>
      <w:proofErr w:type="gramStart"/>
      <w:r>
        <w:t>range</w:t>
      </w:r>
      <w:proofErr w:type="gramEnd"/>
      <w:r>
        <w:t xml:space="preserve"> of speeds</w:t>
      </w:r>
    </w:p>
    <w:p w:rsidR="004208EE" w:rsidRDefault="004208EE" w:rsidP="004208EE">
      <w:r>
        <w:t>1</w:t>
      </w:r>
      <w:bookmarkStart w:id="0" w:name="_GoBack"/>
      <w:bookmarkEnd w:id="0"/>
    </w:p>
    <w:p w:rsidR="004208EE" w:rsidRDefault="004208EE" w:rsidP="004208EE">
      <w:proofErr w:type="gramStart"/>
      <w:r>
        <w:t>moving</w:t>
      </w:r>
      <w:proofErr w:type="gramEnd"/>
      <w:r>
        <w:t xml:space="preserve"> in different directions</w:t>
      </w:r>
    </w:p>
    <w:p w:rsidR="004208EE" w:rsidRDefault="004208EE" w:rsidP="004208EE">
      <w:proofErr w:type="gramStart"/>
      <w:r>
        <w:t>accept</w:t>
      </w:r>
      <w:proofErr w:type="gramEnd"/>
      <w:r>
        <w:t xml:space="preserve"> random motion</w:t>
      </w:r>
    </w:p>
    <w:p w:rsidR="004208EE" w:rsidRDefault="004208EE" w:rsidP="004208EE">
      <w:r>
        <w:t>1</w:t>
      </w:r>
    </w:p>
    <w:p w:rsidR="004208EE" w:rsidRDefault="004208EE" w:rsidP="004208EE">
      <w:r>
        <w:t xml:space="preserve">(b)     </w:t>
      </w:r>
      <w:proofErr w:type="gramStart"/>
      <w:r>
        <w:t>internal</w:t>
      </w:r>
      <w:proofErr w:type="gramEnd"/>
      <w:r>
        <w:t xml:space="preserve"> energy</w:t>
      </w:r>
    </w:p>
    <w:p w:rsidR="004208EE" w:rsidRDefault="004208EE" w:rsidP="004208EE">
      <w:r>
        <w:t>1</w:t>
      </w:r>
    </w:p>
    <w:p w:rsidR="004208EE" w:rsidRDefault="004208EE" w:rsidP="004208EE">
      <w:r>
        <w:t xml:space="preserve">(c)     </w:t>
      </w:r>
      <w:proofErr w:type="gramStart"/>
      <w:r>
        <w:t>density</w:t>
      </w:r>
      <w:proofErr w:type="gramEnd"/>
      <w:r>
        <w:t xml:space="preserve"> = mass / volume</w:t>
      </w:r>
    </w:p>
    <w:p w:rsidR="004208EE" w:rsidRDefault="004208EE" w:rsidP="004208EE">
      <w:r>
        <w:t>1</w:t>
      </w:r>
    </w:p>
    <w:p w:rsidR="004208EE" w:rsidRDefault="004208EE" w:rsidP="004208EE">
      <w:r>
        <w:t>(d)     0.00254 / 0.0141</w:t>
      </w:r>
    </w:p>
    <w:p w:rsidR="004208EE" w:rsidRDefault="004208EE" w:rsidP="004208EE">
      <w:r>
        <w:t>1</w:t>
      </w:r>
    </w:p>
    <w:p w:rsidR="004208EE" w:rsidRDefault="004208EE" w:rsidP="004208EE">
      <w:r>
        <w:t>0.18</w:t>
      </w:r>
    </w:p>
    <w:p w:rsidR="004208EE" w:rsidRDefault="004208EE" w:rsidP="004208EE">
      <w:r>
        <w:t>1</w:t>
      </w:r>
    </w:p>
    <w:p w:rsidR="004208EE" w:rsidRDefault="004208EE" w:rsidP="004208EE">
      <w:proofErr w:type="gramStart"/>
      <w:r>
        <w:t>accept</w:t>
      </w:r>
      <w:proofErr w:type="gramEnd"/>
      <w:r>
        <w:t xml:space="preserve"> 0.18 with no working shown for the 2 calculation marks</w:t>
      </w:r>
    </w:p>
    <w:p w:rsidR="004208EE" w:rsidRDefault="004208EE" w:rsidP="004208EE">
      <w:proofErr w:type="gramStart"/>
      <w:r>
        <w:t>kg</w:t>
      </w:r>
      <w:proofErr w:type="gramEnd"/>
      <w:r>
        <w:t xml:space="preserve"> / m3</w:t>
      </w:r>
    </w:p>
    <w:p w:rsidR="004208EE" w:rsidRDefault="004208EE" w:rsidP="004208EE">
      <w:r>
        <w:t>1</w:t>
      </w:r>
    </w:p>
    <w:p w:rsidR="004208EE" w:rsidRDefault="004208EE" w:rsidP="004208EE">
      <w:r>
        <w:t>[7]</w:t>
      </w:r>
    </w:p>
    <w:p w:rsidR="004208EE" w:rsidRDefault="004208EE" w:rsidP="004208EE">
      <w:r>
        <w:t>Q2.</w:t>
      </w:r>
    </w:p>
    <w:p w:rsidR="004208EE" w:rsidRDefault="004208EE" w:rsidP="004208EE">
      <w:r>
        <w:t xml:space="preserve">(a)     </w:t>
      </w:r>
      <w:proofErr w:type="gramStart"/>
      <w:r>
        <w:t>decreased</w:t>
      </w:r>
      <w:proofErr w:type="gramEnd"/>
    </w:p>
    <w:p w:rsidR="004208EE" w:rsidRDefault="004208EE" w:rsidP="004208EE">
      <w:proofErr w:type="gramStart"/>
      <w:r>
        <w:t>correct</w:t>
      </w:r>
      <w:proofErr w:type="gramEnd"/>
      <w:r>
        <w:t xml:space="preserve"> order only</w:t>
      </w:r>
    </w:p>
    <w:p w:rsidR="004208EE" w:rsidRDefault="004208EE" w:rsidP="004208EE">
      <w:r>
        <w:t>1</w:t>
      </w:r>
    </w:p>
    <w:p w:rsidR="004208EE" w:rsidRDefault="004208EE" w:rsidP="004208EE">
      <w:proofErr w:type="gramStart"/>
      <w:r>
        <w:t>decreased</w:t>
      </w:r>
      <w:proofErr w:type="gramEnd"/>
    </w:p>
    <w:p w:rsidR="004208EE" w:rsidRDefault="004208EE" w:rsidP="004208EE">
      <w:r>
        <w:t>1</w:t>
      </w:r>
    </w:p>
    <w:p w:rsidR="004208EE" w:rsidRDefault="004208EE" w:rsidP="004208EE">
      <w:proofErr w:type="gramStart"/>
      <w:r>
        <w:t>increased</w:t>
      </w:r>
      <w:proofErr w:type="gramEnd"/>
    </w:p>
    <w:p w:rsidR="004208EE" w:rsidRDefault="004208EE" w:rsidP="004208EE">
      <w:r>
        <w:t>1</w:t>
      </w:r>
    </w:p>
    <w:p w:rsidR="004208EE" w:rsidRDefault="004208EE" w:rsidP="004208EE">
      <w:r>
        <w:lastRenderedPageBreak/>
        <w:t>(b)     (</w:t>
      </w:r>
      <w:proofErr w:type="spellStart"/>
      <w:proofErr w:type="gramStart"/>
      <w:r>
        <w:t>i</w:t>
      </w:r>
      <w:proofErr w:type="spellEnd"/>
      <w:proofErr w:type="gramEnd"/>
      <w:r>
        <w:t>)      A</w:t>
      </w:r>
    </w:p>
    <w:p w:rsidR="004208EE" w:rsidRDefault="004208EE" w:rsidP="004208EE">
      <w:proofErr w:type="gramStart"/>
      <w:r>
        <w:t>reason</w:t>
      </w:r>
      <w:proofErr w:type="gramEnd"/>
      <w:r>
        <w:t xml:space="preserve"> only scores if A chosen</w:t>
      </w:r>
    </w:p>
    <w:p w:rsidR="004208EE" w:rsidRDefault="004208EE" w:rsidP="004208EE">
      <w:r>
        <w:t>1</w:t>
      </w:r>
    </w:p>
    <w:p w:rsidR="004208EE" w:rsidRDefault="004208EE" w:rsidP="004208EE">
      <w:proofErr w:type="gramStart"/>
      <w:r>
        <w:t>uses</w:t>
      </w:r>
      <w:proofErr w:type="gramEnd"/>
      <w:r>
        <w:t xml:space="preserve"> least / less energy (in 1 year)</w:t>
      </w:r>
    </w:p>
    <w:p w:rsidR="004208EE" w:rsidRDefault="004208EE" w:rsidP="004208EE">
      <w:proofErr w:type="gramStart"/>
      <w:r>
        <w:t>a</w:t>
      </w:r>
      <w:proofErr w:type="gramEnd"/>
      <w:r>
        <w:t xml:space="preserve"> comparison is required</w:t>
      </w:r>
    </w:p>
    <w:p w:rsidR="004208EE" w:rsidRDefault="004208EE" w:rsidP="004208EE">
      <w:proofErr w:type="gramStart"/>
      <w:r>
        <w:t>accept</w:t>
      </w:r>
      <w:proofErr w:type="gramEnd"/>
      <w:r>
        <w:t xml:space="preserve"> uses least power</w:t>
      </w:r>
    </w:p>
    <w:p w:rsidR="004208EE" w:rsidRDefault="004208EE" w:rsidP="004208EE">
      <w:proofErr w:type="gramStart"/>
      <w:r>
        <w:t>accept</w:t>
      </w:r>
      <w:proofErr w:type="gramEnd"/>
      <w:r>
        <w:t xml:space="preserve"> uses least kWh</w:t>
      </w:r>
    </w:p>
    <w:p w:rsidR="004208EE" w:rsidRDefault="004208EE" w:rsidP="004208EE">
      <w:r>
        <w:t>1</w:t>
      </w:r>
    </w:p>
    <w:p w:rsidR="004208EE" w:rsidRDefault="004208EE" w:rsidP="004208EE">
      <w:r>
        <w:t xml:space="preserve">(ii)     </w:t>
      </w:r>
      <w:proofErr w:type="gramStart"/>
      <w:r>
        <w:t>greater</w:t>
      </w:r>
      <w:proofErr w:type="gramEnd"/>
      <w:r>
        <w:t xml:space="preserve"> the volume the greater the energy it uses (in 1 year)</w:t>
      </w:r>
    </w:p>
    <w:p w:rsidR="004208EE" w:rsidRDefault="004208EE" w:rsidP="004208EE">
      <w:r>
        <w:t>1</w:t>
      </w:r>
    </w:p>
    <w:p w:rsidR="004208EE" w:rsidRDefault="004208EE" w:rsidP="004208EE">
      <w:r>
        <w:t xml:space="preserve">(iii)    </w:t>
      </w:r>
      <w:proofErr w:type="gramStart"/>
      <w:r>
        <w:t>a</w:t>
      </w:r>
      <w:proofErr w:type="gramEnd"/>
      <w:r>
        <w:t xml:space="preserve"> very small number sampled</w:t>
      </w:r>
    </w:p>
    <w:p w:rsidR="004208EE" w:rsidRDefault="004208EE" w:rsidP="004208EE">
      <w:proofErr w:type="gramStart"/>
      <w:r>
        <w:t>accept</w:t>
      </w:r>
      <w:proofErr w:type="gramEnd"/>
      <w:r>
        <w:t xml:space="preserve"> only tested 3</w:t>
      </w:r>
    </w:p>
    <w:p w:rsidR="004208EE" w:rsidRDefault="004208EE" w:rsidP="004208EE">
      <w:proofErr w:type="gramStart"/>
      <w:r>
        <w:t>accept</w:t>
      </w:r>
      <w:proofErr w:type="gramEnd"/>
      <w:r>
        <w:t xml:space="preserve"> insufficient evidence / data</w:t>
      </w:r>
    </w:p>
    <w:p w:rsidR="004208EE" w:rsidRDefault="004208EE" w:rsidP="004208EE">
      <w:proofErr w:type="gramStart"/>
      <w:r>
        <w:t>allow</w:t>
      </w:r>
      <w:proofErr w:type="gramEnd"/>
      <w:r>
        <w:t xml:space="preserve"> not all fridges have the same efficiency or a correct description implying different efficiencies</w:t>
      </w:r>
    </w:p>
    <w:p w:rsidR="004208EE" w:rsidRDefault="004208EE" w:rsidP="004208EE">
      <w:proofErr w:type="gramStart"/>
      <w:r>
        <w:t>only</w:t>
      </w:r>
      <w:proofErr w:type="gramEnd"/>
      <w:r>
        <w:t xml:space="preserve"> tested each fridge once is insufficient</w:t>
      </w:r>
    </w:p>
    <w:p w:rsidR="004208EE" w:rsidRDefault="004208EE" w:rsidP="004208EE">
      <w:proofErr w:type="gramStart"/>
      <w:r>
        <w:t>there</w:t>
      </w:r>
      <w:proofErr w:type="gramEnd"/>
      <w:r>
        <w:t xml:space="preserve"> are lots of different makes is insufficient</w:t>
      </w:r>
    </w:p>
    <w:p w:rsidR="004208EE" w:rsidRDefault="004208EE" w:rsidP="004208EE">
      <w:r>
        <w:t>1</w:t>
      </w:r>
    </w:p>
    <w:p w:rsidR="004208EE" w:rsidRDefault="004208EE" w:rsidP="004208EE">
      <w:r>
        <w:t>[7]</w:t>
      </w:r>
    </w:p>
    <w:p w:rsidR="004208EE" w:rsidRDefault="004208EE" w:rsidP="004208EE">
      <w:r>
        <w:t>Q3.</w:t>
      </w:r>
    </w:p>
    <w:p w:rsidR="004208EE" w:rsidRDefault="004208EE" w:rsidP="004208EE">
      <w:r>
        <w:t>(a)     (</w:t>
      </w:r>
      <w:proofErr w:type="spellStart"/>
      <w:proofErr w:type="gramStart"/>
      <w:r>
        <w:t>i</w:t>
      </w:r>
      <w:proofErr w:type="spellEnd"/>
      <w:proofErr w:type="gramEnd"/>
      <w:r>
        <w:t>)      any two from:</w:t>
      </w:r>
    </w:p>
    <w:p w:rsidR="004208EE" w:rsidRDefault="004208EE" w:rsidP="004208EE">
      <w:r>
        <w:t xml:space="preserve">•        </w:t>
      </w:r>
      <w:proofErr w:type="gramStart"/>
      <w:r>
        <w:t>mass</w:t>
      </w:r>
      <w:proofErr w:type="gramEnd"/>
      <w:r>
        <w:t xml:space="preserve"> (of block)</w:t>
      </w:r>
    </w:p>
    <w:p w:rsidR="004208EE" w:rsidRDefault="004208EE" w:rsidP="004208EE">
      <w:proofErr w:type="gramStart"/>
      <w:r>
        <w:t>accept</w:t>
      </w:r>
      <w:proofErr w:type="gramEnd"/>
      <w:r>
        <w:t xml:space="preserve"> weight for mass</w:t>
      </w:r>
    </w:p>
    <w:p w:rsidR="004208EE" w:rsidRDefault="004208EE" w:rsidP="004208EE">
      <w:r>
        <w:t>•        starting temperature</w:t>
      </w:r>
    </w:p>
    <w:p w:rsidR="004208EE" w:rsidRDefault="004208EE" w:rsidP="004208EE">
      <w:r>
        <w:t xml:space="preserve">•        </w:t>
      </w:r>
      <w:proofErr w:type="gramStart"/>
      <w:r>
        <w:t>final</w:t>
      </w:r>
      <w:proofErr w:type="gramEnd"/>
      <w:r>
        <w:t xml:space="preserve"> / increase in temperature</w:t>
      </w:r>
    </w:p>
    <w:p w:rsidR="004208EE" w:rsidRDefault="004208EE" w:rsidP="004208EE">
      <w:proofErr w:type="gramStart"/>
      <w:r>
        <w:t>temperature</w:t>
      </w:r>
      <w:proofErr w:type="gramEnd"/>
      <w:r>
        <w:t xml:space="preserve"> is insufficient</w:t>
      </w:r>
    </w:p>
    <w:p w:rsidR="004208EE" w:rsidRDefault="004208EE" w:rsidP="004208EE">
      <w:r>
        <w:t xml:space="preserve">•        </w:t>
      </w:r>
      <w:proofErr w:type="gramStart"/>
      <w:r>
        <w:t>voltage</w:t>
      </w:r>
      <w:proofErr w:type="gramEnd"/>
      <w:r>
        <w:t xml:space="preserve"> / </w:t>
      </w:r>
      <w:proofErr w:type="spellStart"/>
      <w:r>
        <w:t>p.d</w:t>
      </w:r>
      <w:proofErr w:type="spellEnd"/>
      <w:r>
        <w:t>.</w:t>
      </w:r>
    </w:p>
    <w:p w:rsidR="004208EE" w:rsidRDefault="004208EE" w:rsidP="004208EE">
      <w:proofErr w:type="gramStart"/>
      <w:r>
        <w:t>same</w:t>
      </w:r>
      <w:proofErr w:type="gramEnd"/>
      <w:r>
        <w:t xml:space="preserve"> power supply insufficient</w:t>
      </w:r>
    </w:p>
    <w:p w:rsidR="004208EE" w:rsidRDefault="004208EE" w:rsidP="004208EE">
      <w:r>
        <w:lastRenderedPageBreak/>
        <w:t xml:space="preserve">•        </w:t>
      </w:r>
      <w:proofErr w:type="gramStart"/>
      <w:r>
        <w:t>power</w:t>
      </w:r>
      <w:proofErr w:type="gramEnd"/>
      <w:r>
        <w:t xml:space="preserve"> (supplied to each block)</w:t>
      </w:r>
    </w:p>
    <w:p w:rsidR="004208EE" w:rsidRDefault="004208EE" w:rsidP="004208EE">
      <w:r>
        <w:t xml:space="preserve">•        </w:t>
      </w:r>
      <w:proofErr w:type="gramStart"/>
      <w:r>
        <w:t>type</w:t>
      </w:r>
      <w:proofErr w:type="gramEnd"/>
      <w:r>
        <w:t xml:space="preserve"> / thickness of insulation</w:t>
      </w:r>
    </w:p>
    <w:p w:rsidR="004208EE" w:rsidRDefault="004208EE" w:rsidP="004208EE">
      <w:proofErr w:type="gramStart"/>
      <w:r>
        <w:t>same</w:t>
      </w:r>
      <w:proofErr w:type="gramEnd"/>
      <w:r>
        <w:t xml:space="preserve"> insulation insufficient</w:t>
      </w:r>
    </w:p>
    <w:p w:rsidR="004208EE" w:rsidRDefault="004208EE" w:rsidP="004208EE">
      <w:r>
        <w:t>2</w:t>
      </w:r>
    </w:p>
    <w:p w:rsidR="004208EE" w:rsidRDefault="004208EE" w:rsidP="004208EE">
      <w:r>
        <w:t xml:space="preserve">(ii)     </w:t>
      </w:r>
      <w:proofErr w:type="gramStart"/>
      <w:r>
        <w:t>one</w:t>
      </w:r>
      <w:proofErr w:type="gramEnd"/>
      <w:r>
        <w:t xml:space="preserve"> of variables is </w:t>
      </w:r>
      <w:proofErr w:type="spellStart"/>
      <w:r>
        <w:t>categoric</w:t>
      </w:r>
      <w:proofErr w:type="spellEnd"/>
    </w:p>
    <w:p w:rsidR="004208EE" w:rsidRDefault="004208EE" w:rsidP="004208EE">
      <w:proofErr w:type="gramStart"/>
      <w:r>
        <w:t>or</w:t>
      </w:r>
      <w:proofErr w:type="gramEnd"/>
    </w:p>
    <w:p w:rsidR="004208EE" w:rsidRDefault="004208EE" w:rsidP="004208EE">
      <w:r>
        <w:t>(</w:t>
      </w:r>
      <w:proofErr w:type="gramStart"/>
      <w:r>
        <w:t>type</w:t>
      </w:r>
      <w:proofErr w:type="gramEnd"/>
      <w:r>
        <w:t xml:space="preserve"> of) material is </w:t>
      </w:r>
      <w:proofErr w:type="spellStart"/>
      <w:r>
        <w:t>categoric</w:t>
      </w:r>
      <w:proofErr w:type="spellEnd"/>
    </w:p>
    <w:p w:rsidR="004208EE" w:rsidRDefault="004208EE" w:rsidP="004208EE">
      <w:proofErr w:type="gramStart"/>
      <w:r>
        <w:t>accept</w:t>
      </w:r>
      <w:proofErr w:type="gramEnd"/>
      <w:r>
        <w:t xml:space="preserve"> the data is </w:t>
      </w:r>
      <w:proofErr w:type="spellStart"/>
      <w:r>
        <w:t>categoric</w:t>
      </w:r>
      <w:proofErr w:type="spellEnd"/>
    </w:p>
    <w:p w:rsidR="004208EE" w:rsidRDefault="004208EE" w:rsidP="004208EE">
      <w:proofErr w:type="gramStart"/>
      <w:r>
        <w:t>accept</w:t>
      </w:r>
      <w:proofErr w:type="gramEnd"/>
      <w:r>
        <w:t xml:space="preserve"> a description of </w:t>
      </w:r>
      <w:proofErr w:type="spellStart"/>
      <w:r>
        <w:t>categoric</w:t>
      </w:r>
      <w:proofErr w:type="spellEnd"/>
    </w:p>
    <w:p w:rsidR="004208EE" w:rsidRDefault="004208EE" w:rsidP="004208EE">
      <w:proofErr w:type="gramStart"/>
      <w:r>
        <w:t>do</w:t>
      </w:r>
      <w:proofErr w:type="gramEnd"/>
      <w:r>
        <w:t xml:space="preserve"> not accept temp rise is </w:t>
      </w:r>
      <w:proofErr w:type="spellStart"/>
      <w:r>
        <w:t>categoric</w:t>
      </w:r>
      <w:proofErr w:type="spellEnd"/>
    </w:p>
    <w:p w:rsidR="004208EE" w:rsidRDefault="004208EE" w:rsidP="004208EE">
      <w:r>
        <w:t>1</w:t>
      </w:r>
    </w:p>
    <w:p w:rsidR="004208EE" w:rsidRDefault="004208EE" w:rsidP="004208EE">
      <w:r>
        <w:t xml:space="preserve">(iii)    </w:t>
      </w:r>
      <w:proofErr w:type="gramStart"/>
      <w:r>
        <w:t>concrete</w:t>
      </w:r>
      <w:proofErr w:type="gramEnd"/>
    </w:p>
    <w:p w:rsidR="004208EE" w:rsidRDefault="004208EE" w:rsidP="004208EE">
      <w:proofErr w:type="gramStart"/>
      <w:r>
        <w:t>reason</w:t>
      </w:r>
      <w:proofErr w:type="gramEnd"/>
      <w:r>
        <w:t xml:space="preserve"> only scores if concrete chosen</w:t>
      </w:r>
    </w:p>
    <w:p w:rsidR="004208EE" w:rsidRDefault="004208EE" w:rsidP="004208EE">
      <w:r>
        <w:t>1</w:t>
      </w:r>
    </w:p>
    <w:p w:rsidR="004208EE" w:rsidRDefault="004208EE" w:rsidP="004208EE">
      <w:r>
        <w:t>(</w:t>
      </w:r>
      <w:proofErr w:type="gramStart"/>
      <w:r>
        <w:t>heater</w:t>
      </w:r>
      <w:proofErr w:type="gramEnd"/>
      <w:r>
        <w:t xml:space="preserve"> on for) longest / longer time</w:t>
      </w:r>
    </w:p>
    <w:p w:rsidR="004208EE" w:rsidRDefault="004208EE" w:rsidP="004208EE">
      <w:proofErr w:type="gramStart"/>
      <w:r>
        <w:t>a</w:t>
      </w:r>
      <w:proofErr w:type="gramEnd"/>
      <w:r>
        <w:t xml:space="preserve"> long time or quoting a time is insufficient</w:t>
      </w:r>
    </w:p>
    <w:p w:rsidR="004208EE" w:rsidRDefault="004208EE" w:rsidP="004208EE">
      <w:proofErr w:type="gramStart"/>
      <w:r>
        <w:t>do</w:t>
      </w:r>
      <w:proofErr w:type="gramEnd"/>
      <w:r>
        <w:t xml:space="preserve"> not accept it is the highest bar</w:t>
      </w:r>
    </w:p>
    <w:p w:rsidR="004208EE" w:rsidRDefault="004208EE" w:rsidP="004208EE">
      <w:r>
        <w:t>1</w:t>
      </w:r>
    </w:p>
    <w:p w:rsidR="004208EE" w:rsidRDefault="004208EE" w:rsidP="004208EE">
      <w:proofErr w:type="gramStart"/>
      <w:r>
        <w:t>(iv)    4500</w:t>
      </w:r>
      <w:proofErr w:type="gramEnd"/>
      <w:r>
        <w:t xml:space="preserve"> (J)</w:t>
      </w:r>
    </w:p>
    <w:p w:rsidR="004208EE" w:rsidRDefault="004208EE" w:rsidP="004208EE">
      <w:proofErr w:type="gramStart"/>
      <w:r>
        <w:t>allow</w:t>
      </w:r>
      <w:proofErr w:type="gramEnd"/>
      <w:r>
        <w:t xml:space="preserve"> 1 mark for correct substitution </w:t>
      </w:r>
      <w:proofErr w:type="spellStart"/>
      <w:r>
        <w:t>ie</w:t>
      </w:r>
      <w:proofErr w:type="spellEnd"/>
    </w:p>
    <w:p w:rsidR="004208EE" w:rsidRDefault="004208EE" w:rsidP="004208EE">
      <w:proofErr w:type="gramStart"/>
      <w:r>
        <w:t>2  ×</w:t>
      </w:r>
      <w:proofErr w:type="gramEnd"/>
      <w:r>
        <w:t xml:space="preserve">  450  ×  5 provided no subsequent step shown</w:t>
      </w:r>
    </w:p>
    <w:p w:rsidR="004208EE" w:rsidRDefault="004208EE" w:rsidP="004208EE">
      <w:r>
        <w:t>2</w:t>
      </w:r>
    </w:p>
    <w:p w:rsidR="004208EE" w:rsidRDefault="004208EE" w:rsidP="004208EE">
      <w:r>
        <w:t>(b)     (</w:t>
      </w:r>
      <w:proofErr w:type="spellStart"/>
      <w:proofErr w:type="gramStart"/>
      <w:r>
        <w:t>i</w:t>
      </w:r>
      <w:proofErr w:type="spellEnd"/>
      <w:proofErr w:type="gramEnd"/>
      <w:r>
        <w:t>)      point at 10 minutes identified</w:t>
      </w:r>
    </w:p>
    <w:p w:rsidR="004208EE" w:rsidRDefault="004208EE" w:rsidP="004208EE">
      <w:r>
        <w:t>1</w:t>
      </w:r>
    </w:p>
    <w:p w:rsidR="004208EE" w:rsidRDefault="004208EE" w:rsidP="004208EE">
      <w:r>
        <w:t xml:space="preserve">(ii)     </w:t>
      </w:r>
      <w:proofErr w:type="gramStart"/>
      <w:r>
        <w:t>line</w:t>
      </w:r>
      <w:proofErr w:type="gramEnd"/>
      <w:r>
        <w:t xml:space="preserve"> through all points except anomalous</w:t>
      </w:r>
    </w:p>
    <w:p w:rsidR="004208EE" w:rsidRDefault="004208EE" w:rsidP="004208EE">
      <w:proofErr w:type="gramStart"/>
      <w:r>
        <w:t>line</w:t>
      </w:r>
      <w:proofErr w:type="gramEnd"/>
      <w:r>
        <w:t xml:space="preserve"> must go from at least first to last point</w:t>
      </w:r>
    </w:p>
    <w:p w:rsidR="004208EE" w:rsidRDefault="004208EE" w:rsidP="004208EE">
      <w:r>
        <w:t>1</w:t>
      </w:r>
    </w:p>
    <w:p w:rsidR="004208EE" w:rsidRDefault="004208EE" w:rsidP="004208EE">
      <w:r>
        <w:lastRenderedPageBreak/>
        <w:t>(iii)    20 (°C)</w:t>
      </w:r>
    </w:p>
    <w:p w:rsidR="004208EE" w:rsidRDefault="004208EE" w:rsidP="004208EE">
      <w:proofErr w:type="gramStart"/>
      <w:r>
        <w:t>if</w:t>
      </w:r>
      <w:proofErr w:type="gramEnd"/>
      <w:r>
        <w:t xml:space="preserve"> 20°C is given, award the mark.</w:t>
      </w:r>
    </w:p>
    <w:p w:rsidR="004208EE" w:rsidRDefault="004208EE" w:rsidP="004208EE">
      <w:r>
        <w:t>If an answer other than 20°C is given, look at the graph. If the graph shows a correct extrapolation of the candidate’s best-fit line and the intercept value has been correctly stated, allow 1 mark.</w:t>
      </w:r>
    </w:p>
    <w:p w:rsidR="004208EE" w:rsidRDefault="004208EE" w:rsidP="004208EE">
      <w:r>
        <w:t>1</w:t>
      </w:r>
    </w:p>
    <w:p w:rsidR="004208EE" w:rsidRDefault="004208EE" w:rsidP="004208EE">
      <w:proofErr w:type="gramStart"/>
      <w:r>
        <w:t>(iv)    2</w:t>
      </w:r>
      <w:proofErr w:type="gramEnd"/>
      <w:r>
        <w:t xml:space="preserve"> (minutes)</w:t>
      </w:r>
    </w:p>
    <w:p w:rsidR="004208EE" w:rsidRDefault="004208EE" w:rsidP="004208EE">
      <w:r>
        <w:t>1</w:t>
      </w:r>
    </w:p>
    <w:p w:rsidR="004208EE" w:rsidRDefault="004208EE" w:rsidP="004208EE">
      <w:r>
        <w:t>[11]</w:t>
      </w:r>
    </w:p>
    <w:p w:rsidR="004208EE" w:rsidRDefault="004208EE" w:rsidP="004208EE">
      <w:r>
        <w:t>Q4.</w:t>
      </w:r>
    </w:p>
    <w:p w:rsidR="004208EE" w:rsidRDefault="004208EE" w:rsidP="004208EE">
      <w:r>
        <w:t xml:space="preserve">(a)     </w:t>
      </w:r>
      <w:proofErr w:type="gramStart"/>
      <w:r>
        <w:t>infrared</w:t>
      </w:r>
      <w:proofErr w:type="gramEnd"/>
      <w:r>
        <w:t xml:space="preserve"> / IR</w:t>
      </w:r>
    </w:p>
    <w:p w:rsidR="004208EE" w:rsidRDefault="004208EE" w:rsidP="004208EE">
      <w:proofErr w:type="gramStart"/>
      <w:r>
        <w:t>correct</w:t>
      </w:r>
      <w:proofErr w:type="gramEnd"/>
      <w:r>
        <w:t xml:space="preserve"> answer only</w:t>
      </w:r>
    </w:p>
    <w:p w:rsidR="004208EE" w:rsidRDefault="004208EE" w:rsidP="004208EE">
      <w:r>
        <w:t>1</w:t>
      </w:r>
    </w:p>
    <w:p w:rsidR="004208EE" w:rsidRDefault="004208EE" w:rsidP="004208EE">
      <w:r>
        <w:t xml:space="preserve">(b)     </w:t>
      </w:r>
      <w:proofErr w:type="gramStart"/>
      <w:r>
        <w:t>any</w:t>
      </w:r>
      <w:proofErr w:type="gramEnd"/>
      <w:r>
        <w:t xml:space="preserve"> two from:</w:t>
      </w:r>
    </w:p>
    <w:p w:rsidR="004208EE" w:rsidRDefault="004208EE" w:rsidP="004208EE">
      <w:r>
        <w:t>•        increase the power / watts</w:t>
      </w:r>
    </w:p>
    <w:p w:rsidR="004208EE" w:rsidRDefault="004208EE" w:rsidP="004208EE">
      <w:proofErr w:type="gramStart"/>
      <w:r>
        <w:t>allow</w:t>
      </w:r>
      <w:proofErr w:type="gramEnd"/>
      <w:r>
        <w:t xml:space="preserve"> increase the temperature of the oven or make the oven hotter</w:t>
      </w:r>
    </w:p>
    <w:p w:rsidR="004208EE" w:rsidRDefault="004208EE" w:rsidP="004208EE">
      <w:r>
        <w:t>•        decrease the speed</w:t>
      </w:r>
    </w:p>
    <w:p w:rsidR="004208EE" w:rsidRDefault="004208EE" w:rsidP="004208EE">
      <w:proofErr w:type="gramStart"/>
      <w:r>
        <w:t>allow</w:t>
      </w:r>
      <w:proofErr w:type="gramEnd"/>
      <w:r>
        <w:t xml:space="preserve"> leave the biscuits in for longer</w:t>
      </w:r>
    </w:p>
    <w:p w:rsidR="004208EE" w:rsidRDefault="004208EE" w:rsidP="004208EE">
      <w:r>
        <w:t>•        put biscuits through again</w:t>
      </w:r>
    </w:p>
    <w:p w:rsidR="004208EE" w:rsidRDefault="004208EE" w:rsidP="004208EE">
      <w:proofErr w:type="gramStart"/>
      <w:r>
        <w:t>increase</w:t>
      </w:r>
      <w:proofErr w:type="gramEnd"/>
      <w:r>
        <w:t xml:space="preserve"> radiation is insufficient</w:t>
      </w:r>
    </w:p>
    <w:p w:rsidR="004208EE" w:rsidRDefault="004208EE" w:rsidP="004208EE">
      <w:proofErr w:type="gramStart"/>
      <w:r>
        <w:t>ignore</w:t>
      </w:r>
      <w:proofErr w:type="gramEnd"/>
      <w:r>
        <w:t xml:space="preserve"> changes to the design of the oven</w:t>
      </w:r>
    </w:p>
    <w:p w:rsidR="004208EE" w:rsidRDefault="004208EE" w:rsidP="004208EE">
      <w:r>
        <w:t>2</w:t>
      </w:r>
    </w:p>
    <w:p w:rsidR="004208EE" w:rsidRDefault="004208EE" w:rsidP="004208EE">
      <w:r>
        <w:t>(c)     (</w:t>
      </w:r>
      <w:proofErr w:type="gramStart"/>
      <w:r>
        <w:t>inside</w:t>
      </w:r>
      <w:proofErr w:type="gramEnd"/>
      <w:r>
        <w:t>) surface is a (good) reflector or poor absorber (of IR)</w:t>
      </w:r>
    </w:p>
    <w:p w:rsidR="004208EE" w:rsidRDefault="004208EE" w:rsidP="004208EE">
      <w:r>
        <w:t>Ignore bounce for reflect</w:t>
      </w:r>
    </w:p>
    <w:p w:rsidR="004208EE" w:rsidRDefault="004208EE" w:rsidP="004208EE">
      <w:proofErr w:type="gramStart"/>
      <w:r>
        <w:t>surface</w:t>
      </w:r>
      <w:proofErr w:type="gramEnd"/>
      <w:r>
        <w:t xml:space="preserve"> is a (good) reflector of light does not score</w:t>
      </w:r>
    </w:p>
    <w:p w:rsidR="004208EE" w:rsidRDefault="004208EE" w:rsidP="004208EE">
      <w:proofErr w:type="gramStart"/>
      <w:r>
        <w:t>surface</w:t>
      </w:r>
      <w:proofErr w:type="gramEnd"/>
      <w:r>
        <w:t xml:space="preserve"> is a (good) reflector of light and infrared / heat does score</w:t>
      </w:r>
    </w:p>
    <w:p w:rsidR="004208EE" w:rsidRDefault="004208EE" w:rsidP="004208EE">
      <w:r>
        <w:t>1</w:t>
      </w:r>
    </w:p>
    <w:p w:rsidR="004208EE" w:rsidRDefault="004208EE" w:rsidP="004208EE">
      <w:r>
        <w:t>(</w:t>
      </w:r>
      <w:proofErr w:type="gramStart"/>
      <w:r>
        <w:t>and</w:t>
      </w:r>
      <w:proofErr w:type="gramEnd"/>
      <w:r>
        <w:t>) outside surface is poor emitter (of IR)</w:t>
      </w:r>
    </w:p>
    <w:p w:rsidR="004208EE" w:rsidRDefault="004208EE" w:rsidP="004208EE">
      <w:r>
        <w:t>1</w:t>
      </w:r>
    </w:p>
    <w:p w:rsidR="004208EE" w:rsidRDefault="004208EE" w:rsidP="004208EE">
      <w:r>
        <w:lastRenderedPageBreak/>
        <w:t>(</w:t>
      </w:r>
      <w:proofErr w:type="gramStart"/>
      <w:r>
        <w:t>so</w:t>
      </w:r>
      <w:proofErr w:type="gramEnd"/>
      <w:r>
        <w:t>) increases the energy reaching the biscuits</w:t>
      </w:r>
    </w:p>
    <w:p w:rsidR="004208EE" w:rsidRDefault="004208EE" w:rsidP="004208EE">
      <w:proofErr w:type="gramStart"/>
      <w:r>
        <w:t>allow</w:t>
      </w:r>
      <w:proofErr w:type="gramEnd"/>
      <w:r>
        <w:t xml:space="preserve"> reduces energy loss or makes oven more efficient</w:t>
      </w:r>
    </w:p>
    <w:p w:rsidR="004208EE" w:rsidRDefault="004208EE" w:rsidP="004208EE">
      <w:proofErr w:type="gramStart"/>
      <w:r>
        <w:t>do</w:t>
      </w:r>
      <w:proofErr w:type="gramEnd"/>
      <w:r>
        <w:t xml:space="preserve"> not accept no energy losses</w:t>
      </w:r>
    </w:p>
    <w:p w:rsidR="004208EE" w:rsidRDefault="004208EE" w:rsidP="004208EE">
      <w:proofErr w:type="gramStart"/>
      <w:r>
        <w:t>keeps</w:t>
      </w:r>
      <w:proofErr w:type="gramEnd"/>
      <w:r>
        <w:t xml:space="preserve"> oven hotter is insufficient</w:t>
      </w:r>
    </w:p>
    <w:p w:rsidR="004208EE" w:rsidRDefault="004208EE" w:rsidP="004208EE">
      <w:r>
        <w:t>1</w:t>
      </w:r>
    </w:p>
    <w:p w:rsidR="004208EE" w:rsidRDefault="004208EE" w:rsidP="004208EE">
      <w:r>
        <w:t>[6]</w:t>
      </w:r>
    </w:p>
    <w:p w:rsidR="004208EE" w:rsidRDefault="004208EE" w:rsidP="004208EE">
      <w:r>
        <w:t>Q5.</w:t>
      </w:r>
    </w:p>
    <w:p w:rsidR="004208EE" w:rsidRDefault="004208EE" w:rsidP="004208EE">
      <w:r>
        <w:t>Marks awarded for this answer will be determined by the Quality of Written Communication (QWC) as well as the standard of the scientific response. Examiners should also apply a ‘best-fit’ approach to the marking.</w:t>
      </w:r>
    </w:p>
    <w:p w:rsidR="004208EE" w:rsidRDefault="004208EE" w:rsidP="004208EE">
      <w:r>
        <w:t>0 marks</w:t>
      </w:r>
    </w:p>
    <w:p w:rsidR="004208EE" w:rsidRDefault="004208EE" w:rsidP="004208EE">
      <w:r>
        <w:t>No relevant content.</w:t>
      </w:r>
    </w:p>
    <w:p w:rsidR="004208EE" w:rsidRDefault="004208EE" w:rsidP="004208EE">
      <w:r>
        <w:t>Level 1 (1–2 marks)</w:t>
      </w:r>
    </w:p>
    <w:p w:rsidR="004208EE" w:rsidRDefault="004208EE" w:rsidP="004208EE">
      <w:r>
        <w:t>Considers either solid or gas and describes at least one aspect of the particles.</w:t>
      </w:r>
    </w:p>
    <w:p w:rsidR="004208EE" w:rsidRDefault="004208EE" w:rsidP="004208EE">
      <w:proofErr w:type="gramStart"/>
      <w:r>
        <w:t>or</w:t>
      </w:r>
      <w:proofErr w:type="gramEnd"/>
    </w:p>
    <w:p w:rsidR="004208EE" w:rsidRDefault="004208EE" w:rsidP="004208EE">
      <w:r>
        <w:t>Considers both solids and gases and describes an aspect of each.</w:t>
      </w:r>
    </w:p>
    <w:p w:rsidR="004208EE" w:rsidRDefault="004208EE" w:rsidP="004208EE">
      <w:r>
        <w:t>Level 2 (3–4 marks)</w:t>
      </w:r>
    </w:p>
    <w:p w:rsidR="004208EE" w:rsidRDefault="004208EE" w:rsidP="004208EE">
      <w:r>
        <w:t>Considers both solids and gases and describes aspects of the particles.</w:t>
      </w:r>
    </w:p>
    <w:p w:rsidR="004208EE" w:rsidRDefault="004208EE" w:rsidP="004208EE">
      <w:proofErr w:type="gramStart"/>
      <w:r>
        <w:t>or</w:t>
      </w:r>
      <w:proofErr w:type="gramEnd"/>
    </w:p>
    <w:p w:rsidR="004208EE" w:rsidRDefault="004208EE" w:rsidP="004208EE">
      <w:r>
        <w:t>Considers one state and describes aspects of the particles and explains at least one of the properties.</w:t>
      </w:r>
    </w:p>
    <w:p w:rsidR="004208EE" w:rsidRDefault="004208EE" w:rsidP="004208EE">
      <w:proofErr w:type="gramStart"/>
      <w:r>
        <w:t>or</w:t>
      </w:r>
      <w:proofErr w:type="gramEnd"/>
    </w:p>
    <w:p w:rsidR="004208EE" w:rsidRDefault="004208EE" w:rsidP="004208EE">
      <w:r>
        <w:t>Considers both states and describes an aspect of the particles for both and explains a property for solids or gases.</w:t>
      </w:r>
    </w:p>
    <w:p w:rsidR="004208EE" w:rsidRDefault="004208EE" w:rsidP="004208EE">
      <w:r>
        <w:t>Level 3 (5–6 marks)</w:t>
      </w:r>
    </w:p>
    <w:p w:rsidR="004208EE" w:rsidRDefault="004208EE" w:rsidP="004208EE">
      <w:r>
        <w:t xml:space="preserve">Considers both states of matter and describes the spacing and movement / forces between the particles. </w:t>
      </w:r>
      <w:proofErr w:type="gramStart"/>
      <w:r>
        <w:t>Explains a property of both solids and gases.</w:t>
      </w:r>
      <w:proofErr w:type="gramEnd"/>
    </w:p>
    <w:p w:rsidR="004208EE" w:rsidRDefault="004208EE" w:rsidP="004208EE">
      <w:proofErr w:type="gramStart"/>
      <w:r>
        <w:t>examples</w:t>
      </w:r>
      <w:proofErr w:type="gramEnd"/>
      <w:r>
        <w:t xml:space="preserve"> of the points made in the response</w:t>
      </w:r>
    </w:p>
    <w:p w:rsidR="004208EE" w:rsidRDefault="004208EE" w:rsidP="004208EE">
      <w:proofErr w:type="gramStart"/>
      <w:r>
        <w:t>extra</w:t>
      </w:r>
      <w:proofErr w:type="gramEnd"/>
      <w:r>
        <w:t xml:space="preserve"> information</w:t>
      </w:r>
    </w:p>
    <w:p w:rsidR="004208EE" w:rsidRDefault="004208EE" w:rsidP="004208EE">
      <w:r>
        <w:lastRenderedPageBreak/>
        <w:t>Solids</w:t>
      </w:r>
    </w:p>
    <w:p w:rsidR="004208EE" w:rsidRDefault="004208EE" w:rsidP="004208EE">
      <w:r>
        <w:t>•        (particles) close together</w:t>
      </w:r>
    </w:p>
    <w:p w:rsidR="004208EE" w:rsidRDefault="004208EE" w:rsidP="004208EE">
      <w:r>
        <w:t>•        (so) no room for particles to move closer (so hard to compress)</w:t>
      </w:r>
    </w:p>
    <w:p w:rsidR="004208EE" w:rsidRDefault="004208EE" w:rsidP="004208EE">
      <w:r>
        <w:t>•        vibrate about fixed point</w:t>
      </w:r>
    </w:p>
    <w:p w:rsidR="004208EE" w:rsidRDefault="004208EE" w:rsidP="004208EE">
      <w:r>
        <w:t xml:space="preserve">•        </w:t>
      </w:r>
      <w:proofErr w:type="gramStart"/>
      <w:r>
        <w:t>strong</w:t>
      </w:r>
      <w:proofErr w:type="gramEnd"/>
      <w:r>
        <w:t xml:space="preserve"> forces of attraction (at a distance)</w:t>
      </w:r>
    </w:p>
    <w:p w:rsidR="004208EE" w:rsidRDefault="004208EE" w:rsidP="004208EE">
      <w:r>
        <w:t xml:space="preserve">•        </w:t>
      </w:r>
      <w:proofErr w:type="gramStart"/>
      <w:r>
        <w:t>the</w:t>
      </w:r>
      <w:proofErr w:type="gramEnd"/>
      <w:r>
        <w:t xml:space="preserve"> forces become repulsive if the particles get closer</w:t>
      </w:r>
    </w:p>
    <w:p w:rsidR="004208EE" w:rsidRDefault="004208EE" w:rsidP="004208EE">
      <w:r>
        <w:t xml:space="preserve">•        </w:t>
      </w:r>
      <w:proofErr w:type="gramStart"/>
      <w:r>
        <w:t>particles</w:t>
      </w:r>
      <w:proofErr w:type="gramEnd"/>
      <w:r>
        <w:t xml:space="preserve"> strongly held together / not free to move around (shape is fixed)</w:t>
      </w:r>
    </w:p>
    <w:p w:rsidR="004208EE" w:rsidRDefault="004208EE" w:rsidP="004208EE">
      <w:proofErr w:type="gramStart"/>
      <w:r>
        <w:t>any</w:t>
      </w:r>
      <w:proofErr w:type="gramEnd"/>
      <w:r>
        <w:t xml:space="preserve"> explanation of a property must match with the given aspect(s) of the particles.</w:t>
      </w:r>
    </w:p>
    <w:p w:rsidR="004208EE" w:rsidRDefault="004208EE" w:rsidP="004208EE">
      <w:r>
        <w:t>Gases</w:t>
      </w:r>
    </w:p>
    <w:p w:rsidR="004208EE" w:rsidRDefault="004208EE" w:rsidP="004208EE">
      <w:r>
        <w:t>•        (particles) far apart</w:t>
      </w:r>
    </w:p>
    <w:p w:rsidR="004208EE" w:rsidRDefault="004208EE" w:rsidP="004208EE">
      <w:r>
        <w:t xml:space="preserve">•        </w:t>
      </w:r>
      <w:proofErr w:type="gramStart"/>
      <w:r>
        <w:t>space</w:t>
      </w:r>
      <w:proofErr w:type="gramEnd"/>
      <w:r>
        <w:t xml:space="preserve"> between particles (so easy to compress)</w:t>
      </w:r>
    </w:p>
    <w:p w:rsidR="004208EE" w:rsidRDefault="004208EE" w:rsidP="004208EE">
      <w:r>
        <w:t>•        move randomly</w:t>
      </w:r>
    </w:p>
    <w:p w:rsidR="004208EE" w:rsidRDefault="004208EE" w:rsidP="004208EE">
      <w:r>
        <w:t xml:space="preserve">•        </w:t>
      </w:r>
      <w:proofErr w:type="gramStart"/>
      <w:r>
        <w:t>negligible</w:t>
      </w:r>
      <w:proofErr w:type="gramEnd"/>
      <w:r>
        <w:t xml:space="preserve"> / no forces of attraction</w:t>
      </w:r>
    </w:p>
    <w:p w:rsidR="004208EE" w:rsidRDefault="004208EE" w:rsidP="004208EE">
      <w:r>
        <w:t>•        spread out in all directions (to fill the container)</w:t>
      </w:r>
    </w:p>
    <w:p w:rsidR="004208EE" w:rsidRDefault="004208EE" w:rsidP="004208EE">
      <w:r>
        <w:t>[6]</w:t>
      </w:r>
    </w:p>
    <w:p w:rsidR="004208EE" w:rsidRDefault="004208EE" w:rsidP="004208EE">
      <w:r>
        <w:t>Q6.</w:t>
      </w:r>
    </w:p>
    <w:p w:rsidR="004208EE" w:rsidRDefault="004208EE" w:rsidP="004208EE">
      <w:r>
        <w:t xml:space="preserve">(a)     </w:t>
      </w:r>
      <w:proofErr w:type="gramStart"/>
      <w:r>
        <w:t>air</w:t>
      </w:r>
      <w:proofErr w:type="gramEnd"/>
      <w:r>
        <w:t xml:space="preserve"> near freezer compartment is cooled or loses energy</w:t>
      </w:r>
    </w:p>
    <w:p w:rsidR="004208EE" w:rsidRDefault="004208EE" w:rsidP="004208EE">
      <w:proofErr w:type="gramStart"/>
      <w:r>
        <w:t>accept</w:t>
      </w:r>
      <w:proofErr w:type="gramEnd"/>
      <w:r>
        <w:t xml:space="preserve"> air at the top is cold</w:t>
      </w:r>
    </w:p>
    <w:p w:rsidR="004208EE" w:rsidRDefault="004208EE" w:rsidP="004208EE">
      <w:r>
        <w:t>1</w:t>
      </w:r>
    </w:p>
    <w:p w:rsidR="004208EE" w:rsidRDefault="004208EE" w:rsidP="004208EE">
      <w:proofErr w:type="gramStart"/>
      <w:r>
        <w:t>cool</w:t>
      </w:r>
      <w:proofErr w:type="gramEnd"/>
      <w:r>
        <w:t xml:space="preserve"> air is (more) dense or particles close(r) together (than warmer air)</w:t>
      </w:r>
    </w:p>
    <w:p w:rsidR="004208EE" w:rsidRDefault="004208EE" w:rsidP="004208EE">
      <w:proofErr w:type="gramStart"/>
      <w:r>
        <w:t>do</w:t>
      </w:r>
      <w:proofErr w:type="gramEnd"/>
      <w:r>
        <w:t xml:space="preserve"> not allow the particles get smaller / condense</w:t>
      </w:r>
    </w:p>
    <w:p w:rsidR="004208EE" w:rsidRDefault="004208EE" w:rsidP="004208EE">
      <w:r>
        <w:t>1</w:t>
      </w:r>
    </w:p>
    <w:p w:rsidR="004208EE" w:rsidRDefault="004208EE" w:rsidP="004208EE">
      <w:proofErr w:type="gramStart"/>
      <w:r>
        <w:t>so</w:t>
      </w:r>
      <w:proofErr w:type="gramEnd"/>
      <w:r>
        <w:t xml:space="preserve"> (cooler) air falls</w:t>
      </w:r>
    </w:p>
    <w:p w:rsidR="004208EE" w:rsidRDefault="004208EE" w:rsidP="004208EE">
      <w:r>
        <w:t>1</w:t>
      </w:r>
    </w:p>
    <w:p w:rsidR="004208EE" w:rsidRDefault="004208EE" w:rsidP="004208EE">
      <w:proofErr w:type="gramStart"/>
      <w:r>
        <w:t>air</w:t>
      </w:r>
      <w:proofErr w:type="gramEnd"/>
      <w:r>
        <w:t xml:space="preserve"> (at bottom) is displaced / moves upwards / rises</w:t>
      </w:r>
    </w:p>
    <w:p w:rsidR="004208EE" w:rsidRDefault="004208EE" w:rsidP="004208EE">
      <w:proofErr w:type="gramStart"/>
      <w:r>
        <w:t>do</w:t>
      </w:r>
      <w:proofErr w:type="gramEnd"/>
      <w:r>
        <w:t xml:space="preserve"> not allow heat rises</w:t>
      </w:r>
    </w:p>
    <w:p w:rsidR="004208EE" w:rsidRDefault="004208EE" w:rsidP="004208EE">
      <w:proofErr w:type="gramStart"/>
      <w:r>
        <w:t>accept</w:t>
      </w:r>
      <w:proofErr w:type="gramEnd"/>
      <w:r>
        <w:t xml:space="preserve"> warm air (at the bottom) rises</w:t>
      </w:r>
    </w:p>
    <w:p w:rsidR="004208EE" w:rsidRDefault="004208EE" w:rsidP="004208EE">
      <w:r>
        <w:lastRenderedPageBreak/>
        <w:t>1</w:t>
      </w:r>
    </w:p>
    <w:p w:rsidR="004208EE" w:rsidRDefault="004208EE" w:rsidP="004208EE">
      <w:r>
        <w:t xml:space="preserve">(b)     </w:t>
      </w:r>
      <w:proofErr w:type="gramStart"/>
      <w:r>
        <w:t>if</w:t>
      </w:r>
      <w:proofErr w:type="gramEnd"/>
      <w:r>
        <w:t xml:space="preserve"> volume is doubled, energy use is not doubled</w:t>
      </w:r>
    </w:p>
    <w:p w:rsidR="004208EE" w:rsidRDefault="004208EE" w:rsidP="004208EE">
      <w:proofErr w:type="gramStart"/>
      <w:r>
        <w:t>or</w:t>
      </w:r>
      <w:proofErr w:type="gramEnd"/>
    </w:p>
    <w:p w:rsidR="004208EE" w:rsidRDefault="004208EE" w:rsidP="004208EE">
      <w:proofErr w:type="gramStart"/>
      <w:r>
        <w:t>volume</w:t>
      </w:r>
      <w:proofErr w:type="gramEnd"/>
      <w:r>
        <w:t xml:space="preserve"> ÷ energy not a constant ratio</w:t>
      </w:r>
    </w:p>
    <w:p w:rsidR="004208EE" w:rsidRDefault="004208EE" w:rsidP="004208EE">
      <w:r>
        <w:t>1</w:t>
      </w:r>
    </w:p>
    <w:p w:rsidR="004208EE" w:rsidRDefault="004208EE" w:rsidP="004208EE">
      <w:proofErr w:type="gramStart"/>
      <w:r>
        <w:t>correct</w:t>
      </w:r>
      <w:proofErr w:type="gramEnd"/>
      <w:r>
        <w:t xml:space="preserve"> reference to data, </w:t>
      </w:r>
      <w:proofErr w:type="spellStart"/>
      <w:r>
        <w:t>eg</w:t>
      </w:r>
      <w:proofErr w:type="spellEnd"/>
      <w:r>
        <w:t xml:space="preserve"> 500 is 2×250 but 630 not 2×300</w:t>
      </w:r>
    </w:p>
    <w:p w:rsidR="004208EE" w:rsidRDefault="004208EE" w:rsidP="004208EE">
      <w:r>
        <w:t>1</w:t>
      </w:r>
    </w:p>
    <w:p w:rsidR="004208EE" w:rsidRDefault="004208EE" w:rsidP="004208EE">
      <w:r>
        <w:t xml:space="preserve">(c)     </w:t>
      </w:r>
      <w:proofErr w:type="gramStart"/>
      <w:r>
        <w:t>accept</w:t>
      </w:r>
      <w:proofErr w:type="gramEnd"/>
      <w:r>
        <w:t xml:space="preserve"> suitable examples, </w:t>
      </w:r>
      <w:proofErr w:type="spellStart"/>
      <w:r>
        <w:t>eg</w:t>
      </w:r>
      <w:proofErr w:type="spellEnd"/>
    </w:p>
    <w:p w:rsidR="004208EE" w:rsidRDefault="004208EE" w:rsidP="004208EE">
      <w:proofErr w:type="gramStart"/>
      <w:r>
        <w:t>advantage</w:t>
      </w:r>
      <w:proofErr w:type="gramEnd"/>
      <w:r>
        <w:t>:</w:t>
      </w:r>
    </w:p>
    <w:p w:rsidR="004208EE" w:rsidRDefault="004208EE" w:rsidP="004208EE">
      <w:r>
        <w:t>•        reduces emissions into atmosphere</w:t>
      </w:r>
    </w:p>
    <w:p w:rsidR="004208EE" w:rsidRDefault="004208EE" w:rsidP="004208EE">
      <w:r>
        <w:t>•        lower input power or uses less energy or wastes less energy</w:t>
      </w:r>
    </w:p>
    <w:p w:rsidR="004208EE" w:rsidRDefault="004208EE" w:rsidP="004208EE">
      <w:r>
        <w:t>•        costs less to run</w:t>
      </w:r>
    </w:p>
    <w:p w:rsidR="004208EE" w:rsidRDefault="004208EE" w:rsidP="004208EE">
      <w:proofErr w:type="gramStart"/>
      <w:r>
        <w:t>cost</w:t>
      </w:r>
      <w:proofErr w:type="gramEnd"/>
      <w:r>
        <w:t xml:space="preserve"> of buying or installing new fridge is insufficient</w:t>
      </w:r>
    </w:p>
    <w:p w:rsidR="004208EE" w:rsidRDefault="004208EE" w:rsidP="004208EE">
      <w:proofErr w:type="gramStart"/>
      <w:r>
        <w:t>ignore</w:t>
      </w:r>
      <w:proofErr w:type="gramEnd"/>
      <w:r>
        <w:t xml:space="preserve"> reference to size of fridge</w:t>
      </w:r>
    </w:p>
    <w:p w:rsidR="004208EE" w:rsidRDefault="004208EE" w:rsidP="004208EE">
      <w:r>
        <w:t>1</w:t>
      </w:r>
    </w:p>
    <w:p w:rsidR="004208EE" w:rsidRDefault="004208EE" w:rsidP="004208EE">
      <w:proofErr w:type="gramStart"/>
      <w:r>
        <w:t>disadvantage</w:t>
      </w:r>
      <w:proofErr w:type="gramEnd"/>
      <w:r>
        <w:t>:</w:t>
      </w:r>
    </w:p>
    <w:p w:rsidR="004208EE" w:rsidRDefault="004208EE" w:rsidP="004208EE">
      <w:r>
        <w:t xml:space="preserve">•        </w:t>
      </w:r>
      <w:proofErr w:type="gramStart"/>
      <w:r>
        <w:t>land</w:t>
      </w:r>
      <w:proofErr w:type="gramEnd"/>
      <w:r>
        <w:t xml:space="preserve"> fill</w:t>
      </w:r>
    </w:p>
    <w:p w:rsidR="004208EE" w:rsidRDefault="004208EE" w:rsidP="004208EE">
      <w:r>
        <w:t xml:space="preserve">•        </w:t>
      </w:r>
      <w:proofErr w:type="gramStart"/>
      <w:r>
        <w:t>energy</w:t>
      </w:r>
      <w:proofErr w:type="gramEnd"/>
      <w:r>
        <w:t xml:space="preserve"> waste in production</w:t>
      </w:r>
    </w:p>
    <w:p w:rsidR="004208EE" w:rsidRDefault="004208EE" w:rsidP="004208EE">
      <w:r>
        <w:t xml:space="preserve">•        </w:t>
      </w:r>
      <w:proofErr w:type="gramStart"/>
      <w:r>
        <w:t>cost</w:t>
      </w:r>
      <w:proofErr w:type="gramEnd"/>
      <w:r>
        <w:t xml:space="preserve"> or difficulty of disposal</w:t>
      </w:r>
    </w:p>
    <w:p w:rsidR="004208EE" w:rsidRDefault="004208EE" w:rsidP="004208EE">
      <w:r>
        <w:t>•        transport costs</w:t>
      </w:r>
    </w:p>
    <w:p w:rsidR="004208EE" w:rsidRDefault="004208EE" w:rsidP="004208EE">
      <w:r>
        <w:t>1</w:t>
      </w:r>
    </w:p>
    <w:p w:rsidR="004208EE" w:rsidRDefault="004208EE" w:rsidP="004208EE">
      <w:r>
        <w:t>[8]</w:t>
      </w:r>
    </w:p>
    <w:p w:rsidR="004208EE" w:rsidRDefault="004208EE" w:rsidP="004208EE">
      <w:r>
        <w:t>Q7.</w:t>
      </w:r>
    </w:p>
    <w:p w:rsidR="004208EE" w:rsidRDefault="004208EE" w:rsidP="004208EE">
      <w:r>
        <w:t xml:space="preserve">(a)     </w:t>
      </w:r>
      <w:proofErr w:type="gramStart"/>
      <w:r>
        <w:t>conduction</w:t>
      </w:r>
      <w:proofErr w:type="gramEnd"/>
    </w:p>
    <w:p w:rsidR="004208EE" w:rsidRDefault="004208EE" w:rsidP="004208EE">
      <w:r>
        <w:t>1</w:t>
      </w:r>
    </w:p>
    <w:p w:rsidR="004208EE" w:rsidRDefault="004208EE" w:rsidP="004208EE">
      <w:r>
        <w:t>(b)     35 000</w:t>
      </w:r>
    </w:p>
    <w:p w:rsidR="004208EE" w:rsidRDefault="004208EE" w:rsidP="004208EE">
      <w:r>
        <w:t>1</w:t>
      </w:r>
    </w:p>
    <w:p w:rsidR="004208EE" w:rsidRDefault="004208EE" w:rsidP="004208EE">
      <w:r>
        <w:lastRenderedPageBreak/>
        <w:t>(c)     500</w:t>
      </w:r>
    </w:p>
    <w:p w:rsidR="004208EE" w:rsidRDefault="004208EE" w:rsidP="004208EE">
      <w:proofErr w:type="gramStart"/>
      <w:r>
        <w:t>their</w:t>
      </w:r>
      <w:proofErr w:type="gramEnd"/>
      <w:r>
        <w:t xml:space="preserve"> (b) = 2 x c x 35 correctly calculated scores 2 marks</w:t>
      </w:r>
    </w:p>
    <w:p w:rsidR="004208EE" w:rsidRDefault="004208EE" w:rsidP="004208EE">
      <w:proofErr w:type="gramStart"/>
      <w:r>
        <w:t>allow</w:t>
      </w:r>
      <w:proofErr w:type="gramEnd"/>
      <w:r>
        <w:t xml:space="preserve"> 1 mark for correct substitution,</w:t>
      </w:r>
    </w:p>
    <w:p w:rsidR="004208EE" w:rsidRDefault="004208EE" w:rsidP="004208EE">
      <w:proofErr w:type="spellStart"/>
      <w:proofErr w:type="gramStart"/>
      <w:r>
        <w:t>ie</w:t>
      </w:r>
      <w:proofErr w:type="spellEnd"/>
      <w:proofErr w:type="gramEnd"/>
      <w:r>
        <w:t xml:space="preserve"> 35000 = 2 x c x 35</w:t>
      </w:r>
    </w:p>
    <w:p w:rsidR="004208EE" w:rsidRDefault="004208EE" w:rsidP="004208EE">
      <w:proofErr w:type="gramStart"/>
      <w:r>
        <w:t>or</w:t>
      </w:r>
      <w:proofErr w:type="gramEnd"/>
    </w:p>
    <w:p w:rsidR="004208EE" w:rsidRDefault="004208EE" w:rsidP="004208EE">
      <w:proofErr w:type="gramStart"/>
      <w:r>
        <w:t>their</w:t>
      </w:r>
      <w:proofErr w:type="gramEnd"/>
      <w:r>
        <w:t xml:space="preserve"> (b) = 2 x c x 35</w:t>
      </w:r>
    </w:p>
    <w:p w:rsidR="004208EE" w:rsidRDefault="004208EE" w:rsidP="004208EE">
      <w:r>
        <w:t>2</w:t>
      </w:r>
    </w:p>
    <w:p w:rsidR="004208EE" w:rsidRDefault="004208EE" w:rsidP="004208EE">
      <w:r>
        <w:t xml:space="preserve">J / </w:t>
      </w:r>
      <w:proofErr w:type="spellStart"/>
      <w:r>
        <w:t>kg°C</w:t>
      </w:r>
      <w:proofErr w:type="spellEnd"/>
    </w:p>
    <w:p w:rsidR="004208EE" w:rsidRDefault="004208EE" w:rsidP="004208EE">
      <w:r>
        <w:t>1</w:t>
      </w:r>
    </w:p>
    <w:p w:rsidR="004208EE" w:rsidRDefault="004208EE" w:rsidP="004208EE">
      <w:r>
        <w:t xml:space="preserve">(d)     </w:t>
      </w:r>
      <w:proofErr w:type="gramStart"/>
      <w:r>
        <w:t>energy</w:t>
      </w:r>
      <w:proofErr w:type="gramEnd"/>
      <w:r>
        <w:t xml:space="preserve"> lost to surroundings</w:t>
      </w:r>
    </w:p>
    <w:p w:rsidR="004208EE" w:rsidRDefault="004208EE" w:rsidP="004208EE">
      <w:proofErr w:type="gramStart"/>
      <w:r>
        <w:t>or</w:t>
      </w:r>
      <w:proofErr w:type="gramEnd"/>
    </w:p>
    <w:p w:rsidR="004208EE" w:rsidRDefault="004208EE" w:rsidP="004208EE">
      <w:proofErr w:type="gramStart"/>
      <w:r>
        <w:t>energy</w:t>
      </w:r>
      <w:proofErr w:type="gramEnd"/>
      <w:r>
        <w:t xml:space="preserve"> needed to warm heater</w:t>
      </w:r>
    </w:p>
    <w:p w:rsidR="004208EE" w:rsidRDefault="004208EE" w:rsidP="004208EE">
      <w:proofErr w:type="gramStart"/>
      <w:r>
        <w:t>accept</w:t>
      </w:r>
      <w:proofErr w:type="gramEnd"/>
      <w:r>
        <w:t xml:space="preserve"> there is no insulation (on the copper block)</w:t>
      </w:r>
    </w:p>
    <w:p w:rsidR="004208EE" w:rsidRDefault="004208EE" w:rsidP="004208EE">
      <w:proofErr w:type="gramStart"/>
      <w:r>
        <w:t>do</w:t>
      </w:r>
      <w:proofErr w:type="gramEnd"/>
      <w:r>
        <w:t xml:space="preserve"> not accept answers in terms of human error or poor results or defective equipment</w:t>
      </w:r>
    </w:p>
    <w:p w:rsidR="004208EE" w:rsidRDefault="004208EE" w:rsidP="004208EE">
      <w:r>
        <w:t>1</w:t>
      </w:r>
    </w:p>
    <w:p w:rsidR="004208EE" w:rsidRDefault="004208EE" w:rsidP="004208EE">
      <w:r>
        <w:t>[6]</w:t>
      </w:r>
    </w:p>
    <w:p w:rsidR="004208EE" w:rsidRDefault="004208EE" w:rsidP="004208EE">
      <w:r>
        <w:t>Q8.</w:t>
      </w:r>
    </w:p>
    <w:p w:rsidR="004208EE" w:rsidRDefault="004208EE" w:rsidP="004208EE">
      <w:r>
        <w:t>(a)     (</w:t>
      </w:r>
      <w:proofErr w:type="spellStart"/>
      <w:proofErr w:type="gramStart"/>
      <w:r>
        <w:t>i</w:t>
      </w:r>
      <w:proofErr w:type="spellEnd"/>
      <w:proofErr w:type="gramEnd"/>
      <w:r>
        <w:t>)      70</w:t>
      </w:r>
    </w:p>
    <w:p w:rsidR="004208EE" w:rsidRDefault="004208EE" w:rsidP="004208EE">
      <w:proofErr w:type="gramStart"/>
      <w:r>
        <w:t>accept</w:t>
      </w:r>
      <w:proofErr w:type="gramEnd"/>
      <w:r>
        <w:t xml:space="preserve"> ± half a square</w:t>
      </w:r>
    </w:p>
    <w:p w:rsidR="004208EE" w:rsidRDefault="004208EE" w:rsidP="004208EE">
      <w:r>
        <w:t>(69.8 to 70.2)</w:t>
      </w:r>
    </w:p>
    <w:p w:rsidR="004208EE" w:rsidRDefault="004208EE" w:rsidP="004208EE">
      <w:r>
        <w:t>1</w:t>
      </w:r>
    </w:p>
    <w:p w:rsidR="004208EE" w:rsidRDefault="004208EE" w:rsidP="004208EE">
      <w:r>
        <w:t>(ii)     15</w:t>
      </w:r>
    </w:p>
    <w:p w:rsidR="004208EE" w:rsidRDefault="004208EE" w:rsidP="004208EE">
      <w:proofErr w:type="gramStart"/>
      <w:r>
        <w:t>accept</w:t>
      </w:r>
      <w:proofErr w:type="gramEnd"/>
      <w:r>
        <w:t xml:space="preserve"> 14.6 to 15.4 for 2 marks</w:t>
      </w:r>
    </w:p>
    <w:p w:rsidR="004208EE" w:rsidRDefault="004208EE" w:rsidP="004208EE">
      <w:proofErr w:type="gramStart"/>
      <w:r>
        <w:t>allow</w:t>
      </w:r>
      <w:proofErr w:type="gramEnd"/>
      <w:r>
        <w:t xml:space="preserve"> for 1 mark 70 − 55</w:t>
      </w:r>
    </w:p>
    <w:p w:rsidR="004208EE" w:rsidRDefault="004208EE" w:rsidP="004208EE">
      <w:proofErr w:type="spellStart"/>
      <w:proofErr w:type="gramStart"/>
      <w:r>
        <w:t>ecf</w:t>
      </w:r>
      <w:proofErr w:type="spellEnd"/>
      <w:proofErr w:type="gramEnd"/>
      <w:r>
        <w:t xml:space="preserve"> from (b)(</w:t>
      </w:r>
      <w:proofErr w:type="spellStart"/>
      <w:r>
        <w:t>i</w:t>
      </w:r>
      <w:proofErr w:type="spellEnd"/>
      <w:r>
        <w:t>) ± half a square</w:t>
      </w:r>
    </w:p>
    <w:p w:rsidR="004208EE" w:rsidRDefault="004208EE" w:rsidP="004208EE">
      <w:r>
        <w:t>2</w:t>
      </w:r>
    </w:p>
    <w:p w:rsidR="004208EE" w:rsidRDefault="004208EE" w:rsidP="004208EE">
      <w:r>
        <w:t>(iii)    C</w:t>
      </w:r>
    </w:p>
    <w:p w:rsidR="004208EE" w:rsidRDefault="004208EE" w:rsidP="004208EE">
      <w:r>
        <w:lastRenderedPageBreak/>
        <w:t>1</w:t>
      </w:r>
    </w:p>
    <w:p w:rsidR="004208EE" w:rsidRDefault="004208EE" w:rsidP="004208EE">
      <w:proofErr w:type="gramStart"/>
      <w:r>
        <w:t>biggest</w:t>
      </w:r>
      <w:proofErr w:type="gramEnd"/>
      <w:r>
        <w:t xml:space="preserve"> drop in temperature during a given time</w:t>
      </w:r>
    </w:p>
    <w:p w:rsidR="004208EE" w:rsidRDefault="004208EE" w:rsidP="004208EE">
      <w:proofErr w:type="gramStart"/>
      <w:r>
        <w:t>accept</w:t>
      </w:r>
      <w:proofErr w:type="gramEnd"/>
      <w:r>
        <w:t xml:space="preserve"> it has the steepest gradient this is a dependent</w:t>
      </w:r>
    </w:p>
    <w:p w:rsidR="004208EE" w:rsidRDefault="004208EE" w:rsidP="004208EE">
      <w:r>
        <w:t>1</w:t>
      </w:r>
    </w:p>
    <w:p w:rsidR="004208EE" w:rsidRDefault="004208EE" w:rsidP="004208EE">
      <w:r>
        <w:t xml:space="preserve">(iv)    </w:t>
      </w:r>
      <w:proofErr w:type="gramStart"/>
      <w:r>
        <w:t>starting</w:t>
      </w:r>
      <w:proofErr w:type="gramEnd"/>
      <w:r>
        <w:t xml:space="preserve"> at 70 °C and below graph for C</w:t>
      </w:r>
    </w:p>
    <w:p w:rsidR="004208EE" w:rsidRDefault="004208EE" w:rsidP="004208EE">
      <w:proofErr w:type="gramStart"/>
      <w:r>
        <w:t>must</w:t>
      </w:r>
      <w:proofErr w:type="gramEnd"/>
      <w:r>
        <w:t xml:space="preserve"> be a curve up to at least 8 minutes</w:t>
      </w:r>
    </w:p>
    <w:p w:rsidR="004208EE" w:rsidRDefault="004208EE" w:rsidP="004208EE">
      <w:r>
        <w:t>1</w:t>
      </w:r>
    </w:p>
    <w:p w:rsidR="004208EE" w:rsidRDefault="004208EE" w:rsidP="004208EE">
      <w:r>
        <w:t xml:space="preserve">(v)     </w:t>
      </w:r>
      <w:proofErr w:type="gramStart"/>
      <w:r>
        <w:t>because</w:t>
      </w:r>
      <w:proofErr w:type="gramEnd"/>
      <w:r>
        <w:t xml:space="preserve"> 20 °C is room temperature</w:t>
      </w:r>
    </w:p>
    <w:p w:rsidR="004208EE" w:rsidRDefault="004208EE" w:rsidP="004208EE">
      <w:proofErr w:type="gramStart"/>
      <w:r>
        <w:t>accept</w:t>
      </w:r>
      <w:proofErr w:type="gramEnd"/>
      <w:r>
        <w:t xml:space="preserve"> same temperature as surroundings</w:t>
      </w:r>
    </w:p>
    <w:p w:rsidR="004208EE" w:rsidRDefault="004208EE" w:rsidP="004208EE">
      <w:r>
        <w:t>1</w:t>
      </w:r>
    </w:p>
    <w:p w:rsidR="004208EE" w:rsidRDefault="004208EE" w:rsidP="004208EE">
      <w:r>
        <w:t>(b)     (</w:t>
      </w:r>
      <w:proofErr w:type="spellStart"/>
      <w:proofErr w:type="gramStart"/>
      <w:r>
        <w:t>i</w:t>
      </w:r>
      <w:proofErr w:type="spellEnd"/>
      <w:proofErr w:type="gramEnd"/>
      <w:r>
        <w:t>)      6720</w:t>
      </w:r>
    </w:p>
    <w:p w:rsidR="004208EE" w:rsidRDefault="004208EE" w:rsidP="004208EE">
      <w:proofErr w:type="gramStart"/>
      <w:r>
        <w:t>correct</w:t>
      </w:r>
      <w:proofErr w:type="gramEnd"/>
      <w:r>
        <w:t xml:space="preserve"> answer with or without working gains 3 marks</w:t>
      </w:r>
    </w:p>
    <w:p w:rsidR="004208EE" w:rsidRDefault="004208EE" w:rsidP="004208EE">
      <w:r>
        <w:t>6 720 000 gains 2 marks</w:t>
      </w:r>
    </w:p>
    <w:p w:rsidR="004208EE" w:rsidRDefault="004208EE" w:rsidP="004208EE">
      <w:proofErr w:type="gramStart"/>
      <w:r>
        <w:t>correct</w:t>
      </w:r>
      <w:proofErr w:type="gramEnd"/>
      <w:r>
        <w:t xml:space="preserve"> substitution of E = 0.2 × 4200 × 8 gains 2 marks</w:t>
      </w:r>
    </w:p>
    <w:p w:rsidR="004208EE" w:rsidRDefault="004208EE" w:rsidP="004208EE">
      <w:proofErr w:type="gramStart"/>
      <w:r>
        <w:t>correct</w:t>
      </w:r>
      <w:proofErr w:type="gramEnd"/>
      <w:r>
        <w:t xml:space="preserve"> substitution of E = 200 × 4200 × 8 gains 1 mark</w:t>
      </w:r>
    </w:p>
    <w:p w:rsidR="004208EE" w:rsidRDefault="004208EE" w:rsidP="004208EE">
      <w:r>
        <w:t>3</w:t>
      </w:r>
    </w:p>
    <w:p w:rsidR="004208EE" w:rsidRDefault="004208EE" w:rsidP="004208EE">
      <w:r>
        <w:t xml:space="preserve">(ii)     </w:t>
      </w:r>
      <w:proofErr w:type="gramStart"/>
      <w:r>
        <w:t>the</w:t>
      </w:r>
      <w:proofErr w:type="gramEnd"/>
      <w:r>
        <w:t xml:space="preserve"> fastest particles have enough energy</w:t>
      </w:r>
    </w:p>
    <w:p w:rsidR="004208EE" w:rsidRDefault="004208EE" w:rsidP="004208EE">
      <w:proofErr w:type="gramStart"/>
      <w:r>
        <w:t>accept</w:t>
      </w:r>
      <w:proofErr w:type="gramEnd"/>
      <w:r>
        <w:t xml:space="preserve"> molecules for particles</w:t>
      </w:r>
    </w:p>
    <w:p w:rsidR="004208EE" w:rsidRDefault="004208EE" w:rsidP="004208EE">
      <w:r>
        <w:t>1</w:t>
      </w:r>
    </w:p>
    <w:p w:rsidR="004208EE" w:rsidRDefault="004208EE" w:rsidP="004208EE">
      <w:proofErr w:type="gramStart"/>
      <w:r>
        <w:t>to</w:t>
      </w:r>
      <w:proofErr w:type="gramEnd"/>
      <w:r>
        <w:t xml:space="preserve"> escape from the surface of the water</w:t>
      </w:r>
    </w:p>
    <w:p w:rsidR="004208EE" w:rsidRDefault="004208EE" w:rsidP="004208EE">
      <w:r>
        <w:t>1</w:t>
      </w:r>
    </w:p>
    <w:p w:rsidR="004208EE" w:rsidRDefault="004208EE" w:rsidP="004208EE">
      <w:proofErr w:type="gramStart"/>
      <w:r>
        <w:t>therefore</w:t>
      </w:r>
      <w:proofErr w:type="gramEnd"/>
      <w:r>
        <w:t xml:space="preserve"> the mean energy of the remaining particles decreases</w:t>
      </w:r>
    </w:p>
    <w:p w:rsidR="004208EE" w:rsidRDefault="004208EE" w:rsidP="004208EE">
      <w:proofErr w:type="gramStart"/>
      <w:r>
        <w:t>accept</w:t>
      </w:r>
      <w:proofErr w:type="gramEnd"/>
      <w:r>
        <w:t xml:space="preserve"> speed for energy</w:t>
      </w:r>
    </w:p>
    <w:p w:rsidR="004208EE" w:rsidRDefault="004208EE" w:rsidP="004208EE">
      <w:r>
        <w:t>1</w:t>
      </w:r>
    </w:p>
    <w:p w:rsidR="004208EE" w:rsidRDefault="004208EE" w:rsidP="004208EE">
      <w:proofErr w:type="gramStart"/>
      <w:r>
        <w:t>the</w:t>
      </w:r>
      <w:proofErr w:type="gramEnd"/>
      <w:r>
        <w:t xml:space="preserve"> lower the mean energy of particles the lower the temperature (of the water)</w:t>
      </w:r>
    </w:p>
    <w:p w:rsidR="004208EE" w:rsidRDefault="004208EE" w:rsidP="004208EE">
      <w:proofErr w:type="gramStart"/>
      <w:r>
        <w:t>accept</w:t>
      </w:r>
      <w:proofErr w:type="gramEnd"/>
      <w:r>
        <w:t xml:space="preserve"> speed for energy</w:t>
      </w:r>
    </w:p>
    <w:p w:rsidR="004208EE" w:rsidRDefault="004208EE" w:rsidP="004208EE">
      <w:r>
        <w:t>1</w:t>
      </w:r>
    </w:p>
    <w:p w:rsidR="004208EE" w:rsidRDefault="004208EE" w:rsidP="004208EE">
      <w:r>
        <w:lastRenderedPageBreak/>
        <w:t>[14]</w:t>
      </w:r>
    </w:p>
    <w:p w:rsidR="004208EE" w:rsidRDefault="004208EE" w:rsidP="004208EE">
      <w:r>
        <w:t>Q9.</w:t>
      </w:r>
    </w:p>
    <w:p w:rsidR="004208EE" w:rsidRDefault="004208EE" w:rsidP="004208EE">
      <w:r>
        <w:t>(a)     (</w:t>
      </w:r>
      <w:proofErr w:type="spellStart"/>
      <w:proofErr w:type="gramStart"/>
      <w:r>
        <w:t>i</w:t>
      </w:r>
      <w:proofErr w:type="spellEnd"/>
      <w:proofErr w:type="gramEnd"/>
      <w:r>
        <w:t>)       temperature (increase) and time switched on are directly  proportional</w:t>
      </w:r>
    </w:p>
    <w:p w:rsidR="004208EE" w:rsidRDefault="004208EE" w:rsidP="004208EE">
      <w:proofErr w:type="gramStart"/>
      <w:r>
        <w:t>accept</w:t>
      </w:r>
      <w:proofErr w:type="gramEnd"/>
      <w:r>
        <w:t xml:space="preserve"> the idea of equal increases in time giving equal increases in temperature</w:t>
      </w:r>
    </w:p>
    <w:p w:rsidR="004208EE" w:rsidRDefault="004208EE" w:rsidP="004208EE">
      <w:proofErr w:type="gramStart"/>
      <w:r>
        <w:t>answers</w:t>
      </w:r>
      <w:proofErr w:type="gramEnd"/>
      <w:r>
        <w:t xml:space="preserve"> such as:</w:t>
      </w:r>
    </w:p>
    <w:p w:rsidR="004208EE" w:rsidRDefault="004208EE" w:rsidP="004208EE">
      <w:r>
        <w:t xml:space="preserve">•         </w:t>
      </w:r>
      <w:proofErr w:type="gramStart"/>
      <w:r>
        <w:t>as</w:t>
      </w:r>
      <w:proofErr w:type="gramEnd"/>
      <w:r>
        <w:t xml:space="preserve"> time increases, temperature increases</w:t>
      </w:r>
    </w:p>
    <w:p w:rsidR="004208EE" w:rsidRDefault="004208EE" w:rsidP="004208EE">
      <w:r>
        <w:t xml:space="preserve">•         </w:t>
      </w:r>
      <w:proofErr w:type="gramStart"/>
      <w:r>
        <w:t>positive</w:t>
      </w:r>
      <w:proofErr w:type="gramEnd"/>
      <w:r>
        <w:t xml:space="preserve"> correlation</w:t>
      </w:r>
    </w:p>
    <w:p w:rsidR="004208EE" w:rsidRDefault="004208EE" w:rsidP="004208EE">
      <w:r>
        <w:t xml:space="preserve">•         </w:t>
      </w:r>
      <w:proofErr w:type="gramStart"/>
      <w:r>
        <w:t>linear</w:t>
      </w:r>
      <w:proofErr w:type="gramEnd"/>
      <w:r>
        <w:t xml:space="preserve"> relationship</w:t>
      </w:r>
    </w:p>
    <w:p w:rsidR="004208EE" w:rsidRDefault="004208EE" w:rsidP="004208EE">
      <w:r>
        <w:t xml:space="preserve">•         </w:t>
      </w:r>
      <w:proofErr w:type="gramStart"/>
      <w:r>
        <w:t>temperature</w:t>
      </w:r>
      <w:proofErr w:type="gramEnd"/>
      <w:r>
        <w:t xml:space="preserve"> and time are proportional</w:t>
      </w:r>
    </w:p>
    <w:p w:rsidR="004208EE" w:rsidRDefault="004208EE" w:rsidP="004208EE">
      <w:proofErr w:type="gramStart"/>
      <w:r>
        <w:t>score</w:t>
      </w:r>
      <w:proofErr w:type="gramEnd"/>
      <w:r>
        <w:t xml:space="preserve"> 1 mark</w:t>
      </w:r>
    </w:p>
    <w:p w:rsidR="004208EE" w:rsidRDefault="004208EE" w:rsidP="004208EE">
      <w:r>
        <w:t>2</w:t>
      </w:r>
    </w:p>
    <w:p w:rsidR="004208EE" w:rsidRDefault="004208EE" w:rsidP="004208EE">
      <w:r>
        <w:t xml:space="preserve">(ii)     </w:t>
      </w:r>
      <w:proofErr w:type="gramStart"/>
      <w:r>
        <w:t>any</w:t>
      </w:r>
      <w:proofErr w:type="gramEnd"/>
      <w:r>
        <w:t xml:space="preserve"> one from:</w:t>
      </w:r>
    </w:p>
    <w:p w:rsidR="004208EE" w:rsidRDefault="004208EE" w:rsidP="004208EE">
      <w:r>
        <w:t>“</w:t>
      </w:r>
      <w:proofErr w:type="gramStart"/>
      <w:r>
        <w:t>it</w:t>
      </w:r>
      <w:proofErr w:type="gramEnd"/>
      <w:r>
        <w:t>” refers to the metal block</w:t>
      </w:r>
    </w:p>
    <w:p w:rsidR="004208EE" w:rsidRDefault="004208EE" w:rsidP="004208EE">
      <w:r>
        <w:t xml:space="preserve">•         </w:t>
      </w:r>
      <w:proofErr w:type="gramStart"/>
      <w:r>
        <w:t>energy</w:t>
      </w:r>
      <w:proofErr w:type="gramEnd"/>
      <w:r>
        <w:t xml:space="preserve"> transfer (from the block) to the surroundings</w:t>
      </w:r>
    </w:p>
    <w:p w:rsidR="004208EE" w:rsidRDefault="004208EE" w:rsidP="004208EE">
      <w:proofErr w:type="gramStart"/>
      <w:r>
        <w:t>accept</w:t>
      </w:r>
      <w:proofErr w:type="gramEnd"/>
      <w:r>
        <w:t xml:space="preserve"> lost for transfer</w:t>
      </w:r>
    </w:p>
    <w:p w:rsidR="004208EE" w:rsidRDefault="004208EE" w:rsidP="004208EE">
      <w:proofErr w:type="gramStart"/>
      <w:r>
        <w:t>accept</w:t>
      </w:r>
      <w:proofErr w:type="gramEnd"/>
      <w:r>
        <w:t xml:space="preserve"> air for surroundings</w:t>
      </w:r>
    </w:p>
    <w:p w:rsidR="004208EE" w:rsidRDefault="004208EE" w:rsidP="004208EE">
      <w:r>
        <w:t>•         (some) energy used to warm the heater / thermometer (itself)</w:t>
      </w:r>
    </w:p>
    <w:p w:rsidR="004208EE" w:rsidRDefault="004208EE" w:rsidP="004208EE">
      <w:proofErr w:type="gramStart"/>
      <w:r>
        <w:t>accept</w:t>
      </w:r>
      <w:proofErr w:type="gramEnd"/>
      <w:r>
        <w:t xml:space="preserve"> takes time for heater to warm up</w:t>
      </w:r>
    </w:p>
    <w:p w:rsidR="004208EE" w:rsidRDefault="004208EE" w:rsidP="004208EE">
      <w:r>
        <w:t>•         (metal) block is not insulated</w:t>
      </w:r>
    </w:p>
    <w:p w:rsidR="004208EE" w:rsidRDefault="004208EE" w:rsidP="004208EE">
      <w:r>
        <w:t>1</w:t>
      </w:r>
    </w:p>
    <w:p w:rsidR="004208EE" w:rsidRDefault="004208EE" w:rsidP="004208EE">
      <w:r>
        <w:t>(iii)    15 000</w:t>
      </w:r>
    </w:p>
    <w:p w:rsidR="004208EE" w:rsidRDefault="004208EE" w:rsidP="004208EE">
      <w:proofErr w:type="gramStart"/>
      <w:r>
        <w:t>allow</w:t>
      </w:r>
      <w:proofErr w:type="gramEnd"/>
      <w:r>
        <w:t xml:space="preserve"> 1 mark for correct substitution, </w:t>
      </w:r>
      <w:proofErr w:type="spellStart"/>
      <w:r>
        <w:t>ie</w:t>
      </w:r>
      <w:proofErr w:type="spellEnd"/>
      <w:r>
        <w:t xml:space="preserve"> 50 × 300 provided no subsequent step shown</w:t>
      </w:r>
    </w:p>
    <w:p w:rsidR="004208EE" w:rsidRDefault="004208EE" w:rsidP="004208EE">
      <w:r>
        <w:t>2</w:t>
      </w:r>
    </w:p>
    <w:p w:rsidR="004208EE" w:rsidRDefault="004208EE" w:rsidP="004208EE">
      <w:r>
        <w:t xml:space="preserve">(b)     </w:t>
      </w:r>
      <w:proofErr w:type="gramStart"/>
      <w:r>
        <w:t>lead</w:t>
      </w:r>
      <w:proofErr w:type="gramEnd"/>
    </w:p>
    <w:p w:rsidR="004208EE" w:rsidRDefault="004208EE" w:rsidP="004208EE">
      <w:proofErr w:type="gramStart"/>
      <w:r>
        <w:t>reason</w:t>
      </w:r>
      <w:proofErr w:type="gramEnd"/>
      <w:r>
        <w:t xml:space="preserve"> only scores if lead is chosen</w:t>
      </w:r>
    </w:p>
    <w:p w:rsidR="004208EE" w:rsidRDefault="004208EE" w:rsidP="004208EE">
      <w:r>
        <w:t>1</w:t>
      </w:r>
    </w:p>
    <w:p w:rsidR="004208EE" w:rsidRDefault="004208EE" w:rsidP="004208EE">
      <w:proofErr w:type="gramStart"/>
      <w:r>
        <w:t>needs</w:t>
      </w:r>
      <w:proofErr w:type="gramEnd"/>
      <w:r>
        <w:t xml:space="preserve"> least energy to raise temperature by 1°C</w:t>
      </w:r>
    </w:p>
    <w:p w:rsidR="004208EE" w:rsidRDefault="004208EE" w:rsidP="004208EE">
      <w:proofErr w:type="gramStart"/>
      <w:r>
        <w:lastRenderedPageBreak/>
        <w:t>accept</w:t>
      </w:r>
      <w:proofErr w:type="gramEnd"/>
      <w:r>
        <w:t xml:space="preserve"> needs less energy to heat it (by the same amount) </w:t>
      </w:r>
    </w:p>
    <w:p w:rsidR="004208EE" w:rsidRDefault="004208EE" w:rsidP="004208EE">
      <w:proofErr w:type="gramStart"/>
      <w:r>
        <w:t>lowest</w:t>
      </w:r>
      <w:proofErr w:type="gramEnd"/>
      <w:r>
        <w:t xml:space="preserve"> specific heat capacity is insufficient</w:t>
      </w:r>
    </w:p>
    <w:p w:rsidR="004208EE" w:rsidRDefault="004208EE" w:rsidP="004208EE">
      <w:r>
        <w:t>1</w:t>
      </w:r>
    </w:p>
    <w:p w:rsidR="004208EE" w:rsidRDefault="004208EE" w:rsidP="004208EE">
      <w:r>
        <w:t>[7]</w:t>
      </w:r>
    </w:p>
    <w:p w:rsidR="004208EE" w:rsidRDefault="004208EE" w:rsidP="004208EE">
      <w:r>
        <w:t>Q10.</w:t>
      </w:r>
    </w:p>
    <w:p w:rsidR="004208EE" w:rsidRDefault="004208EE" w:rsidP="004208EE">
      <w:r>
        <w:t xml:space="preserve">(a)    </w:t>
      </w:r>
      <w:proofErr w:type="gramStart"/>
      <w:r>
        <w:t>any</w:t>
      </w:r>
      <w:proofErr w:type="gramEnd"/>
      <w:r>
        <w:t xml:space="preserve"> two from:</w:t>
      </w:r>
    </w:p>
    <w:p w:rsidR="004208EE" w:rsidRDefault="004208EE" w:rsidP="004208EE">
      <w:r>
        <w:t xml:space="preserve">•         </w:t>
      </w:r>
      <w:proofErr w:type="gramStart"/>
      <w:r>
        <w:t>water</w:t>
      </w:r>
      <w:proofErr w:type="gramEnd"/>
      <w:r>
        <w:t xml:space="preserve"> evaporates</w:t>
      </w:r>
    </w:p>
    <w:p w:rsidR="004208EE" w:rsidRDefault="004208EE" w:rsidP="004208EE">
      <w:proofErr w:type="gramStart"/>
      <w:r>
        <w:t>accept</w:t>
      </w:r>
      <w:proofErr w:type="gramEnd"/>
      <w:r>
        <w:t xml:space="preserve"> steam / water vapour for water molecules</w:t>
      </w:r>
    </w:p>
    <w:p w:rsidR="004208EE" w:rsidRDefault="004208EE" w:rsidP="004208EE">
      <w:proofErr w:type="gramStart"/>
      <w:r>
        <w:t>accept</w:t>
      </w:r>
      <w:proofErr w:type="gramEnd"/>
      <w:r>
        <w:t xml:space="preserve"> water turns to steam</w:t>
      </w:r>
    </w:p>
    <w:p w:rsidR="004208EE" w:rsidRDefault="004208EE" w:rsidP="004208EE">
      <w:r>
        <w:t xml:space="preserve">•         </w:t>
      </w:r>
      <w:proofErr w:type="gramStart"/>
      <w:r>
        <w:t>water</w:t>
      </w:r>
      <w:proofErr w:type="gramEnd"/>
      <w:r>
        <w:t xml:space="preserve"> molecules / particles go into the air</w:t>
      </w:r>
    </w:p>
    <w:p w:rsidR="004208EE" w:rsidRDefault="004208EE" w:rsidP="004208EE">
      <w:r>
        <w:t xml:space="preserve">•         </w:t>
      </w:r>
      <w:proofErr w:type="gramStart"/>
      <w:r>
        <w:t>mirror</w:t>
      </w:r>
      <w:proofErr w:type="gramEnd"/>
      <w:r>
        <w:t xml:space="preserve"> (surface) is cooler than (damp) air</w:t>
      </w:r>
    </w:p>
    <w:p w:rsidR="004208EE" w:rsidRDefault="004208EE" w:rsidP="004208EE">
      <w:proofErr w:type="gramStart"/>
      <w:r>
        <w:t>accept</w:t>
      </w:r>
      <w:proofErr w:type="gramEnd"/>
      <w:r>
        <w:t xml:space="preserve"> the mirror / surface / glass is cold</w:t>
      </w:r>
    </w:p>
    <w:p w:rsidR="004208EE" w:rsidRDefault="004208EE" w:rsidP="004208EE">
      <w:r>
        <w:t xml:space="preserve">•         </w:t>
      </w:r>
      <w:proofErr w:type="gramStart"/>
      <w:r>
        <w:t>water</w:t>
      </w:r>
      <w:proofErr w:type="gramEnd"/>
      <w:r>
        <w:t xml:space="preserve"> molecules / particles that hit the mirror lose energy</w:t>
      </w:r>
    </w:p>
    <w:p w:rsidR="004208EE" w:rsidRDefault="004208EE" w:rsidP="004208EE">
      <w:proofErr w:type="gramStart"/>
      <w:r>
        <w:t>accept</w:t>
      </w:r>
      <w:proofErr w:type="gramEnd"/>
      <w:r>
        <w:t xml:space="preserve"> water molecules / particles that hit the mirror cool down</w:t>
      </w:r>
    </w:p>
    <w:p w:rsidR="004208EE" w:rsidRDefault="004208EE" w:rsidP="004208EE">
      <w:r>
        <w:t xml:space="preserve">•         </w:t>
      </w:r>
      <w:proofErr w:type="gramStart"/>
      <w:r>
        <w:t>cooler</w:t>
      </w:r>
      <w:proofErr w:type="gramEnd"/>
      <w:r>
        <w:t xml:space="preserve"> air cannot hold as many water molecules / particles</w:t>
      </w:r>
    </w:p>
    <w:p w:rsidR="004208EE" w:rsidRDefault="004208EE" w:rsidP="004208EE">
      <w:r>
        <w:t>2</w:t>
      </w:r>
    </w:p>
    <w:p w:rsidR="004208EE" w:rsidRDefault="004208EE" w:rsidP="004208EE">
      <w:r>
        <w:t>(</w:t>
      </w:r>
      <w:proofErr w:type="gramStart"/>
      <w:r>
        <w:t>causes</w:t>
      </w:r>
      <w:proofErr w:type="gramEnd"/>
      <w:r>
        <w:t>) condensation (on the mirror)</w:t>
      </w:r>
    </w:p>
    <w:p w:rsidR="004208EE" w:rsidRDefault="004208EE" w:rsidP="004208EE">
      <w:proofErr w:type="gramStart"/>
      <w:r>
        <w:t>accept</w:t>
      </w:r>
      <w:proofErr w:type="gramEnd"/>
      <w:r>
        <w:t xml:space="preserve"> steam changes back to water (on the mirror)</w:t>
      </w:r>
    </w:p>
    <w:p w:rsidR="004208EE" w:rsidRDefault="004208EE" w:rsidP="004208EE">
      <w:proofErr w:type="gramStart"/>
      <w:r>
        <w:t>or</w:t>
      </w:r>
      <w:proofErr w:type="gramEnd"/>
    </w:p>
    <w:p w:rsidR="004208EE" w:rsidRDefault="004208EE" w:rsidP="004208EE">
      <w:proofErr w:type="gramStart"/>
      <w:r>
        <w:t>particles</w:t>
      </w:r>
      <w:proofErr w:type="gramEnd"/>
      <w:r>
        <w:t xml:space="preserve"> move closer together</w:t>
      </w:r>
    </w:p>
    <w:p w:rsidR="004208EE" w:rsidRDefault="004208EE" w:rsidP="004208EE">
      <w:r>
        <w:t>1</w:t>
      </w:r>
    </w:p>
    <w:p w:rsidR="004208EE" w:rsidRDefault="004208EE" w:rsidP="004208EE">
      <w:r>
        <w:t xml:space="preserve">(b)      </w:t>
      </w:r>
      <w:proofErr w:type="gramStart"/>
      <w:r>
        <w:t>mirror</w:t>
      </w:r>
      <w:proofErr w:type="gramEnd"/>
      <w:r>
        <w:t xml:space="preserve"> (surface) is warm</w:t>
      </w:r>
    </w:p>
    <w:p w:rsidR="004208EE" w:rsidRDefault="004208EE" w:rsidP="004208EE">
      <w:proofErr w:type="gramStart"/>
      <w:r>
        <w:t>mirror</w:t>
      </w:r>
      <w:proofErr w:type="gramEnd"/>
      <w:r>
        <w:t xml:space="preserve"> is heated is insufficient</w:t>
      </w:r>
    </w:p>
    <w:p w:rsidR="004208EE" w:rsidRDefault="004208EE" w:rsidP="004208EE">
      <w:r>
        <w:t>1</w:t>
      </w:r>
    </w:p>
    <w:p w:rsidR="004208EE" w:rsidRDefault="004208EE" w:rsidP="004208EE">
      <w:r>
        <w:t>(</w:t>
      </w:r>
      <w:proofErr w:type="gramStart"/>
      <w:r>
        <w:t>rate</w:t>
      </w:r>
      <w:proofErr w:type="gramEnd"/>
      <w:r>
        <w:t xml:space="preserve"> of) condensation reduced</w:t>
      </w:r>
    </w:p>
    <w:p w:rsidR="004208EE" w:rsidRDefault="004208EE" w:rsidP="004208EE">
      <w:proofErr w:type="gramStart"/>
      <w:r>
        <w:t>accept</w:t>
      </w:r>
      <w:proofErr w:type="gramEnd"/>
      <w:r>
        <w:t xml:space="preserve"> no condensation (happens)</w:t>
      </w:r>
    </w:p>
    <w:p w:rsidR="004208EE" w:rsidRDefault="004208EE" w:rsidP="004208EE">
      <w:r>
        <w:t>1</w:t>
      </w:r>
    </w:p>
    <w:p w:rsidR="004208EE" w:rsidRDefault="004208EE" w:rsidP="004208EE">
      <w:r>
        <w:lastRenderedPageBreak/>
        <w:t>[5]</w:t>
      </w:r>
    </w:p>
    <w:p w:rsidR="004208EE" w:rsidRDefault="004208EE" w:rsidP="004208EE">
      <w:r>
        <w:t>Q11.</w:t>
      </w:r>
    </w:p>
    <w:p w:rsidR="004208EE" w:rsidRDefault="004208EE" w:rsidP="004208EE">
      <w:r>
        <w:t>(a)     Marks awarded for this answer will be determined by the Quality of Written Communication (QWC) as well as the standard of the scientific response. Examiners should also refer to the information in the Marking guidance.</w:t>
      </w:r>
    </w:p>
    <w:p w:rsidR="004208EE" w:rsidRDefault="004208EE" w:rsidP="004208EE">
      <w:r>
        <w:t>0 marks</w:t>
      </w:r>
    </w:p>
    <w:p w:rsidR="004208EE" w:rsidRDefault="004208EE" w:rsidP="004208EE">
      <w:r>
        <w:t>No relevant content.</w:t>
      </w:r>
    </w:p>
    <w:p w:rsidR="004208EE" w:rsidRDefault="004208EE" w:rsidP="004208EE">
      <w:r>
        <w:t>Level 1(1-2 marks)</w:t>
      </w:r>
    </w:p>
    <w:p w:rsidR="004208EE" w:rsidRDefault="004208EE" w:rsidP="004208EE">
      <w:r>
        <w:t>There is a basic explanation of one feature</w:t>
      </w:r>
    </w:p>
    <w:p w:rsidR="004208EE" w:rsidRDefault="004208EE" w:rsidP="004208EE">
      <w:proofErr w:type="gramStart"/>
      <w:r>
        <w:t>or</w:t>
      </w:r>
      <w:proofErr w:type="gramEnd"/>
    </w:p>
    <w:p w:rsidR="004208EE" w:rsidRDefault="004208EE" w:rsidP="004208EE">
      <w:proofErr w:type="gramStart"/>
      <w:r>
        <w:t>a</w:t>
      </w:r>
      <w:proofErr w:type="gramEnd"/>
      <w:r>
        <w:t xml:space="preserve"> simple statement relating reduction in energy transfer to one feature.</w:t>
      </w:r>
    </w:p>
    <w:p w:rsidR="004208EE" w:rsidRDefault="004208EE" w:rsidP="004208EE">
      <w:r>
        <w:t>Level 2(3-4 marks)</w:t>
      </w:r>
    </w:p>
    <w:p w:rsidR="004208EE" w:rsidRDefault="004208EE" w:rsidP="004208EE">
      <w:r>
        <w:t>There is a clear explanation of one feature</w:t>
      </w:r>
    </w:p>
    <w:p w:rsidR="004208EE" w:rsidRDefault="004208EE" w:rsidP="004208EE">
      <w:proofErr w:type="gramStart"/>
      <w:r>
        <w:t>or</w:t>
      </w:r>
      <w:proofErr w:type="gramEnd"/>
    </w:p>
    <w:p w:rsidR="004208EE" w:rsidRDefault="004208EE" w:rsidP="004208EE">
      <w:proofErr w:type="gramStart"/>
      <w:r>
        <w:t>a</w:t>
      </w:r>
      <w:proofErr w:type="gramEnd"/>
      <w:r>
        <w:t xml:space="preserve"> simple statement relating reduction in energy transfer to two features.</w:t>
      </w:r>
    </w:p>
    <w:p w:rsidR="004208EE" w:rsidRDefault="004208EE" w:rsidP="004208EE">
      <w:r>
        <w:t>Level 3(5-6 marks)</w:t>
      </w:r>
    </w:p>
    <w:p w:rsidR="004208EE" w:rsidRDefault="004208EE" w:rsidP="004208EE">
      <w:r>
        <w:t>There is a detailed explanation of at least two features</w:t>
      </w:r>
    </w:p>
    <w:p w:rsidR="004208EE" w:rsidRDefault="004208EE" w:rsidP="004208EE">
      <w:proofErr w:type="gramStart"/>
      <w:r>
        <w:t>or</w:t>
      </w:r>
      <w:proofErr w:type="gramEnd"/>
    </w:p>
    <w:p w:rsidR="004208EE" w:rsidRDefault="004208EE" w:rsidP="004208EE">
      <w:proofErr w:type="gramStart"/>
      <w:r>
        <w:t>a</w:t>
      </w:r>
      <w:proofErr w:type="gramEnd"/>
      <w:r>
        <w:t xml:space="preserve"> simple statement relating reduction in energy transfer to all four features.</w:t>
      </w:r>
    </w:p>
    <w:p w:rsidR="004208EE" w:rsidRDefault="004208EE" w:rsidP="004208EE">
      <w:r>
        <w:t>Examples of the points made in response</w:t>
      </w:r>
    </w:p>
    <w:p w:rsidR="004208EE" w:rsidRDefault="004208EE" w:rsidP="004208EE">
      <w:proofErr w:type="gramStart"/>
      <w:r>
        <w:t>extra</w:t>
      </w:r>
      <w:proofErr w:type="gramEnd"/>
      <w:r>
        <w:t xml:space="preserve"> information</w:t>
      </w:r>
    </w:p>
    <w:p w:rsidR="004208EE" w:rsidRDefault="004208EE" w:rsidP="004208EE">
      <w:proofErr w:type="gramStart"/>
      <w:r>
        <w:t>accept</w:t>
      </w:r>
      <w:proofErr w:type="gramEnd"/>
      <w:r>
        <w:t xml:space="preserve"> throughout: </w:t>
      </w:r>
    </w:p>
    <w:p w:rsidR="004208EE" w:rsidRDefault="004208EE" w:rsidP="004208EE">
      <w:proofErr w:type="gramStart"/>
      <w:r>
        <w:t>heat</w:t>
      </w:r>
      <w:proofErr w:type="gramEnd"/>
      <w:r>
        <w:t xml:space="preserve"> for energy </w:t>
      </w:r>
    </w:p>
    <w:p w:rsidR="004208EE" w:rsidRDefault="004208EE" w:rsidP="004208EE">
      <w:proofErr w:type="gramStart"/>
      <w:r>
        <w:t>loss</w:t>
      </w:r>
      <w:proofErr w:type="gramEnd"/>
      <w:r>
        <w:t xml:space="preserve"> for transfer</w:t>
      </w:r>
    </w:p>
    <w:p w:rsidR="004208EE" w:rsidRDefault="004208EE" w:rsidP="004208EE">
      <w:proofErr w:type="gramStart"/>
      <w:r>
        <w:t>plastic</w:t>
      </w:r>
      <w:proofErr w:type="gramEnd"/>
      <w:r>
        <w:t xml:space="preserve"> cap:</w:t>
      </w:r>
    </w:p>
    <w:p w:rsidR="004208EE" w:rsidRDefault="004208EE" w:rsidP="004208EE">
      <w:r>
        <w:t xml:space="preserve">•        </w:t>
      </w:r>
      <w:proofErr w:type="gramStart"/>
      <w:r>
        <w:t>plastic</w:t>
      </w:r>
      <w:proofErr w:type="gramEnd"/>
      <w:r>
        <w:t xml:space="preserve"> is a poor conductor</w:t>
      </w:r>
    </w:p>
    <w:p w:rsidR="004208EE" w:rsidRDefault="004208EE" w:rsidP="004208EE">
      <w:proofErr w:type="gramStart"/>
      <w:r>
        <w:t>accept</w:t>
      </w:r>
      <w:proofErr w:type="gramEnd"/>
      <w:r>
        <w:t xml:space="preserve"> insulator for poor conductor</w:t>
      </w:r>
    </w:p>
    <w:p w:rsidR="004208EE" w:rsidRDefault="004208EE" w:rsidP="004208EE">
      <w:r>
        <w:t>•        stops convection currents forming at the top of the flask so stopping energy transfer by convection</w:t>
      </w:r>
    </w:p>
    <w:p w:rsidR="004208EE" w:rsidRDefault="004208EE" w:rsidP="004208EE">
      <w:r>
        <w:lastRenderedPageBreak/>
        <w:t>•        molecules / particles evaporating from the (hot) liquid cannot move into the (surrounding) air so stops energy transfer by evaporation</w:t>
      </w:r>
    </w:p>
    <w:p w:rsidR="004208EE" w:rsidRDefault="004208EE" w:rsidP="004208EE">
      <w:r>
        <w:t xml:space="preserve">•        </w:t>
      </w:r>
      <w:proofErr w:type="gramStart"/>
      <w:r>
        <w:t>plastic</w:t>
      </w:r>
      <w:proofErr w:type="gramEnd"/>
      <w:r>
        <w:t xml:space="preserve"> cap reduces / stops energy transfer by conduction / convection / evaporation</w:t>
      </w:r>
    </w:p>
    <w:p w:rsidR="004208EE" w:rsidRDefault="004208EE" w:rsidP="004208EE">
      <w:proofErr w:type="gramStart"/>
      <w:r>
        <w:t>glass</w:t>
      </w:r>
      <w:proofErr w:type="gramEnd"/>
      <w:r>
        <w:t xml:space="preserve"> container:</w:t>
      </w:r>
    </w:p>
    <w:p w:rsidR="004208EE" w:rsidRDefault="004208EE" w:rsidP="004208EE">
      <w:r>
        <w:t xml:space="preserve">•        </w:t>
      </w:r>
      <w:proofErr w:type="gramStart"/>
      <w:r>
        <w:t>glass</w:t>
      </w:r>
      <w:proofErr w:type="gramEnd"/>
      <w:r>
        <w:t xml:space="preserve"> is a poor conductor so reducing energy transfer by conduction</w:t>
      </w:r>
    </w:p>
    <w:p w:rsidR="004208EE" w:rsidRDefault="004208EE" w:rsidP="004208EE">
      <w:r>
        <w:t xml:space="preserve">•        </w:t>
      </w:r>
      <w:proofErr w:type="gramStart"/>
      <w:r>
        <w:t>glass</w:t>
      </w:r>
      <w:proofErr w:type="gramEnd"/>
      <w:r>
        <w:t xml:space="preserve"> reduces / stops energy transfer by conduction</w:t>
      </w:r>
    </w:p>
    <w:p w:rsidR="004208EE" w:rsidRDefault="004208EE" w:rsidP="004208EE">
      <w:proofErr w:type="gramStart"/>
      <w:r>
        <w:t>vacuum</w:t>
      </w:r>
      <w:proofErr w:type="gramEnd"/>
      <w:r>
        <w:t>:</w:t>
      </w:r>
    </w:p>
    <w:p w:rsidR="004208EE" w:rsidRDefault="004208EE" w:rsidP="004208EE">
      <w:r>
        <w:t xml:space="preserve">•        </w:t>
      </w:r>
      <w:proofErr w:type="gramStart"/>
      <w:r>
        <w:t>both</w:t>
      </w:r>
      <w:proofErr w:type="gramEnd"/>
      <w:r>
        <w:t xml:space="preserve"> conduction and convection require a medium / particles</w:t>
      </w:r>
    </w:p>
    <w:p w:rsidR="004208EE" w:rsidRDefault="004208EE" w:rsidP="004208EE">
      <w:r>
        <w:t xml:space="preserve">•        </w:t>
      </w:r>
      <w:proofErr w:type="gramStart"/>
      <w:r>
        <w:t>so</w:t>
      </w:r>
      <w:proofErr w:type="gramEnd"/>
      <w:r>
        <w:t xml:space="preserve"> stops energy transfer between the two walls by conduction and convection</w:t>
      </w:r>
    </w:p>
    <w:p w:rsidR="004208EE" w:rsidRDefault="004208EE" w:rsidP="004208EE">
      <w:r>
        <w:t xml:space="preserve">•        </w:t>
      </w:r>
      <w:proofErr w:type="gramStart"/>
      <w:r>
        <w:t>vacuum</w:t>
      </w:r>
      <w:proofErr w:type="gramEnd"/>
      <w:r>
        <w:t xml:space="preserve"> stops energy transfer by conduction / convection</w:t>
      </w:r>
    </w:p>
    <w:p w:rsidR="004208EE" w:rsidRDefault="004208EE" w:rsidP="004208EE">
      <w:proofErr w:type="gramStart"/>
      <w:r>
        <w:t>silvered</w:t>
      </w:r>
      <w:proofErr w:type="gramEnd"/>
      <w:r>
        <w:t xml:space="preserve"> surfaces:</w:t>
      </w:r>
    </w:p>
    <w:p w:rsidR="004208EE" w:rsidRDefault="004208EE" w:rsidP="004208EE">
      <w:r>
        <w:t xml:space="preserve">•        </w:t>
      </w:r>
      <w:proofErr w:type="gramStart"/>
      <w:r>
        <w:t>silvered</w:t>
      </w:r>
      <w:proofErr w:type="gramEnd"/>
      <w:r>
        <w:t xml:space="preserve"> surfaces reflect infrared radiation</w:t>
      </w:r>
    </w:p>
    <w:p w:rsidR="004208EE" w:rsidRDefault="004208EE" w:rsidP="004208EE">
      <w:proofErr w:type="gramStart"/>
      <w:r>
        <w:t>accept</w:t>
      </w:r>
      <w:proofErr w:type="gramEnd"/>
      <w:r>
        <w:t xml:space="preserve"> heat for infrared</w:t>
      </w:r>
    </w:p>
    <w:p w:rsidR="004208EE" w:rsidRDefault="004208EE" w:rsidP="004208EE">
      <w:r>
        <w:t xml:space="preserve">•        </w:t>
      </w:r>
      <w:proofErr w:type="gramStart"/>
      <w:r>
        <w:t>silvered</w:t>
      </w:r>
      <w:proofErr w:type="gramEnd"/>
      <w:r>
        <w:t xml:space="preserve"> surfaces are poor emitters of infrared radiation</w:t>
      </w:r>
    </w:p>
    <w:p w:rsidR="004208EE" w:rsidRDefault="004208EE" w:rsidP="004208EE">
      <w:r>
        <w:t xml:space="preserve">•        </w:t>
      </w:r>
      <w:proofErr w:type="gramStart"/>
      <w:r>
        <w:t>infrared</w:t>
      </w:r>
      <w:proofErr w:type="gramEnd"/>
      <w:r>
        <w:t xml:space="preserve"> radiation (partly) reflected back (towards hot liquid)</w:t>
      </w:r>
    </w:p>
    <w:p w:rsidR="004208EE" w:rsidRDefault="004208EE" w:rsidP="004208EE">
      <w:r>
        <w:t xml:space="preserve">•        </w:t>
      </w:r>
      <w:proofErr w:type="gramStart"/>
      <w:r>
        <w:t>silvered</w:t>
      </w:r>
      <w:proofErr w:type="gramEnd"/>
      <w:r>
        <w:t xml:space="preserve"> surfaces reduce / stop energy transfer by radiation</w:t>
      </w:r>
    </w:p>
    <w:p w:rsidR="004208EE" w:rsidRDefault="004208EE" w:rsidP="004208EE">
      <w:r>
        <w:t>6</w:t>
      </w:r>
    </w:p>
    <w:p w:rsidR="004208EE" w:rsidRDefault="004208EE" w:rsidP="004208EE">
      <w:r>
        <w:t>(b)     (the ears have a) small surface area</w:t>
      </w:r>
    </w:p>
    <w:p w:rsidR="004208EE" w:rsidRDefault="004208EE" w:rsidP="004208EE">
      <w:proofErr w:type="gramStart"/>
      <w:r>
        <w:t>ears</w:t>
      </w:r>
      <w:proofErr w:type="gramEnd"/>
      <w:r>
        <w:t xml:space="preserve"> are small is insufficient</w:t>
      </w:r>
    </w:p>
    <w:p w:rsidR="004208EE" w:rsidRDefault="004208EE" w:rsidP="004208EE">
      <w:r>
        <w:t>1</w:t>
      </w:r>
    </w:p>
    <w:p w:rsidR="004208EE" w:rsidRDefault="004208EE" w:rsidP="004208EE">
      <w:proofErr w:type="gramStart"/>
      <w:r>
        <w:t>so</w:t>
      </w:r>
      <w:proofErr w:type="gramEnd"/>
      <w:r>
        <w:t xml:space="preserve"> reducing energy radiated / transferred (from the fox)</w:t>
      </w:r>
    </w:p>
    <w:p w:rsidR="004208EE" w:rsidRDefault="004208EE" w:rsidP="004208EE">
      <w:proofErr w:type="gramStart"/>
      <w:r>
        <w:t>accept</w:t>
      </w:r>
      <w:proofErr w:type="gramEnd"/>
      <w:r>
        <w:t xml:space="preserve"> heat lost for energy radiated</w:t>
      </w:r>
    </w:p>
    <w:p w:rsidR="004208EE" w:rsidRDefault="004208EE" w:rsidP="004208EE">
      <w:proofErr w:type="gramStart"/>
      <w:r>
        <w:t>do</w:t>
      </w:r>
      <w:proofErr w:type="gramEnd"/>
      <w:r>
        <w:t xml:space="preserve"> not accept stops heat loss</w:t>
      </w:r>
    </w:p>
    <w:p w:rsidR="004208EE" w:rsidRDefault="004208EE" w:rsidP="004208EE">
      <w:r>
        <w:t>1</w:t>
      </w:r>
    </w:p>
    <w:p w:rsidR="004208EE" w:rsidRDefault="004208EE" w:rsidP="004208EE">
      <w:r>
        <w:t>[8]</w:t>
      </w:r>
    </w:p>
    <w:p w:rsidR="004208EE" w:rsidRDefault="004208EE" w:rsidP="004208EE">
      <w:r>
        <w:t>Q12.</w:t>
      </w:r>
    </w:p>
    <w:p w:rsidR="004208EE" w:rsidRDefault="004208EE" w:rsidP="004208EE">
      <w:r>
        <w:t xml:space="preserve">(a)      </w:t>
      </w:r>
      <w:proofErr w:type="gramStart"/>
      <w:r>
        <w:t>conduction</w:t>
      </w:r>
      <w:proofErr w:type="gramEnd"/>
    </w:p>
    <w:p w:rsidR="004208EE" w:rsidRDefault="004208EE" w:rsidP="004208EE">
      <w:r>
        <w:t>1</w:t>
      </w:r>
    </w:p>
    <w:p w:rsidR="004208EE" w:rsidRDefault="004208EE" w:rsidP="004208EE">
      <w:r>
        <w:lastRenderedPageBreak/>
        <w:t>(b)     (</w:t>
      </w:r>
      <w:proofErr w:type="spellStart"/>
      <w:proofErr w:type="gramStart"/>
      <w:r>
        <w:t>i</w:t>
      </w:r>
      <w:proofErr w:type="spellEnd"/>
      <w:proofErr w:type="gramEnd"/>
      <w:r>
        <w:t>)       there is a bigger temperature difference between the water and the surrounding air</w:t>
      </w:r>
    </w:p>
    <w:p w:rsidR="004208EE" w:rsidRDefault="004208EE" w:rsidP="004208EE">
      <w:proofErr w:type="gramStart"/>
      <w:r>
        <w:t>accept</w:t>
      </w:r>
      <w:proofErr w:type="gramEnd"/>
      <w:r>
        <w:t xml:space="preserve"> the water is hottest / hotter</w:t>
      </w:r>
    </w:p>
    <w:p w:rsidR="004208EE" w:rsidRDefault="004208EE" w:rsidP="004208EE">
      <w:r>
        <w:t>1</w:t>
      </w:r>
    </w:p>
    <w:p w:rsidR="004208EE" w:rsidRDefault="004208EE" w:rsidP="004208EE">
      <w:proofErr w:type="gramStart"/>
      <w:r>
        <w:t>so</w:t>
      </w:r>
      <w:proofErr w:type="gramEnd"/>
      <w:r>
        <w:t xml:space="preserve"> the transfer of energy (from hot water) is faster</w:t>
      </w:r>
    </w:p>
    <w:p w:rsidR="004208EE" w:rsidRDefault="004208EE" w:rsidP="004208EE">
      <w:proofErr w:type="gramStart"/>
      <w:r>
        <w:t>accept</w:t>
      </w:r>
      <w:proofErr w:type="gramEnd"/>
      <w:r>
        <w:t xml:space="preserve"> heat for energy</w:t>
      </w:r>
    </w:p>
    <w:p w:rsidR="004208EE" w:rsidRDefault="004208EE" w:rsidP="004208EE">
      <w:proofErr w:type="gramStart"/>
      <w:r>
        <w:t>ignore</w:t>
      </w:r>
      <w:proofErr w:type="gramEnd"/>
      <w:r>
        <w:t xml:space="preserve"> temperature falls the fastest</w:t>
      </w:r>
    </w:p>
    <w:p w:rsidR="004208EE" w:rsidRDefault="004208EE" w:rsidP="004208EE">
      <w:r>
        <w:t>1</w:t>
      </w:r>
    </w:p>
    <w:p w:rsidR="004208EE" w:rsidRDefault="004208EE" w:rsidP="004208EE">
      <w:r>
        <w:t>(ii)     120</w:t>
      </w:r>
    </w:p>
    <w:p w:rsidR="004208EE" w:rsidRDefault="004208EE" w:rsidP="004208EE">
      <w:proofErr w:type="gramStart"/>
      <w:r>
        <w:t>allow</w:t>
      </w:r>
      <w:proofErr w:type="gramEnd"/>
      <w:r>
        <w:t xml:space="preserve"> 1 mark for converting kJ to J correctly, </w:t>
      </w:r>
      <w:proofErr w:type="spellStart"/>
      <w:r>
        <w:t>ie</w:t>
      </w:r>
      <w:proofErr w:type="spellEnd"/>
      <w:r>
        <w:t xml:space="preserve"> 4 032 000</w:t>
      </w:r>
    </w:p>
    <w:p w:rsidR="004208EE" w:rsidRDefault="004208EE" w:rsidP="004208EE">
      <w:proofErr w:type="gramStart"/>
      <w:r>
        <w:t>or</w:t>
      </w:r>
      <w:proofErr w:type="gramEnd"/>
    </w:p>
    <w:p w:rsidR="004208EE" w:rsidRDefault="004208EE" w:rsidP="004208EE">
      <w:proofErr w:type="gramStart"/>
      <w:r>
        <w:t>correctly</w:t>
      </w:r>
      <w:proofErr w:type="gramEnd"/>
      <w:r>
        <w:t xml:space="preserve"> calculating temperature fall as 8°C </w:t>
      </w:r>
    </w:p>
    <w:p w:rsidR="004208EE" w:rsidRDefault="004208EE" w:rsidP="004208EE">
      <w:proofErr w:type="gramStart"/>
      <w:r>
        <w:t>or</w:t>
      </w:r>
      <w:proofErr w:type="gramEnd"/>
    </w:p>
    <w:p w:rsidR="004208EE" w:rsidRDefault="004208EE" w:rsidP="004208EE">
      <w:proofErr w:type="gramStart"/>
      <w:r>
        <w:t>allow</w:t>
      </w:r>
      <w:proofErr w:type="gramEnd"/>
      <w:r>
        <w:t xml:space="preserve"> 2 marks for correct substitution, </w:t>
      </w:r>
      <w:proofErr w:type="spellStart"/>
      <w:r>
        <w:t>ie</w:t>
      </w:r>
      <w:proofErr w:type="spellEnd"/>
      <w:r>
        <w:t xml:space="preserve"> 4 032 000 = m × 4200 × 8</w:t>
      </w:r>
    </w:p>
    <w:p w:rsidR="004208EE" w:rsidRDefault="004208EE" w:rsidP="004208EE">
      <w:proofErr w:type="gramStart"/>
      <w:r>
        <w:t>answers</w:t>
      </w:r>
      <w:proofErr w:type="gramEnd"/>
      <w:r>
        <w:t xml:space="preserve"> of 0.12, 19.2 or 16.6 gain 2 marks</w:t>
      </w:r>
    </w:p>
    <w:p w:rsidR="004208EE" w:rsidRDefault="004208EE" w:rsidP="004208EE">
      <w:proofErr w:type="gramStart"/>
      <w:r>
        <w:t>answers</w:t>
      </w:r>
      <w:proofErr w:type="gramEnd"/>
      <w:r>
        <w:t xml:space="preserve"> of 0.019 or 0.017 gain 1 mark</w:t>
      </w:r>
    </w:p>
    <w:p w:rsidR="004208EE" w:rsidRDefault="004208EE" w:rsidP="004208EE">
      <w:r>
        <w:t>3</w:t>
      </w:r>
    </w:p>
    <w:p w:rsidR="004208EE" w:rsidRDefault="004208EE" w:rsidP="004208EE">
      <w:r>
        <w:t xml:space="preserve">(iii)     </w:t>
      </w:r>
      <w:proofErr w:type="gramStart"/>
      <w:r>
        <w:t>water</w:t>
      </w:r>
      <w:proofErr w:type="gramEnd"/>
      <w:r>
        <w:t xml:space="preserve"> stays hot for longer</w:t>
      </w:r>
    </w:p>
    <w:p w:rsidR="004208EE" w:rsidRDefault="004208EE" w:rsidP="004208EE">
      <w:r>
        <w:t>1</w:t>
      </w:r>
    </w:p>
    <w:p w:rsidR="004208EE" w:rsidRDefault="004208EE" w:rsidP="004208EE">
      <w:proofErr w:type="gramStart"/>
      <w:r>
        <w:t>so</w:t>
      </w:r>
      <w:proofErr w:type="gramEnd"/>
      <w:r>
        <w:t xml:space="preserve"> heater is on for less time</w:t>
      </w:r>
    </w:p>
    <w:p w:rsidR="004208EE" w:rsidRDefault="004208EE" w:rsidP="004208EE">
      <w:proofErr w:type="gramStart"/>
      <w:r>
        <w:t>accept</w:t>
      </w:r>
      <w:proofErr w:type="gramEnd"/>
      <w:r>
        <w:t xml:space="preserve"> so less energy needed to heat water</w:t>
      </w:r>
    </w:p>
    <w:p w:rsidR="004208EE" w:rsidRDefault="004208EE" w:rsidP="004208EE">
      <w:r>
        <w:t>1</w:t>
      </w:r>
    </w:p>
    <w:p w:rsidR="004208EE" w:rsidRDefault="004208EE" w:rsidP="004208EE">
      <w:proofErr w:type="gramStart"/>
      <w:r>
        <w:t>so</w:t>
      </w:r>
      <w:proofErr w:type="gramEnd"/>
      <w:r>
        <w:t xml:space="preserve"> cost of the jacket is soon recovered from) lower energy costs / bills</w:t>
      </w:r>
    </w:p>
    <w:p w:rsidR="004208EE" w:rsidRDefault="004208EE" w:rsidP="004208EE">
      <w:proofErr w:type="gramStart"/>
      <w:r>
        <w:t>accept</w:t>
      </w:r>
      <w:proofErr w:type="gramEnd"/>
      <w:r>
        <w:t xml:space="preserve"> short payback time</w:t>
      </w:r>
    </w:p>
    <w:p w:rsidR="004208EE" w:rsidRDefault="004208EE" w:rsidP="004208EE">
      <w:r>
        <w:t>1</w:t>
      </w:r>
    </w:p>
    <w:p w:rsidR="004208EE" w:rsidRDefault="004208EE" w:rsidP="004208EE">
      <w:r>
        <w:t>[9]</w:t>
      </w:r>
    </w:p>
    <w:p w:rsidR="004208EE" w:rsidRDefault="004208EE" w:rsidP="004208EE">
      <w:r>
        <w:t>Q13.</w:t>
      </w:r>
    </w:p>
    <w:p w:rsidR="004208EE" w:rsidRDefault="004208EE" w:rsidP="004208EE">
      <w:r>
        <w:t>(a)     (</w:t>
      </w:r>
      <w:proofErr w:type="spellStart"/>
      <w:proofErr w:type="gramStart"/>
      <w:r>
        <w:t>i</w:t>
      </w:r>
      <w:proofErr w:type="spellEnd"/>
      <w:proofErr w:type="gramEnd"/>
      <w:r>
        <w:t>)      Z</w:t>
      </w:r>
    </w:p>
    <w:p w:rsidR="004208EE" w:rsidRDefault="004208EE" w:rsidP="004208EE">
      <w:r>
        <w:lastRenderedPageBreak/>
        <w:t>1</w:t>
      </w:r>
    </w:p>
    <w:p w:rsidR="004208EE" w:rsidRDefault="004208EE" w:rsidP="004208EE">
      <w:r>
        <w:t>(ii)     X</w:t>
      </w:r>
    </w:p>
    <w:p w:rsidR="004208EE" w:rsidRDefault="004208EE" w:rsidP="004208EE">
      <w:r>
        <w:t>1</w:t>
      </w:r>
    </w:p>
    <w:p w:rsidR="004208EE" w:rsidRDefault="004208EE" w:rsidP="004208EE">
      <w:r>
        <w:t>(b)     (</w:t>
      </w:r>
      <w:proofErr w:type="spellStart"/>
      <w:proofErr w:type="gramStart"/>
      <w:r>
        <w:t>i</w:t>
      </w:r>
      <w:proofErr w:type="spellEnd"/>
      <w:proofErr w:type="gramEnd"/>
      <w:r>
        <w:t>)      moving randomly</w:t>
      </w:r>
    </w:p>
    <w:p w:rsidR="004208EE" w:rsidRDefault="004208EE" w:rsidP="004208EE">
      <w:r>
        <w:t>1</w:t>
      </w:r>
    </w:p>
    <w:p w:rsidR="004208EE" w:rsidRDefault="004208EE" w:rsidP="004208EE">
      <w:r>
        <w:t xml:space="preserve">(ii)     </w:t>
      </w:r>
      <w:proofErr w:type="gramStart"/>
      <w:r>
        <w:t>stronger</w:t>
      </w:r>
      <w:proofErr w:type="gramEnd"/>
      <w:r>
        <w:t xml:space="preserve"> than</w:t>
      </w:r>
    </w:p>
    <w:p w:rsidR="004208EE" w:rsidRDefault="004208EE" w:rsidP="004208EE">
      <w:r>
        <w:t>1</w:t>
      </w:r>
    </w:p>
    <w:p w:rsidR="004208EE" w:rsidRDefault="004208EE" w:rsidP="004208EE">
      <w:r>
        <w:t>(c)     (</w:t>
      </w:r>
      <w:proofErr w:type="spellStart"/>
      <w:proofErr w:type="gramStart"/>
      <w:r>
        <w:t>i</w:t>
      </w:r>
      <w:proofErr w:type="spellEnd"/>
      <w:proofErr w:type="gramEnd"/>
      <w:r>
        <w:t>)      evaporation</w:t>
      </w:r>
    </w:p>
    <w:p w:rsidR="004208EE" w:rsidRDefault="004208EE" w:rsidP="004208EE">
      <w:r>
        <w:t>1</w:t>
      </w:r>
    </w:p>
    <w:p w:rsidR="004208EE" w:rsidRDefault="004208EE" w:rsidP="004208EE">
      <w:r>
        <w:t xml:space="preserve">(ii)     </w:t>
      </w:r>
      <w:proofErr w:type="gramStart"/>
      <w:r>
        <w:t>any</w:t>
      </w:r>
      <w:proofErr w:type="gramEnd"/>
      <w:r>
        <w:t xml:space="preserve"> one from:</w:t>
      </w:r>
    </w:p>
    <w:p w:rsidR="004208EE" w:rsidRDefault="004208EE" w:rsidP="004208EE">
      <w:r>
        <w:t>•         becomes windy</w:t>
      </w:r>
    </w:p>
    <w:p w:rsidR="004208EE" w:rsidRDefault="004208EE" w:rsidP="004208EE">
      <w:r>
        <w:t xml:space="preserve">•         </w:t>
      </w:r>
      <w:proofErr w:type="gramStart"/>
      <w:r>
        <w:t>temperature</w:t>
      </w:r>
      <w:proofErr w:type="gramEnd"/>
      <w:r>
        <w:t xml:space="preserve"> increases</w:t>
      </w:r>
    </w:p>
    <w:p w:rsidR="004208EE" w:rsidRDefault="004208EE" w:rsidP="004208EE">
      <w:proofErr w:type="gramStart"/>
      <w:r>
        <w:t>accept</w:t>
      </w:r>
      <w:proofErr w:type="gramEnd"/>
      <w:r>
        <w:t xml:space="preserve"> (becomes) sunny</w:t>
      </w:r>
    </w:p>
    <w:p w:rsidR="004208EE" w:rsidRDefault="004208EE" w:rsidP="004208EE">
      <w:r>
        <w:t>“</w:t>
      </w:r>
      <w:proofErr w:type="gramStart"/>
      <w:r>
        <w:t>the</w:t>
      </w:r>
      <w:proofErr w:type="gramEnd"/>
      <w:r>
        <w:t xml:space="preserve"> sun” alone is insufficient</w:t>
      </w:r>
    </w:p>
    <w:p w:rsidR="004208EE" w:rsidRDefault="004208EE" w:rsidP="004208EE">
      <w:r>
        <w:t xml:space="preserve">•         </w:t>
      </w:r>
      <w:proofErr w:type="gramStart"/>
      <w:r>
        <w:t>less</w:t>
      </w:r>
      <w:proofErr w:type="gramEnd"/>
      <w:r>
        <w:t xml:space="preserve"> humid</w:t>
      </w:r>
    </w:p>
    <w:p w:rsidR="004208EE" w:rsidRDefault="004208EE" w:rsidP="004208EE">
      <w:r>
        <w:t>1</w:t>
      </w:r>
    </w:p>
    <w:p w:rsidR="004208EE" w:rsidRDefault="004208EE" w:rsidP="004208EE">
      <w:r>
        <w:t>[6]</w:t>
      </w:r>
    </w:p>
    <w:p w:rsidR="004208EE" w:rsidRDefault="004208EE" w:rsidP="004208EE">
      <w:r>
        <w:t>Q14.</w:t>
      </w:r>
    </w:p>
    <w:p w:rsidR="004208EE" w:rsidRDefault="004208EE" w:rsidP="004208EE">
      <w:r>
        <w:t xml:space="preserve">(a)    </w:t>
      </w:r>
      <w:proofErr w:type="gramStart"/>
      <w:r>
        <w:t>to</w:t>
      </w:r>
      <w:proofErr w:type="gramEnd"/>
      <w:r>
        <w:t xml:space="preserve"> reflect (the infrared)</w:t>
      </w:r>
    </w:p>
    <w:p w:rsidR="004208EE" w:rsidRDefault="004208EE" w:rsidP="004208EE">
      <w:proofErr w:type="gramStart"/>
      <w:r>
        <w:t>accept</w:t>
      </w:r>
      <w:proofErr w:type="gramEnd"/>
      <w:r>
        <w:t xml:space="preserve"> (shiny surfaces) are good reflectors</w:t>
      </w:r>
    </w:p>
    <w:p w:rsidR="004208EE" w:rsidRDefault="004208EE" w:rsidP="004208EE">
      <w:proofErr w:type="gramStart"/>
      <w:r>
        <w:t>ignore</w:t>
      </w:r>
      <w:proofErr w:type="gramEnd"/>
      <w:r>
        <w:t xml:space="preserve"> reference to incorrect type of wave</w:t>
      </w:r>
    </w:p>
    <w:p w:rsidR="004208EE" w:rsidRDefault="004208EE" w:rsidP="004208EE">
      <w:r>
        <w:t>1</w:t>
      </w:r>
    </w:p>
    <w:p w:rsidR="004208EE" w:rsidRDefault="004208EE" w:rsidP="004208EE">
      <w:r>
        <w:t xml:space="preserve">(b)     </w:t>
      </w:r>
      <w:proofErr w:type="gramStart"/>
      <w:r>
        <w:t>black</w:t>
      </w:r>
      <w:proofErr w:type="gramEnd"/>
    </w:p>
    <w:p w:rsidR="004208EE" w:rsidRDefault="004208EE" w:rsidP="004208EE">
      <w:r>
        <w:t>1</w:t>
      </w:r>
    </w:p>
    <w:p w:rsidR="004208EE" w:rsidRDefault="004208EE" w:rsidP="004208EE">
      <w:proofErr w:type="gramStart"/>
      <w:r>
        <w:t>best</w:t>
      </w:r>
      <w:proofErr w:type="gramEnd"/>
      <w:r>
        <w:t xml:space="preserve"> absorber (of infrared)</w:t>
      </w:r>
    </w:p>
    <w:p w:rsidR="004208EE" w:rsidRDefault="004208EE" w:rsidP="004208EE">
      <w:proofErr w:type="gramStart"/>
      <w:r>
        <w:t>answer</w:t>
      </w:r>
      <w:proofErr w:type="gramEnd"/>
      <w:r>
        <w:t xml:space="preserve"> should be comparative</w:t>
      </w:r>
    </w:p>
    <w:p w:rsidR="004208EE" w:rsidRDefault="004208EE" w:rsidP="004208EE">
      <w:proofErr w:type="gramStart"/>
      <w:r>
        <w:t>black</w:t>
      </w:r>
      <w:proofErr w:type="gramEnd"/>
      <w:r>
        <w:t xml:space="preserve"> absorbs (infrared) is insufficient</w:t>
      </w:r>
    </w:p>
    <w:p w:rsidR="004208EE" w:rsidRDefault="004208EE" w:rsidP="004208EE">
      <w:proofErr w:type="gramStart"/>
      <w:r>
        <w:lastRenderedPageBreak/>
        <w:t>accept</w:t>
      </w:r>
      <w:proofErr w:type="gramEnd"/>
      <w:r>
        <w:t xml:space="preserve"> good absorber (of infrared)</w:t>
      </w:r>
    </w:p>
    <w:p w:rsidR="004208EE" w:rsidRDefault="004208EE" w:rsidP="004208EE">
      <w:proofErr w:type="gramStart"/>
      <w:r>
        <w:t>ignore</w:t>
      </w:r>
      <w:proofErr w:type="gramEnd"/>
      <w:r>
        <w:t xml:space="preserve"> reference to emitter </w:t>
      </w:r>
    </w:p>
    <w:p w:rsidR="004208EE" w:rsidRDefault="004208EE" w:rsidP="004208EE">
      <w:proofErr w:type="gramStart"/>
      <w:r>
        <w:t>ignore</w:t>
      </w:r>
      <w:proofErr w:type="gramEnd"/>
      <w:r>
        <w:t xml:space="preserve"> attracts heat</w:t>
      </w:r>
    </w:p>
    <w:p w:rsidR="004208EE" w:rsidRDefault="004208EE" w:rsidP="004208EE">
      <w:proofErr w:type="gramStart"/>
      <w:r>
        <w:t>ignore</w:t>
      </w:r>
      <w:proofErr w:type="gramEnd"/>
      <w:r>
        <w:t xml:space="preserve"> reference to conduction</w:t>
      </w:r>
    </w:p>
    <w:p w:rsidR="004208EE" w:rsidRDefault="004208EE" w:rsidP="004208EE">
      <w:r>
        <w:t>1</w:t>
      </w:r>
    </w:p>
    <w:p w:rsidR="004208EE" w:rsidRDefault="004208EE" w:rsidP="004208EE">
      <w:r>
        <w:t xml:space="preserve">(c)     </w:t>
      </w:r>
      <w:proofErr w:type="gramStart"/>
      <w:r>
        <w:t>to</w:t>
      </w:r>
      <w:proofErr w:type="gramEnd"/>
      <w:r>
        <w:t xml:space="preserve"> reduce energy loss</w:t>
      </w:r>
    </w:p>
    <w:p w:rsidR="004208EE" w:rsidRDefault="004208EE" w:rsidP="004208EE">
      <w:proofErr w:type="gramStart"/>
      <w:r>
        <w:t>accept</w:t>
      </w:r>
      <w:proofErr w:type="gramEnd"/>
      <w:r>
        <w:t xml:space="preserve"> to stop energy loss </w:t>
      </w:r>
    </w:p>
    <w:p w:rsidR="004208EE" w:rsidRDefault="004208EE" w:rsidP="004208EE">
      <w:proofErr w:type="gramStart"/>
      <w:r>
        <w:t>accept</w:t>
      </w:r>
      <w:proofErr w:type="gramEnd"/>
      <w:r>
        <w:t xml:space="preserve"> heat for energy </w:t>
      </w:r>
    </w:p>
    <w:p w:rsidR="004208EE" w:rsidRDefault="004208EE" w:rsidP="004208EE">
      <w:proofErr w:type="gramStart"/>
      <w:r>
        <w:t>accept</w:t>
      </w:r>
      <w:proofErr w:type="gramEnd"/>
      <w:r>
        <w:t xml:space="preserve"> to stop / reduce convection</w:t>
      </w:r>
    </w:p>
    <w:p w:rsidR="004208EE" w:rsidRDefault="004208EE" w:rsidP="004208EE">
      <w:proofErr w:type="gramStart"/>
      <w:r>
        <w:t>or</w:t>
      </w:r>
      <w:proofErr w:type="gramEnd"/>
    </w:p>
    <w:p w:rsidR="004208EE" w:rsidRDefault="004208EE" w:rsidP="004208EE">
      <w:proofErr w:type="gramStart"/>
      <w:r>
        <w:t>so</w:t>
      </w:r>
      <w:proofErr w:type="gramEnd"/>
      <w:r>
        <w:t xml:space="preserve"> temperature of water increases faster</w:t>
      </w:r>
    </w:p>
    <w:p w:rsidR="004208EE" w:rsidRDefault="004208EE" w:rsidP="004208EE">
      <w:proofErr w:type="gramStart"/>
      <w:r>
        <w:t>accept</w:t>
      </w:r>
      <w:proofErr w:type="gramEnd"/>
      <w:r>
        <w:t xml:space="preserve"> to heat water faster </w:t>
      </w:r>
    </w:p>
    <w:p w:rsidR="004208EE" w:rsidRDefault="004208EE" w:rsidP="004208EE">
      <w:proofErr w:type="gramStart"/>
      <w:r>
        <w:t>accept</w:t>
      </w:r>
      <w:proofErr w:type="gramEnd"/>
      <w:r>
        <w:t xml:space="preserve"> cooks food faster</w:t>
      </w:r>
    </w:p>
    <w:p w:rsidR="004208EE" w:rsidRDefault="004208EE" w:rsidP="004208EE">
      <w:proofErr w:type="gramStart"/>
      <w:r>
        <w:t>or</w:t>
      </w:r>
      <w:proofErr w:type="gramEnd"/>
    </w:p>
    <w:p w:rsidR="004208EE" w:rsidRDefault="004208EE" w:rsidP="004208EE">
      <w:proofErr w:type="gramStart"/>
      <w:r>
        <w:t>reduces</w:t>
      </w:r>
      <w:proofErr w:type="gramEnd"/>
      <w:r>
        <w:t xml:space="preserve"> loss of water (by evaporation)</w:t>
      </w:r>
    </w:p>
    <w:p w:rsidR="004208EE" w:rsidRDefault="004208EE" w:rsidP="004208EE">
      <w:r>
        <w:t>1</w:t>
      </w:r>
    </w:p>
    <w:p w:rsidR="004208EE" w:rsidRDefault="004208EE" w:rsidP="004208EE">
      <w:r>
        <w:t>(d)     672 000</w:t>
      </w:r>
    </w:p>
    <w:p w:rsidR="004208EE" w:rsidRDefault="004208EE" w:rsidP="004208EE">
      <w:proofErr w:type="gramStart"/>
      <w:r>
        <w:t>allow</w:t>
      </w:r>
      <w:proofErr w:type="gramEnd"/>
      <w:r>
        <w:t xml:space="preserve"> 1 mark for correct substitution, </w:t>
      </w:r>
      <w:proofErr w:type="spellStart"/>
      <w:r>
        <w:t>ie</w:t>
      </w:r>
      <w:proofErr w:type="spellEnd"/>
      <w:r>
        <w:t xml:space="preserve"> 2 × 4200 × 80 provided no subsequent step shown</w:t>
      </w:r>
    </w:p>
    <w:p w:rsidR="004208EE" w:rsidRDefault="004208EE" w:rsidP="004208EE">
      <w:r>
        <w:t>2</w:t>
      </w:r>
    </w:p>
    <w:p w:rsidR="004208EE" w:rsidRDefault="004208EE" w:rsidP="004208EE">
      <w:r>
        <w:t>[6]</w:t>
      </w:r>
    </w:p>
    <w:p w:rsidR="004208EE" w:rsidRDefault="004208EE" w:rsidP="004208EE">
      <w:r>
        <w:t>Q15.</w:t>
      </w:r>
    </w:p>
    <w:p w:rsidR="004208EE" w:rsidRDefault="004208EE" w:rsidP="004208EE">
      <w:r>
        <w:t>(a)     (</w:t>
      </w:r>
      <w:proofErr w:type="spellStart"/>
      <w:proofErr w:type="gramStart"/>
      <w:r>
        <w:t>i</w:t>
      </w:r>
      <w:proofErr w:type="spellEnd"/>
      <w:proofErr w:type="gramEnd"/>
      <w:r>
        <w:t>)      5(.0)</w:t>
      </w:r>
    </w:p>
    <w:p w:rsidR="004208EE" w:rsidRDefault="004208EE" w:rsidP="004208EE">
      <w:r>
        <w:t>1</w:t>
      </w:r>
    </w:p>
    <w:p w:rsidR="004208EE" w:rsidRDefault="004208EE" w:rsidP="004208EE">
      <w:r>
        <w:t>(ii)     35 or their (a</w:t>
      </w:r>
      <w:proofErr w:type="gramStart"/>
      <w:r>
        <w:t>)(</w:t>
      </w:r>
      <w:proofErr w:type="spellStart"/>
      <w:proofErr w:type="gramEnd"/>
      <w:r>
        <w:t>i</w:t>
      </w:r>
      <w:proofErr w:type="spellEnd"/>
      <w:r>
        <w:t>) × 7 correctly calculated</w:t>
      </w:r>
    </w:p>
    <w:p w:rsidR="004208EE" w:rsidRDefault="004208EE" w:rsidP="004208EE">
      <w:proofErr w:type="gramStart"/>
      <w:r>
        <w:t>allow</w:t>
      </w:r>
      <w:proofErr w:type="gramEnd"/>
      <w:r>
        <w:t xml:space="preserve"> 1 mark for correct substitution, </w:t>
      </w:r>
      <w:proofErr w:type="spellStart"/>
      <w:r>
        <w:t>ie</w:t>
      </w:r>
      <w:proofErr w:type="spellEnd"/>
      <w:r>
        <w:t xml:space="preserve"> 5 or their (a)(</w:t>
      </w:r>
      <w:proofErr w:type="spellStart"/>
      <w:r>
        <w:t>i</w:t>
      </w:r>
      <w:proofErr w:type="spellEnd"/>
      <w:r>
        <w:t>) × 7 provided no subsequent step shown</w:t>
      </w:r>
    </w:p>
    <w:p w:rsidR="004208EE" w:rsidRDefault="004208EE" w:rsidP="004208EE">
      <w:r>
        <w:t>2</w:t>
      </w:r>
    </w:p>
    <w:p w:rsidR="004208EE" w:rsidRDefault="004208EE" w:rsidP="004208EE">
      <w:r>
        <w:t>(iii)     525(p)</w:t>
      </w:r>
    </w:p>
    <w:p w:rsidR="004208EE" w:rsidRDefault="004208EE" w:rsidP="004208EE">
      <w:proofErr w:type="gramStart"/>
      <w:r>
        <w:lastRenderedPageBreak/>
        <w:t>or</w:t>
      </w:r>
      <w:proofErr w:type="gramEnd"/>
    </w:p>
    <w:p w:rsidR="004208EE" w:rsidRDefault="004208EE" w:rsidP="004208EE">
      <w:r>
        <w:t>(£) 5.25</w:t>
      </w:r>
    </w:p>
    <w:p w:rsidR="004208EE" w:rsidRDefault="004208EE" w:rsidP="004208EE">
      <w:proofErr w:type="gramStart"/>
      <w:r>
        <w:t>or</w:t>
      </w:r>
      <w:proofErr w:type="gramEnd"/>
    </w:p>
    <w:p w:rsidR="004208EE" w:rsidRDefault="004208EE" w:rsidP="004208EE">
      <w:proofErr w:type="gramStart"/>
      <w:r>
        <w:t>their</w:t>
      </w:r>
      <w:proofErr w:type="gramEnd"/>
      <w:r>
        <w:t xml:space="preserve"> (a)(ii) × 15 correctly calculated</w:t>
      </w:r>
    </w:p>
    <w:p w:rsidR="004208EE" w:rsidRDefault="004208EE" w:rsidP="004208EE">
      <w:proofErr w:type="gramStart"/>
      <w:r>
        <w:t>if</w:t>
      </w:r>
      <w:proofErr w:type="gramEnd"/>
      <w:r>
        <w:t xml:space="preserve"> unit p or £ given they must be consistent with the numerical answer</w:t>
      </w:r>
    </w:p>
    <w:p w:rsidR="004208EE" w:rsidRDefault="004208EE" w:rsidP="004208EE">
      <w:r>
        <w:t>1</w:t>
      </w:r>
    </w:p>
    <w:p w:rsidR="004208EE" w:rsidRDefault="004208EE" w:rsidP="004208EE">
      <w:r>
        <w:t xml:space="preserve">(iv)    </w:t>
      </w:r>
      <w:proofErr w:type="gramStart"/>
      <w:r>
        <w:t>decreases</w:t>
      </w:r>
      <w:proofErr w:type="gramEnd"/>
    </w:p>
    <w:p w:rsidR="004208EE" w:rsidRDefault="004208EE" w:rsidP="004208EE">
      <w:r>
        <w:t>1</w:t>
      </w:r>
    </w:p>
    <w:p w:rsidR="004208EE" w:rsidRDefault="004208EE" w:rsidP="004208EE">
      <w:proofErr w:type="gramStart"/>
      <w:r>
        <w:t>temperature</w:t>
      </w:r>
      <w:proofErr w:type="gramEnd"/>
      <w:r>
        <w:t xml:space="preserve"> difference (between inside and outside) decreases</w:t>
      </w:r>
    </w:p>
    <w:p w:rsidR="004208EE" w:rsidRDefault="004208EE" w:rsidP="004208EE">
      <w:proofErr w:type="gramStart"/>
      <w:r>
        <w:t>accept</w:t>
      </w:r>
      <w:proofErr w:type="gramEnd"/>
      <w:r>
        <w:t xml:space="preserve"> gradient (of line) decreases</w:t>
      </w:r>
    </w:p>
    <w:p w:rsidR="004208EE" w:rsidRDefault="004208EE" w:rsidP="004208EE">
      <w:proofErr w:type="gramStart"/>
      <w:r>
        <w:t>do</w:t>
      </w:r>
      <w:proofErr w:type="gramEnd"/>
      <w:r>
        <w:t xml:space="preserve"> not accept temperature (inside) decreases</w:t>
      </w:r>
    </w:p>
    <w:p w:rsidR="004208EE" w:rsidRDefault="004208EE" w:rsidP="004208EE">
      <w:proofErr w:type="gramStart"/>
      <w:r>
        <w:t>do</w:t>
      </w:r>
      <w:proofErr w:type="gramEnd"/>
      <w:r>
        <w:t xml:space="preserve"> not accept graph goes down</w:t>
      </w:r>
    </w:p>
    <w:p w:rsidR="004208EE" w:rsidRDefault="004208EE" w:rsidP="004208EE">
      <w:r>
        <w:t>1</w:t>
      </w:r>
    </w:p>
    <w:p w:rsidR="004208EE" w:rsidRDefault="004208EE" w:rsidP="004208EE">
      <w:r>
        <w:t xml:space="preserve">(b)     </w:t>
      </w:r>
      <w:proofErr w:type="gramStart"/>
      <w:r>
        <w:t>air</w:t>
      </w:r>
      <w:proofErr w:type="gramEnd"/>
      <w:r>
        <w:t xml:space="preserve"> (bubbles are) trapped (in the foam)</w:t>
      </w:r>
    </w:p>
    <w:p w:rsidR="004208EE" w:rsidRDefault="004208EE" w:rsidP="004208EE">
      <w:proofErr w:type="gramStart"/>
      <w:r>
        <w:t>do</w:t>
      </w:r>
      <w:proofErr w:type="gramEnd"/>
      <w:r>
        <w:t xml:space="preserve"> not accept air traps heat </w:t>
      </w:r>
    </w:p>
    <w:p w:rsidR="004208EE" w:rsidRDefault="004208EE" w:rsidP="004208EE">
      <w:proofErr w:type="gramStart"/>
      <w:r>
        <w:t>foam</w:t>
      </w:r>
      <w:proofErr w:type="gramEnd"/>
      <w:r>
        <w:t xml:space="preserve"> has air pockets is insufficient</w:t>
      </w:r>
    </w:p>
    <w:p w:rsidR="004208EE" w:rsidRDefault="004208EE" w:rsidP="004208EE">
      <w:r>
        <w:t>1</w:t>
      </w:r>
    </w:p>
    <w:p w:rsidR="004208EE" w:rsidRDefault="004208EE" w:rsidP="004208EE">
      <w:r>
        <w:t>(</w:t>
      </w:r>
      <w:proofErr w:type="gramStart"/>
      <w:r>
        <w:t>and</w:t>
      </w:r>
      <w:proofErr w:type="gramEnd"/>
      <w:r>
        <w:t xml:space="preserve"> so the) air cannot circulate / move / form convection current</w:t>
      </w:r>
    </w:p>
    <w:p w:rsidR="004208EE" w:rsidRDefault="004208EE" w:rsidP="004208EE">
      <w:proofErr w:type="gramStart"/>
      <w:r>
        <w:t>air</w:t>
      </w:r>
      <w:proofErr w:type="gramEnd"/>
      <w:r>
        <w:t xml:space="preserve"> is a good insulator is insufficient </w:t>
      </w:r>
    </w:p>
    <w:p w:rsidR="004208EE" w:rsidRDefault="004208EE" w:rsidP="004208EE">
      <w:proofErr w:type="gramStart"/>
      <w:r>
        <w:t>no</w:t>
      </w:r>
      <w:proofErr w:type="gramEnd"/>
      <w:r>
        <w:t xml:space="preserve"> convection current is insufficient</w:t>
      </w:r>
    </w:p>
    <w:p w:rsidR="004208EE" w:rsidRDefault="004208EE" w:rsidP="004208EE">
      <w:proofErr w:type="gramStart"/>
      <w:r>
        <w:t>answers</w:t>
      </w:r>
      <w:proofErr w:type="gramEnd"/>
      <w:r>
        <w:t xml:space="preserve"> in terms of warm air from the room being trapped are incorrect and score no marks</w:t>
      </w:r>
    </w:p>
    <w:p w:rsidR="004208EE" w:rsidRDefault="004208EE" w:rsidP="004208EE">
      <w:r>
        <w:t>1</w:t>
      </w:r>
    </w:p>
    <w:p w:rsidR="004208EE" w:rsidRDefault="004208EE" w:rsidP="004208EE">
      <w:r>
        <w:t>[8]</w:t>
      </w:r>
    </w:p>
    <w:p w:rsidR="004208EE" w:rsidRDefault="004208EE" w:rsidP="004208EE">
      <w:r>
        <w:t>Q16.</w:t>
      </w:r>
    </w:p>
    <w:p w:rsidR="004208EE" w:rsidRDefault="004208EE" w:rsidP="004208EE">
      <w:r>
        <w:t>(a)     (</w:t>
      </w:r>
      <w:proofErr w:type="gramStart"/>
      <w:r>
        <w:t>matt</w:t>
      </w:r>
      <w:proofErr w:type="gramEnd"/>
      <w:r>
        <w:t>) black is a good emitter of infrared / radiation</w:t>
      </w:r>
    </w:p>
    <w:p w:rsidR="004208EE" w:rsidRDefault="004208EE" w:rsidP="004208EE">
      <w:proofErr w:type="gramStart"/>
      <w:r>
        <w:t>accept</w:t>
      </w:r>
      <w:proofErr w:type="gramEnd"/>
      <w:r>
        <w:t xml:space="preserve"> heat for infrared / radiation</w:t>
      </w:r>
    </w:p>
    <w:p w:rsidR="004208EE" w:rsidRDefault="004208EE" w:rsidP="004208EE">
      <w:proofErr w:type="gramStart"/>
      <w:r>
        <w:t>ignore</w:t>
      </w:r>
      <w:proofErr w:type="gramEnd"/>
      <w:r>
        <w:t xml:space="preserve"> reference to good absorber</w:t>
      </w:r>
    </w:p>
    <w:p w:rsidR="004208EE" w:rsidRDefault="004208EE" w:rsidP="004208EE">
      <w:proofErr w:type="gramStart"/>
      <w:r>
        <w:lastRenderedPageBreak/>
        <w:t>attracts</w:t>
      </w:r>
      <w:proofErr w:type="gramEnd"/>
      <w:r>
        <w:t xml:space="preserve"> heat negates this marking point</w:t>
      </w:r>
    </w:p>
    <w:p w:rsidR="004208EE" w:rsidRDefault="004208EE" w:rsidP="004208EE">
      <w:r>
        <w:t>1</w:t>
      </w:r>
    </w:p>
    <w:p w:rsidR="004208EE" w:rsidRDefault="004208EE" w:rsidP="004208EE">
      <w:proofErr w:type="gramStart"/>
      <w:r>
        <w:t>to</w:t>
      </w:r>
      <w:proofErr w:type="gramEnd"/>
      <w:r>
        <w:t xml:space="preserve"> give maximum (rate of) energy transfer (to surroundings)</w:t>
      </w:r>
    </w:p>
    <w:p w:rsidR="004208EE" w:rsidRDefault="004208EE" w:rsidP="004208EE">
      <w:proofErr w:type="gramStart"/>
      <w:r>
        <w:t>accept</w:t>
      </w:r>
      <w:proofErr w:type="gramEnd"/>
      <w:r>
        <w:t xml:space="preserve"> temperature (of coolant) falls fast(</w:t>
      </w:r>
      <w:proofErr w:type="spellStart"/>
      <w:r>
        <w:t>er</w:t>
      </w:r>
      <w:proofErr w:type="spellEnd"/>
      <w:r>
        <w:t>)</w:t>
      </w:r>
    </w:p>
    <w:p w:rsidR="004208EE" w:rsidRDefault="004208EE" w:rsidP="004208EE">
      <w:proofErr w:type="gramStart"/>
      <w:r>
        <w:t>accept</w:t>
      </w:r>
      <w:proofErr w:type="gramEnd"/>
      <w:r>
        <w:t xml:space="preserve"> black emits more radiation for 1 mark</w:t>
      </w:r>
    </w:p>
    <w:p w:rsidR="004208EE" w:rsidRDefault="004208EE" w:rsidP="004208EE">
      <w:proofErr w:type="gramStart"/>
      <w:r>
        <w:t>black</w:t>
      </w:r>
      <w:proofErr w:type="gramEnd"/>
      <w:r>
        <w:t xml:space="preserve"> emits most radiation / black is the best emitter of radiation for 2 marks</w:t>
      </w:r>
    </w:p>
    <w:p w:rsidR="004208EE" w:rsidRDefault="004208EE" w:rsidP="004208EE">
      <w:r>
        <w:t>1</w:t>
      </w:r>
    </w:p>
    <w:p w:rsidR="004208EE" w:rsidRDefault="004208EE" w:rsidP="004208EE">
      <w:r>
        <w:t xml:space="preserve">(b)     </w:t>
      </w:r>
      <w:proofErr w:type="gramStart"/>
      <w:r>
        <w:t>the</w:t>
      </w:r>
      <w:proofErr w:type="gramEnd"/>
      <w:r>
        <w:t xml:space="preserve"> fins increase the surface area</w:t>
      </w:r>
    </w:p>
    <w:p w:rsidR="004208EE" w:rsidRDefault="004208EE" w:rsidP="004208EE">
      <w:proofErr w:type="gramStart"/>
      <w:r>
        <w:t>accept</w:t>
      </w:r>
      <w:proofErr w:type="gramEnd"/>
      <w:r>
        <w:t xml:space="preserve"> heat for energy</w:t>
      </w:r>
    </w:p>
    <w:p w:rsidR="004208EE" w:rsidRDefault="004208EE" w:rsidP="004208EE">
      <w:r>
        <w:t>1</w:t>
      </w:r>
    </w:p>
    <w:p w:rsidR="004208EE" w:rsidRDefault="004208EE" w:rsidP="004208EE">
      <w:proofErr w:type="gramStart"/>
      <w:r>
        <w:t>so</w:t>
      </w:r>
      <w:proofErr w:type="gramEnd"/>
      <w:r>
        <w:t xml:space="preserve"> increasing the (rate of) energy transfer</w:t>
      </w:r>
    </w:p>
    <w:p w:rsidR="004208EE" w:rsidRDefault="004208EE" w:rsidP="004208EE">
      <w:proofErr w:type="gramStart"/>
      <w:r>
        <w:t>or</w:t>
      </w:r>
      <w:proofErr w:type="gramEnd"/>
    </w:p>
    <w:p w:rsidR="004208EE" w:rsidRDefault="004208EE" w:rsidP="004208EE">
      <w:proofErr w:type="gramStart"/>
      <w:r>
        <w:t>so</w:t>
      </w:r>
      <w:proofErr w:type="gramEnd"/>
      <w:r>
        <w:t xml:space="preserve"> more fins greater (rate of) energy transfer</w:t>
      </w:r>
    </w:p>
    <w:p w:rsidR="004208EE" w:rsidRDefault="004208EE" w:rsidP="004208EE">
      <w:r>
        <w:t>1</w:t>
      </w:r>
    </w:p>
    <w:p w:rsidR="004208EE" w:rsidRDefault="004208EE" w:rsidP="004208EE">
      <w:r>
        <w:t>(c)     114 000</w:t>
      </w:r>
    </w:p>
    <w:p w:rsidR="004208EE" w:rsidRDefault="004208EE" w:rsidP="004208EE">
      <w:proofErr w:type="gramStart"/>
      <w:r>
        <w:t>allow</w:t>
      </w:r>
      <w:proofErr w:type="gramEnd"/>
      <w:r>
        <w:t xml:space="preserve"> 1 mark for correct temperature change, </w:t>
      </w:r>
      <w:proofErr w:type="spellStart"/>
      <w:r>
        <w:t>ie</w:t>
      </w:r>
      <w:proofErr w:type="spellEnd"/>
      <w:r>
        <w:t xml:space="preserve"> 15 (°C)</w:t>
      </w:r>
    </w:p>
    <w:p w:rsidR="004208EE" w:rsidRDefault="004208EE" w:rsidP="004208EE">
      <w:proofErr w:type="gramStart"/>
      <w:r>
        <w:t>or</w:t>
      </w:r>
      <w:proofErr w:type="gramEnd"/>
    </w:p>
    <w:p w:rsidR="004208EE" w:rsidRDefault="004208EE" w:rsidP="004208EE">
      <w:proofErr w:type="gramStart"/>
      <w:r>
        <w:t>allow</w:t>
      </w:r>
      <w:proofErr w:type="gramEnd"/>
      <w:r>
        <w:t xml:space="preserve"> 2 marks for correct substitution, </w:t>
      </w:r>
      <w:proofErr w:type="spellStart"/>
      <w:r>
        <w:t>ie</w:t>
      </w:r>
      <w:proofErr w:type="spellEnd"/>
      <w:r>
        <w:t xml:space="preserve"> 2 × 3 800 × 15</w:t>
      </w:r>
    </w:p>
    <w:p w:rsidR="004208EE" w:rsidRDefault="004208EE" w:rsidP="004208EE">
      <w:proofErr w:type="gramStart"/>
      <w:r>
        <w:t>answers</w:t>
      </w:r>
      <w:proofErr w:type="gramEnd"/>
      <w:r>
        <w:t xml:space="preserve"> of 851 200 or 737 200 gain 2 marks </w:t>
      </w:r>
    </w:p>
    <w:p w:rsidR="004208EE" w:rsidRDefault="004208EE" w:rsidP="004208EE">
      <w:proofErr w:type="gramStart"/>
      <w:r>
        <w:t>or</w:t>
      </w:r>
      <w:proofErr w:type="gramEnd"/>
    </w:p>
    <w:p w:rsidR="004208EE" w:rsidRDefault="004208EE" w:rsidP="004208EE">
      <w:proofErr w:type="gramStart"/>
      <w:r>
        <w:t>substitution</w:t>
      </w:r>
      <w:proofErr w:type="gramEnd"/>
      <w:r>
        <w:t xml:space="preserve"> 2 × 3800 × 112 or 2 × 3800 × 97 gains 1 mark</w:t>
      </w:r>
    </w:p>
    <w:p w:rsidR="004208EE" w:rsidRDefault="004208EE" w:rsidP="004208EE">
      <w:proofErr w:type="gramStart"/>
      <w:r>
        <w:t>an</w:t>
      </w:r>
      <w:proofErr w:type="gramEnd"/>
      <w:r>
        <w:t xml:space="preserve"> answer of 114 kJ gains 3 marks</w:t>
      </w:r>
    </w:p>
    <w:p w:rsidR="004208EE" w:rsidRDefault="004208EE" w:rsidP="004208EE">
      <w:r>
        <w:t>3</w:t>
      </w:r>
    </w:p>
    <w:p w:rsidR="004208EE" w:rsidRDefault="004208EE" w:rsidP="004208EE">
      <w:r>
        <w:t xml:space="preserve">(d)      </w:t>
      </w:r>
      <w:proofErr w:type="gramStart"/>
      <w:r>
        <w:t>increases</w:t>
      </w:r>
      <w:proofErr w:type="gramEnd"/>
      <w:r>
        <w:t xml:space="preserve"> the efficiency</w:t>
      </w:r>
    </w:p>
    <w:p w:rsidR="004208EE" w:rsidRDefault="004208EE" w:rsidP="004208EE">
      <w:r>
        <w:t>1</w:t>
      </w:r>
    </w:p>
    <w:p w:rsidR="004208EE" w:rsidRDefault="004208EE" w:rsidP="004208EE">
      <w:proofErr w:type="gramStart"/>
      <w:r>
        <w:t>less</w:t>
      </w:r>
      <w:proofErr w:type="gramEnd"/>
      <w:r>
        <w:t xml:space="preserve"> (input) energy is wasted </w:t>
      </w:r>
    </w:p>
    <w:p w:rsidR="004208EE" w:rsidRDefault="004208EE" w:rsidP="004208EE">
      <w:proofErr w:type="gramStart"/>
      <w:r>
        <w:t>accept</w:t>
      </w:r>
      <w:proofErr w:type="gramEnd"/>
      <w:r>
        <w:t xml:space="preserve"> some of the energy that would have been wasted is (usefully) used </w:t>
      </w:r>
    </w:p>
    <w:p w:rsidR="004208EE" w:rsidRDefault="004208EE" w:rsidP="004208EE">
      <w:proofErr w:type="gramStart"/>
      <w:r>
        <w:lastRenderedPageBreak/>
        <w:t>or</w:t>
      </w:r>
      <w:proofErr w:type="gramEnd"/>
    </w:p>
    <w:p w:rsidR="004208EE" w:rsidRDefault="004208EE" w:rsidP="004208EE">
      <w:proofErr w:type="gramStart"/>
      <w:r>
        <w:t>more</w:t>
      </w:r>
      <w:proofErr w:type="gramEnd"/>
      <w:r>
        <w:t xml:space="preserve"> (input) energy is usefully used</w:t>
      </w:r>
    </w:p>
    <w:p w:rsidR="004208EE" w:rsidRDefault="004208EE" w:rsidP="004208EE">
      <w:proofErr w:type="gramStart"/>
      <w:r>
        <w:t>accept</w:t>
      </w:r>
      <w:proofErr w:type="gramEnd"/>
      <w:r>
        <w:t xml:space="preserve"> heat for energy</w:t>
      </w:r>
    </w:p>
    <w:p w:rsidR="004208EE" w:rsidRDefault="004208EE" w:rsidP="004208EE">
      <w:r>
        <w:t>1</w:t>
      </w:r>
    </w:p>
    <w:p w:rsidR="004208EE" w:rsidRDefault="004208EE" w:rsidP="004208EE">
      <w:r>
        <w:t>[9]</w:t>
      </w:r>
    </w:p>
    <w:p w:rsidR="004208EE" w:rsidRDefault="004208EE" w:rsidP="004208EE">
      <w:r>
        <w:t>Q17.</w:t>
      </w:r>
    </w:p>
    <w:p w:rsidR="004208EE" w:rsidRDefault="004208EE" w:rsidP="004208EE">
      <w:r>
        <w:t xml:space="preserve">(a)    </w:t>
      </w:r>
      <w:proofErr w:type="gramStart"/>
      <w:r>
        <w:t>there</w:t>
      </w:r>
      <w:proofErr w:type="gramEnd"/>
      <w:r>
        <w:t xml:space="preserve"> are strong forces (of attraction) between the particles in a solid</w:t>
      </w:r>
    </w:p>
    <w:p w:rsidR="004208EE" w:rsidRDefault="004208EE" w:rsidP="004208EE">
      <w:proofErr w:type="gramStart"/>
      <w:r>
        <w:t>accept</w:t>
      </w:r>
      <w:proofErr w:type="gramEnd"/>
      <w:r>
        <w:t xml:space="preserve"> molecules / atoms for particles throughout </w:t>
      </w:r>
    </w:p>
    <w:p w:rsidR="004208EE" w:rsidRDefault="004208EE" w:rsidP="004208EE">
      <w:proofErr w:type="gramStart"/>
      <w:r>
        <w:t>accept</w:t>
      </w:r>
      <w:proofErr w:type="gramEnd"/>
      <w:r>
        <w:t xml:space="preserve"> bonds for forces</w:t>
      </w:r>
    </w:p>
    <w:p w:rsidR="004208EE" w:rsidRDefault="004208EE" w:rsidP="004208EE">
      <w:r>
        <w:t>1</w:t>
      </w:r>
    </w:p>
    <w:p w:rsidR="004208EE" w:rsidRDefault="004208EE" w:rsidP="004208EE">
      <w:r>
        <w:t>(</w:t>
      </w:r>
      <w:proofErr w:type="gramStart"/>
      <w:r>
        <w:t>holding</w:t>
      </w:r>
      <w:proofErr w:type="gramEnd"/>
      <w:r>
        <w:t>) the particles close together</w:t>
      </w:r>
    </w:p>
    <w:p w:rsidR="004208EE" w:rsidRDefault="004208EE" w:rsidP="004208EE">
      <w:proofErr w:type="gramStart"/>
      <w:r>
        <w:t>particles</w:t>
      </w:r>
      <w:proofErr w:type="gramEnd"/>
      <w:r>
        <w:t xml:space="preserve"> in a solid are less spread out is insufficient</w:t>
      </w:r>
    </w:p>
    <w:p w:rsidR="004208EE" w:rsidRDefault="004208EE" w:rsidP="004208EE">
      <w:r>
        <w:t>1</w:t>
      </w:r>
    </w:p>
    <w:p w:rsidR="004208EE" w:rsidRDefault="004208EE" w:rsidP="004208EE">
      <w:proofErr w:type="gramStart"/>
      <w:r>
        <w:t>or</w:t>
      </w:r>
      <w:proofErr w:type="gramEnd"/>
    </w:p>
    <w:p w:rsidR="004208EE" w:rsidRDefault="004208EE" w:rsidP="004208EE">
      <w:r>
        <w:t>(</w:t>
      </w:r>
      <w:proofErr w:type="gramStart"/>
      <w:r>
        <w:t>holding</w:t>
      </w:r>
      <w:proofErr w:type="gramEnd"/>
      <w:r>
        <w:t>) the particles in a fixed pattern / positions</w:t>
      </w:r>
    </w:p>
    <w:p w:rsidR="004208EE" w:rsidRDefault="004208EE" w:rsidP="004208EE">
      <w:proofErr w:type="gramStart"/>
      <w:r>
        <w:t>but</w:t>
      </w:r>
      <w:proofErr w:type="gramEnd"/>
      <w:r>
        <w:t xml:space="preserve"> in a gas the forces between the particles are negligible</w:t>
      </w:r>
    </w:p>
    <w:p w:rsidR="004208EE" w:rsidRDefault="004208EE" w:rsidP="004208EE">
      <w:proofErr w:type="gramStart"/>
      <w:r>
        <w:t>accept</w:t>
      </w:r>
      <w:proofErr w:type="gramEnd"/>
      <w:r>
        <w:t xml:space="preserve"> very small / zero for negligible </w:t>
      </w:r>
    </w:p>
    <w:p w:rsidR="004208EE" w:rsidRDefault="004208EE" w:rsidP="004208EE">
      <w:proofErr w:type="gramStart"/>
      <w:r>
        <w:t>accept</w:t>
      </w:r>
      <w:proofErr w:type="gramEnd"/>
      <w:r>
        <w:t xml:space="preserve"> bonds for forces</w:t>
      </w:r>
    </w:p>
    <w:p w:rsidR="004208EE" w:rsidRDefault="004208EE" w:rsidP="004208EE">
      <w:r>
        <w:t>1</w:t>
      </w:r>
    </w:p>
    <w:p w:rsidR="004208EE" w:rsidRDefault="004208EE" w:rsidP="004208EE">
      <w:proofErr w:type="gramStart"/>
      <w:r>
        <w:t>so</w:t>
      </w:r>
      <w:proofErr w:type="gramEnd"/>
      <w:r>
        <w:t xml:space="preserve"> the particles spread out (to fill their container)</w:t>
      </w:r>
    </w:p>
    <w:p w:rsidR="004208EE" w:rsidRDefault="004208EE" w:rsidP="004208EE">
      <w:proofErr w:type="gramStart"/>
      <w:r>
        <w:t>accept</w:t>
      </w:r>
      <w:proofErr w:type="gramEnd"/>
      <w:r>
        <w:t xml:space="preserve"> particles are not close together </w:t>
      </w:r>
    </w:p>
    <w:p w:rsidR="004208EE" w:rsidRDefault="004208EE" w:rsidP="004208EE">
      <w:proofErr w:type="gramStart"/>
      <w:r>
        <w:t>gas</w:t>
      </w:r>
      <w:proofErr w:type="gramEnd"/>
      <w:r>
        <w:t xml:space="preserve"> particles are not in a fixed position is insufficient</w:t>
      </w:r>
    </w:p>
    <w:p w:rsidR="004208EE" w:rsidRDefault="004208EE" w:rsidP="004208EE">
      <w:r>
        <w:t>1</w:t>
      </w:r>
    </w:p>
    <w:p w:rsidR="004208EE" w:rsidRDefault="004208EE" w:rsidP="004208EE">
      <w:r>
        <w:t>(b)     (</w:t>
      </w:r>
      <w:proofErr w:type="spellStart"/>
      <w:proofErr w:type="gramStart"/>
      <w:r>
        <w:t>i</w:t>
      </w:r>
      <w:proofErr w:type="spellEnd"/>
      <w:proofErr w:type="gramEnd"/>
      <w:r>
        <w:t>)      particles are (shown) leaving (the liquid / container)</w:t>
      </w:r>
    </w:p>
    <w:p w:rsidR="004208EE" w:rsidRDefault="004208EE" w:rsidP="004208EE">
      <w:proofErr w:type="gramStart"/>
      <w:r>
        <w:t>accept</w:t>
      </w:r>
      <w:proofErr w:type="gramEnd"/>
      <w:r>
        <w:t xml:space="preserve"> molecules / atoms for particles throughout</w:t>
      </w:r>
    </w:p>
    <w:p w:rsidR="004208EE" w:rsidRDefault="004208EE" w:rsidP="004208EE">
      <w:proofErr w:type="gramStart"/>
      <w:r>
        <w:t>accept</w:t>
      </w:r>
      <w:proofErr w:type="gramEnd"/>
      <w:r>
        <w:t xml:space="preserve"> particles are escaping</w:t>
      </w:r>
    </w:p>
    <w:p w:rsidR="004208EE" w:rsidRDefault="004208EE" w:rsidP="004208EE">
      <w:proofErr w:type="gramStart"/>
      <w:r>
        <w:t>particles</w:t>
      </w:r>
      <w:proofErr w:type="gramEnd"/>
      <w:r>
        <w:t xml:space="preserve"> are getting further apart is insufficient</w:t>
      </w:r>
    </w:p>
    <w:p w:rsidR="004208EE" w:rsidRDefault="004208EE" w:rsidP="004208EE">
      <w:r>
        <w:lastRenderedPageBreak/>
        <w:t>1</w:t>
      </w:r>
    </w:p>
    <w:p w:rsidR="004208EE" w:rsidRDefault="004208EE" w:rsidP="004208EE">
      <w:r>
        <w:t xml:space="preserve">(ii)                </w:t>
      </w:r>
      <w:proofErr w:type="gramStart"/>
      <w:r>
        <w:t>accept</w:t>
      </w:r>
      <w:proofErr w:type="gramEnd"/>
      <w:r>
        <w:t xml:space="preserve"> molecules / atoms for particles throughout</w:t>
      </w:r>
    </w:p>
    <w:p w:rsidR="004208EE" w:rsidRDefault="004208EE" w:rsidP="004208EE">
      <w:r>
        <w:t xml:space="preserve">          </w:t>
      </w:r>
      <w:proofErr w:type="gramStart"/>
      <w:r>
        <w:t>accept</w:t>
      </w:r>
      <w:proofErr w:type="gramEnd"/>
      <w:r>
        <w:t xml:space="preserve"> speed / velocity for energy throughout</w:t>
      </w:r>
    </w:p>
    <w:p w:rsidR="004208EE" w:rsidRDefault="004208EE" w:rsidP="004208EE">
      <w:proofErr w:type="gramStart"/>
      <w:r>
        <w:t>particles</w:t>
      </w:r>
      <w:proofErr w:type="gramEnd"/>
      <w:r>
        <w:t xml:space="preserve"> with most energy leave the (surface of the) liquid</w:t>
      </w:r>
    </w:p>
    <w:p w:rsidR="004208EE" w:rsidRDefault="004208EE" w:rsidP="004208EE">
      <w:proofErr w:type="gramStart"/>
      <w:r>
        <w:t>accept</w:t>
      </w:r>
      <w:proofErr w:type="gramEnd"/>
      <w:r>
        <w:t xml:space="preserve"> fastest particles leave the liquid</w:t>
      </w:r>
    </w:p>
    <w:p w:rsidR="004208EE" w:rsidRDefault="004208EE" w:rsidP="004208EE">
      <w:r>
        <w:t>1</w:t>
      </w:r>
    </w:p>
    <w:p w:rsidR="004208EE" w:rsidRDefault="004208EE" w:rsidP="004208EE">
      <w:proofErr w:type="gramStart"/>
      <w:r>
        <w:t>so</w:t>
      </w:r>
      <w:proofErr w:type="gramEnd"/>
      <w:r>
        <w:t xml:space="preserve"> the mean / average energy of the remaining particles goes down</w:t>
      </w:r>
    </w:p>
    <w:p w:rsidR="004208EE" w:rsidRDefault="004208EE" w:rsidP="004208EE">
      <w:r>
        <w:t>1</w:t>
      </w:r>
    </w:p>
    <w:p w:rsidR="004208EE" w:rsidRDefault="004208EE" w:rsidP="004208EE">
      <w:proofErr w:type="gramStart"/>
      <w:r>
        <w:t>and</w:t>
      </w:r>
      <w:proofErr w:type="gramEnd"/>
      <w:r>
        <w:t xml:space="preserve"> the lower the average energy (of the particles) the lower the temperature (of the liquid)</w:t>
      </w:r>
    </w:p>
    <w:p w:rsidR="004208EE" w:rsidRDefault="004208EE" w:rsidP="004208EE">
      <w:r>
        <w:t>1</w:t>
      </w:r>
    </w:p>
    <w:p w:rsidR="004208EE" w:rsidRDefault="004208EE" w:rsidP="004208EE">
      <w:r>
        <w:t>[8]</w:t>
      </w:r>
    </w:p>
    <w:p w:rsidR="004208EE" w:rsidRDefault="004208EE" w:rsidP="004208EE">
      <w:r>
        <w:t>Q18.</w:t>
      </w:r>
    </w:p>
    <w:p w:rsidR="004208EE" w:rsidRDefault="004208EE" w:rsidP="004208EE">
      <w:r>
        <w:t xml:space="preserve">(a)    </w:t>
      </w:r>
      <w:proofErr w:type="gramStart"/>
      <w:r>
        <w:t>conduction</w:t>
      </w:r>
      <w:proofErr w:type="gramEnd"/>
    </w:p>
    <w:p w:rsidR="004208EE" w:rsidRDefault="004208EE" w:rsidP="004208EE">
      <w:r>
        <w:t>1</w:t>
      </w:r>
    </w:p>
    <w:p w:rsidR="004208EE" w:rsidRDefault="004208EE" w:rsidP="004208EE">
      <w:r>
        <w:t>(b)     (</w:t>
      </w:r>
      <w:proofErr w:type="spellStart"/>
      <w:proofErr w:type="gramStart"/>
      <w:r>
        <w:t>i</w:t>
      </w:r>
      <w:proofErr w:type="spellEnd"/>
      <w:proofErr w:type="gramEnd"/>
      <w:r>
        <w:t>)      any one from:</w:t>
      </w:r>
    </w:p>
    <w:p w:rsidR="004208EE" w:rsidRDefault="004208EE" w:rsidP="004208EE">
      <w:r>
        <w:t>•        starting temperature (of cold water)</w:t>
      </w:r>
    </w:p>
    <w:p w:rsidR="004208EE" w:rsidRDefault="004208EE" w:rsidP="004208EE">
      <w:proofErr w:type="gramStart"/>
      <w:r>
        <w:t>temperature</w:t>
      </w:r>
      <w:proofErr w:type="gramEnd"/>
      <w:r>
        <w:t xml:space="preserve"> is insufficient</w:t>
      </w:r>
    </w:p>
    <w:p w:rsidR="004208EE" w:rsidRDefault="004208EE" w:rsidP="004208EE">
      <w:r>
        <w:t xml:space="preserve">•        </w:t>
      </w:r>
      <w:proofErr w:type="gramStart"/>
      <w:r>
        <w:t>pipe</w:t>
      </w:r>
      <w:proofErr w:type="gramEnd"/>
      <w:r>
        <w:t xml:space="preserve"> length</w:t>
      </w:r>
    </w:p>
    <w:p w:rsidR="004208EE" w:rsidRDefault="004208EE" w:rsidP="004208EE">
      <w:proofErr w:type="gramStart"/>
      <w:r>
        <w:t>accept</w:t>
      </w:r>
      <w:proofErr w:type="gramEnd"/>
      <w:r>
        <w:t xml:space="preserve"> size of pipe</w:t>
      </w:r>
    </w:p>
    <w:p w:rsidR="004208EE" w:rsidRDefault="004208EE" w:rsidP="004208EE">
      <w:r>
        <w:t xml:space="preserve">•        </w:t>
      </w:r>
      <w:proofErr w:type="gramStart"/>
      <w:r>
        <w:t>pipe</w:t>
      </w:r>
      <w:proofErr w:type="gramEnd"/>
      <w:r>
        <w:t xml:space="preserve"> diameter</w:t>
      </w:r>
    </w:p>
    <w:p w:rsidR="004208EE" w:rsidRDefault="004208EE" w:rsidP="004208EE">
      <w:r>
        <w:t>•        pipe (wall) thickness</w:t>
      </w:r>
    </w:p>
    <w:p w:rsidR="004208EE" w:rsidRDefault="004208EE" w:rsidP="004208EE">
      <w:r>
        <w:t xml:space="preserve">•        </w:t>
      </w:r>
      <w:proofErr w:type="gramStart"/>
      <w:r>
        <w:t>volume</w:t>
      </w:r>
      <w:proofErr w:type="gramEnd"/>
      <w:r>
        <w:t xml:space="preserve"> of cold water</w:t>
      </w:r>
    </w:p>
    <w:p w:rsidR="004208EE" w:rsidRDefault="004208EE" w:rsidP="004208EE">
      <w:proofErr w:type="gramStart"/>
      <w:r>
        <w:t>accept</w:t>
      </w:r>
      <w:proofErr w:type="gramEnd"/>
      <w:r>
        <w:t xml:space="preserve"> amount for volume</w:t>
      </w:r>
    </w:p>
    <w:p w:rsidR="004208EE" w:rsidRDefault="004208EE" w:rsidP="004208EE">
      <w:r>
        <w:t xml:space="preserve">•        </w:t>
      </w:r>
      <w:proofErr w:type="gramStart"/>
      <w:r>
        <w:t>temperature</w:t>
      </w:r>
      <w:proofErr w:type="gramEnd"/>
      <w:r>
        <w:t xml:space="preserve"> of hot water (in)</w:t>
      </w:r>
    </w:p>
    <w:p w:rsidR="004208EE" w:rsidRDefault="004208EE" w:rsidP="004208EE">
      <w:r>
        <w:t xml:space="preserve">•        </w:t>
      </w:r>
      <w:proofErr w:type="gramStart"/>
      <w:r>
        <w:t>time</w:t>
      </w:r>
      <w:proofErr w:type="gramEnd"/>
    </w:p>
    <w:p w:rsidR="004208EE" w:rsidRDefault="004208EE" w:rsidP="004208EE">
      <w:r>
        <w:t>1</w:t>
      </w:r>
    </w:p>
    <w:p w:rsidR="004208EE" w:rsidRDefault="004208EE" w:rsidP="004208EE">
      <w:r>
        <w:t xml:space="preserve">(ii)     </w:t>
      </w:r>
      <w:proofErr w:type="gramStart"/>
      <w:r>
        <w:t>copper</w:t>
      </w:r>
      <w:proofErr w:type="gramEnd"/>
    </w:p>
    <w:p w:rsidR="004208EE" w:rsidRDefault="004208EE" w:rsidP="004208EE">
      <w:r>
        <w:lastRenderedPageBreak/>
        <w:t>1</w:t>
      </w:r>
    </w:p>
    <w:p w:rsidR="004208EE" w:rsidRDefault="004208EE" w:rsidP="004208EE">
      <w:proofErr w:type="gramStart"/>
      <w:r>
        <w:t>greatest</w:t>
      </w:r>
      <w:proofErr w:type="gramEnd"/>
      <w:r>
        <w:t xml:space="preserve"> temperature change</w:t>
      </w:r>
    </w:p>
    <w:p w:rsidR="004208EE" w:rsidRDefault="004208EE" w:rsidP="004208EE">
      <w:proofErr w:type="gramStart"/>
      <w:r>
        <w:t>only</w:t>
      </w:r>
      <w:proofErr w:type="gramEnd"/>
      <w:r>
        <w:t xml:space="preserve"> scores if copper chosen</w:t>
      </w:r>
    </w:p>
    <w:p w:rsidR="004208EE" w:rsidRDefault="004208EE" w:rsidP="004208EE">
      <w:proofErr w:type="gramStart"/>
      <w:r>
        <w:t>accept</w:t>
      </w:r>
      <w:proofErr w:type="gramEnd"/>
      <w:r>
        <w:t xml:space="preserve"> heat for temperature</w:t>
      </w:r>
    </w:p>
    <w:p w:rsidR="004208EE" w:rsidRDefault="004208EE" w:rsidP="004208EE">
      <w:proofErr w:type="gramStart"/>
      <w:r>
        <w:t>accept</w:t>
      </w:r>
      <w:proofErr w:type="gramEnd"/>
      <w:r>
        <w:t xml:space="preserve"> heated water the fastest</w:t>
      </w:r>
    </w:p>
    <w:p w:rsidR="004208EE" w:rsidRDefault="004208EE" w:rsidP="004208EE">
      <w:proofErr w:type="gramStart"/>
      <w:r>
        <w:t>accept</w:t>
      </w:r>
      <w:proofErr w:type="gramEnd"/>
      <w:r>
        <w:t xml:space="preserve"> it was hottest (after 10 minutes)</w:t>
      </w:r>
    </w:p>
    <w:p w:rsidR="004208EE" w:rsidRDefault="004208EE" w:rsidP="004208EE">
      <w:proofErr w:type="gramStart"/>
      <w:r>
        <w:t>accept</w:t>
      </w:r>
      <w:proofErr w:type="gramEnd"/>
      <w:r>
        <w:t xml:space="preserve"> it is the best / a good conductor</w:t>
      </w:r>
    </w:p>
    <w:p w:rsidR="004208EE" w:rsidRDefault="004208EE" w:rsidP="004208EE">
      <w:r>
        <w:t>1</w:t>
      </w:r>
    </w:p>
    <w:p w:rsidR="004208EE" w:rsidRDefault="004208EE" w:rsidP="004208EE">
      <w:r>
        <w:t xml:space="preserve">(c)     </w:t>
      </w:r>
      <w:proofErr w:type="gramStart"/>
      <w:r>
        <w:t>the</w:t>
      </w:r>
      <w:proofErr w:type="gramEnd"/>
      <w:r>
        <w:t xml:space="preserve"> pipe has a larger (surface) area</w:t>
      </w:r>
    </w:p>
    <w:p w:rsidR="004208EE" w:rsidRDefault="004208EE" w:rsidP="004208EE">
      <w:proofErr w:type="gramStart"/>
      <w:r>
        <w:t>accept</w:t>
      </w:r>
      <w:proofErr w:type="gramEnd"/>
      <w:r>
        <w:t xml:space="preserve"> pipe is longer</w:t>
      </w:r>
    </w:p>
    <w:p w:rsidR="004208EE" w:rsidRDefault="004208EE" w:rsidP="004208EE">
      <w:r>
        <w:t>1</w:t>
      </w:r>
    </w:p>
    <w:p w:rsidR="004208EE" w:rsidRDefault="004208EE" w:rsidP="004208EE">
      <w:r>
        <w:t>(</w:t>
      </w:r>
      <w:proofErr w:type="gramStart"/>
      <w:r>
        <w:t>so</w:t>
      </w:r>
      <w:proofErr w:type="gramEnd"/>
      <w:r>
        <w:t>) hot / dirty water (inside pipe) is in contact with cold / clean water (outside pipe) for longer</w:t>
      </w:r>
    </w:p>
    <w:p w:rsidR="004208EE" w:rsidRDefault="004208EE" w:rsidP="004208EE">
      <w:r>
        <w:t>1</w:t>
      </w:r>
    </w:p>
    <w:p w:rsidR="004208EE" w:rsidRDefault="004208EE" w:rsidP="004208EE">
      <w:r>
        <w:t>[6]</w:t>
      </w:r>
    </w:p>
    <w:p w:rsidR="004208EE" w:rsidRDefault="004208EE" w:rsidP="004208EE">
      <w:r>
        <w:t>Q19.</w:t>
      </w:r>
    </w:p>
    <w:p w:rsidR="004208EE" w:rsidRDefault="004208EE" w:rsidP="004208EE">
      <w:r>
        <w:t>(a)      (</w:t>
      </w:r>
      <w:proofErr w:type="spellStart"/>
      <w:proofErr w:type="gramStart"/>
      <w:r>
        <w:t>i</w:t>
      </w:r>
      <w:proofErr w:type="spellEnd"/>
      <w:proofErr w:type="gramEnd"/>
      <w:r>
        <w:t>)     random distribution of circles in the box with at least 50 % of circles touching</w:t>
      </w:r>
    </w:p>
    <w:p w:rsidR="004208EE" w:rsidRDefault="004208EE" w:rsidP="004208EE">
      <w:r>
        <w:t>1</w:t>
      </w:r>
    </w:p>
    <w:p w:rsidR="004208EE" w:rsidRDefault="004208EE" w:rsidP="004208EE">
      <w:proofErr w:type="gramStart"/>
      <w:r>
        <w:t>random</w:t>
      </w:r>
      <w:proofErr w:type="gramEnd"/>
      <w:r>
        <w:t xml:space="preserve"> distribution of circles occupies more than 50 % of the space</w:t>
      </w:r>
    </w:p>
    <w:p w:rsidR="004208EE" w:rsidRDefault="004208EE" w:rsidP="004208EE">
      <w:proofErr w:type="gramStart"/>
      <w:r>
        <w:t>judged</w:t>
      </w:r>
      <w:proofErr w:type="gramEnd"/>
      <w:r>
        <w:t xml:space="preserve"> by eye</w:t>
      </w:r>
    </w:p>
    <w:p w:rsidR="004208EE" w:rsidRDefault="004208EE" w:rsidP="004208EE">
      <w:r>
        <w:t>1</w:t>
      </w:r>
    </w:p>
    <w:p w:rsidR="004208EE" w:rsidRDefault="004208EE" w:rsidP="004208EE">
      <w:r>
        <w:t>(ii)     (</w:t>
      </w:r>
      <w:proofErr w:type="gramStart"/>
      <w:r>
        <w:t>large</w:t>
      </w:r>
      <w:proofErr w:type="gramEnd"/>
      <w:r>
        <w:t>) gaps between particles</w:t>
      </w:r>
    </w:p>
    <w:p w:rsidR="004208EE" w:rsidRDefault="004208EE" w:rsidP="004208EE">
      <w:proofErr w:type="gramStart"/>
      <w:r>
        <w:t>accept</w:t>
      </w:r>
      <w:proofErr w:type="gramEnd"/>
      <w:r>
        <w:t xml:space="preserve"> particles do not touch</w:t>
      </w:r>
    </w:p>
    <w:p w:rsidR="004208EE" w:rsidRDefault="004208EE" w:rsidP="004208EE">
      <w:proofErr w:type="gramStart"/>
      <w:r>
        <w:t>accept</w:t>
      </w:r>
      <w:proofErr w:type="gramEnd"/>
      <w:r>
        <w:t xml:space="preserve"> particles are spread out</w:t>
      </w:r>
    </w:p>
    <w:p w:rsidR="004208EE" w:rsidRDefault="004208EE" w:rsidP="004208EE">
      <w:r>
        <w:t>1</w:t>
      </w:r>
    </w:p>
    <w:p w:rsidR="004208EE" w:rsidRDefault="004208EE" w:rsidP="004208EE">
      <w:r>
        <w:t>(</w:t>
      </w:r>
      <w:proofErr w:type="gramStart"/>
      <w:r>
        <w:t>so</w:t>
      </w:r>
      <w:proofErr w:type="gramEnd"/>
      <w:r>
        <w:t>) easy to push particles closer (together)</w:t>
      </w:r>
    </w:p>
    <w:p w:rsidR="004208EE" w:rsidRDefault="004208EE" w:rsidP="004208EE">
      <w:proofErr w:type="gramStart"/>
      <w:r>
        <w:t>or</w:t>
      </w:r>
      <w:proofErr w:type="gramEnd"/>
    </w:p>
    <w:p w:rsidR="004208EE" w:rsidRDefault="004208EE" w:rsidP="004208EE">
      <w:proofErr w:type="gramStart"/>
      <w:r>
        <w:t>forces</w:t>
      </w:r>
      <w:proofErr w:type="gramEnd"/>
      <w:r>
        <w:t xml:space="preserve"> between particles are negligible / none</w:t>
      </w:r>
    </w:p>
    <w:p w:rsidR="004208EE" w:rsidRDefault="004208EE" w:rsidP="004208EE">
      <w:proofErr w:type="gramStart"/>
      <w:r>
        <w:lastRenderedPageBreak/>
        <w:t>an</w:t>
      </w:r>
      <w:proofErr w:type="gramEnd"/>
      <w:r>
        <w:t xml:space="preserve"> answer in terms of number of particles is insufficient</w:t>
      </w:r>
    </w:p>
    <w:p w:rsidR="004208EE" w:rsidRDefault="004208EE" w:rsidP="004208EE">
      <w:r>
        <w:t>1</w:t>
      </w:r>
    </w:p>
    <w:p w:rsidR="004208EE" w:rsidRDefault="004208EE" w:rsidP="004208EE">
      <w:r>
        <w:t>(b)    (</w:t>
      </w:r>
      <w:proofErr w:type="spellStart"/>
      <w:proofErr w:type="gramStart"/>
      <w:r>
        <w:t>i</w:t>
      </w:r>
      <w:proofErr w:type="spellEnd"/>
      <w:proofErr w:type="gramEnd"/>
      <w:r>
        <w:t>)       (both are) random</w:t>
      </w:r>
    </w:p>
    <w:p w:rsidR="004208EE" w:rsidRDefault="004208EE" w:rsidP="004208EE">
      <w:proofErr w:type="gramStart"/>
      <w:r>
        <w:t>accept</w:t>
      </w:r>
      <w:proofErr w:type="gramEnd"/>
      <w:r>
        <w:t xml:space="preserve"> a correct description of random </w:t>
      </w:r>
      <w:proofErr w:type="spellStart"/>
      <w:r>
        <w:t>eg</w:t>
      </w:r>
      <w:proofErr w:type="spellEnd"/>
      <w:r>
        <w:t xml:space="preserve"> unpredictable or move around freely or in all directions</w:t>
      </w:r>
    </w:p>
    <w:p w:rsidR="004208EE" w:rsidRDefault="004208EE" w:rsidP="004208EE">
      <w:proofErr w:type="gramStart"/>
      <w:r>
        <w:t>they</w:t>
      </w:r>
      <w:proofErr w:type="gramEnd"/>
      <w:r>
        <w:t xml:space="preserve"> take up all the space is insufficient</w:t>
      </w:r>
    </w:p>
    <w:p w:rsidR="004208EE" w:rsidRDefault="004208EE" w:rsidP="004208EE">
      <w:proofErr w:type="gramStart"/>
      <w:r>
        <w:t>they</w:t>
      </w:r>
      <w:proofErr w:type="gramEnd"/>
      <w:r>
        <w:t xml:space="preserve"> are spread out is insufficient</w:t>
      </w:r>
    </w:p>
    <w:p w:rsidR="004208EE" w:rsidRDefault="004208EE" w:rsidP="004208EE">
      <w:proofErr w:type="gramStart"/>
      <w:r>
        <w:t>they</w:t>
      </w:r>
      <w:proofErr w:type="gramEnd"/>
      <w:r>
        <w:t xml:space="preserve"> move in straight lines is insufficient</w:t>
      </w:r>
    </w:p>
    <w:p w:rsidR="004208EE" w:rsidRDefault="004208EE" w:rsidP="004208EE">
      <w:r>
        <w:t>1</w:t>
      </w:r>
    </w:p>
    <w:p w:rsidR="004208EE" w:rsidRDefault="004208EE" w:rsidP="004208EE">
      <w:r>
        <w:t>(ii)     (</w:t>
      </w:r>
      <w:proofErr w:type="gramStart"/>
      <w:r>
        <w:t>speed</w:t>
      </w:r>
      <w:proofErr w:type="gramEnd"/>
      <w:r>
        <w:t xml:space="preserve"> also) increases</w:t>
      </w:r>
    </w:p>
    <w:p w:rsidR="004208EE" w:rsidRDefault="004208EE" w:rsidP="004208EE">
      <w:r>
        <w:t>1</w:t>
      </w:r>
    </w:p>
    <w:p w:rsidR="004208EE" w:rsidRDefault="004208EE" w:rsidP="004208EE">
      <w:r>
        <w:t>[6]</w:t>
      </w:r>
    </w:p>
    <w:p w:rsidR="004208EE" w:rsidRDefault="004208EE" w:rsidP="004208EE">
      <w:r>
        <w:t>Q20.</w:t>
      </w:r>
    </w:p>
    <w:p w:rsidR="004208EE" w:rsidRDefault="004208EE" w:rsidP="004208EE">
      <w:r>
        <w:t>(a)      B</w:t>
      </w:r>
    </w:p>
    <w:p w:rsidR="004208EE" w:rsidRDefault="004208EE" w:rsidP="004208EE">
      <w:proofErr w:type="gramStart"/>
      <w:r>
        <w:t>no</w:t>
      </w:r>
      <w:proofErr w:type="gramEnd"/>
      <w:r>
        <w:t xml:space="preserve"> mark for B - marks are for the explanation</w:t>
      </w:r>
    </w:p>
    <w:p w:rsidR="004208EE" w:rsidRDefault="004208EE" w:rsidP="004208EE">
      <w:proofErr w:type="gramStart"/>
      <w:r>
        <w:t>first</w:t>
      </w:r>
      <w:proofErr w:type="gramEnd"/>
      <w:r>
        <w:t xml:space="preserve"> two mark points can score even if A is chosen</w:t>
      </w:r>
    </w:p>
    <w:p w:rsidR="004208EE" w:rsidRDefault="004208EE" w:rsidP="004208EE">
      <w:proofErr w:type="gramStart"/>
      <w:r>
        <w:t>draught</w:t>
      </w:r>
      <w:proofErr w:type="gramEnd"/>
      <w:r>
        <w:t xml:space="preserve"> increases (the rate of) evaporation</w:t>
      </w:r>
    </w:p>
    <w:p w:rsidR="004208EE" w:rsidRDefault="004208EE" w:rsidP="004208EE">
      <w:proofErr w:type="gramStart"/>
      <w:r>
        <w:t>accept</w:t>
      </w:r>
      <w:proofErr w:type="gramEnd"/>
      <w:r>
        <w:t xml:space="preserve"> more evaporation happens</w:t>
      </w:r>
    </w:p>
    <w:p w:rsidR="004208EE" w:rsidRDefault="004208EE" w:rsidP="004208EE">
      <w:proofErr w:type="gramStart"/>
      <w:r>
        <w:t>accept</w:t>
      </w:r>
      <w:proofErr w:type="gramEnd"/>
      <w:r>
        <w:t xml:space="preserve"> draught removes (evaporated) particles faster</w:t>
      </w:r>
    </w:p>
    <w:p w:rsidR="004208EE" w:rsidRDefault="004208EE" w:rsidP="004208EE">
      <w:proofErr w:type="gramStart"/>
      <w:r>
        <w:t>do</w:t>
      </w:r>
      <w:proofErr w:type="gramEnd"/>
      <w:r>
        <w:t xml:space="preserve"> not accept answers in terms of particles gaining energy from the fan / draught</w:t>
      </w:r>
    </w:p>
    <w:p w:rsidR="004208EE" w:rsidRDefault="004208EE" w:rsidP="004208EE">
      <w:r>
        <w:t>1</w:t>
      </w:r>
    </w:p>
    <w:p w:rsidR="004208EE" w:rsidRDefault="004208EE" w:rsidP="004208EE">
      <w:proofErr w:type="gramStart"/>
      <w:r>
        <w:t>evaporation</w:t>
      </w:r>
      <w:proofErr w:type="gramEnd"/>
      <w:r>
        <w:t xml:space="preserve"> has a cooling effect</w:t>
      </w:r>
    </w:p>
    <w:p w:rsidR="004208EE" w:rsidRDefault="004208EE" w:rsidP="004208EE">
      <w:proofErr w:type="gramStart"/>
      <w:r>
        <w:t>accept</w:t>
      </w:r>
      <w:proofErr w:type="gramEnd"/>
      <w:r>
        <w:t xml:space="preserve"> (average) kinetic energy of (remaining) particles decreases</w:t>
      </w:r>
    </w:p>
    <w:p w:rsidR="004208EE" w:rsidRDefault="004208EE" w:rsidP="004208EE">
      <w:r>
        <w:t>1</w:t>
      </w:r>
    </w:p>
    <w:p w:rsidR="004208EE" w:rsidRDefault="004208EE" w:rsidP="004208EE">
      <w:proofErr w:type="gramStart"/>
      <w:r>
        <w:t>so</w:t>
      </w:r>
      <w:proofErr w:type="gramEnd"/>
      <w:r>
        <w:t xml:space="preserve"> temperature will fall faster / further</w:t>
      </w:r>
    </w:p>
    <w:p w:rsidR="004208EE" w:rsidRDefault="004208EE" w:rsidP="004208EE">
      <w:r>
        <w:t>1</w:t>
      </w:r>
    </w:p>
    <w:p w:rsidR="004208EE" w:rsidRDefault="004208EE" w:rsidP="004208EE">
      <w:r>
        <w:t xml:space="preserve">(b)     </w:t>
      </w:r>
      <w:proofErr w:type="gramStart"/>
      <w:r>
        <w:t>larger</w:t>
      </w:r>
      <w:proofErr w:type="gramEnd"/>
      <w:r>
        <w:t xml:space="preserve"> surface area</w:t>
      </w:r>
    </w:p>
    <w:p w:rsidR="004208EE" w:rsidRDefault="004208EE" w:rsidP="004208EE">
      <w:r>
        <w:t>1</w:t>
      </w:r>
    </w:p>
    <w:p w:rsidR="004208EE" w:rsidRDefault="004208EE" w:rsidP="004208EE">
      <w:proofErr w:type="gramStart"/>
      <w:r>
        <w:lastRenderedPageBreak/>
        <w:t>increasing</w:t>
      </w:r>
      <w:proofErr w:type="gramEnd"/>
      <w:r>
        <w:t xml:space="preserve"> the (rate of) evaporation</w:t>
      </w:r>
    </w:p>
    <w:p w:rsidR="004208EE" w:rsidRDefault="004208EE" w:rsidP="004208EE">
      <w:proofErr w:type="gramStart"/>
      <w:r>
        <w:t>accept</w:t>
      </w:r>
      <w:proofErr w:type="gramEnd"/>
      <w:r>
        <w:t xml:space="preserve"> more / faster evaporation</w:t>
      </w:r>
    </w:p>
    <w:p w:rsidR="004208EE" w:rsidRDefault="004208EE" w:rsidP="004208EE">
      <w:proofErr w:type="gramStart"/>
      <w:r>
        <w:t>accept</w:t>
      </w:r>
      <w:proofErr w:type="gramEnd"/>
      <w:r>
        <w:t xml:space="preserve"> easier for particles to evaporate</w:t>
      </w:r>
    </w:p>
    <w:p w:rsidR="004208EE" w:rsidRDefault="004208EE" w:rsidP="004208EE">
      <w:proofErr w:type="gramStart"/>
      <w:r>
        <w:t>or</w:t>
      </w:r>
      <w:proofErr w:type="gramEnd"/>
    </w:p>
    <w:p w:rsidR="004208EE" w:rsidRDefault="004208EE" w:rsidP="004208EE">
      <w:proofErr w:type="gramStart"/>
      <w:r>
        <w:t>for</w:t>
      </w:r>
      <w:proofErr w:type="gramEnd"/>
      <w:r>
        <w:t xml:space="preserve"> water to evaporate from</w:t>
      </w:r>
    </w:p>
    <w:p w:rsidR="004208EE" w:rsidRDefault="004208EE" w:rsidP="004208EE">
      <w:proofErr w:type="gramStart"/>
      <w:r>
        <w:t>accept</w:t>
      </w:r>
      <w:proofErr w:type="gramEnd"/>
      <w:r>
        <w:t xml:space="preserve"> more particles can evaporate</w:t>
      </w:r>
    </w:p>
    <w:p w:rsidR="004208EE" w:rsidRDefault="004208EE" w:rsidP="004208EE">
      <w:proofErr w:type="gramStart"/>
      <w:r>
        <w:t>accept</w:t>
      </w:r>
      <w:proofErr w:type="gramEnd"/>
      <w:r>
        <w:t xml:space="preserve"> water / particles which have evaporated are trapped </w:t>
      </w:r>
    </w:p>
    <w:p w:rsidR="004208EE" w:rsidRDefault="004208EE" w:rsidP="004208EE">
      <w:r>
        <w:t>(</w:t>
      </w:r>
      <w:proofErr w:type="gramStart"/>
      <w:r>
        <w:t>in</w:t>
      </w:r>
      <w:proofErr w:type="gramEnd"/>
      <w:r>
        <w:t xml:space="preserve"> the bag)</w:t>
      </w:r>
    </w:p>
    <w:p w:rsidR="004208EE" w:rsidRDefault="004208EE" w:rsidP="004208EE">
      <w:proofErr w:type="gramStart"/>
      <w:r>
        <w:t>answers</w:t>
      </w:r>
      <w:proofErr w:type="gramEnd"/>
      <w:r>
        <w:t xml:space="preserve"> in terms of exposure to the Sun are insufficient</w:t>
      </w:r>
    </w:p>
    <w:p w:rsidR="004208EE" w:rsidRDefault="004208EE" w:rsidP="004208EE">
      <w:r>
        <w:t>1</w:t>
      </w:r>
    </w:p>
    <w:p w:rsidR="004208EE" w:rsidRDefault="004208EE" w:rsidP="004208EE">
      <w:r>
        <w:t>[5]</w:t>
      </w:r>
    </w:p>
    <w:p w:rsidR="004208EE" w:rsidRDefault="004208EE" w:rsidP="004208EE">
      <w:r>
        <w:t>Q21.</w:t>
      </w:r>
    </w:p>
    <w:p w:rsidR="004208EE" w:rsidRDefault="004208EE" w:rsidP="004208EE">
      <w:r>
        <w:t>(a)      E = P × t</w:t>
      </w:r>
    </w:p>
    <w:p w:rsidR="004208EE" w:rsidRDefault="004208EE" w:rsidP="004208EE">
      <w:r>
        <w:t>91 (p)</w:t>
      </w:r>
    </w:p>
    <w:p w:rsidR="004208EE" w:rsidRDefault="004208EE" w:rsidP="004208EE">
      <w:proofErr w:type="gramStart"/>
      <w:r>
        <w:t>an</w:t>
      </w:r>
      <w:proofErr w:type="gramEnd"/>
      <w:r>
        <w:t xml:space="preserve"> answer £0.91 gains 3 marks</w:t>
      </w:r>
    </w:p>
    <w:p w:rsidR="004208EE" w:rsidRDefault="004208EE" w:rsidP="004208EE">
      <w:proofErr w:type="gramStart"/>
      <w:r>
        <w:t>an</w:t>
      </w:r>
      <w:proofErr w:type="gramEnd"/>
      <w:r>
        <w:t xml:space="preserve"> answer 0.91 gains 2 marks</w:t>
      </w:r>
    </w:p>
    <w:p w:rsidR="004208EE" w:rsidRDefault="004208EE" w:rsidP="004208EE">
      <w:proofErr w:type="gramStart"/>
      <w:r>
        <w:t>allow</w:t>
      </w:r>
      <w:proofErr w:type="gramEnd"/>
      <w:r>
        <w:t xml:space="preserve"> 2 marks for energy transferred = 18.2 (kWh)</w:t>
      </w:r>
    </w:p>
    <w:p w:rsidR="004208EE" w:rsidRDefault="004208EE" w:rsidP="004208EE">
      <w:proofErr w:type="gramStart"/>
      <w:r>
        <w:t>or</w:t>
      </w:r>
      <w:proofErr w:type="gramEnd"/>
    </w:p>
    <w:p w:rsidR="004208EE" w:rsidRDefault="004208EE" w:rsidP="004208EE">
      <w:proofErr w:type="gramStart"/>
      <w:r>
        <w:t>substitution</w:t>
      </w:r>
      <w:proofErr w:type="gramEnd"/>
      <w:r>
        <w:t xml:space="preserve"> into 2 equations combined, </w:t>
      </w:r>
      <w:proofErr w:type="spellStart"/>
      <w:r>
        <w:t>ie</w:t>
      </w:r>
      <w:proofErr w:type="spellEnd"/>
      <w:r>
        <w:t xml:space="preserve"> 2.6 × 7 × 5</w:t>
      </w:r>
    </w:p>
    <w:p w:rsidR="004208EE" w:rsidRDefault="004208EE" w:rsidP="004208EE">
      <w:proofErr w:type="gramStart"/>
      <w:r>
        <w:t>allow</w:t>
      </w:r>
      <w:proofErr w:type="gramEnd"/>
      <w:r>
        <w:t xml:space="preserve"> 1 mark for correct substitution into E = P × t, </w:t>
      </w:r>
      <w:proofErr w:type="spellStart"/>
      <w:r>
        <w:t>ie</w:t>
      </w:r>
      <w:proofErr w:type="spellEnd"/>
      <w:r>
        <w:t xml:space="preserve"> E = 2.6 × 7</w:t>
      </w:r>
    </w:p>
    <w:p w:rsidR="004208EE" w:rsidRDefault="004208EE" w:rsidP="004208EE">
      <w:proofErr w:type="gramStart"/>
      <w:r>
        <w:t>or</w:t>
      </w:r>
      <w:proofErr w:type="gramEnd"/>
    </w:p>
    <w:p w:rsidR="004208EE" w:rsidRDefault="004208EE" w:rsidP="004208EE">
      <w:proofErr w:type="gramStart"/>
      <w:r>
        <w:t>allow</w:t>
      </w:r>
      <w:proofErr w:type="gramEnd"/>
      <w:r>
        <w:t xml:space="preserve"> 1 mark for multiplying and correctly calculating an incorrect energy transfer value by 5</w:t>
      </w:r>
    </w:p>
    <w:p w:rsidR="004208EE" w:rsidRDefault="004208EE" w:rsidP="004208EE">
      <w:r>
        <w:t>3</w:t>
      </w:r>
    </w:p>
    <w:p w:rsidR="004208EE" w:rsidRDefault="004208EE" w:rsidP="004208EE">
      <w:r>
        <w:t xml:space="preserve">(b)     </w:t>
      </w:r>
      <w:proofErr w:type="gramStart"/>
      <w:r>
        <w:t>answers</w:t>
      </w:r>
      <w:proofErr w:type="gramEnd"/>
      <w:r>
        <w:t xml:space="preserve"> should be in terms of supply exceeding demand</w:t>
      </w:r>
    </w:p>
    <w:p w:rsidR="004208EE" w:rsidRDefault="004208EE" w:rsidP="004208EE">
      <w:proofErr w:type="gramStart"/>
      <w:r>
        <w:t>accept</w:t>
      </w:r>
      <w:proofErr w:type="gramEnd"/>
      <w:r>
        <w:t xml:space="preserve"> there is a surplus / excess of electricity (at night)</w:t>
      </w:r>
    </w:p>
    <w:p w:rsidR="004208EE" w:rsidRDefault="004208EE" w:rsidP="004208EE">
      <w:r>
        <w:t>1</w:t>
      </w:r>
    </w:p>
    <w:p w:rsidR="004208EE" w:rsidRDefault="004208EE" w:rsidP="004208EE">
      <w:r>
        <w:t xml:space="preserve">(c)     </w:t>
      </w:r>
      <w:proofErr w:type="gramStart"/>
      <w:r>
        <w:t>reduce</w:t>
      </w:r>
      <w:proofErr w:type="gramEnd"/>
      <w:r>
        <w:t xml:space="preserve"> (rate of) energy transfer (from ceramic bricks)</w:t>
      </w:r>
    </w:p>
    <w:p w:rsidR="004208EE" w:rsidRDefault="004208EE" w:rsidP="004208EE">
      <w:proofErr w:type="gramStart"/>
      <w:r>
        <w:lastRenderedPageBreak/>
        <w:t>accept</w:t>
      </w:r>
      <w:proofErr w:type="gramEnd"/>
      <w:r>
        <w:t xml:space="preserve"> heat for energy</w:t>
      </w:r>
    </w:p>
    <w:p w:rsidR="004208EE" w:rsidRDefault="004208EE" w:rsidP="004208EE">
      <w:proofErr w:type="gramStart"/>
      <w:r>
        <w:t>do</w:t>
      </w:r>
      <w:proofErr w:type="gramEnd"/>
      <w:r>
        <w:t xml:space="preserve"> not accept no energy / heat escapes</w:t>
      </w:r>
    </w:p>
    <w:p w:rsidR="004208EE" w:rsidRDefault="004208EE" w:rsidP="004208EE">
      <w:proofErr w:type="gramStart"/>
      <w:r>
        <w:t>do</w:t>
      </w:r>
      <w:proofErr w:type="gramEnd"/>
      <w:r>
        <w:t xml:space="preserve"> not accept answers in terms of lost / losing heat if this implies heat is wasted energy</w:t>
      </w:r>
    </w:p>
    <w:p w:rsidR="004208EE" w:rsidRDefault="004208EE" w:rsidP="004208EE">
      <w:r>
        <w:t>1</w:t>
      </w:r>
    </w:p>
    <w:p w:rsidR="004208EE" w:rsidRDefault="004208EE" w:rsidP="004208EE">
      <w:proofErr w:type="gramStart"/>
      <w:r>
        <w:t>so</w:t>
      </w:r>
      <w:proofErr w:type="gramEnd"/>
      <w:r>
        <w:t xml:space="preserve"> keeping the (ceramic) bricks hot for longer</w:t>
      </w:r>
    </w:p>
    <w:p w:rsidR="004208EE" w:rsidRDefault="004208EE" w:rsidP="004208EE">
      <w:proofErr w:type="gramStart"/>
      <w:r>
        <w:t>accept</w:t>
      </w:r>
      <w:proofErr w:type="gramEnd"/>
      <w:r>
        <w:t xml:space="preserve"> increase time that energy is transferred to the room</w:t>
      </w:r>
    </w:p>
    <w:p w:rsidR="004208EE" w:rsidRDefault="004208EE" w:rsidP="004208EE">
      <w:proofErr w:type="gramStart"/>
      <w:r>
        <w:t>accept</w:t>
      </w:r>
      <w:proofErr w:type="gramEnd"/>
      <w:r>
        <w:t xml:space="preserve"> keep room warm for longer</w:t>
      </w:r>
    </w:p>
    <w:p w:rsidR="004208EE" w:rsidRDefault="004208EE" w:rsidP="004208EE">
      <w:proofErr w:type="gramStart"/>
      <w:r>
        <w:t>or</w:t>
      </w:r>
      <w:proofErr w:type="gramEnd"/>
    </w:p>
    <w:p w:rsidR="004208EE" w:rsidRDefault="004208EE" w:rsidP="004208EE">
      <w:proofErr w:type="gramStart"/>
      <w:r>
        <w:t>to</w:t>
      </w:r>
      <w:proofErr w:type="gramEnd"/>
      <w:r>
        <w:t xml:space="preserve"> stop the casing getting too hot</w:t>
      </w:r>
    </w:p>
    <w:p w:rsidR="004208EE" w:rsidRDefault="004208EE" w:rsidP="004208EE">
      <w:proofErr w:type="gramStart"/>
      <w:r>
        <w:t>accept</w:t>
      </w:r>
      <w:proofErr w:type="gramEnd"/>
      <w:r>
        <w:t xml:space="preserve"> so you do not get burnt (on the casing)</w:t>
      </w:r>
    </w:p>
    <w:p w:rsidR="004208EE" w:rsidRDefault="004208EE" w:rsidP="004208EE">
      <w:r>
        <w:t>1</w:t>
      </w:r>
    </w:p>
    <w:p w:rsidR="004208EE" w:rsidRDefault="004208EE" w:rsidP="004208EE">
      <w:r>
        <w:t>(d)     E = m × c × θ</w:t>
      </w:r>
    </w:p>
    <w:p w:rsidR="004208EE" w:rsidRDefault="004208EE" w:rsidP="004208EE">
      <w:r>
        <w:t>120</w:t>
      </w:r>
    </w:p>
    <w:p w:rsidR="004208EE" w:rsidRDefault="004208EE" w:rsidP="004208EE">
      <w:proofErr w:type="gramStart"/>
      <w:r>
        <w:t>allow</w:t>
      </w:r>
      <w:proofErr w:type="gramEnd"/>
      <w:r>
        <w:t xml:space="preserve"> 1 mark for correct substitution</w:t>
      </w:r>
    </w:p>
    <w:p w:rsidR="004208EE" w:rsidRDefault="004208EE" w:rsidP="004208EE">
      <w:proofErr w:type="spellStart"/>
      <w:proofErr w:type="gramStart"/>
      <w:r>
        <w:t>ie</w:t>
      </w:r>
      <w:proofErr w:type="spellEnd"/>
      <w:proofErr w:type="gramEnd"/>
      <w:r>
        <w:t xml:space="preserve"> 9 000 000 = m × 750 × 100</w:t>
      </w:r>
    </w:p>
    <w:p w:rsidR="004208EE" w:rsidRDefault="004208EE" w:rsidP="004208EE">
      <w:r>
        <w:t>2</w:t>
      </w:r>
    </w:p>
    <w:p w:rsidR="004208EE" w:rsidRDefault="004208EE" w:rsidP="004208EE">
      <w:r>
        <w:t>[8]</w:t>
      </w:r>
    </w:p>
    <w:p w:rsidR="004208EE" w:rsidRDefault="004208EE" w:rsidP="004208EE">
      <w:r>
        <w:t>Q22.</w:t>
      </w:r>
    </w:p>
    <w:p w:rsidR="004208EE" w:rsidRDefault="004208EE" w:rsidP="004208EE">
      <w:r>
        <w:t>(a)      (</w:t>
      </w:r>
      <w:proofErr w:type="spellStart"/>
      <w:proofErr w:type="gramStart"/>
      <w:r>
        <w:t>i</w:t>
      </w:r>
      <w:proofErr w:type="spellEnd"/>
      <w:proofErr w:type="gramEnd"/>
      <w:r>
        <w:t>)     conduction</w:t>
      </w:r>
    </w:p>
    <w:p w:rsidR="004208EE" w:rsidRDefault="004208EE" w:rsidP="004208EE">
      <w:r>
        <w:t>1</w:t>
      </w:r>
    </w:p>
    <w:p w:rsidR="004208EE" w:rsidRDefault="004208EE" w:rsidP="004208EE">
      <w:r>
        <w:t xml:space="preserve">(ii)     </w:t>
      </w:r>
      <w:proofErr w:type="gramStart"/>
      <w:r>
        <w:t>atoms</w:t>
      </w:r>
      <w:proofErr w:type="gramEnd"/>
      <w:r>
        <w:t xml:space="preserve"> gain (kinetic) energy</w:t>
      </w:r>
    </w:p>
    <w:p w:rsidR="004208EE" w:rsidRDefault="004208EE" w:rsidP="004208EE">
      <w:proofErr w:type="gramStart"/>
      <w:r>
        <w:t>accept</w:t>
      </w:r>
      <w:proofErr w:type="gramEnd"/>
      <w:r>
        <w:t xml:space="preserve"> particles / molecules for atoms</w:t>
      </w:r>
    </w:p>
    <w:p w:rsidR="004208EE" w:rsidRDefault="004208EE" w:rsidP="004208EE">
      <w:proofErr w:type="gramStart"/>
      <w:r>
        <w:t>do</w:t>
      </w:r>
      <w:proofErr w:type="gramEnd"/>
      <w:r>
        <w:t xml:space="preserve"> not accept electrons for atoms</w:t>
      </w:r>
    </w:p>
    <w:p w:rsidR="004208EE" w:rsidRDefault="004208EE" w:rsidP="004208EE">
      <w:proofErr w:type="gramStart"/>
      <w:r>
        <w:t>or</w:t>
      </w:r>
      <w:proofErr w:type="gramEnd"/>
    </w:p>
    <w:p w:rsidR="004208EE" w:rsidRDefault="004208EE" w:rsidP="004208EE">
      <w:proofErr w:type="gramStart"/>
      <w:r>
        <w:t>atoms</w:t>
      </w:r>
      <w:proofErr w:type="gramEnd"/>
      <w:r>
        <w:t xml:space="preserve"> vibrate with a bigger amplitude</w:t>
      </w:r>
    </w:p>
    <w:p w:rsidR="004208EE" w:rsidRDefault="004208EE" w:rsidP="004208EE">
      <w:proofErr w:type="gramStart"/>
      <w:r>
        <w:t>accept</w:t>
      </w:r>
      <w:proofErr w:type="gramEnd"/>
      <w:r>
        <w:t xml:space="preserve"> vibrate faster / more</w:t>
      </w:r>
    </w:p>
    <w:p w:rsidR="004208EE" w:rsidRDefault="004208EE" w:rsidP="004208EE">
      <w:proofErr w:type="gramStart"/>
      <w:r>
        <w:t>do</w:t>
      </w:r>
      <w:proofErr w:type="gramEnd"/>
      <w:r>
        <w:t xml:space="preserve"> not accept start to vibrate</w:t>
      </w:r>
    </w:p>
    <w:p w:rsidR="004208EE" w:rsidRDefault="004208EE" w:rsidP="004208EE">
      <w:proofErr w:type="gramStart"/>
      <w:r>
        <w:lastRenderedPageBreak/>
        <w:t>or</w:t>
      </w:r>
      <w:proofErr w:type="gramEnd"/>
    </w:p>
    <w:p w:rsidR="004208EE" w:rsidRDefault="004208EE" w:rsidP="004208EE">
      <w:proofErr w:type="gramStart"/>
      <w:r>
        <w:t>atoms</w:t>
      </w:r>
      <w:proofErr w:type="gramEnd"/>
      <w:r>
        <w:t xml:space="preserve"> collide with neighbouring atoms</w:t>
      </w:r>
    </w:p>
    <w:p w:rsidR="004208EE" w:rsidRDefault="004208EE" w:rsidP="004208EE">
      <w:r>
        <w:t>1</w:t>
      </w:r>
    </w:p>
    <w:p w:rsidR="004208EE" w:rsidRDefault="004208EE" w:rsidP="004208EE">
      <w:proofErr w:type="gramStart"/>
      <w:r>
        <w:t>transferring</w:t>
      </w:r>
      <w:proofErr w:type="gramEnd"/>
      <w:r>
        <w:t xml:space="preserve"> energy to (neighbouring / other) atoms</w:t>
      </w:r>
    </w:p>
    <w:p w:rsidR="004208EE" w:rsidRDefault="004208EE" w:rsidP="004208EE">
      <w:proofErr w:type="gramStart"/>
      <w:r>
        <w:t>do</w:t>
      </w:r>
      <w:proofErr w:type="gramEnd"/>
      <w:r>
        <w:t xml:space="preserve"> not accept heat for energy</w:t>
      </w:r>
    </w:p>
    <w:p w:rsidR="004208EE" w:rsidRDefault="004208EE" w:rsidP="004208EE">
      <w:proofErr w:type="gramStart"/>
      <w:r>
        <w:t>or</w:t>
      </w:r>
      <w:proofErr w:type="gramEnd"/>
    </w:p>
    <w:p w:rsidR="004208EE" w:rsidRDefault="004208EE" w:rsidP="004208EE">
      <w:proofErr w:type="gramStart"/>
      <w:r>
        <w:t>making</w:t>
      </w:r>
      <w:proofErr w:type="gramEnd"/>
      <w:r>
        <w:t xml:space="preserve"> these other atoms vibrate with a bigger amplitude</w:t>
      </w:r>
    </w:p>
    <w:p w:rsidR="004208EE" w:rsidRDefault="004208EE" w:rsidP="004208EE">
      <w:proofErr w:type="gramStart"/>
      <w:r>
        <w:t>accept</w:t>
      </w:r>
      <w:proofErr w:type="gramEnd"/>
      <w:r>
        <w:t xml:space="preserve"> faster / more for bigger amplitude</w:t>
      </w:r>
    </w:p>
    <w:p w:rsidR="004208EE" w:rsidRDefault="004208EE" w:rsidP="004208EE">
      <w:proofErr w:type="gramStart"/>
      <w:r>
        <w:t>mention</w:t>
      </w:r>
      <w:proofErr w:type="gramEnd"/>
      <w:r>
        <w:t xml:space="preserve"> of (free) electrons moving and passing on energy negates this mark</w:t>
      </w:r>
    </w:p>
    <w:p w:rsidR="004208EE" w:rsidRDefault="004208EE" w:rsidP="004208EE">
      <w:r>
        <w:t>1</w:t>
      </w:r>
    </w:p>
    <w:p w:rsidR="004208EE" w:rsidRDefault="004208EE" w:rsidP="004208EE">
      <w:r>
        <w:t>(b)     (</w:t>
      </w:r>
      <w:proofErr w:type="spellStart"/>
      <w:proofErr w:type="gramStart"/>
      <w:r>
        <w:t>i</w:t>
      </w:r>
      <w:proofErr w:type="spellEnd"/>
      <w:proofErr w:type="gramEnd"/>
      <w:r>
        <w:t>)      5 (°C) to 25 (°C)</w:t>
      </w:r>
    </w:p>
    <w:p w:rsidR="004208EE" w:rsidRDefault="004208EE" w:rsidP="004208EE">
      <w:proofErr w:type="gramStart"/>
      <w:r>
        <w:t>either</w:t>
      </w:r>
      <w:proofErr w:type="gramEnd"/>
      <w:r>
        <w:t xml:space="preserve"> order</w:t>
      </w:r>
    </w:p>
    <w:p w:rsidR="004208EE" w:rsidRDefault="004208EE" w:rsidP="004208EE">
      <w:r>
        <w:t>1</w:t>
      </w:r>
    </w:p>
    <w:p w:rsidR="004208EE" w:rsidRDefault="004208EE" w:rsidP="004208EE">
      <w:r>
        <w:t xml:space="preserve">(ii)     </w:t>
      </w:r>
      <w:proofErr w:type="gramStart"/>
      <w:r>
        <w:t>a</w:t>
      </w:r>
      <w:proofErr w:type="gramEnd"/>
      <w:r>
        <w:t xml:space="preserve"> correct example of doubling temperature difference doubling heat transfer</w:t>
      </w:r>
    </w:p>
    <w:p w:rsidR="004208EE" w:rsidRDefault="004208EE" w:rsidP="004208EE">
      <w:proofErr w:type="spellStart"/>
      <w:proofErr w:type="gramStart"/>
      <w:r>
        <w:t>eg</w:t>
      </w:r>
      <w:proofErr w:type="spellEnd"/>
      <w:proofErr w:type="gramEnd"/>
      <w:r>
        <w:t xml:space="preserve"> going from 5 to 10 (°C) difference doubles heat transfer from 30 to 60 (J/s)</w:t>
      </w:r>
    </w:p>
    <w:p w:rsidR="004208EE" w:rsidRDefault="004208EE" w:rsidP="004208EE">
      <w:proofErr w:type="gramStart"/>
      <w:r>
        <w:t>accept</w:t>
      </w:r>
      <w:proofErr w:type="gramEnd"/>
      <w:r>
        <w:t xml:space="preserve"> for heat transfer number of joules / it</w:t>
      </w:r>
    </w:p>
    <w:p w:rsidR="004208EE" w:rsidRDefault="004208EE" w:rsidP="004208EE">
      <w:proofErr w:type="gramStart"/>
      <w:r>
        <w:t>allow</w:t>
      </w:r>
      <w:proofErr w:type="gramEnd"/>
      <w:r>
        <w:t xml:space="preserve"> 1 mark for correctly reading 1 set of data </w:t>
      </w:r>
      <w:proofErr w:type="spellStart"/>
      <w:r>
        <w:t>eg</w:t>
      </w:r>
      <w:proofErr w:type="spellEnd"/>
      <w:r>
        <w:t xml:space="preserve"> at 5 °C the heat transfer is 30</w:t>
      </w:r>
    </w:p>
    <w:p w:rsidR="004208EE" w:rsidRDefault="004208EE" w:rsidP="004208EE">
      <w:proofErr w:type="gramStart"/>
      <w:r>
        <w:t>or</w:t>
      </w:r>
      <w:proofErr w:type="gramEnd"/>
    </w:p>
    <w:p w:rsidR="004208EE" w:rsidRDefault="004208EE" w:rsidP="004208EE">
      <w:proofErr w:type="gramStart"/>
      <w:r>
        <w:t>for</w:t>
      </w:r>
      <w:proofErr w:type="gramEnd"/>
      <w:r>
        <w:t xml:space="preserve"> every 5°C increase in temperature difference heat transfer increases by 30 (J/s)</w:t>
      </w:r>
    </w:p>
    <w:p w:rsidR="004208EE" w:rsidRDefault="004208EE" w:rsidP="004208EE">
      <w:proofErr w:type="gramStart"/>
      <w:r>
        <w:t>no</w:t>
      </w:r>
      <w:proofErr w:type="gramEnd"/>
      <w:r>
        <w:t xml:space="preserve"> credit for stating they are directly proportional</w:t>
      </w:r>
    </w:p>
    <w:p w:rsidR="004208EE" w:rsidRDefault="004208EE" w:rsidP="004208EE">
      <w:r>
        <w:t>2</w:t>
      </w:r>
    </w:p>
    <w:p w:rsidR="004208EE" w:rsidRDefault="004208EE" w:rsidP="004208EE">
      <w:r>
        <w:t>(iii)    1800</w:t>
      </w:r>
    </w:p>
    <w:p w:rsidR="004208EE" w:rsidRDefault="004208EE" w:rsidP="004208EE">
      <w:proofErr w:type="gramStart"/>
      <w:r>
        <w:t>allow</w:t>
      </w:r>
      <w:proofErr w:type="gramEnd"/>
      <w:r>
        <w:t xml:space="preserve"> 1 mark for obtaining heat transfer value = 120</w:t>
      </w:r>
    </w:p>
    <w:p w:rsidR="004208EE" w:rsidRDefault="004208EE" w:rsidP="004208EE">
      <w:r>
        <w:t>2</w:t>
      </w:r>
    </w:p>
    <w:p w:rsidR="004208EE" w:rsidRDefault="004208EE" w:rsidP="004208EE">
      <w:r>
        <w:t xml:space="preserve">(c)     </w:t>
      </w:r>
      <w:proofErr w:type="gramStart"/>
      <w:r>
        <w:t>payback</w:t>
      </w:r>
      <w:proofErr w:type="gramEnd"/>
      <w:r>
        <w:t xml:space="preserve"> time calculated as 33 years</w:t>
      </w:r>
    </w:p>
    <w:p w:rsidR="004208EE" w:rsidRDefault="004208EE" w:rsidP="004208EE">
      <w:proofErr w:type="gramStart"/>
      <w:r>
        <w:t>calculations</w:t>
      </w:r>
      <w:proofErr w:type="gramEnd"/>
      <w:r>
        <w:t xml:space="preserve"> must be correct to score the first mark point</w:t>
      </w:r>
    </w:p>
    <w:p w:rsidR="004208EE" w:rsidRDefault="004208EE" w:rsidP="004208EE">
      <w:proofErr w:type="gramStart"/>
      <w:r>
        <w:t>explanations</w:t>
      </w:r>
      <w:proofErr w:type="gramEnd"/>
      <w:r>
        <w:t xml:space="preserve"> must relate to it not being cost effective</w:t>
      </w:r>
    </w:p>
    <w:p w:rsidR="004208EE" w:rsidRDefault="004208EE" w:rsidP="004208EE">
      <w:r>
        <w:lastRenderedPageBreak/>
        <w:t>1</w:t>
      </w:r>
    </w:p>
    <w:p w:rsidR="004208EE" w:rsidRDefault="004208EE" w:rsidP="004208EE">
      <w:proofErr w:type="gramStart"/>
      <w:r>
        <w:t>this</w:t>
      </w:r>
      <w:proofErr w:type="gramEnd"/>
      <w:r>
        <w:t xml:space="preserve"> is greater than lifetime of windows</w:t>
      </w:r>
    </w:p>
    <w:p w:rsidR="004208EE" w:rsidRDefault="004208EE" w:rsidP="004208EE">
      <w:proofErr w:type="gramStart"/>
      <w:r>
        <w:t>or</w:t>
      </w:r>
      <w:proofErr w:type="gramEnd"/>
    </w:p>
    <w:p w:rsidR="004208EE" w:rsidRDefault="004208EE" w:rsidP="004208EE">
      <w:proofErr w:type="gramStart"/>
      <w:r>
        <w:t>total</w:t>
      </w:r>
      <w:proofErr w:type="gramEnd"/>
      <w:r>
        <w:t xml:space="preserve"> savings (over 30 years) = £4800 (1)</w:t>
      </w:r>
    </w:p>
    <w:p w:rsidR="004208EE" w:rsidRDefault="004208EE" w:rsidP="004208EE">
      <w:proofErr w:type="gramStart"/>
      <w:r>
        <w:t>this</w:t>
      </w:r>
      <w:proofErr w:type="gramEnd"/>
      <w:r>
        <w:t xml:space="preserve"> is less than cost of windows (1)</w:t>
      </w:r>
    </w:p>
    <w:p w:rsidR="004208EE" w:rsidRDefault="004208EE" w:rsidP="004208EE">
      <w:proofErr w:type="gramStart"/>
      <w:r>
        <w:t>or</w:t>
      </w:r>
      <w:proofErr w:type="gramEnd"/>
    </w:p>
    <w:p w:rsidR="004208EE" w:rsidRDefault="004208EE" w:rsidP="004208EE">
      <w:r>
        <w:t xml:space="preserve">  = 176 (1)</w:t>
      </w:r>
    </w:p>
    <w:p w:rsidR="004208EE" w:rsidRDefault="004208EE" w:rsidP="004208EE">
      <w:proofErr w:type="gramStart"/>
      <w:r>
        <w:t>this</w:t>
      </w:r>
      <w:proofErr w:type="gramEnd"/>
      <w:r>
        <w:t xml:space="preserve"> is more than the yearly savings (1)</w:t>
      </w:r>
    </w:p>
    <w:p w:rsidR="004208EE" w:rsidRDefault="004208EE" w:rsidP="004208EE">
      <w:r>
        <w:t>1</w:t>
      </w:r>
    </w:p>
    <w:p w:rsidR="004208EE" w:rsidRDefault="004208EE" w:rsidP="004208EE">
      <w:r>
        <w:t>[10]</w:t>
      </w:r>
    </w:p>
    <w:p w:rsidR="004208EE" w:rsidRDefault="004208EE" w:rsidP="004208EE">
      <w:r>
        <w:t>Q23.</w:t>
      </w:r>
    </w:p>
    <w:p w:rsidR="004208EE" w:rsidRDefault="004208EE" w:rsidP="004208EE">
      <w:r>
        <w:t xml:space="preserve">(a)     </w:t>
      </w:r>
      <w:proofErr w:type="gramStart"/>
      <w:r>
        <w:t>any</w:t>
      </w:r>
      <w:proofErr w:type="gramEnd"/>
      <w:r>
        <w:t xml:space="preserve"> two from:</w:t>
      </w:r>
    </w:p>
    <w:p w:rsidR="004208EE" w:rsidRDefault="004208EE" w:rsidP="004208EE">
      <w:r>
        <w:t xml:space="preserve">•        </w:t>
      </w:r>
      <w:proofErr w:type="gramStart"/>
      <w:r>
        <w:t>black</w:t>
      </w:r>
      <w:proofErr w:type="gramEnd"/>
      <w:r>
        <w:t xml:space="preserve"> is a good emitter of (infrared radiation)</w:t>
      </w:r>
    </w:p>
    <w:p w:rsidR="004208EE" w:rsidRDefault="004208EE" w:rsidP="004208EE">
      <w:proofErr w:type="gramStart"/>
      <w:r>
        <w:t>accept</w:t>
      </w:r>
      <w:proofErr w:type="gramEnd"/>
      <w:r>
        <w:t xml:space="preserve"> heat for radiation</w:t>
      </w:r>
    </w:p>
    <w:p w:rsidR="004208EE" w:rsidRDefault="004208EE" w:rsidP="004208EE">
      <w:proofErr w:type="gramStart"/>
      <w:r>
        <w:t>ignore</w:t>
      </w:r>
      <w:proofErr w:type="gramEnd"/>
      <w:r>
        <w:t xml:space="preserve"> reference to absorbing radiation</w:t>
      </w:r>
    </w:p>
    <w:p w:rsidR="004208EE" w:rsidRDefault="004208EE" w:rsidP="004208EE">
      <w:r>
        <w:t xml:space="preserve">•        </w:t>
      </w:r>
      <w:proofErr w:type="gramStart"/>
      <w:r>
        <w:t>large</w:t>
      </w:r>
      <w:proofErr w:type="gramEnd"/>
      <w:r>
        <w:t xml:space="preserve"> surface (area)</w:t>
      </w:r>
    </w:p>
    <w:p w:rsidR="004208EE" w:rsidRDefault="004208EE" w:rsidP="004208EE">
      <w:r>
        <w:t xml:space="preserve">•        </w:t>
      </w:r>
      <w:proofErr w:type="gramStart"/>
      <w:r>
        <w:t>matt</w:t>
      </w:r>
      <w:proofErr w:type="gramEnd"/>
      <w:r>
        <w:t xml:space="preserve"> surfaces are better emitters (than shiny surfaces)</w:t>
      </w:r>
    </w:p>
    <w:p w:rsidR="004208EE" w:rsidRDefault="004208EE" w:rsidP="004208EE">
      <w:proofErr w:type="gramStart"/>
      <w:r>
        <w:t>accept</w:t>
      </w:r>
      <w:proofErr w:type="gramEnd"/>
      <w:r>
        <w:t xml:space="preserve"> matt surfaces are good emitters</w:t>
      </w:r>
    </w:p>
    <w:p w:rsidR="004208EE" w:rsidRDefault="004208EE" w:rsidP="004208EE">
      <w:proofErr w:type="gramStart"/>
      <w:r>
        <w:t>ignore</w:t>
      </w:r>
      <w:proofErr w:type="gramEnd"/>
      <w:r>
        <w:t xml:space="preserve"> reference to good conductor</w:t>
      </w:r>
    </w:p>
    <w:p w:rsidR="004208EE" w:rsidRDefault="004208EE" w:rsidP="004208EE">
      <w:r>
        <w:t>2</w:t>
      </w:r>
    </w:p>
    <w:p w:rsidR="004208EE" w:rsidRDefault="004208EE" w:rsidP="004208EE">
      <w:r>
        <w:t>(b)     90% or 0.9(0)</w:t>
      </w:r>
    </w:p>
    <w:p w:rsidR="004208EE" w:rsidRDefault="004208EE" w:rsidP="004208EE">
      <w:r>
        <w:t xml:space="preserve">  </w:t>
      </w:r>
    </w:p>
    <w:p w:rsidR="004208EE" w:rsidRDefault="004208EE" w:rsidP="004208EE">
      <w:proofErr w:type="gramStart"/>
      <w:r>
        <w:t>allow</w:t>
      </w:r>
      <w:proofErr w:type="gramEnd"/>
      <w:r>
        <w:t xml:space="preserve"> 1 mark for correct substitution, </w:t>
      </w:r>
      <w:proofErr w:type="spellStart"/>
      <w:r>
        <w:t>ie</w:t>
      </w:r>
      <w:proofErr w:type="spellEnd"/>
      <w:r>
        <w:t xml:space="preserve">  </w:t>
      </w:r>
    </w:p>
    <w:p w:rsidR="004208EE" w:rsidRDefault="004208EE" w:rsidP="004208EE">
      <w:proofErr w:type="gramStart"/>
      <w:r>
        <w:t>provided</w:t>
      </w:r>
      <w:proofErr w:type="gramEnd"/>
      <w:r>
        <w:t xml:space="preserve"> no subsequent step shown</w:t>
      </w:r>
    </w:p>
    <w:p w:rsidR="004208EE" w:rsidRDefault="004208EE" w:rsidP="004208EE">
      <w:proofErr w:type="gramStart"/>
      <w:r>
        <w:t>an</w:t>
      </w:r>
      <w:proofErr w:type="gramEnd"/>
      <w:r>
        <w:t xml:space="preserve"> answer of 90 scores 1 mark</w:t>
      </w:r>
    </w:p>
    <w:p w:rsidR="004208EE" w:rsidRDefault="004208EE" w:rsidP="004208EE">
      <w:proofErr w:type="gramStart"/>
      <w:r>
        <w:t>an</w:t>
      </w:r>
      <w:proofErr w:type="gramEnd"/>
      <w:r>
        <w:t xml:space="preserve"> answer of 90 / 0.90 with a unit scores 1 mark</w:t>
      </w:r>
    </w:p>
    <w:p w:rsidR="004208EE" w:rsidRDefault="004208EE" w:rsidP="004208EE">
      <w:r>
        <w:t>2</w:t>
      </w:r>
    </w:p>
    <w:p w:rsidR="004208EE" w:rsidRDefault="004208EE" w:rsidP="004208EE">
      <w:r>
        <w:lastRenderedPageBreak/>
        <w:t>(c)     (</w:t>
      </w:r>
      <w:proofErr w:type="gramStart"/>
      <w:r>
        <w:t>producing</w:t>
      </w:r>
      <w:proofErr w:type="gramEnd"/>
      <w:r>
        <w:t>) light</w:t>
      </w:r>
    </w:p>
    <w:p w:rsidR="004208EE" w:rsidRDefault="004208EE" w:rsidP="004208EE">
      <w:proofErr w:type="gramStart"/>
      <w:r>
        <w:t>allow</w:t>
      </w:r>
      <w:proofErr w:type="gramEnd"/>
      <w:r>
        <w:t xml:space="preserve"> (producing) sound</w:t>
      </w:r>
    </w:p>
    <w:p w:rsidR="004208EE" w:rsidRDefault="004208EE" w:rsidP="004208EE">
      <w:r>
        <w:t>1</w:t>
      </w:r>
    </w:p>
    <w:p w:rsidR="004208EE" w:rsidRDefault="004208EE" w:rsidP="004208EE">
      <w:r>
        <w:t xml:space="preserve">(d)     </w:t>
      </w:r>
      <w:proofErr w:type="gramStart"/>
      <w:r>
        <w:t>any</w:t>
      </w:r>
      <w:proofErr w:type="gramEnd"/>
      <w:r>
        <w:t xml:space="preserve"> two from:</w:t>
      </w:r>
    </w:p>
    <w:p w:rsidR="004208EE" w:rsidRDefault="004208EE" w:rsidP="004208EE">
      <w:r>
        <w:t xml:space="preserve">•        </w:t>
      </w:r>
      <w:proofErr w:type="gramStart"/>
      <w:r>
        <w:t>wood</w:t>
      </w:r>
      <w:proofErr w:type="gramEnd"/>
      <w:r>
        <w:t xml:space="preserve"> is renewable</w:t>
      </w:r>
    </w:p>
    <w:p w:rsidR="004208EE" w:rsidRDefault="004208EE" w:rsidP="004208EE">
      <w:proofErr w:type="gramStart"/>
      <w:r>
        <w:t>accept</w:t>
      </w:r>
      <w:proofErr w:type="gramEnd"/>
      <w:r>
        <w:t xml:space="preserve"> wood grows again / quickly</w:t>
      </w:r>
    </w:p>
    <w:p w:rsidR="004208EE" w:rsidRDefault="004208EE" w:rsidP="004208EE">
      <w:proofErr w:type="gramStart"/>
      <w:r>
        <w:t>accept</w:t>
      </w:r>
      <w:proofErr w:type="gramEnd"/>
      <w:r>
        <w:t xml:space="preserve"> wood can be replanted</w:t>
      </w:r>
    </w:p>
    <w:p w:rsidR="004208EE" w:rsidRDefault="004208EE" w:rsidP="004208EE">
      <w:r>
        <w:t>•        (using wood) conserves fossil fuels</w:t>
      </w:r>
    </w:p>
    <w:p w:rsidR="004208EE" w:rsidRDefault="004208EE" w:rsidP="004208EE">
      <w:proofErr w:type="gramStart"/>
      <w:r>
        <w:t>accept</w:t>
      </w:r>
      <w:proofErr w:type="gramEnd"/>
      <w:r>
        <w:t xml:space="preserve"> doesn’t use fossil fuels</w:t>
      </w:r>
    </w:p>
    <w:p w:rsidR="004208EE" w:rsidRDefault="004208EE" w:rsidP="004208EE">
      <w:r>
        <w:t xml:space="preserve">•        </w:t>
      </w:r>
      <w:proofErr w:type="gramStart"/>
      <w:r>
        <w:t>wood</w:t>
      </w:r>
      <w:proofErr w:type="gramEnd"/>
      <w:r>
        <w:t xml:space="preserve"> is carbon neutral</w:t>
      </w:r>
    </w:p>
    <w:p w:rsidR="004208EE" w:rsidRDefault="004208EE" w:rsidP="004208EE">
      <w:proofErr w:type="gramStart"/>
      <w:r>
        <w:t>accept</w:t>
      </w:r>
      <w:proofErr w:type="gramEnd"/>
      <w:r>
        <w:t xml:space="preserve"> a description</w:t>
      </w:r>
    </w:p>
    <w:p w:rsidR="004208EE" w:rsidRDefault="004208EE" w:rsidP="004208EE">
      <w:proofErr w:type="gramStart"/>
      <w:r>
        <w:t>cheaper</w:t>
      </w:r>
      <w:proofErr w:type="gramEnd"/>
      <w:r>
        <w:t xml:space="preserve"> / saves money is insufficient</w:t>
      </w:r>
    </w:p>
    <w:p w:rsidR="004208EE" w:rsidRDefault="004208EE" w:rsidP="004208EE">
      <w:r>
        <w:t>2</w:t>
      </w:r>
    </w:p>
    <w:p w:rsidR="004208EE" w:rsidRDefault="004208EE" w:rsidP="004208EE">
      <w:r>
        <w:t>(e)     E = m × c × θ</w:t>
      </w:r>
    </w:p>
    <w:p w:rsidR="004208EE" w:rsidRDefault="004208EE" w:rsidP="004208EE">
      <w:r>
        <w:t>2 550 000</w:t>
      </w:r>
    </w:p>
    <w:p w:rsidR="004208EE" w:rsidRDefault="004208EE" w:rsidP="004208EE">
      <w:proofErr w:type="gramStart"/>
      <w:r>
        <w:t>allow</w:t>
      </w:r>
      <w:proofErr w:type="gramEnd"/>
      <w:r>
        <w:t xml:space="preserve"> 1 mark for correct substitution</w:t>
      </w:r>
    </w:p>
    <w:p w:rsidR="004208EE" w:rsidRDefault="004208EE" w:rsidP="004208EE">
      <w:proofErr w:type="spellStart"/>
      <w:proofErr w:type="gramStart"/>
      <w:r>
        <w:t>ie</w:t>
      </w:r>
      <w:proofErr w:type="spellEnd"/>
      <w:proofErr w:type="gramEnd"/>
      <w:r>
        <w:t xml:space="preserve"> 100 × 510 × 50</w:t>
      </w:r>
    </w:p>
    <w:p w:rsidR="004208EE" w:rsidRDefault="004208EE" w:rsidP="004208EE">
      <w:proofErr w:type="gramStart"/>
      <w:r>
        <w:t>provided</w:t>
      </w:r>
      <w:proofErr w:type="gramEnd"/>
      <w:r>
        <w:t xml:space="preserve"> no subsequent step shown</w:t>
      </w:r>
    </w:p>
    <w:p w:rsidR="004208EE" w:rsidRDefault="004208EE" w:rsidP="004208EE">
      <w:proofErr w:type="gramStart"/>
      <w:r>
        <w:t>answers</w:t>
      </w:r>
      <w:proofErr w:type="gramEnd"/>
      <w:r>
        <w:t xml:space="preserve"> of 1 020 000, 3 570 000 gain 1 mark</w:t>
      </w:r>
    </w:p>
    <w:p w:rsidR="004208EE" w:rsidRDefault="004208EE" w:rsidP="004208EE">
      <w:r>
        <w:t>2</w:t>
      </w:r>
    </w:p>
    <w:p w:rsidR="004208EE" w:rsidRDefault="004208EE" w:rsidP="004208EE">
      <w:proofErr w:type="gramStart"/>
      <w:r>
        <w:t>joules</w:t>
      </w:r>
      <w:proofErr w:type="gramEnd"/>
      <w:r>
        <w:t xml:space="preserve"> /J</w:t>
      </w:r>
    </w:p>
    <w:p w:rsidR="004208EE" w:rsidRDefault="004208EE" w:rsidP="004208EE">
      <w:proofErr w:type="gramStart"/>
      <w:r>
        <w:t>accept</w:t>
      </w:r>
      <w:proofErr w:type="gramEnd"/>
      <w:r>
        <w:t xml:space="preserve"> kJ / MJ</w:t>
      </w:r>
    </w:p>
    <w:p w:rsidR="004208EE" w:rsidRDefault="004208EE" w:rsidP="004208EE">
      <w:proofErr w:type="gramStart"/>
      <w:r>
        <w:t>do</w:t>
      </w:r>
      <w:proofErr w:type="gramEnd"/>
      <w:r>
        <w:t xml:space="preserve"> not accept j</w:t>
      </w:r>
    </w:p>
    <w:p w:rsidR="004208EE" w:rsidRDefault="004208EE" w:rsidP="004208EE">
      <w:proofErr w:type="gramStart"/>
      <w:r>
        <w:t>for</w:t>
      </w:r>
      <w:proofErr w:type="gramEnd"/>
      <w:r>
        <w:t xml:space="preserve"> full credit the unit and numerical answer must be consistent</w:t>
      </w:r>
    </w:p>
    <w:p w:rsidR="004208EE" w:rsidRDefault="004208EE" w:rsidP="004208EE">
      <w:r>
        <w:t>1</w:t>
      </w:r>
    </w:p>
    <w:p w:rsidR="004208EE" w:rsidRDefault="004208EE" w:rsidP="004208EE">
      <w:r>
        <w:t>[10]</w:t>
      </w:r>
    </w:p>
    <w:p w:rsidR="004208EE" w:rsidRDefault="004208EE" w:rsidP="004208EE">
      <w:r>
        <w:t xml:space="preserve"> </w:t>
      </w:r>
    </w:p>
    <w:p w:rsidR="004208EE" w:rsidRDefault="004208EE" w:rsidP="004208EE">
      <w:r>
        <w:lastRenderedPageBreak/>
        <w:t>Q24.</w:t>
      </w:r>
    </w:p>
    <w:p w:rsidR="004208EE" w:rsidRDefault="004208EE" w:rsidP="004208EE">
      <w:proofErr w:type="gramStart"/>
      <w:r>
        <w:t>accept</w:t>
      </w:r>
      <w:proofErr w:type="gramEnd"/>
      <w:r>
        <w:t xml:space="preserve"> atoms / particles for ions throughout</w:t>
      </w:r>
    </w:p>
    <w:p w:rsidR="004208EE" w:rsidRDefault="004208EE" w:rsidP="004208EE">
      <w:r>
        <w:t>(</w:t>
      </w:r>
      <w:proofErr w:type="gramStart"/>
      <w:r>
        <w:t>a</w:t>
      </w:r>
      <w:proofErr w:type="gramEnd"/>
      <w:r>
        <w:t xml:space="preserve"> metal has) free electrons</w:t>
      </w:r>
    </w:p>
    <w:p w:rsidR="004208EE" w:rsidRDefault="004208EE" w:rsidP="004208EE">
      <w:proofErr w:type="gramStart"/>
      <w:r>
        <w:t>accept</w:t>
      </w:r>
      <w:proofErr w:type="gramEnd"/>
      <w:r>
        <w:t xml:space="preserve"> mobile for free</w:t>
      </w:r>
    </w:p>
    <w:p w:rsidR="004208EE" w:rsidRDefault="004208EE" w:rsidP="004208EE">
      <w:r>
        <w:t>1</w:t>
      </w:r>
    </w:p>
    <w:p w:rsidR="004208EE" w:rsidRDefault="004208EE" w:rsidP="004208EE">
      <w:r>
        <w:t>(</w:t>
      </w:r>
      <w:proofErr w:type="gramStart"/>
      <w:r>
        <w:t>kinetic</w:t>
      </w:r>
      <w:proofErr w:type="gramEnd"/>
      <w:r>
        <w:t>) energy of (free) electrons increases</w:t>
      </w:r>
    </w:p>
    <w:p w:rsidR="004208EE" w:rsidRDefault="004208EE" w:rsidP="004208EE">
      <w:proofErr w:type="gramStart"/>
      <w:r>
        <w:t>accept</w:t>
      </w:r>
      <w:proofErr w:type="gramEnd"/>
      <w:r>
        <w:t xml:space="preserve"> energy of ions increases</w:t>
      </w:r>
    </w:p>
    <w:p w:rsidR="004208EE" w:rsidRDefault="004208EE" w:rsidP="004208EE">
      <w:proofErr w:type="gramStart"/>
      <w:r>
        <w:t>accept</w:t>
      </w:r>
      <w:proofErr w:type="gramEnd"/>
      <w:r>
        <w:t xml:space="preserve"> ions vibrate with a bigger amplitude</w:t>
      </w:r>
    </w:p>
    <w:p w:rsidR="004208EE" w:rsidRDefault="004208EE" w:rsidP="004208EE">
      <w:proofErr w:type="gramStart"/>
      <w:r>
        <w:t>accept</w:t>
      </w:r>
      <w:proofErr w:type="gramEnd"/>
      <w:r>
        <w:t xml:space="preserve"> ions vibrate more</w:t>
      </w:r>
    </w:p>
    <w:p w:rsidR="004208EE" w:rsidRDefault="004208EE" w:rsidP="004208EE">
      <w:proofErr w:type="gramStart"/>
      <w:r>
        <w:t>do</w:t>
      </w:r>
      <w:proofErr w:type="gramEnd"/>
      <w:r>
        <w:t xml:space="preserve"> not accept electrons vibrate more</w:t>
      </w:r>
    </w:p>
    <w:p w:rsidR="004208EE" w:rsidRDefault="004208EE" w:rsidP="004208EE">
      <w:r>
        <w:t>1</w:t>
      </w:r>
    </w:p>
    <w:p w:rsidR="004208EE" w:rsidRDefault="004208EE" w:rsidP="004208EE">
      <w:r>
        <w:t>(</w:t>
      </w:r>
      <w:proofErr w:type="gramStart"/>
      <w:r>
        <w:t>free</w:t>
      </w:r>
      <w:proofErr w:type="gramEnd"/>
      <w:r>
        <w:t>) electrons move faster</w:t>
      </w:r>
    </w:p>
    <w:p w:rsidR="004208EE" w:rsidRDefault="004208EE" w:rsidP="004208EE">
      <w:r>
        <w:t>1</w:t>
      </w:r>
    </w:p>
    <w:p w:rsidR="004208EE" w:rsidRDefault="004208EE" w:rsidP="004208EE">
      <w:proofErr w:type="gramStart"/>
      <w:r>
        <w:t>or</w:t>
      </w:r>
      <w:proofErr w:type="gramEnd"/>
    </w:p>
    <w:p w:rsidR="004208EE" w:rsidRDefault="004208EE" w:rsidP="004208EE">
      <w:proofErr w:type="gramStart"/>
      <w:r>
        <w:t>electrons</w:t>
      </w:r>
      <w:proofErr w:type="gramEnd"/>
      <w:r>
        <w:t xml:space="preserve"> move through metal</w:t>
      </w:r>
    </w:p>
    <w:p w:rsidR="004208EE" w:rsidRDefault="004208EE" w:rsidP="004208EE">
      <w:proofErr w:type="gramStart"/>
      <w:r>
        <w:t>accept</w:t>
      </w:r>
      <w:proofErr w:type="gramEnd"/>
      <w:r>
        <w:t xml:space="preserve"> electrons collide with other electrons / ions</w:t>
      </w:r>
    </w:p>
    <w:p w:rsidR="004208EE" w:rsidRDefault="004208EE" w:rsidP="004208EE">
      <w:r>
        <w:t>(</w:t>
      </w:r>
      <w:proofErr w:type="gramStart"/>
      <w:r>
        <w:t>so</w:t>
      </w:r>
      <w:proofErr w:type="gramEnd"/>
      <w:r>
        <w:t>) electrons transfer energy to other electrons / ions</w:t>
      </w:r>
    </w:p>
    <w:p w:rsidR="004208EE" w:rsidRDefault="004208EE" w:rsidP="004208EE">
      <w:proofErr w:type="gramStart"/>
      <w:r>
        <w:t>accept</w:t>
      </w:r>
      <w:proofErr w:type="gramEnd"/>
      <w:r>
        <w:t xml:space="preserve"> ions transfer energy to neighbouring ions</w:t>
      </w:r>
    </w:p>
    <w:p w:rsidR="004208EE" w:rsidRDefault="004208EE" w:rsidP="004208EE">
      <w:r>
        <w:t>1</w:t>
      </w:r>
    </w:p>
    <w:p w:rsidR="004208EE" w:rsidRDefault="004208EE" w:rsidP="004208EE">
      <w:r>
        <w:t>[4]</w:t>
      </w:r>
    </w:p>
    <w:p w:rsidR="004208EE" w:rsidRDefault="004208EE" w:rsidP="004208EE">
      <w:r>
        <w:t>Q25.</w:t>
      </w:r>
    </w:p>
    <w:p w:rsidR="004208EE" w:rsidRDefault="004208EE" w:rsidP="004208EE">
      <w:r>
        <w:t xml:space="preserve">(a)     </w:t>
      </w:r>
      <w:proofErr w:type="gramStart"/>
      <w:r>
        <w:t>any</w:t>
      </w:r>
      <w:proofErr w:type="gramEnd"/>
      <w:r>
        <w:t xml:space="preserve"> two from:</w:t>
      </w:r>
    </w:p>
    <w:p w:rsidR="004208EE" w:rsidRDefault="004208EE" w:rsidP="004208EE">
      <w:r>
        <w:t>•        (air) particles / molecules / atoms gain energy</w:t>
      </w:r>
    </w:p>
    <w:p w:rsidR="004208EE" w:rsidRDefault="004208EE" w:rsidP="004208EE">
      <w:r>
        <w:t>•        (air) particles / molecules / atoms move faster</w:t>
      </w:r>
    </w:p>
    <w:p w:rsidR="004208EE" w:rsidRDefault="004208EE" w:rsidP="004208EE">
      <w:proofErr w:type="gramStart"/>
      <w:r>
        <w:t>do</w:t>
      </w:r>
      <w:proofErr w:type="gramEnd"/>
      <w:r>
        <w:t xml:space="preserve"> not accept move more</w:t>
      </w:r>
    </w:p>
    <w:p w:rsidR="004208EE" w:rsidRDefault="004208EE" w:rsidP="004208EE">
      <w:proofErr w:type="gramStart"/>
      <w:r>
        <w:t>do</w:t>
      </w:r>
      <w:proofErr w:type="gramEnd"/>
      <w:r>
        <w:t xml:space="preserve"> not accept move with a bigger amplitude / vibrate more</w:t>
      </w:r>
    </w:p>
    <w:p w:rsidR="004208EE" w:rsidRDefault="004208EE" w:rsidP="004208EE">
      <w:r>
        <w:t>•        (air) particles / molecules / atoms move apart</w:t>
      </w:r>
    </w:p>
    <w:p w:rsidR="004208EE" w:rsidRDefault="004208EE" w:rsidP="004208EE">
      <w:r>
        <w:lastRenderedPageBreak/>
        <w:t xml:space="preserve">•        </w:t>
      </w:r>
      <w:proofErr w:type="gramStart"/>
      <w:r>
        <w:t>air</w:t>
      </w:r>
      <w:proofErr w:type="gramEnd"/>
      <w:r>
        <w:t xml:space="preserve"> expands</w:t>
      </w:r>
    </w:p>
    <w:p w:rsidR="004208EE" w:rsidRDefault="004208EE" w:rsidP="004208EE">
      <w:proofErr w:type="gramStart"/>
      <w:r>
        <w:t>ignore</w:t>
      </w:r>
      <w:proofErr w:type="gramEnd"/>
      <w:r>
        <w:t xml:space="preserve"> particles expand</w:t>
      </w:r>
    </w:p>
    <w:p w:rsidR="004208EE" w:rsidRDefault="004208EE" w:rsidP="004208EE">
      <w:r>
        <w:t xml:space="preserve">•        </w:t>
      </w:r>
      <w:proofErr w:type="gramStart"/>
      <w:r>
        <w:t>air</w:t>
      </w:r>
      <w:proofErr w:type="gramEnd"/>
      <w:r>
        <w:t xml:space="preserve"> becomes less dense</w:t>
      </w:r>
    </w:p>
    <w:p w:rsidR="004208EE" w:rsidRDefault="004208EE" w:rsidP="004208EE">
      <w:proofErr w:type="gramStart"/>
      <w:r>
        <w:t>ignore</w:t>
      </w:r>
      <w:proofErr w:type="gramEnd"/>
      <w:r>
        <w:t xml:space="preserve"> particles become less dense</w:t>
      </w:r>
    </w:p>
    <w:p w:rsidR="004208EE" w:rsidRDefault="004208EE" w:rsidP="004208EE">
      <w:r>
        <w:t xml:space="preserve">•        </w:t>
      </w:r>
      <w:proofErr w:type="gramStart"/>
      <w:r>
        <w:t>warm</w:t>
      </w:r>
      <w:proofErr w:type="gramEnd"/>
      <w:r>
        <w:t xml:space="preserve"> / hot air / gases / particles rise</w:t>
      </w:r>
    </w:p>
    <w:p w:rsidR="004208EE" w:rsidRDefault="004208EE" w:rsidP="004208EE">
      <w:proofErr w:type="gramStart"/>
      <w:r>
        <w:t>do</w:t>
      </w:r>
      <w:proofErr w:type="gramEnd"/>
      <w:r>
        <w:t xml:space="preserve"> not accept heat rises</w:t>
      </w:r>
    </w:p>
    <w:p w:rsidR="004208EE" w:rsidRDefault="004208EE" w:rsidP="004208EE">
      <w:proofErr w:type="gramStart"/>
      <w:r>
        <w:t>answers</w:t>
      </w:r>
      <w:proofErr w:type="gramEnd"/>
      <w:r>
        <w:t xml:space="preserve"> in terms of heat particles negates any of the mark points that includes particles</w:t>
      </w:r>
    </w:p>
    <w:p w:rsidR="004208EE" w:rsidRDefault="004208EE" w:rsidP="004208EE">
      <w:r>
        <w:t>2</w:t>
      </w:r>
    </w:p>
    <w:p w:rsidR="004208EE" w:rsidRDefault="004208EE" w:rsidP="004208EE">
      <w:r>
        <w:t>(b)     (</w:t>
      </w:r>
      <w:proofErr w:type="spellStart"/>
      <w:proofErr w:type="gramStart"/>
      <w:r>
        <w:t>i</w:t>
      </w:r>
      <w:proofErr w:type="spellEnd"/>
      <w:proofErr w:type="gramEnd"/>
      <w:r>
        <w:t>)      any two from</w:t>
      </w:r>
    </w:p>
    <w:p w:rsidR="004208EE" w:rsidRDefault="004208EE" w:rsidP="004208EE">
      <w:r>
        <w:t xml:space="preserve">•    </w:t>
      </w:r>
      <w:proofErr w:type="gramStart"/>
      <w:r>
        <w:t>free</w:t>
      </w:r>
      <w:proofErr w:type="gramEnd"/>
      <w:r>
        <w:t xml:space="preserve"> / mobile electrons gain (kinetic) energy</w:t>
      </w:r>
    </w:p>
    <w:p w:rsidR="004208EE" w:rsidRDefault="004208EE" w:rsidP="004208EE">
      <w:proofErr w:type="gramStart"/>
      <w:r>
        <w:t>accept</w:t>
      </w:r>
      <w:proofErr w:type="gramEnd"/>
      <w:r>
        <w:t xml:space="preserve"> free / mobile electrons move faster</w:t>
      </w:r>
    </w:p>
    <w:p w:rsidR="004208EE" w:rsidRDefault="004208EE" w:rsidP="004208EE">
      <w:proofErr w:type="gramStart"/>
      <w:r>
        <w:t>accept</w:t>
      </w:r>
      <w:proofErr w:type="gramEnd"/>
      <w:r>
        <w:t xml:space="preserve"> vibrate faster for gain energy</w:t>
      </w:r>
    </w:p>
    <w:p w:rsidR="004208EE" w:rsidRDefault="004208EE" w:rsidP="004208EE">
      <w:r>
        <w:t xml:space="preserve">•    </w:t>
      </w:r>
      <w:proofErr w:type="gramStart"/>
      <w:r>
        <w:t>free</w:t>
      </w:r>
      <w:proofErr w:type="gramEnd"/>
      <w:r>
        <w:t xml:space="preserve"> electrons collide with other (free) electrons / ions / atoms / particles</w:t>
      </w:r>
    </w:p>
    <w:p w:rsidR="004208EE" w:rsidRDefault="004208EE" w:rsidP="004208EE">
      <w:r>
        <w:t xml:space="preserve">•    </w:t>
      </w:r>
      <w:proofErr w:type="gramStart"/>
      <w:r>
        <w:t>atoms</w:t>
      </w:r>
      <w:proofErr w:type="gramEnd"/>
      <w:r>
        <w:t xml:space="preserve"> / ions / particles collide with other atoms / ions / particles</w:t>
      </w:r>
    </w:p>
    <w:p w:rsidR="004208EE" w:rsidRDefault="004208EE" w:rsidP="004208EE">
      <w:proofErr w:type="gramStart"/>
      <w:r>
        <w:t>answers</w:t>
      </w:r>
      <w:proofErr w:type="gramEnd"/>
      <w:r>
        <w:t xml:space="preserve"> in terms of heat particles negates this mark point</w:t>
      </w:r>
    </w:p>
    <w:p w:rsidR="004208EE" w:rsidRDefault="004208EE" w:rsidP="004208EE">
      <w:r>
        <w:t>2</w:t>
      </w:r>
    </w:p>
    <w:p w:rsidR="004208EE" w:rsidRDefault="004208EE" w:rsidP="004208EE">
      <w:r>
        <w:t>(ii)     (</w:t>
      </w:r>
      <w:proofErr w:type="gramStart"/>
      <w:r>
        <w:t>faster</w:t>
      </w:r>
      <w:proofErr w:type="gramEnd"/>
      <w:r>
        <w:t>) energy / heat transfer to room(s) / house</w:t>
      </w:r>
    </w:p>
    <w:p w:rsidR="004208EE" w:rsidRDefault="004208EE" w:rsidP="004208EE">
      <w:proofErr w:type="gramStart"/>
      <w:r>
        <w:t>accept</w:t>
      </w:r>
      <w:proofErr w:type="gramEnd"/>
      <w:r>
        <w:t xml:space="preserve"> room(s) / house gets warm(</w:t>
      </w:r>
      <w:proofErr w:type="spellStart"/>
      <w:r>
        <w:t>er</w:t>
      </w:r>
      <w:proofErr w:type="spellEnd"/>
      <w:r>
        <w:t>)</w:t>
      </w:r>
    </w:p>
    <w:p w:rsidR="004208EE" w:rsidRDefault="004208EE" w:rsidP="004208EE">
      <w:proofErr w:type="gramStart"/>
      <w:r>
        <w:t>accept</w:t>
      </w:r>
      <w:proofErr w:type="gramEnd"/>
      <w:r>
        <w:t xml:space="preserve"> lounge / bedroom / loft for rooms</w:t>
      </w:r>
    </w:p>
    <w:p w:rsidR="004208EE" w:rsidRDefault="004208EE" w:rsidP="004208EE">
      <w:r>
        <w:t>1</w:t>
      </w:r>
    </w:p>
    <w:p w:rsidR="004208EE" w:rsidRDefault="004208EE" w:rsidP="004208EE">
      <w:r>
        <w:t>[5]</w:t>
      </w:r>
    </w:p>
    <w:p w:rsidR="004208EE" w:rsidRDefault="004208EE" w:rsidP="004208EE">
      <w:r>
        <w:t>Q26.</w:t>
      </w:r>
    </w:p>
    <w:p w:rsidR="004208EE" w:rsidRDefault="004208EE" w:rsidP="004208EE">
      <w:r>
        <w:t>(a)      (</w:t>
      </w:r>
      <w:proofErr w:type="spellStart"/>
      <w:proofErr w:type="gramStart"/>
      <w:r>
        <w:t>i</w:t>
      </w:r>
      <w:proofErr w:type="spellEnd"/>
      <w:proofErr w:type="gramEnd"/>
      <w:r>
        <w:t>)     radiation</w:t>
      </w:r>
    </w:p>
    <w:p w:rsidR="004208EE" w:rsidRDefault="004208EE" w:rsidP="004208EE">
      <w:r>
        <w:t>1</w:t>
      </w:r>
    </w:p>
    <w:p w:rsidR="004208EE" w:rsidRDefault="004208EE" w:rsidP="004208EE">
      <w:r>
        <w:t xml:space="preserve">(ii)     </w:t>
      </w:r>
      <w:proofErr w:type="gramStart"/>
      <w:r>
        <w:t>traps</w:t>
      </w:r>
      <w:proofErr w:type="gramEnd"/>
      <w:r>
        <w:t xml:space="preserve"> (small pockets of) air </w:t>
      </w:r>
    </w:p>
    <w:p w:rsidR="004208EE" w:rsidRDefault="004208EE" w:rsidP="004208EE">
      <w:proofErr w:type="gramStart"/>
      <w:r>
        <w:t>do</w:t>
      </w:r>
      <w:proofErr w:type="gramEnd"/>
      <w:r>
        <w:t xml:space="preserve"> not accept it’s an insulator</w:t>
      </w:r>
    </w:p>
    <w:p w:rsidR="004208EE" w:rsidRDefault="004208EE" w:rsidP="004208EE">
      <w:proofErr w:type="gramStart"/>
      <w:r>
        <w:t>do</w:t>
      </w:r>
      <w:proofErr w:type="gramEnd"/>
      <w:r>
        <w:t xml:space="preserve"> not accept reduces conduction and / or convection</w:t>
      </w:r>
    </w:p>
    <w:p w:rsidR="004208EE" w:rsidRDefault="004208EE" w:rsidP="004208EE">
      <w:proofErr w:type="gramStart"/>
      <w:r>
        <w:lastRenderedPageBreak/>
        <w:t>do</w:t>
      </w:r>
      <w:proofErr w:type="gramEnd"/>
      <w:r>
        <w:t xml:space="preserve"> not allow it doesn’t allow heat to escape</w:t>
      </w:r>
    </w:p>
    <w:p w:rsidR="004208EE" w:rsidRDefault="004208EE" w:rsidP="004208EE">
      <w:r>
        <w:t>1</w:t>
      </w:r>
    </w:p>
    <w:p w:rsidR="004208EE" w:rsidRDefault="004208EE" w:rsidP="004208EE">
      <w:r>
        <w:t>(b)     (</w:t>
      </w:r>
      <w:proofErr w:type="spellStart"/>
      <w:proofErr w:type="gramStart"/>
      <w:r>
        <w:t>i</w:t>
      </w:r>
      <w:proofErr w:type="spellEnd"/>
      <w:proofErr w:type="gramEnd"/>
      <w:r>
        <w:t>)      bigger temperature difference (between the water and surroundings)</w:t>
      </w:r>
    </w:p>
    <w:p w:rsidR="004208EE" w:rsidRDefault="004208EE" w:rsidP="004208EE">
      <w:proofErr w:type="gramStart"/>
      <w:r>
        <w:t>at</w:t>
      </w:r>
      <w:proofErr w:type="gramEnd"/>
      <w:r>
        <w:t xml:space="preserve"> the start (than at the end)</w:t>
      </w:r>
    </w:p>
    <w:p w:rsidR="004208EE" w:rsidRDefault="004208EE" w:rsidP="004208EE">
      <w:proofErr w:type="gramStart"/>
      <w:r>
        <w:t>do</w:t>
      </w:r>
      <w:proofErr w:type="gramEnd"/>
      <w:r>
        <w:t xml:space="preserve"> not accept water is hotter</w:t>
      </w:r>
    </w:p>
    <w:p w:rsidR="004208EE" w:rsidRDefault="004208EE" w:rsidP="004208EE">
      <w:r>
        <w:t>1</w:t>
      </w:r>
    </w:p>
    <w:p w:rsidR="004208EE" w:rsidRDefault="004208EE" w:rsidP="004208EE">
      <w:r>
        <w:t xml:space="preserve">(ii)     </w:t>
      </w:r>
      <w:proofErr w:type="gramStart"/>
      <w:r>
        <w:t>starting</w:t>
      </w:r>
      <w:proofErr w:type="gramEnd"/>
      <w:r>
        <w:t xml:space="preserve"> temperature (of the water) </w:t>
      </w:r>
    </w:p>
    <w:p w:rsidR="004208EE" w:rsidRDefault="004208EE" w:rsidP="004208EE">
      <w:proofErr w:type="gramStart"/>
      <w:r>
        <w:t>accept</w:t>
      </w:r>
      <w:proofErr w:type="gramEnd"/>
      <w:r>
        <w:t xml:space="preserve"> thickness of fleece</w:t>
      </w:r>
    </w:p>
    <w:p w:rsidR="004208EE" w:rsidRDefault="004208EE" w:rsidP="004208EE">
      <w:proofErr w:type="gramStart"/>
      <w:r>
        <w:t>do</w:t>
      </w:r>
      <w:proofErr w:type="gramEnd"/>
      <w:r>
        <w:t xml:space="preserve"> not accept same amount of fleece</w:t>
      </w:r>
    </w:p>
    <w:p w:rsidR="004208EE" w:rsidRDefault="004208EE" w:rsidP="004208EE">
      <w:proofErr w:type="gramStart"/>
      <w:r>
        <w:t>do</w:t>
      </w:r>
      <w:proofErr w:type="gramEnd"/>
      <w:r>
        <w:t xml:space="preserve"> not accept thermometer / can</w:t>
      </w:r>
    </w:p>
    <w:p w:rsidR="004208EE" w:rsidRDefault="004208EE" w:rsidP="004208EE">
      <w:proofErr w:type="gramStart"/>
      <w:r>
        <w:t>do</w:t>
      </w:r>
      <w:proofErr w:type="gramEnd"/>
      <w:r>
        <w:t xml:space="preserve"> not accept time is the same</w:t>
      </w:r>
    </w:p>
    <w:p w:rsidR="004208EE" w:rsidRDefault="004208EE" w:rsidP="004208EE">
      <w:r>
        <w:t>1</w:t>
      </w:r>
    </w:p>
    <w:p w:rsidR="004208EE" w:rsidRDefault="004208EE" w:rsidP="004208EE">
      <w:r>
        <w:t>(iii)    18 (°C)</w:t>
      </w:r>
    </w:p>
    <w:p w:rsidR="004208EE" w:rsidRDefault="004208EE" w:rsidP="004208EE">
      <w:proofErr w:type="gramStart"/>
      <w:r>
        <w:t>correct</w:t>
      </w:r>
      <w:proofErr w:type="gramEnd"/>
      <w:r>
        <w:t xml:space="preserve"> answer only</w:t>
      </w:r>
    </w:p>
    <w:p w:rsidR="004208EE" w:rsidRDefault="004208EE" w:rsidP="004208EE">
      <w:r>
        <w:t>1</w:t>
      </w:r>
    </w:p>
    <w:p w:rsidR="004208EE" w:rsidRDefault="004208EE" w:rsidP="004208EE">
      <w:r>
        <w:t>(iv)     M</w:t>
      </w:r>
    </w:p>
    <w:p w:rsidR="004208EE" w:rsidRDefault="004208EE" w:rsidP="004208EE">
      <w:r>
        <w:t>1</w:t>
      </w:r>
    </w:p>
    <w:p w:rsidR="004208EE" w:rsidRDefault="004208EE" w:rsidP="004208EE">
      <w:proofErr w:type="gramStart"/>
      <w:r>
        <w:t>smallest</w:t>
      </w:r>
      <w:proofErr w:type="gramEnd"/>
      <w:r>
        <w:t xml:space="preserve"> temperature drop (after 20 mins)</w:t>
      </w:r>
    </w:p>
    <w:p w:rsidR="004208EE" w:rsidRDefault="004208EE" w:rsidP="004208EE">
      <w:proofErr w:type="gramStart"/>
      <w:r>
        <w:t>cannot</w:t>
      </w:r>
      <w:proofErr w:type="gramEnd"/>
      <w:r>
        <w:t xml:space="preserve"> score if M is not chosen</w:t>
      </w:r>
    </w:p>
    <w:p w:rsidR="004208EE" w:rsidRDefault="004208EE" w:rsidP="004208EE">
      <w:proofErr w:type="gramStart"/>
      <w:r>
        <w:t>accept</w:t>
      </w:r>
      <w:proofErr w:type="gramEnd"/>
      <w:r>
        <w:t xml:space="preserve"> it’s the best insulator</w:t>
      </w:r>
    </w:p>
    <w:p w:rsidR="004208EE" w:rsidRDefault="004208EE" w:rsidP="004208EE">
      <w:proofErr w:type="gramStart"/>
      <w:r>
        <w:t>accept</w:t>
      </w:r>
      <w:proofErr w:type="gramEnd"/>
      <w:r>
        <w:t xml:space="preserve"> smallest loss in heat</w:t>
      </w:r>
    </w:p>
    <w:p w:rsidR="004208EE" w:rsidRDefault="004208EE" w:rsidP="004208EE">
      <w:proofErr w:type="gramStart"/>
      <w:r>
        <w:t>accept</w:t>
      </w:r>
      <w:proofErr w:type="gramEnd"/>
      <w:r>
        <w:t xml:space="preserve"> keeps heat / warmth in for longer</w:t>
      </w:r>
    </w:p>
    <w:p w:rsidR="004208EE" w:rsidRDefault="004208EE" w:rsidP="004208EE">
      <w:r>
        <w:t>1</w:t>
      </w:r>
    </w:p>
    <w:p w:rsidR="004208EE" w:rsidRDefault="004208EE" w:rsidP="004208EE">
      <w:r>
        <w:t>[7]</w:t>
      </w:r>
    </w:p>
    <w:p w:rsidR="004208EE" w:rsidRDefault="004208EE" w:rsidP="004208EE">
      <w:r>
        <w:t>Q27.</w:t>
      </w:r>
    </w:p>
    <w:p w:rsidR="004208EE" w:rsidRDefault="004208EE" w:rsidP="004208EE">
      <w:r>
        <w:t xml:space="preserve">(a)     </w:t>
      </w:r>
      <w:proofErr w:type="gramStart"/>
      <w:r>
        <w:t>conduction</w:t>
      </w:r>
      <w:proofErr w:type="gramEnd"/>
    </w:p>
    <w:p w:rsidR="004208EE" w:rsidRDefault="004208EE" w:rsidP="004208EE">
      <w:r>
        <w:t>1</w:t>
      </w:r>
    </w:p>
    <w:p w:rsidR="004208EE" w:rsidRDefault="004208EE" w:rsidP="004208EE">
      <w:r>
        <w:lastRenderedPageBreak/>
        <w:t>(b)     (</w:t>
      </w:r>
      <w:proofErr w:type="spellStart"/>
      <w:proofErr w:type="gramStart"/>
      <w:r>
        <w:t>i</w:t>
      </w:r>
      <w:proofErr w:type="spellEnd"/>
      <w:proofErr w:type="gramEnd"/>
      <w:r>
        <w:t>)      any one from:</w:t>
      </w:r>
    </w:p>
    <w:p w:rsidR="004208EE" w:rsidRDefault="004208EE" w:rsidP="004208EE">
      <w:r>
        <w:t>•    starting temperature (of cold water)</w:t>
      </w:r>
    </w:p>
    <w:p w:rsidR="004208EE" w:rsidRDefault="004208EE" w:rsidP="004208EE">
      <w:proofErr w:type="gramStart"/>
      <w:r>
        <w:t>temperature</w:t>
      </w:r>
      <w:proofErr w:type="gramEnd"/>
      <w:r>
        <w:t xml:space="preserve"> is insufficient</w:t>
      </w:r>
    </w:p>
    <w:p w:rsidR="004208EE" w:rsidRDefault="004208EE" w:rsidP="004208EE">
      <w:r>
        <w:t xml:space="preserve">•    </w:t>
      </w:r>
      <w:proofErr w:type="gramStart"/>
      <w:r>
        <w:t>pipe</w:t>
      </w:r>
      <w:proofErr w:type="gramEnd"/>
      <w:r>
        <w:t xml:space="preserve"> length</w:t>
      </w:r>
    </w:p>
    <w:p w:rsidR="004208EE" w:rsidRDefault="004208EE" w:rsidP="004208EE">
      <w:proofErr w:type="gramStart"/>
      <w:r>
        <w:t>accept</w:t>
      </w:r>
      <w:proofErr w:type="gramEnd"/>
      <w:r>
        <w:t xml:space="preserve"> size of pipe</w:t>
      </w:r>
    </w:p>
    <w:p w:rsidR="004208EE" w:rsidRDefault="004208EE" w:rsidP="004208EE">
      <w:r>
        <w:t xml:space="preserve">•    </w:t>
      </w:r>
      <w:proofErr w:type="gramStart"/>
      <w:r>
        <w:t>pipe</w:t>
      </w:r>
      <w:proofErr w:type="gramEnd"/>
      <w:r>
        <w:t xml:space="preserve"> diameter</w:t>
      </w:r>
    </w:p>
    <w:p w:rsidR="004208EE" w:rsidRDefault="004208EE" w:rsidP="004208EE">
      <w:r>
        <w:t>•    pipe (wall) thickness</w:t>
      </w:r>
    </w:p>
    <w:p w:rsidR="004208EE" w:rsidRDefault="004208EE" w:rsidP="004208EE">
      <w:r>
        <w:t xml:space="preserve">•    </w:t>
      </w:r>
      <w:proofErr w:type="gramStart"/>
      <w:r>
        <w:t>volume</w:t>
      </w:r>
      <w:proofErr w:type="gramEnd"/>
      <w:r>
        <w:t xml:space="preserve"> of cold water</w:t>
      </w:r>
    </w:p>
    <w:p w:rsidR="004208EE" w:rsidRDefault="004208EE" w:rsidP="004208EE">
      <w:proofErr w:type="gramStart"/>
      <w:r>
        <w:t>accept</w:t>
      </w:r>
      <w:proofErr w:type="gramEnd"/>
      <w:r>
        <w:t xml:space="preserve"> amount for volume</w:t>
      </w:r>
    </w:p>
    <w:p w:rsidR="004208EE" w:rsidRDefault="004208EE" w:rsidP="004208EE">
      <w:r>
        <w:t xml:space="preserve">•    </w:t>
      </w:r>
      <w:proofErr w:type="gramStart"/>
      <w:r>
        <w:t>temperature</w:t>
      </w:r>
      <w:proofErr w:type="gramEnd"/>
      <w:r>
        <w:t xml:space="preserve"> of hot water (in)</w:t>
      </w:r>
    </w:p>
    <w:p w:rsidR="004208EE" w:rsidRDefault="004208EE" w:rsidP="004208EE">
      <w:r>
        <w:t xml:space="preserve">•    </w:t>
      </w:r>
      <w:proofErr w:type="gramStart"/>
      <w:r>
        <w:t>time</w:t>
      </w:r>
      <w:proofErr w:type="gramEnd"/>
    </w:p>
    <w:p w:rsidR="004208EE" w:rsidRDefault="004208EE" w:rsidP="004208EE">
      <w:r>
        <w:t>1</w:t>
      </w:r>
    </w:p>
    <w:p w:rsidR="004208EE" w:rsidRDefault="004208EE" w:rsidP="004208EE">
      <w:r>
        <w:t>(ii)     (</w:t>
      </w:r>
      <w:proofErr w:type="gramStart"/>
      <w:r>
        <w:t>type</w:t>
      </w:r>
      <w:proofErr w:type="gramEnd"/>
      <w:r>
        <w:t xml:space="preserve"> of) material is </w:t>
      </w:r>
      <w:proofErr w:type="spellStart"/>
      <w:r>
        <w:t>categoric</w:t>
      </w:r>
      <w:proofErr w:type="spellEnd"/>
    </w:p>
    <w:p w:rsidR="004208EE" w:rsidRDefault="004208EE" w:rsidP="004208EE">
      <w:proofErr w:type="gramStart"/>
      <w:r>
        <w:t>accept</w:t>
      </w:r>
      <w:proofErr w:type="gramEnd"/>
      <w:r>
        <w:t xml:space="preserve"> one variable is </w:t>
      </w:r>
      <w:proofErr w:type="spellStart"/>
      <w:r>
        <w:t>categoric</w:t>
      </w:r>
      <w:proofErr w:type="spellEnd"/>
    </w:p>
    <w:p w:rsidR="004208EE" w:rsidRDefault="004208EE" w:rsidP="004208EE">
      <w:proofErr w:type="gramStart"/>
      <w:r>
        <w:t>accept</w:t>
      </w:r>
      <w:proofErr w:type="gramEnd"/>
      <w:r>
        <w:t xml:space="preserve"> variable(s) are </w:t>
      </w:r>
      <w:proofErr w:type="spellStart"/>
      <w:r>
        <w:t>categoric</w:t>
      </w:r>
      <w:proofErr w:type="spellEnd"/>
    </w:p>
    <w:p w:rsidR="004208EE" w:rsidRDefault="004208EE" w:rsidP="004208EE">
      <w:proofErr w:type="gramStart"/>
      <w:r>
        <w:t>accept</w:t>
      </w:r>
      <w:proofErr w:type="gramEnd"/>
      <w:r>
        <w:t xml:space="preserve"> it is </w:t>
      </w:r>
      <w:proofErr w:type="spellStart"/>
      <w:r>
        <w:t>categoric</w:t>
      </w:r>
      <w:proofErr w:type="spellEnd"/>
    </w:p>
    <w:p w:rsidR="004208EE" w:rsidRDefault="004208EE" w:rsidP="004208EE">
      <w:proofErr w:type="gramStart"/>
      <w:r>
        <w:t>accept</w:t>
      </w:r>
      <w:proofErr w:type="gramEnd"/>
      <w:r>
        <w:t xml:space="preserve"> variable(s) are not continuous</w:t>
      </w:r>
    </w:p>
    <w:p w:rsidR="004208EE" w:rsidRDefault="004208EE" w:rsidP="004208EE">
      <w:proofErr w:type="gramStart"/>
      <w:r>
        <w:t>descriptions</w:t>
      </w:r>
      <w:proofErr w:type="gramEnd"/>
      <w:r>
        <w:t xml:space="preserve"> of variables </w:t>
      </w:r>
      <w:proofErr w:type="spellStart"/>
      <w:r>
        <w:t>ie</w:t>
      </w:r>
      <w:proofErr w:type="spellEnd"/>
      <w:r>
        <w:t xml:space="preserve"> names and numbers is insufficient</w:t>
      </w:r>
    </w:p>
    <w:p w:rsidR="004208EE" w:rsidRDefault="004208EE" w:rsidP="004208EE">
      <w:r>
        <w:t>1</w:t>
      </w:r>
    </w:p>
    <w:p w:rsidR="004208EE" w:rsidRDefault="004208EE" w:rsidP="004208EE">
      <w:r>
        <w:t xml:space="preserve">(iii)    </w:t>
      </w:r>
      <w:proofErr w:type="gramStart"/>
      <w:r>
        <w:t>copper</w:t>
      </w:r>
      <w:proofErr w:type="gramEnd"/>
    </w:p>
    <w:p w:rsidR="004208EE" w:rsidRDefault="004208EE" w:rsidP="004208EE">
      <w:r>
        <w:t>1</w:t>
      </w:r>
    </w:p>
    <w:p w:rsidR="004208EE" w:rsidRDefault="004208EE" w:rsidP="004208EE">
      <w:proofErr w:type="gramStart"/>
      <w:r>
        <w:t>greatest</w:t>
      </w:r>
      <w:proofErr w:type="gramEnd"/>
      <w:r>
        <w:t xml:space="preserve"> temperature change </w:t>
      </w:r>
    </w:p>
    <w:p w:rsidR="004208EE" w:rsidRDefault="004208EE" w:rsidP="004208EE">
      <w:proofErr w:type="gramStart"/>
      <w:r>
        <w:t>only</w:t>
      </w:r>
      <w:proofErr w:type="gramEnd"/>
      <w:r>
        <w:t xml:space="preserve"> scores if copper chosen</w:t>
      </w:r>
    </w:p>
    <w:p w:rsidR="004208EE" w:rsidRDefault="004208EE" w:rsidP="004208EE">
      <w:proofErr w:type="gramStart"/>
      <w:r>
        <w:t>accept</w:t>
      </w:r>
      <w:proofErr w:type="gramEnd"/>
      <w:r>
        <w:t xml:space="preserve"> heat for temperature</w:t>
      </w:r>
    </w:p>
    <w:p w:rsidR="004208EE" w:rsidRDefault="004208EE" w:rsidP="004208EE">
      <w:proofErr w:type="gramStart"/>
      <w:r>
        <w:t>accept</w:t>
      </w:r>
      <w:proofErr w:type="gramEnd"/>
      <w:r>
        <w:t xml:space="preserve"> heated water the fastest</w:t>
      </w:r>
    </w:p>
    <w:p w:rsidR="004208EE" w:rsidRDefault="004208EE" w:rsidP="004208EE">
      <w:proofErr w:type="gramStart"/>
      <w:r>
        <w:t>accept</w:t>
      </w:r>
      <w:proofErr w:type="gramEnd"/>
      <w:r>
        <w:t xml:space="preserve"> it was hottest (after 10 minutes)</w:t>
      </w:r>
    </w:p>
    <w:p w:rsidR="004208EE" w:rsidRDefault="004208EE" w:rsidP="004208EE">
      <w:proofErr w:type="gramStart"/>
      <w:r>
        <w:t>accept</w:t>
      </w:r>
      <w:proofErr w:type="gramEnd"/>
      <w:r>
        <w:t xml:space="preserve"> it is the best / a good conductor</w:t>
      </w:r>
    </w:p>
    <w:p w:rsidR="004208EE" w:rsidRDefault="004208EE" w:rsidP="004208EE">
      <w:r>
        <w:lastRenderedPageBreak/>
        <w:t>1</w:t>
      </w:r>
    </w:p>
    <w:p w:rsidR="004208EE" w:rsidRDefault="004208EE" w:rsidP="004208EE">
      <w:r>
        <w:t xml:space="preserve">(c)     </w:t>
      </w:r>
      <w:proofErr w:type="gramStart"/>
      <w:r>
        <w:t>larger</w:t>
      </w:r>
      <w:proofErr w:type="gramEnd"/>
      <w:r>
        <w:t xml:space="preserve"> (surface) area</w:t>
      </w:r>
    </w:p>
    <w:p w:rsidR="004208EE" w:rsidRDefault="004208EE" w:rsidP="004208EE">
      <w:proofErr w:type="gramStart"/>
      <w:r>
        <w:t>accept</w:t>
      </w:r>
      <w:proofErr w:type="gramEnd"/>
      <w:r>
        <w:t xml:space="preserve"> the pipe is longer</w:t>
      </w:r>
    </w:p>
    <w:p w:rsidR="004208EE" w:rsidRDefault="004208EE" w:rsidP="004208EE">
      <w:proofErr w:type="gramStart"/>
      <w:r>
        <w:t>accept</w:t>
      </w:r>
      <w:proofErr w:type="gramEnd"/>
      <w:r>
        <w:t xml:space="preserve"> hot (dirty) water (inside pipe) is in contact with the cold water (outside pipe) for a longer time</w:t>
      </w:r>
    </w:p>
    <w:p w:rsidR="004208EE" w:rsidRDefault="004208EE" w:rsidP="004208EE">
      <w:proofErr w:type="gramStart"/>
      <w:r>
        <w:t>he</w:t>
      </w:r>
      <w:proofErr w:type="gramEnd"/>
      <w:r>
        <w:t xml:space="preserve"> pipe is a spiral is insufficient</w:t>
      </w:r>
    </w:p>
    <w:p w:rsidR="004208EE" w:rsidRDefault="004208EE" w:rsidP="004208EE">
      <w:r>
        <w:t>1</w:t>
      </w:r>
    </w:p>
    <w:p w:rsidR="004208EE" w:rsidRDefault="004208EE" w:rsidP="004208EE">
      <w:r>
        <w:t>[6]</w:t>
      </w:r>
    </w:p>
    <w:p w:rsidR="004208EE" w:rsidRDefault="004208EE" w:rsidP="004208EE">
      <w:r>
        <w:t>Q28.</w:t>
      </w:r>
    </w:p>
    <w:p w:rsidR="004208EE" w:rsidRDefault="004208EE" w:rsidP="004208EE">
      <w:r>
        <w:t>(a)      (</w:t>
      </w:r>
      <w:proofErr w:type="spellStart"/>
      <w:proofErr w:type="gramStart"/>
      <w:r>
        <w:t>i</w:t>
      </w:r>
      <w:proofErr w:type="spellEnd"/>
      <w:proofErr w:type="gramEnd"/>
      <w:r>
        <w:t xml:space="preserve">)     2.1 </w:t>
      </w:r>
    </w:p>
    <w:p w:rsidR="004208EE" w:rsidRDefault="004208EE" w:rsidP="004208EE">
      <w:proofErr w:type="gramStart"/>
      <w:r>
        <w:t>correct</w:t>
      </w:r>
      <w:proofErr w:type="gramEnd"/>
      <w:r>
        <w:t xml:space="preserve"> answer only</w:t>
      </w:r>
    </w:p>
    <w:p w:rsidR="004208EE" w:rsidRDefault="004208EE" w:rsidP="004208EE">
      <w:r>
        <w:t>1</w:t>
      </w:r>
    </w:p>
    <w:p w:rsidR="004208EE" w:rsidRDefault="004208EE" w:rsidP="004208EE">
      <w:r>
        <w:t>(ii)     3.15</w:t>
      </w:r>
    </w:p>
    <w:p w:rsidR="004208EE" w:rsidRDefault="004208EE" w:rsidP="004208EE">
      <w:proofErr w:type="gramStart"/>
      <w:r>
        <w:t>or</w:t>
      </w:r>
      <w:proofErr w:type="gramEnd"/>
    </w:p>
    <w:p w:rsidR="004208EE" w:rsidRDefault="004208EE" w:rsidP="004208EE">
      <w:proofErr w:type="gramStart"/>
      <w:r>
        <w:t>their</w:t>
      </w:r>
      <w:proofErr w:type="gramEnd"/>
      <w:r>
        <w:t xml:space="preserve"> (a)(</w:t>
      </w:r>
      <w:proofErr w:type="spellStart"/>
      <w:r>
        <w:t>i</w:t>
      </w:r>
      <w:proofErr w:type="spellEnd"/>
      <w:r>
        <w:t>) × 1.5 correctly calculated</w:t>
      </w:r>
    </w:p>
    <w:p w:rsidR="004208EE" w:rsidRDefault="004208EE" w:rsidP="004208EE">
      <w:proofErr w:type="gramStart"/>
      <w:r>
        <w:t>allow</w:t>
      </w:r>
      <w:proofErr w:type="gramEnd"/>
      <w:r>
        <w:t xml:space="preserve"> 1 mark for correct substitution</w:t>
      </w:r>
    </w:p>
    <w:p w:rsidR="004208EE" w:rsidRDefault="004208EE" w:rsidP="004208EE">
      <w:proofErr w:type="spellStart"/>
      <w:proofErr w:type="gramStart"/>
      <w:r>
        <w:t>ie</w:t>
      </w:r>
      <w:proofErr w:type="spellEnd"/>
      <w:proofErr w:type="gramEnd"/>
      <w:r>
        <w:t xml:space="preserve"> 2.1 × 1.5</w:t>
      </w:r>
    </w:p>
    <w:p w:rsidR="004208EE" w:rsidRDefault="004208EE" w:rsidP="004208EE">
      <w:proofErr w:type="gramStart"/>
      <w:r>
        <w:t>or</w:t>
      </w:r>
      <w:proofErr w:type="gramEnd"/>
    </w:p>
    <w:p w:rsidR="004208EE" w:rsidRDefault="004208EE" w:rsidP="004208EE">
      <w:proofErr w:type="gramStart"/>
      <w:r>
        <w:t>their</w:t>
      </w:r>
      <w:proofErr w:type="gramEnd"/>
      <w:r>
        <w:t xml:space="preserve"> (a)(</w:t>
      </w:r>
      <w:proofErr w:type="spellStart"/>
      <w:r>
        <w:t>i</w:t>
      </w:r>
      <w:proofErr w:type="spellEnd"/>
      <w:r>
        <w:t>) × 1.5</w:t>
      </w:r>
    </w:p>
    <w:p w:rsidR="004208EE" w:rsidRDefault="004208EE" w:rsidP="004208EE">
      <w:r>
        <w:t>2</w:t>
      </w:r>
    </w:p>
    <w:p w:rsidR="004208EE" w:rsidRDefault="004208EE" w:rsidP="004208EE">
      <w:proofErr w:type="gramStart"/>
      <w:r>
        <w:t>kilowatt-hour</w:t>
      </w:r>
      <w:proofErr w:type="gramEnd"/>
    </w:p>
    <w:p w:rsidR="004208EE" w:rsidRDefault="004208EE" w:rsidP="004208EE">
      <w:proofErr w:type="gramStart"/>
      <w:r>
        <w:t>accept</w:t>
      </w:r>
      <w:proofErr w:type="gramEnd"/>
      <w:r>
        <w:t xml:space="preserve"> kWh</w:t>
      </w:r>
    </w:p>
    <w:p w:rsidR="004208EE" w:rsidRDefault="004208EE" w:rsidP="004208EE">
      <w:proofErr w:type="gramStart"/>
      <w:r>
        <w:t>or</w:t>
      </w:r>
      <w:proofErr w:type="gramEnd"/>
    </w:p>
    <w:p w:rsidR="004208EE" w:rsidRDefault="004208EE" w:rsidP="004208EE">
      <w:proofErr w:type="gramStart"/>
      <w:r>
        <w:t>a</w:t>
      </w:r>
      <w:proofErr w:type="gramEnd"/>
      <w:r>
        <w:t xml:space="preserve"> substitution 2100 × 5400 scores 1 mark</w:t>
      </w:r>
    </w:p>
    <w:p w:rsidR="004208EE" w:rsidRDefault="004208EE" w:rsidP="004208EE">
      <w:r>
        <w:t>2100 × 5400 incorrectly calculated with answer in joules scores 2 marks</w:t>
      </w:r>
    </w:p>
    <w:p w:rsidR="004208EE" w:rsidRDefault="004208EE" w:rsidP="004208EE">
      <w:proofErr w:type="gramStart"/>
      <w:r>
        <w:t>an</w:t>
      </w:r>
      <w:proofErr w:type="gramEnd"/>
      <w:r>
        <w:t xml:space="preserve"> answer of 11 340 000 scores 2 marks</w:t>
      </w:r>
    </w:p>
    <w:p w:rsidR="004208EE" w:rsidRDefault="004208EE" w:rsidP="004208EE">
      <w:proofErr w:type="gramStart"/>
      <w:r>
        <w:t>an</w:t>
      </w:r>
      <w:proofErr w:type="gramEnd"/>
      <w:r>
        <w:t xml:space="preserve"> answer of 11 340 000 J scores 3 marks</w:t>
      </w:r>
    </w:p>
    <w:p w:rsidR="004208EE" w:rsidRDefault="004208EE" w:rsidP="004208EE">
      <w:r>
        <w:t>1</w:t>
      </w:r>
    </w:p>
    <w:p w:rsidR="004208EE" w:rsidRDefault="004208EE" w:rsidP="004208EE">
      <w:r>
        <w:lastRenderedPageBreak/>
        <w:t xml:space="preserve">(iii)    </w:t>
      </w:r>
      <w:proofErr w:type="gramStart"/>
      <w:r>
        <w:t>most</w:t>
      </w:r>
      <w:proofErr w:type="gramEnd"/>
      <w:r>
        <w:t xml:space="preserve"> (input) energy is usefully transformed</w:t>
      </w:r>
    </w:p>
    <w:p w:rsidR="004208EE" w:rsidRDefault="004208EE" w:rsidP="004208EE">
      <w:proofErr w:type="gramStart"/>
      <w:r>
        <w:t>accept</w:t>
      </w:r>
      <w:proofErr w:type="gramEnd"/>
      <w:r>
        <w:t xml:space="preserve"> does not waste a lot of energy</w:t>
      </w:r>
    </w:p>
    <w:p w:rsidR="004208EE" w:rsidRDefault="004208EE" w:rsidP="004208EE">
      <w:proofErr w:type="gramStart"/>
      <w:r>
        <w:t>accept</w:t>
      </w:r>
      <w:proofErr w:type="gramEnd"/>
      <w:r>
        <w:t xml:space="preserve"> most of the output / energy is useful</w:t>
      </w:r>
    </w:p>
    <w:p w:rsidR="004208EE" w:rsidRDefault="004208EE" w:rsidP="004208EE">
      <w:proofErr w:type="gramStart"/>
      <w:r>
        <w:t>do</w:t>
      </w:r>
      <w:proofErr w:type="gramEnd"/>
      <w:r>
        <w:t xml:space="preserve"> not accept it does not waste energy</w:t>
      </w:r>
    </w:p>
    <w:p w:rsidR="004208EE" w:rsidRDefault="004208EE" w:rsidP="004208EE">
      <w:r>
        <w:t>1</w:t>
      </w:r>
    </w:p>
    <w:p w:rsidR="004208EE" w:rsidRDefault="004208EE" w:rsidP="004208EE">
      <w:r>
        <w:t xml:space="preserve">(b)     </w:t>
      </w:r>
      <w:proofErr w:type="gramStart"/>
      <w:r>
        <w:t>the</w:t>
      </w:r>
      <w:proofErr w:type="gramEnd"/>
      <w:r>
        <w:t xml:space="preserve"> room is losing energy / heat</w:t>
      </w:r>
    </w:p>
    <w:p w:rsidR="004208EE" w:rsidRDefault="004208EE" w:rsidP="004208EE">
      <w:r>
        <w:t>1</w:t>
      </w:r>
    </w:p>
    <w:p w:rsidR="004208EE" w:rsidRDefault="004208EE" w:rsidP="004208EE">
      <w:proofErr w:type="gramStart"/>
      <w:r>
        <w:t>at</w:t>
      </w:r>
      <w:proofErr w:type="gramEnd"/>
      <w:r>
        <w:t xml:space="preserve"> the same rate as the heater supplies it</w:t>
      </w:r>
    </w:p>
    <w:p w:rsidR="004208EE" w:rsidRDefault="004208EE" w:rsidP="004208EE">
      <w:proofErr w:type="gramStart"/>
      <w:r>
        <w:t>this</w:t>
      </w:r>
      <w:proofErr w:type="gramEnd"/>
      <w:r>
        <w:t xml:space="preserve"> mark only scores if the first is scored</w:t>
      </w:r>
    </w:p>
    <w:p w:rsidR="004208EE" w:rsidRDefault="004208EE" w:rsidP="004208EE">
      <w:proofErr w:type="gramStart"/>
      <w:r>
        <w:t>do</w:t>
      </w:r>
      <w:proofErr w:type="gramEnd"/>
      <w:r>
        <w:t xml:space="preserve"> not accept heater reaches same temperature as room / surroundings</w:t>
      </w:r>
    </w:p>
    <w:p w:rsidR="004208EE" w:rsidRDefault="004208EE" w:rsidP="004208EE">
      <w:proofErr w:type="gramStart"/>
      <w:r>
        <w:t>rate</w:t>
      </w:r>
      <w:proofErr w:type="gramEnd"/>
      <w:r>
        <w:t xml:space="preserve"> of heat gain = rate of heat loss scores both marks</w:t>
      </w:r>
    </w:p>
    <w:p w:rsidR="004208EE" w:rsidRDefault="004208EE" w:rsidP="004208EE">
      <w:r>
        <w:t>1</w:t>
      </w:r>
    </w:p>
    <w:p w:rsidR="004208EE" w:rsidRDefault="004208EE" w:rsidP="004208EE">
      <w:r>
        <w:t>[7]</w:t>
      </w:r>
    </w:p>
    <w:p w:rsidR="004208EE" w:rsidRDefault="004208EE" w:rsidP="004208EE">
      <w:r>
        <w:t>Q29.</w:t>
      </w:r>
    </w:p>
    <w:p w:rsidR="004208EE" w:rsidRDefault="004208EE" w:rsidP="004208EE">
      <w:r>
        <w:t>(a)     (</w:t>
      </w:r>
      <w:proofErr w:type="spellStart"/>
      <w:proofErr w:type="gramStart"/>
      <w:r>
        <w:t>i</w:t>
      </w:r>
      <w:proofErr w:type="spellEnd"/>
      <w:proofErr w:type="gramEnd"/>
      <w:r>
        <w:t>)      silvered surfaces</w:t>
      </w:r>
    </w:p>
    <w:p w:rsidR="004208EE" w:rsidRDefault="004208EE" w:rsidP="004208EE">
      <w:proofErr w:type="gramStart"/>
      <w:r>
        <w:t>more</w:t>
      </w:r>
      <w:proofErr w:type="gramEnd"/>
      <w:r>
        <w:t xml:space="preserve"> than the correct number of ticks in a row negates the mark</w:t>
      </w:r>
    </w:p>
    <w:p w:rsidR="004208EE" w:rsidRDefault="004208EE" w:rsidP="004208EE">
      <w:r>
        <w:t xml:space="preserve">         </w:t>
      </w:r>
      <w:proofErr w:type="gramStart"/>
      <w:r>
        <w:t>radiation</w:t>
      </w:r>
      <w:proofErr w:type="gramEnd"/>
    </w:p>
    <w:p w:rsidR="004208EE" w:rsidRDefault="004208EE" w:rsidP="004208EE">
      <w:r>
        <w:t>2</w:t>
      </w:r>
    </w:p>
    <w:p w:rsidR="004208EE" w:rsidRDefault="004208EE" w:rsidP="004208EE">
      <w:r>
        <w:t xml:space="preserve">         </w:t>
      </w:r>
      <w:proofErr w:type="gramStart"/>
      <w:r>
        <w:t>plastic</w:t>
      </w:r>
      <w:proofErr w:type="gramEnd"/>
      <w:r>
        <w:t xml:space="preserve"> cap</w:t>
      </w:r>
    </w:p>
    <w:p w:rsidR="004208EE" w:rsidRDefault="004208EE" w:rsidP="004208EE">
      <w:r>
        <w:t xml:space="preserve">         </w:t>
      </w:r>
      <w:proofErr w:type="gramStart"/>
      <w:r>
        <w:t>conduction</w:t>
      </w:r>
      <w:proofErr w:type="gramEnd"/>
      <w:r>
        <w:t>, convection (both required)</w:t>
      </w:r>
    </w:p>
    <w:p w:rsidR="004208EE" w:rsidRDefault="004208EE" w:rsidP="004208EE">
      <w:r>
        <w:t xml:space="preserve"> </w:t>
      </w:r>
    </w:p>
    <w:p w:rsidR="004208EE" w:rsidRDefault="004208EE" w:rsidP="004208EE">
      <w:r>
        <w:t xml:space="preserve"> </w:t>
      </w:r>
      <w:r>
        <w:tab/>
      </w:r>
      <w:proofErr w:type="gramStart"/>
      <w:r>
        <w:t>conduction</w:t>
      </w:r>
      <w:proofErr w:type="gramEnd"/>
      <w:r>
        <w:t xml:space="preserve"> </w:t>
      </w:r>
      <w:r>
        <w:tab/>
        <w:t xml:space="preserve">convection </w:t>
      </w:r>
      <w:r>
        <w:tab/>
        <w:t xml:space="preserve">radiation </w:t>
      </w:r>
      <w:r>
        <w:tab/>
        <w:t xml:space="preserve"> </w:t>
      </w:r>
    </w:p>
    <w:p w:rsidR="004208EE" w:rsidRDefault="004208EE" w:rsidP="004208EE">
      <w:proofErr w:type="gramStart"/>
      <w:r>
        <w:t>vacuum</w:t>
      </w:r>
      <w:proofErr w:type="gramEnd"/>
      <w:r>
        <w:t xml:space="preserve"> </w:t>
      </w:r>
      <w:r>
        <w:tab/>
        <w:t xml:space="preserve">  </w:t>
      </w:r>
      <w:r>
        <w:tab/>
        <w:t xml:space="preserve">  </w:t>
      </w:r>
      <w:r>
        <w:tab/>
        <w:t xml:space="preserve"> </w:t>
      </w:r>
      <w:r>
        <w:tab/>
        <w:t xml:space="preserve"> </w:t>
      </w:r>
    </w:p>
    <w:p w:rsidR="004208EE" w:rsidRDefault="004208EE" w:rsidP="004208EE">
      <w:proofErr w:type="gramStart"/>
      <w:r>
        <w:t>silvered</w:t>
      </w:r>
      <w:proofErr w:type="gramEnd"/>
      <w:r>
        <w:t xml:space="preserve"> surfaces </w:t>
      </w:r>
      <w:r>
        <w:tab/>
        <w:t xml:space="preserve"> </w:t>
      </w:r>
      <w:r>
        <w:tab/>
        <w:t xml:space="preserve"> </w:t>
      </w:r>
      <w:r>
        <w:tab/>
        <w:t xml:space="preserve">  </w:t>
      </w:r>
      <w:r>
        <w:tab/>
        <w:t>(1)</w:t>
      </w:r>
    </w:p>
    <w:p w:rsidR="004208EE" w:rsidRDefault="004208EE" w:rsidP="004208EE">
      <w:proofErr w:type="gramStart"/>
      <w:r>
        <w:t>plastic</w:t>
      </w:r>
      <w:proofErr w:type="gramEnd"/>
      <w:r>
        <w:t xml:space="preserve"> cap </w:t>
      </w:r>
      <w:r>
        <w:tab/>
        <w:t xml:space="preserve">  </w:t>
      </w:r>
      <w:r>
        <w:tab/>
        <w:t xml:space="preserve">  </w:t>
      </w:r>
      <w:r>
        <w:tab/>
        <w:t xml:space="preserve"> </w:t>
      </w:r>
      <w:r>
        <w:tab/>
        <w:t>(1)</w:t>
      </w:r>
    </w:p>
    <w:p w:rsidR="004208EE" w:rsidRDefault="004208EE" w:rsidP="004208EE">
      <w:r>
        <w:t>(ii)</w:t>
      </w:r>
    </w:p>
    <w:p w:rsidR="004208EE" w:rsidRDefault="004208EE" w:rsidP="004208EE">
      <w:proofErr w:type="gramStart"/>
      <w:r>
        <w:t>any</w:t>
      </w:r>
      <w:proofErr w:type="gramEnd"/>
      <w:r>
        <w:t xml:space="preserve"> mention of air or any other substance in a vacuum scores zero</w:t>
      </w:r>
    </w:p>
    <w:p w:rsidR="004208EE" w:rsidRDefault="004208EE" w:rsidP="004208EE">
      <w:r>
        <w:lastRenderedPageBreak/>
        <w:t xml:space="preserve">         </w:t>
      </w:r>
      <w:proofErr w:type="gramStart"/>
      <w:r>
        <w:t>because</w:t>
      </w:r>
      <w:proofErr w:type="gramEnd"/>
      <w:r>
        <w:t xml:space="preserve"> there are no particles in a vacuum</w:t>
      </w:r>
    </w:p>
    <w:p w:rsidR="004208EE" w:rsidRDefault="004208EE" w:rsidP="004208EE">
      <w:proofErr w:type="gramStart"/>
      <w:r>
        <w:t>accept</w:t>
      </w:r>
      <w:proofErr w:type="gramEnd"/>
      <w:r>
        <w:t xml:space="preserve"> atoms / molecules for particles</w:t>
      </w:r>
    </w:p>
    <w:p w:rsidR="004208EE" w:rsidRDefault="004208EE" w:rsidP="004208EE">
      <w:proofErr w:type="gramStart"/>
      <w:r>
        <w:t>accept</w:t>
      </w:r>
      <w:proofErr w:type="gramEnd"/>
      <w:r>
        <w:t xml:space="preserve"> vacuum is empty space</w:t>
      </w:r>
    </w:p>
    <w:p w:rsidR="004208EE" w:rsidRDefault="004208EE" w:rsidP="004208EE">
      <w:proofErr w:type="gramStart"/>
      <w:r>
        <w:t>accept</w:t>
      </w:r>
      <w:proofErr w:type="gramEnd"/>
      <w:r>
        <w:t xml:space="preserve"> there is nothing in a vacuum</w:t>
      </w:r>
    </w:p>
    <w:p w:rsidR="004208EE" w:rsidRDefault="004208EE" w:rsidP="004208EE">
      <w:proofErr w:type="gramStart"/>
      <w:r>
        <w:t>accept</w:t>
      </w:r>
      <w:proofErr w:type="gramEnd"/>
      <w:r>
        <w:t xml:space="preserve"> there is no air / gas in the vacuum</w:t>
      </w:r>
    </w:p>
    <w:p w:rsidR="004208EE" w:rsidRDefault="004208EE" w:rsidP="004208EE">
      <w:r>
        <w:t xml:space="preserve">         </w:t>
      </w:r>
      <w:proofErr w:type="gramStart"/>
      <w:r>
        <w:t>conduction</w:t>
      </w:r>
      <w:proofErr w:type="gramEnd"/>
      <w:r>
        <w:t xml:space="preserve"> and convection need particles / medium</w:t>
      </w:r>
    </w:p>
    <w:p w:rsidR="004208EE" w:rsidRDefault="004208EE" w:rsidP="004208EE">
      <w:proofErr w:type="gramStart"/>
      <w:r>
        <w:t>need</w:t>
      </w:r>
      <w:proofErr w:type="gramEnd"/>
      <w:r>
        <w:t xml:space="preserve"> reference to both conduction and convection</w:t>
      </w:r>
    </w:p>
    <w:p w:rsidR="004208EE" w:rsidRDefault="004208EE" w:rsidP="004208EE">
      <w:proofErr w:type="gramStart"/>
      <w:r>
        <w:t>accept</w:t>
      </w:r>
      <w:proofErr w:type="gramEnd"/>
      <w:r>
        <w:t xml:space="preserve"> correct descriptions</w:t>
      </w:r>
    </w:p>
    <w:p w:rsidR="004208EE" w:rsidRDefault="004208EE" w:rsidP="004208EE">
      <w:r>
        <w:t>2</w:t>
      </w:r>
    </w:p>
    <w:p w:rsidR="004208EE" w:rsidRDefault="004208EE" w:rsidP="004208EE">
      <w:r>
        <w:t>(b)     (</w:t>
      </w:r>
      <w:proofErr w:type="spellStart"/>
      <w:proofErr w:type="gramStart"/>
      <w:r>
        <w:t>i</w:t>
      </w:r>
      <w:proofErr w:type="spellEnd"/>
      <w:proofErr w:type="gramEnd"/>
      <w:r>
        <w:t>)      less heat lost (to air above the heater)</w:t>
      </w:r>
    </w:p>
    <w:p w:rsidR="004208EE" w:rsidRDefault="004208EE" w:rsidP="004208EE">
      <w:proofErr w:type="gramStart"/>
      <w:r>
        <w:t>do</w:t>
      </w:r>
      <w:proofErr w:type="gramEnd"/>
      <w:r>
        <w:t xml:space="preserve"> not accept no heat lost</w:t>
      </w:r>
    </w:p>
    <w:p w:rsidR="004208EE" w:rsidRDefault="004208EE" w:rsidP="004208EE">
      <w:r>
        <w:t xml:space="preserve">         </w:t>
      </w:r>
      <w:proofErr w:type="gramStart"/>
      <w:r>
        <w:t>light</w:t>
      </w:r>
      <w:proofErr w:type="gramEnd"/>
      <w:r>
        <w:t xml:space="preserve"> shiny surfaces are poor emitters (of radiation)</w:t>
      </w:r>
    </w:p>
    <w:p w:rsidR="004208EE" w:rsidRDefault="004208EE" w:rsidP="004208EE">
      <w:proofErr w:type="gramStart"/>
      <w:r>
        <w:t>accept</w:t>
      </w:r>
      <w:proofErr w:type="gramEnd"/>
      <w:r>
        <w:t xml:space="preserve"> radiators for emitters</w:t>
      </w:r>
    </w:p>
    <w:p w:rsidR="004208EE" w:rsidRDefault="004208EE" w:rsidP="004208EE">
      <w:proofErr w:type="gramStart"/>
      <w:r>
        <w:t>references</w:t>
      </w:r>
      <w:proofErr w:type="gramEnd"/>
      <w:r>
        <w:t xml:space="preserve"> to reflection are neutral</w:t>
      </w:r>
    </w:p>
    <w:p w:rsidR="004208EE" w:rsidRDefault="004208EE" w:rsidP="004208EE">
      <w:r>
        <w:t xml:space="preserve">         </w:t>
      </w:r>
      <w:proofErr w:type="gramStart"/>
      <w:r>
        <w:t>or</w:t>
      </w:r>
      <w:proofErr w:type="gramEnd"/>
      <w:r>
        <w:t xml:space="preserve"> dull, matt surfaces are good emitters (of radiation)</w:t>
      </w:r>
    </w:p>
    <w:p w:rsidR="004208EE" w:rsidRDefault="004208EE" w:rsidP="004208EE">
      <w:proofErr w:type="gramStart"/>
      <w:r>
        <w:t>do</w:t>
      </w:r>
      <w:proofErr w:type="gramEnd"/>
      <w:r>
        <w:t xml:space="preserve"> not credit answers which infer reflection from the underside of the hood</w:t>
      </w:r>
    </w:p>
    <w:p w:rsidR="004208EE" w:rsidRDefault="004208EE" w:rsidP="004208EE">
      <w:proofErr w:type="gramStart"/>
      <w:r>
        <w:t>ignore</w:t>
      </w:r>
      <w:proofErr w:type="gramEnd"/>
      <w:r>
        <w:t xml:space="preserve"> correct reference to absorption</w:t>
      </w:r>
    </w:p>
    <w:p w:rsidR="004208EE" w:rsidRDefault="004208EE" w:rsidP="004208EE">
      <w:r>
        <w:t>2</w:t>
      </w:r>
    </w:p>
    <w:p w:rsidR="004208EE" w:rsidRDefault="004208EE" w:rsidP="004208EE">
      <w:r>
        <w:t xml:space="preserve">(ii)     </w:t>
      </w:r>
      <w:proofErr w:type="gramStart"/>
      <w:r>
        <w:t>correct</w:t>
      </w:r>
      <w:proofErr w:type="gramEnd"/>
      <w:r>
        <w:t xml:space="preserve"> diagram drawn with one output arrow narrower</w:t>
      </w:r>
    </w:p>
    <w:p w:rsidR="004208EE" w:rsidRDefault="004208EE" w:rsidP="004208EE">
      <w:proofErr w:type="gramStart"/>
      <w:r>
        <w:t>than</w:t>
      </w:r>
      <w:proofErr w:type="gramEnd"/>
      <w:r>
        <w:t xml:space="preserve"> the other</w:t>
      </w:r>
    </w:p>
    <w:p w:rsidR="004208EE" w:rsidRDefault="004208EE" w:rsidP="004208EE">
      <w:proofErr w:type="gramStart"/>
      <w:r>
        <w:t>ignore</w:t>
      </w:r>
      <w:proofErr w:type="gramEnd"/>
      <w:r>
        <w:t xml:space="preserve"> input</w:t>
      </w:r>
    </w:p>
    <w:p w:rsidR="004208EE" w:rsidRDefault="004208EE" w:rsidP="004208EE">
      <w:r>
        <w:t xml:space="preserve">         </w:t>
      </w:r>
      <w:proofErr w:type="gramStart"/>
      <w:r>
        <w:t>arrows</w:t>
      </w:r>
      <w:proofErr w:type="gramEnd"/>
      <w:r>
        <w:t xml:space="preserve"> correctly labelled with energy form</w:t>
      </w:r>
    </w:p>
    <w:p w:rsidR="004208EE" w:rsidRDefault="004208EE" w:rsidP="004208EE">
      <w:proofErr w:type="spellStart"/>
      <w:proofErr w:type="gramStart"/>
      <w:r>
        <w:t>eg</w:t>
      </w:r>
      <w:proofErr w:type="spellEnd"/>
      <w:proofErr w:type="gramEnd"/>
    </w:p>
    <w:p w:rsidR="004208EE" w:rsidRDefault="004208EE" w:rsidP="004208EE">
      <w:r>
        <w:t xml:space="preserve">  </w:t>
      </w:r>
    </w:p>
    <w:p w:rsidR="004208EE" w:rsidRDefault="004208EE" w:rsidP="004208EE">
      <w:proofErr w:type="gramStart"/>
      <w:r>
        <w:t>flow</w:t>
      </w:r>
      <w:proofErr w:type="gramEnd"/>
      <w:r>
        <w:t xml:space="preserve"> charts score zero</w:t>
      </w:r>
    </w:p>
    <w:p w:rsidR="004208EE" w:rsidRDefault="004208EE" w:rsidP="004208EE">
      <w:r>
        <w:t>2</w:t>
      </w:r>
    </w:p>
    <w:p w:rsidR="004208EE" w:rsidRDefault="004208EE" w:rsidP="004208EE">
      <w:r>
        <w:t xml:space="preserve">(iii)     </w:t>
      </w:r>
      <w:proofErr w:type="gramStart"/>
      <w:r>
        <w:t>energy</w:t>
      </w:r>
      <w:proofErr w:type="gramEnd"/>
      <w:r>
        <w:t xml:space="preserve"> cannot be destroyed</w:t>
      </w:r>
    </w:p>
    <w:p w:rsidR="004208EE" w:rsidRDefault="004208EE" w:rsidP="004208EE">
      <w:proofErr w:type="gramStart"/>
      <w:r>
        <w:lastRenderedPageBreak/>
        <w:t>accept</w:t>
      </w:r>
      <w:proofErr w:type="gramEnd"/>
      <w:r>
        <w:t xml:space="preserve"> (principle of) conservation of energy</w:t>
      </w:r>
    </w:p>
    <w:p w:rsidR="004208EE" w:rsidRDefault="004208EE" w:rsidP="004208EE">
      <w:proofErr w:type="gramStart"/>
      <w:r>
        <w:t>do</w:t>
      </w:r>
      <w:proofErr w:type="gramEnd"/>
      <w:r>
        <w:t xml:space="preserve"> not accept because energy cannot be lost without clarification</w:t>
      </w:r>
    </w:p>
    <w:p w:rsidR="004208EE" w:rsidRDefault="004208EE" w:rsidP="004208EE">
      <w:r>
        <w:t>1</w:t>
      </w:r>
    </w:p>
    <w:p w:rsidR="004208EE" w:rsidRDefault="004208EE" w:rsidP="004208EE">
      <w:r>
        <w:t>[9]</w:t>
      </w:r>
    </w:p>
    <w:p w:rsidR="004208EE" w:rsidRDefault="004208EE" w:rsidP="004208EE">
      <w:r>
        <w:t>Q30.</w:t>
      </w:r>
    </w:p>
    <w:p w:rsidR="004208EE" w:rsidRDefault="004208EE" w:rsidP="004208EE">
      <w:r>
        <w:t xml:space="preserve">(a)     </w:t>
      </w:r>
      <w:proofErr w:type="gramStart"/>
      <w:r>
        <w:t>the</w:t>
      </w:r>
      <w:proofErr w:type="gramEnd"/>
      <w:r>
        <w:t xml:space="preserve"> bigger the surface area, the faster the water cools down / temperature falls</w:t>
      </w:r>
    </w:p>
    <w:p w:rsidR="004208EE" w:rsidRDefault="004208EE" w:rsidP="004208EE">
      <w:proofErr w:type="gramStart"/>
      <w:r>
        <w:t>answers</w:t>
      </w:r>
      <w:proofErr w:type="gramEnd"/>
      <w:r>
        <w:t xml:space="preserve"> must imply rate</w:t>
      </w:r>
    </w:p>
    <w:p w:rsidR="004208EE" w:rsidRDefault="004208EE" w:rsidP="004208EE">
      <w:proofErr w:type="gramStart"/>
      <w:r>
        <w:t>accept</w:t>
      </w:r>
      <w:proofErr w:type="gramEnd"/>
      <w:r>
        <w:t xml:space="preserve"> heat for temperature provided rate is implied</w:t>
      </w:r>
    </w:p>
    <w:p w:rsidR="004208EE" w:rsidRDefault="004208EE" w:rsidP="004208EE">
      <w:proofErr w:type="gramStart"/>
      <w:r>
        <w:t>do</w:t>
      </w:r>
      <w:proofErr w:type="gramEnd"/>
      <w:r>
        <w:t xml:space="preserve"> not accept cools down more unless qualified</w:t>
      </w:r>
    </w:p>
    <w:p w:rsidR="004208EE" w:rsidRDefault="004208EE" w:rsidP="004208EE">
      <w:r>
        <w:t>1</w:t>
      </w:r>
    </w:p>
    <w:p w:rsidR="004208EE" w:rsidRDefault="004208EE" w:rsidP="004208EE">
      <w:r>
        <w:t xml:space="preserve">(b)     </w:t>
      </w:r>
      <w:proofErr w:type="gramStart"/>
      <w:r>
        <w:t>any</w:t>
      </w:r>
      <w:proofErr w:type="gramEnd"/>
      <w:r>
        <w:t xml:space="preserve"> two from:</w:t>
      </w:r>
    </w:p>
    <w:p w:rsidR="004208EE" w:rsidRDefault="004208EE" w:rsidP="004208EE">
      <w:r>
        <w:t xml:space="preserve">          </w:t>
      </w:r>
      <w:proofErr w:type="gramStart"/>
      <w:r>
        <w:t>the</w:t>
      </w:r>
      <w:proofErr w:type="gramEnd"/>
      <w:r>
        <w:t xml:space="preserve"> ears:</w:t>
      </w:r>
    </w:p>
    <w:p w:rsidR="004208EE" w:rsidRDefault="004208EE" w:rsidP="004208EE">
      <w:r>
        <w:t>•        have large surface / area</w:t>
      </w:r>
    </w:p>
    <w:p w:rsidR="004208EE" w:rsidRDefault="004208EE" w:rsidP="004208EE">
      <w:proofErr w:type="gramStart"/>
      <w:r>
        <w:t>not</w:t>
      </w:r>
      <w:proofErr w:type="gramEnd"/>
      <w:r>
        <w:t xml:space="preserve"> just has large ears</w:t>
      </w:r>
    </w:p>
    <w:p w:rsidR="004208EE" w:rsidRDefault="004208EE" w:rsidP="004208EE">
      <w:r>
        <w:t>•        radiate heat</w:t>
      </w:r>
    </w:p>
    <w:p w:rsidR="004208EE" w:rsidRDefault="004208EE" w:rsidP="004208EE">
      <w:proofErr w:type="gramStart"/>
      <w:r>
        <w:t>accept</w:t>
      </w:r>
      <w:proofErr w:type="gramEnd"/>
      <w:r>
        <w:t xml:space="preserve"> loses heat, but does not score</w:t>
      </w:r>
    </w:p>
    <w:p w:rsidR="004208EE" w:rsidRDefault="004208EE" w:rsidP="004208EE">
      <w:proofErr w:type="gramStart"/>
      <w:r>
        <w:t>if</w:t>
      </w:r>
      <w:proofErr w:type="gramEnd"/>
      <w:r>
        <w:t xml:space="preserve"> the reason given for heat loss is wrong</w:t>
      </w:r>
    </w:p>
    <w:p w:rsidR="004208EE" w:rsidRDefault="004208EE" w:rsidP="004208EE">
      <w:r>
        <w:t>•        keep blood cooler</w:t>
      </w:r>
    </w:p>
    <w:p w:rsidR="004208EE" w:rsidRDefault="004208EE" w:rsidP="004208EE">
      <w:r>
        <w:t>2</w:t>
      </w:r>
    </w:p>
    <w:p w:rsidR="004208EE" w:rsidRDefault="004208EE" w:rsidP="004208EE">
      <w:r>
        <w:t>(c)     (</w:t>
      </w:r>
      <w:proofErr w:type="spellStart"/>
      <w:proofErr w:type="gramStart"/>
      <w:r>
        <w:t>i</w:t>
      </w:r>
      <w:proofErr w:type="spellEnd"/>
      <w:proofErr w:type="gramEnd"/>
      <w:r>
        <w:t>)      radiation</w:t>
      </w:r>
    </w:p>
    <w:p w:rsidR="004208EE" w:rsidRDefault="004208EE" w:rsidP="004208EE">
      <w:r>
        <w:t>1</w:t>
      </w:r>
    </w:p>
    <w:p w:rsidR="004208EE" w:rsidRDefault="004208EE" w:rsidP="004208EE">
      <w:r>
        <w:t xml:space="preserve">(ii)     </w:t>
      </w:r>
      <w:proofErr w:type="gramStart"/>
      <w:r>
        <w:t>conduction</w:t>
      </w:r>
      <w:proofErr w:type="gramEnd"/>
    </w:p>
    <w:p w:rsidR="004208EE" w:rsidRDefault="004208EE" w:rsidP="004208EE">
      <w:r>
        <w:t>1</w:t>
      </w:r>
    </w:p>
    <w:p w:rsidR="004208EE" w:rsidRDefault="004208EE" w:rsidP="004208EE">
      <w:r>
        <w:t>[5]</w:t>
      </w:r>
    </w:p>
    <w:p w:rsidR="004208EE" w:rsidRDefault="004208EE" w:rsidP="004208EE">
      <w:r>
        <w:t>Q31.</w:t>
      </w:r>
    </w:p>
    <w:p w:rsidR="004208EE" w:rsidRDefault="004208EE" w:rsidP="004208EE">
      <w:r>
        <w:t xml:space="preserve">(a)     </w:t>
      </w:r>
      <w:proofErr w:type="gramStart"/>
      <w:r>
        <w:t>conduction</w:t>
      </w:r>
      <w:proofErr w:type="gramEnd"/>
    </w:p>
    <w:p w:rsidR="004208EE" w:rsidRDefault="004208EE" w:rsidP="004208EE">
      <w:proofErr w:type="gramStart"/>
      <w:r>
        <w:t>do</w:t>
      </w:r>
      <w:proofErr w:type="gramEnd"/>
      <w:r>
        <w:t xml:space="preserve"> not accept conductor</w:t>
      </w:r>
    </w:p>
    <w:p w:rsidR="004208EE" w:rsidRDefault="004208EE" w:rsidP="004208EE">
      <w:r>
        <w:lastRenderedPageBreak/>
        <w:t>1</w:t>
      </w:r>
    </w:p>
    <w:p w:rsidR="004208EE" w:rsidRDefault="004208EE" w:rsidP="004208EE">
      <w:r>
        <w:t xml:space="preserve">(b)     </w:t>
      </w:r>
      <w:proofErr w:type="gramStart"/>
      <w:r>
        <w:t>the</w:t>
      </w:r>
      <w:proofErr w:type="gramEnd"/>
      <w:r>
        <w:t xml:space="preserve"> freezer</w:t>
      </w:r>
    </w:p>
    <w:p w:rsidR="004208EE" w:rsidRDefault="004208EE" w:rsidP="004208EE">
      <w:proofErr w:type="gramStart"/>
      <w:r>
        <w:t>both</w:t>
      </w:r>
      <w:proofErr w:type="gramEnd"/>
      <w:r>
        <w:t xml:space="preserve"> parts needed</w:t>
      </w:r>
    </w:p>
    <w:p w:rsidR="004208EE" w:rsidRDefault="004208EE" w:rsidP="004208EE">
      <w:r>
        <w:t xml:space="preserve">          </w:t>
      </w:r>
      <w:proofErr w:type="gramStart"/>
      <w:r>
        <w:t>greater</w:t>
      </w:r>
      <w:proofErr w:type="gramEnd"/>
      <w:r>
        <w:t xml:space="preserve"> temperature difference (between freezer and room)</w:t>
      </w:r>
    </w:p>
    <w:p w:rsidR="004208EE" w:rsidRDefault="004208EE" w:rsidP="004208EE">
      <w:proofErr w:type="gramStart"/>
      <w:r>
        <w:t>do</w:t>
      </w:r>
      <w:proofErr w:type="gramEnd"/>
      <w:r>
        <w:t xml:space="preserve"> not accept because it is the coldest</w:t>
      </w:r>
    </w:p>
    <w:p w:rsidR="004208EE" w:rsidRDefault="004208EE" w:rsidP="004208EE">
      <w:r>
        <w:t>1</w:t>
      </w:r>
    </w:p>
    <w:p w:rsidR="004208EE" w:rsidRDefault="004208EE" w:rsidP="004208EE">
      <w:r>
        <w:t xml:space="preserve">(c)     </w:t>
      </w:r>
      <w:proofErr w:type="gramStart"/>
      <w:r>
        <w:t>any</w:t>
      </w:r>
      <w:proofErr w:type="gramEnd"/>
      <w:r>
        <w:t xml:space="preserve"> two from:</w:t>
      </w:r>
    </w:p>
    <w:p w:rsidR="004208EE" w:rsidRDefault="004208EE" w:rsidP="004208EE">
      <w:r>
        <w:t xml:space="preserve">•        </w:t>
      </w:r>
      <w:proofErr w:type="gramStart"/>
      <w:r>
        <w:t>poor</w:t>
      </w:r>
      <w:proofErr w:type="gramEnd"/>
      <w:r>
        <w:t xml:space="preserve"> absorber of heat / radiation</w:t>
      </w:r>
    </w:p>
    <w:p w:rsidR="004208EE" w:rsidRDefault="004208EE" w:rsidP="004208EE">
      <w:proofErr w:type="gramStart"/>
      <w:r>
        <w:t>accept</w:t>
      </w:r>
      <w:proofErr w:type="gramEnd"/>
      <w:r>
        <w:t xml:space="preserve"> does not absorb heat poor emitter of heat / radiation is neutral</w:t>
      </w:r>
    </w:p>
    <w:p w:rsidR="004208EE" w:rsidRDefault="004208EE" w:rsidP="004208EE">
      <w:r>
        <w:t>•        reflects heat / radiation (from room away from fridge-freezer)</w:t>
      </w:r>
    </w:p>
    <w:p w:rsidR="004208EE" w:rsidRDefault="004208EE" w:rsidP="004208EE">
      <w:r>
        <w:t>•        reduces heat transfer into the fridge-freezer</w:t>
      </w:r>
    </w:p>
    <w:p w:rsidR="004208EE" w:rsidRDefault="004208EE" w:rsidP="004208EE">
      <w:r>
        <w:t>•        reduces power consumption of fridge-freezer</w:t>
      </w:r>
    </w:p>
    <w:p w:rsidR="004208EE" w:rsidRDefault="004208EE" w:rsidP="004208EE">
      <w:proofErr w:type="gramStart"/>
      <w:r>
        <w:t>do</w:t>
      </w:r>
      <w:proofErr w:type="gramEnd"/>
      <w:r>
        <w:t xml:space="preserve"> not accept it is a bad conductor / good insulator</w:t>
      </w:r>
    </w:p>
    <w:p w:rsidR="004208EE" w:rsidRDefault="004208EE" w:rsidP="004208EE">
      <w:r>
        <w:t>2</w:t>
      </w:r>
    </w:p>
    <w:p w:rsidR="004208EE" w:rsidRDefault="004208EE" w:rsidP="004208EE">
      <w:r>
        <w:t>[4]</w:t>
      </w:r>
    </w:p>
    <w:p w:rsidR="004208EE" w:rsidRDefault="004208EE" w:rsidP="004208EE">
      <w:r>
        <w:t>Q32.</w:t>
      </w:r>
    </w:p>
    <w:p w:rsidR="004208EE" w:rsidRDefault="004208EE" w:rsidP="004208EE">
      <w:r>
        <w:t>(a)     (</w:t>
      </w:r>
      <w:proofErr w:type="spellStart"/>
      <w:proofErr w:type="gramStart"/>
      <w:r>
        <w:t>i</w:t>
      </w:r>
      <w:proofErr w:type="spellEnd"/>
      <w:proofErr w:type="gramEnd"/>
      <w:r>
        <w:t>)      makes it warmer / raises the temperature</w:t>
      </w:r>
    </w:p>
    <w:p w:rsidR="004208EE" w:rsidRDefault="004208EE" w:rsidP="004208EE">
      <w:proofErr w:type="gramStart"/>
      <w:r>
        <w:t>accept</w:t>
      </w:r>
      <w:proofErr w:type="gramEnd"/>
      <w:r>
        <w:t xml:space="preserve"> produces convection (current)</w:t>
      </w:r>
    </w:p>
    <w:p w:rsidR="004208EE" w:rsidRDefault="004208EE" w:rsidP="004208EE">
      <w:proofErr w:type="gramStart"/>
      <w:r>
        <w:t>accept</w:t>
      </w:r>
      <w:proofErr w:type="gramEnd"/>
      <w:r>
        <w:t xml:space="preserve"> makes it less dense</w:t>
      </w:r>
    </w:p>
    <w:p w:rsidR="004208EE" w:rsidRDefault="004208EE" w:rsidP="004208EE">
      <w:r>
        <w:t>1</w:t>
      </w:r>
    </w:p>
    <w:p w:rsidR="004208EE" w:rsidRDefault="004208EE" w:rsidP="004208EE">
      <w:r>
        <w:t xml:space="preserve">(ii)     </w:t>
      </w:r>
      <w:proofErr w:type="gramStart"/>
      <w:r>
        <w:t>reduced</w:t>
      </w:r>
      <w:proofErr w:type="gramEnd"/>
      <w:r>
        <w:t xml:space="preserve"> or slows down</w:t>
      </w:r>
    </w:p>
    <w:p w:rsidR="004208EE" w:rsidRDefault="004208EE" w:rsidP="004208EE">
      <w:r>
        <w:t>1</w:t>
      </w:r>
    </w:p>
    <w:p w:rsidR="004208EE" w:rsidRDefault="004208EE" w:rsidP="004208EE">
      <w:r>
        <w:t>(b)     (</w:t>
      </w:r>
      <w:proofErr w:type="spellStart"/>
      <w:proofErr w:type="gramStart"/>
      <w:r>
        <w:t>i</w:t>
      </w:r>
      <w:proofErr w:type="spellEnd"/>
      <w:proofErr w:type="gramEnd"/>
      <w:r>
        <w:t>)      electrical energy (to run the pump) must be paid for</w:t>
      </w:r>
    </w:p>
    <w:p w:rsidR="004208EE" w:rsidRDefault="004208EE" w:rsidP="004208EE">
      <w:proofErr w:type="gramStart"/>
      <w:r>
        <w:t>accept</w:t>
      </w:r>
      <w:proofErr w:type="gramEnd"/>
      <w:r>
        <w:t xml:space="preserve"> electricity for electrical energy</w:t>
      </w:r>
    </w:p>
    <w:p w:rsidR="004208EE" w:rsidRDefault="004208EE" w:rsidP="004208EE">
      <w:proofErr w:type="gramStart"/>
      <w:r>
        <w:t>accept</w:t>
      </w:r>
      <w:proofErr w:type="gramEnd"/>
      <w:r>
        <w:t xml:space="preserve"> electricity is needed for the pump</w:t>
      </w:r>
    </w:p>
    <w:p w:rsidR="004208EE" w:rsidRDefault="004208EE" w:rsidP="004208EE">
      <w:proofErr w:type="gramStart"/>
      <w:r>
        <w:t>accept</w:t>
      </w:r>
      <w:proofErr w:type="gramEnd"/>
      <w:r>
        <w:t xml:space="preserve"> it uses electricity</w:t>
      </w:r>
    </w:p>
    <w:p w:rsidR="004208EE" w:rsidRDefault="004208EE" w:rsidP="004208EE">
      <w:proofErr w:type="gramStart"/>
      <w:r>
        <w:t>accept</w:t>
      </w:r>
      <w:proofErr w:type="gramEnd"/>
      <w:r>
        <w:t xml:space="preserve"> because of the pump</w:t>
      </w:r>
    </w:p>
    <w:p w:rsidR="004208EE" w:rsidRDefault="004208EE" w:rsidP="004208EE">
      <w:r>
        <w:lastRenderedPageBreak/>
        <w:t>1</w:t>
      </w:r>
    </w:p>
    <w:p w:rsidR="004208EE" w:rsidRDefault="004208EE" w:rsidP="004208EE">
      <w:r>
        <w:t xml:space="preserve">(ii)     </w:t>
      </w:r>
      <w:proofErr w:type="gramStart"/>
      <w:r>
        <w:t>more</w:t>
      </w:r>
      <w:proofErr w:type="gramEnd"/>
      <w:r>
        <w:t xml:space="preserve"> useful (heat) energy is transferred into the house than the energy</w:t>
      </w:r>
    </w:p>
    <w:p w:rsidR="004208EE" w:rsidRDefault="004208EE" w:rsidP="004208EE">
      <w:proofErr w:type="gramStart"/>
      <w:r>
        <w:t>used</w:t>
      </w:r>
      <w:proofErr w:type="gramEnd"/>
      <w:r>
        <w:t xml:space="preserve"> to operate the pump</w:t>
      </w:r>
    </w:p>
    <w:p w:rsidR="004208EE" w:rsidRDefault="004208EE" w:rsidP="004208EE">
      <w:r>
        <w:t xml:space="preserve">         </w:t>
      </w:r>
      <w:proofErr w:type="gramStart"/>
      <w:r>
        <w:t>or</w:t>
      </w:r>
      <w:proofErr w:type="gramEnd"/>
      <w:r>
        <w:t xml:space="preserve"> reduced cost of heating the house is greater than the cost of running the (electrical) pump</w:t>
      </w:r>
    </w:p>
    <w:p w:rsidR="004208EE" w:rsidRDefault="004208EE" w:rsidP="004208EE">
      <w:r>
        <w:t xml:space="preserve">         </w:t>
      </w:r>
      <w:proofErr w:type="gramStart"/>
      <w:r>
        <w:t>or</w:t>
      </w:r>
      <w:proofErr w:type="gramEnd"/>
      <w:r>
        <w:t xml:space="preserve"> costs little to run compared to the savings made</w:t>
      </w:r>
    </w:p>
    <w:p w:rsidR="004208EE" w:rsidRDefault="004208EE" w:rsidP="004208EE">
      <w:proofErr w:type="gramStart"/>
      <w:r>
        <w:t>accept</w:t>
      </w:r>
      <w:proofErr w:type="gramEnd"/>
      <w:r>
        <w:t xml:space="preserve"> for 1 mark</w:t>
      </w:r>
    </w:p>
    <w:p w:rsidR="004208EE" w:rsidRDefault="004208EE" w:rsidP="004208EE">
      <w:proofErr w:type="gramStart"/>
      <w:r>
        <w:t>reduces</w:t>
      </w:r>
      <w:proofErr w:type="gramEnd"/>
      <w:r>
        <w:t xml:space="preserve"> energy bills</w:t>
      </w:r>
    </w:p>
    <w:p w:rsidR="004208EE" w:rsidRDefault="004208EE" w:rsidP="004208EE">
      <w:proofErr w:type="gramStart"/>
      <w:r>
        <w:t>or</w:t>
      </w:r>
      <w:proofErr w:type="gramEnd"/>
      <w:r>
        <w:t xml:space="preserve"> reduced fuel costs / heating costs </w:t>
      </w:r>
      <w:proofErr w:type="spellStart"/>
      <w:r>
        <w:t>owtte</w:t>
      </w:r>
      <w:proofErr w:type="spellEnd"/>
    </w:p>
    <w:p w:rsidR="004208EE" w:rsidRDefault="004208EE" w:rsidP="004208EE">
      <w:proofErr w:type="gramStart"/>
      <w:r>
        <w:t>do</w:t>
      </w:r>
      <w:proofErr w:type="gramEnd"/>
      <w:r>
        <w:t xml:space="preserve"> not accept it’s cheap</w:t>
      </w:r>
    </w:p>
    <w:p w:rsidR="004208EE" w:rsidRDefault="004208EE" w:rsidP="004208EE">
      <w:r>
        <w:t>2</w:t>
      </w:r>
    </w:p>
    <w:p w:rsidR="004208EE" w:rsidRDefault="004208EE" w:rsidP="004208EE">
      <w:r>
        <w:t>[5]</w:t>
      </w:r>
    </w:p>
    <w:p w:rsidR="004208EE" w:rsidRDefault="004208EE" w:rsidP="004208EE">
      <w:r>
        <w:t>Q33.</w:t>
      </w:r>
    </w:p>
    <w:p w:rsidR="004208EE" w:rsidRDefault="004208EE" w:rsidP="004208EE">
      <w:r>
        <w:t>(a)     (</w:t>
      </w:r>
      <w:proofErr w:type="spellStart"/>
      <w:proofErr w:type="gramStart"/>
      <w:r>
        <w:t>i</w:t>
      </w:r>
      <w:proofErr w:type="spellEnd"/>
      <w:proofErr w:type="gramEnd"/>
      <w:r>
        <w:t>)      as a source of thermal radiation</w:t>
      </w:r>
    </w:p>
    <w:p w:rsidR="004208EE" w:rsidRDefault="004208EE" w:rsidP="004208EE">
      <w:proofErr w:type="gramStart"/>
      <w:r>
        <w:t>accept</w:t>
      </w:r>
      <w:proofErr w:type="gramEnd"/>
      <w:r>
        <w:t xml:space="preserve"> heat for thermal radiation</w:t>
      </w:r>
    </w:p>
    <w:p w:rsidR="004208EE" w:rsidRDefault="004208EE" w:rsidP="004208EE">
      <w:proofErr w:type="gramStart"/>
      <w:r>
        <w:t>accept</w:t>
      </w:r>
      <w:proofErr w:type="gramEnd"/>
      <w:r>
        <w:t xml:space="preserve"> to act as the Sun</w:t>
      </w:r>
    </w:p>
    <w:p w:rsidR="004208EE" w:rsidRDefault="004208EE" w:rsidP="004208EE">
      <w:proofErr w:type="gramStart"/>
      <w:r>
        <w:t>do</w:t>
      </w:r>
      <w:proofErr w:type="gramEnd"/>
      <w:r>
        <w:t xml:space="preserve"> not accept sunlight alone</w:t>
      </w:r>
    </w:p>
    <w:p w:rsidR="004208EE" w:rsidRDefault="004208EE" w:rsidP="004208EE">
      <w:r>
        <w:t>1</w:t>
      </w:r>
    </w:p>
    <w:p w:rsidR="004208EE" w:rsidRDefault="004208EE" w:rsidP="004208EE">
      <w:r>
        <w:t xml:space="preserve">(ii)     </w:t>
      </w:r>
      <w:proofErr w:type="gramStart"/>
      <w:r>
        <w:t>any</w:t>
      </w:r>
      <w:proofErr w:type="gramEnd"/>
      <w:r>
        <w:t xml:space="preserve"> one from:</w:t>
      </w:r>
    </w:p>
    <w:p w:rsidR="004208EE" w:rsidRDefault="004208EE" w:rsidP="004208EE">
      <w:r>
        <w:t xml:space="preserve">•        </w:t>
      </w:r>
      <w:proofErr w:type="gramStart"/>
      <w:r>
        <w:t>volume</w:t>
      </w:r>
      <w:proofErr w:type="gramEnd"/>
      <w:r>
        <w:t xml:space="preserve"> of water</w:t>
      </w:r>
    </w:p>
    <w:p w:rsidR="004208EE" w:rsidRDefault="004208EE" w:rsidP="004208EE">
      <w:proofErr w:type="gramStart"/>
      <w:r>
        <w:t>accept</w:t>
      </w:r>
      <w:proofErr w:type="gramEnd"/>
      <w:r>
        <w:t xml:space="preserve"> amount for volume</w:t>
      </w:r>
    </w:p>
    <w:p w:rsidR="004208EE" w:rsidRDefault="004208EE" w:rsidP="004208EE">
      <w:r>
        <w:t xml:space="preserve">•        </w:t>
      </w:r>
      <w:proofErr w:type="gramStart"/>
      <w:r>
        <w:t>distance</w:t>
      </w:r>
      <w:proofErr w:type="gramEnd"/>
      <w:r>
        <w:t xml:space="preserve"> between lamp and boiling tube</w:t>
      </w:r>
    </w:p>
    <w:p w:rsidR="004208EE" w:rsidRDefault="004208EE" w:rsidP="004208EE">
      <w:r>
        <w:t xml:space="preserve">•        </w:t>
      </w:r>
      <w:proofErr w:type="gramStart"/>
      <w:r>
        <w:t>initial</w:t>
      </w:r>
      <w:proofErr w:type="gramEnd"/>
      <w:r>
        <w:t xml:space="preserve"> / starting temperature of water</w:t>
      </w:r>
    </w:p>
    <w:p w:rsidR="004208EE" w:rsidRDefault="004208EE" w:rsidP="004208EE">
      <w:r>
        <w:t xml:space="preserve">•        </w:t>
      </w:r>
      <w:proofErr w:type="gramStart"/>
      <w:r>
        <w:t>same</w:t>
      </w:r>
      <w:proofErr w:type="gramEnd"/>
      <w:r>
        <w:t xml:space="preserve"> room temperature</w:t>
      </w:r>
    </w:p>
    <w:p w:rsidR="004208EE" w:rsidRDefault="004208EE" w:rsidP="004208EE">
      <w:proofErr w:type="gramStart"/>
      <w:r>
        <w:t>do</w:t>
      </w:r>
      <w:proofErr w:type="gramEnd"/>
      <w:r>
        <w:t xml:space="preserve"> not accept time or same insulation material</w:t>
      </w:r>
    </w:p>
    <w:p w:rsidR="004208EE" w:rsidRDefault="004208EE" w:rsidP="004208EE">
      <w:r>
        <w:t>1</w:t>
      </w:r>
    </w:p>
    <w:p w:rsidR="004208EE" w:rsidRDefault="004208EE" w:rsidP="004208EE">
      <w:r>
        <w:t xml:space="preserve">(iii)     </w:t>
      </w:r>
      <w:proofErr w:type="gramStart"/>
      <w:r>
        <w:t>any</w:t>
      </w:r>
      <w:proofErr w:type="gramEnd"/>
      <w:r>
        <w:t xml:space="preserve"> one from:</w:t>
      </w:r>
    </w:p>
    <w:p w:rsidR="004208EE" w:rsidRDefault="004208EE" w:rsidP="004208EE">
      <w:r>
        <w:t xml:space="preserve">•        </w:t>
      </w:r>
      <w:proofErr w:type="gramStart"/>
      <w:r>
        <w:t>greater</w:t>
      </w:r>
      <w:proofErr w:type="gramEnd"/>
      <w:r>
        <w:t xml:space="preserve"> sensitivity / precision</w:t>
      </w:r>
    </w:p>
    <w:p w:rsidR="004208EE" w:rsidRDefault="004208EE" w:rsidP="004208EE">
      <w:r>
        <w:lastRenderedPageBreak/>
        <w:t xml:space="preserve">       </w:t>
      </w:r>
      <w:proofErr w:type="gramStart"/>
      <w:r>
        <w:t>do</w:t>
      </w:r>
      <w:proofErr w:type="gramEnd"/>
      <w:r>
        <w:t xml:space="preserve"> not accept more reliable (negates mark)</w:t>
      </w:r>
    </w:p>
    <w:p w:rsidR="004208EE" w:rsidRDefault="004208EE" w:rsidP="004208EE">
      <w:r>
        <w:t>•        could link to a computer for (automatic) data analysis</w:t>
      </w:r>
    </w:p>
    <w:p w:rsidR="004208EE" w:rsidRDefault="004208EE" w:rsidP="004208EE">
      <w:r>
        <w:t>•        could take more frequent readings</w:t>
      </w:r>
    </w:p>
    <w:p w:rsidR="004208EE" w:rsidRDefault="004208EE" w:rsidP="004208EE">
      <w:r>
        <w:t>•        reduces instrument reading error</w:t>
      </w:r>
    </w:p>
    <w:p w:rsidR="004208EE" w:rsidRDefault="004208EE" w:rsidP="004208EE">
      <w:r>
        <w:t xml:space="preserve">       </w:t>
      </w:r>
      <w:proofErr w:type="gramStart"/>
      <w:r>
        <w:t>accept</w:t>
      </w:r>
      <w:proofErr w:type="gramEnd"/>
      <w:r>
        <w:t xml:space="preserve"> more accurate</w:t>
      </w:r>
    </w:p>
    <w:p w:rsidR="004208EE" w:rsidRDefault="004208EE" w:rsidP="004208EE">
      <w:r>
        <w:t xml:space="preserve">       </w:t>
      </w:r>
      <w:proofErr w:type="gramStart"/>
      <w:r>
        <w:t>do</w:t>
      </w:r>
      <w:proofErr w:type="gramEnd"/>
      <w:r>
        <w:t xml:space="preserve"> not accept easier to use on its own</w:t>
      </w:r>
    </w:p>
    <w:p w:rsidR="004208EE" w:rsidRDefault="004208EE" w:rsidP="004208EE">
      <w:r>
        <w:t>1</w:t>
      </w:r>
    </w:p>
    <w:p w:rsidR="004208EE" w:rsidRDefault="004208EE" w:rsidP="004208EE">
      <w:r>
        <w:t>(b)     (</w:t>
      </w:r>
      <w:proofErr w:type="spellStart"/>
      <w:proofErr w:type="gramStart"/>
      <w:r>
        <w:t>i</w:t>
      </w:r>
      <w:proofErr w:type="spellEnd"/>
      <w:proofErr w:type="gramEnd"/>
      <w:r>
        <w:t>)      acts as a control</w:t>
      </w:r>
    </w:p>
    <w:p w:rsidR="004208EE" w:rsidRDefault="004208EE" w:rsidP="004208EE">
      <w:proofErr w:type="gramStart"/>
      <w:r>
        <w:t>accept</w:t>
      </w:r>
      <w:proofErr w:type="gramEnd"/>
      <w:r>
        <w:t xml:space="preserve"> to be able to make a comparison</w:t>
      </w:r>
    </w:p>
    <w:p w:rsidR="004208EE" w:rsidRDefault="004208EE" w:rsidP="004208EE">
      <w:proofErr w:type="gramStart"/>
      <w:r>
        <w:t>accept</w:t>
      </w:r>
      <w:proofErr w:type="gramEnd"/>
      <w:r>
        <w:t xml:space="preserve"> to see the difference</w:t>
      </w:r>
    </w:p>
    <w:p w:rsidR="004208EE" w:rsidRDefault="004208EE" w:rsidP="004208EE">
      <w:proofErr w:type="gramStart"/>
      <w:r>
        <w:t>do</w:t>
      </w:r>
      <w:proofErr w:type="gramEnd"/>
      <w:r>
        <w:t xml:space="preserve"> not accept ‘to make it a fair test’ OWTTE on its own</w:t>
      </w:r>
    </w:p>
    <w:p w:rsidR="004208EE" w:rsidRDefault="004208EE" w:rsidP="004208EE">
      <w:r>
        <w:t>1</w:t>
      </w:r>
    </w:p>
    <w:p w:rsidR="004208EE" w:rsidRDefault="004208EE" w:rsidP="004208EE">
      <w:r>
        <w:t>(ii)     (</w:t>
      </w:r>
      <w:proofErr w:type="gramStart"/>
      <w:r>
        <w:t>plastic</w:t>
      </w:r>
      <w:proofErr w:type="gramEnd"/>
      <w:r>
        <w:t>) foam and aluminium foil</w:t>
      </w:r>
    </w:p>
    <w:p w:rsidR="004208EE" w:rsidRDefault="004208EE" w:rsidP="004208EE">
      <w:r>
        <w:t>1</w:t>
      </w:r>
    </w:p>
    <w:p w:rsidR="004208EE" w:rsidRDefault="004208EE" w:rsidP="004208EE">
      <w:r>
        <w:t>(iii)     (</w:t>
      </w:r>
      <w:proofErr w:type="gramStart"/>
      <w:r>
        <w:t>aluminium</w:t>
      </w:r>
      <w:proofErr w:type="gramEnd"/>
      <w:r>
        <w:t>) foil is a poor absorber of thermal radiation</w:t>
      </w:r>
    </w:p>
    <w:p w:rsidR="004208EE" w:rsidRDefault="004208EE" w:rsidP="004208EE">
      <w:proofErr w:type="gramStart"/>
      <w:r>
        <w:t>accept</w:t>
      </w:r>
      <w:proofErr w:type="gramEnd"/>
      <w:r>
        <w:t xml:space="preserve"> heat / </w:t>
      </w:r>
      <w:proofErr w:type="spellStart"/>
      <w:r>
        <w:t>infra red</w:t>
      </w:r>
      <w:proofErr w:type="spellEnd"/>
      <w:r>
        <w:t xml:space="preserve"> for thermal radiation</w:t>
      </w:r>
    </w:p>
    <w:p w:rsidR="004208EE" w:rsidRDefault="004208EE" w:rsidP="004208EE">
      <w:r>
        <w:t>1</w:t>
      </w:r>
    </w:p>
    <w:p w:rsidR="004208EE" w:rsidRDefault="004208EE" w:rsidP="004208EE">
      <w:proofErr w:type="gramStart"/>
      <w:r>
        <w:t>or</w:t>
      </w:r>
      <w:proofErr w:type="gramEnd"/>
      <w:r>
        <w:t xml:space="preserve"> (aluminium) foil is a (good) reflector of thermal radiation</w:t>
      </w:r>
    </w:p>
    <w:p w:rsidR="004208EE" w:rsidRDefault="004208EE" w:rsidP="004208EE">
      <w:proofErr w:type="gramStart"/>
      <w:r>
        <w:t>do</w:t>
      </w:r>
      <w:proofErr w:type="gramEnd"/>
      <w:r>
        <w:t xml:space="preserve"> not accept ‘reflects sunlight’ on its own</w:t>
      </w:r>
    </w:p>
    <w:p w:rsidR="004208EE" w:rsidRDefault="004208EE" w:rsidP="004208EE">
      <w:r>
        <w:t xml:space="preserve">         (</w:t>
      </w:r>
      <w:proofErr w:type="gramStart"/>
      <w:r>
        <w:t>plastic</w:t>
      </w:r>
      <w:proofErr w:type="gramEnd"/>
      <w:r>
        <w:t>) foam traps air which is a (good) insulator</w:t>
      </w:r>
    </w:p>
    <w:p w:rsidR="004208EE" w:rsidRDefault="004208EE" w:rsidP="004208EE">
      <w:proofErr w:type="gramStart"/>
      <w:r>
        <w:t>accept</w:t>
      </w:r>
      <w:proofErr w:type="gramEnd"/>
      <w:r>
        <w:t xml:space="preserve"> (plastic) foam is a poor conductor / (good) insulator</w:t>
      </w:r>
    </w:p>
    <w:p w:rsidR="004208EE" w:rsidRDefault="004208EE" w:rsidP="004208EE">
      <w:proofErr w:type="gramStart"/>
      <w:r>
        <w:t>do</w:t>
      </w:r>
      <w:proofErr w:type="gramEnd"/>
      <w:r>
        <w:t xml:space="preserve"> not accept ‘the material’ is a good insulator / poor conductor</w:t>
      </w:r>
    </w:p>
    <w:p w:rsidR="004208EE" w:rsidRDefault="004208EE" w:rsidP="004208EE">
      <w:r>
        <w:t>1</w:t>
      </w:r>
    </w:p>
    <w:p w:rsidR="004208EE" w:rsidRDefault="004208EE" w:rsidP="004208EE">
      <w:r>
        <w:t xml:space="preserve">(c)     </w:t>
      </w:r>
      <w:proofErr w:type="gramStart"/>
      <w:r>
        <w:t>particles</w:t>
      </w:r>
      <w:proofErr w:type="gramEnd"/>
      <w:r>
        <w:t xml:space="preserve"> vibrate with a bigger / stronger amplitude / faster / with more</w:t>
      </w:r>
    </w:p>
    <w:p w:rsidR="004208EE" w:rsidRDefault="004208EE" w:rsidP="004208EE">
      <w:r>
        <w:t>(</w:t>
      </w:r>
      <w:proofErr w:type="gramStart"/>
      <w:r>
        <w:t>kinetic</w:t>
      </w:r>
      <w:proofErr w:type="gramEnd"/>
      <w:r>
        <w:t>) energy</w:t>
      </w:r>
    </w:p>
    <w:p w:rsidR="004208EE" w:rsidRDefault="004208EE" w:rsidP="004208EE">
      <w:proofErr w:type="gramStart"/>
      <w:r>
        <w:t>accept</w:t>
      </w:r>
      <w:proofErr w:type="gramEnd"/>
      <w:r>
        <w:t xml:space="preserve"> particles vibrate more</w:t>
      </w:r>
    </w:p>
    <w:p w:rsidR="004208EE" w:rsidRDefault="004208EE" w:rsidP="004208EE">
      <w:proofErr w:type="gramStart"/>
      <w:r>
        <w:t>do</w:t>
      </w:r>
      <w:proofErr w:type="gramEnd"/>
      <w:r>
        <w:t xml:space="preserve"> not accept start to vibrate only</w:t>
      </w:r>
    </w:p>
    <w:p w:rsidR="004208EE" w:rsidRDefault="004208EE" w:rsidP="004208EE">
      <w:r>
        <w:lastRenderedPageBreak/>
        <w:t>1</w:t>
      </w:r>
    </w:p>
    <w:p w:rsidR="004208EE" w:rsidRDefault="004208EE" w:rsidP="004208EE">
      <w:proofErr w:type="gramStart"/>
      <w:r>
        <w:t>energy</w:t>
      </w:r>
      <w:proofErr w:type="gramEnd"/>
      <w:r>
        <w:t xml:space="preserve"> transferred by collisions with other particles</w:t>
      </w:r>
    </w:p>
    <w:p w:rsidR="004208EE" w:rsidRDefault="004208EE" w:rsidP="004208EE">
      <w:proofErr w:type="gramStart"/>
      <w:r>
        <w:t>do</w:t>
      </w:r>
      <w:proofErr w:type="gramEnd"/>
      <w:r>
        <w:t xml:space="preserve"> not accept answers in terms of</w:t>
      </w:r>
    </w:p>
    <w:p w:rsidR="004208EE" w:rsidRDefault="004208EE" w:rsidP="004208EE">
      <w:proofErr w:type="gramStart"/>
      <w:r>
        <w:t>free/mobile</w:t>
      </w:r>
      <w:proofErr w:type="gramEnd"/>
      <w:r>
        <w:t xml:space="preserve"> electrons</w:t>
      </w:r>
    </w:p>
    <w:p w:rsidR="004208EE" w:rsidRDefault="004208EE" w:rsidP="004208EE">
      <w:r>
        <w:t>1</w:t>
      </w:r>
    </w:p>
    <w:p w:rsidR="004208EE" w:rsidRDefault="004208EE" w:rsidP="004208EE">
      <w:r>
        <w:t>[9]</w:t>
      </w:r>
    </w:p>
    <w:p w:rsidR="004208EE" w:rsidRDefault="004208EE" w:rsidP="004208EE">
      <w:r>
        <w:t>Q34.</w:t>
      </w:r>
    </w:p>
    <w:p w:rsidR="004208EE" w:rsidRDefault="004208EE" w:rsidP="004208EE">
      <w:r>
        <w:t>(a)     (</w:t>
      </w:r>
      <w:proofErr w:type="spellStart"/>
      <w:proofErr w:type="gramStart"/>
      <w:r>
        <w:t>i</w:t>
      </w:r>
      <w:proofErr w:type="spellEnd"/>
      <w:proofErr w:type="gramEnd"/>
      <w:r>
        <w:t>)      7pm</w:t>
      </w:r>
    </w:p>
    <w:p w:rsidR="004208EE" w:rsidRDefault="004208EE" w:rsidP="004208EE">
      <w:proofErr w:type="gramStart"/>
      <w:r>
        <w:t>accept</w:t>
      </w:r>
      <w:proofErr w:type="gramEnd"/>
      <w:r>
        <w:t xml:space="preserve"> 19.00 / 1900</w:t>
      </w:r>
    </w:p>
    <w:p w:rsidR="004208EE" w:rsidRDefault="004208EE" w:rsidP="004208EE">
      <w:r>
        <w:t>1</w:t>
      </w:r>
    </w:p>
    <w:p w:rsidR="004208EE" w:rsidRDefault="004208EE" w:rsidP="004208EE">
      <w:r>
        <w:t>(ii)     8pm</w:t>
      </w:r>
    </w:p>
    <w:p w:rsidR="004208EE" w:rsidRDefault="004208EE" w:rsidP="004208EE">
      <w:proofErr w:type="gramStart"/>
      <w:r>
        <w:t>accept</w:t>
      </w:r>
      <w:proofErr w:type="gramEnd"/>
      <w:r>
        <w:t xml:space="preserve"> 20.00 / 2000</w:t>
      </w:r>
    </w:p>
    <w:p w:rsidR="004208EE" w:rsidRDefault="004208EE" w:rsidP="004208EE">
      <w:r>
        <w:t>1</w:t>
      </w:r>
    </w:p>
    <w:p w:rsidR="004208EE" w:rsidRDefault="004208EE" w:rsidP="004208EE">
      <w:proofErr w:type="gramStart"/>
      <w:r>
        <w:t>temperature</w:t>
      </w:r>
      <w:proofErr w:type="gramEnd"/>
      <w:r>
        <w:t xml:space="preserve"> drops more slowly</w:t>
      </w:r>
    </w:p>
    <w:p w:rsidR="004208EE" w:rsidRDefault="004208EE" w:rsidP="004208EE">
      <w:proofErr w:type="gramStart"/>
      <w:r>
        <w:t>accept</w:t>
      </w:r>
      <w:proofErr w:type="gramEnd"/>
      <w:r>
        <w:t xml:space="preserve"> heat for temperature accept line is less steep</w:t>
      </w:r>
    </w:p>
    <w:p w:rsidR="004208EE" w:rsidRDefault="004208EE" w:rsidP="004208EE">
      <w:r>
        <w:t>1</w:t>
      </w:r>
    </w:p>
    <w:p w:rsidR="004208EE" w:rsidRDefault="004208EE" w:rsidP="004208EE">
      <w:r>
        <w:t xml:space="preserve">(b)     </w:t>
      </w:r>
      <w:proofErr w:type="gramStart"/>
      <w:r>
        <w:t>insulator</w:t>
      </w:r>
      <w:proofErr w:type="gramEnd"/>
    </w:p>
    <w:p w:rsidR="004208EE" w:rsidRDefault="004208EE" w:rsidP="004208EE">
      <w:r>
        <w:t>1</w:t>
      </w:r>
    </w:p>
    <w:p w:rsidR="004208EE" w:rsidRDefault="004208EE" w:rsidP="004208EE">
      <w:proofErr w:type="gramStart"/>
      <w:r>
        <w:t>conduction</w:t>
      </w:r>
      <w:proofErr w:type="gramEnd"/>
      <w:r>
        <w:t xml:space="preserve"> * </w:t>
      </w:r>
    </w:p>
    <w:p w:rsidR="004208EE" w:rsidRDefault="004208EE" w:rsidP="004208EE">
      <w:r>
        <w:t>1</w:t>
      </w:r>
    </w:p>
    <w:p w:rsidR="004208EE" w:rsidRDefault="004208EE" w:rsidP="004208EE">
      <w:proofErr w:type="gramStart"/>
      <w:r>
        <w:t>convection</w:t>
      </w:r>
      <w:proofErr w:type="gramEnd"/>
      <w:r>
        <w:t xml:space="preserve"> * </w:t>
      </w:r>
    </w:p>
    <w:p w:rsidR="004208EE" w:rsidRDefault="004208EE" w:rsidP="004208EE">
      <w:r>
        <w:t xml:space="preserve"> * </w:t>
      </w:r>
      <w:proofErr w:type="gramStart"/>
      <w:r>
        <w:t>answers</w:t>
      </w:r>
      <w:proofErr w:type="gramEnd"/>
      <w:r>
        <w:t xml:space="preserve"> can be either way around</w:t>
      </w:r>
    </w:p>
    <w:p w:rsidR="004208EE" w:rsidRDefault="004208EE" w:rsidP="004208EE">
      <w:r>
        <w:t>1</w:t>
      </w:r>
    </w:p>
    <w:p w:rsidR="004208EE" w:rsidRDefault="004208EE" w:rsidP="004208EE">
      <w:r>
        <w:t>(c)     (</w:t>
      </w:r>
      <w:proofErr w:type="spellStart"/>
      <w:proofErr w:type="gramStart"/>
      <w:r>
        <w:t>i</w:t>
      </w:r>
      <w:proofErr w:type="spellEnd"/>
      <w:proofErr w:type="gramEnd"/>
      <w:r>
        <w:t>)      4 (years)</w:t>
      </w:r>
    </w:p>
    <w:p w:rsidR="004208EE" w:rsidRDefault="004208EE" w:rsidP="004208EE">
      <w:r>
        <w:t>1</w:t>
      </w:r>
    </w:p>
    <w:p w:rsidR="004208EE" w:rsidRDefault="004208EE" w:rsidP="004208EE">
      <w:r>
        <w:t xml:space="preserve">(ii)     </w:t>
      </w:r>
      <w:proofErr w:type="gramStart"/>
      <w:r>
        <w:t>it</w:t>
      </w:r>
      <w:proofErr w:type="gramEnd"/>
      <w:r>
        <w:t xml:space="preserve"> is the cheapest / cheaper / cheap</w:t>
      </w:r>
    </w:p>
    <w:p w:rsidR="004208EE" w:rsidRDefault="004208EE" w:rsidP="004208EE">
      <w:proofErr w:type="gramStart"/>
      <w:r>
        <w:t>do</w:t>
      </w:r>
      <w:proofErr w:type="gramEnd"/>
      <w:r>
        <w:t xml:space="preserve"> not accept answers in terms of heat rising or DIY</w:t>
      </w:r>
    </w:p>
    <w:p w:rsidR="004208EE" w:rsidRDefault="004208EE" w:rsidP="004208EE">
      <w:r>
        <w:lastRenderedPageBreak/>
        <w:t>1</w:t>
      </w:r>
    </w:p>
    <w:p w:rsidR="004208EE" w:rsidRDefault="004208EE" w:rsidP="004208EE">
      <w:proofErr w:type="gramStart"/>
      <w:r>
        <w:t>has</w:t>
      </w:r>
      <w:proofErr w:type="gramEnd"/>
      <w:r>
        <w:t xml:space="preserve"> the shortest / shorter payback time</w:t>
      </w:r>
    </w:p>
    <w:p w:rsidR="004208EE" w:rsidRDefault="004208EE" w:rsidP="004208EE">
      <w:proofErr w:type="gramStart"/>
      <w:r>
        <w:t>do</w:t>
      </w:r>
      <w:proofErr w:type="gramEnd"/>
      <w:r>
        <w:t xml:space="preserve"> not accept short payback time</w:t>
      </w:r>
    </w:p>
    <w:p w:rsidR="004208EE" w:rsidRDefault="004208EE" w:rsidP="004208EE">
      <w:r>
        <w:t>1</w:t>
      </w:r>
    </w:p>
    <w:p w:rsidR="004208EE" w:rsidRDefault="004208EE" w:rsidP="004208EE">
      <w:r>
        <w:t>[9]</w:t>
      </w:r>
    </w:p>
    <w:p w:rsidR="004208EE" w:rsidRDefault="004208EE" w:rsidP="004208EE">
      <w:r>
        <w:t>Q35.</w:t>
      </w:r>
    </w:p>
    <w:p w:rsidR="004208EE" w:rsidRDefault="004208EE" w:rsidP="004208EE">
      <w:r>
        <w:t xml:space="preserve">(a)     </w:t>
      </w:r>
      <w:proofErr w:type="gramStart"/>
      <w:r>
        <w:t>the</w:t>
      </w:r>
      <w:proofErr w:type="gramEnd"/>
      <w:r>
        <w:t xml:space="preserve"> outside colour of the cans</w:t>
      </w:r>
    </w:p>
    <w:p w:rsidR="004208EE" w:rsidRDefault="004208EE" w:rsidP="004208EE">
      <w:r>
        <w:t>1</w:t>
      </w:r>
    </w:p>
    <w:p w:rsidR="004208EE" w:rsidRDefault="004208EE" w:rsidP="004208EE">
      <w:r>
        <w:t>(b)     (</w:t>
      </w:r>
      <w:proofErr w:type="spellStart"/>
      <w:proofErr w:type="gramStart"/>
      <w:r>
        <w:t>i</w:t>
      </w:r>
      <w:proofErr w:type="spellEnd"/>
      <w:proofErr w:type="gramEnd"/>
      <w:r>
        <w:t>)      18 (°C) or 88 to 70</w:t>
      </w:r>
    </w:p>
    <w:p w:rsidR="004208EE" w:rsidRDefault="004208EE" w:rsidP="004208EE">
      <w:proofErr w:type="gramStart"/>
      <w:r>
        <w:t>ignore</w:t>
      </w:r>
      <w:proofErr w:type="gramEnd"/>
      <w:r>
        <w:t xml:space="preserve"> negative sign</w:t>
      </w:r>
    </w:p>
    <w:p w:rsidR="004208EE" w:rsidRDefault="004208EE" w:rsidP="004208EE">
      <w:r>
        <w:t>1</w:t>
      </w:r>
    </w:p>
    <w:p w:rsidR="004208EE" w:rsidRDefault="004208EE" w:rsidP="004208EE">
      <w:r>
        <w:t>(ii)      8 (°C) or 70 to 62</w:t>
      </w:r>
    </w:p>
    <w:p w:rsidR="004208EE" w:rsidRDefault="004208EE" w:rsidP="004208EE">
      <w:proofErr w:type="gramStart"/>
      <w:r>
        <w:t>ignore</w:t>
      </w:r>
      <w:proofErr w:type="gramEnd"/>
      <w:r>
        <w:t xml:space="preserve"> negative sign</w:t>
      </w:r>
    </w:p>
    <w:p w:rsidR="004208EE" w:rsidRDefault="004208EE" w:rsidP="004208EE">
      <w:r>
        <w:t>1</w:t>
      </w:r>
    </w:p>
    <w:p w:rsidR="004208EE" w:rsidRDefault="004208EE" w:rsidP="004208EE">
      <w:r>
        <w:t xml:space="preserve">(c)     </w:t>
      </w:r>
      <w:proofErr w:type="gramStart"/>
      <w:r>
        <w:t>greater</w:t>
      </w:r>
      <w:proofErr w:type="gramEnd"/>
      <w:r>
        <w:t xml:space="preserve"> temperature difference between water and surroundings (at start)</w:t>
      </w:r>
    </w:p>
    <w:p w:rsidR="004208EE" w:rsidRDefault="004208EE" w:rsidP="004208EE">
      <w:proofErr w:type="gramStart"/>
      <w:r>
        <w:t>must</w:t>
      </w:r>
      <w:proofErr w:type="gramEnd"/>
      <w:r>
        <w:t xml:space="preserve"> mention temperature difference</w:t>
      </w:r>
    </w:p>
    <w:p w:rsidR="004208EE" w:rsidRDefault="004208EE" w:rsidP="004208EE">
      <w:proofErr w:type="gramStart"/>
      <w:r>
        <w:t>ignore</w:t>
      </w:r>
      <w:proofErr w:type="gramEnd"/>
      <w:r>
        <w:t xml:space="preserve"> just water hotter</w:t>
      </w:r>
    </w:p>
    <w:p w:rsidR="004208EE" w:rsidRDefault="004208EE" w:rsidP="004208EE">
      <w:proofErr w:type="gramStart"/>
      <w:r>
        <w:t>accept</w:t>
      </w:r>
      <w:proofErr w:type="gramEnd"/>
      <w:r>
        <w:t xml:space="preserve"> energy used to heat cans initially</w:t>
      </w:r>
    </w:p>
    <w:p w:rsidR="004208EE" w:rsidRDefault="004208EE" w:rsidP="004208EE">
      <w:r>
        <w:t>1</w:t>
      </w:r>
    </w:p>
    <w:p w:rsidR="004208EE" w:rsidRDefault="004208EE" w:rsidP="004208EE">
      <w:r>
        <w:t xml:space="preserve">(d)     </w:t>
      </w:r>
      <w:proofErr w:type="gramStart"/>
      <w:r>
        <w:t>black</w:t>
      </w:r>
      <w:proofErr w:type="gramEnd"/>
    </w:p>
    <w:p w:rsidR="004208EE" w:rsidRDefault="004208EE" w:rsidP="004208EE">
      <w:r>
        <w:t>1</w:t>
      </w:r>
    </w:p>
    <w:p w:rsidR="004208EE" w:rsidRDefault="004208EE" w:rsidP="004208EE">
      <w:proofErr w:type="gramStart"/>
      <w:r>
        <w:t>temperature</w:t>
      </w:r>
      <w:proofErr w:type="gramEnd"/>
      <w:r>
        <w:t xml:space="preserve"> falls the fastest (in L)</w:t>
      </w:r>
    </w:p>
    <w:p w:rsidR="004208EE" w:rsidRDefault="004208EE" w:rsidP="004208EE">
      <w:proofErr w:type="gramStart"/>
      <w:r>
        <w:t>accept</w:t>
      </w:r>
      <w:proofErr w:type="gramEnd"/>
      <w:r>
        <w:t xml:space="preserve"> (can L) loses more heat / cools quicker</w:t>
      </w:r>
    </w:p>
    <w:p w:rsidR="004208EE" w:rsidRDefault="004208EE" w:rsidP="004208EE">
      <w:proofErr w:type="gramStart"/>
      <w:r>
        <w:t>accept</w:t>
      </w:r>
      <w:proofErr w:type="gramEnd"/>
      <w:r>
        <w:t xml:space="preserve"> heat for temperature</w:t>
      </w:r>
    </w:p>
    <w:p w:rsidR="004208EE" w:rsidRDefault="004208EE" w:rsidP="004208EE">
      <w:r>
        <w:t>1</w:t>
      </w:r>
    </w:p>
    <w:p w:rsidR="004208EE" w:rsidRDefault="004208EE" w:rsidP="004208EE">
      <w:proofErr w:type="gramStart"/>
      <w:r>
        <w:t>black</w:t>
      </w:r>
      <w:proofErr w:type="gramEnd"/>
      <w:r>
        <w:t xml:space="preserve"> is a good / the best / better emitter (of heat / radiation)</w:t>
      </w:r>
    </w:p>
    <w:p w:rsidR="004208EE" w:rsidRDefault="004208EE" w:rsidP="004208EE">
      <w:proofErr w:type="gramStart"/>
      <w:r>
        <w:t>accept</w:t>
      </w:r>
      <w:proofErr w:type="gramEnd"/>
      <w:r>
        <w:t xml:space="preserve"> converse</w:t>
      </w:r>
    </w:p>
    <w:p w:rsidR="004208EE" w:rsidRDefault="004208EE" w:rsidP="004208EE">
      <w:proofErr w:type="gramStart"/>
      <w:r>
        <w:lastRenderedPageBreak/>
        <w:t>ignore</w:t>
      </w:r>
      <w:proofErr w:type="gramEnd"/>
      <w:r>
        <w:t xml:space="preserve"> black is best absorber</w:t>
      </w:r>
    </w:p>
    <w:p w:rsidR="004208EE" w:rsidRDefault="004208EE" w:rsidP="004208EE">
      <w:r>
        <w:t>1</w:t>
      </w:r>
    </w:p>
    <w:p w:rsidR="004208EE" w:rsidRDefault="004208EE" w:rsidP="004208EE">
      <w:r>
        <w:t>[7]</w:t>
      </w:r>
    </w:p>
    <w:p w:rsidR="004208EE" w:rsidRDefault="004208EE" w:rsidP="004208EE">
      <w:r>
        <w:t>Q36.</w:t>
      </w:r>
    </w:p>
    <w:p w:rsidR="004208EE" w:rsidRDefault="004208EE" w:rsidP="004208EE">
      <w:r>
        <w:t xml:space="preserve">(a)     </w:t>
      </w:r>
      <w:proofErr w:type="gramStart"/>
      <w:r>
        <w:t>ions</w:t>
      </w:r>
      <w:proofErr w:type="gramEnd"/>
      <w:r>
        <w:t xml:space="preserve"> / electrons gain (kinetic) energy</w:t>
      </w:r>
    </w:p>
    <w:p w:rsidR="004208EE" w:rsidRDefault="004208EE" w:rsidP="004208EE">
      <w:proofErr w:type="gramStart"/>
      <w:r>
        <w:t>accept</w:t>
      </w:r>
      <w:proofErr w:type="gramEnd"/>
      <w:r>
        <w:t xml:space="preserve"> atom / particles / molecules for ion</w:t>
      </w:r>
    </w:p>
    <w:p w:rsidR="004208EE" w:rsidRDefault="004208EE" w:rsidP="004208EE">
      <w:proofErr w:type="gramStart"/>
      <w:r>
        <w:t>accept</w:t>
      </w:r>
      <w:proofErr w:type="gramEnd"/>
      <w:r>
        <w:t xml:space="preserve"> ions vibrate faster</w:t>
      </w:r>
    </w:p>
    <w:p w:rsidR="004208EE" w:rsidRDefault="004208EE" w:rsidP="004208EE">
      <w:proofErr w:type="gramStart"/>
      <w:r>
        <w:t>accept</w:t>
      </w:r>
      <w:proofErr w:type="gramEnd"/>
      <w:r>
        <w:t xml:space="preserve"> ions vibrate with a bigger amplitude</w:t>
      </w:r>
    </w:p>
    <w:p w:rsidR="004208EE" w:rsidRDefault="004208EE" w:rsidP="004208EE">
      <w:proofErr w:type="gramStart"/>
      <w:r>
        <w:t>accept</w:t>
      </w:r>
      <w:proofErr w:type="gramEnd"/>
      <w:r>
        <w:t xml:space="preserve"> ions vibrate more</w:t>
      </w:r>
    </w:p>
    <w:p w:rsidR="004208EE" w:rsidRDefault="004208EE" w:rsidP="004208EE">
      <w:proofErr w:type="gramStart"/>
      <w:r>
        <w:t>do</w:t>
      </w:r>
      <w:proofErr w:type="gramEnd"/>
      <w:r>
        <w:t xml:space="preserve"> not accept ions move faster</w:t>
      </w:r>
    </w:p>
    <w:p w:rsidR="004208EE" w:rsidRDefault="004208EE" w:rsidP="004208EE">
      <w:r>
        <w:t>1</w:t>
      </w:r>
    </w:p>
    <w:p w:rsidR="004208EE" w:rsidRDefault="004208EE" w:rsidP="004208EE">
      <w:r>
        <w:t xml:space="preserve">          (</w:t>
      </w:r>
      <w:proofErr w:type="gramStart"/>
      <w:r>
        <w:t>free</w:t>
      </w:r>
      <w:proofErr w:type="gramEnd"/>
      <w:r>
        <w:t>) electrons transfer energy by collision with ions</w:t>
      </w:r>
    </w:p>
    <w:p w:rsidR="004208EE" w:rsidRDefault="004208EE" w:rsidP="004208EE">
      <w:proofErr w:type="gramStart"/>
      <w:r>
        <w:t>or</w:t>
      </w:r>
      <w:proofErr w:type="gramEnd"/>
      <w:r>
        <w:t xml:space="preserve"> energy transferred by collisions between vibrating ions</w:t>
      </w:r>
    </w:p>
    <w:p w:rsidR="004208EE" w:rsidRDefault="004208EE" w:rsidP="004208EE">
      <w:r>
        <w:t>1</w:t>
      </w:r>
    </w:p>
    <w:p w:rsidR="004208EE" w:rsidRDefault="004208EE" w:rsidP="004208EE">
      <w:r>
        <w:t xml:space="preserve">(b)     </w:t>
      </w:r>
      <w:proofErr w:type="gramStart"/>
      <w:r>
        <w:t>move</w:t>
      </w:r>
      <w:proofErr w:type="gramEnd"/>
      <w:r>
        <w:t xml:space="preserve"> faster or take up more space</w:t>
      </w:r>
    </w:p>
    <w:p w:rsidR="004208EE" w:rsidRDefault="004208EE" w:rsidP="004208EE">
      <w:proofErr w:type="gramStart"/>
      <w:r>
        <w:t>do</w:t>
      </w:r>
      <w:proofErr w:type="gramEnd"/>
      <w:r>
        <w:t xml:space="preserve"> not accept start to move / vibrate</w:t>
      </w:r>
    </w:p>
    <w:p w:rsidR="004208EE" w:rsidRDefault="004208EE" w:rsidP="004208EE">
      <w:r>
        <w:t>1</w:t>
      </w:r>
    </w:p>
    <w:p w:rsidR="004208EE" w:rsidRDefault="004208EE" w:rsidP="004208EE">
      <w:r>
        <w:t xml:space="preserve">          (</w:t>
      </w:r>
      <w:proofErr w:type="gramStart"/>
      <w:r>
        <w:t>warmer</w:t>
      </w:r>
      <w:proofErr w:type="gramEnd"/>
      <w:r>
        <w:t>) water expands or becomes less dense (than cooler water)</w:t>
      </w:r>
    </w:p>
    <w:p w:rsidR="004208EE" w:rsidRDefault="004208EE" w:rsidP="004208EE">
      <w:proofErr w:type="gramStart"/>
      <w:r>
        <w:t>do</w:t>
      </w:r>
      <w:proofErr w:type="gramEnd"/>
      <w:r>
        <w:t xml:space="preserve"> not accept answers in terms of particles expanding</w:t>
      </w:r>
    </w:p>
    <w:p w:rsidR="004208EE" w:rsidRDefault="004208EE" w:rsidP="004208EE">
      <w:r>
        <w:t>1</w:t>
      </w:r>
    </w:p>
    <w:p w:rsidR="004208EE" w:rsidRDefault="004208EE" w:rsidP="004208EE">
      <w:r>
        <w:t xml:space="preserve">          </w:t>
      </w:r>
      <w:proofErr w:type="gramStart"/>
      <w:r>
        <w:t>warm</w:t>
      </w:r>
      <w:proofErr w:type="gramEnd"/>
      <w:r>
        <w:t xml:space="preserve"> water rises (through colder water) or colder water falls to take its place</w:t>
      </w:r>
    </w:p>
    <w:p w:rsidR="004208EE" w:rsidRDefault="004208EE" w:rsidP="004208EE">
      <w:r>
        <w:t>1</w:t>
      </w:r>
    </w:p>
    <w:p w:rsidR="004208EE" w:rsidRDefault="004208EE" w:rsidP="004208EE">
      <w:r>
        <w:t xml:space="preserve">(c)     </w:t>
      </w:r>
      <w:proofErr w:type="gramStart"/>
      <w:r>
        <w:t>transfer</w:t>
      </w:r>
      <w:proofErr w:type="gramEnd"/>
      <w:r>
        <w:t xml:space="preserve"> of energy by waves / infrared (radiation)</w:t>
      </w:r>
    </w:p>
    <w:p w:rsidR="004208EE" w:rsidRDefault="004208EE" w:rsidP="004208EE">
      <w:proofErr w:type="gramStart"/>
      <w:r>
        <w:t>accept</w:t>
      </w:r>
      <w:proofErr w:type="gramEnd"/>
      <w:r>
        <w:t xml:space="preserve"> rays for waves</w:t>
      </w:r>
    </w:p>
    <w:p w:rsidR="004208EE" w:rsidRDefault="004208EE" w:rsidP="004208EE">
      <w:proofErr w:type="gramStart"/>
      <w:r>
        <w:t>do</w:t>
      </w:r>
      <w:proofErr w:type="gramEnd"/>
      <w:r>
        <w:t xml:space="preserve"> not accept transfer of energy by electromagnetic waves</w:t>
      </w:r>
    </w:p>
    <w:p w:rsidR="004208EE" w:rsidRDefault="004208EE" w:rsidP="004208EE">
      <w:proofErr w:type="gramStart"/>
      <w:r>
        <w:t>ignore</w:t>
      </w:r>
      <w:proofErr w:type="gramEnd"/>
      <w:r>
        <w:t xml:space="preserve"> reference to heat</w:t>
      </w:r>
    </w:p>
    <w:p w:rsidR="004208EE" w:rsidRDefault="004208EE" w:rsidP="004208EE">
      <w:r>
        <w:t>1</w:t>
      </w:r>
    </w:p>
    <w:p w:rsidR="004208EE" w:rsidRDefault="004208EE" w:rsidP="004208EE">
      <w:r>
        <w:lastRenderedPageBreak/>
        <w:t>[6]</w:t>
      </w:r>
    </w:p>
    <w:p w:rsidR="004208EE" w:rsidRDefault="004208EE" w:rsidP="004208EE">
      <w:r>
        <w:t>Q37.</w:t>
      </w:r>
    </w:p>
    <w:p w:rsidR="004208EE" w:rsidRDefault="004208EE" w:rsidP="004208EE">
      <w:r>
        <w:t xml:space="preserve">(a)     </w:t>
      </w:r>
      <w:proofErr w:type="gramStart"/>
      <w:r>
        <w:t>air</w:t>
      </w:r>
      <w:proofErr w:type="gramEnd"/>
      <w:r>
        <w:t xml:space="preserve"> is (a good) insulator</w:t>
      </w:r>
    </w:p>
    <w:p w:rsidR="004208EE" w:rsidRDefault="004208EE" w:rsidP="004208EE">
      <w:r>
        <w:t>1</w:t>
      </w:r>
    </w:p>
    <w:p w:rsidR="004208EE" w:rsidRDefault="004208EE" w:rsidP="004208EE">
      <w:proofErr w:type="gramStart"/>
      <w:r>
        <w:t>or</w:t>
      </w:r>
      <w:proofErr w:type="gramEnd"/>
      <w:r>
        <w:t xml:space="preserve"> air is a poor conductor</w:t>
      </w:r>
    </w:p>
    <w:p w:rsidR="004208EE" w:rsidRDefault="004208EE" w:rsidP="004208EE">
      <w:proofErr w:type="gramStart"/>
      <w:r>
        <w:t>accept</w:t>
      </w:r>
      <w:proofErr w:type="gramEnd"/>
      <w:r>
        <w:t xml:space="preserve"> air cavity / ‘it’ for air</w:t>
      </w:r>
    </w:p>
    <w:p w:rsidR="004208EE" w:rsidRDefault="004208EE" w:rsidP="004208EE">
      <w:proofErr w:type="gramStart"/>
      <w:r>
        <w:t>reducing</w:t>
      </w:r>
      <w:proofErr w:type="gramEnd"/>
      <w:r>
        <w:t xml:space="preserve"> heat transfer by conduction</w:t>
      </w:r>
    </w:p>
    <w:p w:rsidR="004208EE" w:rsidRDefault="004208EE" w:rsidP="004208EE">
      <w:proofErr w:type="gramStart"/>
      <w:r>
        <w:t>accept</w:t>
      </w:r>
      <w:proofErr w:type="gramEnd"/>
      <w:r>
        <w:t xml:space="preserve"> stops for reduces</w:t>
      </w:r>
    </w:p>
    <w:p w:rsidR="004208EE" w:rsidRDefault="004208EE" w:rsidP="004208EE">
      <w:proofErr w:type="gramStart"/>
      <w:r>
        <w:t>ignore</w:t>
      </w:r>
      <w:proofErr w:type="gramEnd"/>
      <w:r>
        <w:t xml:space="preserve"> convection</w:t>
      </w:r>
    </w:p>
    <w:p w:rsidR="004208EE" w:rsidRDefault="004208EE" w:rsidP="004208EE">
      <w:proofErr w:type="gramStart"/>
      <w:r>
        <w:t>do</w:t>
      </w:r>
      <w:proofErr w:type="gramEnd"/>
      <w:r>
        <w:t xml:space="preserve"> not accept radiation</w:t>
      </w:r>
    </w:p>
    <w:p w:rsidR="004208EE" w:rsidRDefault="004208EE" w:rsidP="004208EE">
      <w:proofErr w:type="gramStart"/>
      <w:r>
        <w:t>do</w:t>
      </w:r>
      <w:proofErr w:type="gramEnd"/>
      <w:r>
        <w:t xml:space="preserve"> not accept answers in terms of heat being trapped</w:t>
      </w:r>
    </w:p>
    <w:p w:rsidR="004208EE" w:rsidRDefault="004208EE" w:rsidP="004208EE">
      <w:r>
        <w:t>1</w:t>
      </w:r>
    </w:p>
    <w:p w:rsidR="004208EE" w:rsidRDefault="004208EE" w:rsidP="004208EE">
      <w:r>
        <w:t>(b)     (</w:t>
      </w:r>
      <w:proofErr w:type="spellStart"/>
      <w:proofErr w:type="gramStart"/>
      <w:r>
        <w:t>i</w:t>
      </w:r>
      <w:proofErr w:type="spellEnd"/>
      <w:proofErr w:type="gramEnd"/>
      <w:r>
        <w:t>)      most cost effective</w:t>
      </w:r>
    </w:p>
    <w:p w:rsidR="004208EE" w:rsidRDefault="004208EE" w:rsidP="004208EE">
      <w:proofErr w:type="gramStart"/>
      <w:r>
        <w:t>accept</w:t>
      </w:r>
      <w:proofErr w:type="gramEnd"/>
      <w:r>
        <w:t xml:space="preserve"> it is cheaper or lowest cost</w:t>
      </w:r>
    </w:p>
    <w:p w:rsidR="004208EE" w:rsidRDefault="004208EE" w:rsidP="004208EE">
      <w:proofErr w:type="gramStart"/>
      <w:r>
        <w:t>accept</w:t>
      </w:r>
      <w:proofErr w:type="gramEnd"/>
      <w:r>
        <w:t xml:space="preserve"> shortest payback time</w:t>
      </w:r>
    </w:p>
    <w:p w:rsidR="004208EE" w:rsidRDefault="004208EE" w:rsidP="004208EE">
      <w:proofErr w:type="gramStart"/>
      <w:r>
        <w:t>accept</w:t>
      </w:r>
      <w:proofErr w:type="gramEnd"/>
      <w:r>
        <w:t xml:space="preserve"> in terms of reducing heat loss by the largest amount</w:t>
      </w:r>
    </w:p>
    <w:p w:rsidR="004208EE" w:rsidRDefault="004208EE" w:rsidP="004208EE">
      <w:proofErr w:type="gramStart"/>
      <w:r>
        <w:t>do</w:t>
      </w:r>
      <w:proofErr w:type="gramEnd"/>
      <w:r>
        <w:t xml:space="preserve"> not accept it is easier</w:t>
      </w:r>
    </w:p>
    <w:p w:rsidR="004208EE" w:rsidRDefault="004208EE" w:rsidP="004208EE">
      <w:proofErr w:type="gramStart"/>
      <w:r>
        <w:t>ignore</w:t>
      </w:r>
      <w:proofErr w:type="gramEnd"/>
      <w:r>
        <w:t xml:space="preserve"> most heat is lost through the roof</w:t>
      </w:r>
    </w:p>
    <w:p w:rsidR="004208EE" w:rsidRDefault="004208EE" w:rsidP="004208EE">
      <w:r>
        <w:t>1</w:t>
      </w:r>
    </w:p>
    <w:p w:rsidR="004208EE" w:rsidRDefault="004208EE" w:rsidP="004208EE">
      <w:r>
        <w:t xml:space="preserve"> (ii)    4</w:t>
      </w:r>
    </w:p>
    <w:p w:rsidR="004208EE" w:rsidRDefault="004208EE" w:rsidP="004208EE">
      <w:r>
        <w:t>1</w:t>
      </w:r>
    </w:p>
    <w:p w:rsidR="004208EE" w:rsidRDefault="004208EE" w:rsidP="004208EE">
      <w:r>
        <w:t>[4]</w:t>
      </w:r>
    </w:p>
    <w:p w:rsidR="004208EE" w:rsidRDefault="004208EE" w:rsidP="004208EE">
      <w:r>
        <w:t>Q38.</w:t>
      </w:r>
    </w:p>
    <w:p w:rsidR="004208EE" w:rsidRDefault="004208EE" w:rsidP="004208EE">
      <w:r>
        <w:t>(a)     (</w:t>
      </w:r>
      <w:proofErr w:type="spellStart"/>
      <w:proofErr w:type="gramStart"/>
      <w:r>
        <w:t>i</w:t>
      </w:r>
      <w:proofErr w:type="spellEnd"/>
      <w:proofErr w:type="gramEnd"/>
      <w:r>
        <w:t>)      vacuum</w:t>
      </w:r>
    </w:p>
    <w:p w:rsidR="004208EE" w:rsidRDefault="004208EE" w:rsidP="004208EE">
      <w:proofErr w:type="gramStart"/>
      <w:r>
        <w:t>do</w:t>
      </w:r>
      <w:proofErr w:type="gramEnd"/>
      <w:r>
        <w:t xml:space="preserve"> not allow stopper</w:t>
      </w:r>
    </w:p>
    <w:p w:rsidR="004208EE" w:rsidRDefault="004208EE" w:rsidP="004208EE">
      <w:r>
        <w:t>1</w:t>
      </w:r>
    </w:p>
    <w:p w:rsidR="004208EE" w:rsidRDefault="004208EE" w:rsidP="004208EE">
      <w:r>
        <w:t>(ii)     (</w:t>
      </w:r>
      <w:proofErr w:type="gramStart"/>
      <w:r>
        <w:t>absence</w:t>
      </w:r>
      <w:proofErr w:type="gramEnd"/>
      <w:r>
        <w:t xml:space="preserve"> of particles) means no (transfer of energy between)</w:t>
      </w:r>
    </w:p>
    <w:p w:rsidR="004208EE" w:rsidRDefault="004208EE" w:rsidP="004208EE">
      <w:proofErr w:type="gramStart"/>
      <w:r>
        <w:lastRenderedPageBreak/>
        <w:t>particles</w:t>
      </w:r>
      <w:proofErr w:type="gramEnd"/>
      <w:r>
        <w:t xml:space="preserve"> for conduction</w:t>
      </w:r>
    </w:p>
    <w:p w:rsidR="004208EE" w:rsidRDefault="004208EE" w:rsidP="004208EE">
      <w:proofErr w:type="gramStart"/>
      <w:r>
        <w:t>accept</w:t>
      </w:r>
      <w:proofErr w:type="gramEnd"/>
      <w:r>
        <w:t xml:space="preserve"> particles or atoms or molecules or electrons</w:t>
      </w:r>
    </w:p>
    <w:p w:rsidR="004208EE" w:rsidRDefault="004208EE" w:rsidP="004208EE">
      <w:r>
        <w:t>1</w:t>
      </w:r>
    </w:p>
    <w:p w:rsidR="004208EE" w:rsidRDefault="004208EE" w:rsidP="004208EE">
      <w:r>
        <w:t xml:space="preserve">         </w:t>
      </w:r>
      <w:proofErr w:type="gramStart"/>
      <w:r>
        <w:t>no</w:t>
      </w:r>
      <w:proofErr w:type="gramEnd"/>
      <w:r>
        <w:t xml:space="preserve"> movement of molecules for (transfer of energy by) convection</w:t>
      </w:r>
    </w:p>
    <w:p w:rsidR="004208EE" w:rsidRDefault="004208EE" w:rsidP="004208EE">
      <w:proofErr w:type="gramStart"/>
      <w:r>
        <w:t>accept</w:t>
      </w:r>
      <w:proofErr w:type="gramEnd"/>
      <w:r>
        <w:t xml:space="preserve"> particles/atoms/electrons</w:t>
      </w:r>
    </w:p>
    <w:p w:rsidR="004208EE" w:rsidRDefault="004208EE" w:rsidP="004208EE">
      <w:proofErr w:type="gramStart"/>
      <w:r>
        <w:t>if</w:t>
      </w:r>
      <w:proofErr w:type="gramEnd"/>
      <w:r>
        <w:t xml:space="preserve"> answer to (a)(</w:t>
      </w:r>
      <w:proofErr w:type="spellStart"/>
      <w:r>
        <w:t>i</w:t>
      </w:r>
      <w:proofErr w:type="spellEnd"/>
      <w:r>
        <w:t>) is correct: then in (a)(ii) have stated</w:t>
      </w:r>
    </w:p>
    <w:p w:rsidR="004208EE" w:rsidRDefault="004208EE" w:rsidP="004208EE">
      <w:r>
        <w:t>‘</w:t>
      </w:r>
      <w:proofErr w:type="gramStart"/>
      <w:r>
        <w:t>conduction</w:t>
      </w:r>
      <w:proofErr w:type="gramEnd"/>
      <w:r>
        <w:t xml:space="preserve"> and convection both need a medium/particles/materials’ = 2 marks</w:t>
      </w:r>
    </w:p>
    <w:p w:rsidR="004208EE" w:rsidRDefault="004208EE" w:rsidP="004208EE">
      <w:r>
        <w:t>(If medium is specified, it must be correct, conduction can be solid, liquid or gas, convection must be liquid or gas)</w:t>
      </w:r>
    </w:p>
    <w:p w:rsidR="004208EE" w:rsidRDefault="004208EE" w:rsidP="004208EE">
      <w:proofErr w:type="gramStart"/>
      <w:r>
        <w:t>if</w:t>
      </w:r>
      <w:proofErr w:type="gramEnd"/>
      <w:r>
        <w:t xml:space="preserve"> answer to (a)(</w:t>
      </w:r>
      <w:proofErr w:type="spellStart"/>
      <w:r>
        <w:t>i</w:t>
      </w:r>
      <w:proofErr w:type="spellEnd"/>
      <w:r>
        <w:t>) is incorrect then in (a)(ii) have stated ‘conduction and convection both need a medium...’= 1 mark, unless further qualified by stating about absence of particles, in which case get a second mark.</w:t>
      </w:r>
    </w:p>
    <w:p w:rsidR="004208EE" w:rsidRDefault="004208EE" w:rsidP="004208EE">
      <w:r>
        <w:t>1</w:t>
      </w:r>
    </w:p>
    <w:p w:rsidR="004208EE" w:rsidRDefault="004208EE" w:rsidP="004208EE">
      <w:r>
        <w:t>(b)     (</w:t>
      </w:r>
      <w:proofErr w:type="spellStart"/>
      <w:proofErr w:type="gramStart"/>
      <w:r>
        <w:t>i</w:t>
      </w:r>
      <w:proofErr w:type="spellEnd"/>
      <w:proofErr w:type="gramEnd"/>
      <w:r>
        <w:t>)      silvered surface</w:t>
      </w:r>
    </w:p>
    <w:p w:rsidR="004208EE" w:rsidRDefault="004208EE" w:rsidP="004208EE">
      <w:proofErr w:type="gramStart"/>
      <w:r>
        <w:t>accept</w:t>
      </w:r>
      <w:proofErr w:type="gramEnd"/>
      <w:r>
        <w:t xml:space="preserve"> silver surface</w:t>
      </w:r>
    </w:p>
    <w:p w:rsidR="004208EE" w:rsidRDefault="004208EE" w:rsidP="004208EE">
      <w:r>
        <w:t>1</w:t>
      </w:r>
    </w:p>
    <w:p w:rsidR="004208EE" w:rsidRDefault="004208EE" w:rsidP="004208EE">
      <w:r>
        <w:t xml:space="preserve">(ii)     </w:t>
      </w:r>
      <w:proofErr w:type="gramStart"/>
      <w:r>
        <w:t>silvered</w:t>
      </w:r>
      <w:proofErr w:type="gramEnd"/>
      <w:r>
        <w:t xml:space="preserve"> is a bad emitter/radiator</w:t>
      </w:r>
    </w:p>
    <w:p w:rsidR="004208EE" w:rsidRDefault="004208EE" w:rsidP="004208EE">
      <w:r>
        <w:t>1</w:t>
      </w:r>
    </w:p>
    <w:p w:rsidR="004208EE" w:rsidRDefault="004208EE" w:rsidP="004208EE">
      <w:r>
        <w:t xml:space="preserve">         </w:t>
      </w:r>
      <w:proofErr w:type="gramStart"/>
      <w:r>
        <w:t>surface</w:t>
      </w:r>
      <w:proofErr w:type="gramEnd"/>
      <w:r>
        <w:t xml:space="preserve"> reflects heat/energy/radiation (at inner and outer surface)</w:t>
      </w:r>
    </w:p>
    <w:p w:rsidR="004208EE" w:rsidRDefault="004208EE" w:rsidP="004208EE">
      <w:proofErr w:type="gramStart"/>
      <w:r>
        <w:t>or</w:t>
      </w:r>
      <w:proofErr w:type="gramEnd"/>
      <w:r>
        <w:t xml:space="preserve"> is a bad absorber (of energy)</w:t>
      </w:r>
    </w:p>
    <w:p w:rsidR="004208EE" w:rsidRDefault="004208EE" w:rsidP="004208EE">
      <w:proofErr w:type="gramStart"/>
      <w:r>
        <w:t>accept</w:t>
      </w:r>
      <w:proofErr w:type="gramEnd"/>
      <w:r>
        <w:t xml:space="preserve"> bounces off</w:t>
      </w:r>
    </w:p>
    <w:p w:rsidR="004208EE" w:rsidRDefault="004208EE" w:rsidP="004208EE">
      <w:r>
        <w:t>1</w:t>
      </w:r>
    </w:p>
    <w:p w:rsidR="004208EE" w:rsidRDefault="004208EE" w:rsidP="004208EE">
      <w:r>
        <w:t>[6]</w:t>
      </w:r>
    </w:p>
    <w:p w:rsidR="004208EE" w:rsidRDefault="004208EE" w:rsidP="004208EE">
      <w:r>
        <w:t>Q39.</w:t>
      </w:r>
    </w:p>
    <w:p w:rsidR="004208EE" w:rsidRDefault="004208EE" w:rsidP="004208EE">
      <w:r>
        <w:t>(</w:t>
      </w:r>
      <w:proofErr w:type="spellStart"/>
      <w:r>
        <w:t>i</w:t>
      </w:r>
      <w:proofErr w:type="spellEnd"/>
      <w:r>
        <w:t xml:space="preserve">)      </w:t>
      </w:r>
      <w:proofErr w:type="gramStart"/>
      <w:r>
        <w:t>conduction</w:t>
      </w:r>
      <w:proofErr w:type="gramEnd"/>
      <w:r>
        <w:t>, convection</w:t>
      </w:r>
    </w:p>
    <w:p w:rsidR="004208EE" w:rsidRDefault="004208EE" w:rsidP="004208EE">
      <w:proofErr w:type="gramStart"/>
      <w:r>
        <w:t>answer</w:t>
      </w:r>
      <w:proofErr w:type="gramEnd"/>
      <w:r>
        <w:t xml:space="preserve"> can be in either order</w:t>
      </w:r>
    </w:p>
    <w:p w:rsidR="004208EE" w:rsidRDefault="004208EE" w:rsidP="004208EE">
      <w:r>
        <w:t>1</w:t>
      </w:r>
    </w:p>
    <w:p w:rsidR="004208EE" w:rsidRDefault="004208EE" w:rsidP="004208EE">
      <w:r>
        <w:t>(</w:t>
      </w:r>
      <w:proofErr w:type="gramStart"/>
      <w:r>
        <w:t>ii</w:t>
      </w:r>
      <w:proofErr w:type="gramEnd"/>
      <w:r>
        <w:t>)      traps (lots of) air</w:t>
      </w:r>
    </w:p>
    <w:p w:rsidR="004208EE" w:rsidRDefault="004208EE" w:rsidP="004208EE">
      <w:proofErr w:type="gramStart"/>
      <w:r>
        <w:t>do</w:t>
      </w:r>
      <w:proofErr w:type="gramEnd"/>
      <w:r>
        <w:t xml:space="preserve"> not accept heat is trapped in the fibre</w:t>
      </w:r>
    </w:p>
    <w:p w:rsidR="004208EE" w:rsidRDefault="004208EE" w:rsidP="004208EE">
      <w:r>
        <w:lastRenderedPageBreak/>
        <w:t>1</w:t>
      </w:r>
    </w:p>
    <w:p w:rsidR="004208EE" w:rsidRDefault="004208EE" w:rsidP="004208EE">
      <w:r>
        <w:t xml:space="preserve">          </w:t>
      </w:r>
      <w:proofErr w:type="gramStart"/>
      <w:r>
        <w:t>air</w:t>
      </w:r>
      <w:proofErr w:type="gramEnd"/>
      <w:r>
        <w:t xml:space="preserve"> is a (good) insulator or poor conductor</w:t>
      </w:r>
    </w:p>
    <w:p w:rsidR="004208EE" w:rsidRDefault="004208EE" w:rsidP="004208EE">
      <w:r>
        <w:t>1</w:t>
      </w:r>
    </w:p>
    <w:p w:rsidR="004208EE" w:rsidRDefault="004208EE" w:rsidP="004208EE">
      <w:r>
        <w:t>[3]</w:t>
      </w:r>
    </w:p>
    <w:p w:rsidR="004208EE" w:rsidRDefault="004208EE" w:rsidP="004208EE">
      <w:r>
        <w:t>Q40.</w:t>
      </w:r>
    </w:p>
    <w:p w:rsidR="004208EE" w:rsidRDefault="004208EE" w:rsidP="004208EE">
      <w:r>
        <w:t>(</w:t>
      </w:r>
      <w:proofErr w:type="spellStart"/>
      <w:r>
        <w:t>i</w:t>
      </w:r>
      <w:proofErr w:type="spellEnd"/>
      <w:r>
        <w:t xml:space="preserve">)      </w:t>
      </w:r>
      <w:proofErr w:type="gramStart"/>
      <w:r>
        <w:t>radiation</w:t>
      </w:r>
      <w:proofErr w:type="gramEnd"/>
      <w:r>
        <w:t xml:space="preserve"> or </w:t>
      </w:r>
      <w:proofErr w:type="spellStart"/>
      <w:r>
        <w:t>infra red</w:t>
      </w:r>
      <w:proofErr w:type="spellEnd"/>
    </w:p>
    <w:p w:rsidR="004208EE" w:rsidRDefault="004208EE" w:rsidP="004208EE">
      <w:proofErr w:type="gramStart"/>
      <w:r>
        <w:t>do</w:t>
      </w:r>
      <w:proofErr w:type="gramEnd"/>
      <w:r>
        <w:t xml:space="preserve"> not accept rays</w:t>
      </w:r>
    </w:p>
    <w:p w:rsidR="004208EE" w:rsidRDefault="004208EE" w:rsidP="004208EE">
      <w:proofErr w:type="gramStart"/>
      <w:r>
        <w:t>do</w:t>
      </w:r>
      <w:proofErr w:type="gramEnd"/>
      <w:r>
        <w:t xml:space="preserve"> not accept waves</w:t>
      </w:r>
    </w:p>
    <w:p w:rsidR="004208EE" w:rsidRDefault="004208EE" w:rsidP="004208EE">
      <w:proofErr w:type="gramStart"/>
      <w:r>
        <w:t>accept</w:t>
      </w:r>
      <w:proofErr w:type="gramEnd"/>
      <w:r>
        <w:t xml:space="preserve"> electromagnetic waves</w:t>
      </w:r>
    </w:p>
    <w:p w:rsidR="004208EE" w:rsidRDefault="004208EE" w:rsidP="004208EE">
      <w:r>
        <w:t>1</w:t>
      </w:r>
    </w:p>
    <w:p w:rsidR="004208EE" w:rsidRDefault="004208EE" w:rsidP="004208EE">
      <w:r>
        <w:t xml:space="preserve">(ii)      </w:t>
      </w:r>
      <w:proofErr w:type="gramStart"/>
      <w:r>
        <w:t>good</w:t>
      </w:r>
      <w:proofErr w:type="gramEnd"/>
      <w:r>
        <w:t xml:space="preserve"> absorber (of heat) to absorb heat (or infrared)</w:t>
      </w:r>
    </w:p>
    <w:p w:rsidR="004208EE" w:rsidRDefault="004208EE" w:rsidP="004208EE">
      <w:proofErr w:type="gramStart"/>
      <w:r>
        <w:t>do</w:t>
      </w:r>
      <w:proofErr w:type="gramEnd"/>
      <w:r>
        <w:t xml:space="preserve"> not accept ‘attract’ or ‘capture’ or soak</w:t>
      </w:r>
    </w:p>
    <w:p w:rsidR="004208EE" w:rsidRDefault="004208EE" w:rsidP="004208EE">
      <w:r>
        <w:t>1</w:t>
      </w:r>
    </w:p>
    <w:p w:rsidR="004208EE" w:rsidRDefault="004208EE" w:rsidP="004208EE">
      <w:r>
        <w:t xml:space="preserve">(iii)     </w:t>
      </w:r>
      <w:proofErr w:type="gramStart"/>
      <w:r>
        <w:t>reduce</w:t>
      </w:r>
      <w:proofErr w:type="gramEnd"/>
      <w:r>
        <w:t xml:space="preserve"> heat loss (from the panel)</w:t>
      </w:r>
    </w:p>
    <w:p w:rsidR="004208EE" w:rsidRDefault="004208EE" w:rsidP="004208EE">
      <w:proofErr w:type="gramStart"/>
      <w:r>
        <w:t>accept</w:t>
      </w:r>
      <w:proofErr w:type="gramEnd"/>
      <w:r>
        <w:t xml:space="preserve"> (good) (heat) insulator</w:t>
      </w:r>
    </w:p>
    <w:p w:rsidR="004208EE" w:rsidRDefault="004208EE" w:rsidP="004208EE">
      <w:proofErr w:type="gramStart"/>
      <w:r>
        <w:t>accept</w:t>
      </w:r>
      <w:proofErr w:type="gramEnd"/>
      <w:r>
        <w:t xml:space="preserve"> stop or reduce conduction</w:t>
      </w:r>
    </w:p>
    <w:p w:rsidR="004208EE" w:rsidRDefault="004208EE" w:rsidP="004208EE">
      <w:proofErr w:type="gramStart"/>
      <w:r>
        <w:t>accept</w:t>
      </w:r>
      <w:proofErr w:type="gramEnd"/>
      <w:r>
        <w:t xml:space="preserve"> stop or reduce convection</w:t>
      </w:r>
    </w:p>
    <w:p w:rsidR="004208EE" w:rsidRDefault="004208EE" w:rsidP="004208EE">
      <w:proofErr w:type="gramStart"/>
      <w:r>
        <w:t>accept</w:t>
      </w:r>
      <w:proofErr w:type="gramEnd"/>
      <w:r>
        <w:t xml:space="preserve"> traps heat</w:t>
      </w:r>
    </w:p>
    <w:p w:rsidR="004208EE" w:rsidRDefault="004208EE" w:rsidP="004208EE">
      <w:proofErr w:type="gramStart"/>
      <w:r>
        <w:t>accept</w:t>
      </w:r>
      <w:proofErr w:type="gramEnd"/>
      <w:r>
        <w:t xml:space="preserve"> keeps water hot</w:t>
      </w:r>
    </w:p>
    <w:p w:rsidR="004208EE" w:rsidRDefault="004208EE" w:rsidP="004208EE">
      <w:r>
        <w:t>1</w:t>
      </w:r>
    </w:p>
    <w:p w:rsidR="004208EE" w:rsidRDefault="004208EE" w:rsidP="004208EE">
      <w:r>
        <w:t xml:space="preserve">(iv)     </w:t>
      </w:r>
      <w:proofErr w:type="gramStart"/>
      <w:r>
        <w:t>to</w:t>
      </w:r>
      <w:proofErr w:type="gramEnd"/>
      <w:r>
        <w:t xml:space="preserve"> reflect (back into the panel) heat or infrared or Sun’s energy</w:t>
      </w:r>
    </w:p>
    <w:p w:rsidR="004208EE" w:rsidRDefault="004208EE" w:rsidP="004208EE">
      <w:proofErr w:type="gramStart"/>
      <w:r>
        <w:t>do</w:t>
      </w:r>
      <w:proofErr w:type="gramEnd"/>
      <w:r>
        <w:t xml:space="preserve"> not accept ‘bouncing’</w:t>
      </w:r>
    </w:p>
    <w:p w:rsidR="004208EE" w:rsidRDefault="004208EE" w:rsidP="004208EE">
      <w:proofErr w:type="gramStart"/>
      <w:r>
        <w:t>do</w:t>
      </w:r>
      <w:proofErr w:type="gramEnd"/>
      <w:r>
        <w:t xml:space="preserve"> not accept reflect Sun</w:t>
      </w:r>
    </w:p>
    <w:p w:rsidR="004208EE" w:rsidRDefault="004208EE" w:rsidP="004208EE">
      <w:proofErr w:type="gramStart"/>
      <w:r>
        <w:t>do</w:t>
      </w:r>
      <w:proofErr w:type="gramEnd"/>
      <w:r>
        <w:t xml:space="preserve"> not accept reflect sunlight or sun’s rays</w:t>
      </w:r>
    </w:p>
    <w:p w:rsidR="004208EE" w:rsidRDefault="004208EE" w:rsidP="004208EE">
      <w:r>
        <w:t>1</w:t>
      </w:r>
    </w:p>
    <w:p w:rsidR="004208EE" w:rsidRDefault="004208EE" w:rsidP="004208EE">
      <w:r>
        <w:t xml:space="preserve">          </w:t>
      </w:r>
      <w:proofErr w:type="gramStart"/>
      <w:r>
        <w:t>radiated</w:t>
      </w:r>
      <w:proofErr w:type="gramEnd"/>
      <w:r>
        <w:t xml:space="preserve"> or given out by the (black) pipe</w:t>
      </w:r>
    </w:p>
    <w:p w:rsidR="004208EE" w:rsidRDefault="004208EE" w:rsidP="004208EE">
      <w:proofErr w:type="gramStart"/>
      <w:r>
        <w:t>accept</w:t>
      </w:r>
      <w:proofErr w:type="gramEnd"/>
      <w:r>
        <w:t xml:space="preserve"> back to pipe</w:t>
      </w:r>
    </w:p>
    <w:p w:rsidR="004208EE" w:rsidRDefault="004208EE" w:rsidP="004208EE">
      <w:proofErr w:type="gramStart"/>
      <w:r>
        <w:lastRenderedPageBreak/>
        <w:t>accept</w:t>
      </w:r>
      <w:proofErr w:type="gramEnd"/>
      <w:r>
        <w:t xml:space="preserve"> reduce heat loss for 1 mark</w:t>
      </w:r>
    </w:p>
    <w:p w:rsidR="004208EE" w:rsidRDefault="004208EE" w:rsidP="004208EE">
      <w:proofErr w:type="gramStart"/>
      <w:r>
        <w:t>accept</w:t>
      </w:r>
      <w:proofErr w:type="gramEnd"/>
      <w:r>
        <w:t xml:space="preserve"> reduce heat loss by radiation for 2 marks</w:t>
      </w:r>
    </w:p>
    <w:p w:rsidR="004208EE" w:rsidRDefault="004208EE" w:rsidP="004208EE">
      <w:proofErr w:type="gramStart"/>
      <w:r>
        <w:t>accept</w:t>
      </w:r>
      <w:proofErr w:type="gramEnd"/>
      <w:r>
        <w:t xml:space="preserve"> stop heat loss by radiation for I mark</w:t>
      </w:r>
    </w:p>
    <w:p w:rsidR="004208EE" w:rsidRDefault="004208EE" w:rsidP="004208EE">
      <w:r>
        <w:t>1</w:t>
      </w:r>
    </w:p>
    <w:p w:rsidR="004208EE" w:rsidRDefault="004208EE" w:rsidP="004208EE">
      <w:r>
        <w:t>[5]</w:t>
      </w:r>
    </w:p>
    <w:p w:rsidR="004208EE" w:rsidRDefault="004208EE" w:rsidP="004208EE">
      <w:r>
        <w:t>Q41.</w:t>
      </w:r>
    </w:p>
    <w:p w:rsidR="004208EE" w:rsidRDefault="004208EE" w:rsidP="004208EE">
      <w:r>
        <w:t>(a)     (</w:t>
      </w:r>
      <w:proofErr w:type="spellStart"/>
      <w:proofErr w:type="gramStart"/>
      <w:r>
        <w:t>i</w:t>
      </w:r>
      <w:proofErr w:type="spellEnd"/>
      <w:proofErr w:type="gramEnd"/>
      <w:r>
        <w:t>)      convection current correctly shown</w:t>
      </w:r>
    </w:p>
    <w:p w:rsidR="004208EE" w:rsidRDefault="004208EE" w:rsidP="004208EE">
      <w:proofErr w:type="gramStart"/>
      <w:r>
        <w:t>with</w:t>
      </w:r>
      <w:proofErr w:type="gramEnd"/>
      <w:r>
        <w:t xml:space="preserve"> arrows extending to above</w:t>
      </w:r>
    </w:p>
    <w:p w:rsidR="004208EE" w:rsidRDefault="004208EE" w:rsidP="004208EE">
      <w:proofErr w:type="gramStart"/>
      <w:r>
        <w:t>insulation</w:t>
      </w:r>
      <w:proofErr w:type="gramEnd"/>
      <w:r>
        <w:t xml:space="preserve"> label line</w:t>
      </w:r>
    </w:p>
    <w:p w:rsidR="004208EE" w:rsidRDefault="004208EE" w:rsidP="004208EE">
      <w:proofErr w:type="gramStart"/>
      <w:r>
        <w:t>circulation</w:t>
      </w:r>
      <w:proofErr w:type="gramEnd"/>
      <w:r>
        <w:t xml:space="preserve"> must show water rising in the left half of the tank accept continuous or broken arrows must be at least one arrow up and one arrow down</w:t>
      </w:r>
    </w:p>
    <w:p w:rsidR="004208EE" w:rsidRDefault="004208EE" w:rsidP="004208EE">
      <w:proofErr w:type="gramStart"/>
      <w:r>
        <w:t>allow</w:t>
      </w:r>
      <w:proofErr w:type="gramEnd"/>
      <w:r>
        <w:t xml:space="preserve"> 1 mark for correct diagram which does not extend high enough</w:t>
      </w:r>
    </w:p>
    <w:p w:rsidR="004208EE" w:rsidRDefault="004208EE" w:rsidP="004208EE">
      <w:r>
        <w:t>2</w:t>
      </w:r>
    </w:p>
    <w:p w:rsidR="004208EE" w:rsidRDefault="004208EE" w:rsidP="004208EE">
      <w:r>
        <w:t xml:space="preserve">(ii)     </w:t>
      </w:r>
      <w:proofErr w:type="gramStart"/>
      <w:r>
        <w:t>it</w:t>
      </w:r>
      <w:proofErr w:type="gramEnd"/>
      <w:r>
        <w:t xml:space="preserve"> expands or it gets less dense</w:t>
      </w:r>
    </w:p>
    <w:p w:rsidR="004208EE" w:rsidRDefault="004208EE" w:rsidP="004208EE">
      <w:proofErr w:type="gramStart"/>
      <w:r>
        <w:t>do</w:t>
      </w:r>
      <w:proofErr w:type="gramEnd"/>
      <w:r>
        <w:t xml:space="preserve"> not allow hot water rises</w:t>
      </w:r>
    </w:p>
    <w:p w:rsidR="004208EE" w:rsidRDefault="004208EE" w:rsidP="004208EE">
      <w:proofErr w:type="gramStart"/>
      <w:r>
        <w:t>do</w:t>
      </w:r>
      <w:proofErr w:type="gramEnd"/>
      <w:r>
        <w:t xml:space="preserve"> not accept explanation in terms of molecules expanding or changing density</w:t>
      </w:r>
    </w:p>
    <w:p w:rsidR="004208EE" w:rsidRDefault="004208EE" w:rsidP="004208EE">
      <w:proofErr w:type="gramStart"/>
      <w:r>
        <w:t>do</w:t>
      </w:r>
      <w:proofErr w:type="gramEnd"/>
      <w:r>
        <w:t xml:space="preserve"> not accept lighter or heavier</w:t>
      </w:r>
    </w:p>
    <w:p w:rsidR="004208EE" w:rsidRDefault="004208EE" w:rsidP="004208EE">
      <w:r>
        <w:t>1</w:t>
      </w:r>
    </w:p>
    <w:p w:rsidR="004208EE" w:rsidRDefault="004208EE" w:rsidP="004208EE">
      <w:proofErr w:type="gramStart"/>
      <w:r>
        <w:t>more</w:t>
      </w:r>
      <w:proofErr w:type="gramEnd"/>
      <w:r>
        <w:t xml:space="preserve"> dense water falls</w:t>
      </w:r>
    </w:p>
    <w:p w:rsidR="004208EE" w:rsidRDefault="004208EE" w:rsidP="004208EE">
      <w:proofErr w:type="gramStart"/>
      <w:r>
        <w:t>allow</w:t>
      </w:r>
      <w:proofErr w:type="gramEnd"/>
      <w:r>
        <w:t xml:space="preserve"> cold water falls if qualified with a suitable reason</w:t>
      </w:r>
    </w:p>
    <w:p w:rsidR="004208EE" w:rsidRDefault="004208EE" w:rsidP="004208EE">
      <w:r>
        <w:t>1</w:t>
      </w:r>
    </w:p>
    <w:p w:rsidR="004208EE" w:rsidRDefault="004208EE" w:rsidP="004208EE">
      <w:r>
        <w:t xml:space="preserve">          (b)     (</w:t>
      </w:r>
      <w:proofErr w:type="spellStart"/>
      <w:proofErr w:type="gramStart"/>
      <w:r>
        <w:t>i</w:t>
      </w:r>
      <w:proofErr w:type="spellEnd"/>
      <w:proofErr w:type="gramEnd"/>
      <w:r>
        <w:t>)      reflects heat back into the room or where it came from</w:t>
      </w:r>
    </w:p>
    <w:p w:rsidR="004208EE" w:rsidRDefault="004208EE" w:rsidP="004208EE">
      <w:proofErr w:type="gramStart"/>
      <w:r>
        <w:t>accept</w:t>
      </w:r>
      <w:proofErr w:type="gramEnd"/>
      <w:r>
        <w:t xml:space="preserve"> infrared or radiation or energy for heat</w:t>
      </w:r>
    </w:p>
    <w:p w:rsidR="004208EE" w:rsidRDefault="004208EE" w:rsidP="004208EE">
      <w:proofErr w:type="gramStart"/>
      <w:r>
        <w:t>accept</w:t>
      </w:r>
      <w:proofErr w:type="gramEnd"/>
      <w:r>
        <w:t xml:space="preserve"> bounce for reflect if in correct context</w:t>
      </w:r>
    </w:p>
    <w:p w:rsidR="004208EE" w:rsidRDefault="004208EE" w:rsidP="004208EE">
      <w:r>
        <w:t>1</w:t>
      </w:r>
    </w:p>
    <w:p w:rsidR="004208EE" w:rsidRDefault="004208EE" w:rsidP="004208EE">
      <w:r>
        <w:t xml:space="preserve">(ii)     </w:t>
      </w:r>
      <w:proofErr w:type="gramStart"/>
      <w:r>
        <w:t>air</w:t>
      </w:r>
      <w:proofErr w:type="gramEnd"/>
      <w:r>
        <w:t xml:space="preserve"> is a (good) insulator or poor conductor or air stops conduction</w:t>
      </w:r>
    </w:p>
    <w:p w:rsidR="004208EE" w:rsidRDefault="004208EE" w:rsidP="004208EE">
      <w:proofErr w:type="gramStart"/>
      <w:r>
        <w:t>do</w:t>
      </w:r>
      <w:proofErr w:type="gramEnd"/>
      <w:r>
        <w:t xml:space="preserve"> not accept plastic foam is a good insulator  or bad conductor</w:t>
      </w:r>
    </w:p>
    <w:p w:rsidR="004208EE" w:rsidRDefault="004208EE" w:rsidP="004208EE">
      <w:r>
        <w:t>1</w:t>
      </w:r>
    </w:p>
    <w:p w:rsidR="004208EE" w:rsidRDefault="004208EE" w:rsidP="004208EE">
      <w:proofErr w:type="gramStart"/>
      <w:r>
        <w:lastRenderedPageBreak/>
        <w:t>air</w:t>
      </w:r>
      <w:proofErr w:type="gramEnd"/>
      <w:r>
        <w:t xml:space="preserve"> is trapped</w:t>
      </w:r>
    </w:p>
    <w:p w:rsidR="004208EE" w:rsidRDefault="004208EE" w:rsidP="004208EE">
      <w:r>
        <w:t>1</w:t>
      </w:r>
    </w:p>
    <w:p w:rsidR="004208EE" w:rsidRDefault="004208EE" w:rsidP="004208EE">
      <w:proofErr w:type="gramStart"/>
      <w:r>
        <w:t>convection</w:t>
      </w:r>
      <w:proofErr w:type="gramEnd"/>
      <w:r>
        <w:t xml:space="preserve"> loss reduced or stopped</w:t>
      </w:r>
    </w:p>
    <w:p w:rsidR="004208EE" w:rsidRDefault="004208EE" w:rsidP="004208EE">
      <w:r>
        <w:t>1</w:t>
      </w:r>
    </w:p>
    <w:p w:rsidR="004208EE" w:rsidRDefault="004208EE" w:rsidP="004208EE">
      <w:r>
        <w:t xml:space="preserve">(c)     </w:t>
      </w:r>
      <w:proofErr w:type="gramStart"/>
      <w:r>
        <w:t>two</w:t>
      </w:r>
      <w:proofErr w:type="gramEnd"/>
      <w:r>
        <w:t xml:space="preserve"> out of the following three:</w:t>
      </w:r>
    </w:p>
    <w:p w:rsidR="004208EE" w:rsidRDefault="004208EE" w:rsidP="004208EE">
      <w:proofErr w:type="gramStart"/>
      <w:r>
        <w:t>any</w:t>
      </w:r>
      <w:proofErr w:type="gramEnd"/>
      <w:r>
        <w:t xml:space="preserve"> answer which gains credit must contain a comparison</w:t>
      </w:r>
    </w:p>
    <w:p w:rsidR="004208EE" w:rsidRDefault="004208EE" w:rsidP="004208EE">
      <w:proofErr w:type="gramStart"/>
      <w:r>
        <w:t>rate</w:t>
      </w:r>
      <w:proofErr w:type="gramEnd"/>
      <w:r>
        <w:t xml:space="preserve"> of evaporation decreases</w:t>
      </w:r>
    </w:p>
    <w:p w:rsidR="004208EE" w:rsidRDefault="004208EE" w:rsidP="004208EE">
      <w:proofErr w:type="gramStart"/>
      <w:r>
        <w:t>accept</w:t>
      </w:r>
      <w:proofErr w:type="gramEnd"/>
      <w:r>
        <w:t xml:space="preserve"> less sweat can evaporate or evaporation is more difficult</w:t>
      </w:r>
    </w:p>
    <w:p w:rsidR="004208EE" w:rsidRDefault="004208EE" w:rsidP="004208EE">
      <w:r>
        <w:t xml:space="preserve">          </w:t>
      </w:r>
      <w:proofErr w:type="gramStart"/>
      <w:r>
        <w:t>less</w:t>
      </w:r>
      <w:proofErr w:type="gramEnd"/>
      <w:r>
        <w:t xml:space="preserve"> heat energy removed from the body</w:t>
      </w:r>
    </w:p>
    <w:p w:rsidR="004208EE" w:rsidRDefault="004208EE" w:rsidP="004208EE">
      <w:r>
        <w:t xml:space="preserve">          </w:t>
      </w:r>
      <w:proofErr w:type="gramStart"/>
      <w:r>
        <w:t>higher</w:t>
      </w:r>
      <w:proofErr w:type="gramEnd"/>
      <w:r>
        <w:t xml:space="preserve"> humidity the less water vapour can be absorbed (into the air)</w:t>
      </w:r>
    </w:p>
    <w:p w:rsidR="004208EE" w:rsidRDefault="004208EE" w:rsidP="004208EE">
      <w:proofErr w:type="gramStart"/>
      <w:r>
        <w:t>accept</w:t>
      </w:r>
      <w:proofErr w:type="gramEnd"/>
      <w:r>
        <w:t xml:space="preserve"> sweat for water vapour</w:t>
      </w:r>
    </w:p>
    <w:p w:rsidR="004208EE" w:rsidRDefault="004208EE" w:rsidP="004208EE">
      <w:proofErr w:type="gramStart"/>
      <w:r>
        <w:t>do</w:t>
      </w:r>
      <w:proofErr w:type="gramEnd"/>
      <w:r>
        <w:t xml:space="preserve"> not credit description of high humidity</w:t>
      </w:r>
    </w:p>
    <w:p w:rsidR="004208EE" w:rsidRDefault="004208EE" w:rsidP="004208EE">
      <w:proofErr w:type="gramStart"/>
      <w:r>
        <w:t>accept</w:t>
      </w:r>
      <w:proofErr w:type="gramEnd"/>
      <w:r>
        <w:t xml:space="preserve"> a correct answer in terms of dynamic equilibrium</w:t>
      </w:r>
    </w:p>
    <w:p w:rsidR="004208EE" w:rsidRDefault="004208EE" w:rsidP="004208EE">
      <w:r>
        <w:t>2</w:t>
      </w:r>
    </w:p>
    <w:p w:rsidR="004208EE" w:rsidRDefault="004208EE" w:rsidP="004208EE">
      <w:r>
        <w:t>[10]</w:t>
      </w:r>
    </w:p>
    <w:p w:rsidR="004208EE" w:rsidRDefault="004208EE" w:rsidP="004208EE">
      <w:r>
        <w:t>Q42.</w:t>
      </w:r>
    </w:p>
    <w:p w:rsidR="004208EE" w:rsidRDefault="004208EE" w:rsidP="004208EE">
      <w:r>
        <w:t>(a)     (</w:t>
      </w:r>
      <w:proofErr w:type="spellStart"/>
      <w:proofErr w:type="gramStart"/>
      <w:r>
        <w:t>i</w:t>
      </w:r>
      <w:proofErr w:type="spellEnd"/>
      <w:proofErr w:type="gramEnd"/>
      <w:r>
        <w:t>)      any one from:</w:t>
      </w:r>
    </w:p>
    <w:p w:rsidR="004208EE" w:rsidRDefault="004208EE" w:rsidP="004208EE">
      <w:r>
        <w:t xml:space="preserve">         </w:t>
      </w:r>
      <w:proofErr w:type="gramStart"/>
      <w:r>
        <w:t>water</w:t>
      </w:r>
      <w:proofErr w:type="gramEnd"/>
      <w:r>
        <w:t xml:space="preserve"> to the mug</w:t>
      </w:r>
    </w:p>
    <w:p w:rsidR="004208EE" w:rsidRDefault="004208EE" w:rsidP="004208EE">
      <w:proofErr w:type="gramStart"/>
      <w:r>
        <w:t>water</w:t>
      </w:r>
      <w:proofErr w:type="gramEnd"/>
      <w:r>
        <w:t xml:space="preserve"> to the air</w:t>
      </w:r>
    </w:p>
    <w:p w:rsidR="004208EE" w:rsidRDefault="004208EE" w:rsidP="004208EE">
      <w:proofErr w:type="gramStart"/>
      <w:r>
        <w:t>mug</w:t>
      </w:r>
      <w:proofErr w:type="gramEnd"/>
      <w:r>
        <w:t xml:space="preserve"> to the air</w:t>
      </w:r>
    </w:p>
    <w:p w:rsidR="004208EE" w:rsidRDefault="004208EE" w:rsidP="004208EE">
      <w:proofErr w:type="gramStart"/>
      <w:r>
        <w:t>mug</w:t>
      </w:r>
      <w:proofErr w:type="gramEnd"/>
      <w:r>
        <w:t xml:space="preserve"> to the table</w:t>
      </w:r>
    </w:p>
    <w:p w:rsidR="004208EE" w:rsidRDefault="004208EE" w:rsidP="004208EE">
      <w:proofErr w:type="gramStart"/>
      <w:r>
        <w:t>both</w:t>
      </w:r>
      <w:proofErr w:type="gramEnd"/>
      <w:r>
        <w:t xml:space="preserve"> required </w:t>
      </w:r>
    </w:p>
    <w:p w:rsidR="004208EE" w:rsidRDefault="004208EE" w:rsidP="004208EE">
      <w:proofErr w:type="gramStart"/>
      <w:r>
        <w:t>direction</w:t>
      </w:r>
      <w:proofErr w:type="gramEnd"/>
      <w:r>
        <w:t xml:space="preserve"> of transfer must be correct</w:t>
      </w:r>
    </w:p>
    <w:p w:rsidR="004208EE" w:rsidRDefault="004208EE" w:rsidP="004208EE">
      <w:r>
        <w:t>1</w:t>
      </w:r>
    </w:p>
    <w:p w:rsidR="004208EE" w:rsidRDefault="004208EE" w:rsidP="004208EE">
      <w:r>
        <w:t xml:space="preserve">(ii)     </w:t>
      </w:r>
      <w:proofErr w:type="gramStart"/>
      <w:r>
        <w:t>when</w:t>
      </w:r>
      <w:proofErr w:type="gramEnd"/>
      <w:r>
        <w:t xml:space="preserve"> temperatures are the same</w:t>
      </w:r>
    </w:p>
    <w:p w:rsidR="004208EE" w:rsidRDefault="004208EE" w:rsidP="004208EE">
      <w:proofErr w:type="gramStart"/>
      <w:r>
        <w:t>accept</w:t>
      </w:r>
      <w:proofErr w:type="gramEnd"/>
      <w:r>
        <w:t xml:space="preserve"> a specific example </w:t>
      </w:r>
      <w:proofErr w:type="spellStart"/>
      <w:r>
        <w:t>eg</w:t>
      </w:r>
      <w:proofErr w:type="spellEnd"/>
      <w:r>
        <w:t xml:space="preserve"> when the temperature of the water and mug are the same</w:t>
      </w:r>
    </w:p>
    <w:p w:rsidR="004208EE" w:rsidRDefault="004208EE" w:rsidP="004208EE">
      <w:proofErr w:type="gramStart"/>
      <w:r>
        <w:t>accept</w:t>
      </w:r>
      <w:proofErr w:type="gramEnd"/>
      <w:r>
        <w:t xml:space="preserve"> radiant heat transfer will never stop</w:t>
      </w:r>
    </w:p>
    <w:p w:rsidR="004208EE" w:rsidRDefault="004208EE" w:rsidP="004208EE">
      <w:r>
        <w:lastRenderedPageBreak/>
        <w:t>1</w:t>
      </w:r>
    </w:p>
    <w:p w:rsidR="004208EE" w:rsidRDefault="004208EE" w:rsidP="004208EE">
      <w:r>
        <w:t xml:space="preserve">(b)     </w:t>
      </w:r>
      <w:proofErr w:type="gramStart"/>
      <w:r>
        <w:t>wood</w:t>
      </w:r>
      <w:proofErr w:type="gramEnd"/>
    </w:p>
    <w:p w:rsidR="004208EE" w:rsidRDefault="004208EE" w:rsidP="004208EE">
      <w:r>
        <w:t>1</w:t>
      </w:r>
    </w:p>
    <w:p w:rsidR="004208EE" w:rsidRDefault="004208EE" w:rsidP="004208EE">
      <w:r>
        <w:t>(c)     (</w:t>
      </w:r>
      <w:proofErr w:type="spellStart"/>
      <w:proofErr w:type="gramStart"/>
      <w:r>
        <w:t>i</w:t>
      </w:r>
      <w:proofErr w:type="spellEnd"/>
      <w:proofErr w:type="gramEnd"/>
      <w:r>
        <w:t>)      conduction</w:t>
      </w:r>
    </w:p>
    <w:p w:rsidR="004208EE" w:rsidRDefault="004208EE" w:rsidP="004208EE">
      <w:proofErr w:type="gramStart"/>
      <w:r>
        <w:t>accept</w:t>
      </w:r>
      <w:proofErr w:type="gramEnd"/>
      <w:r>
        <w:t xml:space="preserve"> convection if not given as 3rd answer</w:t>
      </w:r>
    </w:p>
    <w:p w:rsidR="004208EE" w:rsidRDefault="004208EE" w:rsidP="004208EE">
      <w:r>
        <w:t>1</w:t>
      </w:r>
    </w:p>
    <w:p w:rsidR="004208EE" w:rsidRDefault="004208EE" w:rsidP="004208EE">
      <w:proofErr w:type="gramStart"/>
      <w:r>
        <w:t>insulator</w:t>
      </w:r>
      <w:proofErr w:type="gramEnd"/>
    </w:p>
    <w:p w:rsidR="004208EE" w:rsidRDefault="004208EE" w:rsidP="004208EE">
      <w:r>
        <w:t>1</w:t>
      </w:r>
    </w:p>
    <w:p w:rsidR="004208EE" w:rsidRDefault="004208EE" w:rsidP="004208EE">
      <w:r>
        <w:t xml:space="preserve">(ii)     </w:t>
      </w:r>
      <w:proofErr w:type="gramStart"/>
      <w:r>
        <w:t>any</w:t>
      </w:r>
      <w:proofErr w:type="gramEnd"/>
      <w:r>
        <w:t xml:space="preserve"> one from:</w:t>
      </w:r>
    </w:p>
    <w:p w:rsidR="004208EE" w:rsidRDefault="004208EE" w:rsidP="004208EE">
      <w:proofErr w:type="gramStart"/>
      <w:r>
        <w:t>do</w:t>
      </w:r>
      <w:proofErr w:type="gramEnd"/>
      <w:r>
        <w:t xml:space="preserve"> not accept any rebuilding of house</w:t>
      </w:r>
    </w:p>
    <w:p w:rsidR="004208EE" w:rsidRDefault="004208EE" w:rsidP="004208EE">
      <w:proofErr w:type="gramStart"/>
      <w:r>
        <w:t>double</w:t>
      </w:r>
      <w:proofErr w:type="gramEnd"/>
      <w:r>
        <w:t xml:space="preserve"> glazing</w:t>
      </w:r>
    </w:p>
    <w:p w:rsidR="004208EE" w:rsidRDefault="004208EE" w:rsidP="004208EE">
      <w:proofErr w:type="gramStart"/>
      <w:r>
        <w:t>loft</w:t>
      </w:r>
      <w:proofErr w:type="gramEnd"/>
      <w:r>
        <w:t xml:space="preserve"> insulation</w:t>
      </w:r>
    </w:p>
    <w:p w:rsidR="004208EE" w:rsidRDefault="004208EE" w:rsidP="004208EE">
      <w:proofErr w:type="gramStart"/>
      <w:r>
        <w:t>accept</w:t>
      </w:r>
      <w:proofErr w:type="gramEnd"/>
      <w:r>
        <w:t xml:space="preserve"> roof for loft</w:t>
      </w:r>
    </w:p>
    <w:p w:rsidR="004208EE" w:rsidRDefault="004208EE" w:rsidP="004208EE">
      <w:r>
        <w:t>1</w:t>
      </w:r>
    </w:p>
    <w:p w:rsidR="004208EE" w:rsidRDefault="004208EE" w:rsidP="004208EE">
      <w:proofErr w:type="gramStart"/>
      <w:r>
        <w:t>carpets</w:t>
      </w:r>
      <w:proofErr w:type="gramEnd"/>
    </w:p>
    <w:p w:rsidR="004208EE" w:rsidRDefault="004208EE" w:rsidP="004208EE">
      <w:r>
        <w:t>(</w:t>
      </w:r>
      <w:proofErr w:type="gramStart"/>
      <w:r>
        <w:t>cavity</w:t>
      </w:r>
      <w:proofErr w:type="gramEnd"/>
      <w:r>
        <w:t>) wall insulation</w:t>
      </w:r>
    </w:p>
    <w:p w:rsidR="004208EE" w:rsidRDefault="004208EE" w:rsidP="004208EE">
      <w:proofErr w:type="gramStart"/>
      <w:r>
        <w:t>do</w:t>
      </w:r>
      <w:proofErr w:type="gramEnd"/>
      <w:r>
        <w:t xml:space="preserve"> not accept closing doors and windows</w:t>
      </w:r>
    </w:p>
    <w:p w:rsidR="004208EE" w:rsidRDefault="004208EE" w:rsidP="004208EE">
      <w:proofErr w:type="gramStart"/>
      <w:r>
        <w:t>draft</w:t>
      </w:r>
      <w:proofErr w:type="gramEnd"/>
      <w:r>
        <w:t xml:space="preserve"> excluders</w:t>
      </w:r>
    </w:p>
    <w:p w:rsidR="004208EE" w:rsidRDefault="004208EE" w:rsidP="004208EE">
      <w:proofErr w:type="gramStart"/>
      <w:r>
        <w:t>foil</w:t>
      </w:r>
      <w:proofErr w:type="gramEnd"/>
      <w:r>
        <w:t xml:space="preserve"> behind radiators</w:t>
      </w:r>
    </w:p>
    <w:p w:rsidR="004208EE" w:rsidRDefault="004208EE" w:rsidP="004208EE">
      <w:proofErr w:type="gramStart"/>
      <w:r>
        <w:t>accept</w:t>
      </w:r>
      <w:proofErr w:type="gramEnd"/>
      <w:r>
        <w:t xml:space="preserve"> blocking chimney</w:t>
      </w:r>
    </w:p>
    <w:p w:rsidR="004208EE" w:rsidRDefault="004208EE" w:rsidP="004208EE">
      <w:proofErr w:type="gramStart"/>
      <w:r>
        <w:t>paint</w:t>
      </w:r>
      <w:proofErr w:type="gramEnd"/>
      <w:r>
        <w:t xml:space="preserve"> inside walls white</w:t>
      </w:r>
    </w:p>
    <w:p w:rsidR="004208EE" w:rsidRDefault="004208EE" w:rsidP="004208EE">
      <w:r>
        <w:t>[6]</w:t>
      </w:r>
    </w:p>
    <w:p w:rsidR="004208EE" w:rsidRDefault="004208EE" w:rsidP="004208EE">
      <w:r>
        <w:t>Q43.</w:t>
      </w:r>
    </w:p>
    <w:p w:rsidR="004208EE" w:rsidRDefault="004208EE" w:rsidP="004208EE">
      <w:r>
        <w:t>(a)     plastic/glass walls; vacuum; insulating top</w:t>
      </w:r>
    </w:p>
    <w:p w:rsidR="004208EE" w:rsidRDefault="004208EE" w:rsidP="004208EE">
      <w:proofErr w:type="gramStart"/>
      <w:r>
        <w:t>any</w:t>
      </w:r>
      <w:proofErr w:type="gramEnd"/>
      <w:r>
        <w:t xml:space="preserve"> two for 1 mark each</w:t>
      </w:r>
    </w:p>
    <w:p w:rsidR="004208EE" w:rsidRDefault="004208EE" w:rsidP="004208EE">
      <w:r>
        <w:t>2</w:t>
      </w:r>
    </w:p>
    <w:p w:rsidR="004208EE" w:rsidRDefault="004208EE" w:rsidP="004208EE">
      <w:r>
        <w:t>(b)     silvering/shiny on either wall</w:t>
      </w:r>
    </w:p>
    <w:p w:rsidR="004208EE" w:rsidRDefault="004208EE" w:rsidP="004208EE">
      <w:proofErr w:type="gramStart"/>
      <w:r>
        <w:lastRenderedPageBreak/>
        <w:t>for</w:t>
      </w:r>
      <w:proofErr w:type="gramEnd"/>
      <w:r>
        <w:t xml:space="preserve"> 1 mark</w:t>
      </w:r>
    </w:p>
    <w:p w:rsidR="004208EE" w:rsidRDefault="004208EE" w:rsidP="004208EE">
      <w:r>
        <w:t>1</w:t>
      </w:r>
    </w:p>
    <w:p w:rsidR="004208EE" w:rsidRDefault="004208EE" w:rsidP="004208EE">
      <w:r>
        <w:t>[3]</w:t>
      </w:r>
    </w:p>
    <w:p w:rsidR="004208EE" w:rsidRDefault="004208EE" w:rsidP="004208EE">
      <w:r>
        <w:t>Q44.</w:t>
      </w:r>
    </w:p>
    <w:p w:rsidR="004208EE" w:rsidRDefault="004208EE" w:rsidP="004208EE">
      <w:r>
        <w:t>(a)     (</w:t>
      </w:r>
      <w:proofErr w:type="spellStart"/>
      <w:proofErr w:type="gramStart"/>
      <w:r>
        <w:t>i</w:t>
      </w:r>
      <w:proofErr w:type="spellEnd"/>
      <w:proofErr w:type="gramEnd"/>
      <w:r>
        <w:t>)      Carries heat up (as convection current)</w:t>
      </w:r>
    </w:p>
    <w:p w:rsidR="004208EE" w:rsidRDefault="004208EE" w:rsidP="004208EE">
      <w:r>
        <w:t>1</w:t>
      </w:r>
    </w:p>
    <w:p w:rsidR="004208EE" w:rsidRDefault="004208EE" w:rsidP="004208EE">
      <w:r>
        <w:t xml:space="preserve">(ii)     (1) </w:t>
      </w:r>
      <w:proofErr w:type="gramStart"/>
      <w:r>
        <w:t>By</w:t>
      </w:r>
      <w:proofErr w:type="gramEnd"/>
      <w:r>
        <w:t xml:space="preserve"> conduction or from molecule to molecule</w:t>
      </w:r>
    </w:p>
    <w:p w:rsidR="004208EE" w:rsidRDefault="004208EE" w:rsidP="004208EE">
      <w:r>
        <w:t>(2) By radiation or as IR</w:t>
      </w:r>
    </w:p>
    <w:p w:rsidR="004208EE" w:rsidRDefault="004208EE" w:rsidP="004208EE">
      <w:r>
        <w:t>2</w:t>
      </w:r>
    </w:p>
    <w:p w:rsidR="004208EE" w:rsidRDefault="004208EE" w:rsidP="004208EE">
      <w:r>
        <w:t>(iii)     Use shiny surface (inside or outside) or small area</w:t>
      </w:r>
    </w:p>
    <w:p w:rsidR="004208EE" w:rsidRDefault="004208EE" w:rsidP="004208EE">
      <w:r>
        <w:t>1</w:t>
      </w:r>
    </w:p>
    <w:p w:rsidR="004208EE" w:rsidRDefault="004208EE" w:rsidP="004208EE">
      <w:r>
        <w:t>(b)     (</w:t>
      </w:r>
      <w:proofErr w:type="spellStart"/>
      <w:proofErr w:type="gramStart"/>
      <w:r>
        <w:t>i</w:t>
      </w:r>
      <w:proofErr w:type="spellEnd"/>
      <w:proofErr w:type="gramEnd"/>
      <w:r>
        <w:t>)      Rise more quickly</w:t>
      </w:r>
    </w:p>
    <w:p w:rsidR="004208EE" w:rsidRDefault="004208EE" w:rsidP="004208EE">
      <w:r>
        <w:t>1</w:t>
      </w:r>
    </w:p>
    <w:p w:rsidR="004208EE" w:rsidRDefault="004208EE" w:rsidP="004208EE">
      <w:r>
        <w:t>(ii)     Dull surface good absorber</w:t>
      </w:r>
    </w:p>
    <w:p w:rsidR="004208EE" w:rsidRDefault="004208EE" w:rsidP="004208EE">
      <w:r>
        <w:t>(</w:t>
      </w:r>
      <w:proofErr w:type="gramStart"/>
      <w:r>
        <w:t>accept</w:t>
      </w:r>
      <w:proofErr w:type="gramEnd"/>
      <w:r>
        <w:t xml:space="preserve"> “attract” = “absorb” if context correct,</w:t>
      </w:r>
    </w:p>
    <w:p w:rsidR="004208EE" w:rsidRDefault="004208EE" w:rsidP="004208EE">
      <w:proofErr w:type="gramStart"/>
      <w:r>
        <w:t>then</w:t>
      </w:r>
      <w:proofErr w:type="gramEnd"/>
      <w:r>
        <w:t xml:space="preserve"> penalise </w:t>
      </w:r>
      <w:proofErr w:type="spellStart"/>
      <w:r>
        <w:t>spg</w:t>
      </w:r>
      <w:proofErr w:type="spellEnd"/>
      <w:r>
        <w:t xml:space="preserve"> mark.</w:t>
      </w:r>
    </w:p>
    <w:p w:rsidR="004208EE" w:rsidRDefault="004208EE" w:rsidP="004208EE">
      <w:r>
        <w:t>Shiny surface poor absorber</w:t>
      </w:r>
    </w:p>
    <w:p w:rsidR="004208EE" w:rsidRDefault="004208EE" w:rsidP="004208EE">
      <w:r>
        <w:t>2</w:t>
      </w:r>
    </w:p>
    <w:p w:rsidR="004208EE" w:rsidRDefault="004208EE" w:rsidP="004208EE">
      <w:r>
        <w:t>(c)     (</w:t>
      </w:r>
      <w:proofErr w:type="spellStart"/>
      <w:proofErr w:type="gramStart"/>
      <w:r>
        <w:t>i</w:t>
      </w:r>
      <w:proofErr w:type="spellEnd"/>
      <w:proofErr w:type="gramEnd"/>
      <w:r>
        <w:t>)      Fall more quickly</w:t>
      </w:r>
    </w:p>
    <w:p w:rsidR="004208EE" w:rsidRDefault="004208EE" w:rsidP="004208EE">
      <w:r>
        <w:t>1</w:t>
      </w:r>
    </w:p>
    <w:p w:rsidR="004208EE" w:rsidRDefault="004208EE" w:rsidP="004208EE">
      <w:r>
        <w:t>(ii)     Dull surface good emitter</w:t>
      </w:r>
    </w:p>
    <w:p w:rsidR="004208EE" w:rsidRDefault="004208EE" w:rsidP="004208EE">
      <w:r>
        <w:t>Shiny surface poor emitter</w:t>
      </w:r>
    </w:p>
    <w:p w:rsidR="004208EE" w:rsidRDefault="004208EE" w:rsidP="004208EE">
      <w:r>
        <w:t>2</w:t>
      </w:r>
    </w:p>
    <w:p w:rsidR="004208EE" w:rsidRDefault="004208EE" w:rsidP="004208EE">
      <w:r>
        <w:t>[10]</w:t>
      </w:r>
    </w:p>
    <w:p w:rsidR="004208EE" w:rsidRDefault="004208EE" w:rsidP="004208EE">
      <w:r>
        <w:t>Q45.</w:t>
      </w:r>
    </w:p>
    <w:p w:rsidR="004208EE" w:rsidRDefault="004208EE" w:rsidP="004208EE">
      <w:r>
        <w:t>(a)     (</w:t>
      </w:r>
      <w:proofErr w:type="spellStart"/>
      <w:proofErr w:type="gramStart"/>
      <w:r>
        <w:t>i</w:t>
      </w:r>
      <w:proofErr w:type="spellEnd"/>
      <w:proofErr w:type="gramEnd"/>
      <w:r>
        <w:t>)      hot water rises (not heat)</w:t>
      </w:r>
    </w:p>
    <w:p w:rsidR="004208EE" w:rsidRDefault="004208EE" w:rsidP="004208EE">
      <w:proofErr w:type="gramStart"/>
      <w:r>
        <w:t>for</w:t>
      </w:r>
      <w:proofErr w:type="gramEnd"/>
      <w:r>
        <w:t xml:space="preserve"> 1 mark</w:t>
      </w:r>
    </w:p>
    <w:p w:rsidR="004208EE" w:rsidRDefault="004208EE" w:rsidP="004208EE">
      <w:r>
        <w:lastRenderedPageBreak/>
        <w:t xml:space="preserve">         </w:t>
      </w:r>
      <w:proofErr w:type="gramStart"/>
      <w:r>
        <w:t>due</w:t>
      </w:r>
      <w:proofErr w:type="gramEnd"/>
      <w:r>
        <w:t xml:space="preserve"> to convection currents</w:t>
      </w:r>
    </w:p>
    <w:p w:rsidR="004208EE" w:rsidRDefault="004208EE" w:rsidP="004208EE">
      <w:proofErr w:type="gramStart"/>
      <w:r>
        <w:t>or</w:t>
      </w:r>
      <w:proofErr w:type="gramEnd"/>
      <w:r>
        <w:t xml:space="preserve"> water expands/becomes less dense on heating</w:t>
      </w:r>
    </w:p>
    <w:p w:rsidR="004208EE" w:rsidRDefault="004208EE" w:rsidP="004208EE">
      <w:proofErr w:type="gramStart"/>
      <w:r>
        <w:t>or</w:t>
      </w:r>
      <w:proofErr w:type="gramEnd"/>
      <w:r>
        <w:t xml:space="preserve"> less dense water rises</w:t>
      </w:r>
    </w:p>
    <w:p w:rsidR="004208EE" w:rsidRDefault="004208EE" w:rsidP="004208EE">
      <w:proofErr w:type="gramStart"/>
      <w:r>
        <w:t>any</w:t>
      </w:r>
      <w:proofErr w:type="gramEnd"/>
      <w:r>
        <w:t xml:space="preserve"> for 1 mark </w:t>
      </w:r>
    </w:p>
    <w:p w:rsidR="004208EE" w:rsidRDefault="004208EE" w:rsidP="004208EE">
      <w:r>
        <w:t>2</w:t>
      </w:r>
    </w:p>
    <w:p w:rsidR="004208EE" w:rsidRDefault="004208EE" w:rsidP="004208EE">
      <w:r>
        <w:t xml:space="preserve">(ii)     </w:t>
      </w:r>
      <w:proofErr w:type="gramStart"/>
      <w:r>
        <w:t>inside</w:t>
      </w:r>
      <w:proofErr w:type="gramEnd"/>
      <w:r>
        <w:t xml:space="preserve"> hotter (than outside)</w:t>
      </w:r>
    </w:p>
    <w:p w:rsidR="004208EE" w:rsidRDefault="004208EE" w:rsidP="004208EE">
      <w:proofErr w:type="gramStart"/>
      <w:r>
        <w:t>for</w:t>
      </w:r>
      <w:proofErr w:type="gramEnd"/>
      <w:r>
        <w:t xml:space="preserve"> 1 mark </w:t>
      </w:r>
    </w:p>
    <w:p w:rsidR="004208EE" w:rsidRDefault="004208EE" w:rsidP="004208EE">
      <w:r>
        <w:t>1</w:t>
      </w:r>
    </w:p>
    <w:p w:rsidR="004208EE" w:rsidRDefault="004208EE" w:rsidP="004208EE">
      <w:r>
        <w:t>(iii)     (</w:t>
      </w:r>
      <w:proofErr w:type="gramStart"/>
      <w:r>
        <w:t>heat</w:t>
      </w:r>
      <w:proofErr w:type="gramEnd"/>
      <w:r>
        <w:t xml:space="preserve"> transfer by) conduction</w:t>
      </w:r>
    </w:p>
    <w:p w:rsidR="004208EE" w:rsidRDefault="004208EE" w:rsidP="004208EE">
      <w:proofErr w:type="gramStart"/>
      <w:r>
        <w:t>for</w:t>
      </w:r>
      <w:proofErr w:type="gramEnd"/>
      <w:r>
        <w:t xml:space="preserve"> 1 mark</w:t>
      </w:r>
    </w:p>
    <w:p w:rsidR="004208EE" w:rsidRDefault="004208EE" w:rsidP="004208EE">
      <w:r>
        <w:t>1</w:t>
      </w:r>
    </w:p>
    <w:p w:rsidR="004208EE" w:rsidRDefault="004208EE" w:rsidP="004208EE">
      <w:proofErr w:type="gramStart"/>
      <w:r>
        <w:t>(iv)    surround/cover/insulate</w:t>
      </w:r>
      <w:proofErr w:type="gramEnd"/>
      <w:r>
        <w:t xml:space="preserve"> tank with poor conductor or named insulator</w:t>
      </w:r>
    </w:p>
    <w:p w:rsidR="004208EE" w:rsidRDefault="004208EE" w:rsidP="004208EE">
      <w:proofErr w:type="gramStart"/>
      <w:r>
        <w:t>for</w:t>
      </w:r>
      <w:proofErr w:type="gramEnd"/>
      <w:r>
        <w:t xml:space="preserve"> 1 mark each</w:t>
      </w:r>
    </w:p>
    <w:p w:rsidR="004208EE" w:rsidRDefault="004208EE" w:rsidP="004208EE">
      <w:r>
        <w:t>2</w:t>
      </w:r>
    </w:p>
    <w:p w:rsidR="004208EE" w:rsidRDefault="004208EE" w:rsidP="004208EE">
      <w:r>
        <w:t>(b)     (</w:t>
      </w:r>
      <w:proofErr w:type="spellStart"/>
      <w:proofErr w:type="gramStart"/>
      <w:r>
        <w:t>i</w:t>
      </w:r>
      <w:proofErr w:type="spellEnd"/>
      <w:proofErr w:type="gramEnd"/>
      <w:r>
        <w:t>)      air is an insulator/poor conductor</w:t>
      </w:r>
    </w:p>
    <w:p w:rsidR="004208EE" w:rsidRDefault="004208EE" w:rsidP="004208EE">
      <w:proofErr w:type="gramStart"/>
      <w:r>
        <w:t>for</w:t>
      </w:r>
      <w:proofErr w:type="gramEnd"/>
      <w:r>
        <w:t xml:space="preserve"> 1 mark</w:t>
      </w:r>
    </w:p>
    <w:p w:rsidR="004208EE" w:rsidRDefault="004208EE" w:rsidP="004208EE">
      <w:r>
        <w:t>1</w:t>
      </w:r>
    </w:p>
    <w:p w:rsidR="004208EE" w:rsidRDefault="004208EE" w:rsidP="004208EE">
      <w:r>
        <w:t>(</w:t>
      </w:r>
      <w:proofErr w:type="gramStart"/>
      <w:r>
        <w:t>ii</w:t>
      </w:r>
      <w:proofErr w:type="gramEnd"/>
      <w:r>
        <w:t>)     convection stopped foam is an insulator/poor conductor</w:t>
      </w:r>
    </w:p>
    <w:p w:rsidR="004208EE" w:rsidRDefault="004208EE" w:rsidP="004208EE">
      <w:proofErr w:type="gramStart"/>
      <w:r>
        <w:t>for</w:t>
      </w:r>
      <w:proofErr w:type="gramEnd"/>
      <w:r>
        <w:t xml:space="preserve"> 1 mark each</w:t>
      </w:r>
    </w:p>
    <w:p w:rsidR="004208EE" w:rsidRDefault="004208EE" w:rsidP="004208EE">
      <w:r>
        <w:t>2</w:t>
      </w:r>
    </w:p>
    <w:p w:rsidR="004208EE" w:rsidRDefault="004208EE" w:rsidP="004208EE">
      <w:r>
        <w:t>[9]</w:t>
      </w:r>
    </w:p>
    <w:p w:rsidR="004208EE" w:rsidRDefault="004208EE" w:rsidP="004208EE">
      <w:r>
        <w:t>Q46.</w:t>
      </w:r>
    </w:p>
    <w:p w:rsidR="004208EE" w:rsidRDefault="004208EE" w:rsidP="004208EE">
      <w:r>
        <w:t>(a)     (</w:t>
      </w:r>
      <w:proofErr w:type="spellStart"/>
      <w:proofErr w:type="gramStart"/>
      <w:r>
        <w:t>i</w:t>
      </w:r>
      <w:proofErr w:type="spellEnd"/>
      <w:proofErr w:type="gramEnd"/>
      <w:r>
        <w:t>)      £150</w:t>
      </w:r>
    </w:p>
    <w:p w:rsidR="004208EE" w:rsidRDefault="004208EE" w:rsidP="004208EE">
      <w:proofErr w:type="gramStart"/>
      <w:r>
        <w:t>gets</w:t>
      </w:r>
      <w:proofErr w:type="gramEnd"/>
      <w:r>
        <w:t xml:space="preserve"> 2</w:t>
      </w:r>
    </w:p>
    <w:p w:rsidR="004208EE" w:rsidRDefault="004208EE" w:rsidP="004208EE">
      <w:r>
        <w:t xml:space="preserve">         Else 1000 – (250 + 350 + 100 + 150) or 1000 – 850</w:t>
      </w:r>
    </w:p>
    <w:p w:rsidR="004208EE" w:rsidRDefault="004208EE" w:rsidP="004208EE">
      <w:proofErr w:type="gramStart"/>
      <w:r>
        <w:t>gets</w:t>
      </w:r>
      <w:proofErr w:type="gramEnd"/>
      <w:r>
        <w:t xml:space="preserve"> 1</w:t>
      </w:r>
    </w:p>
    <w:p w:rsidR="004208EE" w:rsidRDefault="004208EE" w:rsidP="004208EE">
      <w:r>
        <w:t>2</w:t>
      </w:r>
    </w:p>
    <w:p w:rsidR="004208EE" w:rsidRDefault="004208EE" w:rsidP="004208EE">
      <w:r>
        <w:lastRenderedPageBreak/>
        <w:t>(ii)     (Named) floor covering</w:t>
      </w:r>
    </w:p>
    <w:p w:rsidR="004208EE" w:rsidRDefault="004208EE" w:rsidP="004208EE">
      <w:r>
        <w:t>OR Insulation under floor</w:t>
      </w:r>
    </w:p>
    <w:p w:rsidR="004208EE" w:rsidRDefault="004208EE" w:rsidP="004208EE">
      <w:proofErr w:type="gramStart"/>
      <w:r>
        <w:t>for</w:t>
      </w:r>
      <w:proofErr w:type="gramEnd"/>
      <w:r>
        <w:t xml:space="preserve"> 1 mark</w:t>
      </w:r>
    </w:p>
    <w:p w:rsidR="004208EE" w:rsidRDefault="004208EE" w:rsidP="004208EE">
      <w:r>
        <w:t>1</w:t>
      </w:r>
    </w:p>
    <w:p w:rsidR="004208EE" w:rsidRDefault="004208EE" w:rsidP="004208EE">
      <w:r>
        <w:t>(b)     (</w:t>
      </w:r>
      <w:proofErr w:type="spellStart"/>
      <w:proofErr w:type="gramStart"/>
      <w:r>
        <w:t>i</w:t>
      </w:r>
      <w:proofErr w:type="spellEnd"/>
      <w:proofErr w:type="gramEnd"/>
      <w:r>
        <w:t>)      Draught proof doors or fibre glass in loft or in cavity</w:t>
      </w:r>
    </w:p>
    <w:p w:rsidR="004208EE" w:rsidRDefault="004208EE" w:rsidP="004208EE">
      <w:r>
        <w:t>For draught proofing</w:t>
      </w:r>
    </w:p>
    <w:p w:rsidR="004208EE" w:rsidRDefault="004208EE" w:rsidP="004208EE">
      <w:proofErr w:type="gramStart"/>
      <w:r>
        <w:t>gains</w:t>
      </w:r>
      <w:proofErr w:type="gramEnd"/>
      <w:r>
        <w:t xml:space="preserve"> 1 mark</w:t>
      </w:r>
    </w:p>
    <w:p w:rsidR="004208EE" w:rsidRDefault="004208EE" w:rsidP="004208EE">
      <w:r>
        <w:t xml:space="preserve">         Very low cost/easy to install</w:t>
      </w:r>
    </w:p>
    <w:p w:rsidR="004208EE" w:rsidRDefault="004208EE" w:rsidP="004208EE">
      <w:r>
        <w:t>Repays for itself quickly/cost recuperated quickly</w:t>
      </w:r>
    </w:p>
    <w:p w:rsidR="004208EE" w:rsidRDefault="004208EE" w:rsidP="004208EE">
      <w:r>
        <w:t>Reasonable energy saving</w:t>
      </w:r>
    </w:p>
    <w:p w:rsidR="004208EE" w:rsidRDefault="004208EE" w:rsidP="004208EE">
      <w:proofErr w:type="gramStart"/>
      <w:r>
        <w:t>any  2</w:t>
      </w:r>
      <w:proofErr w:type="gramEnd"/>
      <w:r>
        <w:t xml:space="preserve"> for 1 mark each</w:t>
      </w:r>
    </w:p>
    <w:p w:rsidR="004208EE" w:rsidRDefault="004208EE" w:rsidP="004208EE">
      <w:r>
        <w:t xml:space="preserve">         For loft insulation</w:t>
      </w:r>
    </w:p>
    <w:p w:rsidR="004208EE" w:rsidRDefault="004208EE" w:rsidP="004208EE">
      <w:r>
        <w:t xml:space="preserve">         Second lowest installation cost/easy to install</w:t>
      </w:r>
    </w:p>
    <w:p w:rsidR="004208EE" w:rsidRDefault="004208EE" w:rsidP="004208EE">
      <w:r>
        <w:t>Reasonable large energy savings for this cost</w:t>
      </w:r>
    </w:p>
    <w:p w:rsidR="004208EE" w:rsidRDefault="004208EE" w:rsidP="004208EE">
      <w:r>
        <w:t>Reasonable payback time</w:t>
      </w:r>
    </w:p>
    <w:p w:rsidR="004208EE" w:rsidRDefault="004208EE" w:rsidP="004208EE">
      <w:proofErr w:type="gramStart"/>
      <w:r>
        <w:t>gains</w:t>
      </w:r>
      <w:proofErr w:type="gramEnd"/>
      <w:r>
        <w:t xml:space="preserve"> 1 mark</w:t>
      </w:r>
    </w:p>
    <w:p w:rsidR="004208EE" w:rsidRDefault="004208EE" w:rsidP="004208EE">
      <w:r>
        <w:t xml:space="preserve">         For foam filled cavity</w:t>
      </w:r>
    </w:p>
    <w:p w:rsidR="004208EE" w:rsidRDefault="004208EE" w:rsidP="004208EE">
      <w:r>
        <w:t>Biggest energy/cash saving</w:t>
      </w:r>
    </w:p>
    <w:p w:rsidR="004208EE" w:rsidRDefault="004208EE" w:rsidP="004208EE">
      <w:r>
        <w:t>Cost effective</w:t>
      </w:r>
    </w:p>
    <w:p w:rsidR="004208EE" w:rsidRDefault="004208EE" w:rsidP="004208EE">
      <w:proofErr w:type="gramStart"/>
      <w:r>
        <w:t>any  2</w:t>
      </w:r>
      <w:proofErr w:type="gramEnd"/>
      <w:r>
        <w:t xml:space="preserve"> for 1 mark each</w:t>
      </w:r>
    </w:p>
    <w:p w:rsidR="004208EE" w:rsidRDefault="004208EE" w:rsidP="004208EE">
      <w:r>
        <w:t>3</w:t>
      </w:r>
    </w:p>
    <w:p w:rsidR="004208EE" w:rsidRDefault="004208EE" w:rsidP="004208EE">
      <w:r>
        <w:t>(ii)     Double glazing</w:t>
      </w:r>
    </w:p>
    <w:p w:rsidR="004208EE" w:rsidRDefault="004208EE" w:rsidP="004208EE">
      <w:proofErr w:type="gramStart"/>
      <w:r>
        <w:t>gains</w:t>
      </w:r>
      <w:proofErr w:type="gramEnd"/>
      <w:r>
        <w:t xml:space="preserve"> 1 mark</w:t>
      </w:r>
    </w:p>
    <w:p w:rsidR="004208EE" w:rsidRDefault="004208EE" w:rsidP="004208EE">
      <w:r>
        <w:t xml:space="preserve">         Costs most</w:t>
      </w:r>
    </w:p>
    <w:p w:rsidR="004208EE" w:rsidRDefault="004208EE" w:rsidP="004208EE">
      <w:r>
        <w:t>Saves least energy</w:t>
      </w:r>
    </w:p>
    <w:p w:rsidR="004208EE" w:rsidRDefault="004208EE" w:rsidP="004208EE">
      <w:r>
        <w:t>Least cost effective</w:t>
      </w:r>
    </w:p>
    <w:p w:rsidR="004208EE" w:rsidRDefault="004208EE" w:rsidP="004208EE">
      <w:proofErr w:type="gramStart"/>
      <w:r>
        <w:t>any  2</w:t>
      </w:r>
      <w:proofErr w:type="gramEnd"/>
      <w:r>
        <w:t xml:space="preserve"> for 1 mark each</w:t>
      </w:r>
    </w:p>
    <w:p w:rsidR="004208EE" w:rsidRDefault="004208EE" w:rsidP="004208EE">
      <w:r>
        <w:lastRenderedPageBreak/>
        <w:t>3</w:t>
      </w:r>
    </w:p>
    <w:p w:rsidR="004208EE" w:rsidRDefault="004208EE" w:rsidP="004208EE">
      <w:r>
        <w:t>[9]</w:t>
      </w:r>
    </w:p>
    <w:p w:rsidR="004208EE" w:rsidRDefault="004208EE" w:rsidP="004208EE">
      <w:r>
        <w:t>Q47.</w:t>
      </w:r>
    </w:p>
    <w:p w:rsidR="004208EE" w:rsidRDefault="004208EE" w:rsidP="004208EE">
      <w:r>
        <w:t>(</w:t>
      </w:r>
      <w:proofErr w:type="spellStart"/>
      <w:r>
        <w:t>i</w:t>
      </w:r>
      <w:proofErr w:type="spellEnd"/>
      <w:r>
        <w:t xml:space="preserve">)      </w:t>
      </w:r>
      <w:proofErr w:type="gramStart"/>
      <w:r>
        <w:t>currents</w:t>
      </w:r>
      <w:proofErr w:type="gramEnd"/>
      <w:r>
        <w:t xml:space="preserve"> of moving liquids/gases/fluids carrying/transferring energy</w:t>
      </w:r>
    </w:p>
    <w:p w:rsidR="004208EE" w:rsidRDefault="004208EE" w:rsidP="004208EE">
      <w:r>
        <w:t>(</w:t>
      </w:r>
      <w:proofErr w:type="gramStart"/>
      <w:r>
        <w:t>can</w:t>
      </w:r>
      <w:proofErr w:type="gramEnd"/>
      <w:r>
        <w:t xml:space="preserve"> name fluid)</w:t>
      </w:r>
    </w:p>
    <w:p w:rsidR="004208EE" w:rsidRDefault="004208EE" w:rsidP="004208EE">
      <w:r>
        <w:t>1</w:t>
      </w:r>
    </w:p>
    <w:p w:rsidR="004208EE" w:rsidRDefault="004208EE" w:rsidP="004208EE">
      <w:r>
        <w:t>(ii)      liquids/gases expand when their temperature rises/when they are heated</w:t>
      </w:r>
    </w:p>
    <w:p w:rsidR="004208EE" w:rsidRDefault="004208EE" w:rsidP="004208EE">
      <w:r>
        <w:t xml:space="preserve">          </w:t>
      </w:r>
      <w:proofErr w:type="gramStart"/>
      <w:r>
        <w:t>the</w:t>
      </w:r>
      <w:proofErr w:type="gramEnd"/>
      <w:r>
        <w:t xml:space="preserve"> density of the heated liquid/gas is then less than that of the </w:t>
      </w:r>
    </w:p>
    <w:p w:rsidR="004208EE" w:rsidRDefault="004208EE" w:rsidP="004208EE">
      <w:proofErr w:type="gramStart"/>
      <w:r>
        <w:t>colder</w:t>
      </w:r>
      <w:proofErr w:type="gramEnd"/>
      <w:r>
        <w:t xml:space="preserve"> liquid/gas which has not been heated</w:t>
      </w:r>
    </w:p>
    <w:p w:rsidR="004208EE" w:rsidRDefault="004208EE" w:rsidP="004208EE">
      <w:r>
        <w:t xml:space="preserve">          </w:t>
      </w:r>
      <w:proofErr w:type="gramStart"/>
      <w:r>
        <w:t>the</w:t>
      </w:r>
      <w:proofErr w:type="gramEnd"/>
      <w:r>
        <w:t xml:space="preserve"> warmer/less dense liquid/gas then rises through the colder/denser liquid/gas</w:t>
      </w:r>
    </w:p>
    <w:p w:rsidR="004208EE" w:rsidRDefault="004208EE" w:rsidP="004208EE">
      <w:r>
        <w:t xml:space="preserve">          </w:t>
      </w:r>
      <w:proofErr w:type="gramStart"/>
      <w:r>
        <w:t>the</w:t>
      </w:r>
      <w:proofErr w:type="gramEnd"/>
      <w:r>
        <w:t xml:space="preserve"> colder/denser liquid/gas falls to replace the liquid/gas which has risen,</w:t>
      </w:r>
    </w:p>
    <w:p w:rsidR="004208EE" w:rsidRDefault="004208EE" w:rsidP="004208EE">
      <w:proofErr w:type="gramStart"/>
      <w:r>
        <w:t>and</w:t>
      </w:r>
      <w:proofErr w:type="gramEnd"/>
      <w:r>
        <w:t xml:space="preserve"> in turn becomes heated</w:t>
      </w:r>
    </w:p>
    <w:p w:rsidR="004208EE" w:rsidRDefault="004208EE" w:rsidP="004208EE">
      <w:proofErr w:type="gramStart"/>
      <w:r>
        <w:t>for</w:t>
      </w:r>
      <w:proofErr w:type="gramEnd"/>
      <w:r>
        <w:t xml:space="preserve"> 1 mark each</w:t>
      </w:r>
    </w:p>
    <w:p w:rsidR="004208EE" w:rsidRDefault="004208EE" w:rsidP="004208EE">
      <w:r>
        <w:t>4</w:t>
      </w:r>
    </w:p>
    <w:p w:rsidR="004208EE" w:rsidRDefault="004208EE" w:rsidP="004208EE">
      <w:r>
        <w:t>[5]</w:t>
      </w:r>
    </w:p>
    <w:p w:rsidR="004208EE" w:rsidRDefault="004208EE" w:rsidP="004208EE">
      <w:r>
        <w:t>Q48.</w:t>
      </w:r>
    </w:p>
    <w:p w:rsidR="004208EE" w:rsidRDefault="004208EE" w:rsidP="004208EE">
      <w:r>
        <w:t xml:space="preserve">…….. </w:t>
      </w:r>
      <w:proofErr w:type="gramStart"/>
      <w:r>
        <w:t>conduction</w:t>
      </w:r>
      <w:proofErr w:type="gramEnd"/>
    </w:p>
    <w:p w:rsidR="004208EE" w:rsidRDefault="004208EE" w:rsidP="004208EE">
      <w:r>
        <w:t xml:space="preserve">…….. </w:t>
      </w:r>
      <w:proofErr w:type="gramStart"/>
      <w:r>
        <w:t>convection</w:t>
      </w:r>
      <w:proofErr w:type="gramEnd"/>
    </w:p>
    <w:p w:rsidR="004208EE" w:rsidRDefault="004208EE" w:rsidP="004208EE">
      <w:r>
        <w:t xml:space="preserve">…….. </w:t>
      </w:r>
      <w:proofErr w:type="gramStart"/>
      <w:r>
        <w:t>insulation</w:t>
      </w:r>
      <w:proofErr w:type="gramEnd"/>
    </w:p>
    <w:p w:rsidR="004208EE" w:rsidRDefault="004208EE" w:rsidP="004208EE">
      <w:r>
        <w:t xml:space="preserve">…….. </w:t>
      </w:r>
      <w:proofErr w:type="gramStart"/>
      <w:r>
        <w:t>radiation</w:t>
      </w:r>
      <w:proofErr w:type="gramEnd"/>
    </w:p>
    <w:p w:rsidR="004208EE" w:rsidRDefault="004208EE" w:rsidP="004208EE">
      <w:proofErr w:type="gramStart"/>
      <w:r>
        <w:t>for</w:t>
      </w:r>
      <w:proofErr w:type="gramEnd"/>
      <w:r>
        <w:t xml:space="preserve"> 1 mark each</w:t>
      </w:r>
    </w:p>
    <w:p w:rsidR="004208EE" w:rsidRDefault="004208EE" w:rsidP="004208EE">
      <w:r>
        <w:t>[4]</w:t>
      </w:r>
    </w:p>
    <w:p w:rsidR="004208EE" w:rsidRDefault="004208EE" w:rsidP="004208EE">
      <w:r>
        <w:t>Q49.</w:t>
      </w:r>
    </w:p>
    <w:p w:rsidR="004208EE" w:rsidRDefault="004208EE" w:rsidP="004208EE">
      <w:r>
        <w:t xml:space="preserve">(a)     </w:t>
      </w:r>
      <w:proofErr w:type="gramStart"/>
      <w:r>
        <w:t>convection</w:t>
      </w:r>
      <w:proofErr w:type="gramEnd"/>
    </w:p>
    <w:p w:rsidR="004208EE" w:rsidRDefault="004208EE" w:rsidP="004208EE">
      <w:proofErr w:type="gramStart"/>
      <w:r>
        <w:t>air</w:t>
      </w:r>
      <w:proofErr w:type="gramEnd"/>
      <w:r>
        <w:t xml:space="preserve"> is heated by the burner / particles gain energy</w:t>
      </w:r>
    </w:p>
    <w:p w:rsidR="004208EE" w:rsidRDefault="004208EE" w:rsidP="004208EE">
      <w:proofErr w:type="gramStart"/>
      <w:r>
        <w:t>air</w:t>
      </w:r>
      <w:proofErr w:type="gramEnd"/>
      <w:r>
        <w:t xml:space="preserve"> expands / particles move about more / particles move faster</w:t>
      </w:r>
    </w:p>
    <w:p w:rsidR="004208EE" w:rsidRDefault="004208EE" w:rsidP="004208EE">
      <w:proofErr w:type="gramStart"/>
      <w:r>
        <w:t>air</w:t>
      </w:r>
      <w:proofErr w:type="gramEnd"/>
      <w:r>
        <w:t xml:space="preserve"> becomes less dense / particles are more spread out</w:t>
      </w:r>
    </w:p>
    <w:p w:rsidR="004208EE" w:rsidRDefault="004208EE" w:rsidP="004208EE">
      <w:proofErr w:type="gramStart"/>
      <w:r>
        <w:lastRenderedPageBreak/>
        <w:t>air</w:t>
      </w:r>
      <w:proofErr w:type="gramEnd"/>
      <w:r>
        <w:t xml:space="preserve"> rises / particles rise -  not heat rises</w:t>
      </w:r>
    </w:p>
    <w:p w:rsidR="004208EE" w:rsidRDefault="004208EE" w:rsidP="004208EE">
      <w:proofErr w:type="gramStart"/>
      <w:r>
        <w:t>air</w:t>
      </w:r>
      <w:proofErr w:type="gramEnd"/>
      <w:r>
        <w:t xml:space="preserve"> from C moves into the heater / particles from C move into the heater to</w:t>
      </w:r>
    </w:p>
    <w:p w:rsidR="004208EE" w:rsidRDefault="004208EE" w:rsidP="004208EE">
      <w:proofErr w:type="gramStart"/>
      <w:r>
        <w:t>replace</w:t>
      </w:r>
      <w:proofErr w:type="gramEnd"/>
      <w:r>
        <w:t xml:space="preserve"> it / them</w:t>
      </w:r>
    </w:p>
    <w:p w:rsidR="004208EE" w:rsidRDefault="004208EE" w:rsidP="004208EE">
      <w:proofErr w:type="gramStart"/>
      <w:r>
        <w:t>any</w:t>
      </w:r>
      <w:proofErr w:type="gramEnd"/>
      <w:r>
        <w:t xml:space="preserve"> four for 1 mark each</w:t>
      </w:r>
    </w:p>
    <w:p w:rsidR="004208EE" w:rsidRDefault="004208EE" w:rsidP="004208EE">
      <w:r>
        <w:t>4</w:t>
      </w:r>
    </w:p>
    <w:p w:rsidR="004208EE" w:rsidRDefault="004208EE" w:rsidP="004208EE">
      <w:r>
        <w:t>(b)     (</w:t>
      </w:r>
      <w:proofErr w:type="spellStart"/>
      <w:proofErr w:type="gramStart"/>
      <w:r>
        <w:t>i</w:t>
      </w:r>
      <w:proofErr w:type="spellEnd"/>
      <w:proofErr w:type="gramEnd"/>
      <w:r>
        <w:t>)      radiation</w:t>
      </w:r>
    </w:p>
    <w:p w:rsidR="004208EE" w:rsidRDefault="004208EE" w:rsidP="004208EE">
      <w:proofErr w:type="gramStart"/>
      <w:r>
        <w:t>for</w:t>
      </w:r>
      <w:proofErr w:type="gramEnd"/>
      <w:r>
        <w:t xml:space="preserve"> one mark</w:t>
      </w:r>
    </w:p>
    <w:p w:rsidR="004208EE" w:rsidRDefault="004208EE" w:rsidP="004208EE">
      <w:r>
        <w:t>1</w:t>
      </w:r>
    </w:p>
    <w:p w:rsidR="004208EE" w:rsidRDefault="004208EE" w:rsidP="004208EE">
      <w:r>
        <w:t xml:space="preserve">(ii)     </w:t>
      </w:r>
      <w:proofErr w:type="gramStart"/>
      <w:r>
        <w:t>black</w:t>
      </w:r>
      <w:proofErr w:type="gramEnd"/>
      <w:r>
        <w:t xml:space="preserve"> surface radiates / emits well</w:t>
      </w:r>
    </w:p>
    <w:p w:rsidR="004208EE" w:rsidRDefault="004208EE" w:rsidP="004208EE">
      <w:r>
        <w:t>(</w:t>
      </w:r>
      <w:proofErr w:type="gramStart"/>
      <w:r>
        <w:t>allow</w:t>
      </w:r>
      <w:proofErr w:type="gramEnd"/>
      <w:r>
        <w:t xml:space="preserve"> absorbs and emits well) (</w:t>
      </w:r>
      <w:proofErr w:type="gramStart"/>
      <w:r>
        <w:t>allow</w:t>
      </w:r>
      <w:proofErr w:type="gramEnd"/>
      <w:r>
        <w:t xml:space="preserve"> comparison with shiny / white surfaces)</w:t>
      </w:r>
    </w:p>
    <w:p w:rsidR="004208EE" w:rsidRDefault="004208EE" w:rsidP="004208EE">
      <w:r>
        <w:t xml:space="preserve">         </w:t>
      </w:r>
      <w:proofErr w:type="gramStart"/>
      <w:r>
        <w:t>large</w:t>
      </w:r>
      <w:proofErr w:type="gramEnd"/>
      <w:r>
        <w:t xml:space="preserve"> surface area needed</w:t>
      </w:r>
    </w:p>
    <w:p w:rsidR="004208EE" w:rsidRDefault="004208EE" w:rsidP="004208EE">
      <w:proofErr w:type="gramStart"/>
      <w:r>
        <w:t>high</w:t>
      </w:r>
      <w:proofErr w:type="gramEnd"/>
      <w:r>
        <w:t xml:space="preserve"> temperature (of the lumps)</w:t>
      </w:r>
    </w:p>
    <w:p w:rsidR="004208EE" w:rsidRDefault="004208EE" w:rsidP="004208EE">
      <w:proofErr w:type="gramStart"/>
      <w:r>
        <w:t>any</w:t>
      </w:r>
      <w:proofErr w:type="gramEnd"/>
      <w:r>
        <w:t xml:space="preserve"> one for 1 mark</w:t>
      </w:r>
    </w:p>
    <w:p w:rsidR="004208EE" w:rsidRDefault="004208EE" w:rsidP="004208EE">
      <w:r>
        <w:t>1</w:t>
      </w:r>
    </w:p>
    <w:p w:rsidR="004208EE" w:rsidRDefault="004208EE" w:rsidP="004208EE">
      <w:r>
        <w:t>[6]</w:t>
      </w:r>
    </w:p>
    <w:p w:rsidR="004208EE" w:rsidRDefault="004208EE" w:rsidP="004208EE">
      <w:r>
        <w:t>Q50.</w:t>
      </w:r>
    </w:p>
    <w:p w:rsidR="004208EE" w:rsidRDefault="004208EE" w:rsidP="004208EE">
      <w:r>
        <w:t xml:space="preserve">(a)     </w:t>
      </w:r>
      <w:proofErr w:type="gramStart"/>
      <w:r>
        <w:t>insulation</w:t>
      </w:r>
      <w:proofErr w:type="gramEnd"/>
    </w:p>
    <w:p w:rsidR="004208EE" w:rsidRDefault="004208EE" w:rsidP="004208EE">
      <w:proofErr w:type="gramStart"/>
      <w:r>
        <w:t>allow</w:t>
      </w:r>
      <w:proofErr w:type="gramEnd"/>
      <w:r>
        <w:t xml:space="preserve"> example </w:t>
      </w:r>
      <w:proofErr w:type="spellStart"/>
      <w:r>
        <w:t>e.g</w:t>
      </w:r>
      <w:proofErr w:type="spellEnd"/>
      <w:r>
        <w:t xml:space="preserve"> fibreglass</w:t>
      </w:r>
    </w:p>
    <w:p w:rsidR="004208EE" w:rsidRDefault="004208EE" w:rsidP="004208EE">
      <w:r>
        <w:t>1</w:t>
      </w:r>
    </w:p>
    <w:p w:rsidR="004208EE" w:rsidRDefault="004208EE" w:rsidP="004208EE">
      <w:proofErr w:type="gramStart"/>
      <w:r>
        <w:t>double</w:t>
      </w:r>
      <w:proofErr w:type="gramEnd"/>
      <w:r>
        <w:t xml:space="preserve"> glazing</w:t>
      </w:r>
    </w:p>
    <w:p w:rsidR="004208EE" w:rsidRDefault="004208EE" w:rsidP="004208EE">
      <w:proofErr w:type="gramStart"/>
      <w:r>
        <w:t>allow</w:t>
      </w:r>
      <w:proofErr w:type="gramEnd"/>
      <w:r>
        <w:t xml:space="preserve"> curtains</w:t>
      </w:r>
    </w:p>
    <w:p w:rsidR="004208EE" w:rsidRDefault="004208EE" w:rsidP="004208EE">
      <w:r>
        <w:t>1</w:t>
      </w:r>
    </w:p>
    <w:p w:rsidR="004208EE" w:rsidRDefault="004208EE" w:rsidP="004208EE">
      <w:proofErr w:type="gramStart"/>
      <w:r>
        <w:t>draught</w:t>
      </w:r>
      <w:proofErr w:type="gramEnd"/>
      <w:r>
        <w:t xml:space="preserve"> excluder</w:t>
      </w:r>
    </w:p>
    <w:p w:rsidR="004208EE" w:rsidRDefault="004208EE" w:rsidP="004208EE">
      <w:proofErr w:type="gramStart"/>
      <w:r>
        <w:t>allow</w:t>
      </w:r>
      <w:proofErr w:type="gramEnd"/>
      <w:r>
        <w:t xml:space="preserve"> double glazing / close fitting door</w:t>
      </w:r>
    </w:p>
    <w:p w:rsidR="004208EE" w:rsidRDefault="004208EE" w:rsidP="004208EE">
      <w:proofErr w:type="gramStart"/>
      <w:r>
        <w:t>allow</w:t>
      </w:r>
      <w:proofErr w:type="gramEnd"/>
      <w:r>
        <w:t xml:space="preserve"> turning down thermostat once only / turn down the heating</w:t>
      </w:r>
    </w:p>
    <w:p w:rsidR="004208EE" w:rsidRDefault="004208EE" w:rsidP="004208EE">
      <w:r>
        <w:t>1</w:t>
      </w:r>
    </w:p>
    <w:p w:rsidR="004208EE" w:rsidRDefault="004208EE" w:rsidP="004208EE">
      <w:r>
        <w:t xml:space="preserve">(b)     </w:t>
      </w:r>
      <w:proofErr w:type="gramStart"/>
      <w:r>
        <w:t>transfers</w:t>
      </w:r>
      <w:proofErr w:type="gramEnd"/>
      <w:r>
        <w:t xml:space="preserve"> more useful energy</w:t>
      </w:r>
    </w:p>
    <w:p w:rsidR="004208EE" w:rsidRDefault="004208EE" w:rsidP="004208EE">
      <w:proofErr w:type="gramStart"/>
      <w:r>
        <w:lastRenderedPageBreak/>
        <w:t>allow</w:t>
      </w:r>
      <w:proofErr w:type="gramEnd"/>
      <w:r>
        <w:t xml:space="preserve"> converts more energy into light / less into heat / less energy wasted</w:t>
      </w:r>
    </w:p>
    <w:p w:rsidR="004208EE" w:rsidRDefault="004208EE" w:rsidP="004208EE">
      <w:r>
        <w:t>1</w:t>
      </w:r>
    </w:p>
    <w:p w:rsidR="004208EE" w:rsidRDefault="004208EE" w:rsidP="004208EE">
      <w:r>
        <w:t>[4]</w:t>
      </w:r>
    </w:p>
    <w:p w:rsidR="004208EE" w:rsidRDefault="004208EE" w:rsidP="004208EE">
      <w:r>
        <w:t>Q51.</w:t>
      </w:r>
    </w:p>
    <w:p w:rsidR="004208EE" w:rsidRDefault="004208EE" w:rsidP="004208EE">
      <w:r>
        <w:t>(a)     (</w:t>
      </w:r>
      <w:proofErr w:type="spellStart"/>
      <w:proofErr w:type="gramStart"/>
      <w:r>
        <w:t>i</w:t>
      </w:r>
      <w:proofErr w:type="spellEnd"/>
      <w:proofErr w:type="gramEnd"/>
      <w:r>
        <w:t>)      conduction</w:t>
      </w:r>
    </w:p>
    <w:p w:rsidR="004208EE" w:rsidRDefault="004208EE" w:rsidP="004208EE">
      <w:r>
        <w:t>1</w:t>
      </w:r>
    </w:p>
    <w:p w:rsidR="004208EE" w:rsidRDefault="004208EE" w:rsidP="004208EE">
      <w:proofErr w:type="gramStart"/>
      <w:r>
        <w:t>convection</w:t>
      </w:r>
      <w:proofErr w:type="gramEnd"/>
    </w:p>
    <w:p w:rsidR="004208EE" w:rsidRDefault="004208EE" w:rsidP="004208EE">
      <w:proofErr w:type="gramStart"/>
      <w:r>
        <w:t>they</w:t>
      </w:r>
      <w:proofErr w:type="gramEnd"/>
      <w:r>
        <w:t xml:space="preserve"> may be in either order</w:t>
      </w:r>
    </w:p>
    <w:p w:rsidR="004208EE" w:rsidRDefault="004208EE" w:rsidP="004208EE">
      <w:r>
        <w:t>1</w:t>
      </w:r>
    </w:p>
    <w:p w:rsidR="004208EE" w:rsidRDefault="004208EE" w:rsidP="004208EE">
      <w:r>
        <w:t xml:space="preserve">(ii)     </w:t>
      </w:r>
      <w:proofErr w:type="gramStart"/>
      <w:r>
        <w:t>radiation</w:t>
      </w:r>
      <w:proofErr w:type="gramEnd"/>
    </w:p>
    <w:p w:rsidR="004208EE" w:rsidRDefault="004208EE" w:rsidP="004208EE">
      <w:r>
        <w:t>1</w:t>
      </w:r>
    </w:p>
    <w:p w:rsidR="004208EE" w:rsidRDefault="004208EE" w:rsidP="004208EE">
      <w:r>
        <w:t xml:space="preserve">(iii)     </w:t>
      </w:r>
      <w:proofErr w:type="gramStart"/>
      <w:r>
        <w:t>evaporation</w:t>
      </w:r>
      <w:proofErr w:type="gramEnd"/>
    </w:p>
    <w:p w:rsidR="004208EE" w:rsidRDefault="004208EE" w:rsidP="004208EE">
      <w:r>
        <w:t>1</w:t>
      </w:r>
    </w:p>
    <w:p w:rsidR="004208EE" w:rsidRDefault="004208EE" w:rsidP="004208EE">
      <w:proofErr w:type="gramStart"/>
      <w:r>
        <w:t>convection</w:t>
      </w:r>
      <w:proofErr w:type="gramEnd"/>
    </w:p>
    <w:p w:rsidR="004208EE" w:rsidRDefault="004208EE" w:rsidP="004208EE">
      <w:proofErr w:type="gramStart"/>
      <w:r>
        <w:t>they</w:t>
      </w:r>
      <w:proofErr w:type="gramEnd"/>
      <w:r>
        <w:t xml:space="preserve"> may be in either order</w:t>
      </w:r>
    </w:p>
    <w:p w:rsidR="004208EE" w:rsidRDefault="004208EE" w:rsidP="004208EE">
      <w:r>
        <w:t>1</w:t>
      </w:r>
    </w:p>
    <w:p w:rsidR="004208EE" w:rsidRDefault="004208EE" w:rsidP="004208EE">
      <w:r>
        <w:t xml:space="preserve">(iv)    </w:t>
      </w:r>
      <w:proofErr w:type="gramStart"/>
      <w:r>
        <w:t>convection</w:t>
      </w:r>
      <w:proofErr w:type="gramEnd"/>
    </w:p>
    <w:p w:rsidR="004208EE" w:rsidRDefault="004208EE" w:rsidP="004208EE">
      <w:r>
        <w:t>1</w:t>
      </w:r>
    </w:p>
    <w:p w:rsidR="004208EE" w:rsidRDefault="004208EE" w:rsidP="004208EE">
      <w:r>
        <w:t xml:space="preserve">(v)     </w:t>
      </w:r>
      <w:proofErr w:type="gramStart"/>
      <w:r>
        <w:t>conduction</w:t>
      </w:r>
      <w:proofErr w:type="gramEnd"/>
    </w:p>
    <w:p w:rsidR="004208EE" w:rsidRDefault="004208EE" w:rsidP="004208EE">
      <w:r>
        <w:t>1</w:t>
      </w:r>
    </w:p>
    <w:p w:rsidR="004208EE" w:rsidRDefault="004208EE" w:rsidP="004208EE">
      <w:r>
        <w:t xml:space="preserve">(b)     </w:t>
      </w:r>
      <w:proofErr w:type="gramStart"/>
      <w:r>
        <w:t>in</w:t>
      </w:r>
      <w:proofErr w:type="gramEnd"/>
      <w:r>
        <w:t xml:space="preserve"> the middle above halfway up (above line joining top of spacers)</w:t>
      </w:r>
    </w:p>
    <w:p w:rsidR="004208EE" w:rsidRDefault="004208EE" w:rsidP="004208EE">
      <w:proofErr w:type="gramStart"/>
      <w:r>
        <w:t>below</w:t>
      </w:r>
      <w:proofErr w:type="gramEnd"/>
      <w:r>
        <w:t xml:space="preserve"> the surface of the liquid</w:t>
      </w:r>
    </w:p>
    <w:p w:rsidR="004208EE" w:rsidRDefault="004208EE" w:rsidP="004208EE">
      <w:r>
        <w:t>1</w:t>
      </w:r>
    </w:p>
    <w:p w:rsidR="004208EE" w:rsidRDefault="004208EE" w:rsidP="004208EE">
      <w:r>
        <w:t xml:space="preserve">(c)     </w:t>
      </w:r>
      <w:proofErr w:type="gramStart"/>
      <w:r>
        <w:t>by</w:t>
      </w:r>
      <w:proofErr w:type="gramEnd"/>
      <w:r>
        <w:t xml:space="preserve"> particles vibrating more</w:t>
      </w:r>
    </w:p>
    <w:p w:rsidR="004208EE" w:rsidRDefault="004208EE" w:rsidP="004208EE">
      <w:proofErr w:type="gramStart"/>
      <w:r>
        <w:t>particles</w:t>
      </w:r>
      <w:proofErr w:type="gramEnd"/>
      <w:r>
        <w:t xml:space="preserve"> shake more or move more</w:t>
      </w:r>
    </w:p>
    <w:p w:rsidR="004208EE" w:rsidRDefault="004208EE" w:rsidP="004208EE">
      <w:proofErr w:type="gramStart"/>
      <w:r>
        <w:t>do</w:t>
      </w:r>
      <w:proofErr w:type="gramEnd"/>
      <w:r>
        <w:t xml:space="preserve"> not credit they start vibrating</w:t>
      </w:r>
    </w:p>
    <w:p w:rsidR="004208EE" w:rsidRDefault="004208EE" w:rsidP="004208EE">
      <w:r>
        <w:t>1</w:t>
      </w:r>
    </w:p>
    <w:p w:rsidR="004208EE" w:rsidRDefault="004208EE" w:rsidP="004208EE">
      <w:proofErr w:type="gramStart"/>
      <w:r>
        <w:lastRenderedPageBreak/>
        <w:t>they</w:t>
      </w:r>
      <w:proofErr w:type="gramEnd"/>
      <w:r>
        <w:t xml:space="preserve"> pass on the energy or vibrations</w:t>
      </w:r>
    </w:p>
    <w:p w:rsidR="004208EE" w:rsidRDefault="004208EE" w:rsidP="004208EE">
      <w:proofErr w:type="gramStart"/>
      <w:r>
        <w:t>do</w:t>
      </w:r>
      <w:proofErr w:type="gramEnd"/>
      <w:r>
        <w:t xml:space="preserve"> not credit heat</w:t>
      </w:r>
    </w:p>
    <w:p w:rsidR="004208EE" w:rsidRDefault="004208EE" w:rsidP="004208EE">
      <w:r>
        <w:t>1</w:t>
      </w:r>
    </w:p>
    <w:p w:rsidR="004208EE" w:rsidRDefault="004208EE" w:rsidP="004208EE">
      <w:r>
        <w:t>[10]</w:t>
      </w:r>
    </w:p>
    <w:p w:rsidR="004208EE" w:rsidRDefault="004208EE" w:rsidP="004208EE">
      <w:r>
        <w:t>Q52.</w:t>
      </w:r>
    </w:p>
    <w:p w:rsidR="004208EE" w:rsidRDefault="004208EE" w:rsidP="004208EE">
      <w:r>
        <w:t>(a)     (</w:t>
      </w:r>
      <w:proofErr w:type="spellStart"/>
      <w:proofErr w:type="gramStart"/>
      <w:r>
        <w:t>i</w:t>
      </w:r>
      <w:proofErr w:type="spellEnd"/>
      <w:proofErr w:type="gramEnd"/>
      <w:r>
        <w:t>)      the outlet mark</w:t>
      </w:r>
    </w:p>
    <w:p w:rsidR="004208EE" w:rsidRDefault="004208EE" w:rsidP="004208EE">
      <w:proofErr w:type="gramStart"/>
      <w:r>
        <w:t>hot</w:t>
      </w:r>
      <w:proofErr w:type="gramEnd"/>
      <w:r>
        <w:t xml:space="preserve"> water rises or floats up</w:t>
      </w:r>
    </w:p>
    <w:p w:rsidR="004208EE" w:rsidRDefault="004208EE" w:rsidP="004208EE">
      <w:proofErr w:type="gramStart"/>
      <w:r>
        <w:t>do</w:t>
      </w:r>
      <w:proofErr w:type="gramEnd"/>
      <w:r>
        <w:t xml:space="preserve"> not accept heat rises</w:t>
      </w:r>
    </w:p>
    <w:p w:rsidR="004208EE" w:rsidRDefault="004208EE" w:rsidP="004208EE">
      <w:proofErr w:type="gramStart"/>
      <w:r>
        <w:t>the</w:t>
      </w:r>
      <w:proofErr w:type="gramEnd"/>
      <w:r>
        <w:t xml:space="preserve"> inlet mark</w:t>
      </w:r>
    </w:p>
    <w:p w:rsidR="004208EE" w:rsidRDefault="004208EE" w:rsidP="004208EE">
      <w:r>
        <w:t>1</w:t>
      </w:r>
    </w:p>
    <w:p w:rsidR="004208EE" w:rsidRDefault="004208EE" w:rsidP="004208EE">
      <w:r>
        <w:t xml:space="preserve">         </w:t>
      </w:r>
      <w:proofErr w:type="gramStart"/>
      <w:r>
        <w:t>cold</w:t>
      </w:r>
      <w:proofErr w:type="gramEnd"/>
      <w:r>
        <w:t xml:space="preserve"> water replacing any drawn off comes in at the bottom and does not mix </w:t>
      </w:r>
    </w:p>
    <w:p w:rsidR="004208EE" w:rsidRDefault="004208EE" w:rsidP="004208EE">
      <w:proofErr w:type="gramStart"/>
      <w:r>
        <w:t>with</w:t>
      </w:r>
      <w:proofErr w:type="gramEnd"/>
      <w:r>
        <w:t xml:space="preserve"> hot or cool the hot water</w:t>
      </w:r>
    </w:p>
    <w:p w:rsidR="004208EE" w:rsidRDefault="004208EE" w:rsidP="004208EE">
      <w:proofErr w:type="gramStart"/>
      <w:r>
        <w:t>do</w:t>
      </w:r>
      <w:proofErr w:type="gramEnd"/>
      <w:r>
        <w:t xml:space="preserve"> not accept descriptions of a convection current </w:t>
      </w:r>
    </w:p>
    <w:p w:rsidR="004208EE" w:rsidRDefault="004208EE" w:rsidP="004208EE">
      <w:r>
        <w:t>1</w:t>
      </w:r>
    </w:p>
    <w:p w:rsidR="004208EE" w:rsidRDefault="004208EE" w:rsidP="004208EE">
      <w:r>
        <w:t xml:space="preserve">(ii)     </w:t>
      </w:r>
      <w:proofErr w:type="gramStart"/>
      <w:r>
        <w:t>only</w:t>
      </w:r>
      <w:proofErr w:type="gramEnd"/>
      <w:r>
        <w:t xml:space="preserve"> heats top (of tank) or a small volume</w:t>
      </w:r>
    </w:p>
    <w:p w:rsidR="004208EE" w:rsidRDefault="004208EE" w:rsidP="004208EE">
      <w:proofErr w:type="gramStart"/>
      <w:r>
        <w:t>credit</w:t>
      </w:r>
      <w:proofErr w:type="gramEnd"/>
      <w:r>
        <w:t xml:space="preserve"> heats less water</w:t>
      </w:r>
    </w:p>
    <w:p w:rsidR="004208EE" w:rsidRDefault="004208EE" w:rsidP="004208EE">
      <w:r>
        <w:t>1</w:t>
      </w:r>
    </w:p>
    <w:p w:rsidR="004208EE" w:rsidRDefault="004208EE" w:rsidP="004208EE">
      <w:r>
        <w:t xml:space="preserve">         </w:t>
      </w:r>
      <w:proofErr w:type="gramStart"/>
      <w:r>
        <w:t>no</w:t>
      </w:r>
      <w:proofErr w:type="gramEnd"/>
      <w:r>
        <w:t xml:space="preserve"> mixing occurs with cold because hot water is less dense or water is a poor conductor</w:t>
      </w:r>
    </w:p>
    <w:p w:rsidR="004208EE" w:rsidRDefault="004208EE" w:rsidP="004208EE">
      <w:proofErr w:type="gramStart"/>
      <w:r>
        <w:t>no</w:t>
      </w:r>
      <w:proofErr w:type="gramEnd"/>
      <w:r>
        <w:t xml:space="preserve"> mixing because cold water is more dense</w:t>
      </w:r>
    </w:p>
    <w:p w:rsidR="004208EE" w:rsidRDefault="004208EE" w:rsidP="004208EE">
      <w:r>
        <w:t>1</w:t>
      </w:r>
    </w:p>
    <w:p w:rsidR="004208EE" w:rsidRDefault="004208EE" w:rsidP="004208EE">
      <w:r>
        <w:t xml:space="preserve">(b)     </w:t>
      </w:r>
      <w:proofErr w:type="gramStart"/>
      <w:r>
        <w:t>radiation</w:t>
      </w:r>
      <w:proofErr w:type="gramEnd"/>
      <w:r>
        <w:t xml:space="preserve"> (losses from tank)</w:t>
      </w:r>
    </w:p>
    <w:p w:rsidR="004208EE" w:rsidRDefault="004208EE" w:rsidP="004208EE">
      <w:proofErr w:type="gramStart"/>
      <w:r>
        <w:t>do</w:t>
      </w:r>
      <w:proofErr w:type="gramEnd"/>
      <w:r>
        <w:t xml:space="preserve"> not accept reflection of heat</w:t>
      </w:r>
    </w:p>
    <w:p w:rsidR="004208EE" w:rsidRDefault="004208EE" w:rsidP="004208EE">
      <w:r>
        <w:t>1</w:t>
      </w:r>
    </w:p>
    <w:p w:rsidR="004208EE" w:rsidRDefault="004208EE" w:rsidP="004208EE">
      <w:proofErr w:type="gramStart"/>
      <w:r>
        <w:t>lower</w:t>
      </w:r>
      <w:proofErr w:type="gramEnd"/>
      <w:r>
        <w:t xml:space="preserve"> from light or white or shiny surfaces</w:t>
      </w:r>
    </w:p>
    <w:p w:rsidR="004208EE" w:rsidRDefault="004208EE" w:rsidP="004208EE">
      <w:proofErr w:type="gramStart"/>
      <w:r>
        <w:t>credit</w:t>
      </w:r>
      <w:proofErr w:type="gramEnd"/>
      <w:r>
        <w:t xml:space="preserve"> they are poor radiators for both marks</w:t>
      </w:r>
    </w:p>
    <w:p w:rsidR="004208EE" w:rsidRDefault="004208EE" w:rsidP="004208EE">
      <w:r>
        <w:t>1</w:t>
      </w:r>
    </w:p>
    <w:p w:rsidR="004208EE" w:rsidRDefault="004208EE" w:rsidP="004208EE">
      <w:r>
        <w:t>[6]</w:t>
      </w:r>
    </w:p>
    <w:p w:rsidR="004208EE" w:rsidRDefault="004208EE" w:rsidP="004208EE">
      <w:r>
        <w:lastRenderedPageBreak/>
        <w:t>Q53.</w:t>
      </w:r>
    </w:p>
    <w:p w:rsidR="004208EE" w:rsidRDefault="004208EE" w:rsidP="004208EE">
      <w:r>
        <w:t xml:space="preserve">(a)     </w:t>
      </w:r>
      <w:proofErr w:type="gramStart"/>
      <w:r>
        <w:t>radiates</w:t>
      </w:r>
      <w:proofErr w:type="gramEnd"/>
    </w:p>
    <w:p w:rsidR="004208EE" w:rsidRDefault="004208EE" w:rsidP="004208EE">
      <w:proofErr w:type="gramStart"/>
      <w:r>
        <w:t>absorbs</w:t>
      </w:r>
      <w:proofErr w:type="gramEnd"/>
      <w:r>
        <w:t xml:space="preserve"> / conducts</w:t>
      </w:r>
    </w:p>
    <w:p w:rsidR="004208EE" w:rsidRDefault="004208EE" w:rsidP="004208EE">
      <w:proofErr w:type="gramStart"/>
      <w:r>
        <w:t>reflects</w:t>
      </w:r>
      <w:proofErr w:type="gramEnd"/>
    </w:p>
    <w:p w:rsidR="004208EE" w:rsidRDefault="004208EE" w:rsidP="004208EE">
      <w:proofErr w:type="gramStart"/>
      <w:r>
        <w:t>for</w:t>
      </w:r>
      <w:proofErr w:type="gramEnd"/>
      <w:r>
        <w:t xml:space="preserve"> 1 mark each</w:t>
      </w:r>
    </w:p>
    <w:p w:rsidR="004208EE" w:rsidRDefault="004208EE" w:rsidP="004208EE">
      <w:r>
        <w:t>3</w:t>
      </w:r>
    </w:p>
    <w:p w:rsidR="004208EE" w:rsidRDefault="004208EE" w:rsidP="004208EE">
      <w:r>
        <w:t xml:space="preserve">(b)     </w:t>
      </w:r>
      <w:proofErr w:type="gramStart"/>
      <w:r>
        <w:t>C  make</w:t>
      </w:r>
      <w:proofErr w:type="gramEnd"/>
      <w:r>
        <w:t xml:space="preserve"> sure the lamp is the same distance from both tubes</w:t>
      </w:r>
    </w:p>
    <w:p w:rsidR="004208EE" w:rsidRDefault="004208EE" w:rsidP="004208EE">
      <w:proofErr w:type="gramStart"/>
      <w:r>
        <w:t>B  switch</w:t>
      </w:r>
      <w:proofErr w:type="gramEnd"/>
      <w:r>
        <w:t xml:space="preserve"> on the lamp</w:t>
      </w:r>
    </w:p>
    <w:p w:rsidR="004208EE" w:rsidRDefault="004208EE" w:rsidP="004208EE">
      <w:proofErr w:type="gramStart"/>
      <w:r>
        <w:t>A  switch</w:t>
      </w:r>
      <w:proofErr w:type="gramEnd"/>
      <w:r>
        <w:t xml:space="preserve"> off the lamp</w:t>
      </w:r>
    </w:p>
    <w:p w:rsidR="004208EE" w:rsidRDefault="004208EE" w:rsidP="004208EE">
      <w:proofErr w:type="spellStart"/>
      <w:proofErr w:type="gramStart"/>
      <w:r>
        <w:t>E</w:t>
      </w:r>
      <w:proofErr w:type="spellEnd"/>
      <w:r>
        <w:t xml:space="preserve">  wait</w:t>
      </w:r>
      <w:proofErr w:type="gramEnd"/>
      <w:r>
        <w:t xml:space="preserve"> for the temperature to stop rising</w:t>
      </w:r>
    </w:p>
    <w:p w:rsidR="004208EE" w:rsidRDefault="004208EE" w:rsidP="004208EE">
      <w:proofErr w:type="gramStart"/>
      <w:r>
        <w:t>D  read</w:t>
      </w:r>
      <w:proofErr w:type="gramEnd"/>
      <w:r>
        <w:t xml:space="preserve"> the thermometers</w:t>
      </w:r>
    </w:p>
    <w:p w:rsidR="004208EE" w:rsidRDefault="004208EE" w:rsidP="004208EE">
      <w:proofErr w:type="gramStart"/>
      <w:r>
        <w:t>for</w:t>
      </w:r>
      <w:proofErr w:type="gramEnd"/>
      <w:r>
        <w:t xml:space="preserve"> 1 mark each</w:t>
      </w:r>
    </w:p>
    <w:p w:rsidR="004208EE" w:rsidRDefault="004208EE" w:rsidP="004208EE">
      <w:r>
        <w:t>5</w:t>
      </w:r>
    </w:p>
    <w:p w:rsidR="003B49D0" w:rsidRDefault="004208EE" w:rsidP="004208EE">
      <w:r>
        <w:t>[8]</w:t>
      </w:r>
    </w:p>
    <w:sectPr w:rsidR="003B49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8EE"/>
    <w:rsid w:val="003B49D0"/>
    <w:rsid w:val="00420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346E90B1</Template>
  <TotalTime>1</TotalTime>
  <Pages>55</Pages>
  <Words>6308</Words>
  <Characters>35962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Sanchez</dc:creator>
  <cp:lastModifiedBy>Axel Sanchez</cp:lastModifiedBy>
  <cp:revision>1</cp:revision>
  <dcterms:created xsi:type="dcterms:W3CDTF">2018-03-27T11:06:00Z</dcterms:created>
  <dcterms:modified xsi:type="dcterms:W3CDTF">2018-03-27T11:08:00Z</dcterms:modified>
</cp:coreProperties>
</file>