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5C6" w:rsidRPr="008D15C6" w:rsidRDefault="008D15C6" w:rsidP="008D15C6">
      <w:pPr>
        <w:rPr>
          <w:b/>
        </w:rPr>
      </w:pPr>
      <w:r w:rsidRPr="008D15C6">
        <w:rPr>
          <w:b/>
        </w:rPr>
        <w:t>Mark schemes</w:t>
      </w:r>
    </w:p>
    <w:p w:rsidR="008D15C6" w:rsidRDefault="008D15C6" w:rsidP="008D15C6">
      <w:r>
        <w:t>Q1.</w:t>
      </w:r>
    </w:p>
    <w:p w:rsidR="008D15C6" w:rsidRDefault="008D15C6" w:rsidP="008D15C6">
      <w:r>
        <w:t xml:space="preserve">(a)     </w:t>
      </w:r>
      <w:proofErr w:type="gramStart"/>
      <w:r>
        <w:t>moment</w:t>
      </w:r>
      <w:proofErr w:type="gramEnd"/>
      <w:r>
        <w:t xml:space="preserve"> = 280 × 0.9</w:t>
      </w:r>
    </w:p>
    <w:p w:rsidR="008D15C6" w:rsidRDefault="008D15C6" w:rsidP="008D15C6">
      <w:r>
        <w:t>1</w:t>
      </w:r>
      <w:bookmarkStart w:id="0" w:name="_GoBack"/>
      <w:bookmarkEnd w:id="0"/>
    </w:p>
    <w:p w:rsidR="008D15C6" w:rsidRDefault="008D15C6" w:rsidP="008D15C6">
      <w:proofErr w:type="gramStart"/>
      <w:r>
        <w:t>moment</w:t>
      </w:r>
      <w:proofErr w:type="gramEnd"/>
      <w:r>
        <w:t xml:space="preserve"> = 252</w:t>
      </w:r>
    </w:p>
    <w:p w:rsidR="008D15C6" w:rsidRDefault="008D15C6" w:rsidP="008D15C6">
      <w:r>
        <w:t>1</w:t>
      </w:r>
    </w:p>
    <w:p w:rsidR="008D15C6" w:rsidRDefault="008D15C6" w:rsidP="008D15C6">
      <w:proofErr w:type="gramStart"/>
      <w:r>
        <w:t>allow</w:t>
      </w:r>
      <w:proofErr w:type="gramEnd"/>
      <w:r>
        <w:t xml:space="preserve"> 252 with no working shown for 2 marks</w:t>
      </w:r>
    </w:p>
    <w:p w:rsidR="008D15C6" w:rsidRDefault="008D15C6" w:rsidP="008D15C6">
      <w:proofErr w:type="gramStart"/>
      <w:r>
        <w:t>allow</w:t>
      </w:r>
      <w:proofErr w:type="gramEnd"/>
      <w:r>
        <w:t xml:space="preserve"> 25200 with no working shown for 1 mark</w:t>
      </w:r>
    </w:p>
    <w:p w:rsidR="008D15C6" w:rsidRDefault="008D15C6" w:rsidP="008D15C6">
      <w:r>
        <w:t xml:space="preserve">(b)     </w:t>
      </w:r>
      <w:proofErr w:type="gramStart"/>
      <w:r>
        <w:t>the</w:t>
      </w:r>
      <w:proofErr w:type="gramEnd"/>
      <w:r>
        <w:t xml:space="preserve"> clockwise moment (of child B) decreases</w:t>
      </w:r>
    </w:p>
    <w:p w:rsidR="008D15C6" w:rsidRDefault="008D15C6" w:rsidP="008D15C6">
      <w:r>
        <w:t>1</w:t>
      </w:r>
    </w:p>
    <w:p w:rsidR="008D15C6" w:rsidRDefault="008D15C6" w:rsidP="008D15C6">
      <w:proofErr w:type="gramStart"/>
      <w:r>
        <w:t>making</w:t>
      </w:r>
      <w:proofErr w:type="gramEnd"/>
      <w:r>
        <w:t xml:space="preserve"> it is less than the anticlockwise moment (of child A)</w:t>
      </w:r>
    </w:p>
    <w:p w:rsidR="008D15C6" w:rsidRDefault="008D15C6" w:rsidP="008D15C6">
      <w:proofErr w:type="gramStart"/>
      <w:r>
        <w:t>accept</w:t>
      </w:r>
      <w:proofErr w:type="gramEnd"/>
      <w:r>
        <w:t xml:space="preserve"> so moments are no longer balanced</w:t>
      </w:r>
    </w:p>
    <w:p w:rsidR="008D15C6" w:rsidRDefault="008D15C6" w:rsidP="008D15C6">
      <w:r>
        <w:t>1</w:t>
      </w:r>
    </w:p>
    <w:p w:rsidR="008D15C6" w:rsidRDefault="008D15C6" w:rsidP="008D15C6">
      <w:proofErr w:type="gramStart"/>
      <w:r>
        <w:t>so</w:t>
      </w:r>
      <w:proofErr w:type="gramEnd"/>
      <w:r>
        <w:t xml:space="preserve"> child A moves downwards</w:t>
      </w:r>
    </w:p>
    <w:p w:rsidR="008D15C6" w:rsidRDefault="008D15C6" w:rsidP="008D15C6">
      <w:proofErr w:type="gramStart"/>
      <w:r>
        <w:t>or</w:t>
      </w:r>
      <w:proofErr w:type="gramEnd"/>
    </w:p>
    <w:p w:rsidR="008D15C6" w:rsidRDefault="008D15C6" w:rsidP="008D15C6">
      <w:proofErr w:type="gramStart"/>
      <w:r>
        <w:t>so</w:t>
      </w:r>
      <w:proofErr w:type="gramEnd"/>
      <w:r>
        <w:t xml:space="preserve"> child B moves upwards</w:t>
      </w:r>
    </w:p>
    <w:p w:rsidR="008D15C6" w:rsidRDefault="008D15C6" w:rsidP="008D15C6">
      <w:r>
        <w:t>1</w:t>
      </w:r>
    </w:p>
    <w:p w:rsidR="008D15C6" w:rsidRDefault="008D15C6" w:rsidP="008D15C6">
      <w:r>
        <w:t>[5]</w:t>
      </w:r>
    </w:p>
    <w:p w:rsidR="008D15C6" w:rsidRDefault="008D15C6" w:rsidP="008D15C6">
      <w:r>
        <w:t>Q2.</w:t>
      </w:r>
    </w:p>
    <w:p w:rsidR="008D15C6" w:rsidRDefault="008D15C6" w:rsidP="008D15C6">
      <w:r>
        <w:t xml:space="preserve">(a)     </w:t>
      </w:r>
      <w:proofErr w:type="gramStart"/>
      <w:r>
        <w:t>motor</w:t>
      </w:r>
      <w:proofErr w:type="gramEnd"/>
      <w:r>
        <w:t xml:space="preserve"> effect</w:t>
      </w:r>
    </w:p>
    <w:p w:rsidR="008D15C6" w:rsidRDefault="008D15C6" w:rsidP="008D15C6">
      <w:r>
        <w:t>1</w:t>
      </w:r>
    </w:p>
    <w:p w:rsidR="008D15C6" w:rsidRDefault="008D15C6" w:rsidP="008D15C6">
      <w:r>
        <w:t xml:space="preserve">(b)     </w:t>
      </w:r>
      <w:proofErr w:type="gramStart"/>
      <w:r>
        <w:t>increase</w:t>
      </w:r>
      <w:proofErr w:type="gramEnd"/>
      <w:r>
        <w:t xml:space="preserve"> the strength of the magnet</w:t>
      </w:r>
    </w:p>
    <w:p w:rsidR="008D15C6" w:rsidRDefault="008D15C6" w:rsidP="008D15C6">
      <w:proofErr w:type="gramStart"/>
      <w:r>
        <w:t>or</w:t>
      </w:r>
      <w:proofErr w:type="gramEnd"/>
    </w:p>
    <w:p w:rsidR="008D15C6" w:rsidRDefault="008D15C6" w:rsidP="008D15C6">
      <w:proofErr w:type="gramStart"/>
      <w:r>
        <w:t>increase</w:t>
      </w:r>
      <w:proofErr w:type="gramEnd"/>
      <w:r>
        <w:t xml:space="preserve"> the current</w:t>
      </w:r>
    </w:p>
    <w:p w:rsidR="008D15C6" w:rsidRDefault="008D15C6" w:rsidP="008D15C6">
      <w:r>
        <w:t>1</w:t>
      </w:r>
    </w:p>
    <w:p w:rsidR="008D15C6" w:rsidRDefault="008D15C6" w:rsidP="008D15C6">
      <w:r>
        <w:t>(c)     4.8 × 10−4 = F × 8 × 10−2</w:t>
      </w:r>
    </w:p>
    <w:p w:rsidR="008D15C6" w:rsidRDefault="008D15C6" w:rsidP="008D15C6">
      <w:r>
        <w:t>1</w:t>
      </w:r>
    </w:p>
    <w:p w:rsidR="008D15C6" w:rsidRDefault="008D15C6" w:rsidP="008D15C6">
      <w:r>
        <w:lastRenderedPageBreak/>
        <w:t>F = 6 × 10−3 (N)</w:t>
      </w:r>
    </w:p>
    <w:p w:rsidR="008D15C6" w:rsidRDefault="008D15C6" w:rsidP="008D15C6">
      <w:r>
        <w:t>1</w:t>
      </w:r>
    </w:p>
    <w:p w:rsidR="008D15C6" w:rsidRDefault="008D15C6" w:rsidP="008D15C6">
      <w:r>
        <w:t>6 × 10−3 = B × 1.5 × 5 × 10−2</w:t>
      </w:r>
    </w:p>
    <w:p w:rsidR="008D15C6" w:rsidRDefault="008D15C6" w:rsidP="008D15C6">
      <w:r>
        <w:t>1</w:t>
      </w:r>
    </w:p>
    <w:p w:rsidR="008D15C6" w:rsidRDefault="008D15C6" w:rsidP="008D15C6">
      <w:r>
        <w:t xml:space="preserve">B =   </w:t>
      </w:r>
    </w:p>
    <w:p w:rsidR="008D15C6" w:rsidRDefault="008D15C6" w:rsidP="008D15C6">
      <w:r>
        <w:t>1</w:t>
      </w:r>
    </w:p>
    <w:p w:rsidR="008D15C6" w:rsidRDefault="008D15C6" w:rsidP="008D15C6">
      <w:r>
        <w:t>B = 8 × 10−2 or 0.08</w:t>
      </w:r>
    </w:p>
    <w:p w:rsidR="008D15C6" w:rsidRDefault="008D15C6" w:rsidP="008D15C6">
      <w:r>
        <w:t>1</w:t>
      </w:r>
    </w:p>
    <w:p w:rsidR="008D15C6" w:rsidRDefault="008D15C6" w:rsidP="008D15C6">
      <w:proofErr w:type="gramStart"/>
      <w:r>
        <w:t>allow</w:t>
      </w:r>
      <w:proofErr w:type="gramEnd"/>
      <w:r>
        <w:t xml:space="preserve"> 8 × 10−2 or 0.08 with no working shown for 5 marks</w:t>
      </w:r>
    </w:p>
    <w:p w:rsidR="008D15C6" w:rsidRDefault="008D15C6" w:rsidP="008D15C6">
      <w:proofErr w:type="gramStart"/>
      <w:r>
        <w:t>a</w:t>
      </w:r>
      <w:proofErr w:type="gramEnd"/>
      <w:r>
        <w:t xml:space="preserve"> correct method with correct calculation using an incorrect value of F gains 3 marks</w:t>
      </w:r>
    </w:p>
    <w:p w:rsidR="008D15C6" w:rsidRDefault="008D15C6" w:rsidP="008D15C6">
      <w:r>
        <w:t>Tesla</w:t>
      </w:r>
    </w:p>
    <w:p w:rsidR="008D15C6" w:rsidRDefault="008D15C6" w:rsidP="008D15C6">
      <w:proofErr w:type="gramStart"/>
      <w:r>
        <w:t>accept</w:t>
      </w:r>
      <w:proofErr w:type="gramEnd"/>
      <w:r>
        <w:t xml:space="preserve"> T</w:t>
      </w:r>
    </w:p>
    <w:p w:rsidR="008D15C6" w:rsidRDefault="008D15C6" w:rsidP="008D15C6">
      <w:r>
        <w:t>1</w:t>
      </w:r>
    </w:p>
    <w:p w:rsidR="008D15C6" w:rsidRDefault="008D15C6" w:rsidP="008D15C6">
      <w:proofErr w:type="gramStart"/>
      <w:r>
        <w:t>do</w:t>
      </w:r>
      <w:proofErr w:type="gramEnd"/>
      <w:r>
        <w:t xml:space="preserve"> not accept t</w:t>
      </w:r>
    </w:p>
    <w:p w:rsidR="008D15C6" w:rsidRDefault="008D15C6" w:rsidP="008D15C6">
      <w:r>
        <w:t>[8]</w:t>
      </w:r>
    </w:p>
    <w:p w:rsidR="008D15C6" w:rsidRDefault="008D15C6" w:rsidP="008D15C6">
      <w:r>
        <w:t>Q3.</w:t>
      </w:r>
    </w:p>
    <w:p w:rsidR="008D15C6" w:rsidRDefault="008D15C6" w:rsidP="008D15C6">
      <w:r>
        <w:t>(a)     (</w:t>
      </w:r>
      <w:proofErr w:type="gramStart"/>
      <w:r>
        <w:t>force</w:t>
      </w:r>
      <w:proofErr w:type="gramEnd"/>
      <w:r>
        <w:t xml:space="preserve"> on the chain is) smaller (than the force of the toe)</w:t>
      </w:r>
    </w:p>
    <w:p w:rsidR="008D15C6" w:rsidRDefault="008D15C6" w:rsidP="008D15C6">
      <w:r>
        <w:t>1</w:t>
      </w:r>
    </w:p>
    <w:p w:rsidR="008D15C6" w:rsidRDefault="008D15C6" w:rsidP="008D15C6">
      <w:r>
        <w:t>(b)     Tick in middle box</w:t>
      </w:r>
    </w:p>
    <w:p w:rsidR="008D15C6" w:rsidRDefault="008D15C6" w:rsidP="008D15C6">
      <w:r>
        <w:t>The moments are equal and opposite</w:t>
      </w:r>
    </w:p>
    <w:p w:rsidR="008D15C6" w:rsidRDefault="008D15C6" w:rsidP="008D15C6">
      <w:r>
        <w:t>1</w:t>
      </w:r>
    </w:p>
    <w:p w:rsidR="008D15C6" w:rsidRDefault="008D15C6" w:rsidP="008D15C6">
      <w:r>
        <w:t xml:space="preserve">(c)     </w:t>
      </w:r>
      <w:proofErr w:type="gramStart"/>
      <w:r>
        <w:t>move</w:t>
      </w:r>
      <w:proofErr w:type="gramEnd"/>
      <w:r>
        <w:t xml:space="preserve"> the toe (up the pedal) away from the pivot</w:t>
      </w:r>
    </w:p>
    <w:p w:rsidR="008D15C6" w:rsidRDefault="008D15C6" w:rsidP="008D15C6">
      <w:r>
        <w:t>1</w:t>
      </w:r>
    </w:p>
    <w:p w:rsidR="008D15C6" w:rsidRDefault="008D15C6" w:rsidP="008D15C6">
      <w:r>
        <w:t>[3]</w:t>
      </w:r>
    </w:p>
    <w:p w:rsidR="008D15C6" w:rsidRDefault="008D15C6" w:rsidP="008D15C6">
      <w:r>
        <w:t>Q4.</w:t>
      </w:r>
    </w:p>
    <w:p w:rsidR="008D15C6" w:rsidRDefault="008D15C6" w:rsidP="008D15C6">
      <w:r>
        <w:t>(a)     (</w:t>
      </w:r>
      <w:proofErr w:type="spellStart"/>
      <w:proofErr w:type="gramStart"/>
      <w:r>
        <w:t>i</w:t>
      </w:r>
      <w:proofErr w:type="spellEnd"/>
      <w:proofErr w:type="gramEnd"/>
      <w:r>
        <w:t>)      turning effect</w:t>
      </w:r>
    </w:p>
    <w:p w:rsidR="008D15C6" w:rsidRDefault="008D15C6" w:rsidP="008D15C6">
      <w:proofErr w:type="gramStart"/>
      <w:r>
        <w:t>accept</w:t>
      </w:r>
      <w:proofErr w:type="gramEnd"/>
      <w:r>
        <w:t xml:space="preserve"> force multiplied by perpendicular distance from the line of action of the force to the pivot</w:t>
      </w:r>
    </w:p>
    <w:p w:rsidR="008D15C6" w:rsidRDefault="008D15C6" w:rsidP="008D15C6">
      <w:r>
        <w:lastRenderedPageBreak/>
        <w:t>1</w:t>
      </w:r>
    </w:p>
    <w:p w:rsidR="008D15C6" w:rsidRDefault="008D15C6" w:rsidP="008D15C6">
      <w:r>
        <w:t xml:space="preserve">(ii)     </w:t>
      </w:r>
      <w:proofErr w:type="gramStart"/>
      <w:r>
        <w:t>moments</w:t>
      </w:r>
      <w:proofErr w:type="gramEnd"/>
      <w:r>
        <w:t xml:space="preserve"> are equal (in size) and opposite (in direction)</w:t>
      </w:r>
    </w:p>
    <w:p w:rsidR="008D15C6" w:rsidRDefault="008D15C6" w:rsidP="008D15C6">
      <w:proofErr w:type="gramStart"/>
      <w:r>
        <w:t>both</w:t>
      </w:r>
      <w:proofErr w:type="gramEnd"/>
      <w:r>
        <w:t xml:space="preserve"> parts are required</w:t>
      </w:r>
    </w:p>
    <w:p w:rsidR="008D15C6" w:rsidRDefault="008D15C6" w:rsidP="008D15C6">
      <w:proofErr w:type="gramStart"/>
      <w:r>
        <w:t>allow</w:t>
      </w:r>
      <w:proofErr w:type="gramEnd"/>
      <w:r>
        <w:t xml:space="preserve"> clockwise moment = anticlockwise moment</w:t>
      </w:r>
    </w:p>
    <w:p w:rsidR="008D15C6" w:rsidRDefault="008D15C6" w:rsidP="008D15C6">
      <w:r>
        <w:t>1</w:t>
      </w:r>
    </w:p>
    <w:p w:rsidR="008D15C6" w:rsidRDefault="008D15C6" w:rsidP="008D15C6">
      <w:r>
        <w:t>(iii)     0.9 (N)</w:t>
      </w:r>
    </w:p>
    <w:p w:rsidR="008D15C6" w:rsidRDefault="008D15C6" w:rsidP="008D15C6">
      <w:proofErr w:type="gramStart"/>
      <w:r>
        <w:t>allow</w:t>
      </w:r>
      <w:proofErr w:type="gramEnd"/>
      <w:r>
        <w:t xml:space="preserve"> 2 marks for F = 0.18 ÷ 0.2 provided no subsequent steps</w:t>
      </w:r>
    </w:p>
    <w:p w:rsidR="008D15C6" w:rsidRDefault="008D15C6" w:rsidP="008D15C6">
      <w:proofErr w:type="gramStart"/>
      <w:r>
        <w:t>allow</w:t>
      </w:r>
      <w:proofErr w:type="gramEnd"/>
      <w:r>
        <w:t xml:space="preserve"> 1 mark for (anticlockwise moment) = 0.18 (Nm)</w:t>
      </w:r>
    </w:p>
    <w:p w:rsidR="008D15C6" w:rsidRDefault="008D15C6" w:rsidP="008D15C6">
      <w:proofErr w:type="gramStart"/>
      <w:r>
        <w:t>allow</w:t>
      </w:r>
      <w:proofErr w:type="gramEnd"/>
      <w:r>
        <w:t xml:space="preserve"> 1 mark for correct substitution i.e. 1.5 × 0.12 = F × 0.20</w:t>
      </w:r>
    </w:p>
    <w:p w:rsidR="008D15C6" w:rsidRDefault="008D15C6" w:rsidP="008D15C6">
      <w:r>
        <w:t>3</w:t>
      </w:r>
    </w:p>
    <w:p w:rsidR="008D15C6" w:rsidRDefault="008D15C6" w:rsidP="008D15C6">
      <w:r>
        <w:t xml:space="preserve">(b)     </w:t>
      </w:r>
      <w:proofErr w:type="gramStart"/>
      <w:r>
        <w:t>a</w:t>
      </w:r>
      <w:proofErr w:type="gramEnd"/>
      <w:r>
        <w:t xml:space="preserve"> longer drumstick lever gives a quieter sound</w:t>
      </w:r>
    </w:p>
    <w:p w:rsidR="008D15C6" w:rsidRDefault="008D15C6" w:rsidP="008D15C6">
      <w:r>
        <w:t>1</w:t>
      </w:r>
    </w:p>
    <w:p w:rsidR="008D15C6" w:rsidRDefault="008D15C6" w:rsidP="008D15C6">
      <w:proofErr w:type="gramStart"/>
      <w:r>
        <w:t>a</w:t>
      </w:r>
      <w:proofErr w:type="gramEnd"/>
      <w:r>
        <w:t xml:space="preserve"> longer drumstick lever allows a greater range of volumes</w:t>
      </w:r>
    </w:p>
    <w:p w:rsidR="008D15C6" w:rsidRDefault="008D15C6" w:rsidP="008D15C6">
      <w:r>
        <w:t>1</w:t>
      </w:r>
    </w:p>
    <w:p w:rsidR="008D15C6" w:rsidRDefault="008D15C6" w:rsidP="008D15C6">
      <w:proofErr w:type="gramStart"/>
      <w:r>
        <w:t>a</w:t>
      </w:r>
      <w:proofErr w:type="gramEnd"/>
      <w:r>
        <w:t xml:space="preserve"> greater force gives a louder sound is insufficient</w:t>
      </w:r>
    </w:p>
    <w:p w:rsidR="008D15C6" w:rsidRDefault="008D15C6" w:rsidP="008D15C6">
      <w:r>
        <w:t>[7]</w:t>
      </w:r>
    </w:p>
    <w:p w:rsidR="008D15C6" w:rsidRDefault="008D15C6" w:rsidP="008D15C6">
      <w:r>
        <w:t>Q5.</w:t>
      </w:r>
    </w:p>
    <w:p w:rsidR="008D15C6" w:rsidRDefault="008D15C6" w:rsidP="008D15C6">
      <w:r>
        <w:t>(a)     (</w:t>
      </w:r>
      <w:proofErr w:type="spellStart"/>
      <w:proofErr w:type="gramStart"/>
      <w:r>
        <w:t>i</w:t>
      </w:r>
      <w:proofErr w:type="spellEnd"/>
      <w:proofErr w:type="gramEnd"/>
      <w:r>
        <w:t>)      the point where the mass is (thought to be) concentrated</w:t>
      </w:r>
    </w:p>
    <w:p w:rsidR="008D15C6" w:rsidRDefault="008D15C6" w:rsidP="008D15C6">
      <w:r>
        <w:t>1</w:t>
      </w:r>
    </w:p>
    <w:p w:rsidR="008D15C6" w:rsidRDefault="008D15C6" w:rsidP="008D15C6">
      <w:r>
        <w:t xml:space="preserve">(ii)     </w:t>
      </w:r>
      <w:proofErr w:type="gramStart"/>
      <w:r>
        <w:t>the</w:t>
      </w:r>
      <w:proofErr w:type="gramEnd"/>
      <w:r>
        <w:t xml:space="preserve"> centre of mass is higher</w:t>
      </w:r>
    </w:p>
    <w:p w:rsidR="008D15C6" w:rsidRDefault="008D15C6" w:rsidP="008D15C6">
      <w:r>
        <w:t>1</w:t>
      </w:r>
    </w:p>
    <w:p w:rsidR="008D15C6" w:rsidRDefault="008D15C6" w:rsidP="008D15C6">
      <w:proofErr w:type="gramStart"/>
      <w:r>
        <w:t>the</w:t>
      </w:r>
      <w:proofErr w:type="gramEnd"/>
      <w:r>
        <w:t xml:space="preserve"> base (area) is smaller / narrower</w:t>
      </w:r>
    </w:p>
    <w:p w:rsidR="008D15C6" w:rsidRDefault="008D15C6" w:rsidP="008D15C6">
      <w:r>
        <w:t>1</w:t>
      </w:r>
    </w:p>
    <w:p w:rsidR="008D15C6" w:rsidRDefault="008D15C6" w:rsidP="008D15C6">
      <w:r>
        <w:t>(b)     (</w:t>
      </w:r>
      <w:proofErr w:type="gramStart"/>
      <w:r>
        <w:t>the</w:t>
      </w:r>
      <w:proofErr w:type="gramEnd"/>
      <w:r>
        <w:t xml:space="preserve"> blocks at A and B) create equal and opposite moments</w:t>
      </w:r>
    </w:p>
    <w:p w:rsidR="008D15C6" w:rsidRDefault="008D15C6" w:rsidP="008D15C6">
      <w:r>
        <w:t>1</w:t>
      </w:r>
    </w:p>
    <w:p w:rsidR="008D15C6" w:rsidRDefault="008D15C6" w:rsidP="008D15C6">
      <w:proofErr w:type="gramStart"/>
      <w:r>
        <w:t>the</w:t>
      </w:r>
      <w:proofErr w:type="gramEnd"/>
      <w:r>
        <w:t xml:space="preserve"> resultant moment is zero</w:t>
      </w:r>
    </w:p>
    <w:p w:rsidR="008D15C6" w:rsidRDefault="008D15C6" w:rsidP="008D15C6">
      <w:proofErr w:type="gramStart"/>
      <w:r>
        <w:t>accept</w:t>
      </w:r>
      <w:proofErr w:type="gramEnd"/>
      <w:r>
        <w:t xml:space="preserve"> (moments are in) equilibrium / balanced</w:t>
      </w:r>
    </w:p>
    <w:p w:rsidR="008D15C6" w:rsidRDefault="008D15C6" w:rsidP="008D15C6">
      <w:proofErr w:type="gramStart"/>
      <w:r>
        <w:lastRenderedPageBreak/>
        <w:t>or</w:t>
      </w:r>
      <w:proofErr w:type="gramEnd"/>
    </w:p>
    <w:p w:rsidR="008D15C6" w:rsidRDefault="008D15C6" w:rsidP="008D15C6">
      <w:proofErr w:type="gramStart"/>
      <w:r>
        <w:t>the</w:t>
      </w:r>
      <w:proofErr w:type="gramEnd"/>
      <w:r>
        <w:t xml:space="preserve"> block at A creates an anti-clockwise moment (1)</w:t>
      </w:r>
    </w:p>
    <w:p w:rsidR="008D15C6" w:rsidRDefault="008D15C6" w:rsidP="008D15C6">
      <w:proofErr w:type="gramStart"/>
      <w:r>
        <w:t>so</w:t>
      </w:r>
      <w:proofErr w:type="gramEnd"/>
      <w:r>
        <w:t xml:space="preserve"> this must be balanced by an equal clockwise moment from the block at B (1)</w:t>
      </w:r>
    </w:p>
    <w:p w:rsidR="008D15C6" w:rsidRDefault="008D15C6" w:rsidP="008D15C6">
      <w:r>
        <w:t>1</w:t>
      </w:r>
    </w:p>
    <w:p w:rsidR="008D15C6" w:rsidRDefault="008D15C6" w:rsidP="008D15C6">
      <w:r>
        <w:t>[5]</w:t>
      </w:r>
    </w:p>
    <w:p w:rsidR="008D15C6" w:rsidRDefault="008D15C6" w:rsidP="008D15C6">
      <w:r>
        <w:t>Q6.</w:t>
      </w:r>
    </w:p>
    <w:p w:rsidR="008D15C6" w:rsidRDefault="008D15C6" w:rsidP="008D15C6">
      <w:r>
        <w:t xml:space="preserve">(a)     </w:t>
      </w:r>
      <w:proofErr w:type="gramStart"/>
      <w:r>
        <w:t>turning</w:t>
      </w:r>
      <w:proofErr w:type="gramEnd"/>
    </w:p>
    <w:p w:rsidR="008D15C6" w:rsidRDefault="008D15C6" w:rsidP="008D15C6">
      <w:r>
        <w:t>1</w:t>
      </w:r>
    </w:p>
    <w:p w:rsidR="008D15C6" w:rsidRDefault="008D15C6" w:rsidP="008D15C6">
      <w:r>
        <w:t>(b)     420</w:t>
      </w:r>
    </w:p>
    <w:p w:rsidR="008D15C6" w:rsidRDefault="008D15C6" w:rsidP="008D15C6">
      <w:proofErr w:type="gramStart"/>
      <w:r>
        <w:t>allow</w:t>
      </w:r>
      <w:proofErr w:type="gramEnd"/>
      <w:r>
        <w:t xml:space="preserve"> 1 mark for correct substitution, </w:t>
      </w:r>
      <w:proofErr w:type="spellStart"/>
      <w:r>
        <w:t>ie</w:t>
      </w:r>
      <w:proofErr w:type="spellEnd"/>
      <w:r>
        <w:t xml:space="preserve"> 1400 × 0.30 provided no subsequent step shown</w:t>
      </w:r>
    </w:p>
    <w:p w:rsidR="008D15C6" w:rsidRDefault="008D15C6" w:rsidP="008D15C6">
      <w:r>
        <w:t>2</w:t>
      </w:r>
    </w:p>
    <w:p w:rsidR="008D15C6" w:rsidRDefault="008D15C6" w:rsidP="008D15C6">
      <w:r>
        <w:t>(</w:t>
      </w:r>
      <w:proofErr w:type="gramStart"/>
      <w:r>
        <w:t>c</w:t>
      </w:r>
      <w:proofErr w:type="gramEnd"/>
      <w:r>
        <w:t>)     A</w:t>
      </w:r>
    </w:p>
    <w:p w:rsidR="008D15C6" w:rsidRDefault="008D15C6" w:rsidP="008D15C6">
      <w:proofErr w:type="gramStart"/>
      <w:r>
        <w:t>reason</w:t>
      </w:r>
      <w:proofErr w:type="gramEnd"/>
      <w:r>
        <w:t xml:space="preserve"> only scores if A is chosen</w:t>
      </w:r>
    </w:p>
    <w:p w:rsidR="008D15C6" w:rsidRDefault="008D15C6" w:rsidP="008D15C6">
      <w:r>
        <w:t>1</w:t>
      </w:r>
    </w:p>
    <w:p w:rsidR="008D15C6" w:rsidRDefault="008D15C6" w:rsidP="008D15C6">
      <w:proofErr w:type="gramStart"/>
      <w:r>
        <w:t>any</w:t>
      </w:r>
      <w:proofErr w:type="gramEnd"/>
      <w:r>
        <w:t xml:space="preserve"> one correct reason:</w:t>
      </w:r>
    </w:p>
    <w:p w:rsidR="008D15C6" w:rsidRDefault="008D15C6" w:rsidP="008D15C6">
      <w:proofErr w:type="gramStart"/>
      <w:r>
        <w:t>the</w:t>
      </w:r>
      <w:proofErr w:type="gramEnd"/>
      <w:r>
        <w:t xml:space="preserve"> force is furthest away (from the pivot)</w:t>
      </w:r>
    </w:p>
    <w:p w:rsidR="008D15C6" w:rsidRDefault="008D15C6" w:rsidP="008D15C6">
      <w:proofErr w:type="gramStart"/>
      <w:r>
        <w:t>accept</w:t>
      </w:r>
      <w:proofErr w:type="gramEnd"/>
      <w:r>
        <w:t xml:space="preserve"> distance (from the pivot) is the greatest</w:t>
      </w:r>
    </w:p>
    <w:p w:rsidR="008D15C6" w:rsidRDefault="008D15C6" w:rsidP="008D15C6">
      <w:proofErr w:type="gramStart"/>
      <w:r>
        <w:t>accept</w:t>
      </w:r>
      <w:proofErr w:type="gramEnd"/>
      <w:r>
        <w:t xml:space="preserve"> it is further away (from the pivot)</w:t>
      </w:r>
    </w:p>
    <w:p w:rsidR="008D15C6" w:rsidRDefault="008D15C6" w:rsidP="008D15C6">
      <w:proofErr w:type="gramStart"/>
      <w:r>
        <w:t>accept</w:t>
      </w:r>
      <w:proofErr w:type="gramEnd"/>
      <w:r>
        <w:t xml:space="preserve"> furthest away from the rock</w:t>
      </w:r>
    </w:p>
    <w:p w:rsidR="008D15C6" w:rsidRDefault="008D15C6" w:rsidP="008D15C6">
      <w:r>
        <w:t>1</w:t>
      </w:r>
    </w:p>
    <w:p w:rsidR="008D15C6" w:rsidRDefault="008D15C6" w:rsidP="008D15C6">
      <w:r>
        <w:t>[5]</w:t>
      </w:r>
    </w:p>
    <w:p w:rsidR="008D15C6" w:rsidRDefault="008D15C6" w:rsidP="008D15C6">
      <w:r>
        <w:t>Q7.</w:t>
      </w:r>
    </w:p>
    <w:p w:rsidR="008D15C6" w:rsidRDefault="008D15C6" w:rsidP="008D15C6">
      <w:r>
        <w:t xml:space="preserve">(a)     </w:t>
      </w:r>
      <w:proofErr w:type="gramStart"/>
      <w:r>
        <w:t>make</w:t>
      </w:r>
      <w:proofErr w:type="gramEnd"/>
      <w:r>
        <w:t xml:space="preserve"> the rod longer</w:t>
      </w:r>
    </w:p>
    <w:p w:rsidR="008D15C6" w:rsidRDefault="008D15C6" w:rsidP="008D15C6">
      <w:r>
        <w:t>1</w:t>
      </w:r>
    </w:p>
    <w:p w:rsidR="008D15C6" w:rsidRDefault="008D15C6" w:rsidP="008D15C6">
      <w:proofErr w:type="gramStart"/>
      <w:r>
        <w:t>push</w:t>
      </w:r>
      <w:proofErr w:type="gramEnd"/>
      <w:r>
        <w:t xml:space="preserve"> down on the rod with a greater force</w:t>
      </w:r>
    </w:p>
    <w:p w:rsidR="008D15C6" w:rsidRDefault="008D15C6" w:rsidP="008D15C6">
      <w:r>
        <w:t>1</w:t>
      </w:r>
    </w:p>
    <w:p w:rsidR="008D15C6" w:rsidRDefault="008D15C6" w:rsidP="008D15C6">
      <w:r>
        <w:t xml:space="preserve">(b)     </w:t>
      </w:r>
      <w:proofErr w:type="gramStart"/>
      <w:r>
        <w:t>particles</w:t>
      </w:r>
      <w:proofErr w:type="gramEnd"/>
      <w:r>
        <w:t xml:space="preserve"> are close together</w:t>
      </w:r>
    </w:p>
    <w:p w:rsidR="008D15C6" w:rsidRDefault="008D15C6" w:rsidP="008D15C6">
      <w:r>
        <w:lastRenderedPageBreak/>
        <w:t>1</w:t>
      </w:r>
    </w:p>
    <w:p w:rsidR="008D15C6" w:rsidRDefault="008D15C6" w:rsidP="008D15C6">
      <w:proofErr w:type="gramStart"/>
      <w:r>
        <w:t>so</w:t>
      </w:r>
      <w:proofErr w:type="gramEnd"/>
      <w:r>
        <w:t xml:space="preserve"> no room for more movement</w:t>
      </w:r>
    </w:p>
    <w:p w:rsidR="008D15C6" w:rsidRDefault="008D15C6" w:rsidP="008D15C6">
      <w:proofErr w:type="gramStart"/>
      <w:r>
        <w:t>dependent</w:t>
      </w:r>
      <w:proofErr w:type="gramEnd"/>
      <w:r>
        <w:t xml:space="preserve"> on 1st marking point</w:t>
      </w:r>
    </w:p>
    <w:p w:rsidR="008D15C6" w:rsidRDefault="008D15C6" w:rsidP="008D15C6">
      <w:r>
        <w:t>1</w:t>
      </w:r>
    </w:p>
    <w:p w:rsidR="008D15C6" w:rsidRDefault="008D15C6" w:rsidP="008D15C6">
      <w:r>
        <w:t>(c)     (</w:t>
      </w:r>
      <w:proofErr w:type="spellStart"/>
      <w:proofErr w:type="gramStart"/>
      <w:r>
        <w:t>i</w:t>
      </w:r>
      <w:proofErr w:type="spellEnd"/>
      <w:proofErr w:type="gramEnd"/>
      <w:r>
        <w:t>)       downward force produces pressure in liquid</w:t>
      </w:r>
    </w:p>
    <w:p w:rsidR="008D15C6" w:rsidRDefault="008D15C6" w:rsidP="008D15C6">
      <w:proofErr w:type="gramStart"/>
      <w:r>
        <w:t>reference</w:t>
      </w:r>
      <w:proofErr w:type="gramEnd"/>
      <w:r>
        <w:t xml:space="preserve"> to compression of liquid negates this mark</w:t>
      </w:r>
    </w:p>
    <w:p w:rsidR="008D15C6" w:rsidRDefault="008D15C6" w:rsidP="008D15C6">
      <w:r>
        <w:t>1</w:t>
      </w:r>
    </w:p>
    <w:p w:rsidR="008D15C6" w:rsidRDefault="008D15C6" w:rsidP="008D15C6">
      <w:proofErr w:type="gramStart"/>
      <w:r>
        <w:t>this</w:t>
      </w:r>
      <w:proofErr w:type="gramEnd"/>
      <w:r>
        <w:t xml:space="preserve"> pressure is the same at all points in a liquid</w:t>
      </w:r>
    </w:p>
    <w:p w:rsidR="008D15C6" w:rsidRDefault="008D15C6" w:rsidP="008D15C6">
      <w:proofErr w:type="gramStart"/>
      <w:r>
        <w:t>or</w:t>
      </w:r>
      <w:proofErr w:type="gramEnd"/>
    </w:p>
    <w:p w:rsidR="008D15C6" w:rsidRDefault="008D15C6" w:rsidP="008D15C6">
      <w:proofErr w:type="gramStart"/>
      <w:r>
        <w:t>this</w:t>
      </w:r>
      <w:proofErr w:type="gramEnd"/>
      <w:r>
        <w:t xml:space="preserve"> pressure is transmitted equally through the liquid</w:t>
      </w:r>
    </w:p>
    <w:p w:rsidR="008D15C6" w:rsidRDefault="008D15C6" w:rsidP="008D15C6">
      <w:proofErr w:type="gramStart"/>
      <w:r>
        <w:t>and</w:t>
      </w:r>
      <w:proofErr w:type="gramEnd"/>
      <w:r>
        <w:t xml:space="preserve"> P = F / A or F = P  ×  A</w:t>
      </w:r>
    </w:p>
    <w:p w:rsidR="008D15C6" w:rsidRDefault="008D15C6" w:rsidP="008D15C6">
      <w:r>
        <w:t>1</w:t>
      </w:r>
    </w:p>
    <w:p w:rsidR="008D15C6" w:rsidRDefault="008D15C6" w:rsidP="008D15C6">
      <w:proofErr w:type="gramStart"/>
      <w:r>
        <w:t>area</w:t>
      </w:r>
      <w:proofErr w:type="gramEnd"/>
      <w:r>
        <w:t xml:space="preserve"> (at load) bigger (so force bigger)</w:t>
      </w:r>
    </w:p>
    <w:p w:rsidR="008D15C6" w:rsidRDefault="008D15C6" w:rsidP="008D15C6">
      <w:r>
        <w:t>1</w:t>
      </w:r>
    </w:p>
    <w:p w:rsidR="008D15C6" w:rsidRDefault="008D15C6" w:rsidP="008D15C6">
      <w:r>
        <w:t xml:space="preserve">(ii)     </w:t>
      </w:r>
      <w:proofErr w:type="gramStart"/>
      <w:r>
        <w:t>the</w:t>
      </w:r>
      <w:proofErr w:type="gramEnd"/>
      <w:r>
        <w:t xml:space="preserve"> force acting on the car moves less distance than the effort force</w:t>
      </w:r>
    </w:p>
    <w:p w:rsidR="008D15C6" w:rsidRDefault="008D15C6" w:rsidP="008D15C6">
      <w:r>
        <w:t>1</w:t>
      </w:r>
    </w:p>
    <w:p w:rsidR="008D15C6" w:rsidRDefault="008D15C6" w:rsidP="008D15C6">
      <w:r>
        <w:t>[9]</w:t>
      </w:r>
    </w:p>
    <w:p w:rsidR="008D15C6" w:rsidRDefault="008D15C6" w:rsidP="008D15C6">
      <w:r>
        <w:t>Q8.</w:t>
      </w:r>
    </w:p>
    <w:p w:rsidR="008D15C6" w:rsidRDefault="008D15C6" w:rsidP="008D15C6">
      <w:r>
        <w:t>(a)     3000</w:t>
      </w:r>
    </w:p>
    <w:p w:rsidR="008D15C6" w:rsidRDefault="008D15C6" w:rsidP="008D15C6">
      <w:proofErr w:type="gramStart"/>
      <w:r>
        <w:t>allow</w:t>
      </w:r>
      <w:proofErr w:type="gramEnd"/>
      <w:r>
        <w:t xml:space="preserve"> 1 mark for correct substitution, </w:t>
      </w:r>
      <w:proofErr w:type="spellStart"/>
      <w:r>
        <w:t>ie</w:t>
      </w:r>
      <w:proofErr w:type="spellEnd"/>
      <w:r>
        <w:t xml:space="preserve"> 600 × 5 provided no subsequent step</w:t>
      </w:r>
    </w:p>
    <w:p w:rsidR="008D15C6" w:rsidRDefault="008D15C6" w:rsidP="008D15C6">
      <w:r>
        <w:t>2</w:t>
      </w:r>
    </w:p>
    <w:p w:rsidR="008D15C6" w:rsidRDefault="008D15C6" w:rsidP="008D15C6">
      <w:r>
        <w:t xml:space="preserve">(b)     </w:t>
      </w:r>
      <w:proofErr w:type="gramStart"/>
      <w:r>
        <w:t>anticlockwise</w:t>
      </w:r>
      <w:proofErr w:type="gramEnd"/>
      <w:r>
        <w:t xml:space="preserve"> moment</w:t>
      </w:r>
    </w:p>
    <w:p w:rsidR="008D15C6" w:rsidRDefault="008D15C6" w:rsidP="008D15C6">
      <w:proofErr w:type="gramStart"/>
      <w:r>
        <w:t>must</w:t>
      </w:r>
      <w:proofErr w:type="gramEnd"/>
      <w:r>
        <w:t xml:space="preserve"> be both words</w:t>
      </w:r>
    </w:p>
    <w:p w:rsidR="008D15C6" w:rsidRDefault="008D15C6" w:rsidP="008D15C6">
      <w:r>
        <w:t>1</w:t>
      </w:r>
    </w:p>
    <w:p w:rsidR="008D15C6" w:rsidRDefault="008D15C6" w:rsidP="008D15C6">
      <w:r>
        <w:t>(c)     (</w:t>
      </w:r>
      <w:proofErr w:type="spellStart"/>
      <w:proofErr w:type="gramStart"/>
      <w:r>
        <w:t>i</w:t>
      </w:r>
      <w:proofErr w:type="spellEnd"/>
      <w:proofErr w:type="gramEnd"/>
      <w:r>
        <w:t>)      3400</w:t>
      </w:r>
    </w:p>
    <w:p w:rsidR="008D15C6" w:rsidRDefault="008D15C6" w:rsidP="008D15C6">
      <w:proofErr w:type="gramStart"/>
      <w:r>
        <w:t>allow</w:t>
      </w:r>
      <w:proofErr w:type="gramEnd"/>
      <w:r>
        <w:t xml:space="preserve"> 3.4 kilo (</w:t>
      </w:r>
      <w:proofErr w:type="spellStart"/>
      <w:r>
        <w:t>newtons</w:t>
      </w:r>
      <w:proofErr w:type="spellEnd"/>
      <w:r>
        <w:t>)</w:t>
      </w:r>
    </w:p>
    <w:p w:rsidR="008D15C6" w:rsidRDefault="008D15C6" w:rsidP="008D15C6">
      <w:r>
        <w:t>1</w:t>
      </w:r>
    </w:p>
    <w:p w:rsidR="008D15C6" w:rsidRDefault="008D15C6" w:rsidP="008D15C6">
      <w:r>
        <w:lastRenderedPageBreak/>
        <w:t xml:space="preserve">(ii)     </w:t>
      </w:r>
      <w:proofErr w:type="gramStart"/>
      <w:r>
        <w:t>as</w:t>
      </w:r>
      <w:proofErr w:type="gramEnd"/>
      <w:r>
        <w:t xml:space="preserve"> the distance (of the girl from point A) increases, force F increases</w:t>
      </w:r>
    </w:p>
    <w:p w:rsidR="008D15C6" w:rsidRDefault="008D15C6" w:rsidP="008D15C6">
      <w:proofErr w:type="gramStart"/>
      <w:r>
        <w:t>allow</w:t>
      </w:r>
      <w:proofErr w:type="gramEnd"/>
      <w:r>
        <w:t xml:space="preserve"> gets bigger for increases</w:t>
      </w:r>
    </w:p>
    <w:p w:rsidR="008D15C6" w:rsidRDefault="008D15C6" w:rsidP="008D15C6">
      <w:proofErr w:type="gramStart"/>
      <w:r>
        <w:t>force</w:t>
      </w:r>
      <w:proofErr w:type="gramEnd"/>
      <w:r>
        <w:t xml:space="preserve"> is (directly) proportional to distance will negate any correct response</w:t>
      </w:r>
    </w:p>
    <w:p w:rsidR="008D15C6" w:rsidRDefault="008D15C6" w:rsidP="008D15C6">
      <w:r>
        <w:t>1</w:t>
      </w:r>
    </w:p>
    <w:p w:rsidR="008D15C6" w:rsidRDefault="008D15C6" w:rsidP="008D15C6">
      <w:r>
        <w:t>[5]</w:t>
      </w:r>
    </w:p>
    <w:p w:rsidR="008D15C6" w:rsidRDefault="008D15C6" w:rsidP="008D15C6">
      <w:r>
        <w:t>Q9.</w:t>
      </w:r>
    </w:p>
    <w:p w:rsidR="008D15C6" w:rsidRDefault="008D15C6" w:rsidP="008D15C6">
      <w:r>
        <w:t>(a)     3800</w:t>
      </w:r>
    </w:p>
    <w:p w:rsidR="008D15C6" w:rsidRDefault="008D15C6" w:rsidP="008D15C6">
      <w:proofErr w:type="gramStart"/>
      <w:r>
        <w:t>allow</w:t>
      </w:r>
      <w:proofErr w:type="gramEnd"/>
      <w:r>
        <w:t xml:space="preserve"> 1 mark for 2000</w:t>
      </w:r>
    </w:p>
    <w:p w:rsidR="008D15C6" w:rsidRDefault="008D15C6" w:rsidP="008D15C6">
      <w:proofErr w:type="gramStart"/>
      <w:r>
        <w:t>allow</w:t>
      </w:r>
      <w:proofErr w:type="gramEnd"/>
      <w:r>
        <w:t xml:space="preserve"> 1 mark for 1800</w:t>
      </w:r>
    </w:p>
    <w:p w:rsidR="008D15C6" w:rsidRDefault="008D15C6" w:rsidP="008D15C6">
      <w:proofErr w:type="gramStart"/>
      <w:r>
        <w:t>if</w:t>
      </w:r>
      <w:proofErr w:type="gramEnd"/>
      <w:r>
        <w:t xml:space="preserve"> neither of above scored, allow correct substitution for 1 mark (800 × 2.5) + (600 × 3)</w:t>
      </w:r>
    </w:p>
    <w:p w:rsidR="008D15C6" w:rsidRDefault="008D15C6" w:rsidP="008D15C6">
      <w:proofErr w:type="gramStart"/>
      <w:r>
        <w:t>if</w:t>
      </w:r>
      <w:proofErr w:type="gramEnd"/>
      <w:r>
        <w:t xml:space="preserve"> moments have been calculated incorrectly, allow 1 mark for adding their two moment values correctly</w:t>
      </w:r>
    </w:p>
    <w:p w:rsidR="008D15C6" w:rsidRDefault="008D15C6" w:rsidP="008D15C6">
      <w:r>
        <w:t>3</w:t>
      </w:r>
    </w:p>
    <w:p w:rsidR="008D15C6" w:rsidRDefault="008D15C6" w:rsidP="008D15C6">
      <w:proofErr w:type="gramStart"/>
      <w:r>
        <w:t>newton</w:t>
      </w:r>
      <w:proofErr w:type="gramEnd"/>
      <w:r>
        <w:t xml:space="preserve"> metres or Nm</w:t>
      </w:r>
    </w:p>
    <w:p w:rsidR="008D15C6" w:rsidRDefault="008D15C6" w:rsidP="008D15C6">
      <w:proofErr w:type="gramStart"/>
      <w:r>
        <w:t>do</w:t>
      </w:r>
      <w:proofErr w:type="gramEnd"/>
      <w:r>
        <w:t xml:space="preserve"> not allow nm or NM</w:t>
      </w:r>
    </w:p>
    <w:p w:rsidR="008D15C6" w:rsidRDefault="008D15C6" w:rsidP="008D15C6">
      <w:r>
        <w:t>1</w:t>
      </w:r>
    </w:p>
    <w:p w:rsidR="008D15C6" w:rsidRDefault="008D15C6" w:rsidP="008D15C6">
      <w:r>
        <w:t xml:space="preserve">(b)     </w:t>
      </w:r>
      <w:proofErr w:type="gramStart"/>
      <w:r>
        <w:t>as</w:t>
      </w:r>
      <w:proofErr w:type="gramEnd"/>
      <w:r>
        <w:t xml:space="preserve"> the girl increases her distance (from the pivot) the clockwise moment increases</w:t>
      </w:r>
    </w:p>
    <w:p w:rsidR="008D15C6" w:rsidRDefault="008D15C6" w:rsidP="008D15C6">
      <w:r>
        <w:t>1</w:t>
      </w:r>
    </w:p>
    <w:p w:rsidR="008D15C6" w:rsidRDefault="008D15C6" w:rsidP="008D15C6">
      <w:r>
        <w:t>(F must increase) as the anticlockwise moment must increase</w:t>
      </w:r>
    </w:p>
    <w:p w:rsidR="008D15C6" w:rsidRDefault="008D15C6" w:rsidP="008D15C6">
      <w:r>
        <w:t>1</w:t>
      </w:r>
    </w:p>
    <w:p w:rsidR="008D15C6" w:rsidRDefault="008D15C6" w:rsidP="008D15C6">
      <w:proofErr w:type="gramStart"/>
      <w:r>
        <w:t>so</w:t>
      </w:r>
      <w:proofErr w:type="gramEnd"/>
      <w:r>
        <w:t xml:space="preserve"> (the anticlockwise moment) is equalled / balanced by the clockwise moment</w:t>
      </w:r>
    </w:p>
    <w:p w:rsidR="008D15C6" w:rsidRDefault="008D15C6" w:rsidP="008D15C6">
      <w:proofErr w:type="gramStart"/>
      <w:r>
        <w:t>or</w:t>
      </w:r>
      <w:proofErr w:type="gramEnd"/>
    </w:p>
    <w:p w:rsidR="008D15C6" w:rsidRDefault="008D15C6" w:rsidP="008D15C6">
      <w:proofErr w:type="gramStart"/>
      <w:r>
        <w:t>so</w:t>
      </w:r>
      <w:proofErr w:type="gramEnd"/>
      <w:r>
        <w:t xml:space="preserve"> resultant / overall moment (on the board) is zero</w:t>
      </w:r>
    </w:p>
    <w:p w:rsidR="008D15C6" w:rsidRDefault="008D15C6" w:rsidP="008D15C6">
      <w:proofErr w:type="gramStart"/>
      <w:r>
        <w:t>accept</w:t>
      </w:r>
      <w:proofErr w:type="gramEnd"/>
      <w:r>
        <w:t xml:space="preserve"> to balance / equal the moments</w:t>
      </w:r>
    </w:p>
    <w:p w:rsidR="008D15C6" w:rsidRDefault="008D15C6" w:rsidP="008D15C6">
      <w:proofErr w:type="gramStart"/>
      <w:r>
        <w:t>to</w:t>
      </w:r>
      <w:proofErr w:type="gramEnd"/>
      <w:r>
        <w:t xml:space="preserve"> balance the board is insufficient</w:t>
      </w:r>
    </w:p>
    <w:p w:rsidR="008D15C6" w:rsidRDefault="008D15C6" w:rsidP="008D15C6">
      <w:r>
        <w:t>1</w:t>
      </w:r>
    </w:p>
    <w:p w:rsidR="008D15C6" w:rsidRDefault="008D15C6" w:rsidP="008D15C6">
      <w:r>
        <w:t>[7]</w:t>
      </w:r>
    </w:p>
    <w:p w:rsidR="008D15C6" w:rsidRDefault="008D15C6" w:rsidP="008D15C6">
      <w:r>
        <w:t>Q10.</w:t>
      </w:r>
    </w:p>
    <w:p w:rsidR="008D15C6" w:rsidRDefault="008D15C6" w:rsidP="008D15C6">
      <w:r>
        <w:lastRenderedPageBreak/>
        <w:t>(a)     (</w:t>
      </w:r>
      <w:proofErr w:type="spellStart"/>
      <w:proofErr w:type="gramStart"/>
      <w:r>
        <w:t>i</w:t>
      </w:r>
      <w:proofErr w:type="spellEnd"/>
      <w:proofErr w:type="gramEnd"/>
      <w:r>
        <w:t>)      turning</w:t>
      </w:r>
    </w:p>
    <w:p w:rsidR="008D15C6" w:rsidRDefault="008D15C6" w:rsidP="008D15C6">
      <w:proofErr w:type="gramStart"/>
      <w:r>
        <w:t>accept</w:t>
      </w:r>
      <w:proofErr w:type="gramEnd"/>
      <w:r>
        <w:t xml:space="preserve"> turning ringed in the box</w:t>
      </w:r>
    </w:p>
    <w:p w:rsidR="008D15C6" w:rsidRDefault="008D15C6" w:rsidP="008D15C6">
      <w:r>
        <w:t>1</w:t>
      </w:r>
    </w:p>
    <w:p w:rsidR="008D15C6" w:rsidRDefault="008D15C6" w:rsidP="008D15C6">
      <w:r>
        <w:t xml:space="preserve">(ii)     </w:t>
      </w:r>
      <w:proofErr w:type="gramStart"/>
      <w:r>
        <w:t>point</w:t>
      </w:r>
      <w:proofErr w:type="gramEnd"/>
      <w:r>
        <w:t xml:space="preserve"> at which mass (or weight) may be thought to be concentrated</w:t>
      </w:r>
    </w:p>
    <w:p w:rsidR="008D15C6" w:rsidRDefault="008D15C6" w:rsidP="008D15C6">
      <w:proofErr w:type="gramStart"/>
      <w:r>
        <w:t>accept</w:t>
      </w:r>
      <w:proofErr w:type="gramEnd"/>
      <w:r>
        <w:t xml:space="preserve"> the point from which the weight appears to act</w:t>
      </w:r>
    </w:p>
    <w:p w:rsidR="008D15C6" w:rsidRDefault="008D15C6" w:rsidP="008D15C6">
      <w:proofErr w:type="gramStart"/>
      <w:r>
        <w:t>allow</w:t>
      </w:r>
      <w:proofErr w:type="gramEnd"/>
      <w:r>
        <w:t xml:space="preserve"> focused for concentrated</w:t>
      </w:r>
    </w:p>
    <w:p w:rsidR="008D15C6" w:rsidRDefault="008D15C6" w:rsidP="008D15C6">
      <w:proofErr w:type="gramStart"/>
      <w:r>
        <w:t>do</w:t>
      </w:r>
      <w:proofErr w:type="gramEnd"/>
      <w:r>
        <w:t xml:space="preserve"> not accept most / some of the mass</w:t>
      </w:r>
    </w:p>
    <w:p w:rsidR="008D15C6" w:rsidRDefault="008D15C6" w:rsidP="008D15C6">
      <w:proofErr w:type="gramStart"/>
      <w:r>
        <w:t>do</w:t>
      </w:r>
      <w:proofErr w:type="gramEnd"/>
      <w:r>
        <w:t xml:space="preserve"> not accept region / area for point</w:t>
      </w:r>
    </w:p>
    <w:p w:rsidR="008D15C6" w:rsidRDefault="008D15C6" w:rsidP="008D15C6">
      <w:r>
        <w:t>1</w:t>
      </w:r>
    </w:p>
    <w:p w:rsidR="008D15C6" w:rsidRDefault="008D15C6" w:rsidP="008D15C6">
      <w:r>
        <w:t>(b)     600 (Nm)</w:t>
      </w:r>
    </w:p>
    <w:p w:rsidR="008D15C6" w:rsidRDefault="008D15C6" w:rsidP="008D15C6">
      <w:r>
        <w:t>400 × 1.5 gains 1 mark provided no subsequent steps shown</w:t>
      </w:r>
    </w:p>
    <w:p w:rsidR="008D15C6" w:rsidRDefault="008D15C6" w:rsidP="008D15C6">
      <w:r>
        <w:t>2</w:t>
      </w:r>
    </w:p>
    <w:p w:rsidR="008D15C6" w:rsidRDefault="008D15C6" w:rsidP="008D15C6">
      <w:r>
        <w:t>(c)     (</w:t>
      </w:r>
      <w:proofErr w:type="spellStart"/>
      <w:proofErr w:type="gramStart"/>
      <w:r>
        <w:t>i</w:t>
      </w:r>
      <w:proofErr w:type="spellEnd"/>
      <w:proofErr w:type="gramEnd"/>
      <w:r>
        <w:t>)      plank rotates clockwise</w:t>
      </w:r>
    </w:p>
    <w:p w:rsidR="008D15C6" w:rsidRDefault="008D15C6" w:rsidP="008D15C6">
      <w:proofErr w:type="gramStart"/>
      <w:r>
        <w:t>accept</w:t>
      </w:r>
      <w:proofErr w:type="gramEnd"/>
      <w:r>
        <w:t xml:space="preserve"> girl moves downwards</w:t>
      </w:r>
    </w:p>
    <w:p w:rsidR="008D15C6" w:rsidRDefault="008D15C6" w:rsidP="008D15C6">
      <w:proofErr w:type="gramStart"/>
      <w:r>
        <w:t>do</w:t>
      </w:r>
      <w:proofErr w:type="gramEnd"/>
      <w:r>
        <w:t xml:space="preserve"> not accept rotates to the right</w:t>
      </w:r>
    </w:p>
    <w:p w:rsidR="008D15C6" w:rsidRDefault="008D15C6" w:rsidP="008D15C6">
      <w:r>
        <w:t>1</w:t>
      </w:r>
    </w:p>
    <w:p w:rsidR="008D15C6" w:rsidRDefault="008D15C6" w:rsidP="008D15C6">
      <w:r>
        <w:t>(</w:t>
      </w:r>
      <w:proofErr w:type="gramStart"/>
      <w:r>
        <w:t>total</w:t>
      </w:r>
      <w:proofErr w:type="gramEnd"/>
      <w:r>
        <w:t>) CM &gt; (total) ACM</w:t>
      </w:r>
    </w:p>
    <w:p w:rsidR="008D15C6" w:rsidRDefault="008D15C6" w:rsidP="008D15C6">
      <w:proofErr w:type="gramStart"/>
      <w:r>
        <w:t>accept</w:t>
      </w:r>
      <w:proofErr w:type="gramEnd"/>
      <w:r>
        <w:t xml:space="preserve"> moment is larger on the girl’s side</w:t>
      </w:r>
    </w:p>
    <w:p w:rsidR="008D15C6" w:rsidRDefault="008D15C6" w:rsidP="008D15C6">
      <w:r>
        <w:t>1</w:t>
      </w:r>
    </w:p>
    <w:p w:rsidR="008D15C6" w:rsidRDefault="008D15C6" w:rsidP="008D15C6">
      <w:proofErr w:type="gramStart"/>
      <w:r>
        <w:t>weight</w:t>
      </w:r>
      <w:proofErr w:type="gramEnd"/>
      <w:r>
        <w:t xml:space="preserve"> of see-saw provides CM</w:t>
      </w:r>
    </w:p>
    <w:p w:rsidR="008D15C6" w:rsidRDefault="008D15C6" w:rsidP="008D15C6">
      <w:proofErr w:type="gramStart"/>
      <w:r>
        <w:t>answer</w:t>
      </w:r>
      <w:proofErr w:type="gramEnd"/>
      <w:r>
        <w:t xml:space="preserve"> must be in terms of moment</w:t>
      </w:r>
    </w:p>
    <w:p w:rsidR="008D15C6" w:rsidRDefault="008D15C6" w:rsidP="008D15C6">
      <w:proofErr w:type="gramStart"/>
      <w:r>
        <w:t>maximum</w:t>
      </w:r>
      <w:proofErr w:type="gramEnd"/>
      <w:r>
        <w:t xml:space="preserve"> of 2 marks if there is no reference to the weight of the see-saw</w:t>
      </w:r>
    </w:p>
    <w:p w:rsidR="008D15C6" w:rsidRDefault="008D15C6" w:rsidP="008D15C6">
      <w:r>
        <w:t>1</w:t>
      </w:r>
    </w:p>
    <w:p w:rsidR="008D15C6" w:rsidRDefault="008D15C6" w:rsidP="008D15C6">
      <w:r>
        <w:t>(ii)     W = 445 (N)</w:t>
      </w:r>
    </w:p>
    <w:p w:rsidR="008D15C6" w:rsidRDefault="008D15C6" w:rsidP="008D15C6">
      <w:r>
        <w:t>W × 1.5 = (270 × 0.25) + (300 × 2.0) gains 2 marks</w:t>
      </w:r>
    </w:p>
    <w:p w:rsidR="008D15C6" w:rsidRDefault="008D15C6" w:rsidP="008D15C6">
      <w:proofErr w:type="gramStart"/>
      <w:r>
        <w:t>allow</w:t>
      </w:r>
      <w:proofErr w:type="gramEnd"/>
      <w:r>
        <w:t xml:space="preserve"> for 1 mark:</w:t>
      </w:r>
    </w:p>
    <w:p w:rsidR="008D15C6" w:rsidRDefault="008D15C6" w:rsidP="008D15C6">
      <w:proofErr w:type="gramStart"/>
      <w:r>
        <w:t>total</w:t>
      </w:r>
      <w:proofErr w:type="gramEnd"/>
      <w:r>
        <w:t xml:space="preserve"> CM = total ACM either stated or implied</w:t>
      </w:r>
    </w:p>
    <w:p w:rsidR="008D15C6" w:rsidRDefault="008D15C6" w:rsidP="008D15C6">
      <w:proofErr w:type="gramStart"/>
      <w:r>
        <w:lastRenderedPageBreak/>
        <w:t>or</w:t>
      </w:r>
      <w:proofErr w:type="gramEnd"/>
    </w:p>
    <w:p w:rsidR="008D15C6" w:rsidRDefault="008D15C6" w:rsidP="008D15C6">
      <w:r>
        <w:t>(270 × 0.25) + (300 × 2.0)</w:t>
      </w:r>
    </w:p>
    <w:p w:rsidR="008D15C6" w:rsidRDefault="008D15C6" w:rsidP="008D15C6">
      <w:proofErr w:type="gramStart"/>
      <w:r>
        <w:t>if</w:t>
      </w:r>
      <w:proofErr w:type="gramEnd"/>
      <w:r>
        <w:t xml:space="preserve"> no other marks given</w:t>
      </w:r>
    </w:p>
    <w:p w:rsidR="008D15C6" w:rsidRDefault="008D15C6" w:rsidP="008D15C6">
      <w:r>
        <w:t>3</w:t>
      </w:r>
    </w:p>
    <w:p w:rsidR="008D15C6" w:rsidRDefault="008D15C6" w:rsidP="008D15C6">
      <w:r>
        <w:t>[10]</w:t>
      </w:r>
    </w:p>
    <w:p w:rsidR="008D15C6" w:rsidRDefault="008D15C6" w:rsidP="008D15C6">
      <w:r>
        <w:t>Q11.</w:t>
      </w:r>
    </w:p>
    <w:p w:rsidR="008D15C6" w:rsidRDefault="008D15C6" w:rsidP="008D15C6">
      <w:r>
        <w:t xml:space="preserve">(a)    </w:t>
      </w:r>
      <w:proofErr w:type="gramStart"/>
      <w:r>
        <w:t>centre</w:t>
      </w:r>
      <w:proofErr w:type="gramEnd"/>
      <w:r>
        <w:t xml:space="preserve"> of X drawn at centre of pendulum bob</w:t>
      </w:r>
    </w:p>
    <w:p w:rsidR="008D15C6" w:rsidRDefault="008D15C6" w:rsidP="008D15C6">
      <w:proofErr w:type="gramStart"/>
      <w:r>
        <w:t>judged</w:t>
      </w:r>
      <w:proofErr w:type="gramEnd"/>
      <w:r>
        <w:t xml:space="preserve"> by eye</w:t>
      </w:r>
    </w:p>
    <w:p w:rsidR="008D15C6" w:rsidRDefault="008D15C6" w:rsidP="008D15C6">
      <w:proofErr w:type="gramStart"/>
      <w:r>
        <w:t>accept</w:t>
      </w:r>
      <w:proofErr w:type="gramEnd"/>
      <w:r>
        <w:t xml:space="preserve"> dot drawn at centre of circle</w:t>
      </w:r>
    </w:p>
    <w:p w:rsidR="008D15C6" w:rsidRDefault="008D15C6" w:rsidP="008D15C6">
      <w:r>
        <w:t>1</w:t>
      </w:r>
    </w:p>
    <w:p w:rsidR="008D15C6" w:rsidRDefault="008D15C6" w:rsidP="008D15C6">
      <w:r>
        <w:t>(</w:t>
      </w:r>
      <w:proofErr w:type="gramStart"/>
      <w:r>
        <w:t>b</w:t>
      </w:r>
      <w:proofErr w:type="gramEnd"/>
      <w:r>
        <w:t>)     (</w:t>
      </w:r>
      <w:proofErr w:type="spellStart"/>
      <w:r>
        <w:t>i</w:t>
      </w:r>
      <w:proofErr w:type="spellEnd"/>
      <w:r>
        <w:t>)      2</w:t>
      </w:r>
    </w:p>
    <w:p w:rsidR="008D15C6" w:rsidRDefault="008D15C6" w:rsidP="008D15C6">
      <w:proofErr w:type="gramStart"/>
      <w:r>
        <w:t>allow</w:t>
      </w:r>
      <w:proofErr w:type="gramEnd"/>
      <w:r>
        <w:t xml:space="preserve"> 1 mark for correct substitution, </w:t>
      </w:r>
      <w:proofErr w:type="spellStart"/>
      <w:r>
        <w:t>ie</w:t>
      </w:r>
      <w:proofErr w:type="spellEnd"/>
      <w:r>
        <w:t xml:space="preserve">    provided no</w:t>
      </w:r>
    </w:p>
    <w:p w:rsidR="008D15C6" w:rsidRDefault="008D15C6" w:rsidP="008D15C6">
      <w:proofErr w:type="gramStart"/>
      <w:r>
        <w:t>subsequent</w:t>
      </w:r>
      <w:proofErr w:type="gramEnd"/>
      <w:r>
        <w:t xml:space="preserve"> step shown</w:t>
      </w:r>
    </w:p>
    <w:p w:rsidR="008D15C6" w:rsidRDefault="008D15C6" w:rsidP="008D15C6">
      <w:r>
        <w:t>2</w:t>
      </w:r>
    </w:p>
    <w:p w:rsidR="008D15C6" w:rsidRDefault="008D15C6" w:rsidP="008D15C6">
      <w:r>
        <w:t>(ii)     30</w:t>
      </w:r>
    </w:p>
    <w:p w:rsidR="008D15C6" w:rsidRDefault="008D15C6" w:rsidP="008D15C6">
      <w:proofErr w:type="gramStart"/>
      <w:r>
        <w:t>or</w:t>
      </w:r>
      <w:proofErr w:type="gramEnd"/>
    </w:p>
    <w:p w:rsidR="008D15C6" w:rsidRDefault="008D15C6" w:rsidP="008D15C6">
      <w:r>
        <w:t>60 ÷ their (b</w:t>
      </w:r>
      <w:proofErr w:type="gramStart"/>
      <w:r>
        <w:t>)(</w:t>
      </w:r>
      <w:proofErr w:type="spellStart"/>
      <w:proofErr w:type="gramEnd"/>
      <w:r>
        <w:t>i</w:t>
      </w:r>
      <w:proofErr w:type="spellEnd"/>
      <w:r>
        <w:t>) correctly calculated</w:t>
      </w:r>
    </w:p>
    <w:p w:rsidR="008D15C6" w:rsidRDefault="008D15C6" w:rsidP="008D15C6">
      <w:proofErr w:type="gramStart"/>
      <w:r>
        <w:t>allow</w:t>
      </w:r>
      <w:proofErr w:type="gramEnd"/>
      <w:r>
        <w:t xml:space="preserve"> 1 mark for    </w:t>
      </w:r>
    </w:p>
    <w:p w:rsidR="008D15C6" w:rsidRDefault="008D15C6" w:rsidP="008D15C6">
      <w:proofErr w:type="gramStart"/>
      <w:r>
        <w:t>or</w:t>
      </w:r>
      <w:proofErr w:type="gramEnd"/>
      <w:r>
        <w:t xml:space="preserve">    </w:t>
      </w:r>
    </w:p>
    <w:p w:rsidR="008D15C6" w:rsidRDefault="008D15C6" w:rsidP="008D15C6">
      <w:proofErr w:type="gramStart"/>
      <w:r>
        <w:t>or</w:t>
      </w:r>
      <w:proofErr w:type="gramEnd"/>
      <w:r>
        <w:t xml:space="preserve"> 0.5 × 60</w:t>
      </w:r>
    </w:p>
    <w:p w:rsidR="008D15C6" w:rsidRDefault="008D15C6" w:rsidP="008D15C6">
      <w:proofErr w:type="gramStart"/>
      <w:r>
        <w:t>provided</w:t>
      </w:r>
      <w:proofErr w:type="gramEnd"/>
      <w:r>
        <w:t xml:space="preserve"> no subsequent step shown</w:t>
      </w:r>
    </w:p>
    <w:p w:rsidR="008D15C6" w:rsidRDefault="008D15C6" w:rsidP="008D15C6">
      <w:r>
        <w:t>2</w:t>
      </w:r>
    </w:p>
    <w:p w:rsidR="008D15C6" w:rsidRDefault="008D15C6" w:rsidP="008D15C6">
      <w:r>
        <w:t>(c)     51.2</w:t>
      </w:r>
    </w:p>
    <w:p w:rsidR="008D15C6" w:rsidRDefault="008D15C6" w:rsidP="008D15C6">
      <w:proofErr w:type="gramStart"/>
      <w:r>
        <w:t>allow</w:t>
      </w:r>
      <w:proofErr w:type="gramEnd"/>
      <w:r>
        <w:t xml:space="preserve"> 1 mark for correct substitution, </w:t>
      </w:r>
      <w:proofErr w:type="spellStart"/>
      <w:r>
        <w:t>ie</w:t>
      </w:r>
      <w:proofErr w:type="spellEnd"/>
      <w:r>
        <w:t xml:space="preserve"> 64 × 0.8 provided no subsequent step shown</w:t>
      </w:r>
    </w:p>
    <w:p w:rsidR="008D15C6" w:rsidRDefault="008D15C6" w:rsidP="008D15C6">
      <w:r>
        <w:t>2</w:t>
      </w:r>
    </w:p>
    <w:p w:rsidR="008D15C6" w:rsidRDefault="008D15C6" w:rsidP="008D15C6">
      <w:r>
        <w:t xml:space="preserve">(d)     </w:t>
      </w:r>
      <w:proofErr w:type="gramStart"/>
      <w:r>
        <w:t>it</w:t>
      </w:r>
      <w:proofErr w:type="gramEnd"/>
      <w:r>
        <w:t xml:space="preserve"> increases (the moment)</w:t>
      </w:r>
    </w:p>
    <w:p w:rsidR="008D15C6" w:rsidRDefault="008D15C6" w:rsidP="008D15C6">
      <w:proofErr w:type="gramStart"/>
      <w:r>
        <w:t>must</w:t>
      </w:r>
      <w:proofErr w:type="gramEnd"/>
      <w:r>
        <w:t xml:space="preserve"> be comparative</w:t>
      </w:r>
    </w:p>
    <w:p w:rsidR="008D15C6" w:rsidRDefault="008D15C6" w:rsidP="008D15C6">
      <w:proofErr w:type="gramStart"/>
      <w:r>
        <w:lastRenderedPageBreak/>
        <w:t>accept</w:t>
      </w:r>
      <w:proofErr w:type="gramEnd"/>
      <w:r>
        <w:t xml:space="preserve"> 1 mark for calculation of the moment = 64 (Nm)</w:t>
      </w:r>
    </w:p>
    <w:p w:rsidR="008D15C6" w:rsidRDefault="008D15C6" w:rsidP="008D15C6">
      <w:r>
        <w:t>1</w:t>
      </w:r>
    </w:p>
    <w:p w:rsidR="008D15C6" w:rsidRDefault="008D15C6" w:rsidP="008D15C6">
      <w:r>
        <w:t>[8]</w:t>
      </w:r>
    </w:p>
    <w:p w:rsidR="008D15C6" w:rsidRDefault="008D15C6" w:rsidP="008D15C6">
      <w:r>
        <w:t>Q12.</w:t>
      </w:r>
    </w:p>
    <w:p w:rsidR="008D15C6" w:rsidRDefault="008D15C6" w:rsidP="008D15C6">
      <w:r>
        <w:t>(a)     60</w:t>
      </w:r>
    </w:p>
    <w:p w:rsidR="008D15C6" w:rsidRDefault="008D15C6" w:rsidP="008D15C6">
      <w:proofErr w:type="gramStart"/>
      <w:r>
        <w:t>allow</w:t>
      </w:r>
      <w:proofErr w:type="gramEnd"/>
      <w:r>
        <w:t xml:space="preserve"> 1 mark for correct substitution (with d in metres),</w:t>
      </w:r>
    </w:p>
    <w:p w:rsidR="008D15C6" w:rsidRDefault="008D15C6" w:rsidP="008D15C6">
      <w:proofErr w:type="spellStart"/>
      <w:proofErr w:type="gramStart"/>
      <w:r>
        <w:t>ie</w:t>
      </w:r>
      <w:proofErr w:type="spellEnd"/>
      <w:proofErr w:type="gramEnd"/>
      <w:r>
        <w:t xml:space="preserve"> 36 = F × 0.6</w:t>
      </w:r>
    </w:p>
    <w:p w:rsidR="008D15C6" w:rsidRDefault="008D15C6" w:rsidP="008D15C6">
      <w:proofErr w:type="gramStart"/>
      <w:r>
        <w:t>an</w:t>
      </w:r>
      <w:proofErr w:type="gramEnd"/>
      <w:r>
        <w:t xml:space="preserve"> answer of 0.6 or 6 gains 1 mark</w:t>
      </w:r>
    </w:p>
    <w:p w:rsidR="008D15C6" w:rsidRDefault="008D15C6" w:rsidP="008D15C6">
      <w:r>
        <w:t>2</w:t>
      </w:r>
    </w:p>
    <w:p w:rsidR="008D15C6" w:rsidRDefault="008D15C6" w:rsidP="008D15C6">
      <w:r>
        <w:t xml:space="preserve">(b)      </w:t>
      </w:r>
      <w:proofErr w:type="gramStart"/>
      <w:r>
        <w:t>the</w:t>
      </w:r>
      <w:proofErr w:type="gramEnd"/>
      <w:r>
        <w:t xml:space="preserve"> line of action of the weight lies outside the base / bottom (of the bag)</w:t>
      </w:r>
    </w:p>
    <w:p w:rsidR="008D15C6" w:rsidRDefault="008D15C6" w:rsidP="008D15C6">
      <w:proofErr w:type="gramStart"/>
      <w:r>
        <w:t>accept</w:t>
      </w:r>
      <w:proofErr w:type="gramEnd"/>
      <w:r>
        <w:t xml:space="preserve"> line of action of the weight acts through the side</w:t>
      </w:r>
    </w:p>
    <w:p w:rsidR="008D15C6" w:rsidRDefault="008D15C6" w:rsidP="008D15C6">
      <w:proofErr w:type="gramStart"/>
      <w:r>
        <w:t>accept</w:t>
      </w:r>
      <w:proofErr w:type="gramEnd"/>
      <w:r>
        <w:t xml:space="preserve"> the weight (of the bag) acts outside the base / bottom</w:t>
      </w:r>
    </w:p>
    <w:p w:rsidR="008D15C6" w:rsidRDefault="008D15C6" w:rsidP="008D15C6">
      <w:r>
        <w:t>(</w:t>
      </w:r>
      <w:proofErr w:type="gramStart"/>
      <w:r>
        <w:t>of</w:t>
      </w:r>
      <w:proofErr w:type="gramEnd"/>
      <w:r>
        <w:t xml:space="preserve"> the bag)</w:t>
      </w:r>
    </w:p>
    <w:p w:rsidR="008D15C6" w:rsidRDefault="008D15C6" w:rsidP="008D15C6">
      <w:r>
        <w:t>1</w:t>
      </w:r>
    </w:p>
    <w:p w:rsidR="008D15C6" w:rsidRDefault="008D15C6" w:rsidP="008D15C6">
      <w:proofErr w:type="gramStart"/>
      <w:r>
        <w:t>a</w:t>
      </w:r>
      <w:proofErr w:type="gramEnd"/>
      <w:r>
        <w:t xml:space="preserve"> resultant / overall / unbalanced moment acts (on the bag)</w:t>
      </w:r>
    </w:p>
    <w:p w:rsidR="008D15C6" w:rsidRDefault="008D15C6" w:rsidP="008D15C6">
      <w:proofErr w:type="gramStart"/>
      <w:r>
        <w:t>accept</w:t>
      </w:r>
      <w:proofErr w:type="gramEnd"/>
      <w:r>
        <w:t xml:space="preserve"> the bag is not in equilibrium</w:t>
      </w:r>
    </w:p>
    <w:p w:rsidR="008D15C6" w:rsidRDefault="008D15C6" w:rsidP="008D15C6">
      <w:proofErr w:type="gramStart"/>
      <w:r>
        <w:t>do</w:t>
      </w:r>
      <w:proofErr w:type="gramEnd"/>
      <w:r>
        <w:t xml:space="preserve"> not accept the bag is unbalanced</w:t>
      </w:r>
    </w:p>
    <w:p w:rsidR="008D15C6" w:rsidRDefault="008D15C6" w:rsidP="008D15C6">
      <w:r>
        <w:t>1</w:t>
      </w:r>
    </w:p>
    <w:p w:rsidR="008D15C6" w:rsidRDefault="008D15C6" w:rsidP="008D15C6">
      <w:r>
        <w:t>[4]</w:t>
      </w:r>
    </w:p>
    <w:p w:rsidR="008D15C6" w:rsidRDefault="008D15C6" w:rsidP="008D15C6">
      <w:r>
        <w:t>Q13.</w:t>
      </w:r>
    </w:p>
    <w:p w:rsidR="008D15C6" w:rsidRDefault="008D15C6" w:rsidP="008D15C6">
      <w:r>
        <w:t>(a)     360</w:t>
      </w:r>
    </w:p>
    <w:p w:rsidR="008D15C6" w:rsidRDefault="008D15C6" w:rsidP="008D15C6">
      <w:proofErr w:type="gramStart"/>
      <w:r>
        <w:t>allow</w:t>
      </w:r>
      <w:proofErr w:type="gramEnd"/>
      <w:r>
        <w:t xml:space="preserve"> 1 mark for correct substitution </w:t>
      </w:r>
      <w:proofErr w:type="spellStart"/>
      <w:r>
        <w:t>ie</w:t>
      </w:r>
      <w:proofErr w:type="spellEnd"/>
      <w:r>
        <w:t xml:space="preserve"> 300 × 1.2 provided no subsequent step shown</w:t>
      </w:r>
    </w:p>
    <w:p w:rsidR="008D15C6" w:rsidRDefault="008D15C6" w:rsidP="008D15C6">
      <w:r>
        <w:t>2</w:t>
      </w:r>
    </w:p>
    <w:p w:rsidR="008D15C6" w:rsidRDefault="008D15C6" w:rsidP="008D15C6">
      <w:r>
        <w:t xml:space="preserve">(b)      </w:t>
      </w:r>
      <w:proofErr w:type="gramStart"/>
      <w:r>
        <w:t>the</w:t>
      </w:r>
      <w:proofErr w:type="gramEnd"/>
      <w:r>
        <w:t xml:space="preserve"> force is applied further from the axis of rotation</w:t>
      </w:r>
    </w:p>
    <w:p w:rsidR="008D15C6" w:rsidRDefault="008D15C6" w:rsidP="008D15C6">
      <w:proofErr w:type="gramStart"/>
      <w:r>
        <w:t>accept</w:t>
      </w:r>
      <w:proofErr w:type="gramEnd"/>
      <w:r>
        <w:t xml:space="preserve"> pivot / (tree) stump for ‘axis of rotation’</w:t>
      </w:r>
    </w:p>
    <w:p w:rsidR="008D15C6" w:rsidRDefault="008D15C6" w:rsidP="008D15C6">
      <w:r>
        <w:t>1</w:t>
      </w:r>
    </w:p>
    <w:p w:rsidR="008D15C6" w:rsidRDefault="008D15C6" w:rsidP="008D15C6">
      <w:proofErr w:type="gramStart"/>
      <w:r>
        <w:t>or</w:t>
      </w:r>
      <w:proofErr w:type="gramEnd"/>
    </w:p>
    <w:p w:rsidR="008D15C6" w:rsidRDefault="008D15C6" w:rsidP="008D15C6">
      <w:proofErr w:type="gramStart"/>
      <w:r>
        <w:lastRenderedPageBreak/>
        <w:t>this</w:t>
      </w:r>
      <w:proofErr w:type="gramEnd"/>
      <w:r>
        <w:t xml:space="preserve"> increases the moment of the force</w:t>
      </w:r>
    </w:p>
    <w:p w:rsidR="008D15C6" w:rsidRDefault="008D15C6" w:rsidP="008D15C6">
      <w:proofErr w:type="gramStart"/>
      <w:r>
        <w:t>increases</w:t>
      </w:r>
      <w:proofErr w:type="gramEnd"/>
      <w:r>
        <w:t xml:space="preserve"> the force on the (tree) stump</w:t>
      </w:r>
    </w:p>
    <w:p w:rsidR="008D15C6" w:rsidRDefault="008D15C6" w:rsidP="008D15C6">
      <w:r>
        <w:t>1</w:t>
      </w:r>
    </w:p>
    <w:p w:rsidR="008D15C6" w:rsidRDefault="008D15C6" w:rsidP="008D15C6">
      <w:r>
        <w:t>[4]</w:t>
      </w:r>
    </w:p>
    <w:p w:rsidR="008D15C6" w:rsidRDefault="008D15C6" w:rsidP="008D15C6">
      <w:r>
        <w:t>Q14.</w:t>
      </w:r>
    </w:p>
    <w:p w:rsidR="008D15C6" w:rsidRDefault="008D15C6" w:rsidP="008D15C6">
      <w:r>
        <w:t>(a)     38 400</w:t>
      </w:r>
    </w:p>
    <w:p w:rsidR="008D15C6" w:rsidRDefault="008D15C6" w:rsidP="008D15C6">
      <w:proofErr w:type="gramStart"/>
      <w:r>
        <w:t>allow</w:t>
      </w:r>
      <w:proofErr w:type="gramEnd"/>
      <w:r>
        <w:t xml:space="preserve"> 6.4 × 6000 for 1 mark</w:t>
      </w:r>
    </w:p>
    <w:p w:rsidR="008D15C6" w:rsidRDefault="008D15C6" w:rsidP="008D15C6">
      <w:r>
        <w:t>2</w:t>
      </w:r>
    </w:p>
    <w:p w:rsidR="008D15C6" w:rsidRDefault="008D15C6" w:rsidP="008D15C6">
      <w:r>
        <w:t>Nm or newton metres</w:t>
      </w:r>
    </w:p>
    <w:p w:rsidR="008D15C6" w:rsidRDefault="008D15C6" w:rsidP="008D15C6">
      <w:proofErr w:type="gramStart"/>
      <w:r>
        <w:t>do</w:t>
      </w:r>
      <w:proofErr w:type="gramEnd"/>
      <w:r>
        <w:t xml:space="preserve"> not credit ‘nm’, ‘</w:t>
      </w:r>
      <w:proofErr w:type="spellStart"/>
      <w:r>
        <w:t>mN</w:t>
      </w:r>
      <w:proofErr w:type="spellEnd"/>
      <w:r>
        <w:t xml:space="preserve">’ or ‘metre </w:t>
      </w:r>
      <w:proofErr w:type="spellStart"/>
      <w:r>
        <w:t>newtons’</w:t>
      </w:r>
      <w:proofErr w:type="spellEnd"/>
    </w:p>
    <w:p w:rsidR="008D15C6" w:rsidRDefault="008D15C6" w:rsidP="008D15C6">
      <w:r>
        <w:t>1</w:t>
      </w:r>
    </w:p>
    <w:p w:rsidR="008D15C6" w:rsidRDefault="008D15C6" w:rsidP="008D15C6">
      <w:r>
        <w:t xml:space="preserve">(b)      16 000 (N) or 16 </w:t>
      </w:r>
      <w:proofErr w:type="spellStart"/>
      <w:proofErr w:type="gramStart"/>
      <w:r>
        <w:t>kN</w:t>
      </w:r>
      <w:proofErr w:type="spellEnd"/>
      <w:proofErr w:type="gramEnd"/>
    </w:p>
    <w:p w:rsidR="008D15C6" w:rsidRDefault="008D15C6" w:rsidP="008D15C6">
      <w:proofErr w:type="gramStart"/>
      <w:r>
        <w:t>allow</w:t>
      </w:r>
      <w:proofErr w:type="gramEnd"/>
      <w:r>
        <w:t xml:space="preserve"> 1 mark for 38 400 ÷ 2.4</w:t>
      </w:r>
    </w:p>
    <w:p w:rsidR="008D15C6" w:rsidRDefault="008D15C6" w:rsidP="008D15C6">
      <w:proofErr w:type="gramStart"/>
      <w:r>
        <w:t>accept</w:t>
      </w:r>
      <w:proofErr w:type="gramEnd"/>
      <w:r>
        <w:t xml:space="preserve"> their (a) ÷ 2.4 correctly calculated for 2 marks </w:t>
      </w:r>
    </w:p>
    <w:p w:rsidR="008D15C6" w:rsidRDefault="008D15C6" w:rsidP="008D15C6">
      <w:proofErr w:type="gramStart"/>
      <w:r>
        <w:t>accept</w:t>
      </w:r>
      <w:proofErr w:type="gramEnd"/>
      <w:r>
        <w:t xml:space="preserve"> their (a) ÷ 2.4 for 1 mark</w:t>
      </w:r>
    </w:p>
    <w:p w:rsidR="008D15C6" w:rsidRDefault="008D15C6" w:rsidP="008D15C6">
      <w:r>
        <w:t>2</w:t>
      </w:r>
    </w:p>
    <w:p w:rsidR="008D15C6" w:rsidRDefault="008D15C6" w:rsidP="008D15C6">
      <w:r>
        <w:t>[5]</w:t>
      </w:r>
    </w:p>
    <w:p w:rsidR="008D15C6" w:rsidRDefault="008D15C6" w:rsidP="008D15C6">
      <w:r>
        <w:t>Q15.</w:t>
      </w:r>
    </w:p>
    <w:p w:rsidR="008D15C6" w:rsidRDefault="008D15C6" w:rsidP="008D15C6">
      <w:r>
        <w:t>(a)      (</w:t>
      </w:r>
      <w:proofErr w:type="spellStart"/>
      <w:proofErr w:type="gramStart"/>
      <w:r>
        <w:t>i</w:t>
      </w:r>
      <w:proofErr w:type="spellEnd"/>
      <w:proofErr w:type="gramEnd"/>
      <w:r>
        <w:t xml:space="preserve">)     75 </w:t>
      </w:r>
    </w:p>
    <w:p w:rsidR="008D15C6" w:rsidRDefault="008D15C6" w:rsidP="008D15C6">
      <w:proofErr w:type="gramStart"/>
      <w:r>
        <w:t>allow</w:t>
      </w:r>
      <w:proofErr w:type="gramEnd"/>
      <w:r>
        <w:t xml:space="preserve"> 1 mark for correct substitution </w:t>
      </w:r>
      <w:proofErr w:type="spellStart"/>
      <w:r>
        <w:t>ie</w:t>
      </w:r>
      <w:proofErr w:type="spellEnd"/>
      <w:r>
        <w:t xml:space="preserve"> 250 × 0.3</w:t>
      </w:r>
    </w:p>
    <w:p w:rsidR="008D15C6" w:rsidRDefault="008D15C6" w:rsidP="008D15C6">
      <w:proofErr w:type="gramStart"/>
      <w:r>
        <w:t>do</w:t>
      </w:r>
      <w:proofErr w:type="gramEnd"/>
      <w:r>
        <w:t xml:space="preserve"> not credit if subsequent step shown</w:t>
      </w:r>
    </w:p>
    <w:p w:rsidR="008D15C6" w:rsidRDefault="008D15C6" w:rsidP="008D15C6">
      <w:proofErr w:type="gramStart"/>
      <w:r>
        <w:t>allow</w:t>
      </w:r>
      <w:proofErr w:type="gramEnd"/>
      <w:r>
        <w:t xml:space="preserve"> 1 mark for an answer 7500</w:t>
      </w:r>
    </w:p>
    <w:p w:rsidR="008D15C6" w:rsidRDefault="008D15C6" w:rsidP="008D15C6">
      <w:r>
        <w:t>2</w:t>
      </w:r>
    </w:p>
    <w:p w:rsidR="008D15C6" w:rsidRDefault="008D15C6" w:rsidP="008D15C6">
      <w:r>
        <w:t>(ii)     Nm</w:t>
      </w:r>
    </w:p>
    <w:p w:rsidR="008D15C6" w:rsidRDefault="008D15C6" w:rsidP="008D15C6">
      <w:r>
        <w:t>1</w:t>
      </w:r>
    </w:p>
    <w:p w:rsidR="008D15C6" w:rsidRDefault="008D15C6" w:rsidP="008D15C6">
      <w:r>
        <w:t xml:space="preserve">(b)     </w:t>
      </w:r>
      <w:proofErr w:type="gramStart"/>
      <w:r>
        <w:t>force</w:t>
      </w:r>
      <w:proofErr w:type="gramEnd"/>
      <w:r>
        <w:t xml:space="preserve"> is (applied) further from the nut / pivot / axis of rotation</w:t>
      </w:r>
    </w:p>
    <w:p w:rsidR="008D15C6" w:rsidRDefault="008D15C6" w:rsidP="008D15C6">
      <w:proofErr w:type="gramStart"/>
      <w:r>
        <w:t>handle</w:t>
      </w:r>
      <w:proofErr w:type="gramEnd"/>
      <w:r>
        <w:t xml:space="preserve"> is longer is insufficient</w:t>
      </w:r>
    </w:p>
    <w:p w:rsidR="008D15C6" w:rsidRDefault="008D15C6" w:rsidP="008D15C6">
      <w:proofErr w:type="gramStart"/>
      <w:r>
        <w:lastRenderedPageBreak/>
        <w:t>do</w:t>
      </w:r>
      <w:proofErr w:type="gramEnd"/>
      <w:r>
        <w:t xml:space="preserve"> not accept less force needed</w:t>
      </w:r>
    </w:p>
    <w:p w:rsidR="008D15C6" w:rsidRDefault="008D15C6" w:rsidP="008D15C6">
      <w:r>
        <w:t>1</w:t>
      </w:r>
    </w:p>
    <w:p w:rsidR="008D15C6" w:rsidRDefault="008D15C6" w:rsidP="008D15C6">
      <w:proofErr w:type="gramStart"/>
      <w:r>
        <w:t>moment</w:t>
      </w:r>
      <w:proofErr w:type="gramEnd"/>
      <w:r>
        <w:t xml:space="preserve"> (on wrench) is larger</w:t>
      </w:r>
    </w:p>
    <w:p w:rsidR="008D15C6" w:rsidRDefault="008D15C6" w:rsidP="008D15C6">
      <w:r>
        <w:t>1</w:t>
      </w:r>
    </w:p>
    <w:p w:rsidR="008D15C6" w:rsidRDefault="008D15C6" w:rsidP="008D15C6">
      <w:r>
        <w:t>[5]</w:t>
      </w:r>
    </w:p>
    <w:p w:rsidR="008D15C6" w:rsidRDefault="008D15C6" w:rsidP="008D15C6">
      <w:r>
        <w:t>Q16.</w:t>
      </w:r>
    </w:p>
    <w:p w:rsidR="008D15C6" w:rsidRDefault="008D15C6" w:rsidP="008D15C6">
      <w:r>
        <w:t>(a)     960 (Nm)</w:t>
      </w:r>
    </w:p>
    <w:p w:rsidR="008D15C6" w:rsidRDefault="008D15C6" w:rsidP="008D15C6">
      <w:r>
        <w:t>1</w:t>
      </w:r>
    </w:p>
    <w:p w:rsidR="008D15C6" w:rsidRDefault="008D15C6" w:rsidP="008D15C6">
      <w:proofErr w:type="gramStart"/>
      <w:r>
        <w:t>see-saw</w:t>
      </w:r>
      <w:proofErr w:type="gramEnd"/>
      <w:r>
        <w:t xml:space="preserve"> is in equilibrium</w:t>
      </w:r>
    </w:p>
    <w:p w:rsidR="008D15C6" w:rsidRDefault="008D15C6" w:rsidP="008D15C6">
      <w:proofErr w:type="gramStart"/>
      <w:r>
        <w:t>accept</w:t>
      </w:r>
      <w:proofErr w:type="gramEnd"/>
      <w:r>
        <w:t xml:space="preserve"> see-saw is balanced</w:t>
      </w:r>
    </w:p>
    <w:p w:rsidR="008D15C6" w:rsidRDefault="008D15C6" w:rsidP="008D15C6">
      <w:proofErr w:type="gramStart"/>
      <w:r>
        <w:t>see-saw</w:t>
      </w:r>
      <w:proofErr w:type="gramEnd"/>
      <w:r>
        <w:t xml:space="preserve"> is stationary is insufficient</w:t>
      </w:r>
    </w:p>
    <w:p w:rsidR="008D15C6" w:rsidRDefault="008D15C6" w:rsidP="008D15C6">
      <w:r>
        <w:t>1</w:t>
      </w:r>
    </w:p>
    <w:p w:rsidR="008D15C6" w:rsidRDefault="008D15C6" w:rsidP="008D15C6">
      <w:r>
        <w:t>(</w:t>
      </w:r>
      <w:proofErr w:type="gramStart"/>
      <w:r>
        <w:t>total</w:t>
      </w:r>
      <w:proofErr w:type="gramEnd"/>
      <w:r>
        <w:t>) clockwise moments = anticlockwise moment</w:t>
      </w:r>
    </w:p>
    <w:p w:rsidR="008D15C6" w:rsidRDefault="008D15C6" w:rsidP="008D15C6">
      <w:proofErr w:type="gramStart"/>
      <w:r>
        <w:t>accept</w:t>
      </w:r>
      <w:proofErr w:type="gramEnd"/>
      <w:r>
        <w:t xml:space="preserve"> no resultant moment</w:t>
      </w:r>
    </w:p>
    <w:p w:rsidR="008D15C6" w:rsidRDefault="008D15C6" w:rsidP="008D15C6">
      <w:proofErr w:type="gramStart"/>
      <w:r>
        <w:t>forces</w:t>
      </w:r>
      <w:proofErr w:type="gramEnd"/>
      <w:r>
        <w:t xml:space="preserve"> are balanced is insufficient</w:t>
      </w:r>
    </w:p>
    <w:p w:rsidR="008D15C6" w:rsidRDefault="008D15C6" w:rsidP="008D15C6">
      <w:proofErr w:type="gramStart"/>
      <w:r>
        <w:t>an</w:t>
      </w:r>
      <w:proofErr w:type="gramEnd"/>
      <w:r>
        <w:t xml:space="preserve"> answer clockwise moments balance the anticlockwise moments gains 2 marks</w:t>
      </w:r>
    </w:p>
    <w:p w:rsidR="008D15C6" w:rsidRDefault="008D15C6" w:rsidP="008D15C6">
      <w:r>
        <w:t>1</w:t>
      </w:r>
    </w:p>
    <w:p w:rsidR="008D15C6" w:rsidRDefault="008D15C6" w:rsidP="008D15C6">
      <w:r>
        <w:t>(b)     (</w:t>
      </w:r>
      <w:proofErr w:type="spellStart"/>
      <w:proofErr w:type="gramStart"/>
      <w:r>
        <w:t>i</w:t>
      </w:r>
      <w:proofErr w:type="spellEnd"/>
      <w:proofErr w:type="gramEnd"/>
      <w:r>
        <w:t>)      600 (Nm)</w:t>
      </w:r>
    </w:p>
    <w:p w:rsidR="008D15C6" w:rsidRDefault="008D15C6" w:rsidP="008D15C6">
      <w:r>
        <w:t>1</w:t>
      </w:r>
    </w:p>
    <w:p w:rsidR="008D15C6" w:rsidRDefault="008D15C6" w:rsidP="008D15C6">
      <w:r>
        <w:t>(ii)     375 (N) or their (b</w:t>
      </w:r>
      <w:proofErr w:type="gramStart"/>
      <w:r>
        <w:t>)(</w:t>
      </w:r>
      <w:proofErr w:type="spellStart"/>
      <w:proofErr w:type="gramEnd"/>
      <w:r>
        <w:t>i</w:t>
      </w:r>
      <w:proofErr w:type="spellEnd"/>
      <w:r>
        <w:t>) ÷ 1.6 correctly calculated</w:t>
      </w:r>
    </w:p>
    <w:p w:rsidR="008D15C6" w:rsidRDefault="008D15C6" w:rsidP="008D15C6">
      <w:proofErr w:type="gramStart"/>
      <w:r>
        <w:t>do</w:t>
      </w:r>
      <w:proofErr w:type="gramEnd"/>
      <w:r>
        <w:t xml:space="preserve"> not credit if (b)(</w:t>
      </w:r>
      <w:proofErr w:type="spellStart"/>
      <w:r>
        <w:t>i</w:t>
      </w:r>
      <w:proofErr w:type="spellEnd"/>
      <w:r>
        <w:t>) is larger than 960</w:t>
      </w:r>
    </w:p>
    <w:p w:rsidR="008D15C6" w:rsidRDefault="008D15C6" w:rsidP="008D15C6">
      <w:proofErr w:type="gramStart"/>
      <w:r>
        <w:t>allow</w:t>
      </w:r>
      <w:proofErr w:type="gramEnd"/>
      <w:r>
        <w:t xml:space="preserve"> 1 mark for correct substitution and transformation </w:t>
      </w:r>
      <w:proofErr w:type="spellStart"/>
      <w:r>
        <w:t>ie</w:t>
      </w:r>
      <w:proofErr w:type="spellEnd"/>
    </w:p>
    <w:p w:rsidR="008D15C6" w:rsidRDefault="008D15C6" w:rsidP="008D15C6">
      <w:r>
        <w:t xml:space="preserve"> </w:t>
      </w:r>
    </w:p>
    <w:p w:rsidR="008D15C6" w:rsidRDefault="008D15C6" w:rsidP="008D15C6">
      <w:r>
        <w:t>2</w:t>
      </w:r>
    </w:p>
    <w:p w:rsidR="008D15C6" w:rsidRDefault="008D15C6" w:rsidP="008D15C6">
      <w:r>
        <w:t>[6]</w:t>
      </w:r>
    </w:p>
    <w:p w:rsidR="008D15C6" w:rsidRDefault="008D15C6" w:rsidP="008D15C6">
      <w:r>
        <w:t>Q17.</w:t>
      </w:r>
    </w:p>
    <w:p w:rsidR="008D15C6" w:rsidRDefault="008D15C6" w:rsidP="008D15C6">
      <w:r>
        <w:t>(a)     1250</w:t>
      </w:r>
    </w:p>
    <w:p w:rsidR="008D15C6" w:rsidRDefault="008D15C6" w:rsidP="008D15C6">
      <w:proofErr w:type="gramStart"/>
      <w:r>
        <w:lastRenderedPageBreak/>
        <w:t>allow</w:t>
      </w:r>
      <w:proofErr w:type="gramEnd"/>
      <w:r>
        <w:t xml:space="preserve"> 1 mark for correct substitution</w:t>
      </w:r>
    </w:p>
    <w:p w:rsidR="008D15C6" w:rsidRDefault="008D15C6" w:rsidP="008D15C6">
      <w:proofErr w:type="spellStart"/>
      <w:proofErr w:type="gramStart"/>
      <w:r>
        <w:t>ie</w:t>
      </w:r>
      <w:proofErr w:type="spellEnd"/>
      <w:proofErr w:type="gramEnd"/>
      <w:r>
        <w:t xml:space="preserve"> 500 × 2.5 provided there is no subsequent calculation </w:t>
      </w:r>
    </w:p>
    <w:p w:rsidR="008D15C6" w:rsidRDefault="008D15C6" w:rsidP="008D15C6">
      <w:r>
        <w:t>2</w:t>
      </w:r>
    </w:p>
    <w:p w:rsidR="008D15C6" w:rsidRDefault="008D15C6" w:rsidP="008D15C6">
      <w:r>
        <w:t>(b)     (</w:t>
      </w:r>
      <w:proofErr w:type="spellStart"/>
      <w:proofErr w:type="gramStart"/>
      <w:r>
        <w:t>i</w:t>
      </w:r>
      <w:proofErr w:type="spellEnd"/>
      <w:proofErr w:type="gramEnd"/>
      <w:r>
        <w:t>)      smaller than</w:t>
      </w:r>
    </w:p>
    <w:p w:rsidR="008D15C6" w:rsidRDefault="008D15C6" w:rsidP="008D15C6">
      <w:r>
        <w:t>1</w:t>
      </w:r>
    </w:p>
    <w:p w:rsidR="008D15C6" w:rsidRDefault="008D15C6" w:rsidP="008D15C6">
      <w:r>
        <w:t xml:space="preserve">(ii)     </w:t>
      </w:r>
      <w:proofErr w:type="gramStart"/>
      <w:r>
        <w:t>force</w:t>
      </w:r>
      <w:proofErr w:type="gramEnd"/>
      <w:r>
        <w:t xml:space="preserve"> (exerted) further from axis of rotation (than the weight) </w:t>
      </w:r>
    </w:p>
    <w:p w:rsidR="008D15C6" w:rsidRDefault="008D15C6" w:rsidP="008D15C6">
      <w:proofErr w:type="gramStart"/>
      <w:r>
        <w:t>accept</w:t>
      </w:r>
      <w:proofErr w:type="gramEnd"/>
      <w:r>
        <w:t xml:space="preserve"> pivot for axis of rotation</w:t>
      </w:r>
    </w:p>
    <w:p w:rsidR="008D15C6" w:rsidRDefault="008D15C6" w:rsidP="008D15C6">
      <w:r>
        <w:t>1</w:t>
      </w:r>
    </w:p>
    <w:p w:rsidR="008D15C6" w:rsidRDefault="008D15C6" w:rsidP="008D15C6">
      <w:r>
        <w:t xml:space="preserve">(c)     </w:t>
      </w:r>
      <w:proofErr w:type="gramStart"/>
      <w:r>
        <w:t>increase</w:t>
      </w:r>
      <w:proofErr w:type="gramEnd"/>
      <w:r>
        <w:t xml:space="preserve"> the force (exerted)</w:t>
      </w:r>
    </w:p>
    <w:p w:rsidR="008D15C6" w:rsidRDefault="008D15C6" w:rsidP="008D15C6">
      <w:proofErr w:type="gramStart"/>
      <w:r>
        <w:t>do</w:t>
      </w:r>
      <w:proofErr w:type="gramEnd"/>
      <w:r>
        <w:t xml:space="preserve"> not accept increase distance of force from axis of rotation</w:t>
      </w:r>
    </w:p>
    <w:p w:rsidR="008D15C6" w:rsidRDefault="008D15C6" w:rsidP="008D15C6">
      <w:r>
        <w:t>1</w:t>
      </w:r>
    </w:p>
    <w:p w:rsidR="008D15C6" w:rsidRDefault="008D15C6" w:rsidP="008D15C6">
      <w:r>
        <w:t>[5]</w:t>
      </w:r>
    </w:p>
    <w:p w:rsidR="008D15C6" w:rsidRDefault="008D15C6" w:rsidP="008D15C6">
      <w:r>
        <w:t>Q18.</w:t>
      </w:r>
    </w:p>
    <w:p w:rsidR="008D15C6" w:rsidRDefault="008D15C6" w:rsidP="008D15C6">
      <w:r>
        <w:t>(a)      (</w:t>
      </w:r>
      <w:proofErr w:type="spellStart"/>
      <w:proofErr w:type="gramStart"/>
      <w:r>
        <w:t>i</w:t>
      </w:r>
      <w:proofErr w:type="spellEnd"/>
      <w:proofErr w:type="gramEnd"/>
      <w:r>
        <w:t>)     current produces a magnetic field (around XY)</w:t>
      </w:r>
    </w:p>
    <w:p w:rsidR="008D15C6" w:rsidRDefault="008D15C6" w:rsidP="008D15C6">
      <w:proofErr w:type="gramStart"/>
      <w:r>
        <w:t>accept</w:t>
      </w:r>
      <w:proofErr w:type="gramEnd"/>
      <w:r>
        <w:t xml:space="preserve"> current (in XY) is perpendicular to the (permanent) magnetic field</w:t>
      </w:r>
    </w:p>
    <w:p w:rsidR="008D15C6" w:rsidRDefault="008D15C6" w:rsidP="008D15C6">
      <w:r>
        <w:t>1</w:t>
      </w:r>
    </w:p>
    <w:p w:rsidR="008D15C6" w:rsidRDefault="008D15C6" w:rsidP="008D15C6">
      <w:r>
        <w:t>(</w:t>
      </w:r>
      <w:proofErr w:type="gramStart"/>
      <w:r>
        <w:t>creating</w:t>
      </w:r>
      <w:proofErr w:type="gramEnd"/>
      <w:r>
        <w:t xml:space="preserve">) a force (acting) on XY / wire / upwards </w:t>
      </w:r>
    </w:p>
    <w:p w:rsidR="008D15C6" w:rsidRDefault="008D15C6" w:rsidP="008D15C6">
      <w:proofErr w:type="gramStart"/>
      <w:r>
        <w:t>reference</w:t>
      </w:r>
      <w:proofErr w:type="gramEnd"/>
      <w:r>
        <w:t xml:space="preserve"> to Fleming's left hand rule is insufficient</w:t>
      </w:r>
    </w:p>
    <w:p w:rsidR="008D15C6" w:rsidRDefault="008D15C6" w:rsidP="008D15C6">
      <w:r>
        <w:t>1</w:t>
      </w:r>
    </w:p>
    <w:p w:rsidR="008D15C6" w:rsidRDefault="008D15C6" w:rsidP="008D15C6">
      <w:r>
        <w:t xml:space="preserve">(ii)     </w:t>
      </w:r>
      <w:proofErr w:type="gramStart"/>
      <w:r>
        <w:t>motor</w:t>
      </w:r>
      <w:proofErr w:type="gramEnd"/>
      <w:r>
        <w:t xml:space="preserve"> (effect)</w:t>
      </w:r>
    </w:p>
    <w:p w:rsidR="008D15C6" w:rsidRDefault="008D15C6" w:rsidP="008D15C6">
      <w:r>
        <w:t>1</w:t>
      </w:r>
    </w:p>
    <w:p w:rsidR="008D15C6" w:rsidRDefault="008D15C6" w:rsidP="008D15C6">
      <w:r>
        <w:t xml:space="preserve">(iii)    </w:t>
      </w:r>
      <w:proofErr w:type="gramStart"/>
      <w:r>
        <w:t>vibrate</w:t>
      </w:r>
      <w:proofErr w:type="gramEnd"/>
      <w:r>
        <w:t xml:space="preserve"> / move up and down</w:t>
      </w:r>
    </w:p>
    <w:p w:rsidR="008D15C6" w:rsidRDefault="008D15C6" w:rsidP="008D15C6">
      <w:r>
        <w:t>1</w:t>
      </w:r>
    </w:p>
    <w:p w:rsidR="008D15C6" w:rsidRDefault="008D15C6" w:rsidP="008D15C6">
      <w:r>
        <w:t>5 times a second</w:t>
      </w:r>
    </w:p>
    <w:p w:rsidR="008D15C6" w:rsidRDefault="008D15C6" w:rsidP="008D15C6">
      <w:proofErr w:type="gramStart"/>
      <w:r>
        <w:t>only</w:t>
      </w:r>
      <w:proofErr w:type="gramEnd"/>
      <w:r>
        <w:t xml:space="preserve"> scores if first mark point scores</w:t>
      </w:r>
    </w:p>
    <w:p w:rsidR="008D15C6" w:rsidRDefault="008D15C6" w:rsidP="008D15C6">
      <w:proofErr w:type="gramStart"/>
      <w:r>
        <w:t>allow</w:t>
      </w:r>
      <w:proofErr w:type="gramEnd"/>
      <w:r>
        <w:t xml:space="preserve"> for 1 mark only an answer ‘changes direction 5 times a second’</w:t>
      </w:r>
    </w:p>
    <w:p w:rsidR="008D15C6" w:rsidRDefault="008D15C6" w:rsidP="008D15C6">
      <w:r>
        <w:t>1</w:t>
      </w:r>
    </w:p>
    <w:p w:rsidR="008D15C6" w:rsidRDefault="008D15C6" w:rsidP="008D15C6">
      <w:r>
        <w:lastRenderedPageBreak/>
        <w:t>(b)     0.005</w:t>
      </w:r>
    </w:p>
    <w:p w:rsidR="008D15C6" w:rsidRDefault="008D15C6" w:rsidP="008D15C6">
      <w:proofErr w:type="gramStart"/>
      <w:r>
        <w:t>allow</w:t>
      </w:r>
      <w:proofErr w:type="gramEnd"/>
      <w:r>
        <w:t xml:space="preserve"> 1 mark for calculating moment of the weight as 0.04 (</w:t>
      </w:r>
      <w:proofErr w:type="spellStart"/>
      <w:r>
        <w:t>Ncm</w:t>
      </w:r>
      <w:proofErr w:type="spellEnd"/>
      <w:r>
        <w:t>)</w:t>
      </w:r>
    </w:p>
    <w:p w:rsidR="008D15C6" w:rsidRDefault="008D15C6" w:rsidP="008D15C6">
      <w:proofErr w:type="gramStart"/>
      <w:r>
        <w:t>and</w:t>
      </w:r>
      <w:proofErr w:type="gramEnd"/>
    </w:p>
    <w:p w:rsidR="008D15C6" w:rsidRDefault="008D15C6" w:rsidP="008D15C6">
      <w:proofErr w:type="gramStart"/>
      <w:r>
        <w:t>allow</w:t>
      </w:r>
      <w:proofErr w:type="gramEnd"/>
      <w:r>
        <w:t xml:space="preserve"> 1 mark for correctly stating principle of moments</w:t>
      </w:r>
    </w:p>
    <w:p w:rsidR="008D15C6" w:rsidRDefault="008D15C6" w:rsidP="008D15C6">
      <w:proofErr w:type="gramStart"/>
      <w:r>
        <w:t>or</w:t>
      </w:r>
      <w:proofErr w:type="gramEnd"/>
    </w:p>
    <w:p w:rsidR="008D15C6" w:rsidRDefault="008D15C6" w:rsidP="008D15C6">
      <w:proofErr w:type="gramStart"/>
      <w:r>
        <w:t>allow</w:t>
      </w:r>
      <w:proofErr w:type="gramEnd"/>
      <w:r>
        <w:t xml:space="preserve"> 2 marks for correct substitution</w:t>
      </w:r>
    </w:p>
    <w:p w:rsidR="008D15C6" w:rsidRDefault="008D15C6" w:rsidP="008D15C6">
      <w:proofErr w:type="spellStart"/>
      <w:proofErr w:type="gramStart"/>
      <w:r>
        <w:t>ie</w:t>
      </w:r>
      <w:proofErr w:type="spellEnd"/>
      <w:proofErr w:type="gramEnd"/>
      <w:r>
        <w:t xml:space="preserve"> F × 8 = 2 × 0.02 or F × 8 = 0.04</w:t>
      </w:r>
    </w:p>
    <w:p w:rsidR="008D15C6" w:rsidRDefault="008D15C6" w:rsidP="008D15C6">
      <w:r>
        <w:t>3</w:t>
      </w:r>
    </w:p>
    <w:p w:rsidR="008D15C6" w:rsidRDefault="008D15C6" w:rsidP="008D15C6">
      <w:r>
        <w:t>[8]</w:t>
      </w:r>
    </w:p>
    <w:p w:rsidR="008D15C6" w:rsidRDefault="008D15C6" w:rsidP="008D15C6">
      <w:r>
        <w:t>Q19.</w:t>
      </w:r>
    </w:p>
    <w:p w:rsidR="008D15C6" w:rsidRDefault="008D15C6" w:rsidP="008D15C6">
      <w:r>
        <w:t>(a)     C</w:t>
      </w:r>
    </w:p>
    <w:p w:rsidR="008D15C6" w:rsidRDefault="008D15C6" w:rsidP="008D15C6">
      <w:r>
        <w:t>1</w:t>
      </w:r>
    </w:p>
    <w:p w:rsidR="008D15C6" w:rsidRDefault="008D15C6" w:rsidP="008D15C6">
      <w:r>
        <w:t xml:space="preserve">(b)     </w:t>
      </w:r>
      <w:proofErr w:type="gramStart"/>
      <w:r>
        <w:t>moment</w:t>
      </w:r>
      <w:proofErr w:type="gramEnd"/>
    </w:p>
    <w:p w:rsidR="008D15C6" w:rsidRDefault="008D15C6" w:rsidP="008D15C6">
      <w:proofErr w:type="gramStart"/>
      <w:r>
        <w:t>accept</w:t>
      </w:r>
      <w:proofErr w:type="gramEnd"/>
      <w:r>
        <w:t xml:space="preserve"> any unambiguous correct indication</w:t>
      </w:r>
    </w:p>
    <w:p w:rsidR="008D15C6" w:rsidRDefault="008D15C6" w:rsidP="008D15C6">
      <w:r>
        <w:t>1</w:t>
      </w:r>
    </w:p>
    <w:p w:rsidR="008D15C6" w:rsidRDefault="008D15C6" w:rsidP="008D15C6">
      <w:r>
        <w:t xml:space="preserve">(c)     </w:t>
      </w:r>
      <w:proofErr w:type="gramStart"/>
      <w:r>
        <w:t>bigger</w:t>
      </w:r>
      <w:proofErr w:type="gramEnd"/>
      <w:r>
        <w:t xml:space="preserve"> than</w:t>
      </w:r>
    </w:p>
    <w:p w:rsidR="008D15C6" w:rsidRDefault="008D15C6" w:rsidP="008D15C6">
      <w:proofErr w:type="gramStart"/>
      <w:r>
        <w:t>accept</w:t>
      </w:r>
      <w:proofErr w:type="gramEnd"/>
      <w:r>
        <w:t xml:space="preserve"> any unambiguous correct indication</w:t>
      </w:r>
    </w:p>
    <w:p w:rsidR="008D15C6" w:rsidRDefault="008D15C6" w:rsidP="008D15C6">
      <w:r>
        <w:t>1</w:t>
      </w:r>
    </w:p>
    <w:p w:rsidR="008D15C6" w:rsidRDefault="008D15C6" w:rsidP="008D15C6">
      <w:r>
        <w:t>(d)     120 (</w:t>
      </w:r>
      <w:proofErr w:type="spellStart"/>
      <w:r>
        <w:t>Ncm</w:t>
      </w:r>
      <w:proofErr w:type="spellEnd"/>
      <w:r>
        <w:t>)</w:t>
      </w:r>
    </w:p>
    <w:p w:rsidR="008D15C6" w:rsidRDefault="008D15C6" w:rsidP="008D15C6">
      <w:proofErr w:type="gramStart"/>
      <w:r>
        <w:t>allow</w:t>
      </w:r>
      <w:proofErr w:type="gramEnd"/>
      <w:r>
        <w:t xml:space="preserve"> 1 mark for correct substitution</w:t>
      </w:r>
    </w:p>
    <w:p w:rsidR="008D15C6" w:rsidRDefault="008D15C6" w:rsidP="008D15C6">
      <w:proofErr w:type="spellStart"/>
      <w:proofErr w:type="gramStart"/>
      <w:r>
        <w:t>ie</w:t>
      </w:r>
      <w:proofErr w:type="spellEnd"/>
      <w:proofErr w:type="gramEnd"/>
      <w:r>
        <w:t xml:space="preserve"> 12 × 10</w:t>
      </w:r>
    </w:p>
    <w:p w:rsidR="008D15C6" w:rsidRDefault="008D15C6" w:rsidP="008D15C6">
      <w:r>
        <w:t>2</w:t>
      </w:r>
    </w:p>
    <w:p w:rsidR="008D15C6" w:rsidRDefault="008D15C6" w:rsidP="008D15C6">
      <w:r>
        <w:t>[5]</w:t>
      </w:r>
    </w:p>
    <w:p w:rsidR="008D15C6" w:rsidRDefault="008D15C6" w:rsidP="008D15C6">
      <w:r>
        <w:t>Q20.</w:t>
      </w:r>
    </w:p>
    <w:p w:rsidR="008D15C6" w:rsidRDefault="008D15C6" w:rsidP="008D15C6">
      <w:r>
        <w:t>(a)     1.2</w:t>
      </w:r>
    </w:p>
    <w:p w:rsidR="008D15C6" w:rsidRDefault="008D15C6" w:rsidP="008D15C6">
      <w:proofErr w:type="gramStart"/>
      <w:r>
        <w:t>allow</w:t>
      </w:r>
      <w:proofErr w:type="gramEnd"/>
      <w:r>
        <w:t xml:space="preserve"> 1 mark for conversion of 2.4 </w:t>
      </w:r>
      <w:proofErr w:type="spellStart"/>
      <w:r>
        <w:t>kN</w:t>
      </w:r>
      <w:proofErr w:type="spellEnd"/>
      <w:r>
        <w:t xml:space="preserve"> to 2400 N</w:t>
      </w:r>
    </w:p>
    <w:p w:rsidR="008D15C6" w:rsidRDefault="008D15C6" w:rsidP="008D15C6">
      <w:proofErr w:type="gramStart"/>
      <w:r>
        <w:t>or</w:t>
      </w:r>
      <w:proofErr w:type="gramEnd"/>
      <w:r>
        <w:t xml:space="preserve"> for correct transformation without conversion</w:t>
      </w:r>
    </w:p>
    <w:p w:rsidR="008D15C6" w:rsidRDefault="008D15C6" w:rsidP="008D15C6">
      <w:proofErr w:type="spellStart"/>
      <w:proofErr w:type="gramStart"/>
      <w:r>
        <w:lastRenderedPageBreak/>
        <w:t>ie</w:t>
      </w:r>
      <w:proofErr w:type="spellEnd"/>
      <w:proofErr w:type="gramEnd"/>
      <w:r>
        <w:t xml:space="preserve"> d = 2880 ÷ 2.4</w:t>
      </w:r>
    </w:p>
    <w:p w:rsidR="008D15C6" w:rsidRDefault="008D15C6" w:rsidP="008D15C6">
      <w:r>
        <w:t>2</w:t>
      </w:r>
    </w:p>
    <w:p w:rsidR="008D15C6" w:rsidRDefault="008D15C6" w:rsidP="008D15C6">
      <w:proofErr w:type="gramStart"/>
      <w:r>
        <w:t>metre(s)/</w:t>
      </w:r>
      <w:proofErr w:type="gramEnd"/>
      <w:r>
        <w:t>m</w:t>
      </w:r>
    </w:p>
    <w:p w:rsidR="008D15C6" w:rsidRDefault="008D15C6" w:rsidP="008D15C6">
      <w:r>
        <w:t>1</w:t>
      </w:r>
    </w:p>
    <w:p w:rsidR="008D15C6" w:rsidRDefault="008D15C6" w:rsidP="008D15C6">
      <w:r>
        <w:t xml:space="preserve">(b)     </w:t>
      </w:r>
      <w:proofErr w:type="gramStart"/>
      <w:r>
        <w:t>any</w:t>
      </w:r>
      <w:proofErr w:type="gramEnd"/>
      <w:r>
        <w:t xml:space="preserve"> two from:</w:t>
      </w:r>
    </w:p>
    <w:p w:rsidR="008D15C6" w:rsidRDefault="008D15C6" w:rsidP="008D15C6">
      <w:r>
        <w:t xml:space="preserve">•        </w:t>
      </w:r>
      <w:proofErr w:type="gramStart"/>
      <w:r>
        <w:t>as</w:t>
      </w:r>
      <w:proofErr w:type="gramEnd"/>
      <w:r>
        <w:t xml:space="preserve"> the load increases the (total) clockwise moment increases</w:t>
      </w:r>
    </w:p>
    <w:p w:rsidR="008D15C6" w:rsidRDefault="008D15C6" w:rsidP="008D15C6">
      <w:r>
        <w:t xml:space="preserve">•        </w:t>
      </w:r>
      <w:proofErr w:type="gramStart"/>
      <w:r>
        <w:t>danger</w:t>
      </w:r>
      <w:proofErr w:type="gramEnd"/>
      <w:r>
        <w:t xml:space="preserve"> is that the fork lift truck / the load will topple / tip forward</w:t>
      </w:r>
    </w:p>
    <w:p w:rsidR="008D15C6" w:rsidRDefault="008D15C6" w:rsidP="008D15C6">
      <w:r>
        <w:t>•        (this will happen) when the total clockwise moment is</w:t>
      </w:r>
    </w:p>
    <w:p w:rsidR="008D15C6" w:rsidRDefault="008D15C6" w:rsidP="008D15C6">
      <w:proofErr w:type="gramStart"/>
      <w:r>
        <w:t>equal</w:t>
      </w:r>
      <w:proofErr w:type="gramEnd"/>
      <w:r>
        <w:t xml:space="preserve"> to (or greater than) the anticlockwise moment</w:t>
      </w:r>
    </w:p>
    <w:p w:rsidR="008D15C6" w:rsidRDefault="008D15C6" w:rsidP="008D15C6">
      <w:proofErr w:type="gramStart"/>
      <w:r>
        <w:t>accept</w:t>
      </w:r>
      <w:proofErr w:type="gramEnd"/>
      <w:r>
        <w:t xml:space="preserve"> moments will not be balanced</w:t>
      </w:r>
    </w:p>
    <w:p w:rsidR="008D15C6" w:rsidRDefault="008D15C6" w:rsidP="008D15C6">
      <w:r>
        <w:t xml:space="preserve">•        (load above 10.0 </w:t>
      </w:r>
      <w:proofErr w:type="spellStart"/>
      <w:proofErr w:type="gramStart"/>
      <w:r>
        <w:t>kN</w:t>
      </w:r>
      <w:proofErr w:type="spellEnd"/>
      <w:proofErr w:type="gramEnd"/>
      <w:r>
        <w:t>) moves line of action (from C of M)</w:t>
      </w:r>
    </w:p>
    <w:p w:rsidR="008D15C6" w:rsidRDefault="008D15C6" w:rsidP="008D15C6">
      <w:proofErr w:type="gramStart"/>
      <w:r>
        <w:t>outside</w:t>
      </w:r>
      <w:proofErr w:type="gramEnd"/>
      <w:r>
        <w:t xml:space="preserve"> base (area)</w:t>
      </w:r>
    </w:p>
    <w:p w:rsidR="008D15C6" w:rsidRDefault="008D15C6" w:rsidP="008D15C6">
      <w:r>
        <w:t>2</w:t>
      </w:r>
    </w:p>
    <w:p w:rsidR="008D15C6" w:rsidRDefault="008D15C6" w:rsidP="008D15C6">
      <w:r>
        <w:t>[5]</w:t>
      </w:r>
    </w:p>
    <w:p w:rsidR="008D15C6" w:rsidRDefault="008D15C6" w:rsidP="008D15C6">
      <w:r>
        <w:t>Q21.</w:t>
      </w:r>
    </w:p>
    <w:p w:rsidR="008D15C6" w:rsidRDefault="008D15C6" w:rsidP="008D15C6">
      <w:r>
        <w:t>(a)     (</w:t>
      </w:r>
      <w:proofErr w:type="spellStart"/>
      <w:proofErr w:type="gramStart"/>
      <w:r>
        <w:t>i</w:t>
      </w:r>
      <w:proofErr w:type="spellEnd"/>
      <w:proofErr w:type="gramEnd"/>
      <w:r>
        <w:t>)     turning effect</w:t>
      </w:r>
    </w:p>
    <w:p w:rsidR="008D15C6" w:rsidRDefault="008D15C6" w:rsidP="008D15C6">
      <w:proofErr w:type="gramStart"/>
      <w:r>
        <w:t>accept</w:t>
      </w:r>
      <w:proofErr w:type="gramEnd"/>
      <w:r>
        <w:t xml:space="preserve"> turning force</w:t>
      </w:r>
    </w:p>
    <w:p w:rsidR="008D15C6" w:rsidRDefault="008D15C6" w:rsidP="008D15C6">
      <w:proofErr w:type="gramStart"/>
      <w:r>
        <w:t>accept</w:t>
      </w:r>
      <w:proofErr w:type="gramEnd"/>
      <w:r>
        <w:t xml:space="preserve"> force × distance</w:t>
      </w:r>
    </w:p>
    <w:p w:rsidR="008D15C6" w:rsidRDefault="008D15C6" w:rsidP="008D15C6">
      <w:r>
        <w:t>(</w:t>
      </w:r>
      <w:proofErr w:type="gramStart"/>
      <w:r>
        <w:t>accept</w:t>
      </w:r>
      <w:proofErr w:type="gramEnd"/>
      <w:r>
        <w:t xml:space="preserve"> symbols only if correctly defined)</w:t>
      </w:r>
    </w:p>
    <w:p w:rsidR="008D15C6" w:rsidRDefault="008D15C6" w:rsidP="008D15C6">
      <w:proofErr w:type="gramStart"/>
      <w:r>
        <w:t>do</w:t>
      </w:r>
      <w:proofErr w:type="gramEnd"/>
      <w:r>
        <w:t xml:space="preserve"> not accept </w:t>
      </w:r>
      <w:proofErr w:type="spellStart"/>
      <w:r>
        <w:t>newtons</w:t>
      </w:r>
      <w:proofErr w:type="spellEnd"/>
      <w:r>
        <w:t xml:space="preserve"> × metres</w:t>
      </w:r>
    </w:p>
    <w:p w:rsidR="008D15C6" w:rsidRDefault="008D15C6" w:rsidP="008D15C6">
      <w:r>
        <w:t>1</w:t>
      </w:r>
    </w:p>
    <w:p w:rsidR="008D15C6" w:rsidRDefault="008D15C6" w:rsidP="008D15C6">
      <w:r>
        <w:t xml:space="preserve">(ii)     </w:t>
      </w:r>
      <w:proofErr w:type="gramStart"/>
      <w:r>
        <w:t>stop</w:t>
      </w:r>
      <w:proofErr w:type="gramEnd"/>
      <w:r>
        <w:t xml:space="preserve"> apparatus falling over</w:t>
      </w:r>
    </w:p>
    <w:p w:rsidR="008D15C6" w:rsidRDefault="008D15C6" w:rsidP="008D15C6">
      <w:proofErr w:type="gramStart"/>
      <w:r>
        <w:t>accept</w:t>
      </w:r>
      <w:proofErr w:type="gramEnd"/>
      <w:r>
        <w:t xml:space="preserve"> holds the stand in place</w:t>
      </w:r>
    </w:p>
    <w:p w:rsidR="008D15C6" w:rsidRDefault="008D15C6" w:rsidP="008D15C6">
      <w:proofErr w:type="gramStart"/>
      <w:r>
        <w:t>accept</w:t>
      </w:r>
      <w:proofErr w:type="gramEnd"/>
      <w:r>
        <w:t xml:space="preserve"> make it safer / stable</w:t>
      </w:r>
    </w:p>
    <w:p w:rsidR="008D15C6" w:rsidRDefault="008D15C6" w:rsidP="008D15C6">
      <w:proofErr w:type="gramStart"/>
      <w:r>
        <w:t>references</w:t>
      </w:r>
      <w:proofErr w:type="gramEnd"/>
      <w:r>
        <w:t xml:space="preserve"> to balanced / equilibrium are insufficient</w:t>
      </w:r>
    </w:p>
    <w:p w:rsidR="008D15C6" w:rsidRDefault="008D15C6" w:rsidP="008D15C6">
      <w:r>
        <w:t>1</w:t>
      </w:r>
    </w:p>
    <w:p w:rsidR="008D15C6" w:rsidRDefault="008D15C6" w:rsidP="008D15C6">
      <w:r>
        <w:t xml:space="preserve">(iii)    </w:t>
      </w:r>
      <w:proofErr w:type="gramStart"/>
      <w:r>
        <w:t>as</w:t>
      </w:r>
      <w:proofErr w:type="gramEnd"/>
      <w:r>
        <w:t xml:space="preserve"> x increases y increases</w:t>
      </w:r>
    </w:p>
    <w:p w:rsidR="008D15C6" w:rsidRDefault="008D15C6" w:rsidP="008D15C6">
      <w:r>
        <w:lastRenderedPageBreak/>
        <w:t>1</w:t>
      </w:r>
    </w:p>
    <w:p w:rsidR="008D15C6" w:rsidRDefault="008D15C6" w:rsidP="008D15C6">
      <w:proofErr w:type="gramStart"/>
      <w:r>
        <w:t>in</w:t>
      </w:r>
      <w:proofErr w:type="gramEnd"/>
      <w:r>
        <w:t xml:space="preserve"> same proportion / ratios</w:t>
      </w:r>
    </w:p>
    <w:p w:rsidR="008D15C6" w:rsidRDefault="008D15C6" w:rsidP="008D15C6">
      <w:proofErr w:type="gramStart"/>
      <w:r>
        <w:t>allow</w:t>
      </w:r>
      <w:proofErr w:type="gramEnd"/>
      <w:r>
        <w:t xml:space="preserve"> both marks for they are directly proportional</w:t>
      </w:r>
    </w:p>
    <w:p w:rsidR="008D15C6" w:rsidRDefault="008D15C6" w:rsidP="008D15C6">
      <w:proofErr w:type="gramStart"/>
      <w:r>
        <w:t>or</w:t>
      </w:r>
      <w:proofErr w:type="gramEnd"/>
    </w:p>
    <w:p w:rsidR="008D15C6" w:rsidRDefault="008D15C6" w:rsidP="008D15C6">
      <w:proofErr w:type="gramStart"/>
      <w:r>
        <w:t>a</w:t>
      </w:r>
      <w:proofErr w:type="gramEnd"/>
      <w:r>
        <w:t xml:space="preserve"> specific example </w:t>
      </w:r>
      <w:proofErr w:type="spellStart"/>
      <w:r>
        <w:t>eg</w:t>
      </w:r>
      <w:proofErr w:type="spellEnd"/>
      <w:r>
        <w:t xml:space="preserve"> doubling y, doubles x</w:t>
      </w:r>
    </w:p>
    <w:p w:rsidR="008D15C6" w:rsidRDefault="008D15C6" w:rsidP="008D15C6">
      <w:proofErr w:type="gramStart"/>
      <w:r>
        <w:t>allow</w:t>
      </w:r>
      <w:proofErr w:type="gramEnd"/>
      <w:r>
        <w:t xml:space="preserve"> both marks for a correct answer giving figures</w:t>
      </w:r>
    </w:p>
    <w:p w:rsidR="008D15C6" w:rsidRDefault="008D15C6" w:rsidP="008D15C6">
      <w:proofErr w:type="spellStart"/>
      <w:proofErr w:type="gramStart"/>
      <w:r>
        <w:t>eg</w:t>
      </w:r>
      <w:proofErr w:type="spellEnd"/>
      <w:proofErr w:type="gramEnd"/>
      <w:r>
        <w:t xml:space="preserve"> they increase in the ratio of 1 to 7</w:t>
      </w:r>
    </w:p>
    <w:p w:rsidR="008D15C6" w:rsidRDefault="008D15C6" w:rsidP="008D15C6">
      <w:proofErr w:type="gramStart"/>
      <w:r>
        <w:t>allow</w:t>
      </w:r>
      <w:proofErr w:type="gramEnd"/>
      <w:r>
        <w:t xml:space="preserve"> for 1 mark positive correlation</w:t>
      </w:r>
    </w:p>
    <w:p w:rsidR="008D15C6" w:rsidRDefault="008D15C6" w:rsidP="008D15C6">
      <w:r>
        <w:t>1</w:t>
      </w:r>
    </w:p>
    <w:p w:rsidR="008D15C6" w:rsidRDefault="008D15C6" w:rsidP="008D15C6">
      <w:r>
        <w:t xml:space="preserve">(iv)     </w:t>
      </w:r>
      <w:proofErr w:type="gramStart"/>
      <w:r>
        <w:t>the</w:t>
      </w:r>
      <w:proofErr w:type="gramEnd"/>
      <w:r>
        <w:t xml:space="preserve"> centre of mass of the ruler is at the axis of rotation</w:t>
      </w:r>
    </w:p>
    <w:p w:rsidR="008D15C6" w:rsidRDefault="008D15C6" w:rsidP="008D15C6">
      <w:r>
        <w:t>1</w:t>
      </w:r>
    </w:p>
    <w:p w:rsidR="008D15C6" w:rsidRDefault="008D15C6" w:rsidP="008D15C6">
      <w:r>
        <w:t>(b)     108</w:t>
      </w:r>
    </w:p>
    <w:p w:rsidR="008D15C6" w:rsidRDefault="008D15C6" w:rsidP="008D15C6">
      <w:proofErr w:type="gramStart"/>
      <w:r>
        <w:t>allow</w:t>
      </w:r>
      <w:proofErr w:type="gramEnd"/>
      <w:r>
        <w:t xml:space="preserve"> 1 mark for correct substitution </w:t>
      </w:r>
      <w:proofErr w:type="spellStart"/>
      <w:r>
        <w:t>ie</w:t>
      </w:r>
      <w:proofErr w:type="spellEnd"/>
      <w:r>
        <w:t xml:space="preserve"> 240 × 0.45</w:t>
      </w:r>
    </w:p>
    <w:p w:rsidR="008D15C6" w:rsidRDefault="008D15C6" w:rsidP="008D15C6">
      <w:r>
        <w:t>2</w:t>
      </w:r>
    </w:p>
    <w:p w:rsidR="008D15C6" w:rsidRDefault="008D15C6" w:rsidP="008D15C6">
      <w:proofErr w:type="gramStart"/>
      <w:r>
        <w:t>newton</w:t>
      </w:r>
      <w:proofErr w:type="gramEnd"/>
      <w:r>
        <w:t xml:space="preserve"> metres / Nm</w:t>
      </w:r>
    </w:p>
    <w:p w:rsidR="008D15C6" w:rsidRDefault="008D15C6" w:rsidP="008D15C6">
      <w:proofErr w:type="gramStart"/>
      <w:r>
        <w:t>symbols</w:t>
      </w:r>
      <w:proofErr w:type="gramEnd"/>
      <w:r>
        <w:t xml:space="preserve"> must be correct</w:t>
      </w:r>
    </w:p>
    <w:p w:rsidR="008D15C6" w:rsidRDefault="008D15C6" w:rsidP="008D15C6">
      <w:proofErr w:type="gramStart"/>
      <w:r>
        <w:t>for</w:t>
      </w:r>
      <w:proofErr w:type="gramEnd"/>
      <w:r>
        <w:t xml:space="preserve"> full credit the unit must be consistent with the numerical answer </w:t>
      </w:r>
    </w:p>
    <w:p w:rsidR="008D15C6" w:rsidRDefault="008D15C6" w:rsidP="008D15C6">
      <w:r>
        <w:t>1</w:t>
      </w:r>
    </w:p>
    <w:p w:rsidR="008D15C6" w:rsidRDefault="008D15C6" w:rsidP="008D15C6">
      <w:r>
        <w:t>[8]</w:t>
      </w:r>
    </w:p>
    <w:p w:rsidR="008D15C6" w:rsidRDefault="008D15C6" w:rsidP="008D15C6">
      <w:r>
        <w:t>Q22.</w:t>
      </w:r>
    </w:p>
    <w:p w:rsidR="008D15C6" w:rsidRDefault="008D15C6" w:rsidP="008D15C6">
      <w:r>
        <w:t>(a)      (</w:t>
      </w:r>
      <w:proofErr w:type="spellStart"/>
      <w:proofErr w:type="gramStart"/>
      <w:r>
        <w:t>i</w:t>
      </w:r>
      <w:proofErr w:type="spellEnd"/>
      <w:proofErr w:type="gramEnd"/>
      <w:r>
        <w:t>)     will not fall over (1)</w:t>
      </w:r>
    </w:p>
    <w:p w:rsidR="008D15C6" w:rsidRDefault="008D15C6" w:rsidP="008D15C6">
      <w:proofErr w:type="gramStart"/>
      <w:r>
        <w:t>accept</w:t>
      </w:r>
      <w:proofErr w:type="gramEnd"/>
      <w:r>
        <w:t xml:space="preserve"> will not easily fall over (2)</w:t>
      </w:r>
    </w:p>
    <w:p w:rsidR="008D15C6" w:rsidRDefault="008D15C6" w:rsidP="008D15C6">
      <w:proofErr w:type="gramStart"/>
      <w:r>
        <w:t>or</w:t>
      </w:r>
      <w:proofErr w:type="gramEnd"/>
    </w:p>
    <w:p w:rsidR="008D15C6" w:rsidRDefault="008D15C6" w:rsidP="008D15C6">
      <w:proofErr w:type="gramStart"/>
      <w:r>
        <w:t>centre</w:t>
      </w:r>
      <w:proofErr w:type="gramEnd"/>
      <w:r>
        <w:t xml:space="preserve"> of mass will remain above the base (1)</w:t>
      </w:r>
    </w:p>
    <w:p w:rsidR="008D15C6" w:rsidRDefault="008D15C6" w:rsidP="008D15C6">
      <w:r>
        <w:t>(</w:t>
      </w:r>
      <w:proofErr w:type="gramStart"/>
      <w:r>
        <w:t>line</w:t>
      </w:r>
      <w:proofErr w:type="gramEnd"/>
      <w:r>
        <w:t xml:space="preserve"> of action of the) weight will remain above within the base</w:t>
      </w:r>
    </w:p>
    <w:p w:rsidR="008D15C6" w:rsidRDefault="008D15C6" w:rsidP="008D15C6">
      <w:proofErr w:type="gramStart"/>
      <w:r>
        <w:t>accept</w:t>
      </w:r>
      <w:proofErr w:type="gramEnd"/>
      <w:r>
        <w:t xml:space="preserve"> centre of gravity / c of g / c of m / c m</w:t>
      </w:r>
    </w:p>
    <w:p w:rsidR="008D15C6" w:rsidRDefault="008D15C6" w:rsidP="008D15C6">
      <w:proofErr w:type="gramStart"/>
      <w:r>
        <w:t>if</w:t>
      </w:r>
      <w:proofErr w:type="gramEnd"/>
      <w:r>
        <w:t xml:space="preserve"> the monitor is given a small push (1)</w:t>
      </w:r>
    </w:p>
    <w:p w:rsidR="008D15C6" w:rsidRDefault="008D15C6" w:rsidP="008D15C6">
      <w:proofErr w:type="gramStart"/>
      <w:r>
        <w:lastRenderedPageBreak/>
        <w:t>depends</w:t>
      </w:r>
      <w:proofErr w:type="gramEnd"/>
      <w:r>
        <w:t xml:space="preserve"> on mark above</w:t>
      </w:r>
    </w:p>
    <w:p w:rsidR="008D15C6" w:rsidRDefault="008D15C6" w:rsidP="008D15C6">
      <w:r>
        <w:t>2</w:t>
      </w:r>
    </w:p>
    <w:p w:rsidR="008D15C6" w:rsidRDefault="008D15C6" w:rsidP="008D15C6">
      <w:r>
        <w:t>(ii)     (</w:t>
      </w:r>
      <w:proofErr w:type="gramStart"/>
      <w:r>
        <w:t>total</w:t>
      </w:r>
      <w:proofErr w:type="gramEnd"/>
      <w:r>
        <w:t>) clockwise moment = (total) anticlockwise moment</w:t>
      </w:r>
    </w:p>
    <w:p w:rsidR="008D15C6" w:rsidRDefault="008D15C6" w:rsidP="008D15C6">
      <w:proofErr w:type="gramStart"/>
      <w:r>
        <w:t>or</w:t>
      </w:r>
      <w:proofErr w:type="gramEnd"/>
      <w:r>
        <w:t xml:space="preserve"> they are equal / balanced</w:t>
      </w:r>
    </w:p>
    <w:p w:rsidR="008D15C6" w:rsidRDefault="008D15C6" w:rsidP="008D15C6">
      <w:r>
        <w:t>1</w:t>
      </w:r>
    </w:p>
    <w:p w:rsidR="008D15C6" w:rsidRDefault="008D15C6" w:rsidP="008D15C6">
      <w:r>
        <w:t xml:space="preserve">(b)     </w:t>
      </w:r>
      <w:proofErr w:type="gramStart"/>
      <w:r>
        <w:t>the</w:t>
      </w:r>
      <w:proofErr w:type="gramEnd"/>
      <w:r>
        <w:t xml:space="preserve"> position of the centre of mass has changed (1)</w:t>
      </w:r>
    </w:p>
    <w:p w:rsidR="008D15C6" w:rsidRDefault="008D15C6" w:rsidP="008D15C6">
      <w:proofErr w:type="gramStart"/>
      <w:r>
        <w:t>the</w:t>
      </w:r>
      <w:proofErr w:type="gramEnd"/>
      <w:r>
        <w:t xml:space="preserve"> line of action of the weight is outside the base (1)</w:t>
      </w:r>
    </w:p>
    <w:p w:rsidR="008D15C6" w:rsidRDefault="008D15C6" w:rsidP="008D15C6">
      <w:proofErr w:type="gramStart"/>
      <w:r>
        <w:t>producing</w:t>
      </w:r>
      <w:proofErr w:type="gramEnd"/>
      <w:r>
        <w:t xml:space="preserve"> a (resultant) moment (1)</w:t>
      </w:r>
    </w:p>
    <w:p w:rsidR="008D15C6" w:rsidRDefault="008D15C6" w:rsidP="008D15C6">
      <w:proofErr w:type="gramStart"/>
      <w:r>
        <w:t>points</w:t>
      </w:r>
      <w:proofErr w:type="gramEnd"/>
      <w:r>
        <w:t xml:space="preserve"> may be expressed in any order</w:t>
      </w:r>
    </w:p>
    <w:p w:rsidR="008D15C6" w:rsidRDefault="008D15C6" w:rsidP="008D15C6">
      <w:r>
        <w:t>3</w:t>
      </w:r>
    </w:p>
    <w:p w:rsidR="008D15C6" w:rsidRDefault="008D15C6" w:rsidP="008D15C6">
      <w:r>
        <w:t>[6]</w:t>
      </w:r>
    </w:p>
    <w:p w:rsidR="008D15C6" w:rsidRDefault="008D15C6" w:rsidP="008D15C6">
      <w:r>
        <w:t>Q23.</w:t>
      </w:r>
    </w:p>
    <w:p w:rsidR="008D15C6" w:rsidRDefault="008D15C6" w:rsidP="008D15C6">
      <w:r>
        <w:t>(a)      (</w:t>
      </w:r>
      <w:proofErr w:type="spellStart"/>
      <w:proofErr w:type="gramStart"/>
      <w:r>
        <w:t>i</w:t>
      </w:r>
      <w:proofErr w:type="spellEnd"/>
      <w:proofErr w:type="gramEnd"/>
      <w:r>
        <w:t>)     moment</w:t>
      </w:r>
    </w:p>
    <w:p w:rsidR="008D15C6" w:rsidRDefault="008D15C6" w:rsidP="008D15C6">
      <w:r>
        <w:t>1</w:t>
      </w:r>
    </w:p>
    <w:p w:rsidR="008D15C6" w:rsidRDefault="008D15C6" w:rsidP="008D15C6">
      <w:r>
        <w:t xml:space="preserve">(ii)     </w:t>
      </w:r>
      <w:proofErr w:type="gramStart"/>
      <w:r>
        <w:t>rotation</w:t>
      </w:r>
      <w:proofErr w:type="gramEnd"/>
    </w:p>
    <w:p w:rsidR="008D15C6" w:rsidRDefault="008D15C6" w:rsidP="008D15C6">
      <w:r>
        <w:t>1</w:t>
      </w:r>
    </w:p>
    <w:p w:rsidR="008D15C6" w:rsidRDefault="008D15C6" w:rsidP="008D15C6">
      <w:r>
        <w:t xml:space="preserve">(iii)    </w:t>
      </w:r>
      <w:proofErr w:type="gramStart"/>
      <w:r>
        <w:t>the</w:t>
      </w:r>
      <w:proofErr w:type="gramEnd"/>
      <w:r>
        <w:t xml:space="preserve"> girl moves nearer to point P</w:t>
      </w:r>
    </w:p>
    <w:p w:rsidR="008D15C6" w:rsidRDefault="008D15C6" w:rsidP="008D15C6">
      <w:r>
        <w:t>1</w:t>
      </w:r>
    </w:p>
    <w:p w:rsidR="008D15C6" w:rsidRDefault="008D15C6" w:rsidP="008D15C6">
      <w:r>
        <w:t>(b)     (</w:t>
      </w:r>
      <w:proofErr w:type="spellStart"/>
      <w:proofErr w:type="gramStart"/>
      <w:r>
        <w:t>i</w:t>
      </w:r>
      <w:proofErr w:type="spellEnd"/>
      <w:proofErr w:type="gramEnd"/>
      <w:r>
        <w:t>)      X drawn in the centre of the space enclosed by the tyre</w:t>
      </w:r>
    </w:p>
    <w:p w:rsidR="008D15C6" w:rsidRDefault="008D15C6" w:rsidP="008D15C6">
      <w:proofErr w:type="gramStart"/>
      <w:r>
        <w:t>judge</w:t>
      </w:r>
      <w:proofErr w:type="gramEnd"/>
      <w:r>
        <w:t xml:space="preserve"> by eye</w:t>
      </w:r>
    </w:p>
    <w:p w:rsidR="008D15C6" w:rsidRDefault="008D15C6" w:rsidP="008D15C6">
      <w:r>
        <w:t>1</w:t>
      </w:r>
    </w:p>
    <w:p w:rsidR="008D15C6" w:rsidRDefault="008D15C6" w:rsidP="008D15C6">
      <w:r>
        <w:t xml:space="preserve">(ii)     </w:t>
      </w:r>
      <w:proofErr w:type="gramStart"/>
      <w:r>
        <w:t>below</w:t>
      </w:r>
      <w:proofErr w:type="gramEnd"/>
    </w:p>
    <w:p w:rsidR="008D15C6" w:rsidRDefault="008D15C6" w:rsidP="008D15C6">
      <w:r>
        <w:t>1</w:t>
      </w:r>
    </w:p>
    <w:p w:rsidR="008D15C6" w:rsidRDefault="008D15C6" w:rsidP="008D15C6">
      <w:r>
        <w:t>[5]</w:t>
      </w:r>
    </w:p>
    <w:p w:rsidR="008D15C6" w:rsidRDefault="008D15C6" w:rsidP="008D15C6">
      <w:r>
        <w:t>Q24.</w:t>
      </w:r>
    </w:p>
    <w:p w:rsidR="008D15C6" w:rsidRDefault="008D15C6" w:rsidP="008D15C6">
      <w:r>
        <w:t xml:space="preserve">(a)     </w:t>
      </w:r>
      <w:proofErr w:type="gramStart"/>
      <w:r>
        <w:t>the</w:t>
      </w:r>
      <w:proofErr w:type="gramEnd"/>
      <w:r>
        <w:t xml:space="preserve"> point at which the (total) mass seems to act / appears to be concentrated</w:t>
      </w:r>
    </w:p>
    <w:p w:rsidR="008D15C6" w:rsidRDefault="008D15C6" w:rsidP="008D15C6">
      <w:proofErr w:type="gramStart"/>
      <w:r>
        <w:t>accept</w:t>
      </w:r>
      <w:proofErr w:type="gramEnd"/>
      <w:r>
        <w:t xml:space="preserve"> ‘weight’ for ‘mass’</w:t>
      </w:r>
    </w:p>
    <w:p w:rsidR="008D15C6" w:rsidRDefault="008D15C6" w:rsidP="008D15C6">
      <w:proofErr w:type="gramStart"/>
      <w:r>
        <w:lastRenderedPageBreak/>
        <w:t>accept</w:t>
      </w:r>
      <w:proofErr w:type="gramEnd"/>
      <w:r>
        <w:t xml:space="preserve"> the point at which gravity seems to act</w:t>
      </w:r>
    </w:p>
    <w:p w:rsidR="008D15C6" w:rsidRDefault="008D15C6" w:rsidP="008D15C6">
      <w:proofErr w:type="gramStart"/>
      <w:r>
        <w:t>do</w:t>
      </w:r>
      <w:proofErr w:type="gramEnd"/>
      <w:r>
        <w:t xml:space="preserve"> not accept a definitive statement </w:t>
      </w:r>
      <w:proofErr w:type="spellStart"/>
      <w:r>
        <w:t>eg</w:t>
      </w:r>
      <w:proofErr w:type="spellEnd"/>
      <w:r>
        <w:t xml:space="preserve"> where (all) the mass is</w:t>
      </w:r>
    </w:p>
    <w:p w:rsidR="008D15C6" w:rsidRDefault="008D15C6" w:rsidP="008D15C6">
      <w:r>
        <w:t>1</w:t>
      </w:r>
    </w:p>
    <w:p w:rsidR="008D15C6" w:rsidRDefault="008D15C6" w:rsidP="008D15C6">
      <w:r>
        <w:t xml:space="preserve">(b)     </w:t>
      </w:r>
      <w:proofErr w:type="gramStart"/>
      <w:r>
        <w:t>wider</w:t>
      </w:r>
      <w:proofErr w:type="gramEnd"/>
      <w:r>
        <w:t xml:space="preserve"> / larger base</w:t>
      </w:r>
    </w:p>
    <w:p w:rsidR="008D15C6" w:rsidRDefault="008D15C6" w:rsidP="008D15C6">
      <w:proofErr w:type="gramStart"/>
      <w:r>
        <w:t>marks</w:t>
      </w:r>
      <w:proofErr w:type="gramEnd"/>
      <w:r>
        <w:t xml:space="preserve"> are for a correct comparison</w:t>
      </w:r>
    </w:p>
    <w:p w:rsidR="008D15C6" w:rsidRDefault="008D15C6" w:rsidP="008D15C6">
      <w:r>
        <w:t>1</w:t>
      </w:r>
    </w:p>
    <w:p w:rsidR="008D15C6" w:rsidRDefault="008D15C6" w:rsidP="008D15C6">
      <w:proofErr w:type="gramStart"/>
      <w:r>
        <w:t>lower</w:t>
      </w:r>
      <w:proofErr w:type="gramEnd"/>
      <w:r>
        <w:t xml:space="preserve"> centre of mass</w:t>
      </w:r>
    </w:p>
    <w:p w:rsidR="008D15C6" w:rsidRDefault="008D15C6" w:rsidP="008D15C6">
      <w:proofErr w:type="gramStart"/>
      <w:r>
        <w:t>accept</w:t>
      </w:r>
      <w:proofErr w:type="gramEnd"/>
      <w:r>
        <w:t xml:space="preserve"> lower centre of gravity / c of g</w:t>
      </w:r>
    </w:p>
    <w:p w:rsidR="008D15C6" w:rsidRDefault="008D15C6" w:rsidP="008D15C6">
      <w:r>
        <w:t>1</w:t>
      </w:r>
    </w:p>
    <w:p w:rsidR="008D15C6" w:rsidRDefault="008D15C6" w:rsidP="008D15C6">
      <w:r>
        <w:t xml:space="preserve">(c)     </w:t>
      </w:r>
      <w:proofErr w:type="gramStart"/>
      <w:r>
        <w:t>line</w:t>
      </w:r>
      <w:proofErr w:type="gramEnd"/>
      <w:r>
        <w:t xml:space="preserve"> of action (of the weight) lies / falls inside the base</w:t>
      </w:r>
    </w:p>
    <w:p w:rsidR="008D15C6" w:rsidRDefault="008D15C6" w:rsidP="008D15C6">
      <w:proofErr w:type="gramStart"/>
      <w:r>
        <w:t>in</w:t>
      </w:r>
      <w:proofErr w:type="gramEnd"/>
      <w:r>
        <w:t xml:space="preserve"> each case the underlined term must be used correctly to gain the mark</w:t>
      </w:r>
    </w:p>
    <w:p w:rsidR="008D15C6" w:rsidRDefault="008D15C6" w:rsidP="008D15C6">
      <w:r>
        <w:t>1</w:t>
      </w:r>
    </w:p>
    <w:p w:rsidR="008D15C6" w:rsidRDefault="008D15C6" w:rsidP="008D15C6">
      <w:proofErr w:type="gramStart"/>
      <w:r>
        <w:t>the</w:t>
      </w:r>
      <w:proofErr w:type="gramEnd"/>
      <w:r>
        <w:t xml:space="preserve"> resultant moment returns mixer to its original position</w:t>
      </w:r>
    </w:p>
    <w:p w:rsidR="008D15C6" w:rsidRDefault="008D15C6" w:rsidP="008D15C6">
      <w:proofErr w:type="gramStart"/>
      <w:r>
        <w:t>accept</w:t>
      </w:r>
      <w:proofErr w:type="gramEnd"/>
      <w:r>
        <w:t xml:space="preserve"> there is no resultant moment / resultant moment is zero</w:t>
      </w:r>
    </w:p>
    <w:p w:rsidR="008D15C6" w:rsidRDefault="008D15C6" w:rsidP="008D15C6">
      <w:proofErr w:type="gramStart"/>
      <w:r>
        <w:t>accept</w:t>
      </w:r>
      <w:proofErr w:type="gramEnd"/>
      <w:r>
        <w:t xml:space="preserve"> resulting moment for resultant moment</w:t>
      </w:r>
    </w:p>
    <w:p w:rsidR="008D15C6" w:rsidRDefault="008D15C6" w:rsidP="008D15C6">
      <w:proofErr w:type="gramStart"/>
      <w:r>
        <w:t>do</w:t>
      </w:r>
      <w:proofErr w:type="gramEnd"/>
      <w:r>
        <w:t xml:space="preserve"> not accept converse argument</w:t>
      </w:r>
    </w:p>
    <w:p w:rsidR="008D15C6" w:rsidRDefault="008D15C6" w:rsidP="008D15C6">
      <w:r>
        <w:t>1</w:t>
      </w:r>
    </w:p>
    <w:p w:rsidR="008D15C6" w:rsidRDefault="008D15C6" w:rsidP="008D15C6">
      <w:r>
        <w:t>[5]</w:t>
      </w:r>
    </w:p>
    <w:p w:rsidR="008D15C6" w:rsidRDefault="008D15C6" w:rsidP="008D15C6">
      <w:r>
        <w:t>Q25.</w:t>
      </w:r>
    </w:p>
    <w:p w:rsidR="008D15C6" w:rsidRDefault="008D15C6" w:rsidP="008D15C6">
      <w:r>
        <w:t>(a)     38 400</w:t>
      </w:r>
    </w:p>
    <w:p w:rsidR="008D15C6" w:rsidRDefault="008D15C6" w:rsidP="008D15C6">
      <w:proofErr w:type="gramStart"/>
      <w:r>
        <w:t>allow</w:t>
      </w:r>
      <w:proofErr w:type="gramEnd"/>
      <w:r>
        <w:t xml:space="preserve"> 6.4 × 6000 for 1 mark</w:t>
      </w:r>
    </w:p>
    <w:p w:rsidR="008D15C6" w:rsidRDefault="008D15C6" w:rsidP="008D15C6">
      <w:r>
        <w:t>2</w:t>
      </w:r>
    </w:p>
    <w:p w:rsidR="008D15C6" w:rsidRDefault="008D15C6" w:rsidP="008D15C6">
      <w:r>
        <w:t>Nm or newton metres</w:t>
      </w:r>
    </w:p>
    <w:p w:rsidR="008D15C6" w:rsidRDefault="008D15C6" w:rsidP="008D15C6">
      <w:proofErr w:type="gramStart"/>
      <w:r>
        <w:t>do</w:t>
      </w:r>
      <w:proofErr w:type="gramEnd"/>
      <w:r>
        <w:t xml:space="preserve"> not credit ‘nm’, ‘</w:t>
      </w:r>
      <w:proofErr w:type="spellStart"/>
      <w:r>
        <w:t>mN</w:t>
      </w:r>
      <w:proofErr w:type="spellEnd"/>
      <w:r>
        <w:t xml:space="preserve">’ or ‘metre </w:t>
      </w:r>
      <w:proofErr w:type="spellStart"/>
      <w:r>
        <w:t>newtons’</w:t>
      </w:r>
      <w:proofErr w:type="spellEnd"/>
    </w:p>
    <w:p w:rsidR="008D15C6" w:rsidRDefault="008D15C6" w:rsidP="008D15C6">
      <w:r>
        <w:t>1</w:t>
      </w:r>
    </w:p>
    <w:p w:rsidR="008D15C6" w:rsidRDefault="008D15C6" w:rsidP="008D15C6">
      <w:r>
        <w:t xml:space="preserve">(b)     16 000 (N) or 16 </w:t>
      </w:r>
      <w:proofErr w:type="spellStart"/>
      <w:proofErr w:type="gramStart"/>
      <w:r>
        <w:t>kN</w:t>
      </w:r>
      <w:proofErr w:type="spellEnd"/>
      <w:proofErr w:type="gramEnd"/>
    </w:p>
    <w:p w:rsidR="008D15C6" w:rsidRDefault="008D15C6" w:rsidP="008D15C6">
      <w:proofErr w:type="gramStart"/>
      <w:r>
        <w:t>allow</w:t>
      </w:r>
      <w:proofErr w:type="gramEnd"/>
      <w:r>
        <w:t xml:space="preserve"> 1 mark for 38 400 ÷ 2.4 </w:t>
      </w:r>
    </w:p>
    <w:p w:rsidR="008D15C6" w:rsidRDefault="008D15C6" w:rsidP="008D15C6">
      <w:proofErr w:type="gramStart"/>
      <w:r>
        <w:lastRenderedPageBreak/>
        <w:t>accept</w:t>
      </w:r>
      <w:proofErr w:type="gramEnd"/>
      <w:r>
        <w:t xml:space="preserve"> their (a) ÷ 2.4 correctly calculated for 2 marks</w:t>
      </w:r>
    </w:p>
    <w:p w:rsidR="008D15C6" w:rsidRDefault="008D15C6" w:rsidP="008D15C6">
      <w:proofErr w:type="gramStart"/>
      <w:r>
        <w:t>accept</w:t>
      </w:r>
      <w:proofErr w:type="gramEnd"/>
      <w:r>
        <w:t xml:space="preserve"> their (a) ÷ 2.4 for 1 mark</w:t>
      </w:r>
    </w:p>
    <w:p w:rsidR="008D15C6" w:rsidRDefault="008D15C6" w:rsidP="008D15C6">
      <w:r>
        <w:t>2</w:t>
      </w:r>
    </w:p>
    <w:p w:rsidR="008D15C6" w:rsidRDefault="008D15C6" w:rsidP="008D15C6">
      <w:r>
        <w:t>[5]</w:t>
      </w:r>
    </w:p>
    <w:p w:rsidR="008D15C6" w:rsidRDefault="008D15C6" w:rsidP="008D15C6">
      <w:r>
        <w:t>Q26.</w:t>
      </w:r>
    </w:p>
    <w:p w:rsidR="008D15C6" w:rsidRDefault="008D15C6" w:rsidP="008D15C6">
      <w:r>
        <w:t xml:space="preserve">(a)     </w:t>
      </w:r>
      <w:proofErr w:type="gramStart"/>
      <w:r>
        <w:t>any</w:t>
      </w:r>
      <w:proofErr w:type="gramEnd"/>
      <w:r>
        <w:t xml:space="preserve"> two from:</w:t>
      </w:r>
    </w:p>
    <w:p w:rsidR="008D15C6" w:rsidRDefault="008D15C6" w:rsidP="008D15C6">
      <w:r>
        <w:t xml:space="preserve">•        </w:t>
      </w:r>
      <w:proofErr w:type="gramStart"/>
      <w:r>
        <w:t>inversely</w:t>
      </w:r>
      <w:proofErr w:type="gramEnd"/>
      <w:r>
        <w:t xml:space="preserve"> proportional</w:t>
      </w:r>
    </w:p>
    <w:p w:rsidR="008D15C6" w:rsidRDefault="008D15C6" w:rsidP="008D15C6">
      <w:r>
        <w:t xml:space="preserve">•        </w:t>
      </w:r>
      <w:proofErr w:type="gramStart"/>
      <w:r>
        <w:t>as</w:t>
      </w:r>
      <w:proofErr w:type="gramEnd"/>
      <w:r>
        <w:t xml:space="preserve"> the load gets bigger the (maximum safe) distance gets less</w:t>
      </w:r>
    </w:p>
    <w:p w:rsidR="008D15C6" w:rsidRDefault="008D15C6" w:rsidP="008D15C6">
      <w:proofErr w:type="gramStart"/>
      <w:r>
        <w:t>allow</w:t>
      </w:r>
      <w:proofErr w:type="gramEnd"/>
      <w:r>
        <w:t xml:space="preserve"> ‘as the mass increases the distance decreases’</w:t>
      </w:r>
    </w:p>
    <w:p w:rsidR="008D15C6" w:rsidRDefault="008D15C6" w:rsidP="008D15C6">
      <w:proofErr w:type="gramStart"/>
      <w:r>
        <w:t>accept</w:t>
      </w:r>
      <w:proofErr w:type="gramEnd"/>
      <w:r>
        <w:t xml:space="preserve"> an unspecified response e.g. ‘big load at a short distance’ for (1)</w:t>
      </w:r>
    </w:p>
    <w:p w:rsidR="008D15C6" w:rsidRDefault="008D15C6" w:rsidP="008D15C6">
      <w:r>
        <w:t>•        load × distance = 60 (</w:t>
      </w:r>
      <w:proofErr w:type="spellStart"/>
      <w:r>
        <w:t>kNm</w:t>
      </w:r>
      <w:proofErr w:type="spellEnd"/>
      <w:r>
        <w:t>)</w:t>
      </w:r>
    </w:p>
    <w:p w:rsidR="008D15C6" w:rsidRDefault="008D15C6" w:rsidP="008D15C6">
      <w:r>
        <w:t>2</w:t>
      </w:r>
    </w:p>
    <w:p w:rsidR="008D15C6" w:rsidRDefault="008D15C6" w:rsidP="008D15C6">
      <w:r>
        <w:t xml:space="preserve">(b)     </w:t>
      </w:r>
      <w:proofErr w:type="gramStart"/>
      <w:r>
        <w:t>yes</w:t>
      </w:r>
      <w:proofErr w:type="gramEnd"/>
      <w:r>
        <w:t>, because 30 × 2 = 60 (2)</w:t>
      </w:r>
    </w:p>
    <w:p w:rsidR="008D15C6" w:rsidRDefault="008D15C6" w:rsidP="008D15C6">
      <w:proofErr w:type="gramStart"/>
      <w:r>
        <w:t>accept</w:t>
      </w:r>
      <w:proofErr w:type="gramEnd"/>
      <w:r>
        <w:t xml:space="preserve"> for (1) a correct but insufficiently explained response</w:t>
      </w:r>
    </w:p>
    <w:p w:rsidR="008D15C6" w:rsidRDefault="008D15C6" w:rsidP="008D15C6">
      <w:r>
        <w:t>e.g. ‘yes because it’s safe’</w:t>
      </w:r>
    </w:p>
    <w:p w:rsidR="008D15C6" w:rsidRDefault="008D15C6" w:rsidP="008D15C6">
      <w:proofErr w:type="gramStart"/>
      <w:r>
        <w:t>accept</w:t>
      </w:r>
      <w:proofErr w:type="gramEnd"/>
      <w:r>
        <w:t xml:space="preserve"> for (2) a correct response which is sufficiently explained</w:t>
      </w:r>
    </w:p>
    <w:p w:rsidR="008D15C6" w:rsidRDefault="008D15C6" w:rsidP="008D15C6">
      <w:r>
        <w:t>e.g. ‘yes, because 60 (</w:t>
      </w:r>
      <w:proofErr w:type="spellStart"/>
      <w:r>
        <w:t>kNm</w:t>
      </w:r>
      <w:proofErr w:type="spellEnd"/>
      <w:r>
        <w:t>) at 1 metre is safe and 30 (</w:t>
      </w:r>
      <w:proofErr w:type="spellStart"/>
      <w:r>
        <w:t>kNm</w:t>
      </w:r>
      <w:proofErr w:type="spellEnd"/>
      <w:r>
        <w:t>) is half the load at twice the distance</w:t>
      </w:r>
    </w:p>
    <w:p w:rsidR="008D15C6" w:rsidRDefault="008D15C6" w:rsidP="008D15C6">
      <w:proofErr w:type="gramStart"/>
      <w:r>
        <w:t>do</w:t>
      </w:r>
      <w:proofErr w:type="gramEnd"/>
      <w:r>
        <w:t xml:space="preserve"> not accept ‘no’ and do not accept just ‘yes’</w:t>
      </w:r>
    </w:p>
    <w:p w:rsidR="008D15C6" w:rsidRDefault="008D15C6" w:rsidP="008D15C6">
      <w:proofErr w:type="gramStart"/>
      <w:r>
        <w:t>do</w:t>
      </w:r>
      <w:proofErr w:type="gramEnd"/>
      <w:r>
        <w:t xml:space="preserve"> not accept ‘yes, because 30 is between 24 and 40 and 2 is between 2.5 and 1.5’</w:t>
      </w:r>
    </w:p>
    <w:p w:rsidR="008D15C6" w:rsidRDefault="008D15C6" w:rsidP="008D15C6">
      <w:proofErr w:type="gramStart"/>
      <w:r>
        <w:t>do</w:t>
      </w:r>
      <w:proofErr w:type="gramEnd"/>
      <w:r>
        <w:t xml:space="preserve"> not accept ‘the crane/ cable may break’ or other dangers</w:t>
      </w:r>
    </w:p>
    <w:p w:rsidR="008D15C6" w:rsidRDefault="008D15C6" w:rsidP="008D15C6">
      <w:r>
        <w:t>2</w:t>
      </w:r>
    </w:p>
    <w:p w:rsidR="008D15C6" w:rsidRDefault="008D15C6" w:rsidP="008D15C6">
      <w:r>
        <w:t xml:space="preserve">(c)     </w:t>
      </w:r>
      <w:proofErr w:type="gramStart"/>
      <w:r>
        <w:t>the</w:t>
      </w:r>
      <w:proofErr w:type="gramEnd"/>
      <w:r>
        <w:t xml:space="preserve"> crane may/will topple over/fall over/forward</w:t>
      </w:r>
    </w:p>
    <w:p w:rsidR="008D15C6" w:rsidRDefault="008D15C6" w:rsidP="008D15C6">
      <w:r>
        <w:t>1</w:t>
      </w:r>
    </w:p>
    <w:p w:rsidR="008D15C6" w:rsidRDefault="008D15C6" w:rsidP="008D15C6">
      <w:r>
        <w:t xml:space="preserve">(d)     </w:t>
      </w:r>
      <w:proofErr w:type="gramStart"/>
      <w:r>
        <w:t>results</w:t>
      </w:r>
      <w:proofErr w:type="gramEnd"/>
      <w:r>
        <w:t xml:space="preserve"> of experiments on this mobile crane</w:t>
      </w:r>
    </w:p>
    <w:p w:rsidR="008D15C6" w:rsidRDefault="008D15C6" w:rsidP="008D15C6">
      <w:proofErr w:type="gramStart"/>
      <w:r>
        <w:t>accept</w:t>
      </w:r>
      <w:proofErr w:type="gramEnd"/>
      <w:r>
        <w:t xml:space="preserve"> any unambiguous indication</w:t>
      </w:r>
    </w:p>
    <w:p w:rsidR="008D15C6" w:rsidRDefault="008D15C6" w:rsidP="008D15C6">
      <w:r>
        <w:t>1</w:t>
      </w:r>
    </w:p>
    <w:p w:rsidR="008D15C6" w:rsidRDefault="008D15C6" w:rsidP="008D15C6">
      <w:r>
        <w:t>[6]</w:t>
      </w:r>
    </w:p>
    <w:p w:rsidR="008D15C6" w:rsidRDefault="008D15C6" w:rsidP="008D15C6">
      <w:r>
        <w:lastRenderedPageBreak/>
        <w:t>Q27.</w:t>
      </w:r>
    </w:p>
    <w:p w:rsidR="008D15C6" w:rsidRDefault="008D15C6" w:rsidP="008D15C6">
      <w:r>
        <w:t xml:space="preserve">(a)     </w:t>
      </w:r>
      <w:proofErr w:type="gramStart"/>
      <w:r>
        <w:t>centre</w:t>
      </w:r>
      <w:proofErr w:type="gramEnd"/>
      <w:r>
        <w:t xml:space="preserve"> of X at the centre of the concentric circles</w:t>
      </w:r>
    </w:p>
    <w:p w:rsidR="008D15C6" w:rsidRDefault="008D15C6" w:rsidP="008D15C6">
      <w:proofErr w:type="gramStart"/>
      <w:r>
        <w:t>judge</w:t>
      </w:r>
      <w:proofErr w:type="gramEnd"/>
      <w:r>
        <w:t xml:space="preserve"> by eye that the intention is correct</w:t>
      </w:r>
    </w:p>
    <w:p w:rsidR="008D15C6" w:rsidRDefault="008D15C6" w:rsidP="008D15C6">
      <w:r>
        <w:t>1</w:t>
      </w:r>
    </w:p>
    <w:p w:rsidR="008D15C6" w:rsidRDefault="008D15C6" w:rsidP="008D15C6">
      <w:r>
        <w:t xml:space="preserve">(b)     </w:t>
      </w:r>
      <w:proofErr w:type="gramStart"/>
      <w:r>
        <w:t>drawn</w:t>
      </w:r>
      <w:proofErr w:type="gramEnd"/>
      <w:r>
        <w:t xml:space="preserve"> from any corner to the diagonally opposite corner</w:t>
      </w:r>
    </w:p>
    <w:p w:rsidR="008D15C6" w:rsidRDefault="008D15C6" w:rsidP="008D15C6">
      <w:proofErr w:type="gramStart"/>
      <w:r>
        <w:t>judge</w:t>
      </w:r>
      <w:proofErr w:type="gramEnd"/>
      <w:r>
        <w:t xml:space="preserve"> by eye that the intention is correct</w:t>
      </w:r>
    </w:p>
    <w:p w:rsidR="008D15C6" w:rsidRDefault="008D15C6" w:rsidP="008D15C6">
      <w:r>
        <w:t xml:space="preserve">          </w:t>
      </w:r>
      <w:proofErr w:type="gramStart"/>
      <w:r>
        <w:t>or</w:t>
      </w:r>
      <w:proofErr w:type="gramEnd"/>
      <w:r>
        <w:t xml:space="preserve"> from the mid-point of any side to the mid-point of the opposite side</w:t>
      </w:r>
    </w:p>
    <w:p w:rsidR="008D15C6" w:rsidRDefault="008D15C6" w:rsidP="008D15C6">
      <w:proofErr w:type="gramStart"/>
      <w:r>
        <w:t>if</w:t>
      </w:r>
      <w:proofErr w:type="gramEnd"/>
      <w:r>
        <w:t xml:space="preserve"> more than one axis of symmetry has been drawn,</w:t>
      </w:r>
    </w:p>
    <w:p w:rsidR="008D15C6" w:rsidRDefault="008D15C6" w:rsidP="008D15C6">
      <w:proofErr w:type="gramStart"/>
      <w:r>
        <w:t>accept</w:t>
      </w:r>
      <w:proofErr w:type="gramEnd"/>
      <w:r>
        <w:t xml:space="preserve"> only if both / all are correct</w:t>
      </w:r>
    </w:p>
    <w:p w:rsidR="008D15C6" w:rsidRDefault="008D15C6" w:rsidP="008D15C6">
      <w:r>
        <w:t>1</w:t>
      </w:r>
    </w:p>
    <w:p w:rsidR="008D15C6" w:rsidRDefault="008D15C6" w:rsidP="008D15C6">
      <w:r>
        <w:t xml:space="preserve">(c)     </w:t>
      </w:r>
      <w:proofErr w:type="gramStart"/>
      <w:r>
        <w:t>a</w:t>
      </w:r>
      <w:proofErr w:type="gramEnd"/>
      <w:r>
        <w:t xml:space="preserve"> turning</w:t>
      </w:r>
    </w:p>
    <w:p w:rsidR="008D15C6" w:rsidRDefault="008D15C6" w:rsidP="008D15C6">
      <w:proofErr w:type="gramStart"/>
      <w:r>
        <w:t>accept</w:t>
      </w:r>
      <w:proofErr w:type="gramEnd"/>
      <w:r>
        <w:t xml:space="preserve"> any unambiguous indication</w:t>
      </w:r>
    </w:p>
    <w:p w:rsidR="008D15C6" w:rsidRDefault="008D15C6" w:rsidP="008D15C6">
      <w:r>
        <w:t>1</w:t>
      </w:r>
    </w:p>
    <w:p w:rsidR="008D15C6" w:rsidRDefault="008D15C6" w:rsidP="008D15C6">
      <w:r>
        <w:t>[3]</w:t>
      </w:r>
    </w:p>
    <w:p w:rsidR="008D15C6" w:rsidRDefault="008D15C6" w:rsidP="008D15C6">
      <w:r>
        <w:t>Q28.</w:t>
      </w:r>
    </w:p>
    <w:p w:rsidR="008D15C6" w:rsidRDefault="008D15C6" w:rsidP="008D15C6">
      <w:r>
        <w:t xml:space="preserve">(a)     </w:t>
      </w:r>
      <w:proofErr w:type="gramStart"/>
      <w:r>
        <w:t>moment</w:t>
      </w:r>
      <w:proofErr w:type="gramEnd"/>
    </w:p>
    <w:p w:rsidR="008D15C6" w:rsidRDefault="008D15C6" w:rsidP="008D15C6">
      <w:proofErr w:type="gramStart"/>
      <w:r>
        <w:t>or</w:t>
      </w:r>
      <w:proofErr w:type="gramEnd"/>
      <w:r>
        <w:t xml:space="preserve"> torque do not credit ‘leverage’</w:t>
      </w:r>
    </w:p>
    <w:p w:rsidR="008D15C6" w:rsidRDefault="008D15C6" w:rsidP="008D15C6">
      <w:r>
        <w:t>1</w:t>
      </w:r>
    </w:p>
    <w:p w:rsidR="008D15C6" w:rsidRDefault="008D15C6" w:rsidP="008D15C6">
      <w:r>
        <w:t>(b)     4 (2)</w:t>
      </w:r>
    </w:p>
    <w:p w:rsidR="008D15C6" w:rsidRDefault="008D15C6" w:rsidP="008D15C6">
      <w:proofErr w:type="gramStart"/>
      <w:r>
        <w:t>either</w:t>
      </w:r>
      <w:proofErr w:type="gramEnd"/>
      <w:r>
        <w:t xml:space="preserve"> 0.20 × 20 (1) or allow ‘400’ (1)</w:t>
      </w:r>
    </w:p>
    <w:p w:rsidR="008D15C6" w:rsidRDefault="008D15C6" w:rsidP="008D15C6">
      <w:r>
        <w:t>2</w:t>
      </w:r>
    </w:p>
    <w:p w:rsidR="008D15C6" w:rsidRDefault="008D15C6" w:rsidP="008D15C6">
      <w:r>
        <w:t xml:space="preserve">(c)     </w:t>
      </w:r>
      <w:proofErr w:type="gramStart"/>
      <w:r>
        <w:t>use</w:t>
      </w:r>
      <w:proofErr w:type="gramEnd"/>
      <w:r>
        <w:t xml:space="preserve"> a longer spanner</w:t>
      </w:r>
    </w:p>
    <w:p w:rsidR="008D15C6" w:rsidRDefault="008D15C6" w:rsidP="008D15C6">
      <w:proofErr w:type="gramStart"/>
      <w:r>
        <w:t>or</w:t>
      </w:r>
      <w:proofErr w:type="gramEnd"/>
      <w:r>
        <w:t xml:space="preserve"> increases the perpendicular distance / length</w:t>
      </w:r>
    </w:p>
    <w:p w:rsidR="008D15C6" w:rsidRDefault="008D15C6" w:rsidP="008D15C6">
      <w:r>
        <w:t xml:space="preserve">          </w:t>
      </w:r>
      <w:proofErr w:type="gramStart"/>
      <w:r>
        <w:t>or</w:t>
      </w:r>
      <w:proofErr w:type="gramEnd"/>
      <w:r>
        <w:t xml:space="preserve"> ‘fit a pipe over the (end of the) spanner (to lengthen it)’</w:t>
      </w:r>
    </w:p>
    <w:p w:rsidR="008D15C6" w:rsidRDefault="008D15C6" w:rsidP="008D15C6">
      <w:proofErr w:type="gramStart"/>
      <w:r>
        <w:t>note</w:t>
      </w:r>
      <w:proofErr w:type="gramEnd"/>
      <w:r>
        <w:t xml:space="preserve"> ‘lever’ refers to ‘spanner’</w:t>
      </w:r>
    </w:p>
    <w:p w:rsidR="008D15C6" w:rsidRDefault="008D15C6" w:rsidP="008D15C6">
      <w:proofErr w:type="gramStart"/>
      <w:r>
        <w:t>note</w:t>
      </w:r>
      <w:proofErr w:type="gramEnd"/>
      <w:r>
        <w:t xml:space="preserve"> change the . . . (0)</w:t>
      </w:r>
    </w:p>
    <w:p w:rsidR="008D15C6" w:rsidRDefault="008D15C6" w:rsidP="008D15C6">
      <w:proofErr w:type="gramStart"/>
      <w:r>
        <w:t>ignore</w:t>
      </w:r>
      <w:proofErr w:type="gramEnd"/>
      <w:r>
        <w:t xml:space="preserve"> references to wider / larger nut</w:t>
      </w:r>
    </w:p>
    <w:p w:rsidR="008D15C6" w:rsidRDefault="008D15C6" w:rsidP="008D15C6">
      <w:r>
        <w:lastRenderedPageBreak/>
        <w:t>1</w:t>
      </w:r>
    </w:p>
    <w:p w:rsidR="008D15C6" w:rsidRDefault="008D15C6" w:rsidP="008D15C6">
      <w:r>
        <w:t xml:space="preserve">          </w:t>
      </w:r>
      <w:proofErr w:type="gramStart"/>
      <w:r>
        <w:t>use</w:t>
      </w:r>
      <w:proofErr w:type="gramEnd"/>
      <w:r>
        <w:t xml:space="preserve"> a greater force / pull</w:t>
      </w:r>
    </w:p>
    <w:p w:rsidR="008D15C6" w:rsidRDefault="008D15C6" w:rsidP="008D15C6">
      <w:proofErr w:type="gramStart"/>
      <w:r>
        <w:t>either</w:t>
      </w:r>
      <w:proofErr w:type="gramEnd"/>
      <w:r>
        <w:t xml:space="preserve"> order</w:t>
      </w:r>
    </w:p>
    <w:p w:rsidR="008D15C6" w:rsidRDefault="008D15C6" w:rsidP="008D15C6">
      <w:r>
        <w:t>1</w:t>
      </w:r>
    </w:p>
    <w:p w:rsidR="008D15C6" w:rsidRDefault="008D15C6" w:rsidP="008D15C6">
      <w:r>
        <w:t>[5]</w:t>
      </w:r>
    </w:p>
    <w:p w:rsidR="008D15C6" w:rsidRDefault="008D15C6" w:rsidP="008D15C6">
      <w:r>
        <w:t>Q29.</w:t>
      </w:r>
    </w:p>
    <w:p w:rsidR="008D15C6" w:rsidRDefault="008D15C6" w:rsidP="008D15C6">
      <w:r>
        <w:t>(a)     (</w:t>
      </w:r>
      <w:proofErr w:type="gramStart"/>
      <w:r>
        <w:t>line</w:t>
      </w:r>
      <w:proofErr w:type="gramEnd"/>
      <w:r>
        <w:t xml:space="preserve"> of action of) its weight</w:t>
      </w:r>
    </w:p>
    <w:p w:rsidR="008D15C6" w:rsidRDefault="008D15C6" w:rsidP="008D15C6">
      <w:r>
        <w:t>1</w:t>
      </w:r>
    </w:p>
    <w:p w:rsidR="008D15C6" w:rsidRDefault="008D15C6" w:rsidP="008D15C6">
      <w:r>
        <w:t xml:space="preserve">          </w:t>
      </w:r>
      <w:proofErr w:type="gramStart"/>
      <w:r>
        <w:t>falls</w:t>
      </w:r>
      <w:proofErr w:type="gramEnd"/>
      <w:r>
        <w:t xml:space="preserve"> inside its wheel base</w:t>
      </w:r>
    </w:p>
    <w:p w:rsidR="008D15C6" w:rsidRDefault="008D15C6" w:rsidP="008D15C6">
      <w:proofErr w:type="gramStart"/>
      <w:r>
        <w:t>accept</w:t>
      </w:r>
      <w:proofErr w:type="gramEnd"/>
      <w:r>
        <w:t xml:space="preserve"> ‘falls between the wheels’</w:t>
      </w:r>
    </w:p>
    <w:p w:rsidR="008D15C6" w:rsidRDefault="008D15C6" w:rsidP="008D15C6">
      <w:proofErr w:type="gramStart"/>
      <w:r>
        <w:t>the</w:t>
      </w:r>
      <w:proofErr w:type="gramEnd"/>
      <w:r>
        <w:t xml:space="preserve"> first two points may be credited by adding a vertical line from the centre of the X on the diagram (1)</w:t>
      </w:r>
    </w:p>
    <w:p w:rsidR="008D15C6" w:rsidRDefault="008D15C6" w:rsidP="008D15C6">
      <w:proofErr w:type="gramStart"/>
      <w:r>
        <w:t>and</w:t>
      </w:r>
      <w:proofErr w:type="gramEnd"/>
      <w:r>
        <w:t xml:space="preserve"> labelling it weight / force / with a downwards arrow (1)</w:t>
      </w:r>
    </w:p>
    <w:p w:rsidR="008D15C6" w:rsidRDefault="008D15C6" w:rsidP="008D15C6">
      <w:proofErr w:type="gramStart"/>
      <w:r>
        <w:t>provided</w:t>
      </w:r>
      <w:proofErr w:type="gramEnd"/>
      <w:r>
        <w:t xml:space="preserve"> there is no contradiction between what is added to the diagram and anything which may be written</w:t>
      </w:r>
    </w:p>
    <w:p w:rsidR="008D15C6" w:rsidRDefault="008D15C6" w:rsidP="008D15C6">
      <w:r>
        <w:t>1</w:t>
      </w:r>
    </w:p>
    <w:p w:rsidR="008D15C6" w:rsidRDefault="008D15C6" w:rsidP="008D15C6">
      <w:r>
        <w:t xml:space="preserve">          (</w:t>
      </w:r>
      <w:proofErr w:type="gramStart"/>
      <w:r>
        <w:t>so</w:t>
      </w:r>
      <w:proofErr w:type="gramEnd"/>
      <w:r>
        <w:t xml:space="preserve"> there is) no (resultant / clockwise) moment / turning effect</w:t>
      </w:r>
    </w:p>
    <w:p w:rsidR="008D15C6" w:rsidRDefault="008D15C6" w:rsidP="008D15C6">
      <w:r>
        <w:t>1</w:t>
      </w:r>
    </w:p>
    <w:p w:rsidR="008D15C6" w:rsidRDefault="008D15C6" w:rsidP="008D15C6">
      <w:r>
        <w:t xml:space="preserve">(b)     </w:t>
      </w:r>
      <w:proofErr w:type="gramStart"/>
      <w:r>
        <w:t>centre</w:t>
      </w:r>
      <w:proofErr w:type="gramEnd"/>
      <w:r>
        <w:t xml:space="preserve"> of mass should be lower</w:t>
      </w:r>
    </w:p>
    <w:p w:rsidR="008D15C6" w:rsidRDefault="008D15C6" w:rsidP="008D15C6">
      <w:proofErr w:type="gramStart"/>
      <w:r>
        <w:t>accept</w:t>
      </w:r>
      <w:proofErr w:type="gramEnd"/>
      <w:r>
        <w:t xml:space="preserve"> ‘… centre of gravity’</w:t>
      </w:r>
    </w:p>
    <w:p w:rsidR="008D15C6" w:rsidRDefault="008D15C6" w:rsidP="008D15C6">
      <w:proofErr w:type="gramStart"/>
      <w:r>
        <w:t>accept</w:t>
      </w:r>
      <w:proofErr w:type="gramEnd"/>
      <w:r>
        <w:t xml:space="preserve"> ‘weight / mass low down’</w:t>
      </w:r>
    </w:p>
    <w:p w:rsidR="008D15C6" w:rsidRDefault="008D15C6" w:rsidP="008D15C6">
      <w:proofErr w:type="gramStart"/>
      <w:r>
        <w:t>not</w:t>
      </w:r>
      <w:proofErr w:type="gramEnd"/>
      <w:r>
        <w:t xml:space="preserve"> just ‘lower the roof’</w:t>
      </w:r>
    </w:p>
    <w:p w:rsidR="008D15C6" w:rsidRDefault="008D15C6" w:rsidP="008D15C6">
      <w:r>
        <w:t>1</w:t>
      </w:r>
    </w:p>
    <w:p w:rsidR="008D15C6" w:rsidRDefault="008D15C6" w:rsidP="008D15C6">
      <w:r>
        <w:t xml:space="preserve">          </w:t>
      </w:r>
      <w:proofErr w:type="gramStart"/>
      <w:r>
        <w:t>wheel</w:t>
      </w:r>
      <w:proofErr w:type="gramEnd"/>
      <w:r>
        <w:t xml:space="preserve"> base should be wider</w:t>
      </w:r>
    </w:p>
    <w:p w:rsidR="008D15C6" w:rsidRDefault="008D15C6" w:rsidP="008D15C6">
      <w:proofErr w:type="gramStart"/>
      <w:r>
        <w:t>accept</w:t>
      </w:r>
      <w:proofErr w:type="gramEnd"/>
      <w:r>
        <w:t xml:space="preserve"> ‘long axle(s)’ for ‘wide wheel base’</w:t>
      </w:r>
    </w:p>
    <w:p w:rsidR="008D15C6" w:rsidRDefault="008D15C6" w:rsidP="008D15C6">
      <w:proofErr w:type="gramStart"/>
      <w:r>
        <w:t>allow</w:t>
      </w:r>
      <w:proofErr w:type="gramEnd"/>
      <w:r>
        <w:t xml:space="preserve"> bigger / larger wheel base</w:t>
      </w:r>
    </w:p>
    <w:p w:rsidR="008D15C6" w:rsidRDefault="008D15C6" w:rsidP="008D15C6">
      <w:proofErr w:type="gramStart"/>
      <w:r>
        <w:t>do</w:t>
      </w:r>
      <w:proofErr w:type="gramEnd"/>
      <w:r>
        <w:t xml:space="preserve"> not credit ‘long wheel base’</w:t>
      </w:r>
    </w:p>
    <w:p w:rsidR="008D15C6" w:rsidRDefault="008D15C6" w:rsidP="008D15C6">
      <w:proofErr w:type="gramStart"/>
      <w:r>
        <w:t>responses</w:t>
      </w:r>
      <w:proofErr w:type="gramEnd"/>
      <w:r>
        <w:t xml:space="preserve"> in either order</w:t>
      </w:r>
    </w:p>
    <w:p w:rsidR="008D15C6" w:rsidRDefault="008D15C6" w:rsidP="008D15C6">
      <w:r>
        <w:lastRenderedPageBreak/>
        <w:t>1</w:t>
      </w:r>
    </w:p>
    <w:p w:rsidR="008D15C6" w:rsidRDefault="008D15C6" w:rsidP="008D15C6">
      <w:r>
        <w:t>[5]</w:t>
      </w:r>
    </w:p>
    <w:p w:rsidR="008D15C6" w:rsidRDefault="008D15C6" w:rsidP="008D15C6">
      <w:r>
        <w:t>Q30.</w:t>
      </w:r>
    </w:p>
    <w:p w:rsidR="008D15C6" w:rsidRDefault="008D15C6" w:rsidP="008D15C6">
      <w:r>
        <w:t>(a)     810 000</w:t>
      </w:r>
    </w:p>
    <w:p w:rsidR="008D15C6" w:rsidRDefault="008D15C6" w:rsidP="008D15C6">
      <w:proofErr w:type="gramStart"/>
      <w:r>
        <w:t>allow</w:t>
      </w:r>
      <w:proofErr w:type="gramEnd"/>
      <w:r>
        <w:t xml:space="preserve"> 45 000 × 18 for 1 mark</w:t>
      </w:r>
    </w:p>
    <w:p w:rsidR="008D15C6" w:rsidRDefault="008D15C6" w:rsidP="008D15C6">
      <w:r>
        <w:t>2</w:t>
      </w:r>
    </w:p>
    <w:p w:rsidR="008D15C6" w:rsidRDefault="008D15C6" w:rsidP="008D15C6">
      <w:r>
        <w:t xml:space="preserve">          </w:t>
      </w:r>
      <w:proofErr w:type="gramStart"/>
      <w:r>
        <w:t>newton-metres</w:t>
      </w:r>
      <w:proofErr w:type="gramEnd"/>
      <w:r>
        <w:t xml:space="preserve"> / Nm</w:t>
      </w:r>
    </w:p>
    <w:p w:rsidR="008D15C6" w:rsidRDefault="008D15C6" w:rsidP="008D15C6">
      <w:r>
        <w:t>1</w:t>
      </w:r>
    </w:p>
    <w:p w:rsidR="008D15C6" w:rsidRDefault="008D15C6" w:rsidP="008D15C6">
      <w:r>
        <w:t xml:space="preserve">(b)     </w:t>
      </w:r>
      <w:proofErr w:type="gramStart"/>
      <w:r>
        <w:t>any</w:t>
      </w:r>
      <w:proofErr w:type="gramEnd"/>
      <w:r>
        <w:t xml:space="preserve"> three from:</w:t>
      </w:r>
    </w:p>
    <w:p w:rsidR="008D15C6" w:rsidRDefault="008D15C6" w:rsidP="008D15C6">
      <w:proofErr w:type="gramStart"/>
      <w:r>
        <w:t>ignore</w:t>
      </w:r>
      <w:proofErr w:type="gramEnd"/>
      <w:r>
        <w:t xml:space="preserve"> references to force throughout</w:t>
      </w:r>
    </w:p>
    <w:p w:rsidR="008D15C6" w:rsidRDefault="008D15C6" w:rsidP="008D15C6">
      <w:r>
        <w:t xml:space="preserve">•        </w:t>
      </w:r>
      <w:proofErr w:type="gramStart"/>
      <w:r>
        <w:t>their</w:t>
      </w:r>
      <w:proofErr w:type="gramEnd"/>
      <w:r>
        <w:t xml:space="preserve"> weight / mass can be altered / adjusted</w:t>
      </w:r>
    </w:p>
    <w:p w:rsidR="008D15C6" w:rsidRDefault="008D15C6" w:rsidP="008D15C6">
      <w:r>
        <w:t xml:space="preserve">•        </w:t>
      </w:r>
      <w:proofErr w:type="gramStart"/>
      <w:r>
        <w:t>so</w:t>
      </w:r>
      <w:proofErr w:type="gramEnd"/>
      <w:r>
        <w:t xml:space="preserve"> that the crane remains stable</w:t>
      </w:r>
    </w:p>
    <w:p w:rsidR="008D15C6" w:rsidRDefault="008D15C6" w:rsidP="008D15C6">
      <w:proofErr w:type="gramStart"/>
      <w:r>
        <w:t>allow</w:t>
      </w:r>
      <w:proofErr w:type="gramEnd"/>
      <w:r>
        <w:t xml:space="preserve"> does not topple</w:t>
      </w:r>
    </w:p>
    <w:p w:rsidR="008D15C6" w:rsidRDefault="008D15C6" w:rsidP="008D15C6">
      <w:r>
        <w:t xml:space="preserve">•        </w:t>
      </w:r>
      <w:proofErr w:type="gramStart"/>
      <w:r>
        <w:t>so</w:t>
      </w:r>
      <w:proofErr w:type="gramEnd"/>
      <w:r>
        <w:t xml:space="preserve"> that the (total) clockwise moment equals the (total)</w:t>
      </w:r>
    </w:p>
    <w:p w:rsidR="008D15C6" w:rsidRDefault="008D15C6" w:rsidP="008D15C6">
      <w:proofErr w:type="gramStart"/>
      <w:r>
        <w:t>anticlockwise</w:t>
      </w:r>
      <w:proofErr w:type="gramEnd"/>
      <w:r>
        <w:t xml:space="preserve"> moment</w:t>
      </w:r>
    </w:p>
    <w:p w:rsidR="008D15C6" w:rsidRDefault="008D15C6" w:rsidP="008D15C6">
      <w:proofErr w:type="gramStart"/>
      <w:r>
        <w:t>do</w:t>
      </w:r>
      <w:proofErr w:type="gramEnd"/>
      <w:r>
        <w:t xml:space="preserve"> not allow just ‘moments are equal’</w:t>
      </w:r>
    </w:p>
    <w:p w:rsidR="008D15C6" w:rsidRDefault="008D15C6" w:rsidP="008D15C6">
      <w:r>
        <w:t xml:space="preserve">•        </w:t>
      </w:r>
      <w:proofErr w:type="gramStart"/>
      <w:r>
        <w:t>because</w:t>
      </w:r>
      <w:proofErr w:type="gramEnd"/>
      <w:r>
        <w:t xml:space="preserve"> not all containers are the same weight / mass</w:t>
      </w:r>
    </w:p>
    <w:p w:rsidR="008D15C6" w:rsidRDefault="008D15C6" w:rsidP="008D15C6">
      <w:proofErr w:type="gramStart"/>
      <w:r>
        <w:t>do</w:t>
      </w:r>
      <w:proofErr w:type="gramEnd"/>
      <w:r>
        <w:t xml:space="preserve"> not allow ‘not all containers are the same size / volume’</w:t>
      </w:r>
    </w:p>
    <w:p w:rsidR="008D15C6" w:rsidRDefault="008D15C6" w:rsidP="008D15C6">
      <w:r>
        <w:t xml:space="preserve">•        </w:t>
      </w:r>
      <w:proofErr w:type="gramStart"/>
      <w:r>
        <w:t>because</w:t>
      </w:r>
      <w:proofErr w:type="gramEnd"/>
      <w:r>
        <w:t xml:space="preserve"> not all containers will be / need to move the same</w:t>
      </w:r>
    </w:p>
    <w:p w:rsidR="008D15C6" w:rsidRDefault="008D15C6" w:rsidP="008D15C6">
      <w:proofErr w:type="gramStart"/>
      <w:r>
        <w:t>distance</w:t>
      </w:r>
      <w:proofErr w:type="gramEnd"/>
      <w:r>
        <w:t xml:space="preserve"> (from the crane)</w:t>
      </w:r>
    </w:p>
    <w:p w:rsidR="008D15C6" w:rsidRDefault="008D15C6" w:rsidP="008D15C6">
      <w:r>
        <w:t xml:space="preserve">•        </w:t>
      </w:r>
      <w:proofErr w:type="gramStart"/>
      <w:r>
        <w:t>to</w:t>
      </w:r>
      <w:proofErr w:type="gramEnd"/>
      <w:r>
        <w:t xml:space="preserve"> keep the centre of mass (of the upper crane and container) in/</w:t>
      </w:r>
    </w:p>
    <w:p w:rsidR="008D15C6" w:rsidRDefault="008D15C6" w:rsidP="008D15C6">
      <w:proofErr w:type="gramStart"/>
      <w:r>
        <w:t>above</w:t>
      </w:r>
      <w:proofErr w:type="gramEnd"/>
      <w:r>
        <w:t xml:space="preserve"> the base of the tower</w:t>
      </w:r>
    </w:p>
    <w:p w:rsidR="008D15C6" w:rsidRDefault="008D15C6" w:rsidP="008D15C6">
      <w:r>
        <w:t xml:space="preserve">•        </w:t>
      </w:r>
      <w:proofErr w:type="gramStart"/>
      <w:r>
        <w:t>so</w:t>
      </w:r>
      <w:proofErr w:type="gramEnd"/>
      <w:r>
        <w:t xml:space="preserve"> that the crane remains in equilibrium/balanced</w:t>
      </w:r>
    </w:p>
    <w:p w:rsidR="008D15C6" w:rsidRDefault="008D15C6" w:rsidP="008D15C6">
      <w:r>
        <w:t>3</w:t>
      </w:r>
    </w:p>
    <w:p w:rsidR="008D15C6" w:rsidRDefault="008D15C6" w:rsidP="008D15C6">
      <w:r>
        <w:t>[6]</w:t>
      </w:r>
    </w:p>
    <w:p w:rsidR="008D15C6" w:rsidRDefault="008D15C6" w:rsidP="008D15C6">
      <w:r>
        <w:t>Q31.</w:t>
      </w:r>
    </w:p>
    <w:p w:rsidR="008D15C6" w:rsidRDefault="008D15C6" w:rsidP="008D15C6">
      <w:r>
        <w:t xml:space="preserve">(a)     </w:t>
      </w:r>
      <w:proofErr w:type="gramStart"/>
      <w:r>
        <w:t>point</w:t>
      </w:r>
      <w:proofErr w:type="gramEnd"/>
      <w:r>
        <w:t xml:space="preserve"> at which its mass (seems to) act or point at which gravity (seems to) act</w:t>
      </w:r>
    </w:p>
    <w:p w:rsidR="008D15C6" w:rsidRDefault="008D15C6" w:rsidP="008D15C6">
      <w:proofErr w:type="gramStart"/>
      <w:r>
        <w:lastRenderedPageBreak/>
        <w:t>accept</w:t>
      </w:r>
      <w:proofErr w:type="gramEnd"/>
      <w:r>
        <w:t xml:space="preserve"> ... its weight acts</w:t>
      </w:r>
    </w:p>
    <w:p w:rsidR="008D15C6" w:rsidRDefault="008D15C6" w:rsidP="008D15C6">
      <w:proofErr w:type="gramStart"/>
      <w:r>
        <w:t>accept</w:t>
      </w:r>
      <w:proofErr w:type="gramEnd"/>
      <w:r>
        <w:t xml:space="preserve"> correct statements if the intent is clear e.g.. .. </w:t>
      </w:r>
      <w:proofErr w:type="gramStart"/>
      <w:r>
        <w:t>if</w:t>
      </w:r>
      <w:proofErr w:type="gramEnd"/>
      <w:r>
        <w:t xml:space="preserve"> suspended, the centre of gravity will be directly under the point of suspension</w:t>
      </w:r>
    </w:p>
    <w:p w:rsidR="008D15C6" w:rsidRDefault="008D15C6" w:rsidP="008D15C6">
      <w:r>
        <w:t>e.g.... (</w:t>
      </w:r>
      <w:proofErr w:type="gramStart"/>
      <w:r>
        <w:t>if</w:t>
      </w:r>
      <w:proofErr w:type="gramEnd"/>
      <w:r>
        <w:t xml:space="preserve"> the object is symmetrical), the centre of gravity is on the or an axis (of symmetry)</w:t>
      </w:r>
    </w:p>
    <w:p w:rsidR="008D15C6" w:rsidRDefault="008D15C6" w:rsidP="008D15C6">
      <w:proofErr w:type="gramStart"/>
      <w:r>
        <w:t>do</w:t>
      </w:r>
      <w:proofErr w:type="gramEnd"/>
      <w:r>
        <w:t xml:space="preserve"> not credit just 'it is a point'</w:t>
      </w:r>
    </w:p>
    <w:p w:rsidR="008D15C6" w:rsidRDefault="008D15C6" w:rsidP="008D15C6">
      <w:r>
        <w:t>1</w:t>
      </w:r>
    </w:p>
    <w:p w:rsidR="008D15C6" w:rsidRDefault="008D15C6" w:rsidP="008D15C6">
      <w:r>
        <w:t>(b)     The answer to this question requires good English in a sensible order with correct use of scientific terms. Quality of written communication should be considered in crediting points in the mark scheme</w:t>
      </w:r>
    </w:p>
    <w:p w:rsidR="008D15C6" w:rsidRDefault="008D15C6" w:rsidP="008D15C6">
      <w:proofErr w:type="gramStart"/>
      <w:r>
        <w:t>maximum</w:t>
      </w:r>
      <w:proofErr w:type="gramEnd"/>
      <w:r>
        <w:t xml:space="preserve"> of 4 marks if ideas not well expressed</w:t>
      </w:r>
    </w:p>
    <w:p w:rsidR="008D15C6" w:rsidRDefault="008D15C6" w:rsidP="008D15C6">
      <w:r>
        <w:t xml:space="preserve">          </w:t>
      </w:r>
      <w:proofErr w:type="gramStart"/>
      <w:r>
        <w:t>any</w:t>
      </w:r>
      <w:proofErr w:type="gramEnd"/>
      <w:r>
        <w:t xml:space="preserve"> five from:</w:t>
      </w:r>
    </w:p>
    <w:p w:rsidR="008D15C6" w:rsidRDefault="008D15C6" w:rsidP="008D15C6">
      <w:r>
        <w:t xml:space="preserve">          </w:t>
      </w:r>
      <w:proofErr w:type="gramStart"/>
      <w:r>
        <w:t>clamp</w:t>
      </w:r>
      <w:proofErr w:type="gramEnd"/>
      <w:r>
        <w:t xml:space="preserve"> (steel) rod (horizontally)</w:t>
      </w:r>
    </w:p>
    <w:p w:rsidR="008D15C6" w:rsidRDefault="008D15C6" w:rsidP="008D15C6">
      <w:proofErr w:type="gramStart"/>
      <w:r>
        <w:t>no</w:t>
      </w:r>
      <w:proofErr w:type="gramEnd"/>
      <w:r>
        <w:t xml:space="preserve"> marks if method quite unworkable</w:t>
      </w:r>
    </w:p>
    <w:p w:rsidR="008D15C6" w:rsidRDefault="008D15C6" w:rsidP="008D15C6">
      <w:r>
        <w:t xml:space="preserve">          </w:t>
      </w:r>
      <w:proofErr w:type="gramStart"/>
      <w:r>
        <w:t>hang</w:t>
      </w:r>
      <w:proofErr w:type="gramEnd"/>
      <w:r>
        <w:t xml:space="preserve"> plastic / sheet by rod through (one) hole</w:t>
      </w:r>
    </w:p>
    <w:p w:rsidR="008D15C6" w:rsidRDefault="008D15C6" w:rsidP="008D15C6">
      <w:r>
        <w:t xml:space="preserve">          </w:t>
      </w:r>
      <w:proofErr w:type="gramStart"/>
      <w:r>
        <w:t>hang</w:t>
      </w:r>
      <w:proofErr w:type="gramEnd"/>
      <w:r>
        <w:t xml:space="preserve"> plumb line from rod</w:t>
      </w:r>
    </w:p>
    <w:p w:rsidR="008D15C6" w:rsidRDefault="008D15C6" w:rsidP="008D15C6">
      <w:r>
        <w:t xml:space="preserve">          </w:t>
      </w:r>
      <w:proofErr w:type="gramStart"/>
      <w:r>
        <w:t>mark</w:t>
      </w:r>
      <w:proofErr w:type="gramEnd"/>
      <w:r>
        <w:t xml:space="preserve"> ends of plumb line on the sheet and</w:t>
      </w:r>
    </w:p>
    <w:p w:rsidR="008D15C6" w:rsidRDefault="008D15C6" w:rsidP="008D15C6">
      <w:proofErr w:type="gramStart"/>
      <w:r>
        <w:t>use</w:t>
      </w:r>
      <w:proofErr w:type="gramEnd"/>
      <w:r>
        <w:t xml:space="preserve"> the ruler to draw a straight line</w:t>
      </w:r>
    </w:p>
    <w:p w:rsidR="008D15C6" w:rsidRDefault="008D15C6" w:rsidP="008D15C6">
      <w:r>
        <w:t xml:space="preserve">          </w:t>
      </w:r>
      <w:proofErr w:type="gramStart"/>
      <w:r>
        <w:t>repeat</w:t>
      </w:r>
      <w:proofErr w:type="gramEnd"/>
      <w:r>
        <w:t xml:space="preserve"> with other hole</w:t>
      </w:r>
    </w:p>
    <w:p w:rsidR="008D15C6" w:rsidRDefault="008D15C6" w:rsidP="008D15C6">
      <w:r>
        <w:t xml:space="preserve">          </w:t>
      </w:r>
      <w:proofErr w:type="gramStart"/>
      <w:r>
        <w:t>centre</w:t>
      </w:r>
      <w:proofErr w:type="gramEnd"/>
      <w:r>
        <w:t xml:space="preserve"> of mass is where the lines cross</w:t>
      </w:r>
    </w:p>
    <w:p w:rsidR="008D15C6" w:rsidRDefault="008D15C6" w:rsidP="008D15C6">
      <w:r>
        <w:t xml:space="preserve">          </w:t>
      </w:r>
      <w:proofErr w:type="gramStart"/>
      <w:r>
        <w:t>check</w:t>
      </w:r>
      <w:proofErr w:type="gramEnd"/>
      <w:r>
        <w:t xml:space="preserve"> by balancing at this point</w:t>
      </w:r>
    </w:p>
    <w:p w:rsidR="008D15C6" w:rsidRDefault="008D15C6" w:rsidP="008D15C6">
      <w:proofErr w:type="gramStart"/>
      <w:r>
        <w:t>maximum</w:t>
      </w:r>
      <w:proofErr w:type="gramEnd"/>
      <w:r>
        <w:t xml:space="preserve"> of 3 marks if no 'repeat with other hole'</w:t>
      </w:r>
    </w:p>
    <w:p w:rsidR="008D15C6" w:rsidRDefault="008D15C6" w:rsidP="008D15C6">
      <w:r>
        <w:t>5</w:t>
      </w:r>
    </w:p>
    <w:p w:rsidR="008D15C6" w:rsidRDefault="008D15C6" w:rsidP="008D15C6">
      <w:r>
        <w:t>(c)     (</w:t>
      </w:r>
      <w:proofErr w:type="spellStart"/>
      <w:proofErr w:type="gramStart"/>
      <w:r>
        <w:t>i</w:t>
      </w:r>
      <w:proofErr w:type="spellEnd"/>
      <w:proofErr w:type="gramEnd"/>
      <w:r>
        <w:t>)      (turning) effect or moment</w:t>
      </w:r>
    </w:p>
    <w:p w:rsidR="008D15C6" w:rsidRDefault="008D15C6" w:rsidP="008D15C6">
      <w:proofErr w:type="gramStart"/>
      <w:r>
        <w:t>force</w:t>
      </w:r>
      <w:proofErr w:type="gramEnd"/>
    </w:p>
    <w:p w:rsidR="008D15C6" w:rsidRDefault="008D15C6" w:rsidP="008D15C6">
      <w:proofErr w:type="gramStart"/>
      <w:r>
        <w:t>distance</w:t>
      </w:r>
      <w:proofErr w:type="gramEnd"/>
    </w:p>
    <w:p w:rsidR="008D15C6" w:rsidRDefault="008D15C6" w:rsidP="008D15C6">
      <w:proofErr w:type="gramStart"/>
      <w:r>
        <w:t>all</w:t>
      </w:r>
      <w:proofErr w:type="gramEnd"/>
      <w:r>
        <w:t xml:space="preserve"> three correct</w:t>
      </w:r>
    </w:p>
    <w:p w:rsidR="008D15C6" w:rsidRDefault="008D15C6" w:rsidP="008D15C6">
      <w:proofErr w:type="gramStart"/>
      <w:r>
        <w:t>accept</w:t>
      </w:r>
      <w:proofErr w:type="gramEnd"/>
      <w:r>
        <w:t xml:space="preserve"> weight</w:t>
      </w:r>
    </w:p>
    <w:p w:rsidR="008D15C6" w:rsidRDefault="008D15C6" w:rsidP="008D15C6">
      <w:proofErr w:type="gramStart"/>
      <w:r>
        <w:t>accept</w:t>
      </w:r>
      <w:proofErr w:type="gramEnd"/>
      <w:r>
        <w:t xml:space="preserve"> length</w:t>
      </w:r>
    </w:p>
    <w:p w:rsidR="008D15C6" w:rsidRDefault="008D15C6" w:rsidP="008D15C6">
      <w:r>
        <w:t>1</w:t>
      </w:r>
    </w:p>
    <w:p w:rsidR="008D15C6" w:rsidRDefault="008D15C6" w:rsidP="008D15C6">
      <w:r>
        <w:lastRenderedPageBreak/>
        <w:t>(ii)     17.6</w:t>
      </w:r>
    </w:p>
    <w:p w:rsidR="008D15C6" w:rsidRDefault="008D15C6" w:rsidP="008D15C6">
      <w:proofErr w:type="gramStart"/>
      <w:r>
        <w:t>allow</w:t>
      </w:r>
      <w:proofErr w:type="gramEnd"/>
      <w:r>
        <w:t xml:space="preserve"> 44 x 0.4 or 0.4 x 44 for 1 mark</w:t>
      </w:r>
    </w:p>
    <w:p w:rsidR="008D15C6" w:rsidRDefault="008D15C6" w:rsidP="008D15C6">
      <w:r>
        <w:t>2</w:t>
      </w:r>
    </w:p>
    <w:p w:rsidR="008D15C6" w:rsidRDefault="008D15C6" w:rsidP="008D15C6">
      <w:r>
        <w:t xml:space="preserve">         Nm or newton metre(s)</w:t>
      </w:r>
    </w:p>
    <w:p w:rsidR="008D15C6" w:rsidRDefault="008D15C6" w:rsidP="008D15C6">
      <w:proofErr w:type="gramStart"/>
      <w:r>
        <w:t>do</w:t>
      </w:r>
      <w:proofErr w:type="gramEnd"/>
      <w:r>
        <w:t xml:space="preserve"> not accept N/m or N/cm</w:t>
      </w:r>
    </w:p>
    <w:p w:rsidR="008D15C6" w:rsidRDefault="008D15C6" w:rsidP="008D15C6">
      <w:r>
        <w:t xml:space="preserve">1760 </w:t>
      </w:r>
      <w:proofErr w:type="spellStart"/>
      <w:r>
        <w:t>Ncm</w:t>
      </w:r>
      <w:proofErr w:type="spellEnd"/>
      <w:r>
        <w:t xml:space="preserve"> gains all 3 marks</w:t>
      </w:r>
    </w:p>
    <w:p w:rsidR="008D15C6" w:rsidRDefault="008D15C6" w:rsidP="008D15C6">
      <w:r>
        <w:t>1</w:t>
      </w:r>
    </w:p>
    <w:p w:rsidR="008D15C6" w:rsidRDefault="008D15C6" w:rsidP="008D15C6">
      <w:r>
        <w:t>[10]</w:t>
      </w:r>
    </w:p>
    <w:p w:rsidR="008D15C6" w:rsidRDefault="008D15C6" w:rsidP="008D15C6">
      <w:r>
        <w:t>Q32.</w:t>
      </w:r>
    </w:p>
    <w:p w:rsidR="008D15C6" w:rsidRDefault="008D15C6" w:rsidP="008D15C6">
      <w:r>
        <w:t>(a)     (</w:t>
      </w:r>
      <w:proofErr w:type="spellStart"/>
      <w:proofErr w:type="gramStart"/>
      <w:r>
        <w:t>i</w:t>
      </w:r>
      <w:proofErr w:type="spellEnd"/>
      <w:proofErr w:type="gramEnd"/>
      <w:r>
        <w:t>)      X at the centre of the lifebelt</w:t>
      </w:r>
    </w:p>
    <w:p w:rsidR="008D15C6" w:rsidRDefault="008D15C6" w:rsidP="008D15C6">
      <w:proofErr w:type="gramStart"/>
      <w:r>
        <w:t>measuring</w:t>
      </w:r>
      <w:proofErr w:type="gramEnd"/>
      <w:r>
        <w:t xml:space="preserve"> from the centre of X, allow 2 mm tolerance </w:t>
      </w:r>
    </w:p>
    <w:p w:rsidR="008D15C6" w:rsidRDefault="008D15C6" w:rsidP="008D15C6">
      <w:proofErr w:type="gramStart"/>
      <w:r>
        <w:t>in</w:t>
      </w:r>
      <w:proofErr w:type="gramEnd"/>
      <w:r>
        <w:t xml:space="preserve"> any direction</w:t>
      </w:r>
    </w:p>
    <w:p w:rsidR="008D15C6" w:rsidRDefault="008D15C6" w:rsidP="008D15C6">
      <w:r>
        <w:t>1</w:t>
      </w:r>
    </w:p>
    <w:p w:rsidR="008D15C6" w:rsidRDefault="008D15C6" w:rsidP="008D15C6">
      <w:r>
        <w:t xml:space="preserve">(ii)     </w:t>
      </w:r>
      <w:proofErr w:type="gramStart"/>
      <w:r>
        <w:t>any</w:t>
      </w:r>
      <w:proofErr w:type="gramEnd"/>
      <w:r>
        <w:t xml:space="preserve"> two from:</w:t>
      </w:r>
    </w:p>
    <w:p w:rsidR="008D15C6" w:rsidRDefault="008D15C6" w:rsidP="008D15C6">
      <w:proofErr w:type="gramStart"/>
      <w:r>
        <w:t>if</w:t>
      </w:r>
      <w:proofErr w:type="gramEnd"/>
      <w:r>
        <w:t xml:space="preserve"> X is on vertical line below the hanger (but not at </w:t>
      </w:r>
    </w:p>
    <w:p w:rsidR="008D15C6" w:rsidRDefault="008D15C6" w:rsidP="008D15C6">
      <w:proofErr w:type="gramStart"/>
      <w:r>
        <w:t>centre</w:t>
      </w:r>
      <w:proofErr w:type="gramEnd"/>
      <w:r>
        <w:t>) can gain the first point only</w:t>
      </w:r>
    </w:p>
    <w:p w:rsidR="008D15C6" w:rsidRDefault="008D15C6" w:rsidP="008D15C6">
      <w:proofErr w:type="gramStart"/>
      <w:r>
        <w:t>below</w:t>
      </w:r>
      <w:proofErr w:type="gramEnd"/>
      <w:r>
        <w:t xml:space="preserve"> the point of suspension</w:t>
      </w:r>
    </w:p>
    <w:p w:rsidR="008D15C6" w:rsidRDefault="008D15C6" w:rsidP="008D15C6">
      <w:proofErr w:type="gramStart"/>
      <w:r>
        <w:t>accept</w:t>
      </w:r>
      <w:proofErr w:type="gramEnd"/>
      <w:r>
        <w:t xml:space="preserve"> ‘(vertically) below Y’</w:t>
      </w:r>
    </w:p>
    <w:p w:rsidR="008D15C6" w:rsidRDefault="008D15C6" w:rsidP="008D15C6">
      <w:proofErr w:type="gramStart"/>
      <w:r>
        <w:t>at</w:t>
      </w:r>
      <w:proofErr w:type="gramEnd"/>
      <w:r>
        <w:t xml:space="preserve"> the centre (of the lifebelt)</w:t>
      </w:r>
    </w:p>
    <w:p w:rsidR="008D15C6" w:rsidRDefault="008D15C6" w:rsidP="008D15C6">
      <w:proofErr w:type="gramStart"/>
      <w:r>
        <w:t>accept</w:t>
      </w:r>
      <w:proofErr w:type="gramEnd"/>
      <w:r>
        <w:t xml:space="preserve"> ‘in the middle’</w:t>
      </w:r>
    </w:p>
    <w:p w:rsidR="008D15C6" w:rsidRDefault="008D15C6" w:rsidP="008D15C6">
      <w:r>
        <w:t>(</w:t>
      </w:r>
      <w:proofErr w:type="gramStart"/>
      <w:r>
        <w:t>because</w:t>
      </w:r>
      <w:proofErr w:type="gramEnd"/>
      <w:r>
        <w:t>) the lifebelt / it is symmetrical</w:t>
      </w:r>
    </w:p>
    <w:p w:rsidR="008D15C6" w:rsidRDefault="008D15C6" w:rsidP="008D15C6">
      <w:proofErr w:type="gramStart"/>
      <w:r>
        <w:t>or  (</w:t>
      </w:r>
      <w:proofErr w:type="gramEnd"/>
      <w:r>
        <w:t>because) the mass / weight is evenly distributed</w:t>
      </w:r>
    </w:p>
    <w:p w:rsidR="008D15C6" w:rsidRDefault="008D15C6" w:rsidP="008D15C6">
      <w:r>
        <w:t>2</w:t>
      </w:r>
    </w:p>
    <w:p w:rsidR="008D15C6" w:rsidRDefault="008D15C6" w:rsidP="008D15C6">
      <w:r>
        <w:t>(b)     Nm or newton metre(s)</w:t>
      </w:r>
    </w:p>
    <w:p w:rsidR="008D15C6" w:rsidRDefault="008D15C6" w:rsidP="008D15C6">
      <w:proofErr w:type="gramStart"/>
      <w:r>
        <w:t>accept</w:t>
      </w:r>
      <w:proofErr w:type="gramEnd"/>
      <w:r>
        <w:t xml:space="preserve"> Newton metre(s)</w:t>
      </w:r>
    </w:p>
    <w:p w:rsidR="008D15C6" w:rsidRDefault="008D15C6" w:rsidP="008D15C6">
      <w:proofErr w:type="gramStart"/>
      <w:r>
        <w:t>do</w:t>
      </w:r>
      <w:proofErr w:type="gramEnd"/>
      <w:r>
        <w:t xml:space="preserve"> not accept any ambiguity in the symbol </w:t>
      </w:r>
      <w:proofErr w:type="spellStart"/>
      <w:r>
        <w:t>ie</w:t>
      </w:r>
      <w:proofErr w:type="spellEnd"/>
      <w:r>
        <w:t xml:space="preserve"> NM, </w:t>
      </w:r>
      <w:proofErr w:type="spellStart"/>
      <w:r>
        <w:t>nM</w:t>
      </w:r>
      <w:proofErr w:type="spellEnd"/>
      <w:r>
        <w:t xml:space="preserve"> or nm</w:t>
      </w:r>
    </w:p>
    <w:p w:rsidR="008D15C6" w:rsidRDefault="008D15C6" w:rsidP="008D15C6">
      <w:r>
        <w:t>1</w:t>
      </w:r>
    </w:p>
    <w:p w:rsidR="008D15C6" w:rsidRDefault="008D15C6" w:rsidP="008D15C6">
      <w:r>
        <w:lastRenderedPageBreak/>
        <w:t xml:space="preserve">          750</w:t>
      </w:r>
    </w:p>
    <w:p w:rsidR="008D15C6" w:rsidRDefault="008D15C6" w:rsidP="008D15C6">
      <w:r>
        <w:t>(</w:t>
      </w:r>
      <w:proofErr w:type="gramStart"/>
      <w:r>
        <w:t>moment</w:t>
      </w:r>
      <w:proofErr w:type="gramEnd"/>
      <w:r>
        <w:t>) = force   (perpendicular) distance (between line of action and pivot)</w:t>
      </w:r>
    </w:p>
    <w:p w:rsidR="008D15C6" w:rsidRDefault="008D15C6" w:rsidP="008D15C6">
      <w:proofErr w:type="gramStart"/>
      <w:r>
        <w:t>or  (</w:t>
      </w:r>
      <w:proofErr w:type="gramEnd"/>
      <w:r>
        <w:t>moment) = 500   1.5 gains 1 mark</w:t>
      </w:r>
    </w:p>
    <w:p w:rsidR="008D15C6" w:rsidRDefault="008D15C6" w:rsidP="008D15C6">
      <w:r>
        <w:t>2</w:t>
      </w:r>
    </w:p>
    <w:p w:rsidR="008D15C6" w:rsidRDefault="008D15C6" w:rsidP="008D15C6">
      <w:r>
        <w:t>(c)     Quality of written communication:</w:t>
      </w:r>
    </w:p>
    <w:p w:rsidR="008D15C6" w:rsidRDefault="008D15C6" w:rsidP="008D15C6">
      <w:proofErr w:type="gramStart"/>
      <w:r>
        <w:t>for</w:t>
      </w:r>
      <w:proofErr w:type="gramEnd"/>
      <w:r>
        <w:t xml:space="preserve"> 2 of the underlined terms used in the correct context</w:t>
      </w:r>
    </w:p>
    <w:p w:rsidR="008D15C6" w:rsidRDefault="008D15C6" w:rsidP="008D15C6">
      <w:r>
        <w:t>1</w:t>
      </w:r>
    </w:p>
    <w:p w:rsidR="008D15C6" w:rsidRDefault="008D15C6" w:rsidP="008D15C6">
      <w:proofErr w:type="gramStart"/>
      <w:r>
        <w:t>any</w:t>
      </w:r>
      <w:proofErr w:type="gramEnd"/>
      <w:r>
        <w:t xml:space="preserve"> three connected points from:</w:t>
      </w:r>
    </w:p>
    <w:p w:rsidR="008D15C6" w:rsidRDefault="008D15C6" w:rsidP="008D15C6">
      <w:proofErr w:type="gramStart"/>
      <w:r>
        <w:t>low(</w:t>
      </w:r>
      <w:proofErr w:type="spellStart"/>
      <w:proofErr w:type="gramEnd"/>
      <w:r>
        <w:t>er</w:t>
      </w:r>
      <w:proofErr w:type="spellEnd"/>
      <w:r>
        <w:t>) centre of mass / gravity</w:t>
      </w:r>
    </w:p>
    <w:p w:rsidR="008D15C6" w:rsidRDefault="008D15C6" w:rsidP="008D15C6">
      <w:proofErr w:type="gramStart"/>
      <w:r>
        <w:t>or  centre</w:t>
      </w:r>
      <w:proofErr w:type="gramEnd"/>
      <w:r>
        <w:t xml:space="preserve"> of mass / gravity will be close(r) to the wheels </w:t>
      </w:r>
    </w:p>
    <w:p w:rsidR="008D15C6" w:rsidRDefault="008D15C6" w:rsidP="008D15C6">
      <w:r>
        <w:t xml:space="preserve">/ </w:t>
      </w:r>
      <w:proofErr w:type="gramStart"/>
      <w:r>
        <w:t>axle</w:t>
      </w:r>
      <w:proofErr w:type="gramEnd"/>
      <w:r>
        <w:t xml:space="preserve"> / ground</w:t>
      </w:r>
    </w:p>
    <w:p w:rsidR="008D15C6" w:rsidRDefault="008D15C6" w:rsidP="008D15C6">
      <w:r>
        <w:t>(</w:t>
      </w:r>
      <w:proofErr w:type="gramStart"/>
      <w:r>
        <w:t>more</w:t>
      </w:r>
      <w:proofErr w:type="gramEnd"/>
      <w:r>
        <w:t>) stable</w:t>
      </w:r>
    </w:p>
    <w:p w:rsidR="008D15C6" w:rsidRDefault="008D15C6" w:rsidP="008D15C6">
      <w:proofErr w:type="gramStart"/>
      <w:r>
        <w:t>or  less</w:t>
      </w:r>
      <w:proofErr w:type="gramEnd"/>
      <w:r>
        <w:t xml:space="preserve"> unstable</w:t>
      </w:r>
    </w:p>
    <w:p w:rsidR="008D15C6" w:rsidRDefault="008D15C6" w:rsidP="008D15C6">
      <w:proofErr w:type="gramStart"/>
      <w:r>
        <w:t>less</w:t>
      </w:r>
      <w:proofErr w:type="gramEnd"/>
      <w:r>
        <w:t xml:space="preserve"> likely to fall over</w:t>
      </w:r>
    </w:p>
    <w:p w:rsidR="008D15C6" w:rsidRDefault="008D15C6" w:rsidP="008D15C6">
      <w:proofErr w:type="gramStart"/>
      <w:r>
        <w:t>accept</w:t>
      </w:r>
      <w:proofErr w:type="gramEnd"/>
      <w:r>
        <w:t xml:space="preserve"> ‘less likely to overturn’</w:t>
      </w:r>
    </w:p>
    <w:p w:rsidR="008D15C6" w:rsidRDefault="008D15C6" w:rsidP="008D15C6">
      <w:proofErr w:type="gramStart"/>
      <w:r>
        <w:t>do</w:t>
      </w:r>
      <w:proofErr w:type="gramEnd"/>
      <w:r>
        <w:t xml:space="preserve"> not accept ‘will not fall over’</w:t>
      </w:r>
    </w:p>
    <w:p w:rsidR="008D15C6" w:rsidRDefault="008D15C6" w:rsidP="008D15C6">
      <w:r>
        <w:t xml:space="preserve">          </w:t>
      </w:r>
      <w:proofErr w:type="gramStart"/>
      <w:r>
        <w:t>the</w:t>
      </w:r>
      <w:proofErr w:type="gramEnd"/>
      <w:r>
        <w:t xml:space="preserve"> turning effect / moment (of the weight of case) is less</w:t>
      </w:r>
    </w:p>
    <w:p w:rsidR="008D15C6" w:rsidRDefault="008D15C6" w:rsidP="008D15C6">
      <w:proofErr w:type="gramStart"/>
      <w:r>
        <w:t>or</w:t>
      </w:r>
      <w:proofErr w:type="gramEnd"/>
      <w:r>
        <w:t xml:space="preserve"> so less effort is needed to hold the case</w:t>
      </w:r>
    </w:p>
    <w:p w:rsidR="008D15C6" w:rsidRDefault="008D15C6" w:rsidP="008D15C6">
      <w:proofErr w:type="gramStart"/>
      <w:r>
        <w:t>ignore</w:t>
      </w:r>
      <w:proofErr w:type="gramEnd"/>
      <w:r>
        <w:t xml:space="preserve"> references to pulling the case</w:t>
      </w:r>
    </w:p>
    <w:p w:rsidR="008D15C6" w:rsidRDefault="008D15C6" w:rsidP="008D15C6">
      <w:proofErr w:type="gramStart"/>
      <w:r>
        <w:t>so</w:t>
      </w:r>
      <w:proofErr w:type="gramEnd"/>
      <w:r>
        <w:t xml:space="preserve"> the pull on her arm is less</w:t>
      </w:r>
    </w:p>
    <w:p w:rsidR="008D15C6" w:rsidRDefault="008D15C6" w:rsidP="008D15C6">
      <w:r>
        <w:t>3</w:t>
      </w:r>
    </w:p>
    <w:p w:rsidR="008D15C6" w:rsidRDefault="008D15C6" w:rsidP="008D15C6">
      <w:r>
        <w:t>[10]</w:t>
      </w:r>
    </w:p>
    <w:p w:rsidR="008D15C6" w:rsidRDefault="008D15C6" w:rsidP="008D15C6">
      <w:r>
        <w:t>Q33.</w:t>
      </w:r>
    </w:p>
    <w:p w:rsidR="008D15C6" w:rsidRDefault="008D15C6" w:rsidP="008D15C6">
      <w:r>
        <w:t>(a)     A</w:t>
      </w:r>
    </w:p>
    <w:p w:rsidR="008D15C6" w:rsidRDefault="008D15C6" w:rsidP="008D15C6">
      <w:proofErr w:type="gramStart"/>
      <w:r>
        <w:t>must</w:t>
      </w:r>
      <w:proofErr w:type="gramEnd"/>
      <w:r>
        <w:t xml:space="preserve"> be correct for reason to score</w:t>
      </w:r>
    </w:p>
    <w:p w:rsidR="008D15C6" w:rsidRDefault="008D15C6" w:rsidP="008D15C6">
      <w:proofErr w:type="gramStart"/>
      <w:r>
        <w:t>moment</w:t>
      </w:r>
      <w:proofErr w:type="gramEnd"/>
      <w:r>
        <w:t xml:space="preserve"> (due to weight) of sail is the largest</w:t>
      </w:r>
    </w:p>
    <w:p w:rsidR="008D15C6" w:rsidRDefault="008D15C6" w:rsidP="008D15C6">
      <w:r>
        <w:t>1</w:t>
      </w:r>
    </w:p>
    <w:p w:rsidR="008D15C6" w:rsidRDefault="008D15C6" w:rsidP="008D15C6">
      <w:proofErr w:type="gramStart"/>
      <w:r>
        <w:lastRenderedPageBreak/>
        <w:t>or</w:t>
      </w:r>
      <w:proofErr w:type="gramEnd"/>
    </w:p>
    <w:p w:rsidR="008D15C6" w:rsidRDefault="008D15C6" w:rsidP="008D15C6">
      <w:r>
        <w:t>(</w:t>
      </w:r>
      <w:proofErr w:type="gramStart"/>
      <w:r>
        <w:t>perpendicular</w:t>
      </w:r>
      <w:proofErr w:type="gramEnd"/>
      <w:r>
        <w:t>) distance from pivot to rope the smallest</w:t>
      </w:r>
    </w:p>
    <w:p w:rsidR="008D15C6" w:rsidRDefault="008D15C6" w:rsidP="008D15C6">
      <w:proofErr w:type="gramStart"/>
      <w:r>
        <w:t>do</w:t>
      </w:r>
      <w:proofErr w:type="gramEnd"/>
      <w:r>
        <w:t xml:space="preserve"> not accept sail is low or sail is too heavy</w:t>
      </w:r>
    </w:p>
    <w:p w:rsidR="008D15C6" w:rsidRDefault="008D15C6" w:rsidP="008D15C6">
      <w:r>
        <w:t>1</w:t>
      </w:r>
    </w:p>
    <w:p w:rsidR="008D15C6" w:rsidRDefault="008D15C6" w:rsidP="008D15C6">
      <w:r>
        <w:t>(b)     (</w:t>
      </w:r>
      <w:proofErr w:type="spellStart"/>
      <w:proofErr w:type="gramStart"/>
      <w:r>
        <w:t>i</w:t>
      </w:r>
      <w:proofErr w:type="spellEnd"/>
      <w:proofErr w:type="gramEnd"/>
      <w:r>
        <w:t>)      no resultant turning moment or in a state of balance or balanced</w:t>
      </w:r>
    </w:p>
    <w:p w:rsidR="008D15C6" w:rsidRDefault="008D15C6" w:rsidP="008D15C6">
      <w:proofErr w:type="gramStart"/>
      <w:r>
        <w:t>allow</w:t>
      </w:r>
      <w:proofErr w:type="gramEnd"/>
      <w:r>
        <w:t xml:space="preserve"> clockwise moments = </w:t>
      </w:r>
    </w:p>
    <w:p w:rsidR="008D15C6" w:rsidRDefault="008D15C6" w:rsidP="008D15C6">
      <w:proofErr w:type="gramStart"/>
      <w:r>
        <w:t>anticlockwise</w:t>
      </w:r>
      <w:proofErr w:type="gramEnd"/>
      <w:r>
        <w:t xml:space="preserve"> moments</w:t>
      </w:r>
    </w:p>
    <w:p w:rsidR="008D15C6" w:rsidRDefault="008D15C6" w:rsidP="008D15C6">
      <w:proofErr w:type="gramStart"/>
      <w:r>
        <w:t>allow</w:t>
      </w:r>
      <w:proofErr w:type="gramEnd"/>
      <w:r>
        <w:t xml:space="preserve"> no resultant force</w:t>
      </w:r>
    </w:p>
    <w:p w:rsidR="008D15C6" w:rsidRDefault="008D15C6" w:rsidP="008D15C6">
      <w:proofErr w:type="gramStart"/>
      <w:r>
        <w:t>allow</w:t>
      </w:r>
      <w:proofErr w:type="gramEnd"/>
      <w:r>
        <w:t xml:space="preserve"> (forces are) balanced</w:t>
      </w:r>
    </w:p>
    <w:p w:rsidR="008D15C6" w:rsidRDefault="008D15C6" w:rsidP="008D15C6">
      <w:proofErr w:type="gramStart"/>
      <w:r>
        <w:t>allow</w:t>
      </w:r>
      <w:proofErr w:type="gramEnd"/>
      <w:r>
        <w:t xml:space="preserve"> no acceleration</w:t>
      </w:r>
    </w:p>
    <w:p w:rsidR="008D15C6" w:rsidRDefault="008D15C6" w:rsidP="008D15C6">
      <w:proofErr w:type="gramStart"/>
      <w:r>
        <w:t>do</w:t>
      </w:r>
      <w:proofErr w:type="gramEnd"/>
      <w:r>
        <w:t xml:space="preserve"> not allow forces are equal</w:t>
      </w:r>
    </w:p>
    <w:p w:rsidR="008D15C6" w:rsidRDefault="008D15C6" w:rsidP="008D15C6">
      <w:r>
        <w:t>1</w:t>
      </w:r>
    </w:p>
    <w:p w:rsidR="008D15C6" w:rsidRDefault="008D15C6" w:rsidP="008D15C6">
      <w:r>
        <w:t xml:space="preserve">(ii)     </w:t>
      </w:r>
      <w:proofErr w:type="gramStart"/>
      <w:r>
        <w:t>moment</w:t>
      </w:r>
      <w:proofErr w:type="gramEnd"/>
      <w:r>
        <w:t xml:space="preserve"> = 420</w:t>
      </w:r>
    </w:p>
    <w:p w:rsidR="008D15C6" w:rsidRDefault="008D15C6" w:rsidP="008D15C6">
      <w:proofErr w:type="gramStart"/>
      <w:r>
        <w:t>allow</w:t>
      </w:r>
      <w:proofErr w:type="gramEnd"/>
      <w:r>
        <w:t xml:space="preserve"> 1 mark for moment = 700 × 0.6</w:t>
      </w:r>
    </w:p>
    <w:p w:rsidR="008D15C6" w:rsidRDefault="008D15C6" w:rsidP="008D15C6">
      <w:proofErr w:type="gramStart"/>
      <w:r>
        <w:t>or</w:t>
      </w:r>
      <w:proofErr w:type="gramEnd"/>
    </w:p>
    <w:p w:rsidR="008D15C6" w:rsidRDefault="008D15C6" w:rsidP="008D15C6">
      <w:r>
        <w:t>700 × a distance from diagram (1.5, 2.1, 0.9)</w:t>
      </w:r>
    </w:p>
    <w:p w:rsidR="008D15C6" w:rsidRDefault="008D15C6" w:rsidP="008D15C6">
      <w:r>
        <w:t>2</w:t>
      </w:r>
    </w:p>
    <w:p w:rsidR="008D15C6" w:rsidRDefault="008D15C6" w:rsidP="008D15C6">
      <w:r>
        <w:t xml:space="preserve">(iii)     </w:t>
      </w:r>
      <w:proofErr w:type="gramStart"/>
      <w:r>
        <w:t>force</w:t>
      </w:r>
      <w:proofErr w:type="gramEnd"/>
      <w:r>
        <w:t xml:space="preserve"> = 280</w:t>
      </w:r>
    </w:p>
    <w:p w:rsidR="008D15C6" w:rsidRDefault="008D15C6" w:rsidP="008D15C6">
      <w:r>
        <w:t>420 = F × 1.5</w:t>
      </w:r>
    </w:p>
    <w:p w:rsidR="008D15C6" w:rsidRDefault="008D15C6" w:rsidP="008D15C6">
      <w:proofErr w:type="gramStart"/>
      <w:r>
        <w:t>or</w:t>
      </w:r>
      <w:proofErr w:type="gramEnd"/>
    </w:p>
    <w:p w:rsidR="008D15C6" w:rsidRDefault="008D15C6" w:rsidP="008D15C6">
      <w:r>
        <w:t>F =   1 mark only</w:t>
      </w:r>
    </w:p>
    <w:p w:rsidR="008D15C6" w:rsidRDefault="008D15C6" w:rsidP="008D15C6">
      <w:r>
        <w:t xml:space="preserve"> </w:t>
      </w:r>
    </w:p>
    <w:p w:rsidR="008D15C6" w:rsidRDefault="008D15C6" w:rsidP="008D15C6">
      <w:proofErr w:type="gramStart"/>
      <w:r>
        <w:t>if</w:t>
      </w:r>
      <w:proofErr w:type="gramEnd"/>
      <w:r>
        <w:t xml:space="preserve"> (b)(ii) obtained by a correct method (1470, 630, 1050)</w:t>
      </w:r>
    </w:p>
    <w:p w:rsidR="008D15C6" w:rsidRDefault="008D15C6" w:rsidP="008D15C6">
      <w:r>
        <w:t>2</w:t>
      </w:r>
    </w:p>
    <w:p w:rsidR="008D15C6" w:rsidRDefault="008D15C6" w:rsidP="008D15C6">
      <w:r>
        <w:t>(c)     (</w:t>
      </w:r>
      <w:proofErr w:type="gramStart"/>
      <w:r>
        <w:t>as</w:t>
      </w:r>
      <w:proofErr w:type="gramEnd"/>
      <w:r>
        <w:t xml:space="preserve"> wind speed increases) the force on the sail increases</w:t>
      </w:r>
    </w:p>
    <w:p w:rsidR="008D15C6" w:rsidRDefault="008D15C6" w:rsidP="008D15C6">
      <w:proofErr w:type="gramStart"/>
      <w:r>
        <w:t>accept</w:t>
      </w:r>
      <w:proofErr w:type="gramEnd"/>
      <w:r>
        <w:t xml:space="preserve"> pressure</w:t>
      </w:r>
    </w:p>
    <w:p w:rsidR="008D15C6" w:rsidRDefault="008D15C6" w:rsidP="008D15C6">
      <w:r>
        <w:t>1</w:t>
      </w:r>
    </w:p>
    <w:p w:rsidR="008D15C6" w:rsidRDefault="008D15C6" w:rsidP="008D15C6">
      <w:proofErr w:type="spellStart"/>
      <w:proofErr w:type="gramStart"/>
      <w:r>
        <w:lastRenderedPageBreak/>
        <w:t>aniticlockwise</w:t>
      </w:r>
      <w:proofErr w:type="spellEnd"/>
      <w:proofErr w:type="gramEnd"/>
      <w:r>
        <w:t xml:space="preserve"> moment increases or moment on sail increases</w:t>
      </w:r>
    </w:p>
    <w:p w:rsidR="008D15C6" w:rsidRDefault="008D15C6" w:rsidP="008D15C6">
      <w:r>
        <w:t>1</w:t>
      </w:r>
    </w:p>
    <w:p w:rsidR="008D15C6" w:rsidRDefault="008D15C6" w:rsidP="008D15C6">
      <w:r>
        <w:t xml:space="preserve">          </w:t>
      </w:r>
      <w:proofErr w:type="gramStart"/>
      <w:r>
        <w:t>so</w:t>
      </w:r>
      <w:proofErr w:type="gramEnd"/>
      <w:r>
        <w:t xml:space="preserve"> clockwise moment (or opposite moment) needs to increase (by increasing</w:t>
      </w:r>
    </w:p>
    <w:p w:rsidR="008D15C6" w:rsidRDefault="008D15C6" w:rsidP="008D15C6">
      <w:proofErr w:type="gramStart"/>
      <w:r>
        <w:t>the</w:t>
      </w:r>
      <w:proofErr w:type="gramEnd"/>
      <w:r>
        <w:t xml:space="preserve"> distance from the pivot)</w:t>
      </w:r>
    </w:p>
    <w:p w:rsidR="008D15C6" w:rsidRDefault="008D15C6" w:rsidP="008D15C6">
      <w:r>
        <w:t>1</w:t>
      </w:r>
    </w:p>
    <w:p w:rsidR="008D15C6" w:rsidRDefault="008D15C6" w:rsidP="008D15C6">
      <w:r>
        <w:t>[10]</w:t>
      </w:r>
    </w:p>
    <w:p w:rsidR="008D15C6" w:rsidRDefault="008D15C6" w:rsidP="008D15C6">
      <w:r>
        <w:t>Q34.</w:t>
      </w:r>
    </w:p>
    <w:p w:rsidR="008D15C6" w:rsidRDefault="008D15C6" w:rsidP="008D15C6">
      <w:r>
        <w:t>300</w:t>
      </w:r>
    </w:p>
    <w:p w:rsidR="008D15C6" w:rsidRDefault="008D15C6" w:rsidP="008D15C6">
      <w:proofErr w:type="gramStart"/>
      <w:r>
        <w:t>allow</w:t>
      </w:r>
      <w:proofErr w:type="gramEnd"/>
      <w:r>
        <w:t xml:space="preserve"> 1 mark for rearranging equation or correct substitution</w:t>
      </w:r>
    </w:p>
    <w:p w:rsidR="008D15C6" w:rsidRDefault="008D15C6" w:rsidP="008D15C6">
      <w:r>
        <w:t>[2]</w:t>
      </w:r>
    </w:p>
    <w:p w:rsidR="008D15C6" w:rsidRDefault="008D15C6" w:rsidP="008D15C6">
      <w:r>
        <w:t>Q35.</w:t>
      </w:r>
    </w:p>
    <w:p w:rsidR="008D15C6" w:rsidRDefault="008D15C6" w:rsidP="008D15C6">
      <w:r>
        <w:t>(</w:t>
      </w:r>
      <w:proofErr w:type="spellStart"/>
      <w:r>
        <w:t>i</w:t>
      </w:r>
      <w:proofErr w:type="spellEnd"/>
      <w:r>
        <w:t>)      C</w:t>
      </w:r>
    </w:p>
    <w:p w:rsidR="008D15C6" w:rsidRDefault="008D15C6" w:rsidP="008D15C6">
      <w:r>
        <w:t>1</w:t>
      </w:r>
    </w:p>
    <w:p w:rsidR="008D15C6" w:rsidRDefault="008D15C6" w:rsidP="008D15C6">
      <w:r>
        <w:t>(ii)      48</w:t>
      </w:r>
    </w:p>
    <w:p w:rsidR="008D15C6" w:rsidRDefault="008D15C6" w:rsidP="008D15C6">
      <w:proofErr w:type="gramStart"/>
      <w:r>
        <w:t>an</w:t>
      </w:r>
      <w:proofErr w:type="gramEnd"/>
      <w:r>
        <w:t xml:space="preserve"> answer of 4 800 gains 1 mark</w:t>
      </w:r>
    </w:p>
    <w:p w:rsidR="008D15C6" w:rsidRDefault="008D15C6" w:rsidP="008D15C6">
      <w:proofErr w:type="gramStart"/>
      <w:r>
        <w:t>if</w:t>
      </w:r>
      <w:proofErr w:type="gramEnd"/>
      <w:r>
        <w:t xml:space="preserve"> answer (b)(</w:t>
      </w:r>
      <w:proofErr w:type="spellStart"/>
      <w:r>
        <w:t>i</w:t>
      </w:r>
      <w:proofErr w:type="spellEnd"/>
      <w:r>
        <w:t>) is given as A then 42 scores 1 mark</w:t>
      </w:r>
    </w:p>
    <w:p w:rsidR="008D15C6" w:rsidRDefault="008D15C6" w:rsidP="008D15C6">
      <w:r>
        <w:t>4200 scores 0 marks substitution of correct figures = 1 mark</w:t>
      </w:r>
    </w:p>
    <w:p w:rsidR="008D15C6" w:rsidRDefault="008D15C6" w:rsidP="008D15C6">
      <w:r>
        <w:t>2</w:t>
      </w:r>
    </w:p>
    <w:p w:rsidR="008D15C6" w:rsidRDefault="008D15C6" w:rsidP="008D15C6">
      <w:r>
        <w:t>[3]</w:t>
      </w:r>
    </w:p>
    <w:p w:rsidR="008D15C6" w:rsidRDefault="008D15C6" w:rsidP="008D15C6">
      <w:r>
        <w:t>Q36.</w:t>
      </w:r>
    </w:p>
    <w:p w:rsidR="008D15C6" w:rsidRDefault="008D15C6" w:rsidP="008D15C6">
      <w:r>
        <w:t>(a)     Z</w:t>
      </w:r>
    </w:p>
    <w:p w:rsidR="008D15C6" w:rsidRDefault="008D15C6" w:rsidP="008D15C6">
      <w:r>
        <w:t>1</w:t>
      </w:r>
    </w:p>
    <w:p w:rsidR="008D15C6" w:rsidRDefault="008D15C6" w:rsidP="008D15C6">
      <w:proofErr w:type="gramStart"/>
      <w:r>
        <w:t>weight</w:t>
      </w:r>
      <w:proofErr w:type="gramEnd"/>
      <w:r>
        <w:t xml:space="preserve"> or mass acts through pivot</w:t>
      </w:r>
    </w:p>
    <w:p w:rsidR="008D15C6" w:rsidRDefault="008D15C6" w:rsidP="008D15C6">
      <w:proofErr w:type="gramStart"/>
      <w:r>
        <w:t>accept</w:t>
      </w:r>
      <w:proofErr w:type="gramEnd"/>
      <w:r>
        <w:t xml:space="preserve"> rod or base for pivot</w:t>
      </w:r>
    </w:p>
    <w:p w:rsidR="008D15C6" w:rsidRDefault="008D15C6" w:rsidP="008D15C6">
      <w:proofErr w:type="gramStart"/>
      <w:r>
        <w:t>accept</w:t>
      </w:r>
      <w:proofErr w:type="gramEnd"/>
      <w:r>
        <w:t xml:space="preserve"> centre of gravity in line with pivot</w:t>
      </w:r>
    </w:p>
    <w:p w:rsidR="008D15C6" w:rsidRDefault="008D15C6" w:rsidP="008D15C6">
      <w:r>
        <w:t>1</w:t>
      </w:r>
    </w:p>
    <w:p w:rsidR="008D15C6" w:rsidRDefault="008D15C6" w:rsidP="008D15C6">
      <w:proofErr w:type="gramStart"/>
      <w:r>
        <w:t>no</w:t>
      </w:r>
      <w:proofErr w:type="gramEnd"/>
      <w:r>
        <w:t xml:space="preserve"> (resultant) (turning) moment</w:t>
      </w:r>
    </w:p>
    <w:p w:rsidR="008D15C6" w:rsidRDefault="008D15C6" w:rsidP="008D15C6">
      <w:proofErr w:type="gramStart"/>
      <w:r>
        <w:lastRenderedPageBreak/>
        <w:t>accept</w:t>
      </w:r>
      <w:proofErr w:type="gramEnd"/>
      <w:r>
        <w:t xml:space="preserve"> clockwise moment equals anticlockwise moment</w:t>
      </w:r>
    </w:p>
    <w:p w:rsidR="008D15C6" w:rsidRDefault="008D15C6" w:rsidP="008D15C6">
      <w:proofErr w:type="gramStart"/>
      <w:r>
        <w:t>do</w:t>
      </w:r>
      <w:proofErr w:type="gramEnd"/>
      <w:r>
        <w:t xml:space="preserve"> not accept same weight on each side of rod</w:t>
      </w:r>
    </w:p>
    <w:p w:rsidR="008D15C6" w:rsidRDefault="008D15C6" w:rsidP="008D15C6">
      <w:r>
        <w:t>1</w:t>
      </w:r>
    </w:p>
    <w:p w:rsidR="008D15C6" w:rsidRDefault="008D15C6" w:rsidP="008D15C6">
      <w:r>
        <w:t>(b)     (</w:t>
      </w:r>
      <w:proofErr w:type="spellStart"/>
      <w:proofErr w:type="gramStart"/>
      <w:r>
        <w:t>i</w:t>
      </w:r>
      <w:proofErr w:type="spellEnd"/>
      <w:proofErr w:type="gramEnd"/>
      <w:r>
        <w:t>)      30</w:t>
      </w:r>
    </w:p>
    <w:p w:rsidR="008D15C6" w:rsidRDefault="008D15C6" w:rsidP="008D15C6">
      <w:proofErr w:type="gramStart"/>
      <w:r>
        <w:t>allow</w:t>
      </w:r>
      <w:proofErr w:type="gramEnd"/>
      <w:r>
        <w:t xml:space="preserve"> 1 mark for 2   15 </w:t>
      </w:r>
    </w:p>
    <w:p w:rsidR="008D15C6" w:rsidRDefault="008D15C6" w:rsidP="008D15C6">
      <w:proofErr w:type="gramStart"/>
      <w:r>
        <w:t>or</w:t>
      </w:r>
      <w:proofErr w:type="gramEnd"/>
      <w:r>
        <w:t xml:space="preserve"> 2   0.15</w:t>
      </w:r>
    </w:p>
    <w:p w:rsidR="008D15C6" w:rsidRDefault="008D15C6" w:rsidP="008D15C6">
      <w:r>
        <w:t>2</w:t>
      </w:r>
    </w:p>
    <w:p w:rsidR="008D15C6" w:rsidRDefault="008D15C6" w:rsidP="008D15C6">
      <w:r>
        <w:t xml:space="preserve">         N cm</w:t>
      </w:r>
    </w:p>
    <w:p w:rsidR="008D15C6" w:rsidRDefault="008D15C6" w:rsidP="008D15C6">
      <w:proofErr w:type="gramStart"/>
      <w:r>
        <w:t>or</w:t>
      </w:r>
      <w:proofErr w:type="gramEnd"/>
    </w:p>
    <w:p w:rsidR="008D15C6" w:rsidRDefault="008D15C6" w:rsidP="008D15C6">
      <w:proofErr w:type="gramStart"/>
      <w:r>
        <w:t>for</w:t>
      </w:r>
      <w:proofErr w:type="gramEnd"/>
      <w:r>
        <w:t xml:space="preserve"> full credit the unit must be consistent with the numerical answer</w:t>
      </w:r>
    </w:p>
    <w:p w:rsidR="008D15C6" w:rsidRDefault="008D15C6" w:rsidP="008D15C6">
      <w:r>
        <w:t>0.3</w:t>
      </w:r>
    </w:p>
    <w:p w:rsidR="008D15C6" w:rsidRDefault="008D15C6" w:rsidP="008D15C6">
      <w:r>
        <w:t>Nm</w:t>
      </w:r>
    </w:p>
    <w:p w:rsidR="008D15C6" w:rsidRDefault="008D15C6" w:rsidP="008D15C6">
      <w:proofErr w:type="gramStart"/>
      <w:r>
        <w:t>do</w:t>
      </w:r>
      <w:proofErr w:type="gramEnd"/>
      <w:r>
        <w:t xml:space="preserve"> not accept joules</w:t>
      </w:r>
    </w:p>
    <w:p w:rsidR="008D15C6" w:rsidRDefault="008D15C6" w:rsidP="008D15C6">
      <w:r>
        <w:t>1</w:t>
      </w:r>
    </w:p>
    <w:p w:rsidR="008D15C6" w:rsidRDefault="008D15C6" w:rsidP="008D15C6">
      <w:r>
        <w:t>(ii)     1.5 (N)</w:t>
      </w:r>
    </w:p>
    <w:p w:rsidR="008D15C6" w:rsidRDefault="008D15C6" w:rsidP="008D15C6">
      <w:proofErr w:type="gramStart"/>
      <w:r>
        <w:t>allow</w:t>
      </w:r>
      <w:proofErr w:type="gramEnd"/>
      <w:r>
        <w:t xml:space="preserve"> 1 mark for correct transformation </w:t>
      </w:r>
    </w:p>
    <w:p w:rsidR="008D15C6" w:rsidRDefault="008D15C6" w:rsidP="008D15C6">
      <w:proofErr w:type="gramStart"/>
      <w:r>
        <w:t>allow</w:t>
      </w:r>
      <w:proofErr w:type="gramEnd"/>
      <w:r>
        <w:t xml:space="preserve"> 2 marks </w:t>
      </w:r>
      <w:proofErr w:type="spellStart"/>
      <w:r>
        <w:t>ecf</w:t>
      </w:r>
      <w:proofErr w:type="spellEnd"/>
      <w:r>
        <w:t xml:space="preserve"> their part (b)(</w:t>
      </w:r>
      <w:proofErr w:type="spellStart"/>
      <w:r>
        <w:t>i</w:t>
      </w:r>
      <w:proofErr w:type="spellEnd"/>
      <w:r>
        <w:t>)/20 (</w:t>
      </w:r>
      <w:proofErr w:type="spellStart"/>
      <w:r>
        <w:t>ecf</w:t>
      </w:r>
      <w:proofErr w:type="spellEnd"/>
      <w:r>
        <w:t xml:space="preserve"> only if correct physics)</w:t>
      </w:r>
    </w:p>
    <w:p w:rsidR="008D15C6" w:rsidRDefault="008D15C6" w:rsidP="008D15C6">
      <w:r>
        <w:t>2</w:t>
      </w:r>
    </w:p>
    <w:p w:rsidR="008D15C6" w:rsidRDefault="008D15C6" w:rsidP="008D15C6">
      <w:r>
        <w:t>(c)     5 (cm)</w:t>
      </w:r>
    </w:p>
    <w:p w:rsidR="008D15C6" w:rsidRDefault="008D15C6" w:rsidP="008D15C6">
      <w:proofErr w:type="gramStart"/>
      <w:r>
        <w:t>allow</w:t>
      </w:r>
      <w:proofErr w:type="gramEnd"/>
      <w:r>
        <w:t xml:space="preserve"> 1 mark for 6.0 (cm)</w:t>
      </w:r>
    </w:p>
    <w:p w:rsidR="008D15C6" w:rsidRDefault="008D15C6" w:rsidP="008D15C6">
      <w:proofErr w:type="gramStart"/>
      <w:r>
        <w:t>allow</w:t>
      </w:r>
      <w:proofErr w:type="gramEnd"/>
      <w:r>
        <w:t xml:space="preserve"> 1 mark for a subtraction of 1 from a value clearly obtained from the graph</w:t>
      </w:r>
    </w:p>
    <w:p w:rsidR="008D15C6" w:rsidRDefault="008D15C6" w:rsidP="008D15C6">
      <w:proofErr w:type="gramStart"/>
      <w:r>
        <w:t>allow</w:t>
      </w:r>
      <w:proofErr w:type="gramEnd"/>
      <w:r>
        <w:t xml:space="preserve"> 2 marks for correct </w:t>
      </w:r>
      <w:proofErr w:type="spellStart"/>
      <w:r>
        <w:t>ecf</w:t>
      </w:r>
      <w:proofErr w:type="spellEnd"/>
      <w:r>
        <w:t xml:space="preserve"> using an incorrect value for (b)(</w:t>
      </w:r>
      <w:proofErr w:type="spellStart"/>
      <w:r>
        <w:t>i</w:t>
      </w:r>
      <w:proofErr w:type="spellEnd"/>
      <w:r>
        <w:t xml:space="preserve">)   0.2cm </w:t>
      </w:r>
    </w:p>
    <w:p w:rsidR="008D15C6" w:rsidRDefault="008D15C6" w:rsidP="008D15C6">
      <w:proofErr w:type="gramStart"/>
      <w:r>
        <w:t>allow</w:t>
      </w:r>
      <w:proofErr w:type="gramEnd"/>
      <w:r>
        <w:t xml:space="preserve"> 1 mark for clearly showing correct use of graph using an incorrect value for (b)(ii)</w:t>
      </w:r>
    </w:p>
    <w:p w:rsidR="008D15C6" w:rsidRDefault="008D15C6" w:rsidP="008D15C6">
      <w:r>
        <w:t>2</w:t>
      </w:r>
    </w:p>
    <w:p w:rsidR="008D15C6" w:rsidRDefault="008D15C6" w:rsidP="008D15C6">
      <w:r>
        <w:t>[10]</w:t>
      </w:r>
    </w:p>
    <w:p w:rsidR="008D15C6" w:rsidRDefault="008D15C6" w:rsidP="008D15C6">
      <w:r>
        <w:t>Q37.</w:t>
      </w:r>
    </w:p>
    <w:p w:rsidR="008D15C6" w:rsidRDefault="008D15C6" w:rsidP="008D15C6">
      <w:r>
        <w:t>(a)     moment/torque increases as moves away</w:t>
      </w:r>
    </w:p>
    <w:p w:rsidR="008D15C6" w:rsidRDefault="008D15C6" w:rsidP="008D15C6">
      <w:proofErr w:type="gramStart"/>
      <w:r>
        <w:lastRenderedPageBreak/>
        <w:t>gains</w:t>
      </w:r>
      <w:proofErr w:type="gramEnd"/>
      <w:r>
        <w:t xml:space="preserve"> 2 marks</w:t>
      </w:r>
    </w:p>
    <w:p w:rsidR="008D15C6" w:rsidRDefault="008D15C6" w:rsidP="008D15C6">
      <w:r>
        <w:t xml:space="preserve">          </w:t>
      </w:r>
      <w:proofErr w:type="gramStart"/>
      <w:r>
        <w:t>leverage/force</w:t>
      </w:r>
      <w:proofErr w:type="gramEnd"/>
      <w:r>
        <w:t xml:space="preserve"> increases as moves away </w:t>
      </w:r>
    </w:p>
    <w:p w:rsidR="008D15C6" w:rsidRDefault="008D15C6" w:rsidP="008D15C6">
      <w:proofErr w:type="gramStart"/>
      <w:r>
        <w:t>gains</w:t>
      </w:r>
      <w:proofErr w:type="gramEnd"/>
      <w:r>
        <w:t xml:space="preserve"> 1 mark</w:t>
      </w:r>
    </w:p>
    <w:p w:rsidR="008D15C6" w:rsidRDefault="008D15C6" w:rsidP="008D15C6">
      <w:r>
        <w:t>2</w:t>
      </w:r>
    </w:p>
    <w:p w:rsidR="008D15C6" w:rsidRDefault="008D15C6" w:rsidP="008D15C6">
      <w:r>
        <w:t>(b)     (</w:t>
      </w:r>
      <w:proofErr w:type="spellStart"/>
      <w:proofErr w:type="gramStart"/>
      <w:r>
        <w:t>i</w:t>
      </w:r>
      <w:proofErr w:type="spellEnd"/>
      <w:proofErr w:type="gramEnd"/>
      <w:r>
        <w:t>)      20</w:t>
      </w:r>
    </w:p>
    <w:p w:rsidR="008D15C6" w:rsidRDefault="008D15C6" w:rsidP="008D15C6">
      <w:proofErr w:type="gramStart"/>
      <w:r>
        <w:t>gains</w:t>
      </w:r>
      <w:proofErr w:type="gramEnd"/>
      <w:r>
        <w:t xml:space="preserve"> 2 marks</w:t>
      </w:r>
    </w:p>
    <w:p w:rsidR="008D15C6" w:rsidRDefault="008D15C6" w:rsidP="008D15C6">
      <w:r>
        <w:t xml:space="preserve">         </w:t>
      </w:r>
      <w:proofErr w:type="gramStart"/>
      <w:r>
        <w:t>else</w:t>
      </w:r>
      <w:proofErr w:type="gramEnd"/>
      <w:r>
        <w:t xml:space="preserve"> working</w:t>
      </w:r>
    </w:p>
    <w:p w:rsidR="008D15C6" w:rsidRDefault="008D15C6" w:rsidP="008D15C6">
      <w:proofErr w:type="gramStart"/>
      <w:r>
        <w:t>gains</w:t>
      </w:r>
      <w:proofErr w:type="gramEnd"/>
      <w:r>
        <w:t xml:space="preserve"> 1 mark</w:t>
      </w:r>
    </w:p>
    <w:p w:rsidR="008D15C6" w:rsidRDefault="008D15C6" w:rsidP="008D15C6">
      <w:r>
        <w:t>2</w:t>
      </w:r>
    </w:p>
    <w:p w:rsidR="008D15C6" w:rsidRDefault="008D15C6" w:rsidP="008D15C6">
      <w:r>
        <w:t xml:space="preserve">(ii)     100 000 </w:t>
      </w:r>
      <w:proofErr w:type="spellStart"/>
      <w:r>
        <w:t>ecf</w:t>
      </w:r>
      <w:proofErr w:type="spellEnd"/>
    </w:p>
    <w:p w:rsidR="008D15C6" w:rsidRDefault="008D15C6" w:rsidP="008D15C6">
      <w:proofErr w:type="gramStart"/>
      <w:r>
        <w:t>gains</w:t>
      </w:r>
      <w:proofErr w:type="gramEnd"/>
      <w:r>
        <w:t xml:space="preserve"> 2 marks</w:t>
      </w:r>
    </w:p>
    <w:p w:rsidR="008D15C6" w:rsidRDefault="008D15C6" w:rsidP="008D15C6">
      <w:r>
        <w:t xml:space="preserve">         </w:t>
      </w:r>
      <w:proofErr w:type="gramStart"/>
      <w:r>
        <w:t>else</w:t>
      </w:r>
      <w:proofErr w:type="gramEnd"/>
      <w:r>
        <w:t xml:space="preserve"> working</w:t>
      </w:r>
    </w:p>
    <w:p w:rsidR="008D15C6" w:rsidRDefault="008D15C6" w:rsidP="008D15C6">
      <w:proofErr w:type="gramStart"/>
      <w:r>
        <w:t>gains</w:t>
      </w:r>
      <w:proofErr w:type="gramEnd"/>
      <w:r>
        <w:t xml:space="preserve"> 1 mark</w:t>
      </w:r>
    </w:p>
    <w:p w:rsidR="008D15C6" w:rsidRDefault="008D15C6" w:rsidP="008D15C6">
      <w:r>
        <w:t>2</w:t>
      </w:r>
    </w:p>
    <w:p w:rsidR="008D15C6" w:rsidRDefault="008D15C6" w:rsidP="008D15C6">
      <w:r>
        <w:t>[6]</w:t>
      </w:r>
    </w:p>
    <w:p w:rsidR="008D15C6" w:rsidRDefault="008D15C6" w:rsidP="008D15C6">
      <w:r>
        <w:t>Q38.</w:t>
      </w:r>
    </w:p>
    <w:p w:rsidR="008D15C6" w:rsidRDefault="008D15C6" w:rsidP="008D15C6">
      <w:r>
        <w:t xml:space="preserve">(a)     </w:t>
      </w:r>
      <w:proofErr w:type="gramStart"/>
      <w:r>
        <w:t>evidence</w:t>
      </w:r>
      <w:proofErr w:type="gramEnd"/>
      <w:r>
        <w:t xml:space="preserve"> of moment = force × distance </w:t>
      </w:r>
    </w:p>
    <w:p w:rsidR="008D15C6" w:rsidRDefault="008D15C6" w:rsidP="008D15C6">
      <w:proofErr w:type="gramStart"/>
      <w:r>
        <w:t>or</w:t>
      </w:r>
      <w:proofErr w:type="gramEnd"/>
      <w:r>
        <w:t xml:space="preserve"> 200 × 1.5</w:t>
      </w:r>
    </w:p>
    <w:p w:rsidR="008D15C6" w:rsidRDefault="008D15C6" w:rsidP="008D15C6">
      <w:proofErr w:type="gramStart"/>
      <w:r>
        <w:t>gains</w:t>
      </w:r>
      <w:proofErr w:type="gramEnd"/>
      <w:r>
        <w:t xml:space="preserve"> 1 mark</w:t>
      </w:r>
    </w:p>
    <w:p w:rsidR="008D15C6" w:rsidRDefault="008D15C6" w:rsidP="008D15C6">
      <w:r>
        <w:t xml:space="preserve">          </w:t>
      </w:r>
      <w:proofErr w:type="gramStart"/>
      <w:r>
        <w:t>but</w:t>
      </w:r>
      <w:proofErr w:type="gramEnd"/>
      <w:r>
        <w:t xml:space="preserve"> 300</w:t>
      </w:r>
    </w:p>
    <w:p w:rsidR="008D15C6" w:rsidRDefault="008D15C6" w:rsidP="008D15C6">
      <w:proofErr w:type="gramStart"/>
      <w:r>
        <w:t>gains</w:t>
      </w:r>
      <w:proofErr w:type="gramEnd"/>
      <w:r>
        <w:t xml:space="preserve"> 2 marks</w:t>
      </w:r>
    </w:p>
    <w:p w:rsidR="008D15C6" w:rsidRDefault="008D15C6" w:rsidP="008D15C6">
      <w:r>
        <w:t>2</w:t>
      </w:r>
    </w:p>
    <w:p w:rsidR="008D15C6" w:rsidRDefault="008D15C6" w:rsidP="008D15C6">
      <w:r>
        <w:t xml:space="preserve">(b)     </w:t>
      </w:r>
      <w:proofErr w:type="gramStart"/>
      <w:r>
        <w:t>ideas</w:t>
      </w:r>
      <w:proofErr w:type="gramEnd"/>
      <w:r>
        <w:t xml:space="preserve"> that smaller than load</w:t>
      </w:r>
    </w:p>
    <w:p w:rsidR="008D15C6" w:rsidRDefault="008D15C6" w:rsidP="008D15C6">
      <w:proofErr w:type="gramStart"/>
      <w:r>
        <w:t>gains</w:t>
      </w:r>
      <w:proofErr w:type="gramEnd"/>
      <w:r>
        <w:t xml:space="preserve"> 1 mark</w:t>
      </w:r>
    </w:p>
    <w:p w:rsidR="008D15C6" w:rsidRDefault="008D15C6" w:rsidP="008D15C6">
      <w:r>
        <w:t xml:space="preserve">          </w:t>
      </w:r>
      <w:proofErr w:type="gramStart"/>
      <w:r>
        <w:t>but</w:t>
      </w:r>
      <w:proofErr w:type="gramEnd"/>
      <w:r>
        <w:t xml:space="preserve"> 100 N or half the load</w:t>
      </w:r>
    </w:p>
    <w:p w:rsidR="008D15C6" w:rsidRDefault="008D15C6" w:rsidP="008D15C6">
      <w:proofErr w:type="gramStart"/>
      <w:r>
        <w:t>gains</w:t>
      </w:r>
      <w:proofErr w:type="gramEnd"/>
      <w:r>
        <w:t xml:space="preserve"> 2 marks</w:t>
      </w:r>
    </w:p>
    <w:p w:rsidR="008D15C6" w:rsidRDefault="008D15C6" w:rsidP="008D15C6">
      <w:r>
        <w:t xml:space="preserve">          </w:t>
      </w:r>
      <w:proofErr w:type="gramStart"/>
      <w:r>
        <w:t>because</w:t>
      </w:r>
      <w:proofErr w:type="gramEnd"/>
      <w:r>
        <w:t xml:space="preserve"> applied further from pivot</w:t>
      </w:r>
    </w:p>
    <w:p w:rsidR="008D15C6" w:rsidRDefault="008D15C6" w:rsidP="008D15C6">
      <w:proofErr w:type="gramStart"/>
      <w:r>
        <w:lastRenderedPageBreak/>
        <w:t>gains</w:t>
      </w:r>
      <w:proofErr w:type="gramEnd"/>
      <w:r>
        <w:t xml:space="preserve"> 1 mark</w:t>
      </w:r>
    </w:p>
    <w:p w:rsidR="008D15C6" w:rsidRDefault="008D15C6" w:rsidP="008D15C6">
      <w:r>
        <w:t xml:space="preserve">          </w:t>
      </w:r>
      <w:proofErr w:type="gramStart"/>
      <w:r>
        <w:t>but</w:t>
      </w:r>
      <w:proofErr w:type="gramEnd"/>
      <w:r>
        <w:t xml:space="preserve"> applied 2 × distance from pivot or evidence of balancing moments</w:t>
      </w:r>
    </w:p>
    <w:p w:rsidR="008D15C6" w:rsidRDefault="008D15C6" w:rsidP="008D15C6">
      <w:proofErr w:type="gramStart"/>
      <w:r>
        <w:t>gains</w:t>
      </w:r>
      <w:proofErr w:type="gramEnd"/>
      <w:r>
        <w:t xml:space="preserve"> 2 marks</w:t>
      </w:r>
    </w:p>
    <w:p w:rsidR="008D15C6" w:rsidRDefault="008D15C6" w:rsidP="008D15C6">
      <w:r>
        <w:t>(</w:t>
      </w:r>
      <w:proofErr w:type="gramStart"/>
      <w:r>
        <w:t>working</w:t>
      </w:r>
      <w:proofErr w:type="gramEnd"/>
      <w:r>
        <w:t xml:space="preserve"> for (b) shown in (a) gains credit – transfer mark)</w:t>
      </w:r>
    </w:p>
    <w:p w:rsidR="008D15C6" w:rsidRDefault="008D15C6" w:rsidP="008D15C6">
      <w:r>
        <w:t>4</w:t>
      </w:r>
    </w:p>
    <w:p w:rsidR="008D15C6" w:rsidRDefault="008D15C6" w:rsidP="008D15C6">
      <w:r>
        <w:t>[6]</w:t>
      </w:r>
    </w:p>
    <w:p w:rsidR="008D15C6" w:rsidRDefault="008D15C6" w:rsidP="008D15C6">
      <w:r>
        <w:t>Q39.</w:t>
      </w:r>
    </w:p>
    <w:p w:rsidR="008D15C6" w:rsidRDefault="008D15C6" w:rsidP="008D15C6">
      <w:proofErr w:type="gramStart"/>
      <w:r>
        <w:t>lever</w:t>
      </w:r>
      <w:proofErr w:type="gramEnd"/>
    </w:p>
    <w:p w:rsidR="008D15C6" w:rsidRDefault="008D15C6" w:rsidP="008D15C6">
      <w:r>
        <w:t xml:space="preserve">          </w:t>
      </w:r>
      <w:proofErr w:type="gramStart"/>
      <w:r>
        <w:t>turning</w:t>
      </w:r>
      <w:proofErr w:type="gramEnd"/>
      <w:r>
        <w:t xml:space="preserve"> effect</w:t>
      </w:r>
    </w:p>
    <w:p w:rsidR="008D15C6" w:rsidRDefault="008D15C6" w:rsidP="008D15C6">
      <w:r>
        <w:t xml:space="preserve">          </w:t>
      </w:r>
      <w:proofErr w:type="gramStart"/>
      <w:r>
        <w:t>pivot</w:t>
      </w:r>
      <w:proofErr w:type="gramEnd"/>
    </w:p>
    <w:p w:rsidR="008D15C6" w:rsidRDefault="008D15C6" w:rsidP="008D15C6">
      <w:proofErr w:type="gramStart"/>
      <w:r>
        <w:t>for</w:t>
      </w:r>
      <w:proofErr w:type="gramEnd"/>
      <w:r>
        <w:t xml:space="preserve"> 1 mark each</w:t>
      </w:r>
    </w:p>
    <w:p w:rsidR="007A3B3F" w:rsidRDefault="008D15C6" w:rsidP="008D15C6">
      <w:r>
        <w:t>[3]</w:t>
      </w:r>
    </w:p>
    <w:sectPr w:rsidR="007A3B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5C6"/>
    <w:rsid w:val="007A3B3F"/>
    <w:rsid w:val="008D1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316D31DE</Template>
  <TotalTime>0</TotalTime>
  <Pages>29</Pages>
  <Words>3087</Words>
  <Characters>17597</Characters>
  <Application>Microsoft Office Word</Application>
  <DocSecurity>0</DocSecurity>
  <Lines>146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Axel Sanchez</dc:creator>
  <cp:lastModifiedBy>Axel Sanchez</cp:lastModifiedBy>
  <cp:revision>1</cp:revision>
  <dcterms:created xsi:type="dcterms:W3CDTF">2018-03-27T13:06:00Z</dcterms:created>
  <dcterms:modified xsi:type="dcterms:W3CDTF">2018-03-27T13:07:00Z</dcterms:modified>
</cp:coreProperties>
</file>