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CD" w:rsidRPr="00E665CD" w:rsidRDefault="00E665CD" w:rsidP="00E665CD">
      <w:pPr>
        <w:rPr>
          <w:b/>
        </w:rPr>
      </w:pPr>
      <w:bookmarkStart w:id="0" w:name="_GoBack"/>
      <w:r w:rsidRPr="00E665CD">
        <w:rPr>
          <w:b/>
        </w:rPr>
        <w:t>Mark schemes</w:t>
      </w:r>
    </w:p>
    <w:bookmarkEnd w:id="0"/>
    <w:p w:rsidR="00E665CD" w:rsidRDefault="00E665CD" w:rsidP="00E665CD">
      <w:r>
        <w:t>Q1.</w:t>
      </w:r>
    </w:p>
    <w:p w:rsidR="00E665CD" w:rsidRDefault="00E665CD" w:rsidP="00E665CD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0.15 × 0.08 = 0.012</w:t>
      </w:r>
    </w:p>
    <w:p w:rsidR="00E665CD" w:rsidRDefault="00E665CD" w:rsidP="00E665CD">
      <w:r>
        <w:t>1</w:t>
      </w:r>
    </w:p>
    <w:p w:rsidR="00E665CD" w:rsidRDefault="00E665CD" w:rsidP="00E665CD">
      <w:r>
        <w:t xml:space="preserve">(ii)     </w:t>
      </w:r>
      <w:proofErr w:type="gramStart"/>
      <w:r>
        <w:t>kg</w:t>
      </w:r>
      <w:proofErr w:type="gramEnd"/>
      <w:r>
        <w:t xml:space="preserve"> m/s</w:t>
      </w:r>
    </w:p>
    <w:p w:rsidR="00E665CD" w:rsidRDefault="00E665CD" w:rsidP="00E665CD">
      <w:r>
        <w:t>1</w:t>
      </w:r>
    </w:p>
    <w:p w:rsidR="00E665CD" w:rsidRDefault="00E665CD" w:rsidP="00E665CD">
      <w:r>
        <w:t xml:space="preserve">(iii)    </w:t>
      </w:r>
      <w:proofErr w:type="gramStart"/>
      <w:r>
        <w:t>equal</w:t>
      </w:r>
      <w:proofErr w:type="gramEnd"/>
      <w:r>
        <w:t xml:space="preserve"> to</w:t>
      </w:r>
    </w:p>
    <w:p w:rsidR="00E665CD" w:rsidRDefault="00E665CD" w:rsidP="00E665CD">
      <w:r>
        <w:t>1</w:t>
      </w:r>
    </w:p>
    <w:p w:rsidR="00E665CD" w:rsidRDefault="00E665CD" w:rsidP="00E665CD">
      <w:r>
        <w:t xml:space="preserve">(b)     </w:t>
      </w:r>
      <w:proofErr w:type="gramStart"/>
      <w:r>
        <w:t>momentum</w:t>
      </w:r>
      <w:proofErr w:type="gramEnd"/>
      <w:r>
        <w:t xml:space="preserve"> of the air increases</w:t>
      </w:r>
    </w:p>
    <w:p w:rsidR="00E665CD" w:rsidRDefault="00E665CD" w:rsidP="00E665CD">
      <w:proofErr w:type="gramStart"/>
      <w:r>
        <w:t>or</w:t>
      </w:r>
      <w:proofErr w:type="gramEnd"/>
    </w:p>
    <w:p w:rsidR="00E665CD" w:rsidRDefault="00E665CD" w:rsidP="00E665CD">
      <w:proofErr w:type="gramStart"/>
      <w:r>
        <w:t>force</w:t>
      </w:r>
      <w:proofErr w:type="gramEnd"/>
      <w:r>
        <w:t xml:space="preserve"> backwards increases</w:t>
      </w:r>
    </w:p>
    <w:p w:rsidR="00E665CD" w:rsidRDefault="00E665CD" w:rsidP="00E665CD">
      <w:proofErr w:type="gramStart"/>
      <w:r>
        <w:t>accept</w:t>
      </w:r>
      <w:proofErr w:type="gramEnd"/>
      <w:r>
        <w:t xml:space="preserve"> air moves faster</w:t>
      </w:r>
    </w:p>
    <w:p w:rsidR="00E665CD" w:rsidRDefault="00E665CD" w:rsidP="00E665CD">
      <w:proofErr w:type="gramStart"/>
      <w:r>
        <w:t>accept</w:t>
      </w:r>
      <w:proofErr w:type="gramEnd"/>
      <w:r>
        <w:t xml:space="preserve"> momentum backwards increases</w:t>
      </w:r>
    </w:p>
    <w:p w:rsidR="00E665CD" w:rsidRDefault="00E665CD" w:rsidP="00E665CD">
      <w:proofErr w:type="gramStart"/>
      <w:r>
        <w:t>accept</w:t>
      </w:r>
      <w:proofErr w:type="gramEnd"/>
      <w:r>
        <w:t xml:space="preserve"> pushes more air back(wards)</w:t>
      </w:r>
    </w:p>
    <w:p w:rsidR="00E665CD" w:rsidRDefault="00E665CD" w:rsidP="00E665CD">
      <w:r>
        <w:t>1</w:t>
      </w:r>
    </w:p>
    <w:p w:rsidR="00E665CD" w:rsidRDefault="00E665CD" w:rsidP="00E665CD">
      <w:proofErr w:type="gramStart"/>
      <w:r>
        <w:t>so</w:t>
      </w:r>
      <w:proofErr w:type="gramEnd"/>
      <w:r>
        <w:t xml:space="preserve"> momentum of the toy must increase</w:t>
      </w:r>
    </w:p>
    <w:p w:rsidR="00E665CD" w:rsidRDefault="00E665CD" w:rsidP="00E665CD">
      <w:proofErr w:type="gramStart"/>
      <w:r>
        <w:t>or</w:t>
      </w:r>
      <w:proofErr w:type="gramEnd"/>
    </w:p>
    <w:p w:rsidR="00E665CD" w:rsidRDefault="00E665CD" w:rsidP="00E665CD">
      <w:proofErr w:type="gramStart"/>
      <w:r>
        <w:t>the</w:t>
      </w:r>
      <w:proofErr w:type="gramEnd"/>
      <w:r>
        <w:t xml:space="preserve"> force forwards (on the toy) increases</w:t>
      </w:r>
    </w:p>
    <w:p w:rsidR="00E665CD" w:rsidRDefault="00E665CD" w:rsidP="00E665CD">
      <w:proofErr w:type="gramStart"/>
      <w:r>
        <w:t>accept</w:t>
      </w:r>
      <w:proofErr w:type="gramEnd"/>
      <w:r>
        <w:t xml:space="preserve"> momentum forwards must increase</w:t>
      </w:r>
    </w:p>
    <w:p w:rsidR="00E665CD" w:rsidRDefault="00E665CD" w:rsidP="00E665CD">
      <w:proofErr w:type="gramStart"/>
      <w:r>
        <w:t>it</w:t>
      </w:r>
      <w:proofErr w:type="gramEnd"/>
      <w:r>
        <w:t xml:space="preserve"> = toy</w:t>
      </w:r>
    </w:p>
    <w:p w:rsidR="00E665CD" w:rsidRDefault="00E665CD" w:rsidP="00E665CD">
      <w:r>
        <w:t>1</w:t>
      </w:r>
    </w:p>
    <w:p w:rsidR="00E665CD" w:rsidRDefault="00E665CD" w:rsidP="00E665CD">
      <w:r>
        <w:t>[5]</w:t>
      </w:r>
    </w:p>
    <w:p w:rsidR="00E665CD" w:rsidRDefault="00E665CD" w:rsidP="00E665CD">
      <w:r>
        <w:t>Q2.</w:t>
      </w:r>
    </w:p>
    <w:p w:rsidR="00E665CD" w:rsidRDefault="00E665CD" w:rsidP="00E665CD">
      <w:r>
        <w:t xml:space="preserve">(a)     </w:t>
      </w:r>
      <w:proofErr w:type="gramStart"/>
      <w:r>
        <w:t>speed</w:t>
      </w:r>
      <w:proofErr w:type="gramEnd"/>
    </w:p>
    <w:p w:rsidR="00E665CD" w:rsidRDefault="00E665CD" w:rsidP="00E665CD">
      <w:proofErr w:type="gramStart"/>
      <w:r>
        <w:t>must</w:t>
      </w:r>
      <w:proofErr w:type="gramEnd"/>
      <w:r>
        <w:t xml:space="preserve"> be in correct order</w:t>
      </w:r>
    </w:p>
    <w:p w:rsidR="00E665CD" w:rsidRDefault="00E665CD" w:rsidP="00E665CD">
      <w:r>
        <w:t>1</w:t>
      </w:r>
    </w:p>
    <w:p w:rsidR="00E665CD" w:rsidRDefault="00E665CD" w:rsidP="00E665CD">
      <w:proofErr w:type="gramStart"/>
      <w:r>
        <w:t>direction</w:t>
      </w:r>
      <w:proofErr w:type="gramEnd"/>
    </w:p>
    <w:p w:rsidR="00E665CD" w:rsidRDefault="00E665CD" w:rsidP="00E665CD">
      <w:r>
        <w:lastRenderedPageBreak/>
        <w:t>1</w:t>
      </w:r>
    </w:p>
    <w:p w:rsidR="00E665CD" w:rsidRDefault="00E665CD" w:rsidP="00E665CD">
      <w:r>
        <w:t>(b)</w:t>
      </w:r>
    </w:p>
    <w:p w:rsidR="00E665CD" w:rsidRDefault="00E665CD" w:rsidP="00E665CD">
      <w:r>
        <w:t>Quantity</w:t>
      </w:r>
      <w:r>
        <w:tab/>
        <w:t>Scalar</w:t>
      </w:r>
      <w:r>
        <w:tab/>
        <w:t>Vector</w:t>
      </w:r>
    </w:p>
    <w:p w:rsidR="00E665CD" w:rsidRDefault="00E665CD" w:rsidP="00E665CD">
      <w:r>
        <w:t>Momentum</w:t>
      </w:r>
      <w:r>
        <w:tab/>
        <w:t xml:space="preserve"> </w:t>
      </w:r>
      <w:r>
        <w:tab/>
        <w:t xml:space="preserve"> </w:t>
      </w:r>
    </w:p>
    <w:p w:rsidR="00E665CD" w:rsidRDefault="00E665CD" w:rsidP="00E665CD">
      <w:r>
        <w:t>Acceleration</w:t>
      </w:r>
      <w:r>
        <w:tab/>
        <w:t xml:space="preserve"> </w:t>
      </w:r>
      <w:r>
        <w:tab/>
        <w:t xml:space="preserve"> </w:t>
      </w:r>
    </w:p>
    <w:p w:rsidR="00E665CD" w:rsidRDefault="00E665CD" w:rsidP="00E665CD">
      <w:r>
        <w:t>Distance</w:t>
      </w:r>
      <w:r>
        <w:tab/>
        <w:t xml:space="preserve"> </w:t>
      </w:r>
      <w:r>
        <w:tab/>
        <w:t xml:space="preserve"> </w:t>
      </w:r>
    </w:p>
    <w:p w:rsidR="00E665CD" w:rsidRDefault="00E665CD" w:rsidP="00E665CD">
      <w:r>
        <w:t>Force</w:t>
      </w:r>
      <w:r>
        <w:tab/>
        <w:t xml:space="preserve"> </w:t>
      </w:r>
      <w:r>
        <w:tab/>
        <w:t xml:space="preserve"> </w:t>
      </w:r>
    </w:p>
    <w:p w:rsidR="00E665CD" w:rsidRDefault="00E665CD" w:rsidP="00E665CD">
      <w:r>
        <w:t>Time</w:t>
      </w:r>
      <w:r>
        <w:tab/>
        <w:t xml:space="preserve"> </w:t>
      </w:r>
      <w:r>
        <w:tab/>
        <w:t xml:space="preserve"> </w:t>
      </w:r>
    </w:p>
    <w:p w:rsidR="00E665CD" w:rsidRDefault="00E665CD" w:rsidP="00E665CD">
      <w:proofErr w:type="gramStart"/>
      <w:r>
        <w:t>any</w:t>
      </w:r>
      <w:proofErr w:type="gramEnd"/>
      <w:r>
        <w:t xml:space="preserve"> three correct scores 2 marks</w:t>
      </w:r>
    </w:p>
    <w:p w:rsidR="00E665CD" w:rsidRDefault="00E665CD" w:rsidP="00E665CD">
      <w:proofErr w:type="gramStart"/>
      <w:r>
        <w:t>any</w:t>
      </w:r>
      <w:proofErr w:type="gramEnd"/>
      <w:r>
        <w:t xml:space="preserve"> two correct scores 1 mark</w:t>
      </w:r>
    </w:p>
    <w:p w:rsidR="00E665CD" w:rsidRDefault="00E665CD" w:rsidP="00E665CD">
      <w:proofErr w:type="gramStart"/>
      <w:r>
        <w:t>only</w:t>
      </w:r>
      <w:proofErr w:type="gramEnd"/>
      <w:r>
        <w:t xml:space="preserve"> one correct scores zero</w:t>
      </w:r>
    </w:p>
    <w:p w:rsidR="00E665CD" w:rsidRDefault="00E665CD" w:rsidP="00E665CD">
      <w:r>
        <w:t>3</w:t>
      </w:r>
    </w:p>
    <w:p w:rsidR="00E665CD" w:rsidRDefault="00E665CD" w:rsidP="00E665CD">
      <w:r>
        <w:t>(</w:t>
      </w:r>
      <w:proofErr w:type="gramStart"/>
      <w:r>
        <w:t>c</w:t>
      </w:r>
      <w:proofErr w:type="gramEnd"/>
      <w:r>
        <w:t>)     (</w:t>
      </w:r>
      <w:proofErr w:type="spellStart"/>
      <w:r>
        <w:t>i</w:t>
      </w:r>
      <w:proofErr w:type="spellEnd"/>
      <w:r>
        <w:t>)      16 and 2</w:t>
      </w:r>
    </w:p>
    <w:p w:rsidR="00E665CD" w:rsidRDefault="00E665CD" w:rsidP="00E665CD">
      <w:r>
        <w:t>16 or 2 scores 2 marks</w:t>
      </w:r>
    </w:p>
    <w:p w:rsidR="00E665CD" w:rsidRDefault="00E665CD" w:rsidP="00E665CD">
      <w:proofErr w:type="gramStart"/>
      <w:r>
        <w:t>allow</w:t>
      </w:r>
      <w:proofErr w:type="gramEnd"/>
      <w:r>
        <w:t xml:space="preserve"> 1 mark for correct substitution, </w:t>
      </w:r>
      <w:proofErr w:type="spellStart"/>
      <w:r>
        <w:t>ie</w:t>
      </w:r>
      <w:proofErr w:type="spellEnd"/>
    </w:p>
    <w:p w:rsidR="00E665CD" w:rsidRDefault="00E665CD" w:rsidP="00E665CD">
      <w:r>
        <w:t>8 × 2</w:t>
      </w:r>
    </w:p>
    <w:p w:rsidR="00E665CD" w:rsidRDefault="00E665CD" w:rsidP="00E665CD">
      <w:proofErr w:type="gramStart"/>
      <w:r>
        <w:t>or</w:t>
      </w:r>
      <w:proofErr w:type="gramEnd"/>
    </w:p>
    <w:p w:rsidR="00E665CD" w:rsidRDefault="00E665CD" w:rsidP="00E665CD">
      <w:r>
        <w:t>4 × 0.5</w:t>
      </w:r>
    </w:p>
    <w:p w:rsidR="00E665CD" w:rsidRDefault="00E665CD" w:rsidP="00E665CD">
      <w:r>
        <w:t>3</w:t>
      </w:r>
    </w:p>
    <w:p w:rsidR="00E665CD" w:rsidRDefault="00E665CD" w:rsidP="00E665CD">
      <w:proofErr w:type="gramStart"/>
      <w:r>
        <w:t>kg</w:t>
      </w:r>
      <w:proofErr w:type="gramEnd"/>
      <w:r>
        <w:t xml:space="preserve"> m / s or N s</w:t>
      </w:r>
    </w:p>
    <w:p w:rsidR="00E665CD" w:rsidRDefault="00E665CD" w:rsidP="00E665CD">
      <w:r>
        <w:t>1</w:t>
      </w:r>
    </w:p>
    <w:p w:rsidR="00E665CD" w:rsidRDefault="00E665CD" w:rsidP="00E665CD">
      <w:r>
        <w:t>(ii)     1.5 (m / s)</w:t>
      </w:r>
    </w:p>
    <w:p w:rsidR="00E665CD" w:rsidRDefault="00E665CD" w:rsidP="00E665CD">
      <w:proofErr w:type="gramStart"/>
      <w:r>
        <w:t>or</w:t>
      </w:r>
      <w:proofErr w:type="gramEnd"/>
    </w:p>
    <w:p w:rsidR="00E665CD" w:rsidRDefault="00E665CD" w:rsidP="00E665CD">
      <w:proofErr w:type="gramStart"/>
      <w:r>
        <w:t>their</w:t>
      </w:r>
      <w:proofErr w:type="gramEnd"/>
      <w:r>
        <w:t xml:space="preserve"> </w:t>
      </w:r>
      <w:proofErr w:type="spellStart"/>
      <w:r>
        <w:t>pA</w:t>
      </w:r>
      <w:proofErr w:type="spellEnd"/>
      <w:r>
        <w:t xml:space="preserve"> + </w:t>
      </w:r>
      <w:proofErr w:type="spellStart"/>
      <w:r>
        <w:t>pB</w:t>
      </w:r>
      <w:proofErr w:type="spellEnd"/>
      <w:r>
        <w:t xml:space="preserve"> = 12 × v correctly calculated</w:t>
      </w:r>
    </w:p>
    <w:p w:rsidR="00E665CD" w:rsidRDefault="00E665CD" w:rsidP="00E665CD">
      <w:proofErr w:type="gramStart"/>
      <w:r>
        <w:t>allow</w:t>
      </w:r>
      <w:proofErr w:type="gramEnd"/>
      <w:r>
        <w:t xml:space="preserve"> 2 marks for correct substitution, </w:t>
      </w:r>
      <w:proofErr w:type="spellStart"/>
      <w:r>
        <w:t>ie</w:t>
      </w:r>
      <w:proofErr w:type="spellEnd"/>
    </w:p>
    <w:p w:rsidR="00E665CD" w:rsidRDefault="00E665CD" w:rsidP="00E665CD">
      <w:r>
        <w:t>18 = 12 × v</w:t>
      </w:r>
    </w:p>
    <w:p w:rsidR="00E665CD" w:rsidRDefault="00E665CD" w:rsidP="00E665CD">
      <w:proofErr w:type="gramStart"/>
      <w:r>
        <w:t>or</w:t>
      </w:r>
      <w:proofErr w:type="gramEnd"/>
    </w:p>
    <w:p w:rsidR="00E665CD" w:rsidRDefault="00E665CD" w:rsidP="00E665CD">
      <w:proofErr w:type="gramStart"/>
      <w:r>
        <w:lastRenderedPageBreak/>
        <w:t>their</w:t>
      </w:r>
      <w:proofErr w:type="gramEnd"/>
      <w:r>
        <w:t xml:space="preserve"> </w:t>
      </w:r>
      <w:proofErr w:type="spellStart"/>
      <w:r>
        <w:t>pA</w:t>
      </w:r>
      <w:proofErr w:type="spellEnd"/>
      <w:r>
        <w:t xml:space="preserve"> + </w:t>
      </w:r>
      <w:proofErr w:type="spellStart"/>
      <w:r>
        <w:t>pB</w:t>
      </w:r>
      <w:proofErr w:type="spellEnd"/>
      <w:r>
        <w:t xml:space="preserve"> = 12 × v</w:t>
      </w:r>
    </w:p>
    <w:p w:rsidR="00E665CD" w:rsidRDefault="00E665CD" w:rsidP="00E665CD">
      <w:r>
        <w:t xml:space="preserve">18 or their </w:t>
      </w:r>
      <w:proofErr w:type="spellStart"/>
      <w:r>
        <w:t>pA</w:t>
      </w:r>
      <w:proofErr w:type="spellEnd"/>
      <w:r>
        <w:t xml:space="preserve"> + </w:t>
      </w:r>
      <w:proofErr w:type="spellStart"/>
      <w:proofErr w:type="gramStart"/>
      <w:r>
        <w:t>pB</w:t>
      </w:r>
      <w:proofErr w:type="spellEnd"/>
      <w:proofErr w:type="gramEnd"/>
      <w:r>
        <w:t xml:space="preserve"> scores 1 mark if no other mark awarded</w:t>
      </w:r>
    </w:p>
    <w:p w:rsidR="00E665CD" w:rsidRDefault="00E665CD" w:rsidP="00E665CD">
      <w:r>
        <w:t>3</w:t>
      </w:r>
    </w:p>
    <w:p w:rsidR="00E665CD" w:rsidRDefault="00E665CD" w:rsidP="00E665CD">
      <w:r>
        <w:t>(iii)    14 (kg m / s)</w:t>
      </w:r>
    </w:p>
    <w:p w:rsidR="00E665CD" w:rsidRDefault="00E665CD" w:rsidP="00E665CD">
      <w:proofErr w:type="gramStart"/>
      <w:r>
        <w:t>or</w:t>
      </w:r>
      <w:proofErr w:type="gramEnd"/>
    </w:p>
    <w:p w:rsidR="00E665CD" w:rsidRDefault="00E665CD" w:rsidP="00E665CD">
      <w:proofErr w:type="gramStart"/>
      <w:r>
        <w:t>their</w:t>
      </w:r>
      <w:proofErr w:type="gramEnd"/>
      <w:r>
        <w:t xml:space="preserve"> </w:t>
      </w:r>
      <w:proofErr w:type="spellStart"/>
      <w:r>
        <w:t>pA</w:t>
      </w:r>
      <w:proofErr w:type="spellEnd"/>
      <w:r>
        <w:t xml:space="preserve"> - </w:t>
      </w:r>
      <w:proofErr w:type="spellStart"/>
      <w:r>
        <w:t>pB</w:t>
      </w:r>
      <w:proofErr w:type="spellEnd"/>
    </w:p>
    <w:p w:rsidR="00E665CD" w:rsidRDefault="00E665CD" w:rsidP="00E665CD">
      <w:r>
        <w:t>1</w:t>
      </w:r>
    </w:p>
    <w:p w:rsidR="00E665CD" w:rsidRDefault="00E665CD" w:rsidP="00E665CD">
      <w:r>
        <w:t>16.5 (J)</w:t>
      </w:r>
    </w:p>
    <w:p w:rsidR="00E665CD" w:rsidRDefault="00E665CD" w:rsidP="00E665CD">
      <w:r>
        <w:t>1</w:t>
      </w:r>
    </w:p>
    <w:p w:rsidR="00E665CD" w:rsidRDefault="00E665CD" w:rsidP="00E665CD">
      <w:r>
        <w:t>[14]</w:t>
      </w:r>
    </w:p>
    <w:p w:rsidR="00E665CD" w:rsidRDefault="00E665CD" w:rsidP="00E665CD">
      <w:r>
        <w:t>Q3.</w:t>
      </w:r>
    </w:p>
    <w:p w:rsidR="00E665CD" w:rsidRDefault="00E665CD" w:rsidP="00E665CD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distance travelled under the braking force</w:t>
      </w:r>
    </w:p>
    <w:p w:rsidR="00E665CD" w:rsidRDefault="00E665CD" w:rsidP="00E665CD">
      <w:proofErr w:type="gramStart"/>
      <w:r>
        <w:t>accept</w:t>
      </w:r>
      <w:proofErr w:type="gramEnd"/>
      <w:r>
        <w:t xml:space="preserve"> distance travelled between applying the brakes and stopping</w:t>
      </w:r>
    </w:p>
    <w:p w:rsidR="00E665CD" w:rsidRDefault="00E665CD" w:rsidP="00E665CD">
      <w:r>
        <w:t>1</w:t>
      </w:r>
    </w:p>
    <w:p w:rsidR="00E665CD" w:rsidRDefault="00E665CD" w:rsidP="00E665CD">
      <w:r>
        <w:t xml:space="preserve">(ii)     </w:t>
      </w:r>
      <w:proofErr w:type="gramStart"/>
      <w:r>
        <w:t>any</w:t>
      </w:r>
      <w:proofErr w:type="gramEnd"/>
      <w:r>
        <w:t xml:space="preserve"> one from:</w:t>
      </w:r>
    </w:p>
    <w:p w:rsidR="00E665CD" w:rsidRDefault="00E665CD" w:rsidP="00E665CD">
      <w:r>
        <w:t xml:space="preserve">•        </w:t>
      </w:r>
      <w:proofErr w:type="gramStart"/>
      <w:r>
        <w:t>icy</w:t>
      </w:r>
      <w:proofErr w:type="gramEnd"/>
      <w:r>
        <w:t xml:space="preserve"> / wet roads</w:t>
      </w:r>
    </w:p>
    <w:p w:rsidR="00E665CD" w:rsidRDefault="00E665CD" w:rsidP="00E665CD">
      <w:proofErr w:type="gramStart"/>
      <w:r>
        <w:t>accept</w:t>
      </w:r>
      <w:proofErr w:type="gramEnd"/>
      <w:r>
        <w:t xml:space="preserve"> weather (conditions)</w:t>
      </w:r>
    </w:p>
    <w:p w:rsidR="00E665CD" w:rsidRDefault="00E665CD" w:rsidP="00E665CD">
      <w:r>
        <w:t>•        (worn) tyres</w:t>
      </w:r>
    </w:p>
    <w:p w:rsidR="00E665CD" w:rsidRDefault="00E665CD" w:rsidP="00E665CD">
      <w:r>
        <w:t xml:space="preserve">•        </w:t>
      </w:r>
      <w:proofErr w:type="gramStart"/>
      <w:r>
        <w:t>road</w:t>
      </w:r>
      <w:proofErr w:type="gramEnd"/>
      <w:r>
        <w:t xml:space="preserve"> surface</w:t>
      </w:r>
    </w:p>
    <w:p w:rsidR="00E665CD" w:rsidRDefault="00E665CD" w:rsidP="00E665CD">
      <w:proofErr w:type="gramStart"/>
      <w:r>
        <w:t>accept</w:t>
      </w:r>
      <w:proofErr w:type="gramEnd"/>
      <w:r>
        <w:t xml:space="preserve"> gradient of road</w:t>
      </w:r>
    </w:p>
    <w:p w:rsidR="00E665CD" w:rsidRDefault="00E665CD" w:rsidP="00E665CD">
      <w:r>
        <w:t xml:space="preserve">•        </w:t>
      </w:r>
      <w:proofErr w:type="gramStart"/>
      <w:r>
        <w:t>mass</w:t>
      </w:r>
      <w:proofErr w:type="gramEnd"/>
      <w:r>
        <w:t xml:space="preserve"> (of car and passengers)</w:t>
      </w:r>
    </w:p>
    <w:p w:rsidR="00E665CD" w:rsidRDefault="00E665CD" w:rsidP="00E665CD">
      <w:proofErr w:type="gramStart"/>
      <w:r>
        <w:t>accept</w:t>
      </w:r>
      <w:proofErr w:type="gramEnd"/>
      <w:r>
        <w:t xml:space="preserve"> number of passengers</w:t>
      </w:r>
    </w:p>
    <w:p w:rsidR="00E665CD" w:rsidRDefault="00E665CD" w:rsidP="00E665CD">
      <w:proofErr w:type="gramStart"/>
      <w:r>
        <w:t>•        (efficiency / condition of the) brakes.</w:t>
      </w:r>
      <w:proofErr w:type="gramEnd"/>
    </w:p>
    <w:p w:rsidR="00E665CD" w:rsidRDefault="00E665CD" w:rsidP="00E665CD">
      <w:proofErr w:type="gramStart"/>
      <w:r>
        <w:t>friction</w:t>
      </w:r>
      <w:proofErr w:type="gramEnd"/>
      <w:r>
        <w:t xml:space="preserve"> / traction is insufficient</w:t>
      </w:r>
    </w:p>
    <w:p w:rsidR="00E665CD" w:rsidRDefault="00E665CD" w:rsidP="00E665CD">
      <w:r>
        <w:t>1</w:t>
      </w:r>
    </w:p>
    <w:p w:rsidR="00E665CD" w:rsidRDefault="00E665CD" w:rsidP="00E665CD">
      <w:r>
        <w:t xml:space="preserve">(iii)    </w:t>
      </w:r>
      <w:proofErr w:type="gramStart"/>
      <w:r>
        <w:t>greater</w:t>
      </w:r>
      <w:proofErr w:type="gramEnd"/>
      <w:r>
        <w:t xml:space="preserve"> the speed the greater the braking force (required)</w:t>
      </w:r>
    </w:p>
    <w:p w:rsidR="00E665CD" w:rsidRDefault="00E665CD" w:rsidP="00E665CD">
      <w:proofErr w:type="gramStart"/>
      <w:r>
        <w:t>must</w:t>
      </w:r>
      <w:proofErr w:type="gramEnd"/>
      <w:r>
        <w:t xml:space="preserve"> mention both speed and force</w:t>
      </w:r>
    </w:p>
    <w:p w:rsidR="00E665CD" w:rsidRDefault="00E665CD" w:rsidP="00E665CD">
      <w:r>
        <w:lastRenderedPageBreak/>
        <w:t>1</w:t>
      </w:r>
    </w:p>
    <w:p w:rsidR="00E665CD" w:rsidRDefault="00E665CD" w:rsidP="00E665CD">
      <w:r>
        <w:t>(b)     22.5</w:t>
      </w:r>
    </w:p>
    <w:p w:rsidR="00E665CD" w:rsidRDefault="00E665CD" w:rsidP="00E665CD">
      <w:proofErr w:type="gramStart"/>
      <w:r>
        <w:t>allow</w:t>
      </w:r>
      <w:proofErr w:type="gramEnd"/>
      <w:r>
        <w:t xml:space="preserve"> 1 mark for showing correct use of the graph with misread figures</w:t>
      </w:r>
    </w:p>
    <w:p w:rsidR="00E665CD" w:rsidRDefault="00E665CD" w:rsidP="00E665CD">
      <w:proofErr w:type="gramStart"/>
      <w:r>
        <w:t>or</w:t>
      </w:r>
      <w:proofErr w:type="gramEnd"/>
    </w:p>
    <w:p w:rsidR="00E665CD" w:rsidRDefault="00E665CD" w:rsidP="00E665CD">
      <w:proofErr w:type="gramStart"/>
      <w:r>
        <w:t>for</w:t>
      </w:r>
      <w:proofErr w:type="gramEnd"/>
      <w:r>
        <w:t xml:space="preserve"> showing e.g. 90÷4</w:t>
      </w:r>
    </w:p>
    <w:p w:rsidR="00E665CD" w:rsidRDefault="00E665CD" w:rsidP="00E665CD">
      <w:proofErr w:type="gramStart"/>
      <w:r>
        <w:t>an</w:t>
      </w:r>
      <w:proofErr w:type="gramEnd"/>
      <w:r>
        <w:t xml:space="preserve"> answer 17 gains 1 mark</w:t>
      </w:r>
    </w:p>
    <w:p w:rsidR="00E665CD" w:rsidRDefault="00E665CD" w:rsidP="00E665CD">
      <w:proofErr w:type="gramStart"/>
      <w:r>
        <w:t>any</w:t>
      </w:r>
      <w:proofErr w:type="gramEnd"/>
      <w:r>
        <w:t xml:space="preserve"> answer such as 17.4 or 17.5 scores 0</w:t>
      </w:r>
    </w:p>
    <w:p w:rsidR="00E665CD" w:rsidRDefault="00E665CD" w:rsidP="00E665CD">
      <w:r>
        <w:t>2</w:t>
      </w:r>
    </w:p>
    <w:p w:rsidR="00E665CD" w:rsidRDefault="00E665CD" w:rsidP="00E665CD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momentum before = momentum after</w:t>
      </w:r>
    </w:p>
    <w:p w:rsidR="00E665CD" w:rsidRDefault="00E665CD" w:rsidP="00E665CD">
      <w:proofErr w:type="gramStart"/>
      <w:r>
        <w:t>or</w:t>
      </w:r>
      <w:proofErr w:type="gramEnd"/>
    </w:p>
    <w:p w:rsidR="00E665CD" w:rsidRDefault="00E665CD" w:rsidP="00E665CD">
      <w:r>
        <w:t>(</w:t>
      </w:r>
      <w:proofErr w:type="gramStart"/>
      <w:r>
        <w:t>total</w:t>
      </w:r>
      <w:proofErr w:type="gramEnd"/>
      <w:r>
        <w:t>) momentum stays the same</w:t>
      </w:r>
    </w:p>
    <w:p w:rsidR="00E665CD" w:rsidRDefault="00E665CD" w:rsidP="00E665CD">
      <w:proofErr w:type="gramStart"/>
      <w:r>
        <w:t>accept</w:t>
      </w:r>
      <w:proofErr w:type="gramEnd"/>
      <w:r>
        <w:t xml:space="preserve"> no momentum is lost</w:t>
      </w:r>
    </w:p>
    <w:p w:rsidR="00E665CD" w:rsidRDefault="00E665CD" w:rsidP="00E665CD">
      <w:proofErr w:type="gramStart"/>
      <w:r>
        <w:t>accept</w:t>
      </w:r>
      <w:proofErr w:type="gramEnd"/>
      <w:r>
        <w:t xml:space="preserve"> no momentum is gained</w:t>
      </w:r>
    </w:p>
    <w:p w:rsidR="00E665CD" w:rsidRDefault="00E665CD" w:rsidP="00E665CD">
      <w:proofErr w:type="gramStart"/>
      <w:r>
        <w:t>ignore</w:t>
      </w:r>
      <w:proofErr w:type="gramEnd"/>
      <w:r>
        <w:t xml:space="preserve"> statements referring to energy</w:t>
      </w:r>
    </w:p>
    <w:p w:rsidR="00E665CD" w:rsidRDefault="00E665CD" w:rsidP="00E665CD">
      <w:r>
        <w:t>1</w:t>
      </w:r>
    </w:p>
    <w:p w:rsidR="00E665CD" w:rsidRDefault="00E665CD" w:rsidP="00E665CD">
      <w:r>
        <w:t>(ii)     5</w:t>
      </w:r>
    </w:p>
    <w:p w:rsidR="00E665CD" w:rsidRDefault="00E665CD" w:rsidP="00E665CD">
      <w:proofErr w:type="gramStart"/>
      <w:r>
        <w:t>allow</w:t>
      </w:r>
      <w:proofErr w:type="gramEnd"/>
      <w:r>
        <w:t xml:space="preserve"> 2 marks for correctly obtaining momentum before as</w:t>
      </w:r>
    </w:p>
    <w:p w:rsidR="00E665CD" w:rsidRDefault="00E665CD" w:rsidP="00E665CD">
      <w:r>
        <w:t>12 000</w:t>
      </w:r>
    </w:p>
    <w:p w:rsidR="00E665CD" w:rsidRDefault="00E665CD" w:rsidP="00E665CD">
      <w:proofErr w:type="gramStart"/>
      <w:r>
        <w:t>or</w:t>
      </w:r>
      <w:proofErr w:type="gramEnd"/>
    </w:p>
    <w:p w:rsidR="00E665CD" w:rsidRDefault="00E665CD" w:rsidP="00E665CD">
      <w:proofErr w:type="gramStart"/>
      <w:r>
        <w:t>allow</w:t>
      </w:r>
      <w:proofErr w:type="gramEnd"/>
      <w:r>
        <w:t xml:space="preserve"> 2 marks for</w:t>
      </w:r>
    </w:p>
    <w:p w:rsidR="00E665CD" w:rsidRDefault="00E665CD" w:rsidP="00E665CD">
      <w:r>
        <w:t>1500 × 8 = 2400 × v</w:t>
      </w:r>
    </w:p>
    <w:p w:rsidR="00E665CD" w:rsidRDefault="00E665CD" w:rsidP="00E665CD">
      <w:proofErr w:type="gramStart"/>
      <w:r>
        <w:t>or</w:t>
      </w:r>
      <w:proofErr w:type="gramEnd"/>
    </w:p>
    <w:p w:rsidR="00E665CD" w:rsidRDefault="00E665CD" w:rsidP="00E665CD">
      <w:proofErr w:type="gramStart"/>
      <w:r>
        <w:t>allow</w:t>
      </w:r>
      <w:proofErr w:type="gramEnd"/>
      <w:r>
        <w:t xml:space="preserve"> 1 mark for a relevant statement re conservation of momentum</w:t>
      </w:r>
    </w:p>
    <w:p w:rsidR="00E665CD" w:rsidRDefault="00E665CD" w:rsidP="00E665CD">
      <w:proofErr w:type="gramStart"/>
      <w:r>
        <w:t>or</w:t>
      </w:r>
      <w:proofErr w:type="gramEnd"/>
    </w:p>
    <w:p w:rsidR="00E665CD" w:rsidRDefault="00E665CD" w:rsidP="00E665CD">
      <w:proofErr w:type="gramStart"/>
      <w:r>
        <w:t>allow</w:t>
      </w:r>
      <w:proofErr w:type="gramEnd"/>
      <w:r>
        <w:t xml:space="preserve"> 1 mark for momentum before = 1500 × 8</w:t>
      </w:r>
    </w:p>
    <w:p w:rsidR="00E665CD" w:rsidRDefault="00E665CD" w:rsidP="00E665CD">
      <w:r>
        <w:t>3</w:t>
      </w:r>
    </w:p>
    <w:p w:rsidR="00E665CD" w:rsidRDefault="00E665CD" w:rsidP="00E665CD">
      <w:r>
        <w:t xml:space="preserve">(d)     </w:t>
      </w:r>
      <w:proofErr w:type="gramStart"/>
      <w:r>
        <w:t>the</w:t>
      </w:r>
      <w:proofErr w:type="gramEnd"/>
      <w:r>
        <w:t xml:space="preserve"> seat belt stretches</w:t>
      </w:r>
    </w:p>
    <w:p w:rsidR="00E665CD" w:rsidRDefault="00E665CD" w:rsidP="00E665CD">
      <w:r>
        <w:lastRenderedPageBreak/>
        <w:t>1</w:t>
      </w:r>
    </w:p>
    <w:p w:rsidR="00E665CD" w:rsidRDefault="00E665CD" w:rsidP="00E665CD">
      <w:proofErr w:type="gramStart"/>
      <w:r>
        <w:t>driver</w:t>
      </w:r>
      <w:proofErr w:type="gramEnd"/>
      <w:r>
        <w:t xml:space="preserve"> takes a longer (impact) time to slow down and stop (than a driver hitting a hard surface / windscreen / steering wheel)</w:t>
      </w:r>
    </w:p>
    <w:p w:rsidR="00E665CD" w:rsidRDefault="00E665CD" w:rsidP="00E665CD">
      <w:r>
        <w:t>1</w:t>
      </w:r>
    </w:p>
    <w:p w:rsidR="00E665CD" w:rsidRDefault="00E665CD" w:rsidP="00E665CD">
      <w:proofErr w:type="gramStart"/>
      <w:r>
        <w:t>for</w:t>
      </w:r>
      <w:proofErr w:type="gramEnd"/>
      <w:r>
        <w:t xml:space="preserve"> the (same) change of momentum</w:t>
      </w:r>
    </w:p>
    <w:p w:rsidR="00E665CD" w:rsidRDefault="00E665CD" w:rsidP="00E665CD">
      <w:proofErr w:type="gramStart"/>
      <w:r>
        <w:t>accept</w:t>
      </w:r>
      <w:proofErr w:type="gramEnd"/>
      <w:r>
        <w:t xml:space="preserve"> so smaller deceleration / negative acceleration</w:t>
      </w:r>
    </w:p>
    <w:p w:rsidR="00E665CD" w:rsidRDefault="00E665CD" w:rsidP="00E665CD">
      <w:r>
        <w:t>1</w:t>
      </w:r>
    </w:p>
    <w:p w:rsidR="00E665CD" w:rsidRDefault="00E665CD" w:rsidP="00E665CD">
      <w:proofErr w:type="gramStart"/>
      <w:r>
        <w:t>a</w:t>
      </w:r>
      <w:proofErr w:type="gramEnd"/>
      <w:r>
        <w:t xml:space="preserve"> smaller force is exerted (so driver less likely to have serious injury than driver without seat belt)</w:t>
      </w:r>
    </w:p>
    <w:p w:rsidR="00E665CD" w:rsidRDefault="00E665CD" w:rsidP="00E665CD">
      <w:proofErr w:type="gramStart"/>
      <w:r>
        <w:t>or</w:t>
      </w:r>
      <w:proofErr w:type="gramEnd"/>
    </w:p>
    <w:p w:rsidR="00E665CD" w:rsidRDefault="00E665CD" w:rsidP="00E665CD">
      <w:proofErr w:type="gramStart"/>
      <w:r>
        <w:t>the</w:t>
      </w:r>
      <w:proofErr w:type="gramEnd"/>
      <w:r>
        <w:t xml:space="preserve"> seat belt stretches (1)</w:t>
      </w:r>
    </w:p>
    <w:p w:rsidR="00E665CD" w:rsidRDefault="00E665CD" w:rsidP="00E665CD">
      <w:proofErr w:type="gramStart"/>
      <w:r>
        <w:t>do</w:t>
      </w:r>
      <w:proofErr w:type="gramEnd"/>
      <w:r>
        <w:t xml:space="preserve"> not accept impact for force</w:t>
      </w:r>
    </w:p>
    <w:p w:rsidR="00E665CD" w:rsidRDefault="00E665CD" w:rsidP="00E665CD">
      <w:proofErr w:type="gramStart"/>
      <w:r>
        <w:t>driver</w:t>
      </w:r>
      <w:proofErr w:type="gramEnd"/>
      <w:r>
        <w:t xml:space="preserve"> travels a greater distance while slowing down and stopping (than a driver hitting a hard surface / windscreen / steering wheel) (1)</w:t>
      </w:r>
    </w:p>
    <w:p w:rsidR="00E665CD" w:rsidRDefault="00E665CD" w:rsidP="00E665CD">
      <w:proofErr w:type="gramStart"/>
      <w:r>
        <w:t>for</w:t>
      </w:r>
      <w:proofErr w:type="gramEnd"/>
      <w:r>
        <w:t xml:space="preserve"> (same) amount of work done (1)</w:t>
      </w:r>
    </w:p>
    <w:p w:rsidR="00E665CD" w:rsidRDefault="00E665CD" w:rsidP="00E665CD">
      <w:proofErr w:type="gramStart"/>
      <w:r>
        <w:t>accept</w:t>
      </w:r>
      <w:proofErr w:type="gramEnd"/>
      <w:r>
        <w:t xml:space="preserve"> for (same) change of KE</w:t>
      </w:r>
    </w:p>
    <w:p w:rsidR="00E665CD" w:rsidRDefault="00E665CD" w:rsidP="00E665CD">
      <w:proofErr w:type="gramStart"/>
      <w:r>
        <w:t>a</w:t>
      </w:r>
      <w:proofErr w:type="gramEnd"/>
      <w:r>
        <w:t xml:space="preserve"> smaller force is exerted (so driver less likely to have serious injury than driver without seat belt) (1)</w:t>
      </w:r>
    </w:p>
    <w:p w:rsidR="00E665CD" w:rsidRDefault="00E665CD" w:rsidP="00E665CD">
      <w:proofErr w:type="gramStart"/>
      <w:r>
        <w:t>do</w:t>
      </w:r>
      <w:proofErr w:type="gramEnd"/>
      <w:r>
        <w:t xml:space="preserve"> not accept impact for force</w:t>
      </w:r>
    </w:p>
    <w:p w:rsidR="00E665CD" w:rsidRDefault="00E665CD" w:rsidP="00E665CD">
      <w:r>
        <w:t>1</w:t>
      </w:r>
    </w:p>
    <w:p w:rsidR="00E665CD" w:rsidRDefault="00E665CD" w:rsidP="00E665CD">
      <w:r>
        <w:t>[13]</w:t>
      </w:r>
    </w:p>
    <w:p w:rsidR="00E665CD" w:rsidRDefault="00E665CD" w:rsidP="00E665CD">
      <w:r>
        <w:t>Q4.</w:t>
      </w:r>
    </w:p>
    <w:p w:rsidR="00E665CD" w:rsidRDefault="00E665CD" w:rsidP="00E665CD">
      <w:r>
        <w:t xml:space="preserve">(a)     </w:t>
      </w:r>
      <w:proofErr w:type="gramStart"/>
      <w:r>
        <w:t>increases</w:t>
      </w:r>
      <w:proofErr w:type="gramEnd"/>
    </w:p>
    <w:p w:rsidR="00E665CD" w:rsidRDefault="00E665CD" w:rsidP="00E665CD">
      <w:r>
        <w:t>1</w:t>
      </w:r>
    </w:p>
    <w:p w:rsidR="00E665CD" w:rsidRDefault="00E665CD" w:rsidP="00E665CD">
      <w:proofErr w:type="gramStart"/>
      <w:r>
        <w:t>increases</w:t>
      </w:r>
      <w:proofErr w:type="gramEnd"/>
    </w:p>
    <w:p w:rsidR="00E665CD" w:rsidRDefault="00E665CD" w:rsidP="00E665CD">
      <w:r>
        <w:t>1</w:t>
      </w:r>
    </w:p>
    <w:p w:rsidR="00E665CD" w:rsidRDefault="00E665CD" w:rsidP="00E665CD">
      <w:r>
        <w:t>(b)     23 (m)</w:t>
      </w:r>
    </w:p>
    <w:p w:rsidR="00E665CD" w:rsidRDefault="00E665CD" w:rsidP="00E665CD">
      <w:proofErr w:type="gramStart"/>
      <w:r>
        <w:t>accept</w:t>
      </w:r>
      <w:proofErr w:type="gramEnd"/>
      <w:r>
        <w:t xml:space="preserve"> 43 circled for 1 mark</w:t>
      </w:r>
    </w:p>
    <w:p w:rsidR="00E665CD" w:rsidRDefault="00E665CD" w:rsidP="00E665CD">
      <w:proofErr w:type="gramStart"/>
      <w:r>
        <w:t>accept</w:t>
      </w:r>
      <w:proofErr w:type="gramEnd"/>
      <w:r>
        <w:t xml:space="preserve"> 9 + 14 for 1 mark</w:t>
      </w:r>
    </w:p>
    <w:p w:rsidR="00E665CD" w:rsidRDefault="00E665CD" w:rsidP="00E665CD">
      <w:r>
        <w:t>2</w:t>
      </w:r>
    </w:p>
    <w:p w:rsidR="00E665CD" w:rsidRDefault="00E665CD" w:rsidP="00E665CD">
      <w:r>
        <w:lastRenderedPageBreak/>
        <w:t>(c)     (</w:t>
      </w:r>
      <w:proofErr w:type="spellStart"/>
      <w:proofErr w:type="gramStart"/>
      <w:r>
        <w:t>i</w:t>
      </w:r>
      <w:proofErr w:type="spellEnd"/>
      <w:proofErr w:type="gramEnd"/>
      <w:r>
        <w:t>)      all points correctly plotted</w:t>
      </w:r>
    </w:p>
    <w:p w:rsidR="00E665CD" w:rsidRDefault="00E665CD" w:rsidP="00E665CD">
      <w:proofErr w:type="gramStart"/>
      <w:r>
        <w:t>all</w:t>
      </w:r>
      <w:proofErr w:type="gramEnd"/>
      <w:r>
        <w:t xml:space="preserve"> to ± ½ small square</w:t>
      </w:r>
    </w:p>
    <w:p w:rsidR="00E665CD" w:rsidRDefault="00E665CD" w:rsidP="00E665CD">
      <w:proofErr w:type="gramStart"/>
      <w:r>
        <w:t>one</w:t>
      </w:r>
      <w:proofErr w:type="gramEnd"/>
      <w:r>
        <w:t xml:space="preserve"> error = 1 mark</w:t>
      </w:r>
    </w:p>
    <w:p w:rsidR="00E665CD" w:rsidRDefault="00E665CD" w:rsidP="00E665CD">
      <w:proofErr w:type="gramStart"/>
      <w:r>
        <w:t>two</w:t>
      </w:r>
      <w:proofErr w:type="gramEnd"/>
      <w:r>
        <w:t xml:space="preserve"> or more errors = 0 marks</w:t>
      </w:r>
    </w:p>
    <w:p w:rsidR="00E665CD" w:rsidRDefault="00E665CD" w:rsidP="00E665CD">
      <w:r>
        <w:t>2</w:t>
      </w:r>
    </w:p>
    <w:p w:rsidR="00E665CD" w:rsidRDefault="00E665CD" w:rsidP="00E665CD">
      <w:proofErr w:type="gramStart"/>
      <w:r>
        <w:t>line</w:t>
      </w:r>
      <w:proofErr w:type="gramEnd"/>
      <w:r>
        <w:t xml:space="preserve"> of best fit</w:t>
      </w:r>
    </w:p>
    <w:p w:rsidR="00E665CD" w:rsidRDefault="00E665CD" w:rsidP="00E665CD">
      <w:r>
        <w:t>1</w:t>
      </w:r>
    </w:p>
    <w:p w:rsidR="00E665CD" w:rsidRDefault="00E665CD" w:rsidP="00E665CD">
      <w:r>
        <w:t xml:space="preserve">(ii)     </w:t>
      </w:r>
      <w:proofErr w:type="gramStart"/>
      <w:r>
        <w:t>correct</w:t>
      </w:r>
      <w:proofErr w:type="gramEnd"/>
      <w:r>
        <w:t xml:space="preserve"> value from their graph (± ½ small square)</w:t>
      </w:r>
    </w:p>
    <w:p w:rsidR="00E665CD" w:rsidRDefault="00E665CD" w:rsidP="00E665CD">
      <w:r>
        <w:t>1</w:t>
      </w:r>
    </w:p>
    <w:p w:rsidR="00E665CD" w:rsidRDefault="00E665CD" w:rsidP="00E665CD">
      <w:r>
        <w:t>(d)     (</w:t>
      </w:r>
      <w:proofErr w:type="spellStart"/>
      <w:proofErr w:type="gramStart"/>
      <w:r>
        <w:t>i</w:t>
      </w:r>
      <w:proofErr w:type="spellEnd"/>
      <w:proofErr w:type="gramEnd"/>
      <w:r>
        <w:t>)      70</w:t>
      </w:r>
    </w:p>
    <w:p w:rsidR="00E665CD" w:rsidRDefault="00E665CD" w:rsidP="00E665CD">
      <w:r>
        <w:t>½ × 35 × 4 gains 2 marks</w:t>
      </w:r>
    </w:p>
    <w:p w:rsidR="00E665CD" w:rsidRDefault="00E665CD" w:rsidP="00E665CD">
      <w:proofErr w:type="gramStart"/>
      <w:r>
        <w:t>attempt</w:t>
      </w:r>
      <w:proofErr w:type="gramEnd"/>
      <w:r>
        <w:t xml:space="preserve"> to estimate area under the graph for 1 mark</w:t>
      </w:r>
    </w:p>
    <w:p w:rsidR="00E665CD" w:rsidRDefault="00E665CD" w:rsidP="00E665CD">
      <w:r>
        <w:t>3</w:t>
      </w:r>
    </w:p>
    <w:p w:rsidR="00E665CD" w:rsidRDefault="00E665CD" w:rsidP="00E665CD">
      <w:r>
        <w:t xml:space="preserve">(ii)     </w:t>
      </w:r>
      <w:proofErr w:type="gramStart"/>
      <w:r>
        <w:t>line</w:t>
      </w:r>
      <w:proofErr w:type="gramEnd"/>
      <w:r>
        <w:t xml:space="preserve"> from (0.6,35)</w:t>
      </w:r>
    </w:p>
    <w:p w:rsidR="00E665CD" w:rsidRDefault="00E665CD" w:rsidP="00E665CD">
      <w:r>
        <w:t>1</w:t>
      </w:r>
    </w:p>
    <w:p w:rsidR="00E665CD" w:rsidRDefault="00E665CD" w:rsidP="00E665CD">
      <w:proofErr w:type="gramStart"/>
      <w:r>
        <w:t>sloping</w:t>
      </w:r>
      <w:proofErr w:type="gramEnd"/>
      <w:r>
        <w:t xml:space="preserve"> downwards with a less steep line than the first line</w:t>
      </w:r>
    </w:p>
    <w:p w:rsidR="00E665CD" w:rsidRDefault="00E665CD" w:rsidP="00E665CD">
      <w:r>
        <w:t>1</w:t>
      </w:r>
    </w:p>
    <w:p w:rsidR="00E665CD" w:rsidRDefault="00E665CD" w:rsidP="00E665CD">
      <w:proofErr w:type="gramStart"/>
      <w:r>
        <w:t>cutting</w:t>
      </w:r>
      <w:proofErr w:type="gramEnd"/>
      <w:r>
        <w:t xml:space="preserve"> time axis at time &gt; 4.6 s</w:t>
      </w:r>
    </w:p>
    <w:p w:rsidR="00E665CD" w:rsidRDefault="00E665CD" w:rsidP="00E665CD">
      <w:proofErr w:type="gramStart"/>
      <w:r>
        <w:t>accept</w:t>
      </w:r>
      <w:proofErr w:type="gramEnd"/>
      <w:r>
        <w:t xml:space="preserve"> cutting x-axis at 6</w:t>
      </w:r>
    </w:p>
    <w:p w:rsidR="00E665CD" w:rsidRDefault="00E665CD" w:rsidP="00E665CD">
      <w:r>
        <w:t>1</w:t>
      </w:r>
    </w:p>
    <w:p w:rsidR="00E665CD" w:rsidRDefault="00E665CD" w:rsidP="00E665CD">
      <w:r>
        <w:t>(e)     (</w:t>
      </w:r>
      <w:proofErr w:type="spellStart"/>
      <w:proofErr w:type="gramStart"/>
      <w:r>
        <w:t>i</w:t>
      </w:r>
      <w:proofErr w:type="spellEnd"/>
      <w:proofErr w:type="gramEnd"/>
      <w:r>
        <w:t>)      42 000</w:t>
      </w:r>
    </w:p>
    <w:p w:rsidR="00E665CD" w:rsidRDefault="00E665CD" w:rsidP="00E665CD">
      <w:r>
        <w:t>1200 × 35 gains 1 mark</w:t>
      </w:r>
    </w:p>
    <w:p w:rsidR="00E665CD" w:rsidRDefault="00E665CD" w:rsidP="00E665CD">
      <w:r>
        <w:t>2</w:t>
      </w:r>
    </w:p>
    <w:p w:rsidR="00E665CD" w:rsidRDefault="00E665CD" w:rsidP="00E665CD">
      <w:proofErr w:type="spellStart"/>
      <w:proofErr w:type="gramStart"/>
      <w:r>
        <w:t>kgm</w:t>
      </w:r>
      <w:proofErr w:type="spellEnd"/>
      <w:proofErr w:type="gramEnd"/>
      <w:r>
        <w:t xml:space="preserve"> / s</w:t>
      </w:r>
    </w:p>
    <w:p w:rsidR="00E665CD" w:rsidRDefault="00E665CD" w:rsidP="00E665CD">
      <w:r>
        <w:t>Ns</w:t>
      </w:r>
    </w:p>
    <w:p w:rsidR="00E665CD" w:rsidRDefault="00E665CD" w:rsidP="00E665CD">
      <w:r>
        <w:t>1</w:t>
      </w:r>
    </w:p>
    <w:p w:rsidR="00E665CD" w:rsidRDefault="00E665CD" w:rsidP="00E665CD">
      <w:r>
        <w:t>(ii)     10 500 (N)</w:t>
      </w:r>
    </w:p>
    <w:p w:rsidR="00E665CD" w:rsidRDefault="00E665CD" w:rsidP="00E665CD">
      <w:r>
        <w:lastRenderedPageBreak/>
        <w:t>42 000 / 4 gains 1 mark</w:t>
      </w:r>
    </w:p>
    <w:p w:rsidR="00E665CD" w:rsidRDefault="00E665CD" w:rsidP="00E665CD">
      <w:proofErr w:type="gramStart"/>
      <w:r>
        <w:t>alternatively</w:t>
      </w:r>
      <w:proofErr w:type="gramEnd"/>
      <w:r>
        <w:t>:</w:t>
      </w:r>
    </w:p>
    <w:p w:rsidR="00E665CD" w:rsidRDefault="00E665CD" w:rsidP="00E665CD">
      <w:r>
        <w:t>a = 35 / 4 = 8.75 m / s2</w:t>
      </w:r>
    </w:p>
    <w:p w:rsidR="00E665CD" w:rsidRDefault="00E665CD" w:rsidP="00E665CD">
      <w:r>
        <w:t>F = 1200 × 8.75</w:t>
      </w:r>
    </w:p>
    <w:p w:rsidR="00E665CD" w:rsidRDefault="00E665CD" w:rsidP="00E665CD">
      <w:r>
        <w:t>2</w:t>
      </w:r>
    </w:p>
    <w:p w:rsidR="00E665CD" w:rsidRDefault="00E665CD" w:rsidP="00E665CD">
      <w:r>
        <w:t>[19]</w:t>
      </w:r>
    </w:p>
    <w:p w:rsidR="00E665CD" w:rsidRDefault="00E665CD" w:rsidP="00E665CD">
      <w:r>
        <w:t>Q5.</w:t>
      </w:r>
    </w:p>
    <w:p w:rsidR="00E665CD" w:rsidRDefault="00E665CD" w:rsidP="00E665CD">
      <w:r>
        <w:t>(a)     Zero / 0</w:t>
      </w:r>
    </w:p>
    <w:p w:rsidR="00E665CD" w:rsidRDefault="00E665CD" w:rsidP="00E665CD">
      <w:r>
        <w:t>Accept none</w:t>
      </w:r>
    </w:p>
    <w:p w:rsidR="00E665CD" w:rsidRDefault="00E665CD" w:rsidP="00E665CD">
      <w:r>
        <w:t xml:space="preserve">Nothing is </w:t>
      </w:r>
      <w:proofErr w:type="spellStart"/>
      <w:r>
        <w:t>insufficent</w:t>
      </w:r>
      <w:proofErr w:type="spellEnd"/>
    </w:p>
    <w:p w:rsidR="00E665CD" w:rsidRDefault="00E665CD" w:rsidP="00E665CD">
      <w:r>
        <w:t>1</w:t>
      </w:r>
    </w:p>
    <w:p w:rsidR="00E665CD" w:rsidRDefault="00E665CD" w:rsidP="00E665CD">
      <w:proofErr w:type="gramStart"/>
      <w:r>
        <w:t>velocity</w:t>
      </w:r>
      <w:proofErr w:type="gramEnd"/>
      <w:r>
        <w:t xml:space="preserve"> / speed = 0</w:t>
      </w:r>
    </w:p>
    <w:p w:rsidR="00E665CD" w:rsidRDefault="00E665CD" w:rsidP="00E665CD">
      <w:proofErr w:type="gramStart"/>
      <w:r>
        <w:t>accept</w:t>
      </w:r>
      <w:proofErr w:type="gramEnd"/>
      <w:r>
        <w:t xml:space="preserve"> it is not moving</w:t>
      </w:r>
    </w:p>
    <w:p w:rsidR="00E665CD" w:rsidRDefault="00E665CD" w:rsidP="00E665CD">
      <w:proofErr w:type="gramStart"/>
      <w:r>
        <w:t>paintball</w:t>
      </w:r>
      <w:proofErr w:type="gramEnd"/>
      <w:r>
        <w:t xml:space="preserve"> has not been fired is insufficient</w:t>
      </w:r>
    </w:p>
    <w:p w:rsidR="00E665CD" w:rsidRDefault="00E665CD" w:rsidP="00E665CD">
      <w:r>
        <w:t>1</w:t>
      </w:r>
    </w:p>
    <w:p w:rsidR="00E665CD" w:rsidRDefault="00E665CD" w:rsidP="00E665CD">
      <w:r>
        <w:t>(b)     0.27</w:t>
      </w:r>
    </w:p>
    <w:p w:rsidR="00E665CD" w:rsidRDefault="00E665CD" w:rsidP="00E665CD">
      <w:proofErr w:type="gramStart"/>
      <w:r>
        <w:t>allow</w:t>
      </w:r>
      <w:proofErr w:type="gramEnd"/>
      <w:r>
        <w:t xml:space="preserve"> 1 mark for correct substitution, </w:t>
      </w:r>
      <w:proofErr w:type="spellStart"/>
      <w:r>
        <w:t>ie</w:t>
      </w:r>
      <w:proofErr w:type="spellEnd"/>
      <w:r>
        <w:t xml:space="preserve"> p = 0.003(0) × 90 provided no subsequent step</w:t>
      </w:r>
    </w:p>
    <w:p w:rsidR="00E665CD" w:rsidRDefault="00E665CD" w:rsidP="00E665CD">
      <w:r>
        <w:t>2</w:t>
      </w:r>
    </w:p>
    <w:p w:rsidR="00E665CD" w:rsidRDefault="00E665CD" w:rsidP="00E665CD">
      <w:r>
        <w:t xml:space="preserve">(c)     </w:t>
      </w:r>
      <w:proofErr w:type="gramStart"/>
      <w:r>
        <w:t>equal</w:t>
      </w:r>
      <w:proofErr w:type="gramEnd"/>
      <w:r>
        <w:t xml:space="preserve"> to</w:t>
      </w:r>
    </w:p>
    <w:p w:rsidR="00E665CD" w:rsidRDefault="00E665CD" w:rsidP="00E665CD">
      <w:r>
        <w:t>1</w:t>
      </w:r>
    </w:p>
    <w:p w:rsidR="00E665CD" w:rsidRDefault="00E665CD" w:rsidP="00E665CD">
      <w:r>
        <w:t>[5]</w:t>
      </w:r>
    </w:p>
    <w:p w:rsidR="00E665CD" w:rsidRDefault="00E665CD" w:rsidP="00E665CD">
      <w:r>
        <w:t>Q6.</w:t>
      </w:r>
    </w:p>
    <w:p w:rsidR="00E665CD" w:rsidRDefault="00E665CD" w:rsidP="00E665CD">
      <w:r>
        <w:t xml:space="preserve">(a)     </w:t>
      </w:r>
      <w:proofErr w:type="gramStart"/>
      <w:r>
        <w:t>momentum</w:t>
      </w:r>
      <w:proofErr w:type="gramEnd"/>
      <w:r>
        <w:t xml:space="preserve"> before (jumping) = momentum after (jumping)</w:t>
      </w:r>
    </w:p>
    <w:p w:rsidR="00E665CD" w:rsidRDefault="00E665CD" w:rsidP="00E665CD">
      <w:proofErr w:type="gramStart"/>
      <w:r>
        <w:t>accept</w:t>
      </w:r>
      <w:proofErr w:type="gramEnd"/>
      <w:r>
        <w:t xml:space="preserve"> momentum (of the skateboard and skateboarder) is conserved</w:t>
      </w:r>
    </w:p>
    <w:p w:rsidR="00E665CD" w:rsidRDefault="00E665CD" w:rsidP="00E665CD">
      <w:r>
        <w:t>1</w:t>
      </w:r>
    </w:p>
    <w:p w:rsidR="00E665CD" w:rsidRDefault="00E665CD" w:rsidP="00E665CD">
      <w:proofErr w:type="gramStart"/>
      <w:r>
        <w:t>before</w:t>
      </w:r>
      <w:proofErr w:type="gramEnd"/>
      <w:r>
        <w:t xml:space="preserve"> (jumping) momentum of skateboard and skateboarder is zero</w:t>
      </w:r>
    </w:p>
    <w:p w:rsidR="00E665CD" w:rsidRDefault="00E665CD" w:rsidP="00E665CD">
      <w:proofErr w:type="gramStart"/>
      <w:r>
        <w:t>accept</w:t>
      </w:r>
      <w:proofErr w:type="gramEnd"/>
      <w:r>
        <w:t xml:space="preserve"> before (jumping) momentum of skateboard is zero</w:t>
      </w:r>
    </w:p>
    <w:p w:rsidR="00E665CD" w:rsidRDefault="00E665CD" w:rsidP="00E665CD">
      <w:proofErr w:type="gramStart"/>
      <w:r>
        <w:lastRenderedPageBreak/>
        <w:t>accept</w:t>
      </w:r>
      <w:proofErr w:type="gramEnd"/>
      <w:r>
        <w:t xml:space="preserve"> before (jumping) total momentum is zero</w:t>
      </w:r>
    </w:p>
    <w:p w:rsidR="00E665CD" w:rsidRDefault="00E665CD" w:rsidP="00E665CD">
      <w:r>
        <w:t>1</w:t>
      </w:r>
    </w:p>
    <w:p w:rsidR="00E665CD" w:rsidRDefault="00E665CD" w:rsidP="00E665CD">
      <w:proofErr w:type="gramStart"/>
      <w:r>
        <w:t>after</w:t>
      </w:r>
      <w:proofErr w:type="gramEnd"/>
      <w:r>
        <w:t xml:space="preserve"> (jumping) skateboarder has momentum (forwards) so skateboard must have (equal) momentum (backwards)</w:t>
      </w:r>
    </w:p>
    <w:p w:rsidR="00E665CD" w:rsidRDefault="00E665CD" w:rsidP="00E665CD">
      <w:proofErr w:type="gramStart"/>
      <w:r>
        <w:t>answers</w:t>
      </w:r>
      <w:proofErr w:type="gramEnd"/>
      <w:r>
        <w:t xml:space="preserve"> only in terms of equal and opposite forces are insufficient</w:t>
      </w:r>
    </w:p>
    <w:p w:rsidR="00E665CD" w:rsidRDefault="00E665CD" w:rsidP="00E665CD">
      <w:r>
        <w:t>1</w:t>
      </w:r>
    </w:p>
    <w:p w:rsidR="00E665CD" w:rsidRDefault="00E665CD" w:rsidP="00E665CD">
      <w:r>
        <w:t>(b)     7</w:t>
      </w:r>
    </w:p>
    <w:p w:rsidR="00E665CD" w:rsidRDefault="00E665CD" w:rsidP="00E665CD">
      <w:proofErr w:type="gramStart"/>
      <w:r>
        <w:t>accept</w:t>
      </w:r>
      <w:proofErr w:type="gramEnd"/>
      <w:r>
        <w:t xml:space="preserve"> –7 for 3 marks</w:t>
      </w:r>
    </w:p>
    <w:p w:rsidR="00E665CD" w:rsidRDefault="00E665CD" w:rsidP="00E665CD">
      <w:proofErr w:type="gramStart"/>
      <w:r>
        <w:t>allow</w:t>
      </w:r>
      <w:proofErr w:type="gramEnd"/>
      <w:r>
        <w:t xml:space="preserve"> 2 marks for momentum of skateboarder equals 12.6</w:t>
      </w:r>
    </w:p>
    <w:p w:rsidR="00E665CD" w:rsidRDefault="00E665CD" w:rsidP="00E665CD">
      <w:proofErr w:type="gramStart"/>
      <w:r>
        <w:t>or</w:t>
      </w:r>
      <w:proofErr w:type="gramEnd"/>
    </w:p>
    <w:p w:rsidR="00E665CD" w:rsidRDefault="00E665CD" w:rsidP="00E665CD">
      <w:r>
        <w:t>0 = 42 × 0.3 + (1.8 × –v)</w:t>
      </w:r>
    </w:p>
    <w:p w:rsidR="00E665CD" w:rsidRDefault="00E665CD" w:rsidP="00E665CD">
      <w:proofErr w:type="gramStart"/>
      <w:r>
        <w:t>or</w:t>
      </w:r>
      <w:proofErr w:type="gramEnd"/>
    </w:p>
    <w:p w:rsidR="00E665CD" w:rsidRDefault="00E665CD" w:rsidP="00E665CD">
      <w:proofErr w:type="gramStart"/>
      <w:r>
        <w:t>allow</w:t>
      </w:r>
      <w:proofErr w:type="gramEnd"/>
      <w:r>
        <w:t xml:space="preserve"> 1 mark for stating use of conservation of momentum</w:t>
      </w:r>
    </w:p>
    <w:p w:rsidR="00E665CD" w:rsidRDefault="00E665CD" w:rsidP="00E665CD">
      <w:r>
        <w:t>3</w:t>
      </w:r>
    </w:p>
    <w:p w:rsidR="00E665CD" w:rsidRDefault="00E665CD" w:rsidP="00E665CD">
      <w:r>
        <w:t>[6]</w:t>
      </w:r>
    </w:p>
    <w:p w:rsidR="00E665CD" w:rsidRDefault="00E665CD" w:rsidP="00E665CD">
      <w:r>
        <w:t>Q7.</w:t>
      </w:r>
    </w:p>
    <w:p w:rsidR="00E665CD" w:rsidRDefault="00E665CD" w:rsidP="00E665CD">
      <w:r>
        <w:t xml:space="preserve">(a)     </w:t>
      </w:r>
      <w:proofErr w:type="gramStart"/>
      <w:r>
        <w:t>any</w:t>
      </w:r>
      <w:proofErr w:type="gramEnd"/>
      <w:r>
        <w:t xml:space="preserve"> two from:</w:t>
      </w:r>
    </w:p>
    <w:p w:rsidR="00E665CD" w:rsidRDefault="00E665CD" w:rsidP="00E665CD">
      <w:r>
        <w:t>•         (make shape / body) more streamlined</w:t>
      </w:r>
    </w:p>
    <w:p w:rsidR="00E665CD" w:rsidRDefault="00E665CD" w:rsidP="00E665CD">
      <w:proofErr w:type="gramStart"/>
      <w:r>
        <w:t>accept</w:t>
      </w:r>
      <w:proofErr w:type="gramEnd"/>
      <w:r>
        <w:t xml:space="preserve"> a correct description </w:t>
      </w:r>
    </w:p>
    <w:p w:rsidR="00E665CD" w:rsidRDefault="00E665CD" w:rsidP="00E665CD">
      <w:proofErr w:type="gramStart"/>
      <w:r>
        <w:t>accept</w:t>
      </w:r>
      <w:proofErr w:type="gramEnd"/>
      <w:r>
        <w:t xml:space="preserve"> lower the seating position of the driver</w:t>
      </w:r>
    </w:p>
    <w:p w:rsidR="00E665CD" w:rsidRDefault="00E665CD" w:rsidP="00E665CD">
      <w:r>
        <w:t>•         increase power of engine</w:t>
      </w:r>
    </w:p>
    <w:p w:rsidR="00E665CD" w:rsidRDefault="00E665CD" w:rsidP="00E665CD">
      <w:proofErr w:type="gramStart"/>
      <w:r>
        <w:t>faster</w:t>
      </w:r>
      <w:proofErr w:type="gramEnd"/>
      <w:r>
        <w:t xml:space="preserve"> engine is insufficient</w:t>
      </w:r>
    </w:p>
    <w:p w:rsidR="00E665CD" w:rsidRDefault="00E665CD" w:rsidP="00E665CD">
      <w:r>
        <w:t>•         reduce mass / weight (of go-kart)</w:t>
      </w:r>
    </w:p>
    <w:p w:rsidR="00E665CD" w:rsidRDefault="00E665CD" w:rsidP="00E665CD">
      <w:proofErr w:type="gramStart"/>
      <w:r>
        <w:t>change</w:t>
      </w:r>
      <w:proofErr w:type="gramEnd"/>
      <w:r>
        <w:t xml:space="preserve"> wheel size is insufficient</w:t>
      </w:r>
    </w:p>
    <w:p w:rsidR="00E665CD" w:rsidRDefault="00E665CD" w:rsidP="00E665CD">
      <w:r>
        <w:t>2</w:t>
      </w:r>
    </w:p>
    <w:p w:rsidR="00E665CD" w:rsidRDefault="00E665CD" w:rsidP="00E665CD">
      <w:r>
        <w:t>(</w:t>
      </w:r>
      <w:proofErr w:type="gramStart"/>
      <w:r>
        <w:t>b</w:t>
      </w:r>
      <w:proofErr w:type="gramEnd"/>
      <w:r>
        <w:t>)     (</w:t>
      </w:r>
      <w:proofErr w:type="spellStart"/>
      <w:r>
        <w:t>i</w:t>
      </w:r>
      <w:proofErr w:type="spellEnd"/>
      <w:r>
        <w:t>)       A–B</w:t>
      </w:r>
    </w:p>
    <w:p w:rsidR="00E665CD" w:rsidRDefault="00E665CD" w:rsidP="00E665CD">
      <w:proofErr w:type="gramStart"/>
      <w:r>
        <w:t>reason</w:t>
      </w:r>
      <w:proofErr w:type="gramEnd"/>
      <w:r>
        <w:t xml:space="preserve"> only scores if A–B is chosen</w:t>
      </w:r>
    </w:p>
    <w:p w:rsidR="00E665CD" w:rsidRDefault="00E665CD" w:rsidP="00E665CD">
      <w:r>
        <w:t>1</w:t>
      </w:r>
    </w:p>
    <w:p w:rsidR="00E665CD" w:rsidRDefault="00E665CD" w:rsidP="00E665CD">
      <w:proofErr w:type="gramStart"/>
      <w:r>
        <w:lastRenderedPageBreak/>
        <w:t>steepest</w:t>
      </w:r>
      <w:proofErr w:type="gramEnd"/>
      <w:r>
        <w:t xml:space="preserve"> / steeper gradient / slope</w:t>
      </w:r>
    </w:p>
    <w:p w:rsidR="00E665CD" w:rsidRDefault="00E665CD" w:rsidP="00E665CD">
      <w:r>
        <w:t>1</w:t>
      </w:r>
    </w:p>
    <w:p w:rsidR="00E665CD" w:rsidRDefault="00E665CD" w:rsidP="00E665CD">
      <w:r>
        <w:t>(iii)     1820</w:t>
      </w:r>
    </w:p>
    <w:p w:rsidR="00E665CD" w:rsidRDefault="00E665CD" w:rsidP="00E665CD">
      <w:proofErr w:type="gramStart"/>
      <w:r>
        <w:t>allow</w:t>
      </w:r>
      <w:proofErr w:type="gramEnd"/>
      <w:r>
        <w:t xml:space="preserve"> 1 mark for correct substitution, </w:t>
      </w:r>
      <w:proofErr w:type="spellStart"/>
      <w:r>
        <w:t>ie</w:t>
      </w:r>
      <w:proofErr w:type="spellEnd"/>
      <w:r>
        <w:t xml:space="preserve"> 140 × 13 provided no subsequent step shown</w:t>
      </w:r>
    </w:p>
    <w:p w:rsidR="00E665CD" w:rsidRDefault="00E665CD" w:rsidP="00E665CD">
      <w:r>
        <w:t>2</w:t>
      </w:r>
    </w:p>
    <w:p w:rsidR="00E665CD" w:rsidRDefault="00E665CD" w:rsidP="00E665CD">
      <w:r>
        <w:t>[6]</w:t>
      </w:r>
    </w:p>
    <w:p w:rsidR="00E665CD" w:rsidRDefault="00E665CD" w:rsidP="00E665CD">
      <w:r>
        <w:t>Q8.</w:t>
      </w:r>
    </w:p>
    <w:p w:rsidR="00E665CD" w:rsidRDefault="00E665CD" w:rsidP="00E665CD">
      <w:r>
        <w:t>(a)    D – E</w:t>
      </w:r>
    </w:p>
    <w:p w:rsidR="00E665CD" w:rsidRDefault="00E665CD" w:rsidP="00E665CD">
      <w:proofErr w:type="gramStart"/>
      <w:r>
        <w:t>reason</w:t>
      </w:r>
      <w:proofErr w:type="gramEnd"/>
      <w:r>
        <w:t xml:space="preserve"> only scores if D – E chosen</w:t>
      </w:r>
    </w:p>
    <w:p w:rsidR="00E665CD" w:rsidRDefault="00E665CD" w:rsidP="00E665CD">
      <w:r>
        <w:t>1</w:t>
      </w:r>
    </w:p>
    <w:p w:rsidR="00E665CD" w:rsidRDefault="00E665CD" w:rsidP="00E665CD">
      <w:proofErr w:type="gramStart"/>
      <w:r>
        <w:t>shallowest</w:t>
      </w:r>
      <w:proofErr w:type="gramEnd"/>
      <w:r>
        <w:t xml:space="preserve"> slope / gradient</w:t>
      </w:r>
    </w:p>
    <w:p w:rsidR="00E665CD" w:rsidRDefault="00E665CD" w:rsidP="00E665CD">
      <w:proofErr w:type="gramStart"/>
      <w:r>
        <w:t>accept</w:t>
      </w:r>
      <w:proofErr w:type="gramEnd"/>
      <w:r>
        <w:t xml:space="preserve"> smallest distance in biggest time </w:t>
      </w:r>
    </w:p>
    <w:p w:rsidR="00E665CD" w:rsidRDefault="00E665CD" w:rsidP="00E665CD">
      <w:proofErr w:type="gramStart"/>
      <w:r>
        <w:t>accept</w:t>
      </w:r>
      <w:proofErr w:type="gramEnd"/>
      <w:r>
        <w:t xml:space="preserve"> longest time to travel the same distance </w:t>
      </w:r>
    </w:p>
    <w:p w:rsidR="00E665CD" w:rsidRDefault="00E665CD" w:rsidP="00E665CD">
      <w:proofErr w:type="gramStart"/>
      <w:r>
        <w:t>accept</w:t>
      </w:r>
      <w:proofErr w:type="gramEnd"/>
      <w:r>
        <w:t xml:space="preserve"> the line is not as steep</w:t>
      </w:r>
    </w:p>
    <w:p w:rsidR="00E665CD" w:rsidRDefault="00E665CD" w:rsidP="00E665CD">
      <w:proofErr w:type="gramStart"/>
      <w:r>
        <w:t>accept</w:t>
      </w:r>
      <w:proofErr w:type="gramEnd"/>
      <w:r>
        <w:t xml:space="preserve"> it is a less steep line </w:t>
      </w:r>
    </w:p>
    <w:p w:rsidR="00E665CD" w:rsidRDefault="00E665CD" w:rsidP="00E665CD">
      <w:proofErr w:type="gramStart"/>
      <w:r>
        <w:t>do</w:t>
      </w:r>
      <w:proofErr w:type="gramEnd"/>
      <w:r>
        <w:t xml:space="preserve"> not accept the line is not steep</w:t>
      </w:r>
    </w:p>
    <w:p w:rsidR="00E665CD" w:rsidRDefault="00E665CD" w:rsidP="00E665CD">
      <w:r>
        <w:t>1</w:t>
      </w:r>
    </w:p>
    <w:p w:rsidR="00E665CD" w:rsidRDefault="00E665CD" w:rsidP="00E665CD">
      <w:r>
        <w:t>(b)      80 000</w:t>
      </w:r>
    </w:p>
    <w:p w:rsidR="00E665CD" w:rsidRDefault="00E665CD" w:rsidP="00E665CD">
      <w:proofErr w:type="gramStart"/>
      <w:r>
        <w:t>allow</w:t>
      </w:r>
      <w:proofErr w:type="gramEnd"/>
      <w:r>
        <w:t xml:space="preserve"> 1 mark for correct substitution, </w:t>
      </w:r>
      <w:proofErr w:type="spellStart"/>
      <w:r>
        <w:t>ie</w:t>
      </w:r>
      <w:proofErr w:type="spellEnd"/>
      <w:r>
        <w:t xml:space="preserve"> 16 000 × 5 provided no subsequent step shown</w:t>
      </w:r>
    </w:p>
    <w:p w:rsidR="00E665CD" w:rsidRDefault="00E665CD" w:rsidP="00E665CD">
      <w:r>
        <w:t>2</w:t>
      </w:r>
    </w:p>
    <w:p w:rsidR="00E665CD" w:rsidRDefault="00E665CD" w:rsidP="00E665CD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 straight line starting at origin</w:t>
      </w:r>
    </w:p>
    <w:p w:rsidR="00E665CD" w:rsidRDefault="00E665CD" w:rsidP="00E665CD">
      <w:proofErr w:type="gramStart"/>
      <w:r>
        <w:t>accept</w:t>
      </w:r>
      <w:proofErr w:type="gramEnd"/>
      <w:r>
        <w:t xml:space="preserve"> within one small square of the origin</w:t>
      </w:r>
    </w:p>
    <w:p w:rsidR="00E665CD" w:rsidRDefault="00E665CD" w:rsidP="00E665CD">
      <w:r>
        <w:t>1</w:t>
      </w:r>
    </w:p>
    <w:p w:rsidR="00E665CD" w:rsidRDefault="00E665CD" w:rsidP="00E665CD">
      <w:proofErr w:type="gramStart"/>
      <w:r>
        <w:t>passing</w:t>
      </w:r>
      <w:proofErr w:type="gramEnd"/>
      <w:r>
        <w:t xml:space="preserve"> through t = 220 and d = 500</w:t>
      </w:r>
    </w:p>
    <w:p w:rsidR="00E665CD" w:rsidRDefault="00E665CD" w:rsidP="00E665CD">
      <w:r>
        <w:t>1</w:t>
      </w:r>
    </w:p>
    <w:p w:rsidR="00E665CD" w:rsidRDefault="00E665CD" w:rsidP="00E665CD">
      <w:r>
        <w:t>(</w:t>
      </w:r>
      <w:proofErr w:type="spellStart"/>
      <w:r>
        <w:t>i</w:t>
      </w:r>
      <w:proofErr w:type="spellEnd"/>
      <w:r>
        <w:t>)      186</w:t>
      </w:r>
    </w:p>
    <w:p w:rsidR="00E665CD" w:rsidRDefault="00E665CD" w:rsidP="00E665CD">
      <w:proofErr w:type="gramStart"/>
      <w:r>
        <w:t>accept</w:t>
      </w:r>
      <w:proofErr w:type="gramEnd"/>
      <w:r>
        <w:t xml:space="preserve"> any value between 180 and 188 </w:t>
      </w:r>
    </w:p>
    <w:p w:rsidR="00E665CD" w:rsidRDefault="00E665CD" w:rsidP="00E665CD">
      <w:proofErr w:type="gramStart"/>
      <w:r>
        <w:lastRenderedPageBreak/>
        <w:t>accept</w:t>
      </w:r>
      <w:proofErr w:type="gramEnd"/>
      <w:r>
        <w:t xml:space="preserve"> where their line intersects given graph line correctly read ±4 s</w:t>
      </w:r>
    </w:p>
    <w:p w:rsidR="00E665CD" w:rsidRDefault="00E665CD" w:rsidP="00E665CD">
      <w:r>
        <w:t>1</w:t>
      </w:r>
    </w:p>
    <w:p w:rsidR="00E665CD" w:rsidRDefault="00E665CD" w:rsidP="00E665CD">
      <w:r>
        <w:t>[7]</w:t>
      </w:r>
    </w:p>
    <w:p w:rsidR="00E665CD" w:rsidRDefault="00E665CD" w:rsidP="00E665CD">
      <w:r>
        <w:t>Q9.</w:t>
      </w:r>
    </w:p>
    <w:p w:rsidR="00E665CD" w:rsidRDefault="00E665CD" w:rsidP="00E665CD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momentum before = momentum after</w:t>
      </w:r>
    </w:p>
    <w:p w:rsidR="00E665CD" w:rsidRDefault="00E665CD" w:rsidP="00E665CD">
      <w:proofErr w:type="gramStart"/>
      <w:r>
        <w:t>accept</w:t>
      </w:r>
      <w:proofErr w:type="gramEnd"/>
      <w:r>
        <w:t xml:space="preserve"> no momentum is lost</w:t>
      </w:r>
    </w:p>
    <w:p w:rsidR="00E665CD" w:rsidRDefault="00E665CD" w:rsidP="00E665CD">
      <w:proofErr w:type="gramStart"/>
      <w:r>
        <w:t>accept</w:t>
      </w:r>
      <w:proofErr w:type="gramEnd"/>
      <w:r>
        <w:t xml:space="preserve"> no momentum is gained</w:t>
      </w:r>
    </w:p>
    <w:p w:rsidR="00E665CD" w:rsidRDefault="00E665CD" w:rsidP="00E665CD">
      <w:proofErr w:type="gramStart"/>
      <w:r>
        <w:t>or</w:t>
      </w:r>
      <w:proofErr w:type="gramEnd"/>
    </w:p>
    <w:p w:rsidR="00E665CD" w:rsidRDefault="00E665CD" w:rsidP="00E665CD">
      <w:r>
        <w:t>(</w:t>
      </w:r>
      <w:proofErr w:type="gramStart"/>
      <w:r>
        <w:t>total</w:t>
      </w:r>
      <w:proofErr w:type="gramEnd"/>
      <w:r>
        <w:t>) momentum stays the same</w:t>
      </w:r>
    </w:p>
    <w:p w:rsidR="00E665CD" w:rsidRDefault="00E665CD" w:rsidP="00E665CD">
      <w:r>
        <w:t>1</w:t>
      </w:r>
    </w:p>
    <w:p w:rsidR="00E665CD" w:rsidRDefault="00E665CD" w:rsidP="00E665CD">
      <w:r>
        <w:t xml:space="preserve">(ii)     </w:t>
      </w:r>
      <w:proofErr w:type="gramStart"/>
      <w:r>
        <w:t>an</w:t>
      </w:r>
      <w:proofErr w:type="gramEnd"/>
      <w:r>
        <w:t xml:space="preserve"> external force acts (on the colliding objects)</w:t>
      </w:r>
    </w:p>
    <w:p w:rsidR="00E665CD" w:rsidRDefault="00E665CD" w:rsidP="00E665CD">
      <w:proofErr w:type="gramStart"/>
      <w:r>
        <w:t>accept</w:t>
      </w:r>
      <w:proofErr w:type="gramEnd"/>
      <w:r>
        <w:t xml:space="preserve"> colliding objects are not isolated</w:t>
      </w:r>
    </w:p>
    <w:p w:rsidR="00E665CD" w:rsidRDefault="00E665CD" w:rsidP="00E665CD">
      <w:r>
        <w:t>1</w:t>
      </w:r>
    </w:p>
    <w:p w:rsidR="00E665CD" w:rsidRDefault="00E665CD" w:rsidP="00E665CD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9600</w:t>
      </w:r>
    </w:p>
    <w:p w:rsidR="00E665CD" w:rsidRDefault="00E665CD" w:rsidP="00E665CD">
      <w:proofErr w:type="gramStart"/>
      <w:r>
        <w:t>allow</w:t>
      </w:r>
      <w:proofErr w:type="gramEnd"/>
      <w:r>
        <w:t xml:space="preserve"> 1 mark for correct calculation of momentum before or after </w:t>
      </w:r>
      <w:proofErr w:type="spellStart"/>
      <w:r>
        <w:t>ie</w:t>
      </w:r>
      <w:proofErr w:type="spellEnd"/>
      <w:r>
        <w:t xml:space="preserve"> 12000 or 2400</w:t>
      </w:r>
    </w:p>
    <w:p w:rsidR="00E665CD" w:rsidRDefault="00E665CD" w:rsidP="00E665CD">
      <w:proofErr w:type="gramStart"/>
      <w:r>
        <w:t>or</w:t>
      </w:r>
      <w:proofErr w:type="gramEnd"/>
    </w:p>
    <w:p w:rsidR="00E665CD" w:rsidRDefault="00E665CD" w:rsidP="00E665CD">
      <w:proofErr w:type="gramStart"/>
      <w:r>
        <w:t>correct</w:t>
      </w:r>
      <w:proofErr w:type="gramEnd"/>
      <w:r>
        <w:t xml:space="preserve"> substitution using change in velocity = 8 m/s</w:t>
      </w:r>
    </w:p>
    <w:p w:rsidR="00E665CD" w:rsidRDefault="00E665CD" w:rsidP="00E665CD">
      <w:proofErr w:type="spellStart"/>
      <w:proofErr w:type="gramStart"/>
      <w:r>
        <w:t>ie</w:t>
      </w:r>
      <w:proofErr w:type="spellEnd"/>
      <w:proofErr w:type="gramEnd"/>
      <w:r>
        <w:t xml:space="preserve"> 1200 × 8</w:t>
      </w:r>
    </w:p>
    <w:p w:rsidR="00E665CD" w:rsidRDefault="00E665CD" w:rsidP="00E665CD">
      <w:r>
        <w:t>2</w:t>
      </w:r>
    </w:p>
    <w:p w:rsidR="00E665CD" w:rsidRDefault="00E665CD" w:rsidP="00E665CD">
      <w:proofErr w:type="gramStart"/>
      <w:r>
        <w:t>kg</w:t>
      </w:r>
      <w:proofErr w:type="gramEnd"/>
      <w:r>
        <w:t xml:space="preserve"> m/s </w:t>
      </w:r>
    </w:p>
    <w:p w:rsidR="00E665CD" w:rsidRDefault="00E665CD" w:rsidP="00E665CD">
      <w:proofErr w:type="gramStart"/>
      <w:r>
        <w:t>or</w:t>
      </w:r>
      <w:proofErr w:type="gramEnd"/>
    </w:p>
    <w:p w:rsidR="00E665CD" w:rsidRDefault="00E665CD" w:rsidP="00E665CD">
      <w:r>
        <w:t>Ns</w:t>
      </w:r>
    </w:p>
    <w:p w:rsidR="00E665CD" w:rsidRDefault="00E665CD" w:rsidP="00E665CD">
      <w:proofErr w:type="gramStart"/>
      <w:r>
        <w:t>this</w:t>
      </w:r>
      <w:proofErr w:type="gramEnd"/>
      <w:r>
        <w:t xml:space="preserve"> may be given in words rather </w:t>
      </w:r>
    </w:p>
    <w:p w:rsidR="00E665CD" w:rsidRDefault="00E665CD" w:rsidP="00E665CD">
      <w:proofErr w:type="gramStart"/>
      <w:r>
        <w:t>than</w:t>
      </w:r>
      <w:proofErr w:type="gramEnd"/>
      <w:r>
        <w:t xml:space="preserve"> symbols </w:t>
      </w:r>
    </w:p>
    <w:p w:rsidR="00E665CD" w:rsidRDefault="00E665CD" w:rsidP="00E665CD">
      <w:proofErr w:type="gramStart"/>
      <w:r>
        <w:t>do</w:t>
      </w:r>
      <w:proofErr w:type="gramEnd"/>
      <w:r>
        <w:t xml:space="preserve"> not accept </w:t>
      </w:r>
      <w:proofErr w:type="spellStart"/>
      <w:r>
        <w:t>nS</w:t>
      </w:r>
      <w:proofErr w:type="spellEnd"/>
    </w:p>
    <w:p w:rsidR="00E665CD" w:rsidRDefault="00E665CD" w:rsidP="00E665CD">
      <w:r>
        <w:t>1</w:t>
      </w:r>
    </w:p>
    <w:p w:rsidR="00E665CD" w:rsidRDefault="00E665CD" w:rsidP="00E665CD">
      <w:r>
        <w:t>(ii)     3 or their (b</w:t>
      </w:r>
      <w:proofErr w:type="gramStart"/>
      <w:r>
        <w:t>)(</w:t>
      </w:r>
      <w:proofErr w:type="spellStart"/>
      <w:proofErr w:type="gramEnd"/>
      <w:r>
        <w:t>i</w:t>
      </w:r>
      <w:proofErr w:type="spellEnd"/>
      <w:r>
        <w:t>)  3200 correctly calculated</w:t>
      </w:r>
    </w:p>
    <w:p w:rsidR="00E665CD" w:rsidRDefault="00E665CD" w:rsidP="00E665CD">
      <w:proofErr w:type="gramStart"/>
      <w:r>
        <w:lastRenderedPageBreak/>
        <w:t>allow</w:t>
      </w:r>
      <w:proofErr w:type="gramEnd"/>
      <w:r>
        <w:t xml:space="preserve"> 1 mark for stating momentum before = momentum after</w:t>
      </w:r>
    </w:p>
    <w:p w:rsidR="00E665CD" w:rsidRDefault="00E665CD" w:rsidP="00E665CD">
      <w:proofErr w:type="gramStart"/>
      <w:r>
        <w:t>or</w:t>
      </w:r>
      <w:proofErr w:type="gramEnd"/>
    </w:p>
    <w:p w:rsidR="00E665CD" w:rsidRDefault="00E665CD" w:rsidP="00E665CD">
      <w:proofErr w:type="gramStart"/>
      <w:r>
        <w:t>clear</w:t>
      </w:r>
      <w:proofErr w:type="gramEnd"/>
      <w:r>
        <w:t xml:space="preserve"> attempt to use conservation of momentum</w:t>
      </w:r>
    </w:p>
    <w:p w:rsidR="00E665CD" w:rsidRDefault="00E665CD" w:rsidP="00E665CD">
      <w:r>
        <w:t>2</w:t>
      </w:r>
    </w:p>
    <w:p w:rsidR="00E665CD" w:rsidRDefault="00E665CD" w:rsidP="00E665CD">
      <w:r>
        <w:t>[7]</w:t>
      </w:r>
    </w:p>
    <w:p w:rsidR="00E665CD" w:rsidRDefault="00E665CD" w:rsidP="00E665CD">
      <w:r>
        <w:t>Q10.</w:t>
      </w:r>
    </w:p>
    <w:p w:rsidR="00E665CD" w:rsidRDefault="00E665CD" w:rsidP="00E665CD">
      <w:r>
        <w:t>(a)     98</w:t>
      </w:r>
    </w:p>
    <w:p w:rsidR="00E665CD" w:rsidRDefault="00E665CD" w:rsidP="00E665CD">
      <w:proofErr w:type="gramStart"/>
      <w:r>
        <w:t>allow</w:t>
      </w:r>
      <w:proofErr w:type="gramEnd"/>
      <w:r>
        <w:t xml:space="preserve"> 1 mark for correct substitution</w:t>
      </w:r>
    </w:p>
    <w:p w:rsidR="00E665CD" w:rsidRDefault="00E665CD" w:rsidP="00E665CD">
      <w:proofErr w:type="spellStart"/>
      <w:proofErr w:type="gramStart"/>
      <w:r>
        <w:t>ie</w:t>
      </w:r>
      <w:proofErr w:type="spellEnd"/>
      <w:proofErr w:type="gramEnd"/>
      <w:r>
        <w:t xml:space="preserve"> ½ × 0.16 × 35 × 35 provided no subsequent step shown</w:t>
      </w:r>
    </w:p>
    <w:p w:rsidR="00E665CD" w:rsidRDefault="00E665CD" w:rsidP="00E665CD">
      <w:proofErr w:type="gramStart"/>
      <w:r>
        <w:t>an</w:t>
      </w:r>
      <w:proofErr w:type="gramEnd"/>
      <w:r>
        <w:t xml:space="preserve"> answer of 98 000 scores 0</w:t>
      </w:r>
    </w:p>
    <w:p w:rsidR="00E665CD" w:rsidRDefault="00E665CD" w:rsidP="00E665CD">
      <w:r>
        <w:t>2</w:t>
      </w:r>
    </w:p>
    <w:p w:rsidR="00E665CD" w:rsidRDefault="00E665CD" w:rsidP="00E665CD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9.6</w:t>
      </w:r>
    </w:p>
    <w:p w:rsidR="00E665CD" w:rsidRDefault="00E665CD" w:rsidP="00E665CD">
      <w:proofErr w:type="gramStart"/>
      <w:r>
        <w:t>allow</w:t>
      </w:r>
      <w:proofErr w:type="gramEnd"/>
      <w:r>
        <w:t xml:space="preserve"> 1 mark for (change in velocity =) 60</w:t>
      </w:r>
    </w:p>
    <w:p w:rsidR="00E665CD" w:rsidRDefault="00E665CD" w:rsidP="00E665CD">
      <w:proofErr w:type="gramStart"/>
      <w:r>
        <w:t>ignore</w:t>
      </w:r>
      <w:proofErr w:type="gramEnd"/>
      <w:r>
        <w:t xml:space="preserve"> negative sign</w:t>
      </w:r>
    </w:p>
    <w:p w:rsidR="00E665CD" w:rsidRDefault="00E665CD" w:rsidP="00E665CD">
      <w:r>
        <w:t>2</w:t>
      </w:r>
    </w:p>
    <w:p w:rsidR="00E665CD" w:rsidRDefault="00E665CD" w:rsidP="00E665CD">
      <w:r>
        <w:t>(ii)     9600</w:t>
      </w:r>
    </w:p>
    <w:p w:rsidR="00E665CD" w:rsidRDefault="00E665CD" w:rsidP="00E665CD">
      <w:proofErr w:type="gramStart"/>
      <w:r>
        <w:t>ignore</w:t>
      </w:r>
      <w:proofErr w:type="gramEnd"/>
      <w:r>
        <w:t xml:space="preserve"> negative sign</w:t>
      </w:r>
    </w:p>
    <w:p w:rsidR="00E665CD" w:rsidRDefault="00E665CD" w:rsidP="00E665CD">
      <w:proofErr w:type="gramStart"/>
      <w:r>
        <w:t>or</w:t>
      </w:r>
      <w:proofErr w:type="gramEnd"/>
    </w:p>
    <w:p w:rsidR="00E665CD" w:rsidRDefault="00E665CD" w:rsidP="00E665CD">
      <w:proofErr w:type="gramStart"/>
      <w:r>
        <w:t>their</w:t>
      </w:r>
      <w:proofErr w:type="gramEnd"/>
      <w:r>
        <w:t xml:space="preserve"> (b)(</w:t>
      </w:r>
      <w:proofErr w:type="spellStart"/>
      <w:r>
        <w:t>i</w:t>
      </w:r>
      <w:proofErr w:type="spellEnd"/>
      <w:r>
        <w:t>) ÷ 0.001 correctly calculated, unless (b) (</w:t>
      </w:r>
      <w:proofErr w:type="spellStart"/>
      <w:r>
        <w:t>i</w:t>
      </w:r>
      <w:proofErr w:type="spellEnd"/>
      <w:r>
        <w:t>) equals 0</w:t>
      </w:r>
    </w:p>
    <w:p w:rsidR="00E665CD" w:rsidRDefault="00E665CD" w:rsidP="00E665CD">
      <w:r>
        <w:t>1</w:t>
      </w:r>
    </w:p>
    <w:p w:rsidR="00E665CD" w:rsidRDefault="00E665CD" w:rsidP="00E665CD">
      <w:r>
        <w:t xml:space="preserve">(c)     </w:t>
      </w:r>
      <w:proofErr w:type="gramStart"/>
      <w:r>
        <w:t>increases</w:t>
      </w:r>
      <w:proofErr w:type="gramEnd"/>
      <w:r>
        <w:t xml:space="preserve"> the time</w:t>
      </w:r>
    </w:p>
    <w:p w:rsidR="00E665CD" w:rsidRDefault="00E665CD" w:rsidP="00E665CD">
      <w:r>
        <w:t>1</w:t>
      </w:r>
    </w:p>
    <w:p w:rsidR="00E665CD" w:rsidRDefault="00E665CD" w:rsidP="00E665CD">
      <w:proofErr w:type="gramStart"/>
      <w:r>
        <w:t>to</w:t>
      </w:r>
      <w:proofErr w:type="gramEnd"/>
      <w:r>
        <w:t xml:space="preserve"> reduce/change momentum (to zero)</w:t>
      </w:r>
    </w:p>
    <w:p w:rsidR="00E665CD" w:rsidRDefault="00E665CD" w:rsidP="00E665CD">
      <w:proofErr w:type="gramStart"/>
      <w:r>
        <w:t>only</w:t>
      </w:r>
      <w:proofErr w:type="gramEnd"/>
      <w:r>
        <w:t xml:space="preserve"> scores if 1st mark scored</w:t>
      </w:r>
    </w:p>
    <w:p w:rsidR="00E665CD" w:rsidRDefault="00E665CD" w:rsidP="00E665CD">
      <w:proofErr w:type="gramStart"/>
      <w:r>
        <w:t>decreases</w:t>
      </w:r>
      <w:proofErr w:type="gramEnd"/>
      <w:r>
        <w:t xml:space="preserve"> rate of change of momentum scores both marks provided there are no contradictions</w:t>
      </w:r>
    </w:p>
    <w:p w:rsidR="00E665CD" w:rsidRDefault="00E665CD" w:rsidP="00E665CD">
      <w:proofErr w:type="gramStart"/>
      <w:r>
        <w:t>accept</w:t>
      </w:r>
      <w:proofErr w:type="gramEnd"/>
      <w:r>
        <w:t xml:space="preserve"> decreased acceleration/deceleration</w:t>
      </w:r>
    </w:p>
    <w:p w:rsidR="00E665CD" w:rsidRDefault="00E665CD" w:rsidP="00E665CD">
      <w:proofErr w:type="gramStart"/>
      <w:r>
        <w:t>equations</w:t>
      </w:r>
      <w:proofErr w:type="gramEnd"/>
      <w:r>
        <w:t xml:space="preserve"> on their own are insufficient</w:t>
      </w:r>
    </w:p>
    <w:p w:rsidR="00E665CD" w:rsidRDefault="00E665CD" w:rsidP="00E665CD">
      <w:r>
        <w:lastRenderedPageBreak/>
        <w:t>1</w:t>
      </w:r>
    </w:p>
    <w:p w:rsidR="00E665CD" w:rsidRDefault="00E665CD" w:rsidP="00E665CD">
      <w:r>
        <w:t>[7]</w:t>
      </w:r>
    </w:p>
    <w:p w:rsidR="00E665CD" w:rsidRDefault="00E665CD" w:rsidP="00E665CD">
      <w:r>
        <w:t>Q11.</w:t>
      </w:r>
    </w:p>
    <w:p w:rsidR="00E665CD" w:rsidRDefault="00E665CD" w:rsidP="00E665CD">
      <w:r>
        <w:t>(a)     (</w:t>
      </w:r>
      <w:proofErr w:type="gramStart"/>
      <w:r>
        <w:t>moving</w:t>
      </w:r>
      <w:proofErr w:type="gramEnd"/>
      <w:r>
        <w:t xml:space="preserve"> in) different / opposite directions</w:t>
      </w:r>
    </w:p>
    <w:p w:rsidR="00E665CD" w:rsidRDefault="00E665CD" w:rsidP="00E665CD">
      <w:proofErr w:type="gramStart"/>
      <w:r>
        <w:t>accept</w:t>
      </w:r>
      <w:proofErr w:type="gramEnd"/>
      <w:r>
        <w:t xml:space="preserve"> one has positive momentum the other negative momentum</w:t>
      </w:r>
    </w:p>
    <w:p w:rsidR="00E665CD" w:rsidRDefault="00E665CD" w:rsidP="00E665CD">
      <w:proofErr w:type="gramStart"/>
      <w:r>
        <w:t>accept</w:t>
      </w:r>
      <w:proofErr w:type="gramEnd"/>
      <w:r>
        <w:t xml:space="preserve"> they have different velocities </w:t>
      </w:r>
    </w:p>
    <w:p w:rsidR="00E665CD" w:rsidRDefault="00E665CD" w:rsidP="00E665CD">
      <w:r>
        <w:t>1</w:t>
      </w:r>
    </w:p>
    <w:p w:rsidR="00E665CD" w:rsidRDefault="00E665CD" w:rsidP="00E665CD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momentum before = momentum after</w:t>
      </w:r>
    </w:p>
    <w:p w:rsidR="00E665CD" w:rsidRDefault="00E665CD" w:rsidP="00E665CD">
      <w:proofErr w:type="gramStart"/>
      <w:r>
        <w:t>or</w:t>
      </w:r>
      <w:proofErr w:type="gramEnd"/>
    </w:p>
    <w:p w:rsidR="00E665CD" w:rsidRDefault="00E665CD" w:rsidP="00E665CD">
      <w:r>
        <w:t>(</w:t>
      </w:r>
      <w:proofErr w:type="gramStart"/>
      <w:r>
        <w:t>total</w:t>
      </w:r>
      <w:proofErr w:type="gramEnd"/>
      <w:r>
        <w:t>) momentum stays the same</w:t>
      </w:r>
    </w:p>
    <w:p w:rsidR="00E665CD" w:rsidRDefault="00E665CD" w:rsidP="00E665CD">
      <w:proofErr w:type="gramStart"/>
      <w:r>
        <w:t>accept</w:t>
      </w:r>
      <w:proofErr w:type="gramEnd"/>
      <w:r>
        <w:t xml:space="preserve"> no momentum is lost</w:t>
      </w:r>
    </w:p>
    <w:p w:rsidR="00E665CD" w:rsidRDefault="00E665CD" w:rsidP="00E665CD">
      <w:proofErr w:type="gramStart"/>
      <w:r>
        <w:t>accept</w:t>
      </w:r>
      <w:proofErr w:type="gramEnd"/>
      <w:r>
        <w:t xml:space="preserve"> no momentum is gained</w:t>
      </w:r>
    </w:p>
    <w:p w:rsidR="00E665CD" w:rsidRDefault="00E665CD" w:rsidP="00E665CD">
      <w:r>
        <w:t>1</w:t>
      </w:r>
    </w:p>
    <w:p w:rsidR="00E665CD" w:rsidRDefault="00E665CD" w:rsidP="00E665CD">
      <w:r>
        <w:t>(ii)     2.2</w:t>
      </w:r>
    </w:p>
    <w:p w:rsidR="00E665CD" w:rsidRDefault="00E665CD" w:rsidP="00E665CD">
      <w:proofErr w:type="gramStart"/>
      <w:r>
        <w:t>allow</w:t>
      </w:r>
      <w:proofErr w:type="gramEnd"/>
      <w:r>
        <w:t xml:space="preserve"> 1 mark for calculation of teenagers’ momentum as</w:t>
      </w:r>
    </w:p>
    <w:p w:rsidR="00E665CD" w:rsidRDefault="00E665CD" w:rsidP="00E665CD">
      <w:r>
        <w:t>22 (</w:t>
      </w:r>
      <w:proofErr w:type="spellStart"/>
      <w:r>
        <w:t>kgm</w:t>
      </w:r>
      <w:proofErr w:type="spellEnd"/>
      <w:r>
        <w:t>/s) and</w:t>
      </w:r>
    </w:p>
    <w:p w:rsidR="00E665CD" w:rsidRDefault="00E665CD" w:rsidP="00E665CD">
      <w:proofErr w:type="gramStart"/>
      <w:r>
        <w:t>allow</w:t>
      </w:r>
      <w:proofErr w:type="gramEnd"/>
      <w:r>
        <w:t xml:space="preserve"> 1 mark for correct statement, </w:t>
      </w:r>
      <w:proofErr w:type="spellStart"/>
      <w:r>
        <w:t>eg</w:t>
      </w:r>
      <w:proofErr w:type="spellEnd"/>
      <w:r>
        <w:t xml:space="preserve"> momentum</w:t>
      </w:r>
    </w:p>
    <w:p w:rsidR="00E665CD" w:rsidRDefault="00E665CD" w:rsidP="00E665CD">
      <w:proofErr w:type="gramStart"/>
      <w:r>
        <w:t>before</w:t>
      </w:r>
      <w:proofErr w:type="gramEnd"/>
      <w:r>
        <w:t xml:space="preserve"> = momentum after</w:t>
      </w:r>
    </w:p>
    <w:p w:rsidR="00E665CD" w:rsidRDefault="00E665CD" w:rsidP="00E665CD">
      <w:proofErr w:type="gramStart"/>
      <w:r>
        <w:t>or</w:t>
      </w:r>
      <w:proofErr w:type="gramEnd"/>
    </w:p>
    <w:p w:rsidR="00E665CD" w:rsidRDefault="00E665CD" w:rsidP="00E665CD">
      <w:proofErr w:type="gramStart"/>
      <w:r>
        <w:t>allow</w:t>
      </w:r>
      <w:proofErr w:type="gramEnd"/>
      <w:r>
        <w:t xml:space="preserve"> 2 marks for a numerical expression of above, </w:t>
      </w:r>
      <w:proofErr w:type="spellStart"/>
      <w:r>
        <w:t>eg</w:t>
      </w:r>
      <w:proofErr w:type="spellEnd"/>
    </w:p>
    <w:p w:rsidR="00E665CD" w:rsidRDefault="00E665CD" w:rsidP="00E665CD">
      <w:r>
        <w:t>55 × 0.4 = m × 10</w:t>
      </w:r>
    </w:p>
    <w:p w:rsidR="00E665CD" w:rsidRDefault="00E665CD" w:rsidP="00E665CD">
      <w:proofErr w:type="gramStart"/>
      <w:r>
        <w:t>or</w:t>
      </w:r>
      <w:proofErr w:type="gramEnd"/>
      <w:r>
        <w:t xml:space="preserve"> 0 = (55 × 0.4) + (m × (-10))</w:t>
      </w:r>
    </w:p>
    <w:p w:rsidR="00E665CD" w:rsidRDefault="00E665CD" w:rsidP="00E665CD">
      <w:r>
        <w:t>3</w:t>
      </w:r>
    </w:p>
    <w:p w:rsidR="00E665CD" w:rsidRDefault="00E665CD" w:rsidP="00E665CD">
      <w:r>
        <w:t xml:space="preserve">(c)     </w:t>
      </w:r>
      <w:proofErr w:type="gramStart"/>
      <w:r>
        <w:t>any</w:t>
      </w:r>
      <w:proofErr w:type="gramEnd"/>
      <w:r>
        <w:t xml:space="preserve"> two from:</w:t>
      </w:r>
    </w:p>
    <w:p w:rsidR="00E665CD" w:rsidRDefault="00E665CD" w:rsidP="00E665CD">
      <w:r>
        <w:t xml:space="preserve">•    </w:t>
      </w:r>
      <w:proofErr w:type="gramStart"/>
      <w:r>
        <w:t>work</w:t>
      </w:r>
      <w:proofErr w:type="gramEnd"/>
      <w:r>
        <w:t xml:space="preserve"> is done </w:t>
      </w:r>
    </w:p>
    <w:p w:rsidR="00E665CD" w:rsidRDefault="00E665CD" w:rsidP="00E665CD">
      <w:r>
        <w:t>•    (against) friction</w:t>
      </w:r>
    </w:p>
    <w:p w:rsidR="00E665CD" w:rsidRDefault="00E665CD" w:rsidP="00E665CD">
      <w:proofErr w:type="gramStart"/>
      <w:r>
        <w:t>any</w:t>
      </w:r>
      <w:proofErr w:type="gramEnd"/>
      <w:r>
        <w:t xml:space="preserve"> reference to increasing friction negates this marking point</w:t>
      </w:r>
    </w:p>
    <w:p w:rsidR="00E665CD" w:rsidRDefault="00E665CD" w:rsidP="00E665CD">
      <w:r>
        <w:lastRenderedPageBreak/>
        <w:t>•    (transforming) (kinetic) energy into heat</w:t>
      </w:r>
    </w:p>
    <w:p w:rsidR="00E665CD" w:rsidRDefault="00E665CD" w:rsidP="00E665CD">
      <w:r>
        <w:t>2</w:t>
      </w:r>
    </w:p>
    <w:p w:rsidR="00E665CD" w:rsidRDefault="00E665CD" w:rsidP="00E665CD">
      <w:r>
        <w:t>[7]</w:t>
      </w:r>
    </w:p>
    <w:p w:rsidR="00E665CD" w:rsidRDefault="00E665CD" w:rsidP="00E665CD">
      <w:r>
        <w:t>Q12.</w:t>
      </w:r>
    </w:p>
    <w:p w:rsidR="00E665CD" w:rsidRDefault="00E665CD" w:rsidP="00E665CD">
      <w:r>
        <w:t>(a)      (</w:t>
      </w:r>
      <w:proofErr w:type="spellStart"/>
      <w:proofErr w:type="gramStart"/>
      <w:r>
        <w:t>i</w:t>
      </w:r>
      <w:proofErr w:type="spellEnd"/>
      <w:proofErr w:type="gramEnd"/>
      <w:r>
        <w:t>)     16 000</w:t>
      </w:r>
    </w:p>
    <w:p w:rsidR="00E665CD" w:rsidRDefault="00E665CD" w:rsidP="00E665CD">
      <w:proofErr w:type="gramStart"/>
      <w:r>
        <w:t>allow</w:t>
      </w:r>
      <w:proofErr w:type="gramEnd"/>
      <w:r>
        <w:t xml:space="preserve"> 1 mark for correct substitution </w:t>
      </w:r>
      <w:proofErr w:type="spellStart"/>
      <w:r>
        <w:t>ie</w:t>
      </w:r>
      <w:proofErr w:type="spellEnd"/>
      <w:r>
        <w:t xml:space="preserve"> 3200 × 5</w:t>
      </w:r>
    </w:p>
    <w:p w:rsidR="00E665CD" w:rsidRDefault="00E665CD" w:rsidP="00E665CD">
      <w:r>
        <w:t>2</w:t>
      </w:r>
    </w:p>
    <w:p w:rsidR="00E665CD" w:rsidRDefault="00E665CD" w:rsidP="00E665CD">
      <w:r>
        <w:t>(ii)     16 000 or their (a</w:t>
      </w:r>
      <w:proofErr w:type="gramStart"/>
      <w:r>
        <w:t>)(</w:t>
      </w:r>
      <w:proofErr w:type="spellStart"/>
      <w:proofErr w:type="gramEnd"/>
      <w:r>
        <w:t>i</w:t>
      </w:r>
      <w:proofErr w:type="spellEnd"/>
      <w:r>
        <w:t>)</w:t>
      </w:r>
    </w:p>
    <w:p w:rsidR="00E665CD" w:rsidRDefault="00E665CD" w:rsidP="00E665CD">
      <w:r>
        <w:t>1</w:t>
      </w:r>
    </w:p>
    <w:p w:rsidR="00E665CD" w:rsidRDefault="00E665CD" w:rsidP="00E665CD">
      <w:r>
        <w:t xml:space="preserve">(iii)    </w:t>
      </w:r>
      <w:proofErr w:type="gramStart"/>
      <w:r>
        <w:t>less</w:t>
      </w:r>
      <w:proofErr w:type="gramEnd"/>
      <w:r>
        <w:t xml:space="preserve"> than</w:t>
      </w:r>
    </w:p>
    <w:p w:rsidR="00E665CD" w:rsidRDefault="00E665CD" w:rsidP="00E665CD">
      <w:r>
        <w:t>1</w:t>
      </w:r>
    </w:p>
    <w:p w:rsidR="00E665CD" w:rsidRDefault="00E665CD" w:rsidP="00E665CD">
      <w:r>
        <w:t xml:space="preserve">(b)     </w:t>
      </w:r>
      <w:proofErr w:type="gramStart"/>
      <w:r>
        <w:t>increases</w:t>
      </w:r>
      <w:proofErr w:type="gramEnd"/>
    </w:p>
    <w:p w:rsidR="00E665CD" w:rsidRDefault="00E665CD" w:rsidP="00E665CD">
      <w:r>
        <w:t>1</w:t>
      </w:r>
    </w:p>
    <w:p w:rsidR="00E665CD" w:rsidRDefault="00E665CD" w:rsidP="00E665CD">
      <w:proofErr w:type="gramStart"/>
      <w:r>
        <w:t>decreases</w:t>
      </w:r>
      <w:proofErr w:type="gramEnd"/>
    </w:p>
    <w:p w:rsidR="00E665CD" w:rsidRDefault="00E665CD" w:rsidP="00E665CD">
      <w:proofErr w:type="gramStart"/>
      <w:r>
        <w:t>correct</w:t>
      </w:r>
      <w:proofErr w:type="gramEnd"/>
      <w:r>
        <w:t xml:space="preserve"> order only</w:t>
      </w:r>
    </w:p>
    <w:p w:rsidR="00E665CD" w:rsidRDefault="00E665CD" w:rsidP="00E665CD">
      <w:r>
        <w:t>1</w:t>
      </w:r>
    </w:p>
    <w:p w:rsidR="00E665CD" w:rsidRDefault="00E665CD" w:rsidP="00E665CD">
      <w:r>
        <w:t>[6]</w:t>
      </w:r>
    </w:p>
    <w:p w:rsidR="00E665CD" w:rsidRDefault="00E665CD" w:rsidP="00E665CD">
      <w:r>
        <w:t>Q13.</w:t>
      </w:r>
    </w:p>
    <w:p w:rsidR="00E665CD" w:rsidRDefault="00E665CD" w:rsidP="00E665CD">
      <w:r>
        <w:t xml:space="preserve">(a)     </w:t>
      </w:r>
      <w:proofErr w:type="gramStart"/>
      <w:r>
        <w:t>direction</w:t>
      </w:r>
      <w:proofErr w:type="gramEnd"/>
    </w:p>
    <w:p w:rsidR="00E665CD" w:rsidRDefault="00E665CD" w:rsidP="00E665CD">
      <w:r>
        <w:t>1</w:t>
      </w:r>
    </w:p>
    <w:p w:rsidR="00E665CD" w:rsidRDefault="00E665CD" w:rsidP="00E665CD">
      <w:r>
        <w:t>(b)     54 000</w:t>
      </w:r>
    </w:p>
    <w:p w:rsidR="00E665CD" w:rsidRDefault="00E665CD" w:rsidP="00E665CD">
      <w:proofErr w:type="gramStart"/>
      <w:r>
        <w:t>allow</w:t>
      </w:r>
      <w:proofErr w:type="gramEnd"/>
      <w:r>
        <w:t xml:space="preserve"> 1 mark for calculating and identifying momentum as 10 800</w:t>
      </w:r>
    </w:p>
    <w:p w:rsidR="00E665CD" w:rsidRDefault="00E665CD" w:rsidP="00E665CD">
      <w:proofErr w:type="gramStart"/>
      <w:r>
        <w:t>or</w:t>
      </w:r>
      <w:proofErr w:type="gramEnd"/>
    </w:p>
    <w:p w:rsidR="00E665CD" w:rsidRDefault="00E665CD" w:rsidP="00E665CD">
      <w:proofErr w:type="gramStart"/>
      <w:r>
        <w:t>allow</w:t>
      </w:r>
      <w:proofErr w:type="gramEnd"/>
      <w:r>
        <w:t xml:space="preserve"> 1 mark for correct substitution into second equation</w:t>
      </w:r>
    </w:p>
    <w:p w:rsidR="00E665CD" w:rsidRDefault="00E665CD" w:rsidP="00E665CD">
      <w:proofErr w:type="spellStart"/>
      <w:proofErr w:type="gramStart"/>
      <w:r>
        <w:t>ie</w:t>
      </w:r>
      <w:proofErr w:type="spellEnd"/>
      <w:proofErr w:type="gramEnd"/>
      <w:r>
        <w:t xml:space="preserve">  </w:t>
      </w:r>
    </w:p>
    <w:p w:rsidR="00E665CD" w:rsidRDefault="00E665CD" w:rsidP="00E665CD">
      <w:r>
        <w:t>2</w:t>
      </w:r>
    </w:p>
    <w:p w:rsidR="00E665CD" w:rsidRDefault="00E665CD" w:rsidP="00E665CD">
      <w:r>
        <w:t xml:space="preserve">(c)     </w:t>
      </w:r>
      <w:proofErr w:type="gramStart"/>
      <w:r>
        <w:t>increases</w:t>
      </w:r>
      <w:proofErr w:type="gramEnd"/>
      <w:r>
        <w:t xml:space="preserve"> the time taken (for head) to stop</w:t>
      </w:r>
    </w:p>
    <w:p w:rsidR="00E665CD" w:rsidRDefault="00E665CD" w:rsidP="00E665CD">
      <w:proofErr w:type="gramStart"/>
      <w:r>
        <w:lastRenderedPageBreak/>
        <w:t>accept</w:t>
      </w:r>
      <w:proofErr w:type="gramEnd"/>
      <w:r>
        <w:t xml:space="preserve"> increases impact time</w:t>
      </w:r>
    </w:p>
    <w:p w:rsidR="00E665CD" w:rsidRDefault="00E665CD" w:rsidP="00E665CD">
      <w:proofErr w:type="gramStart"/>
      <w:r>
        <w:t>do</w:t>
      </w:r>
      <w:proofErr w:type="gramEnd"/>
      <w:r>
        <w:t xml:space="preserve"> not accept reference to slowing down time unless qualified</w:t>
      </w:r>
    </w:p>
    <w:p w:rsidR="00E665CD" w:rsidRDefault="00E665CD" w:rsidP="00E665CD">
      <w:r>
        <w:t>1</w:t>
      </w:r>
    </w:p>
    <w:p w:rsidR="00E665CD" w:rsidRDefault="00E665CD" w:rsidP="00E665CD">
      <w:proofErr w:type="gramStart"/>
      <w:r>
        <w:t>decreases</w:t>
      </w:r>
      <w:proofErr w:type="gramEnd"/>
      <w:r>
        <w:t xml:space="preserve"> rate of change in momentum</w:t>
      </w:r>
    </w:p>
    <w:p w:rsidR="00E665CD" w:rsidRDefault="00E665CD" w:rsidP="00E665CD">
      <w:proofErr w:type="gramStart"/>
      <w:r>
        <w:t>accept</w:t>
      </w:r>
      <w:proofErr w:type="gramEnd"/>
      <w:r>
        <w:t xml:space="preserve"> reduces acceleration / deceleration</w:t>
      </w:r>
    </w:p>
    <w:p w:rsidR="00E665CD" w:rsidRDefault="00E665CD" w:rsidP="00E665CD">
      <w:proofErr w:type="gramStart"/>
      <w:r>
        <w:t>accept</w:t>
      </w:r>
      <w:proofErr w:type="gramEnd"/>
      <w:r>
        <w:t xml:space="preserve"> increases the time taken to reduce momentum to zero is worth 2 marks</w:t>
      </w:r>
    </w:p>
    <w:p w:rsidR="00E665CD" w:rsidRDefault="00E665CD" w:rsidP="00E665CD">
      <w:proofErr w:type="gramStart"/>
      <w:r>
        <w:t>reduces</w:t>
      </w:r>
      <w:proofErr w:type="gramEnd"/>
      <w:r>
        <w:t xml:space="preserve"> momentum is insufficient</w:t>
      </w:r>
    </w:p>
    <w:p w:rsidR="00E665CD" w:rsidRDefault="00E665CD" w:rsidP="00E665CD">
      <w:r>
        <w:t>1</w:t>
      </w:r>
    </w:p>
    <w:p w:rsidR="00E665CD" w:rsidRDefault="00E665CD" w:rsidP="00E665CD">
      <w:proofErr w:type="gramStart"/>
      <w:r>
        <w:t>reduces</w:t>
      </w:r>
      <w:proofErr w:type="gramEnd"/>
      <w:r>
        <w:t xml:space="preserve"> the force (on the head)</w:t>
      </w:r>
    </w:p>
    <w:p w:rsidR="00E665CD" w:rsidRDefault="00E665CD" w:rsidP="00E665CD">
      <w:r>
        <w:t>1</w:t>
      </w:r>
    </w:p>
    <w:p w:rsidR="00E665CD" w:rsidRDefault="00E665CD" w:rsidP="00E665CD">
      <w:r>
        <w:t>[6]</w:t>
      </w:r>
    </w:p>
    <w:p w:rsidR="00E665CD" w:rsidRDefault="00E665CD" w:rsidP="00E665CD">
      <w:r>
        <w:t>Q14.</w:t>
      </w:r>
    </w:p>
    <w:p w:rsidR="00E665CD" w:rsidRDefault="00E665CD" w:rsidP="00E665CD">
      <w:r>
        <w:t>(a)      (</w:t>
      </w:r>
      <w:proofErr w:type="spellStart"/>
      <w:proofErr w:type="gramStart"/>
      <w:r>
        <w:t>i</w:t>
      </w:r>
      <w:proofErr w:type="spellEnd"/>
      <w:proofErr w:type="gramEnd"/>
      <w:r>
        <w:t>)     lorry</w:t>
      </w:r>
    </w:p>
    <w:p w:rsidR="00E665CD" w:rsidRDefault="00E665CD" w:rsidP="00E665CD">
      <w:proofErr w:type="gramStart"/>
      <w:r>
        <w:t>reason</w:t>
      </w:r>
      <w:proofErr w:type="gramEnd"/>
      <w:r>
        <w:t xml:space="preserve"> only scores if lorry chosen</w:t>
      </w:r>
    </w:p>
    <w:p w:rsidR="00E665CD" w:rsidRDefault="00E665CD" w:rsidP="00E665CD">
      <w:r>
        <w:t>1</w:t>
      </w:r>
    </w:p>
    <w:p w:rsidR="00E665CD" w:rsidRDefault="00E665CD" w:rsidP="00E665CD">
      <w:proofErr w:type="gramStart"/>
      <w:r>
        <w:t>greatest</w:t>
      </w:r>
      <w:proofErr w:type="gramEnd"/>
      <w:r>
        <w:t xml:space="preserve"> mass</w:t>
      </w:r>
    </w:p>
    <w:p w:rsidR="00E665CD" w:rsidRDefault="00E665CD" w:rsidP="00E665CD">
      <w:proofErr w:type="gramStart"/>
      <w:r>
        <w:t>accept</w:t>
      </w:r>
      <w:proofErr w:type="gramEnd"/>
      <w:r>
        <w:t xml:space="preserve"> weight for mass</w:t>
      </w:r>
    </w:p>
    <w:p w:rsidR="00E665CD" w:rsidRDefault="00E665CD" w:rsidP="00E665CD">
      <w:proofErr w:type="gramStart"/>
      <w:r>
        <w:t>accept</w:t>
      </w:r>
      <w:proofErr w:type="gramEnd"/>
      <w:r>
        <w:t xml:space="preserve"> heaviest</w:t>
      </w:r>
    </w:p>
    <w:p w:rsidR="00E665CD" w:rsidRDefault="00E665CD" w:rsidP="00E665CD">
      <w:proofErr w:type="gramStart"/>
      <w:r>
        <w:t>accept</w:t>
      </w:r>
      <w:proofErr w:type="gramEnd"/>
      <w:r>
        <w:t xml:space="preserve"> correct calculations for all 3 vehicles</w:t>
      </w:r>
    </w:p>
    <w:p w:rsidR="00E665CD" w:rsidRDefault="00E665CD" w:rsidP="00E665CD">
      <w:proofErr w:type="gramStart"/>
      <w:r>
        <w:t>the</w:t>
      </w:r>
      <w:proofErr w:type="gramEnd"/>
      <w:r>
        <w:t xml:space="preserve"> biggest is insufficient</w:t>
      </w:r>
    </w:p>
    <w:p w:rsidR="00E665CD" w:rsidRDefault="00E665CD" w:rsidP="00E665CD">
      <w:r>
        <w:t>1</w:t>
      </w:r>
    </w:p>
    <w:p w:rsidR="00E665CD" w:rsidRDefault="00E665CD" w:rsidP="00E665CD">
      <w:r>
        <w:t>(ii)     2450</w:t>
      </w:r>
    </w:p>
    <w:p w:rsidR="00E665CD" w:rsidRDefault="00E665CD" w:rsidP="00E665CD">
      <w:proofErr w:type="gramStart"/>
      <w:r>
        <w:t>allow</w:t>
      </w:r>
      <w:proofErr w:type="gramEnd"/>
      <w:r>
        <w:t xml:space="preserve"> 1 mark for correct substitution</w:t>
      </w:r>
    </w:p>
    <w:p w:rsidR="00E665CD" w:rsidRDefault="00E665CD" w:rsidP="00E665CD">
      <w:proofErr w:type="spellStart"/>
      <w:proofErr w:type="gramStart"/>
      <w:r>
        <w:t>ie</w:t>
      </w:r>
      <w:proofErr w:type="spellEnd"/>
      <w:proofErr w:type="gramEnd"/>
      <w:r>
        <w:t xml:space="preserve"> 175 × 14</w:t>
      </w:r>
    </w:p>
    <w:p w:rsidR="00E665CD" w:rsidRDefault="00E665CD" w:rsidP="00E665CD">
      <w:r>
        <w:t>2</w:t>
      </w:r>
    </w:p>
    <w:p w:rsidR="00E665CD" w:rsidRDefault="00E665CD" w:rsidP="00E665CD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increases</w:t>
      </w:r>
    </w:p>
    <w:p w:rsidR="00E665CD" w:rsidRDefault="00E665CD" w:rsidP="00E665CD">
      <w:proofErr w:type="gramStart"/>
      <w:r>
        <w:t>accept</w:t>
      </w:r>
      <w:proofErr w:type="gramEnd"/>
      <w:r>
        <w:t xml:space="preserve"> any clear indication of the correct answer</w:t>
      </w:r>
    </w:p>
    <w:p w:rsidR="00E665CD" w:rsidRDefault="00E665CD" w:rsidP="00E665CD">
      <w:r>
        <w:lastRenderedPageBreak/>
        <w:t>1</w:t>
      </w:r>
    </w:p>
    <w:p w:rsidR="00E665CD" w:rsidRDefault="00E665CD" w:rsidP="00E665CD">
      <w:r>
        <w:t xml:space="preserve">(ii)     </w:t>
      </w:r>
      <w:proofErr w:type="gramStart"/>
      <w:r>
        <w:t>speed</w:t>
      </w:r>
      <w:proofErr w:type="gramEnd"/>
      <w:r>
        <w:t xml:space="preserve"> increases</w:t>
      </w:r>
    </w:p>
    <w:p w:rsidR="00E665CD" w:rsidRDefault="00E665CD" w:rsidP="00E665CD">
      <w:proofErr w:type="gramStart"/>
      <w:r>
        <w:t>accept</w:t>
      </w:r>
      <w:proofErr w:type="gramEnd"/>
      <w:r>
        <w:t xml:space="preserve"> velocity for speed</w:t>
      </w:r>
    </w:p>
    <w:p w:rsidR="00E665CD" w:rsidRDefault="00E665CD" w:rsidP="00E665CD">
      <w:proofErr w:type="gramStart"/>
      <w:r>
        <w:t>accept</w:t>
      </w:r>
      <w:proofErr w:type="gramEnd"/>
      <w:r>
        <w:t xml:space="preserve"> gets faster</w:t>
      </w:r>
    </w:p>
    <w:p w:rsidR="00E665CD" w:rsidRDefault="00E665CD" w:rsidP="00E665CD">
      <w:proofErr w:type="gramStart"/>
      <w:r>
        <w:t>do</w:t>
      </w:r>
      <w:proofErr w:type="gramEnd"/>
      <w:r>
        <w:t xml:space="preserve"> not accept it accelerates on its own</w:t>
      </w:r>
    </w:p>
    <w:p w:rsidR="00E665CD" w:rsidRDefault="00E665CD" w:rsidP="00E665CD">
      <w:proofErr w:type="gramStart"/>
      <w:r>
        <w:t>moves</w:t>
      </w:r>
      <w:proofErr w:type="gramEnd"/>
      <w:r>
        <w:t xml:space="preserve"> more is insufficient</w:t>
      </w:r>
    </w:p>
    <w:p w:rsidR="00E665CD" w:rsidRDefault="00E665CD" w:rsidP="00E665CD">
      <w:r>
        <w:t>1</w:t>
      </w:r>
    </w:p>
    <w:p w:rsidR="00E665CD" w:rsidRDefault="00E665CD" w:rsidP="00E665CD">
      <w:r>
        <w:t xml:space="preserve">(iii)    </w:t>
      </w:r>
      <w:proofErr w:type="gramStart"/>
      <w:r>
        <w:t>straight</w:t>
      </w:r>
      <w:proofErr w:type="gramEnd"/>
      <w:r>
        <w:t xml:space="preserve"> line going to 6, 20</w:t>
      </w:r>
    </w:p>
    <w:p w:rsidR="00E665CD" w:rsidRDefault="00E665CD" w:rsidP="00E665CD">
      <w:proofErr w:type="gramStart"/>
      <w:r>
        <w:t>allow</w:t>
      </w:r>
      <w:proofErr w:type="gramEnd"/>
      <w:r>
        <w:t xml:space="preserve"> 1 mark for a curve going to 6,20</w:t>
      </w:r>
    </w:p>
    <w:p w:rsidR="00E665CD" w:rsidRDefault="00E665CD" w:rsidP="00E665CD">
      <w:proofErr w:type="gramStart"/>
      <w:r>
        <w:t>or</w:t>
      </w:r>
      <w:proofErr w:type="gramEnd"/>
      <w:r>
        <w:t xml:space="preserve"> a straight line diagonally upwards but missing 6,20</w:t>
      </w:r>
    </w:p>
    <w:p w:rsidR="00E665CD" w:rsidRDefault="00E665CD" w:rsidP="00E665CD">
      <w:r>
        <w:t>2</w:t>
      </w:r>
    </w:p>
    <w:p w:rsidR="00E665CD" w:rsidRDefault="00E665CD" w:rsidP="00E665CD">
      <w:proofErr w:type="gramStart"/>
      <w:r>
        <w:t>horizontal</w:t>
      </w:r>
      <w:proofErr w:type="gramEnd"/>
      <w:r>
        <w:t xml:space="preserve"> line from 6,20 to 8,20</w:t>
      </w:r>
    </w:p>
    <w:p w:rsidR="00E665CD" w:rsidRDefault="00E665CD" w:rsidP="00E665CD">
      <w:proofErr w:type="gramStart"/>
      <w:r>
        <w:t>allow</w:t>
      </w:r>
      <w:proofErr w:type="gramEnd"/>
      <w:r>
        <w:t xml:space="preserve"> a horizontal line from where their diagonal meets 20m/s to 8,20</w:t>
      </w:r>
    </w:p>
    <w:p w:rsidR="00E665CD" w:rsidRDefault="00E665CD" w:rsidP="00E665CD">
      <w:r>
        <w:t>1</w:t>
      </w:r>
    </w:p>
    <w:p w:rsidR="00E665CD" w:rsidRDefault="00E665CD" w:rsidP="00E665CD">
      <w:r>
        <w:t>[9]</w:t>
      </w:r>
    </w:p>
    <w:p w:rsidR="00E665CD" w:rsidRDefault="00E665CD" w:rsidP="00E665CD">
      <w:r>
        <w:t>Q15.</w:t>
      </w:r>
    </w:p>
    <w:p w:rsidR="00E665CD" w:rsidRDefault="00E665CD" w:rsidP="00E665CD">
      <w:r>
        <w:t>(a)     4.2</w:t>
      </w:r>
    </w:p>
    <w:p w:rsidR="00E665CD" w:rsidRDefault="00E665CD" w:rsidP="00E665CD">
      <w:r>
        <w:t xml:space="preserve">2 marks for correct substitution and transformation, </w:t>
      </w:r>
      <w:proofErr w:type="spellStart"/>
      <w:r>
        <w:t>ie</w:t>
      </w:r>
      <w:proofErr w:type="spellEnd"/>
      <w:r>
        <w:t xml:space="preserve"> 1155/275</w:t>
      </w:r>
    </w:p>
    <w:p w:rsidR="00E665CD" w:rsidRDefault="00E665CD" w:rsidP="00E665CD">
      <w:proofErr w:type="gramStart"/>
      <w:r>
        <w:t>allow</w:t>
      </w:r>
      <w:proofErr w:type="gramEnd"/>
      <w:r>
        <w:t xml:space="preserve"> 1 mark for correct resultant force with a subsequent incorrect method, </w:t>
      </w:r>
      <w:proofErr w:type="spellStart"/>
      <w:r>
        <w:t>ie</w:t>
      </w:r>
      <w:proofErr w:type="spellEnd"/>
      <w:r>
        <w:t xml:space="preserve"> 1155</w:t>
      </w:r>
    </w:p>
    <w:p w:rsidR="00E665CD" w:rsidRDefault="00E665CD" w:rsidP="00E665CD">
      <w:proofErr w:type="gramStart"/>
      <w:r>
        <w:t>allow</w:t>
      </w:r>
      <w:proofErr w:type="gramEnd"/>
      <w:r>
        <w:t xml:space="preserve"> 1 mark for an incorrect resultant force with a subsequent correct method,</w:t>
      </w:r>
    </w:p>
    <w:p w:rsidR="00E665CD" w:rsidRDefault="00E665CD" w:rsidP="00E665CD">
      <w:proofErr w:type="spellStart"/>
      <w:proofErr w:type="gramStart"/>
      <w:r>
        <w:t>eg</w:t>
      </w:r>
      <w:proofErr w:type="spellEnd"/>
      <w:proofErr w:type="gramEnd"/>
      <w:r>
        <w:t xml:space="preserve"> answers of 7.27 or 10.34 gain 1 mark</w:t>
      </w:r>
    </w:p>
    <w:p w:rsidR="00E665CD" w:rsidRDefault="00E665CD" w:rsidP="00E665CD">
      <w:r>
        <w:t>3</w:t>
      </w:r>
    </w:p>
    <w:p w:rsidR="00E665CD" w:rsidRDefault="00E665CD" w:rsidP="00E665CD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YES</w:t>
      </w:r>
    </w:p>
    <w:p w:rsidR="00E665CD" w:rsidRDefault="00E665CD" w:rsidP="00E665CD">
      <w:proofErr w:type="gramStart"/>
      <w:r>
        <w:t>marks</w:t>
      </w:r>
      <w:proofErr w:type="gramEnd"/>
      <w:r>
        <w:t xml:space="preserve"> are for the explanation</w:t>
      </w:r>
    </w:p>
    <w:p w:rsidR="00E665CD" w:rsidRDefault="00E665CD" w:rsidP="00E665CD">
      <w:proofErr w:type="gramStart"/>
      <w:r>
        <w:t>any</w:t>
      </w:r>
      <w:proofErr w:type="gramEnd"/>
      <w:r>
        <w:t xml:space="preserve"> two from:</w:t>
      </w:r>
    </w:p>
    <w:p w:rsidR="00E665CD" w:rsidRDefault="00E665CD" w:rsidP="00E665CD">
      <w:r>
        <w:t xml:space="preserve">•    </w:t>
      </w:r>
      <w:proofErr w:type="gramStart"/>
      <w:r>
        <w:t>data</w:t>
      </w:r>
      <w:proofErr w:type="gramEnd"/>
      <w:r>
        <w:t xml:space="preserve"> (from police files) can be trusted</w:t>
      </w:r>
    </w:p>
    <w:p w:rsidR="00E665CD" w:rsidRDefault="00E665CD" w:rsidP="00E665CD">
      <w:r>
        <w:t xml:space="preserve">•    </w:t>
      </w:r>
      <w:proofErr w:type="gramStart"/>
      <w:r>
        <w:t>data</w:t>
      </w:r>
      <w:proofErr w:type="gramEnd"/>
      <w:r>
        <w:t xml:space="preserve"> answers the question asked</w:t>
      </w:r>
    </w:p>
    <w:p w:rsidR="00E665CD" w:rsidRDefault="00E665CD" w:rsidP="00E665CD">
      <w:proofErr w:type="gramStart"/>
      <w:r>
        <w:lastRenderedPageBreak/>
        <w:t>allow</w:t>
      </w:r>
      <w:proofErr w:type="gramEnd"/>
      <w:r>
        <w:t xml:space="preserve"> a conclusion can be made from the data</w:t>
      </w:r>
    </w:p>
    <w:p w:rsidR="00E665CD" w:rsidRDefault="00E665CD" w:rsidP="00E665CD">
      <w:r>
        <w:t xml:space="preserve">•    </w:t>
      </w:r>
      <w:proofErr w:type="gramStart"/>
      <w:r>
        <w:t>large</w:t>
      </w:r>
      <w:proofErr w:type="gramEnd"/>
      <w:r>
        <w:t xml:space="preserve"> sample used</w:t>
      </w:r>
    </w:p>
    <w:p w:rsidR="00E665CD" w:rsidRDefault="00E665CD" w:rsidP="00E665CD">
      <w:r>
        <w:t>NO</w:t>
      </w:r>
    </w:p>
    <w:p w:rsidR="00E665CD" w:rsidRDefault="00E665CD" w:rsidP="00E665CD">
      <w:proofErr w:type="gramStart"/>
      <w:r>
        <w:t>any</w:t>
      </w:r>
      <w:proofErr w:type="gramEnd"/>
      <w:r>
        <w:t xml:space="preserve"> two from:</w:t>
      </w:r>
    </w:p>
    <w:p w:rsidR="00E665CD" w:rsidRDefault="00E665CD" w:rsidP="00E665CD">
      <w:r>
        <w:t xml:space="preserve">•    </w:t>
      </w:r>
      <w:proofErr w:type="gramStart"/>
      <w:r>
        <w:t>the</w:t>
      </w:r>
      <w:proofErr w:type="gramEnd"/>
      <w:r>
        <w:t xml:space="preserve"> sample is not representative</w:t>
      </w:r>
    </w:p>
    <w:p w:rsidR="00E665CD" w:rsidRDefault="00E665CD" w:rsidP="00E665CD">
      <w:r>
        <w:t xml:space="preserve">•    </w:t>
      </w:r>
      <w:proofErr w:type="gramStart"/>
      <w:r>
        <w:t>the</w:t>
      </w:r>
      <w:proofErr w:type="gramEnd"/>
      <w:r>
        <w:t xml:space="preserve"> sample size is too small</w:t>
      </w:r>
    </w:p>
    <w:p w:rsidR="00E665CD" w:rsidRDefault="00E665CD" w:rsidP="00E665CD">
      <w:r>
        <w:t xml:space="preserve">•    </w:t>
      </w:r>
      <w:proofErr w:type="gramStart"/>
      <w:r>
        <w:t>accident</w:t>
      </w:r>
      <w:proofErr w:type="gramEnd"/>
      <w:r>
        <w:t xml:space="preserve"> files do not indicate age / experience of riders</w:t>
      </w:r>
    </w:p>
    <w:p w:rsidR="00E665CD" w:rsidRDefault="00E665CD" w:rsidP="00E665CD">
      <w:proofErr w:type="gramStart"/>
      <w:r>
        <w:t>an</w:t>
      </w:r>
      <w:proofErr w:type="gramEnd"/>
      <w:r>
        <w:t xml:space="preserve"> answer YES and NO can score 1 mark from each set of mark points</w:t>
      </w:r>
    </w:p>
    <w:p w:rsidR="00E665CD" w:rsidRDefault="00E665CD" w:rsidP="00E665CD">
      <w:r>
        <w:t>2</w:t>
      </w:r>
    </w:p>
    <w:p w:rsidR="00E665CD" w:rsidRDefault="00E665CD" w:rsidP="00E665CD">
      <w:r>
        <w:t xml:space="preserve">(ii)     </w:t>
      </w:r>
      <w:proofErr w:type="gramStart"/>
      <w:r>
        <w:t>more</w:t>
      </w:r>
      <w:proofErr w:type="gramEnd"/>
      <w:r>
        <w:t xml:space="preserve"> accidents with motorbikes up to 125 cc</w:t>
      </w:r>
    </w:p>
    <w:p w:rsidR="00E665CD" w:rsidRDefault="00E665CD" w:rsidP="00E665CD">
      <w:proofErr w:type="gramStart"/>
      <w:r>
        <w:t>accept</w:t>
      </w:r>
      <w:proofErr w:type="gramEnd"/>
      <w:r>
        <w:t xml:space="preserve"> for 2 marks an answer in terms of number of under 125 cc to accidents ratio compared correctly with number of over 500 cc to accidents ratio</w:t>
      </w:r>
    </w:p>
    <w:p w:rsidR="00E665CD" w:rsidRDefault="00E665CD" w:rsidP="00E665CD">
      <w:r>
        <w:t>1</w:t>
      </w:r>
    </w:p>
    <w:p w:rsidR="00E665CD" w:rsidRDefault="00E665CD" w:rsidP="00E665CD">
      <w:proofErr w:type="gramStart"/>
      <w:r>
        <w:t>even</w:t>
      </w:r>
      <w:proofErr w:type="gramEnd"/>
      <w:r>
        <w:t xml:space="preserve"> though there are fewer of these bikes than bikes over 500 cc</w:t>
      </w:r>
    </w:p>
    <w:p w:rsidR="00E665CD" w:rsidRDefault="00E665CD" w:rsidP="00E665CD">
      <w:r>
        <w:t>1</w:t>
      </w:r>
    </w:p>
    <w:p w:rsidR="00E665CD" w:rsidRDefault="00E665CD" w:rsidP="00E665CD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increases the time taken to stop</w:t>
      </w:r>
    </w:p>
    <w:p w:rsidR="00E665CD" w:rsidRDefault="00E665CD" w:rsidP="00E665CD">
      <w:proofErr w:type="gramStart"/>
      <w:r>
        <w:t>accept</w:t>
      </w:r>
      <w:proofErr w:type="gramEnd"/>
      <w:r>
        <w:t xml:space="preserve"> increases collision time</w:t>
      </w:r>
    </w:p>
    <w:p w:rsidR="00E665CD" w:rsidRDefault="00E665CD" w:rsidP="00E665CD">
      <w:r>
        <w:t>1</w:t>
      </w:r>
    </w:p>
    <w:p w:rsidR="00E665CD" w:rsidRDefault="00E665CD" w:rsidP="00E665CD">
      <w:proofErr w:type="gramStart"/>
      <w:r>
        <w:t>decreases</w:t>
      </w:r>
      <w:proofErr w:type="gramEnd"/>
      <w:r>
        <w:t xml:space="preserve"> rate of change in momentum</w:t>
      </w:r>
    </w:p>
    <w:p w:rsidR="00E665CD" w:rsidRDefault="00E665CD" w:rsidP="00E665CD">
      <w:proofErr w:type="gramStart"/>
      <w:r>
        <w:t>accept</w:t>
      </w:r>
      <w:proofErr w:type="gramEnd"/>
      <w:r>
        <w:t xml:space="preserve"> reduces acceleration / deceleration</w:t>
      </w:r>
    </w:p>
    <w:p w:rsidR="00E665CD" w:rsidRDefault="00E665CD" w:rsidP="00E665CD">
      <w:proofErr w:type="gramStart"/>
      <w:r>
        <w:t>accept</w:t>
      </w:r>
      <w:proofErr w:type="gramEnd"/>
      <w:r>
        <w:t xml:space="preserve">  </w:t>
      </w:r>
    </w:p>
    <w:p w:rsidR="00E665CD" w:rsidRDefault="00E665CD" w:rsidP="00E665CD">
      <w:proofErr w:type="gramStart"/>
      <w:r>
        <w:t>reduces</w:t>
      </w:r>
      <w:proofErr w:type="gramEnd"/>
      <w:r>
        <w:t xml:space="preserve"> momentum is insufficient</w:t>
      </w:r>
    </w:p>
    <w:p w:rsidR="00E665CD" w:rsidRDefault="00E665CD" w:rsidP="00E665CD">
      <w:r>
        <w:t>1</w:t>
      </w:r>
    </w:p>
    <w:p w:rsidR="00E665CD" w:rsidRDefault="00E665CD" w:rsidP="00E665CD">
      <w:proofErr w:type="gramStart"/>
      <w:r>
        <w:t>reduces</w:t>
      </w:r>
      <w:proofErr w:type="gramEnd"/>
      <w:r>
        <w:t xml:space="preserve"> the force (on the rider)</w:t>
      </w:r>
    </w:p>
    <w:p w:rsidR="00E665CD" w:rsidRDefault="00E665CD" w:rsidP="00E665CD">
      <w:r>
        <w:t>1</w:t>
      </w:r>
    </w:p>
    <w:p w:rsidR="00E665CD" w:rsidRDefault="00E665CD" w:rsidP="00E665CD">
      <w:r>
        <w:t>(ii)     YES</w:t>
      </w:r>
    </w:p>
    <w:p w:rsidR="00E665CD" w:rsidRDefault="00E665CD" w:rsidP="00E665CD">
      <w:proofErr w:type="gramStart"/>
      <w:r>
        <w:t>any</w:t>
      </w:r>
      <w:proofErr w:type="gramEnd"/>
      <w:r>
        <w:t xml:space="preserve"> sensible reason, </w:t>
      </w:r>
      <w:proofErr w:type="spellStart"/>
      <w:r>
        <w:t>eg</w:t>
      </w:r>
      <w:proofErr w:type="spellEnd"/>
      <w:r>
        <w:t>:</w:t>
      </w:r>
    </w:p>
    <w:p w:rsidR="00E665CD" w:rsidRDefault="00E665CD" w:rsidP="00E665CD">
      <w:proofErr w:type="gramStart"/>
      <w:r>
        <w:t>the</w:t>
      </w:r>
      <w:proofErr w:type="gramEnd"/>
      <w:r>
        <w:t xml:space="preserve"> mark is for the reason</w:t>
      </w:r>
    </w:p>
    <w:p w:rsidR="00E665CD" w:rsidRDefault="00E665CD" w:rsidP="00E665CD">
      <w:r>
        <w:lastRenderedPageBreak/>
        <w:t>•    cannot put a price on life / injury</w:t>
      </w:r>
    </w:p>
    <w:p w:rsidR="00E665CD" w:rsidRDefault="00E665CD" w:rsidP="00E665CD">
      <w:proofErr w:type="gramStart"/>
      <w:r>
        <w:t>accept</w:t>
      </w:r>
      <w:proofErr w:type="gramEnd"/>
      <w:r>
        <w:t xml:space="preserve"> may save lives</w:t>
      </w:r>
    </w:p>
    <w:p w:rsidR="00E665CD" w:rsidRDefault="00E665CD" w:rsidP="00E665CD">
      <w:r>
        <w:t xml:space="preserve">•    </w:t>
      </w:r>
      <w:proofErr w:type="gramStart"/>
      <w:r>
        <w:t>fewer</w:t>
      </w:r>
      <w:proofErr w:type="gramEnd"/>
      <w:r>
        <w:t xml:space="preserve"> (serious) injuries</w:t>
      </w:r>
    </w:p>
    <w:p w:rsidR="00E665CD" w:rsidRDefault="00E665CD" w:rsidP="00E665CD">
      <w:proofErr w:type="gramStart"/>
      <w:r>
        <w:t>accept</w:t>
      </w:r>
      <w:proofErr w:type="gramEnd"/>
      <w:r>
        <w:t xml:space="preserve"> reduces risk of injury</w:t>
      </w:r>
    </w:p>
    <w:p w:rsidR="00E665CD" w:rsidRDefault="00E665CD" w:rsidP="00E665CD">
      <w:r>
        <w:t>•    reduces cost of health care / compensation</w:t>
      </w:r>
    </w:p>
    <w:p w:rsidR="00E665CD" w:rsidRDefault="00E665CD" w:rsidP="00E665CD">
      <w:r>
        <w:t>NO</w:t>
      </w:r>
    </w:p>
    <w:p w:rsidR="00E665CD" w:rsidRDefault="00E665CD" w:rsidP="00E665CD">
      <w:proofErr w:type="gramStart"/>
      <w:r>
        <w:t>any</w:t>
      </w:r>
      <w:proofErr w:type="gramEnd"/>
      <w:r>
        <w:t xml:space="preserve"> sensible suggestion, </w:t>
      </w:r>
      <w:proofErr w:type="spellStart"/>
      <w:r>
        <w:t>eg</w:t>
      </w:r>
      <w:proofErr w:type="spellEnd"/>
      <w:r>
        <w:t>:</w:t>
      </w:r>
    </w:p>
    <w:p w:rsidR="00E665CD" w:rsidRDefault="00E665CD" w:rsidP="00E665CD">
      <w:r>
        <w:t xml:space="preserve">•    </w:t>
      </w:r>
      <w:proofErr w:type="gramStart"/>
      <w:r>
        <w:t>money</w:t>
      </w:r>
      <w:proofErr w:type="gramEnd"/>
      <w:r>
        <w:t xml:space="preserve"> better spent on …</w:t>
      </w:r>
    </w:p>
    <w:p w:rsidR="00E665CD" w:rsidRDefault="00E665CD" w:rsidP="00E665CD">
      <w:proofErr w:type="gramStart"/>
      <w:r>
        <w:t>needs</w:t>
      </w:r>
      <w:proofErr w:type="gramEnd"/>
      <w:r>
        <w:t xml:space="preserve"> to be specific</w:t>
      </w:r>
    </w:p>
    <w:p w:rsidR="00E665CD" w:rsidRDefault="00E665CD" w:rsidP="00E665CD">
      <w:r>
        <w:t xml:space="preserve">•    </w:t>
      </w:r>
      <w:proofErr w:type="gramStart"/>
      <w:r>
        <w:t>total</w:t>
      </w:r>
      <w:proofErr w:type="gramEnd"/>
      <w:r>
        <w:t xml:space="preserve"> number of riders involved is small</w:t>
      </w:r>
    </w:p>
    <w:p w:rsidR="00E665CD" w:rsidRDefault="00E665CD" w:rsidP="00E665CD">
      <w:r>
        <w:t>1</w:t>
      </w:r>
    </w:p>
    <w:p w:rsidR="00E665CD" w:rsidRDefault="00E665CD" w:rsidP="00E665CD">
      <w:r>
        <w:t>[11]</w:t>
      </w:r>
    </w:p>
    <w:p w:rsidR="00E665CD" w:rsidRDefault="00E665CD" w:rsidP="00E665CD">
      <w:r>
        <w:t>Q16.</w:t>
      </w:r>
    </w:p>
    <w:p w:rsidR="00E665CD" w:rsidRDefault="00E665CD" w:rsidP="00E665CD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momentum before = momentum after</w:t>
      </w:r>
    </w:p>
    <w:p w:rsidR="00E665CD" w:rsidRDefault="00E665CD" w:rsidP="00E665CD">
      <w:proofErr w:type="gramStart"/>
      <w:r>
        <w:t>or</w:t>
      </w:r>
      <w:proofErr w:type="gramEnd"/>
    </w:p>
    <w:p w:rsidR="00E665CD" w:rsidRDefault="00E665CD" w:rsidP="00E665CD">
      <w:r>
        <w:t>(</w:t>
      </w:r>
      <w:proofErr w:type="gramStart"/>
      <w:r>
        <w:t>total</w:t>
      </w:r>
      <w:proofErr w:type="gramEnd"/>
      <w:r>
        <w:t>) momentum stays the same</w:t>
      </w:r>
    </w:p>
    <w:p w:rsidR="00E665CD" w:rsidRDefault="00E665CD" w:rsidP="00E665CD">
      <w:proofErr w:type="gramStart"/>
      <w:r>
        <w:t>accept</w:t>
      </w:r>
      <w:proofErr w:type="gramEnd"/>
      <w:r>
        <w:t xml:space="preserve"> no momentum is lost</w:t>
      </w:r>
    </w:p>
    <w:p w:rsidR="00E665CD" w:rsidRDefault="00E665CD" w:rsidP="00E665CD">
      <w:proofErr w:type="gramStart"/>
      <w:r>
        <w:t>accept</w:t>
      </w:r>
      <w:proofErr w:type="gramEnd"/>
      <w:r>
        <w:t xml:space="preserve"> no momentum is gained</w:t>
      </w:r>
    </w:p>
    <w:p w:rsidR="00E665CD" w:rsidRDefault="00E665CD" w:rsidP="00E665CD">
      <w:r>
        <w:t>1</w:t>
      </w:r>
    </w:p>
    <w:p w:rsidR="00E665CD" w:rsidRDefault="00E665CD" w:rsidP="00E665CD">
      <w:r>
        <w:t xml:space="preserve">(ii)     </w:t>
      </w:r>
      <w:proofErr w:type="gramStart"/>
      <w:r>
        <w:t>an</w:t>
      </w:r>
      <w:proofErr w:type="gramEnd"/>
      <w:r>
        <w:t xml:space="preserve"> external force acts (on the colliding objects)</w:t>
      </w:r>
    </w:p>
    <w:p w:rsidR="00E665CD" w:rsidRDefault="00E665CD" w:rsidP="00E665CD">
      <w:proofErr w:type="gramStart"/>
      <w:r>
        <w:t>accept</w:t>
      </w:r>
      <w:proofErr w:type="gramEnd"/>
      <w:r>
        <w:t xml:space="preserve"> colliding objects are not isolated</w:t>
      </w:r>
    </w:p>
    <w:p w:rsidR="00E665CD" w:rsidRDefault="00E665CD" w:rsidP="00E665CD">
      <w:r>
        <w:t>1</w:t>
      </w:r>
    </w:p>
    <w:p w:rsidR="00E665CD" w:rsidRDefault="00E665CD" w:rsidP="00E665CD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9600</w:t>
      </w:r>
    </w:p>
    <w:p w:rsidR="00E665CD" w:rsidRDefault="00E665CD" w:rsidP="00E665CD">
      <w:proofErr w:type="gramStart"/>
      <w:r>
        <w:t>allow</w:t>
      </w:r>
      <w:proofErr w:type="gramEnd"/>
      <w:r>
        <w:t xml:space="preserve"> 1 mark for correct calculation of momentum before or after</w:t>
      </w:r>
    </w:p>
    <w:p w:rsidR="00E665CD" w:rsidRDefault="00E665CD" w:rsidP="00E665CD">
      <w:proofErr w:type="spellStart"/>
      <w:proofErr w:type="gramStart"/>
      <w:r>
        <w:t>ie</w:t>
      </w:r>
      <w:proofErr w:type="spellEnd"/>
      <w:proofErr w:type="gramEnd"/>
      <w:r>
        <w:t xml:space="preserve"> 12000 or 2400</w:t>
      </w:r>
    </w:p>
    <w:p w:rsidR="00E665CD" w:rsidRDefault="00E665CD" w:rsidP="00E665CD">
      <w:proofErr w:type="gramStart"/>
      <w:r>
        <w:t>or</w:t>
      </w:r>
      <w:proofErr w:type="gramEnd"/>
    </w:p>
    <w:p w:rsidR="00E665CD" w:rsidRDefault="00E665CD" w:rsidP="00E665CD">
      <w:proofErr w:type="gramStart"/>
      <w:r>
        <w:t>correct</w:t>
      </w:r>
      <w:proofErr w:type="gramEnd"/>
      <w:r>
        <w:t xml:space="preserve"> substitution using change in velocity = 8 m/s</w:t>
      </w:r>
    </w:p>
    <w:p w:rsidR="00E665CD" w:rsidRDefault="00E665CD" w:rsidP="00E665CD">
      <w:proofErr w:type="spellStart"/>
      <w:proofErr w:type="gramStart"/>
      <w:r>
        <w:lastRenderedPageBreak/>
        <w:t>ie</w:t>
      </w:r>
      <w:proofErr w:type="spellEnd"/>
      <w:proofErr w:type="gramEnd"/>
      <w:r>
        <w:t xml:space="preserve"> 1200 × 8</w:t>
      </w:r>
    </w:p>
    <w:p w:rsidR="00E665CD" w:rsidRDefault="00E665CD" w:rsidP="00E665CD">
      <w:r>
        <w:t>2</w:t>
      </w:r>
    </w:p>
    <w:p w:rsidR="00E665CD" w:rsidRDefault="00E665CD" w:rsidP="00E665CD">
      <w:proofErr w:type="gramStart"/>
      <w:r>
        <w:t>kg</w:t>
      </w:r>
      <w:proofErr w:type="gramEnd"/>
      <w:r>
        <w:t xml:space="preserve"> m/s</w:t>
      </w:r>
    </w:p>
    <w:p w:rsidR="00E665CD" w:rsidRDefault="00E665CD" w:rsidP="00E665CD">
      <w:proofErr w:type="gramStart"/>
      <w:r>
        <w:t>this</w:t>
      </w:r>
      <w:proofErr w:type="gramEnd"/>
      <w:r>
        <w:t xml:space="preserve"> may be given in words rather than symbols</w:t>
      </w:r>
    </w:p>
    <w:p w:rsidR="00E665CD" w:rsidRDefault="00E665CD" w:rsidP="00E665CD">
      <w:proofErr w:type="gramStart"/>
      <w:r>
        <w:t>or</w:t>
      </w:r>
      <w:proofErr w:type="gramEnd"/>
    </w:p>
    <w:p w:rsidR="00E665CD" w:rsidRDefault="00E665CD" w:rsidP="00E665CD">
      <w:r>
        <w:t>Ns</w:t>
      </w:r>
    </w:p>
    <w:p w:rsidR="00E665CD" w:rsidRDefault="00E665CD" w:rsidP="00E665CD">
      <w:r>
        <w:t>1</w:t>
      </w:r>
    </w:p>
    <w:p w:rsidR="00E665CD" w:rsidRDefault="00E665CD" w:rsidP="00E665CD">
      <w:r>
        <w:t>(ii)     3 or their (b</w:t>
      </w:r>
      <w:proofErr w:type="gramStart"/>
      <w:r>
        <w:t>)(</w:t>
      </w:r>
      <w:proofErr w:type="spellStart"/>
      <w:proofErr w:type="gramEnd"/>
      <w:r>
        <w:t>i</w:t>
      </w:r>
      <w:proofErr w:type="spellEnd"/>
      <w:r>
        <w:t>) ÷ 3200 correctly calculated</w:t>
      </w:r>
    </w:p>
    <w:p w:rsidR="00E665CD" w:rsidRDefault="00E665CD" w:rsidP="00E665CD">
      <w:proofErr w:type="gramStart"/>
      <w:r>
        <w:t>allow</w:t>
      </w:r>
      <w:proofErr w:type="gramEnd"/>
      <w:r>
        <w:t xml:space="preserve"> 1 mark for stating momentum before = momentum after</w:t>
      </w:r>
    </w:p>
    <w:p w:rsidR="00E665CD" w:rsidRDefault="00E665CD" w:rsidP="00E665CD">
      <w:proofErr w:type="gramStart"/>
      <w:r>
        <w:t>or</w:t>
      </w:r>
      <w:proofErr w:type="gramEnd"/>
    </w:p>
    <w:p w:rsidR="00E665CD" w:rsidRDefault="00E665CD" w:rsidP="00E665CD">
      <w:proofErr w:type="gramStart"/>
      <w:r>
        <w:t>clear</w:t>
      </w:r>
      <w:proofErr w:type="gramEnd"/>
      <w:r>
        <w:t xml:space="preserve"> attempt to use conservation of momentum</w:t>
      </w:r>
    </w:p>
    <w:p w:rsidR="00E665CD" w:rsidRDefault="00E665CD" w:rsidP="00E665CD">
      <w:r>
        <w:t>2</w:t>
      </w:r>
    </w:p>
    <w:p w:rsidR="00E665CD" w:rsidRDefault="00E665CD" w:rsidP="00E665CD">
      <w:r>
        <w:t>[7]</w:t>
      </w:r>
    </w:p>
    <w:p w:rsidR="00E665CD" w:rsidRDefault="00E665CD" w:rsidP="00E665CD">
      <w:r>
        <w:t>Q17.</w:t>
      </w:r>
    </w:p>
    <w:p w:rsidR="00E665CD" w:rsidRDefault="00E665CD" w:rsidP="00E665CD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10800</w:t>
      </w:r>
    </w:p>
    <w:p w:rsidR="00E665CD" w:rsidRDefault="00E665CD" w:rsidP="00E665CD">
      <w:proofErr w:type="gramStart"/>
      <w:r>
        <w:t>allow</w:t>
      </w:r>
      <w:proofErr w:type="gramEnd"/>
      <w:r>
        <w:t xml:space="preserve"> 1 mark for correct substitution i.e. 900 × 12</w:t>
      </w:r>
    </w:p>
    <w:p w:rsidR="00E665CD" w:rsidRDefault="00E665CD" w:rsidP="00E665CD">
      <w:r>
        <w:t>2</w:t>
      </w:r>
    </w:p>
    <w:p w:rsidR="00E665CD" w:rsidRDefault="00E665CD" w:rsidP="00E665CD">
      <w:r>
        <w:t xml:space="preserve">(ii)     </w:t>
      </w:r>
      <w:proofErr w:type="gramStart"/>
      <w:r>
        <w:t>arrow</w:t>
      </w:r>
      <w:proofErr w:type="gramEnd"/>
      <w:r>
        <w:t xml:space="preserve"> pointing towards the left</w:t>
      </w:r>
    </w:p>
    <w:p w:rsidR="00E665CD" w:rsidRDefault="00E665CD" w:rsidP="00E665CD">
      <w:proofErr w:type="gramStart"/>
      <w:r>
        <w:t>allow</w:t>
      </w:r>
      <w:proofErr w:type="gramEnd"/>
      <w:r>
        <w:t xml:space="preserve"> anywhere on the diagram or at bottom of the page</w:t>
      </w:r>
    </w:p>
    <w:p w:rsidR="00E665CD" w:rsidRDefault="00E665CD" w:rsidP="00E665CD">
      <w:r>
        <w:t>1</w:t>
      </w:r>
    </w:p>
    <w:p w:rsidR="00E665CD" w:rsidRDefault="00E665CD" w:rsidP="00E665CD">
      <w:r>
        <w:t xml:space="preserve">(b)     </w:t>
      </w:r>
      <w:proofErr w:type="gramStart"/>
      <w:r>
        <w:t>zero</w:t>
      </w:r>
      <w:proofErr w:type="gramEnd"/>
    </w:p>
    <w:p w:rsidR="00E665CD" w:rsidRDefault="00E665CD" w:rsidP="00E665CD">
      <w:proofErr w:type="gramStart"/>
      <w:r>
        <w:t>accept</w:t>
      </w:r>
      <w:proofErr w:type="gramEnd"/>
      <w:r>
        <w:t xml:space="preserve"> 0 / none / nothing</w:t>
      </w:r>
    </w:p>
    <w:p w:rsidR="00E665CD" w:rsidRDefault="00E665CD" w:rsidP="00E665CD">
      <w:r>
        <w:t>1</w:t>
      </w:r>
    </w:p>
    <w:p w:rsidR="00E665CD" w:rsidRDefault="00E665CD" w:rsidP="00E665CD">
      <w:r>
        <w:t xml:space="preserve">          </w:t>
      </w:r>
      <w:proofErr w:type="gramStart"/>
      <w:r>
        <w:t>velocity</w:t>
      </w:r>
      <w:proofErr w:type="gramEnd"/>
      <w:r>
        <w:t xml:space="preserve"> is zero</w:t>
      </w:r>
    </w:p>
    <w:p w:rsidR="00E665CD" w:rsidRDefault="00E665CD" w:rsidP="00E665CD">
      <w:proofErr w:type="gramStart"/>
      <w:r>
        <w:t>accept</w:t>
      </w:r>
      <w:proofErr w:type="gramEnd"/>
      <w:r>
        <w:t xml:space="preserve"> speed for velocity</w:t>
      </w:r>
    </w:p>
    <w:p w:rsidR="00E665CD" w:rsidRDefault="00E665CD" w:rsidP="00E665CD">
      <w:proofErr w:type="gramStart"/>
      <w:r>
        <w:t>accept</w:t>
      </w:r>
      <w:proofErr w:type="gramEnd"/>
      <w:r>
        <w:t xml:space="preserve"> stopped / not moving</w:t>
      </w:r>
    </w:p>
    <w:p w:rsidR="00E665CD" w:rsidRDefault="00E665CD" w:rsidP="00E665CD">
      <w:proofErr w:type="gramStart"/>
      <w:r>
        <w:t>accept</w:t>
      </w:r>
      <w:proofErr w:type="gramEnd"/>
      <w:r>
        <w:t xml:space="preserve"> a calculation i.e. 900 × 0 = 0</w:t>
      </w:r>
    </w:p>
    <w:p w:rsidR="00E665CD" w:rsidRDefault="00E665CD" w:rsidP="00E665CD">
      <w:r>
        <w:lastRenderedPageBreak/>
        <w:t>1</w:t>
      </w:r>
    </w:p>
    <w:p w:rsidR="00E665CD" w:rsidRDefault="00E665CD" w:rsidP="00E665CD">
      <w:r>
        <w:t>[5]</w:t>
      </w:r>
    </w:p>
    <w:p w:rsidR="00E665CD" w:rsidRDefault="00E665CD" w:rsidP="00E665CD">
      <w:r>
        <w:t>Q18.</w:t>
      </w:r>
    </w:p>
    <w:p w:rsidR="00E665CD" w:rsidRDefault="00E665CD" w:rsidP="00E665CD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4.5</w:t>
      </w:r>
    </w:p>
    <w:p w:rsidR="00E665CD" w:rsidRDefault="00E665CD" w:rsidP="00E665CD">
      <w:proofErr w:type="gramStart"/>
      <w:r>
        <w:t>allow</w:t>
      </w:r>
      <w:proofErr w:type="gramEnd"/>
      <w:r>
        <w:t xml:space="preserve"> 1 mark for correct substitution i.e. 9 ÷ 2</w:t>
      </w:r>
    </w:p>
    <w:p w:rsidR="00E665CD" w:rsidRDefault="00E665CD" w:rsidP="00E665CD">
      <w:r>
        <w:t>2</w:t>
      </w:r>
    </w:p>
    <w:p w:rsidR="00E665CD" w:rsidRDefault="00E665CD" w:rsidP="00E665CD">
      <w:r>
        <w:t>(ii)     m/s2</w:t>
      </w:r>
    </w:p>
    <w:p w:rsidR="00E665CD" w:rsidRDefault="00E665CD" w:rsidP="00E665CD">
      <w:proofErr w:type="gramStart"/>
      <w:r>
        <w:t>accept</w:t>
      </w:r>
      <w:proofErr w:type="gramEnd"/>
      <w:r>
        <w:t xml:space="preserve"> answer given in (a)(</w:t>
      </w:r>
      <w:proofErr w:type="spellStart"/>
      <w:r>
        <w:t>i</w:t>
      </w:r>
      <w:proofErr w:type="spellEnd"/>
      <w:r>
        <w:t>) if not contradicted here</w:t>
      </w:r>
    </w:p>
    <w:p w:rsidR="00E665CD" w:rsidRDefault="00E665CD" w:rsidP="00E665CD">
      <w:r>
        <w:t>1</w:t>
      </w:r>
    </w:p>
    <w:p w:rsidR="00E665CD" w:rsidRDefault="00E665CD" w:rsidP="00E665CD">
      <w:r>
        <w:t xml:space="preserve">(iii)     </w:t>
      </w:r>
      <w:proofErr w:type="gramStart"/>
      <w:r>
        <w:t>speed</w:t>
      </w:r>
      <w:proofErr w:type="gramEnd"/>
    </w:p>
    <w:p w:rsidR="00E665CD" w:rsidRDefault="00E665CD" w:rsidP="00E665CD">
      <w:r>
        <w:t>1</w:t>
      </w:r>
    </w:p>
    <w:p w:rsidR="00E665CD" w:rsidRDefault="00E665CD" w:rsidP="00E665CD">
      <w:r>
        <w:t xml:space="preserve">(iv)    </w:t>
      </w:r>
      <w:proofErr w:type="gramStart"/>
      <w:r>
        <w:t>straight</w:t>
      </w:r>
      <w:proofErr w:type="gramEnd"/>
      <w:r>
        <w:t xml:space="preserve"> line from the origin passing through (2s, 9m/s)</w:t>
      </w:r>
    </w:p>
    <w:p w:rsidR="00E665CD" w:rsidRDefault="00E665CD" w:rsidP="00E665CD">
      <w:proofErr w:type="gramStart"/>
      <w:r>
        <w:t>allow</w:t>
      </w:r>
      <w:proofErr w:type="gramEnd"/>
      <w:r>
        <w:t xml:space="preserve"> 1 mark for straight line from the origin passing through to t = 2 seconds</w:t>
      </w:r>
    </w:p>
    <w:p w:rsidR="00E665CD" w:rsidRDefault="00E665CD" w:rsidP="00E665CD">
      <w:proofErr w:type="gramStart"/>
      <w:r>
        <w:t>allow</w:t>
      </w:r>
      <w:proofErr w:type="gramEnd"/>
      <w:r>
        <w:t xml:space="preserve"> 1 mark for an attempt to draw a straight line from the origin passing through (2,9)</w:t>
      </w:r>
    </w:p>
    <w:p w:rsidR="00E665CD" w:rsidRDefault="00E665CD" w:rsidP="00E665CD">
      <w:proofErr w:type="gramStart"/>
      <w:r>
        <w:t>allow</w:t>
      </w:r>
      <w:proofErr w:type="gramEnd"/>
      <w:r>
        <w:t xml:space="preserve"> 1 mark for a minimum of 3 points plotted with no line provided if joined up would give correct answer. Points must</w:t>
      </w:r>
    </w:p>
    <w:p w:rsidR="00E665CD" w:rsidRDefault="00E665CD" w:rsidP="00E665CD">
      <w:proofErr w:type="gramStart"/>
      <w:r>
        <w:t>include(</w:t>
      </w:r>
      <w:proofErr w:type="gramEnd"/>
      <w:r>
        <w:t>0,0) and (2,9)</w:t>
      </w:r>
    </w:p>
    <w:p w:rsidR="00E665CD" w:rsidRDefault="00E665CD" w:rsidP="00E665CD">
      <w:r>
        <w:t>2</w:t>
      </w:r>
    </w:p>
    <w:p w:rsidR="00E665CD" w:rsidRDefault="00E665CD" w:rsidP="00E665CD">
      <w:r>
        <w:t>(</w:t>
      </w:r>
      <w:proofErr w:type="gramStart"/>
      <w:r>
        <w:t>b</w:t>
      </w:r>
      <w:proofErr w:type="gramEnd"/>
      <w:r>
        <w:t>)     (</w:t>
      </w:r>
      <w:proofErr w:type="spellStart"/>
      <w:r>
        <w:t>i</w:t>
      </w:r>
      <w:proofErr w:type="spellEnd"/>
      <w:r>
        <w:t>)      B</w:t>
      </w:r>
    </w:p>
    <w:p w:rsidR="00E665CD" w:rsidRDefault="00E665CD" w:rsidP="00E665CD">
      <w:proofErr w:type="gramStart"/>
      <w:r>
        <w:t>if</w:t>
      </w:r>
      <w:proofErr w:type="gramEnd"/>
      <w:r>
        <w:t xml:space="preserve"> A or C given scores 0 marks in total</w:t>
      </w:r>
    </w:p>
    <w:p w:rsidR="00E665CD" w:rsidRDefault="00E665CD" w:rsidP="00E665CD">
      <w:r>
        <w:t>1</w:t>
      </w:r>
    </w:p>
    <w:p w:rsidR="00E665CD" w:rsidRDefault="00E665CD" w:rsidP="00E665CD">
      <w:r>
        <w:t xml:space="preserve">         </w:t>
      </w:r>
      <w:proofErr w:type="gramStart"/>
      <w:r>
        <w:t>smallest</w:t>
      </w:r>
      <w:proofErr w:type="gramEnd"/>
      <w:r>
        <w:t xml:space="preserve"> (impact) force</w:t>
      </w:r>
    </w:p>
    <w:p w:rsidR="00E665CD" w:rsidRDefault="00E665CD" w:rsidP="00E665CD">
      <w:r>
        <w:t>1</w:t>
      </w:r>
    </w:p>
    <w:p w:rsidR="00E665CD" w:rsidRDefault="00E665CD" w:rsidP="00E665CD">
      <w:r>
        <w:t xml:space="preserve">         </w:t>
      </w:r>
      <w:proofErr w:type="gramStart"/>
      <w:r>
        <w:t>on</w:t>
      </w:r>
      <w:proofErr w:type="gramEnd"/>
      <w:r>
        <w:t xml:space="preserve"> all/ every/ any surfaces</w:t>
      </w:r>
    </w:p>
    <w:p w:rsidR="00E665CD" w:rsidRDefault="00E665CD" w:rsidP="00E665CD">
      <w:proofErr w:type="gramStart"/>
      <w:r>
        <w:t>these</w:t>
      </w:r>
      <w:proofErr w:type="gramEnd"/>
      <w:r>
        <w:t xml:space="preserve"> marks are awarded for comparative answers</w:t>
      </w:r>
    </w:p>
    <w:p w:rsidR="00E665CD" w:rsidRDefault="00E665CD" w:rsidP="00E665CD">
      <w:r>
        <w:t>1</w:t>
      </w:r>
    </w:p>
    <w:p w:rsidR="00E665CD" w:rsidRDefault="00E665CD" w:rsidP="00E665CD">
      <w:r>
        <w:t>(ii)     (</w:t>
      </w:r>
      <w:proofErr w:type="gramStart"/>
      <w:r>
        <w:t>conditions</w:t>
      </w:r>
      <w:proofErr w:type="gramEnd"/>
      <w:r>
        <w:t>) can be repeated</w:t>
      </w:r>
    </w:p>
    <w:p w:rsidR="00E665CD" w:rsidRDefault="00E665CD" w:rsidP="00E665CD">
      <w:r>
        <w:t xml:space="preserve">         </w:t>
      </w:r>
      <w:proofErr w:type="gramStart"/>
      <w:r>
        <w:t>or</w:t>
      </w:r>
      <w:proofErr w:type="gramEnd"/>
    </w:p>
    <w:p w:rsidR="00E665CD" w:rsidRDefault="00E665CD" w:rsidP="00E665CD">
      <w:r>
        <w:lastRenderedPageBreak/>
        <w:t xml:space="preserve">         </w:t>
      </w:r>
      <w:proofErr w:type="gramStart"/>
      <w:r>
        <w:t>difficult</w:t>
      </w:r>
      <w:proofErr w:type="gramEnd"/>
      <w:r>
        <w:t xml:space="preserve"> to measure forces with human athletes</w:t>
      </w:r>
    </w:p>
    <w:p w:rsidR="00E665CD" w:rsidRDefault="00E665CD" w:rsidP="00E665CD">
      <w:proofErr w:type="gramStart"/>
      <w:r>
        <w:t>accept</w:t>
      </w:r>
      <w:proofErr w:type="gramEnd"/>
      <w:r>
        <w:t xml:space="preserve"> answers in terms of variations in human athletes e.g.</w:t>
      </w:r>
    </w:p>
    <w:p w:rsidR="00E665CD" w:rsidRDefault="00E665CD" w:rsidP="00E665CD">
      <w:proofErr w:type="gramStart"/>
      <w:r>
        <w:t>athletes</w:t>
      </w:r>
      <w:proofErr w:type="gramEnd"/>
      <w:r>
        <w:t xml:space="preserve"> may have different weights area / size of feet may be different difficult to measure forces athletes run at different speeds</w:t>
      </w:r>
    </w:p>
    <w:p w:rsidR="00E665CD" w:rsidRDefault="00E665CD" w:rsidP="00E665CD">
      <w:proofErr w:type="gramStart"/>
      <w:r>
        <w:t>accept</w:t>
      </w:r>
      <w:proofErr w:type="gramEnd"/>
      <w:r>
        <w:t xml:space="preserve"> any answer that states or implies that with humans the conditions needed to repeat tests may not be constant</w:t>
      </w:r>
    </w:p>
    <w:p w:rsidR="00E665CD" w:rsidRDefault="00E665CD" w:rsidP="00E665CD">
      <w:proofErr w:type="gramStart"/>
      <w:r>
        <w:t>e.g.</w:t>
      </w:r>
      <w:proofErr w:type="gramEnd"/>
    </w:p>
    <w:p w:rsidR="00E665CD" w:rsidRDefault="00E665CD" w:rsidP="00E665CD">
      <w:proofErr w:type="gramStart"/>
      <w:r>
        <w:t>athletes</w:t>
      </w:r>
      <w:proofErr w:type="gramEnd"/>
      <w:r>
        <w:t xml:space="preserve"> unable to maintain constant speed during tests (or during repeat tests)</w:t>
      </w:r>
    </w:p>
    <w:p w:rsidR="00E665CD" w:rsidRDefault="00E665CD" w:rsidP="00E665CD">
      <w:proofErr w:type="gramStart"/>
      <w:r>
        <w:t>do</w:t>
      </w:r>
      <w:proofErr w:type="gramEnd"/>
      <w:r>
        <w:t xml:space="preserve"> not accept the robots are more accurate</w:t>
      </w:r>
    </w:p>
    <w:p w:rsidR="00E665CD" w:rsidRDefault="00E665CD" w:rsidP="00E665CD">
      <w:proofErr w:type="gramStart"/>
      <w:r>
        <w:t>removes</w:t>
      </w:r>
      <w:proofErr w:type="gramEnd"/>
      <w:r>
        <w:t xml:space="preserve"> human error is insufficient</w:t>
      </w:r>
    </w:p>
    <w:p w:rsidR="00E665CD" w:rsidRDefault="00E665CD" w:rsidP="00E665CD">
      <w:proofErr w:type="gramStart"/>
      <w:r>
        <w:t>fair</w:t>
      </w:r>
      <w:proofErr w:type="gramEnd"/>
      <w:r>
        <w:t xml:space="preserve"> test is insufficient</w:t>
      </w:r>
    </w:p>
    <w:p w:rsidR="00E665CD" w:rsidRDefault="00E665CD" w:rsidP="00E665CD">
      <w:r>
        <w:t>1</w:t>
      </w:r>
    </w:p>
    <w:p w:rsidR="00E665CD" w:rsidRDefault="00E665CD" w:rsidP="00E665CD">
      <w:r>
        <w:t>[10]</w:t>
      </w:r>
    </w:p>
    <w:p w:rsidR="00E665CD" w:rsidRDefault="00E665CD" w:rsidP="00E665CD">
      <w:r>
        <w:t>Q19.</w:t>
      </w:r>
    </w:p>
    <w:p w:rsidR="00E665CD" w:rsidRDefault="00E665CD" w:rsidP="00E665CD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210</w:t>
      </w:r>
    </w:p>
    <w:p w:rsidR="00E665CD" w:rsidRDefault="00E665CD" w:rsidP="00E665CD">
      <w:proofErr w:type="gramStart"/>
      <w:r>
        <w:t>allow</w:t>
      </w:r>
      <w:proofErr w:type="gramEnd"/>
      <w:r>
        <w:t xml:space="preserve"> 1 mark for correct substitution i.e. 35 × 6</w:t>
      </w:r>
    </w:p>
    <w:p w:rsidR="00E665CD" w:rsidRDefault="00E665CD" w:rsidP="00E665CD">
      <w:r>
        <w:t>2</w:t>
      </w:r>
    </w:p>
    <w:p w:rsidR="00E665CD" w:rsidRDefault="00E665CD" w:rsidP="00E665CD">
      <w:r>
        <w:t xml:space="preserve">         </w:t>
      </w:r>
      <w:proofErr w:type="gramStart"/>
      <w:r>
        <w:t>kg</w:t>
      </w:r>
      <w:proofErr w:type="gramEnd"/>
      <w:r>
        <w:t xml:space="preserve"> m/s or Ns</w:t>
      </w:r>
    </w:p>
    <w:p w:rsidR="00E665CD" w:rsidRDefault="00E665CD" w:rsidP="00E665CD">
      <w:proofErr w:type="gramStart"/>
      <w:r>
        <w:t>do</w:t>
      </w:r>
      <w:proofErr w:type="gramEnd"/>
      <w:r>
        <w:t xml:space="preserve"> not accept n for N</w:t>
      </w:r>
    </w:p>
    <w:p w:rsidR="00E665CD" w:rsidRDefault="00E665CD" w:rsidP="00E665CD">
      <w:proofErr w:type="gramStart"/>
      <w:r>
        <w:t>accept</w:t>
      </w:r>
      <w:proofErr w:type="gramEnd"/>
      <w:r>
        <w:t xml:space="preserve"> 210 000g m/s for 3 marks</w:t>
      </w:r>
    </w:p>
    <w:p w:rsidR="00E665CD" w:rsidRDefault="00E665CD" w:rsidP="00E665CD">
      <w:r>
        <w:t>1</w:t>
      </w:r>
    </w:p>
    <w:p w:rsidR="00E665CD" w:rsidRDefault="00E665CD" w:rsidP="00E665CD">
      <w:r>
        <w:t>(ii)     840</w:t>
      </w:r>
    </w:p>
    <w:p w:rsidR="00E665CD" w:rsidRDefault="00E665CD" w:rsidP="00E665CD">
      <w:proofErr w:type="gramStart"/>
      <w:r>
        <w:t>if</w:t>
      </w:r>
      <w:proofErr w:type="gramEnd"/>
      <w:r>
        <w:t xml:space="preserve"> answer given is not 840 accept their (a)(</w:t>
      </w:r>
      <w:proofErr w:type="spellStart"/>
      <w:r>
        <w:t>i</w:t>
      </w:r>
      <w:proofErr w:type="spellEnd"/>
      <w:r>
        <w:t>) in kg m/s ÷ 0.25 correctly calculated for both marks</w:t>
      </w:r>
    </w:p>
    <w:p w:rsidR="00E665CD" w:rsidRDefault="00E665CD" w:rsidP="00E665CD">
      <w:proofErr w:type="gramStart"/>
      <w:r>
        <w:t>allow</w:t>
      </w:r>
      <w:proofErr w:type="gramEnd"/>
      <w:r>
        <w:t xml:space="preserve"> 1 mark for correct substitution i.e. 210 ÷ 0.25 or their (a)(</w:t>
      </w:r>
      <w:proofErr w:type="spellStart"/>
      <w:r>
        <w:t>i</w:t>
      </w:r>
      <w:proofErr w:type="spellEnd"/>
      <w:r>
        <w:t>) ÷ 0.25</w:t>
      </w:r>
    </w:p>
    <w:p w:rsidR="00E665CD" w:rsidRDefault="00E665CD" w:rsidP="00E665CD">
      <w:r>
        <w:t>2</w:t>
      </w:r>
    </w:p>
    <w:p w:rsidR="00E665CD" w:rsidRDefault="00E665CD" w:rsidP="00E665CD">
      <w:r>
        <w:t xml:space="preserve">(b)     </w:t>
      </w:r>
      <w:proofErr w:type="gramStart"/>
      <w:r>
        <w:t>increases</w:t>
      </w:r>
      <w:proofErr w:type="gramEnd"/>
      <w:r>
        <w:t xml:space="preserve"> the time to stop</w:t>
      </w:r>
    </w:p>
    <w:p w:rsidR="00E665CD" w:rsidRDefault="00E665CD" w:rsidP="00E665CD">
      <w:proofErr w:type="gramStart"/>
      <w:r>
        <w:t>accept</w:t>
      </w:r>
      <w:proofErr w:type="gramEnd"/>
      <w:r>
        <w:t xml:space="preserve"> increases impact time</w:t>
      </w:r>
    </w:p>
    <w:p w:rsidR="00E665CD" w:rsidRDefault="00E665CD" w:rsidP="00E665CD">
      <w:proofErr w:type="gramStart"/>
      <w:r>
        <w:t>do</w:t>
      </w:r>
      <w:proofErr w:type="gramEnd"/>
      <w:r>
        <w:t xml:space="preserve"> not accept any references to slowing down time</w:t>
      </w:r>
    </w:p>
    <w:p w:rsidR="00E665CD" w:rsidRDefault="00E665CD" w:rsidP="00E665CD">
      <w:r>
        <w:lastRenderedPageBreak/>
        <w:t>1</w:t>
      </w:r>
    </w:p>
    <w:p w:rsidR="00E665CD" w:rsidRDefault="00E665CD" w:rsidP="00E665CD">
      <w:r>
        <w:t xml:space="preserve">          </w:t>
      </w:r>
      <w:proofErr w:type="gramStart"/>
      <w:r>
        <w:t>decreases</w:t>
      </w:r>
      <w:proofErr w:type="gramEnd"/>
      <w:r>
        <w:t xml:space="preserve"> rate of change in momentum</w:t>
      </w:r>
    </w:p>
    <w:p w:rsidR="00E665CD" w:rsidRDefault="00E665CD" w:rsidP="00E665CD">
      <w:proofErr w:type="gramStart"/>
      <w:r>
        <w:t>accept</w:t>
      </w:r>
      <w:proofErr w:type="gramEnd"/>
      <w:r>
        <w:t xml:space="preserve"> reduces acceleration/deceleration</w:t>
      </w:r>
    </w:p>
    <w:p w:rsidR="00E665CD" w:rsidRDefault="00E665CD" w:rsidP="00E665CD">
      <w:proofErr w:type="gramStart"/>
      <w:r>
        <w:t>reduces</w:t>
      </w:r>
      <w:proofErr w:type="gramEnd"/>
      <w:r>
        <w:t xml:space="preserve"> momentum is insufficient</w:t>
      </w:r>
    </w:p>
    <w:p w:rsidR="00E665CD" w:rsidRDefault="00E665CD" w:rsidP="00E665CD">
      <w:r>
        <w:t>1</w:t>
      </w:r>
    </w:p>
    <w:p w:rsidR="00E665CD" w:rsidRDefault="00E665CD" w:rsidP="00E665CD">
      <w:r>
        <w:t xml:space="preserve">          </w:t>
      </w:r>
      <w:proofErr w:type="gramStart"/>
      <w:r>
        <w:t>reduces</w:t>
      </w:r>
      <w:proofErr w:type="gramEnd"/>
      <w:r>
        <w:t xml:space="preserve"> the force (on the child)</w:t>
      </w:r>
    </w:p>
    <w:p w:rsidR="00E665CD" w:rsidRDefault="00E665CD" w:rsidP="00E665CD">
      <w:r>
        <w:t>1</w:t>
      </w:r>
    </w:p>
    <w:p w:rsidR="00E665CD" w:rsidRDefault="00E665CD" w:rsidP="00E665CD">
      <w:r>
        <w:t xml:space="preserve">(c)     </w:t>
      </w:r>
      <w:proofErr w:type="gramStart"/>
      <w:r>
        <w:t>any</w:t>
      </w:r>
      <w:proofErr w:type="gramEnd"/>
      <w:r>
        <w:t xml:space="preserve"> two from:</w:t>
      </w:r>
    </w:p>
    <w:p w:rsidR="00E665CD" w:rsidRDefault="00E665CD" w:rsidP="00E665CD">
      <w:r>
        <w:t xml:space="preserve">•        </w:t>
      </w:r>
      <w:proofErr w:type="gramStart"/>
      <w:r>
        <w:t>insufficient</w:t>
      </w:r>
      <w:proofErr w:type="gramEnd"/>
      <w:r>
        <w:t xml:space="preserve"> range of tests/thicknesses for required </w:t>
      </w:r>
      <w:proofErr w:type="spellStart"/>
      <w:r>
        <w:t>cfh</w:t>
      </w:r>
      <w:proofErr w:type="spellEnd"/>
    </w:p>
    <w:p w:rsidR="00E665CD" w:rsidRDefault="00E665CD" w:rsidP="00E665CD">
      <w:proofErr w:type="gramStart"/>
      <w:r>
        <w:t>accept</w:t>
      </w:r>
      <w:proofErr w:type="gramEnd"/>
      <w:r>
        <w:t xml:space="preserve"> need data for thicknesses above 80 mm/ </w:t>
      </w:r>
      <w:proofErr w:type="spellStart"/>
      <w:r>
        <w:t>cfh</w:t>
      </w:r>
      <w:proofErr w:type="spellEnd"/>
      <w:r>
        <w:t xml:space="preserve"> 2.7 m</w:t>
      </w:r>
    </w:p>
    <w:p w:rsidR="00E665CD" w:rsidRDefault="00E665CD" w:rsidP="00E665CD">
      <w:proofErr w:type="gramStart"/>
      <w:r>
        <w:t>not</w:t>
      </w:r>
      <w:proofErr w:type="gramEnd"/>
      <w:r>
        <w:t xml:space="preserve"> enough tests is insufficient</w:t>
      </w:r>
    </w:p>
    <w:p w:rsidR="00E665CD" w:rsidRDefault="00E665CD" w:rsidP="00E665CD">
      <w:r>
        <w:t>•        (seems to be) some anomalous data</w:t>
      </w:r>
    </w:p>
    <w:p w:rsidR="00E665CD" w:rsidRDefault="00E665CD" w:rsidP="00E665CD">
      <w:r>
        <w:t>•        (repeats) needed to improve reliability (of data)</w:t>
      </w:r>
    </w:p>
    <w:p w:rsidR="00E665CD" w:rsidRDefault="00E665CD" w:rsidP="00E665CD">
      <w:proofErr w:type="gramStart"/>
      <w:r>
        <w:t>accept</w:t>
      </w:r>
      <w:proofErr w:type="gramEnd"/>
      <w:r>
        <w:t xml:space="preserve"> data/ results are unreliable</w:t>
      </w:r>
    </w:p>
    <w:p w:rsidR="00E665CD" w:rsidRDefault="00E665CD" w:rsidP="00E665CD">
      <w:proofErr w:type="gramStart"/>
      <w:r>
        <w:t>do</w:t>
      </w:r>
      <w:proofErr w:type="gramEnd"/>
      <w:r>
        <w:t xml:space="preserve"> not accept maybe systematic/random error</w:t>
      </w:r>
    </w:p>
    <w:p w:rsidR="00E665CD" w:rsidRDefault="00E665CD" w:rsidP="00E665CD">
      <w:proofErr w:type="gramStart"/>
      <w:r>
        <w:t>do</w:t>
      </w:r>
      <w:proofErr w:type="gramEnd"/>
      <w:r>
        <w:t xml:space="preserve"> not accept reference to precision</w:t>
      </w:r>
    </w:p>
    <w:p w:rsidR="00E665CD" w:rsidRDefault="00E665CD" w:rsidP="00E665CD">
      <w:r>
        <w:t>•        need to test greater range/variety of dummies</w:t>
      </w:r>
    </w:p>
    <w:p w:rsidR="00E665CD" w:rsidRDefault="00E665CD" w:rsidP="00E665CD">
      <w:proofErr w:type="gramStart"/>
      <w:r>
        <w:t>accept</w:t>
      </w:r>
      <w:proofErr w:type="gramEnd"/>
      <w:r>
        <w:t xml:space="preserve"> children for dummies</w:t>
      </w:r>
    </w:p>
    <w:p w:rsidR="00E665CD" w:rsidRDefault="00E665CD" w:rsidP="00E665CD">
      <w:proofErr w:type="gramStart"/>
      <w:r>
        <w:t>accept</w:t>
      </w:r>
      <w:proofErr w:type="gramEnd"/>
      <w:r>
        <w:t xml:space="preserve"> specific factor such as weight/height/size</w:t>
      </w:r>
    </w:p>
    <w:p w:rsidR="00E665CD" w:rsidRDefault="00E665CD" w:rsidP="00E665CD">
      <w:r>
        <w:t>2</w:t>
      </w:r>
    </w:p>
    <w:p w:rsidR="00E665CD" w:rsidRDefault="00E665CD" w:rsidP="00E665CD">
      <w:r>
        <w:t>(d)     Tyres do not need to be dumped/burned/ less land-fill/ saves on raw</w:t>
      </w:r>
    </w:p>
    <w:p w:rsidR="00E665CD" w:rsidRDefault="00E665CD" w:rsidP="00E665CD">
      <w:proofErr w:type="gramStart"/>
      <w:r>
        <w:t>materials</w:t>
      </w:r>
      <w:proofErr w:type="gramEnd"/>
    </w:p>
    <w:p w:rsidR="00E665CD" w:rsidRDefault="00E665CD" w:rsidP="00E665CD">
      <w:proofErr w:type="gramStart"/>
      <w:r>
        <w:t>accept</w:t>
      </w:r>
      <w:proofErr w:type="gramEnd"/>
      <w:r>
        <w:t xml:space="preserve"> less waste</w:t>
      </w:r>
    </w:p>
    <w:p w:rsidR="00E665CD" w:rsidRDefault="00E665CD" w:rsidP="00E665CD">
      <w:proofErr w:type="gramStart"/>
      <w:r>
        <w:t>do</w:t>
      </w:r>
      <w:proofErr w:type="gramEnd"/>
      <w:r>
        <w:t xml:space="preserve"> not accept recycling on its own</w:t>
      </w:r>
    </w:p>
    <w:p w:rsidR="00E665CD" w:rsidRDefault="00E665CD" w:rsidP="00E665CD">
      <w:r>
        <w:t>1</w:t>
      </w:r>
    </w:p>
    <w:p w:rsidR="00E665CD" w:rsidRDefault="00E665CD" w:rsidP="00E665CD">
      <w:r>
        <w:t>[11]</w:t>
      </w:r>
    </w:p>
    <w:p w:rsidR="00E665CD" w:rsidRDefault="00E665CD" w:rsidP="00E665CD">
      <w:r>
        <w:t>Q20.</w:t>
      </w:r>
    </w:p>
    <w:p w:rsidR="00E665CD" w:rsidRDefault="00E665CD" w:rsidP="00E665CD">
      <w:r>
        <w:lastRenderedPageBreak/>
        <w:t>(a)     (</w:t>
      </w:r>
      <w:proofErr w:type="spellStart"/>
      <w:proofErr w:type="gramStart"/>
      <w:r>
        <w:t>i</w:t>
      </w:r>
      <w:proofErr w:type="spellEnd"/>
      <w:proofErr w:type="gramEnd"/>
      <w:r>
        <w:t>)      velocity includes direction</w:t>
      </w:r>
    </w:p>
    <w:p w:rsidR="00E665CD" w:rsidRDefault="00E665CD" w:rsidP="00E665CD">
      <w:proofErr w:type="gramStart"/>
      <w:r>
        <w:t>accept</w:t>
      </w:r>
      <w:proofErr w:type="gramEnd"/>
      <w:r>
        <w:t xml:space="preserve"> velocity is a vector</w:t>
      </w:r>
    </w:p>
    <w:p w:rsidR="00E665CD" w:rsidRDefault="00E665CD" w:rsidP="00E665CD">
      <w:r>
        <w:t>1</w:t>
      </w:r>
    </w:p>
    <w:p w:rsidR="00E665CD" w:rsidRDefault="00E665CD" w:rsidP="00E665CD">
      <w:r>
        <w:t>(ii)     64</w:t>
      </w:r>
    </w:p>
    <w:p w:rsidR="00E665CD" w:rsidRDefault="00E665CD" w:rsidP="00E665CD">
      <w:proofErr w:type="gramStart"/>
      <w:r>
        <w:t>allow</w:t>
      </w:r>
      <w:proofErr w:type="gramEnd"/>
      <w:r>
        <w:t xml:space="preserve"> 1 mark for obtaining values of 16 and 4 from the graph</w:t>
      </w:r>
    </w:p>
    <w:p w:rsidR="00E665CD" w:rsidRDefault="00E665CD" w:rsidP="00E665CD">
      <w:proofErr w:type="gramStart"/>
      <w:r>
        <w:t>or</w:t>
      </w:r>
      <w:proofErr w:type="gramEnd"/>
      <w:r>
        <w:t xml:space="preserve"> marking correct area or correct attempt to calculate an area</w:t>
      </w:r>
    </w:p>
    <w:p w:rsidR="00E665CD" w:rsidRDefault="00E665CD" w:rsidP="00E665CD">
      <w:r>
        <w:t>2</w:t>
      </w:r>
    </w:p>
    <w:p w:rsidR="00E665CD" w:rsidRDefault="00E665CD" w:rsidP="00E665CD">
      <w:r>
        <w:t xml:space="preserve">(iii)     </w:t>
      </w:r>
      <w:proofErr w:type="gramStart"/>
      <w:r>
        <w:t>any</w:t>
      </w:r>
      <w:proofErr w:type="gramEnd"/>
      <w:r>
        <w:t xml:space="preserve"> two from:</w:t>
      </w:r>
    </w:p>
    <w:p w:rsidR="00E665CD" w:rsidRDefault="00E665CD" w:rsidP="00E665CD">
      <w:r>
        <w:t xml:space="preserve">•        </w:t>
      </w:r>
      <w:proofErr w:type="gramStart"/>
      <w:r>
        <w:t>velocity</w:t>
      </w:r>
      <w:proofErr w:type="gramEnd"/>
      <w:r>
        <w:t xml:space="preserve"> zero from 0 to 4 seconds</w:t>
      </w:r>
    </w:p>
    <w:p w:rsidR="00E665CD" w:rsidRDefault="00E665CD" w:rsidP="00E665CD">
      <w:r>
        <w:t>•        increasing in 0.2 s (or very rapidly) to 8 m/s</w:t>
      </w:r>
    </w:p>
    <w:p w:rsidR="00E665CD" w:rsidRDefault="00E665CD" w:rsidP="00E665CD">
      <w:r>
        <w:t>•        decreasing to zero over the next 8 seconds</w:t>
      </w:r>
    </w:p>
    <w:p w:rsidR="00E665CD" w:rsidRDefault="00E665CD" w:rsidP="00E665CD">
      <w:r>
        <w:t>2</w:t>
      </w:r>
    </w:p>
    <w:p w:rsidR="00E665CD" w:rsidRDefault="00E665CD" w:rsidP="00E665CD">
      <w:r>
        <w:t xml:space="preserve">(iv)    </w:t>
      </w:r>
      <w:proofErr w:type="gramStart"/>
      <w:r>
        <w:t>momentum</w:t>
      </w:r>
      <w:proofErr w:type="gramEnd"/>
      <w:r>
        <w:t xml:space="preserve"> before does not equal momentum after</w:t>
      </w:r>
    </w:p>
    <w:p w:rsidR="00E665CD" w:rsidRDefault="00E665CD" w:rsidP="00E665CD">
      <w:proofErr w:type="gramStart"/>
      <w:r>
        <w:t>ignore</w:t>
      </w:r>
      <w:proofErr w:type="gramEnd"/>
      <w:r>
        <w:t xml:space="preserve"> reference to energy</w:t>
      </w:r>
    </w:p>
    <w:p w:rsidR="00E665CD" w:rsidRDefault="00E665CD" w:rsidP="00E665CD">
      <w:r>
        <w:t xml:space="preserve">         </w:t>
      </w:r>
      <w:proofErr w:type="gramStart"/>
      <w:r>
        <w:t>or</w:t>
      </w:r>
      <w:proofErr w:type="gramEnd"/>
      <w:r>
        <w:t xml:space="preserve"> total momentum changes</w:t>
      </w:r>
    </w:p>
    <w:p w:rsidR="00E665CD" w:rsidRDefault="00E665CD" w:rsidP="00E665CD">
      <w:r>
        <w:t xml:space="preserve">         </w:t>
      </w:r>
      <w:proofErr w:type="gramStart"/>
      <w:r>
        <w:t>or</w:t>
      </w:r>
      <w:proofErr w:type="gramEnd"/>
      <w:r>
        <w:t xml:space="preserve"> an external force was applied</w:t>
      </w:r>
    </w:p>
    <w:p w:rsidR="00E665CD" w:rsidRDefault="00E665CD" w:rsidP="00E665CD">
      <w:r>
        <w:t>1</w:t>
      </w:r>
    </w:p>
    <w:p w:rsidR="00E665CD" w:rsidRDefault="00E665CD" w:rsidP="00E665CD">
      <w:r>
        <w:t xml:space="preserve">(b)     </w:t>
      </w:r>
      <w:proofErr w:type="gramStart"/>
      <w:r>
        <w:t>to</w:t>
      </w:r>
      <w:proofErr w:type="gramEnd"/>
      <w:r>
        <w:t xml:space="preserve"> reduce the momentum of the driver</w:t>
      </w:r>
    </w:p>
    <w:p w:rsidR="00E665CD" w:rsidRDefault="00E665CD" w:rsidP="00E665CD">
      <w:r>
        <w:t>1</w:t>
      </w:r>
    </w:p>
    <w:p w:rsidR="00E665CD" w:rsidRDefault="00E665CD" w:rsidP="00E665CD">
      <w:r>
        <w:t xml:space="preserve">          </w:t>
      </w:r>
      <w:proofErr w:type="gramStart"/>
      <w:r>
        <w:t>a</w:t>
      </w:r>
      <w:proofErr w:type="gramEnd"/>
      <w:r>
        <w:t xml:space="preserve"> smaller (constant) force would be needed</w:t>
      </w:r>
    </w:p>
    <w:p w:rsidR="00E665CD" w:rsidRDefault="00E665CD" w:rsidP="00E665CD">
      <w:proofErr w:type="gramStart"/>
      <w:r>
        <w:t>do</w:t>
      </w:r>
      <w:proofErr w:type="gramEnd"/>
      <w:r>
        <w:t xml:space="preserve"> not accept reduces the impact / impulse on the driver</w:t>
      </w:r>
    </w:p>
    <w:p w:rsidR="00E665CD" w:rsidRDefault="00E665CD" w:rsidP="00E665CD">
      <w:r>
        <w:t>1</w:t>
      </w:r>
    </w:p>
    <w:p w:rsidR="00E665CD" w:rsidRDefault="00E665CD" w:rsidP="00E665CD">
      <w:r>
        <w:t>[8]</w:t>
      </w:r>
    </w:p>
    <w:p w:rsidR="00E665CD" w:rsidRDefault="00E665CD" w:rsidP="00E665CD">
      <w:r>
        <w:t>Q21.</w:t>
      </w:r>
    </w:p>
    <w:p w:rsidR="00E665CD" w:rsidRDefault="00E665CD" w:rsidP="00E665CD">
      <w:r>
        <w:t>(a)     4 (m/s)</w:t>
      </w:r>
    </w:p>
    <w:p w:rsidR="00E665CD" w:rsidRDefault="00E665CD" w:rsidP="00E665CD">
      <w:r>
        <w:t>1 mark for correct transformation of either equation</w:t>
      </w:r>
    </w:p>
    <w:p w:rsidR="00E665CD" w:rsidRDefault="00E665CD" w:rsidP="00E665CD">
      <w:r>
        <w:t>1 mark for correct substitution with or without transformation</w:t>
      </w:r>
    </w:p>
    <w:p w:rsidR="00E665CD" w:rsidRDefault="00E665CD" w:rsidP="00E665CD">
      <w:r>
        <w:lastRenderedPageBreak/>
        <w:t>1 mark for correct use of 0.6N</w:t>
      </w:r>
    </w:p>
    <w:p w:rsidR="00E665CD" w:rsidRDefault="00E665CD" w:rsidP="00E665CD">
      <w:proofErr w:type="gramStart"/>
      <w:r>
        <w:t>max</w:t>
      </w:r>
      <w:proofErr w:type="gramEnd"/>
      <w:r>
        <w:t xml:space="preserve"> score of 2 if answer is incorrect</w:t>
      </w:r>
    </w:p>
    <w:p w:rsidR="00E665CD" w:rsidRDefault="00E665CD" w:rsidP="00E665CD">
      <w:r>
        <w:t>3</w:t>
      </w:r>
    </w:p>
    <w:p w:rsidR="00E665CD" w:rsidRDefault="00E665CD" w:rsidP="00E665CD">
      <w:r>
        <w:t xml:space="preserve">(b)     </w:t>
      </w:r>
      <w:proofErr w:type="gramStart"/>
      <w:r>
        <w:t>greater</w:t>
      </w:r>
      <w:proofErr w:type="gramEnd"/>
      <w:r>
        <w:t xml:space="preserve"> change in momentum</w:t>
      </w:r>
    </w:p>
    <w:p w:rsidR="00E665CD" w:rsidRDefault="00E665CD" w:rsidP="00E665CD">
      <w:r>
        <w:t xml:space="preserve">          </w:t>
      </w:r>
      <w:proofErr w:type="gramStart"/>
      <w:r>
        <w:t>or</w:t>
      </w:r>
      <w:proofErr w:type="gramEnd"/>
      <w:r>
        <w:t xml:space="preserve"> greater mass of air (each second)</w:t>
      </w:r>
    </w:p>
    <w:p w:rsidR="00E665CD" w:rsidRDefault="00E665CD" w:rsidP="00E665CD">
      <w:r>
        <w:t xml:space="preserve">          </w:t>
      </w:r>
      <w:proofErr w:type="gramStart"/>
      <w:r>
        <w:t>or</w:t>
      </w:r>
      <w:proofErr w:type="gramEnd"/>
      <w:r>
        <w:t xml:space="preserve"> increase in velocity of air</w:t>
      </w:r>
    </w:p>
    <w:p w:rsidR="00E665CD" w:rsidRDefault="00E665CD" w:rsidP="00E665CD">
      <w:proofErr w:type="gramStart"/>
      <w:r>
        <w:t>accept</w:t>
      </w:r>
      <w:proofErr w:type="gramEnd"/>
      <w:r>
        <w:t xml:space="preserve"> speed for velocity</w:t>
      </w:r>
    </w:p>
    <w:p w:rsidR="00E665CD" w:rsidRDefault="00E665CD" w:rsidP="00E665CD">
      <w:r>
        <w:t xml:space="preserve">          </w:t>
      </w:r>
      <w:proofErr w:type="gramStart"/>
      <w:r>
        <w:t>force</w:t>
      </w:r>
      <w:proofErr w:type="gramEnd"/>
      <w:r>
        <w:t xml:space="preserve"> upwards increased</w:t>
      </w:r>
    </w:p>
    <w:p w:rsidR="00E665CD" w:rsidRDefault="00E665CD" w:rsidP="00E665CD">
      <w:proofErr w:type="gramStart"/>
      <w:r>
        <w:t>lift</w:t>
      </w:r>
      <w:proofErr w:type="gramEnd"/>
      <w:r>
        <w:t xml:space="preserve"> force is increased</w:t>
      </w:r>
    </w:p>
    <w:p w:rsidR="00E665CD" w:rsidRDefault="00E665CD" w:rsidP="00E665CD">
      <w:proofErr w:type="gramStart"/>
      <w:r>
        <w:t>do</w:t>
      </w:r>
      <w:proofErr w:type="gramEnd"/>
      <w:r>
        <w:t xml:space="preserve"> not accept </w:t>
      </w:r>
      <w:proofErr w:type="spellStart"/>
      <w:r>
        <w:t>upthrust</w:t>
      </w:r>
      <w:proofErr w:type="spellEnd"/>
    </w:p>
    <w:p w:rsidR="00E665CD" w:rsidRDefault="00E665CD" w:rsidP="00E665CD">
      <w:r>
        <w:t>1</w:t>
      </w:r>
    </w:p>
    <w:p w:rsidR="00E665CD" w:rsidRDefault="00E665CD" w:rsidP="00E665CD">
      <w:r>
        <w:t xml:space="preserve">          </w:t>
      </w:r>
      <w:proofErr w:type="gramStart"/>
      <w:r>
        <w:t>or</w:t>
      </w:r>
      <w:proofErr w:type="gramEnd"/>
      <w:r>
        <w:t xml:space="preserve"> force up greater than force down</w:t>
      </w:r>
    </w:p>
    <w:p w:rsidR="00E665CD" w:rsidRDefault="00E665CD" w:rsidP="00E665CD">
      <w:proofErr w:type="gramStart"/>
      <w:r>
        <w:t>accept</w:t>
      </w:r>
      <w:proofErr w:type="gramEnd"/>
      <w:r>
        <w:t xml:space="preserve"> weight for force down</w:t>
      </w:r>
    </w:p>
    <w:p w:rsidR="00E665CD" w:rsidRDefault="00E665CD" w:rsidP="00E665CD">
      <w:r>
        <w:t>1</w:t>
      </w:r>
    </w:p>
    <w:p w:rsidR="00E665CD" w:rsidRDefault="00E665CD" w:rsidP="00E665CD">
      <w:r>
        <w:t xml:space="preserve"> </w:t>
      </w:r>
    </w:p>
    <w:p w:rsidR="00E665CD" w:rsidRDefault="00E665CD" w:rsidP="00E665CD">
      <w:r>
        <w:t>(c)     •        increase the time to stop</w:t>
      </w:r>
    </w:p>
    <w:p w:rsidR="00E665CD" w:rsidRDefault="00E665CD" w:rsidP="00E665CD">
      <w:r>
        <w:t>1</w:t>
      </w:r>
    </w:p>
    <w:p w:rsidR="00E665CD" w:rsidRDefault="00E665CD" w:rsidP="00E665CD">
      <w:r>
        <w:t>•        decrease rate of change in momentum or same momentum change</w:t>
      </w:r>
    </w:p>
    <w:p w:rsidR="00E665CD" w:rsidRDefault="00E665CD" w:rsidP="00E665CD">
      <w:proofErr w:type="gramStart"/>
      <w:r>
        <w:t>accept</w:t>
      </w:r>
      <w:proofErr w:type="gramEnd"/>
      <w:r>
        <w:t xml:space="preserve"> reduced deceleration/ acceleration</w:t>
      </w:r>
    </w:p>
    <w:p w:rsidR="00E665CD" w:rsidRDefault="00E665CD" w:rsidP="00E665CD">
      <w:r>
        <w:t>1</w:t>
      </w:r>
    </w:p>
    <w:p w:rsidR="00E665CD" w:rsidRDefault="00E665CD" w:rsidP="00E665CD">
      <w:r>
        <w:t>•        reducing the force on the toy</w:t>
      </w:r>
    </w:p>
    <w:p w:rsidR="00E665CD" w:rsidRDefault="00E665CD" w:rsidP="00E665CD">
      <w:proofErr w:type="gramStart"/>
      <w:r>
        <w:t>do</w:t>
      </w:r>
      <w:proofErr w:type="gramEnd"/>
      <w:r>
        <w:t xml:space="preserve"> not accept answers in terms of the impact/ force being absorbed</w:t>
      </w:r>
    </w:p>
    <w:p w:rsidR="00E665CD" w:rsidRDefault="00E665CD" w:rsidP="00E665CD">
      <w:proofErr w:type="gramStart"/>
      <w:r>
        <w:t>do</w:t>
      </w:r>
      <w:proofErr w:type="gramEnd"/>
      <w:r>
        <w:t xml:space="preserve"> not accept answers in terms of energy transfer</w:t>
      </w:r>
    </w:p>
    <w:p w:rsidR="00E665CD" w:rsidRDefault="00E665CD" w:rsidP="00E665CD">
      <w:proofErr w:type="gramStart"/>
      <w:r>
        <w:t>do</w:t>
      </w:r>
      <w:proofErr w:type="gramEnd"/>
      <w:r>
        <w:t xml:space="preserve"> not credit impact is reduced</w:t>
      </w:r>
    </w:p>
    <w:p w:rsidR="00E665CD" w:rsidRDefault="00E665CD" w:rsidP="00E665CD">
      <w:r>
        <w:t>1</w:t>
      </w:r>
    </w:p>
    <w:p w:rsidR="00E665CD" w:rsidRDefault="00E665CD" w:rsidP="00E665CD">
      <w:r>
        <w:t>[8]</w:t>
      </w:r>
    </w:p>
    <w:p w:rsidR="00E665CD" w:rsidRDefault="00E665CD" w:rsidP="00E665CD">
      <w:r>
        <w:t>Q22.</w:t>
      </w:r>
    </w:p>
    <w:p w:rsidR="00E665CD" w:rsidRDefault="00E665CD" w:rsidP="00E665CD">
      <w:r>
        <w:lastRenderedPageBreak/>
        <w:t>(</w:t>
      </w:r>
      <w:proofErr w:type="spellStart"/>
      <w:r>
        <w:t>i</w:t>
      </w:r>
      <w:proofErr w:type="spellEnd"/>
      <w:r>
        <w:t xml:space="preserve">)      </w:t>
      </w:r>
      <w:proofErr w:type="gramStart"/>
      <w:r>
        <w:t>momentum</w:t>
      </w:r>
      <w:proofErr w:type="gramEnd"/>
      <w:r>
        <w:t xml:space="preserve"> (change in) = mass × velocity (change in)</w:t>
      </w:r>
    </w:p>
    <w:p w:rsidR="00E665CD" w:rsidRDefault="00E665CD" w:rsidP="00E665CD">
      <w:proofErr w:type="gramStart"/>
      <w:r>
        <w:t>accept</w:t>
      </w:r>
      <w:proofErr w:type="gramEnd"/>
      <w:r>
        <w:t xml:space="preserve"> ... speed</w:t>
      </w:r>
    </w:p>
    <w:p w:rsidR="00E665CD" w:rsidRDefault="00E665CD" w:rsidP="00E665CD">
      <w:r>
        <w:t>1</w:t>
      </w:r>
    </w:p>
    <w:p w:rsidR="00E665CD" w:rsidRDefault="00E665CD" w:rsidP="00E665CD">
      <w:r>
        <w:t>(ii)      9000</w:t>
      </w:r>
    </w:p>
    <w:p w:rsidR="00E665CD" w:rsidRDefault="00E665CD" w:rsidP="00E665CD">
      <w:r>
        <w:t>1500 × 6 for 1 mark but not from incorrect equation</w:t>
      </w:r>
    </w:p>
    <w:p w:rsidR="00E665CD" w:rsidRDefault="00E665CD" w:rsidP="00E665CD">
      <w:r>
        <w:t>2</w:t>
      </w:r>
    </w:p>
    <w:p w:rsidR="00E665CD" w:rsidRDefault="00E665CD" w:rsidP="00E665CD">
      <w:r>
        <w:t xml:space="preserve">         </w:t>
      </w:r>
      <w:proofErr w:type="gramStart"/>
      <w:r>
        <w:t>kilogram</w:t>
      </w:r>
      <w:proofErr w:type="gramEnd"/>
      <w:r>
        <w:t xml:space="preserve"> metre(s) per second or kg m/s</w:t>
      </w:r>
    </w:p>
    <w:p w:rsidR="00E665CD" w:rsidRDefault="00E665CD" w:rsidP="00E665CD">
      <w:r>
        <w:t>1</w:t>
      </w:r>
    </w:p>
    <w:p w:rsidR="00E665CD" w:rsidRDefault="00E665CD" w:rsidP="00E665CD">
      <w:r>
        <w:t xml:space="preserve">(iii)     </w:t>
      </w:r>
      <w:proofErr w:type="gramStart"/>
      <w:r>
        <w:t>either</w:t>
      </w:r>
      <w:proofErr w:type="gramEnd"/>
      <w:r>
        <w:t xml:space="preserve"> 7.5 (m/s)</w:t>
      </w:r>
    </w:p>
    <w:p w:rsidR="00E665CD" w:rsidRDefault="00E665CD" w:rsidP="00E665CD">
      <w:r>
        <w:t xml:space="preserve">          </w:t>
      </w:r>
      <w:proofErr w:type="gramStart"/>
      <w:r>
        <w:t>or</w:t>
      </w:r>
      <w:proofErr w:type="gramEnd"/>
      <w:r>
        <w:t xml:space="preserve"> change in momentum of car B change in momentum of car A (1)</w:t>
      </w:r>
    </w:p>
    <w:p w:rsidR="00E665CD" w:rsidRDefault="00E665CD" w:rsidP="00E665CD">
      <w:r>
        <w:t>9000 = 1200 × v (1)</w:t>
      </w:r>
    </w:p>
    <w:p w:rsidR="00E665CD" w:rsidRDefault="00E665CD" w:rsidP="00E665CD">
      <w:proofErr w:type="gramStart"/>
      <w:r>
        <w:t>or</w:t>
      </w:r>
      <w:proofErr w:type="gramEnd"/>
      <w:r>
        <w:t xml:space="preserve"> v = 9000 ÷ 1200 (1)</w:t>
      </w:r>
    </w:p>
    <w:p w:rsidR="00E665CD" w:rsidRDefault="00E665CD" w:rsidP="00E665CD">
      <w:r>
        <w:t xml:space="preserve">          </w:t>
      </w:r>
      <w:proofErr w:type="gramStart"/>
      <w:r>
        <w:t>or</w:t>
      </w:r>
      <w:proofErr w:type="gramEnd"/>
      <w:r>
        <w:t xml:space="preserve"> error carried forward from part (ii)</w:t>
      </w:r>
    </w:p>
    <w:p w:rsidR="00E665CD" w:rsidRDefault="00E665CD" w:rsidP="00E665CD">
      <w:proofErr w:type="gramStart"/>
      <w:r>
        <w:t>examples</w:t>
      </w:r>
      <w:proofErr w:type="gramEnd"/>
    </w:p>
    <w:p w:rsidR="00E665CD" w:rsidRDefault="00E665CD" w:rsidP="00E665CD">
      <w:r>
        <w:t>5 (m/s) if 6000 offered in (ii) (3)</w:t>
      </w:r>
    </w:p>
    <w:p w:rsidR="00E665CD" w:rsidRDefault="00E665CD" w:rsidP="00E665CD">
      <w:r>
        <w:t>12.5(m/s) if 15000 offered in (ii)</w:t>
      </w:r>
    </w:p>
    <w:p w:rsidR="00E665CD" w:rsidRDefault="00E665CD" w:rsidP="00E665CD">
      <w:r>
        <w:t>(3)</w:t>
      </w:r>
    </w:p>
    <w:p w:rsidR="00E665CD" w:rsidRDefault="00E665CD" w:rsidP="00E665CD">
      <w:r>
        <w:t>3</w:t>
      </w:r>
    </w:p>
    <w:p w:rsidR="00E665CD" w:rsidRDefault="00E665CD" w:rsidP="00E665CD">
      <w:r>
        <w:t>[7]</w:t>
      </w:r>
    </w:p>
    <w:p w:rsidR="00E665CD" w:rsidRDefault="00E665CD" w:rsidP="00E665CD">
      <w:r>
        <w:t>Q23.</w:t>
      </w:r>
    </w:p>
    <w:p w:rsidR="00E665CD" w:rsidRDefault="00E665CD" w:rsidP="00E665CD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momentum = mass × velocity</w:t>
      </w:r>
    </w:p>
    <w:p w:rsidR="00E665CD" w:rsidRDefault="00E665CD" w:rsidP="00E665CD">
      <w:proofErr w:type="gramStart"/>
      <w:r>
        <w:t>accept</w:t>
      </w:r>
      <w:proofErr w:type="gramEnd"/>
      <w:r>
        <w:t xml:space="preserve"> … × speed or any transposed version</w:t>
      </w:r>
    </w:p>
    <w:p w:rsidR="00E665CD" w:rsidRDefault="00E665CD" w:rsidP="00E665CD">
      <w:r>
        <w:t>1</w:t>
      </w:r>
    </w:p>
    <w:p w:rsidR="00E665CD" w:rsidRDefault="00E665CD" w:rsidP="00E665CD">
      <w:r>
        <w:t>(ii)     11.2 to 11.3</w:t>
      </w:r>
    </w:p>
    <w:p w:rsidR="00E665CD" w:rsidRDefault="00E665CD" w:rsidP="00E665CD">
      <w:r>
        <w:t>0.75 × 15 for 1 mark</w:t>
      </w:r>
    </w:p>
    <w:p w:rsidR="00E665CD" w:rsidRDefault="00E665CD" w:rsidP="00E665CD">
      <w:r>
        <w:t>2</w:t>
      </w:r>
    </w:p>
    <w:p w:rsidR="00E665CD" w:rsidRDefault="00E665CD" w:rsidP="00E665CD">
      <w:proofErr w:type="gramStart"/>
      <w:r>
        <w:t>kg</w:t>
      </w:r>
      <w:proofErr w:type="gramEnd"/>
      <w:r>
        <w:t xml:space="preserve"> m/s down(wards) or Ns down(ward)</w:t>
      </w:r>
    </w:p>
    <w:p w:rsidR="00E665CD" w:rsidRDefault="00E665CD" w:rsidP="00E665CD">
      <w:proofErr w:type="spellStart"/>
      <w:proofErr w:type="gramStart"/>
      <w:r>
        <w:lastRenderedPageBreak/>
        <w:t>n.b</w:t>
      </w:r>
      <w:proofErr w:type="gramEnd"/>
      <w:r>
        <w:t>.</w:t>
      </w:r>
      <w:proofErr w:type="spellEnd"/>
      <w:r>
        <w:t xml:space="preserve"> both unit and direction required for this mark</w:t>
      </w:r>
    </w:p>
    <w:p w:rsidR="00E665CD" w:rsidRDefault="00E665CD" w:rsidP="00E665CD">
      <w:r>
        <w:t>1</w:t>
      </w:r>
    </w:p>
    <w:p w:rsidR="00E665CD" w:rsidRDefault="00E665CD" w:rsidP="00E665CD">
      <w:r>
        <w:t>(iii)     11.2 to 11.3</w:t>
      </w:r>
    </w:p>
    <w:p w:rsidR="00E665CD" w:rsidRDefault="00E665CD" w:rsidP="00E665CD">
      <w:proofErr w:type="gramStart"/>
      <w:r>
        <w:t>accept</w:t>
      </w:r>
      <w:proofErr w:type="gramEnd"/>
      <w:r>
        <w:t xml:space="preserve"> same numerical answer as part (a)(ii)</w:t>
      </w:r>
    </w:p>
    <w:p w:rsidR="00E665CD" w:rsidRDefault="00E665CD" w:rsidP="00E665CD">
      <w:proofErr w:type="gramStart"/>
      <w:r>
        <w:t>accept</w:t>
      </w:r>
      <w:proofErr w:type="gramEnd"/>
      <w:r>
        <w:t xml:space="preserve"> answer without any unit  or with the same unit as in part (a)(ii), even if incorrect, but any other unit cancels the mark</w:t>
      </w:r>
    </w:p>
    <w:p w:rsidR="00E665CD" w:rsidRDefault="00E665CD" w:rsidP="00E665CD">
      <w:r>
        <w:t>1</w:t>
      </w:r>
    </w:p>
    <w:p w:rsidR="00E665CD" w:rsidRDefault="00E665CD" w:rsidP="00E665CD">
      <w:r>
        <w:t xml:space="preserve">(iv)    </w:t>
      </w:r>
      <w:proofErr w:type="gramStart"/>
      <w:r>
        <w:t>force</w:t>
      </w:r>
      <w:proofErr w:type="gramEnd"/>
      <w:r>
        <w:t xml:space="preserve"> =  </w:t>
      </w:r>
    </w:p>
    <w:p w:rsidR="00E665CD" w:rsidRDefault="00E665CD" w:rsidP="00E665CD">
      <w:r>
        <w:t xml:space="preserve"> </w:t>
      </w:r>
    </w:p>
    <w:p w:rsidR="00E665CD" w:rsidRDefault="00E665CD" w:rsidP="00E665CD">
      <w:proofErr w:type="gramStart"/>
      <w:r>
        <w:t>accept</w:t>
      </w:r>
      <w:proofErr w:type="gramEnd"/>
      <w:r>
        <w:t xml:space="preserve"> transposed version</w:t>
      </w:r>
    </w:p>
    <w:p w:rsidR="00E665CD" w:rsidRDefault="00E665CD" w:rsidP="00E665CD">
      <w:r>
        <w:t>1</w:t>
      </w:r>
    </w:p>
    <w:p w:rsidR="00E665CD" w:rsidRDefault="00E665CD" w:rsidP="00E665CD">
      <w:r>
        <w:t>(v)     112 to 113 or numerical value from (a</w:t>
      </w:r>
      <w:proofErr w:type="gramStart"/>
      <w:r>
        <w:t>)(</w:t>
      </w:r>
      <w:proofErr w:type="gramEnd"/>
      <w:r>
        <w:t>ii) × 10</w:t>
      </w:r>
    </w:p>
    <w:p w:rsidR="00E665CD" w:rsidRDefault="00E665CD" w:rsidP="00E665CD">
      <w:r>
        <w:t>11.25 ÷ 0.1 or (a</w:t>
      </w:r>
      <w:proofErr w:type="gramStart"/>
      <w:r>
        <w:t>)(</w:t>
      </w:r>
      <w:proofErr w:type="gramEnd"/>
      <w:r>
        <w:t>ii) ÷ 0.1 for 1 mark</w:t>
      </w:r>
    </w:p>
    <w:p w:rsidR="00E665CD" w:rsidRDefault="00E665CD" w:rsidP="00E665CD">
      <w:r>
        <w:t>2</w:t>
      </w:r>
    </w:p>
    <w:p w:rsidR="00E665CD" w:rsidRDefault="00E665CD" w:rsidP="00E665CD">
      <w:proofErr w:type="gramStart"/>
      <w:r>
        <w:t>newton(s)</w:t>
      </w:r>
      <w:proofErr w:type="gramEnd"/>
    </w:p>
    <w:p w:rsidR="00E665CD" w:rsidRDefault="00E665CD" w:rsidP="00E665CD">
      <w:proofErr w:type="gramStart"/>
      <w:r>
        <w:t>or</w:t>
      </w:r>
      <w:proofErr w:type="gramEnd"/>
      <w:r>
        <w:t xml:space="preserve"> N</w:t>
      </w:r>
    </w:p>
    <w:p w:rsidR="00E665CD" w:rsidRDefault="00E665CD" w:rsidP="00E665CD">
      <w:proofErr w:type="gramStart"/>
      <w:r>
        <w:t>accept</w:t>
      </w:r>
      <w:proofErr w:type="gramEnd"/>
      <w:r>
        <w:t xml:space="preserve"> Newton(s) </w:t>
      </w:r>
    </w:p>
    <w:p w:rsidR="00E665CD" w:rsidRDefault="00E665CD" w:rsidP="00E665CD">
      <w:proofErr w:type="gramStart"/>
      <w:r>
        <w:t>do</w:t>
      </w:r>
      <w:proofErr w:type="gramEnd"/>
      <w:r>
        <w:t xml:space="preserve"> not credit ‘Ns’  or n</w:t>
      </w:r>
    </w:p>
    <w:p w:rsidR="00E665CD" w:rsidRDefault="00E665CD" w:rsidP="00E665CD">
      <w:r>
        <w:t>1</w:t>
      </w:r>
    </w:p>
    <w:p w:rsidR="00E665CD" w:rsidRDefault="00E665CD" w:rsidP="00E665CD">
      <w:r>
        <w:t>(b)     (the user will experience a) large change in momentum</w:t>
      </w:r>
    </w:p>
    <w:p w:rsidR="00E665CD" w:rsidRDefault="00E665CD" w:rsidP="00E665CD">
      <w:proofErr w:type="gramStart"/>
      <w:r>
        <w:t>do</w:t>
      </w:r>
      <w:proofErr w:type="gramEnd"/>
      <w:r>
        <w:t xml:space="preserve"> not credit just ‘… momentum changes’</w:t>
      </w:r>
    </w:p>
    <w:p w:rsidR="00E665CD" w:rsidRDefault="00E665CD" w:rsidP="00E665CD">
      <w:r>
        <w:t>1</w:t>
      </w:r>
    </w:p>
    <w:p w:rsidR="00E665CD" w:rsidRDefault="00E665CD" w:rsidP="00E665CD">
      <w:r>
        <w:t xml:space="preserve">          (</w:t>
      </w:r>
      <w:proofErr w:type="gramStart"/>
      <w:r>
        <w:t>but</w:t>
      </w:r>
      <w:proofErr w:type="gramEnd"/>
      <w:r>
        <w:t>) seat belt increases the time for this to occur or</w:t>
      </w:r>
    </w:p>
    <w:p w:rsidR="00E665CD" w:rsidRDefault="00E665CD" w:rsidP="00E665CD">
      <w:proofErr w:type="gramStart"/>
      <w:r>
        <w:t>seat</w:t>
      </w:r>
      <w:proofErr w:type="gramEnd"/>
      <w:r>
        <w:t xml:space="preserve"> belt stops you hitting something which would stop you quickly</w:t>
      </w:r>
    </w:p>
    <w:p w:rsidR="00E665CD" w:rsidRDefault="00E665CD" w:rsidP="00E665CD">
      <w:proofErr w:type="gramStart"/>
      <w:r>
        <w:t>do</w:t>
      </w:r>
      <w:proofErr w:type="gramEnd"/>
      <w:r>
        <w:t xml:space="preserve"> not credit just ‘… stops you hitting the windscreen etc.’</w:t>
      </w:r>
    </w:p>
    <w:p w:rsidR="00E665CD" w:rsidRDefault="00E665CD" w:rsidP="00E665CD">
      <w:r>
        <w:t>1</w:t>
      </w:r>
    </w:p>
    <w:p w:rsidR="00E665CD" w:rsidRDefault="00E665CD" w:rsidP="00E665CD">
      <w:r>
        <w:t>(</w:t>
      </w:r>
      <w:proofErr w:type="gramStart"/>
      <w:r>
        <w:t>so</w:t>
      </w:r>
      <w:proofErr w:type="gramEnd"/>
      <w:r>
        <w:t>) the force on the user is less(*)</w:t>
      </w:r>
    </w:p>
    <w:p w:rsidR="00E665CD" w:rsidRDefault="00E665CD" w:rsidP="00E665CD">
      <w:r>
        <w:t>1</w:t>
      </w:r>
    </w:p>
    <w:p w:rsidR="00E665CD" w:rsidRDefault="00E665CD" w:rsidP="00E665CD">
      <w:r>
        <w:lastRenderedPageBreak/>
        <w:t>(</w:t>
      </w:r>
      <w:proofErr w:type="gramStart"/>
      <w:r>
        <w:t>so</w:t>
      </w:r>
      <w:proofErr w:type="gramEnd"/>
      <w:r>
        <w:t>) less chance of (serious / fatal) injury(*)</w:t>
      </w:r>
    </w:p>
    <w:p w:rsidR="00E665CD" w:rsidRDefault="00E665CD" w:rsidP="00E665CD">
      <w:r>
        <w:t>(*) depends on previous response   re momentum or continued movement</w:t>
      </w:r>
    </w:p>
    <w:p w:rsidR="00E665CD" w:rsidRDefault="00E665CD" w:rsidP="00E665CD">
      <w:r>
        <w:t>1</w:t>
      </w:r>
    </w:p>
    <w:p w:rsidR="00E665CD" w:rsidRDefault="00E665CD" w:rsidP="00E665CD">
      <w:r>
        <w:t>[13]</w:t>
      </w:r>
    </w:p>
    <w:p w:rsidR="00E665CD" w:rsidRDefault="00E665CD" w:rsidP="00E665CD">
      <w:r>
        <w:t>Q24.</w:t>
      </w:r>
    </w:p>
    <w:p w:rsidR="00E665CD" w:rsidRDefault="00E665CD" w:rsidP="00E665CD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either</w:t>
      </w:r>
    </w:p>
    <w:p w:rsidR="00E665CD" w:rsidRDefault="00E665CD" w:rsidP="00E665CD">
      <w:proofErr w:type="gramStart"/>
      <w:r>
        <w:t>the</w:t>
      </w:r>
      <w:proofErr w:type="gramEnd"/>
      <w:r>
        <w:t xml:space="preserve"> momentum in a particular direction after (the collision) is the same as the</w:t>
      </w:r>
    </w:p>
    <w:p w:rsidR="00E665CD" w:rsidRDefault="00E665CD" w:rsidP="00E665CD">
      <w:proofErr w:type="gramStart"/>
      <w:r>
        <w:t>momentum</w:t>
      </w:r>
      <w:proofErr w:type="gramEnd"/>
      <w:r>
        <w:t xml:space="preserve"> in that direction before (the collision)</w:t>
      </w:r>
    </w:p>
    <w:p w:rsidR="00E665CD" w:rsidRDefault="00E665CD" w:rsidP="00E665CD">
      <w:proofErr w:type="gramStart"/>
      <w:r>
        <w:t>accept</w:t>
      </w:r>
      <w:proofErr w:type="gramEnd"/>
      <w:r>
        <w:t xml:space="preserve"> ‘momentum before equals momentum after’ for 1 mark</w:t>
      </w:r>
    </w:p>
    <w:p w:rsidR="00E665CD" w:rsidRDefault="00E665CD" w:rsidP="00E665CD">
      <w:r>
        <w:t xml:space="preserve">         </w:t>
      </w:r>
      <w:proofErr w:type="gramStart"/>
      <w:r>
        <w:t>or</w:t>
      </w:r>
      <w:proofErr w:type="gramEnd"/>
      <w:r>
        <w:t xml:space="preserve"> total momentum after (the collision) equals the total momentum before</w:t>
      </w:r>
    </w:p>
    <w:p w:rsidR="00E665CD" w:rsidRDefault="00E665CD" w:rsidP="00E665CD">
      <w:r>
        <w:t>(</w:t>
      </w:r>
      <w:proofErr w:type="gramStart"/>
      <w:r>
        <w:t>the</w:t>
      </w:r>
      <w:proofErr w:type="gramEnd"/>
      <w:r>
        <w:t xml:space="preserve"> collision) (2)</w:t>
      </w:r>
    </w:p>
    <w:p w:rsidR="00E665CD" w:rsidRDefault="00E665CD" w:rsidP="00E665CD">
      <w:proofErr w:type="gramStart"/>
      <w:r>
        <w:t>accept</w:t>
      </w:r>
      <w:proofErr w:type="gramEnd"/>
      <w:r>
        <w:t xml:space="preserve"> ‘momentum before equals momentum after’ for 1 mark</w:t>
      </w:r>
    </w:p>
    <w:p w:rsidR="00E665CD" w:rsidRDefault="00E665CD" w:rsidP="00E665CD">
      <w:r>
        <w:t>2</w:t>
      </w:r>
    </w:p>
    <w:p w:rsidR="00E665CD" w:rsidRDefault="00E665CD" w:rsidP="00E665CD">
      <w:r>
        <w:t xml:space="preserve">(ii)     </w:t>
      </w:r>
      <w:proofErr w:type="gramStart"/>
      <w:r>
        <w:t>explosion(s)</w:t>
      </w:r>
      <w:proofErr w:type="gramEnd"/>
    </w:p>
    <w:p w:rsidR="00E665CD" w:rsidRDefault="00E665CD" w:rsidP="00E665CD">
      <w:proofErr w:type="gramStart"/>
      <w:r>
        <w:t>or</w:t>
      </w:r>
      <w:proofErr w:type="gramEnd"/>
      <w:r>
        <w:t xml:space="preserve"> (action of a) rocket (motor(s))</w:t>
      </w:r>
    </w:p>
    <w:p w:rsidR="00E665CD" w:rsidRDefault="00E665CD" w:rsidP="00E665CD">
      <w:proofErr w:type="gramStart"/>
      <w:r>
        <w:t>or</w:t>
      </w:r>
      <w:proofErr w:type="gramEnd"/>
      <w:r>
        <w:t xml:space="preserve"> (action of a) jet (engine)</w:t>
      </w:r>
    </w:p>
    <w:p w:rsidR="00E665CD" w:rsidRDefault="00E665CD" w:rsidP="00E665CD">
      <w:proofErr w:type="gramStart"/>
      <w:r>
        <w:t>or</w:t>
      </w:r>
      <w:proofErr w:type="gramEnd"/>
      <w:r>
        <w:t xml:space="preserve"> firing a gun</w:t>
      </w:r>
    </w:p>
    <w:p w:rsidR="00E665CD" w:rsidRDefault="00E665CD" w:rsidP="00E665CD">
      <w:proofErr w:type="gramStart"/>
      <w:r>
        <w:t>accept</w:t>
      </w:r>
      <w:proofErr w:type="gramEnd"/>
      <w:r>
        <w:t xml:space="preserve"> any other activity in which things move apart as a result of the release of internal energy </w:t>
      </w:r>
      <w:proofErr w:type="spellStart"/>
      <w:r>
        <w:t>eg</w:t>
      </w:r>
      <w:proofErr w:type="spellEnd"/>
      <w:r>
        <w:t xml:space="preserve"> throwing a ball</w:t>
      </w:r>
    </w:p>
    <w:p w:rsidR="00E665CD" w:rsidRDefault="00E665CD" w:rsidP="00E665CD">
      <w:r>
        <w:t>1</w:t>
      </w:r>
    </w:p>
    <w:p w:rsidR="00E665CD" w:rsidRDefault="00E665CD" w:rsidP="00E665CD">
      <w:r>
        <w:t xml:space="preserve">(iii)     </w:t>
      </w:r>
      <w:proofErr w:type="gramStart"/>
      <w:r>
        <w:t>momentum</w:t>
      </w:r>
      <w:proofErr w:type="gramEnd"/>
      <w:r>
        <w:t xml:space="preserve"> = mass   velocity or any correctly transposed version</w:t>
      </w:r>
    </w:p>
    <w:p w:rsidR="00E665CD" w:rsidRDefault="00E665CD" w:rsidP="00E665CD">
      <w:proofErr w:type="gramStart"/>
      <w:r>
        <w:t>accept</w:t>
      </w:r>
      <w:proofErr w:type="gramEnd"/>
      <w:r>
        <w:t xml:space="preserve"> momentum = mass   speed</w:t>
      </w:r>
    </w:p>
    <w:p w:rsidR="00E665CD" w:rsidRDefault="00E665CD" w:rsidP="00E665CD">
      <w:proofErr w:type="gramStart"/>
      <w:r>
        <w:t>accept</w:t>
      </w:r>
      <w:proofErr w:type="gramEnd"/>
      <w:r>
        <w:t xml:space="preserve"> p = mv</w:t>
      </w:r>
    </w:p>
    <w:p w:rsidR="00E665CD" w:rsidRDefault="00E665CD" w:rsidP="00E665CD">
      <w:proofErr w:type="gramStart"/>
      <w:r>
        <w:t>do</w:t>
      </w:r>
      <w:proofErr w:type="gramEnd"/>
      <w:r>
        <w:t xml:space="preserve"> not accept momentum = </w:t>
      </w:r>
      <w:proofErr w:type="spellStart"/>
      <w:r>
        <w:t>ms</w:t>
      </w:r>
      <w:proofErr w:type="spellEnd"/>
    </w:p>
    <w:p w:rsidR="00E665CD" w:rsidRDefault="00E665CD" w:rsidP="00E665CD">
      <w:proofErr w:type="gramStart"/>
      <w:r>
        <w:t>or</w:t>
      </w:r>
      <w:proofErr w:type="gramEnd"/>
      <w:r>
        <w:t xml:space="preserve"> M = mv</w:t>
      </w:r>
    </w:p>
    <w:p w:rsidR="00E665CD" w:rsidRDefault="00E665CD" w:rsidP="00E665CD">
      <w:r>
        <w:t>1</w:t>
      </w:r>
    </w:p>
    <w:p w:rsidR="00E665CD" w:rsidRDefault="00E665CD" w:rsidP="00E665CD">
      <w:proofErr w:type="gramStart"/>
      <w:r>
        <w:t>(iv)    0.8</w:t>
      </w:r>
      <w:proofErr w:type="gramEnd"/>
    </w:p>
    <w:p w:rsidR="00E665CD" w:rsidRDefault="00E665CD" w:rsidP="00E665CD">
      <w:proofErr w:type="gramStart"/>
      <w:r>
        <w:t>if</w:t>
      </w:r>
      <w:proofErr w:type="gramEnd"/>
      <w:r>
        <w:t xml:space="preserve"> answer 0.8 not given, any two for (1) each:</w:t>
      </w:r>
    </w:p>
    <w:p w:rsidR="00E665CD" w:rsidRDefault="00E665CD" w:rsidP="00E665CD">
      <w:proofErr w:type="gramStart"/>
      <w:r>
        <w:lastRenderedPageBreak/>
        <w:t>momentum</w:t>
      </w:r>
      <w:proofErr w:type="gramEnd"/>
      <w:r>
        <w:t xml:space="preserve"> of X = 0.2   1.2</w:t>
      </w:r>
    </w:p>
    <w:p w:rsidR="00E665CD" w:rsidRDefault="00E665CD" w:rsidP="00E665CD">
      <w:r>
        <w:t>= momentum of X and Y after impact</w:t>
      </w:r>
    </w:p>
    <w:p w:rsidR="00E665CD" w:rsidRDefault="00E665CD" w:rsidP="00E665CD">
      <w:r>
        <w:t>= 0.3   v or = (0.1 + 0.2)   v</w:t>
      </w:r>
    </w:p>
    <w:p w:rsidR="00E665CD" w:rsidRDefault="00E665CD" w:rsidP="00E665CD">
      <w:r>
        <w:t>3</w:t>
      </w:r>
    </w:p>
    <w:p w:rsidR="00E665CD" w:rsidRDefault="00E665CD" w:rsidP="00E665CD">
      <w:r>
        <w:t xml:space="preserve"> </w:t>
      </w:r>
    </w:p>
    <w:p w:rsidR="00E665CD" w:rsidRDefault="00E665CD" w:rsidP="00E665CD">
      <w:proofErr w:type="gramStart"/>
      <w:r>
        <w:t>m/s</w:t>
      </w:r>
      <w:proofErr w:type="gramEnd"/>
    </w:p>
    <w:p w:rsidR="00E665CD" w:rsidRDefault="00E665CD" w:rsidP="00E665CD">
      <w:r>
        <w:t>1</w:t>
      </w:r>
    </w:p>
    <w:p w:rsidR="00E665CD" w:rsidRDefault="00E665CD" w:rsidP="00E665CD">
      <w:proofErr w:type="gramStart"/>
      <w:r>
        <w:t>to</w:t>
      </w:r>
      <w:proofErr w:type="gramEnd"/>
      <w:r>
        <w:t xml:space="preserve"> the right</w:t>
      </w:r>
    </w:p>
    <w:p w:rsidR="00E665CD" w:rsidRDefault="00E665CD" w:rsidP="00E665CD">
      <w:r>
        <w:t>1</w:t>
      </w:r>
    </w:p>
    <w:p w:rsidR="00E665CD" w:rsidRDefault="00E665CD" w:rsidP="00E665CD">
      <w:r>
        <w:t xml:space="preserve">(v)     </w:t>
      </w:r>
      <w:proofErr w:type="gramStart"/>
      <w:r>
        <w:t>any</w:t>
      </w:r>
      <w:proofErr w:type="gramEnd"/>
      <w:r>
        <w:t xml:space="preserve"> one from:</w:t>
      </w:r>
    </w:p>
    <w:p w:rsidR="00E665CD" w:rsidRDefault="00E665CD" w:rsidP="00E665CD">
      <w:proofErr w:type="gramStart"/>
      <w:r>
        <w:t>conservation</w:t>
      </w:r>
      <w:proofErr w:type="gramEnd"/>
      <w:r>
        <w:t xml:space="preserve"> of momentum (applies)</w:t>
      </w:r>
    </w:p>
    <w:p w:rsidR="00E665CD" w:rsidRDefault="00E665CD" w:rsidP="00E665CD">
      <w:proofErr w:type="gramStart"/>
      <w:r>
        <w:t>no</w:t>
      </w:r>
      <w:proofErr w:type="gramEnd"/>
      <w:r>
        <w:t xml:space="preserve"> external forces</w:t>
      </w:r>
    </w:p>
    <w:p w:rsidR="00E665CD" w:rsidRDefault="00E665CD" w:rsidP="00E665CD">
      <w:proofErr w:type="gramStart"/>
      <w:r>
        <w:t>do</w:t>
      </w:r>
      <w:proofErr w:type="gramEnd"/>
      <w:r>
        <w:t xml:space="preserve"> not accept just ‘no (other) forces act’</w:t>
      </w:r>
    </w:p>
    <w:p w:rsidR="00E665CD" w:rsidRDefault="00E665CD" w:rsidP="00E665CD">
      <w:proofErr w:type="gramStart"/>
      <w:r>
        <w:t>friction</w:t>
      </w:r>
      <w:proofErr w:type="gramEnd"/>
      <w:r>
        <w:t xml:space="preserve"> is negligible / insignificant</w:t>
      </w:r>
    </w:p>
    <w:p w:rsidR="00E665CD" w:rsidRDefault="00E665CD" w:rsidP="00E665CD">
      <w:proofErr w:type="gramStart"/>
      <w:r>
        <w:t>no</w:t>
      </w:r>
      <w:proofErr w:type="gramEnd"/>
      <w:r>
        <w:t xml:space="preserve"> friction</w:t>
      </w:r>
    </w:p>
    <w:p w:rsidR="00E665CD" w:rsidRDefault="00E665CD" w:rsidP="00E665CD">
      <w:proofErr w:type="gramStart"/>
      <w:r>
        <w:t>no</w:t>
      </w:r>
      <w:proofErr w:type="gramEnd"/>
      <w:r>
        <w:t xml:space="preserve"> air resistance</w:t>
      </w:r>
    </w:p>
    <w:p w:rsidR="00E665CD" w:rsidRDefault="00E665CD" w:rsidP="00E665CD">
      <w:r>
        <w:t>1</w:t>
      </w:r>
    </w:p>
    <w:p w:rsidR="00E665CD" w:rsidRDefault="00E665CD" w:rsidP="00E665CD">
      <w:r>
        <w:t xml:space="preserve">(b)     </w:t>
      </w:r>
      <w:proofErr w:type="gramStart"/>
      <w:r>
        <w:t>force</w:t>
      </w:r>
      <w:proofErr w:type="gramEnd"/>
      <w:r>
        <w:t xml:space="preserve"> = (change in) momentum ÷ time</w:t>
      </w:r>
    </w:p>
    <w:p w:rsidR="00E665CD" w:rsidRDefault="00E665CD" w:rsidP="00E665CD">
      <w:proofErr w:type="gramStart"/>
      <w:r>
        <w:t>or</w:t>
      </w:r>
      <w:proofErr w:type="gramEnd"/>
      <w:r>
        <w:t xml:space="preserve"> any correctly transposed version</w:t>
      </w:r>
    </w:p>
    <w:p w:rsidR="00E665CD" w:rsidRDefault="00E665CD" w:rsidP="00E665CD">
      <w:r>
        <w:t>1</w:t>
      </w:r>
    </w:p>
    <w:p w:rsidR="00E665CD" w:rsidRDefault="00E665CD" w:rsidP="00E665CD">
      <w:r>
        <w:t xml:space="preserve">4000 or 4 </w:t>
      </w:r>
      <w:proofErr w:type="spellStart"/>
      <w:r>
        <w:t>kilonewtons</w:t>
      </w:r>
      <w:proofErr w:type="spellEnd"/>
    </w:p>
    <w:p w:rsidR="00E665CD" w:rsidRDefault="00E665CD" w:rsidP="00E665CD">
      <w:proofErr w:type="gramStart"/>
      <w:r>
        <w:t>dependent</w:t>
      </w:r>
      <w:proofErr w:type="gramEnd"/>
      <w:r>
        <w:t xml:space="preserve"> on correct or no equation</w:t>
      </w:r>
    </w:p>
    <w:p w:rsidR="00E665CD" w:rsidRDefault="00E665CD" w:rsidP="00E665CD">
      <w:proofErr w:type="gramStart"/>
      <w:r>
        <w:t>force</w:t>
      </w:r>
      <w:proofErr w:type="gramEnd"/>
      <w:r>
        <w:t xml:space="preserve"> = 5 ÷ 0.00125 gains 1 mark</w:t>
      </w:r>
    </w:p>
    <w:p w:rsidR="00E665CD" w:rsidRDefault="00E665CD" w:rsidP="00E665CD">
      <w:r>
        <w:t>2</w:t>
      </w:r>
    </w:p>
    <w:p w:rsidR="00E665CD" w:rsidRDefault="00E665CD" w:rsidP="00E665CD">
      <w:r>
        <w:t>[13]</w:t>
      </w:r>
    </w:p>
    <w:p w:rsidR="00E665CD" w:rsidRDefault="00E665CD" w:rsidP="00E665CD">
      <w:r>
        <w:t>Q25.</w:t>
      </w:r>
    </w:p>
    <w:p w:rsidR="00E665CD" w:rsidRDefault="00E665CD" w:rsidP="00E665CD">
      <w:r>
        <w:t>(a)     Total momentum (of a system of bodies) remains constant</w:t>
      </w:r>
    </w:p>
    <w:p w:rsidR="00E665CD" w:rsidRDefault="00E665CD" w:rsidP="00E665CD">
      <w:proofErr w:type="gramStart"/>
      <w:r>
        <w:lastRenderedPageBreak/>
        <w:t>accept</w:t>
      </w:r>
      <w:proofErr w:type="gramEnd"/>
      <w:r>
        <w:t xml:space="preserve"> momentum before (a collision) = momentum after (a collision)</w:t>
      </w:r>
    </w:p>
    <w:p w:rsidR="00E665CD" w:rsidRDefault="00E665CD" w:rsidP="00E665CD">
      <w:r>
        <w:t>1</w:t>
      </w:r>
    </w:p>
    <w:p w:rsidR="00E665CD" w:rsidRDefault="00E665CD" w:rsidP="00E665CD">
      <w:r>
        <w:t>Provided no external force acts</w:t>
      </w:r>
    </w:p>
    <w:p w:rsidR="00E665CD" w:rsidRDefault="00E665CD" w:rsidP="00E665CD">
      <w:r>
        <w:t>1</w:t>
      </w:r>
    </w:p>
    <w:p w:rsidR="00E665CD" w:rsidRDefault="00E665CD" w:rsidP="00E665CD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rotate the compressor</w:t>
      </w:r>
    </w:p>
    <w:p w:rsidR="00E665CD" w:rsidRDefault="00E665CD" w:rsidP="00E665CD">
      <w:r>
        <w:t>1</w:t>
      </w:r>
    </w:p>
    <w:p w:rsidR="00E665CD" w:rsidRDefault="00E665CD" w:rsidP="00E665CD">
      <w:r>
        <w:t>(ii)     •        fuel is mixed with the air and ignited</w:t>
      </w:r>
    </w:p>
    <w:p w:rsidR="00E665CD" w:rsidRDefault="00E665CD" w:rsidP="00E665CD">
      <w:r>
        <w:t xml:space="preserve">•        causing an increase in the pressure </w:t>
      </w:r>
    </w:p>
    <w:p w:rsidR="00E665CD" w:rsidRDefault="00E665CD" w:rsidP="00E665CD">
      <w:proofErr w:type="gramStart"/>
      <w:r>
        <w:t>or</w:t>
      </w:r>
      <w:proofErr w:type="gramEnd"/>
      <w:r>
        <w:t xml:space="preserve"> temperature or speed of the gases</w:t>
      </w:r>
    </w:p>
    <w:p w:rsidR="00E665CD" w:rsidRDefault="00E665CD" w:rsidP="00E665CD">
      <w:proofErr w:type="gramStart"/>
      <w:r>
        <w:t>accept</w:t>
      </w:r>
      <w:proofErr w:type="gramEnd"/>
      <w:r>
        <w:t xml:space="preserve"> air out faster than air in </w:t>
      </w:r>
    </w:p>
    <w:p w:rsidR="00E665CD" w:rsidRDefault="00E665CD" w:rsidP="00E665CD">
      <w:proofErr w:type="gramStart"/>
      <w:r>
        <w:t>accept</w:t>
      </w:r>
      <w:proofErr w:type="gramEnd"/>
      <w:r>
        <w:t xml:space="preserve"> gases have momentum or</w:t>
      </w:r>
    </w:p>
    <w:p w:rsidR="00E665CD" w:rsidRDefault="00E665CD" w:rsidP="00E665CD">
      <w:r>
        <w:t>•        force backwards</w:t>
      </w:r>
    </w:p>
    <w:p w:rsidR="00E665CD" w:rsidRDefault="00E665CD" w:rsidP="00E665CD">
      <w:r>
        <w:t xml:space="preserve">•        </w:t>
      </w:r>
      <w:proofErr w:type="gramStart"/>
      <w:r>
        <w:t>exhaust</w:t>
      </w:r>
      <w:proofErr w:type="gramEnd"/>
      <w:r>
        <w:t xml:space="preserve"> gases have momentum</w:t>
      </w:r>
    </w:p>
    <w:p w:rsidR="00E665CD" w:rsidRDefault="00E665CD" w:rsidP="00E665CD">
      <w:r>
        <w:t>(</w:t>
      </w:r>
      <w:proofErr w:type="gramStart"/>
      <w:r>
        <w:t>backwards</w:t>
      </w:r>
      <w:proofErr w:type="gramEnd"/>
      <w:r>
        <w:t>) or force (backwards)</w:t>
      </w:r>
    </w:p>
    <w:p w:rsidR="00E665CD" w:rsidRDefault="00E665CD" w:rsidP="00E665CD">
      <w:proofErr w:type="gramStart"/>
      <w:r>
        <w:t>if</w:t>
      </w:r>
      <w:proofErr w:type="gramEnd"/>
      <w:r>
        <w:t xml:space="preserve"> the answer is in terms of force then this third point must be scored before the fourth can be credited</w:t>
      </w:r>
    </w:p>
    <w:p w:rsidR="00E665CD" w:rsidRDefault="00E665CD" w:rsidP="00E665CD">
      <w:r>
        <w:t xml:space="preserve">•        </w:t>
      </w:r>
      <w:proofErr w:type="gramStart"/>
      <w:r>
        <w:t>engine</w:t>
      </w:r>
      <w:proofErr w:type="gramEnd"/>
      <w:r>
        <w:t xml:space="preserve"> or aircraft has (equal) momentum forwards or force forwards</w:t>
      </w:r>
    </w:p>
    <w:p w:rsidR="00E665CD" w:rsidRDefault="00E665CD" w:rsidP="00E665CD">
      <w:r>
        <w:t>4</w:t>
      </w:r>
    </w:p>
    <w:p w:rsidR="00E665CD" w:rsidRDefault="00E665CD" w:rsidP="00E665CD">
      <w:r>
        <w:t xml:space="preserve">(c)     </w:t>
      </w:r>
      <w:proofErr w:type="gramStart"/>
      <w:r>
        <w:t>m</w:t>
      </w:r>
      <w:proofErr w:type="gramEnd"/>
      <w:r>
        <w:t xml:space="preserve"> = 350</w:t>
      </w:r>
    </w:p>
    <w:p w:rsidR="00E665CD" w:rsidRDefault="00E665CD" w:rsidP="00E665CD">
      <w:proofErr w:type="gramStart"/>
      <w:r>
        <w:t>answer</w:t>
      </w:r>
      <w:proofErr w:type="gramEnd"/>
      <w:r>
        <w:t xml:space="preserve"> 0.35 one mark only</w:t>
      </w:r>
    </w:p>
    <w:p w:rsidR="00E665CD" w:rsidRDefault="00E665CD" w:rsidP="00E665CD">
      <w:proofErr w:type="gramStart"/>
      <w:r>
        <w:t>allow</w:t>
      </w:r>
      <w:proofErr w:type="gramEnd"/>
      <w:r>
        <w:t xml:space="preserve"> one mark if 105 000 or 475-175 or 300 have been used</w:t>
      </w:r>
    </w:p>
    <w:p w:rsidR="00E665CD" w:rsidRDefault="00E665CD" w:rsidP="00E665CD">
      <w:r>
        <w:t>2</w:t>
      </w:r>
    </w:p>
    <w:p w:rsidR="00E665CD" w:rsidRDefault="00E665CD" w:rsidP="00E665CD">
      <w:r>
        <w:t>[9]</w:t>
      </w:r>
    </w:p>
    <w:p w:rsidR="00E665CD" w:rsidRDefault="00E665CD" w:rsidP="00E665CD">
      <w:r>
        <w:t>Q26.</w:t>
      </w:r>
    </w:p>
    <w:p w:rsidR="00E665CD" w:rsidRDefault="00E665CD" w:rsidP="00E665CD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zero</w:t>
      </w:r>
    </w:p>
    <w:p w:rsidR="00E665CD" w:rsidRDefault="00E665CD" w:rsidP="00E665CD">
      <w:proofErr w:type="gramStart"/>
      <w:r>
        <w:t>accept</w:t>
      </w:r>
      <w:proofErr w:type="gramEnd"/>
      <w:r>
        <w:t xml:space="preserve"> nothing</w:t>
      </w:r>
    </w:p>
    <w:p w:rsidR="00E665CD" w:rsidRDefault="00E665CD" w:rsidP="00E665CD">
      <w:r>
        <w:t>1</w:t>
      </w:r>
    </w:p>
    <w:p w:rsidR="00E665CD" w:rsidRDefault="00E665CD" w:rsidP="00E665CD">
      <w:proofErr w:type="gramStart"/>
      <w:r>
        <w:t>speed</w:t>
      </w:r>
      <w:proofErr w:type="gramEnd"/>
      <w:r>
        <w:t xml:space="preserve"> is zero</w:t>
      </w:r>
    </w:p>
    <w:p w:rsidR="00E665CD" w:rsidRDefault="00E665CD" w:rsidP="00E665CD">
      <w:proofErr w:type="gramStart"/>
      <w:r>
        <w:lastRenderedPageBreak/>
        <w:t>accept</w:t>
      </w:r>
      <w:proofErr w:type="gramEnd"/>
      <w:r>
        <w:t xml:space="preserve"> not moving</w:t>
      </w:r>
    </w:p>
    <w:p w:rsidR="00E665CD" w:rsidRDefault="00E665CD" w:rsidP="00E665CD">
      <w:r>
        <w:t>1</w:t>
      </w:r>
    </w:p>
    <w:p w:rsidR="00E665CD" w:rsidRDefault="00E665CD" w:rsidP="00E665CD">
      <w:r>
        <w:t>(ii)     A</w:t>
      </w:r>
    </w:p>
    <w:p w:rsidR="00E665CD" w:rsidRDefault="00E665CD" w:rsidP="00E665CD">
      <w:r>
        <w:t>1</w:t>
      </w:r>
    </w:p>
    <w:p w:rsidR="00E665CD" w:rsidRDefault="00E665CD" w:rsidP="00E665CD">
      <w:r>
        <w:t xml:space="preserve">         </w:t>
      </w:r>
      <w:proofErr w:type="gramStart"/>
      <w:r>
        <w:t>largest</w:t>
      </w:r>
      <w:proofErr w:type="gramEnd"/>
      <w:r>
        <w:t xml:space="preserve"> mass or weight</w:t>
      </w:r>
    </w:p>
    <w:p w:rsidR="00E665CD" w:rsidRDefault="00E665CD" w:rsidP="00E665CD">
      <w:proofErr w:type="gramStart"/>
      <w:r>
        <w:t>accept</w:t>
      </w:r>
      <w:proofErr w:type="gramEnd"/>
      <w:r>
        <w:t xml:space="preserve"> heaviest luggage</w:t>
      </w:r>
    </w:p>
    <w:p w:rsidR="00E665CD" w:rsidRDefault="00E665CD" w:rsidP="00E665CD">
      <w:proofErr w:type="gramStart"/>
      <w:r>
        <w:t>do</w:t>
      </w:r>
      <w:proofErr w:type="gramEnd"/>
      <w:r>
        <w:t xml:space="preserve"> not accept largest luggage</w:t>
      </w:r>
    </w:p>
    <w:p w:rsidR="00E665CD" w:rsidRDefault="00E665CD" w:rsidP="00E665CD">
      <w:r>
        <w:t>1</w:t>
      </w:r>
    </w:p>
    <w:p w:rsidR="00E665CD" w:rsidRDefault="00E665CD" w:rsidP="00E665CD">
      <w:r>
        <w:t xml:space="preserve">(iii)     </w:t>
      </w:r>
      <w:proofErr w:type="gramStart"/>
      <w:r>
        <w:t>momentum</w:t>
      </w:r>
      <w:proofErr w:type="gramEnd"/>
      <w:r>
        <w:t xml:space="preserve"> does change</w:t>
      </w:r>
    </w:p>
    <w:p w:rsidR="00E665CD" w:rsidRDefault="00E665CD" w:rsidP="00E665CD">
      <w:proofErr w:type="gramStart"/>
      <w:r>
        <w:t>accept</w:t>
      </w:r>
      <w:proofErr w:type="gramEnd"/>
      <w:r>
        <w:t xml:space="preserve"> yes</w:t>
      </w:r>
    </w:p>
    <w:p w:rsidR="00E665CD" w:rsidRDefault="00E665CD" w:rsidP="00E665CD">
      <w:r>
        <w:t>1</w:t>
      </w:r>
    </w:p>
    <w:p w:rsidR="00E665CD" w:rsidRDefault="00E665CD" w:rsidP="00E665CD">
      <w:r>
        <w:t xml:space="preserve">         </w:t>
      </w:r>
      <w:proofErr w:type="gramStart"/>
      <w:r>
        <w:t>direction</w:t>
      </w:r>
      <w:proofErr w:type="gramEnd"/>
      <w:r>
        <w:t xml:space="preserve"> is changing</w:t>
      </w:r>
    </w:p>
    <w:p w:rsidR="00E665CD" w:rsidRDefault="00E665CD" w:rsidP="00E665CD">
      <w:proofErr w:type="gramStart"/>
      <w:r>
        <w:t>accept</w:t>
      </w:r>
      <w:proofErr w:type="gramEnd"/>
      <w:r>
        <w:t xml:space="preserve"> velocity is changing</w:t>
      </w:r>
    </w:p>
    <w:p w:rsidR="00E665CD" w:rsidRDefault="00E665CD" w:rsidP="00E665CD">
      <w:proofErr w:type="gramStart"/>
      <w:r>
        <w:t>do</w:t>
      </w:r>
      <w:proofErr w:type="gramEnd"/>
      <w:r>
        <w:t xml:space="preserve"> not accept answers in terms of</w:t>
      </w:r>
    </w:p>
    <w:p w:rsidR="00E665CD" w:rsidRDefault="00E665CD" w:rsidP="00E665CD">
      <w:proofErr w:type="gramStart"/>
      <w:r>
        <w:t>speed</w:t>
      </w:r>
      <w:proofErr w:type="gramEnd"/>
      <w:r>
        <w:t xml:space="preserve"> changing</w:t>
      </w:r>
    </w:p>
    <w:p w:rsidR="00E665CD" w:rsidRDefault="00E665CD" w:rsidP="00E665CD">
      <w:r>
        <w:t>1</w:t>
      </w:r>
    </w:p>
    <w:p w:rsidR="00E665CD" w:rsidRDefault="00E665CD" w:rsidP="00E665CD">
      <w:r>
        <w:t xml:space="preserve">(b)    </w:t>
      </w:r>
      <w:proofErr w:type="gramStart"/>
      <w:r>
        <w:t>kg</w:t>
      </w:r>
      <w:proofErr w:type="gramEnd"/>
      <w:r>
        <w:t xml:space="preserve"> m/s</w:t>
      </w:r>
    </w:p>
    <w:p w:rsidR="00E665CD" w:rsidRDefault="00E665CD" w:rsidP="00E665CD">
      <w:r>
        <w:t>1</w:t>
      </w:r>
    </w:p>
    <w:p w:rsidR="00E665CD" w:rsidRDefault="00E665CD" w:rsidP="00E665CD">
      <w:r>
        <w:t>[7]</w:t>
      </w:r>
    </w:p>
    <w:p w:rsidR="00E665CD" w:rsidRDefault="00E665CD" w:rsidP="00E665CD">
      <w:r>
        <w:t>Q27.</w:t>
      </w:r>
    </w:p>
    <w:p w:rsidR="00E665CD" w:rsidRDefault="00E665CD" w:rsidP="00E665CD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direction indicated</w:t>
      </w:r>
    </w:p>
    <w:p w:rsidR="00E665CD" w:rsidRDefault="00E665CD" w:rsidP="00E665CD">
      <w:proofErr w:type="gramStart"/>
      <w:r>
        <w:t>accept</w:t>
      </w:r>
      <w:proofErr w:type="gramEnd"/>
      <w:r>
        <w:t xml:space="preserve"> to right or + or – or arrow drawn on diagram</w:t>
      </w:r>
    </w:p>
    <w:p w:rsidR="00E665CD" w:rsidRDefault="00E665CD" w:rsidP="00E665CD">
      <w:r>
        <w:t>1</w:t>
      </w:r>
    </w:p>
    <w:p w:rsidR="00E665CD" w:rsidRDefault="00E665CD" w:rsidP="00E665CD">
      <w:r>
        <w:t xml:space="preserve">         300</w:t>
      </w:r>
    </w:p>
    <w:p w:rsidR="00E665CD" w:rsidRDefault="00E665CD" w:rsidP="00E665CD">
      <w:r>
        <w:t>1</w:t>
      </w:r>
    </w:p>
    <w:p w:rsidR="00E665CD" w:rsidRDefault="00E665CD" w:rsidP="00E665CD">
      <w:r>
        <w:t xml:space="preserve">         </w:t>
      </w:r>
      <w:proofErr w:type="gramStart"/>
      <w:r>
        <w:t>kg</w:t>
      </w:r>
      <w:proofErr w:type="gramEnd"/>
      <w:r>
        <w:t xml:space="preserve"> m/s or Ns</w:t>
      </w:r>
    </w:p>
    <w:p w:rsidR="00E665CD" w:rsidRDefault="00E665CD" w:rsidP="00E665CD">
      <w:r>
        <w:t>1</w:t>
      </w:r>
    </w:p>
    <w:p w:rsidR="00E665CD" w:rsidRDefault="00E665CD" w:rsidP="00E665CD">
      <w:r>
        <w:lastRenderedPageBreak/>
        <w:t>(ii)     300 (kg m/s)</w:t>
      </w:r>
    </w:p>
    <w:p w:rsidR="00E665CD" w:rsidRDefault="00E665CD" w:rsidP="00E665CD">
      <w:r>
        <w:t>1</w:t>
      </w:r>
    </w:p>
    <w:p w:rsidR="00E665CD" w:rsidRDefault="00E665CD" w:rsidP="00E665CD">
      <w:r>
        <w:t xml:space="preserve">(b)     </w:t>
      </w:r>
      <w:proofErr w:type="gramStart"/>
      <w:r>
        <w:t>momentum</w:t>
      </w:r>
      <w:proofErr w:type="gramEnd"/>
      <w:r>
        <w:t xml:space="preserve"> of person towards jetty = momentum of boat away from jetty</w:t>
      </w:r>
    </w:p>
    <w:p w:rsidR="00E665CD" w:rsidRDefault="00E665CD" w:rsidP="00E665CD">
      <w:proofErr w:type="gramStart"/>
      <w:r>
        <w:t>or</w:t>
      </w:r>
      <w:proofErr w:type="gramEnd"/>
      <w:r>
        <w:t xml:space="preserve"> total momentum is constant so as person goes one way boat goes the other</w:t>
      </w:r>
    </w:p>
    <w:p w:rsidR="00E665CD" w:rsidRDefault="00E665CD" w:rsidP="00E665CD">
      <w:r>
        <w:t>1 mark is for the idea of momentum conservation</w:t>
      </w:r>
    </w:p>
    <w:p w:rsidR="00E665CD" w:rsidRDefault="00E665CD" w:rsidP="00E665CD">
      <w:r>
        <w:t>1 is for direction</w:t>
      </w:r>
    </w:p>
    <w:p w:rsidR="00E665CD" w:rsidRDefault="00E665CD" w:rsidP="00E665CD">
      <w:r>
        <w:t>2</w:t>
      </w:r>
    </w:p>
    <w:p w:rsidR="00E665CD" w:rsidRDefault="00E665CD" w:rsidP="00E665CD">
      <w:r>
        <w:t xml:space="preserve">(c)     </w:t>
      </w:r>
      <w:proofErr w:type="gramStart"/>
      <w:r>
        <w:t>time</w:t>
      </w:r>
      <w:proofErr w:type="gramEnd"/>
      <w:r>
        <w:t xml:space="preserve"> of collision increases</w:t>
      </w:r>
    </w:p>
    <w:p w:rsidR="00E665CD" w:rsidRDefault="00E665CD" w:rsidP="00E665CD">
      <w:proofErr w:type="gramStart"/>
      <w:r>
        <w:t>do</w:t>
      </w:r>
      <w:proofErr w:type="gramEnd"/>
      <w:r>
        <w:t xml:space="preserve"> not accept momentum is conserved</w:t>
      </w:r>
    </w:p>
    <w:p w:rsidR="00E665CD" w:rsidRDefault="00E665CD" w:rsidP="00E665CD">
      <w:r>
        <w:t>1</w:t>
      </w:r>
    </w:p>
    <w:p w:rsidR="00E665CD" w:rsidRDefault="00E665CD" w:rsidP="00E665CD">
      <w:proofErr w:type="gramStart"/>
      <w:r>
        <w:t>so</w:t>
      </w:r>
      <w:proofErr w:type="gramEnd"/>
      <w:r>
        <w:t xml:space="preserve"> a smaller force is exerted</w:t>
      </w:r>
    </w:p>
    <w:p w:rsidR="00E665CD" w:rsidRDefault="00E665CD" w:rsidP="00E665CD">
      <w:proofErr w:type="gramStart"/>
      <w:r>
        <w:t>do</w:t>
      </w:r>
      <w:proofErr w:type="gramEnd"/>
      <w:r>
        <w:t xml:space="preserve"> not accept designed to absorb energy or momentum</w:t>
      </w:r>
    </w:p>
    <w:p w:rsidR="00E665CD" w:rsidRDefault="00E665CD" w:rsidP="00E665CD">
      <w:r>
        <w:t>1</w:t>
      </w:r>
    </w:p>
    <w:p w:rsidR="00E665CD" w:rsidRDefault="00E665CD" w:rsidP="00E665CD">
      <w:r>
        <w:t xml:space="preserve">          </w:t>
      </w:r>
      <w:proofErr w:type="gramStart"/>
      <w:r>
        <w:t>to</w:t>
      </w:r>
      <w:proofErr w:type="gramEnd"/>
      <w:r>
        <w:t xml:space="preserve"> produce the same change of momentum or impulse force</w:t>
      </w:r>
    </w:p>
    <w:p w:rsidR="00E665CD" w:rsidRDefault="00E665CD" w:rsidP="00E665CD">
      <w:proofErr w:type="gramStart"/>
      <w:r>
        <w:t>do</w:t>
      </w:r>
      <w:proofErr w:type="gramEnd"/>
      <w:r>
        <w:t xml:space="preserve"> not accept cushions fall</w:t>
      </w:r>
    </w:p>
    <w:p w:rsidR="00E665CD" w:rsidRDefault="00E665CD" w:rsidP="00E665CD">
      <w:r>
        <w:t>1</w:t>
      </w:r>
    </w:p>
    <w:p w:rsidR="00E665CD" w:rsidRDefault="00E665CD" w:rsidP="00E665CD">
      <w:r>
        <w:t>[9]</w:t>
      </w:r>
    </w:p>
    <w:p w:rsidR="00E665CD" w:rsidRDefault="00E665CD" w:rsidP="00E665CD">
      <w:r>
        <w:t>Q28.</w:t>
      </w:r>
    </w:p>
    <w:p w:rsidR="00E665CD" w:rsidRDefault="00E665CD" w:rsidP="00E665CD">
      <w:r>
        <w:t xml:space="preserve">(a)     </w:t>
      </w:r>
      <w:proofErr w:type="gramStart"/>
      <w:r>
        <w:t>the</w:t>
      </w:r>
      <w:proofErr w:type="gramEnd"/>
      <w:r>
        <w:t xml:space="preserve"> snow</w:t>
      </w:r>
    </w:p>
    <w:p w:rsidR="00E665CD" w:rsidRDefault="00E665CD" w:rsidP="00E665CD">
      <w:r>
        <w:t>1</w:t>
      </w:r>
    </w:p>
    <w:p w:rsidR="00E665CD" w:rsidRDefault="00E665CD" w:rsidP="00E665CD">
      <w:proofErr w:type="gramStart"/>
      <w:r>
        <w:t>smallest</w:t>
      </w:r>
      <w:proofErr w:type="gramEnd"/>
      <w:r>
        <w:t xml:space="preserve"> mass</w:t>
      </w:r>
    </w:p>
    <w:p w:rsidR="00E665CD" w:rsidRDefault="00E665CD" w:rsidP="00E665CD">
      <w:proofErr w:type="gramStart"/>
      <w:r>
        <w:t>do</w:t>
      </w:r>
      <w:proofErr w:type="gramEnd"/>
      <w:r>
        <w:t xml:space="preserve"> not accept it is not moving</w:t>
      </w:r>
    </w:p>
    <w:p w:rsidR="00E665CD" w:rsidRDefault="00E665CD" w:rsidP="00E665CD">
      <w:proofErr w:type="gramStart"/>
      <w:r>
        <w:t>accept</w:t>
      </w:r>
      <w:proofErr w:type="gramEnd"/>
      <w:r>
        <w:t xml:space="preserve"> weight for mass</w:t>
      </w:r>
    </w:p>
    <w:p w:rsidR="00E665CD" w:rsidRDefault="00E665CD" w:rsidP="00E665CD">
      <w:proofErr w:type="gramStart"/>
      <w:r>
        <w:t>accept</w:t>
      </w:r>
      <w:proofErr w:type="gramEnd"/>
      <w:r>
        <w:t xml:space="preserve"> it’s the lightest</w:t>
      </w:r>
    </w:p>
    <w:p w:rsidR="00E665CD" w:rsidRDefault="00E665CD" w:rsidP="00E665CD">
      <w:r>
        <w:t>1</w:t>
      </w:r>
    </w:p>
    <w:p w:rsidR="00E665CD" w:rsidRDefault="00E665CD" w:rsidP="00E665CD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decrease</w:t>
      </w:r>
    </w:p>
    <w:p w:rsidR="00E665CD" w:rsidRDefault="00E665CD" w:rsidP="00E665CD">
      <w:r>
        <w:t>1</w:t>
      </w:r>
    </w:p>
    <w:p w:rsidR="00E665CD" w:rsidRDefault="00E665CD" w:rsidP="00E665CD">
      <w:proofErr w:type="gramStart"/>
      <w:r>
        <w:lastRenderedPageBreak/>
        <w:t>velocity</w:t>
      </w:r>
      <w:proofErr w:type="gramEnd"/>
      <w:r>
        <w:t xml:space="preserve"> reducing</w:t>
      </w:r>
    </w:p>
    <w:p w:rsidR="00E665CD" w:rsidRDefault="00E665CD" w:rsidP="00E665CD">
      <w:proofErr w:type="gramStart"/>
      <w:r>
        <w:t>accept</w:t>
      </w:r>
      <w:proofErr w:type="gramEnd"/>
      <w:r>
        <w:t xml:space="preserve"> speed for velocity</w:t>
      </w:r>
    </w:p>
    <w:p w:rsidR="00E665CD" w:rsidRDefault="00E665CD" w:rsidP="00E665CD">
      <w:proofErr w:type="gramStart"/>
      <w:r>
        <w:t>accept</w:t>
      </w:r>
      <w:proofErr w:type="gramEnd"/>
      <w:r>
        <w:t xml:space="preserve"> it is stopping</w:t>
      </w:r>
    </w:p>
    <w:p w:rsidR="00E665CD" w:rsidRDefault="00E665CD" w:rsidP="00E665CD">
      <w:proofErr w:type="gramStart"/>
      <w:r>
        <w:t>do</w:t>
      </w:r>
      <w:proofErr w:type="gramEnd"/>
      <w:r>
        <w:t xml:space="preserve"> not accept the brakes are on</w:t>
      </w:r>
    </w:p>
    <w:p w:rsidR="00E665CD" w:rsidRDefault="00E665CD" w:rsidP="00E665CD">
      <w:proofErr w:type="gramStart"/>
      <w:r>
        <w:t>accept</w:t>
      </w:r>
      <w:proofErr w:type="gramEnd"/>
      <w:r>
        <w:t xml:space="preserve"> car is decelerating</w:t>
      </w:r>
    </w:p>
    <w:p w:rsidR="00E665CD" w:rsidRDefault="00E665CD" w:rsidP="00E665CD">
      <w:r>
        <w:t>1</w:t>
      </w:r>
    </w:p>
    <w:p w:rsidR="00E665CD" w:rsidRDefault="00E665CD" w:rsidP="00E665CD">
      <w:r>
        <w:t xml:space="preserve">(ii)     </w:t>
      </w:r>
      <w:proofErr w:type="gramStart"/>
      <w:r>
        <w:t>forwards</w:t>
      </w:r>
      <w:proofErr w:type="gramEnd"/>
    </w:p>
    <w:p w:rsidR="00E665CD" w:rsidRDefault="00E665CD" w:rsidP="00E665CD">
      <w:r>
        <w:t>1</w:t>
      </w:r>
    </w:p>
    <w:p w:rsidR="00E665CD" w:rsidRDefault="00E665CD" w:rsidP="00E665CD">
      <w:r>
        <w:t xml:space="preserve">         </w:t>
      </w:r>
      <w:proofErr w:type="gramStart"/>
      <w:r>
        <w:t>direction</w:t>
      </w:r>
      <w:proofErr w:type="gramEnd"/>
      <w:r>
        <w:t xml:space="preserve"> of momentum does not change </w:t>
      </w:r>
    </w:p>
    <w:p w:rsidR="00E665CD" w:rsidRDefault="00E665CD" w:rsidP="00E665CD">
      <w:proofErr w:type="gramStart"/>
      <w:r>
        <w:t>or</w:t>
      </w:r>
      <w:proofErr w:type="gramEnd"/>
      <w:r>
        <w:t xml:space="preserve"> the car stops and snow does not</w:t>
      </w:r>
    </w:p>
    <w:p w:rsidR="00E665CD" w:rsidRDefault="00E665CD" w:rsidP="00E665CD">
      <w:proofErr w:type="gramStart"/>
      <w:r>
        <w:t>dependent</w:t>
      </w:r>
      <w:proofErr w:type="gramEnd"/>
      <w:r>
        <w:t xml:space="preserve"> on forwards given</w:t>
      </w:r>
    </w:p>
    <w:p w:rsidR="00E665CD" w:rsidRDefault="00E665CD" w:rsidP="00E665CD">
      <w:proofErr w:type="gramStart"/>
      <w:r>
        <w:t>accept</w:t>
      </w:r>
      <w:proofErr w:type="gramEnd"/>
      <w:r>
        <w:t xml:space="preserve"> answers given in terms of Newton’s second or first law of motion</w:t>
      </w:r>
    </w:p>
    <w:p w:rsidR="00E665CD" w:rsidRDefault="00E665CD" w:rsidP="00E665CD">
      <w:proofErr w:type="gramStart"/>
      <w:r>
        <w:t>accept</w:t>
      </w:r>
      <w:proofErr w:type="gramEnd"/>
      <w:r>
        <w:t xml:space="preserve"> momentum of snow</w:t>
      </w:r>
    </w:p>
    <w:p w:rsidR="00E665CD" w:rsidRDefault="00E665CD" w:rsidP="00E665CD">
      <w:proofErr w:type="gramStart"/>
      <w:r>
        <w:t>do</w:t>
      </w:r>
      <w:proofErr w:type="gramEnd"/>
      <w:r>
        <w:t xml:space="preserve"> not accept the snow still has momentum</w:t>
      </w:r>
    </w:p>
    <w:p w:rsidR="00E665CD" w:rsidRDefault="00E665CD" w:rsidP="00E665CD">
      <w:r>
        <w:t>1</w:t>
      </w:r>
    </w:p>
    <w:p w:rsidR="00E665CD" w:rsidRDefault="00E665CD" w:rsidP="00E665CD">
      <w:r>
        <w:t>(c)     Ns</w:t>
      </w:r>
    </w:p>
    <w:p w:rsidR="00E665CD" w:rsidRDefault="00E665CD" w:rsidP="00E665CD">
      <w:r>
        <w:t>1</w:t>
      </w:r>
    </w:p>
    <w:p w:rsidR="00E665CD" w:rsidRDefault="00E665CD" w:rsidP="00E665CD">
      <w:r>
        <w:t>[7]</w:t>
      </w:r>
    </w:p>
    <w:p w:rsidR="00E665CD" w:rsidRDefault="00E665CD" w:rsidP="00E665CD">
      <w:r>
        <w:t>Q29.</w:t>
      </w:r>
    </w:p>
    <w:p w:rsidR="00E665CD" w:rsidRDefault="00E665CD" w:rsidP="00E665CD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6</w:t>
      </w:r>
    </w:p>
    <w:p w:rsidR="00E665CD" w:rsidRDefault="00E665CD" w:rsidP="00E665CD">
      <w:proofErr w:type="gramStart"/>
      <w:r>
        <w:t>for</w:t>
      </w:r>
      <w:proofErr w:type="gramEnd"/>
      <w:r>
        <w:t xml:space="preserve"> 1 mark</w:t>
      </w:r>
    </w:p>
    <w:p w:rsidR="00E665CD" w:rsidRDefault="00E665CD" w:rsidP="00E665CD">
      <w:r>
        <w:t>1</w:t>
      </w:r>
    </w:p>
    <w:p w:rsidR="00E665CD" w:rsidRDefault="00E665CD" w:rsidP="00E665CD">
      <w:r>
        <w:t>(ii)     6</w:t>
      </w:r>
    </w:p>
    <w:p w:rsidR="00E665CD" w:rsidRDefault="00E665CD" w:rsidP="00E665CD">
      <w:proofErr w:type="gramStart"/>
      <w:r>
        <w:t>for</w:t>
      </w:r>
      <w:proofErr w:type="gramEnd"/>
      <w:r>
        <w:t xml:space="preserve"> 1 mark</w:t>
      </w:r>
    </w:p>
    <w:p w:rsidR="00E665CD" w:rsidRDefault="00E665CD" w:rsidP="00E665CD">
      <w:r>
        <w:t>1</w:t>
      </w:r>
    </w:p>
    <w:p w:rsidR="00E665CD" w:rsidRDefault="00E665CD" w:rsidP="00E665CD">
      <w:r>
        <w:t>(iii)     1.5</w:t>
      </w:r>
    </w:p>
    <w:p w:rsidR="00E665CD" w:rsidRDefault="00E665CD" w:rsidP="00E665CD">
      <w:proofErr w:type="gramStart"/>
      <w:r>
        <w:t>for</w:t>
      </w:r>
      <w:proofErr w:type="gramEnd"/>
      <w:r>
        <w:t xml:space="preserve"> 1 mark</w:t>
      </w:r>
    </w:p>
    <w:p w:rsidR="00E665CD" w:rsidRDefault="00E665CD" w:rsidP="00E665CD">
      <w:r>
        <w:lastRenderedPageBreak/>
        <w:t>1</w:t>
      </w:r>
    </w:p>
    <w:p w:rsidR="00E665CD" w:rsidRDefault="00E665CD" w:rsidP="00E665CD">
      <w:proofErr w:type="gramStart"/>
      <w:r>
        <w:t>(iv)    4.5</w:t>
      </w:r>
      <w:proofErr w:type="gramEnd"/>
    </w:p>
    <w:p w:rsidR="00E665CD" w:rsidRDefault="00E665CD" w:rsidP="00E665CD">
      <w:proofErr w:type="gramStart"/>
      <w:r>
        <w:t>for</w:t>
      </w:r>
      <w:proofErr w:type="gramEnd"/>
      <w:r>
        <w:t xml:space="preserve"> 1 mark</w:t>
      </w:r>
    </w:p>
    <w:p w:rsidR="00E665CD" w:rsidRDefault="00E665CD" w:rsidP="00E665CD">
      <w:r>
        <w:t>1</w:t>
      </w:r>
    </w:p>
    <w:p w:rsidR="00E665CD" w:rsidRDefault="00E665CD" w:rsidP="00E665CD">
      <w:r>
        <w:t>(v)     3</w:t>
      </w:r>
    </w:p>
    <w:p w:rsidR="00E665CD" w:rsidRDefault="00E665CD" w:rsidP="00E665CD">
      <w:proofErr w:type="gramStart"/>
      <w:r>
        <w:t>for</w:t>
      </w:r>
      <w:proofErr w:type="gramEnd"/>
      <w:r>
        <w:t xml:space="preserve"> 1 mark</w:t>
      </w:r>
    </w:p>
    <w:p w:rsidR="00E665CD" w:rsidRDefault="00E665CD" w:rsidP="00E665CD">
      <w:r>
        <w:t>1</w:t>
      </w:r>
    </w:p>
    <w:p w:rsidR="00E665CD" w:rsidRDefault="00E665CD" w:rsidP="00E665CD">
      <w:r>
        <w:t xml:space="preserve">(b)     </w:t>
      </w:r>
      <w:proofErr w:type="gramStart"/>
      <w:r>
        <w:t>initial</w:t>
      </w:r>
      <w:proofErr w:type="gramEnd"/>
      <w:r>
        <w:t xml:space="preserve"> </w:t>
      </w:r>
      <w:proofErr w:type="spellStart"/>
      <w:r>
        <w:t>ke</w:t>
      </w:r>
      <w:proofErr w:type="spellEnd"/>
      <w:r>
        <w:t xml:space="preserve"> = 12J;</w:t>
      </w:r>
    </w:p>
    <w:p w:rsidR="00E665CD" w:rsidRDefault="00E665CD" w:rsidP="00E665CD">
      <w:proofErr w:type="gramStart"/>
      <w:r>
        <w:t>final</w:t>
      </w:r>
      <w:proofErr w:type="gramEnd"/>
      <w:r>
        <w:t xml:space="preserve"> </w:t>
      </w:r>
      <w:proofErr w:type="spellStart"/>
      <w:r>
        <w:t>ke</w:t>
      </w:r>
      <w:proofErr w:type="spellEnd"/>
      <w:r>
        <w:t xml:space="preserve"> = 0.75J + 6.75J;</w:t>
      </w:r>
    </w:p>
    <w:p w:rsidR="00E665CD" w:rsidRDefault="00E665CD" w:rsidP="00E665CD">
      <w:proofErr w:type="gramStart"/>
      <w:r>
        <w:t>energy</w:t>
      </w:r>
      <w:proofErr w:type="gramEnd"/>
      <w:r>
        <w:t xml:space="preserve"> loss = 4.5J </w:t>
      </w:r>
    </w:p>
    <w:p w:rsidR="00E665CD" w:rsidRDefault="00E665CD" w:rsidP="00E665CD">
      <w:proofErr w:type="gramStart"/>
      <w:r>
        <w:t>for</w:t>
      </w:r>
      <w:proofErr w:type="gramEnd"/>
      <w:r>
        <w:t xml:space="preserve"> 1 mark each</w:t>
      </w:r>
    </w:p>
    <w:p w:rsidR="00E665CD" w:rsidRDefault="00E665CD" w:rsidP="00E665CD">
      <w:r>
        <w:t xml:space="preserve">          (If wrong; any correct </w:t>
      </w:r>
      <w:proofErr w:type="spellStart"/>
      <w:r>
        <w:t>ke</w:t>
      </w:r>
      <w:proofErr w:type="spellEnd"/>
      <w:r>
        <w:t xml:space="preserve"> value gains 1 mark; maximum of 2</w:t>
      </w:r>
    </w:p>
    <w:p w:rsidR="00E665CD" w:rsidRDefault="00E665CD" w:rsidP="00E665CD">
      <w:proofErr w:type="gramStart"/>
      <w:r>
        <w:t>path</w:t>
      </w:r>
      <w:proofErr w:type="gramEnd"/>
      <w:r>
        <w:t xml:space="preserve"> through calculation clear and correct gains 1 mark)</w:t>
      </w:r>
    </w:p>
    <w:p w:rsidR="00E665CD" w:rsidRDefault="00E665CD" w:rsidP="00E665CD">
      <w:r>
        <w:t>(</w:t>
      </w:r>
      <w:proofErr w:type="gramStart"/>
      <w:r>
        <w:t>ignore</w:t>
      </w:r>
      <w:proofErr w:type="gramEnd"/>
      <w:r>
        <w:t xml:space="preserve"> either ball – max 1 mark)</w:t>
      </w:r>
    </w:p>
    <w:p w:rsidR="00E665CD" w:rsidRDefault="00E665CD" w:rsidP="00E665CD">
      <w:r>
        <w:t>3</w:t>
      </w:r>
    </w:p>
    <w:p w:rsidR="00E665CD" w:rsidRDefault="00E665CD" w:rsidP="00E665CD">
      <w:r>
        <w:t>[8]</w:t>
      </w:r>
    </w:p>
    <w:p w:rsidR="00E665CD" w:rsidRDefault="00E665CD" w:rsidP="00E665CD">
      <w:r>
        <w:t>Q30.</w:t>
      </w:r>
    </w:p>
    <w:p w:rsidR="00E665CD" w:rsidRDefault="00E665CD" w:rsidP="00E665CD">
      <w:r>
        <w:t>(a)     Each scale optimum</w:t>
      </w:r>
    </w:p>
    <w:p w:rsidR="00E665CD" w:rsidRDefault="00E665CD" w:rsidP="00E665CD">
      <w:r>
        <w:t>Else both half size</w:t>
      </w:r>
    </w:p>
    <w:p w:rsidR="00E665CD" w:rsidRDefault="00E665CD" w:rsidP="00E665CD">
      <w:r>
        <w:t>Straight line joining 30</w:t>
      </w:r>
      <w:proofErr w:type="gramStart"/>
      <w:r>
        <w:t>,0</w:t>
      </w:r>
      <w:proofErr w:type="gramEnd"/>
      <w:r>
        <w:t xml:space="preserve"> to 30,0.67 to 0, 5.67</w:t>
      </w:r>
    </w:p>
    <w:p w:rsidR="00E665CD" w:rsidRDefault="00E665CD" w:rsidP="00E665CD">
      <w:proofErr w:type="gramStart"/>
      <w:r>
        <w:t>any</w:t>
      </w:r>
      <w:proofErr w:type="gramEnd"/>
      <w:r>
        <w:t xml:space="preserve"> 5 for 1 mark each</w:t>
      </w:r>
    </w:p>
    <w:p w:rsidR="00E665CD" w:rsidRDefault="00E665CD" w:rsidP="00E665CD">
      <w:r>
        <w:t>5</w:t>
      </w:r>
    </w:p>
    <w:p w:rsidR="00E665CD" w:rsidRDefault="00E665CD" w:rsidP="00E665CD">
      <w:r>
        <w:t>(b)     6</w:t>
      </w:r>
    </w:p>
    <w:p w:rsidR="00E665CD" w:rsidRDefault="00E665CD" w:rsidP="00E665CD">
      <w:r>
        <w:t>Else a = 30/5</w:t>
      </w:r>
    </w:p>
    <w:p w:rsidR="00E665CD" w:rsidRDefault="00E665CD" w:rsidP="00E665CD">
      <w:proofErr w:type="gramStart"/>
      <w:r>
        <w:t>gets</w:t>
      </w:r>
      <w:proofErr w:type="gramEnd"/>
      <w:r>
        <w:t xml:space="preserve"> 2 marks</w:t>
      </w:r>
    </w:p>
    <w:p w:rsidR="00E665CD" w:rsidRDefault="00E665CD" w:rsidP="00E665CD">
      <w:r>
        <w:t>Else a = v/t</w:t>
      </w:r>
    </w:p>
    <w:p w:rsidR="00E665CD" w:rsidRDefault="00E665CD" w:rsidP="00E665CD">
      <w:proofErr w:type="gramStart"/>
      <w:r>
        <w:t>gets</w:t>
      </w:r>
      <w:proofErr w:type="gramEnd"/>
      <w:r>
        <w:t xml:space="preserve"> 1 mark</w:t>
      </w:r>
    </w:p>
    <w:p w:rsidR="00E665CD" w:rsidRDefault="00E665CD" w:rsidP="00E665CD">
      <w:r>
        <w:lastRenderedPageBreak/>
        <w:t>3</w:t>
      </w:r>
    </w:p>
    <w:p w:rsidR="00E665CD" w:rsidRDefault="00E665CD" w:rsidP="00E665CD">
      <w:r>
        <w:t>(c)     9000</w:t>
      </w:r>
    </w:p>
    <w:p w:rsidR="00E665CD" w:rsidRDefault="00E665CD" w:rsidP="00E665CD">
      <w:r>
        <w:t>Else F = 6 × 1500</w:t>
      </w:r>
    </w:p>
    <w:p w:rsidR="00E665CD" w:rsidRDefault="00E665CD" w:rsidP="00E665CD">
      <w:proofErr w:type="gramStart"/>
      <w:r>
        <w:t>gets</w:t>
      </w:r>
      <w:proofErr w:type="gramEnd"/>
      <w:r>
        <w:t xml:space="preserve"> 2 marks</w:t>
      </w:r>
    </w:p>
    <w:p w:rsidR="00E665CD" w:rsidRDefault="00E665CD" w:rsidP="00E665CD">
      <w:r>
        <w:t>Else F = ma</w:t>
      </w:r>
    </w:p>
    <w:p w:rsidR="00E665CD" w:rsidRDefault="00E665CD" w:rsidP="00E665CD">
      <w:proofErr w:type="gramStart"/>
      <w:r>
        <w:t>gets</w:t>
      </w:r>
      <w:proofErr w:type="gramEnd"/>
      <w:r>
        <w:t xml:space="preserve"> 1 mark</w:t>
      </w:r>
    </w:p>
    <w:p w:rsidR="00E665CD" w:rsidRDefault="00E665CD" w:rsidP="00E665CD">
      <w:r>
        <w:t>3</w:t>
      </w:r>
    </w:p>
    <w:p w:rsidR="00E665CD" w:rsidRDefault="00E665CD" w:rsidP="00E665CD">
      <w:r>
        <w:t>(d)     (</w:t>
      </w:r>
      <w:proofErr w:type="spellStart"/>
      <w:proofErr w:type="gramStart"/>
      <w:r>
        <w:t>i</w:t>
      </w:r>
      <w:proofErr w:type="spellEnd"/>
      <w:proofErr w:type="gramEnd"/>
      <w:r>
        <w:t>)      Driver has forward momentum</w:t>
      </w:r>
    </w:p>
    <w:p w:rsidR="00E665CD" w:rsidRDefault="00E665CD" w:rsidP="00E665CD">
      <w:proofErr w:type="gramStart"/>
      <w:r>
        <w:t>Which is conserved</w:t>
      </w:r>
      <w:proofErr w:type="gramEnd"/>
    </w:p>
    <w:p w:rsidR="00E665CD" w:rsidRDefault="00E665CD" w:rsidP="00E665CD">
      <w:r>
        <w:t>Giving drive relative forward speed to car</w:t>
      </w:r>
    </w:p>
    <w:p w:rsidR="00E665CD" w:rsidRDefault="00E665CD" w:rsidP="00E665CD">
      <w:proofErr w:type="gramStart"/>
      <w:r>
        <w:t>for</w:t>
      </w:r>
      <w:proofErr w:type="gramEnd"/>
      <w:r>
        <w:t xml:space="preserve"> one mark each</w:t>
      </w:r>
    </w:p>
    <w:p w:rsidR="00E665CD" w:rsidRDefault="00E665CD" w:rsidP="00E665CD">
      <w:r>
        <w:t>3</w:t>
      </w:r>
    </w:p>
    <w:p w:rsidR="00E665CD" w:rsidRDefault="00E665CD" w:rsidP="00E665CD">
      <w:r>
        <w:t>(ii)     Car stops in 75m</w:t>
      </w:r>
    </w:p>
    <w:p w:rsidR="00E665CD" w:rsidRDefault="00E665CD" w:rsidP="00E665CD">
      <w:proofErr w:type="gramStart"/>
      <w:r>
        <w:t>gets</w:t>
      </w:r>
      <w:proofErr w:type="gramEnd"/>
      <w:r>
        <w:t xml:space="preserve"> 1 mark</w:t>
      </w:r>
    </w:p>
    <w:p w:rsidR="00E665CD" w:rsidRDefault="00E665CD" w:rsidP="00E665CD">
      <w:r>
        <w:t xml:space="preserve">W = </w:t>
      </w:r>
      <w:proofErr w:type="spellStart"/>
      <w:r>
        <w:t>F.d</w:t>
      </w:r>
      <w:proofErr w:type="spellEnd"/>
      <w:r>
        <w:t xml:space="preserve"> or 9000 × 75</w:t>
      </w:r>
    </w:p>
    <w:p w:rsidR="00E665CD" w:rsidRDefault="00E665CD" w:rsidP="00E665CD">
      <w:proofErr w:type="gramStart"/>
      <w:r>
        <w:t>gets</w:t>
      </w:r>
      <w:proofErr w:type="gramEnd"/>
      <w:r>
        <w:t xml:space="preserve"> 1 mark</w:t>
      </w:r>
    </w:p>
    <w:p w:rsidR="00E665CD" w:rsidRDefault="00E665CD" w:rsidP="00E665CD">
      <w:r>
        <w:t xml:space="preserve">         W = 675 000 J</w:t>
      </w:r>
    </w:p>
    <w:p w:rsidR="00E665CD" w:rsidRDefault="00E665CD" w:rsidP="00E665CD">
      <w:r>
        <w:t xml:space="preserve">OR </w:t>
      </w:r>
      <w:proofErr w:type="spellStart"/>
      <w:r>
        <w:t>ke</w:t>
      </w:r>
      <w:proofErr w:type="spellEnd"/>
      <w:r>
        <w:t xml:space="preserve"> = 1/2 mv2</w:t>
      </w:r>
    </w:p>
    <w:p w:rsidR="00E665CD" w:rsidRDefault="00E665CD" w:rsidP="00E665CD">
      <w:proofErr w:type="gramStart"/>
      <w:r>
        <w:t>gets</w:t>
      </w:r>
      <w:proofErr w:type="gramEnd"/>
      <w:r>
        <w:t xml:space="preserve"> 1 mark</w:t>
      </w:r>
    </w:p>
    <w:p w:rsidR="00E665CD" w:rsidRDefault="00E665CD" w:rsidP="00E665CD">
      <w:r>
        <w:t xml:space="preserve">         </w:t>
      </w:r>
      <w:proofErr w:type="spellStart"/>
      <w:proofErr w:type="gramStart"/>
      <w:r>
        <w:t>ke</w:t>
      </w:r>
      <w:proofErr w:type="spellEnd"/>
      <w:proofErr w:type="gramEnd"/>
      <w:r>
        <w:t xml:space="preserve"> = 1/2.1500.302</w:t>
      </w:r>
    </w:p>
    <w:p w:rsidR="00E665CD" w:rsidRDefault="00E665CD" w:rsidP="00E665CD">
      <w:proofErr w:type="spellStart"/>
      <w:proofErr w:type="gramStart"/>
      <w:r>
        <w:t>ke</w:t>
      </w:r>
      <w:proofErr w:type="spellEnd"/>
      <w:proofErr w:type="gramEnd"/>
      <w:r>
        <w:t xml:space="preserve"> = 675 000 J</w:t>
      </w:r>
    </w:p>
    <w:p w:rsidR="00E665CD" w:rsidRDefault="00E665CD" w:rsidP="00E665CD">
      <w:r>
        <w:t>3</w:t>
      </w:r>
    </w:p>
    <w:p w:rsidR="00E665CD" w:rsidRDefault="00E665CD" w:rsidP="00E665CD">
      <w:r>
        <w:t>[17]</w:t>
      </w:r>
    </w:p>
    <w:p w:rsidR="00E665CD" w:rsidRDefault="00E665CD" w:rsidP="00E665CD">
      <w:r>
        <w:t>Q31.</w:t>
      </w:r>
    </w:p>
    <w:p w:rsidR="00E665CD" w:rsidRDefault="00E665CD" w:rsidP="00E665CD">
      <w:r>
        <w:t xml:space="preserve">(a)     </w:t>
      </w:r>
      <w:proofErr w:type="gramStart"/>
      <w:r>
        <w:t>mass</w:t>
      </w:r>
      <w:proofErr w:type="gramEnd"/>
      <w:r>
        <w:t xml:space="preserve"> and velocity/speed multiplied</w:t>
      </w:r>
    </w:p>
    <w:p w:rsidR="00E665CD" w:rsidRDefault="00E665CD" w:rsidP="00E665CD">
      <w:proofErr w:type="gramStart"/>
      <w:r>
        <w:t>for</w:t>
      </w:r>
      <w:proofErr w:type="gramEnd"/>
      <w:r>
        <w:t xml:space="preserve"> 1 mark each</w:t>
      </w:r>
    </w:p>
    <w:p w:rsidR="00E665CD" w:rsidRDefault="00E665CD" w:rsidP="00E665CD">
      <w:r>
        <w:t>2</w:t>
      </w:r>
    </w:p>
    <w:p w:rsidR="00E665CD" w:rsidRDefault="00E665CD" w:rsidP="00E665CD">
      <w:r>
        <w:lastRenderedPageBreak/>
        <w:t xml:space="preserve">(b)     </w:t>
      </w:r>
      <w:proofErr w:type="gramStart"/>
      <w:r>
        <w:t>total</w:t>
      </w:r>
      <w:proofErr w:type="gramEnd"/>
      <w:r>
        <w:t xml:space="preserve"> momentum before and after collision are the same </w:t>
      </w:r>
    </w:p>
    <w:p w:rsidR="00E665CD" w:rsidRDefault="00E665CD" w:rsidP="00E665CD">
      <w:proofErr w:type="gramStart"/>
      <w:r>
        <w:t>for</w:t>
      </w:r>
      <w:proofErr w:type="gramEnd"/>
      <w:r>
        <w:t xml:space="preserve"> 1 mark each</w:t>
      </w:r>
    </w:p>
    <w:p w:rsidR="00E665CD" w:rsidRDefault="00E665CD" w:rsidP="00E665CD">
      <w:r>
        <w:t>2</w:t>
      </w:r>
    </w:p>
    <w:p w:rsidR="00E665CD" w:rsidRDefault="00E665CD" w:rsidP="00E665CD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MAUA + MBUB = (MA + MB)v</w:t>
      </w:r>
    </w:p>
    <w:p w:rsidR="00E665CD" w:rsidRDefault="00E665CD" w:rsidP="00E665CD">
      <w:r>
        <w:t>2 × 6 = (2 + 1</w:t>
      </w:r>
      <w:proofErr w:type="gramStart"/>
      <w:r>
        <w:t>)v</w:t>
      </w:r>
      <w:proofErr w:type="gramEnd"/>
    </w:p>
    <w:p w:rsidR="00E665CD" w:rsidRDefault="00E665CD" w:rsidP="00E665CD">
      <w:r>
        <w:t>v = 4</w:t>
      </w:r>
    </w:p>
    <w:p w:rsidR="00E665CD" w:rsidRDefault="00E665CD" w:rsidP="00E665CD">
      <w:proofErr w:type="gramStart"/>
      <w:r>
        <w:t>m/s</w:t>
      </w:r>
      <w:proofErr w:type="gramEnd"/>
      <w:r>
        <w:t xml:space="preserve"> </w:t>
      </w:r>
    </w:p>
    <w:p w:rsidR="00E665CD" w:rsidRDefault="00E665CD" w:rsidP="00E665CD">
      <w:proofErr w:type="gramStart"/>
      <w:r>
        <w:t>for</w:t>
      </w:r>
      <w:proofErr w:type="gramEnd"/>
      <w:r>
        <w:t xml:space="preserve"> 1 mark each</w:t>
      </w:r>
    </w:p>
    <w:p w:rsidR="00E665CD" w:rsidRDefault="00E665CD" w:rsidP="00E665CD">
      <w:r>
        <w:t>4</w:t>
      </w:r>
    </w:p>
    <w:p w:rsidR="00E665CD" w:rsidRDefault="00E665CD" w:rsidP="00E665CD">
      <w:r>
        <w:t>(ii)     1/2 mv2 (before) – 1/2 mv2 (after) 1/2 2.36 – 1/2 3.16 = 12</w:t>
      </w:r>
    </w:p>
    <w:p w:rsidR="00E665CD" w:rsidRDefault="00E665CD" w:rsidP="00E665CD">
      <w:r>
        <w:t xml:space="preserve">J </w:t>
      </w:r>
    </w:p>
    <w:p w:rsidR="00E665CD" w:rsidRDefault="00E665CD" w:rsidP="00E665CD">
      <w:proofErr w:type="gramStart"/>
      <w:r>
        <w:t>for</w:t>
      </w:r>
      <w:proofErr w:type="gramEnd"/>
      <w:r>
        <w:t xml:space="preserve"> 1 mark each</w:t>
      </w:r>
    </w:p>
    <w:p w:rsidR="00E665CD" w:rsidRDefault="00E665CD" w:rsidP="00E665CD">
      <w:r>
        <w:t>4</w:t>
      </w:r>
    </w:p>
    <w:p w:rsidR="00E665CD" w:rsidRDefault="00E665CD" w:rsidP="00E665CD">
      <w:r>
        <w:t>[12]</w:t>
      </w:r>
    </w:p>
    <w:p w:rsidR="00E665CD" w:rsidRDefault="00E665CD" w:rsidP="00E665CD">
      <w:r>
        <w:t xml:space="preserve"> </w:t>
      </w:r>
    </w:p>
    <w:p w:rsidR="00E665CD" w:rsidRDefault="00E665CD" w:rsidP="00E665CD"/>
    <w:p w:rsidR="00E665CD" w:rsidRDefault="00E665CD" w:rsidP="00E665CD">
      <w:r>
        <w:t>Q32.</w:t>
      </w:r>
    </w:p>
    <w:p w:rsidR="00E665CD" w:rsidRDefault="00E665CD" w:rsidP="00E665CD">
      <w:r>
        <w:t xml:space="preserve">(a)     Throughout the question the equation M = mv is credited once only. </w:t>
      </w:r>
    </w:p>
    <w:p w:rsidR="00E665CD" w:rsidRDefault="00E665CD" w:rsidP="00E665CD">
      <w:r>
        <w:t>This is the first time it appears. The mark scheme below assumes</w:t>
      </w:r>
    </w:p>
    <w:p w:rsidR="00E665CD" w:rsidRDefault="00E665CD" w:rsidP="00E665CD">
      <w:proofErr w:type="gramStart"/>
      <w:r>
        <w:t>it</w:t>
      </w:r>
      <w:proofErr w:type="gramEnd"/>
      <w:r>
        <w:t xml:space="preserve"> will appear in (</w:t>
      </w:r>
      <w:proofErr w:type="spellStart"/>
      <w:r>
        <w:t>i</w:t>
      </w:r>
      <w:proofErr w:type="spellEnd"/>
      <w:r>
        <w:t>).</w:t>
      </w:r>
    </w:p>
    <w:p w:rsidR="00E665CD" w:rsidRDefault="00E665CD" w:rsidP="00E665CD">
      <w:r>
        <w:t>(</w:t>
      </w:r>
      <w:proofErr w:type="spellStart"/>
      <w:r>
        <w:t>i</w:t>
      </w:r>
      <w:proofErr w:type="spellEnd"/>
      <w:r>
        <w:t>)      M = mv    m × v sufficient    not m × s, mass × speed</w:t>
      </w:r>
    </w:p>
    <w:p w:rsidR="00E665CD" w:rsidRDefault="00E665CD" w:rsidP="00E665CD">
      <w:r>
        <w:t>= 1500 × 8</w:t>
      </w:r>
    </w:p>
    <w:p w:rsidR="00E665CD" w:rsidRDefault="00E665CD" w:rsidP="00E665CD">
      <w:r>
        <w:t>= 12 000</w:t>
      </w:r>
    </w:p>
    <w:p w:rsidR="00E665CD" w:rsidRDefault="00E665CD" w:rsidP="00E665CD">
      <w:r>
        <w:t>(</w:t>
      </w:r>
      <w:proofErr w:type="gramStart"/>
      <w:r>
        <w:t>see</w:t>
      </w:r>
      <w:proofErr w:type="gramEnd"/>
      <w:r>
        <w:t xml:space="preserve"> marking of calculations)</w:t>
      </w:r>
    </w:p>
    <w:p w:rsidR="00E665CD" w:rsidRDefault="00E665CD" w:rsidP="00E665CD">
      <w:r>
        <w:t>3</w:t>
      </w:r>
    </w:p>
    <w:p w:rsidR="00E665CD" w:rsidRDefault="00E665CD" w:rsidP="00E665CD">
      <w:r>
        <w:t>(ii)     M = mv</w:t>
      </w:r>
    </w:p>
    <w:p w:rsidR="00E665CD" w:rsidRDefault="00E665CD" w:rsidP="00E665CD">
      <w:r>
        <w:t>M = 2000 × 1 = 2000</w:t>
      </w:r>
    </w:p>
    <w:p w:rsidR="00E665CD" w:rsidRDefault="00E665CD" w:rsidP="00E665CD">
      <w:r>
        <w:lastRenderedPageBreak/>
        <w:t>(</w:t>
      </w:r>
      <w:proofErr w:type="gramStart"/>
      <w:r>
        <w:t>see</w:t>
      </w:r>
      <w:proofErr w:type="gramEnd"/>
      <w:r>
        <w:t xml:space="preserve"> marking of calculations)</w:t>
      </w:r>
    </w:p>
    <w:p w:rsidR="00E665CD" w:rsidRDefault="00E665CD" w:rsidP="00E665CD">
      <w:r>
        <w:t>2</w:t>
      </w:r>
    </w:p>
    <w:p w:rsidR="00E665CD" w:rsidRDefault="00E665CD" w:rsidP="00E665CD">
      <w:r>
        <w:t xml:space="preserve">(iii)     </w:t>
      </w:r>
      <w:proofErr w:type="gramStart"/>
      <w:r>
        <w:t>must</w:t>
      </w:r>
      <w:proofErr w:type="gramEnd"/>
      <w:r>
        <w:t xml:space="preserve"> be sum of (</w:t>
      </w:r>
      <w:proofErr w:type="spellStart"/>
      <w:r>
        <w:t>i</w:t>
      </w:r>
      <w:proofErr w:type="spellEnd"/>
      <w:r>
        <w:t>) and (ii) 14 000</w:t>
      </w:r>
    </w:p>
    <w:p w:rsidR="00E665CD" w:rsidRDefault="00E665CD" w:rsidP="00E665CD">
      <w:proofErr w:type="gramStart"/>
      <w:r>
        <w:t>for</w:t>
      </w:r>
      <w:proofErr w:type="gramEnd"/>
      <w:r>
        <w:t xml:space="preserve"> 1 mark</w:t>
      </w:r>
    </w:p>
    <w:p w:rsidR="00E665CD" w:rsidRDefault="00E665CD" w:rsidP="00E665CD">
      <w:r>
        <w:t>1</w:t>
      </w:r>
    </w:p>
    <w:p w:rsidR="00E665CD" w:rsidRDefault="00E665CD" w:rsidP="00E665CD">
      <w:r>
        <w:t xml:space="preserve">(b)     </w:t>
      </w:r>
      <w:proofErr w:type="gramStart"/>
      <w:r>
        <w:t>total</w:t>
      </w:r>
      <w:proofErr w:type="gramEnd"/>
      <w:r>
        <w:t xml:space="preserve"> mass = 3500</w:t>
      </w:r>
    </w:p>
    <w:p w:rsidR="00E665CD" w:rsidRDefault="00E665CD" w:rsidP="00E665CD">
      <w:proofErr w:type="gramStart"/>
      <w:r>
        <w:t>momentum</w:t>
      </w:r>
      <w:proofErr w:type="gramEnd"/>
      <w:r>
        <w:t xml:space="preserve"> = 14 000 (conserved)</w:t>
      </w:r>
    </w:p>
    <w:p w:rsidR="00E665CD" w:rsidRDefault="00E665CD" w:rsidP="00E665CD">
      <w:r>
        <w:t>M = mv or v = 14 000/3500</w:t>
      </w:r>
    </w:p>
    <w:p w:rsidR="00E665CD" w:rsidRDefault="00E665CD" w:rsidP="00E665CD">
      <w:r>
        <w:t>v = 4</w:t>
      </w:r>
    </w:p>
    <w:p w:rsidR="00E665CD" w:rsidRDefault="00E665CD" w:rsidP="00E665CD">
      <w:proofErr w:type="gramStart"/>
      <w:r>
        <w:t>m/s</w:t>
      </w:r>
      <w:proofErr w:type="gramEnd"/>
    </w:p>
    <w:p w:rsidR="00E665CD" w:rsidRDefault="00E665CD" w:rsidP="00E665CD">
      <w:r>
        <w:t>5</w:t>
      </w:r>
    </w:p>
    <w:p w:rsidR="00E665CD" w:rsidRDefault="00E665CD" w:rsidP="00E665CD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it reduces</w:t>
      </w:r>
    </w:p>
    <w:p w:rsidR="00E665CD" w:rsidRDefault="00E665CD" w:rsidP="00E665CD">
      <w:proofErr w:type="gramStart"/>
      <w:r>
        <w:t>for</w:t>
      </w:r>
      <w:proofErr w:type="gramEnd"/>
      <w:r>
        <w:t xml:space="preserve"> 1 mark</w:t>
      </w:r>
    </w:p>
    <w:p w:rsidR="00E665CD" w:rsidRDefault="00E665CD" w:rsidP="00E665CD">
      <w:r>
        <w:t>1</w:t>
      </w:r>
    </w:p>
    <w:p w:rsidR="00E665CD" w:rsidRDefault="00E665CD" w:rsidP="00E665CD">
      <w:r>
        <w:t xml:space="preserve">(ii)     </w:t>
      </w:r>
      <w:proofErr w:type="spellStart"/>
      <w:proofErr w:type="gramStart"/>
      <w:r>
        <w:t>ke</w:t>
      </w:r>
      <w:proofErr w:type="spellEnd"/>
      <w:proofErr w:type="gramEnd"/>
      <w:r>
        <w:t xml:space="preserve"> to sound/heat</w:t>
      </w:r>
    </w:p>
    <w:p w:rsidR="00E665CD" w:rsidRDefault="00E665CD" w:rsidP="00E665CD">
      <w:proofErr w:type="gramStart"/>
      <w:r>
        <w:t>for</w:t>
      </w:r>
      <w:proofErr w:type="gramEnd"/>
      <w:r>
        <w:t xml:space="preserve"> 1 mark</w:t>
      </w:r>
    </w:p>
    <w:p w:rsidR="00E665CD" w:rsidRDefault="00E665CD" w:rsidP="00E665CD">
      <w:r>
        <w:t>1</w:t>
      </w:r>
    </w:p>
    <w:p w:rsidR="00E665CD" w:rsidRDefault="00E665CD" w:rsidP="00E665CD">
      <w:r>
        <w:t>[12]</w:t>
      </w:r>
    </w:p>
    <w:p w:rsidR="00E665CD" w:rsidRDefault="00E665CD" w:rsidP="00E665CD">
      <w:r>
        <w:t>Q33.</w:t>
      </w:r>
    </w:p>
    <w:p w:rsidR="00E665CD" w:rsidRDefault="00E665CD" w:rsidP="00E665CD">
      <w:r>
        <w:t>(</w:t>
      </w:r>
      <w:proofErr w:type="gramStart"/>
      <w:r>
        <w:t>a</w:t>
      </w:r>
      <w:proofErr w:type="gramEnd"/>
      <w:r>
        <w:t>)     product of mass and velocity</w:t>
      </w:r>
    </w:p>
    <w:p w:rsidR="00E665CD" w:rsidRDefault="00E665CD" w:rsidP="00E665CD">
      <w:r>
        <w:t>1</w:t>
      </w:r>
    </w:p>
    <w:p w:rsidR="00E665CD" w:rsidRDefault="00E665CD" w:rsidP="00E665CD">
      <w:r>
        <w:t>(</w:t>
      </w:r>
      <w:proofErr w:type="gramStart"/>
      <w:r>
        <w:t>b</w:t>
      </w:r>
      <w:proofErr w:type="gramEnd"/>
      <w:r>
        <w:t>)     (</w:t>
      </w:r>
      <w:proofErr w:type="spellStart"/>
      <w:r>
        <w:t>i</w:t>
      </w:r>
      <w:proofErr w:type="spellEnd"/>
      <w:r>
        <w:t>)      4kg or 4000g</w:t>
      </w:r>
    </w:p>
    <w:p w:rsidR="00E665CD" w:rsidRDefault="00E665CD" w:rsidP="00E665CD">
      <w:r>
        <w:t>1</w:t>
      </w:r>
    </w:p>
    <w:p w:rsidR="00E665CD" w:rsidRDefault="00E665CD" w:rsidP="00E665CD">
      <w:r>
        <w:t>(ii)     M = 8kgm/s or Ns</w:t>
      </w:r>
    </w:p>
    <w:p w:rsidR="00E665CD" w:rsidRDefault="00E665CD" w:rsidP="00E665CD">
      <w:proofErr w:type="gramStart"/>
      <w:r>
        <w:t>for</w:t>
      </w:r>
      <w:proofErr w:type="gramEnd"/>
      <w:r>
        <w:t xml:space="preserve"> 3 marks</w:t>
      </w:r>
    </w:p>
    <w:p w:rsidR="00E665CD" w:rsidRDefault="00E665CD" w:rsidP="00E665CD">
      <w:r>
        <w:t xml:space="preserve">         </w:t>
      </w:r>
      <w:proofErr w:type="gramStart"/>
      <w:r>
        <w:t>else</w:t>
      </w:r>
      <w:proofErr w:type="gramEnd"/>
      <w:r>
        <w:t xml:space="preserve"> M = 8</w:t>
      </w:r>
    </w:p>
    <w:p w:rsidR="00E665CD" w:rsidRDefault="00E665CD" w:rsidP="00E665CD">
      <w:proofErr w:type="gramStart"/>
      <w:r>
        <w:t>for</w:t>
      </w:r>
      <w:proofErr w:type="gramEnd"/>
      <w:r>
        <w:t xml:space="preserve"> 2 marks</w:t>
      </w:r>
    </w:p>
    <w:p w:rsidR="00E665CD" w:rsidRDefault="00E665CD" w:rsidP="00E665CD">
      <w:r>
        <w:lastRenderedPageBreak/>
        <w:t xml:space="preserve">         </w:t>
      </w:r>
      <w:proofErr w:type="gramStart"/>
      <w:r>
        <w:t>else</w:t>
      </w:r>
      <w:proofErr w:type="gramEnd"/>
      <w:r>
        <w:t xml:space="preserve"> M – mv or 4 × 2</w:t>
      </w:r>
    </w:p>
    <w:p w:rsidR="00E665CD" w:rsidRDefault="00E665CD" w:rsidP="00E665CD">
      <w:proofErr w:type="gramStart"/>
      <w:r>
        <w:t>for</w:t>
      </w:r>
      <w:proofErr w:type="gramEnd"/>
      <w:r>
        <w:t xml:space="preserve"> 1 mark</w:t>
      </w:r>
    </w:p>
    <w:p w:rsidR="00E665CD" w:rsidRDefault="00E665CD" w:rsidP="00E665CD">
      <w:r>
        <w:t>3</w:t>
      </w:r>
    </w:p>
    <w:p w:rsidR="00E665CD" w:rsidRDefault="00E665CD" w:rsidP="00E665CD">
      <w:proofErr w:type="gramStart"/>
      <w:r>
        <w:t xml:space="preserve">(iii)     8 </w:t>
      </w:r>
      <w:proofErr w:type="spellStart"/>
      <w:r>
        <w:t>kgm</w:t>
      </w:r>
      <w:proofErr w:type="spellEnd"/>
      <w:r>
        <w:t xml:space="preserve">/s (watch </w:t>
      </w:r>
      <w:proofErr w:type="spellStart"/>
      <w:r>
        <w:t>e.c.f</w:t>
      </w:r>
      <w:proofErr w:type="spellEnd"/>
      <w:r>
        <w:t>.)</w:t>
      </w:r>
      <w:proofErr w:type="gramEnd"/>
    </w:p>
    <w:p w:rsidR="00E665CD" w:rsidRDefault="00E665CD" w:rsidP="00E665CD">
      <w:r>
        <w:t>1</w:t>
      </w:r>
    </w:p>
    <w:p w:rsidR="00E665CD" w:rsidRDefault="00E665CD" w:rsidP="00E665CD">
      <w:r>
        <w:t xml:space="preserve">(iv)    </w:t>
      </w:r>
      <w:proofErr w:type="gramStart"/>
      <w:r>
        <w:t>v</w:t>
      </w:r>
      <w:proofErr w:type="gramEnd"/>
      <w:r>
        <w:t xml:space="preserve"> = 400</w:t>
      </w:r>
    </w:p>
    <w:p w:rsidR="00E665CD" w:rsidRDefault="00E665CD" w:rsidP="00E665CD">
      <w:proofErr w:type="gramStart"/>
      <w:r>
        <w:t>for</w:t>
      </w:r>
      <w:proofErr w:type="gramEnd"/>
      <w:r>
        <w:t xml:space="preserve"> 3 marks</w:t>
      </w:r>
    </w:p>
    <w:p w:rsidR="00E665CD" w:rsidRDefault="00E665CD" w:rsidP="00E665CD">
      <w:r>
        <w:t xml:space="preserve">         </w:t>
      </w:r>
      <w:proofErr w:type="gramStart"/>
      <w:r>
        <w:t>else</w:t>
      </w:r>
      <w:proofErr w:type="gramEnd"/>
      <w:r>
        <w:t xml:space="preserve"> v = 8/0.02</w:t>
      </w:r>
    </w:p>
    <w:p w:rsidR="00E665CD" w:rsidRDefault="00E665CD" w:rsidP="00E665CD">
      <w:proofErr w:type="gramStart"/>
      <w:r>
        <w:t>for</w:t>
      </w:r>
      <w:proofErr w:type="gramEnd"/>
      <w:r>
        <w:t xml:space="preserve"> 2 marks</w:t>
      </w:r>
    </w:p>
    <w:p w:rsidR="00E665CD" w:rsidRDefault="00E665CD" w:rsidP="00E665CD">
      <w:r>
        <w:t xml:space="preserve">         </w:t>
      </w:r>
      <w:proofErr w:type="gramStart"/>
      <w:r>
        <w:t>else</w:t>
      </w:r>
      <w:proofErr w:type="gramEnd"/>
      <w:r>
        <w:t xml:space="preserve"> M – mv, v – M/m or 8 = 0.02v</w:t>
      </w:r>
    </w:p>
    <w:p w:rsidR="00E665CD" w:rsidRDefault="00E665CD" w:rsidP="00E665CD">
      <w:proofErr w:type="gramStart"/>
      <w:r>
        <w:t>for</w:t>
      </w:r>
      <w:proofErr w:type="gramEnd"/>
      <w:r>
        <w:t xml:space="preserve"> 1 mark</w:t>
      </w:r>
    </w:p>
    <w:p w:rsidR="00E665CD" w:rsidRDefault="00E665CD" w:rsidP="00E665CD">
      <w:r>
        <w:t>3</w:t>
      </w:r>
    </w:p>
    <w:p w:rsidR="00E665CD" w:rsidRDefault="00E665CD" w:rsidP="00E665CD">
      <w:r>
        <w:t xml:space="preserve">(v)     </w:t>
      </w:r>
      <w:proofErr w:type="spellStart"/>
      <w:proofErr w:type="gramStart"/>
      <w:r>
        <w:t>ke</w:t>
      </w:r>
      <w:proofErr w:type="spellEnd"/>
      <w:proofErr w:type="gramEnd"/>
      <w:r>
        <w:t xml:space="preserve"> = 8</w:t>
      </w:r>
    </w:p>
    <w:p w:rsidR="00E665CD" w:rsidRDefault="00E665CD" w:rsidP="00E665CD">
      <w:proofErr w:type="gramStart"/>
      <w:r>
        <w:t>for</w:t>
      </w:r>
      <w:proofErr w:type="gramEnd"/>
      <w:r>
        <w:t xml:space="preserve"> 3 marks</w:t>
      </w:r>
    </w:p>
    <w:p w:rsidR="00E665CD" w:rsidRDefault="00E665CD" w:rsidP="00E665CD">
      <w:r>
        <w:t xml:space="preserve">         </w:t>
      </w:r>
      <w:proofErr w:type="gramStart"/>
      <w:r>
        <w:t>else</w:t>
      </w:r>
      <w:proofErr w:type="gramEnd"/>
      <w:r>
        <w:t xml:space="preserve"> </w:t>
      </w:r>
      <w:proofErr w:type="spellStart"/>
      <w:r>
        <w:t>ke</w:t>
      </w:r>
      <w:proofErr w:type="spellEnd"/>
      <w:r>
        <w:t xml:space="preserve"> = 1/2 (4 × 22)</w:t>
      </w:r>
    </w:p>
    <w:p w:rsidR="00E665CD" w:rsidRDefault="00E665CD" w:rsidP="00E665CD">
      <w:proofErr w:type="gramStart"/>
      <w:r>
        <w:t>for</w:t>
      </w:r>
      <w:proofErr w:type="gramEnd"/>
      <w:r>
        <w:t xml:space="preserve"> 2 marks</w:t>
      </w:r>
    </w:p>
    <w:p w:rsidR="00E665CD" w:rsidRDefault="00E665CD" w:rsidP="00E665CD">
      <w:r>
        <w:t xml:space="preserve">         </w:t>
      </w:r>
      <w:proofErr w:type="gramStart"/>
      <w:r>
        <w:t>else</w:t>
      </w:r>
      <w:proofErr w:type="gramEnd"/>
      <w:r>
        <w:t xml:space="preserve"> </w:t>
      </w:r>
      <w:proofErr w:type="spellStart"/>
      <w:r>
        <w:t>ke</w:t>
      </w:r>
      <w:proofErr w:type="spellEnd"/>
      <w:r>
        <w:t xml:space="preserve"> = 1/2 (mv2)</w:t>
      </w:r>
    </w:p>
    <w:p w:rsidR="00E665CD" w:rsidRDefault="00E665CD" w:rsidP="00E665CD">
      <w:proofErr w:type="gramStart"/>
      <w:r>
        <w:t>for</w:t>
      </w:r>
      <w:proofErr w:type="gramEnd"/>
      <w:r>
        <w:t xml:space="preserve"> 1 mark</w:t>
      </w:r>
    </w:p>
    <w:p w:rsidR="00E665CD" w:rsidRDefault="00E665CD" w:rsidP="00E665CD">
      <w:r>
        <w:t>3</w:t>
      </w:r>
    </w:p>
    <w:p w:rsidR="00E665CD" w:rsidRDefault="00E665CD" w:rsidP="00E665CD">
      <w:r>
        <w:t xml:space="preserve">(vi)    </w:t>
      </w:r>
      <w:proofErr w:type="gramStart"/>
      <w:r>
        <w:t>transferred</w:t>
      </w:r>
      <w:proofErr w:type="gramEnd"/>
      <w:r>
        <w:t xml:space="preserve"> to heat and sound</w:t>
      </w:r>
    </w:p>
    <w:p w:rsidR="00E665CD" w:rsidRDefault="00E665CD" w:rsidP="00E665CD">
      <w:proofErr w:type="gramStart"/>
      <w:r>
        <w:t>or</w:t>
      </w:r>
      <w:proofErr w:type="gramEnd"/>
      <w:r>
        <w:t xml:space="preserve"> does work against wood/pushing wood aside/deforming bullet</w:t>
      </w:r>
    </w:p>
    <w:p w:rsidR="00E665CD" w:rsidRDefault="00E665CD" w:rsidP="00E665CD">
      <w:r>
        <w:t>1</w:t>
      </w:r>
    </w:p>
    <w:p w:rsidR="00E665CD" w:rsidRDefault="00E665CD" w:rsidP="00E665CD">
      <w:r>
        <w:t>[13]</w:t>
      </w:r>
    </w:p>
    <w:p w:rsidR="00E665CD" w:rsidRDefault="00E665CD" w:rsidP="00E665CD">
      <w:r>
        <w:t>Q34.</w:t>
      </w:r>
    </w:p>
    <w:p w:rsidR="00E665CD" w:rsidRDefault="00E665CD" w:rsidP="00E665CD">
      <w:r>
        <w:t>(a)     WX deceleration / speed decreasing / slowing down / negative acceleration</w:t>
      </w:r>
    </w:p>
    <w:p w:rsidR="00E665CD" w:rsidRDefault="00E665CD" w:rsidP="00E665CD">
      <w:r>
        <w:t xml:space="preserve">          XY constant speed / steady speed not constant motion / slow speed</w:t>
      </w:r>
    </w:p>
    <w:p w:rsidR="00E665CD" w:rsidRDefault="00E665CD" w:rsidP="00E665CD">
      <w:r>
        <w:t xml:space="preserve">          YZ acceleration / speed increasing / speeding up</w:t>
      </w:r>
    </w:p>
    <w:p w:rsidR="00E665CD" w:rsidRDefault="00E665CD" w:rsidP="00E665CD">
      <w:proofErr w:type="gramStart"/>
      <w:r>
        <w:lastRenderedPageBreak/>
        <w:t>for</w:t>
      </w:r>
      <w:proofErr w:type="gramEnd"/>
      <w:r>
        <w:t xml:space="preserve"> 1 mark each</w:t>
      </w:r>
    </w:p>
    <w:p w:rsidR="00E665CD" w:rsidRDefault="00E665CD" w:rsidP="00E665CD">
      <w:r>
        <w:t>3</w:t>
      </w:r>
    </w:p>
    <w:p w:rsidR="00E665CD" w:rsidRDefault="00E665CD" w:rsidP="00E665CD">
      <w:r>
        <w:t xml:space="preserve">(b)     </w:t>
      </w:r>
      <w:proofErr w:type="gramStart"/>
      <w:r>
        <w:t>distance</w:t>
      </w:r>
      <w:proofErr w:type="gramEnd"/>
      <w:r>
        <w:t xml:space="preserve"> = v × t       or       distance = 30 × 20</w:t>
      </w:r>
    </w:p>
    <w:p w:rsidR="00E665CD" w:rsidRDefault="00E665CD" w:rsidP="00E665CD">
      <w:proofErr w:type="gramStart"/>
      <w:r>
        <w:t>gains</w:t>
      </w:r>
      <w:proofErr w:type="gramEnd"/>
      <w:r>
        <w:t xml:space="preserve"> 1 mark</w:t>
      </w:r>
    </w:p>
    <w:p w:rsidR="00E665CD" w:rsidRDefault="00E665CD" w:rsidP="00E665CD">
      <w:r>
        <w:t xml:space="preserve">          </w:t>
      </w:r>
      <w:proofErr w:type="gramStart"/>
      <w:r>
        <w:t>but</w:t>
      </w:r>
      <w:proofErr w:type="gramEnd"/>
    </w:p>
    <w:p w:rsidR="00E665CD" w:rsidRDefault="00E665CD" w:rsidP="00E665CD">
      <w:proofErr w:type="gramStart"/>
      <w:r>
        <w:t>distance</w:t>
      </w:r>
      <w:proofErr w:type="gramEnd"/>
      <w:r>
        <w:t xml:space="preserve"> = 600(m)</w:t>
      </w:r>
    </w:p>
    <w:p w:rsidR="00E665CD" w:rsidRDefault="00E665CD" w:rsidP="00E665CD">
      <w:proofErr w:type="gramStart"/>
      <w:r>
        <w:t>gains</w:t>
      </w:r>
      <w:proofErr w:type="gramEnd"/>
      <w:r>
        <w:t xml:space="preserve"> 2 marks</w:t>
      </w:r>
    </w:p>
    <w:p w:rsidR="00E665CD" w:rsidRDefault="00E665CD" w:rsidP="00E665CD">
      <w:r>
        <w:t>2</w:t>
      </w:r>
    </w:p>
    <w:p w:rsidR="00E665CD" w:rsidRDefault="00E665CD" w:rsidP="00E665CD">
      <w:r>
        <w:t xml:space="preserve">(c)     </w:t>
      </w:r>
      <w:proofErr w:type="gramStart"/>
      <w:r>
        <w:t>acceleration</w:t>
      </w:r>
      <w:proofErr w:type="gramEnd"/>
      <w:r>
        <w:t xml:space="preserve"> = v / t    or       acceleration = 30 / 12</w:t>
      </w:r>
    </w:p>
    <w:p w:rsidR="00E665CD" w:rsidRDefault="00E665CD" w:rsidP="00E665CD">
      <w:proofErr w:type="gramStart"/>
      <w:r>
        <w:t>gains</w:t>
      </w:r>
      <w:proofErr w:type="gramEnd"/>
      <w:r>
        <w:t xml:space="preserve"> 1 mark</w:t>
      </w:r>
    </w:p>
    <w:p w:rsidR="00E665CD" w:rsidRDefault="00E665CD" w:rsidP="00E665CD">
      <w:r>
        <w:t>(</w:t>
      </w:r>
      <w:proofErr w:type="gramStart"/>
      <w:r>
        <w:t>if</w:t>
      </w:r>
      <w:proofErr w:type="gramEnd"/>
      <w:r>
        <w:t xml:space="preserve"> –30 / 12, allow negative sign here if not in the answer)</w:t>
      </w:r>
    </w:p>
    <w:p w:rsidR="00E665CD" w:rsidRDefault="00E665CD" w:rsidP="00E665CD">
      <w:r>
        <w:t>3</w:t>
      </w:r>
    </w:p>
    <w:p w:rsidR="00E665CD" w:rsidRDefault="00E665CD" w:rsidP="00E665CD">
      <w:r>
        <w:t xml:space="preserve">          </w:t>
      </w:r>
      <w:proofErr w:type="gramStart"/>
      <w:r>
        <w:t>but</w:t>
      </w:r>
      <w:proofErr w:type="gramEnd"/>
    </w:p>
    <w:p w:rsidR="00E665CD" w:rsidRDefault="00E665CD" w:rsidP="00E665CD">
      <w:proofErr w:type="gramStart"/>
      <w:r>
        <w:t>acceleration  =</w:t>
      </w:r>
      <w:proofErr w:type="gramEnd"/>
      <w:r>
        <w:t xml:space="preserve"> 2.5 (m/s²)</w:t>
      </w:r>
    </w:p>
    <w:p w:rsidR="00E665CD" w:rsidRDefault="00E665CD" w:rsidP="00E665CD">
      <w:proofErr w:type="gramStart"/>
      <w:r>
        <w:t>gains</w:t>
      </w:r>
      <w:proofErr w:type="gramEnd"/>
      <w:r>
        <w:t xml:space="preserve"> 2 marks</w:t>
      </w:r>
    </w:p>
    <w:p w:rsidR="00E665CD" w:rsidRDefault="00E665CD" w:rsidP="00E665CD">
      <w:r>
        <w:t xml:space="preserve">          </w:t>
      </w:r>
      <w:proofErr w:type="gramStart"/>
      <w:r>
        <w:t>but</w:t>
      </w:r>
      <w:proofErr w:type="gramEnd"/>
    </w:p>
    <w:p w:rsidR="00E665CD" w:rsidRDefault="00E665CD" w:rsidP="00E665CD">
      <w:proofErr w:type="gramStart"/>
      <w:r>
        <w:t>acceleration</w:t>
      </w:r>
      <w:proofErr w:type="gramEnd"/>
      <w:r>
        <w:t xml:space="preserve"> = -2.5 (m/s²)</w:t>
      </w:r>
    </w:p>
    <w:p w:rsidR="00E665CD" w:rsidRDefault="00E665CD" w:rsidP="00E665CD">
      <w:proofErr w:type="gramStart"/>
      <w:r>
        <w:t>gains</w:t>
      </w:r>
      <w:proofErr w:type="gramEnd"/>
      <w:r>
        <w:t xml:space="preserve"> 3 marks</w:t>
      </w:r>
    </w:p>
    <w:p w:rsidR="00E665CD" w:rsidRDefault="00E665CD" w:rsidP="00E665CD">
      <w:r>
        <w:t>(d)     in a crash / during hard braking car body stops / slows rapidly driver / passengers continue to move forward not thrown forward seatbelts provide backward force / keep them in their seats / restrain them to stop them hitting the windscreen / dashboard</w:t>
      </w:r>
    </w:p>
    <w:p w:rsidR="00E665CD" w:rsidRDefault="00E665CD" w:rsidP="00E665CD">
      <w:r>
        <w:t>(</w:t>
      </w:r>
      <w:proofErr w:type="gramStart"/>
      <w:r>
        <w:t>an</w:t>
      </w:r>
      <w:proofErr w:type="gramEnd"/>
      <w:r>
        <w:t xml:space="preserve"> alternative argument involving momentum is acceptable) </w:t>
      </w:r>
    </w:p>
    <w:p w:rsidR="00E665CD" w:rsidRDefault="00E665CD" w:rsidP="00E665CD">
      <w:proofErr w:type="gramStart"/>
      <w:r>
        <w:t>for</w:t>
      </w:r>
      <w:proofErr w:type="gramEnd"/>
      <w:r>
        <w:t xml:space="preserve"> 1 mark each</w:t>
      </w:r>
    </w:p>
    <w:p w:rsidR="00E665CD" w:rsidRDefault="00E665CD" w:rsidP="00E665CD">
      <w:r>
        <w:t>4</w:t>
      </w:r>
    </w:p>
    <w:p w:rsidR="00E665CD" w:rsidRDefault="00E665CD" w:rsidP="00E665CD">
      <w:r>
        <w:t>[12]</w:t>
      </w:r>
    </w:p>
    <w:p w:rsidR="00E665CD" w:rsidRDefault="00E665CD" w:rsidP="00E665CD">
      <w:r>
        <w:t>Q35.</w:t>
      </w:r>
    </w:p>
    <w:p w:rsidR="00E665CD" w:rsidRDefault="00E665CD" w:rsidP="00E665CD">
      <w:r>
        <w:t xml:space="preserve">(a)     </w:t>
      </w:r>
      <w:proofErr w:type="gramStart"/>
      <w:r>
        <w:t>ideas</w:t>
      </w:r>
      <w:proofErr w:type="gramEnd"/>
      <w:r>
        <w:t xml:space="preserve"> that greater speed means more kinetic energy</w:t>
      </w:r>
    </w:p>
    <w:p w:rsidR="00E665CD" w:rsidRDefault="00E665CD" w:rsidP="00E665CD">
      <w:proofErr w:type="gramStart"/>
      <w:r>
        <w:t>gains</w:t>
      </w:r>
      <w:proofErr w:type="gramEnd"/>
      <w:r>
        <w:t xml:space="preserve"> 1 mark</w:t>
      </w:r>
    </w:p>
    <w:p w:rsidR="00E665CD" w:rsidRDefault="00E665CD" w:rsidP="00E665CD">
      <w:r>
        <w:lastRenderedPageBreak/>
        <w:t xml:space="preserve">          </w:t>
      </w:r>
      <w:proofErr w:type="gramStart"/>
      <w:r>
        <w:t>but</w:t>
      </w:r>
      <w:proofErr w:type="gramEnd"/>
      <w:r>
        <w:t xml:space="preserve"> any evidence of the formula ½ mv2</w:t>
      </w:r>
    </w:p>
    <w:p w:rsidR="00E665CD" w:rsidRDefault="00E665CD" w:rsidP="00E665CD">
      <w:proofErr w:type="gramStart"/>
      <w:r>
        <w:t>but</w:t>
      </w:r>
      <w:proofErr w:type="gramEnd"/>
      <w:r>
        <w:t xml:space="preserve"> making the case that kinetic energy depends on the speed squared</w:t>
      </w:r>
    </w:p>
    <w:p w:rsidR="00E665CD" w:rsidRDefault="00E665CD" w:rsidP="00E665CD">
      <w:proofErr w:type="gramStart"/>
      <w:r>
        <w:t>gains</w:t>
      </w:r>
      <w:proofErr w:type="gramEnd"/>
      <w:r>
        <w:t xml:space="preserve"> 3 marks</w:t>
      </w:r>
    </w:p>
    <w:p w:rsidR="00E665CD" w:rsidRDefault="00E665CD" w:rsidP="00E665CD">
      <w:r>
        <w:t xml:space="preserve">          </w:t>
      </w:r>
      <w:proofErr w:type="gramStart"/>
      <w:r>
        <w:t>or</w:t>
      </w:r>
      <w:proofErr w:type="gramEnd"/>
      <w:r>
        <w:t xml:space="preserve"> that 22 = 4</w:t>
      </w:r>
    </w:p>
    <w:p w:rsidR="00E665CD" w:rsidRDefault="00E665CD" w:rsidP="00E665CD">
      <w:r>
        <w:t>3</w:t>
      </w:r>
    </w:p>
    <w:p w:rsidR="00E665CD" w:rsidRDefault="00E665CD" w:rsidP="00E665CD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any evidence of concept of momentum or mass × speed</w:t>
      </w:r>
    </w:p>
    <w:p w:rsidR="00E665CD" w:rsidRDefault="00E665CD" w:rsidP="00E665CD">
      <w:r>
        <w:t>(</w:t>
      </w:r>
      <w:proofErr w:type="gramStart"/>
      <w:r>
        <w:t>or</w:t>
      </w:r>
      <w:proofErr w:type="gramEnd"/>
      <w:r>
        <w:t xml:space="preserve"> velocity) in words or figures e.g. 9.5 × 20 or 0.5 × 40</w:t>
      </w:r>
    </w:p>
    <w:p w:rsidR="00E665CD" w:rsidRDefault="00E665CD" w:rsidP="00E665CD">
      <w:proofErr w:type="gramStart"/>
      <w:r>
        <w:t>gains</w:t>
      </w:r>
      <w:proofErr w:type="gramEnd"/>
      <w:r>
        <w:t xml:space="preserve"> 1 mark</w:t>
      </w:r>
    </w:p>
    <w:p w:rsidR="00E665CD" w:rsidRDefault="00E665CD" w:rsidP="00E665CD">
      <w:r>
        <w:t xml:space="preserve">         </w:t>
      </w:r>
      <w:proofErr w:type="gramStart"/>
      <w:r>
        <w:t>but</w:t>
      </w:r>
      <w:proofErr w:type="gramEnd"/>
      <w:r>
        <w:t xml:space="preserve"> correct values for momentum of lorry and car</w:t>
      </w:r>
    </w:p>
    <w:p w:rsidR="00E665CD" w:rsidRDefault="00E665CD" w:rsidP="00E665CD">
      <w:r>
        <w:t xml:space="preserve">i.e. </w:t>
      </w:r>
      <w:proofErr w:type="gramStart"/>
      <w:r>
        <w:t>190  and</w:t>
      </w:r>
      <w:proofErr w:type="gramEnd"/>
      <w:r>
        <w:t xml:space="preserve">  20  [ignore units]</w:t>
      </w:r>
    </w:p>
    <w:p w:rsidR="00E665CD" w:rsidRDefault="00E665CD" w:rsidP="00E665CD">
      <w:proofErr w:type="gramStart"/>
      <w:r>
        <w:t>gains</w:t>
      </w:r>
      <w:proofErr w:type="gramEnd"/>
      <w:r>
        <w:t xml:space="preserve"> 2 marks</w:t>
      </w:r>
    </w:p>
    <w:p w:rsidR="00E665CD" w:rsidRDefault="00E665CD" w:rsidP="00E665CD">
      <w:r>
        <w:t xml:space="preserve">         </w:t>
      </w:r>
      <w:proofErr w:type="gramStart"/>
      <w:r>
        <w:t>but</w:t>
      </w:r>
      <w:proofErr w:type="gramEnd"/>
      <w:r>
        <w:t xml:space="preserve"> initial momentum correctly calculated</w:t>
      </w:r>
    </w:p>
    <w:p w:rsidR="00E665CD" w:rsidRDefault="00E665CD" w:rsidP="00E665CD">
      <w:proofErr w:type="gramStart"/>
      <w:r>
        <w:t>170  or</w:t>
      </w:r>
      <w:proofErr w:type="gramEnd"/>
      <w:r>
        <w:t xml:space="preserve">  190 – 20</w:t>
      </w:r>
    </w:p>
    <w:p w:rsidR="00E665CD" w:rsidRDefault="00E665CD" w:rsidP="00E665CD">
      <w:proofErr w:type="gramStart"/>
      <w:r>
        <w:t>gains</w:t>
      </w:r>
      <w:proofErr w:type="gramEnd"/>
      <w:r>
        <w:t xml:space="preserve"> 3 marks</w:t>
      </w:r>
    </w:p>
    <w:p w:rsidR="00E665CD" w:rsidRDefault="00E665CD" w:rsidP="00E665CD">
      <w:r>
        <w:t xml:space="preserve">         THEN</w:t>
      </w:r>
    </w:p>
    <w:p w:rsidR="00E665CD" w:rsidRDefault="00E665CD" w:rsidP="00E665CD">
      <w:proofErr w:type="gramStart"/>
      <w:r>
        <w:t>evidence</w:t>
      </w:r>
      <w:proofErr w:type="gramEnd"/>
      <w:r>
        <w:t xml:space="preserve"> when calculating final speed of </w:t>
      </w:r>
    </w:p>
    <w:p w:rsidR="00E665CD" w:rsidRDefault="00E665CD" w:rsidP="00E665CD">
      <w:proofErr w:type="gramStart"/>
      <w:r>
        <w:t>idea</w:t>
      </w:r>
      <w:proofErr w:type="gramEnd"/>
      <w:r>
        <w:t xml:space="preserve"> that momentum is conserved</w:t>
      </w:r>
    </w:p>
    <w:p w:rsidR="00E665CD" w:rsidRDefault="00E665CD" w:rsidP="00E665CD">
      <w:proofErr w:type="gramStart"/>
      <w:r>
        <w:t>use</w:t>
      </w:r>
      <w:proofErr w:type="gramEnd"/>
      <w:r>
        <w:t xml:space="preserve"> of combined mass</w:t>
      </w:r>
    </w:p>
    <w:p w:rsidR="00E665CD" w:rsidRDefault="00E665CD" w:rsidP="00E665CD">
      <w:proofErr w:type="gramStart"/>
      <w:r>
        <w:t>each</w:t>
      </w:r>
      <w:proofErr w:type="gramEnd"/>
      <w:r>
        <w:t xml:space="preserve"> gain 1 mark</w:t>
      </w:r>
    </w:p>
    <w:p w:rsidR="00E665CD" w:rsidRDefault="00E665CD" w:rsidP="00E665CD">
      <w:r>
        <w:t xml:space="preserve">         </w:t>
      </w:r>
      <w:proofErr w:type="gramStart"/>
      <w:r>
        <w:t>but</w:t>
      </w:r>
      <w:proofErr w:type="gramEnd"/>
    </w:p>
    <w:p w:rsidR="00E665CD" w:rsidRDefault="00E665CD" w:rsidP="00E665CD">
      <w:r>
        <w:t>17 [or 0.1 × figure for initial momentum]</w:t>
      </w:r>
    </w:p>
    <w:p w:rsidR="00E665CD" w:rsidRDefault="00E665CD" w:rsidP="00E665CD">
      <w:r>
        <w:t>(NB direction not required)</w:t>
      </w:r>
    </w:p>
    <w:p w:rsidR="00E665CD" w:rsidRDefault="00E665CD" w:rsidP="00E665CD">
      <w:proofErr w:type="gramStart"/>
      <w:r>
        <w:t>gains</w:t>
      </w:r>
      <w:proofErr w:type="gramEnd"/>
      <w:r>
        <w:t xml:space="preserve"> 3 marks</w:t>
      </w:r>
    </w:p>
    <w:p w:rsidR="00E665CD" w:rsidRDefault="00E665CD" w:rsidP="00E665CD">
      <w:r>
        <w:t>6</w:t>
      </w:r>
    </w:p>
    <w:p w:rsidR="00E665CD" w:rsidRDefault="00E665CD" w:rsidP="00E665CD">
      <w:r>
        <w:t xml:space="preserve">(ii)     </w:t>
      </w:r>
      <w:proofErr w:type="gramStart"/>
      <w:r>
        <w:t>kinetic</w:t>
      </w:r>
      <w:proofErr w:type="gramEnd"/>
      <w:r>
        <w:t xml:space="preserve"> energy is lost</w:t>
      </w:r>
    </w:p>
    <w:p w:rsidR="00E665CD" w:rsidRDefault="00E665CD" w:rsidP="00E665CD">
      <w:proofErr w:type="gramStart"/>
      <w:r>
        <w:t>for</w:t>
      </w:r>
      <w:proofErr w:type="gramEnd"/>
      <w:r>
        <w:t xml:space="preserve"> 1 mark</w:t>
      </w:r>
    </w:p>
    <w:p w:rsidR="00E665CD" w:rsidRDefault="00E665CD" w:rsidP="00E665CD">
      <w:r>
        <w:t xml:space="preserve">         [</w:t>
      </w:r>
      <w:proofErr w:type="gramStart"/>
      <w:r>
        <w:t>credit</w:t>
      </w:r>
      <w:proofErr w:type="gramEnd"/>
      <w:r>
        <w:t xml:space="preserve"> (some kinetic) energy transferred as heat/sound]</w:t>
      </w:r>
    </w:p>
    <w:p w:rsidR="00E665CD" w:rsidRDefault="00E665CD" w:rsidP="00E665CD">
      <w:r>
        <w:lastRenderedPageBreak/>
        <w:t>[NB Accept only answers in terms of energy as required by the question]</w:t>
      </w:r>
    </w:p>
    <w:p w:rsidR="00E665CD" w:rsidRDefault="00E665CD" w:rsidP="00E665CD">
      <w:r>
        <w:t>1</w:t>
      </w:r>
    </w:p>
    <w:p w:rsidR="00AE540F" w:rsidRDefault="00E665CD" w:rsidP="00E665CD">
      <w:r>
        <w:t>[10]</w:t>
      </w:r>
    </w:p>
    <w:sectPr w:rsidR="00AE5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CD"/>
    <w:rsid w:val="00AE540F"/>
    <w:rsid w:val="00E6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AAEC3264</Template>
  <TotalTime>0</TotalTime>
  <Pages>39</Pages>
  <Words>3836</Words>
  <Characters>21870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Sanchez</dc:creator>
  <cp:lastModifiedBy>Axel Sanchez</cp:lastModifiedBy>
  <cp:revision>1</cp:revision>
  <dcterms:created xsi:type="dcterms:W3CDTF">2018-03-27T13:33:00Z</dcterms:created>
  <dcterms:modified xsi:type="dcterms:W3CDTF">2018-03-27T13:34:00Z</dcterms:modified>
</cp:coreProperties>
</file>