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7B" w:rsidRPr="004F537B" w:rsidRDefault="004F537B" w:rsidP="004F537B">
      <w:pPr>
        <w:rPr>
          <w:b/>
        </w:rPr>
      </w:pPr>
      <w:bookmarkStart w:id="0" w:name="_GoBack"/>
      <w:r w:rsidRPr="004F537B">
        <w:rPr>
          <w:b/>
        </w:rPr>
        <w:t>Mark schemes</w:t>
      </w:r>
    </w:p>
    <w:bookmarkEnd w:id="0"/>
    <w:p w:rsidR="004F537B" w:rsidRDefault="004F537B" w:rsidP="004F537B">
      <w:r>
        <w:t>Q1.</w:t>
      </w:r>
    </w:p>
    <w:p w:rsidR="004F537B" w:rsidRDefault="004F537B" w:rsidP="004F537B">
      <w:r>
        <w:t xml:space="preserve">(a)     </w:t>
      </w:r>
      <w:proofErr w:type="gramStart"/>
      <w:r>
        <w:t>any</w:t>
      </w:r>
      <w:proofErr w:type="gramEnd"/>
      <w:r>
        <w:t xml:space="preserve"> two from:</w:t>
      </w:r>
    </w:p>
    <w:p w:rsidR="004F537B" w:rsidRDefault="004F537B" w:rsidP="004F537B">
      <w:r>
        <w:t xml:space="preserve">•        </w:t>
      </w:r>
      <w:proofErr w:type="gramStart"/>
      <w:r>
        <w:t>nuclear</w:t>
      </w:r>
      <w:proofErr w:type="gramEnd"/>
    </w:p>
    <w:p w:rsidR="004F537B" w:rsidRDefault="004F537B" w:rsidP="004F537B">
      <w:r>
        <w:t xml:space="preserve">•        </w:t>
      </w:r>
      <w:proofErr w:type="gramStart"/>
      <w:r>
        <w:t>oil</w:t>
      </w:r>
      <w:proofErr w:type="gramEnd"/>
    </w:p>
    <w:p w:rsidR="004F537B" w:rsidRDefault="004F537B" w:rsidP="004F537B">
      <w:r>
        <w:t>•        (natural) gas</w:t>
      </w:r>
    </w:p>
    <w:p w:rsidR="004F537B" w:rsidRDefault="004F537B" w:rsidP="004F537B">
      <w:r>
        <w:t>2</w:t>
      </w:r>
    </w:p>
    <w:p w:rsidR="004F537B" w:rsidRDefault="004F537B" w:rsidP="004F537B">
      <w:r>
        <w:t>(b)     4 (hours)</w:t>
      </w:r>
    </w:p>
    <w:p w:rsidR="004F537B" w:rsidRDefault="004F537B" w:rsidP="004F537B">
      <w:r>
        <w:t>1</w:t>
      </w:r>
    </w:p>
    <w:p w:rsidR="004F537B" w:rsidRDefault="004F537B" w:rsidP="004F537B">
      <w:r>
        <w:t xml:space="preserve">(c)     </w:t>
      </w:r>
      <w:proofErr w:type="gramStart"/>
      <w:r>
        <w:t>a</w:t>
      </w:r>
      <w:proofErr w:type="gramEnd"/>
      <w:r>
        <w:t xml:space="preserve"> system of cables and transformers</w:t>
      </w:r>
    </w:p>
    <w:p w:rsidR="004F537B" w:rsidRDefault="004F537B" w:rsidP="004F537B">
      <w:r>
        <w:t>1</w:t>
      </w:r>
    </w:p>
    <w:p w:rsidR="004F537B" w:rsidRDefault="004F537B" w:rsidP="004F537B">
      <w:r>
        <w:t>(d)     The power output of wind turbines is unpredictable</w:t>
      </w:r>
    </w:p>
    <w:p w:rsidR="004F537B" w:rsidRDefault="004F537B" w:rsidP="004F537B">
      <w:r>
        <w:t>1</w:t>
      </w:r>
    </w:p>
    <w:p w:rsidR="004F537B" w:rsidRDefault="004F537B" w:rsidP="004F537B">
      <w:r>
        <w:t>(e)     1500 / 0.6</w:t>
      </w:r>
    </w:p>
    <w:p w:rsidR="004F537B" w:rsidRDefault="004F537B" w:rsidP="004F537B">
      <w:r>
        <w:t>1</w:t>
      </w:r>
    </w:p>
    <w:p w:rsidR="004F537B" w:rsidRDefault="004F537B" w:rsidP="004F537B">
      <w:r>
        <w:t>2500 (wind turbines)</w:t>
      </w:r>
    </w:p>
    <w:p w:rsidR="004F537B" w:rsidRDefault="004F537B" w:rsidP="004F537B">
      <w:r>
        <w:t>1</w:t>
      </w:r>
    </w:p>
    <w:p w:rsidR="004F537B" w:rsidRDefault="004F537B" w:rsidP="004F537B">
      <w:proofErr w:type="gramStart"/>
      <w:r>
        <w:t>allow</w:t>
      </w:r>
      <w:proofErr w:type="gramEnd"/>
      <w:r>
        <w:t xml:space="preserve"> 2500 with no working shown for 2 marks</w:t>
      </w:r>
    </w:p>
    <w:p w:rsidR="004F537B" w:rsidRDefault="004F537B" w:rsidP="004F537B">
      <w:r>
        <w:t>(f)     Most energy resources have negative environmental effects.</w:t>
      </w:r>
    </w:p>
    <w:p w:rsidR="004F537B" w:rsidRDefault="004F537B" w:rsidP="004F537B">
      <w:r>
        <w:t>1</w:t>
      </w:r>
    </w:p>
    <w:p w:rsidR="004F537B" w:rsidRDefault="004F537B" w:rsidP="004F537B">
      <w:r>
        <w:t>[8]</w:t>
      </w:r>
    </w:p>
    <w:p w:rsidR="004F537B" w:rsidRDefault="004F537B" w:rsidP="004F537B">
      <w:r>
        <w:t>Q2.</w:t>
      </w:r>
    </w:p>
    <w:p w:rsidR="004F537B" w:rsidRDefault="004F537B" w:rsidP="004F537B">
      <w:r>
        <w:t xml:space="preserve">(a)     </w:t>
      </w:r>
      <w:proofErr w:type="gramStart"/>
      <w:r>
        <w:t>power</w:t>
      </w:r>
      <w:proofErr w:type="gramEnd"/>
      <w:r>
        <w:t xml:space="preserve"> output increases (to meet demand) due to people returning home from work / school</w:t>
      </w:r>
    </w:p>
    <w:p w:rsidR="004F537B" w:rsidRDefault="004F537B" w:rsidP="004F537B">
      <w:proofErr w:type="gramStart"/>
      <w:r>
        <w:t>accept</w:t>
      </w:r>
      <w:proofErr w:type="gramEnd"/>
      <w:r>
        <w:t xml:space="preserve"> many electrical appliances are switched on (which increases demand)</w:t>
      </w:r>
    </w:p>
    <w:p w:rsidR="004F537B" w:rsidRDefault="004F537B" w:rsidP="004F537B">
      <w:r>
        <w:t>1</w:t>
      </w:r>
    </w:p>
    <w:p w:rsidR="004F537B" w:rsidRDefault="004F537B" w:rsidP="004F537B">
      <w:proofErr w:type="gramStart"/>
      <w:r>
        <w:t>accept</w:t>
      </w:r>
      <w:proofErr w:type="gramEnd"/>
      <w:r>
        <w:t xml:space="preserve"> other sensible suggestions</w:t>
      </w:r>
    </w:p>
    <w:p w:rsidR="004F537B" w:rsidRDefault="004F537B" w:rsidP="004F537B">
      <w:r>
        <w:t>(b)     00.00</w:t>
      </w:r>
    </w:p>
    <w:p w:rsidR="004F537B" w:rsidRDefault="004F537B" w:rsidP="004F537B">
      <w:proofErr w:type="gramStart"/>
      <w:r>
        <w:lastRenderedPageBreak/>
        <w:t>accept</w:t>
      </w:r>
      <w:proofErr w:type="gramEnd"/>
      <w:r>
        <w:t xml:space="preserve"> midnight</w:t>
      </w:r>
    </w:p>
    <w:p w:rsidR="004F537B" w:rsidRDefault="004F537B" w:rsidP="004F537B">
      <w:r>
        <w:t>1</w:t>
      </w:r>
    </w:p>
    <w:p w:rsidR="004F537B" w:rsidRDefault="004F537B" w:rsidP="004F537B">
      <w:proofErr w:type="gramStart"/>
      <w:r>
        <w:t>allow</w:t>
      </w:r>
      <w:proofErr w:type="gramEnd"/>
      <w:r>
        <w:t xml:space="preserve"> answers between 00.00 and 04.00</w:t>
      </w:r>
    </w:p>
    <w:p w:rsidR="004F537B" w:rsidRDefault="004F537B" w:rsidP="004F537B">
      <w:r>
        <w:t xml:space="preserve">(c)     </w:t>
      </w:r>
      <w:proofErr w:type="gramStart"/>
      <w:r>
        <w:t>any</w:t>
      </w:r>
      <w:proofErr w:type="gramEnd"/>
      <w:r>
        <w:t xml:space="preserve"> two from:</w:t>
      </w:r>
    </w:p>
    <w:p w:rsidR="004F537B" w:rsidRDefault="004F537B" w:rsidP="004F537B">
      <w:r>
        <w:t>•        conserves fuel reserves</w:t>
      </w:r>
    </w:p>
    <w:p w:rsidR="004F537B" w:rsidRDefault="004F537B" w:rsidP="004F537B">
      <w:r>
        <w:t xml:space="preserve">•        </w:t>
      </w:r>
      <w:proofErr w:type="gramStart"/>
      <w:r>
        <w:t>spare</w:t>
      </w:r>
      <w:proofErr w:type="gramEnd"/>
      <w:r>
        <w:t xml:space="preserve"> capacity to compensate for unreliable renewable resources</w:t>
      </w:r>
    </w:p>
    <w:p w:rsidR="004F537B" w:rsidRDefault="004F537B" w:rsidP="004F537B">
      <w:r>
        <w:t>•        provides spare capacity in case of power station emergency shut-down</w:t>
      </w:r>
    </w:p>
    <w:p w:rsidR="004F537B" w:rsidRDefault="004F537B" w:rsidP="004F537B">
      <w:r>
        <w:t xml:space="preserve">•        </w:t>
      </w:r>
      <w:proofErr w:type="gramStart"/>
      <w:r>
        <w:t>so</w:t>
      </w:r>
      <w:proofErr w:type="gramEnd"/>
      <w:r>
        <w:t xml:space="preserve"> as to not make unnecessary environmental impact</w:t>
      </w:r>
    </w:p>
    <w:p w:rsidR="004F537B" w:rsidRDefault="004F537B" w:rsidP="004F537B">
      <w:r>
        <w:t>2</w:t>
      </w:r>
    </w:p>
    <w:p w:rsidR="004F537B" w:rsidRDefault="004F537B" w:rsidP="004F537B">
      <w:r>
        <w:t>[4]</w:t>
      </w:r>
    </w:p>
    <w:p w:rsidR="004F537B" w:rsidRDefault="004F537B" w:rsidP="004F537B">
      <w:r>
        <w:t>Q3.</w:t>
      </w:r>
    </w:p>
    <w:p w:rsidR="004F537B" w:rsidRDefault="004F537B" w:rsidP="004F537B">
      <w:r>
        <w:t xml:space="preserve">(a)     </w:t>
      </w:r>
      <w:proofErr w:type="gramStart"/>
      <w:r>
        <w:t>geothermal</w:t>
      </w:r>
      <w:proofErr w:type="gramEnd"/>
    </w:p>
    <w:p w:rsidR="004F537B" w:rsidRDefault="004F537B" w:rsidP="004F537B">
      <w:r>
        <w:t>1</w:t>
      </w:r>
    </w:p>
    <w:p w:rsidR="004F537B" w:rsidRDefault="004F537B" w:rsidP="004F537B">
      <w:proofErr w:type="gramStart"/>
      <w:r>
        <w:t>nuclear</w:t>
      </w:r>
      <w:proofErr w:type="gramEnd"/>
    </w:p>
    <w:p w:rsidR="004F537B" w:rsidRDefault="004F537B" w:rsidP="004F537B">
      <w:r>
        <w:t>1</w:t>
      </w:r>
    </w:p>
    <w:p w:rsidR="004F537B" w:rsidRDefault="004F537B" w:rsidP="004F537B">
      <w:proofErr w:type="gramStart"/>
      <w:r>
        <w:t>biofuel</w:t>
      </w:r>
      <w:proofErr w:type="gramEnd"/>
    </w:p>
    <w:p w:rsidR="004F537B" w:rsidRDefault="004F537B" w:rsidP="004F537B">
      <w:r>
        <w:t>1</w:t>
      </w:r>
    </w:p>
    <w:p w:rsidR="004F537B" w:rsidRDefault="004F537B" w:rsidP="004F537B">
      <w:r>
        <w:t xml:space="preserve">(b)     </w:t>
      </w:r>
      <w:proofErr w:type="gramStart"/>
      <w:r>
        <w:t>gravitational</w:t>
      </w:r>
      <w:proofErr w:type="gramEnd"/>
      <w:r>
        <w:t xml:space="preserve"> (potential)</w:t>
      </w:r>
    </w:p>
    <w:p w:rsidR="004F537B" w:rsidRDefault="004F537B" w:rsidP="004F537B">
      <w:r>
        <w:t>1</w:t>
      </w:r>
    </w:p>
    <w:p w:rsidR="004F537B" w:rsidRDefault="004F537B" w:rsidP="004F537B">
      <w:proofErr w:type="gramStart"/>
      <w:r>
        <w:t>kinetic</w:t>
      </w:r>
      <w:proofErr w:type="gramEnd"/>
    </w:p>
    <w:p w:rsidR="004F537B" w:rsidRDefault="004F537B" w:rsidP="004F537B">
      <w:r>
        <w:t>1</w:t>
      </w:r>
    </w:p>
    <w:p w:rsidR="004F537B" w:rsidRDefault="004F537B" w:rsidP="004F537B">
      <w:proofErr w:type="gramStart"/>
      <w:r>
        <w:t>sound</w:t>
      </w:r>
      <w:proofErr w:type="gramEnd"/>
    </w:p>
    <w:p w:rsidR="004F537B" w:rsidRDefault="004F537B" w:rsidP="004F537B">
      <w:r>
        <w:t>1</w:t>
      </w:r>
    </w:p>
    <w:p w:rsidR="004F537B" w:rsidRDefault="004F537B" w:rsidP="004F537B">
      <w:r>
        <w:t>(c)     (</w:t>
      </w:r>
      <w:proofErr w:type="spellStart"/>
      <w:proofErr w:type="gramStart"/>
      <w:r>
        <w:t>i</w:t>
      </w:r>
      <w:proofErr w:type="spellEnd"/>
      <w:proofErr w:type="gramEnd"/>
      <w:r>
        <w:t>)      90% or 0.9(0)</w:t>
      </w:r>
    </w:p>
    <w:p w:rsidR="004F537B" w:rsidRDefault="004F537B" w:rsidP="004F537B">
      <w:proofErr w:type="gramStart"/>
      <w:r>
        <w:t>an</w:t>
      </w:r>
      <w:proofErr w:type="gramEnd"/>
      <w:r>
        <w:t xml:space="preserve"> answer of 0.9(0) with a unit gains 1 mark</w:t>
      </w:r>
    </w:p>
    <w:p w:rsidR="004F537B" w:rsidRDefault="004F537B" w:rsidP="004F537B">
      <w:r>
        <w:t>2</w:t>
      </w:r>
    </w:p>
    <w:p w:rsidR="004F537B" w:rsidRDefault="004F537B" w:rsidP="004F537B">
      <w:r>
        <w:t>(ii)     60 (MW)</w:t>
      </w:r>
    </w:p>
    <w:p w:rsidR="004F537B" w:rsidRDefault="004F537B" w:rsidP="004F537B">
      <w:proofErr w:type="gramStart"/>
      <w:r>
        <w:lastRenderedPageBreak/>
        <w:t>allow</w:t>
      </w:r>
      <w:proofErr w:type="gramEnd"/>
      <w:r>
        <w:t xml:space="preserve"> 10%</w:t>
      </w:r>
    </w:p>
    <w:p w:rsidR="004F537B" w:rsidRDefault="004F537B" w:rsidP="004F537B">
      <w:r>
        <w:t>1</w:t>
      </w:r>
    </w:p>
    <w:p w:rsidR="004F537B" w:rsidRDefault="004F537B" w:rsidP="004F537B">
      <w:r>
        <w:t xml:space="preserve">(iii)     </w:t>
      </w:r>
      <w:proofErr w:type="gramStart"/>
      <w:r>
        <w:t>increased</w:t>
      </w:r>
      <w:proofErr w:type="gramEnd"/>
    </w:p>
    <w:p w:rsidR="004F537B" w:rsidRDefault="004F537B" w:rsidP="004F537B">
      <w:r>
        <w:t>1</w:t>
      </w:r>
    </w:p>
    <w:p w:rsidR="004F537B" w:rsidRDefault="004F537B" w:rsidP="004F537B">
      <w:r>
        <w:t>[10]</w:t>
      </w:r>
    </w:p>
    <w:p w:rsidR="004F537B" w:rsidRDefault="004F537B" w:rsidP="004F537B">
      <w:r>
        <w:t>Q4.</w:t>
      </w:r>
    </w:p>
    <w:p w:rsidR="004F537B" w:rsidRDefault="004F537B" w:rsidP="004F537B">
      <w:r>
        <w:t xml:space="preserve">(a)     </w:t>
      </w:r>
      <w:proofErr w:type="gramStart"/>
      <w:r>
        <w:t>any</w:t>
      </w:r>
      <w:proofErr w:type="gramEnd"/>
      <w:r>
        <w:t xml:space="preserve"> one from:</w:t>
      </w:r>
    </w:p>
    <w:p w:rsidR="004F537B" w:rsidRDefault="004F537B" w:rsidP="004F537B">
      <w:r>
        <w:t xml:space="preserve">•     </w:t>
      </w:r>
      <w:proofErr w:type="gramStart"/>
      <w:r>
        <w:t>high</w:t>
      </w:r>
      <w:proofErr w:type="gramEnd"/>
      <w:r>
        <w:t xml:space="preserve"> cost of installing overhead power lines or underground cables or pylons</w:t>
      </w:r>
    </w:p>
    <w:p w:rsidR="004F537B" w:rsidRDefault="004F537B" w:rsidP="004F537B">
      <w:r>
        <w:t xml:space="preserve">•     </w:t>
      </w:r>
      <w:proofErr w:type="gramStart"/>
      <w:r>
        <w:t>high</w:t>
      </w:r>
      <w:proofErr w:type="gramEnd"/>
      <w:r>
        <w:t xml:space="preserve"> cost as (very) long cables needed</w:t>
      </w:r>
    </w:p>
    <w:p w:rsidR="004F537B" w:rsidRDefault="004F537B" w:rsidP="004F537B">
      <w:r>
        <w:t xml:space="preserve">•     </w:t>
      </w:r>
      <w:proofErr w:type="gramStart"/>
      <w:r>
        <w:t>amount</w:t>
      </w:r>
      <w:proofErr w:type="gramEnd"/>
      <w:r>
        <w:t xml:space="preserve"> of electricity required is too low</w:t>
      </w:r>
    </w:p>
    <w:p w:rsidR="004F537B" w:rsidRDefault="004F537B" w:rsidP="004F537B">
      <w:proofErr w:type="gramStart"/>
      <w:r>
        <w:t>allow</w:t>
      </w:r>
      <w:proofErr w:type="gramEnd"/>
      <w:r>
        <w:t xml:space="preserve"> not enough (surplus) electricity would be generated</w:t>
      </w:r>
    </w:p>
    <w:p w:rsidR="004F537B" w:rsidRDefault="004F537B" w:rsidP="004F537B">
      <w:r>
        <w:t>1</w:t>
      </w:r>
    </w:p>
    <w:p w:rsidR="004F537B" w:rsidRDefault="004F537B" w:rsidP="004F537B">
      <w:r>
        <w:t>(b)     Marks awarded for this answer will be determined by the Quality of Written Communication (QWC) as well as the standard of the scientific response. Examiners should apply a 'best-fit' approach to the marking.</w:t>
      </w:r>
    </w:p>
    <w:p w:rsidR="004F537B" w:rsidRDefault="004F537B" w:rsidP="004F537B">
      <w:r>
        <w:t>Level 3 (5 – 6 marks):</w:t>
      </w:r>
    </w:p>
    <w:p w:rsidR="004F537B" w:rsidRDefault="004F537B" w:rsidP="004F537B">
      <w:proofErr w:type="gramStart"/>
      <w:r>
        <w:t>clear</w:t>
      </w:r>
      <w:proofErr w:type="gramEnd"/>
      <w:r>
        <w:t xml:space="preserve"> comparison of advantages and disadvantages of each method</w:t>
      </w:r>
    </w:p>
    <w:p w:rsidR="004F537B" w:rsidRDefault="004F537B" w:rsidP="004F537B">
      <w:r>
        <w:t>Level 2 (3 – 4 marks):</w:t>
      </w:r>
    </w:p>
    <w:p w:rsidR="004F537B" w:rsidRDefault="004F537B" w:rsidP="004F537B">
      <w:proofErr w:type="gramStart"/>
      <w:r>
        <w:t>at</w:t>
      </w:r>
      <w:proofErr w:type="gramEnd"/>
      <w:r>
        <w:t xml:space="preserve"> least one advantage and one disadvantage is stated for one method and a different advantage or disadvantage is stated for the other method</w:t>
      </w:r>
    </w:p>
    <w:p w:rsidR="004F537B" w:rsidRDefault="004F537B" w:rsidP="004F537B">
      <w:r>
        <w:t>Level 1 (1 – 2 marks):</w:t>
      </w:r>
    </w:p>
    <w:p w:rsidR="004F537B" w:rsidRDefault="004F537B" w:rsidP="004F537B">
      <w:proofErr w:type="gramStart"/>
      <w:r>
        <w:t>at</w:t>
      </w:r>
      <w:proofErr w:type="gramEnd"/>
      <w:r>
        <w:t xml:space="preserve"> least one advantage or one disadvantage of either method</w:t>
      </w:r>
    </w:p>
    <w:p w:rsidR="004F537B" w:rsidRDefault="004F537B" w:rsidP="004F537B">
      <w:r>
        <w:t>Level 0 (0 marks):</w:t>
      </w:r>
    </w:p>
    <w:p w:rsidR="004F537B" w:rsidRDefault="004F537B" w:rsidP="004F537B">
      <w:r>
        <w:t>No relevant information</w:t>
      </w:r>
    </w:p>
    <w:p w:rsidR="004F537B" w:rsidRDefault="004F537B" w:rsidP="004F537B">
      <w:proofErr w:type="gramStart"/>
      <w:r>
        <w:t>examples</w:t>
      </w:r>
      <w:proofErr w:type="gramEnd"/>
      <w:r>
        <w:t xml:space="preserve"> of physics points made in the response</w:t>
      </w:r>
    </w:p>
    <w:p w:rsidR="004F537B" w:rsidRDefault="004F537B" w:rsidP="004F537B">
      <w:r>
        <w:t>Advantages of both methods:</w:t>
      </w:r>
    </w:p>
    <w:p w:rsidR="004F537B" w:rsidRDefault="004F537B" w:rsidP="004F537B">
      <w:r>
        <w:t xml:space="preserve">•     </w:t>
      </w:r>
      <w:proofErr w:type="gramStart"/>
      <w:r>
        <w:t>both</w:t>
      </w:r>
      <w:proofErr w:type="gramEnd"/>
      <w:r>
        <w:t xml:space="preserve"> renewable sources of energy</w:t>
      </w:r>
    </w:p>
    <w:p w:rsidR="004F537B" w:rsidRDefault="004F537B" w:rsidP="004F537B">
      <w:r>
        <w:t xml:space="preserve">•     </w:t>
      </w:r>
      <w:proofErr w:type="gramStart"/>
      <w:r>
        <w:t>both</w:t>
      </w:r>
      <w:proofErr w:type="gramEnd"/>
      <w:r>
        <w:t xml:space="preserve"> have no fuel (cost)</w:t>
      </w:r>
    </w:p>
    <w:p w:rsidR="004F537B" w:rsidRDefault="004F537B" w:rsidP="004F537B">
      <w:r>
        <w:t xml:space="preserve">•     </w:t>
      </w:r>
      <w:proofErr w:type="gramStart"/>
      <w:r>
        <w:t>both</w:t>
      </w:r>
      <w:proofErr w:type="gramEnd"/>
      <w:r>
        <w:t xml:space="preserve"> have very small (allow 'no') running costs</w:t>
      </w:r>
    </w:p>
    <w:p w:rsidR="004F537B" w:rsidRDefault="004F537B" w:rsidP="004F537B">
      <w:r>
        <w:lastRenderedPageBreak/>
        <w:t xml:space="preserve">•     </w:t>
      </w:r>
      <w:proofErr w:type="gramStart"/>
      <w:r>
        <w:t>no</w:t>
      </w:r>
      <w:proofErr w:type="gramEnd"/>
      <w:r>
        <w:t xml:space="preserve"> carbon dioxide produced</w:t>
      </w:r>
    </w:p>
    <w:p w:rsidR="004F537B" w:rsidRDefault="004F537B" w:rsidP="004F537B">
      <w:proofErr w:type="gramStart"/>
      <w:r>
        <w:t>accept</w:t>
      </w:r>
      <w:proofErr w:type="gramEnd"/>
      <w:r>
        <w:t xml:space="preserve"> carbon neutral</w:t>
      </w:r>
    </w:p>
    <w:p w:rsidR="004F537B" w:rsidRDefault="004F537B" w:rsidP="004F537B">
      <w:proofErr w:type="gramStart"/>
      <w:r>
        <w:t>accept</w:t>
      </w:r>
      <w:proofErr w:type="gramEnd"/>
      <w:r>
        <w:t xml:space="preserve"> no greenhouse gases</w:t>
      </w:r>
    </w:p>
    <w:p w:rsidR="004F537B" w:rsidRDefault="004F537B" w:rsidP="004F537B">
      <w:proofErr w:type="gramStart"/>
      <w:r>
        <w:t>accept</w:t>
      </w:r>
      <w:proofErr w:type="gramEnd"/>
      <w:r>
        <w:t xml:space="preserve"> doesn't contribute to global warming</w:t>
      </w:r>
    </w:p>
    <w:p w:rsidR="004F537B" w:rsidRDefault="004F537B" w:rsidP="004F537B">
      <w:r>
        <w:t>Advantages of wind:</w:t>
      </w:r>
    </w:p>
    <w:p w:rsidR="004F537B" w:rsidRDefault="004F537B" w:rsidP="004F537B">
      <w:r>
        <w:t xml:space="preserve">•     </w:t>
      </w:r>
      <w:proofErr w:type="gramStart"/>
      <w:r>
        <w:t>higher</w:t>
      </w:r>
      <w:proofErr w:type="gramEnd"/>
      <w:r>
        <w:t xml:space="preserve"> average power output</w:t>
      </w:r>
    </w:p>
    <w:p w:rsidR="004F537B" w:rsidRDefault="004F537B" w:rsidP="004F537B">
      <w:proofErr w:type="gramStart"/>
      <w:r>
        <w:t>produces</w:t>
      </w:r>
      <w:proofErr w:type="gramEnd"/>
      <w:r>
        <w:t xml:space="preserve"> more energy is insufficient</w:t>
      </w:r>
    </w:p>
    <w:p w:rsidR="004F537B" w:rsidRDefault="004F537B" w:rsidP="004F537B">
      <w:r>
        <w:t>Advantages of hydroelectric:</w:t>
      </w:r>
    </w:p>
    <w:p w:rsidR="004F537B" w:rsidRDefault="004F537B" w:rsidP="004F537B">
      <w:r>
        <w:t xml:space="preserve">•     </w:t>
      </w:r>
      <w:proofErr w:type="gramStart"/>
      <w:r>
        <w:t>constant</w:t>
      </w:r>
      <w:proofErr w:type="gramEnd"/>
      <w:r>
        <w:t xml:space="preserve"> / reliable power (output)</w:t>
      </w:r>
    </w:p>
    <w:p w:rsidR="004F537B" w:rsidRDefault="004F537B" w:rsidP="004F537B">
      <w:r>
        <w:t>•     lower (installation) cost</w:t>
      </w:r>
    </w:p>
    <w:p w:rsidR="004F537B" w:rsidRDefault="004F537B" w:rsidP="004F537B">
      <w:r>
        <w:t>Disadvantages of wind:</w:t>
      </w:r>
    </w:p>
    <w:p w:rsidR="004F537B" w:rsidRDefault="004F537B" w:rsidP="004F537B">
      <w:r>
        <w:t xml:space="preserve">•     </w:t>
      </w:r>
      <w:proofErr w:type="gramStart"/>
      <w:r>
        <w:t>higher</w:t>
      </w:r>
      <w:proofErr w:type="gramEnd"/>
      <w:r>
        <w:t xml:space="preserve"> (installation) cost</w:t>
      </w:r>
    </w:p>
    <w:p w:rsidR="004F537B" w:rsidRDefault="004F537B" w:rsidP="004F537B">
      <w:r>
        <w:t xml:space="preserve">•     </w:t>
      </w:r>
      <w:proofErr w:type="gramStart"/>
      <w:r>
        <w:t>variable</w:t>
      </w:r>
      <w:proofErr w:type="gramEnd"/>
      <w:r>
        <w:t xml:space="preserve"> / unreliable power output</w:t>
      </w:r>
    </w:p>
    <w:p w:rsidR="004F537B" w:rsidRDefault="004F537B" w:rsidP="004F537B">
      <w:r>
        <w:t>•     (may) kill birds / bats</w:t>
      </w:r>
    </w:p>
    <w:p w:rsidR="004F537B" w:rsidRDefault="004F537B" w:rsidP="004F537B">
      <w:r>
        <w:t>Disadvantages of hydroelectric:</w:t>
      </w:r>
    </w:p>
    <w:p w:rsidR="004F537B" w:rsidRDefault="004F537B" w:rsidP="004F537B">
      <w:r>
        <w:t xml:space="preserve">•     </w:t>
      </w:r>
      <w:proofErr w:type="gramStart"/>
      <w:r>
        <w:t>lower</w:t>
      </w:r>
      <w:proofErr w:type="gramEnd"/>
      <w:r>
        <w:t xml:space="preserve"> power output</w:t>
      </w:r>
    </w:p>
    <w:p w:rsidR="004F537B" w:rsidRDefault="004F537B" w:rsidP="004F537B">
      <w:r>
        <w:t>•     (may) kill fish or (may) damage habitats</w:t>
      </w:r>
    </w:p>
    <w:p w:rsidR="004F537B" w:rsidRDefault="004F537B" w:rsidP="004F537B">
      <w:r>
        <w:t xml:space="preserve">•     </w:t>
      </w:r>
      <w:proofErr w:type="gramStart"/>
      <w:r>
        <w:t>more</w:t>
      </w:r>
      <w:proofErr w:type="gramEnd"/>
      <w:r>
        <w:t xml:space="preserve"> difficult to set up (within river)</w:t>
      </w:r>
    </w:p>
    <w:p w:rsidR="004F537B" w:rsidRDefault="004F537B" w:rsidP="004F537B">
      <w:r>
        <w:t>Disadvantages of both methods:</w:t>
      </w:r>
    </w:p>
    <w:p w:rsidR="004F537B" w:rsidRDefault="004F537B" w:rsidP="004F537B">
      <w:r>
        <w:t>•     (may be) noisy</w:t>
      </w:r>
    </w:p>
    <w:p w:rsidR="004F537B" w:rsidRDefault="004F537B" w:rsidP="004F537B">
      <w:r>
        <w:t xml:space="preserve">•     </w:t>
      </w:r>
      <w:proofErr w:type="gramStart"/>
      <w:r>
        <w:t>visual</w:t>
      </w:r>
      <w:proofErr w:type="gramEnd"/>
      <w:r>
        <w:t xml:space="preserve"> pollution</w:t>
      </w:r>
    </w:p>
    <w:p w:rsidR="004F537B" w:rsidRDefault="004F537B" w:rsidP="004F537B">
      <w:proofErr w:type="gramStart"/>
      <w:r>
        <w:t>ignore</w:t>
      </w:r>
      <w:proofErr w:type="gramEnd"/>
      <w:r>
        <w:t xml:space="preserve"> payback time unless no other relevant points made</w:t>
      </w:r>
    </w:p>
    <w:p w:rsidR="004F537B" w:rsidRDefault="004F537B" w:rsidP="004F537B">
      <w:proofErr w:type="gramStart"/>
      <w:r>
        <w:t>ignore</w:t>
      </w:r>
      <w:proofErr w:type="gramEnd"/>
      <w:r>
        <w:t xml:space="preserve"> time to build for both</w:t>
      </w:r>
    </w:p>
    <w:p w:rsidR="004F537B" w:rsidRDefault="004F537B" w:rsidP="004F537B">
      <w:r>
        <w:t>6</w:t>
      </w:r>
    </w:p>
    <w:p w:rsidR="004F537B" w:rsidRDefault="004F537B" w:rsidP="004F537B">
      <w:r>
        <w:t>[7]</w:t>
      </w:r>
    </w:p>
    <w:p w:rsidR="004F537B" w:rsidRDefault="004F537B" w:rsidP="004F537B">
      <w:r>
        <w:t>Q5.</w:t>
      </w:r>
    </w:p>
    <w:p w:rsidR="004F537B" w:rsidRDefault="004F537B" w:rsidP="004F537B">
      <w:r>
        <w:t xml:space="preserve">(a)     </w:t>
      </w:r>
      <w:proofErr w:type="gramStart"/>
      <w:r>
        <w:t>any</w:t>
      </w:r>
      <w:proofErr w:type="gramEnd"/>
      <w:r>
        <w:t xml:space="preserve"> two from:</w:t>
      </w:r>
    </w:p>
    <w:p w:rsidR="004F537B" w:rsidRDefault="004F537B" w:rsidP="004F537B">
      <w:r>
        <w:lastRenderedPageBreak/>
        <w:t xml:space="preserve">•        </w:t>
      </w:r>
      <w:proofErr w:type="gramStart"/>
      <w:r>
        <w:t>cost</w:t>
      </w:r>
      <w:proofErr w:type="gramEnd"/>
      <w:r>
        <w:t xml:space="preserve"> per kWh is lower (than all other energy resources)</w:t>
      </w:r>
    </w:p>
    <w:p w:rsidR="004F537B" w:rsidRDefault="004F537B" w:rsidP="004F537B">
      <w:proofErr w:type="gramStart"/>
      <w:r>
        <w:t>allow</w:t>
      </w:r>
      <w:proofErr w:type="gramEnd"/>
      <w:r>
        <w:t xml:space="preserve"> it is cheaper</w:t>
      </w:r>
    </w:p>
    <w:p w:rsidR="004F537B" w:rsidRDefault="004F537B" w:rsidP="004F537B">
      <w:proofErr w:type="gramStart"/>
      <w:r>
        <w:t>ignore</w:t>
      </w:r>
      <w:proofErr w:type="gramEnd"/>
      <w:r>
        <w:t xml:space="preserve"> fuel cost</w:t>
      </w:r>
    </w:p>
    <w:p w:rsidR="004F537B" w:rsidRDefault="004F537B" w:rsidP="004F537B">
      <w:proofErr w:type="gramStart"/>
      <w:r>
        <w:t>ignore</w:t>
      </w:r>
      <w:proofErr w:type="gramEnd"/>
      <w:r>
        <w:t xml:space="preserve"> energy released per kg of nuclear fuel</w:t>
      </w:r>
    </w:p>
    <w:p w:rsidR="004F537B" w:rsidRDefault="004F537B" w:rsidP="004F537B">
      <w:r>
        <w:t xml:space="preserve">•        </w:t>
      </w:r>
      <w:proofErr w:type="gramStart"/>
      <w:r>
        <w:t>infrastructure</w:t>
      </w:r>
      <w:proofErr w:type="gramEnd"/>
      <w:r>
        <w:t xml:space="preserve"> for nuclear power already exists</w:t>
      </w:r>
    </w:p>
    <w:p w:rsidR="004F537B" w:rsidRDefault="004F537B" w:rsidP="004F537B">
      <w:proofErr w:type="gramStart"/>
      <w:r>
        <w:t>accept</w:t>
      </w:r>
      <w:proofErr w:type="gramEnd"/>
      <w:r>
        <w:t xml:space="preserve"> cost of setting up renewable energy resources is high</w:t>
      </w:r>
    </w:p>
    <w:p w:rsidR="004F537B" w:rsidRDefault="004F537B" w:rsidP="004F537B">
      <w:proofErr w:type="gramStart"/>
      <w:r>
        <w:t>accept</w:t>
      </w:r>
      <w:proofErr w:type="gramEnd"/>
      <w:r>
        <w:t xml:space="preserve"> many renewable power stations would be needed to replace one nuclear power station</w:t>
      </w:r>
    </w:p>
    <w:p w:rsidR="004F537B" w:rsidRDefault="004F537B" w:rsidP="004F537B">
      <w:proofErr w:type="gramStart"/>
      <w:r>
        <w:t>accept</w:t>
      </w:r>
      <w:proofErr w:type="gramEnd"/>
      <w:r>
        <w:t xml:space="preserve"> (France in 2011 already had a) surplus of nuclear energy, so less need to develop more renewable capacity for increased demand in the future</w:t>
      </w:r>
    </w:p>
    <w:p w:rsidR="004F537B" w:rsidRDefault="004F537B" w:rsidP="004F537B">
      <w:proofErr w:type="gramStart"/>
      <w:r>
        <w:t>accept</w:t>
      </w:r>
      <w:proofErr w:type="gramEnd"/>
      <w:r>
        <w:t xml:space="preserve"> France benefits economically from selling electricity</w:t>
      </w:r>
    </w:p>
    <w:p w:rsidR="004F537B" w:rsidRDefault="004F537B" w:rsidP="004F537B">
      <w:r>
        <w:t xml:space="preserve">•        </w:t>
      </w:r>
      <w:proofErr w:type="gramStart"/>
      <w:r>
        <w:t>more</w:t>
      </w:r>
      <w:proofErr w:type="gramEnd"/>
      <w:r>
        <w:t xml:space="preserve"> reliable (than renewable energy resources)</w:t>
      </w:r>
    </w:p>
    <w:p w:rsidR="004F537B" w:rsidRDefault="004F537B" w:rsidP="004F537B">
      <w:proofErr w:type="gramStart"/>
      <w:r>
        <w:t>accept</w:t>
      </w:r>
      <w:proofErr w:type="gramEnd"/>
      <w:r>
        <w:t xml:space="preserve"> (nuclear) fuel is readily available</w:t>
      </w:r>
    </w:p>
    <w:p w:rsidR="004F537B" w:rsidRDefault="004F537B" w:rsidP="004F537B">
      <w:proofErr w:type="gramStart"/>
      <w:r>
        <w:t>ignore</w:t>
      </w:r>
      <w:proofErr w:type="gramEnd"/>
      <w:r>
        <w:t xml:space="preserve"> destruction of habitats for renewables</w:t>
      </w:r>
    </w:p>
    <w:p w:rsidR="004F537B" w:rsidRDefault="004F537B" w:rsidP="004F537B">
      <w:r>
        <w:t>2</w:t>
      </w:r>
    </w:p>
    <w:p w:rsidR="004F537B" w:rsidRDefault="004F537B" w:rsidP="004F537B">
      <w:r>
        <w:t xml:space="preserve">(b)     </w:t>
      </w:r>
      <w:proofErr w:type="gramStart"/>
      <w:r>
        <w:t>any</w:t>
      </w:r>
      <w:proofErr w:type="gramEnd"/>
      <w:r>
        <w:t xml:space="preserve"> two from:</w:t>
      </w:r>
    </w:p>
    <w:p w:rsidR="004F537B" w:rsidRDefault="004F537B" w:rsidP="004F537B">
      <w:r>
        <w:t xml:space="preserve">•        </w:t>
      </w:r>
      <w:proofErr w:type="gramStart"/>
      <w:r>
        <w:t>non-renewable</w:t>
      </w:r>
      <w:proofErr w:type="gramEnd"/>
    </w:p>
    <w:p w:rsidR="004F537B" w:rsidRDefault="004F537B" w:rsidP="004F537B">
      <w:proofErr w:type="gramStart"/>
      <w:r>
        <w:t>allow</w:t>
      </w:r>
      <w:proofErr w:type="gramEnd"/>
      <w:r>
        <w:t xml:space="preserve"> nuclear fuel is running out</w:t>
      </w:r>
    </w:p>
    <w:p w:rsidR="004F537B" w:rsidRDefault="004F537B" w:rsidP="004F537B">
      <w:r>
        <w:t xml:space="preserve">•        </w:t>
      </w:r>
      <w:proofErr w:type="gramStart"/>
      <w:r>
        <w:t>high</w:t>
      </w:r>
      <w:proofErr w:type="gramEnd"/>
      <w:r>
        <w:t xml:space="preserve"> decommissioning costs</w:t>
      </w:r>
    </w:p>
    <w:p w:rsidR="004F537B" w:rsidRDefault="004F537B" w:rsidP="004F537B">
      <w:proofErr w:type="gramStart"/>
      <w:r>
        <w:t>accept</w:t>
      </w:r>
      <w:proofErr w:type="gramEnd"/>
      <w:r>
        <w:t xml:space="preserve"> high commissioning costs</w:t>
      </w:r>
    </w:p>
    <w:p w:rsidR="004F537B" w:rsidRDefault="004F537B" w:rsidP="004F537B">
      <w:r>
        <w:t>•        produces radioactive / nuclear waste</w:t>
      </w:r>
    </w:p>
    <w:p w:rsidR="004F537B" w:rsidRDefault="004F537B" w:rsidP="004F537B">
      <w:proofErr w:type="gramStart"/>
      <w:r>
        <w:t>allow</w:t>
      </w:r>
      <w:proofErr w:type="gramEnd"/>
      <w:r>
        <w:t xml:space="preserve"> waste has a long half-life</w:t>
      </w:r>
    </w:p>
    <w:p w:rsidR="004F537B" w:rsidRDefault="004F537B" w:rsidP="004F537B">
      <w:r>
        <w:t xml:space="preserve">•        </w:t>
      </w:r>
      <w:proofErr w:type="gramStart"/>
      <w:r>
        <w:t>long</w:t>
      </w:r>
      <w:proofErr w:type="gramEnd"/>
      <w:r>
        <w:t xml:space="preserve"> start-up time</w:t>
      </w:r>
    </w:p>
    <w:p w:rsidR="004F537B" w:rsidRDefault="004F537B" w:rsidP="004F537B">
      <w:r>
        <w:t xml:space="preserve">•        </w:t>
      </w:r>
      <w:proofErr w:type="gramStart"/>
      <w:r>
        <w:t>nuclear</w:t>
      </w:r>
      <w:proofErr w:type="gramEnd"/>
      <w:r>
        <w:t xml:space="preserve"> accidents have widespread implications</w:t>
      </w:r>
    </w:p>
    <w:p w:rsidR="004F537B" w:rsidRDefault="004F537B" w:rsidP="004F537B">
      <w:proofErr w:type="gramStart"/>
      <w:r>
        <w:t>allow</w:t>
      </w:r>
      <w:proofErr w:type="gramEnd"/>
      <w:r>
        <w:t xml:space="preserve"> for nuclear accident a named nuclear accident</w:t>
      </w:r>
    </w:p>
    <w:p w:rsidR="004F537B" w:rsidRDefault="004F537B" w:rsidP="004F537B">
      <w:proofErr w:type="spellStart"/>
      <w:proofErr w:type="gramStart"/>
      <w:r>
        <w:t>eg</w:t>
      </w:r>
      <w:proofErr w:type="spellEnd"/>
      <w:proofErr w:type="gramEnd"/>
      <w:r>
        <w:t xml:space="preserve"> Fukushima, Chernobyl</w:t>
      </w:r>
    </w:p>
    <w:p w:rsidR="004F537B" w:rsidRDefault="004F537B" w:rsidP="004F537B">
      <w:proofErr w:type="gramStart"/>
      <w:r>
        <w:t>ignore</w:t>
      </w:r>
      <w:proofErr w:type="gramEnd"/>
      <w:r>
        <w:t xml:space="preserve"> visual pollution</w:t>
      </w:r>
    </w:p>
    <w:p w:rsidR="004F537B" w:rsidRDefault="004F537B" w:rsidP="004F537B">
      <w:r>
        <w:t>2</w:t>
      </w:r>
    </w:p>
    <w:p w:rsidR="004F537B" w:rsidRDefault="004F537B" w:rsidP="004F537B">
      <w:r>
        <w:t>(c)     0.48 (kW)</w:t>
      </w:r>
    </w:p>
    <w:p w:rsidR="004F537B" w:rsidRDefault="004F537B" w:rsidP="004F537B">
      <w:proofErr w:type="gramStart"/>
      <w:r>
        <w:lastRenderedPageBreak/>
        <w:t>allow</w:t>
      </w:r>
      <w:proofErr w:type="gramEnd"/>
      <w:r>
        <w:t xml:space="preserve"> 1 mark for correct substitution</w:t>
      </w:r>
    </w:p>
    <w:p w:rsidR="004F537B" w:rsidRDefault="004F537B" w:rsidP="004F537B">
      <w:proofErr w:type="spellStart"/>
      <w:proofErr w:type="gramStart"/>
      <w:r>
        <w:t>ie</w:t>
      </w:r>
      <w:proofErr w:type="spellEnd"/>
      <w:proofErr w:type="gramEnd"/>
      <w:r>
        <w:t xml:space="preserve"> 0.15 = P / 3.2</w:t>
      </w:r>
    </w:p>
    <w:p w:rsidR="004F537B" w:rsidRDefault="004F537B" w:rsidP="004F537B">
      <w:proofErr w:type="gramStart"/>
      <w:r>
        <w:t>an</w:t>
      </w:r>
      <w:proofErr w:type="gramEnd"/>
      <w:r>
        <w:t xml:space="preserve"> answer of 480 W gains 2 marks</w:t>
      </w:r>
    </w:p>
    <w:p w:rsidR="004F537B" w:rsidRDefault="004F537B" w:rsidP="004F537B">
      <w:proofErr w:type="gramStart"/>
      <w:r>
        <w:t>an</w:t>
      </w:r>
      <w:proofErr w:type="gramEnd"/>
      <w:r>
        <w:t xml:space="preserve"> answer of 48 or 480 scores 1 mark</w:t>
      </w:r>
    </w:p>
    <w:p w:rsidR="004F537B" w:rsidRDefault="004F537B" w:rsidP="004F537B">
      <w:r>
        <w:t>2</w:t>
      </w:r>
    </w:p>
    <w:p w:rsidR="004F537B" w:rsidRDefault="004F537B" w:rsidP="004F537B">
      <w:r>
        <w:t xml:space="preserve">(d)     </w:t>
      </w:r>
      <w:proofErr w:type="gramStart"/>
      <w:r>
        <w:t>the</w:t>
      </w:r>
      <w:proofErr w:type="gramEnd"/>
      <w:r>
        <w:t xml:space="preserve"> higher the efficiency, the higher the cost (per m2 to manufacture)</w:t>
      </w:r>
    </w:p>
    <w:p w:rsidR="004F537B" w:rsidRDefault="004F537B" w:rsidP="004F537B">
      <w:proofErr w:type="gramStart"/>
      <w:r>
        <w:t>accept</w:t>
      </w:r>
      <w:proofErr w:type="gramEnd"/>
      <w:r>
        <w:t xml:space="preserve"> a specific numerical example</w:t>
      </w:r>
    </w:p>
    <w:p w:rsidR="004F537B" w:rsidRDefault="004F537B" w:rsidP="004F537B">
      <w:r>
        <w:t>1</w:t>
      </w:r>
    </w:p>
    <w:p w:rsidR="004F537B" w:rsidRDefault="004F537B" w:rsidP="004F537B">
      <w:proofErr w:type="gramStart"/>
      <w:r>
        <w:t>more</w:t>
      </w:r>
      <w:proofErr w:type="gramEnd"/>
      <w:r>
        <w:t xml:space="preserve"> electricity could be generated for the same (manufacturing) cost using lower efficiency solar panels</w:t>
      </w:r>
    </w:p>
    <w:p w:rsidR="004F537B" w:rsidRDefault="004F537B" w:rsidP="004F537B">
      <w:proofErr w:type="gramStart"/>
      <w:r>
        <w:t>or</w:t>
      </w:r>
      <w:proofErr w:type="gramEnd"/>
    </w:p>
    <w:p w:rsidR="004F537B" w:rsidRDefault="004F537B" w:rsidP="004F537B">
      <w:r>
        <w:t>(</w:t>
      </w:r>
      <w:proofErr w:type="gramStart"/>
      <w:r>
        <w:t>reducing</w:t>
      </w:r>
      <w:proofErr w:type="gramEnd"/>
      <w:r>
        <w:t xml:space="preserve"> the cost) allows more solar panels to be bought</w:t>
      </w:r>
    </w:p>
    <w:p w:rsidR="004F537B" w:rsidRDefault="004F537B" w:rsidP="004F537B">
      <w:proofErr w:type="gramStart"/>
      <w:r>
        <w:t>accept</w:t>
      </w:r>
      <w:proofErr w:type="gramEnd"/>
      <w:r>
        <w:t xml:space="preserve"> a specific numerical example</w:t>
      </w:r>
    </w:p>
    <w:p w:rsidR="004F537B" w:rsidRDefault="004F537B" w:rsidP="004F537B">
      <w:r>
        <w:t>1</w:t>
      </w:r>
    </w:p>
    <w:p w:rsidR="004F537B" w:rsidRDefault="004F537B" w:rsidP="004F537B">
      <w:r>
        <w:t>[8]</w:t>
      </w:r>
    </w:p>
    <w:p w:rsidR="004F537B" w:rsidRDefault="004F537B" w:rsidP="004F537B">
      <w:r>
        <w:t>Q6.</w:t>
      </w:r>
    </w:p>
    <w:p w:rsidR="004F537B" w:rsidRDefault="004F537B" w:rsidP="004F537B">
      <w:r>
        <w:t>(a)     (</w:t>
      </w:r>
      <w:proofErr w:type="spellStart"/>
      <w:proofErr w:type="gramStart"/>
      <w:r>
        <w:t>i</w:t>
      </w:r>
      <w:proofErr w:type="spellEnd"/>
      <w:proofErr w:type="gramEnd"/>
      <w:r>
        <w:t>)      high levels of infrared radiation (from the Sun)</w:t>
      </w:r>
    </w:p>
    <w:p w:rsidR="004F537B" w:rsidRDefault="004F537B" w:rsidP="004F537B">
      <w:proofErr w:type="gramStart"/>
      <w:r>
        <w:t>allow</w:t>
      </w:r>
      <w:proofErr w:type="gramEnd"/>
      <w:r>
        <w:t xml:space="preserve"> lots of (solar) energy (available)</w:t>
      </w:r>
    </w:p>
    <w:p w:rsidR="004F537B" w:rsidRDefault="004F537B" w:rsidP="004F537B">
      <w:proofErr w:type="gramStart"/>
      <w:r>
        <w:t>do</w:t>
      </w:r>
      <w:proofErr w:type="gramEnd"/>
      <w:r>
        <w:t xml:space="preserve"> not accept ‘heat’ for infrared</w:t>
      </w:r>
    </w:p>
    <w:p w:rsidR="004F537B" w:rsidRDefault="004F537B" w:rsidP="004F537B">
      <w:r>
        <w:t>‘</w:t>
      </w:r>
      <w:proofErr w:type="gramStart"/>
      <w:r>
        <w:t>it</w:t>
      </w:r>
      <w:proofErr w:type="gramEnd"/>
      <w:r>
        <w:t xml:space="preserve"> is hot’ is insufficient </w:t>
      </w:r>
    </w:p>
    <w:p w:rsidR="004F537B" w:rsidRDefault="004F537B" w:rsidP="004F537B">
      <w:r>
        <w:t>‘</w:t>
      </w:r>
      <w:proofErr w:type="gramStart"/>
      <w:r>
        <w:t>lots</w:t>
      </w:r>
      <w:proofErr w:type="gramEnd"/>
      <w:r>
        <w:t xml:space="preserve"> of sunlight’ is insufficient</w:t>
      </w:r>
    </w:p>
    <w:p w:rsidR="004F537B" w:rsidRDefault="004F537B" w:rsidP="004F537B">
      <w:r>
        <w:t>1</w:t>
      </w:r>
    </w:p>
    <w:p w:rsidR="004F537B" w:rsidRDefault="004F537B" w:rsidP="004F537B">
      <w:r>
        <w:t xml:space="preserve">(ii)     </w:t>
      </w:r>
      <w:proofErr w:type="gramStart"/>
      <w:r>
        <w:t>reflected</w:t>
      </w:r>
      <w:proofErr w:type="gramEnd"/>
    </w:p>
    <w:p w:rsidR="004F537B" w:rsidRDefault="004F537B" w:rsidP="004F537B">
      <w:r>
        <w:t>1</w:t>
      </w:r>
    </w:p>
    <w:p w:rsidR="004F537B" w:rsidRDefault="004F537B" w:rsidP="004F537B">
      <w:r>
        <w:t xml:space="preserve">(iii)    </w:t>
      </w:r>
      <w:proofErr w:type="gramStart"/>
      <w:r>
        <w:t>boiler</w:t>
      </w:r>
      <w:proofErr w:type="gramEnd"/>
    </w:p>
    <w:p w:rsidR="004F537B" w:rsidRDefault="004F537B" w:rsidP="004F537B">
      <w:proofErr w:type="gramStart"/>
      <w:r>
        <w:t>correct</w:t>
      </w:r>
      <w:proofErr w:type="gramEnd"/>
      <w:r>
        <w:t xml:space="preserve"> order only</w:t>
      </w:r>
    </w:p>
    <w:p w:rsidR="004F537B" w:rsidRDefault="004F537B" w:rsidP="004F537B">
      <w:r>
        <w:t>1</w:t>
      </w:r>
    </w:p>
    <w:p w:rsidR="004F537B" w:rsidRDefault="004F537B" w:rsidP="004F537B">
      <w:proofErr w:type="gramStart"/>
      <w:r>
        <w:t>turbine</w:t>
      </w:r>
      <w:proofErr w:type="gramEnd"/>
    </w:p>
    <w:p w:rsidR="004F537B" w:rsidRDefault="004F537B" w:rsidP="004F537B">
      <w:r>
        <w:lastRenderedPageBreak/>
        <w:t>1</w:t>
      </w:r>
    </w:p>
    <w:p w:rsidR="004F537B" w:rsidRDefault="004F537B" w:rsidP="004F537B">
      <w:proofErr w:type="gramStart"/>
      <w:r>
        <w:t>transformer</w:t>
      </w:r>
      <w:proofErr w:type="gramEnd"/>
    </w:p>
    <w:p w:rsidR="004F537B" w:rsidRDefault="004F537B" w:rsidP="004F537B">
      <w:r>
        <w:t>1</w:t>
      </w:r>
    </w:p>
    <w:p w:rsidR="004F537B" w:rsidRDefault="004F537B" w:rsidP="004F537B">
      <w:r>
        <w:t>(b)     2 100 000 (kWh)</w:t>
      </w:r>
    </w:p>
    <w:p w:rsidR="004F537B" w:rsidRDefault="004F537B" w:rsidP="004F537B">
      <w:proofErr w:type="gramStart"/>
      <w:r>
        <w:t>allow</w:t>
      </w:r>
      <w:proofErr w:type="gramEnd"/>
      <w:r>
        <w:t xml:space="preserve"> 1 mark for correct substitution i.e. 140 000 × 15 provided no subsequent step</w:t>
      </w:r>
    </w:p>
    <w:p w:rsidR="004F537B" w:rsidRDefault="004F537B" w:rsidP="004F537B">
      <w:r>
        <w:t>2</w:t>
      </w:r>
    </w:p>
    <w:p w:rsidR="004F537B" w:rsidRDefault="004F537B" w:rsidP="004F537B">
      <w:r>
        <w:t>(c)     (</w:t>
      </w:r>
      <w:proofErr w:type="spellStart"/>
      <w:proofErr w:type="gramStart"/>
      <w:r>
        <w:t>i</w:t>
      </w:r>
      <w:proofErr w:type="spellEnd"/>
      <w:proofErr w:type="gramEnd"/>
      <w:r>
        <w:t>)      only 1 wind turbine was considered</w:t>
      </w:r>
    </w:p>
    <w:p w:rsidR="004F537B" w:rsidRDefault="004F537B" w:rsidP="004F537B">
      <w:proofErr w:type="gramStart"/>
      <w:r>
        <w:t>accept</w:t>
      </w:r>
      <w:proofErr w:type="gramEnd"/>
      <w:r>
        <w:t xml:space="preserve"> only one location is considered</w:t>
      </w:r>
    </w:p>
    <w:p w:rsidR="004F537B" w:rsidRDefault="004F537B" w:rsidP="004F537B">
      <w:r>
        <w:t>1</w:t>
      </w:r>
    </w:p>
    <w:p w:rsidR="004F537B" w:rsidRDefault="004F537B" w:rsidP="004F537B">
      <w:proofErr w:type="gramStart"/>
      <w:r>
        <w:t>or</w:t>
      </w:r>
      <w:proofErr w:type="gramEnd"/>
    </w:p>
    <w:p w:rsidR="004F537B" w:rsidRDefault="004F537B" w:rsidP="004F537B">
      <w:proofErr w:type="gramStart"/>
      <w:r>
        <w:t>other</w:t>
      </w:r>
      <w:proofErr w:type="gramEnd"/>
      <w:r>
        <w:t xml:space="preserve"> wind turbines may have generated more electricity</w:t>
      </w:r>
    </w:p>
    <w:p w:rsidR="004F537B" w:rsidRDefault="004F537B" w:rsidP="004F537B">
      <w:proofErr w:type="gramStart"/>
      <w:r>
        <w:t>accept</w:t>
      </w:r>
      <w:proofErr w:type="gramEnd"/>
      <w:r>
        <w:t xml:space="preserve"> insufficient sample size</w:t>
      </w:r>
    </w:p>
    <w:p w:rsidR="004F537B" w:rsidRDefault="004F537B" w:rsidP="004F537B">
      <w:proofErr w:type="gramStart"/>
      <w:r>
        <w:t>only</w:t>
      </w:r>
      <w:proofErr w:type="gramEnd"/>
      <w:r>
        <w:t xml:space="preserve"> 1 week’s weather was reported on</w:t>
      </w:r>
    </w:p>
    <w:p w:rsidR="004F537B" w:rsidRDefault="004F537B" w:rsidP="004F537B">
      <w:proofErr w:type="gramStart"/>
      <w:r>
        <w:t>or</w:t>
      </w:r>
      <w:proofErr w:type="gramEnd"/>
    </w:p>
    <w:p w:rsidR="004F537B" w:rsidRDefault="004F537B" w:rsidP="004F537B">
      <w:proofErr w:type="gramStart"/>
      <w:r>
        <w:t>wind</w:t>
      </w:r>
      <w:proofErr w:type="gramEnd"/>
      <w:r>
        <w:t xml:space="preserve"> speed varies from one week to another</w:t>
      </w:r>
    </w:p>
    <w:p w:rsidR="004F537B" w:rsidRDefault="004F537B" w:rsidP="004F537B">
      <w:r>
        <w:t>‘</w:t>
      </w:r>
      <w:proofErr w:type="gramStart"/>
      <w:r>
        <w:t>wind</w:t>
      </w:r>
      <w:proofErr w:type="gramEnd"/>
      <w:r>
        <w:t xml:space="preserve"> speed varies’ is insufficient</w:t>
      </w:r>
    </w:p>
    <w:p w:rsidR="004F537B" w:rsidRDefault="004F537B" w:rsidP="004F537B">
      <w:r>
        <w:t>1</w:t>
      </w:r>
    </w:p>
    <w:p w:rsidR="004F537B" w:rsidRDefault="004F537B" w:rsidP="004F537B">
      <w:r>
        <w:t xml:space="preserve">(ii)     </w:t>
      </w:r>
      <w:proofErr w:type="gramStart"/>
      <w:r>
        <w:t>any</w:t>
      </w:r>
      <w:proofErr w:type="gramEnd"/>
      <w:r>
        <w:t xml:space="preserve"> one from:</w:t>
      </w:r>
    </w:p>
    <w:p w:rsidR="004F537B" w:rsidRDefault="004F537B" w:rsidP="004F537B">
      <w:r>
        <w:t xml:space="preserve">•        </w:t>
      </w:r>
      <w:proofErr w:type="gramStart"/>
      <w:r>
        <w:t>wind</w:t>
      </w:r>
      <w:proofErr w:type="gramEnd"/>
      <w:r>
        <w:t xml:space="preserve"> speed is too high / low</w:t>
      </w:r>
    </w:p>
    <w:p w:rsidR="004F537B" w:rsidRDefault="004F537B" w:rsidP="004F537B">
      <w:proofErr w:type="gramStart"/>
      <w:r>
        <w:t>allow</w:t>
      </w:r>
      <w:proofErr w:type="gramEnd"/>
      <w:r>
        <w:t xml:space="preserve"> no wind</w:t>
      </w:r>
    </w:p>
    <w:p w:rsidR="004F537B" w:rsidRDefault="004F537B" w:rsidP="004F537B">
      <w:proofErr w:type="gramStart"/>
      <w:r>
        <w:t>allow</w:t>
      </w:r>
      <w:proofErr w:type="gramEnd"/>
      <w:r>
        <w:t xml:space="preserve"> too windy </w:t>
      </w:r>
    </w:p>
    <w:p w:rsidR="004F537B" w:rsidRDefault="004F537B" w:rsidP="004F537B">
      <w:r>
        <w:t xml:space="preserve">•        </w:t>
      </w:r>
      <w:proofErr w:type="gramStart"/>
      <w:r>
        <w:t>wind</w:t>
      </w:r>
      <w:proofErr w:type="gramEnd"/>
      <w:r>
        <w:t xml:space="preserve"> is unreliable.</w:t>
      </w:r>
    </w:p>
    <w:p w:rsidR="004F537B" w:rsidRDefault="004F537B" w:rsidP="004F537B">
      <w:proofErr w:type="gramStart"/>
      <w:r>
        <w:t>allow</w:t>
      </w:r>
      <w:proofErr w:type="gramEnd"/>
      <w:r>
        <w:t xml:space="preserve"> wind is variable</w:t>
      </w:r>
    </w:p>
    <w:p w:rsidR="004F537B" w:rsidRDefault="004F537B" w:rsidP="004F537B">
      <w:r>
        <w:t>1</w:t>
      </w:r>
    </w:p>
    <w:p w:rsidR="004F537B" w:rsidRDefault="004F537B" w:rsidP="004F537B">
      <w:r>
        <w:t xml:space="preserve">(iii)    </w:t>
      </w:r>
      <w:proofErr w:type="gramStart"/>
      <w:r>
        <w:t>any</w:t>
      </w:r>
      <w:proofErr w:type="gramEnd"/>
      <w:r>
        <w:t xml:space="preserve"> one from:</w:t>
      </w:r>
    </w:p>
    <w:p w:rsidR="004F537B" w:rsidRDefault="004F537B" w:rsidP="004F537B">
      <w:r>
        <w:t xml:space="preserve">•        </w:t>
      </w:r>
      <w:proofErr w:type="gramStart"/>
      <w:r>
        <w:t>wind</w:t>
      </w:r>
      <w:proofErr w:type="gramEnd"/>
      <w:r>
        <w:t xml:space="preserve"> is a renewable energy source</w:t>
      </w:r>
    </w:p>
    <w:p w:rsidR="004F537B" w:rsidRDefault="004F537B" w:rsidP="004F537B">
      <w:r>
        <w:t>•        do not use fuel</w:t>
      </w:r>
    </w:p>
    <w:p w:rsidR="004F537B" w:rsidRDefault="004F537B" w:rsidP="004F537B">
      <w:r>
        <w:lastRenderedPageBreak/>
        <w:t xml:space="preserve">•        </w:t>
      </w:r>
      <w:proofErr w:type="gramStart"/>
      <w:r>
        <w:t>energy</w:t>
      </w:r>
      <w:proofErr w:type="gramEnd"/>
      <w:r>
        <w:t xml:space="preserve"> source is free</w:t>
      </w:r>
    </w:p>
    <w:p w:rsidR="004F537B" w:rsidRDefault="004F537B" w:rsidP="004F537B">
      <w:r>
        <w:t>•        do not release carbon dioxide</w:t>
      </w:r>
    </w:p>
    <w:p w:rsidR="004F537B" w:rsidRDefault="004F537B" w:rsidP="004F537B">
      <w:r>
        <w:t>•        do not release greenhouse gases</w:t>
      </w:r>
    </w:p>
    <w:p w:rsidR="004F537B" w:rsidRDefault="004F537B" w:rsidP="004F537B">
      <w:r>
        <w:t xml:space="preserve">•        do not release </w:t>
      </w:r>
      <w:proofErr w:type="spellStart"/>
      <w:r>
        <w:t>sulfur</w:t>
      </w:r>
      <w:proofErr w:type="spellEnd"/>
      <w:r>
        <w:t xml:space="preserve"> dioxide</w:t>
      </w:r>
    </w:p>
    <w:p w:rsidR="004F537B" w:rsidRDefault="004F537B" w:rsidP="004F537B">
      <w:r>
        <w:t>•        do not cause acid rain</w:t>
      </w:r>
    </w:p>
    <w:p w:rsidR="004F537B" w:rsidRDefault="004F537B" w:rsidP="004F537B">
      <w:r>
        <w:t>•        do not cause climate change</w:t>
      </w:r>
    </w:p>
    <w:p w:rsidR="004F537B" w:rsidRDefault="004F537B" w:rsidP="004F537B">
      <w:r>
        <w:t>•        do not cause global warming</w:t>
      </w:r>
    </w:p>
    <w:p w:rsidR="004F537B" w:rsidRDefault="004F537B" w:rsidP="004F537B">
      <w:r>
        <w:t>•        do not cause global dimming.</w:t>
      </w:r>
    </w:p>
    <w:p w:rsidR="004F537B" w:rsidRDefault="004F537B" w:rsidP="004F537B">
      <w:proofErr w:type="gramStart"/>
      <w:r>
        <w:t>answer</w:t>
      </w:r>
      <w:proofErr w:type="gramEnd"/>
      <w:r>
        <w:t xml:space="preserve"> must be an advantage of wind, converse answers in terms of fossil fuels are insufficient</w:t>
      </w:r>
    </w:p>
    <w:p w:rsidR="004F537B" w:rsidRDefault="004F537B" w:rsidP="004F537B">
      <w:proofErr w:type="gramStart"/>
      <w:r>
        <w:t>accept</w:t>
      </w:r>
      <w:proofErr w:type="gramEnd"/>
      <w:r>
        <w:t xml:space="preserve"> do not release pollutant gases</w:t>
      </w:r>
    </w:p>
    <w:p w:rsidR="004F537B" w:rsidRDefault="004F537B" w:rsidP="004F537B">
      <w:r>
        <w:t>‘</w:t>
      </w:r>
      <w:proofErr w:type="gramStart"/>
      <w:r>
        <w:t>no</w:t>
      </w:r>
      <w:proofErr w:type="gramEnd"/>
      <w:r>
        <w:t xml:space="preserve"> pollution’ is insufficient</w:t>
      </w:r>
    </w:p>
    <w:p w:rsidR="004F537B" w:rsidRDefault="004F537B" w:rsidP="004F537B">
      <w:r>
        <w:t>1</w:t>
      </w:r>
    </w:p>
    <w:p w:rsidR="004F537B" w:rsidRDefault="004F537B" w:rsidP="004F537B">
      <w:r>
        <w:t>[11]</w:t>
      </w:r>
    </w:p>
    <w:p w:rsidR="004F537B" w:rsidRDefault="004F537B" w:rsidP="004F537B">
      <w:r>
        <w:t>Q7.</w:t>
      </w:r>
    </w:p>
    <w:p w:rsidR="004F537B" w:rsidRDefault="004F537B" w:rsidP="004F537B">
      <w:r>
        <w:t>(a)     (</w:t>
      </w:r>
      <w:proofErr w:type="spellStart"/>
      <w:proofErr w:type="gramStart"/>
      <w:r>
        <w:t>i</w:t>
      </w:r>
      <w:proofErr w:type="spellEnd"/>
      <w:proofErr w:type="gramEnd"/>
      <w:r>
        <w:t>)      infrared (radiation)</w:t>
      </w:r>
    </w:p>
    <w:p w:rsidR="004F537B" w:rsidRDefault="004F537B" w:rsidP="004F537B">
      <w:proofErr w:type="gramStart"/>
      <w:r>
        <w:t>accept</w:t>
      </w:r>
      <w:proofErr w:type="gramEnd"/>
      <w:r>
        <w:t xml:space="preserve"> IR (radiation)</w:t>
      </w:r>
    </w:p>
    <w:p w:rsidR="004F537B" w:rsidRDefault="004F537B" w:rsidP="004F537B">
      <w:r>
        <w:t>1</w:t>
      </w:r>
    </w:p>
    <w:p w:rsidR="004F537B" w:rsidRDefault="004F537B" w:rsidP="004F537B">
      <w:r>
        <w:t>(ii)     (</w:t>
      </w:r>
      <w:proofErr w:type="gramStart"/>
      <w:r>
        <w:t>heated</w:t>
      </w:r>
      <w:proofErr w:type="gramEnd"/>
      <w:r>
        <w:t>) water turns to steam</w:t>
      </w:r>
    </w:p>
    <w:p w:rsidR="004F537B" w:rsidRDefault="004F537B" w:rsidP="004F537B">
      <w:proofErr w:type="gramStart"/>
      <w:r>
        <w:t>ignore</w:t>
      </w:r>
      <w:proofErr w:type="gramEnd"/>
      <w:r>
        <w:t xml:space="preserve"> reference to fossil fuels</w:t>
      </w:r>
    </w:p>
    <w:p w:rsidR="004F537B" w:rsidRDefault="004F537B" w:rsidP="004F537B">
      <w:proofErr w:type="gramStart"/>
      <w:r>
        <w:t>do</w:t>
      </w:r>
      <w:proofErr w:type="gramEnd"/>
      <w:r>
        <w:t xml:space="preserve"> not accept water evaporates to steam</w:t>
      </w:r>
    </w:p>
    <w:p w:rsidR="004F537B" w:rsidRDefault="004F537B" w:rsidP="004F537B">
      <w:r>
        <w:t>1</w:t>
      </w:r>
    </w:p>
    <w:p w:rsidR="004F537B" w:rsidRDefault="004F537B" w:rsidP="004F537B">
      <w:proofErr w:type="gramStart"/>
      <w:r>
        <w:t>steam</w:t>
      </w:r>
      <w:proofErr w:type="gramEnd"/>
      <w:r>
        <w:t xml:space="preserve"> turns a turbine</w:t>
      </w:r>
    </w:p>
    <w:p w:rsidR="004F537B" w:rsidRDefault="004F537B" w:rsidP="004F537B">
      <w:r>
        <w:t>1</w:t>
      </w:r>
    </w:p>
    <w:p w:rsidR="004F537B" w:rsidRDefault="004F537B" w:rsidP="004F537B">
      <w:proofErr w:type="gramStart"/>
      <w:r>
        <w:t>turbine</w:t>
      </w:r>
      <w:proofErr w:type="gramEnd"/>
      <w:r>
        <w:t xml:space="preserve"> turns a generator</w:t>
      </w:r>
    </w:p>
    <w:p w:rsidR="004F537B" w:rsidRDefault="004F537B" w:rsidP="004F537B">
      <w:proofErr w:type="gramStart"/>
      <w:r>
        <w:t>accept</w:t>
      </w:r>
      <w:proofErr w:type="gramEnd"/>
      <w:r>
        <w:t xml:space="preserve"> turbine connected to a generator</w:t>
      </w:r>
    </w:p>
    <w:p w:rsidR="004F537B" w:rsidRDefault="004F537B" w:rsidP="004F537B">
      <w:r>
        <w:t>1</w:t>
      </w:r>
    </w:p>
    <w:p w:rsidR="004F537B" w:rsidRDefault="004F537B" w:rsidP="004F537B">
      <w:r>
        <w:t>(b)     (</w:t>
      </w:r>
      <w:proofErr w:type="spellStart"/>
      <w:proofErr w:type="gramStart"/>
      <w:r>
        <w:t>i</w:t>
      </w:r>
      <w:proofErr w:type="spellEnd"/>
      <w:proofErr w:type="gramEnd"/>
      <w:r>
        <w:t>)       (so the molten salts) can store large amounts of energy</w:t>
      </w:r>
    </w:p>
    <w:p w:rsidR="004F537B" w:rsidRDefault="004F537B" w:rsidP="004F537B">
      <w:proofErr w:type="gramStart"/>
      <w:r>
        <w:lastRenderedPageBreak/>
        <w:t>accept</w:t>
      </w:r>
      <w:proofErr w:type="gramEnd"/>
      <w:r>
        <w:t xml:space="preserve"> there is a small temperature change for a large energy transfer</w:t>
      </w:r>
    </w:p>
    <w:p w:rsidR="004F537B" w:rsidRDefault="004F537B" w:rsidP="004F537B">
      <w:proofErr w:type="gramStart"/>
      <w:r>
        <w:t>accept</w:t>
      </w:r>
      <w:proofErr w:type="gramEnd"/>
      <w:r>
        <w:t xml:space="preserve"> heat for energy</w:t>
      </w:r>
    </w:p>
    <w:p w:rsidR="004F537B" w:rsidRDefault="004F537B" w:rsidP="004F537B">
      <w:r>
        <w:t>1</w:t>
      </w:r>
    </w:p>
    <w:p w:rsidR="004F537B" w:rsidRDefault="004F537B" w:rsidP="004F537B">
      <w:r>
        <w:t>(ii)     16 (hours)</w:t>
      </w:r>
    </w:p>
    <w:p w:rsidR="004F537B" w:rsidRDefault="004F537B" w:rsidP="004F537B">
      <w:proofErr w:type="gramStart"/>
      <w:r>
        <w:t>an</w:t>
      </w:r>
      <w:proofErr w:type="gramEnd"/>
      <w:r>
        <w:t xml:space="preserve"> answer that rounds to 16 gains 2 marks </w:t>
      </w:r>
      <w:proofErr w:type="spellStart"/>
      <w:r>
        <w:t>eg</w:t>
      </w:r>
      <w:proofErr w:type="spellEnd"/>
      <w:r>
        <w:t xml:space="preserve"> 15.71</w:t>
      </w:r>
    </w:p>
    <w:p w:rsidR="004F537B" w:rsidRDefault="004F537B" w:rsidP="004F537B">
      <w:proofErr w:type="gramStart"/>
      <w:r>
        <w:t>allow</w:t>
      </w:r>
      <w:proofErr w:type="gramEnd"/>
      <w:r>
        <w:t xml:space="preserve"> 1 mark for a correct substitution </w:t>
      </w:r>
      <w:proofErr w:type="spellStart"/>
      <w:r>
        <w:t>ie</w:t>
      </w:r>
      <w:proofErr w:type="spellEnd"/>
      <w:r>
        <w:t xml:space="preserve"> 2 200 000 = 140 000 × t</w:t>
      </w:r>
    </w:p>
    <w:p w:rsidR="004F537B" w:rsidRDefault="004F537B" w:rsidP="004F537B">
      <w:r>
        <w:t>3</w:t>
      </w:r>
    </w:p>
    <w:p w:rsidR="004F537B" w:rsidRDefault="004F537B" w:rsidP="004F537B">
      <w:r>
        <w:t xml:space="preserve">(iii)    </w:t>
      </w:r>
      <w:proofErr w:type="gramStart"/>
      <w:r>
        <w:t>the</w:t>
      </w:r>
      <w:proofErr w:type="gramEnd"/>
      <w:r>
        <w:t xml:space="preserve"> number of daylight hours varies</w:t>
      </w:r>
    </w:p>
    <w:p w:rsidR="004F537B" w:rsidRDefault="004F537B" w:rsidP="004F537B">
      <w:proofErr w:type="gramStart"/>
      <w:r>
        <w:t>less</w:t>
      </w:r>
      <w:proofErr w:type="gramEnd"/>
      <w:r>
        <w:t xml:space="preserve"> sunlight is insufficient</w:t>
      </w:r>
    </w:p>
    <w:p w:rsidR="004F537B" w:rsidRDefault="004F537B" w:rsidP="004F537B">
      <w:r>
        <w:t>1</w:t>
      </w:r>
    </w:p>
    <w:p w:rsidR="004F537B" w:rsidRDefault="004F537B" w:rsidP="004F537B">
      <w:proofErr w:type="gramStart"/>
      <w:r>
        <w:t>the</w:t>
      </w:r>
      <w:proofErr w:type="gramEnd"/>
      <w:r>
        <w:t xml:space="preserve"> (mean) power (received from the Sun per square metre) varies</w:t>
      </w:r>
    </w:p>
    <w:p w:rsidR="004F537B" w:rsidRDefault="004F537B" w:rsidP="004F537B">
      <w:proofErr w:type="gramStart"/>
      <w:r>
        <w:t>accept</w:t>
      </w:r>
      <w:proofErr w:type="gramEnd"/>
      <w:r>
        <w:t xml:space="preserve"> an answer in terms of maximum possible electrical output only possible during Summer for 1 mark</w:t>
      </w:r>
    </w:p>
    <w:p w:rsidR="004F537B" w:rsidRDefault="004F537B" w:rsidP="004F537B">
      <w:r>
        <w:t>1</w:t>
      </w:r>
    </w:p>
    <w:p w:rsidR="004F537B" w:rsidRDefault="004F537B" w:rsidP="004F537B">
      <w:r>
        <w:t>(c)     (</w:t>
      </w:r>
      <w:proofErr w:type="spellStart"/>
      <w:proofErr w:type="gramStart"/>
      <w:r>
        <w:t>i</w:t>
      </w:r>
      <w:proofErr w:type="spellEnd"/>
      <w:proofErr w:type="gramEnd"/>
      <w:r>
        <w:t>)      non-renewable power stations have higher Capacity Factors than renewable power stations</w:t>
      </w:r>
    </w:p>
    <w:p w:rsidR="004F537B" w:rsidRDefault="004F537B" w:rsidP="004F537B">
      <w:r>
        <w:t>1</w:t>
      </w:r>
    </w:p>
    <w:p w:rsidR="004F537B" w:rsidRDefault="004F537B" w:rsidP="004F537B">
      <w:proofErr w:type="gramStart"/>
      <w:r>
        <w:t>fuel</w:t>
      </w:r>
      <w:proofErr w:type="gramEnd"/>
      <w:r>
        <w:t xml:space="preserve"> (for non-renewable power stations) is always available</w:t>
      </w:r>
    </w:p>
    <w:p w:rsidR="004F537B" w:rsidRDefault="004F537B" w:rsidP="004F537B">
      <w:proofErr w:type="gramStart"/>
      <w:r>
        <w:t>reference</w:t>
      </w:r>
      <w:proofErr w:type="gramEnd"/>
      <w:r>
        <w:t xml:space="preserve"> to non-renewable power stations operating all the time is insufficient </w:t>
      </w:r>
    </w:p>
    <w:p w:rsidR="004F537B" w:rsidRDefault="004F537B" w:rsidP="004F537B">
      <w:proofErr w:type="gramStart"/>
      <w:r>
        <w:t>non-renewable</w:t>
      </w:r>
      <w:proofErr w:type="gramEnd"/>
      <w:r>
        <w:t xml:space="preserve"> energy sources are reliable is insufficient</w:t>
      </w:r>
    </w:p>
    <w:p w:rsidR="004F537B" w:rsidRDefault="004F537B" w:rsidP="004F537B">
      <w:r>
        <w:t>1</w:t>
      </w:r>
    </w:p>
    <w:p w:rsidR="004F537B" w:rsidRDefault="004F537B" w:rsidP="004F537B">
      <w:r>
        <w:t>(</w:t>
      </w:r>
      <w:proofErr w:type="gramStart"/>
      <w:r>
        <w:t>most</w:t>
      </w:r>
      <w:proofErr w:type="gramEnd"/>
      <w:r>
        <w:t>) renewable energy sources are unpredictable / unreliable</w:t>
      </w:r>
    </w:p>
    <w:p w:rsidR="004F537B" w:rsidRDefault="004F537B" w:rsidP="004F537B">
      <w:proofErr w:type="gramStart"/>
      <w:r>
        <w:t>accept</w:t>
      </w:r>
      <w:proofErr w:type="gramEnd"/>
      <w:r>
        <w:t xml:space="preserve"> (most) renewable energy sources depend on the weather</w:t>
      </w:r>
    </w:p>
    <w:p w:rsidR="004F537B" w:rsidRDefault="004F537B" w:rsidP="004F537B">
      <w:r>
        <w:t>1</w:t>
      </w:r>
    </w:p>
    <w:p w:rsidR="004F537B" w:rsidRDefault="004F537B" w:rsidP="004F537B">
      <w:r>
        <w:t xml:space="preserve">(ii)     </w:t>
      </w:r>
      <w:proofErr w:type="gramStart"/>
      <w:r>
        <w:t>the</w:t>
      </w:r>
      <w:proofErr w:type="gramEnd"/>
      <w:r>
        <w:t xml:space="preserve"> (proportion of) time that solar storage power stations can generate electricity is greater (than for other renewable energy sources)</w:t>
      </w:r>
    </w:p>
    <w:p w:rsidR="004F537B" w:rsidRDefault="004F537B" w:rsidP="004F537B">
      <w:r>
        <w:t>1</w:t>
      </w:r>
    </w:p>
    <w:p w:rsidR="004F537B" w:rsidRDefault="004F537B" w:rsidP="004F537B">
      <w:r>
        <w:t>[14]</w:t>
      </w:r>
    </w:p>
    <w:p w:rsidR="004F537B" w:rsidRDefault="004F537B" w:rsidP="004F537B">
      <w:r>
        <w:t>Q8.</w:t>
      </w:r>
    </w:p>
    <w:p w:rsidR="004F537B" w:rsidRDefault="004F537B" w:rsidP="004F537B">
      <w:r>
        <w:lastRenderedPageBreak/>
        <w:t>(a)     (</w:t>
      </w:r>
      <w:proofErr w:type="spellStart"/>
      <w:proofErr w:type="gramStart"/>
      <w:r>
        <w:t>i</w:t>
      </w:r>
      <w:proofErr w:type="spellEnd"/>
      <w:proofErr w:type="gramEnd"/>
      <w:r>
        <w:t>)      water</w:t>
      </w:r>
    </w:p>
    <w:p w:rsidR="004F537B" w:rsidRDefault="004F537B" w:rsidP="004F537B">
      <w:r>
        <w:t>1</w:t>
      </w:r>
    </w:p>
    <w:p w:rsidR="004F537B" w:rsidRDefault="004F537B" w:rsidP="004F537B">
      <w:proofErr w:type="gramStart"/>
      <w:r>
        <w:t>heated</w:t>
      </w:r>
      <w:proofErr w:type="gramEnd"/>
    </w:p>
    <w:p w:rsidR="004F537B" w:rsidRDefault="004F537B" w:rsidP="004F537B">
      <w:proofErr w:type="gramStart"/>
      <w:r>
        <w:t>accept</w:t>
      </w:r>
      <w:proofErr w:type="gramEnd"/>
      <w:r>
        <w:t xml:space="preserve"> boiled or turned to steam</w:t>
      </w:r>
    </w:p>
    <w:p w:rsidR="004F537B" w:rsidRDefault="004F537B" w:rsidP="004F537B">
      <w:proofErr w:type="gramStart"/>
      <w:r>
        <w:t>do</w:t>
      </w:r>
      <w:proofErr w:type="gramEnd"/>
      <w:r>
        <w:t xml:space="preserve"> not accept evaporated</w:t>
      </w:r>
    </w:p>
    <w:p w:rsidR="004F537B" w:rsidRDefault="004F537B" w:rsidP="004F537B">
      <w:r>
        <w:t>1</w:t>
      </w:r>
    </w:p>
    <w:p w:rsidR="004F537B" w:rsidRDefault="004F537B" w:rsidP="004F537B">
      <w:proofErr w:type="gramStart"/>
      <w:r>
        <w:t>generator</w:t>
      </w:r>
      <w:proofErr w:type="gramEnd"/>
    </w:p>
    <w:p w:rsidR="004F537B" w:rsidRDefault="004F537B" w:rsidP="004F537B">
      <w:r>
        <w:t>1</w:t>
      </w:r>
    </w:p>
    <w:p w:rsidR="004F537B" w:rsidRDefault="004F537B" w:rsidP="004F537B">
      <w:r>
        <w:t xml:space="preserve">(ii)     </w:t>
      </w:r>
      <w:proofErr w:type="gramStart"/>
      <w:r>
        <w:t>geothermal</w:t>
      </w:r>
      <w:proofErr w:type="gramEnd"/>
      <w:r>
        <w:t xml:space="preserve"> power stations provide a reliable source of electricity</w:t>
      </w:r>
    </w:p>
    <w:p w:rsidR="004F537B" w:rsidRDefault="004F537B" w:rsidP="004F537B">
      <w:r>
        <w:t>1</w:t>
      </w:r>
    </w:p>
    <w:p w:rsidR="004F537B" w:rsidRDefault="004F537B" w:rsidP="004F537B">
      <w:r>
        <w:t xml:space="preserve">(b)     </w:t>
      </w:r>
      <w:proofErr w:type="gramStart"/>
      <w:r>
        <w:t>falling</w:t>
      </w:r>
      <w:proofErr w:type="gramEnd"/>
      <w:r>
        <w:t xml:space="preserve"> water</w:t>
      </w:r>
    </w:p>
    <w:p w:rsidR="004F537B" w:rsidRDefault="004F537B" w:rsidP="004F537B">
      <w:r>
        <w:t>1</w:t>
      </w:r>
    </w:p>
    <w:p w:rsidR="004F537B" w:rsidRDefault="004F537B" w:rsidP="004F537B">
      <w:r>
        <w:t>[5]</w:t>
      </w:r>
    </w:p>
    <w:p w:rsidR="004F537B" w:rsidRDefault="004F537B" w:rsidP="004F537B">
      <w:r>
        <w:t>Q9.</w:t>
      </w:r>
    </w:p>
    <w:p w:rsidR="004F537B" w:rsidRDefault="004F537B" w:rsidP="004F537B">
      <w:r>
        <w:t xml:space="preserve">(a)     </w:t>
      </w:r>
      <w:proofErr w:type="gramStart"/>
      <w:r>
        <w:t>advantage</w:t>
      </w:r>
      <w:proofErr w:type="gramEnd"/>
    </w:p>
    <w:p w:rsidR="004F537B" w:rsidRDefault="004F537B" w:rsidP="004F537B">
      <w:proofErr w:type="gramStart"/>
      <w:r>
        <w:t>any</w:t>
      </w:r>
      <w:proofErr w:type="gramEnd"/>
      <w:r>
        <w:t xml:space="preserve"> one from:</w:t>
      </w:r>
    </w:p>
    <w:p w:rsidR="004F537B" w:rsidRDefault="004F537B" w:rsidP="004F537B">
      <w:r>
        <w:t>•        produce no / little greenhouse gases / carbon dioxide</w:t>
      </w:r>
    </w:p>
    <w:p w:rsidR="004F537B" w:rsidRDefault="004F537B" w:rsidP="004F537B">
      <w:proofErr w:type="gramStart"/>
      <w:r>
        <w:t>allow</w:t>
      </w:r>
      <w:proofErr w:type="gramEnd"/>
      <w:r>
        <w:t xml:space="preserve"> produces no / little polluting gases</w:t>
      </w:r>
    </w:p>
    <w:p w:rsidR="004F537B" w:rsidRDefault="004F537B" w:rsidP="004F537B">
      <w:proofErr w:type="gramStart"/>
      <w:r>
        <w:t>allow</w:t>
      </w:r>
      <w:proofErr w:type="gramEnd"/>
      <w:r>
        <w:t xml:space="preserve"> doesn’t contribute to global warming / climate change</w:t>
      </w:r>
    </w:p>
    <w:p w:rsidR="004F537B" w:rsidRDefault="004F537B" w:rsidP="004F537B">
      <w:proofErr w:type="gramStart"/>
      <w:r>
        <w:t>allow</w:t>
      </w:r>
      <w:proofErr w:type="gramEnd"/>
      <w:r>
        <w:t xml:space="preserve"> produce no acid rain / sulphur dioxide</w:t>
      </w:r>
    </w:p>
    <w:p w:rsidR="004F537B" w:rsidRDefault="004F537B" w:rsidP="004F537B">
      <w:proofErr w:type="gramStart"/>
      <w:r>
        <w:t>reference</w:t>
      </w:r>
      <w:proofErr w:type="gramEnd"/>
      <w:r>
        <w:t xml:space="preserve"> to atmospheric pollution is insufficient</w:t>
      </w:r>
    </w:p>
    <w:p w:rsidR="004F537B" w:rsidRDefault="004F537B" w:rsidP="004F537B">
      <w:proofErr w:type="gramStart"/>
      <w:r>
        <w:t>produce</w:t>
      </w:r>
      <w:proofErr w:type="gramEnd"/>
      <w:r>
        <w:t xml:space="preserve"> no harmful gases is insufficient</w:t>
      </w:r>
    </w:p>
    <w:p w:rsidR="004F537B" w:rsidRDefault="004F537B" w:rsidP="004F537B">
      <w:r>
        <w:t xml:space="preserve">•        </w:t>
      </w:r>
      <w:proofErr w:type="gramStart"/>
      <w:r>
        <w:t>high(</w:t>
      </w:r>
      <w:proofErr w:type="spellStart"/>
      <w:proofErr w:type="gramEnd"/>
      <w:r>
        <w:t>er</w:t>
      </w:r>
      <w:proofErr w:type="spellEnd"/>
      <w:r>
        <w:t>) energy density in fuel</w:t>
      </w:r>
    </w:p>
    <w:p w:rsidR="004F537B" w:rsidRDefault="004F537B" w:rsidP="004F537B">
      <w:proofErr w:type="gramStart"/>
      <w:r>
        <w:t>accept</w:t>
      </w:r>
      <w:proofErr w:type="gramEnd"/>
      <w:r>
        <w:t xml:space="preserve"> one nuclear power station produces as much power as several gas power stations</w:t>
      </w:r>
    </w:p>
    <w:p w:rsidR="004F537B" w:rsidRDefault="004F537B" w:rsidP="004F537B">
      <w:proofErr w:type="gramStart"/>
      <w:r>
        <w:t>nuclear</w:t>
      </w:r>
      <w:proofErr w:type="gramEnd"/>
      <w:r>
        <w:t xml:space="preserve"> power stations can supply a lot of or more energy is insufficient</w:t>
      </w:r>
    </w:p>
    <w:p w:rsidR="004F537B" w:rsidRDefault="004F537B" w:rsidP="004F537B">
      <w:r>
        <w:t>•        long(</w:t>
      </w:r>
      <w:proofErr w:type="spellStart"/>
      <w:r>
        <w:t>er</w:t>
      </w:r>
      <w:proofErr w:type="spellEnd"/>
      <w:r>
        <w:t>) operating life</w:t>
      </w:r>
    </w:p>
    <w:p w:rsidR="004F537B" w:rsidRDefault="004F537B" w:rsidP="004F537B">
      <w:proofErr w:type="gramStart"/>
      <w:r>
        <w:t>allow</w:t>
      </w:r>
      <w:proofErr w:type="gramEnd"/>
      <w:r>
        <w:t xml:space="preserve"> saves using reserves of fossil fuels or gas</w:t>
      </w:r>
    </w:p>
    <w:p w:rsidR="004F537B" w:rsidRDefault="004F537B" w:rsidP="004F537B">
      <w:r>
        <w:lastRenderedPageBreak/>
        <w:t>1</w:t>
      </w:r>
    </w:p>
    <w:p w:rsidR="004F537B" w:rsidRDefault="004F537B" w:rsidP="004F537B">
      <w:proofErr w:type="gramStart"/>
      <w:r>
        <w:t>disadvantage</w:t>
      </w:r>
      <w:proofErr w:type="gramEnd"/>
    </w:p>
    <w:p w:rsidR="004F537B" w:rsidRDefault="004F537B" w:rsidP="004F537B">
      <w:proofErr w:type="gramStart"/>
      <w:r>
        <w:t>any</w:t>
      </w:r>
      <w:proofErr w:type="gramEnd"/>
      <w:r>
        <w:t xml:space="preserve"> one from:</w:t>
      </w:r>
    </w:p>
    <w:p w:rsidR="004F537B" w:rsidRDefault="004F537B" w:rsidP="004F537B">
      <w:r>
        <w:t>•        produce (long term) radioactive waste</w:t>
      </w:r>
    </w:p>
    <w:p w:rsidR="004F537B" w:rsidRDefault="004F537B" w:rsidP="004F537B">
      <w:proofErr w:type="gramStart"/>
      <w:r>
        <w:t>accept</w:t>
      </w:r>
      <w:proofErr w:type="gramEnd"/>
      <w:r>
        <w:t xml:space="preserve"> waste is toxic</w:t>
      </w:r>
    </w:p>
    <w:p w:rsidR="004F537B" w:rsidRDefault="004F537B" w:rsidP="004F537B">
      <w:proofErr w:type="gramStart"/>
      <w:r>
        <w:t>accept</w:t>
      </w:r>
      <w:proofErr w:type="gramEnd"/>
      <w:r>
        <w:t xml:space="preserve"> nuclear for radioactive</w:t>
      </w:r>
    </w:p>
    <w:p w:rsidR="004F537B" w:rsidRDefault="004F537B" w:rsidP="004F537B">
      <w:r>
        <w:t xml:space="preserve">•        </w:t>
      </w:r>
      <w:proofErr w:type="gramStart"/>
      <w:r>
        <w:t>accidents</w:t>
      </w:r>
      <w:proofErr w:type="gramEnd"/>
      <w:r>
        <w:t xml:space="preserve"> at nuclear power stations may have far reaching or long term consequences</w:t>
      </w:r>
    </w:p>
    <w:p w:rsidR="004F537B" w:rsidRDefault="004F537B" w:rsidP="004F537B">
      <w:r>
        <w:t xml:space="preserve">•        </w:t>
      </w:r>
      <w:proofErr w:type="gramStart"/>
      <w:r>
        <w:t>high(</w:t>
      </w:r>
      <w:proofErr w:type="spellStart"/>
      <w:proofErr w:type="gramEnd"/>
      <w:r>
        <w:t>er</w:t>
      </w:r>
      <w:proofErr w:type="spellEnd"/>
      <w:r>
        <w:t>) decommissioning costs</w:t>
      </w:r>
    </w:p>
    <w:p w:rsidR="004F537B" w:rsidRDefault="004F537B" w:rsidP="004F537B">
      <w:proofErr w:type="gramStart"/>
      <w:r>
        <w:t>accept</w:t>
      </w:r>
      <w:proofErr w:type="gramEnd"/>
      <w:r>
        <w:t xml:space="preserve"> high(</w:t>
      </w:r>
      <w:proofErr w:type="spellStart"/>
      <w:r>
        <w:t>er</w:t>
      </w:r>
      <w:proofErr w:type="spellEnd"/>
      <w:r>
        <w:t>) building costs</w:t>
      </w:r>
    </w:p>
    <w:p w:rsidR="004F537B" w:rsidRDefault="004F537B" w:rsidP="004F537B">
      <w:r>
        <w:t>•        long(</w:t>
      </w:r>
      <w:proofErr w:type="spellStart"/>
      <w:r>
        <w:t>er</w:t>
      </w:r>
      <w:proofErr w:type="spellEnd"/>
      <w:r>
        <w:t>) start up time</w:t>
      </w:r>
    </w:p>
    <w:p w:rsidR="004F537B" w:rsidRDefault="004F537B" w:rsidP="004F537B">
      <w:r>
        <w:t>1</w:t>
      </w:r>
    </w:p>
    <w:p w:rsidR="004F537B" w:rsidRDefault="004F537B" w:rsidP="004F537B">
      <w:r>
        <w:t>(b)     (</w:t>
      </w:r>
      <w:proofErr w:type="spellStart"/>
      <w:proofErr w:type="gramStart"/>
      <w:r>
        <w:t>i</w:t>
      </w:r>
      <w:proofErr w:type="spellEnd"/>
      <w:proofErr w:type="gramEnd"/>
      <w:r>
        <w:t>)      12 000 (kWh)</w:t>
      </w:r>
    </w:p>
    <w:p w:rsidR="004F537B" w:rsidRDefault="004F537B" w:rsidP="004F537B">
      <w:proofErr w:type="gramStart"/>
      <w:r>
        <w:t>allow</w:t>
      </w:r>
      <w:proofErr w:type="gramEnd"/>
      <w:r>
        <w:t xml:space="preserve"> 1 mark for correct substitution </w:t>
      </w:r>
      <w:proofErr w:type="spellStart"/>
      <w:r>
        <w:t>eg</w:t>
      </w:r>
      <w:proofErr w:type="spellEnd"/>
    </w:p>
    <w:p w:rsidR="004F537B" w:rsidRDefault="004F537B" w:rsidP="004F537B">
      <w:proofErr w:type="gramStart"/>
      <w:r>
        <w:t>2000  ×</w:t>
      </w:r>
      <w:proofErr w:type="gramEnd"/>
      <w:r>
        <w:t xml:space="preserve">  6</w:t>
      </w:r>
    </w:p>
    <w:p w:rsidR="004F537B" w:rsidRDefault="004F537B" w:rsidP="004F537B">
      <w:proofErr w:type="gramStart"/>
      <w:r>
        <w:t>or</w:t>
      </w:r>
      <w:proofErr w:type="gramEnd"/>
    </w:p>
    <w:p w:rsidR="004F537B" w:rsidRDefault="004F537B" w:rsidP="004F537B">
      <w:r>
        <w:t xml:space="preserve">2 000 </w:t>
      </w:r>
      <w:proofErr w:type="gramStart"/>
      <w:r>
        <w:t>000  ×</w:t>
      </w:r>
      <w:proofErr w:type="gramEnd"/>
      <w:r>
        <w:t xml:space="preserve">  6</w:t>
      </w:r>
    </w:p>
    <w:p w:rsidR="004F537B" w:rsidRDefault="004F537B" w:rsidP="004F537B">
      <w:proofErr w:type="gramStart"/>
      <w:r>
        <w:t>or</w:t>
      </w:r>
      <w:proofErr w:type="gramEnd"/>
    </w:p>
    <w:p w:rsidR="004F537B" w:rsidRDefault="004F537B" w:rsidP="004F537B">
      <w:r>
        <w:t xml:space="preserve">  </w:t>
      </w:r>
    </w:p>
    <w:p w:rsidR="004F537B" w:rsidRDefault="004F537B" w:rsidP="004F537B">
      <w:r>
        <w:t xml:space="preserve"> </w:t>
      </w:r>
    </w:p>
    <w:p w:rsidR="004F537B" w:rsidRDefault="004F537B" w:rsidP="004F537B">
      <w:proofErr w:type="gramStart"/>
      <w:r>
        <w:t>an</w:t>
      </w:r>
      <w:proofErr w:type="gramEnd"/>
      <w:r>
        <w:t xml:space="preserve"> answer of 12 000 000 scores 1 mark</w:t>
      </w:r>
    </w:p>
    <w:p w:rsidR="004F537B" w:rsidRDefault="004F537B" w:rsidP="004F537B">
      <w:r>
        <w:t>2</w:t>
      </w:r>
    </w:p>
    <w:p w:rsidR="004F537B" w:rsidRDefault="004F537B" w:rsidP="004F537B">
      <w:r>
        <w:t xml:space="preserve">(ii)     </w:t>
      </w:r>
      <w:proofErr w:type="gramStart"/>
      <w:r>
        <w:t>any</w:t>
      </w:r>
      <w:proofErr w:type="gramEnd"/>
      <w:r>
        <w:t xml:space="preserve"> idea of unreliability, </w:t>
      </w:r>
      <w:proofErr w:type="spellStart"/>
      <w:r>
        <w:t>eg</w:t>
      </w:r>
      <w:proofErr w:type="spellEnd"/>
    </w:p>
    <w:p w:rsidR="004F537B" w:rsidRDefault="004F537B" w:rsidP="004F537B">
      <w:r>
        <w:t xml:space="preserve">•        </w:t>
      </w:r>
      <w:proofErr w:type="gramStart"/>
      <w:r>
        <w:t>wind</w:t>
      </w:r>
      <w:proofErr w:type="gramEnd"/>
      <w:r>
        <w:t xml:space="preserve"> is unreliable</w:t>
      </w:r>
    </w:p>
    <w:p w:rsidR="004F537B" w:rsidRDefault="004F537B" w:rsidP="004F537B">
      <w:proofErr w:type="gramStart"/>
      <w:r>
        <w:t>reference</w:t>
      </w:r>
      <w:proofErr w:type="gramEnd"/>
      <w:r>
        <w:t xml:space="preserve"> to weather alone is insufficient</w:t>
      </w:r>
    </w:p>
    <w:p w:rsidR="004F537B" w:rsidRDefault="004F537B" w:rsidP="004F537B">
      <w:r>
        <w:t xml:space="preserve">•        </w:t>
      </w:r>
      <w:proofErr w:type="gramStart"/>
      <w:r>
        <w:t>shut</w:t>
      </w:r>
      <w:proofErr w:type="gramEnd"/>
      <w:r>
        <w:t xml:space="preserve"> down if wind too strong / weak</w:t>
      </w:r>
    </w:p>
    <w:p w:rsidR="004F537B" w:rsidRDefault="004F537B" w:rsidP="004F537B">
      <w:r>
        <w:t xml:space="preserve">•        </w:t>
      </w:r>
      <w:proofErr w:type="gramStart"/>
      <w:r>
        <w:t>wind</w:t>
      </w:r>
      <w:proofErr w:type="gramEnd"/>
      <w:r>
        <w:t xml:space="preserve"> is variable</w:t>
      </w:r>
    </w:p>
    <w:p w:rsidR="004F537B" w:rsidRDefault="004F537B" w:rsidP="004F537B">
      <w:r>
        <w:t>1</w:t>
      </w:r>
    </w:p>
    <w:p w:rsidR="004F537B" w:rsidRDefault="004F537B" w:rsidP="004F537B">
      <w:r>
        <w:lastRenderedPageBreak/>
        <w:t xml:space="preserve">(c)     </w:t>
      </w:r>
      <w:proofErr w:type="gramStart"/>
      <w:r>
        <w:t>any</w:t>
      </w:r>
      <w:proofErr w:type="gramEnd"/>
      <w:r>
        <w:t xml:space="preserve"> one from:</w:t>
      </w:r>
    </w:p>
    <w:p w:rsidR="004F537B" w:rsidRDefault="004F537B" w:rsidP="004F537B">
      <w:r>
        <w:t>•        cannot be seen</w:t>
      </w:r>
    </w:p>
    <w:p w:rsidR="004F537B" w:rsidRDefault="004F537B" w:rsidP="004F537B">
      <w:r>
        <w:t xml:space="preserve">•        </w:t>
      </w:r>
      <w:proofErr w:type="gramStart"/>
      <w:r>
        <w:t>no</w:t>
      </w:r>
      <w:proofErr w:type="gramEnd"/>
      <w:r>
        <w:t xml:space="preserve"> hazard to (low flying) aircraft / helicopters</w:t>
      </w:r>
    </w:p>
    <w:p w:rsidR="004F537B" w:rsidRDefault="004F537B" w:rsidP="004F537B">
      <w:r>
        <w:t xml:space="preserve">•        </w:t>
      </w:r>
      <w:proofErr w:type="gramStart"/>
      <w:r>
        <w:t>unlikely</w:t>
      </w:r>
      <w:proofErr w:type="gramEnd"/>
      <w:r>
        <w:t xml:space="preserve"> to be or not damaged / affected by (severe) weather</w:t>
      </w:r>
    </w:p>
    <w:p w:rsidR="004F537B" w:rsidRDefault="004F537B" w:rsidP="004F537B">
      <w:proofErr w:type="gramStart"/>
      <w:r>
        <w:t>unlikely</w:t>
      </w:r>
      <w:proofErr w:type="gramEnd"/>
      <w:r>
        <w:t xml:space="preserve"> to be damaged is insufficient</w:t>
      </w:r>
    </w:p>
    <w:p w:rsidR="004F537B" w:rsidRDefault="004F537B" w:rsidP="004F537B">
      <w:r>
        <w:t>•        (normally) no / reduced shock hazard</w:t>
      </w:r>
    </w:p>
    <w:p w:rsidR="004F537B" w:rsidRDefault="004F537B" w:rsidP="004F537B">
      <w:proofErr w:type="gramStart"/>
      <w:r>
        <w:t>safer</w:t>
      </w:r>
      <w:proofErr w:type="gramEnd"/>
      <w:r>
        <w:t xml:space="preserve"> is insufficient</w:t>
      </w:r>
    </w:p>
    <w:p w:rsidR="004F537B" w:rsidRDefault="004F537B" w:rsidP="004F537B">
      <w:proofErr w:type="gramStart"/>
      <w:r>
        <w:t>less</w:t>
      </w:r>
      <w:proofErr w:type="gramEnd"/>
      <w:r>
        <w:t xml:space="preserve"> maintenance is insufficient</w:t>
      </w:r>
    </w:p>
    <w:p w:rsidR="004F537B" w:rsidRDefault="004F537B" w:rsidP="004F537B">
      <w:proofErr w:type="gramStart"/>
      <w:r>
        <w:t>installed</w:t>
      </w:r>
      <w:proofErr w:type="gramEnd"/>
      <w:r>
        <w:t xml:space="preserve"> in urban areas is insufficient</w:t>
      </w:r>
    </w:p>
    <w:p w:rsidR="004F537B" w:rsidRDefault="004F537B" w:rsidP="004F537B">
      <w:r>
        <w:t>1</w:t>
      </w:r>
    </w:p>
    <w:p w:rsidR="004F537B" w:rsidRDefault="004F537B" w:rsidP="004F537B">
      <w:r>
        <w:t>[6]</w:t>
      </w:r>
    </w:p>
    <w:p w:rsidR="004F537B" w:rsidRDefault="004F537B" w:rsidP="004F537B">
      <w:r>
        <w:t>Q10.</w:t>
      </w:r>
    </w:p>
    <w:p w:rsidR="004F537B" w:rsidRDefault="004F537B" w:rsidP="004F537B">
      <w:r>
        <w:t xml:space="preserve">(a)     </w:t>
      </w:r>
      <w:proofErr w:type="gramStart"/>
      <w:r>
        <w:t>water</w:t>
      </w:r>
      <w:proofErr w:type="gramEnd"/>
      <w:r>
        <w:t xml:space="preserve"> moves (from a higher level to a lower level)</w:t>
      </w:r>
    </w:p>
    <w:p w:rsidR="004F537B" w:rsidRDefault="004F537B" w:rsidP="004F537B">
      <w:r>
        <w:t>1</w:t>
      </w:r>
    </w:p>
    <w:p w:rsidR="004F537B" w:rsidRDefault="004F537B" w:rsidP="004F537B">
      <w:proofErr w:type="gramStart"/>
      <w:r>
        <w:t>transferring</w:t>
      </w:r>
      <w:proofErr w:type="gramEnd"/>
      <w:r>
        <w:t xml:space="preserve"> GPE to KE</w:t>
      </w:r>
    </w:p>
    <w:p w:rsidR="004F537B" w:rsidRDefault="004F537B" w:rsidP="004F537B">
      <w:r>
        <w:t>1</w:t>
      </w:r>
    </w:p>
    <w:p w:rsidR="004F537B" w:rsidRDefault="004F537B" w:rsidP="004F537B">
      <w:proofErr w:type="gramStart"/>
      <w:r>
        <w:t>rotating</w:t>
      </w:r>
      <w:proofErr w:type="gramEnd"/>
      <w:r>
        <w:t xml:space="preserve"> a turbine to turn a generator</w:t>
      </w:r>
    </w:p>
    <w:p w:rsidR="004F537B" w:rsidRDefault="004F537B" w:rsidP="004F537B">
      <w:proofErr w:type="gramStart"/>
      <w:r>
        <w:t>accept</w:t>
      </w:r>
      <w:proofErr w:type="gramEnd"/>
      <w:r>
        <w:t xml:space="preserve"> driving or turning or spinning for rotating</w:t>
      </w:r>
    </w:p>
    <w:p w:rsidR="004F537B" w:rsidRDefault="004F537B" w:rsidP="004F537B">
      <w:proofErr w:type="gramStart"/>
      <w:r>
        <w:t>moving</w:t>
      </w:r>
      <w:proofErr w:type="gramEnd"/>
      <w:r>
        <w:t xml:space="preserve"> is insufficient</w:t>
      </w:r>
    </w:p>
    <w:p w:rsidR="004F537B" w:rsidRDefault="004F537B" w:rsidP="004F537B">
      <w:r>
        <w:t>1</w:t>
      </w:r>
    </w:p>
    <w:p w:rsidR="004F537B" w:rsidRDefault="004F537B" w:rsidP="004F537B">
      <w:proofErr w:type="gramStart"/>
      <w:r>
        <w:t>transferring</w:t>
      </w:r>
      <w:proofErr w:type="gramEnd"/>
      <w:r>
        <w:t xml:space="preserve"> KE to electrical energy</w:t>
      </w:r>
    </w:p>
    <w:p w:rsidR="004F537B" w:rsidRDefault="004F537B" w:rsidP="004F537B">
      <w:proofErr w:type="gramStart"/>
      <w:r>
        <w:t>transferring</w:t>
      </w:r>
      <w:proofErr w:type="gramEnd"/>
      <w:r>
        <w:t xml:space="preserve"> GPE to electrical energy gains 1 mark of the 2 marks available for energy transfers</w:t>
      </w:r>
    </w:p>
    <w:p w:rsidR="004F537B" w:rsidRDefault="004F537B" w:rsidP="004F537B">
      <w:r>
        <w:t>1</w:t>
      </w:r>
    </w:p>
    <w:p w:rsidR="004F537B" w:rsidRDefault="004F537B" w:rsidP="004F537B">
      <w:r>
        <w:t>(b)     (TVs in stand-by) use electricity</w:t>
      </w:r>
    </w:p>
    <w:p w:rsidR="004F537B" w:rsidRDefault="004F537B" w:rsidP="004F537B">
      <w:proofErr w:type="gramStart"/>
      <w:r>
        <w:t>accept</w:t>
      </w:r>
      <w:proofErr w:type="gramEnd"/>
      <w:r>
        <w:t xml:space="preserve"> power / energy</w:t>
      </w:r>
    </w:p>
    <w:p w:rsidR="004F537B" w:rsidRDefault="004F537B" w:rsidP="004F537B">
      <w:r>
        <w:t>1</w:t>
      </w:r>
    </w:p>
    <w:p w:rsidR="004F537B" w:rsidRDefault="004F537B" w:rsidP="004F537B">
      <w:proofErr w:type="gramStart"/>
      <w:r>
        <w:t>generating</w:t>
      </w:r>
      <w:proofErr w:type="gramEnd"/>
      <w:r>
        <w:t xml:space="preserve"> electricity (from fossil fuels) produces CO2</w:t>
      </w:r>
    </w:p>
    <w:p w:rsidR="004F537B" w:rsidRDefault="004F537B" w:rsidP="004F537B">
      <w:proofErr w:type="gramStart"/>
      <w:r>
        <w:lastRenderedPageBreak/>
        <w:t>accept</w:t>
      </w:r>
      <w:proofErr w:type="gramEnd"/>
      <w:r>
        <w:t xml:space="preserve"> greenhouse gas</w:t>
      </w:r>
    </w:p>
    <w:p w:rsidR="004F537B" w:rsidRDefault="004F537B" w:rsidP="004F537B">
      <w:proofErr w:type="gramStart"/>
      <w:r>
        <w:t>accept</w:t>
      </w:r>
      <w:proofErr w:type="gramEnd"/>
      <w:r>
        <w:t xml:space="preserve"> </w:t>
      </w:r>
      <w:proofErr w:type="spellStart"/>
      <w:r>
        <w:t>sulfur</w:t>
      </w:r>
      <w:proofErr w:type="spellEnd"/>
      <w:r>
        <w:t xml:space="preserve"> dioxide</w:t>
      </w:r>
    </w:p>
    <w:p w:rsidR="004F537B" w:rsidRDefault="004F537B" w:rsidP="004F537B">
      <w:r>
        <w:t>1</w:t>
      </w:r>
    </w:p>
    <w:p w:rsidR="004F537B" w:rsidRDefault="004F537B" w:rsidP="004F537B">
      <w:r>
        <w:t>(CO2) contributes to global warming</w:t>
      </w:r>
    </w:p>
    <w:p w:rsidR="004F537B" w:rsidRDefault="004F537B" w:rsidP="004F537B">
      <w:proofErr w:type="gramStart"/>
      <w:r>
        <w:t>accept</w:t>
      </w:r>
      <w:proofErr w:type="gramEnd"/>
      <w:r>
        <w:t xml:space="preserve"> climate change for global warming</w:t>
      </w:r>
    </w:p>
    <w:p w:rsidR="004F537B" w:rsidRDefault="004F537B" w:rsidP="004F537B">
      <w:proofErr w:type="gramStart"/>
      <w:r>
        <w:t>accept</w:t>
      </w:r>
      <w:proofErr w:type="gramEnd"/>
      <w:r>
        <w:t xml:space="preserve"> greenhouse effect if CO2 given</w:t>
      </w:r>
    </w:p>
    <w:p w:rsidR="004F537B" w:rsidRDefault="004F537B" w:rsidP="004F537B">
      <w:proofErr w:type="gramStart"/>
      <w:r>
        <w:t>accept</w:t>
      </w:r>
      <w:proofErr w:type="gramEnd"/>
      <w:r>
        <w:t xml:space="preserve"> acid rain if linked to </w:t>
      </w:r>
      <w:proofErr w:type="spellStart"/>
      <w:r>
        <w:t>sulfur</w:t>
      </w:r>
      <w:proofErr w:type="spellEnd"/>
      <w:r>
        <w:t xml:space="preserve"> dioxide</w:t>
      </w:r>
    </w:p>
    <w:p w:rsidR="004F537B" w:rsidRDefault="004F537B" w:rsidP="004F537B">
      <w:r>
        <w:t>1</w:t>
      </w:r>
    </w:p>
    <w:p w:rsidR="004F537B" w:rsidRDefault="004F537B" w:rsidP="004F537B">
      <w:r>
        <w:t xml:space="preserve">(c)     </w:t>
      </w:r>
      <w:proofErr w:type="gramStart"/>
      <w:r>
        <w:t>a</w:t>
      </w:r>
      <w:proofErr w:type="gramEnd"/>
      <w:r>
        <w:t xml:space="preserve"> factor other than scientific is given, </w:t>
      </w:r>
      <w:proofErr w:type="spellStart"/>
      <w:r>
        <w:t>eg</w:t>
      </w:r>
      <w:proofErr w:type="spellEnd"/>
      <w:r>
        <w:t xml:space="preserve"> economic, political or legal</w:t>
      </w:r>
    </w:p>
    <w:p w:rsidR="004F537B" w:rsidRDefault="004F537B" w:rsidP="004F537B">
      <w:proofErr w:type="gramStart"/>
      <w:r>
        <w:t>personal</w:t>
      </w:r>
      <w:proofErr w:type="gramEnd"/>
      <w:r>
        <w:t xml:space="preserve"> choice is insufficient</w:t>
      </w:r>
    </w:p>
    <w:p w:rsidR="004F537B" w:rsidRDefault="004F537B" w:rsidP="004F537B">
      <w:r>
        <w:t>1</w:t>
      </w:r>
    </w:p>
    <w:p w:rsidR="004F537B" w:rsidRDefault="004F537B" w:rsidP="004F537B">
      <w:r>
        <w:t>[8]</w:t>
      </w:r>
    </w:p>
    <w:p w:rsidR="004F537B" w:rsidRDefault="004F537B" w:rsidP="004F537B">
      <w:r>
        <w:t>Q11.</w:t>
      </w:r>
    </w:p>
    <w:p w:rsidR="004F537B" w:rsidRDefault="004F537B" w:rsidP="004F537B">
      <w:r>
        <w:t xml:space="preserve">(a)     </w:t>
      </w:r>
      <w:proofErr w:type="gramStart"/>
      <w:r>
        <w:t>water</w:t>
      </w:r>
      <w:proofErr w:type="gramEnd"/>
      <w:r>
        <w:t xml:space="preserve"> heated by radiation (from the Sun)</w:t>
      </w:r>
    </w:p>
    <w:p w:rsidR="004F537B" w:rsidRDefault="004F537B" w:rsidP="004F537B">
      <w:proofErr w:type="gramStart"/>
      <w:r>
        <w:t>accept</w:t>
      </w:r>
      <w:proofErr w:type="gramEnd"/>
      <w:r>
        <w:t xml:space="preserve"> IR / energy for radiation</w:t>
      </w:r>
    </w:p>
    <w:p w:rsidR="004F537B" w:rsidRDefault="004F537B" w:rsidP="004F537B">
      <w:r>
        <w:t>1</w:t>
      </w:r>
    </w:p>
    <w:p w:rsidR="004F537B" w:rsidRDefault="004F537B" w:rsidP="004F537B">
      <w:proofErr w:type="gramStart"/>
      <w:r>
        <w:t>water</w:t>
      </w:r>
      <w:proofErr w:type="gramEnd"/>
      <w:r>
        <w:t xml:space="preserve"> used to heat buildings / provide hot water</w:t>
      </w:r>
    </w:p>
    <w:p w:rsidR="004F537B" w:rsidRDefault="004F537B" w:rsidP="004F537B">
      <w:proofErr w:type="gramStart"/>
      <w:r>
        <w:t>allow</w:t>
      </w:r>
      <w:proofErr w:type="gramEnd"/>
      <w:r>
        <w:t xml:space="preserve"> for 1 mark heat from the Sun heats water if no other marks given</w:t>
      </w:r>
    </w:p>
    <w:p w:rsidR="004F537B" w:rsidRDefault="004F537B" w:rsidP="004F537B">
      <w:proofErr w:type="gramStart"/>
      <w:r>
        <w:t>references</w:t>
      </w:r>
      <w:proofErr w:type="gramEnd"/>
      <w:r>
        <w:t xml:space="preserve"> to photovoltaic cells / electricity scores 0 marks</w:t>
      </w:r>
    </w:p>
    <w:p w:rsidR="004F537B" w:rsidRDefault="004F537B" w:rsidP="004F537B">
      <w:r>
        <w:t>1</w:t>
      </w:r>
    </w:p>
    <w:p w:rsidR="004F537B" w:rsidRDefault="004F537B" w:rsidP="004F537B">
      <w:r>
        <w:t>(b)     2 (minutes)</w:t>
      </w:r>
    </w:p>
    <w:p w:rsidR="004F537B" w:rsidRDefault="004F537B" w:rsidP="004F537B">
      <w:r>
        <w:t xml:space="preserve">1.4 × 103 =   </w:t>
      </w:r>
    </w:p>
    <w:p w:rsidR="004F537B" w:rsidRDefault="004F537B" w:rsidP="004F537B">
      <w:proofErr w:type="gramStart"/>
      <w:r>
        <w:t>gains</w:t>
      </w:r>
      <w:proofErr w:type="gramEnd"/>
      <w:r>
        <w:t xml:space="preserve"> 1 mark</w:t>
      </w:r>
    </w:p>
    <w:p w:rsidR="004F537B" w:rsidRDefault="004F537B" w:rsidP="004F537B">
      <w:proofErr w:type="gramStart"/>
      <w:r>
        <w:t>calculation</w:t>
      </w:r>
      <w:proofErr w:type="gramEnd"/>
      <w:r>
        <w:t xml:space="preserve"> of time of 120 (seconds) scores 2 marks</w:t>
      </w:r>
    </w:p>
    <w:p w:rsidR="004F537B" w:rsidRDefault="004F537B" w:rsidP="004F537B">
      <w:r>
        <w:t>3</w:t>
      </w:r>
    </w:p>
    <w:p w:rsidR="004F537B" w:rsidRDefault="004F537B" w:rsidP="004F537B">
      <w:r>
        <w:t>(c)     (</w:t>
      </w:r>
      <w:proofErr w:type="spellStart"/>
      <w:proofErr w:type="gramStart"/>
      <w:r>
        <w:t>i</w:t>
      </w:r>
      <w:proofErr w:type="spellEnd"/>
      <w:proofErr w:type="gramEnd"/>
      <w:r>
        <w:t>)      150 (kWh)</w:t>
      </w:r>
    </w:p>
    <w:p w:rsidR="004F537B" w:rsidRDefault="004F537B" w:rsidP="004F537B">
      <w:r>
        <w:t>1</w:t>
      </w:r>
    </w:p>
    <w:p w:rsidR="004F537B" w:rsidRDefault="004F537B" w:rsidP="004F537B">
      <w:r>
        <w:lastRenderedPageBreak/>
        <w:t>(ii)     £60(.00) or 6000 (p)</w:t>
      </w:r>
    </w:p>
    <w:p w:rsidR="004F537B" w:rsidRDefault="004F537B" w:rsidP="004F537B">
      <w:proofErr w:type="gramStart"/>
      <w:r>
        <w:t>an</w:t>
      </w:r>
      <w:proofErr w:type="gramEnd"/>
      <w:r>
        <w:t xml:space="preserve"> answer of £6000 gains 1 mark</w:t>
      </w:r>
    </w:p>
    <w:p w:rsidR="004F537B" w:rsidRDefault="004F537B" w:rsidP="004F537B">
      <w:proofErr w:type="gramStart"/>
      <w:r>
        <w:t>allow</w:t>
      </w:r>
      <w:proofErr w:type="gramEnd"/>
      <w:r>
        <w:t xml:space="preserve"> 1 mark for 150 × 0.4(0) 150 × 40</w:t>
      </w:r>
    </w:p>
    <w:p w:rsidR="004F537B" w:rsidRDefault="004F537B" w:rsidP="004F537B">
      <w:proofErr w:type="gramStart"/>
      <w:r>
        <w:t>allow</w:t>
      </w:r>
      <w:proofErr w:type="gramEnd"/>
      <w:r>
        <w:t xml:space="preserve"> </w:t>
      </w:r>
      <w:proofErr w:type="spellStart"/>
      <w:r>
        <w:t>ecf</w:t>
      </w:r>
      <w:proofErr w:type="spellEnd"/>
      <w:r>
        <w:t xml:space="preserve"> from (c)(</w:t>
      </w:r>
      <w:proofErr w:type="spellStart"/>
      <w:r>
        <w:t>i</w:t>
      </w:r>
      <w:proofErr w:type="spellEnd"/>
      <w:r>
        <w:t>)</w:t>
      </w:r>
    </w:p>
    <w:p w:rsidR="004F537B" w:rsidRDefault="004F537B" w:rsidP="004F537B">
      <w:r>
        <w:t>2</w:t>
      </w:r>
    </w:p>
    <w:p w:rsidR="004F537B" w:rsidRDefault="004F537B" w:rsidP="004F537B">
      <w:r>
        <w:t>(iii)    25 (years)</w:t>
      </w:r>
    </w:p>
    <w:p w:rsidR="004F537B" w:rsidRDefault="004F537B" w:rsidP="004F537B">
      <w:proofErr w:type="gramStart"/>
      <w:r>
        <w:t>an</w:t>
      </w:r>
      <w:proofErr w:type="gramEnd"/>
      <w:r>
        <w:t xml:space="preserve"> answer of 6000 / 240</w:t>
      </w:r>
    </w:p>
    <w:p w:rsidR="004F537B" w:rsidRDefault="004F537B" w:rsidP="004F537B">
      <w:proofErr w:type="gramStart"/>
      <w:r>
        <w:t>or</w:t>
      </w:r>
      <w:proofErr w:type="gramEnd"/>
    </w:p>
    <w:p w:rsidR="004F537B" w:rsidRDefault="004F537B" w:rsidP="004F537B">
      <w:r>
        <w:t>6000 / their (c</w:t>
      </w:r>
      <w:proofErr w:type="gramStart"/>
      <w:r>
        <w:t>)(</w:t>
      </w:r>
      <w:proofErr w:type="gramEnd"/>
      <w:r>
        <w:t>ii) × 4</w:t>
      </w:r>
    </w:p>
    <w:p w:rsidR="004F537B" w:rsidRDefault="004F537B" w:rsidP="004F537B">
      <w:proofErr w:type="gramStart"/>
      <w:r>
        <w:t>gains</w:t>
      </w:r>
      <w:proofErr w:type="gramEnd"/>
      <w:r>
        <w:t xml:space="preserve"> 2 marks</w:t>
      </w:r>
    </w:p>
    <w:p w:rsidR="004F537B" w:rsidRDefault="004F537B" w:rsidP="004F537B">
      <w:proofErr w:type="gramStart"/>
      <w:r>
        <w:t>an</w:t>
      </w:r>
      <w:proofErr w:type="gramEnd"/>
      <w:r>
        <w:t xml:space="preserve"> answer of 6000 / 60</w:t>
      </w:r>
    </w:p>
    <w:p w:rsidR="004F537B" w:rsidRDefault="004F537B" w:rsidP="004F537B">
      <w:proofErr w:type="gramStart"/>
      <w:r>
        <w:t>or</w:t>
      </w:r>
      <w:proofErr w:type="gramEnd"/>
    </w:p>
    <w:p w:rsidR="004F537B" w:rsidRDefault="004F537B" w:rsidP="004F537B">
      <w:r>
        <w:t>6000 / their (c</w:t>
      </w:r>
      <w:proofErr w:type="gramStart"/>
      <w:r>
        <w:t>)(</w:t>
      </w:r>
      <w:proofErr w:type="gramEnd"/>
      <w:r>
        <w:t>ii) gains 1 mark, ignore any other multiplier of (c)(ii)</w:t>
      </w:r>
    </w:p>
    <w:p w:rsidR="004F537B" w:rsidRDefault="004F537B" w:rsidP="004F537B">
      <w:r>
        <w:t>3</w:t>
      </w:r>
    </w:p>
    <w:p w:rsidR="004F537B" w:rsidRDefault="004F537B" w:rsidP="004F537B">
      <w:r>
        <w:t xml:space="preserve">(iv)    </w:t>
      </w:r>
      <w:proofErr w:type="gramStart"/>
      <w:r>
        <w:t>any</w:t>
      </w:r>
      <w:proofErr w:type="gramEnd"/>
      <w:r>
        <w:t xml:space="preserve"> one from:</w:t>
      </w:r>
    </w:p>
    <w:p w:rsidR="004F537B" w:rsidRDefault="004F537B" w:rsidP="004F537B">
      <w:r>
        <w:t>•        will get £240 per year</w:t>
      </w:r>
    </w:p>
    <w:p w:rsidR="004F537B" w:rsidRDefault="004F537B" w:rsidP="004F537B">
      <w:proofErr w:type="gramStart"/>
      <w:r>
        <w:t>accept</w:t>
      </w:r>
      <w:proofErr w:type="gramEnd"/>
      <w:r>
        <w:t xml:space="preserve"> value consistent with calculated value in (c)(iii)</w:t>
      </w:r>
    </w:p>
    <w:p w:rsidR="004F537B" w:rsidRDefault="004F537B" w:rsidP="004F537B">
      <w:r>
        <w:t xml:space="preserve">•        </w:t>
      </w:r>
      <w:proofErr w:type="gramStart"/>
      <w:r>
        <w:t>amount</w:t>
      </w:r>
      <w:proofErr w:type="gramEnd"/>
      <w:r>
        <w:t xml:space="preserve"> of light is constant throughout the year</w:t>
      </w:r>
    </w:p>
    <w:p w:rsidR="004F537B" w:rsidRDefault="004F537B" w:rsidP="004F537B">
      <w:r>
        <w:t xml:space="preserve">•        </w:t>
      </w:r>
      <w:proofErr w:type="gramStart"/>
      <w:r>
        <w:t>price</w:t>
      </w:r>
      <w:proofErr w:type="gramEnd"/>
      <w:r>
        <w:t xml:space="preserve"> per unit stays the same</w:t>
      </w:r>
    </w:p>
    <w:p w:rsidR="004F537B" w:rsidRDefault="004F537B" w:rsidP="004F537B">
      <w:r>
        <w:t xml:space="preserve">•        </w:t>
      </w:r>
      <w:proofErr w:type="gramStart"/>
      <w:r>
        <w:t>condition</w:t>
      </w:r>
      <w:proofErr w:type="gramEnd"/>
      <w:r>
        <w:t xml:space="preserve"> of cells does not deteriorate</w:t>
      </w:r>
    </w:p>
    <w:p w:rsidR="004F537B" w:rsidRDefault="004F537B" w:rsidP="004F537B">
      <w:r>
        <w:t>1</w:t>
      </w:r>
    </w:p>
    <w:p w:rsidR="004F537B" w:rsidRDefault="004F537B" w:rsidP="004F537B">
      <w:r>
        <w:t xml:space="preserve">(d)     </w:t>
      </w:r>
      <w:proofErr w:type="gramStart"/>
      <w:r>
        <w:t>any</w:t>
      </w:r>
      <w:proofErr w:type="gramEnd"/>
      <w:r>
        <w:t xml:space="preserve"> one from:</w:t>
      </w:r>
    </w:p>
    <w:p w:rsidR="004F537B" w:rsidRDefault="004F537B" w:rsidP="004F537B">
      <w:r>
        <w:t xml:space="preserve">•        </w:t>
      </w:r>
      <w:proofErr w:type="gramStart"/>
      <w:r>
        <w:t>angle</w:t>
      </w:r>
      <w:proofErr w:type="gramEnd"/>
      <w:r>
        <w:t xml:space="preserve"> of tilt of cells</w:t>
      </w:r>
    </w:p>
    <w:p w:rsidR="004F537B" w:rsidRDefault="004F537B" w:rsidP="004F537B">
      <w:r>
        <w:t xml:space="preserve">•        </w:t>
      </w:r>
      <w:proofErr w:type="gramStart"/>
      <w:r>
        <w:t>cloud</w:t>
      </w:r>
      <w:proofErr w:type="gramEnd"/>
      <w:r>
        <w:t xml:space="preserve"> cover</w:t>
      </w:r>
    </w:p>
    <w:p w:rsidR="004F537B" w:rsidRDefault="004F537B" w:rsidP="004F537B">
      <w:r>
        <w:t xml:space="preserve">•        </w:t>
      </w:r>
      <w:proofErr w:type="gramStart"/>
      <w:r>
        <w:t>season</w:t>
      </w:r>
      <w:proofErr w:type="gramEnd"/>
      <w:r>
        <w:t xml:space="preserve"> / shade by trees</w:t>
      </w:r>
    </w:p>
    <w:p w:rsidR="004F537B" w:rsidRDefault="004F537B" w:rsidP="004F537B">
      <w:r>
        <w:t xml:space="preserve">•        </w:t>
      </w:r>
      <w:proofErr w:type="gramStart"/>
      <w:r>
        <w:t>amount</w:t>
      </w:r>
      <w:proofErr w:type="gramEnd"/>
      <w:r>
        <w:t xml:space="preserve"> of dirt</w:t>
      </w:r>
    </w:p>
    <w:p w:rsidR="004F537B" w:rsidRDefault="004F537B" w:rsidP="004F537B">
      <w:r>
        <w:t>1</w:t>
      </w:r>
    </w:p>
    <w:p w:rsidR="004F537B" w:rsidRDefault="004F537B" w:rsidP="004F537B">
      <w:r>
        <w:lastRenderedPageBreak/>
        <w:t>[13]</w:t>
      </w:r>
    </w:p>
    <w:p w:rsidR="004F537B" w:rsidRDefault="004F537B" w:rsidP="004F537B">
      <w:r>
        <w:t>Q12.</w:t>
      </w:r>
    </w:p>
    <w:p w:rsidR="004F537B" w:rsidRDefault="004F537B" w:rsidP="004F537B">
      <w:r>
        <w:t>(a)     (</w:t>
      </w:r>
      <w:proofErr w:type="spellStart"/>
      <w:proofErr w:type="gramStart"/>
      <w:r>
        <w:t>i</w:t>
      </w:r>
      <w:proofErr w:type="spellEnd"/>
      <w:proofErr w:type="gramEnd"/>
      <w:r>
        <w:t>)       77</w:t>
      </w:r>
    </w:p>
    <w:p w:rsidR="004F537B" w:rsidRDefault="004F537B" w:rsidP="004F537B">
      <w:r>
        <w:t>1</w:t>
      </w:r>
    </w:p>
    <w:p w:rsidR="004F537B" w:rsidRDefault="004F537B" w:rsidP="004F537B">
      <w:r>
        <w:t>(ii)     Oil</w:t>
      </w:r>
    </w:p>
    <w:p w:rsidR="004F537B" w:rsidRDefault="004F537B" w:rsidP="004F537B">
      <w:r>
        <w:t>1</w:t>
      </w:r>
    </w:p>
    <w:p w:rsidR="004F537B" w:rsidRDefault="004F537B" w:rsidP="004F537B">
      <w:r>
        <w:t xml:space="preserve">(b)     </w:t>
      </w:r>
      <w:proofErr w:type="gramStart"/>
      <w:r>
        <w:t>water</w:t>
      </w:r>
      <w:proofErr w:type="gramEnd"/>
    </w:p>
    <w:p w:rsidR="004F537B" w:rsidRDefault="004F537B" w:rsidP="004F537B">
      <w:proofErr w:type="gramStart"/>
      <w:r>
        <w:t>accept</w:t>
      </w:r>
      <w:proofErr w:type="gramEnd"/>
      <w:r>
        <w:t xml:space="preserve"> H2O</w:t>
      </w:r>
    </w:p>
    <w:p w:rsidR="004F537B" w:rsidRDefault="004F537B" w:rsidP="004F537B">
      <w:r>
        <w:t>1</w:t>
      </w:r>
    </w:p>
    <w:p w:rsidR="004F537B" w:rsidRDefault="004F537B" w:rsidP="004F537B">
      <w:r>
        <w:t>(c)     Carbon dioxide causes global warming</w:t>
      </w:r>
    </w:p>
    <w:p w:rsidR="004F537B" w:rsidRDefault="004F537B" w:rsidP="004F537B">
      <w:r>
        <w:t>1</w:t>
      </w:r>
    </w:p>
    <w:p w:rsidR="004F537B" w:rsidRDefault="004F537B" w:rsidP="004F537B">
      <w:r>
        <w:t>[4]</w:t>
      </w:r>
    </w:p>
    <w:p w:rsidR="004F537B" w:rsidRDefault="004F537B" w:rsidP="004F537B">
      <w:r>
        <w:t>Q13.</w:t>
      </w:r>
    </w:p>
    <w:p w:rsidR="004F537B" w:rsidRDefault="004F537B" w:rsidP="004F537B">
      <w:r>
        <w:t>(a)     (</w:t>
      </w:r>
      <w:proofErr w:type="spellStart"/>
      <w:proofErr w:type="gramStart"/>
      <w:r>
        <w:t>i</w:t>
      </w:r>
      <w:proofErr w:type="spellEnd"/>
      <w:proofErr w:type="gramEnd"/>
      <w:r>
        <w:t>)       changing the distance may / will affect / change the voltmeter reading</w:t>
      </w:r>
    </w:p>
    <w:p w:rsidR="004F537B" w:rsidRDefault="004F537B" w:rsidP="004F537B">
      <w:proofErr w:type="gramStart"/>
      <w:r>
        <w:t>accept</w:t>
      </w:r>
      <w:proofErr w:type="gramEnd"/>
      <w:r>
        <w:t xml:space="preserve"> so only one independent variable</w:t>
      </w:r>
    </w:p>
    <w:p w:rsidR="004F537B" w:rsidRDefault="004F537B" w:rsidP="004F537B">
      <w:proofErr w:type="gramStart"/>
      <w:r>
        <w:t>accept</w:t>
      </w:r>
      <w:proofErr w:type="gramEnd"/>
      <w:r>
        <w:t xml:space="preserve"> distance affects speed of wind (turbine)</w:t>
      </w:r>
    </w:p>
    <w:p w:rsidR="004F537B" w:rsidRDefault="004F537B" w:rsidP="004F537B">
      <w:proofErr w:type="gramStart"/>
      <w:r>
        <w:t>accept</w:t>
      </w:r>
      <w:proofErr w:type="gramEnd"/>
      <w:r>
        <w:t xml:space="preserve"> it is a control variable</w:t>
      </w:r>
    </w:p>
    <w:p w:rsidR="004F537B" w:rsidRDefault="004F537B" w:rsidP="004F537B">
      <w:proofErr w:type="gramStart"/>
      <w:r>
        <w:t>accept</w:t>
      </w:r>
      <w:proofErr w:type="gramEnd"/>
      <w:r>
        <w:t xml:space="preserve"> to give valid results</w:t>
      </w:r>
    </w:p>
    <w:p w:rsidR="004F537B" w:rsidRDefault="004F537B" w:rsidP="004F537B">
      <w:proofErr w:type="gramStart"/>
      <w:r>
        <w:t>fair</w:t>
      </w:r>
      <w:proofErr w:type="gramEnd"/>
      <w:r>
        <w:t xml:space="preserve"> test is insufficient </w:t>
      </w:r>
    </w:p>
    <w:p w:rsidR="004F537B" w:rsidRDefault="004F537B" w:rsidP="004F537B">
      <w:proofErr w:type="gramStart"/>
      <w:r>
        <w:t>to</w:t>
      </w:r>
      <w:proofErr w:type="gramEnd"/>
      <w:r>
        <w:t xml:space="preserve"> make the results accurate is insufficient</w:t>
      </w:r>
    </w:p>
    <w:p w:rsidR="004F537B" w:rsidRDefault="004F537B" w:rsidP="004F537B">
      <w:r>
        <w:t>1</w:t>
      </w:r>
    </w:p>
    <w:p w:rsidR="004F537B" w:rsidRDefault="004F537B" w:rsidP="004F537B">
      <w:r>
        <w:t xml:space="preserve">(ii)     </w:t>
      </w:r>
      <w:proofErr w:type="gramStart"/>
      <w:r>
        <w:t>any</w:t>
      </w:r>
      <w:proofErr w:type="gramEnd"/>
      <w:r>
        <w:t xml:space="preserve"> sensible practical suggestions, </w:t>
      </w:r>
      <w:proofErr w:type="spellStart"/>
      <w:r>
        <w:t>eg</w:t>
      </w:r>
      <w:proofErr w:type="spellEnd"/>
    </w:p>
    <w:p w:rsidR="004F537B" w:rsidRDefault="004F537B" w:rsidP="004F537B">
      <w:r>
        <w:t xml:space="preserve">•        </w:t>
      </w:r>
      <w:proofErr w:type="gramStart"/>
      <w:r>
        <w:t>so</w:t>
      </w:r>
      <w:proofErr w:type="gramEnd"/>
      <w:r>
        <w:t xml:space="preserve"> fan reaches a steady / full speed</w:t>
      </w:r>
    </w:p>
    <w:p w:rsidR="004F537B" w:rsidRDefault="004F537B" w:rsidP="004F537B">
      <w:proofErr w:type="gramStart"/>
      <w:r>
        <w:t>accept</w:t>
      </w:r>
      <w:proofErr w:type="gramEnd"/>
      <w:r>
        <w:t xml:space="preserve"> power for speed</w:t>
      </w:r>
    </w:p>
    <w:p w:rsidR="004F537B" w:rsidRDefault="004F537B" w:rsidP="004F537B">
      <w:r>
        <w:t xml:space="preserve">•        </w:t>
      </w:r>
      <w:proofErr w:type="gramStart"/>
      <w:r>
        <w:t>so</w:t>
      </w:r>
      <w:proofErr w:type="gramEnd"/>
      <w:r>
        <w:t xml:space="preserve"> wind (turbine) reaches a steady / full speed</w:t>
      </w:r>
    </w:p>
    <w:p w:rsidR="004F537B" w:rsidRDefault="004F537B" w:rsidP="004F537B">
      <w:r>
        <w:t xml:space="preserve">•        </w:t>
      </w:r>
      <w:proofErr w:type="gramStart"/>
      <w:r>
        <w:t>so</w:t>
      </w:r>
      <w:proofErr w:type="gramEnd"/>
      <w:r>
        <w:t xml:space="preserve"> voltmeter reaches / gives a steady reading</w:t>
      </w:r>
    </w:p>
    <w:p w:rsidR="004F537B" w:rsidRDefault="004F537B" w:rsidP="004F537B">
      <w:proofErr w:type="gramStart"/>
      <w:r>
        <w:t>accept</w:t>
      </w:r>
      <w:proofErr w:type="gramEnd"/>
      <w:r>
        <w:t xml:space="preserve"> accurate or valid reading a correct reading is insufficient</w:t>
      </w:r>
    </w:p>
    <w:p w:rsidR="004F537B" w:rsidRDefault="004F537B" w:rsidP="004F537B">
      <w:proofErr w:type="gramStart"/>
      <w:r>
        <w:lastRenderedPageBreak/>
        <w:t>do</w:t>
      </w:r>
      <w:proofErr w:type="gramEnd"/>
      <w:r>
        <w:t xml:space="preserve"> not accept precise reading</w:t>
      </w:r>
    </w:p>
    <w:p w:rsidR="004F537B" w:rsidRDefault="004F537B" w:rsidP="004F537B">
      <w:r>
        <w:t>1</w:t>
      </w:r>
    </w:p>
    <w:p w:rsidR="004F537B" w:rsidRDefault="004F537B" w:rsidP="004F537B">
      <w:r>
        <w:t xml:space="preserve">(iii)     </w:t>
      </w:r>
      <w:proofErr w:type="gramStart"/>
      <w:r>
        <w:t>as</w:t>
      </w:r>
      <w:proofErr w:type="gramEnd"/>
      <w:r>
        <w:t xml:space="preserve"> the number of blades increases so does the (voltmeter) reading / output / voltage</w:t>
      </w:r>
    </w:p>
    <w:p w:rsidR="004F537B" w:rsidRDefault="004F537B" w:rsidP="004F537B">
      <w:proofErr w:type="gramStart"/>
      <w:r>
        <w:t>number</w:t>
      </w:r>
      <w:proofErr w:type="gramEnd"/>
      <w:r>
        <w:t xml:space="preserve"> of blades affects the reading / output is insufficient</w:t>
      </w:r>
    </w:p>
    <w:p w:rsidR="004F537B" w:rsidRDefault="004F537B" w:rsidP="004F537B">
      <w:r>
        <w:t>1</w:t>
      </w:r>
    </w:p>
    <w:p w:rsidR="004F537B" w:rsidRDefault="004F537B" w:rsidP="004F537B">
      <w:proofErr w:type="gramStart"/>
      <w:r>
        <w:t>further</w:t>
      </w:r>
      <w:proofErr w:type="gramEnd"/>
      <w:r>
        <w:t xml:space="preserve"> relevant detail, </w:t>
      </w:r>
      <w:proofErr w:type="spellStart"/>
      <w:r>
        <w:t>eg</w:t>
      </w:r>
      <w:proofErr w:type="spellEnd"/>
    </w:p>
    <w:p w:rsidR="004F537B" w:rsidRDefault="004F537B" w:rsidP="004F537B">
      <w:r>
        <w:t xml:space="preserve">•        </w:t>
      </w:r>
      <w:proofErr w:type="gramStart"/>
      <w:r>
        <w:t>voltmeter</w:t>
      </w:r>
      <w:proofErr w:type="gramEnd"/>
      <w:r>
        <w:t xml:space="preserve"> increase is greatest up to 3 blades</w:t>
      </w:r>
    </w:p>
    <w:p w:rsidR="004F537B" w:rsidRDefault="004F537B" w:rsidP="004F537B">
      <w:r>
        <w:t xml:space="preserve">•        </w:t>
      </w:r>
      <w:proofErr w:type="gramStart"/>
      <w:r>
        <w:t>voltmeter</w:t>
      </w:r>
      <w:proofErr w:type="gramEnd"/>
      <w:r>
        <w:t xml:space="preserve"> reading hardly changes with 4, 5 or 6 blades</w:t>
      </w:r>
    </w:p>
    <w:p w:rsidR="004F537B" w:rsidRDefault="004F537B" w:rsidP="004F537B">
      <w:proofErr w:type="gramStart"/>
      <w:r>
        <w:t>accept</w:t>
      </w:r>
      <w:proofErr w:type="gramEnd"/>
      <w:r>
        <w:t xml:space="preserve"> does not change between 4 and 6 blades</w:t>
      </w:r>
    </w:p>
    <w:p w:rsidR="004F537B" w:rsidRDefault="004F537B" w:rsidP="004F537B">
      <w:r>
        <w:t xml:space="preserve">•        </w:t>
      </w:r>
      <w:proofErr w:type="gramStart"/>
      <w:r>
        <w:t>increase</w:t>
      </w:r>
      <w:proofErr w:type="gramEnd"/>
      <w:r>
        <w:t xml:space="preserve"> is directly proportional up to 3 blades</w:t>
      </w:r>
    </w:p>
    <w:p w:rsidR="004F537B" w:rsidRDefault="004F537B" w:rsidP="004F537B">
      <w:r>
        <w:t xml:space="preserve">•        </w:t>
      </w:r>
      <w:proofErr w:type="gramStart"/>
      <w:r>
        <w:t>it</w:t>
      </w:r>
      <w:proofErr w:type="gramEnd"/>
      <w:r>
        <w:t xml:space="preserve"> reaches a limit</w:t>
      </w:r>
    </w:p>
    <w:p w:rsidR="004F537B" w:rsidRDefault="004F537B" w:rsidP="004F537B">
      <w:proofErr w:type="gramStart"/>
      <w:r>
        <w:t>accept</w:t>
      </w:r>
      <w:proofErr w:type="gramEnd"/>
      <w:r>
        <w:t xml:space="preserve"> does not change after 4 / 5 blades</w:t>
      </w:r>
    </w:p>
    <w:p w:rsidR="004F537B" w:rsidRDefault="004F537B" w:rsidP="004F537B">
      <w:r>
        <w:t xml:space="preserve">•        </w:t>
      </w:r>
      <w:proofErr w:type="gramStart"/>
      <w:r>
        <w:t>a</w:t>
      </w:r>
      <w:proofErr w:type="gramEnd"/>
      <w:r>
        <w:t xml:space="preserve"> numerical example giving two pairs of numbers, </w:t>
      </w:r>
      <w:proofErr w:type="spellStart"/>
      <w:r>
        <w:t>eg</w:t>
      </w:r>
      <w:proofErr w:type="spellEnd"/>
      <w:r>
        <w:t xml:space="preserve"> 2 blades = 0.6V, 4 blades = 1V</w:t>
      </w:r>
    </w:p>
    <w:p w:rsidR="004F537B" w:rsidRDefault="004F537B" w:rsidP="004F537B">
      <w:r>
        <w:t>1</w:t>
      </w:r>
    </w:p>
    <w:p w:rsidR="004F537B" w:rsidRDefault="004F537B" w:rsidP="004F537B">
      <w:r>
        <w:t>(b)     C</w:t>
      </w:r>
    </w:p>
    <w:p w:rsidR="004F537B" w:rsidRDefault="004F537B" w:rsidP="004F537B">
      <w:proofErr w:type="gramStart"/>
      <w:r>
        <w:t>reason</w:t>
      </w:r>
      <w:proofErr w:type="gramEnd"/>
      <w:r>
        <w:t xml:space="preserve"> scores only if C is chosen</w:t>
      </w:r>
    </w:p>
    <w:p w:rsidR="004F537B" w:rsidRDefault="004F537B" w:rsidP="004F537B">
      <w:r>
        <w:t>1</w:t>
      </w:r>
    </w:p>
    <w:p w:rsidR="004F537B" w:rsidRDefault="004F537B" w:rsidP="004F537B">
      <w:proofErr w:type="gramStart"/>
      <w:r>
        <w:t>wind</w:t>
      </w:r>
      <w:proofErr w:type="gramEnd"/>
      <w:r>
        <w:t xml:space="preserve"> speed / strength varies</w:t>
      </w:r>
    </w:p>
    <w:p w:rsidR="004F537B" w:rsidRDefault="004F537B" w:rsidP="004F537B">
      <w:proofErr w:type="gramStart"/>
      <w:r>
        <w:t>accept</w:t>
      </w:r>
      <w:proofErr w:type="gramEnd"/>
      <w:r>
        <w:t xml:space="preserve"> wind is not constant / reliable</w:t>
      </w:r>
    </w:p>
    <w:p w:rsidR="004F537B" w:rsidRDefault="004F537B" w:rsidP="004F537B">
      <w:r>
        <w:t>1</w:t>
      </w:r>
    </w:p>
    <w:p w:rsidR="004F537B" w:rsidRDefault="004F537B" w:rsidP="004F537B">
      <w:r>
        <w:t>[6]</w:t>
      </w:r>
    </w:p>
    <w:p w:rsidR="004F537B" w:rsidRDefault="004F537B" w:rsidP="004F537B">
      <w:r>
        <w:t>Q14.</w:t>
      </w:r>
    </w:p>
    <w:p w:rsidR="004F537B" w:rsidRDefault="004F537B" w:rsidP="004F537B">
      <w:r>
        <w:t>(a)     (</w:t>
      </w:r>
      <w:proofErr w:type="spellStart"/>
      <w:proofErr w:type="gramStart"/>
      <w:r>
        <w:t>i</w:t>
      </w:r>
      <w:proofErr w:type="spellEnd"/>
      <w:proofErr w:type="gramEnd"/>
      <w:r>
        <w:t>)      produces carbon dioxide / nitrogen oxides</w:t>
      </w:r>
    </w:p>
    <w:p w:rsidR="004F537B" w:rsidRDefault="004F537B" w:rsidP="004F537B">
      <w:proofErr w:type="gramStart"/>
      <w:r>
        <w:t>accept</w:t>
      </w:r>
      <w:proofErr w:type="gramEnd"/>
      <w:r>
        <w:t xml:space="preserve"> greenhouse gases</w:t>
      </w:r>
    </w:p>
    <w:p w:rsidR="004F537B" w:rsidRDefault="004F537B" w:rsidP="004F537B">
      <w:proofErr w:type="gramStart"/>
      <w:r>
        <w:t>ignore</w:t>
      </w:r>
      <w:proofErr w:type="gramEnd"/>
      <w:r>
        <w:t xml:space="preserve"> pollutant gases</w:t>
      </w:r>
    </w:p>
    <w:p w:rsidR="004F537B" w:rsidRDefault="004F537B" w:rsidP="004F537B">
      <w:r>
        <w:t>1</w:t>
      </w:r>
    </w:p>
    <w:p w:rsidR="004F537B" w:rsidRDefault="004F537B" w:rsidP="004F537B">
      <w:proofErr w:type="gramStart"/>
      <w:r>
        <w:t>that</w:t>
      </w:r>
      <w:proofErr w:type="gramEnd"/>
      <w:r>
        <w:t xml:space="preserve"> (may) contribute to global warming</w:t>
      </w:r>
    </w:p>
    <w:p w:rsidR="004F537B" w:rsidRDefault="004F537B" w:rsidP="004F537B">
      <w:proofErr w:type="gramStart"/>
      <w:r>
        <w:lastRenderedPageBreak/>
        <w:t>accept</w:t>
      </w:r>
      <w:proofErr w:type="gramEnd"/>
      <w:r>
        <w:t xml:space="preserve"> causes global warming</w:t>
      </w:r>
    </w:p>
    <w:p w:rsidR="004F537B" w:rsidRDefault="004F537B" w:rsidP="004F537B">
      <w:proofErr w:type="gramStart"/>
      <w:r>
        <w:t>damages</w:t>
      </w:r>
      <w:proofErr w:type="gramEnd"/>
      <w:r>
        <w:t xml:space="preserve"> ozone layer negates this mark</w:t>
      </w:r>
    </w:p>
    <w:p w:rsidR="004F537B" w:rsidRDefault="004F537B" w:rsidP="004F537B">
      <w:proofErr w:type="gramStart"/>
      <w:r>
        <w:t>accept</w:t>
      </w:r>
      <w:proofErr w:type="gramEnd"/>
      <w:r>
        <w:t xml:space="preserve"> alternative answers in terms of: </w:t>
      </w:r>
      <w:proofErr w:type="spellStart"/>
      <w:r>
        <w:t>sulfur</w:t>
      </w:r>
      <w:proofErr w:type="spellEnd"/>
      <w:r>
        <w:t xml:space="preserve"> dioxide / nitrogen oxides causing acid rain</w:t>
      </w:r>
    </w:p>
    <w:p w:rsidR="004F537B" w:rsidRDefault="004F537B" w:rsidP="004F537B">
      <w:r>
        <w:t>1</w:t>
      </w:r>
    </w:p>
    <w:p w:rsidR="004F537B" w:rsidRDefault="004F537B" w:rsidP="004F537B">
      <w:r>
        <w:t xml:space="preserve">(ii)     </w:t>
      </w:r>
      <w:proofErr w:type="gramStart"/>
      <w:r>
        <w:t>carbon</w:t>
      </w:r>
      <w:proofErr w:type="gramEnd"/>
      <w:r>
        <w:t xml:space="preserve"> capture / storage</w:t>
      </w:r>
    </w:p>
    <w:p w:rsidR="004F537B" w:rsidRDefault="004F537B" w:rsidP="004F537B">
      <w:proofErr w:type="gramStart"/>
      <w:r>
        <w:t>answer</w:t>
      </w:r>
      <w:proofErr w:type="gramEnd"/>
      <w:r>
        <w:t xml:space="preserve"> must relate to part (a)(</w:t>
      </w:r>
      <w:proofErr w:type="spellStart"/>
      <w:r>
        <w:t>i</w:t>
      </w:r>
      <w:proofErr w:type="spellEnd"/>
      <w:r>
        <w:t>)</w:t>
      </w:r>
    </w:p>
    <w:p w:rsidR="004F537B" w:rsidRDefault="004F537B" w:rsidP="004F537B">
      <w:proofErr w:type="gramStart"/>
      <w:r>
        <w:t>collecting</w:t>
      </w:r>
      <w:proofErr w:type="gramEnd"/>
      <w:r>
        <w:t xml:space="preserve"> carbon dioxide is insufficient</w:t>
      </w:r>
    </w:p>
    <w:p w:rsidR="004F537B" w:rsidRDefault="004F537B" w:rsidP="004F537B">
      <w:proofErr w:type="gramStart"/>
      <w:r>
        <w:t>or</w:t>
      </w:r>
      <w:proofErr w:type="gramEnd"/>
    </w:p>
    <w:p w:rsidR="004F537B" w:rsidRDefault="004F537B" w:rsidP="004F537B">
      <w:proofErr w:type="gramStart"/>
      <w:r>
        <w:t>plant</w:t>
      </w:r>
      <w:proofErr w:type="gramEnd"/>
      <w:r>
        <w:t xml:space="preserve"> more trees</w:t>
      </w:r>
    </w:p>
    <w:p w:rsidR="004F537B" w:rsidRDefault="004F537B" w:rsidP="004F537B">
      <w:proofErr w:type="gramStart"/>
      <w:r>
        <w:t>or</w:t>
      </w:r>
      <w:proofErr w:type="gramEnd"/>
    </w:p>
    <w:p w:rsidR="004F537B" w:rsidRDefault="004F537B" w:rsidP="004F537B">
      <w:proofErr w:type="gramStart"/>
      <w:r>
        <w:t>remove</w:t>
      </w:r>
      <w:proofErr w:type="gramEnd"/>
      <w:r>
        <w:t xml:space="preserve"> </w:t>
      </w:r>
      <w:proofErr w:type="spellStart"/>
      <w:r>
        <w:t>sulfur</w:t>
      </w:r>
      <w:proofErr w:type="spellEnd"/>
      <w:r>
        <w:t xml:space="preserve"> (before burning fuel)</w:t>
      </w:r>
    </w:p>
    <w:p w:rsidR="004F537B" w:rsidRDefault="004F537B" w:rsidP="004F537B">
      <w:r>
        <w:t>1</w:t>
      </w:r>
    </w:p>
    <w:p w:rsidR="004F537B" w:rsidRDefault="004F537B" w:rsidP="004F537B">
      <w:r>
        <w:t>(b)     (</w:t>
      </w:r>
      <w:proofErr w:type="spellStart"/>
      <w:proofErr w:type="gramStart"/>
      <w:r>
        <w:t>i</w:t>
      </w:r>
      <w:proofErr w:type="spellEnd"/>
      <w:proofErr w:type="gramEnd"/>
      <w:r>
        <w:t>)       (power station can be used) to meet surges in demand</w:t>
      </w:r>
    </w:p>
    <w:p w:rsidR="004F537B" w:rsidRDefault="004F537B" w:rsidP="004F537B">
      <w:proofErr w:type="gramStart"/>
      <w:r>
        <w:t>accept</w:t>
      </w:r>
      <w:proofErr w:type="gramEnd"/>
      <w:r>
        <w:t xml:space="preserve"> starts generating in a short time</w:t>
      </w:r>
    </w:p>
    <w:p w:rsidR="004F537B" w:rsidRDefault="004F537B" w:rsidP="004F537B">
      <w:proofErr w:type="gramStart"/>
      <w:r>
        <w:t>can</w:t>
      </w:r>
      <w:proofErr w:type="gramEnd"/>
      <w:r>
        <w:t xml:space="preserve"> be switched on quickly is insufficient</w:t>
      </w:r>
    </w:p>
    <w:p w:rsidR="004F537B" w:rsidRDefault="004F537B" w:rsidP="004F537B">
      <w:r>
        <w:t>1</w:t>
      </w:r>
    </w:p>
    <w:p w:rsidR="004F537B" w:rsidRDefault="004F537B" w:rsidP="004F537B">
      <w:r>
        <w:t xml:space="preserve">(ii)     </w:t>
      </w:r>
      <w:proofErr w:type="gramStart"/>
      <w:r>
        <w:t>can</w:t>
      </w:r>
      <w:proofErr w:type="gramEnd"/>
      <w:r>
        <w:t xml:space="preserve"> store energy for later use </w:t>
      </w:r>
    </w:p>
    <w:p w:rsidR="004F537B" w:rsidRDefault="004F537B" w:rsidP="004F537B">
      <w:proofErr w:type="gramStart"/>
      <w:r>
        <w:t>accept</w:t>
      </w:r>
      <w:proofErr w:type="gramEnd"/>
      <w:r>
        <w:t xml:space="preserve"> renewable (energy resource)</w:t>
      </w:r>
    </w:p>
    <w:p w:rsidR="004F537B" w:rsidRDefault="004F537B" w:rsidP="004F537B">
      <w:proofErr w:type="gramStart"/>
      <w:r>
        <w:t>accept</w:t>
      </w:r>
      <w:proofErr w:type="gramEnd"/>
      <w:r>
        <w:t xml:space="preserve"> does not produce CO2 / SO2 / pollutant gases</w:t>
      </w:r>
    </w:p>
    <w:p w:rsidR="004F537B" w:rsidRDefault="004F537B" w:rsidP="004F537B">
      <w:r>
        <w:t>1</w:t>
      </w:r>
    </w:p>
    <w:p w:rsidR="004F537B" w:rsidRDefault="004F537B" w:rsidP="004F537B">
      <w:r>
        <w:t>(c)     (</w:t>
      </w:r>
      <w:proofErr w:type="spellStart"/>
      <w:proofErr w:type="gramStart"/>
      <w:r>
        <w:t>i</w:t>
      </w:r>
      <w:proofErr w:type="spellEnd"/>
      <w:proofErr w:type="gramEnd"/>
      <w:r>
        <w:t>)       turbines do not generate at a constant rate</w:t>
      </w:r>
    </w:p>
    <w:p w:rsidR="004F537B" w:rsidRDefault="004F537B" w:rsidP="004F537B">
      <w:proofErr w:type="gramStart"/>
      <w:r>
        <w:t>accept</w:t>
      </w:r>
      <w:proofErr w:type="gramEnd"/>
      <w:r>
        <w:t xml:space="preserve"> wind (speed) fluctuates</w:t>
      </w:r>
    </w:p>
    <w:p w:rsidR="004F537B" w:rsidRDefault="004F537B" w:rsidP="004F537B">
      <w:proofErr w:type="gramStart"/>
      <w:r>
        <w:t>accept</w:t>
      </w:r>
      <w:proofErr w:type="gramEnd"/>
      <w:r>
        <w:t xml:space="preserve"> wind is (an) unreliable (energy source)</w:t>
      </w:r>
    </w:p>
    <w:p w:rsidR="004F537B" w:rsidRDefault="004F537B" w:rsidP="004F537B">
      <w:r>
        <w:t>1</w:t>
      </w:r>
    </w:p>
    <w:p w:rsidR="004F537B" w:rsidRDefault="004F537B" w:rsidP="004F537B">
      <w:r>
        <w:t xml:space="preserve">(ii)      </w:t>
      </w:r>
      <w:proofErr w:type="gramStart"/>
      <w:r>
        <w:t>any</w:t>
      </w:r>
      <w:proofErr w:type="gramEnd"/>
      <w:r>
        <w:t xml:space="preserve"> one from:</w:t>
      </w:r>
    </w:p>
    <w:p w:rsidR="004F537B" w:rsidRDefault="004F537B" w:rsidP="004F537B">
      <w:r>
        <w:t xml:space="preserve">•         </w:t>
      </w:r>
      <w:proofErr w:type="gramStart"/>
      <w:r>
        <w:t>energy</w:t>
      </w:r>
      <w:proofErr w:type="gramEnd"/>
      <w:r>
        <w:t xml:space="preserve"> efficient lighting (developed / used)</w:t>
      </w:r>
    </w:p>
    <w:p w:rsidR="004F537B" w:rsidRDefault="004F537B" w:rsidP="004F537B">
      <w:proofErr w:type="gramStart"/>
      <w:r>
        <w:t>use</w:t>
      </w:r>
      <w:proofErr w:type="gramEnd"/>
      <w:r>
        <w:t xml:space="preserve"> less lighting is insufficient</w:t>
      </w:r>
    </w:p>
    <w:p w:rsidR="004F537B" w:rsidRDefault="004F537B" w:rsidP="004F537B">
      <w:r>
        <w:lastRenderedPageBreak/>
        <w:t xml:space="preserve">•         </w:t>
      </w:r>
      <w:proofErr w:type="gramStart"/>
      <w:r>
        <w:t>increased</w:t>
      </w:r>
      <w:proofErr w:type="gramEnd"/>
      <w:r>
        <w:t xml:space="preserve"> energy cost (so people more likely to turn off)</w:t>
      </w:r>
    </w:p>
    <w:p w:rsidR="004F537B" w:rsidRDefault="004F537B" w:rsidP="004F537B">
      <w:proofErr w:type="gramStart"/>
      <w:r>
        <w:t>accept</w:t>
      </w:r>
      <w:proofErr w:type="gramEnd"/>
      <w:r>
        <w:t xml:space="preserve"> electricity for energy</w:t>
      </w:r>
    </w:p>
    <w:p w:rsidR="004F537B" w:rsidRDefault="004F537B" w:rsidP="004F537B">
      <w:r>
        <w:t xml:space="preserve">•         </w:t>
      </w:r>
      <w:proofErr w:type="gramStart"/>
      <w:r>
        <w:t>more</w:t>
      </w:r>
      <w:proofErr w:type="gramEnd"/>
      <w:r>
        <w:t xml:space="preserve"> people becoming environmentally aware</w:t>
      </w:r>
    </w:p>
    <w:p w:rsidR="004F537B" w:rsidRDefault="004F537B" w:rsidP="004F537B">
      <w:r>
        <w:t>1</w:t>
      </w:r>
    </w:p>
    <w:p w:rsidR="004F537B" w:rsidRDefault="004F537B" w:rsidP="004F537B">
      <w:r>
        <w:t>[7]</w:t>
      </w:r>
    </w:p>
    <w:p w:rsidR="004F537B" w:rsidRDefault="004F537B" w:rsidP="004F537B">
      <w:r>
        <w:t>Q15.</w:t>
      </w:r>
    </w:p>
    <w:p w:rsidR="004F537B" w:rsidRDefault="004F537B" w:rsidP="004F537B"/>
    <w:p w:rsidR="004F537B" w:rsidRDefault="004F537B" w:rsidP="004F537B">
      <w:r>
        <w:t xml:space="preserve">  </w:t>
      </w:r>
    </w:p>
    <w:p w:rsidR="004F537B" w:rsidRDefault="004F537B" w:rsidP="004F537B">
      <w:proofErr w:type="gramStart"/>
      <w:r>
        <w:t>allow</w:t>
      </w:r>
      <w:proofErr w:type="gramEnd"/>
      <w:r>
        <w:t xml:space="preserve"> 1 mark for each correct line</w:t>
      </w:r>
    </w:p>
    <w:p w:rsidR="004F537B" w:rsidRDefault="004F537B" w:rsidP="004F537B">
      <w:proofErr w:type="gramStart"/>
      <w:r>
        <w:t>if</w:t>
      </w:r>
      <w:proofErr w:type="gramEnd"/>
      <w:r>
        <w:t xml:space="preserve"> more than one line goes from an energy source then all lines from that energy source are wrong</w:t>
      </w:r>
    </w:p>
    <w:p w:rsidR="004F537B" w:rsidRDefault="004F537B" w:rsidP="004F537B">
      <w:r>
        <w:t>[3]</w:t>
      </w:r>
    </w:p>
    <w:p w:rsidR="004F537B" w:rsidRDefault="004F537B" w:rsidP="004F537B">
      <w:r>
        <w:t>Q16.</w:t>
      </w:r>
    </w:p>
    <w:p w:rsidR="004F537B" w:rsidRDefault="004F537B" w:rsidP="004F537B">
      <w:r>
        <w:t xml:space="preserve">(a)     </w:t>
      </w:r>
      <w:proofErr w:type="gramStart"/>
      <w:r>
        <w:t>electrical</w:t>
      </w:r>
      <w:proofErr w:type="gramEnd"/>
    </w:p>
    <w:p w:rsidR="004F537B" w:rsidRDefault="004F537B" w:rsidP="004F537B">
      <w:r>
        <w:t>1</w:t>
      </w:r>
    </w:p>
    <w:p w:rsidR="004F537B" w:rsidRDefault="004F537B" w:rsidP="004F537B">
      <w:proofErr w:type="gramStart"/>
      <w:r>
        <w:t>chemical</w:t>
      </w:r>
      <w:proofErr w:type="gramEnd"/>
    </w:p>
    <w:p w:rsidR="004F537B" w:rsidRDefault="004F537B" w:rsidP="004F537B">
      <w:r>
        <w:t>1</w:t>
      </w:r>
    </w:p>
    <w:p w:rsidR="004F537B" w:rsidRDefault="004F537B" w:rsidP="004F537B">
      <w:proofErr w:type="gramStart"/>
      <w:r>
        <w:t>light</w:t>
      </w:r>
      <w:proofErr w:type="gramEnd"/>
    </w:p>
    <w:p w:rsidR="004F537B" w:rsidRDefault="004F537B" w:rsidP="004F537B">
      <w:r>
        <w:t>1</w:t>
      </w:r>
    </w:p>
    <w:p w:rsidR="004F537B" w:rsidRDefault="004F537B" w:rsidP="004F537B">
      <w:r>
        <w:t>(b)     25% or 0.25</w:t>
      </w:r>
    </w:p>
    <w:p w:rsidR="004F537B" w:rsidRDefault="004F537B" w:rsidP="004F537B">
      <w:proofErr w:type="gramStart"/>
      <w:r>
        <w:t>allow</w:t>
      </w:r>
      <w:proofErr w:type="gramEnd"/>
      <w:r>
        <w:t xml:space="preserve"> 1 mark for correct substitution, </w:t>
      </w:r>
      <w:proofErr w:type="spellStart"/>
      <w:r>
        <w:t>ie</w:t>
      </w:r>
      <w:proofErr w:type="spellEnd"/>
      <w:r>
        <w:t xml:space="preserve"> 50 ÷ 200 provided no subsequent step shown</w:t>
      </w:r>
    </w:p>
    <w:p w:rsidR="004F537B" w:rsidRDefault="004F537B" w:rsidP="004F537B">
      <w:proofErr w:type="gramStart"/>
      <w:r>
        <w:t>or</w:t>
      </w:r>
      <w:proofErr w:type="gramEnd"/>
    </w:p>
    <w:p w:rsidR="004F537B" w:rsidRDefault="004F537B" w:rsidP="004F537B">
      <w:proofErr w:type="gramStart"/>
      <w:r>
        <w:t>answers</w:t>
      </w:r>
      <w:proofErr w:type="gramEnd"/>
      <w:r>
        <w:t xml:space="preserve"> of 25 with a unit or 0.25 with a unit gain 1 mark </w:t>
      </w:r>
    </w:p>
    <w:p w:rsidR="004F537B" w:rsidRDefault="004F537B" w:rsidP="004F537B">
      <w:proofErr w:type="gramStart"/>
      <w:r>
        <w:t>answers</w:t>
      </w:r>
      <w:proofErr w:type="gramEnd"/>
      <w:r>
        <w:t xml:space="preserve"> of 25 without a unit or 0.25% gain 1 mark</w:t>
      </w:r>
    </w:p>
    <w:p w:rsidR="004F537B" w:rsidRDefault="004F537B" w:rsidP="004F537B">
      <w:r>
        <w:t>2</w:t>
      </w:r>
    </w:p>
    <w:p w:rsidR="004F537B" w:rsidRDefault="004F537B" w:rsidP="004F537B">
      <w:r>
        <w:t xml:space="preserve">(c)     </w:t>
      </w:r>
      <w:proofErr w:type="gramStart"/>
      <w:r>
        <w:t>the</w:t>
      </w:r>
      <w:proofErr w:type="gramEnd"/>
      <w:r>
        <w:t xml:space="preserve"> information board can be used anywhere it is needed</w:t>
      </w:r>
    </w:p>
    <w:p w:rsidR="004F537B" w:rsidRDefault="004F537B" w:rsidP="004F537B">
      <w:r>
        <w:t>1</w:t>
      </w:r>
    </w:p>
    <w:p w:rsidR="004F537B" w:rsidRDefault="004F537B" w:rsidP="004F537B">
      <w:r>
        <w:t>[6]</w:t>
      </w:r>
    </w:p>
    <w:p w:rsidR="004F537B" w:rsidRDefault="004F537B" w:rsidP="004F537B">
      <w:r>
        <w:lastRenderedPageBreak/>
        <w:t>Q17.</w:t>
      </w:r>
    </w:p>
    <w:p w:rsidR="004F537B" w:rsidRDefault="004F537B" w:rsidP="004F537B">
      <w:r>
        <w:t xml:space="preserve">(a)     </w:t>
      </w:r>
      <w:proofErr w:type="gramStart"/>
      <w:r>
        <w:t>any</w:t>
      </w:r>
      <w:proofErr w:type="gramEnd"/>
      <w:r>
        <w:t xml:space="preserve"> three from:</w:t>
      </w:r>
    </w:p>
    <w:p w:rsidR="004F537B" w:rsidRDefault="004F537B" w:rsidP="004F537B">
      <w:r>
        <w:t xml:space="preserve">•         </w:t>
      </w:r>
      <w:proofErr w:type="gramStart"/>
      <w:r>
        <w:t>gas</w:t>
      </w:r>
      <w:proofErr w:type="gramEnd"/>
      <w:r>
        <w:t xml:space="preserve"> can be switched on (and off) quickly but nuclear cannot</w:t>
      </w:r>
    </w:p>
    <w:p w:rsidR="004F537B" w:rsidRDefault="004F537B" w:rsidP="004F537B">
      <w:proofErr w:type="gramStart"/>
      <w:r>
        <w:t>gas</w:t>
      </w:r>
      <w:proofErr w:type="gramEnd"/>
      <w:r>
        <w:t xml:space="preserve"> has a short start-up time alone is insufficient</w:t>
      </w:r>
    </w:p>
    <w:p w:rsidR="004F537B" w:rsidRDefault="004F537B" w:rsidP="004F537B">
      <w:r>
        <w:t xml:space="preserve">•         </w:t>
      </w:r>
      <w:proofErr w:type="gramStart"/>
      <w:r>
        <w:t>gas</w:t>
      </w:r>
      <w:proofErr w:type="gramEnd"/>
      <w:r>
        <w:t xml:space="preserve"> can be used to meet surges in demand</w:t>
      </w:r>
    </w:p>
    <w:p w:rsidR="004F537B" w:rsidRDefault="004F537B" w:rsidP="004F537B">
      <w:proofErr w:type="gramStart"/>
      <w:r>
        <w:t>accept</w:t>
      </w:r>
      <w:proofErr w:type="gramEnd"/>
      <w:r>
        <w:t xml:space="preserve"> specific times from graph, anything from 1700 to 2200</w:t>
      </w:r>
    </w:p>
    <w:p w:rsidR="004F537B" w:rsidRDefault="004F537B" w:rsidP="004F537B">
      <w:r>
        <w:t xml:space="preserve">•         </w:t>
      </w:r>
      <w:proofErr w:type="gramStart"/>
      <w:r>
        <w:t>gas</w:t>
      </w:r>
      <w:proofErr w:type="gramEnd"/>
      <w:r>
        <w:t xml:space="preserve"> can contribute to / meet the base load</w:t>
      </w:r>
    </w:p>
    <w:p w:rsidR="004F537B" w:rsidRDefault="004F537B" w:rsidP="004F537B">
      <w:r>
        <w:t xml:space="preserve">•         </w:t>
      </w:r>
      <w:proofErr w:type="gramStart"/>
      <w:r>
        <w:t>nuclear</w:t>
      </w:r>
      <w:proofErr w:type="gramEnd"/>
      <w:r>
        <w:t xml:space="preserve"> provides base load</w:t>
      </w:r>
    </w:p>
    <w:p w:rsidR="004F537B" w:rsidRDefault="004F537B" w:rsidP="004F537B">
      <w:proofErr w:type="gramStart"/>
      <w:r>
        <w:t>or</w:t>
      </w:r>
      <w:proofErr w:type="gramEnd"/>
    </w:p>
    <w:p w:rsidR="004F537B" w:rsidRDefault="004F537B" w:rsidP="004F537B">
      <w:proofErr w:type="gramStart"/>
      <w:r>
        <w:t>nuclear</w:t>
      </w:r>
      <w:proofErr w:type="gramEnd"/>
      <w:r>
        <w:t xml:space="preserve"> is used to generate all of the time</w:t>
      </w:r>
    </w:p>
    <w:p w:rsidR="004F537B" w:rsidRDefault="004F537B" w:rsidP="004F537B">
      <w:r>
        <w:t>3</w:t>
      </w:r>
    </w:p>
    <w:p w:rsidR="004F537B" w:rsidRDefault="004F537B" w:rsidP="004F537B">
      <w:r>
        <w:t>(b)     Marks awarded for this answer will be determined by the Quality of Written Communication (QWC) as well as the standard of the scientific response. Examiners should also refer to the information in the Marking guidance, and apply a ‘best-fit’ approach to the marking.</w:t>
      </w:r>
    </w:p>
    <w:p w:rsidR="004F537B" w:rsidRDefault="004F537B" w:rsidP="004F537B">
      <w:r>
        <w:t>0 marks</w:t>
      </w:r>
    </w:p>
    <w:p w:rsidR="004F537B" w:rsidRDefault="004F537B" w:rsidP="004F537B">
      <w:r>
        <w:t>No relevant content.</w:t>
      </w:r>
    </w:p>
    <w:p w:rsidR="004F537B" w:rsidRDefault="004F537B" w:rsidP="004F537B">
      <w:r>
        <w:t>Level 1 (1-2 marks)</w:t>
      </w:r>
    </w:p>
    <w:p w:rsidR="004F537B" w:rsidRDefault="004F537B" w:rsidP="004F537B">
      <w:r>
        <w:t>There is a brief description of one advantage or disadvantage of using either biogas or wind</w:t>
      </w:r>
    </w:p>
    <w:p w:rsidR="004F537B" w:rsidRDefault="004F537B" w:rsidP="004F537B">
      <w:proofErr w:type="gramStart"/>
      <w:r>
        <w:t>or</w:t>
      </w:r>
      <w:proofErr w:type="gramEnd"/>
    </w:p>
    <w:p w:rsidR="004F537B" w:rsidRDefault="004F537B" w:rsidP="004F537B">
      <w:proofErr w:type="gramStart"/>
      <w:r>
        <w:t>makes</w:t>
      </w:r>
      <w:proofErr w:type="gramEnd"/>
      <w:r>
        <w:t xml:space="preserve"> a conclusion with a reason.</w:t>
      </w:r>
    </w:p>
    <w:p w:rsidR="004F537B" w:rsidRDefault="004F537B" w:rsidP="004F537B">
      <w:r>
        <w:t>Level 2 (3-4 marks)</w:t>
      </w:r>
    </w:p>
    <w:p w:rsidR="004F537B" w:rsidRDefault="004F537B" w:rsidP="004F537B">
      <w:r>
        <w:t>There is a description of some advantages and / or disadvantages for biogas</w:t>
      </w:r>
    </w:p>
    <w:p w:rsidR="004F537B" w:rsidRDefault="004F537B" w:rsidP="004F537B">
      <w:proofErr w:type="gramStart"/>
      <w:r>
        <w:t>and</w:t>
      </w:r>
      <w:proofErr w:type="gramEnd"/>
      <w:r>
        <w:t xml:space="preserve"> / or wind</w:t>
      </w:r>
    </w:p>
    <w:p w:rsidR="004F537B" w:rsidRDefault="004F537B" w:rsidP="004F537B">
      <w:proofErr w:type="gramStart"/>
      <w:r>
        <w:t>or</w:t>
      </w:r>
      <w:proofErr w:type="gramEnd"/>
    </w:p>
    <w:p w:rsidR="004F537B" w:rsidRDefault="004F537B" w:rsidP="004F537B">
      <w:proofErr w:type="gramStart"/>
      <w:r>
        <w:t>there</w:t>
      </w:r>
      <w:proofErr w:type="gramEnd"/>
      <w:r>
        <w:t xml:space="preserve"> is a direct comparison between the two systems and at least one advantage / disadvantage</w:t>
      </w:r>
    </w:p>
    <w:p w:rsidR="004F537B" w:rsidRDefault="004F537B" w:rsidP="004F537B">
      <w:proofErr w:type="gramStart"/>
      <w:r>
        <w:t>or</w:t>
      </w:r>
      <w:proofErr w:type="gramEnd"/>
    </w:p>
    <w:p w:rsidR="004F537B" w:rsidRDefault="004F537B" w:rsidP="004F537B">
      <w:proofErr w:type="gramStart"/>
      <w:r>
        <w:t>a</w:t>
      </w:r>
      <w:proofErr w:type="gramEnd"/>
      <w:r>
        <w:t xml:space="preserve"> detailed evaluation of one system only with a conclusion.</w:t>
      </w:r>
    </w:p>
    <w:p w:rsidR="004F537B" w:rsidRDefault="004F537B" w:rsidP="004F537B">
      <w:r>
        <w:t>Level 3 (5-6 marks)</w:t>
      </w:r>
    </w:p>
    <w:p w:rsidR="004F537B" w:rsidRDefault="004F537B" w:rsidP="004F537B">
      <w:r>
        <w:lastRenderedPageBreak/>
        <w:t>There is a clear and detailed comparison of the two systems.</w:t>
      </w:r>
    </w:p>
    <w:p w:rsidR="004F537B" w:rsidRDefault="004F537B" w:rsidP="004F537B">
      <w:r>
        <w:t>There must be a clear conclusion of which system would be best with at least one comparative reason given for the choice made.</w:t>
      </w:r>
    </w:p>
    <w:p w:rsidR="004F537B" w:rsidRDefault="004F537B" w:rsidP="004F537B">
      <w:r>
        <w:t>Examples of the points made in the response</w:t>
      </w:r>
    </w:p>
    <w:p w:rsidR="004F537B" w:rsidRDefault="004F537B" w:rsidP="004F537B">
      <w:proofErr w:type="gramStart"/>
      <w:r>
        <w:t>extra</w:t>
      </w:r>
      <w:proofErr w:type="gramEnd"/>
      <w:r>
        <w:t xml:space="preserve"> information</w:t>
      </w:r>
    </w:p>
    <w:p w:rsidR="004F537B" w:rsidRDefault="004F537B" w:rsidP="004F537B">
      <w:r>
        <w:t>Biogas</w:t>
      </w:r>
    </w:p>
    <w:p w:rsidR="004F537B" w:rsidRDefault="004F537B" w:rsidP="004F537B">
      <w:r>
        <w:t xml:space="preserve">•         </w:t>
      </w:r>
      <w:proofErr w:type="gramStart"/>
      <w:r>
        <w:t>renewable</w:t>
      </w:r>
      <w:proofErr w:type="gramEnd"/>
    </w:p>
    <w:p w:rsidR="004F537B" w:rsidRDefault="004F537B" w:rsidP="004F537B">
      <w:r>
        <w:t xml:space="preserve">•         </w:t>
      </w:r>
      <w:proofErr w:type="gramStart"/>
      <w:r>
        <w:t>energy</w:t>
      </w:r>
      <w:proofErr w:type="gramEnd"/>
      <w:r>
        <w:t xml:space="preserve"> resource is free</w:t>
      </w:r>
    </w:p>
    <w:p w:rsidR="004F537B" w:rsidRDefault="004F537B" w:rsidP="004F537B">
      <w:r>
        <w:t xml:space="preserve">•         </w:t>
      </w:r>
      <w:proofErr w:type="gramStart"/>
      <w:r>
        <w:t>reliable</w:t>
      </w:r>
      <w:proofErr w:type="gramEnd"/>
      <w:r>
        <w:t xml:space="preserve"> energy source</w:t>
      </w:r>
    </w:p>
    <w:p w:rsidR="004F537B" w:rsidRDefault="004F537B" w:rsidP="004F537B">
      <w:proofErr w:type="gramStart"/>
      <w:r>
        <w:t>accept</w:t>
      </w:r>
      <w:proofErr w:type="gramEnd"/>
      <w:r>
        <w:t xml:space="preserve"> works all of the time</w:t>
      </w:r>
    </w:p>
    <w:p w:rsidR="004F537B" w:rsidRDefault="004F537B" w:rsidP="004F537B">
      <w:r>
        <w:t>•         does not depend on the weather</w:t>
      </w:r>
    </w:p>
    <w:p w:rsidR="004F537B" w:rsidRDefault="004F537B" w:rsidP="004F537B">
      <w:r>
        <w:t>•         uses up (animal) waste products</w:t>
      </w:r>
    </w:p>
    <w:p w:rsidR="004F537B" w:rsidRDefault="004F537B" w:rsidP="004F537B">
      <w:r>
        <w:t xml:space="preserve">•         </w:t>
      </w:r>
      <w:proofErr w:type="gramStart"/>
      <w:r>
        <w:t>concentrated</w:t>
      </w:r>
      <w:proofErr w:type="gramEnd"/>
      <w:r>
        <w:t xml:space="preserve"> energy source</w:t>
      </w:r>
    </w:p>
    <w:p w:rsidR="004F537B" w:rsidRDefault="004F537B" w:rsidP="004F537B">
      <w:r>
        <w:t xml:space="preserve">•         </w:t>
      </w:r>
      <w:proofErr w:type="gramStart"/>
      <w:r>
        <w:t>cheaper</w:t>
      </w:r>
      <w:proofErr w:type="gramEnd"/>
      <w:r>
        <w:t xml:space="preserve"> (to buy and install)</w:t>
      </w:r>
    </w:p>
    <w:p w:rsidR="004F537B" w:rsidRDefault="004F537B" w:rsidP="004F537B">
      <w:proofErr w:type="gramStart"/>
      <w:r>
        <w:t>accept</w:t>
      </w:r>
      <w:proofErr w:type="gramEnd"/>
      <w:r>
        <w:t xml:space="preserve"> once only</w:t>
      </w:r>
    </w:p>
    <w:p w:rsidR="004F537B" w:rsidRDefault="004F537B" w:rsidP="004F537B">
      <w:r>
        <w:t xml:space="preserve">•         </w:t>
      </w:r>
      <w:proofErr w:type="gramStart"/>
      <w:r>
        <w:t>shorter</w:t>
      </w:r>
      <w:proofErr w:type="gramEnd"/>
      <w:r>
        <w:t xml:space="preserve"> payback-time (than wind)</w:t>
      </w:r>
    </w:p>
    <w:p w:rsidR="004F537B" w:rsidRDefault="004F537B" w:rsidP="004F537B">
      <w:r>
        <w:t>•         adds carbon dioxide to the atmosphere</w:t>
      </w:r>
    </w:p>
    <w:p w:rsidR="004F537B" w:rsidRDefault="004F537B" w:rsidP="004F537B">
      <w:proofErr w:type="gramStart"/>
      <w:r>
        <w:t>when</w:t>
      </w:r>
      <w:proofErr w:type="gramEnd"/>
      <w:r>
        <w:t xml:space="preserve"> waste burns it produces carbon dioxide is insufficient</w:t>
      </w:r>
    </w:p>
    <w:p w:rsidR="004F537B" w:rsidRDefault="004F537B" w:rsidP="004F537B">
      <w:r>
        <w:t>•         contributes to the greenhouse effect</w:t>
      </w:r>
    </w:p>
    <w:p w:rsidR="004F537B" w:rsidRDefault="004F537B" w:rsidP="004F537B">
      <w:proofErr w:type="gramStart"/>
      <w:r>
        <w:t>or</w:t>
      </w:r>
      <w:proofErr w:type="gramEnd"/>
    </w:p>
    <w:p w:rsidR="004F537B" w:rsidRDefault="004F537B" w:rsidP="004F537B">
      <w:proofErr w:type="gramStart"/>
      <w:r>
        <w:t>contributes</w:t>
      </w:r>
      <w:proofErr w:type="gramEnd"/>
      <w:r>
        <w:t xml:space="preserve"> to global warming</w:t>
      </w:r>
    </w:p>
    <w:p w:rsidR="004F537B" w:rsidRDefault="004F537B" w:rsidP="004F537B">
      <w:r>
        <w:t xml:space="preserve">•         </w:t>
      </w:r>
      <w:proofErr w:type="gramStart"/>
      <w:r>
        <w:t>no</w:t>
      </w:r>
      <w:proofErr w:type="gramEnd"/>
      <w:r>
        <w:t xml:space="preserve"> transport cost for fuels</w:t>
      </w:r>
    </w:p>
    <w:p w:rsidR="004F537B" w:rsidRDefault="004F537B" w:rsidP="004F537B">
      <w:r>
        <w:t>Wind turbine</w:t>
      </w:r>
    </w:p>
    <w:p w:rsidR="004F537B" w:rsidRDefault="004F537B" w:rsidP="004F537B">
      <w:r>
        <w:t xml:space="preserve">•         </w:t>
      </w:r>
      <w:proofErr w:type="gramStart"/>
      <w:r>
        <w:t>renewable</w:t>
      </w:r>
      <w:proofErr w:type="gramEnd"/>
    </w:p>
    <w:p w:rsidR="004F537B" w:rsidRDefault="004F537B" w:rsidP="004F537B">
      <w:r>
        <w:t xml:space="preserve">•         </w:t>
      </w:r>
      <w:proofErr w:type="gramStart"/>
      <w:r>
        <w:t>energy</w:t>
      </w:r>
      <w:proofErr w:type="gramEnd"/>
      <w:r>
        <w:t xml:space="preserve"> resource is free</w:t>
      </w:r>
    </w:p>
    <w:p w:rsidR="004F537B" w:rsidRDefault="004F537B" w:rsidP="004F537B">
      <w:r>
        <w:t xml:space="preserve">•         </w:t>
      </w:r>
      <w:proofErr w:type="gramStart"/>
      <w:r>
        <w:t>not</w:t>
      </w:r>
      <w:proofErr w:type="gramEnd"/>
      <w:r>
        <w:t xml:space="preserve"> reliable</w:t>
      </w:r>
    </w:p>
    <w:p w:rsidR="004F537B" w:rsidRDefault="004F537B" w:rsidP="004F537B">
      <w:r>
        <w:t>•         depends on the weather / wind</w:t>
      </w:r>
    </w:p>
    <w:p w:rsidR="004F537B" w:rsidRDefault="004F537B" w:rsidP="004F537B">
      <w:r>
        <w:t>•         will be times when not enough electricity generated for the farm’s needs</w:t>
      </w:r>
    </w:p>
    <w:p w:rsidR="004F537B" w:rsidRDefault="004F537B" w:rsidP="004F537B">
      <w:r>
        <w:lastRenderedPageBreak/>
        <w:t>•         dilute energy source</w:t>
      </w:r>
    </w:p>
    <w:p w:rsidR="004F537B" w:rsidRDefault="004F537B" w:rsidP="004F537B">
      <w:r>
        <w:t xml:space="preserve">•         </w:t>
      </w:r>
      <w:proofErr w:type="gramStart"/>
      <w:r>
        <w:t>longer</w:t>
      </w:r>
      <w:proofErr w:type="gramEnd"/>
      <w:r>
        <w:t xml:space="preserve"> payback-time (than biogas)</w:t>
      </w:r>
    </w:p>
    <w:p w:rsidR="004F537B" w:rsidRDefault="004F537B" w:rsidP="004F537B">
      <w:r>
        <w:t xml:space="preserve">•         </w:t>
      </w:r>
      <w:proofErr w:type="gramStart"/>
      <w:r>
        <w:t>more</w:t>
      </w:r>
      <w:proofErr w:type="gramEnd"/>
      <w:r>
        <w:t xml:space="preserve"> expensive (to buy and install)</w:t>
      </w:r>
    </w:p>
    <w:p w:rsidR="004F537B" w:rsidRDefault="004F537B" w:rsidP="004F537B">
      <w:proofErr w:type="gramStart"/>
      <w:r>
        <w:t>accept</w:t>
      </w:r>
      <w:proofErr w:type="gramEnd"/>
      <w:r>
        <w:t xml:space="preserve"> once only</w:t>
      </w:r>
    </w:p>
    <w:p w:rsidR="004F537B" w:rsidRDefault="004F537B" w:rsidP="004F537B">
      <w:r>
        <w:t>•         does not produce any carbon dioxide</w:t>
      </w:r>
    </w:p>
    <w:p w:rsidR="004F537B" w:rsidRDefault="004F537B" w:rsidP="004F537B">
      <w:proofErr w:type="gramStart"/>
      <w:r>
        <w:t>accept</w:t>
      </w:r>
      <w:proofErr w:type="gramEnd"/>
      <w:r>
        <w:t xml:space="preserve"> does not pollute air</w:t>
      </w:r>
    </w:p>
    <w:p w:rsidR="004F537B" w:rsidRDefault="004F537B" w:rsidP="004F537B">
      <w:proofErr w:type="gramStart"/>
      <w:r>
        <w:t>accept</w:t>
      </w:r>
      <w:proofErr w:type="gramEnd"/>
      <w:r>
        <w:t xml:space="preserve"> pollutant gases for carbon dioxide</w:t>
      </w:r>
    </w:p>
    <w:p w:rsidR="004F537B" w:rsidRDefault="004F537B" w:rsidP="004F537B">
      <w:proofErr w:type="gramStart"/>
      <w:r>
        <w:t>produces</w:t>
      </w:r>
      <w:proofErr w:type="gramEnd"/>
      <w:r>
        <w:t xml:space="preserve"> visual or noise pollution is insufficient </w:t>
      </w:r>
    </w:p>
    <w:p w:rsidR="004F537B" w:rsidRDefault="004F537B" w:rsidP="004F537B">
      <w:proofErr w:type="gramStart"/>
      <w:r>
        <w:t>harmful</w:t>
      </w:r>
      <w:proofErr w:type="gramEnd"/>
      <w:r>
        <w:t xml:space="preserve"> gases is insufficient</w:t>
      </w:r>
    </w:p>
    <w:p w:rsidR="004F537B" w:rsidRDefault="004F537B" w:rsidP="004F537B">
      <w:r>
        <w:t>6</w:t>
      </w:r>
    </w:p>
    <w:p w:rsidR="004F537B" w:rsidRDefault="004F537B" w:rsidP="004F537B">
      <w:r>
        <w:t>[9]</w:t>
      </w:r>
    </w:p>
    <w:p w:rsidR="004F537B" w:rsidRDefault="004F537B" w:rsidP="004F537B">
      <w:r>
        <w:t>Q18.</w:t>
      </w:r>
    </w:p>
    <w:p w:rsidR="004F537B" w:rsidRDefault="004F537B" w:rsidP="004F537B">
      <w:r>
        <w:t xml:space="preserve">(a)     </w:t>
      </w:r>
      <w:proofErr w:type="gramStart"/>
      <w:r>
        <w:t>any</w:t>
      </w:r>
      <w:proofErr w:type="gramEnd"/>
      <w:r>
        <w:t xml:space="preserve"> one from:</w:t>
      </w:r>
    </w:p>
    <w:p w:rsidR="004F537B" w:rsidRDefault="004F537B" w:rsidP="004F537B">
      <w:r>
        <w:t xml:space="preserve">•         </w:t>
      </w:r>
      <w:proofErr w:type="gramStart"/>
      <w:r>
        <w:t>energy</w:t>
      </w:r>
      <w:proofErr w:type="gramEnd"/>
      <w:r>
        <w:t xml:space="preserve"> / source is constant</w:t>
      </w:r>
    </w:p>
    <w:p w:rsidR="004F537B" w:rsidRDefault="004F537B" w:rsidP="004F537B">
      <w:r>
        <w:t xml:space="preserve">•         </w:t>
      </w:r>
      <w:proofErr w:type="gramStart"/>
      <w:r>
        <w:t>energy</w:t>
      </w:r>
      <w:proofErr w:type="gramEnd"/>
      <w:r>
        <w:t xml:space="preserve"> / source does not rely on uncontrollable factors</w:t>
      </w:r>
    </w:p>
    <w:p w:rsidR="004F537B" w:rsidRDefault="004F537B" w:rsidP="004F537B">
      <w:proofErr w:type="gramStart"/>
      <w:r>
        <w:t>accept</w:t>
      </w:r>
      <w:proofErr w:type="gramEnd"/>
      <w:r>
        <w:t xml:space="preserve"> a specific example, </w:t>
      </w:r>
      <w:proofErr w:type="spellStart"/>
      <w:r>
        <w:t>eg</w:t>
      </w:r>
      <w:proofErr w:type="spellEnd"/>
      <w:r>
        <w:t xml:space="preserve"> the weather</w:t>
      </w:r>
    </w:p>
    <w:p w:rsidR="004F537B" w:rsidRDefault="004F537B" w:rsidP="004F537B">
      <w:r>
        <w:t>•         can generate all of the time</w:t>
      </w:r>
    </w:p>
    <w:p w:rsidR="004F537B" w:rsidRDefault="004F537B" w:rsidP="004F537B">
      <w:proofErr w:type="gramStart"/>
      <w:r>
        <w:t>will</w:t>
      </w:r>
      <w:proofErr w:type="gramEnd"/>
      <w:r>
        <w:t xml:space="preserve"> not run out is insufficient</w:t>
      </w:r>
    </w:p>
    <w:p w:rsidR="004F537B" w:rsidRDefault="004F537B" w:rsidP="004F537B">
      <w:r>
        <w:t>1</w:t>
      </w:r>
    </w:p>
    <w:p w:rsidR="004F537B" w:rsidRDefault="004F537B" w:rsidP="004F537B">
      <w:r>
        <w:t>(b)     (dismantle and) remove radioactive waste / materials / fuel</w:t>
      </w:r>
    </w:p>
    <w:p w:rsidR="004F537B" w:rsidRDefault="004F537B" w:rsidP="004F537B">
      <w:proofErr w:type="gramStart"/>
      <w:r>
        <w:t>accept</w:t>
      </w:r>
      <w:proofErr w:type="gramEnd"/>
      <w:r>
        <w:t xml:space="preserve"> nuclear for radioactive</w:t>
      </w:r>
    </w:p>
    <w:p w:rsidR="004F537B" w:rsidRDefault="004F537B" w:rsidP="004F537B">
      <w:proofErr w:type="gramStart"/>
      <w:r>
        <w:t>knock</w:t>
      </w:r>
      <w:proofErr w:type="gramEnd"/>
      <w:r>
        <w:t xml:space="preserve"> down / shut down is insufficient</w:t>
      </w:r>
    </w:p>
    <w:p w:rsidR="004F537B" w:rsidRDefault="004F537B" w:rsidP="004F537B">
      <w:r>
        <w:t>1</w:t>
      </w:r>
    </w:p>
    <w:p w:rsidR="004F537B" w:rsidRDefault="004F537B" w:rsidP="004F537B">
      <w:r>
        <w:t xml:space="preserve">(c)      </w:t>
      </w:r>
      <w:proofErr w:type="gramStart"/>
      <w:r>
        <w:t>any</w:t>
      </w:r>
      <w:proofErr w:type="gramEnd"/>
      <w:r>
        <w:t xml:space="preserve"> two from:</w:t>
      </w:r>
    </w:p>
    <w:p w:rsidR="004F537B" w:rsidRDefault="004F537B" w:rsidP="004F537B">
      <w:r>
        <w:t>•         reduce use of fossil fuelled power stations</w:t>
      </w:r>
    </w:p>
    <w:p w:rsidR="004F537B" w:rsidRDefault="004F537B" w:rsidP="004F537B">
      <w:proofErr w:type="gramStart"/>
      <w:r>
        <w:t>accept</w:t>
      </w:r>
      <w:proofErr w:type="gramEnd"/>
      <w:r>
        <w:t xml:space="preserve"> specific fossil fuel </w:t>
      </w:r>
    </w:p>
    <w:p w:rsidR="004F537B" w:rsidRDefault="004F537B" w:rsidP="004F537B">
      <w:proofErr w:type="gramStart"/>
      <w:r>
        <w:t>accept</w:t>
      </w:r>
      <w:proofErr w:type="gramEnd"/>
      <w:r>
        <w:t xml:space="preserve"> use less fossil fuel</w:t>
      </w:r>
    </w:p>
    <w:p w:rsidR="004F537B" w:rsidRDefault="004F537B" w:rsidP="004F537B">
      <w:r>
        <w:lastRenderedPageBreak/>
        <w:t>•         use more nuclear power</w:t>
      </w:r>
    </w:p>
    <w:p w:rsidR="004F537B" w:rsidRDefault="004F537B" w:rsidP="004F537B">
      <w:proofErr w:type="gramStart"/>
      <w:r>
        <w:t>accept</w:t>
      </w:r>
      <w:proofErr w:type="gramEnd"/>
      <w:r>
        <w:t xml:space="preserve"> build new nuclear power stations</w:t>
      </w:r>
    </w:p>
    <w:p w:rsidR="004F537B" w:rsidRDefault="004F537B" w:rsidP="004F537B">
      <w:r>
        <w:t>•         use (more) renewable energy sources</w:t>
      </w:r>
    </w:p>
    <w:p w:rsidR="004F537B" w:rsidRDefault="004F537B" w:rsidP="004F537B">
      <w:proofErr w:type="gramStart"/>
      <w:r>
        <w:t>accept</w:t>
      </w:r>
      <w:proofErr w:type="gramEnd"/>
      <w:r>
        <w:t xml:space="preserve"> a named renewable energy source </w:t>
      </w:r>
    </w:p>
    <w:p w:rsidR="004F537B" w:rsidRDefault="004F537B" w:rsidP="004F537B">
      <w:proofErr w:type="gramStart"/>
      <w:r>
        <w:t>do</w:t>
      </w:r>
      <w:proofErr w:type="gramEnd"/>
      <w:r>
        <w:t xml:space="preserve"> not accept natural for renewable</w:t>
      </w:r>
    </w:p>
    <w:p w:rsidR="004F537B" w:rsidRDefault="004F537B" w:rsidP="004F537B">
      <w:r>
        <w:t>•         make power stations more efficient</w:t>
      </w:r>
    </w:p>
    <w:p w:rsidR="004F537B" w:rsidRDefault="004F537B" w:rsidP="004F537B">
      <w:r>
        <w:t>•         (use) carbon capture (technology)</w:t>
      </w:r>
    </w:p>
    <w:p w:rsidR="004F537B" w:rsidRDefault="004F537B" w:rsidP="004F537B">
      <w:proofErr w:type="gramStart"/>
      <w:r>
        <w:t>do</w:t>
      </w:r>
      <w:proofErr w:type="gramEnd"/>
      <w:r>
        <w:t xml:space="preserve"> not accept use less non-renewable (energy) sources</w:t>
      </w:r>
    </w:p>
    <w:p w:rsidR="004F537B" w:rsidRDefault="004F537B" w:rsidP="004F537B">
      <w:r>
        <w:t>2</w:t>
      </w:r>
    </w:p>
    <w:p w:rsidR="004F537B" w:rsidRDefault="004F537B" w:rsidP="004F537B">
      <w:r>
        <w:t>(d)     (</w:t>
      </w:r>
      <w:proofErr w:type="gramStart"/>
      <w:r>
        <w:t>by</w:t>
      </w:r>
      <w:proofErr w:type="gramEnd"/>
      <w:r>
        <w:t xml:space="preserve"> increasing the voltage) the current is reduced</w:t>
      </w:r>
    </w:p>
    <w:p w:rsidR="004F537B" w:rsidRDefault="004F537B" w:rsidP="004F537B">
      <w:r>
        <w:t>1</w:t>
      </w:r>
    </w:p>
    <w:p w:rsidR="004F537B" w:rsidRDefault="004F537B" w:rsidP="004F537B">
      <w:proofErr w:type="gramStart"/>
      <w:r>
        <w:t>this</w:t>
      </w:r>
      <w:proofErr w:type="gramEnd"/>
      <w:r>
        <w:t xml:space="preserve"> reduces the energy / power loss (from the cable)</w:t>
      </w:r>
    </w:p>
    <w:p w:rsidR="004F537B" w:rsidRDefault="004F537B" w:rsidP="004F537B">
      <w:proofErr w:type="gramStart"/>
      <w:r>
        <w:t>accept</w:t>
      </w:r>
      <w:proofErr w:type="gramEnd"/>
      <w:r>
        <w:t xml:space="preserve"> reduces amount of waste energy </w:t>
      </w:r>
    </w:p>
    <w:p w:rsidR="004F537B" w:rsidRDefault="004F537B" w:rsidP="004F537B">
      <w:proofErr w:type="gramStart"/>
      <w:r>
        <w:t>accept</w:t>
      </w:r>
      <w:proofErr w:type="gramEnd"/>
      <w:r>
        <w:t xml:space="preserve"> heat for energy </w:t>
      </w:r>
    </w:p>
    <w:p w:rsidR="004F537B" w:rsidRDefault="004F537B" w:rsidP="004F537B">
      <w:proofErr w:type="gramStart"/>
      <w:r>
        <w:t>do</w:t>
      </w:r>
      <w:proofErr w:type="gramEnd"/>
      <w:r>
        <w:t xml:space="preserve"> not accept stops energy loss</w:t>
      </w:r>
    </w:p>
    <w:p w:rsidR="004F537B" w:rsidRDefault="004F537B" w:rsidP="004F537B">
      <w:r>
        <w:t>1</w:t>
      </w:r>
    </w:p>
    <w:p w:rsidR="004F537B" w:rsidRDefault="004F537B" w:rsidP="004F537B">
      <w:proofErr w:type="gramStart"/>
      <w:r>
        <w:t>and</w:t>
      </w:r>
      <w:proofErr w:type="gramEnd"/>
      <w:r>
        <w:t xml:space="preserve"> this increases the efficiency (of transmission)</w:t>
      </w:r>
    </w:p>
    <w:p w:rsidR="004F537B" w:rsidRDefault="004F537B" w:rsidP="004F537B">
      <w:r>
        <w:t>1</w:t>
      </w:r>
    </w:p>
    <w:p w:rsidR="004F537B" w:rsidRDefault="004F537B" w:rsidP="004F537B">
      <w:r>
        <w:t>[7]</w:t>
      </w:r>
    </w:p>
    <w:p w:rsidR="004F537B" w:rsidRDefault="004F537B" w:rsidP="004F537B">
      <w:r>
        <w:t>Q19.</w:t>
      </w:r>
    </w:p>
    <w:p w:rsidR="004F537B" w:rsidRDefault="004F537B" w:rsidP="004F537B">
      <w:r>
        <w:t>(a)     (</w:t>
      </w:r>
      <w:proofErr w:type="spellStart"/>
      <w:proofErr w:type="gramStart"/>
      <w:r>
        <w:t>i</w:t>
      </w:r>
      <w:proofErr w:type="spellEnd"/>
      <w:proofErr w:type="gramEnd"/>
      <w:r>
        <w:t>)       an unreliable energy source</w:t>
      </w:r>
    </w:p>
    <w:p w:rsidR="004F537B" w:rsidRDefault="004F537B" w:rsidP="004F537B">
      <w:r>
        <w:t>1</w:t>
      </w:r>
    </w:p>
    <w:p w:rsidR="004F537B" w:rsidRDefault="004F537B" w:rsidP="004F537B">
      <w:r>
        <w:t xml:space="preserve">(ii)      </w:t>
      </w:r>
      <w:proofErr w:type="gramStart"/>
      <w:r>
        <w:t>a</w:t>
      </w:r>
      <w:proofErr w:type="gramEnd"/>
      <w:r>
        <w:t xml:space="preserve"> renewable energy source</w:t>
      </w:r>
    </w:p>
    <w:p w:rsidR="004F537B" w:rsidRDefault="004F537B" w:rsidP="004F537B">
      <w:r>
        <w:t>1</w:t>
      </w:r>
    </w:p>
    <w:p w:rsidR="004F537B" w:rsidRDefault="004F537B" w:rsidP="004F537B">
      <w:r>
        <w:t xml:space="preserve">(b)      </w:t>
      </w:r>
      <w:proofErr w:type="gramStart"/>
      <w:r>
        <w:t>plant</w:t>
      </w:r>
      <w:proofErr w:type="gramEnd"/>
      <w:r>
        <w:t xml:space="preserve"> / grow (at least) one new tree</w:t>
      </w:r>
    </w:p>
    <w:p w:rsidR="004F537B" w:rsidRDefault="004F537B" w:rsidP="004F537B">
      <w:r>
        <w:t>1</w:t>
      </w:r>
    </w:p>
    <w:p w:rsidR="004F537B" w:rsidRDefault="004F537B" w:rsidP="004F537B">
      <w:r>
        <w:t xml:space="preserve">(c)      </w:t>
      </w:r>
      <w:proofErr w:type="gramStart"/>
      <w:r>
        <w:t>greater</w:t>
      </w:r>
      <w:proofErr w:type="gramEnd"/>
      <w:r>
        <w:t xml:space="preserve"> than 4%</w:t>
      </w:r>
    </w:p>
    <w:p w:rsidR="004F537B" w:rsidRDefault="004F537B" w:rsidP="004F537B">
      <w:r>
        <w:lastRenderedPageBreak/>
        <w:t>1</w:t>
      </w:r>
    </w:p>
    <w:p w:rsidR="004F537B" w:rsidRDefault="004F537B" w:rsidP="004F537B">
      <w:r>
        <w:t>[4]</w:t>
      </w:r>
    </w:p>
    <w:p w:rsidR="004F537B" w:rsidRDefault="004F537B" w:rsidP="004F537B">
      <w:r>
        <w:t>Q20.</w:t>
      </w:r>
    </w:p>
    <w:p w:rsidR="004F537B" w:rsidRDefault="004F537B" w:rsidP="004F537B">
      <w:r>
        <w:t xml:space="preserve">(a)     </w:t>
      </w:r>
      <w:proofErr w:type="gramStart"/>
      <w:r>
        <w:t>light</w:t>
      </w:r>
      <w:proofErr w:type="gramEnd"/>
    </w:p>
    <w:p w:rsidR="004F537B" w:rsidRDefault="004F537B" w:rsidP="004F537B">
      <w:proofErr w:type="gramStart"/>
      <w:r>
        <w:t>correct</w:t>
      </w:r>
      <w:proofErr w:type="gramEnd"/>
      <w:r>
        <w:t xml:space="preserve"> order only</w:t>
      </w:r>
    </w:p>
    <w:p w:rsidR="004F537B" w:rsidRDefault="004F537B" w:rsidP="004F537B">
      <w:r>
        <w:t>1</w:t>
      </w:r>
    </w:p>
    <w:p w:rsidR="004F537B" w:rsidRDefault="004F537B" w:rsidP="004F537B">
      <w:proofErr w:type="gramStart"/>
      <w:r>
        <w:t>electrical</w:t>
      </w:r>
      <w:proofErr w:type="gramEnd"/>
    </w:p>
    <w:p w:rsidR="004F537B" w:rsidRDefault="004F537B" w:rsidP="004F537B">
      <w:r>
        <w:t>1</w:t>
      </w:r>
    </w:p>
    <w:p w:rsidR="004F537B" w:rsidRDefault="004F537B" w:rsidP="004F537B">
      <w:r>
        <w:t>(b)     0.2 or 1/5</w:t>
      </w:r>
    </w:p>
    <w:p w:rsidR="004F537B" w:rsidRDefault="004F537B" w:rsidP="004F537B">
      <w:proofErr w:type="gramStart"/>
      <w:r>
        <w:t>accept</w:t>
      </w:r>
      <w:proofErr w:type="gramEnd"/>
      <w:r>
        <w:t xml:space="preserve"> 20% for both marks</w:t>
      </w:r>
    </w:p>
    <w:p w:rsidR="004F537B" w:rsidRDefault="004F537B" w:rsidP="004F537B">
      <w:proofErr w:type="gramStart"/>
      <w:r>
        <w:t>allow</w:t>
      </w:r>
      <w:proofErr w:type="gramEnd"/>
      <w:r>
        <w:t xml:space="preserve"> 1 mark for correct substitution </w:t>
      </w:r>
      <w:proofErr w:type="spellStart"/>
      <w:r>
        <w:t>ie</w:t>
      </w:r>
      <w:proofErr w:type="spellEnd"/>
      <w:r>
        <w:t xml:space="preserve">  </w:t>
      </w:r>
    </w:p>
    <w:p w:rsidR="004F537B" w:rsidRDefault="004F537B" w:rsidP="004F537B">
      <w:proofErr w:type="gramStart"/>
      <w:r>
        <w:t>answers</w:t>
      </w:r>
      <w:proofErr w:type="gramEnd"/>
      <w:r>
        <w:t xml:space="preserve"> of 0.2% or 20 gain 1 mark only</w:t>
      </w:r>
    </w:p>
    <w:p w:rsidR="004F537B" w:rsidRDefault="004F537B" w:rsidP="004F537B">
      <w:r>
        <w:t>2</w:t>
      </w:r>
    </w:p>
    <w:p w:rsidR="004F537B" w:rsidRDefault="004F537B" w:rsidP="004F537B">
      <w:r>
        <w:t xml:space="preserve">(c)     </w:t>
      </w:r>
      <w:proofErr w:type="gramStart"/>
      <w:r>
        <w:t>any</w:t>
      </w:r>
      <w:proofErr w:type="gramEnd"/>
      <w:r>
        <w:t xml:space="preserve"> one from:</w:t>
      </w:r>
    </w:p>
    <w:p w:rsidR="004F537B" w:rsidRDefault="004F537B" w:rsidP="004F537B">
      <w:r>
        <w:t>•        produces no (pollutant) gases</w:t>
      </w:r>
    </w:p>
    <w:p w:rsidR="004F537B" w:rsidRDefault="004F537B" w:rsidP="004F537B">
      <w:proofErr w:type="gramStart"/>
      <w:r>
        <w:t>or</w:t>
      </w:r>
      <w:proofErr w:type="gramEnd"/>
    </w:p>
    <w:p w:rsidR="004F537B" w:rsidRDefault="004F537B" w:rsidP="004F537B">
      <w:proofErr w:type="gramStart"/>
      <w:r>
        <w:t>no</w:t>
      </w:r>
      <w:proofErr w:type="gramEnd"/>
      <w:r>
        <w:t xml:space="preserve"> greenhouse gases</w:t>
      </w:r>
    </w:p>
    <w:p w:rsidR="004F537B" w:rsidRDefault="004F537B" w:rsidP="004F537B">
      <w:proofErr w:type="gramStart"/>
      <w:r>
        <w:t>accept</w:t>
      </w:r>
      <w:proofErr w:type="gramEnd"/>
      <w:r>
        <w:t xml:space="preserve"> named gas</w:t>
      </w:r>
    </w:p>
    <w:p w:rsidR="004F537B" w:rsidRDefault="004F537B" w:rsidP="004F537B">
      <w:proofErr w:type="gramStart"/>
      <w:r>
        <w:t>accept</w:t>
      </w:r>
      <w:proofErr w:type="gramEnd"/>
      <w:r>
        <w:t xml:space="preserve"> no air pollution </w:t>
      </w:r>
    </w:p>
    <w:p w:rsidR="004F537B" w:rsidRDefault="004F537B" w:rsidP="004F537B">
      <w:proofErr w:type="gramStart"/>
      <w:r>
        <w:t>do</w:t>
      </w:r>
      <w:proofErr w:type="gramEnd"/>
      <w:r>
        <w:t xml:space="preserve"> not accept no pollution</w:t>
      </w:r>
    </w:p>
    <w:p w:rsidR="004F537B" w:rsidRDefault="004F537B" w:rsidP="004F537B">
      <w:proofErr w:type="gramStart"/>
      <w:r>
        <w:t>accept</w:t>
      </w:r>
      <w:proofErr w:type="gramEnd"/>
      <w:r>
        <w:t xml:space="preserve"> less global warming</w:t>
      </w:r>
    </w:p>
    <w:p w:rsidR="004F537B" w:rsidRDefault="004F537B" w:rsidP="004F537B">
      <w:proofErr w:type="gramStart"/>
      <w:r>
        <w:t>accept</w:t>
      </w:r>
      <w:proofErr w:type="gramEnd"/>
      <w:r>
        <w:t xml:space="preserve"> harmful for pollutant</w:t>
      </w:r>
    </w:p>
    <w:p w:rsidR="004F537B" w:rsidRDefault="004F537B" w:rsidP="004F537B">
      <w:proofErr w:type="gramStart"/>
      <w:r>
        <w:t>accept</w:t>
      </w:r>
      <w:proofErr w:type="gramEnd"/>
      <w:r>
        <w:t xml:space="preserve"> produces no carbon </w:t>
      </w:r>
    </w:p>
    <w:p w:rsidR="004F537B" w:rsidRDefault="004F537B" w:rsidP="004F537B">
      <w:proofErr w:type="gramStart"/>
      <w:r>
        <w:t>do</w:t>
      </w:r>
      <w:proofErr w:type="gramEnd"/>
      <w:r>
        <w:t xml:space="preserve"> not accept environmentally friendly</w:t>
      </w:r>
    </w:p>
    <w:p w:rsidR="004F537B" w:rsidRDefault="004F537B" w:rsidP="004F537B">
      <w:r>
        <w:t>•         produces no / less noise</w:t>
      </w:r>
    </w:p>
    <w:p w:rsidR="004F537B" w:rsidRDefault="004F537B" w:rsidP="004F537B">
      <w:r>
        <w:t xml:space="preserve">•         </w:t>
      </w:r>
      <w:proofErr w:type="gramStart"/>
      <w:r>
        <w:t>less</w:t>
      </w:r>
      <w:proofErr w:type="gramEnd"/>
      <w:r>
        <w:t xml:space="preserve"> demand for fuels</w:t>
      </w:r>
    </w:p>
    <w:p w:rsidR="004F537B" w:rsidRDefault="004F537B" w:rsidP="004F537B">
      <w:proofErr w:type="gramStart"/>
      <w:r>
        <w:t>accept</w:t>
      </w:r>
      <w:proofErr w:type="gramEnd"/>
      <w:r>
        <w:t xml:space="preserve"> any other sensible environmental advantage</w:t>
      </w:r>
    </w:p>
    <w:p w:rsidR="004F537B" w:rsidRDefault="004F537B" w:rsidP="004F537B">
      <w:r>
        <w:lastRenderedPageBreak/>
        <w:t>1</w:t>
      </w:r>
    </w:p>
    <w:p w:rsidR="004F537B" w:rsidRDefault="004F537B" w:rsidP="004F537B">
      <w:r>
        <w:t>[5]</w:t>
      </w:r>
    </w:p>
    <w:p w:rsidR="004F537B" w:rsidRDefault="004F537B" w:rsidP="004F537B">
      <w:r>
        <w:t>Q21.</w:t>
      </w:r>
    </w:p>
    <w:p w:rsidR="004F537B" w:rsidRDefault="004F537B" w:rsidP="004F537B">
      <w:r>
        <w:t>(a)     (</w:t>
      </w:r>
      <w:proofErr w:type="spellStart"/>
      <w:proofErr w:type="gramStart"/>
      <w:r>
        <w:t>i</w:t>
      </w:r>
      <w:proofErr w:type="spellEnd"/>
      <w:proofErr w:type="gramEnd"/>
      <w:r>
        <w:t>)       replaced faster than it is used</w:t>
      </w:r>
    </w:p>
    <w:p w:rsidR="004F537B" w:rsidRDefault="004F537B" w:rsidP="004F537B">
      <w:proofErr w:type="gramStart"/>
      <w:r>
        <w:t>accept</w:t>
      </w:r>
      <w:proofErr w:type="gramEnd"/>
      <w:r>
        <w:t xml:space="preserve"> replaced as quick as it is used</w:t>
      </w:r>
    </w:p>
    <w:p w:rsidR="004F537B" w:rsidRDefault="004F537B" w:rsidP="004F537B">
      <w:proofErr w:type="gramStart"/>
      <w:r>
        <w:t>accept</w:t>
      </w:r>
      <w:proofErr w:type="gramEnd"/>
      <w:r>
        <w:t xml:space="preserve"> it will never run out </w:t>
      </w:r>
    </w:p>
    <w:p w:rsidR="004F537B" w:rsidRDefault="004F537B" w:rsidP="004F537B">
      <w:proofErr w:type="gramStart"/>
      <w:r>
        <w:t>do</w:t>
      </w:r>
      <w:proofErr w:type="gramEnd"/>
      <w:r>
        <w:t xml:space="preserve"> not accept can be used again</w:t>
      </w:r>
    </w:p>
    <w:p w:rsidR="004F537B" w:rsidRDefault="004F537B" w:rsidP="004F537B">
      <w:r>
        <w:t>1</w:t>
      </w:r>
    </w:p>
    <w:p w:rsidR="004F537B" w:rsidRDefault="004F537B" w:rsidP="004F537B">
      <w:r>
        <w:t xml:space="preserve">(ii)     </w:t>
      </w:r>
      <w:proofErr w:type="gramStart"/>
      <w:r>
        <w:t>any</w:t>
      </w:r>
      <w:proofErr w:type="gramEnd"/>
      <w:r>
        <w:t xml:space="preserve"> two from:</w:t>
      </w:r>
    </w:p>
    <w:p w:rsidR="004F537B" w:rsidRDefault="004F537B" w:rsidP="004F537B">
      <w:proofErr w:type="gramStart"/>
      <w:r>
        <w:t>two</w:t>
      </w:r>
      <w:proofErr w:type="gramEnd"/>
      <w:r>
        <w:t xml:space="preserve"> sources required for the mark</w:t>
      </w:r>
    </w:p>
    <w:p w:rsidR="004F537B" w:rsidRDefault="004F537B" w:rsidP="004F537B">
      <w:r>
        <w:t xml:space="preserve">•        </w:t>
      </w:r>
      <w:proofErr w:type="gramStart"/>
      <w:r>
        <w:t>wind</w:t>
      </w:r>
      <w:proofErr w:type="gramEnd"/>
    </w:p>
    <w:p w:rsidR="004F537B" w:rsidRDefault="004F537B" w:rsidP="004F537B">
      <w:r>
        <w:t xml:space="preserve">•        </w:t>
      </w:r>
      <w:proofErr w:type="gramStart"/>
      <w:r>
        <w:t>waves</w:t>
      </w:r>
      <w:proofErr w:type="gramEnd"/>
    </w:p>
    <w:p w:rsidR="004F537B" w:rsidRDefault="004F537B" w:rsidP="004F537B">
      <w:r>
        <w:t xml:space="preserve">•        </w:t>
      </w:r>
      <w:proofErr w:type="gramStart"/>
      <w:r>
        <w:t>tides</w:t>
      </w:r>
      <w:proofErr w:type="gramEnd"/>
    </w:p>
    <w:p w:rsidR="004F537B" w:rsidRDefault="004F537B" w:rsidP="004F537B">
      <w:r>
        <w:t xml:space="preserve">•        </w:t>
      </w:r>
      <w:proofErr w:type="gramStart"/>
      <w:r>
        <w:t>fall</w:t>
      </w:r>
      <w:proofErr w:type="gramEnd"/>
      <w:r>
        <w:t xml:space="preserve"> of water</w:t>
      </w:r>
    </w:p>
    <w:p w:rsidR="004F537B" w:rsidRDefault="004F537B" w:rsidP="004F537B">
      <w:proofErr w:type="gramStart"/>
      <w:r>
        <w:t>do</w:t>
      </w:r>
      <w:proofErr w:type="gramEnd"/>
      <w:r>
        <w:t xml:space="preserve"> not accept water / oceans </w:t>
      </w:r>
    </w:p>
    <w:p w:rsidR="004F537B" w:rsidRDefault="004F537B" w:rsidP="004F537B">
      <w:proofErr w:type="gramStart"/>
      <w:r>
        <w:t>accept</w:t>
      </w:r>
      <w:proofErr w:type="gramEnd"/>
      <w:r>
        <w:t xml:space="preserve"> hydroelectric</w:t>
      </w:r>
    </w:p>
    <w:p w:rsidR="004F537B" w:rsidRDefault="004F537B" w:rsidP="004F537B">
      <w:r>
        <w:t xml:space="preserve">•        </w:t>
      </w:r>
      <w:proofErr w:type="gramStart"/>
      <w:r>
        <w:t>biofuel</w:t>
      </w:r>
      <w:proofErr w:type="gramEnd"/>
    </w:p>
    <w:p w:rsidR="004F537B" w:rsidRDefault="004F537B" w:rsidP="004F537B">
      <w:proofErr w:type="gramStart"/>
      <w:r>
        <w:t>accept</w:t>
      </w:r>
      <w:proofErr w:type="gramEnd"/>
      <w:r>
        <w:t xml:space="preserve"> a named biofuel </w:t>
      </w:r>
      <w:proofErr w:type="spellStart"/>
      <w:r>
        <w:t>eg</w:t>
      </w:r>
      <w:proofErr w:type="spellEnd"/>
      <w:r>
        <w:t xml:space="preserve"> wood</w:t>
      </w:r>
    </w:p>
    <w:p w:rsidR="004F537B" w:rsidRDefault="004F537B" w:rsidP="004F537B">
      <w:r>
        <w:t xml:space="preserve">•        </w:t>
      </w:r>
      <w:proofErr w:type="gramStart"/>
      <w:r>
        <w:t>geothermal</w:t>
      </w:r>
      <w:proofErr w:type="gramEnd"/>
    </w:p>
    <w:p w:rsidR="004F537B" w:rsidRDefault="004F537B" w:rsidP="004F537B">
      <w:r>
        <w:t>1</w:t>
      </w:r>
    </w:p>
    <w:p w:rsidR="004F537B" w:rsidRDefault="004F537B" w:rsidP="004F537B">
      <w:r>
        <w:t>(b)     (</w:t>
      </w:r>
      <w:proofErr w:type="spellStart"/>
      <w:proofErr w:type="gramStart"/>
      <w:r>
        <w:t>i</w:t>
      </w:r>
      <w:proofErr w:type="spellEnd"/>
      <w:proofErr w:type="gramEnd"/>
      <w:r>
        <w:t>)      any two from:</w:t>
      </w:r>
    </w:p>
    <w:p w:rsidR="004F537B" w:rsidRDefault="004F537B" w:rsidP="004F537B">
      <w:r>
        <w:t xml:space="preserve">•        </w:t>
      </w:r>
      <w:proofErr w:type="gramStart"/>
      <w:r>
        <w:t>increases</w:t>
      </w:r>
      <w:proofErr w:type="gramEnd"/>
      <w:r>
        <w:t xml:space="preserve"> from 20° to 30°</w:t>
      </w:r>
    </w:p>
    <w:p w:rsidR="004F537B" w:rsidRDefault="004F537B" w:rsidP="004F537B">
      <w:r>
        <w:t>•        reaches maximum value at 30°</w:t>
      </w:r>
    </w:p>
    <w:p w:rsidR="004F537B" w:rsidRDefault="004F537B" w:rsidP="004F537B">
      <w:r>
        <w:t xml:space="preserve">•        </w:t>
      </w:r>
      <w:proofErr w:type="gramStart"/>
      <w:r>
        <w:t>then</w:t>
      </w:r>
      <w:proofErr w:type="gramEnd"/>
      <w:r>
        <w:t xml:space="preserve"> decreases from 30°</w:t>
      </w:r>
    </w:p>
    <w:p w:rsidR="004F537B" w:rsidRDefault="004F537B" w:rsidP="004F537B">
      <w:r>
        <w:t xml:space="preserve">•        </w:t>
      </w:r>
      <w:proofErr w:type="gramStart"/>
      <w:r>
        <w:t>same</w:t>
      </w:r>
      <w:proofErr w:type="gramEnd"/>
      <w:r>
        <w:t xml:space="preserve"> pattern for each month</w:t>
      </w:r>
    </w:p>
    <w:p w:rsidR="004F537B" w:rsidRDefault="004F537B" w:rsidP="004F537B">
      <w:proofErr w:type="gramStart"/>
      <w:r>
        <w:t>accept</w:t>
      </w:r>
      <w:proofErr w:type="gramEnd"/>
      <w:r>
        <w:t xml:space="preserve"> peaks at 30° for both marks</w:t>
      </w:r>
    </w:p>
    <w:p w:rsidR="004F537B" w:rsidRDefault="004F537B" w:rsidP="004F537B">
      <w:proofErr w:type="gramStart"/>
      <w:r>
        <w:t>accept</w:t>
      </w:r>
      <w:proofErr w:type="gramEnd"/>
      <w:r>
        <w:t xml:space="preserve"> goes up then down for 1 mark </w:t>
      </w:r>
    </w:p>
    <w:p w:rsidR="004F537B" w:rsidRDefault="004F537B" w:rsidP="004F537B">
      <w:proofErr w:type="gramStart"/>
      <w:r>
        <w:lastRenderedPageBreak/>
        <w:t>ignore</w:t>
      </w:r>
      <w:proofErr w:type="gramEnd"/>
      <w:r>
        <w:t xml:space="preserve"> it’s always the lowest at 50°</w:t>
      </w:r>
    </w:p>
    <w:p w:rsidR="004F537B" w:rsidRDefault="004F537B" w:rsidP="004F537B">
      <w:r>
        <w:t>2</w:t>
      </w:r>
    </w:p>
    <w:p w:rsidR="004F537B" w:rsidRDefault="004F537B" w:rsidP="004F537B">
      <w:r>
        <w:t>(ii)      648</w:t>
      </w:r>
    </w:p>
    <w:p w:rsidR="004F537B" w:rsidRDefault="004F537B" w:rsidP="004F537B">
      <w:proofErr w:type="gramStart"/>
      <w:r>
        <w:t>an</w:t>
      </w:r>
      <w:proofErr w:type="gramEnd"/>
      <w:r>
        <w:t xml:space="preserve"> answer of 129.6 gains 2 marks</w:t>
      </w:r>
    </w:p>
    <w:p w:rsidR="004F537B" w:rsidRDefault="004F537B" w:rsidP="004F537B">
      <w:proofErr w:type="gramStart"/>
      <w:r>
        <w:t>allow</w:t>
      </w:r>
      <w:proofErr w:type="gramEnd"/>
      <w:r>
        <w:t xml:space="preserve"> 1 mark for using 720 value only from table </w:t>
      </w:r>
    </w:p>
    <w:p w:rsidR="004F537B" w:rsidRDefault="004F537B" w:rsidP="004F537B">
      <w:proofErr w:type="gramStart"/>
      <w:r>
        <w:t>allow</w:t>
      </w:r>
      <w:proofErr w:type="gramEnd"/>
      <w:r>
        <w:t xml:space="preserve"> 2 marks for answers 639, 612, 576, 618(.75) </w:t>
      </w:r>
    </w:p>
    <w:p w:rsidR="004F537B" w:rsidRDefault="004F537B" w:rsidP="004F537B">
      <w:proofErr w:type="gramStart"/>
      <w:r>
        <w:t>allow</w:t>
      </w:r>
      <w:proofErr w:type="gramEnd"/>
      <w:r>
        <w:t xml:space="preserve"> 1 mark for answers 127.8, 122.4, 115.2, 123.75</w:t>
      </w:r>
    </w:p>
    <w:p w:rsidR="004F537B" w:rsidRDefault="004F537B" w:rsidP="004F537B">
      <w:r>
        <w:t>3</w:t>
      </w:r>
    </w:p>
    <w:p w:rsidR="004F537B" w:rsidRDefault="004F537B" w:rsidP="004F537B">
      <w:r>
        <w:t>(c)     (</w:t>
      </w:r>
      <w:proofErr w:type="spellStart"/>
      <w:proofErr w:type="gramStart"/>
      <w:r>
        <w:t>i</w:t>
      </w:r>
      <w:proofErr w:type="spellEnd"/>
      <w:proofErr w:type="gramEnd"/>
      <w:r>
        <w:t>)       (sometimes) electricity demand may be greater than supply (of electricity from the system)</w:t>
      </w:r>
    </w:p>
    <w:p w:rsidR="004F537B" w:rsidRDefault="004F537B" w:rsidP="004F537B">
      <w:proofErr w:type="gramStart"/>
      <w:r>
        <w:t>accept</w:t>
      </w:r>
      <w:proofErr w:type="gramEnd"/>
      <w:r>
        <w:t xml:space="preserve"> cloudy weather, night time affects supply</w:t>
      </w:r>
    </w:p>
    <w:p w:rsidR="004F537B" w:rsidRDefault="004F537B" w:rsidP="004F537B">
      <w:proofErr w:type="gramStart"/>
      <w:r>
        <w:t>or</w:t>
      </w:r>
      <w:proofErr w:type="gramEnd"/>
    </w:p>
    <w:p w:rsidR="004F537B" w:rsidRDefault="004F537B" w:rsidP="004F537B">
      <w:proofErr w:type="gramStart"/>
      <w:r>
        <w:t>can</w:t>
      </w:r>
      <w:proofErr w:type="gramEnd"/>
      <w:r>
        <w:t xml:space="preserve"> sell (excess) electricity (to the National Grid)</w:t>
      </w:r>
    </w:p>
    <w:p w:rsidR="004F537B" w:rsidRDefault="004F537B" w:rsidP="004F537B">
      <w:r>
        <w:t>1</w:t>
      </w:r>
    </w:p>
    <w:p w:rsidR="004F537B" w:rsidRDefault="004F537B" w:rsidP="004F537B">
      <w:r>
        <w:t xml:space="preserve">(ii)     </w:t>
      </w:r>
      <w:proofErr w:type="gramStart"/>
      <w:r>
        <w:t>decreases</w:t>
      </w:r>
      <w:proofErr w:type="gramEnd"/>
      <w:r>
        <w:t xml:space="preserve"> the current</w:t>
      </w:r>
    </w:p>
    <w:p w:rsidR="004F537B" w:rsidRDefault="004F537B" w:rsidP="004F537B">
      <w:proofErr w:type="gramStart"/>
      <w:r>
        <w:t>accept</w:t>
      </w:r>
      <w:proofErr w:type="gramEnd"/>
      <w:r>
        <w:t xml:space="preserve"> increases the voltage</w:t>
      </w:r>
    </w:p>
    <w:p w:rsidR="004F537B" w:rsidRDefault="004F537B" w:rsidP="004F537B">
      <w:r>
        <w:t>1</w:t>
      </w:r>
    </w:p>
    <w:p w:rsidR="004F537B" w:rsidRDefault="004F537B" w:rsidP="004F537B">
      <w:proofErr w:type="gramStart"/>
      <w:r>
        <w:t>reducing</w:t>
      </w:r>
      <w:proofErr w:type="gramEnd"/>
      <w:r>
        <w:t xml:space="preserve"> energy loss (along cables)</w:t>
      </w:r>
    </w:p>
    <w:p w:rsidR="004F537B" w:rsidRDefault="004F537B" w:rsidP="004F537B">
      <w:proofErr w:type="gramStart"/>
      <w:r>
        <w:t>accept</w:t>
      </w:r>
      <w:proofErr w:type="gramEnd"/>
      <w:r>
        <w:t xml:space="preserve"> less heat / thermal energy lost / produced</w:t>
      </w:r>
    </w:p>
    <w:p w:rsidR="004F537B" w:rsidRDefault="004F537B" w:rsidP="004F537B">
      <w:r>
        <w:t>1</w:t>
      </w:r>
    </w:p>
    <w:p w:rsidR="004F537B" w:rsidRDefault="004F537B" w:rsidP="004F537B">
      <w:r>
        <w:t>[10]</w:t>
      </w:r>
    </w:p>
    <w:p w:rsidR="004F537B" w:rsidRDefault="004F537B" w:rsidP="004F537B">
      <w:r>
        <w:t>Q22.</w:t>
      </w:r>
    </w:p>
    <w:p w:rsidR="004F537B" w:rsidRDefault="004F537B" w:rsidP="004F537B">
      <w:r>
        <w:t>(</w:t>
      </w:r>
      <w:proofErr w:type="gramStart"/>
      <w:r>
        <w:t>a</w:t>
      </w:r>
      <w:proofErr w:type="gramEnd"/>
      <w:r>
        <w:t>)    grid</w:t>
      </w:r>
    </w:p>
    <w:p w:rsidR="004F537B" w:rsidRDefault="004F537B" w:rsidP="004F537B">
      <w:proofErr w:type="gramStart"/>
      <w:r>
        <w:t>accept</w:t>
      </w:r>
      <w:proofErr w:type="gramEnd"/>
      <w:r>
        <w:t xml:space="preserve"> any unambiguous indication</w:t>
      </w:r>
    </w:p>
    <w:p w:rsidR="004F537B" w:rsidRDefault="004F537B" w:rsidP="004F537B">
      <w:r>
        <w:t>1</w:t>
      </w:r>
    </w:p>
    <w:p w:rsidR="004F537B" w:rsidRDefault="004F537B" w:rsidP="004F537B">
      <w:r>
        <w:t>(b)     (</w:t>
      </w:r>
      <w:proofErr w:type="spellStart"/>
      <w:proofErr w:type="gramStart"/>
      <w:r>
        <w:t>i</w:t>
      </w:r>
      <w:proofErr w:type="spellEnd"/>
      <w:proofErr w:type="gramEnd"/>
      <w:r>
        <w:t>)      A (only)</w:t>
      </w:r>
    </w:p>
    <w:p w:rsidR="004F537B" w:rsidRDefault="004F537B" w:rsidP="004F537B">
      <w:r>
        <w:t>1</w:t>
      </w:r>
    </w:p>
    <w:p w:rsidR="004F537B" w:rsidRDefault="004F537B" w:rsidP="004F537B">
      <w:r>
        <w:t>(ii)     D (only)</w:t>
      </w:r>
    </w:p>
    <w:p w:rsidR="004F537B" w:rsidRDefault="004F537B" w:rsidP="004F537B">
      <w:r>
        <w:lastRenderedPageBreak/>
        <w:t>1</w:t>
      </w:r>
    </w:p>
    <w:p w:rsidR="004F537B" w:rsidRDefault="004F537B" w:rsidP="004F537B">
      <w:r>
        <w:t xml:space="preserve">(c)     </w:t>
      </w:r>
      <w:proofErr w:type="gramStart"/>
      <w:r>
        <w:t>less</w:t>
      </w:r>
      <w:proofErr w:type="gramEnd"/>
      <w:r>
        <w:t xml:space="preserve"> than</w:t>
      </w:r>
    </w:p>
    <w:p w:rsidR="004F537B" w:rsidRDefault="004F537B" w:rsidP="004F537B">
      <w:r>
        <w:t>1</w:t>
      </w:r>
    </w:p>
    <w:p w:rsidR="004F537B" w:rsidRDefault="004F537B" w:rsidP="004F537B">
      <w:r>
        <w:t>[4]</w:t>
      </w:r>
    </w:p>
    <w:p w:rsidR="004F537B" w:rsidRDefault="004F537B" w:rsidP="004F537B">
      <w:r>
        <w:t>Q23.</w:t>
      </w:r>
    </w:p>
    <w:p w:rsidR="004F537B" w:rsidRDefault="004F537B" w:rsidP="004F537B">
      <w:r>
        <w:t>(a)     (</w:t>
      </w:r>
      <w:proofErr w:type="spellStart"/>
      <w:proofErr w:type="gramStart"/>
      <w:r>
        <w:t>i</w:t>
      </w:r>
      <w:proofErr w:type="spellEnd"/>
      <w:proofErr w:type="gramEnd"/>
      <w:r>
        <w:t>)     correct data point identified (4, 0.96)</w:t>
      </w:r>
    </w:p>
    <w:p w:rsidR="004F537B" w:rsidRDefault="004F537B" w:rsidP="004F537B">
      <w:r>
        <w:t>1</w:t>
      </w:r>
    </w:p>
    <w:p w:rsidR="004F537B" w:rsidRDefault="004F537B" w:rsidP="004F537B">
      <w:r>
        <w:t xml:space="preserve">(ii)     </w:t>
      </w:r>
      <w:proofErr w:type="gramStart"/>
      <w:r>
        <w:t>a</w:t>
      </w:r>
      <w:proofErr w:type="gramEnd"/>
      <w:r>
        <w:t xml:space="preserve"> decrease in</w:t>
      </w:r>
    </w:p>
    <w:p w:rsidR="004F537B" w:rsidRDefault="004F537B" w:rsidP="004F537B">
      <w:r>
        <w:t>1</w:t>
      </w:r>
    </w:p>
    <w:p w:rsidR="004F537B" w:rsidRDefault="004F537B" w:rsidP="004F537B">
      <w:r>
        <w:t>(b)     (</w:t>
      </w:r>
      <w:proofErr w:type="spellStart"/>
      <w:proofErr w:type="gramStart"/>
      <w:r>
        <w:t>i</w:t>
      </w:r>
      <w:proofErr w:type="spellEnd"/>
      <w:proofErr w:type="gramEnd"/>
      <w:r>
        <w:t>)      no / less atmospheric pollution</w:t>
      </w:r>
    </w:p>
    <w:p w:rsidR="004F537B" w:rsidRDefault="004F537B" w:rsidP="004F537B">
      <w:proofErr w:type="gramStart"/>
      <w:r>
        <w:t>accept</w:t>
      </w:r>
      <w:proofErr w:type="gramEnd"/>
      <w:r>
        <w:t xml:space="preserve"> specific examples </w:t>
      </w:r>
      <w:proofErr w:type="spellStart"/>
      <w:r>
        <w:t>eg</w:t>
      </w:r>
      <w:proofErr w:type="spellEnd"/>
      <w:r>
        <w:t xml:space="preserve"> no CO2 / greenhouse gases produced</w:t>
      </w:r>
    </w:p>
    <w:p w:rsidR="004F537B" w:rsidRDefault="004F537B" w:rsidP="004F537B">
      <w:proofErr w:type="gramStart"/>
      <w:r>
        <w:t>accept</w:t>
      </w:r>
      <w:proofErr w:type="gramEnd"/>
      <w:r>
        <w:t xml:space="preserve"> no harmful gases / fumes</w:t>
      </w:r>
    </w:p>
    <w:p w:rsidR="004F537B" w:rsidRDefault="004F537B" w:rsidP="004F537B">
      <w:proofErr w:type="gramStart"/>
      <w:r>
        <w:t>accept</w:t>
      </w:r>
      <w:proofErr w:type="gramEnd"/>
      <w:r>
        <w:t xml:space="preserve"> reduced pollution from transportation (of coal) </w:t>
      </w:r>
    </w:p>
    <w:p w:rsidR="004F537B" w:rsidRDefault="004F537B" w:rsidP="004F537B">
      <w:proofErr w:type="gramStart"/>
      <w:r>
        <w:t>accept</w:t>
      </w:r>
      <w:proofErr w:type="gramEnd"/>
      <w:r>
        <w:t xml:space="preserve"> does not contribute to global warming</w:t>
      </w:r>
    </w:p>
    <w:p w:rsidR="004F537B" w:rsidRDefault="004F537B" w:rsidP="004F537B">
      <w:proofErr w:type="gramStart"/>
      <w:r>
        <w:t>it</w:t>
      </w:r>
      <w:proofErr w:type="gramEnd"/>
      <w:r>
        <w:t xml:space="preserve"> / they refers to solar cells</w:t>
      </w:r>
    </w:p>
    <w:p w:rsidR="004F537B" w:rsidRDefault="004F537B" w:rsidP="004F537B">
      <w:proofErr w:type="gramStart"/>
      <w:r>
        <w:t>do</w:t>
      </w:r>
      <w:proofErr w:type="gramEnd"/>
      <w:r>
        <w:t xml:space="preserve"> not accept no / less pollution</w:t>
      </w:r>
    </w:p>
    <w:p w:rsidR="004F537B" w:rsidRDefault="004F537B" w:rsidP="004F537B">
      <w:proofErr w:type="gramStart"/>
      <w:r>
        <w:t>does</w:t>
      </w:r>
      <w:proofErr w:type="gramEnd"/>
      <w:r>
        <w:t xml:space="preserve"> not harm the environment is insufficient</w:t>
      </w:r>
    </w:p>
    <w:p w:rsidR="004F537B" w:rsidRDefault="004F537B" w:rsidP="004F537B">
      <w:proofErr w:type="gramStart"/>
      <w:r>
        <w:t>it</w:t>
      </w:r>
      <w:proofErr w:type="gramEnd"/>
      <w:r>
        <w:t xml:space="preserve"> is a renewable energy source is insufficient</w:t>
      </w:r>
    </w:p>
    <w:p w:rsidR="004F537B" w:rsidRDefault="004F537B" w:rsidP="004F537B">
      <w:r>
        <w:t>1</w:t>
      </w:r>
    </w:p>
    <w:p w:rsidR="004F537B" w:rsidRDefault="004F537B" w:rsidP="004F537B">
      <w:r>
        <w:t>(ii)     8</w:t>
      </w:r>
    </w:p>
    <w:p w:rsidR="004F537B" w:rsidRDefault="004F537B" w:rsidP="004F537B">
      <w:proofErr w:type="gramStart"/>
      <w:r>
        <w:t>allow</w:t>
      </w:r>
      <w:proofErr w:type="gramEnd"/>
      <w:r>
        <w:t xml:space="preserve"> 1 mark for showing correct method </w:t>
      </w:r>
      <w:proofErr w:type="spellStart"/>
      <w:r>
        <w:t>ie</w:t>
      </w:r>
      <w:proofErr w:type="spellEnd"/>
      <w:r>
        <w:t xml:space="preserve">   provided that no subsequent step is shown</w:t>
      </w:r>
    </w:p>
    <w:p w:rsidR="004F537B" w:rsidRDefault="004F537B" w:rsidP="004F537B">
      <w:r>
        <w:t>2</w:t>
      </w:r>
    </w:p>
    <w:p w:rsidR="004F537B" w:rsidRDefault="004F537B" w:rsidP="004F537B">
      <w:r>
        <w:t xml:space="preserve">(iii)    </w:t>
      </w:r>
      <w:proofErr w:type="gramStart"/>
      <w:r>
        <w:t>increase</w:t>
      </w:r>
      <w:proofErr w:type="gramEnd"/>
    </w:p>
    <w:p w:rsidR="004F537B" w:rsidRDefault="004F537B" w:rsidP="004F537B">
      <w:r>
        <w:t>1</w:t>
      </w:r>
    </w:p>
    <w:p w:rsidR="004F537B" w:rsidRDefault="004F537B" w:rsidP="004F537B">
      <w:r>
        <w:t xml:space="preserve">(iv)     </w:t>
      </w:r>
      <w:proofErr w:type="gramStart"/>
      <w:r>
        <w:t>these</w:t>
      </w:r>
      <w:proofErr w:type="gramEnd"/>
      <w:r>
        <w:t xml:space="preserve"> marks can score even if (b)(iii) is wrong</w:t>
      </w:r>
    </w:p>
    <w:p w:rsidR="004F537B" w:rsidRDefault="004F537B" w:rsidP="004F537B">
      <w:proofErr w:type="gramStart"/>
      <w:r>
        <w:t>less</w:t>
      </w:r>
      <w:proofErr w:type="gramEnd"/>
      <w:r>
        <w:t xml:space="preserve"> / no electricity generated</w:t>
      </w:r>
    </w:p>
    <w:p w:rsidR="004F537B" w:rsidRDefault="004F537B" w:rsidP="004F537B">
      <w:proofErr w:type="gramStart"/>
      <w:r>
        <w:t>accept</w:t>
      </w:r>
      <w:proofErr w:type="gramEnd"/>
      <w:r>
        <w:t xml:space="preserve"> energy for electricity</w:t>
      </w:r>
    </w:p>
    <w:p w:rsidR="004F537B" w:rsidRDefault="004F537B" w:rsidP="004F537B">
      <w:proofErr w:type="gramStart"/>
      <w:r>
        <w:lastRenderedPageBreak/>
        <w:t>accept</w:t>
      </w:r>
      <w:proofErr w:type="gramEnd"/>
      <w:r>
        <w:t xml:space="preserve"> reduced power / voltage output</w:t>
      </w:r>
    </w:p>
    <w:p w:rsidR="004F537B" w:rsidRDefault="004F537B" w:rsidP="004F537B">
      <w:r>
        <w:t>1</w:t>
      </w:r>
    </w:p>
    <w:p w:rsidR="004F537B" w:rsidRDefault="004F537B" w:rsidP="004F537B">
      <w:r>
        <w:t>(</w:t>
      </w:r>
      <w:proofErr w:type="gramStart"/>
      <w:r>
        <w:t>because</w:t>
      </w:r>
      <w:proofErr w:type="gramEnd"/>
      <w:r>
        <w:t>) lower light intensity (hitting solar panel / cell)</w:t>
      </w:r>
    </w:p>
    <w:p w:rsidR="004F537B" w:rsidRDefault="004F537B" w:rsidP="004F537B">
      <w:proofErr w:type="gramStart"/>
      <w:r>
        <w:t>or</w:t>
      </w:r>
      <w:proofErr w:type="gramEnd"/>
    </w:p>
    <w:p w:rsidR="004F537B" w:rsidRDefault="004F537B" w:rsidP="004F537B">
      <w:proofErr w:type="gramStart"/>
      <w:r>
        <w:t>so</w:t>
      </w:r>
      <w:proofErr w:type="gramEnd"/>
      <w:r>
        <w:t xml:space="preserve"> decreases money paid / gained (from selling electricity)</w:t>
      </w:r>
    </w:p>
    <w:p w:rsidR="004F537B" w:rsidRDefault="004F537B" w:rsidP="004F537B">
      <w:proofErr w:type="gramStart"/>
      <w:r>
        <w:t>allow</w:t>
      </w:r>
      <w:proofErr w:type="gramEnd"/>
      <w:r>
        <w:t xml:space="preserve"> less light / sun (hitting solar panel / cell)</w:t>
      </w:r>
    </w:p>
    <w:p w:rsidR="004F537B" w:rsidRDefault="004F537B" w:rsidP="004F537B">
      <w:r>
        <w:t>1</w:t>
      </w:r>
    </w:p>
    <w:p w:rsidR="004F537B" w:rsidRDefault="004F537B" w:rsidP="004F537B">
      <w:r>
        <w:t>[8]</w:t>
      </w:r>
    </w:p>
    <w:p w:rsidR="004F537B" w:rsidRDefault="004F537B" w:rsidP="004F537B">
      <w:r>
        <w:t>Q24.</w:t>
      </w:r>
    </w:p>
    <w:p w:rsidR="004F537B" w:rsidRDefault="004F537B" w:rsidP="004F537B">
      <w:r>
        <w:t>(</w:t>
      </w:r>
      <w:proofErr w:type="gramStart"/>
      <w:r>
        <w:t>a</w:t>
      </w:r>
      <w:proofErr w:type="gramEnd"/>
      <w:r>
        <w:t>)     increases the voltage (across the cables)</w:t>
      </w:r>
    </w:p>
    <w:p w:rsidR="004F537B" w:rsidRDefault="004F537B" w:rsidP="004F537B">
      <w:proofErr w:type="gramStart"/>
      <w:r>
        <w:t>or</w:t>
      </w:r>
      <w:proofErr w:type="gramEnd"/>
    </w:p>
    <w:p w:rsidR="004F537B" w:rsidRDefault="004F537B" w:rsidP="004F537B">
      <w:proofErr w:type="gramStart"/>
      <w:r>
        <w:t>decreases</w:t>
      </w:r>
      <w:proofErr w:type="gramEnd"/>
      <w:r>
        <w:t xml:space="preserve"> the current (through the cables)</w:t>
      </w:r>
    </w:p>
    <w:p w:rsidR="004F537B" w:rsidRDefault="004F537B" w:rsidP="004F537B">
      <w:r>
        <w:t>1</w:t>
      </w:r>
    </w:p>
    <w:p w:rsidR="004F537B" w:rsidRDefault="004F537B" w:rsidP="004F537B">
      <w:proofErr w:type="gramStart"/>
      <w:r>
        <w:t>reducing</w:t>
      </w:r>
      <w:proofErr w:type="gramEnd"/>
      <w:r>
        <w:t xml:space="preserve"> energy losses (in cables)</w:t>
      </w:r>
    </w:p>
    <w:p w:rsidR="004F537B" w:rsidRDefault="004F537B" w:rsidP="004F537B">
      <w:proofErr w:type="gramStart"/>
      <w:r>
        <w:t>accept</w:t>
      </w:r>
      <w:proofErr w:type="gramEnd"/>
      <w:r>
        <w:t xml:space="preserve"> heat for energy</w:t>
      </w:r>
    </w:p>
    <w:p w:rsidR="004F537B" w:rsidRDefault="004F537B" w:rsidP="004F537B">
      <w:proofErr w:type="gramStart"/>
      <w:r>
        <w:t>do</w:t>
      </w:r>
      <w:proofErr w:type="gramEnd"/>
      <w:r>
        <w:t xml:space="preserve"> not accept electricity for energy</w:t>
      </w:r>
    </w:p>
    <w:p w:rsidR="004F537B" w:rsidRDefault="004F537B" w:rsidP="004F537B">
      <w:proofErr w:type="gramStart"/>
      <w:r>
        <w:t>do</w:t>
      </w:r>
      <w:proofErr w:type="gramEnd"/>
      <w:r>
        <w:t xml:space="preserve"> not accept no energy loss</w:t>
      </w:r>
    </w:p>
    <w:p w:rsidR="004F537B" w:rsidRDefault="004F537B" w:rsidP="004F537B">
      <w:proofErr w:type="gramStart"/>
      <w:r>
        <w:t>accept</w:t>
      </w:r>
      <w:proofErr w:type="gramEnd"/>
      <w:r>
        <w:t xml:space="preserve"> wires do not get as hot</w:t>
      </w:r>
    </w:p>
    <w:p w:rsidR="004F537B" w:rsidRDefault="004F537B" w:rsidP="004F537B">
      <w:proofErr w:type="gramStart"/>
      <w:r>
        <w:t>or</w:t>
      </w:r>
      <w:proofErr w:type="gramEnd"/>
    </w:p>
    <w:p w:rsidR="004F537B" w:rsidRDefault="004F537B" w:rsidP="004F537B">
      <w:proofErr w:type="gramStart"/>
      <w:r>
        <w:t>increases</w:t>
      </w:r>
      <w:proofErr w:type="gramEnd"/>
      <w:r>
        <w:t xml:space="preserve"> efficiency of (electricity / energy) transmission</w:t>
      </w:r>
    </w:p>
    <w:p w:rsidR="004F537B" w:rsidRDefault="004F537B" w:rsidP="004F537B">
      <w:proofErr w:type="gramStart"/>
      <w:r>
        <w:t>ignore</w:t>
      </w:r>
      <w:proofErr w:type="gramEnd"/>
      <w:r>
        <w:t xml:space="preserve"> reference to travel faster</w:t>
      </w:r>
    </w:p>
    <w:p w:rsidR="004F537B" w:rsidRDefault="004F537B" w:rsidP="004F537B">
      <w:r>
        <w:t>1</w:t>
      </w:r>
    </w:p>
    <w:p w:rsidR="004F537B" w:rsidRDefault="004F537B" w:rsidP="004F537B">
      <w:r>
        <w:t xml:space="preserve">(b)     Marks awarded for this answer will be determined by the Quality of Written Communication (QWC) as well as the standard of the scientific response. </w:t>
      </w:r>
    </w:p>
    <w:p w:rsidR="004F537B" w:rsidRDefault="004F537B" w:rsidP="004F537B">
      <w:r>
        <w:t xml:space="preserve">Examiners should also refer to the Marking Guidance, and apply a ‘best-fit’ </w:t>
      </w:r>
    </w:p>
    <w:p w:rsidR="004F537B" w:rsidRDefault="004F537B" w:rsidP="004F537B">
      <w:proofErr w:type="gramStart"/>
      <w:r>
        <w:t>approach</w:t>
      </w:r>
      <w:proofErr w:type="gramEnd"/>
      <w:r>
        <w:t xml:space="preserve"> to the marking.</w:t>
      </w:r>
    </w:p>
    <w:p w:rsidR="004F537B" w:rsidRDefault="004F537B" w:rsidP="004F537B">
      <w:r>
        <w:t>0 marks</w:t>
      </w:r>
    </w:p>
    <w:p w:rsidR="004F537B" w:rsidRDefault="004F537B" w:rsidP="004F537B">
      <w:r>
        <w:t>No relevant content</w:t>
      </w:r>
    </w:p>
    <w:p w:rsidR="004F537B" w:rsidRDefault="004F537B" w:rsidP="004F537B">
      <w:r>
        <w:lastRenderedPageBreak/>
        <w:t>Level 1 (1-2 marks)</w:t>
      </w:r>
    </w:p>
    <w:p w:rsidR="004F537B" w:rsidRDefault="004F537B" w:rsidP="004F537B">
      <w:r>
        <w:t xml:space="preserve">There is a brief description of one advantage or disadvantage of using </w:t>
      </w:r>
    </w:p>
    <w:p w:rsidR="004F537B" w:rsidRDefault="004F537B" w:rsidP="004F537B">
      <w:proofErr w:type="gramStart"/>
      <w:r>
        <w:t>either</w:t>
      </w:r>
      <w:proofErr w:type="gramEnd"/>
      <w:r>
        <w:t xml:space="preserve"> overhead or underground cables.</w:t>
      </w:r>
    </w:p>
    <w:p w:rsidR="004F537B" w:rsidRDefault="004F537B" w:rsidP="004F537B">
      <w:r>
        <w:t>Level 2 (3-4 marks)</w:t>
      </w:r>
    </w:p>
    <w:p w:rsidR="004F537B" w:rsidRDefault="004F537B" w:rsidP="004F537B">
      <w:r>
        <w:t>There is a description of some of the advantages and / or disadvantages</w:t>
      </w:r>
    </w:p>
    <w:p w:rsidR="004F537B" w:rsidRDefault="004F537B" w:rsidP="004F537B">
      <w:proofErr w:type="gramStart"/>
      <w:r>
        <w:t>for</w:t>
      </w:r>
      <w:proofErr w:type="gramEnd"/>
      <w:r>
        <w:t xml:space="preserve"> both overhead and underground cables, with a minimum of three </w:t>
      </w:r>
    </w:p>
    <w:p w:rsidR="004F537B" w:rsidRDefault="004F537B" w:rsidP="004F537B">
      <w:proofErr w:type="gramStart"/>
      <w:r>
        <w:t>points</w:t>
      </w:r>
      <w:proofErr w:type="gramEnd"/>
      <w:r>
        <w:t xml:space="preserve"> made. There must be at least one point for each type of cable.</w:t>
      </w:r>
    </w:p>
    <w:p w:rsidR="004F537B" w:rsidRDefault="004F537B" w:rsidP="004F537B">
      <w:r>
        <w:t>Level 3 (5-6 marks)</w:t>
      </w:r>
    </w:p>
    <w:p w:rsidR="004F537B" w:rsidRDefault="004F537B" w:rsidP="004F537B">
      <w:r>
        <w:t xml:space="preserve">There is a clear and detailed description of the advantages and disadvantages </w:t>
      </w:r>
    </w:p>
    <w:p w:rsidR="004F537B" w:rsidRDefault="004F537B" w:rsidP="004F537B">
      <w:proofErr w:type="gramStart"/>
      <w:r>
        <w:t>of</w:t>
      </w:r>
      <w:proofErr w:type="gramEnd"/>
      <w:r>
        <w:t xml:space="preserve"> overhead and underground cables, with a minimum of five points made. </w:t>
      </w:r>
    </w:p>
    <w:p w:rsidR="004F537B" w:rsidRDefault="004F537B" w:rsidP="004F537B">
      <w:r>
        <w:t>At least one advantage and one disadvantage for each type of cable.</w:t>
      </w:r>
    </w:p>
    <w:p w:rsidR="004F537B" w:rsidRDefault="004F537B" w:rsidP="004F537B">
      <w:proofErr w:type="gramStart"/>
      <w:r>
        <w:t>examples</w:t>
      </w:r>
      <w:proofErr w:type="gramEnd"/>
      <w:r>
        <w:t xml:space="preserve"> of the points made in the response</w:t>
      </w:r>
    </w:p>
    <w:p w:rsidR="004F537B" w:rsidRDefault="004F537B" w:rsidP="004F537B">
      <w:proofErr w:type="gramStart"/>
      <w:r>
        <w:t>marks</w:t>
      </w:r>
      <w:proofErr w:type="gramEnd"/>
      <w:r>
        <w:t xml:space="preserve"> may be gained by linking an advantage for one type of cable with a disadvantage for the other type of cable</w:t>
      </w:r>
    </w:p>
    <w:p w:rsidR="004F537B" w:rsidRDefault="004F537B" w:rsidP="004F537B">
      <w:proofErr w:type="spellStart"/>
      <w:proofErr w:type="gramStart"/>
      <w:r>
        <w:t>eg</w:t>
      </w:r>
      <w:proofErr w:type="spellEnd"/>
      <w:proofErr w:type="gramEnd"/>
    </w:p>
    <w:p w:rsidR="004F537B" w:rsidRDefault="004F537B" w:rsidP="004F537B">
      <w:proofErr w:type="gramStart"/>
      <w:r>
        <w:t>overhead</w:t>
      </w:r>
      <w:proofErr w:type="gramEnd"/>
      <w:r>
        <w:t xml:space="preserve"> cables are easy to repair = 1 mark</w:t>
      </w:r>
    </w:p>
    <w:p w:rsidR="004F537B" w:rsidRDefault="004F537B" w:rsidP="004F537B">
      <w:proofErr w:type="gramStart"/>
      <w:r>
        <w:t>overhead</w:t>
      </w:r>
      <w:proofErr w:type="gramEnd"/>
      <w:r>
        <w:t xml:space="preserve"> cables are easier to repair = 1 mark</w:t>
      </w:r>
    </w:p>
    <w:p w:rsidR="004F537B" w:rsidRDefault="004F537B" w:rsidP="004F537B">
      <w:proofErr w:type="gramStart"/>
      <w:r>
        <w:t>overhead</w:t>
      </w:r>
      <w:proofErr w:type="gramEnd"/>
      <w:r>
        <w:t xml:space="preserve"> cables are easier to repair than underground cables = 2 marks</w:t>
      </w:r>
    </w:p>
    <w:p w:rsidR="004F537B" w:rsidRDefault="004F537B" w:rsidP="004F537B">
      <w:r>
        <w:t>Overhead</w:t>
      </w:r>
    </w:p>
    <w:p w:rsidR="004F537B" w:rsidRDefault="004F537B" w:rsidP="004F537B">
      <w:r>
        <w:t>Advantages</w:t>
      </w:r>
    </w:p>
    <w:p w:rsidR="004F537B" w:rsidRDefault="004F537B" w:rsidP="004F537B">
      <w:r>
        <w:t>•        (relatively) quick / easy to repair / maintain / access</w:t>
      </w:r>
    </w:p>
    <w:p w:rsidR="004F537B" w:rsidRDefault="004F537B" w:rsidP="004F537B">
      <w:proofErr w:type="gramStart"/>
      <w:r>
        <w:t>easy</w:t>
      </w:r>
      <w:proofErr w:type="gramEnd"/>
      <w:r>
        <w:t xml:space="preserve"> to install is insufficient</w:t>
      </w:r>
    </w:p>
    <w:p w:rsidR="004F537B" w:rsidRDefault="004F537B" w:rsidP="004F537B">
      <w:proofErr w:type="gramStart"/>
      <w:r>
        <w:t>do</w:t>
      </w:r>
      <w:proofErr w:type="gramEnd"/>
      <w:r>
        <w:t xml:space="preserve"> not accept easy to spot / see a fault</w:t>
      </w:r>
    </w:p>
    <w:p w:rsidR="004F537B" w:rsidRDefault="004F537B" w:rsidP="004F537B">
      <w:r>
        <w:t xml:space="preserve">•        </w:t>
      </w:r>
      <w:proofErr w:type="gramStart"/>
      <w:r>
        <w:t>less</w:t>
      </w:r>
      <w:proofErr w:type="gramEnd"/>
      <w:r>
        <w:t xml:space="preserve"> expensive to install / repair / maintain</w:t>
      </w:r>
    </w:p>
    <w:p w:rsidR="004F537B" w:rsidRDefault="004F537B" w:rsidP="004F537B">
      <w:proofErr w:type="gramStart"/>
      <w:r>
        <w:t>less</w:t>
      </w:r>
      <w:proofErr w:type="gramEnd"/>
      <w:r>
        <w:t xml:space="preserve"> expensive is insufficient</w:t>
      </w:r>
    </w:p>
    <w:p w:rsidR="004F537B" w:rsidRDefault="004F537B" w:rsidP="004F537B">
      <w:r>
        <w:t xml:space="preserve">•        </w:t>
      </w:r>
      <w:proofErr w:type="gramStart"/>
      <w:r>
        <w:t>cables</w:t>
      </w:r>
      <w:proofErr w:type="gramEnd"/>
      <w:r>
        <w:t xml:space="preserve"> cooled by the air</w:t>
      </w:r>
    </w:p>
    <w:p w:rsidR="004F537B" w:rsidRDefault="004F537B" w:rsidP="004F537B">
      <w:proofErr w:type="gramStart"/>
      <w:r>
        <w:t>accept</w:t>
      </w:r>
      <w:proofErr w:type="gramEnd"/>
      <w:r>
        <w:t xml:space="preserve"> thermal energy / heat removed by the air</w:t>
      </w:r>
    </w:p>
    <w:p w:rsidR="004F537B" w:rsidRDefault="004F537B" w:rsidP="004F537B">
      <w:r>
        <w:t xml:space="preserve">•        </w:t>
      </w:r>
      <w:proofErr w:type="gramStart"/>
      <w:r>
        <w:t>air</w:t>
      </w:r>
      <w:proofErr w:type="gramEnd"/>
      <w:r>
        <w:t xml:space="preserve"> acts as electrical insulator</w:t>
      </w:r>
    </w:p>
    <w:p w:rsidR="004F537B" w:rsidRDefault="004F537B" w:rsidP="004F537B">
      <w:proofErr w:type="gramStart"/>
      <w:r>
        <w:lastRenderedPageBreak/>
        <w:t>accept</w:t>
      </w:r>
      <w:proofErr w:type="gramEnd"/>
      <w:r>
        <w:t xml:space="preserve"> there is no need for electrical insulation (around the cables)</w:t>
      </w:r>
    </w:p>
    <w:p w:rsidR="004F537B" w:rsidRDefault="004F537B" w:rsidP="004F537B">
      <w:r>
        <w:t>•        can use thinner cables</w:t>
      </w:r>
    </w:p>
    <w:p w:rsidR="004F537B" w:rsidRDefault="004F537B" w:rsidP="004F537B">
      <w:proofErr w:type="gramStart"/>
      <w:r>
        <w:t>difficult</w:t>
      </w:r>
      <w:proofErr w:type="gramEnd"/>
      <w:r>
        <w:t xml:space="preserve"> to reach is insufficient</w:t>
      </w:r>
    </w:p>
    <w:p w:rsidR="004F537B" w:rsidRDefault="004F537B" w:rsidP="004F537B">
      <w:proofErr w:type="gramStart"/>
      <w:r>
        <w:t>land</w:t>
      </w:r>
      <w:proofErr w:type="gramEnd"/>
      <w:r>
        <w:t xml:space="preserve"> beneath cables can still be used is insufficient</w:t>
      </w:r>
    </w:p>
    <w:p w:rsidR="004F537B" w:rsidRDefault="004F537B" w:rsidP="004F537B">
      <w:r>
        <w:t>Disadvantages</w:t>
      </w:r>
    </w:p>
    <w:p w:rsidR="004F537B" w:rsidRDefault="004F537B" w:rsidP="004F537B">
      <w:r>
        <w:t>•        spoil the landscape</w:t>
      </w:r>
    </w:p>
    <w:p w:rsidR="004F537B" w:rsidRDefault="004F537B" w:rsidP="004F537B">
      <w:r>
        <w:t xml:space="preserve">•        </w:t>
      </w:r>
      <w:proofErr w:type="gramStart"/>
      <w:r>
        <w:t>greater</w:t>
      </w:r>
      <w:proofErr w:type="gramEnd"/>
      <w:r>
        <w:t xml:space="preserve"> risk of (fatal) electric shock</w:t>
      </w:r>
    </w:p>
    <w:p w:rsidR="004F537B" w:rsidRDefault="004F537B" w:rsidP="004F537B">
      <w:r>
        <w:t>•        damaged / affected by (severe) weather</w:t>
      </w:r>
    </w:p>
    <w:p w:rsidR="004F537B" w:rsidRDefault="004F537B" w:rsidP="004F537B">
      <w:proofErr w:type="gramStart"/>
      <w:r>
        <w:t>accept</w:t>
      </w:r>
      <w:proofErr w:type="gramEnd"/>
      <w:r>
        <w:t xml:space="preserve"> specific examples </w:t>
      </w:r>
      <w:proofErr w:type="spellStart"/>
      <w:r>
        <w:t>eg</w:t>
      </w:r>
      <w:proofErr w:type="spellEnd"/>
      <w:r>
        <w:t xml:space="preserve"> high winds, ice</w:t>
      </w:r>
    </w:p>
    <w:p w:rsidR="004F537B" w:rsidRDefault="004F537B" w:rsidP="004F537B">
      <w:proofErr w:type="gramStart"/>
      <w:r>
        <w:t>more</w:t>
      </w:r>
      <w:proofErr w:type="gramEnd"/>
      <w:r>
        <w:t xml:space="preserve"> maintenance is insufficient</w:t>
      </w:r>
    </w:p>
    <w:p w:rsidR="004F537B" w:rsidRDefault="004F537B" w:rsidP="004F537B">
      <w:r>
        <w:t>•        hazard to low flying aircraft / helicopters</w:t>
      </w:r>
    </w:p>
    <w:p w:rsidR="004F537B" w:rsidRDefault="004F537B" w:rsidP="004F537B">
      <w:proofErr w:type="gramStart"/>
      <w:r>
        <w:t>kites</w:t>
      </w:r>
      <w:proofErr w:type="gramEnd"/>
      <w:r>
        <w:t xml:space="preserve"> / fishing lines can touch them is insufficient </w:t>
      </w:r>
    </w:p>
    <w:p w:rsidR="004F537B" w:rsidRDefault="004F537B" w:rsidP="004F537B">
      <w:proofErr w:type="gramStart"/>
      <w:r>
        <w:t>hazard</w:t>
      </w:r>
      <w:proofErr w:type="gramEnd"/>
      <w:r>
        <w:t xml:space="preserve"> to aircraft is insufficient</w:t>
      </w:r>
    </w:p>
    <w:p w:rsidR="004F537B" w:rsidRDefault="004F537B" w:rsidP="004F537B">
      <w:r>
        <w:t>Underground</w:t>
      </w:r>
    </w:p>
    <w:p w:rsidR="004F537B" w:rsidRDefault="004F537B" w:rsidP="004F537B">
      <w:r>
        <w:t>Advantages</w:t>
      </w:r>
    </w:p>
    <w:p w:rsidR="004F537B" w:rsidRDefault="004F537B" w:rsidP="004F537B">
      <w:r>
        <w:t>•        cannot be seen</w:t>
      </w:r>
    </w:p>
    <w:p w:rsidR="004F537B" w:rsidRDefault="004F537B" w:rsidP="004F537B">
      <w:r>
        <w:t xml:space="preserve">•        </w:t>
      </w:r>
      <w:proofErr w:type="gramStart"/>
      <w:r>
        <w:t>no</w:t>
      </w:r>
      <w:proofErr w:type="gramEnd"/>
      <w:r>
        <w:t xml:space="preserve"> hazard to aircraft / helicopters</w:t>
      </w:r>
    </w:p>
    <w:p w:rsidR="004F537B" w:rsidRDefault="004F537B" w:rsidP="004F537B">
      <w:r>
        <w:t xml:space="preserve">•        </w:t>
      </w:r>
      <w:proofErr w:type="gramStart"/>
      <w:r>
        <w:t>unlikely</w:t>
      </w:r>
      <w:proofErr w:type="gramEnd"/>
      <w:r>
        <w:t xml:space="preserve"> to be / not damaged / affected by (severe) weather</w:t>
      </w:r>
    </w:p>
    <w:p w:rsidR="004F537B" w:rsidRDefault="004F537B" w:rsidP="004F537B">
      <w:proofErr w:type="gramStart"/>
      <w:r>
        <w:t>less</w:t>
      </w:r>
      <w:proofErr w:type="gramEnd"/>
      <w:r>
        <w:t xml:space="preserve"> maintenance is insufficient</w:t>
      </w:r>
    </w:p>
    <w:p w:rsidR="004F537B" w:rsidRDefault="004F537B" w:rsidP="004F537B">
      <w:r>
        <w:t>(</w:t>
      </w:r>
      <w:proofErr w:type="gramStart"/>
      <w:r>
        <w:t>normally</w:t>
      </w:r>
      <w:proofErr w:type="gramEnd"/>
      <w:r>
        <w:t>) no / reduced shock hazard</w:t>
      </w:r>
    </w:p>
    <w:p w:rsidR="004F537B" w:rsidRDefault="004F537B" w:rsidP="004F537B">
      <w:proofErr w:type="gramStart"/>
      <w:r>
        <w:t>installed</w:t>
      </w:r>
      <w:proofErr w:type="gramEnd"/>
      <w:r>
        <w:t xml:space="preserve"> in urban areas is insufficient</w:t>
      </w:r>
    </w:p>
    <w:p w:rsidR="004F537B" w:rsidRDefault="004F537B" w:rsidP="004F537B">
      <w:r>
        <w:t>Disadvantages</w:t>
      </w:r>
    </w:p>
    <w:p w:rsidR="004F537B" w:rsidRDefault="004F537B" w:rsidP="004F537B">
      <w:r>
        <w:t xml:space="preserve">•        </w:t>
      </w:r>
      <w:proofErr w:type="gramStart"/>
      <w:r>
        <w:t>repairs</w:t>
      </w:r>
      <w:proofErr w:type="gramEnd"/>
      <w:r>
        <w:t xml:space="preserve"> take longer / are more expensive</w:t>
      </w:r>
    </w:p>
    <w:p w:rsidR="004F537B" w:rsidRDefault="004F537B" w:rsidP="004F537B">
      <w:proofErr w:type="gramStart"/>
      <w:r>
        <w:t>accept</w:t>
      </w:r>
      <w:proofErr w:type="gramEnd"/>
      <w:r>
        <w:t xml:space="preserve"> harder to repair / maintain</w:t>
      </w:r>
    </w:p>
    <w:p w:rsidR="004F537B" w:rsidRDefault="004F537B" w:rsidP="004F537B">
      <w:proofErr w:type="gramStart"/>
      <w:r>
        <w:t>have</w:t>
      </w:r>
      <w:proofErr w:type="gramEnd"/>
      <w:r>
        <w:t xml:space="preserve"> to dig up for repairs is insufficient</w:t>
      </w:r>
    </w:p>
    <w:p w:rsidR="004F537B" w:rsidRDefault="004F537B" w:rsidP="004F537B">
      <w:r>
        <w:t>•        (more) difficult to access (cables)</w:t>
      </w:r>
    </w:p>
    <w:p w:rsidR="004F537B" w:rsidRDefault="004F537B" w:rsidP="004F537B">
      <w:proofErr w:type="gramStart"/>
      <w:r>
        <w:t>hard</w:t>
      </w:r>
      <w:proofErr w:type="gramEnd"/>
      <w:r>
        <w:t xml:space="preserve"> to locate (cables) is insufficient</w:t>
      </w:r>
    </w:p>
    <w:p w:rsidR="004F537B" w:rsidRDefault="004F537B" w:rsidP="004F537B">
      <w:proofErr w:type="gramStart"/>
      <w:r>
        <w:lastRenderedPageBreak/>
        <w:t>faults</w:t>
      </w:r>
      <w:proofErr w:type="gramEnd"/>
      <w:r>
        <w:t xml:space="preserve"> hard to find is insufficient</w:t>
      </w:r>
    </w:p>
    <w:p w:rsidR="004F537B" w:rsidRDefault="004F537B" w:rsidP="004F537B">
      <w:r>
        <w:t>•        (very) expensive to install</w:t>
      </w:r>
    </w:p>
    <w:p w:rsidR="004F537B" w:rsidRDefault="004F537B" w:rsidP="004F537B">
      <w:r>
        <w:t xml:space="preserve">•        </w:t>
      </w:r>
      <w:proofErr w:type="gramStart"/>
      <w:r>
        <w:t>thicker</w:t>
      </w:r>
      <w:proofErr w:type="gramEnd"/>
      <w:r>
        <w:t xml:space="preserve"> cables required</w:t>
      </w:r>
    </w:p>
    <w:p w:rsidR="004F537B" w:rsidRDefault="004F537B" w:rsidP="004F537B">
      <w:r>
        <w:t>•        need cooling systems</w:t>
      </w:r>
    </w:p>
    <w:p w:rsidR="004F537B" w:rsidRDefault="004F537B" w:rsidP="004F537B">
      <w:r>
        <w:t>•        need layers of electrical insulation</w:t>
      </w:r>
    </w:p>
    <w:p w:rsidR="004F537B" w:rsidRDefault="004F537B" w:rsidP="004F537B">
      <w:r>
        <w:t xml:space="preserve">•        </w:t>
      </w:r>
      <w:proofErr w:type="gramStart"/>
      <w:r>
        <w:t>land</w:t>
      </w:r>
      <w:proofErr w:type="gramEnd"/>
      <w:r>
        <w:t xml:space="preserve"> disruption (to lay cables)</w:t>
      </w:r>
    </w:p>
    <w:p w:rsidR="004F537B" w:rsidRDefault="004F537B" w:rsidP="004F537B">
      <w:proofErr w:type="gramStart"/>
      <w:r>
        <w:t>accept</w:t>
      </w:r>
      <w:proofErr w:type="gramEnd"/>
      <w:r>
        <w:t xml:space="preserve"> damage to environment / habitat(s)</w:t>
      </w:r>
    </w:p>
    <w:p w:rsidR="004F537B" w:rsidRDefault="004F537B" w:rsidP="004F537B">
      <w:proofErr w:type="gramStart"/>
      <w:r>
        <w:t>or</w:t>
      </w:r>
      <w:proofErr w:type="gramEnd"/>
    </w:p>
    <w:p w:rsidR="004F537B" w:rsidRDefault="004F537B" w:rsidP="004F537B">
      <w:proofErr w:type="gramStart"/>
      <w:r>
        <w:t>cannot</w:t>
      </w:r>
      <w:proofErr w:type="gramEnd"/>
      <w:r>
        <w:t xml:space="preserve"> use land either side of cable path</w:t>
      </w:r>
    </w:p>
    <w:p w:rsidR="004F537B" w:rsidRDefault="004F537B" w:rsidP="004F537B">
      <w:proofErr w:type="gramStart"/>
      <w:r>
        <w:t>accept</w:t>
      </w:r>
      <w:proofErr w:type="gramEnd"/>
      <w:r>
        <w:t xml:space="preserve"> restricted land use</w:t>
      </w:r>
    </w:p>
    <w:p w:rsidR="004F537B" w:rsidRDefault="004F537B" w:rsidP="004F537B">
      <w:r>
        <w:t>6</w:t>
      </w:r>
    </w:p>
    <w:p w:rsidR="004F537B" w:rsidRDefault="004F537B" w:rsidP="004F537B">
      <w:r>
        <w:t xml:space="preserve">(c)     </w:t>
      </w:r>
      <w:proofErr w:type="gramStart"/>
      <w:r>
        <w:t>examples</w:t>
      </w:r>
      <w:proofErr w:type="gramEnd"/>
      <w:r>
        <w:t xml:space="preserve"> of acceptable responses:</w:t>
      </w:r>
    </w:p>
    <w:p w:rsidR="004F537B" w:rsidRDefault="004F537B" w:rsidP="004F537B">
      <w:proofErr w:type="gramStart"/>
      <w:r>
        <w:t>allow</w:t>
      </w:r>
      <w:proofErr w:type="gramEnd"/>
      <w:r>
        <w:t xml:space="preserve"> 1 mark for each correct point</w:t>
      </w:r>
    </w:p>
    <w:p w:rsidR="004F537B" w:rsidRDefault="004F537B" w:rsidP="004F537B">
      <w:r>
        <w:t xml:space="preserve">•        </w:t>
      </w:r>
      <w:proofErr w:type="gramStart"/>
      <w:r>
        <w:t>closest</w:t>
      </w:r>
      <w:proofErr w:type="gramEnd"/>
      <w:r>
        <w:t xml:space="preserve"> to cables field from underground is stronger</w:t>
      </w:r>
    </w:p>
    <w:p w:rsidR="004F537B" w:rsidRDefault="004F537B" w:rsidP="004F537B">
      <w:r>
        <w:t xml:space="preserve">•        </w:t>
      </w:r>
      <w:proofErr w:type="gramStart"/>
      <w:r>
        <w:t>field</w:t>
      </w:r>
      <w:proofErr w:type="gramEnd"/>
      <w:r>
        <w:t xml:space="preserve"> from overhead cables stronger after 5 metres</w:t>
      </w:r>
    </w:p>
    <w:p w:rsidR="004F537B" w:rsidRDefault="004F537B" w:rsidP="004F537B">
      <w:r>
        <w:t>•        field from underground cables drops rapidly</w:t>
      </w:r>
    </w:p>
    <w:p w:rsidR="004F537B" w:rsidRDefault="004F537B" w:rsidP="004F537B">
      <w:r>
        <w:t xml:space="preserve">•        </w:t>
      </w:r>
      <w:proofErr w:type="gramStart"/>
      <w:r>
        <w:t>field</w:t>
      </w:r>
      <w:proofErr w:type="gramEnd"/>
      <w:r>
        <w:t xml:space="preserve"> from overhead cables does not drop much until after 20 metres</w:t>
      </w:r>
    </w:p>
    <w:p w:rsidR="004F537B" w:rsidRDefault="004F537B" w:rsidP="004F537B">
      <w:proofErr w:type="gramStart"/>
      <w:r>
        <w:t>accept</w:t>
      </w:r>
      <w:proofErr w:type="gramEnd"/>
      <w:r>
        <w:t xml:space="preserve"> values between 20 and 30 inclusive</w:t>
      </w:r>
    </w:p>
    <w:p w:rsidR="004F537B" w:rsidRDefault="004F537B" w:rsidP="004F537B">
      <w:r>
        <w:t xml:space="preserve">•        </w:t>
      </w:r>
      <w:proofErr w:type="gramStart"/>
      <w:r>
        <w:t>overhead</w:t>
      </w:r>
      <w:proofErr w:type="gramEnd"/>
      <w:r>
        <w:t xml:space="preserve"> field drops to zero at / after 50 metres</w:t>
      </w:r>
    </w:p>
    <w:p w:rsidR="004F537B" w:rsidRDefault="004F537B" w:rsidP="004F537B">
      <w:r>
        <w:t xml:space="preserve">•        </w:t>
      </w:r>
      <w:proofErr w:type="gramStart"/>
      <w:r>
        <w:t>underground</w:t>
      </w:r>
      <w:proofErr w:type="gramEnd"/>
      <w:r>
        <w:t xml:space="preserve"> field drops to zero at / after 30 metres</w:t>
      </w:r>
    </w:p>
    <w:p w:rsidR="004F537B" w:rsidRDefault="004F537B" w:rsidP="004F537B">
      <w:r>
        <w:t>•        (strength of) field decreases with distance for both types of cable</w:t>
      </w:r>
    </w:p>
    <w:p w:rsidR="004F537B" w:rsidRDefault="004F537B" w:rsidP="004F537B">
      <w:proofErr w:type="gramStart"/>
      <w:r>
        <w:t>if</w:t>
      </w:r>
      <w:proofErr w:type="gramEnd"/>
      <w:r>
        <w:t xml:space="preserve"> suitably amplified this may score both marks</w:t>
      </w:r>
    </w:p>
    <w:p w:rsidR="004F537B" w:rsidRDefault="004F537B" w:rsidP="004F537B">
      <w:r>
        <w:t>2</w:t>
      </w:r>
    </w:p>
    <w:p w:rsidR="004F537B" w:rsidRDefault="004F537B" w:rsidP="004F537B">
      <w:r>
        <w:t>(</w:t>
      </w:r>
      <w:proofErr w:type="gramStart"/>
      <w:r>
        <w:t>d</w:t>
      </w:r>
      <w:proofErr w:type="gramEnd"/>
      <w:r>
        <w:t>)     ethical</w:t>
      </w:r>
    </w:p>
    <w:p w:rsidR="004F537B" w:rsidRDefault="004F537B" w:rsidP="004F537B">
      <w:r>
        <w:t>1</w:t>
      </w:r>
    </w:p>
    <w:p w:rsidR="004F537B" w:rsidRDefault="004F537B" w:rsidP="004F537B">
      <w:r>
        <w:t>[11]</w:t>
      </w:r>
    </w:p>
    <w:p w:rsidR="004F537B" w:rsidRDefault="004F537B" w:rsidP="004F537B">
      <w:r>
        <w:t xml:space="preserve"> </w:t>
      </w:r>
    </w:p>
    <w:p w:rsidR="004F537B" w:rsidRDefault="004F537B" w:rsidP="004F537B">
      <w:r>
        <w:lastRenderedPageBreak/>
        <w:t>Q25.</w:t>
      </w:r>
    </w:p>
    <w:p w:rsidR="004F537B" w:rsidRDefault="004F537B" w:rsidP="004F537B">
      <w:r>
        <w:t xml:space="preserve">(a)      </w:t>
      </w:r>
      <w:proofErr w:type="gramStart"/>
      <w:r>
        <w:t>answers</w:t>
      </w:r>
      <w:proofErr w:type="gramEnd"/>
      <w:r>
        <w:t xml:space="preserve"> must be in terms of nuclear fuels</w:t>
      </w:r>
    </w:p>
    <w:p w:rsidR="004F537B" w:rsidRDefault="004F537B" w:rsidP="004F537B">
      <w:proofErr w:type="gramStart"/>
      <w:r>
        <w:t>concentrated</w:t>
      </w:r>
      <w:proofErr w:type="gramEnd"/>
      <w:r>
        <w:t xml:space="preserve"> source of energy</w:t>
      </w:r>
    </w:p>
    <w:p w:rsidR="004F537B" w:rsidRDefault="004F537B" w:rsidP="004F537B">
      <w:proofErr w:type="gramStart"/>
      <w:r>
        <w:t>idea</w:t>
      </w:r>
      <w:proofErr w:type="gramEnd"/>
      <w:r>
        <w:t xml:space="preserve"> of a small mass of fuel able to generate a lot of electricity</w:t>
      </w:r>
    </w:p>
    <w:p w:rsidR="004F537B" w:rsidRDefault="004F537B" w:rsidP="004F537B">
      <w:r>
        <w:t>1</w:t>
      </w:r>
    </w:p>
    <w:p w:rsidR="004F537B" w:rsidRDefault="004F537B" w:rsidP="004F537B">
      <w:proofErr w:type="gramStart"/>
      <w:r>
        <w:t>that</w:t>
      </w:r>
      <w:proofErr w:type="gramEnd"/>
      <w:r>
        <w:t xml:space="preserve"> is able to generate continuously</w:t>
      </w:r>
    </w:p>
    <w:p w:rsidR="004F537B" w:rsidRDefault="004F537B" w:rsidP="004F537B">
      <w:proofErr w:type="gramStart"/>
      <w:r>
        <w:t>accept</w:t>
      </w:r>
      <w:proofErr w:type="gramEnd"/>
      <w:r>
        <w:t xml:space="preserve"> it is reliable</w:t>
      </w:r>
    </w:p>
    <w:p w:rsidR="004F537B" w:rsidRDefault="004F537B" w:rsidP="004F537B">
      <w:proofErr w:type="gramStart"/>
      <w:r>
        <w:t>or</w:t>
      </w:r>
      <w:proofErr w:type="gramEnd"/>
      <w:r>
        <w:t xml:space="preserve"> can control / increase / decrease electricity generation</w:t>
      </w:r>
    </w:p>
    <w:p w:rsidR="004F537B" w:rsidRDefault="004F537B" w:rsidP="004F537B">
      <w:proofErr w:type="gramStart"/>
      <w:r>
        <w:t>idea</w:t>
      </w:r>
      <w:proofErr w:type="gramEnd"/>
      <w:r>
        <w:t xml:space="preserve"> of available all of the time / not dependent on the weather</w:t>
      </w:r>
    </w:p>
    <w:p w:rsidR="004F537B" w:rsidRDefault="004F537B" w:rsidP="004F537B">
      <w:proofErr w:type="gramStart"/>
      <w:r>
        <w:t>ignore</w:t>
      </w:r>
      <w:proofErr w:type="gramEnd"/>
      <w:r>
        <w:t xml:space="preserve"> reference to pollutant gases</w:t>
      </w:r>
    </w:p>
    <w:p w:rsidR="004F537B" w:rsidRDefault="004F537B" w:rsidP="004F537B">
      <w:r>
        <w:t>1</w:t>
      </w:r>
    </w:p>
    <w:p w:rsidR="004F537B" w:rsidRDefault="004F537B" w:rsidP="004F537B">
      <w:proofErr w:type="gramStart"/>
      <w:r>
        <w:t>the</w:t>
      </w:r>
      <w:proofErr w:type="gramEnd"/>
      <w:r>
        <w:t xml:space="preserve"> energy from (nuclear) fission</w:t>
      </w:r>
    </w:p>
    <w:p w:rsidR="004F537B" w:rsidRDefault="004F537B" w:rsidP="004F537B">
      <w:r>
        <w:t>1</w:t>
      </w:r>
    </w:p>
    <w:p w:rsidR="004F537B" w:rsidRDefault="004F537B" w:rsidP="004F537B">
      <w:proofErr w:type="gramStart"/>
      <w:r>
        <w:t>is</w:t>
      </w:r>
      <w:proofErr w:type="gramEnd"/>
      <w:r>
        <w:t xml:space="preserve"> used to heat water to steam to turn turbine linked to a generator</w:t>
      </w:r>
    </w:p>
    <w:p w:rsidR="004F537B" w:rsidRDefault="004F537B" w:rsidP="004F537B">
      <w:r>
        <w:t>1</w:t>
      </w:r>
    </w:p>
    <w:p w:rsidR="004F537B" w:rsidRDefault="004F537B" w:rsidP="004F537B">
      <w:r>
        <w:t xml:space="preserve">(b)     </w:t>
      </w:r>
      <w:proofErr w:type="gramStart"/>
      <w:r>
        <w:t>carbon</w:t>
      </w:r>
      <w:proofErr w:type="gramEnd"/>
      <w:r>
        <w:t xml:space="preserve"> dioxide is not released (into the atmosphere)</w:t>
      </w:r>
    </w:p>
    <w:p w:rsidR="004F537B" w:rsidRDefault="004F537B" w:rsidP="004F537B">
      <w:r>
        <w:t>1</w:t>
      </w:r>
    </w:p>
    <w:p w:rsidR="004F537B" w:rsidRDefault="004F537B" w:rsidP="004F537B">
      <w:proofErr w:type="gramStart"/>
      <w:r>
        <w:t>but</w:t>
      </w:r>
      <w:proofErr w:type="gramEnd"/>
      <w:r>
        <w:t xml:space="preserve"> is (caught and) stored (in huge natural containers)</w:t>
      </w:r>
    </w:p>
    <w:p w:rsidR="004F537B" w:rsidRDefault="004F537B" w:rsidP="004F537B">
      <w:r>
        <w:t>1</w:t>
      </w:r>
    </w:p>
    <w:p w:rsidR="004F537B" w:rsidRDefault="004F537B" w:rsidP="004F537B">
      <w:r>
        <w:t>[6]</w:t>
      </w:r>
    </w:p>
    <w:p w:rsidR="004F537B" w:rsidRDefault="004F537B" w:rsidP="004F537B">
      <w:r>
        <w:t>Q26.</w:t>
      </w:r>
    </w:p>
    <w:p w:rsidR="004F537B" w:rsidRDefault="004F537B" w:rsidP="004F537B">
      <w:r>
        <w:t>(a)      (</w:t>
      </w:r>
      <w:proofErr w:type="spellStart"/>
      <w:proofErr w:type="gramStart"/>
      <w:r>
        <w:t>i</w:t>
      </w:r>
      <w:proofErr w:type="spellEnd"/>
      <w:proofErr w:type="gramEnd"/>
      <w:r>
        <w:t>)     any one from:</w:t>
      </w:r>
    </w:p>
    <w:p w:rsidR="004F537B" w:rsidRDefault="004F537B" w:rsidP="004F537B">
      <w:r>
        <w:t>•    produces no (air / atmospheric) pollution</w:t>
      </w:r>
    </w:p>
    <w:p w:rsidR="004F537B" w:rsidRDefault="004F537B" w:rsidP="004F537B">
      <w:proofErr w:type="gramStart"/>
      <w:r>
        <w:t>accept</w:t>
      </w:r>
      <w:proofErr w:type="gramEnd"/>
      <w:r>
        <w:t xml:space="preserve"> named pollutant </w:t>
      </w:r>
      <w:proofErr w:type="spellStart"/>
      <w:r>
        <w:t>eg</w:t>
      </w:r>
      <w:proofErr w:type="spellEnd"/>
      <w:r>
        <w:t xml:space="preserve"> CO2</w:t>
      </w:r>
    </w:p>
    <w:p w:rsidR="004F537B" w:rsidRDefault="004F537B" w:rsidP="004F537B">
      <w:proofErr w:type="gramStart"/>
      <w:r>
        <w:t>accept</w:t>
      </w:r>
      <w:proofErr w:type="gramEnd"/>
      <w:r>
        <w:t xml:space="preserve"> no harmful gases</w:t>
      </w:r>
    </w:p>
    <w:p w:rsidR="004F537B" w:rsidRDefault="004F537B" w:rsidP="004F537B">
      <w:proofErr w:type="gramStart"/>
      <w:r>
        <w:t>accept</w:t>
      </w:r>
      <w:proofErr w:type="gramEnd"/>
      <w:r>
        <w:t xml:space="preserve"> produces no emissions</w:t>
      </w:r>
    </w:p>
    <w:p w:rsidR="004F537B" w:rsidRDefault="004F537B" w:rsidP="004F537B">
      <w:proofErr w:type="gramStart"/>
      <w:r>
        <w:t>accept</w:t>
      </w:r>
      <w:proofErr w:type="gramEnd"/>
      <w:r>
        <w:t xml:space="preserve"> does not add to global warming</w:t>
      </w:r>
    </w:p>
    <w:p w:rsidR="004F537B" w:rsidRDefault="004F537B" w:rsidP="004F537B">
      <w:proofErr w:type="gramStart"/>
      <w:r>
        <w:lastRenderedPageBreak/>
        <w:t>environmentally</w:t>
      </w:r>
      <w:proofErr w:type="gramEnd"/>
      <w:r>
        <w:t xml:space="preserve"> friendly is insufficient</w:t>
      </w:r>
    </w:p>
    <w:p w:rsidR="004F537B" w:rsidRDefault="004F537B" w:rsidP="004F537B">
      <w:r>
        <w:t xml:space="preserve">•    </w:t>
      </w:r>
      <w:proofErr w:type="gramStart"/>
      <w:r>
        <w:t>energy</w:t>
      </w:r>
      <w:proofErr w:type="gramEnd"/>
      <w:r>
        <w:t xml:space="preserve"> (source) is free</w:t>
      </w:r>
    </w:p>
    <w:p w:rsidR="004F537B" w:rsidRDefault="004F537B" w:rsidP="004F537B">
      <w:proofErr w:type="gramStart"/>
      <w:r>
        <w:t>accept</w:t>
      </w:r>
      <w:proofErr w:type="gramEnd"/>
      <w:r>
        <w:t xml:space="preserve"> no fuel costs</w:t>
      </w:r>
    </w:p>
    <w:p w:rsidR="004F537B" w:rsidRDefault="004F537B" w:rsidP="004F537B">
      <w:proofErr w:type="gramStart"/>
      <w:r>
        <w:t>accept</w:t>
      </w:r>
      <w:proofErr w:type="gramEnd"/>
      <w:r>
        <w:t xml:space="preserve"> the wind / it is free</w:t>
      </w:r>
    </w:p>
    <w:p w:rsidR="004F537B" w:rsidRDefault="004F537B" w:rsidP="004F537B">
      <w:r>
        <w:t>1</w:t>
      </w:r>
    </w:p>
    <w:p w:rsidR="004F537B" w:rsidRDefault="004F537B" w:rsidP="004F537B">
      <w:r>
        <w:t xml:space="preserve">(ii)     </w:t>
      </w:r>
      <w:proofErr w:type="gramStart"/>
      <w:r>
        <w:t>any</w:t>
      </w:r>
      <w:proofErr w:type="gramEnd"/>
      <w:r>
        <w:t xml:space="preserve"> one from:</w:t>
      </w:r>
    </w:p>
    <w:p w:rsidR="004F537B" w:rsidRDefault="004F537B" w:rsidP="004F537B">
      <w:r>
        <w:t xml:space="preserve">•    </w:t>
      </w:r>
      <w:proofErr w:type="gramStart"/>
      <w:r>
        <w:t>waves</w:t>
      </w:r>
      <w:proofErr w:type="gramEnd"/>
    </w:p>
    <w:p w:rsidR="004F537B" w:rsidRDefault="004F537B" w:rsidP="004F537B">
      <w:r>
        <w:t xml:space="preserve">•    </w:t>
      </w:r>
      <w:proofErr w:type="gramStart"/>
      <w:r>
        <w:t>tides</w:t>
      </w:r>
      <w:proofErr w:type="gramEnd"/>
    </w:p>
    <w:p w:rsidR="004F537B" w:rsidRDefault="004F537B" w:rsidP="004F537B">
      <w:r>
        <w:t>•    falling water</w:t>
      </w:r>
    </w:p>
    <w:p w:rsidR="004F537B" w:rsidRDefault="004F537B" w:rsidP="004F537B">
      <w:proofErr w:type="gramStart"/>
      <w:r>
        <w:t>accept</w:t>
      </w:r>
      <w:proofErr w:type="gramEnd"/>
      <w:r>
        <w:t xml:space="preserve"> hydroelectric</w:t>
      </w:r>
    </w:p>
    <w:p w:rsidR="004F537B" w:rsidRDefault="004F537B" w:rsidP="004F537B">
      <w:proofErr w:type="gramStart"/>
      <w:r>
        <w:t>do</w:t>
      </w:r>
      <w:proofErr w:type="gramEnd"/>
      <w:r>
        <w:t xml:space="preserve"> not accept water (flow)</w:t>
      </w:r>
    </w:p>
    <w:p w:rsidR="004F537B" w:rsidRDefault="004F537B" w:rsidP="004F537B">
      <w:r>
        <w:t xml:space="preserve">•    </w:t>
      </w:r>
      <w:proofErr w:type="gramStart"/>
      <w:r>
        <w:t>solar</w:t>
      </w:r>
      <w:proofErr w:type="gramEnd"/>
    </w:p>
    <w:p w:rsidR="004F537B" w:rsidRDefault="004F537B" w:rsidP="004F537B">
      <w:proofErr w:type="gramStart"/>
      <w:r>
        <w:t>accept</w:t>
      </w:r>
      <w:proofErr w:type="gramEnd"/>
      <w:r>
        <w:t xml:space="preserve"> Sun / sunlight</w:t>
      </w:r>
    </w:p>
    <w:p w:rsidR="004F537B" w:rsidRDefault="004F537B" w:rsidP="004F537B">
      <w:proofErr w:type="gramStart"/>
      <w:r>
        <w:t>accept</w:t>
      </w:r>
      <w:proofErr w:type="gramEnd"/>
      <w:r>
        <w:t xml:space="preserve"> solar panels / cells</w:t>
      </w:r>
    </w:p>
    <w:p w:rsidR="004F537B" w:rsidRDefault="004F537B" w:rsidP="004F537B">
      <w:r>
        <w:t xml:space="preserve">•    </w:t>
      </w:r>
      <w:proofErr w:type="gramStart"/>
      <w:r>
        <w:t>geothermal</w:t>
      </w:r>
      <w:proofErr w:type="gramEnd"/>
    </w:p>
    <w:p w:rsidR="004F537B" w:rsidRDefault="004F537B" w:rsidP="004F537B">
      <w:r>
        <w:t xml:space="preserve">•    </w:t>
      </w:r>
      <w:proofErr w:type="gramStart"/>
      <w:r>
        <w:t>biofuel</w:t>
      </w:r>
      <w:proofErr w:type="gramEnd"/>
      <w:r>
        <w:t xml:space="preserve"> / biomass</w:t>
      </w:r>
    </w:p>
    <w:p w:rsidR="004F537B" w:rsidRDefault="004F537B" w:rsidP="004F537B">
      <w:proofErr w:type="gramStart"/>
      <w:r>
        <w:t>accept</w:t>
      </w:r>
      <w:proofErr w:type="gramEnd"/>
      <w:r>
        <w:t xml:space="preserve"> a named biofuel</w:t>
      </w:r>
    </w:p>
    <w:p w:rsidR="004F537B" w:rsidRDefault="004F537B" w:rsidP="004F537B">
      <w:r>
        <w:t>1</w:t>
      </w:r>
    </w:p>
    <w:p w:rsidR="004F537B" w:rsidRDefault="004F537B" w:rsidP="004F537B">
      <w:r>
        <w:t>(b)     (</w:t>
      </w:r>
      <w:proofErr w:type="spellStart"/>
      <w:proofErr w:type="gramStart"/>
      <w:r>
        <w:t>i</w:t>
      </w:r>
      <w:proofErr w:type="spellEnd"/>
      <w:proofErr w:type="gramEnd"/>
      <w:r>
        <w:t>)      3000 (kilowatts)</w:t>
      </w:r>
    </w:p>
    <w:p w:rsidR="004F537B" w:rsidRDefault="004F537B" w:rsidP="004F537B">
      <w:proofErr w:type="gramStart"/>
      <w:r>
        <w:t>accept</w:t>
      </w:r>
      <w:proofErr w:type="gramEnd"/>
      <w:r>
        <w:t xml:space="preserve"> 3 megawatts / MW</w:t>
      </w:r>
    </w:p>
    <w:p w:rsidR="004F537B" w:rsidRDefault="004F537B" w:rsidP="004F537B">
      <w:proofErr w:type="gramStart"/>
      <w:r>
        <w:t>accept</w:t>
      </w:r>
      <w:proofErr w:type="gramEnd"/>
      <w:r>
        <w:t xml:space="preserve"> 3 000 000 watts / W</w:t>
      </w:r>
    </w:p>
    <w:p w:rsidR="004F537B" w:rsidRDefault="004F537B" w:rsidP="004F537B">
      <w:r>
        <w:t>1</w:t>
      </w:r>
    </w:p>
    <w:p w:rsidR="004F537B" w:rsidRDefault="004F537B" w:rsidP="004F537B">
      <w:r>
        <w:t>(ii)     (</w:t>
      </w:r>
      <w:proofErr w:type="gramStart"/>
      <w:r>
        <w:t>average</w:t>
      </w:r>
      <w:proofErr w:type="gramEnd"/>
      <w:r>
        <w:t>) wind speed below 6 m/s</w:t>
      </w:r>
    </w:p>
    <w:p w:rsidR="004F537B" w:rsidRDefault="004F537B" w:rsidP="004F537B">
      <w:proofErr w:type="gramStart"/>
      <w:r>
        <w:t>answers</w:t>
      </w:r>
      <w:proofErr w:type="gramEnd"/>
      <w:r>
        <w:t xml:space="preserve"> giving a wind speed greater than 3 but less than 6 m/s gain both marks</w:t>
      </w:r>
    </w:p>
    <w:p w:rsidR="004F537B" w:rsidRDefault="004F537B" w:rsidP="004F537B">
      <w:proofErr w:type="gramStart"/>
      <w:r>
        <w:t>allow</w:t>
      </w:r>
      <w:proofErr w:type="gramEnd"/>
      <w:r>
        <w:t xml:space="preserve"> 1 mark for calculating the output as 500 kW (maximum)</w:t>
      </w:r>
    </w:p>
    <w:p w:rsidR="004F537B" w:rsidRDefault="004F537B" w:rsidP="004F537B">
      <w:proofErr w:type="gramStart"/>
      <w:r>
        <w:t>and</w:t>
      </w:r>
      <w:proofErr w:type="gramEnd"/>
    </w:p>
    <w:p w:rsidR="004F537B" w:rsidRDefault="004F537B" w:rsidP="004F537B">
      <w:proofErr w:type="gramStart"/>
      <w:r>
        <w:t>allow</w:t>
      </w:r>
      <w:proofErr w:type="gramEnd"/>
      <w:r>
        <w:t xml:space="preserve"> 1 mark for wind speed too low or wind not strong enough</w:t>
      </w:r>
    </w:p>
    <w:p w:rsidR="004F537B" w:rsidRDefault="004F537B" w:rsidP="004F537B">
      <w:proofErr w:type="gramStart"/>
      <w:r>
        <w:lastRenderedPageBreak/>
        <w:t>do</w:t>
      </w:r>
      <w:proofErr w:type="gramEnd"/>
      <w:r>
        <w:t xml:space="preserve"> not accept wind above 25 m/s</w:t>
      </w:r>
    </w:p>
    <w:p w:rsidR="004F537B" w:rsidRDefault="004F537B" w:rsidP="004F537B">
      <w:proofErr w:type="gramStart"/>
      <w:r>
        <w:t>do</w:t>
      </w:r>
      <w:proofErr w:type="gramEnd"/>
      <w:r>
        <w:t xml:space="preserve"> not accept the turbines are frozen</w:t>
      </w:r>
    </w:p>
    <w:p w:rsidR="004F537B" w:rsidRDefault="004F537B" w:rsidP="004F537B">
      <w:r>
        <w:t>2</w:t>
      </w:r>
    </w:p>
    <w:p w:rsidR="004F537B" w:rsidRDefault="004F537B" w:rsidP="004F537B">
      <w:r>
        <w:t>(iii)    A small amount of nuclear fuel generates a large amount of electricity.</w:t>
      </w:r>
    </w:p>
    <w:p w:rsidR="004F537B" w:rsidRDefault="004F537B" w:rsidP="004F537B">
      <w:proofErr w:type="gramStart"/>
      <w:r>
        <w:t>both</w:t>
      </w:r>
      <w:proofErr w:type="gramEnd"/>
      <w:r>
        <w:t xml:space="preserve"> required</w:t>
      </w:r>
    </w:p>
    <w:p w:rsidR="004F537B" w:rsidRDefault="004F537B" w:rsidP="004F537B">
      <w:r>
        <w:t>Nuclear power stations do not depend on the weather to generate electricity.</w:t>
      </w:r>
    </w:p>
    <w:p w:rsidR="004F537B" w:rsidRDefault="004F537B" w:rsidP="004F537B">
      <w:r>
        <w:t>1</w:t>
      </w:r>
    </w:p>
    <w:p w:rsidR="004F537B" w:rsidRDefault="004F537B" w:rsidP="004F537B">
      <w:r>
        <w:t>[6]</w:t>
      </w:r>
    </w:p>
    <w:p w:rsidR="004F537B" w:rsidRDefault="004F537B" w:rsidP="004F537B">
      <w:r>
        <w:t>Q27.</w:t>
      </w:r>
    </w:p>
    <w:p w:rsidR="004F537B" w:rsidRDefault="004F537B" w:rsidP="004F537B">
      <w:r>
        <w:t>(a)     9</w:t>
      </w:r>
    </w:p>
    <w:p w:rsidR="004F537B" w:rsidRDefault="004F537B" w:rsidP="004F537B">
      <w:proofErr w:type="gramStart"/>
      <w:r>
        <w:t>allow</w:t>
      </w:r>
      <w:proofErr w:type="gramEnd"/>
      <w:r>
        <w:t xml:space="preserve"> 2 marks for power = 1400 (kW)</w:t>
      </w:r>
    </w:p>
    <w:p w:rsidR="004F537B" w:rsidRDefault="004F537B" w:rsidP="004F537B">
      <w:proofErr w:type="gramStart"/>
      <w:r>
        <w:t>if</w:t>
      </w:r>
      <w:proofErr w:type="gramEnd"/>
      <w:r>
        <w:t xml:space="preserve"> a subsequent calculation is shown award 1 mark only</w:t>
      </w:r>
    </w:p>
    <w:p w:rsidR="004F537B" w:rsidRDefault="004F537B" w:rsidP="004F537B">
      <w:proofErr w:type="gramStart"/>
      <w:r>
        <w:t>or</w:t>
      </w:r>
      <w:proofErr w:type="gramEnd"/>
    </w:p>
    <w:p w:rsidR="004F537B" w:rsidRDefault="004F537B" w:rsidP="004F537B">
      <w:proofErr w:type="gramStart"/>
      <w:r>
        <w:t>allow</w:t>
      </w:r>
      <w:proofErr w:type="gramEnd"/>
      <w:r>
        <w:t xml:space="preserve"> 1 mark for correct substitution and transformation</w:t>
      </w:r>
    </w:p>
    <w:p w:rsidR="004F537B" w:rsidRDefault="004F537B" w:rsidP="004F537B">
      <w:proofErr w:type="gramStart"/>
      <w:r>
        <w:t>power</w:t>
      </w:r>
      <w:proofErr w:type="gramEnd"/>
      <w:r>
        <w:t xml:space="preserve"> =  </w:t>
      </w:r>
    </w:p>
    <w:p w:rsidR="004F537B" w:rsidRDefault="004F537B" w:rsidP="004F537B">
      <w:proofErr w:type="gramStart"/>
      <w:r>
        <w:t>allow</w:t>
      </w:r>
      <w:proofErr w:type="gramEnd"/>
      <w:r>
        <w:t xml:space="preserve"> 1 mark for using a clearly incorrect value for power to read a corresponding correct value from the graph</w:t>
      </w:r>
    </w:p>
    <w:p w:rsidR="004F537B" w:rsidRDefault="004F537B" w:rsidP="004F537B">
      <w:r>
        <w:t>3</w:t>
      </w:r>
    </w:p>
    <w:p w:rsidR="004F537B" w:rsidRDefault="004F537B" w:rsidP="004F537B">
      <w:r>
        <w:t>(b)     (</w:t>
      </w:r>
      <w:proofErr w:type="spellStart"/>
      <w:proofErr w:type="gramStart"/>
      <w:r>
        <w:t>i</w:t>
      </w:r>
      <w:proofErr w:type="spellEnd"/>
      <w:proofErr w:type="gramEnd"/>
      <w:r>
        <w:t>)      system of cables and transformers</w:t>
      </w:r>
    </w:p>
    <w:p w:rsidR="004F537B" w:rsidRDefault="004F537B" w:rsidP="004F537B">
      <w:proofErr w:type="gramStart"/>
      <w:r>
        <w:t>both</w:t>
      </w:r>
      <w:proofErr w:type="gramEnd"/>
      <w:r>
        <w:t xml:space="preserve"> required for the mark</w:t>
      </w:r>
    </w:p>
    <w:p w:rsidR="004F537B" w:rsidRDefault="004F537B" w:rsidP="004F537B">
      <w:proofErr w:type="gramStart"/>
      <w:r>
        <w:t>ignore</w:t>
      </w:r>
      <w:proofErr w:type="gramEnd"/>
      <w:r>
        <w:t xml:space="preserve"> reference to pylons</w:t>
      </w:r>
    </w:p>
    <w:p w:rsidR="004F537B" w:rsidRDefault="004F537B" w:rsidP="004F537B">
      <w:proofErr w:type="gramStart"/>
      <w:r>
        <w:t>inclusion</w:t>
      </w:r>
      <w:proofErr w:type="gramEnd"/>
      <w:r>
        <w:t xml:space="preserve"> of power stations / consumers negates the mark</w:t>
      </w:r>
    </w:p>
    <w:p w:rsidR="004F537B" w:rsidRDefault="004F537B" w:rsidP="004F537B">
      <w:proofErr w:type="gramStart"/>
      <w:r>
        <w:t>wire(s)</w:t>
      </w:r>
      <w:proofErr w:type="gramEnd"/>
      <w:r>
        <w:t xml:space="preserve"> is insufficient</w:t>
      </w:r>
    </w:p>
    <w:p w:rsidR="004F537B" w:rsidRDefault="004F537B" w:rsidP="004F537B">
      <w:r>
        <w:t>1</w:t>
      </w:r>
    </w:p>
    <w:p w:rsidR="004F537B" w:rsidRDefault="004F537B" w:rsidP="004F537B">
      <w:r>
        <w:t>(ii)     (</w:t>
      </w:r>
      <w:proofErr w:type="gramStart"/>
      <w:r>
        <w:t>uses</w:t>
      </w:r>
      <w:proofErr w:type="gramEnd"/>
      <w:r>
        <w:t xml:space="preserve"> step-up transformer to) increase </w:t>
      </w:r>
      <w:proofErr w:type="spellStart"/>
      <w:r>
        <w:t>pd</w:t>
      </w:r>
      <w:proofErr w:type="spellEnd"/>
      <w:r>
        <w:t xml:space="preserve"> / voltage</w:t>
      </w:r>
    </w:p>
    <w:p w:rsidR="004F537B" w:rsidRDefault="004F537B" w:rsidP="004F537B">
      <w:proofErr w:type="gramStart"/>
      <w:r>
        <w:t>accept</w:t>
      </w:r>
      <w:proofErr w:type="gramEnd"/>
      <w:r>
        <w:t xml:space="preserve"> (transfers energy / electricity at) high voltage</w:t>
      </w:r>
    </w:p>
    <w:p w:rsidR="004F537B" w:rsidRDefault="004F537B" w:rsidP="004F537B">
      <w:proofErr w:type="gramStart"/>
      <w:r>
        <w:t>or</w:t>
      </w:r>
      <w:proofErr w:type="gramEnd"/>
    </w:p>
    <w:p w:rsidR="004F537B" w:rsidRDefault="004F537B" w:rsidP="004F537B">
      <w:r>
        <w:t>(</w:t>
      </w:r>
      <w:proofErr w:type="gramStart"/>
      <w:r>
        <w:t>uses</w:t>
      </w:r>
      <w:proofErr w:type="gramEnd"/>
      <w:r>
        <w:t xml:space="preserve"> step-up transformer to) reduce current</w:t>
      </w:r>
    </w:p>
    <w:p w:rsidR="004F537B" w:rsidRDefault="004F537B" w:rsidP="004F537B">
      <w:proofErr w:type="gramStart"/>
      <w:r>
        <w:lastRenderedPageBreak/>
        <w:t>accept</w:t>
      </w:r>
      <w:proofErr w:type="gramEnd"/>
      <w:r>
        <w:t xml:space="preserve"> (transfers energy / electricity at) low current</w:t>
      </w:r>
    </w:p>
    <w:p w:rsidR="004F537B" w:rsidRDefault="004F537B" w:rsidP="004F537B">
      <w:proofErr w:type="gramStart"/>
      <w:r>
        <w:t>ignore</w:t>
      </w:r>
      <w:proofErr w:type="gramEnd"/>
      <w:r>
        <w:t xml:space="preserve"> correct references to step-down transformers</w:t>
      </w:r>
    </w:p>
    <w:p w:rsidR="004F537B" w:rsidRDefault="004F537B" w:rsidP="004F537B">
      <w:r>
        <w:t>1</w:t>
      </w:r>
    </w:p>
    <w:p w:rsidR="004F537B" w:rsidRDefault="004F537B" w:rsidP="004F537B">
      <w:r>
        <w:t xml:space="preserve">(c)     </w:t>
      </w:r>
      <w:proofErr w:type="gramStart"/>
      <w:r>
        <w:t>build</w:t>
      </w:r>
      <w:proofErr w:type="gramEnd"/>
      <w:r>
        <w:t xml:space="preserve"> a power station that uses a non-renewable fuel or biofuel</w:t>
      </w:r>
    </w:p>
    <w:p w:rsidR="004F537B" w:rsidRDefault="004F537B" w:rsidP="004F537B">
      <w:proofErr w:type="gramStart"/>
      <w:r>
        <w:t>accept</w:t>
      </w:r>
      <w:proofErr w:type="gramEnd"/>
      <w:r>
        <w:t xml:space="preserve"> a named fuel</w:t>
      </w:r>
    </w:p>
    <w:p w:rsidR="004F537B" w:rsidRDefault="004F537B" w:rsidP="004F537B">
      <w:proofErr w:type="spellStart"/>
      <w:proofErr w:type="gramStart"/>
      <w:r>
        <w:t>eg</w:t>
      </w:r>
      <w:proofErr w:type="spellEnd"/>
      <w:proofErr w:type="gramEnd"/>
      <w:r>
        <w:t xml:space="preserve"> coal or wood</w:t>
      </w:r>
    </w:p>
    <w:p w:rsidR="004F537B" w:rsidRDefault="004F537B" w:rsidP="004F537B">
      <w:proofErr w:type="gramStart"/>
      <w:r>
        <w:t>or</w:t>
      </w:r>
      <w:proofErr w:type="gramEnd"/>
    </w:p>
    <w:p w:rsidR="004F537B" w:rsidRDefault="004F537B" w:rsidP="004F537B">
      <w:proofErr w:type="gramStart"/>
      <w:r>
        <w:t>buy</w:t>
      </w:r>
      <w:proofErr w:type="gramEnd"/>
      <w:r>
        <w:t xml:space="preserve"> (lots of) petrol / diesel generators</w:t>
      </w:r>
    </w:p>
    <w:p w:rsidR="004F537B" w:rsidRDefault="004F537B" w:rsidP="004F537B">
      <w:r>
        <w:t>1</w:t>
      </w:r>
    </w:p>
    <w:p w:rsidR="004F537B" w:rsidRDefault="004F537B" w:rsidP="004F537B">
      <w:proofErr w:type="gramStart"/>
      <w:r>
        <w:t>stockpile</w:t>
      </w:r>
      <w:proofErr w:type="gramEnd"/>
      <w:r>
        <w:t xml:space="preserve"> supplies of the fuel</w:t>
      </w:r>
    </w:p>
    <w:p w:rsidR="004F537B" w:rsidRDefault="004F537B" w:rsidP="004F537B">
      <w:proofErr w:type="gramStart"/>
      <w:r>
        <w:t>accept</w:t>
      </w:r>
      <w:proofErr w:type="gramEnd"/>
      <w:r>
        <w:t xml:space="preserve"> fuel does not rely on the weather</w:t>
      </w:r>
    </w:p>
    <w:p w:rsidR="004F537B" w:rsidRDefault="004F537B" w:rsidP="004F537B">
      <w:proofErr w:type="gramStart"/>
      <w:r>
        <w:t>or</w:t>
      </w:r>
      <w:proofErr w:type="gramEnd"/>
    </w:p>
    <w:p w:rsidR="004F537B" w:rsidRDefault="004F537B" w:rsidP="004F537B">
      <w:proofErr w:type="gramStart"/>
      <w:r>
        <w:t>fuel</w:t>
      </w:r>
      <w:proofErr w:type="gramEnd"/>
      <w:r>
        <w:t xml:space="preserve"> provides a reliable source of energy</w:t>
      </w:r>
    </w:p>
    <w:p w:rsidR="004F537B" w:rsidRDefault="004F537B" w:rsidP="004F537B">
      <w:proofErr w:type="gramStart"/>
      <w:r>
        <w:t>accept</w:t>
      </w:r>
      <w:proofErr w:type="gramEnd"/>
      <w:r>
        <w:t xml:space="preserve"> as an alternative answer idea of linking with the National Grid (1)</w:t>
      </w:r>
    </w:p>
    <w:p w:rsidR="004F537B" w:rsidRDefault="004F537B" w:rsidP="004F537B">
      <w:proofErr w:type="gramStart"/>
      <w:r>
        <w:t>and</w:t>
      </w:r>
      <w:proofErr w:type="gramEnd"/>
      <w:r>
        <w:t xml:space="preserve"> taking power from that when demand exceeds supply (1)</w:t>
      </w:r>
    </w:p>
    <w:p w:rsidR="004F537B" w:rsidRDefault="004F537B" w:rsidP="004F537B">
      <w:proofErr w:type="gramStart"/>
      <w:r>
        <w:t>or</w:t>
      </w:r>
      <w:proofErr w:type="gramEnd"/>
    </w:p>
    <w:p w:rsidR="004F537B" w:rsidRDefault="004F537B" w:rsidP="004F537B">
      <w:proofErr w:type="gramStart"/>
      <w:r>
        <w:t>when</w:t>
      </w:r>
      <w:proofErr w:type="gramEnd"/>
      <w:r>
        <w:t xml:space="preserve"> other methods fail</w:t>
      </w:r>
    </w:p>
    <w:p w:rsidR="004F537B" w:rsidRDefault="004F537B" w:rsidP="004F537B">
      <w:proofErr w:type="gramStart"/>
      <w:r>
        <w:t>or</w:t>
      </w:r>
      <w:proofErr w:type="gramEnd"/>
    </w:p>
    <w:p w:rsidR="004F537B" w:rsidRDefault="004F537B" w:rsidP="004F537B">
      <w:proofErr w:type="gramStart"/>
      <w:r>
        <w:t>when</w:t>
      </w:r>
      <w:proofErr w:type="gramEnd"/>
      <w:r>
        <w:t xml:space="preserve"> it is needed</w:t>
      </w:r>
    </w:p>
    <w:p w:rsidR="004F537B" w:rsidRDefault="004F537B" w:rsidP="004F537B">
      <w:proofErr w:type="gramStart"/>
      <w:r>
        <w:t>answers</w:t>
      </w:r>
      <w:proofErr w:type="gramEnd"/>
      <w:r>
        <w:t xml:space="preserve"> in terms of using other forms of renewables is insufficient</w:t>
      </w:r>
    </w:p>
    <w:p w:rsidR="004F537B" w:rsidRDefault="004F537B" w:rsidP="004F537B">
      <w:r>
        <w:t>1</w:t>
      </w:r>
    </w:p>
    <w:p w:rsidR="004F537B" w:rsidRDefault="004F537B" w:rsidP="004F537B">
      <w:r>
        <w:t>[7]</w:t>
      </w:r>
    </w:p>
    <w:p w:rsidR="004F537B" w:rsidRDefault="004F537B" w:rsidP="004F537B">
      <w:r>
        <w:t>Q28.</w:t>
      </w:r>
    </w:p>
    <w:p w:rsidR="004F537B" w:rsidRDefault="004F537B" w:rsidP="004F537B">
      <w:r>
        <w:t xml:space="preserve">(a)     </w:t>
      </w:r>
      <w:proofErr w:type="gramStart"/>
      <w:r>
        <w:t>gas</w:t>
      </w:r>
      <w:proofErr w:type="gramEnd"/>
      <w:r>
        <w:t xml:space="preserve"> (burning)</w:t>
      </w:r>
    </w:p>
    <w:p w:rsidR="004F537B" w:rsidRDefault="004F537B" w:rsidP="004F537B">
      <w:r>
        <w:t>1</w:t>
      </w:r>
    </w:p>
    <w:p w:rsidR="004F537B" w:rsidRDefault="004F537B" w:rsidP="004F537B">
      <w:r>
        <w:t>(b)     (</w:t>
      </w:r>
      <w:proofErr w:type="spellStart"/>
      <w:proofErr w:type="gramStart"/>
      <w:r>
        <w:t>i</w:t>
      </w:r>
      <w:proofErr w:type="spellEnd"/>
      <w:proofErr w:type="gramEnd"/>
      <w:r>
        <w:t>)      (transmission) cables and (step-up and step-down) transformers</w:t>
      </w:r>
    </w:p>
    <w:p w:rsidR="004F537B" w:rsidRDefault="004F537B" w:rsidP="004F537B">
      <w:proofErr w:type="gramStart"/>
      <w:r>
        <w:t>if</w:t>
      </w:r>
      <w:proofErr w:type="gramEnd"/>
      <w:r>
        <w:t xml:space="preserve"> transformers are named </w:t>
      </w:r>
      <w:proofErr w:type="spellStart"/>
      <w:r>
        <w:t>ie</w:t>
      </w:r>
      <w:proofErr w:type="spellEnd"/>
      <w:r>
        <w:t xml:space="preserve"> step-up transformer then both step-up and step-down must be given</w:t>
      </w:r>
    </w:p>
    <w:p w:rsidR="004F537B" w:rsidRDefault="004F537B" w:rsidP="004F537B">
      <w:proofErr w:type="gramStart"/>
      <w:r>
        <w:lastRenderedPageBreak/>
        <w:t>mention</w:t>
      </w:r>
      <w:proofErr w:type="gramEnd"/>
      <w:r>
        <w:t xml:space="preserve"> of power station or consumer negates mark</w:t>
      </w:r>
    </w:p>
    <w:p w:rsidR="004F537B" w:rsidRDefault="004F537B" w:rsidP="004F537B">
      <w:r>
        <w:t>1</w:t>
      </w:r>
    </w:p>
    <w:p w:rsidR="004F537B" w:rsidRDefault="004F537B" w:rsidP="004F537B">
      <w:r>
        <w:t xml:space="preserve">(ii)     </w:t>
      </w:r>
      <w:proofErr w:type="gramStart"/>
      <w:r>
        <w:t>voltage</w:t>
      </w:r>
      <w:proofErr w:type="gramEnd"/>
    </w:p>
    <w:p w:rsidR="004F537B" w:rsidRDefault="004F537B" w:rsidP="004F537B">
      <w:r>
        <w:t>1</w:t>
      </w:r>
    </w:p>
    <w:p w:rsidR="004F537B" w:rsidRDefault="004F537B" w:rsidP="004F537B">
      <w:proofErr w:type="gramStart"/>
      <w:r>
        <w:t>more</w:t>
      </w:r>
      <w:proofErr w:type="gramEnd"/>
      <w:r>
        <w:t xml:space="preserve"> efficient</w:t>
      </w:r>
    </w:p>
    <w:p w:rsidR="004F537B" w:rsidRDefault="004F537B" w:rsidP="004F537B">
      <w:r>
        <w:t>1</w:t>
      </w:r>
    </w:p>
    <w:p w:rsidR="004F537B" w:rsidRDefault="004F537B" w:rsidP="004F537B">
      <w:r>
        <w:t xml:space="preserve">(c)     </w:t>
      </w:r>
      <w:proofErr w:type="gramStart"/>
      <w:r>
        <w:t>increase</w:t>
      </w:r>
      <w:proofErr w:type="gramEnd"/>
    </w:p>
    <w:p w:rsidR="004F537B" w:rsidRDefault="004F537B" w:rsidP="004F537B">
      <w:r>
        <w:t>1</w:t>
      </w:r>
    </w:p>
    <w:p w:rsidR="004F537B" w:rsidRDefault="004F537B" w:rsidP="004F537B">
      <w:r>
        <w:t>[5]</w:t>
      </w:r>
    </w:p>
    <w:p w:rsidR="004F537B" w:rsidRDefault="004F537B" w:rsidP="004F537B">
      <w:r>
        <w:t xml:space="preserve"> </w:t>
      </w:r>
    </w:p>
    <w:p w:rsidR="004F537B" w:rsidRDefault="004F537B" w:rsidP="004F537B">
      <w:r>
        <w:t>Q29.</w:t>
      </w:r>
    </w:p>
    <w:p w:rsidR="004F537B" w:rsidRDefault="004F537B" w:rsidP="004F537B">
      <w:r>
        <w:t>(a)     (</w:t>
      </w:r>
      <w:proofErr w:type="spellStart"/>
      <w:proofErr w:type="gramStart"/>
      <w:r>
        <w:t>i</w:t>
      </w:r>
      <w:proofErr w:type="spellEnd"/>
      <w:proofErr w:type="gramEnd"/>
      <w:r>
        <w:t>)     energy from hot rocks in the Earth</w:t>
      </w:r>
    </w:p>
    <w:p w:rsidR="004F537B" w:rsidRDefault="004F537B" w:rsidP="004F537B">
      <w:proofErr w:type="gramStart"/>
      <w:r>
        <w:t>accept</w:t>
      </w:r>
      <w:proofErr w:type="gramEnd"/>
      <w:r>
        <w:t xml:space="preserve"> heat that occurs naturally in the Earth</w:t>
      </w:r>
    </w:p>
    <w:p w:rsidR="004F537B" w:rsidRDefault="004F537B" w:rsidP="004F537B">
      <w:proofErr w:type="gramStart"/>
      <w:r>
        <w:t>accept</w:t>
      </w:r>
      <w:proofErr w:type="gramEnd"/>
      <w:r>
        <w:t xml:space="preserve"> steam / hot water rising to the Earth’s surface</w:t>
      </w:r>
    </w:p>
    <w:p w:rsidR="004F537B" w:rsidRDefault="004F537B" w:rsidP="004F537B">
      <w:proofErr w:type="gramStart"/>
      <w:r>
        <w:t>accept</w:t>
      </w:r>
      <w:proofErr w:type="gramEnd"/>
      <w:r>
        <w:t xml:space="preserve"> an answer in terms of the energy released by radioactive decay in the Earth</w:t>
      </w:r>
    </w:p>
    <w:p w:rsidR="004F537B" w:rsidRDefault="004F537B" w:rsidP="004F537B">
      <w:proofErr w:type="gramStart"/>
      <w:r>
        <w:t>heat</w:t>
      </w:r>
      <w:proofErr w:type="gramEnd"/>
      <w:r>
        <w:t xml:space="preserve"> energy is insufficient</w:t>
      </w:r>
    </w:p>
    <w:p w:rsidR="004F537B" w:rsidRDefault="004F537B" w:rsidP="004F537B">
      <w:r>
        <w:t>1</w:t>
      </w:r>
    </w:p>
    <w:p w:rsidR="004F537B" w:rsidRDefault="004F537B" w:rsidP="004F537B">
      <w:r>
        <w:t xml:space="preserve">(ii)     </w:t>
      </w:r>
      <w:proofErr w:type="gramStart"/>
      <w:r>
        <w:t>water</w:t>
      </w:r>
      <w:proofErr w:type="gramEnd"/>
      <w:r>
        <w:t xml:space="preserve"> is pumped / moved</w:t>
      </w:r>
    </w:p>
    <w:p w:rsidR="004F537B" w:rsidRDefault="004F537B" w:rsidP="004F537B">
      <w:r>
        <w:t>1</w:t>
      </w:r>
    </w:p>
    <w:p w:rsidR="004F537B" w:rsidRDefault="004F537B" w:rsidP="004F537B">
      <w:proofErr w:type="gramStart"/>
      <w:r>
        <w:t>up</w:t>
      </w:r>
      <w:proofErr w:type="gramEnd"/>
      <w:r>
        <w:t xml:space="preserve"> (to a higher reservoir)</w:t>
      </w:r>
    </w:p>
    <w:p w:rsidR="004F537B" w:rsidRDefault="004F537B" w:rsidP="004F537B">
      <w:proofErr w:type="gramStart"/>
      <w:r>
        <w:t>this</w:t>
      </w:r>
      <w:proofErr w:type="gramEnd"/>
      <w:r>
        <w:t xml:space="preserve"> mark point only scores if first mark point is awarded</w:t>
      </w:r>
    </w:p>
    <w:p w:rsidR="004F537B" w:rsidRDefault="004F537B" w:rsidP="004F537B">
      <w:r>
        <w:t>1</w:t>
      </w:r>
    </w:p>
    <w:p w:rsidR="004F537B" w:rsidRDefault="004F537B" w:rsidP="004F537B">
      <w:r>
        <w:t>(b)     Marks awarded for this answer will be determined by the Quality of Written Communication (QWC) as well as the standard of the scientific response.</w:t>
      </w:r>
    </w:p>
    <w:p w:rsidR="004F537B" w:rsidRDefault="004F537B" w:rsidP="004F537B">
      <w:r>
        <w:t xml:space="preserve">Examiners should also refer to the Marking Guidance and apply a ‘best-fit’ </w:t>
      </w:r>
    </w:p>
    <w:p w:rsidR="004F537B" w:rsidRDefault="004F537B" w:rsidP="004F537B">
      <w:proofErr w:type="gramStart"/>
      <w:r>
        <w:t>approach</w:t>
      </w:r>
      <w:proofErr w:type="gramEnd"/>
      <w:r>
        <w:t xml:space="preserve"> to the marking.</w:t>
      </w:r>
    </w:p>
    <w:p w:rsidR="004F537B" w:rsidRDefault="004F537B" w:rsidP="004F537B">
      <w:r>
        <w:t>0 marks</w:t>
      </w:r>
    </w:p>
    <w:p w:rsidR="004F537B" w:rsidRDefault="004F537B" w:rsidP="004F537B">
      <w:r>
        <w:t>No relevant content</w:t>
      </w:r>
    </w:p>
    <w:p w:rsidR="004F537B" w:rsidRDefault="004F537B" w:rsidP="004F537B">
      <w:r>
        <w:lastRenderedPageBreak/>
        <w:t>Level 1 (1-2 marks)</w:t>
      </w:r>
    </w:p>
    <w:p w:rsidR="004F537B" w:rsidRDefault="004F537B" w:rsidP="004F537B">
      <w:r>
        <w:t xml:space="preserve">There is a brief description of at least one advantage or disadvantage for </w:t>
      </w:r>
    </w:p>
    <w:p w:rsidR="004F537B" w:rsidRDefault="004F537B" w:rsidP="004F537B">
      <w:proofErr w:type="gramStart"/>
      <w:r>
        <w:t>either</w:t>
      </w:r>
      <w:proofErr w:type="gramEnd"/>
      <w:r>
        <w:t xml:space="preserve"> the planned wind turbines or the suggested electricity power link.</w:t>
      </w:r>
    </w:p>
    <w:p w:rsidR="004F537B" w:rsidRDefault="004F537B" w:rsidP="004F537B">
      <w:r>
        <w:t>Level 2 (3-4 marks)</w:t>
      </w:r>
    </w:p>
    <w:p w:rsidR="004F537B" w:rsidRDefault="004F537B" w:rsidP="004F537B">
      <w:r>
        <w:t xml:space="preserve">There is a description of advantages and disadvantages for </w:t>
      </w:r>
    </w:p>
    <w:p w:rsidR="004F537B" w:rsidRDefault="004F537B" w:rsidP="004F537B">
      <w:proofErr w:type="gramStart"/>
      <w:r>
        <w:t>either</w:t>
      </w:r>
      <w:proofErr w:type="gramEnd"/>
      <w:r>
        <w:t xml:space="preserve"> the planned wind turbines or the suggested electricity power link.</w:t>
      </w:r>
    </w:p>
    <w:p w:rsidR="004F537B" w:rsidRDefault="004F537B" w:rsidP="004F537B">
      <w:proofErr w:type="gramStart"/>
      <w:r>
        <w:t>or</w:t>
      </w:r>
      <w:proofErr w:type="gramEnd"/>
    </w:p>
    <w:p w:rsidR="004F537B" w:rsidRDefault="004F537B" w:rsidP="004F537B">
      <w:r>
        <w:t xml:space="preserve">A description of the advantages or disadvantages for both the planned </w:t>
      </w:r>
    </w:p>
    <w:p w:rsidR="004F537B" w:rsidRDefault="004F537B" w:rsidP="004F537B">
      <w:proofErr w:type="gramStart"/>
      <w:r>
        <w:t>wind</w:t>
      </w:r>
      <w:proofErr w:type="gramEnd"/>
      <w:r>
        <w:t xml:space="preserve"> turbines and the suggested electricity power link.</w:t>
      </w:r>
    </w:p>
    <w:p w:rsidR="004F537B" w:rsidRDefault="004F537B" w:rsidP="004F537B">
      <w:r>
        <w:t>Level 3 (5-6 marks)</w:t>
      </w:r>
    </w:p>
    <w:p w:rsidR="004F537B" w:rsidRDefault="004F537B" w:rsidP="004F537B">
      <w:r>
        <w:t xml:space="preserve">There is a clear and detailed description of at least one advantage and </w:t>
      </w:r>
    </w:p>
    <w:p w:rsidR="004F537B" w:rsidRDefault="004F537B" w:rsidP="004F537B">
      <w:proofErr w:type="gramStart"/>
      <w:r>
        <w:t>one</w:t>
      </w:r>
      <w:proofErr w:type="gramEnd"/>
      <w:r>
        <w:t xml:space="preserve"> disadvantage for both the planned wind turbines and suggested </w:t>
      </w:r>
    </w:p>
    <w:p w:rsidR="004F537B" w:rsidRDefault="004F537B" w:rsidP="004F537B">
      <w:proofErr w:type="gramStart"/>
      <w:r>
        <w:t>electricity</w:t>
      </w:r>
      <w:proofErr w:type="gramEnd"/>
      <w:r>
        <w:t xml:space="preserve"> power link.</w:t>
      </w:r>
    </w:p>
    <w:p w:rsidR="004F537B" w:rsidRDefault="004F537B" w:rsidP="004F537B">
      <w:proofErr w:type="gramStart"/>
      <w:r>
        <w:t>examples</w:t>
      </w:r>
      <w:proofErr w:type="gramEnd"/>
      <w:r>
        <w:t xml:space="preserve"> of the points made in the response</w:t>
      </w:r>
    </w:p>
    <w:p w:rsidR="004F537B" w:rsidRDefault="004F537B" w:rsidP="004F537B">
      <w:r>
        <w:t>Offshore wind turbines</w:t>
      </w:r>
    </w:p>
    <w:p w:rsidR="004F537B" w:rsidRDefault="004F537B" w:rsidP="004F537B">
      <w:proofErr w:type="gramStart"/>
      <w:r>
        <w:t>advantages</w:t>
      </w:r>
      <w:proofErr w:type="gramEnd"/>
    </w:p>
    <w:p w:rsidR="004F537B" w:rsidRDefault="004F537B" w:rsidP="004F537B">
      <w:r>
        <w:t xml:space="preserve">•        </w:t>
      </w:r>
      <w:proofErr w:type="gramStart"/>
      <w:r>
        <w:t>renewable</w:t>
      </w:r>
      <w:proofErr w:type="gramEnd"/>
      <w:r>
        <w:t xml:space="preserve"> (energy resource)</w:t>
      </w:r>
    </w:p>
    <w:p w:rsidR="004F537B" w:rsidRDefault="004F537B" w:rsidP="004F537B">
      <w:r>
        <w:t xml:space="preserve">•        </w:t>
      </w:r>
      <w:proofErr w:type="gramStart"/>
      <w:r>
        <w:t>low</w:t>
      </w:r>
      <w:proofErr w:type="gramEnd"/>
      <w:r>
        <w:t xml:space="preserve"> running costs</w:t>
      </w:r>
    </w:p>
    <w:p w:rsidR="004F537B" w:rsidRDefault="004F537B" w:rsidP="004F537B">
      <w:r>
        <w:t xml:space="preserve">•        </w:t>
      </w:r>
      <w:proofErr w:type="gramStart"/>
      <w:r>
        <w:t>energy</w:t>
      </w:r>
      <w:proofErr w:type="gramEnd"/>
      <w:r>
        <w:t xml:space="preserve"> is free</w:t>
      </w:r>
    </w:p>
    <w:p w:rsidR="004F537B" w:rsidRDefault="004F537B" w:rsidP="004F537B">
      <w:r>
        <w:t xml:space="preserve">•        </w:t>
      </w:r>
      <w:proofErr w:type="gramStart"/>
      <w:r>
        <w:t>no</w:t>
      </w:r>
      <w:proofErr w:type="gramEnd"/>
      <w:r>
        <w:t xml:space="preserve"> gas emissions (when in use)</w:t>
      </w:r>
    </w:p>
    <w:p w:rsidR="004F537B" w:rsidRDefault="004F537B" w:rsidP="004F537B">
      <w:proofErr w:type="gramStart"/>
      <w:r>
        <w:t>accept</w:t>
      </w:r>
      <w:proofErr w:type="gramEnd"/>
      <w:r>
        <w:t xml:space="preserve"> a named gas </w:t>
      </w:r>
      <w:proofErr w:type="spellStart"/>
      <w:r>
        <w:t>eg</w:t>
      </w:r>
      <w:proofErr w:type="spellEnd"/>
      <w:r>
        <w:t xml:space="preserve"> CO2</w:t>
      </w:r>
    </w:p>
    <w:p w:rsidR="004F537B" w:rsidRDefault="004F537B" w:rsidP="004F537B">
      <w:proofErr w:type="gramStart"/>
      <w:r>
        <w:t>accept</w:t>
      </w:r>
      <w:proofErr w:type="gramEnd"/>
      <w:r>
        <w:t xml:space="preserve"> no fuel is burned</w:t>
      </w:r>
    </w:p>
    <w:p w:rsidR="004F537B" w:rsidRDefault="004F537B" w:rsidP="004F537B">
      <w:proofErr w:type="gramStart"/>
      <w:r>
        <w:t>accept</w:t>
      </w:r>
      <w:proofErr w:type="gramEnd"/>
      <w:r>
        <w:t xml:space="preserve"> less dependent on fossil fuels</w:t>
      </w:r>
    </w:p>
    <w:p w:rsidR="004F537B" w:rsidRDefault="004F537B" w:rsidP="004F537B">
      <w:r>
        <w:t xml:space="preserve">•        </w:t>
      </w:r>
      <w:proofErr w:type="gramStart"/>
      <w:r>
        <w:t>land</w:t>
      </w:r>
      <w:proofErr w:type="gramEnd"/>
      <w:r>
        <w:t xml:space="preserve"> is not used (up)</w:t>
      </w:r>
    </w:p>
    <w:p w:rsidR="004F537B" w:rsidRDefault="004F537B" w:rsidP="004F537B">
      <w:proofErr w:type="gramStart"/>
      <w:r>
        <w:t>disadvantages</w:t>
      </w:r>
      <w:proofErr w:type="gramEnd"/>
    </w:p>
    <w:p w:rsidR="004F537B" w:rsidRDefault="004F537B" w:rsidP="004F537B">
      <w:r>
        <w:t xml:space="preserve">•        </w:t>
      </w:r>
      <w:proofErr w:type="gramStart"/>
      <w:r>
        <w:t>unreliable</w:t>
      </w:r>
      <w:proofErr w:type="gramEnd"/>
      <w:r>
        <w:t xml:space="preserve"> – accept wind does not always blow</w:t>
      </w:r>
    </w:p>
    <w:p w:rsidR="004F537B" w:rsidRDefault="004F537B" w:rsidP="004F537B">
      <w:proofErr w:type="gramStart"/>
      <w:r>
        <w:t>ignore</w:t>
      </w:r>
      <w:proofErr w:type="gramEnd"/>
      <w:r>
        <w:t xml:space="preserve"> references to destroying or harming habitats</w:t>
      </w:r>
    </w:p>
    <w:p w:rsidR="004F537B" w:rsidRDefault="004F537B" w:rsidP="004F537B">
      <w:r>
        <w:lastRenderedPageBreak/>
        <w:t xml:space="preserve">•        </w:t>
      </w:r>
      <w:proofErr w:type="gramStart"/>
      <w:r>
        <w:t>hazard</w:t>
      </w:r>
      <w:proofErr w:type="gramEnd"/>
      <w:r>
        <w:t xml:space="preserve"> to birds / bats</w:t>
      </w:r>
    </w:p>
    <w:p w:rsidR="004F537B" w:rsidRDefault="004F537B" w:rsidP="004F537B">
      <w:r>
        <w:t xml:space="preserve">•        </w:t>
      </w:r>
      <w:proofErr w:type="gramStart"/>
      <w:r>
        <w:t>visual</w:t>
      </w:r>
      <w:proofErr w:type="gramEnd"/>
      <w:r>
        <w:t xml:space="preserve"> pollution – do not accept noise pollution</w:t>
      </w:r>
    </w:p>
    <w:p w:rsidR="004F537B" w:rsidRDefault="004F537B" w:rsidP="004F537B">
      <w:proofErr w:type="gramStart"/>
      <w:r>
        <w:t>do</w:t>
      </w:r>
      <w:proofErr w:type="gramEnd"/>
      <w:r>
        <w:t xml:space="preserve"> not allow if clearly referring to onshore wind turbines</w:t>
      </w:r>
    </w:p>
    <w:p w:rsidR="004F537B" w:rsidRDefault="004F537B" w:rsidP="004F537B">
      <w:proofErr w:type="gramStart"/>
      <w:r>
        <w:t>do</w:t>
      </w:r>
      <w:proofErr w:type="gramEnd"/>
      <w:r>
        <w:t xml:space="preserve"> not accept spoils landscape</w:t>
      </w:r>
    </w:p>
    <w:p w:rsidR="004F537B" w:rsidRDefault="004F537B" w:rsidP="004F537B">
      <w:r>
        <w:t xml:space="preserve">•        </w:t>
      </w:r>
      <w:proofErr w:type="gramStart"/>
      <w:r>
        <w:t>difficulty</w:t>
      </w:r>
      <w:proofErr w:type="gramEnd"/>
      <w:r>
        <w:t xml:space="preserve"> of linking turbines to the National Grid</w:t>
      </w:r>
    </w:p>
    <w:p w:rsidR="004F537B" w:rsidRDefault="004F537B" w:rsidP="004F537B">
      <w:r>
        <w:t xml:space="preserve">•        </w:t>
      </w:r>
      <w:proofErr w:type="gramStart"/>
      <w:r>
        <w:t>large</w:t>
      </w:r>
      <w:proofErr w:type="gramEnd"/>
      <w:r>
        <w:t xml:space="preserve"> initial cost</w:t>
      </w:r>
    </w:p>
    <w:p w:rsidR="004F537B" w:rsidRDefault="004F537B" w:rsidP="004F537B">
      <w:r>
        <w:t xml:space="preserve">•        </w:t>
      </w:r>
      <w:proofErr w:type="gramStart"/>
      <w:r>
        <w:t>difficult</w:t>
      </w:r>
      <w:proofErr w:type="gramEnd"/>
      <w:r>
        <w:t xml:space="preserve"> to erect / maintain</w:t>
      </w:r>
    </w:p>
    <w:p w:rsidR="004F537B" w:rsidRDefault="004F537B" w:rsidP="004F537B">
      <w:proofErr w:type="gramStart"/>
      <w:r>
        <w:t>accept</w:t>
      </w:r>
      <w:proofErr w:type="gramEnd"/>
      <w:r>
        <w:t xml:space="preserve"> a lot of maintenance needed</w:t>
      </w:r>
    </w:p>
    <w:p w:rsidR="004F537B" w:rsidRDefault="004F537B" w:rsidP="004F537B">
      <w:r>
        <w:t>•        CO2 emissions in manufacture (of large number of turbines)</w:t>
      </w:r>
    </w:p>
    <w:p w:rsidR="004F537B" w:rsidRDefault="004F537B" w:rsidP="004F537B">
      <w:r>
        <w:t>Suggested Link</w:t>
      </w:r>
    </w:p>
    <w:p w:rsidR="004F537B" w:rsidRDefault="004F537B" w:rsidP="004F537B">
      <w:proofErr w:type="gramStart"/>
      <w:r>
        <w:t>advantages</w:t>
      </w:r>
      <w:proofErr w:type="gramEnd"/>
    </w:p>
    <w:p w:rsidR="004F537B" w:rsidRDefault="004F537B" w:rsidP="004F537B">
      <w:r>
        <w:t xml:space="preserve">•        </w:t>
      </w:r>
      <w:proofErr w:type="gramStart"/>
      <w:r>
        <w:t>income</w:t>
      </w:r>
      <w:proofErr w:type="gramEnd"/>
      <w:r>
        <w:t xml:space="preserve"> for Iceland</w:t>
      </w:r>
    </w:p>
    <w:p w:rsidR="004F537B" w:rsidRDefault="004F537B" w:rsidP="004F537B">
      <w:r>
        <w:t>•        using Iceland’s (available) energy (resources)</w:t>
      </w:r>
    </w:p>
    <w:p w:rsidR="004F537B" w:rsidRDefault="004F537B" w:rsidP="004F537B">
      <w:proofErr w:type="gramStart"/>
      <w:r>
        <w:t>accept</w:t>
      </w:r>
      <w:proofErr w:type="gramEnd"/>
      <w:r>
        <w:t xml:space="preserve"> using (Iceland’s) renewable energy (resources)</w:t>
      </w:r>
    </w:p>
    <w:p w:rsidR="004F537B" w:rsidRDefault="004F537B" w:rsidP="004F537B">
      <w:proofErr w:type="gramStart"/>
      <w:r>
        <w:t>do</w:t>
      </w:r>
      <w:proofErr w:type="gramEnd"/>
      <w:r>
        <w:t xml:space="preserve"> not accept reduce the amount of Iceland’s wasted energy</w:t>
      </w:r>
    </w:p>
    <w:p w:rsidR="004F537B" w:rsidRDefault="004F537B" w:rsidP="004F537B">
      <w:r>
        <w:t>•        provide electricity when wind does not blow / reliable</w:t>
      </w:r>
    </w:p>
    <w:p w:rsidR="004F537B" w:rsidRDefault="004F537B" w:rsidP="004F537B">
      <w:r>
        <w:t>•        provide electricity at times of peak demand</w:t>
      </w:r>
    </w:p>
    <w:p w:rsidR="004F537B" w:rsidRDefault="004F537B" w:rsidP="004F537B">
      <w:r>
        <w:t xml:space="preserve">•        </w:t>
      </w:r>
      <w:proofErr w:type="gramStart"/>
      <w:r>
        <w:t>even</w:t>
      </w:r>
      <w:proofErr w:type="gramEnd"/>
      <w:r>
        <w:t xml:space="preserve"> out fluctuations in supply</w:t>
      </w:r>
    </w:p>
    <w:p w:rsidR="004F537B" w:rsidRDefault="004F537B" w:rsidP="004F537B">
      <w:r>
        <w:t xml:space="preserve">•        </w:t>
      </w:r>
      <w:proofErr w:type="gramStart"/>
      <w:r>
        <w:t>excess</w:t>
      </w:r>
      <w:proofErr w:type="gramEnd"/>
      <w:r>
        <w:t xml:space="preserve"> electricity from Britain (windy days) to Iceland and used to pump water up to store energy</w:t>
      </w:r>
    </w:p>
    <w:p w:rsidR="004F537B" w:rsidRDefault="004F537B" w:rsidP="004F537B">
      <w:r>
        <w:t>•        Britain less dependent on fossil fuels</w:t>
      </w:r>
    </w:p>
    <w:p w:rsidR="004F537B" w:rsidRDefault="004F537B" w:rsidP="004F537B">
      <w:proofErr w:type="gramStart"/>
      <w:r>
        <w:t>accept</w:t>
      </w:r>
      <w:proofErr w:type="gramEnd"/>
      <w:r>
        <w:t xml:space="preserve"> Britain needs fewer (new) power stations</w:t>
      </w:r>
    </w:p>
    <w:p w:rsidR="004F537B" w:rsidRDefault="004F537B" w:rsidP="004F537B">
      <w:proofErr w:type="gramStart"/>
      <w:r>
        <w:t>accept</w:t>
      </w:r>
      <w:proofErr w:type="gramEnd"/>
      <w:r>
        <w:t xml:space="preserve"> conserves fossil fuels</w:t>
      </w:r>
    </w:p>
    <w:p w:rsidR="004F537B" w:rsidRDefault="004F537B" w:rsidP="004F537B">
      <w:proofErr w:type="gramStart"/>
      <w:r>
        <w:t>disadvantages</w:t>
      </w:r>
      <w:proofErr w:type="gramEnd"/>
    </w:p>
    <w:p w:rsidR="004F537B" w:rsidRDefault="004F537B" w:rsidP="004F537B">
      <w:r>
        <w:t xml:space="preserve">•        </w:t>
      </w:r>
      <w:proofErr w:type="gramStart"/>
      <w:r>
        <w:t>large</w:t>
      </w:r>
      <w:proofErr w:type="gramEnd"/>
      <w:r>
        <w:t xml:space="preserve"> initial cost</w:t>
      </w:r>
    </w:p>
    <w:p w:rsidR="004F537B" w:rsidRDefault="004F537B" w:rsidP="004F537B">
      <w:proofErr w:type="gramStart"/>
      <w:r>
        <w:t>accept</w:t>
      </w:r>
      <w:proofErr w:type="gramEnd"/>
      <w:r>
        <w:t xml:space="preserve"> expensive (to lay cables)</w:t>
      </w:r>
    </w:p>
    <w:p w:rsidR="004F537B" w:rsidRDefault="004F537B" w:rsidP="004F537B">
      <w:r>
        <w:t xml:space="preserve">•        </w:t>
      </w:r>
      <w:proofErr w:type="gramStart"/>
      <w:r>
        <w:t>power</w:t>
      </w:r>
      <w:proofErr w:type="gramEnd"/>
      <w:r>
        <w:t xml:space="preserve"> loss along a long cable</w:t>
      </w:r>
    </w:p>
    <w:p w:rsidR="004F537B" w:rsidRDefault="004F537B" w:rsidP="004F537B">
      <w:r>
        <w:t>•        (engineering) difficulties in laying / maintaining the cable</w:t>
      </w:r>
    </w:p>
    <w:p w:rsidR="004F537B" w:rsidRDefault="004F537B" w:rsidP="004F537B">
      <w:proofErr w:type="gramStart"/>
      <w:r>
        <w:lastRenderedPageBreak/>
        <w:t>accept</w:t>
      </w:r>
      <w:proofErr w:type="gramEnd"/>
      <w:r>
        <w:t xml:space="preserve"> difficult to repair (if damaged)</w:t>
      </w:r>
    </w:p>
    <w:p w:rsidR="004F537B" w:rsidRDefault="004F537B" w:rsidP="004F537B">
      <w:r>
        <w:t>6</w:t>
      </w:r>
    </w:p>
    <w:p w:rsidR="004F537B" w:rsidRDefault="004F537B" w:rsidP="004F537B">
      <w:r>
        <w:t>[10]</w:t>
      </w:r>
    </w:p>
    <w:p w:rsidR="004F537B" w:rsidRDefault="004F537B" w:rsidP="004F537B">
      <w:r>
        <w:t xml:space="preserve"> </w:t>
      </w:r>
    </w:p>
    <w:p w:rsidR="004F537B" w:rsidRDefault="004F537B" w:rsidP="004F537B">
      <w:r>
        <w:t>Q30.</w:t>
      </w:r>
    </w:p>
    <w:p w:rsidR="004F537B" w:rsidRDefault="004F537B" w:rsidP="004F537B">
      <w:r>
        <w:t xml:space="preserve">(a)     </w:t>
      </w:r>
      <w:proofErr w:type="gramStart"/>
      <w:r>
        <w:t>can</w:t>
      </w:r>
      <w:proofErr w:type="gramEnd"/>
      <w:r>
        <w:t xml:space="preserve"> be replaced as fast / faster than it is used</w:t>
      </w:r>
    </w:p>
    <w:p w:rsidR="004F537B" w:rsidRDefault="004F537B" w:rsidP="004F537B">
      <w:proofErr w:type="gramStart"/>
      <w:r>
        <w:t>accept</w:t>
      </w:r>
      <w:proofErr w:type="gramEnd"/>
      <w:r>
        <w:t xml:space="preserve"> will not run out</w:t>
      </w:r>
    </w:p>
    <w:p w:rsidR="004F537B" w:rsidRDefault="004F537B" w:rsidP="004F537B">
      <w:proofErr w:type="gramStart"/>
      <w:r>
        <w:t>can</w:t>
      </w:r>
      <w:proofErr w:type="gramEnd"/>
      <w:r>
        <w:t xml:space="preserve"> be used again negates this mark</w:t>
      </w:r>
    </w:p>
    <w:p w:rsidR="004F537B" w:rsidRDefault="004F537B" w:rsidP="004F537B">
      <w:r>
        <w:t>1</w:t>
      </w:r>
    </w:p>
    <w:p w:rsidR="004F537B" w:rsidRDefault="004F537B" w:rsidP="004F537B">
      <w:r>
        <w:t xml:space="preserve">(b)     </w:t>
      </w:r>
      <w:proofErr w:type="gramStart"/>
      <w:r>
        <w:t>any</w:t>
      </w:r>
      <w:proofErr w:type="gramEnd"/>
      <w:r>
        <w:t xml:space="preserve"> one from:</w:t>
      </w:r>
    </w:p>
    <w:p w:rsidR="004F537B" w:rsidRDefault="004F537B" w:rsidP="004F537B">
      <w:r>
        <w:t>•        reduce demand on power stations / National Grid (system)</w:t>
      </w:r>
    </w:p>
    <w:p w:rsidR="004F537B" w:rsidRDefault="004F537B" w:rsidP="004F537B">
      <w:r>
        <w:t xml:space="preserve">•        </w:t>
      </w:r>
      <w:proofErr w:type="gramStart"/>
      <w:r>
        <w:t>to</w:t>
      </w:r>
      <w:proofErr w:type="gramEnd"/>
      <w:r>
        <w:t xml:space="preserve"> increase the amount of electricity generated (from renewable energy)</w:t>
      </w:r>
    </w:p>
    <w:p w:rsidR="004F537B" w:rsidRDefault="004F537B" w:rsidP="004F537B">
      <w:r>
        <w:t xml:space="preserve">•        </w:t>
      </w:r>
      <w:proofErr w:type="gramStart"/>
      <w:r>
        <w:t>to</w:t>
      </w:r>
      <w:proofErr w:type="gramEnd"/>
      <w:r>
        <w:t xml:space="preserve"> conserve fossil fuels</w:t>
      </w:r>
    </w:p>
    <w:p w:rsidR="004F537B" w:rsidRDefault="004F537B" w:rsidP="004F537B">
      <w:proofErr w:type="gramStart"/>
      <w:r>
        <w:t>accept</w:t>
      </w:r>
      <w:proofErr w:type="gramEnd"/>
      <w:r>
        <w:t xml:space="preserve"> use less fossil fuels</w:t>
      </w:r>
    </w:p>
    <w:p w:rsidR="004F537B" w:rsidRDefault="004F537B" w:rsidP="004F537B">
      <w:r>
        <w:t xml:space="preserve">•        </w:t>
      </w:r>
      <w:proofErr w:type="gramStart"/>
      <w:r>
        <w:t>plenty</w:t>
      </w:r>
      <w:proofErr w:type="gramEnd"/>
      <w:r>
        <w:t xml:space="preserve"> of animal waste / fuel (available)</w:t>
      </w:r>
    </w:p>
    <w:p w:rsidR="004F537B" w:rsidRDefault="004F537B" w:rsidP="004F537B">
      <w:proofErr w:type="gramStart"/>
      <w:r>
        <w:t>accept</w:t>
      </w:r>
      <w:proofErr w:type="gramEnd"/>
      <w:r>
        <w:t xml:space="preserve"> so animal waste can be used usefully</w:t>
      </w:r>
    </w:p>
    <w:p w:rsidR="004F537B" w:rsidRDefault="004F537B" w:rsidP="004F537B">
      <w:proofErr w:type="gramStart"/>
      <w:r>
        <w:t>accept</w:t>
      </w:r>
      <w:proofErr w:type="gramEnd"/>
      <w:r>
        <w:t xml:space="preserve"> to save money / sell the electricity</w:t>
      </w:r>
    </w:p>
    <w:p w:rsidR="004F537B" w:rsidRDefault="004F537B" w:rsidP="004F537B">
      <w:proofErr w:type="gramStart"/>
      <w:r>
        <w:t>produces</w:t>
      </w:r>
      <w:proofErr w:type="gramEnd"/>
      <w:r>
        <w:t xml:space="preserve"> less harmful gases / SO2 is insufficient</w:t>
      </w:r>
    </w:p>
    <w:p w:rsidR="004F537B" w:rsidRDefault="004F537B" w:rsidP="004F537B">
      <w:proofErr w:type="gramStart"/>
      <w:r>
        <w:t>better</w:t>
      </w:r>
      <w:proofErr w:type="gramEnd"/>
      <w:r>
        <w:t xml:space="preserve"> for environment is insufficient</w:t>
      </w:r>
    </w:p>
    <w:p w:rsidR="004F537B" w:rsidRDefault="004F537B" w:rsidP="004F537B">
      <w:r>
        <w:t>1</w:t>
      </w:r>
    </w:p>
    <w:p w:rsidR="004F537B" w:rsidRDefault="004F537B" w:rsidP="004F537B">
      <w:r>
        <w:t>(c)     60 (months) / 5 (years)</w:t>
      </w:r>
    </w:p>
    <w:p w:rsidR="004F537B" w:rsidRDefault="004F537B" w:rsidP="004F537B">
      <w:proofErr w:type="gramStart"/>
      <w:r>
        <w:t>ignore</w:t>
      </w:r>
      <w:proofErr w:type="gramEnd"/>
      <w:r>
        <w:t xml:space="preserve"> any unit given</w:t>
      </w:r>
    </w:p>
    <w:p w:rsidR="004F537B" w:rsidRDefault="004F537B" w:rsidP="004F537B">
      <w:r>
        <w:t>1</w:t>
      </w:r>
    </w:p>
    <w:p w:rsidR="004F537B" w:rsidRDefault="004F537B" w:rsidP="004F537B">
      <w:r>
        <w:t>(d</w:t>
      </w:r>
      <w:proofErr w:type="gramStart"/>
      <w:r>
        <w:t>)answers</w:t>
      </w:r>
      <w:proofErr w:type="gramEnd"/>
      <w:r>
        <w:t xml:space="preserve"> must be in terms of the biogas generator</w:t>
      </w:r>
    </w:p>
    <w:p w:rsidR="004F537B" w:rsidRDefault="004F537B" w:rsidP="004F537B">
      <w:proofErr w:type="gramStart"/>
      <w:r>
        <w:t>any</w:t>
      </w:r>
      <w:proofErr w:type="gramEnd"/>
      <w:r>
        <w:t xml:space="preserve"> two from:</w:t>
      </w:r>
    </w:p>
    <w:p w:rsidR="004F537B" w:rsidRDefault="004F537B" w:rsidP="004F537B">
      <w:r>
        <w:t xml:space="preserve">•        </w:t>
      </w:r>
      <w:proofErr w:type="gramStart"/>
      <w:r>
        <w:t>reliable</w:t>
      </w:r>
      <w:proofErr w:type="gramEnd"/>
      <w:r>
        <w:t xml:space="preserve"> energy source</w:t>
      </w:r>
    </w:p>
    <w:p w:rsidR="004F537B" w:rsidRDefault="004F537B" w:rsidP="004F537B">
      <w:proofErr w:type="gramStart"/>
      <w:r>
        <w:t>or</w:t>
      </w:r>
      <w:proofErr w:type="gramEnd"/>
    </w:p>
    <w:p w:rsidR="004F537B" w:rsidRDefault="004F537B" w:rsidP="004F537B">
      <w:proofErr w:type="gramStart"/>
      <w:r>
        <w:lastRenderedPageBreak/>
        <w:t>does</w:t>
      </w:r>
      <w:proofErr w:type="gramEnd"/>
      <w:r>
        <w:t xml:space="preserve"> not depend on the weather</w:t>
      </w:r>
    </w:p>
    <w:p w:rsidR="004F537B" w:rsidRDefault="004F537B" w:rsidP="004F537B">
      <w:proofErr w:type="gramStart"/>
      <w:r>
        <w:t>accept</w:t>
      </w:r>
      <w:proofErr w:type="gramEnd"/>
      <w:r>
        <w:t xml:space="preserve"> works all of the time</w:t>
      </w:r>
    </w:p>
    <w:p w:rsidR="004F537B" w:rsidRDefault="004F537B" w:rsidP="004F537B">
      <w:r>
        <w:t>•        uses up waste products</w:t>
      </w:r>
    </w:p>
    <w:p w:rsidR="004F537B" w:rsidRDefault="004F537B" w:rsidP="004F537B">
      <w:proofErr w:type="gramStart"/>
      <w:r>
        <w:t>accept</w:t>
      </w:r>
      <w:proofErr w:type="gramEnd"/>
      <w:r>
        <w:t xml:space="preserve"> animal waste readily available</w:t>
      </w:r>
    </w:p>
    <w:p w:rsidR="004F537B" w:rsidRDefault="004F537B" w:rsidP="004F537B">
      <w:r>
        <w:t xml:space="preserve">•        </w:t>
      </w:r>
      <w:proofErr w:type="gramStart"/>
      <w:r>
        <w:t>not</w:t>
      </w:r>
      <w:proofErr w:type="gramEnd"/>
      <w:r>
        <w:t xml:space="preserve"> visually polluting</w:t>
      </w:r>
    </w:p>
    <w:p w:rsidR="004F537B" w:rsidRDefault="004F537B" w:rsidP="004F537B">
      <w:r>
        <w:t xml:space="preserve">•        </w:t>
      </w:r>
      <w:proofErr w:type="gramStart"/>
      <w:r>
        <w:t>concentrated</w:t>
      </w:r>
      <w:proofErr w:type="gramEnd"/>
      <w:r>
        <w:t xml:space="preserve"> energy source</w:t>
      </w:r>
    </w:p>
    <w:p w:rsidR="004F537B" w:rsidRDefault="004F537B" w:rsidP="004F537B">
      <w:r>
        <w:t xml:space="preserve">•        </w:t>
      </w:r>
      <w:proofErr w:type="gramStart"/>
      <w:r>
        <w:t>quieter</w:t>
      </w:r>
      <w:proofErr w:type="gramEnd"/>
    </w:p>
    <w:p w:rsidR="004F537B" w:rsidRDefault="004F537B" w:rsidP="004F537B">
      <w:proofErr w:type="gramStart"/>
      <w:r>
        <w:t>ignore</w:t>
      </w:r>
      <w:proofErr w:type="gramEnd"/>
      <w:r>
        <w:t xml:space="preserve"> it is renewable</w:t>
      </w:r>
    </w:p>
    <w:p w:rsidR="004F537B" w:rsidRDefault="004F537B" w:rsidP="004F537B">
      <w:proofErr w:type="gramStart"/>
      <w:r>
        <w:t>do</w:t>
      </w:r>
      <w:proofErr w:type="gramEnd"/>
      <w:r>
        <w:t xml:space="preserve"> not accept generates more electricity (than wind turbine)</w:t>
      </w:r>
    </w:p>
    <w:p w:rsidR="004F537B" w:rsidRDefault="004F537B" w:rsidP="004F537B">
      <w:r>
        <w:t>2</w:t>
      </w:r>
    </w:p>
    <w:p w:rsidR="004F537B" w:rsidRDefault="004F537B" w:rsidP="004F537B">
      <w:r>
        <w:t>[5]</w:t>
      </w:r>
    </w:p>
    <w:p w:rsidR="004F537B" w:rsidRDefault="004F537B" w:rsidP="004F537B">
      <w:r>
        <w:t>Q31.</w:t>
      </w:r>
    </w:p>
    <w:p w:rsidR="004F537B" w:rsidRDefault="004F537B" w:rsidP="004F537B">
      <w:r>
        <w:t>(a)      (</w:t>
      </w:r>
      <w:proofErr w:type="spellStart"/>
      <w:proofErr w:type="gramStart"/>
      <w:r>
        <w:t>i</w:t>
      </w:r>
      <w:proofErr w:type="spellEnd"/>
      <w:proofErr w:type="gramEnd"/>
      <w:r>
        <w:t>)     solar and wind</w:t>
      </w:r>
    </w:p>
    <w:p w:rsidR="004F537B" w:rsidRDefault="004F537B" w:rsidP="004F537B">
      <w:proofErr w:type="gramStart"/>
      <w:r>
        <w:t>both</w:t>
      </w:r>
      <w:proofErr w:type="gramEnd"/>
      <w:r>
        <w:t xml:space="preserve"> required for mark either order</w:t>
      </w:r>
    </w:p>
    <w:p w:rsidR="004F537B" w:rsidRDefault="004F537B" w:rsidP="004F537B">
      <w:r>
        <w:t>1</w:t>
      </w:r>
    </w:p>
    <w:p w:rsidR="004F537B" w:rsidRDefault="004F537B" w:rsidP="004F537B">
      <w:r>
        <w:t>(ii)     37(%)</w:t>
      </w:r>
    </w:p>
    <w:p w:rsidR="004F537B" w:rsidRDefault="004F537B" w:rsidP="004F537B">
      <w:proofErr w:type="gramStart"/>
      <w:r>
        <w:t>accept</w:t>
      </w:r>
      <w:proofErr w:type="gramEnd"/>
      <w:r>
        <w:t xml:space="preserve"> their two sources in a(</w:t>
      </w:r>
      <w:proofErr w:type="spellStart"/>
      <w:r>
        <w:t>i</w:t>
      </w:r>
      <w:proofErr w:type="spellEnd"/>
      <w:r>
        <w:t>)</w:t>
      </w:r>
    </w:p>
    <w:p w:rsidR="004F537B" w:rsidRDefault="004F537B" w:rsidP="004F537B">
      <w:proofErr w:type="gramStart"/>
      <w:r>
        <w:t>correctly</w:t>
      </w:r>
      <w:proofErr w:type="gramEnd"/>
      <w:r>
        <w:t xml:space="preserve"> added as an error carried forward (</w:t>
      </w:r>
      <w:proofErr w:type="spellStart"/>
      <w:r>
        <w:t>ecf</w:t>
      </w:r>
      <w:proofErr w:type="spellEnd"/>
      <w:r>
        <w:t>)</w:t>
      </w:r>
    </w:p>
    <w:p w:rsidR="004F537B" w:rsidRDefault="004F537B" w:rsidP="004F537B">
      <w:r>
        <w:t>1</w:t>
      </w:r>
    </w:p>
    <w:p w:rsidR="004F537B" w:rsidRDefault="004F537B" w:rsidP="004F537B">
      <w:r>
        <w:t>(b)     A</w:t>
      </w:r>
    </w:p>
    <w:p w:rsidR="004F537B" w:rsidRDefault="004F537B" w:rsidP="004F537B">
      <w:r>
        <w:t>1</w:t>
      </w:r>
    </w:p>
    <w:p w:rsidR="004F537B" w:rsidRDefault="004F537B" w:rsidP="004F537B">
      <w:r>
        <w:t xml:space="preserve">(c)     </w:t>
      </w:r>
      <w:proofErr w:type="gramStart"/>
      <w:r>
        <w:t>gas</w:t>
      </w:r>
      <w:proofErr w:type="gramEnd"/>
      <w:r>
        <w:t xml:space="preserve"> is non-renewable</w:t>
      </w:r>
    </w:p>
    <w:p w:rsidR="004F537B" w:rsidRDefault="004F537B" w:rsidP="004F537B">
      <w:proofErr w:type="gramStart"/>
      <w:r>
        <w:t>do</w:t>
      </w:r>
      <w:proofErr w:type="gramEnd"/>
      <w:r>
        <w:t xml:space="preserve"> not accept they are not all renewable</w:t>
      </w:r>
    </w:p>
    <w:p w:rsidR="004F537B" w:rsidRDefault="004F537B" w:rsidP="004F537B">
      <w:proofErr w:type="gramStart"/>
      <w:r>
        <w:t>statements</w:t>
      </w:r>
      <w:proofErr w:type="gramEnd"/>
      <w:r>
        <w:t xml:space="preserve"> such as gas produces CO2 is neutral</w:t>
      </w:r>
    </w:p>
    <w:p w:rsidR="004F537B" w:rsidRDefault="004F537B" w:rsidP="004F537B">
      <w:r>
        <w:t>1</w:t>
      </w:r>
    </w:p>
    <w:p w:rsidR="004F537B" w:rsidRDefault="004F537B" w:rsidP="004F537B">
      <w:r>
        <w:t>[4]</w:t>
      </w:r>
    </w:p>
    <w:p w:rsidR="004F537B" w:rsidRDefault="004F537B" w:rsidP="004F537B">
      <w:r>
        <w:t>Q32.</w:t>
      </w:r>
    </w:p>
    <w:p w:rsidR="004F537B" w:rsidRDefault="004F537B" w:rsidP="004F537B">
      <w:r>
        <w:lastRenderedPageBreak/>
        <w:t xml:space="preserve">(a)     </w:t>
      </w:r>
      <w:proofErr w:type="gramStart"/>
      <w:r>
        <w:t>kinetic</w:t>
      </w:r>
      <w:proofErr w:type="gramEnd"/>
    </w:p>
    <w:p w:rsidR="004F537B" w:rsidRDefault="004F537B" w:rsidP="004F537B">
      <w:r>
        <w:t>1</w:t>
      </w:r>
    </w:p>
    <w:p w:rsidR="004F537B" w:rsidRDefault="004F537B" w:rsidP="004F537B">
      <w:r>
        <w:t>(b)     (</w:t>
      </w:r>
      <w:proofErr w:type="spellStart"/>
      <w:proofErr w:type="gramStart"/>
      <w:r>
        <w:t>i</w:t>
      </w:r>
      <w:proofErr w:type="spellEnd"/>
      <w:proofErr w:type="gramEnd"/>
      <w:r>
        <w:t>)      generates a lot more energy / electricity / power</w:t>
      </w:r>
    </w:p>
    <w:p w:rsidR="004F537B" w:rsidRDefault="004F537B" w:rsidP="004F537B">
      <w:proofErr w:type="gramStart"/>
      <w:r>
        <w:t>need</w:t>
      </w:r>
      <w:proofErr w:type="gramEnd"/>
      <w:r>
        <w:t xml:space="preserve"> fewer conventional large-scale hydroelectric power</w:t>
      </w:r>
    </w:p>
    <w:p w:rsidR="004F537B" w:rsidRDefault="004F537B" w:rsidP="004F537B">
      <w:proofErr w:type="gramStart"/>
      <w:r>
        <w:t>stations</w:t>
      </w:r>
      <w:proofErr w:type="gramEnd"/>
      <w:r>
        <w:t xml:space="preserve"> is neutral</w:t>
      </w:r>
    </w:p>
    <w:p w:rsidR="004F537B" w:rsidRDefault="004F537B" w:rsidP="004F537B">
      <w:proofErr w:type="gramStart"/>
      <w:r>
        <w:t>or</w:t>
      </w:r>
      <w:proofErr w:type="gramEnd"/>
    </w:p>
    <w:p w:rsidR="004F537B" w:rsidRDefault="004F537B" w:rsidP="004F537B">
      <w:proofErr w:type="gramStart"/>
      <w:r>
        <w:t>can</w:t>
      </w:r>
      <w:proofErr w:type="gramEnd"/>
      <w:r>
        <w:t xml:space="preserve"> supply (energy / electricity / power) to more homes</w:t>
      </w:r>
    </w:p>
    <w:p w:rsidR="004F537B" w:rsidRDefault="004F537B" w:rsidP="004F537B">
      <w:r>
        <w:t>1</w:t>
      </w:r>
    </w:p>
    <w:p w:rsidR="004F537B" w:rsidRDefault="004F537B" w:rsidP="004F537B">
      <w:r>
        <w:t>(ii)     Large areas of land are flooded.</w:t>
      </w:r>
    </w:p>
    <w:p w:rsidR="004F537B" w:rsidRDefault="004F537B" w:rsidP="004F537B">
      <w:r>
        <w:t>1</w:t>
      </w:r>
    </w:p>
    <w:p w:rsidR="004F537B" w:rsidRDefault="004F537B" w:rsidP="004F537B">
      <w:r>
        <w:t>(c)     (</w:t>
      </w:r>
      <w:proofErr w:type="spellStart"/>
      <w:proofErr w:type="gramStart"/>
      <w:r>
        <w:t>i</w:t>
      </w:r>
      <w:proofErr w:type="spellEnd"/>
      <w:proofErr w:type="gramEnd"/>
      <w:r>
        <w:t>)      National Grid</w:t>
      </w:r>
    </w:p>
    <w:p w:rsidR="004F537B" w:rsidRDefault="004F537B" w:rsidP="004F537B">
      <w:proofErr w:type="gramStart"/>
      <w:r>
        <w:t>this</w:t>
      </w:r>
      <w:proofErr w:type="gramEnd"/>
      <w:r>
        <w:t xml:space="preserve"> answer only</w:t>
      </w:r>
    </w:p>
    <w:p w:rsidR="004F537B" w:rsidRDefault="004F537B" w:rsidP="004F537B">
      <w:r>
        <w:t>1</w:t>
      </w:r>
    </w:p>
    <w:p w:rsidR="004F537B" w:rsidRDefault="004F537B" w:rsidP="004F537B">
      <w:r>
        <w:t xml:space="preserve">(ii)     </w:t>
      </w:r>
      <w:proofErr w:type="gramStart"/>
      <w:r>
        <w:t>less</w:t>
      </w:r>
      <w:proofErr w:type="gramEnd"/>
      <w:r>
        <w:t xml:space="preserve"> energy / heat loss (from the cables)</w:t>
      </w:r>
    </w:p>
    <w:p w:rsidR="004F537B" w:rsidRDefault="004F537B" w:rsidP="004F537B">
      <w:proofErr w:type="gramStart"/>
      <w:r>
        <w:t>accept</w:t>
      </w:r>
      <w:proofErr w:type="gramEnd"/>
      <w:r>
        <w:t xml:space="preserve"> wasted for loss</w:t>
      </w:r>
    </w:p>
    <w:p w:rsidR="004F537B" w:rsidRDefault="004F537B" w:rsidP="004F537B">
      <w:proofErr w:type="gramStart"/>
      <w:r>
        <w:t>accept</w:t>
      </w:r>
      <w:proofErr w:type="gramEnd"/>
      <w:r>
        <w:t xml:space="preserve"> answers in terms of fewer transformers needed</w:t>
      </w:r>
    </w:p>
    <w:p w:rsidR="004F537B" w:rsidRDefault="004F537B" w:rsidP="004F537B">
      <w:proofErr w:type="gramStart"/>
      <w:r>
        <w:t>do</w:t>
      </w:r>
      <w:proofErr w:type="gramEnd"/>
      <w:r>
        <w:t xml:space="preserve"> not accept less electricity lost / wasted</w:t>
      </w:r>
    </w:p>
    <w:p w:rsidR="004F537B" w:rsidRDefault="004F537B" w:rsidP="004F537B">
      <w:proofErr w:type="gramStart"/>
      <w:r>
        <w:t>do</w:t>
      </w:r>
      <w:proofErr w:type="gramEnd"/>
      <w:r>
        <w:t xml:space="preserve"> not accept no energy lost</w:t>
      </w:r>
    </w:p>
    <w:p w:rsidR="004F537B" w:rsidRDefault="004F537B" w:rsidP="004F537B">
      <w:r>
        <w:t>1</w:t>
      </w:r>
    </w:p>
    <w:p w:rsidR="004F537B" w:rsidRDefault="004F537B" w:rsidP="004F537B">
      <w:r>
        <w:t xml:space="preserve">(d)     </w:t>
      </w:r>
      <w:proofErr w:type="gramStart"/>
      <w:r>
        <w:t>any</w:t>
      </w:r>
      <w:proofErr w:type="gramEnd"/>
      <w:r>
        <w:t xml:space="preserve"> one from:</w:t>
      </w:r>
    </w:p>
    <w:p w:rsidR="004F537B" w:rsidRDefault="004F537B" w:rsidP="004F537B">
      <w:r>
        <w:t xml:space="preserve">•        </w:t>
      </w:r>
      <w:proofErr w:type="gramStart"/>
      <w:r>
        <w:t>fewer</w:t>
      </w:r>
      <w:proofErr w:type="gramEnd"/>
      <w:r>
        <w:t xml:space="preserve"> rivers (suitable for generators)</w:t>
      </w:r>
    </w:p>
    <w:p w:rsidR="004F537B" w:rsidRDefault="004F537B" w:rsidP="004F537B">
      <w:r>
        <w:t xml:space="preserve">•        </w:t>
      </w:r>
      <w:proofErr w:type="gramStart"/>
      <w:r>
        <w:t>less</w:t>
      </w:r>
      <w:proofErr w:type="gramEnd"/>
      <w:r>
        <w:t xml:space="preserve"> mountainous (so rivers fall smaller distances)</w:t>
      </w:r>
    </w:p>
    <w:p w:rsidR="004F537B" w:rsidRDefault="004F537B" w:rsidP="004F537B">
      <w:proofErr w:type="gramStart"/>
      <w:r>
        <w:t>accept</w:t>
      </w:r>
      <w:proofErr w:type="gramEnd"/>
      <w:r>
        <w:t xml:space="preserve"> answers in terms of difficulty linking villages and towns to grid (in Nepal)</w:t>
      </w:r>
    </w:p>
    <w:p w:rsidR="004F537B" w:rsidRDefault="004F537B" w:rsidP="004F537B">
      <w:proofErr w:type="gramStart"/>
      <w:r>
        <w:t>accept</w:t>
      </w:r>
      <w:proofErr w:type="gramEnd"/>
      <w:r>
        <w:t xml:space="preserve"> answers in terms of more isolated communities</w:t>
      </w:r>
    </w:p>
    <w:p w:rsidR="004F537B" w:rsidRDefault="004F537B" w:rsidP="004F537B">
      <w:proofErr w:type="gramStart"/>
      <w:r>
        <w:t>accept</w:t>
      </w:r>
      <w:proofErr w:type="gramEnd"/>
      <w:r>
        <w:t xml:space="preserve"> answers in terms of UK having more resources for large-scale power stations</w:t>
      </w:r>
    </w:p>
    <w:p w:rsidR="004F537B" w:rsidRDefault="004F537B" w:rsidP="004F537B">
      <w:r>
        <w:t>1</w:t>
      </w:r>
    </w:p>
    <w:p w:rsidR="004F537B" w:rsidRDefault="004F537B" w:rsidP="004F537B">
      <w:r>
        <w:t>[6]</w:t>
      </w:r>
    </w:p>
    <w:p w:rsidR="004F537B" w:rsidRDefault="004F537B" w:rsidP="004F537B">
      <w:r>
        <w:lastRenderedPageBreak/>
        <w:t>Q33.</w:t>
      </w:r>
    </w:p>
    <w:p w:rsidR="004F537B" w:rsidRDefault="004F537B" w:rsidP="004F537B">
      <w:r>
        <w:t xml:space="preserve">(a)                        </w:t>
      </w:r>
      <w:proofErr w:type="gramStart"/>
      <w:r>
        <w:t>marks</w:t>
      </w:r>
      <w:proofErr w:type="gramEnd"/>
      <w:r>
        <w:t xml:space="preserve"> are awarded only for the reason but must match the</w:t>
      </w:r>
    </w:p>
    <w:p w:rsidR="004F537B" w:rsidRDefault="004F537B" w:rsidP="004F537B">
      <w:proofErr w:type="gramStart"/>
      <w:r>
        <w:t>ringed</w:t>
      </w:r>
      <w:proofErr w:type="gramEnd"/>
      <w:r>
        <w:t xml:space="preserve"> answer</w:t>
      </w:r>
    </w:p>
    <w:p w:rsidR="004F537B" w:rsidRDefault="004F537B" w:rsidP="004F537B">
      <w:proofErr w:type="gramStart"/>
      <w:r>
        <w:t>for</w:t>
      </w:r>
      <w:proofErr w:type="gramEnd"/>
      <w:r>
        <w:t xml:space="preserve"> both marks a MAYBE answer should include a YES and NO response answers in terms of the sources being renewable or</w:t>
      </w:r>
    </w:p>
    <w:p w:rsidR="004F537B" w:rsidRDefault="004F537B" w:rsidP="004F537B">
      <w:proofErr w:type="gramStart"/>
      <w:r>
        <w:t>non-renewable</w:t>
      </w:r>
      <w:proofErr w:type="gramEnd"/>
      <w:r>
        <w:t xml:space="preserve"> are insufficient</w:t>
      </w:r>
    </w:p>
    <w:p w:rsidR="004F537B" w:rsidRDefault="004F537B" w:rsidP="004F537B">
      <w:proofErr w:type="gramStart"/>
      <w:r>
        <w:t>any</w:t>
      </w:r>
      <w:proofErr w:type="gramEnd"/>
      <w:r>
        <w:t xml:space="preserve"> two from:</w:t>
      </w:r>
    </w:p>
    <w:p w:rsidR="004F537B" w:rsidRDefault="004F537B" w:rsidP="004F537B">
      <w:r>
        <w:t>YES answers may include:</w:t>
      </w:r>
    </w:p>
    <w:p w:rsidR="004F537B" w:rsidRDefault="004F537B" w:rsidP="004F537B">
      <w:r>
        <w:t xml:space="preserve">•        </w:t>
      </w:r>
      <w:proofErr w:type="gramStart"/>
      <w:r>
        <w:t>wind</w:t>
      </w:r>
      <w:proofErr w:type="gramEnd"/>
      <w:r>
        <w:t xml:space="preserve"> produces no pollutant gases</w:t>
      </w:r>
    </w:p>
    <w:p w:rsidR="004F537B" w:rsidRDefault="004F537B" w:rsidP="004F537B">
      <w:proofErr w:type="gramStart"/>
      <w:r>
        <w:t>accept</w:t>
      </w:r>
      <w:proofErr w:type="gramEnd"/>
      <w:r>
        <w:t xml:space="preserve"> wind burns no fuel</w:t>
      </w:r>
    </w:p>
    <w:p w:rsidR="004F537B" w:rsidRDefault="004F537B" w:rsidP="004F537B">
      <w:proofErr w:type="gramStart"/>
      <w:r>
        <w:t>accept</w:t>
      </w:r>
      <w:proofErr w:type="gramEnd"/>
      <w:r>
        <w:t xml:space="preserve"> CO2 / SO2 / oxides of nitrogen / greenhouse gas for pollutant gases</w:t>
      </w:r>
    </w:p>
    <w:p w:rsidR="004F537B" w:rsidRDefault="004F537B" w:rsidP="004F537B">
      <w:r>
        <w:t xml:space="preserve">•        </w:t>
      </w:r>
      <w:proofErr w:type="gramStart"/>
      <w:r>
        <w:t>nuclear</w:t>
      </w:r>
      <w:proofErr w:type="gramEnd"/>
      <w:r>
        <w:t xml:space="preserve"> produces no pollutant gases</w:t>
      </w:r>
    </w:p>
    <w:p w:rsidR="004F537B" w:rsidRDefault="004F537B" w:rsidP="004F537B">
      <w:proofErr w:type="gramStart"/>
      <w:r>
        <w:t>accept</w:t>
      </w:r>
      <w:proofErr w:type="gramEnd"/>
      <w:r>
        <w:t xml:space="preserve"> nuclear burns no fuel</w:t>
      </w:r>
    </w:p>
    <w:p w:rsidR="004F537B" w:rsidRDefault="004F537B" w:rsidP="004F537B">
      <w:r>
        <w:t>•        (burning) gas does not produce SO2</w:t>
      </w:r>
    </w:p>
    <w:p w:rsidR="004F537B" w:rsidRDefault="004F537B" w:rsidP="004F537B">
      <w:proofErr w:type="gramStart"/>
      <w:r>
        <w:t>accept</w:t>
      </w:r>
      <w:proofErr w:type="gramEnd"/>
      <w:r>
        <w:t xml:space="preserve"> gas does not cause acid rain</w:t>
      </w:r>
    </w:p>
    <w:p w:rsidR="004F537B" w:rsidRDefault="004F537B" w:rsidP="004F537B">
      <w:proofErr w:type="gramStart"/>
      <w:r>
        <w:t>do</w:t>
      </w:r>
      <w:proofErr w:type="gramEnd"/>
      <w:r>
        <w:t xml:space="preserve"> not accept they don’t / none produce pollutant gases</w:t>
      </w:r>
    </w:p>
    <w:p w:rsidR="004F537B" w:rsidRDefault="004F537B" w:rsidP="004F537B">
      <w:r>
        <w:t>NO answers may include:</w:t>
      </w:r>
    </w:p>
    <w:p w:rsidR="004F537B" w:rsidRDefault="004F537B" w:rsidP="004F537B">
      <w:r>
        <w:t xml:space="preserve">•        </w:t>
      </w:r>
      <w:proofErr w:type="gramStart"/>
      <w:r>
        <w:t>nuclear</w:t>
      </w:r>
      <w:proofErr w:type="gramEnd"/>
      <w:r>
        <w:t xml:space="preserve"> produces radioactive waste</w:t>
      </w:r>
    </w:p>
    <w:p w:rsidR="004F537B" w:rsidRDefault="004F537B" w:rsidP="004F537B">
      <w:r>
        <w:t>•        (burning) gas produces CO2 / pollutant gases / air pollution</w:t>
      </w:r>
    </w:p>
    <w:p w:rsidR="004F537B" w:rsidRDefault="004F537B" w:rsidP="004F537B">
      <w:proofErr w:type="gramStart"/>
      <w:r>
        <w:t>accept</w:t>
      </w:r>
      <w:proofErr w:type="gramEnd"/>
      <w:r>
        <w:t xml:space="preserve"> contributes to global warming / greenhouse effect</w:t>
      </w:r>
    </w:p>
    <w:p w:rsidR="004F537B" w:rsidRDefault="004F537B" w:rsidP="004F537B">
      <w:r>
        <w:t>2</w:t>
      </w:r>
    </w:p>
    <w:p w:rsidR="004F537B" w:rsidRDefault="004F537B" w:rsidP="004F537B">
      <w:r>
        <w:t xml:space="preserve">(b)     </w:t>
      </w:r>
      <w:proofErr w:type="gramStart"/>
      <w:r>
        <w:t>nuclear</w:t>
      </w:r>
      <w:proofErr w:type="gramEnd"/>
      <w:r>
        <w:t xml:space="preserve"> power stations use a non-renewable fuel</w:t>
      </w:r>
    </w:p>
    <w:p w:rsidR="004F537B" w:rsidRDefault="004F537B" w:rsidP="004F537B">
      <w:proofErr w:type="gramStart"/>
      <w:r>
        <w:t>accept</w:t>
      </w:r>
      <w:proofErr w:type="gramEnd"/>
      <w:r>
        <w:t xml:space="preserve"> uranium / plutonium is non-renewable</w:t>
      </w:r>
    </w:p>
    <w:p w:rsidR="004F537B" w:rsidRDefault="004F537B" w:rsidP="004F537B">
      <w:proofErr w:type="gramStart"/>
      <w:r>
        <w:t>do</w:t>
      </w:r>
      <w:proofErr w:type="gramEnd"/>
      <w:r>
        <w:t xml:space="preserve"> not accept some are unrenewable</w:t>
      </w:r>
    </w:p>
    <w:p w:rsidR="004F537B" w:rsidRDefault="004F537B" w:rsidP="004F537B">
      <w:r>
        <w:t>1</w:t>
      </w:r>
    </w:p>
    <w:p w:rsidR="004F537B" w:rsidRDefault="004F537B" w:rsidP="004F537B">
      <w:r>
        <w:t>[3]</w:t>
      </w:r>
    </w:p>
    <w:p w:rsidR="004F537B" w:rsidRDefault="004F537B" w:rsidP="004F537B">
      <w:r>
        <w:t>Q34.</w:t>
      </w:r>
    </w:p>
    <w:p w:rsidR="004F537B" w:rsidRDefault="004F537B" w:rsidP="004F537B">
      <w:r>
        <w:t>(a)      (</w:t>
      </w:r>
      <w:proofErr w:type="spellStart"/>
      <w:proofErr w:type="gramStart"/>
      <w:r>
        <w:t>i</w:t>
      </w:r>
      <w:proofErr w:type="spellEnd"/>
      <w:proofErr w:type="gramEnd"/>
      <w:r>
        <w:t>)     kinetic</w:t>
      </w:r>
    </w:p>
    <w:p w:rsidR="004F537B" w:rsidRDefault="004F537B" w:rsidP="004F537B">
      <w:proofErr w:type="gramStart"/>
      <w:r>
        <w:lastRenderedPageBreak/>
        <w:t>accept</w:t>
      </w:r>
      <w:proofErr w:type="gramEnd"/>
      <w:r>
        <w:t xml:space="preserve"> KE</w:t>
      </w:r>
    </w:p>
    <w:p w:rsidR="004F537B" w:rsidRDefault="004F537B" w:rsidP="004F537B">
      <w:proofErr w:type="gramStart"/>
      <w:r>
        <w:t>do</w:t>
      </w:r>
      <w:proofErr w:type="gramEnd"/>
      <w:r>
        <w:t xml:space="preserve"> not accept movement</w:t>
      </w:r>
    </w:p>
    <w:p w:rsidR="004F537B" w:rsidRDefault="004F537B" w:rsidP="004F537B">
      <w:r>
        <w:t>1</w:t>
      </w:r>
    </w:p>
    <w:p w:rsidR="004F537B" w:rsidRDefault="004F537B" w:rsidP="004F537B">
      <w:r>
        <w:t>(ii)     0.75</w:t>
      </w:r>
    </w:p>
    <w:p w:rsidR="004F537B" w:rsidRDefault="004F537B" w:rsidP="004F537B">
      <w:proofErr w:type="gramStart"/>
      <w:r>
        <w:t>allow</w:t>
      </w:r>
      <w:proofErr w:type="gramEnd"/>
      <w:r>
        <w:t xml:space="preserve"> 1 mark for correct substitution </w:t>
      </w:r>
      <w:proofErr w:type="spellStart"/>
      <w:r>
        <w:t>ie</w:t>
      </w:r>
      <w:proofErr w:type="spellEnd"/>
      <w:r>
        <w:t xml:space="preserve">  </w:t>
      </w:r>
    </w:p>
    <w:p w:rsidR="004F537B" w:rsidRDefault="004F537B" w:rsidP="004F537B">
      <w:proofErr w:type="gramStart"/>
      <w:r>
        <w:t>or</w:t>
      </w:r>
      <w:proofErr w:type="gramEnd"/>
    </w:p>
    <w:p w:rsidR="004F537B" w:rsidRDefault="004F537B" w:rsidP="004F537B">
      <w:r>
        <w:t>75 %</w:t>
      </w:r>
    </w:p>
    <w:p w:rsidR="004F537B" w:rsidRDefault="004F537B" w:rsidP="004F537B">
      <w:proofErr w:type="gramStart"/>
      <w:r>
        <w:t>an</w:t>
      </w:r>
      <w:proofErr w:type="gramEnd"/>
      <w:r>
        <w:t xml:space="preserve"> answer 0.75 % or 0.75 with a unit gains 1 mark only</w:t>
      </w:r>
    </w:p>
    <w:p w:rsidR="004F537B" w:rsidRDefault="004F537B" w:rsidP="004F537B">
      <w:proofErr w:type="gramStart"/>
      <w:r>
        <w:t>an</w:t>
      </w:r>
      <w:proofErr w:type="gramEnd"/>
      <w:r>
        <w:t xml:space="preserve"> answer 75 with or without a unit gains 1 mark only</w:t>
      </w:r>
    </w:p>
    <w:p w:rsidR="004F537B" w:rsidRDefault="004F537B" w:rsidP="004F537B">
      <w:r>
        <w:t>2</w:t>
      </w:r>
    </w:p>
    <w:p w:rsidR="004F537B" w:rsidRDefault="004F537B" w:rsidP="004F537B">
      <w:r>
        <w:t xml:space="preserve">(b)     </w:t>
      </w:r>
      <w:proofErr w:type="gramStart"/>
      <w:r>
        <w:t>any</w:t>
      </w:r>
      <w:proofErr w:type="gramEnd"/>
      <w:r>
        <w:t xml:space="preserve"> one from:</w:t>
      </w:r>
    </w:p>
    <w:p w:rsidR="004F537B" w:rsidRDefault="004F537B" w:rsidP="004F537B">
      <w:r>
        <w:t xml:space="preserve">•        </w:t>
      </w:r>
      <w:proofErr w:type="gramStart"/>
      <w:r>
        <w:t>large</w:t>
      </w:r>
      <w:proofErr w:type="gramEnd"/>
      <w:r>
        <w:t xml:space="preserve"> areas of land are flooded</w:t>
      </w:r>
    </w:p>
    <w:p w:rsidR="004F537B" w:rsidRDefault="004F537B" w:rsidP="004F537B">
      <w:proofErr w:type="gramStart"/>
      <w:r>
        <w:t>uses</w:t>
      </w:r>
      <w:proofErr w:type="gramEnd"/>
      <w:r>
        <w:t xml:space="preserve"> large areas of land / takes up large areas of land is insufficient</w:t>
      </w:r>
    </w:p>
    <w:p w:rsidR="004F537B" w:rsidRDefault="004F537B" w:rsidP="004F537B">
      <w:r>
        <w:t xml:space="preserve">•        </w:t>
      </w:r>
      <w:proofErr w:type="gramStart"/>
      <w:r>
        <w:t>people's</w:t>
      </w:r>
      <w:proofErr w:type="gramEnd"/>
      <w:r>
        <w:t xml:space="preserve"> homes may be destroyed</w:t>
      </w:r>
    </w:p>
    <w:p w:rsidR="004F537B" w:rsidRDefault="004F537B" w:rsidP="004F537B">
      <w:r>
        <w:t xml:space="preserve">•        </w:t>
      </w:r>
      <w:proofErr w:type="gramStart"/>
      <w:r>
        <w:t>habitat</w:t>
      </w:r>
      <w:proofErr w:type="gramEnd"/>
      <w:r>
        <w:t xml:space="preserve"> (of animals and plants) lost / damaged</w:t>
      </w:r>
    </w:p>
    <w:p w:rsidR="004F537B" w:rsidRDefault="004F537B" w:rsidP="004F537B">
      <w:proofErr w:type="gramStart"/>
      <w:r>
        <w:t>construct</w:t>
      </w:r>
      <w:proofErr w:type="gramEnd"/>
      <w:r>
        <w:t xml:space="preserve"> is neutral</w:t>
      </w:r>
    </w:p>
    <w:p w:rsidR="004F537B" w:rsidRDefault="004F537B" w:rsidP="004F537B">
      <w:proofErr w:type="gramStart"/>
      <w:r>
        <w:t>very</w:t>
      </w:r>
      <w:proofErr w:type="gramEnd"/>
      <w:r>
        <w:t xml:space="preserve"> noisy is neutral</w:t>
      </w:r>
    </w:p>
    <w:p w:rsidR="004F537B" w:rsidRDefault="004F537B" w:rsidP="004F537B">
      <w:r>
        <w:t>1</w:t>
      </w:r>
    </w:p>
    <w:p w:rsidR="004F537B" w:rsidRDefault="004F537B" w:rsidP="004F537B">
      <w:r>
        <w:t>(c)     (</w:t>
      </w:r>
      <w:proofErr w:type="spellStart"/>
      <w:proofErr w:type="gramStart"/>
      <w:r>
        <w:t>i</w:t>
      </w:r>
      <w:proofErr w:type="spellEnd"/>
      <w:proofErr w:type="gramEnd"/>
      <w:r>
        <w:t>)      system of cables and transformers</w:t>
      </w:r>
    </w:p>
    <w:p w:rsidR="004F537B" w:rsidRDefault="004F537B" w:rsidP="004F537B">
      <w:proofErr w:type="gramStart"/>
      <w:r>
        <w:t>both</w:t>
      </w:r>
      <w:proofErr w:type="gramEnd"/>
      <w:r>
        <w:t xml:space="preserve"> required for the mark</w:t>
      </w:r>
    </w:p>
    <w:p w:rsidR="004F537B" w:rsidRDefault="004F537B" w:rsidP="004F537B">
      <w:proofErr w:type="gramStart"/>
      <w:r>
        <w:t>accept</w:t>
      </w:r>
      <w:proofErr w:type="gramEnd"/>
      <w:r>
        <w:t xml:space="preserve"> power lines / wires for cables</w:t>
      </w:r>
    </w:p>
    <w:p w:rsidR="004F537B" w:rsidRDefault="004F537B" w:rsidP="004F537B">
      <w:proofErr w:type="gramStart"/>
      <w:r>
        <w:t>ignore</w:t>
      </w:r>
      <w:proofErr w:type="gramEnd"/>
      <w:r>
        <w:t xml:space="preserve"> reference to pylons</w:t>
      </w:r>
    </w:p>
    <w:p w:rsidR="004F537B" w:rsidRDefault="004F537B" w:rsidP="004F537B">
      <w:proofErr w:type="gramStart"/>
      <w:r>
        <w:t>inclusions</w:t>
      </w:r>
      <w:proofErr w:type="gramEnd"/>
      <w:r>
        <w:t xml:space="preserve"> of power stations / consumers negates answer</w:t>
      </w:r>
    </w:p>
    <w:p w:rsidR="004F537B" w:rsidRDefault="004F537B" w:rsidP="004F537B">
      <w:r>
        <w:t>1</w:t>
      </w:r>
    </w:p>
    <w:p w:rsidR="004F537B" w:rsidRDefault="004F537B" w:rsidP="004F537B">
      <w:r>
        <w:t xml:space="preserve">(ii)     </w:t>
      </w:r>
      <w:proofErr w:type="gramStart"/>
      <w:r>
        <w:t>less</w:t>
      </w:r>
      <w:proofErr w:type="gramEnd"/>
      <w:r>
        <w:t xml:space="preserve"> energy loss / wasted (in the cables)</w:t>
      </w:r>
    </w:p>
    <w:p w:rsidR="004F537B" w:rsidRDefault="004F537B" w:rsidP="004F537B">
      <w:proofErr w:type="gramStart"/>
      <w:r>
        <w:t>accept</w:t>
      </w:r>
      <w:proofErr w:type="gramEnd"/>
      <w:r>
        <w:t xml:space="preserve"> heat for energy</w:t>
      </w:r>
    </w:p>
    <w:p w:rsidR="004F537B" w:rsidRDefault="004F537B" w:rsidP="004F537B">
      <w:proofErr w:type="gramStart"/>
      <w:r>
        <w:t>do</w:t>
      </w:r>
      <w:proofErr w:type="gramEnd"/>
      <w:r>
        <w:t xml:space="preserve"> not accept no energy loss</w:t>
      </w:r>
    </w:p>
    <w:p w:rsidR="004F537B" w:rsidRDefault="004F537B" w:rsidP="004F537B">
      <w:proofErr w:type="gramStart"/>
      <w:r>
        <w:lastRenderedPageBreak/>
        <w:t>do</w:t>
      </w:r>
      <w:proofErr w:type="gramEnd"/>
      <w:r>
        <w:t xml:space="preserve"> not accept electricity for energy</w:t>
      </w:r>
    </w:p>
    <w:p w:rsidR="004F537B" w:rsidRDefault="004F537B" w:rsidP="004F537B">
      <w:r>
        <w:t>1</w:t>
      </w:r>
    </w:p>
    <w:p w:rsidR="004F537B" w:rsidRDefault="004F537B" w:rsidP="004F537B">
      <w:proofErr w:type="gramStart"/>
      <w:r>
        <w:t>as</w:t>
      </w:r>
      <w:proofErr w:type="gramEnd"/>
      <w:r>
        <w:t xml:space="preserve"> the cables are shorter</w:t>
      </w:r>
    </w:p>
    <w:p w:rsidR="004F537B" w:rsidRDefault="004F537B" w:rsidP="004F537B">
      <w:r>
        <w:t>1</w:t>
      </w:r>
    </w:p>
    <w:p w:rsidR="004F537B" w:rsidRDefault="004F537B" w:rsidP="004F537B">
      <w:r>
        <w:t>[7]</w:t>
      </w:r>
    </w:p>
    <w:p w:rsidR="004F537B" w:rsidRDefault="004F537B" w:rsidP="004F537B">
      <w:r>
        <w:t>Q35.</w:t>
      </w:r>
    </w:p>
    <w:p w:rsidR="004F537B" w:rsidRDefault="004F537B" w:rsidP="004F537B">
      <w:r>
        <w:t>(a)      (</w:t>
      </w:r>
      <w:proofErr w:type="spellStart"/>
      <w:proofErr w:type="gramStart"/>
      <w:r>
        <w:t>i</w:t>
      </w:r>
      <w:proofErr w:type="spellEnd"/>
      <w:proofErr w:type="gramEnd"/>
      <w:r>
        <w:t>)     decommissioning</w:t>
      </w:r>
    </w:p>
    <w:p w:rsidR="004F537B" w:rsidRDefault="004F537B" w:rsidP="004F537B">
      <w:r>
        <w:t>1</w:t>
      </w:r>
    </w:p>
    <w:p w:rsidR="004F537B" w:rsidRDefault="004F537B" w:rsidP="004F537B">
      <w:r>
        <w:t xml:space="preserve">(ii)     </w:t>
      </w:r>
      <w:proofErr w:type="gramStart"/>
      <w:r>
        <w:t>level</w:t>
      </w:r>
      <w:proofErr w:type="gramEnd"/>
      <w:r>
        <w:t xml:space="preserve"> of radiation or radiation dose (to workers) decreased</w:t>
      </w:r>
    </w:p>
    <w:p w:rsidR="004F537B" w:rsidRDefault="004F537B" w:rsidP="004F537B">
      <w:proofErr w:type="gramStart"/>
      <w:r>
        <w:t>accept</w:t>
      </w:r>
      <w:proofErr w:type="gramEnd"/>
      <w:r>
        <w:t xml:space="preserve"> the isotope / cobalt(-60) has decayed (a lot)</w:t>
      </w:r>
    </w:p>
    <w:p w:rsidR="004F537B" w:rsidRDefault="004F537B" w:rsidP="004F537B">
      <w:proofErr w:type="gramStart"/>
      <w:r>
        <w:t>accept</w:t>
      </w:r>
      <w:proofErr w:type="gramEnd"/>
      <w:r>
        <w:t xml:space="preserve"> the isotope / cobalt(-60) has decayed in 2 half lives</w:t>
      </w:r>
    </w:p>
    <w:p w:rsidR="004F537B" w:rsidRDefault="004F537B" w:rsidP="004F537B">
      <w:proofErr w:type="gramStart"/>
      <w:r>
        <w:t>accept</w:t>
      </w:r>
      <w:proofErr w:type="gramEnd"/>
      <w:r>
        <w:t xml:space="preserve"> exposed to less radiation</w:t>
      </w:r>
    </w:p>
    <w:p w:rsidR="004F537B" w:rsidRDefault="004F537B" w:rsidP="004F537B">
      <w:proofErr w:type="gramStart"/>
      <w:r>
        <w:t>do</w:t>
      </w:r>
      <w:proofErr w:type="gramEnd"/>
      <w:r>
        <w:t xml:space="preserve"> not accept no radiation left</w:t>
      </w:r>
    </w:p>
    <w:p w:rsidR="004F537B" w:rsidRDefault="004F537B" w:rsidP="004F537B">
      <w:r>
        <w:t>1</w:t>
      </w:r>
    </w:p>
    <w:p w:rsidR="004F537B" w:rsidRDefault="004F537B" w:rsidP="004F537B">
      <w:proofErr w:type="gramStart"/>
      <w:r>
        <w:t>less</w:t>
      </w:r>
      <w:proofErr w:type="gramEnd"/>
      <w:r>
        <w:t xml:space="preserve"> hazardous / dangerous (to workers' health)</w:t>
      </w:r>
    </w:p>
    <w:p w:rsidR="004F537B" w:rsidRDefault="004F537B" w:rsidP="004F537B">
      <w:proofErr w:type="gramStart"/>
      <w:r>
        <w:t>accept</w:t>
      </w:r>
      <w:proofErr w:type="gramEnd"/>
      <w:r>
        <w:t xml:space="preserve"> safer</w:t>
      </w:r>
    </w:p>
    <w:p w:rsidR="004F537B" w:rsidRDefault="004F537B" w:rsidP="004F537B">
      <w:proofErr w:type="gramStart"/>
      <w:r>
        <w:t>do</w:t>
      </w:r>
      <w:proofErr w:type="gramEnd"/>
      <w:r>
        <w:t xml:space="preserve"> not accept there is no hazard</w:t>
      </w:r>
    </w:p>
    <w:p w:rsidR="004F537B" w:rsidRDefault="004F537B" w:rsidP="004F537B">
      <w:proofErr w:type="gramStart"/>
      <w:r>
        <w:t>accept</w:t>
      </w:r>
      <w:proofErr w:type="gramEnd"/>
      <w:r>
        <w:t xml:space="preserve"> allows reactor to cool (down)</w:t>
      </w:r>
    </w:p>
    <w:p w:rsidR="004F537B" w:rsidRDefault="004F537B" w:rsidP="004F537B">
      <w:proofErr w:type="gramStart"/>
      <w:r>
        <w:t>an</w:t>
      </w:r>
      <w:proofErr w:type="gramEnd"/>
      <w:r>
        <w:t xml:space="preserve"> answer of radiation levels decrease by 75 % or drops to 25 % gains 2 marks</w:t>
      </w:r>
    </w:p>
    <w:p w:rsidR="004F537B" w:rsidRDefault="004F537B" w:rsidP="004F537B">
      <w:r>
        <w:t>1</w:t>
      </w:r>
    </w:p>
    <w:p w:rsidR="004F537B" w:rsidRDefault="004F537B" w:rsidP="004F537B">
      <w:r>
        <w:t>(b)     (</w:t>
      </w:r>
      <w:proofErr w:type="spellStart"/>
      <w:proofErr w:type="gramStart"/>
      <w:r>
        <w:t>i</w:t>
      </w:r>
      <w:proofErr w:type="spellEnd"/>
      <w:proofErr w:type="gramEnd"/>
      <w:r>
        <w:t>)      more in favour</w:t>
      </w:r>
    </w:p>
    <w:p w:rsidR="004F537B" w:rsidRDefault="004F537B" w:rsidP="004F537B">
      <w:proofErr w:type="gramStart"/>
      <w:r>
        <w:t>or</w:t>
      </w:r>
      <w:proofErr w:type="gramEnd"/>
    </w:p>
    <w:p w:rsidR="004F537B" w:rsidRDefault="004F537B" w:rsidP="004F537B">
      <w:proofErr w:type="gramStart"/>
      <w:r>
        <w:t>fewer</w:t>
      </w:r>
      <w:proofErr w:type="gramEnd"/>
      <w:r>
        <w:t xml:space="preserve"> against</w:t>
      </w:r>
    </w:p>
    <w:p w:rsidR="004F537B" w:rsidRDefault="004F537B" w:rsidP="004F537B">
      <w:proofErr w:type="gramStart"/>
      <w:r>
        <w:t>quoting</w:t>
      </w:r>
      <w:proofErr w:type="gramEnd"/>
      <w:r>
        <w:t xml:space="preserve"> figures alone is insufficient</w:t>
      </w:r>
    </w:p>
    <w:p w:rsidR="004F537B" w:rsidRDefault="004F537B" w:rsidP="004F537B">
      <w:proofErr w:type="gramStart"/>
      <w:r>
        <w:t>do</w:t>
      </w:r>
      <w:proofErr w:type="gramEnd"/>
      <w:r>
        <w:t xml:space="preserve"> not accept it increases</w:t>
      </w:r>
    </w:p>
    <w:p w:rsidR="004F537B" w:rsidRDefault="004F537B" w:rsidP="004F537B">
      <w:proofErr w:type="gramStart"/>
      <w:r>
        <w:t>ignore</w:t>
      </w:r>
      <w:proofErr w:type="gramEnd"/>
      <w:r>
        <w:t xml:space="preserve"> any reasons given</w:t>
      </w:r>
    </w:p>
    <w:p w:rsidR="004F537B" w:rsidRDefault="004F537B" w:rsidP="004F537B">
      <w:r>
        <w:t>1</w:t>
      </w:r>
    </w:p>
    <w:p w:rsidR="004F537B" w:rsidRDefault="004F537B" w:rsidP="004F537B">
      <w:r>
        <w:lastRenderedPageBreak/>
        <w:t xml:space="preserve">(ii)     </w:t>
      </w:r>
      <w:proofErr w:type="gramStart"/>
      <w:r>
        <w:t>any</w:t>
      </w:r>
      <w:proofErr w:type="gramEnd"/>
      <w:r>
        <w:t xml:space="preserve"> one from:</w:t>
      </w:r>
    </w:p>
    <w:p w:rsidR="004F537B" w:rsidRDefault="004F537B" w:rsidP="004F537B">
      <w:r>
        <w:t xml:space="preserve">•    </w:t>
      </w:r>
      <w:proofErr w:type="gramStart"/>
      <w:r>
        <w:t>sample</w:t>
      </w:r>
      <w:proofErr w:type="gramEnd"/>
      <w:r>
        <w:t xml:space="preserve"> too small</w:t>
      </w:r>
    </w:p>
    <w:p w:rsidR="004F537B" w:rsidRDefault="004F537B" w:rsidP="004F537B">
      <w:r>
        <w:t>•    do not know how many (people) were asked</w:t>
      </w:r>
    </w:p>
    <w:p w:rsidR="004F537B" w:rsidRDefault="004F537B" w:rsidP="004F537B">
      <w:r>
        <w:t xml:space="preserve">•    </w:t>
      </w:r>
      <w:proofErr w:type="gramStart"/>
      <w:r>
        <w:t>different</w:t>
      </w:r>
      <w:proofErr w:type="gramEnd"/>
      <w:r>
        <w:t xml:space="preserve"> people asked (in different years)</w:t>
      </w:r>
    </w:p>
    <w:p w:rsidR="004F537B" w:rsidRDefault="004F537B" w:rsidP="004F537B">
      <w:r>
        <w:t xml:space="preserve">•    </w:t>
      </w:r>
      <w:proofErr w:type="gramStart"/>
      <w:r>
        <w:t>sample</w:t>
      </w:r>
      <w:proofErr w:type="gramEnd"/>
      <w:r>
        <w:t xml:space="preserve"> not representative (of population)</w:t>
      </w:r>
    </w:p>
    <w:p w:rsidR="004F537B" w:rsidRDefault="004F537B" w:rsidP="004F537B">
      <w:r>
        <w:t xml:space="preserve">•    </w:t>
      </w:r>
      <w:proofErr w:type="gramStart"/>
      <w:r>
        <w:t>people</w:t>
      </w:r>
      <w:proofErr w:type="gramEnd"/>
      <w:r>
        <w:t xml:space="preserve"> did not understand the questions</w:t>
      </w:r>
    </w:p>
    <w:p w:rsidR="004F537B" w:rsidRDefault="004F537B" w:rsidP="004F537B">
      <w:r>
        <w:t>•    do not know who carried out the surveys</w:t>
      </w:r>
    </w:p>
    <w:p w:rsidR="004F537B" w:rsidRDefault="004F537B" w:rsidP="004F537B">
      <w:proofErr w:type="gramStart"/>
      <w:r>
        <w:t>do</w:t>
      </w:r>
      <w:proofErr w:type="gramEnd"/>
      <w:r>
        <w:t xml:space="preserve"> not accept they are biased unless acceptable reason for bias given</w:t>
      </w:r>
    </w:p>
    <w:p w:rsidR="004F537B" w:rsidRDefault="004F537B" w:rsidP="004F537B">
      <w:r>
        <w:t>•    do not know if surveys asked same questions</w:t>
      </w:r>
    </w:p>
    <w:p w:rsidR="004F537B" w:rsidRDefault="004F537B" w:rsidP="004F537B">
      <w:r>
        <w:t>1</w:t>
      </w:r>
    </w:p>
    <w:p w:rsidR="004F537B" w:rsidRDefault="004F537B" w:rsidP="004F537B">
      <w:r>
        <w:t xml:space="preserve">(iii)    </w:t>
      </w:r>
      <w:proofErr w:type="gramStart"/>
      <w:r>
        <w:t>any</w:t>
      </w:r>
      <w:proofErr w:type="gramEnd"/>
      <w:r>
        <w:t xml:space="preserve"> one from:</w:t>
      </w:r>
    </w:p>
    <w:p w:rsidR="004F537B" w:rsidRDefault="004F537B" w:rsidP="004F537B">
      <w:r>
        <w:t xml:space="preserve">•    </w:t>
      </w:r>
      <w:proofErr w:type="gramStart"/>
      <w:r>
        <w:t>no</w:t>
      </w:r>
      <w:proofErr w:type="gramEnd"/>
      <w:r>
        <w:t xml:space="preserve"> / less pollutant gases produced</w:t>
      </w:r>
    </w:p>
    <w:p w:rsidR="004F537B" w:rsidRDefault="004F537B" w:rsidP="004F537B">
      <w:proofErr w:type="gramStart"/>
      <w:r>
        <w:t>accept</w:t>
      </w:r>
      <w:proofErr w:type="gramEnd"/>
      <w:r>
        <w:t xml:space="preserve"> a named gas</w:t>
      </w:r>
    </w:p>
    <w:p w:rsidR="004F537B" w:rsidRDefault="004F537B" w:rsidP="004F537B">
      <w:proofErr w:type="gramStart"/>
      <w:r>
        <w:t>accept</w:t>
      </w:r>
      <w:proofErr w:type="gramEnd"/>
      <w:r>
        <w:t xml:space="preserve"> does not contribute to global warming</w:t>
      </w:r>
    </w:p>
    <w:p w:rsidR="004F537B" w:rsidRDefault="004F537B" w:rsidP="004F537B">
      <w:r>
        <w:t xml:space="preserve">•    </w:t>
      </w:r>
      <w:proofErr w:type="gramStart"/>
      <w:r>
        <w:t>reliable</w:t>
      </w:r>
      <w:proofErr w:type="gramEnd"/>
      <w:r>
        <w:t xml:space="preserve"> source (of energy / electricity)</w:t>
      </w:r>
    </w:p>
    <w:p w:rsidR="004F537B" w:rsidRDefault="004F537B" w:rsidP="004F537B">
      <w:r>
        <w:t>•    running out of fossil fuels</w:t>
      </w:r>
    </w:p>
    <w:p w:rsidR="004F537B" w:rsidRDefault="004F537B" w:rsidP="004F537B">
      <w:proofErr w:type="gramStart"/>
      <w:r>
        <w:t>accept</w:t>
      </w:r>
      <w:proofErr w:type="gramEnd"/>
      <w:r>
        <w:t xml:space="preserve"> a named fossil fuel</w:t>
      </w:r>
    </w:p>
    <w:p w:rsidR="004F537B" w:rsidRDefault="004F537B" w:rsidP="004F537B">
      <w:r>
        <w:t>•    conserve fossil fuels</w:t>
      </w:r>
    </w:p>
    <w:p w:rsidR="004F537B" w:rsidRDefault="004F537B" w:rsidP="004F537B">
      <w:proofErr w:type="gramStart"/>
      <w:r>
        <w:t>accept</w:t>
      </w:r>
      <w:proofErr w:type="gramEnd"/>
      <w:r>
        <w:t xml:space="preserve"> fossil fuels won’t have to be used</w:t>
      </w:r>
    </w:p>
    <w:p w:rsidR="004F537B" w:rsidRDefault="004F537B" w:rsidP="004F537B">
      <w:r>
        <w:t>•    meet increasing demand</w:t>
      </w:r>
    </w:p>
    <w:p w:rsidR="004F537B" w:rsidRDefault="004F537B" w:rsidP="004F537B">
      <w:r>
        <w:t xml:space="preserve">•    </w:t>
      </w:r>
      <w:proofErr w:type="gramStart"/>
      <w:r>
        <w:t>less</w:t>
      </w:r>
      <w:proofErr w:type="gramEnd"/>
      <w:r>
        <w:t xml:space="preserve"> reliance on imported fossil fuels / electricity</w:t>
      </w:r>
    </w:p>
    <w:p w:rsidR="004F537B" w:rsidRDefault="004F537B" w:rsidP="004F537B">
      <w:proofErr w:type="gramStart"/>
      <w:r>
        <w:t>accept</w:t>
      </w:r>
      <w:proofErr w:type="gramEnd"/>
      <w:r>
        <w:t xml:space="preserve"> named fossil fuel</w:t>
      </w:r>
    </w:p>
    <w:p w:rsidR="004F537B" w:rsidRDefault="004F537B" w:rsidP="004F537B">
      <w:r>
        <w:t xml:space="preserve">•    </w:t>
      </w:r>
      <w:proofErr w:type="gramStart"/>
      <w:r>
        <w:t>concentrated</w:t>
      </w:r>
      <w:proofErr w:type="gramEnd"/>
      <w:r>
        <w:t xml:space="preserve"> energy source(s)</w:t>
      </w:r>
    </w:p>
    <w:p w:rsidR="004F537B" w:rsidRDefault="004F537B" w:rsidP="004F537B">
      <w:r>
        <w:t xml:space="preserve">•    </w:t>
      </w:r>
      <w:proofErr w:type="gramStart"/>
      <w:r>
        <w:t>lower</w:t>
      </w:r>
      <w:proofErr w:type="gramEnd"/>
      <w:r>
        <w:t xml:space="preserve"> transportation costs for fuel</w:t>
      </w:r>
    </w:p>
    <w:p w:rsidR="004F537B" w:rsidRDefault="004F537B" w:rsidP="004F537B">
      <w:r>
        <w:t xml:space="preserve">•    </w:t>
      </w:r>
      <w:proofErr w:type="gramStart"/>
      <w:r>
        <w:t>to</w:t>
      </w:r>
      <w:proofErr w:type="gramEnd"/>
      <w:r>
        <w:t xml:space="preserve"> replace old nuclear power stations</w:t>
      </w:r>
    </w:p>
    <w:p w:rsidR="004F537B" w:rsidRDefault="004F537B" w:rsidP="004F537B">
      <w:proofErr w:type="gramStart"/>
      <w:r>
        <w:t>ignore</w:t>
      </w:r>
      <w:proofErr w:type="gramEnd"/>
      <w:r>
        <w:t xml:space="preserve"> references to efficiency / job creation / local economy / selling electricity</w:t>
      </w:r>
    </w:p>
    <w:p w:rsidR="004F537B" w:rsidRDefault="004F537B" w:rsidP="004F537B">
      <w:r>
        <w:t>1</w:t>
      </w:r>
    </w:p>
    <w:p w:rsidR="004F537B" w:rsidRDefault="004F537B" w:rsidP="004F537B">
      <w:r>
        <w:lastRenderedPageBreak/>
        <w:t xml:space="preserve">(c)     </w:t>
      </w:r>
      <w:proofErr w:type="gramStart"/>
      <w:r>
        <w:t>economic</w:t>
      </w:r>
      <w:proofErr w:type="gramEnd"/>
      <w:r>
        <w:t xml:space="preserve"> issues</w:t>
      </w:r>
    </w:p>
    <w:p w:rsidR="004F537B" w:rsidRDefault="004F537B" w:rsidP="004F537B">
      <w:r>
        <w:t>1</w:t>
      </w:r>
    </w:p>
    <w:p w:rsidR="004F537B" w:rsidRDefault="004F537B" w:rsidP="004F537B">
      <w:r>
        <w:t>[7]</w:t>
      </w:r>
    </w:p>
    <w:p w:rsidR="004F537B" w:rsidRDefault="004F537B" w:rsidP="004F537B">
      <w:r>
        <w:t>Q36.</w:t>
      </w:r>
    </w:p>
    <w:p w:rsidR="004F537B" w:rsidRDefault="004F537B" w:rsidP="004F537B">
      <w:r>
        <w:t>(a)      (</w:t>
      </w:r>
      <w:proofErr w:type="spellStart"/>
      <w:proofErr w:type="gramStart"/>
      <w:r>
        <w:t>i</w:t>
      </w:r>
      <w:proofErr w:type="spellEnd"/>
      <w:proofErr w:type="gramEnd"/>
      <w:r>
        <w:t>)     4</w:t>
      </w:r>
    </w:p>
    <w:p w:rsidR="004F537B" w:rsidRDefault="004F537B" w:rsidP="004F537B">
      <w:proofErr w:type="gramStart"/>
      <w:r>
        <w:t>allow</w:t>
      </w:r>
      <w:proofErr w:type="gramEnd"/>
      <w:r>
        <w:t xml:space="preserve"> 1 mark for correct transformation and substitution</w:t>
      </w:r>
    </w:p>
    <w:p w:rsidR="004F537B" w:rsidRDefault="004F537B" w:rsidP="004F537B">
      <w:proofErr w:type="spellStart"/>
      <w:proofErr w:type="gramStart"/>
      <w:r>
        <w:t>ie</w:t>
      </w:r>
      <w:proofErr w:type="spellEnd"/>
      <w:proofErr w:type="gramEnd"/>
      <w:r>
        <w:t xml:space="preserve">  </w:t>
      </w:r>
    </w:p>
    <w:p w:rsidR="004F537B" w:rsidRDefault="004F537B" w:rsidP="004F537B">
      <w:proofErr w:type="gramStart"/>
      <w:r>
        <w:t>substitution</w:t>
      </w:r>
      <w:proofErr w:type="gramEnd"/>
      <w:r>
        <w:t xml:space="preserve"> only scores if no subsequent steps are shown</w:t>
      </w:r>
    </w:p>
    <w:p w:rsidR="004F537B" w:rsidRDefault="004F537B" w:rsidP="004F537B">
      <w:r>
        <w:t>2</w:t>
      </w:r>
    </w:p>
    <w:p w:rsidR="004F537B" w:rsidRDefault="004F537B" w:rsidP="004F537B">
      <w:r>
        <w:t xml:space="preserve">(ii)     </w:t>
      </w:r>
      <w:proofErr w:type="gramStart"/>
      <w:r>
        <w:t>diagram</w:t>
      </w:r>
      <w:proofErr w:type="gramEnd"/>
      <w:r>
        <w:t xml:space="preserve"> showing two output arrows with one arrow wider</w:t>
      </w:r>
    </w:p>
    <w:p w:rsidR="004F537B" w:rsidRDefault="004F537B" w:rsidP="004F537B">
      <w:proofErr w:type="gramStart"/>
      <w:r>
        <w:t>than</w:t>
      </w:r>
      <w:proofErr w:type="gramEnd"/>
      <w:r>
        <w:t xml:space="preserve"> the other with the narrower arrow labelled</w:t>
      </w:r>
    </w:p>
    <w:p w:rsidR="004F537B" w:rsidRDefault="004F537B" w:rsidP="004F537B">
      <w:proofErr w:type="gramStart"/>
      <w:r>
        <w:t>electrical</w:t>
      </w:r>
      <w:proofErr w:type="gramEnd"/>
      <w:r>
        <w:t xml:space="preserve"> / electricity / useful</w:t>
      </w:r>
    </w:p>
    <w:p w:rsidR="004F537B" w:rsidRDefault="004F537B" w:rsidP="004F537B">
      <w:r>
        <w:t>1</w:t>
      </w:r>
    </w:p>
    <w:p w:rsidR="004F537B" w:rsidRDefault="004F537B" w:rsidP="004F537B">
      <w:r>
        <w:t xml:space="preserve">(b)     </w:t>
      </w:r>
      <w:proofErr w:type="gramStart"/>
      <w:r>
        <w:t>any</w:t>
      </w:r>
      <w:proofErr w:type="gramEnd"/>
      <w:r>
        <w:t xml:space="preserve"> one from:</w:t>
      </w:r>
    </w:p>
    <w:p w:rsidR="004F537B" w:rsidRDefault="004F537B" w:rsidP="004F537B">
      <w:r>
        <w:t xml:space="preserve">•        </w:t>
      </w:r>
      <w:proofErr w:type="gramStart"/>
      <w:r>
        <w:t>to</w:t>
      </w:r>
      <w:proofErr w:type="gramEnd"/>
      <w:r>
        <w:t xml:space="preserve"> check reliability / validity / accuracy</w:t>
      </w:r>
    </w:p>
    <w:p w:rsidR="004F537B" w:rsidRDefault="004F537B" w:rsidP="004F537B">
      <w:r>
        <w:t xml:space="preserve">•        </w:t>
      </w:r>
      <w:proofErr w:type="gramStart"/>
      <w:r>
        <w:t>to</w:t>
      </w:r>
      <w:proofErr w:type="gramEnd"/>
      <w:r>
        <w:t xml:space="preserve"> avoid bias</w:t>
      </w:r>
    </w:p>
    <w:p w:rsidR="004F537B" w:rsidRDefault="004F537B" w:rsidP="004F537B">
      <w:r>
        <w:t>1</w:t>
      </w:r>
    </w:p>
    <w:p w:rsidR="004F537B" w:rsidRDefault="004F537B" w:rsidP="004F537B">
      <w:r>
        <w:t xml:space="preserve">(c)     </w:t>
      </w:r>
      <w:proofErr w:type="gramStart"/>
      <w:r>
        <w:t>any</w:t>
      </w:r>
      <w:proofErr w:type="gramEnd"/>
      <w:r>
        <w:t xml:space="preserve"> two from:</w:t>
      </w:r>
    </w:p>
    <w:p w:rsidR="004F537B" w:rsidRDefault="004F537B" w:rsidP="004F537B">
      <w:r>
        <w:t>•        produce no / less (air) pollution</w:t>
      </w:r>
    </w:p>
    <w:p w:rsidR="004F537B" w:rsidRDefault="004F537B" w:rsidP="004F537B">
      <w:proofErr w:type="gramStart"/>
      <w:r>
        <w:t>accept</w:t>
      </w:r>
      <w:proofErr w:type="gramEnd"/>
      <w:r>
        <w:t xml:space="preserve"> named pollutant</w:t>
      </w:r>
    </w:p>
    <w:p w:rsidR="004F537B" w:rsidRDefault="004F537B" w:rsidP="004F537B">
      <w:proofErr w:type="gramStart"/>
      <w:r>
        <w:t>accept</w:t>
      </w:r>
      <w:proofErr w:type="gramEnd"/>
      <w:r>
        <w:t xml:space="preserve"> produces no waste (gases)</w:t>
      </w:r>
    </w:p>
    <w:p w:rsidR="004F537B" w:rsidRDefault="004F537B" w:rsidP="004F537B">
      <w:r>
        <w:t xml:space="preserve">•        </w:t>
      </w:r>
      <w:proofErr w:type="gramStart"/>
      <w:r>
        <w:t>energy</w:t>
      </w:r>
      <w:proofErr w:type="gramEnd"/>
      <w:r>
        <w:t xml:space="preserve"> is free</w:t>
      </w:r>
    </w:p>
    <w:p w:rsidR="004F537B" w:rsidRDefault="004F537B" w:rsidP="004F537B">
      <w:proofErr w:type="gramStart"/>
      <w:r>
        <w:t>accept</w:t>
      </w:r>
      <w:proofErr w:type="gramEnd"/>
      <w:r>
        <w:t xml:space="preserve"> it is a free resource</w:t>
      </w:r>
    </w:p>
    <w:p w:rsidR="004F537B" w:rsidRDefault="004F537B" w:rsidP="004F537B">
      <w:proofErr w:type="gramStart"/>
      <w:r>
        <w:t>do</w:t>
      </w:r>
      <w:proofErr w:type="gramEnd"/>
      <w:r>
        <w:t xml:space="preserve"> not accept it is free</w:t>
      </w:r>
    </w:p>
    <w:p w:rsidR="004F537B" w:rsidRDefault="004F537B" w:rsidP="004F537B">
      <w:r>
        <w:t>•        (energy) is renewable</w:t>
      </w:r>
    </w:p>
    <w:p w:rsidR="004F537B" w:rsidRDefault="004F537B" w:rsidP="004F537B">
      <w:r>
        <w:t>•        conserves fossil fuel stocks</w:t>
      </w:r>
    </w:p>
    <w:p w:rsidR="004F537B" w:rsidRDefault="004F537B" w:rsidP="004F537B">
      <w:r>
        <w:t>•        can be used in remote areas</w:t>
      </w:r>
    </w:p>
    <w:p w:rsidR="004F537B" w:rsidRDefault="004F537B" w:rsidP="004F537B">
      <w:r>
        <w:lastRenderedPageBreak/>
        <w:t>•        do not need to connect to the National Grid</w:t>
      </w:r>
    </w:p>
    <w:p w:rsidR="004F537B" w:rsidRDefault="004F537B" w:rsidP="004F537B">
      <w:r>
        <w:t>2</w:t>
      </w:r>
    </w:p>
    <w:p w:rsidR="004F537B" w:rsidRDefault="004F537B" w:rsidP="004F537B">
      <w:r>
        <w:t>[6]</w:t>
      </w:r>
    </w:p>
    <w:p w:rsidR="004F537B" w:rsidRDefault="004F537B" w:rsidP="004F537B">
      <w:r>
        <w:t>Q37.</w:t>
      </w:r>
    </w:p>
    <w:p w:rsidR="004F537B" w:rsidRDefault="004F537B" w:rsidP="004F537B">
      <w:r>
        <w:t>(a)     (</w:t>
      </w:r>
      <w:proofErr w:type="spellStart"/>
      <w:proofErr w:type="gramStart"/>
      <w:r>
        <w:t>i</w:t>
      </w:r>
      <w:proofErr w:type="spellEnd"/>
      <w:proofErr w:type="gramEnd"/>
      <w:r>
        <w:t>)     gas</w:t>
      </w:r>
    </w:p>
    <w:p w:rsidR="004F537B" w:rsidRDefault="004F537B" w:rsidP="004F537B">
      <w:r>
        <w:t>1</w:t>
      </w:r>
    </w:p>
    <w:p w:rsidR="004F537B" w:rsidRDefault="004F537B" w:rsidP="004F537B">
      <w:r>
        <w:t xml:space="preserve">(ii)     </w:t>
      </w:r>
      <w:proofErr w:type="gramStart"/>
      <w:r>
        <w:t>one</w:t>
      </w:r>
      <w:proofErr w:type="gramEnd"/>
      <w:r>
        <w:t xml:space="preserve"> variable is </w:t>
      </w:r>
      <w:proofErr w:type="spellStart"/>
      <w:r>
        <w:t>categoric</w:t>
      </w:r>
      <w:proofErr w:type="spellEnd"/>
      <w:r>
        <w:t>, the other is continuous</w:t>
      </w:r>
    </w:p>
    <w:p w:rsidR="004F537B" w:rsidRDefault="004F537B" w:rsidP="004F537B">
      <w:r>
        <w:t>1</w:t>
      </w:r>
    </w:p>
    <w:p w:rsidR="004F537B" w:rsidRDefault="004F537B" w:rsidP="004F537B">
      <w:r>
        <w:t xml:space="preserve">(iii)    </w:t>
      </w:r>
      <w:proofErr w:type="gramStart"/>
      <w:r>
        <w:t>fuel</w:t>
      </w:r>
      <w:proofErr w:type="gramEnd"/>
      <w:r>
        <w:t xml:space="preserve"> is not burned </w:t>
      </w:r>
    </w:p>
    <w:p w:rsidR="004F537B" w:rsidRDefault="004F537B" w:rsidP="004F537B">
      <w:proofErr w:type="gramStart"/>
      <w:r>
        <w:t>accept</w:t>
      </w:r>
      <w:proofErr w:type="gramEnd"/>
      <w:r>
        <w:t xml:space="preserve"> nothing is burned</w:t>
      </w:r>
    </w:p>
    <w:p w:rsidR="004F537B" w:rsidRDefault="004F537B" w:rsidP="004F537B">
      <w:proofErr w:type="gramStart"/>
      <w:r>
        <w:t>do</w:t>
      </w:r>
      <w:proofErr w:type="gramEnd"/>
      <w:r>
        <w:t xml:space="preserve"> not accept they don’t use fossil fuels</w:t>
      </w:r>
    </w:p>
    <w:p w:rsidR="004F537B" w:rsidRDefault="004F537B" w:rsidP="004F537B">
      <w:r>
        <w:t>1</w:t>
      </w:r>
    </w:p>
    <w:p w:rsidR="004F537B" w:rsidRDefault="004F537B" w:rsidP="004F537B">
      <w:r>
        <w:t>(b)     (</w:t>
      </w:r>
      <w:proofErr w:type="spellStart"/>
      <w:proofErr w:type="gramStart"/>
      <w:r>
        <w:t>i</w:t>
      </w:r>
      <w:proofErr w:type="spellEnd"/>
      <w:proofErr w:type="gramEnd"/>
      <w:r>
        <w:t>)      boiler</w:t>
      </w:r>
    </w:p>
    <w:p w:rsidR="004F537B" w:rsidRDefault="004F537B" w:rsidP="004F537B">
      <w:r>
        <w:t>1</w:t>
      </w:r>
    </w:p>
    <w:p w:rsidR="004F537B" w:rsidRDefault="004F537B" w:rsidP="004F537B">
      <w:proofErr w:type="gramStart"/>
      <w:r>
        <w:t>steam</w:t>
      </w:r>
      <w:proofErr w:type="gramEnd"/>
    </w:p>
    <w:p w:rsidR="004F537B" w:rsidRDefault="004F537B" w:rsidP="004F537B">
      <w:r>
        <w:t>1</w:t>
      </w:r>
    </w:p>
    <w:p w:rsidR="004F537B" w:rsidRDefault="004F537B" w:rsidP="004F537B">
      <w:proofErr w:type="gramStart"/>
      <w:r>
        <w:t>turbine</w:t>
      </w:r>
      <w:proofErr w:type="gramEnd"/>
    </w:p>
    <w:p w:rsidR="004F537B" w:rsidRDefault="004F537B" w:rsidP="004F537B">
      <w:r>
        <w:t>1</w:t>
      </w:r>
    </w:p>
    <w:p w:rsidR="004F537B" w:rsidRDefault="004F537B" w:rsidP="004F537B">
      <w:proofErr w:type="gramStart"/>
      <w:r>
        <w:t>generator</w:t>
      </w:r>
      <w:proofErr w:type="gramEnd"/>
    </w:p>
    <w:p w:rsidR="004F537B" w:rsidRDefault="004F537B" w:rsidP="004F537B">
      <w:r>
        <w:t>1</w:t>
      </w:r>
    </w:p>
    <w:p w:rsidR="004F537B" w:rsidRDefault="004F537B" w:rsidP="004F537B">
      <w:r>
        <w:t xml:space="preserve">(ii)     </w:t>
      </w:r>
      <w:proofErr w:type="gramStart"/>
      <w:r>
        <w:t>any</w:t>
      </w:r>
      <w:proofErr w:type="gramEnd"/>
      <w:r>
        <w:t xml:space="preserve"> one from:</w:t>
      </w:r>
    </w:p>
    <w:p w:rsidR="004F537B" w:rsidRDefault="004F537B" w:rsidP="004F537B">
      <w:r>
        <w:t xml:space="preserve">•        </w:t>
      </w:r>
      <w:proofErr w:type="gramStart"/>
      <w:r>
        <w:t>wind</w:t>
      </w:r>
      <w:proofErr w:type="gramEnd"/>
    </w:p>
    <w:p w:rsidR="004F537B" w:rsidRDefault="004F537B" w:rsidP="004F537B">
      <w:proofErr w:type="gramStart"/>
      <w:r>
        <w:t>accept</w:t>
      </w:r>
      <w:proofErr w:type="gramEnd"/>
      <w:r>
        <w:t xml:space="preserve"> wind turbines</w:t>
      </w:r>
    </w:p>
    <w:p w:rsidR="004F537B" w:rsidRDefault="004F537B" w:rsidP="004F537B">
      <w:r>
        <w:t xml:space="preserve">•        </w:t>
      </w:r>
      <w:proofErr w:type="gramStart"/>
      <w:r>
        <w:t>waves</w:t>
      </w:r>
      <w:proofErr w:type="gramEnd"/>
    </w:p>
    <w:p w:rsidR="004F537B" w:rsidRDefault="004F537B" w:rsidP="004F537B">
      <w:r>
        <w:t xml:space="preserve">•        </w:t>
      </w:r>
      <w:proofErr w:type="gramStart"/>
      <w:r>
        <w:t>tidal</w:t>
      </w:r>
      <w:proofErr w:type="gramEnd"/>
    </w:p>
    <w:p w:rsidR="004F537B" w:rsidRDefault="004F537B" w:rsidP="004F537B">
      <w:proofErr w:type="gramStart"/>
      <w:r>
        <w:t>accept</w:t>
      </w:r>
      <w:proofErr w:type="gramEnd"/>
      <w:r>
        <w:t xml:space="preserve"> tide</w:t>
      </w:r>
    </w:p>
    <w:p w:rsidR="004F537B" w:rsidRDefault="004F537B" w:rsidP="004F537B">
      <w:r>
        <w:t xml:space="preserve">•        </w:t>
      </w:r>
      <w:proofErr w:type="gramStart"/>
      <w:r>
        <w:t>geothermal</w:t>
      </w:r>
      <w:proofErr w:type="gramEnd"/>
    </w:p>
    <w:p w:rsidR="004F537B" w:rsidRDefault="004F537B" w:rsidP="004F537B">
      <w:r>
        <w:lastRenderedPageBreak/>
        <w:t xml:space="preserve">•        </w:t>
      </w:r>
      <w:proofErr w:type="gramStart"/>
      <w:r>
        <w:t>solar</w:t>
      </w:r>
      <w:proofErr w:type="gramEnd"/>
    </w:p>
    <w:p w:rsidR="004F537B" w:rsidRDefault="004F537B" w:rsidP="004F537B">
      <w:proofErr w:type="gramStart"/>
      <w:r>
        <w:t>accept</w:t>
      </w:r>
      <w:proofErr w:type="gramEnd"/>
      <w:r>
        <w:t xml:space="preserve"> the Sun / sunlight</w:t>
      </w:r>
    </w:p>
    <w:p w:rsidR="004F537B" w:rsidRDefault="004F537B" w:rsidP="004F537B">
      <w:proofErr w:type="gramStart"/>
      <w:r>
        <w:t>accept</w:t>
      </w:r>
      <w:proofErr w:type="gramEnd"/>
      <w:r>
        <w:t xml:space="preserve"> solar panels / cells</w:t>
      </w:r>
    </w:p>
    <w:p w:rsidR="004F537B" w:rsidRDefault="004F537B" w:rsidP="004F537B">
      <w:proofErr w:type="gramStart"/>
      <w:r>
        <w:t>do</w:t>
      </w:r>
      <w:proofErr w:type="gramEnd"/>
      <w:r>
        <w:t xml:space="preserve"> not accept light</w:t>
      </w:r>
    </w:p>
    <w:p w:rsidR="004F537B" w:rsidRDefault="004F537B" w:rsidP="004F537B">
      <w:r>
        <w:t>•        falling water</w:t>
      </w:r>
    </w:p>
    <w:p w:rsidR="004F537B" w:rsidRDefault="004F537B" w:rsidP="004F537B">
      <w:proofErr w:type="gramStart"/>
      <w:r>
        <w:t>accept</w:t>
      </w:r>
      <w:proofErr w:type="gramEnd"/>
      <w:r>
        <w:t xml:space="preserve"> hydroelectric</w:t>
      </w:r>
    </w:p>
    <w:p w:rsidR="004F537B" w:rsidRDefault="004F537B" w:rsidP="004F537B">
      <w:proofErr w:type="gramStart"/>
      <w:r>
        <w:t>do</w:t>
      </w:r>
      <w:proofErr w:type="gramEnd"/>
      <w:r>
        <w:t xml:space="preserve"> not accept water</w:t>
      </w:r>
    </w:p>
    <w:p w:rsidR="004F537B" w:rsidRDefault="004F537B" w:rsidP="004F537B">
      <w:proofErr w:type="gramStart"/>
      <w:r>
        <w:t>do</w:t>
      </w:r>
      <w:proofErr w:type="gramEnd"/>
      <w:r>
        <w:t xml:space="preserve"> not accept any named biofuel</w:t>
      </w:r>
    </w:p>
    <w:p w:rsidR="004F537B" w:rsidRDefault="004F537B" w:rsidP="004F537B">
      <w:r>
        <w:t>1</w:t>
      </w:r>
    </w:p>
    <w:p w:rsidR="004F537B" w:rsidRDefault="004F537B" w:rsidP="004F537B">
      <w:r>
        <w:t>(iii)    18 000</w:t>
      </w:r>
    </w:p>
    <w:p w:rsidR="004F537B" w:rsidRDefault="004F537B" w:rsidP="004F537B">
      <w:proofErr w:type="gramStart"/>
      <w:r>
        <w:t>allow</w:t>
      </w:r>
      <w:proofErr w:type="gramEnd"/>
      <w:r>
        <w:t xml:space="preserve"> 1 mark for showing a correct method </w:t>
      </w:r>
    </w:p>
    <w:p w:rsidR="004F537B" w:rsidRDefault="004F537B" w:rsidP="004F537B">
      <w:proofErr w:type="spellStart"/>
      <w:proofErr w:type="gramStart"/>
      <w:r>
        <w:t>ie</w:t>
      </w:r>
      <w:proofErr w:type="spellEnd"/>
      <w:proofErr w:type="gramEnd"/>
      <w:r>
        <w:t xml:space="preserve"> 36 000 000 ÷ 2 000</w:t>
      </w:r>
    </w:p>
    <w:p w:rsidR="004F537B" w:rsidRDefault="004F537B" w:rsidP="004F537B">
      <w:proofErr w:type="gramStart"/>
      <w:r>
        <w:t>an</w:t>
      </w:r>
      <w:proofErr w:type="gramEnd"/>
      <w:r>
        <w:t xml:space="preserve"> answer of 0.018 gains 1 mark</w:t>
      </w:r>
    </w:p>
    <w:p w:rsidR="004F537B" w:rsidRDefault="004F537B" w:rsidP="004F537B">
      <w:r>
        <w:t>2</w:t>
      </w:r>
    </w:p>
    <w:p w:rsidR="004F537B" w:rsidRDefault="004F537B" w:rsidP="004F537B">
      <w:r>
        <w:t>[10]</w:t>
      </w:r>
    </w:p>
    <w:p w:rsidR="004F537B" w:rsidRDefault="004F537B" w:rsidP="004F537B">
      <w:r>
        <w:t>Q38.</w:t>
      </w:r>
    </w:p>
    <w:p w:rsidR="004F537B" w:rsidRDefault="004F537B" w:rsidP="004F537B">
      <w:r>
        <w:t>(a)     (</w:t>
      </w:r>
      <w:proofErr w:type="spellStart"/>
      <w:proofErr w:type="gramStart"/>
      <w:r>
        <w:t>i</w:t>
      </w:r>
      <w:proofErr w:type="spellEnd"/>
      <w:proofErr w:type="gramEnd"/>
      <w:r>
        <w:t>)     (dismantle and) remove radioactive waste / materials / fuels</w:t>
      </w:r>
    </w:p>
    <w:p w:rsidR="004F537B" w:rsidRDefault="004F537B" w:rsidP="004F537B">
      <w:proofErr w:type="gramStart"/>
      <w:r>
        <w:t>accept</w:t>
      </w:r>
      <w:proofErr w:type="gramEnd"/>
      <w:r>
        <w:t xml:space="preserve"> nuclear for radioactive</w:t>
      </w:r>
    </w:p>
    <w:p w:rsidR="004F537B" w:rsidRDefault="004F537B" w:rsidP="004F537B">
      <w:proofErr w:type="gramStart"/>
      <w:r>
        <w:t>do</w:t>
      </w:r>
      <w:proofErr w:type="gramEnd"/>
      <w:r>
        <w:t xml:space="preserve"> not accept knock down / shut down</w:t>
      </w:r>
    </w:p>
    <w:p w:rsidR="004F537B" w:rsidRDefault="004F537B" w:rsidP="004F537B">
      <w:r>
        <w:t>1</w:t>
      </w:r>
    </w:p>
    <w:p w:rsidR="004F537B" w:rsidRDefault="004F537B" w:rsidP="004F537B">
      <w:r>
        <w:t xml:space="preserve">(ii)     </w:t>
      </w:r>
      <w:proofErr w:type="gramStart"/>
      <w:r>
        <w:t>increases</w:t>
      </w:r>
      <w:proofErr w:type="gramEnd"/>
      <w:r>
        <w:t xml:space="preserve"> it </w:t>
      </w:r>
    </w:p>
    <w:p w:rsidR="004F537B" w:rsidRDefault="004F537B" w:rsidP="004F537B">
      <w:proofErr w:type="gramStart"/>
      <w:r>
        <w:t>do</w:t>
      </w:r>
      <w:proofErr w:type="gramEnd"/>
      <w:r>
        <w:t xml:space="preserve"> not accept it has a negative effect</w:t>
      </w:r>
    </w:p>
    <w:p w:rsidR="004F537B" w:rsidRDefault="004F537B" w:rsidP="004F537B">
      <w:r>
        <w:t>1</w:t>
      </w:r>
    </w:p>
    <w:p w:rsidR="004F537B" w:rsidRDefault="004F537B" w:rsidP="004F537B">
      <w:r>
        <w:t>(b)     (</w:t>
      </w:r>
      <w:proofErr w:type="spellStart"/>
      <w:proofErr w:type="gramStart"/>
      <w:r>
        <w:t>i</w:t>
      </w:r>
      <w:proofErr w:type="spellEnd"/>
      <w:proofErr w:type="gramEnd"/>
      <w:r>
        <w:t>)                if efficiency is not mentioned it must be implied</w:t>
      </w:r>
    </w:p>
    <w:p w:rsidR="004F537B" w:rsidRDefault="004F537B" w:rsidP="004F537B">
      <w:proofErr w:type="gramStart"/>
      <w:r>
        <w:t>answers</w:t>
      </w:r>
      <w:proofErr w:type="gramEnd"/>
      <w:r>
        <w:t xml:space="preserve"> in terms of energy</w:t>
      </w:r>
    </w:p>
    <w:p w:rsidR="004F537B" w:rsidRDefault="004F537B" w:rsidP="004F537B">
      <w:proofErr w:type="gramStart"/>
      <w:r>
        <w:t>generated</w:t>
      </w:r>
      <w:proofErr w:type="gramEnd"/>
      <w:r>
        <w:t xml:space="preserve"> only gains no credit</w:t>
      </w:r>
    </w:p>
    <w:p w:rsidR="004F537B" w:rsidRDefault="004F537B" w:rsidP="004F537B">
      <w:r>
        <w:t>K most efficient</w:t>
      </w:r>
    </w:p>
    <w:p w:rsidR="004F537B" w:rsidRDefault="004F537B" w:rsidP="004F537B">
      <w:proofErr w:type="gramStart"/>
      <w:r>
        <w:lastRenderedPageBreak/>
        <w:t>or</w:t>
      </w:r>
      <w:proofErr w:type="gramEnd"/>
    </w:p>
    <w:p w:rsidR="004F537B" w:rsidRDefault="004F537B" w:rsidP="004F537B">
      <w:r>
        <w:t>M least efficient</w:t>
      </w:r>
    </w:p>
    <w:p w:rsidR="004F537B" w:rsidRDefault="004F537B" w:rsidP="004F537B">
      <w:proofErr w:type="gramStart"/>
      <w:r>
        <w:t>accept</w:t>
      </w:r>
      <w:proofErr w:type="gramEnd"/>
      <w:r>
        <w:t xml:space="preserve"> K and / or L are more efficient than M</w:t>
      </w:r>
    </w:p>
    <w:p w:rsidR="004F537B" w:rsidRDefault="004F537B" w:rsidP="004F537B">
      <w:r>
        <w:t>1</w:t>
      </w:r>
    </w:p>
    <w:p w:rsidR="004F537B" w:rsidRDefault="004F537B" w:rsidP="004F537B">
      <w:r>
        <w:t>(</w:t>
      </w:r>
      <w:proofErr w:type="gramStart"/>
      <w:r>
        <w:t>efficiency</w:t>
      </w:r>
      <w:proofErr w:type="gramEnd"/>
      <w:r>
        <w:t>) of K and L increases, (efficiency) of M (almost) constant /</w:t>
      </w:r>
    </w:p>
    <w:p w:rsidR="004F537B" w:rsidRDefault="004F537B" w:rsidP="004F537B">
      <w:proofErr w:type="gramStart"/>
      <w:r>
        <w:t>slightly</w:t>
      </w:r>
      <w:proofErr w:type="gramEnd"/>
      <w:r>
        <w:t xml:space="preserve"> reduced</w:t>
      </w:r>
    </w:p>
    <w:p w:rsidR="004F537B" w:rsidRDefault="004F537B" w:rsidP="004F537B">
      <w:proofErr w:type="gramStart"/>
      <w:r>
        <w:t>all</w:t>
      </w:r>
      <w:proofErr w:type="gramEnd"/>
      <w:r>
        <w:t xml:space="preserve"> 3 power stations must be mentioned to get this mark</w:t>
      </w:r>
    </w:p>
    <w:p w:rsidR="004F537B" w:rsidRDefault="004F537B" w:rsidP="004F537B">
      <w:r>
        <w:t>1</w:t>
      </w:r>
    </w:p>
    <w:p w:rsidR="004F537B" w:rsidRDefault="004F537B" w:rsidP="004F537B">
      <w:r>
        <w:t xml:space="preserve">(ii)     </w:t>
      </w:r>
      <w:proofErr w:type="gramStart"/>
      <w:r>
        <w:t>any</w:t>
      </w:r>
      <w:proofErr w:type="gramEnd"/>
      <w:r>
        <w:t xml:space="preserve"> two from:</w:t>
      </w:r>
    </w:p>
    <w:p w:rsidR="004F537B" w:rsidRDefault="004F537B" w:rsidP="004F537B">
      <w:r>
        <w:t>•        do not know how many (nuclear) power stations there will be</w:t>
      </w:r>
    </w:p>
    <w:p w:rsidR="004F537B" w:rsidRDefault="004F537B" w:rsidP="004F537B">
      <w:r>
        <w:t xml:space="preserve">•        </w:t>
      </w:r>
      <w:proofErr w:type="gramStart"/>
      <w:r>
        <w:t>power</w:t>
      </w:r>
      <w:proofErr w:type="gramEnd"/>
      <w:r>
        <w:t xml:space="preserve"> stations may continue to increase in efficiency</w:t>
      </w:r>
    </w:p>
    <w:p w:rsidR="004F537B" w:rsidRDefault="004F537B" w:rsidP="004F537B">
      <w:r>
        <w:t>•        do not know what type of power station new ones will be</w:t>
      </w:r>
    </w:p>
    <w:p w:rsidR="004F537B" w:rsidRDefault="004F537B" w:rsidP="004F537B">
      <w:proofErr w:type="gramStart"/>
      <w:r>
        <w:t>accept</w:t>
      </w:r>
      <w:proofErr w:type="gramEnd"/>
      <w:r>
        <w:t xml:space="preserve"> new methods may be found to generate electricity / energy</w:t>
      </w:r>
    </w:p>
    <w:p w:rsidR="004F537B" w:rsidRDefault="004F537B" w:rsidP="004F537B">
      <w:proofErr w:type="gramStart"/>
      <w:r>
        <w:t>accept</w:t>
      </w:r>
      <w:proofErr w:type="gramEnd"/>
      <w:r>
        <w:t xml:space="preserve"> other ways of generating energy may be expanded</w:t>
      </w:r>
    </w:p>
    <w:p w:rsidR="004F537B" w:rsidRDefault="004F537B" w:rsidP="004F537B">
      <w:r>
        <w:t>•        do not know future energy / electricity demands</w:t>
      </w:r>
    </w:p>
    <w:p w:rsidR="004F537B" w:rsidRDefault="004F537B" w:rsidP="004F537B">
      <w:proofErr w:type="gramStart"/>
      <w:r>
        <w:t>accept</w:t>
      </w:r>
      <w:proofErr w:type="gramEnd"/>
      <w:r>
        <w:t xml:space="preserve"> we may become more energy efficient</w:t>
      </w:r>
    </w:p>
    <w:p w:rsidR="004F537B" w:rsidRDefault="004F537B" w:rsidP="004F537B">
      <w:r>
        <w:t>•        may be new uses for uranium</w:t>
      </w:r>
    </w:p>
    <w:p w:rsidR="004F537B" w:rsidRDefault="004F537B" w:rsidP="004F537B">
      <w:r>
        <w:t>2</w:t>
      </w:r>
    </w:p>
    <w:p w:rsidR="004F537B" w:rsidRDefault="004F537B" w:rsidP="004F537B">
      <w:r>
        <w:t>[6]</w:t>
      </w:r>
    </w:p>
    <w:p w:rsidR="004F537B" w:rsidRDefault="004F537B" w:rsidP="004F537B">
      <w:r>
        <w:t>Q39.</w:t>
      </w:r>
    </w:p>
    <w:p w:rsidR="004F537B" w:rsidRDefault="004F537B" w:rsidP="004F537B">
      <w:r>
        <w:t xml:space="preserve">(a)     </w:t>
      </w:r>
      <w:proofErr w:type="gramStart"/>
      <w:r>
        <w:t>all</w:t>
      </w:r>
      <w:proofErr w:type="gramEnd"/>
      <w:r>
        <w:t xml:space="preserve"> 4 lines correct</w:t>
      </w:r>
    </w:p>
    <w:p w:rsidR="004F537B" w:rsidRDefault="004F537B" w:rsidP="004F537B">
      <w:r>
        <w:t xml:space="preserve">  </w:t>
      </w:r>
    </w:p>
    <w:p w:rsidR="004F537B" w:rsidRDefault="004F537B" w:rsidP="004F537B">
      <w:r>
        <w:t xml:space="preserve"> </w:t>
      </w:r>
    </w:p>
    <w:p w:rsidR="004F537B" w:rsidRDefault="004F537B" w:rsidP="004F537B">
      <w:proofErr w:type="gramStart"/>
      <w:r>
        <w:t>allow</w:t>
      </w:r>
      <w:proofErr w:type="gramEnd"/>
      <w:r>
        <w:t xml:space="preserve"> 1 mark for each correct line </w:t>
      </w:r>
    </w:p>
    <w:p w:rsidR="004F537B" w:rsidRDefault="004F537B" w:rsidP="004F537B">
      <w:proofErr w:type="gramStart"/>
      <w:r>
        <w:t>if</w:t>
      </w:r>
      <w:proofErr w:type="gramEnd"/>
      <w:r>
        <w:t xml:space="preserve"> more than 1 line goes from a box in List A then all those lines are incorrect</w:t>
      </w:r>
    </w:p>
    <w:p w:rsidR="004F537B" w:rsidRDefault="004F537B" w:rsidP="004F537B">
      <w:r>
        <w:t>4</w:t>
      </w:r>
    </w:p>
    <w:p w:rsidR="004F537B" w:rsidRDefault="004F537B" w:rsidP="004F537B">
      <w:r>
        <w:t xml:space="preserve">(b)     </w:t>
      </w:r>
      <w:proofErr w:type="gramStart"/>
      <w:r>
        <w:t>all</w:t>
      </w:r>
      <w:proofErr w:type="gramEnd"/>
      <w:r>
        <w:t xml:space="preserve"> renewable</w:t>
      </w:r>
    </w:p>
    <w:p w:rsidR="004F537B" w:rsidRDefault="004F537B" w:rsidP="004F537B">
      <w:proofErr w:type="gramStart"/>
      <w:r>
        <w:lastRenderedPageBreak/>
        <w:t>accept</w:t>
      </w:r>
      <w:proofErr w:type="gramEnd"/>
      <w:r>
        <w:t xml:space="preserve"> a correct description of renewable</w:t>
      </w:r>
    </w:p>
    <w:p w:rsidR="004F537B" w:rsidRDefault="004F537B" w:rsidP="004F537B">
      <w:proofErr w:type="spellStart"/>
      <w:proofErr w:type="gramStart"/>
      <w:r>
        <w:t>eg</w:t>
      </w:r>
      <w:proofErr w:type="spellEnd"/>
      <w:proofErr w:type="gramEnd"/>
      <w:r>
        <w:t xml:space="preserve"> replaced faster than used or never run out</w:t>
      </w:r>
    </w:p>
    <w:p w:rsidR="004F537B" w:rsidRDefault="004F537B" w:rsidP="004F537B">
      <w:proofErr w:type="gramStart"/>
      <w:r>
        <w:t>do</w:t>
      </w:r>
      <w:proofErr w:type="gramEnd"/>
      <w:r>
        <w:t xml:space="preserve"> not accept can be used again</w:t>
      </w:r>
    </w:p>
    <w:p w:rsidR="004F537B" w:rsidRDefault="004F537B" w:rsidP="004F537B">
      <w:proofErr w:type="gramStart"/>
      <w:r>
        <w:t>accept</w:t>
      </w:r>
      <w:proofErr w:type="gramEnd"/>
      <w:r>
        <w:t xml:space="preserve"> any other common feature</w:t>
      </w:r>
    </w:p>
    <w:p w:rsidR="004F537B" w:rsidRDefault="004F537B" w:rsidP="004F537B">
      <w:proofErr w:type="spellStart"/>
      <w:proofErr w:type="gramStart"/>
      <w:r>
        <w:t>eg</w:t>
      </w:r>
      <w:proofErr w:type="spellEnd"/>
      <w:proofErr w:type="gramEnd"/>
      <w:r>
        <w:t xml:space="preserve"> do not produce pollution /</w:t>
      </w:r>
    </w:p>
    <w:p w:rsidR="004F537B" w:rsidRDefault="004F537B" w:rsidP="004F537B">
      <w:r>
        <w:t xml:space="preserve">     </w:t>
      </w:r>
      <w:proofErr w:type="gramStart"/>
      <w:r>
        <w:t>polluting</w:t>
      </w:r>
      <w:proofErr w:type="gramEnd"/>
      <w:r>
        <w:t xml:space="preserve"> (gases)</w:t>
      </w:r>
    </w:p>
    <w:p w:rsidR="004F537B" w:rsidRDefault="004F537B" w:rsidP="004F537B">
      <w:r>
        <w:t xml:space="preserve">     </w:t>
      </w:r>
      <w:proofErr w:type="gramStart"/>
      <w:r>
        <w:t>no</w:t>
      </w:r>
      <w:proofErr w:type="gramEnd"/>
      <w:r>
        <w:t xml:space="preserve"> fuel is burnt</w:t>
      </w:r>
    </w:p>
    <w:p w:rsidR="004F537B" w:rsidRDefault="004F537B" w:rsidP="004F537B">
      <w:r>
        <w:t xml:space="preserve">     (</w:t>
      </w:r>
      <w:proofErr w:type="gramStart"/>
      <w:r>
        <w:t>energy</w:t>
      </w:r>
      <w:proofErr w:type="gramEnd"/>
      <w:r>
        <w:t xml:space="preserve"> input) is free</w:t>
      </w:r>
    </w:p>
    <w:p w:rsidR="004F537B" w:rsidRDefault="004F537B" w:rsidP="004F537B">
      <w:proofErr w:type="gramStart"/>
      <w:r>
        <w:t>eco-friendly</w:t>
      </w:r>
      <w:proofErr w:type="gramEnd"/>
      <w:r>
        <w:t xml:space="preserve"> / environmentally friendly / natural resources / sustainable sources are insufficient</w:t>
      </w:r>
    </w:p>
    <w:p w:rsidR="004F537B" w:rsidRDefault="004F537B" w:rsidP="004F537B">
      <w:r>
        <w:t>1</w:t>
      </w:r>
    </w:p>
    <w:p w:rsidR="004F537B" w:rsidRDefault="004F537B" w:rsidP="004F537B">
      <w:r>
        <w:t xml:space="preserve">(c)     </w:t>
      </w:r>
      <w:proofErr w:type="gramStart"/>
      <w:r>
        <w:t>large</w:t>
      </w:r>
      <w:proofErr w:type="gramEnd"/>
      <w:r>
        <w:t xml:space="preserve"> areas of land are flooded</w:t>
      </w:r>
    </w:p>
    <w:p w:rsidR="004F537B" w:rsidRDefault="004F537B" w:rsidP="004F537B">
      <w:r>
        <w:t>1</w:t>
      </w:r>
    </w:p>
    <w:p w:rsidR="004F537B" w:rsidRDefault="004F537B" w:rsidP="004F537B">
      <w:r>
        <w:t>[6]</w:t>
      </w:r>
    </w:p>
    <w:p w:rsidR="004F537B" w:rsidRDefault="004F537B" w:rsidP="004F537B">
      <w:r>
        <w:t>Q40.</w:t>
      </w:r>
    </w:p>
    <w:p w:rsidR="004F537B" w:rsidRDefault="004F537B" w:rsidP="004F537B">
      <w:r>
        <w:t>(a)      (</w:t>
      </w:r>
      <w:proofErr w:type="spellStart"/>
      <w:proofErr w:type="gramStart"/>
      <w:r>
        <w:t>i</w:t>
      </w:r>
      <w:proofErr w:type="spellEnd"/>
      <w:proofErr w:type="gramEnd"/>
      <w:r>
        <w:t xml:space="preserve">)     tidal / tides </w:t>
      </w:r>
    </w:p>
    <w:p w:rsidR="004F537B" w:rsidRDefault="004F537B" w:rsidP="004F537B">
      <w:proofErr w:type="gramStart"/>
      <w:r>
        <w:t>do</w:t>
      </w:r>
      <w:proofErr w:type="gramEnd"/>
      <w:r>
        <w:t xml:space="preserve"> not accept water / waves</w:t>
      </w:r>
    </w:p>
    <w:p w:rsidR="004F537B" w:rsidRDefault="004F537B" w:rsidP="004F537B">
      <w:r>
        <w:t>1</w:t>
      </w:r>
    </w:p>
    <w:p w:rsidR="004F537B" w:rsidRDefault="004F537B" w:rsidP="004F537B">
      <w:r>
        <w:t xml:space="preserve">(ii)     </w:t>
      </w:r>
      <w:proofErr w:type="gramStart"/>
      <w:r>
        <w:t>any</w:t>
      </w:r>
      <w:proofErr w:type="gramEnd"/>
      <w:r>
        <w:t xml:space="preserve"> three from:</w:t>
      </w:r>
    </w:p>
    <w:p w:rsidR="004F537B" w:rsidRDefault="004F537B" w:rsidP="004F537B">
      <w:r>
        <w:t xml:space="preserve">•    </w:t>
      </w:r>
      <w:proofErr w:type="gramStart"/>
      <w:r>
        <w:t>shorter</w:t>
      </w:r>
      <w:proofErr w:type="gramEnd"/>
      <w:r>
        <w:t xml:space="preserve"> journey time</w:t>
      </w:r>
    </w:p>
    <w:p w:rsidR="004F537B" w:rsidRDefault="004F537B" w:rsidP="004F537B">
      <w:proofErr w:type="gramStart"/>
      <w:r>
        <w:t>accept</w:t>
      </w:r>
      <w:proofErr w:type="gramEnd"/>
      <w:r>
        <w:t xml:space="preserve"> easier to go from town to town</w:t>
      </w:r>
    </w:p>
    <w:p w:rsidR="004F537B" w:rsidRDefault="004F537B" w:rsidP="004F537B">
      <w:proofErr w:type="gramStart"/>
      <w:r>
        <w:t>accept</w:t>
      </w:r>
      <w:proofErr w:type="gramEnd"/>
      <w:r>
        <w:t xml:space="preserve"> less petrol / fuel used</w:t>
      </w:r>
    </w:p>
    <w:p w:rsidR="004F537B" w:rsidRDefault="004F537B" w:rsidP="004F537B">
      <w:r>
        <w:t xml:space="preserve">•    </w:t>
      </w:r>
      <w:proofErr w:type="gramStart"/>
      <w:r>
        <w:t>less</w:t>
      </w:r>
      <w:proofErr w:type="gramEnd"/>
      <w:r>
        <w:t xml:space="preserve"> pollution from traffic</w:t>
      </w:r>
    </w:p>
    <w:p w:rsidR="004F537B" w:rsidRDefault="004F537B" w:rsidP="004F537B">
      <w:proofErr w:type="gramStart"/>
      <w:r>
        <w:t>accept</w:t>
      </w:r>
      <w:proofErr w:type="gramEnd"/>
      <w:r>
        <w:t xml:space="preserve"> CO2 / carbon emissions reduced</w:t>
      </w:r>
    </w:p>
    <w:p w:rsidR="004F537B" w:rsidRDefault="004F537B" w:rsidP="004F537B">
      <w:r>
        <w:t xml:space="preserve">•    </w:t>
      </w:r>
      <w:proofErr w:type="gramStart"/>
      <w:r>
        <w:t>energy</w:t>
      </w:r>
      <w:proofErr w:type="gramEnd"/>
      <w:r>
        <w:t xml:space="preserve"> source is free</w:t>
      </w:r>
    </w:p>
    <w:p w:rsidR="004F537B" w:rsidRDefault="004F537B" w:rsidP="004F537B">
      <w:r>
        <w:t xml:space="preserve">•    </w:t>
      </w:r>
      <w:proofErr w:type="gramStart"/>
      <w:r>
        <w:t>energy</w:t>
      </w:r>
      <w:proofErr w:type="gramEnd"/>
      <w:r>
        <w:t xml:space="preserve"> source / tides are predictable</w:t>
      </w:r>
    </w:p>
    <w:p w:rsidR="004F537B" w:rsidRDefault="004F537B" w:rsidP="004F537B">
      <w:r>
        <w:t>•    produces less / no pollutant gases (than fuel burning power stations)</w:t>
      </w:r>
    </w:p>
    <w:p w:rsidR="004F537B" w:rsidRDefault="004F537B" w:rsidP="004F537B">
      <w:proofErr w:type="gramStart"/>
      <w:r>
        <w:t>accept</w:t>
      </w:r>
      <w:proofErr w:type="gramEnd"/>
      <w:r>
        <w:t xml:space="preserve"> no CO2 / greenhouse gases produced</w:t>
      </w:r>
    </w:p>
    <w:p w:rsidR="004F537B" w:rsidRDefault="004F537B" w:rsidP="004F537B">
      <w:proofErr w:type="gramStart"/>
      <w:r>
        <w:lastRenderedPageBreak/>
        <w:t>accept</w:t>
      </w:r>
      <w:proofErr w:type="gramEnd"/>
      <w:r>
        <w:t xml:space="preserve"> air pollution for pollutant gases</w:t>
      </w:r>
    </w:p>
    <w:p w:rsidR="004F537B" w:rsidRDefault="004F537B" w:rsidP="004F537B">
      <w:r>
        <w:t>•    conserves supplies of fossil fuels</w:t>
      </w:r>
    </w:p>
    <w:p w:rsidR="004F537B" w:rsidRDefault="004F537B" w:rsidP="004F537B">
      <w:r>
        <w:t>•    uses renewable energy (to generate electricity)</w:t>
      </w:r>
    </w:p>
    <w:p w:rsidR="004F537B" w:rsidRDefault="004F537B" w:rsidP="004F537B">
      <w:r>
        <w:t>•    provides employment</w:t>
      </w:r>
    </w:p>
    <w:p w:rsidR="004F537B" w:rsidRDefault="004F537B" w:rsidP="004F537B">
      <w:r>
        <w:t xml:space="preserve">•    </w:t>
      </w:r>
      <w:proofErr w:type="gramStart"/>
      <w:r>
        <w:t>no</w:t>
      </w:r>
      <w:proofErr w:type="gramEnd"/>
      <w:r>
        <w:t xml:space="preserve"> visual / noise pollution</w:t>
      </w:r>
    </w:p>
    <w:p w:rsidR="004F537B" w:rsidRDefault="004F537B" w:rsidP="004F537B">
      <w:proofErr w:type="gramStart"/>
      <w:r>
        <w:t>less</w:t>
      </w:r>
      <w:proofErr w:type="gramEnd"/>
      <w:r>
        <w:t xml:space="preserve"> harm to the environment is insufficient</w:t>
      </w:r>
    </w:p>
    <w:p w:rsidR="004F537B" w:rsidRDefault="004F537B" w:rsidP="004F537B">
      <w:proofErr w:type="gramStart"/>
      <w:r>
        <w:t>the</w:t>
      </w:r>
      <w:proofErr w:type="gramEnd"/>
      <w:r>
        <w:t xml:space="preserve"> electricity is cheaper is insufficient</w:t>
      </w:r>
    </w:p>
    <w:p w:rsidR="004F537B" w:rsidRDefault="004F537B" w:rsidP="004F537B">
      <w:proofErr w:type="gramStart"/>
      <w:r>
        <w:t>do</w:t>
      </w:r>
      <w:proofErr w:type="gramEnd"/>
      <w:r>
        <w:t xml:space="preserve"> not accept produces no radioactive waste</w:t>
      </w:r>
    </w:p>
    <w:p w:rsidR="004F537B" w:rsidRDefault="004F537B" w:rsidP="004F537B">
      <w:proofErr w:type="gramStart"/>
      <w:r>
        <w:t>the</w:t>
      </w:r>
      <w:proofErr w:type="gramEnd"/>
      <w:r>
        <w:t xml:space="preserve"> pollution mark scores twice only if it is clear one reference is to traffic and the other is to electricity generation</w:t>
      </w:r>
    </w:p>
    <w:p w:rsidR="004F537B" w:rsidRDefault="004F537B" w:rsidP="004F537B">
      <w:r>
        <w:t>3</w:t>
      </w:r>
    </w:p>
    <w:p w:rsidR="004F537B" w:rsidRDefault="004F537B" w:rsidP="004F537B">
      <w:r>
        <w:t>(b)     (</w:t>
      </w:r>
      <w:proofErr w:type="spellStart"/>
      <w:proofErr w:type="gramStart"/>
      <w:r>
        <w:t>i</w:t>
      </w:r>
      <w:proofErr w:type="spellEnd"/>
      <w:proofErr w:type="gramEnd"/>
      <w:r>
        <w:t>)      (sometimes) electricity demand may be greater</w:t>
      </w:r>
    </w:p>
    <w:p w:rsidR="004F537B" w:rsidRDefault="004F537B" w:rsidP="004F537B">
      <w:proofErr w:type="gramStart"/>
      <w:r>
        <w:t>than</w:t>
      </w:r>
      <w:proofErr w:type="gramEnd"/>
      <w:r>
        <w:t xml:space="preserve"> supply (of electricity from the system)</w:t>
      </w:r>
    </w:p>
    <w:p w:rsidR="004F537B" w:rsidRDefault="004F537B" w:rsidP="004F537B">
      <w:proofErr w:type="gramStart"/>
      <w:r>
        <w:t>accept</w:t>
      </w:r>
      <w:proofErr w:type="gramEnd"/>
      <w:r>
        <w:t xml:space="preserve"> in case turbines / generators fail</w:t>
      </w:r>
    </w:p>
    <w:p w:rsidR="004F537B" w:rsidRDefault="004F537B" w:rsidP="004F537B">
      <w:proofErr w:type="gramStart"/>
      <w:r>
        <w:t>or</w:t>
      </w:r>
      <w:proofErr w:type="gramEnd"/>
    </w:p>
    <w:p w:rsidR="004F537B" w:rsidRDefault="004F537B" w:rsidP="004F537B">
      <w:proofErr w:type="gramStart"/>
      <w:r>
        <w:t>can</w:t>
      </w:r>
      <w:proofErr w:type="gramEnd"/>
      <w:r>
        <w:t xml:space="preserve"> sell (excess) electricity (to the National Grid)</w:t>
      </w:r>
    </w:p>
    <w:p w:rsidR="004F537B" w:rsidRDefault="004F537B" w:rsidP="004F537B">
      <w:r>
        <w:t>1</w:t>
      </w:r>
    </w:p>
    <w:p w:rsidR="004F537B" w:rsidRDefault="004F537B" w:rsidP="004F537B">
      <w:r>
        <w:t xml:space="preserve">(ii)     </w:t>
      </w:r>
      <w:proofErr w:type="gramStart"/>
      <w:r>
        <w:t>decreases</w:t>
      </w:r>
      <w:proofErr w:type="gramEnd"/>
      <w:r>
        <w:t xml:space="preserve"> the current</w:t>
      </w:r>
    </w:p>
    <w:p w:rsidR="004F537B" w:rsidRDefault="004F537B" w:rsidP="004F537B">
      <w:proofErr w:type="gramStart"/>
      <w:r>
        <w:t>accept</w:t>
      </w:r>
      <w:proofErr w:type="gramEnd"/>
      <w:r>
        <w:t xml:space="preserve"> increases the voltage</w:t>
      </w:r>
    </w:p>
    <w:p w:rsidR="004F537B" w:rsidRDefault="004F537B" w:rsidP="004F537B">
      <w:r>
        <w:t>1</w:t>
      </w:r>
    </w:p>
    <w:p w:rsidR="004F537B" w:rsidRDefault="004F537B" w:rsidP="004F537B">
      <w:proofErr w:type="gramStart"/>
      <w:r>
        <w:t>reducing</w:t>
      </w:r>
      <w:proofErr w:type="gramEnd"/>
      <w:r>
        <w:t xml:space="preserve"> energy loss (along cables)</w:t>
      </w:r>
    </w:p>
    <w:p w:rsidR="004F537B" w:rsidRDefault="004F537B" w:rsidP="004F537B">
      <w:proofErr w:type="gramStart"/>
      <w:r>
        <w:t>accept</w:t>
      </w:r>
      <w:proofErr w:type="gramEnd"/>
      <w:r>
        <w:t xml:space="preserve"> less heat / thermal energy lost / produced</w:t>
      </w:r>
    </w:p>
    <w:p w:rsidR="004F537B" w:rsidRDefault="004F537B" w:rsidP="004F537B">
      <w:r>
        <w:t>1</w:t>
      </w:r>
    </w:p>
    <w:p w:rsidR="001F0A5A" w:rsidRDefault="004F537B" w:rsidP="004F537B">
      <w:r>
        <w:t>[7]</w:t>
      </w:r>
    </w:p>
    <w:sectPr w:rsidR="001F0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B"/>
    <w:rsid w:val="001F0A5A"/>
    <w:rsid w:val="004F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FC7F0A88</Template>
  <TotalTime>1</TotalTime>
  <Pages>50</Pages>
  <Words>6200</Words>
  <Characters>35345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2018-03-27T10:39:00Z</dcterms:created>
  <dcterms:modified xsi:type="dcterms:W3CDTF">2018-03-27T10:41:00Z</dcterms:modified>
</cp:coreProperties>
</file>