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6" w:rsidRPr="00152E56" w:rsidRDefault="00152E56" w:rsidP="00152E56">
      <w:pPr>
        <w:rPr>
          <w:b/>
        </w:rPr>
      </w:pPr>
      <w:r w:rsidRPr="00152E56">
        <w:rPr>
          <w:b/>
        </w:rPr>
        <w:t>Mark schemes</w:t>
      </w:r>
    </w:p>
    <w:p w:rsidR="00152E56" w:rsidRDefault="00152E56" w:rsidP="00152E56">
      <w:r>
        <w:t>Q1.</w:t>
      </w:r>
      <w:bookmarkStart w:id="0" w:name="_GoBack"/>
      <w:bookmarkEnd w:id="0"/>
    </w:p>
    <w:p w:rsidR="00152E56" w:rsidRDefault="00152E56" w:rsidP="00152E56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tidal / tides 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water / waves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three from:</w:t>
      </w:r>
    </w:p>
    <w:p w:rsidR="00152E56" w:rsidRDefault="00152E56" w:rsidP="00152E56">
      <w:r>
        <w:t xml:space="preserve">•    </w:t>
      </w:r>
      <w:proofErr w:type="gramStart"/>
      <w:r>
        <w:t>shorter</w:t>
      </w:r>
      <w:proofErr w:type="gramEnd"/>
      <w:r>
        <w:t xml:space="preserve"> journey time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easier to go from town to town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less petrol / fuel used</w:t>
      </w:r>
    </w:p>
    <w:p w:rsidR="00152E56" w:rsidRDefault="00152E56" w:rsidP="00152E56">
      <w:r>
        <w:t xml:space="preserve">•    </w:t>
      </w:r>
      <w:proofErr w:type="gramStart"/>
      <w:r>
        <w:t>less</w:t>
      </w:r>
      <w:proofErr w:type="gramEnd"/>
      <w:r>
        <w:t xml:space="preserve"> pollution from traffic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CO2 / carbon emissions reduced</w:t>
      </w:r>
    </w:p>
    <w:p w:rsidR="00152E56" w:rsidRDefault="00152E56" w:rsidP="00152E56">
      <w:r>
        <w:t xml:space="preserve">•    </w:t>
      </w:r>
      <w:proofErr w:type="gramStart"/>
      <w:r>
        <w:t>energy</w:t>
      </w:r>
      <w:proofErr w:type="gramEnd"/>
      <w:r>
        <w:t xml:space="preserve"> source is free</w:t>
      </w:r>
    </w:p>
    <w:p w:rsidR="00152E56" w:rsidRDefault="00152E56" w:rsidP="00152E56">
      <w:r>
        <w:t xml:space="preserve">•    </w:t>
      </w:r>
      <w:proofErr w:type="gramStart"/>
      <w:r>
        <w:t>energy</w:t>
      </w:r>
      <w:proofErr w:type="gramEnd"/>
      <w:r>
        <w:t xml:space="preserve"> source / tides are predictable</w:t>
      </w:r>
    </w:p>
    <w:p w:rsidR="00152E56" w:rsidRDefault="00152E56" w:rsidP="00152E56">
      <w:r>
        <w:t>•    produces less / no pollutant gases (than fuel burning power stations)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no CO2 / greenhouse gases produced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air pollution for pollutant gases</w:t>
      </w:r>
    </w:p>
    <w:p w:rsidR="00152E56" w:rsidRDefault="00152E56" w:rsidP="00152E56">
      <w:r>
        <w:t>•    conserves supplies of fossil fuels</w:t>
      </w:r>
    </w:p>
    <w:p w:rsidR="00152E56" w:rsidRDefault="00152E56" w:rsidP="00152E56">
      <w:r>
        <w:t>•    uses renewable energy (to generate electricity)</w:t>
      </w:r>
    </w:p>
    <w:p w:rsidR="00152E56" w:rsidRDefault="00152E56" w:rsidP="00152E56">
      <w:r>
        <w:t>•    provides employment</w:t>
      </w:r>
    </w:p>
    <w:p w:rsidR="00152E56" w:rsidRDefault="00152E56" w:rsidP="00152E56">
      <w:r>
        <w:t xml:space="preserve">•    </w:t>
      </w:r>
      <w:proofErr w:type="gramStart"/>
      <w:r>
        <w:t>no</w:t>
      </w:r>
      <w:proofErr w:type="gramEnd"/>
      <w:r>
        <w:t xml:space="preserve"> visual / noise pollution</w:t>
      </w:r>
    </w:p>
    <w:p w:rsidR="00152E56" w:rsidRDefault="00152E56" w:rsidP="00152E56">
      <w:proofErr w:type="gramStart"/>
      <w:r>
        <w:t>less</w:t>
      </w:r>
      <w:proofErr w:type="gramEnd"/>
      <w:r>
        <w:t xml:space="preserve"> harm to the environment is insufficient</w:t>
      </w:r>
    </w:p>
    <w:p w:rsidR="00152E56" w:rsidRDefault="00152E56" w:rsidP="00152E56">
      <w:proofErr w:type="gramStart"/>
      <w:r>
        <w:t>the</w:t>
      </w:r>
      <w:proofErr w:type="gramEnd"/>
      <w:r>
        <w:t xml:space="preserve"> electricity is cheaper is insufficient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produces no radioactive waste</w:t>
      </w:r>
    </w:p>
    <w:p w:rsidR="00152E56" w:rsidRDefault="00152E56" w:rsidP="00152E56">
      <w:proofErr w:type="gramStart"/>
      <w:r>
        <w:t>the</w:t>
      </w:r>
      <w:proofErr w:type="gramEnd"/>
      <w:r>
        <w:t xml:space="preserve"> pollution mark scores twice only if it is clear one reference is to traffic and the other is to electricity generation</w:t>
      </w:r>
    </w:p>
    <w:p w:rsidR="00152E56" w:rsidRDefault="00152E56" w:rsidP="00152E56">
      <w:r>
        <w:t>3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(sometimes) electricity demand may be greater</w:t>
      </w:r>
    </w:p>
    <w:p w:rsidR="00152E56" w:rsidRDefault="00152E56" w:rsidP="00152E56">
      <w:proofErr w:type="gramStart"/>
      <w:r>
        <w:t>than</w:t>
      </w:r>
      <w:proofErr w:type="gramEnd"/>
      <w:r>
        <w:t xml:space="preserve"> supply (of electricity from the system)</w:t>
      </w:r>
    </w:p>
    <w:p w:rsidR="00152E56" w:rsidRDefault="00152E56" w:rsidP="00152E56">
      <w:proofErr w:type="gramStart"/>
      <w:r>
        <w:lastRenderedPageBreak/>
        <w:t>accept</w:t>
      </w:r>
      <w:proofErr w:type="gramEnd"/>
      <w:r>
        <w:t xml:space="preserve"> in case turbines / generators fail</w:t>
      </w:r>
    </w:p>
    <w:p w:rsidR="00152E56" w:rsidRDefault="00152E56" w:rsidP="00152E56">
      <w:proofErr w:type="gramStart"/>
      <w:r>
        <w:t>or</w:t>
      </w:r>
      <w:proofErr w:type="gramEnd"/>
    </w:p>
    <w:p w:rsidR="00152E56" w:rsidRDefault="00152E56" w:rsidP="00152E56">
      <w:proofErr w:type="gramStart"/>
      <w:r>
        <w:t>can</w:t>
      </w:r>
      <w:proofErr w:type="gramEnd"/>
      <w:r>
        <w:t xml:space="preserve"> sell (excess) electricity (to the National Grid)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decreases</w:t>
      </w:r>
      <w:proofErr w:type="gramEnd"/>
      <w:r>
        <w:t xml:space="preserve"> the current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increases the voltage</w:t>
      </w:r>
    </w:p>
    <w:p w:rsidR="00152E56" w:rsidRDefault="00152E56" w:rsidP="00152E56">
      <w:r>
        <w:t>1</w:t>
      </w:r>
    </w:p>
    <w:p w:rsidR="00152E56" w:rsidRDefault="00152E56" w:rsidP="00152E56">
      <w:proofErr w:type="gramStart"/>
      <w:r>
        <w:t>reducing</w:t>
      </w:r>
      <w:proofErr w:type="gramEnd"/>
      <w:r>
        <w:t xml:space="preserve"> energy loss (along cables)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less heat / thermal energy lost / produced</w:t>
      </w:r>
    </w:p>
    <w:p w:rsidR="00152E56" w:rsidRDefault="00152E56" w:rsidP="00152E56">
      <w:r>
        <w:t>1</w:t>
      </w:r>
    </w:p>
    <w:p w:rsidR="00152E56" w:rsidRDefault="00152E56" w:rsidP="00152E56">
      <w:r>
        <w:t>[7]</w:t>
      </w:r>
    </w:p>
    <w:p w:rsidR="00152E56" w:rsidRDefault="00152E56" w:rsidP="00152E56">
      <w:r>
        <w:t>Q2.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0.2 or 1/5</w:t>
      </w:r>
    </w:p>
    <w:p w:rsidR="00152E56" w:rsidRDefault="00152E56" w:rsidP="00152E56">
      <w:proofErr w:type="gramStart"/>
      <w:r>
        <w:t>accept</w:t>
      </w:r>
      <w:proofErr w:type="gramEnd"/>
      <w:r>
        <w:t xml:space="preserve"> 20% for both marks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correct substitution answer of 0.2%</w:t>
      </w:r>
    </w:p>
    <w:p w:rsidR="00152E56" w:rsidRDefault="00152E56" w:rsidP="00152E56">
      <w:proofErr w:type="gramStart"/>
      <w:r>
        <w:t>or</w:t>
      </w:r>
      <w:proofErr w:type="gramEnd"/>
      <w:r>
        <w:t xml:space="preserve"> 20 gains 1 mark</w:t>
      </w:r>
    </w:p>
    <w:p w:rsidR="00152E56" w:rsidRDefault="00152E56" w:rsidP="00152E56">
      <w:proofErr w:type="gramStart"/>
      <w:r>
        <w:t>ignore</w:t>
      </w:r>
      <w:proofErr w:type="gramEnd"/>
      <w:r>
        <w:t xml:space="preserve"> units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(ii)     </w:t>
      </w:r>
      <w:proofErr w:type="gramStart"/>
      <w:r>
        <w:t>wasted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transformed to heat / other forms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transferred to the air / surroundings sound = neutral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152E56" w:rsidRDefault="00152E56" w:rsidP="00152E56">
      <w:r>
        <w:t>•        can fly at night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can fly when it is cloudy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as a back-up</w:t>
      </w:r>
    </w:p>
    <w:p w:rsidR="00152E56" w:rsidRDefault="00152E56" w:rsidP="00152E56">
      <w:r>
        <w:t>•        can stay in the air for longer</w:t>
      </w:r>
    </w:p>
    <w:p w:rsidR="00152E56" w:rsidRDefault="00152E56" w:rsidP="00152E56">
      <w:r>
        <w:lastRenderedPageBreak/>
        <w:t>•        can fly in the winter</w:t>
      </w:r>
    </w:p>
    <w:p w:rsidR="00152E56" w:rsidRDefault="00152E56" w:rsidP="00152E56">
      <w:r>
        <w:t>•        can fly faster</w:t>
      </w:r>
    </w:p>
    <w:p w:rsidR="00152E56" w:rsidRDefault="00152E56" w:rsidP="00152E56">
      <w:proofErr w:type="gramStart"/>
      <w:r>
        <w:t>increases</w:t>
      </w:r>
      <w:proofErr w:type="gramEnd"/>
      <w:r>
        <w:t xml:space="preserve"> power is neutral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>•        produces no (pollutant) gases</w:t>
      </w:r>
    </w:p>
    <w:p w:rsidR="00152E56" w:rsidRDefault="00152E56" w:rsidP="00152E56">
      <w:proofErr w:type="gramStart"/>
      <w:r>
        <w:t>or</w:t>
      </w:r>
      <w:proofErr w:type="gramEnd"/>
      <w:r>
        <w:t xml:space="preserve"> no greenhouse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gas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no air pollution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no pollution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less global warming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harmful for pollutant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produces no carbon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environmentally friendly</w:t>
      </w:r>
    </w:p>
    <w:p w:rsidR="00152E56" w:rsidRDefault="00152E56" w:rsidP="00152E56">
      <w:r>
        <w:t>•        produces no / less noise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demand for fuels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other sensible environmental advantage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accept</w:t>
      </w:r>
      <w:proofErr w:type="gramEnd"/>
      <w:r>
        <w:t xml:space="preserve"> any sensible suggestion </w:t>
      </w:r>
      <w:proofErr w:type="spellStart"/>
      <w:r>
        <w:t>eg</w:t>
      </w:r>
      <w:proofErr w:type="spellEnd"/>
      <w:r>
        <w:t xml:space="preserve">, map the Earth’s surface / weather forecasting / spying / monitoring changes to the Earth’s atmosphere, </w:t>
      </w:r>
      <w:proofErr w:type="spellStart"/>
      <w:r>
        <w:t>etc</w:t>
      </w:r>
      <w:proofErr w:type="spellEnd"/>
    </w:p>
    <w:p w:rsidR="00152E56" w:rsidRDefault="00152E56" w:rsidP="00152E56">
      <w:proofErr w:type="gramStart"/>
      <w:r>
        <w:t>do</w:t>
      </w:r>
      <w:proofErr w:type="gramEnd"/>
      <w:r>
        <w:t xml:space="preserve"> not accept ideas in terms of transporting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use as a satellite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Q3.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152E56" w:rsidRDefault="00152E56" w:rsidP="00152E56">
      <w:r>
        <w:t xml:space="preserve">•        </w:t>
      </w:r>
      <w:proofErr w:type="gramStart"/>
      <w:r>
        <w:t>waves</w:t>
      </w:r>
      <w:proofErr w:type="gramEnd"/>
    </w:p>
    <w:p w:rsidR="00152E56" w:rsidRDefault="00152E56" w:rsidP="00152E56">
      <w:proofErr w:type="gramStart"/>
      <w:r>
        <w:t>do</w:t>
      </w:r>
      <w:proofErr w:type="gramEnd"/>
      <w:r>
        <w:t xml:space="preserve"> not accept water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tides</w:t>
      </w:r>
      <w:proofErr w:type="gramEnd"/>
    </w:p>
    <w:p w:rsidR="00152E56" w:rsidRDefault="00152E56" w:rsidP="00152E56">
      <w:r>
        <w:t>•        falling water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hydroelectric</w:t>
      </w:r>
    </w:p>
    <w:p w:rsidR="00152E56" w:rsidRDefault="00152E56" w:rsidP="00152E56">
      <w:r>
        <w:t xml:space="preserve">•        </w:t>
      </w:r>
      <w:proofErr w:type="gramStart"/>
      <w:r>
        <w:t>biofuel</w:t>
      </w:r>
      <w:proofErr w:type="gramEnd"/>
      <w:r>
        <w:t xml:space="preserve"> / biomass</w:t>
      </w:r>
    </w:p>
    <w:p w:rsidR="00152E56" w:rsidRDefault="00152E56" w:rsidP="00152E56">
      <w:r>
        <w:t xml:space="preserve">•        </w:t>
      </w:r>
      <w:proofErr w:type="gramStart"/>
      <w:r>
        <w:t>solar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sun / sunlight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light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solar cells / panels</w:t>
      </w:r>
    </w:p>
    <w:p w:rsidR="00152E56" w:rsidRDefault="00152E56" w:rsidP="00152E56">
      <w:r>
        <w:t xml:space="preserve">•        </w:t>
      </w:r>
      <w:proofErr w:type="gramStart"/>
      <w:r>
        <w:t>geothermal</w:t>
      </w:r>
      <w:proofErr w:type="gramEnd"/>
    </w:p>
    <w:p w:rsidR="00152E56" w:rsidRDefault="00152E56" w:rsidP="00152E56">
      <w:proofErr w:type="gramStart"/>
      <w:r>
        <w:t>do</w:t>
      </w:r>
      <w:proofErr w:type="gramEnd"/>
      <w:r>
        <w:t xml:space="preserve"> not accept heat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decrease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increases from 4am (to 8am) remains constant from 8am (to 10am)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increases from 30 000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stays constant from 40 000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goes up then stays the same</w:t>
      </w:r>
    </w:p>
    <w:p w:rsidR="00152E56" w:rsidRDefault="00152E56" w:rsidP="00152E56">
      <w:proofErr w:type="gramStart"/>
      <w:r>
        <w:t>for</w:t>
      </w:r>
      <w:proofErr w:type="gramEnd"/>
      <w:r>
        <w:t xml:space="preserve"> full credit must be some indication of time or power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(ii)     </w:t>
      </w:r>
      <w:proofErr w:type="gramStart"/>
      <w:r>
        <w:t>natural</w:t>
      </w:r>
      <w:proofErr w:type="gramEnd"/>
      <w:r>
        <w:t xml:space="preserve"> gas</w:t>
      </w:r>
    </w:p>
    <w:p w:rsidR="00152E56" w:rsidRDefault="00152E56" w:rsidP="00152E56">
      <w:r>
        <w:t>1</w:t>
      </w:r>
    </w:p>
    <w:p w:rsidR="00152E56" w:rsidRDefault="00152E56" w:rsidP="00152E56">
      <w:r>
        <w:t>[5]</w:t>
      </w:r>
    </w:p>
    <w:p w:rsidR="00152E56" w:rsidRDefault="00152E56" w:rsidP="00152E56">
      <w:r>
        <w:t>Q4.</w:t>
      </w:r>
    </w:p>
    <w:p w:rsidR="00152E56" w:rsidRDefault="00152E56" w:rsidP="00152E56">
      <w:r>
        <w:t>(</w:t>
      </w:r>
      <w:proofErr w:type="gramStart"/>
      <w:r>
        <w:t>a</w:t>
      </w:r>
      <w:proofErr w:type="gramEnd"/>
      <w:r>
        <w:t>)     1/25 or 1:25 or 0.04</w:t>
      </w:r>
    </w:p>
    <w:p w:rsidR="00152E56" w:rsidRDefault="00152E56" w:rsidP="00152E56">
      <w:proofErr w:type="gramStart"/>
      <w:r>
        <w:t>accept</w:t>
      </w:r>
      <w:proofErr w:type="gramEnd"/>
      <w:r>
        <w:t xml:space="preserve"> 4 % or   </w:t>
      </w:r>
      <w:proofErr w:type="spellStart"/>
      <w:r>
        <w:t>or</w:t>
      </w:r>
      <w:proofErr w:type="spellEnd"/>
      <w:r>
        <w:t xml:space="preserve"> 1 in 25 for both marks</w:t>
      </w:r>
    </w:p>
    <w:p w:rsidR="00152E56" w:rsidRDefault="00152E56" w:rsidP="00152E56">
      <w:r>
        <w:t xml:space="preserve"> 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total of 375</w:t>
      </w:r>
    </w:p>
    <w:p w:rsidR="00152E56" w:rsidRDefault="00152E56" w:rsidP="00152E56">
      <w:proofErr w:type="gramStart"/>
      <w:r>
        <w:lastRenderedPageBreak/>
        <w:t>allow</w:t>
      </w:r>
      <w:proofErr w:type="gramEnd"/>
      <w:r>
        <w:t xml:space="preserve"> 1 mark for a clearly correct method using a clearly incorrect total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1:26</w:t>
      </w:r>
    </w:p>
    <w:p w:rsidR="00152E56" w:rsidRDefault="00152E56" w:rsidP="00152E56">
      <w:r>
        <w:t>2</w:t>
      </w:r>
    </w:p>
    <w:p w:rsidR="00152E56" w:rsidRDefault="00152E56" w:rsidP="00152E56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B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reason if B is not chosen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(</w:t>
      </w:r>
      <w:proofErr w:type="gramStart"/>
      <w:r>
        <w:t>only</w:t>
      </w:r>
      <w:proofErr w:type="gramEnd"/>
      <w:r>
        <w:t>) burning fossil fuels produces carbon</w:t>
      </w:r>
    </w:p>
    <w:p w:rsidR="00152E56" w:rsidRDefault="00152E56" w:rsidP="00152E56">
      <w:proofErr w:type="gramStart"/>
      <w:r>
        <w:t>dioxide</w:t>
      </w:r>
      <w:proofErr w:type="gramEnd"/>
      <w:r>
        <w:t xml:space="preserve"> / carbon (emissions)</w:t>
      </w:r>
    </w:p>
    <w:p w:rsidR="00152E56" w:rsidRDefault="00152E56" w:rsidP="00152E56">
      <w:proofErr w:type="gramStart"/>
      <w:r>
        <w:t>or</w:t>
      </w:r>
      <w:proofErr w:type="gramEnd"/>
      <w:r>
        <w:t xml:space="preserve"> nuclear fuels don’t produce carbon dioxide</w:t>
      </w:r>
    </w:p>
    <w:p w:rsidR="00152E56" w:rsidRDefault="00152E56" w:rsidP="00152E56">
      <w:proofErr w:type="gramStart"/>
      <w:r>
        <w:t>insufficient</w:t>
      </w:r>
      <w:proofErr w:type="gramEnd"/>
      <w:r>
        <w:t xml:space="preserve"> – smallest amount of fossil fuels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less carbon dioxide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accept</w:t>
      </w:r>
      <w:proofErr w:type="gramEnd"/>
      <w:r>
        <w:t xml:space="preserve"> anything reasonable </w:t>
      </w:r>
      <w:proofErr w:type="spellStart"/>
      <w:r>
        <w:t>eg</w:t>
      </w:r>
      <w:proofErr w:type="spellEnd"/>
    </w:p>
    <w:p w:rsidR="00152E56" w:rsidRDefault="00152E56" w:rsidP="00152E56">
      <w:r>
        <w:t xml:space="preserve">         </w:t>
      </w:r>
      <w:proofErr w:type="gramStart"/>
      <w:r>
        <w:t>increased</w:t>
      </w:r>
      <w:proofErr w:type="gramEnd"/>
      <w:r>
        <w:t xml:space="preserve"> level of insulation</w:t>
      </w:r>
    </w:p>
    <w:p w:rsidR="00152E56" w:rsidRDefault="00152E56" w:rsidP="00152E56">
      <w:r>
        <w:t xml:space="preserve">         </w:t>
      </w:r>
      <w:proofErr w:type="gramStart"/>
      <w:r>
        <w:t>use</w:t>
      </w:r>
      <w:proofErr w:type="gramEnd"/>
      <w:r>
        <w:t xml:space="preserve"> energy efficient light bulbs</w:t>
      </w:r>
    </w:p>
    <w:p w:rsidR="00152E56" w:rsidRDefault="00152E56" w:rsidP="00152E56">
      <w:r>
        <w:t xml:space="preserve">         </w:t>
      </w:r>
      <w:proofErr w:type="gramStart"/>
      <w:r>
        <w:t>do</w:t>
      </w:r>
      <w:proofErr w:type="gramEnd"/>
      <w:r>
        <w:t xml:space="preserve"> not leave appliances on standby</w:t>
      </w:r>
    </w:p>
    <w:p w:rsidR="00152E56" w:rsidRDefault="00152E56" w:rsidP="00152E56">
      <w:r>
        <w:t xml:space="preserve">         </w:t>
      </w:r>
      <w:proofErr w:type="gramStart"/>
      <w:r>
        <w:t>switch</w:t>
      </w:r>
      <w:proofErr w:type="gramEnd"/>
      <w:r>
        <w:t xml:space="preserve"> thermostats down (1°C)</w:t>
      </w:r>
    </w:p>
    <w:p w:rsidR="00152E56" w:rsidRDefault="00152E56" w:rsidP="00152E56">
      <w:r>
        <w:t xml:space="preserve">         </w:t>
      </w:r>
      <w:proofErr w:type="gramStart"/>
      <w:r>
        <w:t>generate</w:t>
      </w:r>
      <w:proofErr w:type="gramEnd"/>
      <w:r>
        <w:t xml:space="preserve"> own electricity</w:t>
      </w:r>
    </w:p>
    <w:p w:rsidR="00152E56" w:rsidRDefault="00152E56" w:rsidP="00152E56">
      <w:r>
        <w:t xml:space="preserve">         </w:t>
      </w:r>
      <w:proofErr w:type="gramStart"/>
      <w:r>
        <w:t>install</w:t>
      </w:r>
      <w:proofErr w:type="gramEnd"/>
      <w:r>
        <w:t xml:space="preserve"> solar panels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insulate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specific examples </w:t>
      </w:r>
      <w:proofErr w:type="spellStart"/>
      <w:r>
        <w:t>eg</w:t>
      </w:r>
      <w:proofErr w:type="spellEnd"/>
      <w:r>
        <w:t xml:space="preserve"> loft</w:t>
      </w:r>
    </w:p>
    <w:p w:rsidR="00152E56" w:rsidRDefault="00152E56" w:rsidP="00152E56">
      <w:r>
        <w:t>1</w:t>
      </w:r>
    </w:p>
    <w:p w:rsidR="00152E56" w:rsidRDefault="00152E56" w:rsidP="00152E5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three from:</w:t>
      </w:r>
    </w:p>
    <w:p w:rsidR="00152E56" w:rsidRDefault="00152E56" w:rsidP="00152E56">
      <w:r>
        <w:t xml:space="preserve">•        </w:t>
      </w:r>
      <w:proofErr w:type="gramStart"/>
      <w:r>
        <w:t>no</w:t>
      </w:r>
      <w:proofErr w:type="gramEnd"/>
      <w:r>
        <w:t xml:space="preserve"> power output until wind speed exceeds 4m/s</w:t>
      </w:r>
    </w:p>
    <w:p w:rsidR="00152E56" w:rsidRDefault="00152E56" w:rsidP="00152E56">
      <w:r>
        <w:t xml:space="preserve">•        </w:t>
      </w:r>
      <w:proofErr w:type="gramStart"/>
      <w:r>
        <w:t>output</w:t>
      </w:r>
      <w:proofErr w:type="gramEnd"/>
      <w:r>
        <w:t xml:space="preserve"> rises rapidly after 4m/s</w:t>
      </w:r>
    </w:p>
    <w:p w:rsidR="00152E56" w:rsidRDefault="00152E56" w:rsidP="00152E56">
      <w:r>
        <w:t xml:space="preserve">•        </w:t>
      </w:r>
      <w:proofErr w:type="gramStart"/>
      <w:r>
        <w:t>output</w:t>
      </w:r>
      <w:proofErr w:type="gramEnd"/>
      <w:r>
        <w:t xml:space="preserve"> begins to level out / rises less rapidly at /</w:t>
      </w:r>
    </w:p>
    <w:p w:rsidR="00152E56" w:rsidRDefault="00152E56" w:rsidP="00152E56">
      <w:proofErr w:type="gramStart"/>
      <w:r>
        <w:t>after</w:t>
      </w:r>
      <w:proofErr w:type="gramEnd"/>
      <w:r>
        <w:t xml:space="preserve"> 13m/s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output</w:t>
      </w:r>
      <w:proofErr w:type="gramEnd"/>
      <w:r>
        <w:t xml:space="preserve"> peaks at 21 / 22m/s</w:t>
      </w:r>
    </w:p>
    <w:p w:rsidR="00152E56" w:rsidRDefault="00152E56" w:rsidP="00152E56">
      <w:r>
        <w:t xml:space="preserve">•        </w:t>
      </w:r>
      <w:proofErr w:type="gramStart"/>
      <w:r>
        <w:t>output</w:t>
      </w:r>
      <w:proofErr w:type="gramEnd"/>
      <w:r>
        <w:t xml:space="preserve"> constant between 21 / 22 and 25 / 26 m/s</w:t>
      </w:r>
    </w:p>
    <w:p w:rsidR="00152E56" w:rsidRDefault="00152E56" w:rsidP="00152E56">
      <w:r>
        <w:t xml:space="preserve">•        </w:t>
      </w:r>
      <w:proofErr w:type="gramStart"/>
      <w:r>
        <w:t>output</w:t>
      </w:r>
      <w:proofErr w:type="gramEnd"/>
      <w:r>
        <w:t xml:space="preserve"> falls (rapidly) after 25 / 26m/s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for 1 mark goes up then comes down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 xml:space="preserve">•        </w:t>
      </w:r>
      <w:proofErr w:type="gramStart"/>
      <w:r>
        <w:t>unreliable</w:t>
      </w:r>
      <w:proofErr w:type="gramEnd"/>
      <w:r>
        <w:t xml:space="preserve"> energy source</w:t>
      </w:r>
    </w:p>
    <w:p w:rsidR="00152E56" w:rsidRDefault="00152E56" w:rsidP="00152E56">
      <w:r>
        <w:t>•        dilute energy source</w:t>
      </w:r>
    </w:p>
    <w:p w:rsidR="00152E56" w:rsidRDefault="00152E56" w:rsidP="00152E56">
      <w:r>
        <w:t>•        take up too much land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wind does not always blow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need thousands / lots of turbines</w:t>
      </w:r>
    </w:p>
    <w:p w:rsidR="00152E56" w:rsidRDefault="00152E56" w:rsidP="00152E56">
      <w:proofErr w:type="gramStart"/>
      <w:r>
        <w:t>ignore</w:t>
      </w:r>
      <w:proofErr w:type="gramEnd"/>
      <w:r>
        <w:t xml:space="preserve"> reference to visual / noise pollution</w:t>
      </w:r>
    </w:p>
    <w:p w:rsidR="00152E56" w:rsidRDefault="00152E56" w:rsidP="00152E56">
      <w:proofErr w:type="gramStart"/>
      <w:r>
        <w:t>ignore</w:t>
      </w:r>
      <w:proofErr w:type="gramEnd"/>
      <w:r>
        <w:t xml:space="preserve"> reference to kill birds</w:t>
      </w:r>
    </w:p>
    <w:p w:rsidR="00152E56" w:rsidRDefault="00152E56" w:rsidP="00152E56">
      <w:r>
        <w:t>1</w:t>
      </w:r>
    </w:p>
    <w:p w:rsidR="00152E56" w:rsidRDefault="00152E56" w:rsidP="00152E56">
      <w:r>
        <w:t>[9]</w:t>
      </w:r>
    </w:p>
    <w:p w:rsidR="00152E56" w:rsidRDefault="00152E56" w:rsidP="00152E56">
      <w:r>
        <w:t>Q5.</w:t>
      </w:r>
    </w:p>
    <w:p w:rsidR="00152E56" w:rsidRDefault="00152E56" w:rsidP="00152E56">
      <w:r>
        <w:t>(</w:t>
      </w:r>
      <w:proofErr w:type="gramStart"/>
      <w:r>
        <w:t>a</w:t>
      </w:r>
      <w:proofErr w:type="gramEnd"/>
      <w:r>
        <w:t>)     grid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unambiguous indication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 (only)</w:t>
      </w:r>
    </w:p>
    <w:p w:rsidR="00152E56" w:rsidRDefault="00152E56" w:rsidP="00152E56">
      <w:r>
        <w:t>1</w:t>
      </w:r>
    </w:p>
    <w:p w:rsidR="00152E56" w:rsidRDefault="00152E56" w:rsidP="00152E56">
      <w:r>
        <w:t>(ii)     D (only)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more</w:t>
      </w:r>
      <w:proofErr w:type="gramEnd"/>
      <w:r>
        <w:t xml:space="preserve"> than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unambiguous indication</w:t>
      </w:r>
    </w:p>
    <w:p w:rsidR="00152E56" w:rsidRDefault="00152E56" w:rsidP="00152E56">
      <w:r>
        <w:t>1</w:t>
      </w:r>
    </w:p>
    <w:p w:rsidR="00152E56" w:rsidRDefault="00152E56" w:rsidP="00152E56">
      <w:r>
        <w:t>[4]</w:t>
      </w:r>
    </w:p>
    <w:p w:rsidR="00152E56" w:rsidRDefault="00152E56" w:rsidP="00152E56">
      <w:r>
        <w:lastRenderedPageBreak/>
        <w:t>Q6.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 unreliable energy source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</w:t>
      </w:r>
      <w:proofErr w:type="gramEnd"/>
      <w:r>
        <w:t xml:space="preserve"> predictable energy source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plant</w:t>
      </w:r>
      <w:proofErr w:type="gramEnd"/>
      <w:r>
        <w:t xml:space="preserve"> / grow (at least) one new tree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greater</w:t>
      </w:r>
      <w:proofErr w:type="gramEnd"/>
      <w:r>
        <w:t xml:space="preserve"> than 4 %</w:t>
      </w:r>
    </w:p>
    <w:p w:rsidR="00152E56" w:rsidRDefault="00152E56" w:rsidP="00152E56">
      <w:r>
        <w:t>1</w:t>
      </w:r>
    </w:p>
    <w:p w:rsidR="00152E56" w:rsidRDefault="00152E56" w:rsidP="00152E56">
      <w:r>
        <w:t>[4]</w:t>
      </w:r>
    </w:p>
    <w:p w:rsidR="00152E56" w:rsidRDefault="00152E56" w:rsidP="00152E56">
      <w:r>
        <w:t>Q7.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France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 xml:space="preserve">•        </w:t>
      </w:r>
      <w:proofErr w:type="gramStart"/>
      <w:r>
        <w:t>different</w:t>
      </w:r>
      <w:proofErr w:type="gramEnd"/>
      <w:r>
        <w:t xml:space="preserve"> homes have different appliances(*)</w:t>
      </w:r>
    </w:p>
    <w:p w:rsidR="00152E56" w:rsidRDefault="00152E56" w:rsidP="00152E56">
      <w:r>
        <w:t xml:space="preserve">•        </w:t>
      </w:r>
      <w:proofErr w:type="gramStart"/>
      <w:r>
        <w:t>different</w:t>
      </w:r>
      <w:proofErr w:type="gramEnd"/>
      <w:r>
        <w:t xml:space="preserve"> homes have different numbers of appliances(*)</w:t>
      </w:r>
    </w:p>
    <w:p w:rsidR="00152E56" w:rsidRDefault="00152E56" w:rsidP="00152E56">
      <w:r>
        <w:t>(*) accept all homes are different</w:t>
      </w:r>
    </w:p>
    <w:p w:rsidR="00152E56" w:rsidRDefault="00152E56" w:rsidP="00152E56">
      <w:r>
        <w:t xml:space="preserve">•        </w:t>
      </w:r>
      <w:proofErr w:type="gramStart"/>
      <w:r>
        <w:t>standby</w:t>
      </w:r>
      <w:proofErr w:type="gramEnd"/>
      <w:r>
        <w:t xml:space="preserve"> power not the same for all appliances</w:t>
      </w:r>
    </w:p>
    <w:p w:rsidR="00152E56" w:rsidRDefault="00152E56" w:rsidP="00152E56">
      <w:r>
        <w:t xml:space="preserve">•        </w:t>
      </w:r>
      <w:proofErr w:type="gramStart"/>
      <w:r>
        <w:t>some</w:t>
      </w:r>
      <w:proofErr w:type="gramEnd"/>
      <w:r>
        <w:t xml:space="preserve"> people will switch appliances off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appliances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people waste different amounts of energy</w:t>
      </w:r>
    </w:p>
    <w:p w:rsidR="00152E56" w:rsidRDefault="00152E56" w:rsidP="00152E56">
      <w:r>
        <w:t xml:space="preserve">•        </w:t>
      </w:r>
      <w:proofErr w:type="gramStart"/>
      <w:r>
        <w:t>homes</w:t>
      </w:r>
      <w:proofErr w:type="gramEnd"/>
      <w:r>
        <w:t xml:space="preserve"> have different numbers of residents</w:t>
      </w:r>
    </w:p>
    <w:p w:rsidR="00152E56" w:rsidRDefault="00152E56" w:rsidP="00152E56">
      <w:r>
        <w:t>•        can’t measure every (individual) home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sensible suggestions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answers in terms of accurate / precise </w:t>
      </w:r>
      <w:proofErr w:type="spellStart"/>
      <w:r>
        <w:t>etc</w:t>
      </w:r>
      <w:proofErr w:type="spellEnd"/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increases amount of energy wasted</w:t>
      </w:r>
    </w:p>
    <w:p w:rsidR="00152E56" w:rsidRDefault="00152E56" w:rsidP="00152E56">
      <w:proofErr w:type="gramStart"/>
      <w:r>
        <w:lastRenderedPageBreak/>
        <w:t>accept</w:t>
      </w:r>
      <w:proofErr w:type="gramEnd"/>
      <w:r>
        <w:t xml:space="preserve"> (encourages) people to leave appliances on (standby)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increases it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electricity needed / generated</w:t>
      </w:r>
    </w:p>
    <w:p w:rsidR="00152E56" w:rsidRDefault="00152E56" w:rsidP="00152E56">
      <w:r>
        <w:t xml:space="preserve">•        </w:t>
      </w:r>
      <w:proofErr w:type="gramStart"/>
      <w:r>
        <w:t>fewer</w:t>
      </w:r>
      <w:proofErr w:type="gramEnd"/>
      <w:r>
        <w:t xml:space="preserve"> power stations needed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coal is burned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coal is non-renewable / running out</w:t>
      </w:r>
    </w:p>
    <w:p w:rsidR="00152E56" w:rsidRDefault="00152E56" w:rsidP="00152E56">
      <w:proofErr w:type="gramStart"/>
      <w:r>
        <w:t>answers</w:t>
      </w:r>
      <w:proofErr w:type="gramEnd"/>
      <w:r>
        <w:t xml:space="preserve"> in terms of fuel stocks neutral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pollutant gases produced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harmful for pollutant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greenhouse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 / slow / stop global warming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reduces acid rain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(c)     </w:t>
      </w:r>
      <w:proofErr w:type="gramStart"/>
      <w:r>
        <w:t>joule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6800</w:t>
      </w:r>
    </w:p>
    <w:p w:rsidR="00152E56" w:rsidRDefault="00152E56" w:rsidP="00152E56">
      <w:proofErr w:type="gramStart"/>
      <w:r>
        <w:t>accept</w:t>
      </w:r>
      <w:proofErr w:type="gramEnd"/>
      <w:r>
        <w:t xml:space="preserve"> £68 for 3 marks an answer of 68 gains 2 marks</w:t>
      </w:r>
    </w:p>
    <w:p w:rsidR="00152E56" w:rsidRDefault="00152E56" w:rsidP="00152E56">
      <w:proofErr w:type="gramStart"/>
      <w:r>
        <w:t>allow</w:t>
      </w:r>
      <w:proofErr w:type="gramEnd"/>
      <w:r>
        <w:t xml:space="preserve"> 2 marks for correct substitution </w:t>
      </w:r>
      <w:proofErr w:type="spellStart"/>
      <w:r>
        <w:t>ie</w:t>
      </w:r>
      <w:proofErr w:type="spellEnd"/>
      <w:r>
        <w:t xml:space="preserve"> 400 × 17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obtaining 400</w:t>
      </w:r>
    </w:p>
    <w:p w:rsidR="00152E56" w:rsidRDefault="00152E56" w:rsidP="00152E56">
      <w:proofErr w:type="gramStart"/>
      <w:r>
        <w:t>answers</w:t>
      </w:r>
      <w:proofErr w:type="gramEnd"/>
      <w:r>
        <w:t xml:space="preserve"> of 7480, 4760, 12920, 4080 gain 2 marks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(ii)     </w:t>
      </w:r>
      <w:proofErr w:type="gramStart"/>
      <w:r>
        <w:t>a</w:t>
      </w:r>
      <w:proofErr w:type="gramEnd"/>
      <w:r>
        <w:t xml:space="preserve"> small . . . . . . </w:t>
      </w:r>
      <w:proofErr w:type="gramStart"/>
      <w:r>
        <w:t>electricity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>[10]</w:t>
      </w:r>
    </w:p>
    <w:p w:rsidR="00152E56" w:rsidRDefault="00152E56" w:rsidP="00152E56">
      <w:r>
        <w:lastRenderedPageBreak/>
        <w:t>Q8.</w:t>
      </w:r>
    </w:p>
    <w:p w:rsidR="00152E56" w:rsidRDefault="00152E56" w:rsidP="00152E56">
      <w:r>
        <w:t xml:space="preserve">(a)     </w:t>
      </w:r>
      <w:proofErr w:type="gramStart"/>
      <w:r>
        <w:t>decrease</w:t>
      </w:r>
      <w:proofErr w:type="gramEnd"/>
      <w:r>
        <w:t xml:space="preserve"> in oil</w:t>
      </w:r>
    </w:p>
    <w:p w:rsidR="00152E56" w:rsidRDefault="00152E56" w:rsidP="00152E56">
      <w:r>
        <w:t xml:space="preserve">          PLUS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 xml:space="preserve">•        </w:t>
      </w:r>
      <w:proofErr w:type="gramStart"/>
      <w:r>
        <w:t>increase</w:t>
      </w:r>
      <w:proofErr w:type="gramEnd"/>
      <w:r>
        <w:t xml:space="preserve"> in (proportion of) coal</w:t>
      </w:r>
    </w:p>
    <w:p w:rsidR="00152E56" w:rsidRDefault="00152E56" w:rsidP="00152E56">
      <w:r>
        <w:t xml:space="preserve">•        </w:t>
      </w:r>
      <w:proofErr w:type="gramStart"/>
      <w:r>
        <w:t>increase</w:t>
      </w:r>
      <w:proofErr w:type="gramEnd"/>
      <w:r>
        <w:t xml:space="preserve"> in (proportion of) nuclear</w:t>
      </w:r>
    </w:p>
    <w:p w:rsidR="00152E56" w:rsidRDefault="00152E56" w:rsidP="00152E56">
      <w:r>
        <w:t xml:space="preserve">•        </w:t>
      </w:r>
      <w:proofErr w:type="gramStart"/>
      <w:r>
        <w:t>increase</w:t>
      </w:r>
      <w:proofErr w:type="gramEnd"/>
      <w:r>
        <w:t xml:space="preserve"> in (proportion of) gas</w:t>
      </w:r>
    </w:p>
    <w:p w:rsidR="00152E56" w:rsidRDefault="00152E56" w:rsidP="00152E56">
      <w:proofErr w:type="gramStart"/>
      <w:r>
        <w:t>must</w:t>
      </w:r>
      <w:proofErr w:type="gramEnd"/>
      <w:r>
        <w:t xml:space="preserve"> have decrease in (proportion of) oil and increase in (proportion of) coal / nuclear / gas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(nuclear) fission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</w:t>
      </w:r>
      <w:proofErr w:type="spellStart"/>
      <w:r>
        <w:t>fision</w:t>
      </w:r>
      <w:proofErr w:type="spellEnd"/>
    </w:p>
    <w:p w:rsidR="00152E56" w:rsidRDefault="00152E56" w:rsidP="00152E56">
      <w:proofErr w:type="gramStart"/>
      <w:r>
        <w:t>do</w:t>
      </w:r>
      <w:proofErr w:type="gramEnd"/>
      <w:r>
        <w:t xml:space="preserve"> not accept any answer that looks like fusion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water</w:t>
      </w:r>
      <w:proofErr w:type="gramEnd"/>
      <w:r>
        <w:t xml:space="preserve"> heated to produce (high pressure) steam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</w:t>
      </w:r>
      <w:proofErr w:type="gramStart"/>
      <w:r>
        <w:t>steam</w:t>
      </w:r>
      <w:proofErr w:type="gramEnd"/>
      <w:r>
        <w:t xml:space="preserve"> turns turbine which drives generator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t>•        produces no pollutant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gas or greenhouse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no atmospheric pollution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harmful for pollutant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contribute to global warming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no pollution on its own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better for the environment unless qualified</w:t>
      </w:r>
    </w:p>
    <w:p w:rsidR="00152E56" w:rsidRDefault="00152E56" w:rsidP="00152E56">
      <w:r>
        <w:t xml:space="preserve">•        </w:t>
      </w:r>
      <w:proofErr w:type="gramStart"/>
      <w:r>
        <w:t>it</w:t>
      </w:r>
      <w:proofErr w:type="gramEnd"/>
      <w:r>
        <w:t xml:space="preserve"> is reliable or can generate all of the time</w:t>
      </w:r>
    </w:p>
    <w:p w:rsidR="00152E56" w:rsidRDefault="00152E56" w:rsidP="00152E56">
      <w:r>
        <w:t>•        concentrated energy source or produces a lot of energy from a small mass</w:t>
      </w:r>
    </w:p>
    <w:p w:rsidR="00152E56" w:rsidRDefault="00152E56" w:rsidP="00152E56">
      <w:r>
        <w:lastRenderedPageBreak/>
        <w:t>•        produces only small volume of (solid) waste</w:t>
      </w:r>
    </w:p>
    <w:p w:rsidR="00152E56" w:rsidRDefault="00152E56" w:rsidP="00152E56">
      <w:r>
        <w:t xml:space="preserve">•        </w:t>
      </w:r>
      <w:proofErr w:type="gramStart"/>
      <w:r>
        <w:t>fossil</w:t>
      </w:r>
      <w:proofErr w:type="gramEnd"/>
      <w:r>
        <w:t xml:space="preserve"> fuels will last longer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named fossil fuel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fossil fuels are running out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fossil fuels are non-renewable unless qualified</w:t>
      </w:r>
    </w:p>
    <w:p w:rsidR="00152E56" w:rsidRDefault="00152E56" w:rsidP="00152E56">
      <w:r>
        <w:t>•        will need to buy less fuel from other countries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no new fossil fuel power stations needed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it is cheap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import less electricity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(iv)    </w:t>
      </w:r>
      <w:proofErr w:type="gramStart"/>
      <w:r>
        <w:t>it</w:t>
      </w:r>
      <w:proofErr w:type="gramEnd"/>
      <w:r>
        <w:t xml:space="preserve"> is / can be radioactive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answers in terms of kills cells / cancer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  <w:r>
        <w:t xml:space="preserve"> emits radiation (from the nuclei)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emits gamma (rays)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coal</w:t>
      </w:r>
      <w:proofErr w:type="gramEnd"/>
      <w:r>
        <w:t xml:space="preserve"> (burning) power stations / burning coal produces carbon dioxide</w:t>
      </w:r>
    </w:p>
    <w:p w:rsidR="00152E56" w:rsidRDefault="00152E56" w:rsidP="00152E56">
      <w:proofErr w:type="gramStart"/>
      <w:r>
        <w:t>they</w:t>
      </w:r>
      <w:proofErr w:type="gramEnd"/>
      <w:r>
        <w:t xml:space="preserve"> refers to coal-burning power stations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</w:t>
      </w:r>
      <w:proofErr w:type="spellStart"/>
      <w:r>
        <w:t>sulfur</w:t>
      </w:r>
      <w:proofErr w:type="spellEnd"/>
      <w:r>
        <w:t xml:space="preserve"> dioxide / nitrogen oxides for CO2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</w:t>
      </w:r>
      <w:proofErr w:type="gramStart"/>
      <w:r>
        <w:t>increased</w:t>
      </w:r>
      <w:proofErr w:type="gramEnd"/>
      <w:r>
        <w:t>) CO2 increases / contributes to / causes global warming /</w:t>
      </w:r>
    </w:p>
    <w:p w:rsidR="00152E56" w:rsidRDefault="00152E56" w:rsidP="00152E56">
      <w:proofErr w:type="gramStart"/>
      <w:r>
        <w:t>greenhouse</w:t>
      </w:r>
      <w:proofErr w:type="gramEnd"/>
      <w:r>
        <w:t xml:space="preserve"> effect</w:t>
      </w:r>
    </w:p>
    <w:p w:rsidR="00152E56" w:rsidRDefault="00152E56" w:rsidP="00152E56">
      <w:proofErr w:type="gramStart"/>
      <w:r>
        <w:t>mention</w:t>
      </w:r>
      <w:proofErr w:type="gramEnd"/>
      <w:r>
        <w:t xml:space="preserve"> of ozone layer negates this mark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CO2 warms atmosphere</w:t>
      </w:r>
    </w:p>
    <w:p w:rsidR="00152E56" w:rsidRDefault="00152E56" w:rsidP="00152E56">
      <w:r>
        <w:t>1</w:t>
      </w:r>
    </w:p>
    <w:p w:rsidR="00152E56" w:rsidRDefault="00152E56" w:rsidP="00152E56">
      <w:r>
        <w:t>[9]</w:t>
      </w:r>
    </w:p>
    <w:p w:rsidR="00152E56" w:rsidRDefault="00152E56" w:rsidP="00152E56">
      <w:r>
        <w:t>Q9.</w:t>
      </w:r>
    </w:p>
    <w:p w:rsidR="00152E56" w:rsidRDefault="00152E56" w:rsidP="00152E56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lastRenderedPageBreak/>
        <w:t>•        (burning) fossil fuels produces greenhouse gases / pollutant gases / acid rain / leads to global warming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named fossil fuel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named pollutant gas</w:t>
      </w:r>
    </w:p>
    <w:p w:rsidR="00152E56" w:rsidRDefault="00152E56" w:rsidP="00152E56">
      <w:r>
        <w:t xml:space="preserve">•        </w:t>
      </w:r>
      <w:proofErr w:type="gramStart"/>
      <w:r>
        <w:t>nuclear</w:t>
      </w:r>
      <w:proofErr w:type="gramEnd"/>
      <w:r>
        <w:t xml:space="preserve"> fuels produce dangerous waste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radioactive for dangerous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reference to dangers of nuclear fuels</w:t>
      </w:r>
    </w:p>
    <w:p w:rsidR="00152E56" w:rsidRDefault="00152E56" w:rsidP="00152E56">
      <w:r>
        <w:t xml:space="preserve">•        </w:t>
      </w:r>
      <w:proofErr w:type="gramStart"/>
      <w:r>
        <w:t>fossil</w:t>
      </w:r>
      <w:proofErr w:type="gramEnd"/>
      <w:r>
        <w:t xml:space="preserve"> fuels are non-renewable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running out of fuels</w:t>
      </w:r>
    </w:p>
    <w:p w:rsidR="00152E56" w:rsidRDefault="00152E56" w:rsidP="00152E56">
      <w:r>
        <w:t xml:space="preserve">•        </w:t>
      </w:r>
      <w:proofErr w:type="gramStart"/>
      <w:r>
        <w:t>renewable</w:t>
      </w:r>
      <w:proofErr w:type="gramEnd"/>
      <w:r>
        <w:t xml:space="preserve"> energy resources produce no pollutant gases</w:t>
      </w:r>
    </w:p>
    <w:p w:rsidR="00152E56" w:rsidRDefault="00152E56" w:rsidP="00152E56">
      <w:r>
        <w:t xml:space="preserve">•        </w:t>
      </w:r>
      <w:proofErr w:type="gramStart"/>
      <w:r>
        <w:t>large</w:t>
      </w:r>
      <w:proofErr w:type="gramEnd"/>
      <w:r>
        <w:t xml:space="preserve"> amounts of energy are available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renewable won’t run out</w:t>
      </w:r>
    </w:p>
    <w:p w:rsidR="00152E56" w:rsidRDefault="00152E56" w:rsidP="00152E56">
      <w:r>
        <w:t xml:space="preserve">•        </w:t>
      </w:r>
      <w:proofErr w:type="gramStart"/>
      <w:r>
        <w:t>running</w:t>
      </w:r>
      <w:proofErr w:type="gramEnd"/>
      <w:r>
        <w:t xml:space="preserve"> costs are low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reasonable benefit of renewables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reasonable drawback of non-renewables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better for the environment on its own</w:t>
      </w:r>
    </w:p>
    <w:p w:rsidR="00152E56" w:rsidRDefault="00152E56" w:rsidP="00152E56">
      <w:r>
        <w:t>2</w:t>
      </w:r>
    </w:p>
    <w:p w:rsidR="00152E56" w:rsidRDefault="00152E56" w:rsidP="00152E56">
      <w:r>
        <w:t>(b)     R U S T</w:t>
      </w:r>
    </w:p>
    <w:p w:rsidR="00152E56" w:rsidRDefault="00152E56" w:rsidP="00152E56">
      <w:proofErr w:type="gramStart"/>
      <w:r>
        <w:t>all</w:t>
      </w:r>
      <w:proofErr w:type="gramEnd"/>
      <w:r>
        <w:t xml:space="preserve"> in correct order</w:t>
      </w:r>
    </w:p>
    <w:p w:rsidR="00152E56" w:rsidRDefault="00152E56" w:rsidP="00152E56">
      <w:proofErr w:type="gramStart"/>
      <w:r>
        <w:t>allow</w:t>
      </w:r>
      <w:proofErr w:type="gramEnd"/>
      <w:r>
        <w:t xml:space="preserve"> 2 marks for 2 correct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one correct</w:t>
      </w:r>
    </w:p>
    <w:p w:rsidR="00152E56" w:rsidRDefault="00152E56" w:rsidP="00152E56">
      <w:r>
        <w:t>3</w:t>
      </w:r>
    </w:p>
    <w:p w:rsidR="00152E56" w:rsidRDefault="00152E56" w:rsidP="00152E56">
      <w:r>
        <w:t>[5]</w:t>
      </w:r>
    </w:p>
    <w:p w:rsidR="00152E56" w:rsidRDefault="00152E56" w:rsidP="00152E56">
      <w:r>
        <w:t>Q10.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small proportion of energy / power is wasted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little / less energy / power / heat is wasted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it wastes no energy / power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  <w:r>
        <w:t xml:space="preserve"> transfers most / more / a lot of energy power usefully</w:t>
      </w:r>
    </w:p>
    <w:p w:rsidR="00152E56" w:rsidRDefault="00152E56" w:rsidP="00152E56">
      <w:r>
        <w:lastRenderedPageBreak/>
        <w:t>1</w:t>
      </w:r>
    </w:p>
    <w:p w:rsidR="00152E56" w:rsidRDefault="00152E56" w:rsidP="00152E56">
      <w:r>
        <w:t xml:space="preserve">(ii)     </w:t>
      </w:r>
      <w:proofErr w:type="gramStart"/>
      <w:r>
        <w:t>it</w:t>
      </w:r>
      <w:proofErr w:type="gramEnd"/>
      <w:r>
        <w:t xml:space="preserve"> decreases the current / uses low current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  <w:r>
        <w:t xml:space="preserve"> it increases the voltage / potential difference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</w:t>
      </w:r>
      <w:proofErr w:type="spellStart"/>
      <w:r>
        <w:t>pd</w:t>
      </w:r>
      <w:proofErr w:type="spellEnd"/>
      <w:r>
        <w:t xml:space="preserve"> for potential difference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  <w:r>
        <w:t xml:space="preserve"> uses high voltage / potential difference</w:t>
      </w:r>
    </w:p>
    <w:p w:rsidR="00152E56" w:rsidRDefault="00152E56" w:rsidP="00152E56">
      <w:r>
        <w:t xml:space="preserve">         </w:t>
      </w:r>
      <w:proofErr w:type="gramStart"/>
      <w:r>
        <w:t>smaller</w:t>
      </w:r>
      <w:proofErr w:type="gramEnd"/>
      <w:r>
        <w:t xml:space="preserve"> the current the smaller the energy loss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power / heat for energy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as a control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to make a comparison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fair test on its own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so</w:t>
      </w:r>
      <w:proofErr w:type="gramEnd"/>
      <w:r>
        <w:t xml:space="preserve"> people know how much data the link was based 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idea that larger numbers are better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</w:p>
    <w:p w:rsidR="00152E56" w:rsidRDefault="00152E56" w:rsidP="00152E56">
      <w:r>
        <w:t xml:space="preserve">         </w:t>
      </w:r>
      <w:proofErr w:type="gramStart"/>
      <w:r>
        <w:t>people</w:t>
      </w:r>
      <w:proofErr w:type="gramEnd"/>
      <w:r>
        <w:t xml:space="preserve"> can judge the significance / reliability of the link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significance / reliability on its own</w:t>
      </w:r>
    </w:p>
    <w:p w:rsidR="00152E56" w:rsidRDefault="00152E56" w:rsidP="00152E56">
      <w:proofErr w:type="gramStart"/>
      <w:r>
        <w:t>ignore</w:t>
      </w:r>
      <w:proofErr w:type="gramEnd"/>
      <w:r>
        <w:t xml:space="preserve"> reference to accuracy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other</w:t>
      </w:r>
      <w:proofErr w:type="gramEnd"/>
      <w:r>
        <w:t xml:space="preserve"> possible factors may be responsible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</w:t>
      </w:r>
      <w:proofErr w:type="gramStart"/>
      <w:r>
        <w:t>or</w:t>
      </w:r>
      <w:proofErr w:type="gramEnd"/>
      <w:r>
        <w:t xml:space="preserve"> have not been investigated</w:t>
      </w:r>
    </w:p>
    <w:p w:rsidR="00152E56" w:rsidRDefault="00152E56" w:rsidP="00152E56">
      <w:r>
        <w:t xml:space="preserve">         </w:t>
      </w:r>
      <w:proofErr w:type="gramStart"/>
      <w:r>
        <w:t>named</w:t>
      </w:r>
      <w:proofErr w:type="gramEnd"/>
      <w:r>
        <w:t xml:space="preserve"> factor </w:t>
      </w:r>
      <w:proofErr w:type="spellStart"/>
      <w:r>
        <w:t>eg</w:t>
      </w:r>
      <w:proofErr w:type="spellEnd"/>
      <w:r>
        <w:t xml:space="preserve"> environment / genetic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(iv)    </w:t>
      </w:r>
      <w:proofErr w:type="gramStart"/>
      <w:r>
        <w:t>first</w:t>
      </w:r>
      <w:proofErr w:type="gramEnd"/>
      <w:r>
        <w:t xml:space="preserve"> box ticked plus reason</w:t>
      </w:r>
    </w:p>
    <w:p w:rsidR="00152E56" w:rsidRDefault="00152E56" w:rsidP="00152E56">
      <w:proofErr w:type="gramStart"/>
      <w:r>
        <w:t>acceptable</w:t>
      </w:r>
      <w:proofErr w:type="gramEnd"/>
      <w:r>
        <w:t xml:space="preserve"> reason such as so people know there may be a risk as soon as possible / so that other scientists can use findings</w:t>
      </w:r>
    </w:p>
    <w:p w:rsidR="00152E56" w:rsidRDefault="00152E56" w:rsidP="00152E56">
      <w:r>
        <w:lastRenderedPageBreak/>
        <w:t xml:space="preserve">         </w:t>
      </w:r>
      <w:proofErr w:type="gramStart"/>
      <w:r>
        <w:t>or</w:t>
      </w:r>
      <w:proofErr w:type="gramEnd"/>
      <w:r>
        <w:t xml:space="preserve"> second box plus reason</w:t>
      </w:r>
    </w:p>
    <w:p w:rsidR="00152E56" w:rsidRDefault="00152E56" w:rsidP="00152E56">
      <w:proofErr w:type="gramStart"/>
      <w:r>
        <w:t>acceptable</w:t>
      </w:r>
      <w:proofErr w:type="gramEnd"/>
      <w:r>
        <w:t xml:space="preserve"> reason such as no point to worry / confuse / panic people (until the research has been confirmed)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idea that it may lead to wrong advice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in case they are wrong</w:t>
      </w:r>
    </w:p>
    <w:p w:rsidR="00152E56" w:rsidRDefault="00152E56" w:rsidP="00152E56">
      <w:r>
        <w:t>1</w:t>
      </w:r>
    </w:p>
    <w:p w:rsidR="00152E56" w:rsidRDefault="00152E56" w:rsidP="00152E56">
      <w:r>
        <w:t>[8]</w:t>
      </w:r>
    </w:p>
    <w:p w:rsidR="00152E56" w:rsidRDefault="00152E56" w:rsidP="00152E56">
      <w:r>
        <w:t>Q11.</w:t>
      </w:r>
    </w:p>
    <w:p w:rsidR="00152E56" w:rsidRDefault="00152E56" w:rsidP="00152E56">
      <w:r>
        <w:t xml:space="preserve">(a)     </w:t>
      </w:r>
      <w:proofErr w:type="gramStart"/>
      <w:r>
        <w:t>gas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oil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gramStart"/>
      <w:r>
        <w:t>both</w:t>
      </w:r>
      <w:proofErr w:type="gramEnd"/>
      <w:r>
        <w:t>) use steam to drive a turbine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(both) use turbines to drive generators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both have a turbine /generator / use steam</w:t>
      </w:r>
    </w:p>
    <w:p w:rsidR="00152E56" w:rsidRDefault="00152E56" w:rsidP="00152E56">
      <w:proofErr w:type="gramStart"/>
      <w:r>
        <w:t>must</w:t>
      </w:r>
      <w:proofErr w:type="gramEnd"/>
      <w:r>
        <w:t xml:space="preserve"> describe a step in the process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heat / thermal energy transformed to kinetic / electrical energy</w:t>
      </w:r>
    </w:p>
    <w:p w:rsidR="00152E56" w:rsidRDefault="00152E56" w:rsidP="00152E56">
      <w:r>
        <w:t>1</w:t>
      </w:r>
    </w:p>
    <w:p w:rsidR="00152E56" w:rsidRDefault="00152E56" w:rsidP="00152E56">
      <w:r>
        <w:t>(c)     140 (°C)</w:t>
      </w:r>
    </w:p>
    <w:p w:rsidR="00152E56" w:rsidRDefault="00152E56" w:rsidP="00152E56">
      <w:proofErr w:type="gramStart"/>
      <w:r>
        <w:t>correct</w:t>
      </w:r>
      <w:proofErr w:type="gramEnd"/>
      <w:r>
        <w:t xml:space="preserve"> answer only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method clearly shown on graph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cross or other indication at correct position on the line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correct description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even if numerical answer is incorrect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(d)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answers purely in terms of disadvantages of other methods except for fossil fuels are running out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very</w:t>
      </w:r>
      <w:proofErr w:type="gramEnd"/>
      <w:r>
        <w:t xml:space="preserve"> large energy source / reserves</w:t>
      </w:r>
    </w:p>
    <w:p w:rsidR="00152E56" w:rsidRDefault="00152E56" w:rsidP="00152E56">
      <w:r>
        <w:t xml:space="preserve">•        </w:t>
      </w:r>
      <w:proofErr w:type="gramStart"/>
      <w:r>
        <w:t>no</w:t>
      </w:r>
      <w:proofErr w:type="gramEnd"/>
      <w:r>
        <w:t xml:space="preserve"> polluting / harmful gases produced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gas CO2 SO2 NOx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reduces harmful carbon emissions</w:t>
      </w:r>
    </w:p>
    <w:p w:rsidR="00152E56" w:rsidRDefault="00152E56" w:rsidP="00152E56">
      <w:r>
        <w:t>•        reduces carbon emissions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contribute to global warming</w:t>
      </w:r>
    </w:p>
    <w:p w:rsidR="00152E56" w:rsidRDefault="00152E56" w:rsidP="00152E56">
      <w:r>
        <w:t xml:space="preserve">•        </w:t>
      </w:r>
      <w:proofErr w:type="gramStart"/>
      <w:r>
        <w:t>no</w:t>
      </w:r>
      <w:proofErr w:type="gramEnd"/>
      <w:r>
        <w:t xml:space="preserve"> fuel needed</w:t>
      </w:r>
    </w:p>
    <w:p w:rsidR="00152E56" w:rsidRDefault="00152E56" w:rsidP="00152E56">
      <w:r>
        <w:t xml:space="preserve">•        </w:t>
      </w:r>
      <w:proofErr w:type="gramStart"/>
      <w:r>
        <w:t>energy</w:t>
      </w:r>
      <w:proofErr w:type="gramEnd"/>
      <w:r>
        <w:t xml:space="preserve"> is free</w:t>
      </w:r>
    </w:p>
    <w:p w:rsidR="00152E56" w:rsidRDefault="00152E56" w:rsidP="00152E56">
      <w:r>
        <w:t>•        can generate energy for a long time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energy available for a long time</w:t>
      </w:r>
    </w:p>
    <w:p w:rsidR="00152E56" w:rsidRDefault="00152E56" w:rsidP="00152E56">
      <w:r>
        <w:t xml:space="preserve">•        </w:t>
      </w:r>
      <w:proofErr w:type="gramStart"/>
      <w:r>
        <w:t>renewable</w:t>
      </w:r>
      <w:proofErr w:type="gramEnd"/>
      <w:r>
        <w:t xml:space="preserve"> (energy source)</w:t>
      </w:r>
    </w:p>
    <w:p w:rsidR="00152E56" w:rsidRDefault="00152E56" w:rsidP="00152E56">
      <w:r>
        <w:t xml:space="preserve">•        </w:t>
      </w:r>
      <w:proofErr w:type="gramStart"/>
      <w:r>
        <w:t>fossil</w:t>
      </w:r>
      <w:proofErr w:type="gramEnd"/>
      <w:r>
        <w:t xml:space="preserve"> fuels are running out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it saves fossil fuels / non-renewable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reduces the amount of fossil fuels being burnt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named fossil fuel</w:t>
      </w:r>
    </w:p>
    <w:p w:rsidR="00152E56" w:rsidRDefault="00152E56" w:rsidP="00152E56">
      <w:r>
        <w:t>Better for the environment / environmentally friendly insufficient</w:t>
      </w:r>
    </w:p>
    <w:p w:rsidR="00152E56" w:rsidRDefault="00152E56" w:rsidP="00152E56">
      <w:proofErr w:type="gramStart"/>
      <w:r>
        <w:t>it</w:t>
      </w:r>
      <w:proofErr w:type="gramEnd"/>
      <w:r>
        <w:t xml:space="preserve"> is cheaper is insufficient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Q12.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replaced faster than it is used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replaced as quick as it is used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will never run out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can be used again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proofErr w:type="gramStart"/>
      <w:r>
        <w:t>two</w:t>
      </w:r>
      <w:proofErr w:type="gramEnd"/>
      <w:r>
        <w:t xml:space="preserve"> sources required for the mark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wind</w:t>
      </w:r>
      <w:proofErr w:type="gramEnd"/>
    </w:p>
    <w:p w:rsidR="00152E56" w:rsidRDefault="00152E56" w:rsidP="00152E56">
      <w:r>
        <w:t xml:space="preserve">•        </w:t>
      </w:r>
      <w:proofErr w:type="gramStart"/>
      <w:r>
        <w:t>waves(</w:t>
      </w:r>
      <w:proofErr w:type="gramEnd"/>
      <w:r>
        <w:t>*)</w:t>
      </w:r>
    </w:p>
    <w:p w:rsidR="00152E56" w:rsidRDefault="00152E56" w:rsidP="00152E56">
      <w:r>
        <w:t xml:space="preserve">•        </w:t>
      </w:r>
      <w:proofErr w:type="gramStart"/>
      <w:r>
        <w:t>tides(</w:t>
      </w:r>
      <w:proofErr w:type="gramEnd"/>
      <w:r>
        <w:t>*)</w:t>
      </w:r>
    </w:p>
    <w:p w:rsidR="00152E56" w:rsidRDefault="00152E56" w:rsidP="00152E56">
      <w:r>
        <w:t>(*</w:t>
      </w:r>
      <w:proofErr w:type="gramStart"/>
      <w:r>
        <w:t>)do</w:t>
      </w:r>
      <w:proofErr w:type="gramEnd"/>
      <w:r>
        <w:t xml:space="preserve"> not accept water / oceans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OTEC</w:t>
      </w:r>
    </w:p>
    <w:p w:rsidR="00152E56" w:rsidRDefault="00152E56" w:rsidP="00152E56">
      <w:r>
        <w:t xml:space="preserve">•        </w:t>
      </w:r>
      <w:proofErr w:type="gramStart"/>
      <w:r>
        <w:t>fall</w:t>
      </w:r>
      <w:proofErr w:type="gramEnd"/>
      <w:r>
        <w:t xml:space="preserve"> of water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hydroelectric</w:t>
      </w:r>
    </w:p>
    <w:p w:rsidR="00152E56" w:rsidRDefault="00152E56" w:rsidP="00152E56">
      <w:r>
        <w:t xml:space="preserve">•        </w:t>
      </w:r>
      <w:proofErr w:type="gramStart"/>
      <w:r>
        <w:t>biomass</w:t>
      </w:r>
      <w:proofErr w:type="gramEnd"/>
    </w:p>
    <w:p w:rsidR="00152E56" w:rsidRDefault="00152E56" w:rsidP="00152E56">
      <w:r>
        <w:t xml:space="preserve">•        </w:t>
      </w:r>
      <w:proofErr w:type="gramStart"/>
      <w:r>
        <w:t>geothermal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a named biomass / biofuel </w:t>
      </w:r>
      <w:proofErr w:type="spellStart"/>
      <w:r>
        <w:t>eg</w:t>
      </w:r>
      <w:proofErr w:type="spellEnd"/>
      <w:r>
        <w:t xml:space="preserve"> wood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152E56" w:rsidRDefault="00152E56" w:rsidP="00152E56">
      <w:r>
        <w:t xml:space="preserve">•        </w:t>
      </w:r>
      <w:proofErr w:type="gramStart"/>
      <w:r>
        <w:t>increases</w:t>
      </w:r>
      <w:proofErr w:type="gramEnd"/>
      <w:r>
        <w:t xml:space="preserve"> from 20° to 30°</w:t>
      </w:r>
    </w:p>
    <w:p w:rsidR="00152E56" w:rsidRDefault="00152E56" w:rsidP="00152E56">
      <w:r>
        <w:t>•        reaches maximum value at 30°</w:t>
      </w:r>
    </w:p>
    <w:p w:rsidR="00152E56" w:rsidRDefault="00152E56" w:rsidP="00152E56">
      <w:r>
        <w:t xml:space="preserve">•        </w:t>
      </w:r>
      <w:proofErr w:type="gramStart"/>
      <w:r>
        <w:t>then</w:t>
      </w:r>
      <w:proofErr w:type="gramEnd"/>
      <w:r>
        <w:t xml:space="preserve"> decreases from 30°</w:t>
      </w:r>
    </w:p>
    <w:p w:rsidR="00152E56" w:rsidRDefault="00152E56" w:rsidP="00152E56">
      <w:r>
        <w:t xml:space="preserve">•        </w:t>
      </w:r>
      <w:proofErr w:type="gramStart"/>
      <w:r>
        <w:t>same</w:t>
      </w:r>
      <w:proofErr w:type="gramEnd"/>
      <w:r>
        <w:t xml:space="preserve"> pattern for each month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peaks at 30° for both marks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goes up then down for 1 mark</w:t>
      </w:r>
    </w:p>
    <w:p w:rsidR="00152E56" w:rsidRDefault="00152E56" w:rsidP="00152E56">
      <w:proofErr w:type="gramStart"/>
      <w:r>
        <w:t>ignore</w:t>
      </w:r>
      <w:proofErr w:type="gramEnd"/>
      <w:r>
        <w:t xml:space="preserve"> it’s always the lowest at 50°</w:t>
      </w:r>
    </w:p>
    <w:p w:rsidR="00152E56" w:rsidRDefault="00152E56" w:rsidP="00152E56">
      <w:r>
        <w:t>2</w:t>
      </w:r>
    </w:p>
    <w:p w:rsidR="00152E56" w:rsidRDefault="00152E56" w:rsidP="00152E56">
      <w:r>
        <w:t>(ii)     864</w:t>
      </w:r>
    </w:p>
    <w:p w:rsidR="00152E56" w:rsidRDefault="00152E56" w:rsidP="00152E56">
      <w:proofErr w:type="gramStart"/>
      <w:r>
        <w:t>an</w:t>
      </w:r>
      <w:proofErr w:type="gramEnd"/>
      <w:r>
        <w:t xml:space="preserve"> answer of 108 gains 2 marks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using 720 value only from table</w:t>
      </w:r>
    </w:p>
    <w:p w:rsidR="00152E56" w:rsidRDefault="00152E56" w:rsidP="00152E56">
      <w:proofErr w:type="gramStart"/>
      <w:r>
        <w:t>allow</w:t>
      </w:r>
      <w:proofErr w:type="gramEnd"/>
      <w:r>
        <w:t xml:space="preserve"> 2 marks for answers 852, 816, 768, 825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answers 106.5, 102, 96, 103 (.125)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(c)     </w:t>
      </w:r>
      <w:proofErr w:type="gramStart"/>
      <w:r>
        <w:t>the</w:t>
      </w:r>
      <w:proofErr w:type="gramEnd"/>
      <w:r>
        <w:t xml:space="preserve"> solar cells will not meet demand at all times of the year / day</w:t>
      </w:r>
    </w:p>
    <w:p w:rsidR="00152E56" w:rsidRDefault="00152E56" w:rsidP="00152E56">
      <w:proofErr w:type="gramStart"/>
      <w:r>
        <w:lastRenderedPageBreak/>
        <w:t>accept</w:t>
      </w:r>
      <w:proofErr w:type="gramEnd"/>
      <w:r>
        <w:t xml:space="preserve"> to maintain a constant supply of electricity / energy</w:t>
      </w:r>
    </w:p>
    <w:p w:rsidR="00152E56" w:rsidRDefault="00152E56" w:rsidP="00152E56">
      <w:r>
        <w:t xml:space="preserve">          </w:t>
      </w:r>
      <w:proofErr w:type="gramStart"/>
      <w:r>
        <w:t>or</w:t>
      </w:r>
      <w:proofErr w:type="gramEnd"/>
      <w:r>
        <w:t xml:space="preserve"> to make up the shortfall in energy required at certain times of the year</w:t>
      </w:r>
    </w:p>
    <w:p w:rsidR="00152E56" w:rsidRDefault="00152E56" w:rsidP="00152E56">
      <w:r>
        <w:t xml:space="preserve">          </w:t>
      </w:r>
      <w:proofErr w:type="gramStart"/>
      <w:r>
        <w:t>or</w:t>
      </w:r>
      <w:proofErr w:type="gramEnd"/>
      <w:r>
        <w:t xml:space="preserve"> to be able to sell surplus electricity (to the National Grid)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to provide energy at night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because it’s cloudy on </w:t>
      </w:r>
      <w:proofErr w:type="spellStart"/>
      <w:r>
        <w:t>it’s</w:t>
      </w:r>
      <w:proofErr w:type="spellEnd"/>
      <w:r>
        <w:t xml:space="preserve"> own</w:t>
      </w:r>
    </w:p>
    <w:p w:rsidR="00152E56" w:rsidRDefault="00152E56" w:rsidP="00152E56">
      <w:r>
        <w:t>1</w:t>
      </w:r>
    </w:p>
    <w:p w:rsidR="00152E56" w:rsidRDefault="00152E56" w:rsidP="00152E56">
      <w:r>
        <w:t>[8]</w:t>
      </w:r>
    </w:p>
    <w:p w:rsidR="00152E56" w:rsidRDefault="00152E56" w:rsidP="00152E56">
      <w:r>
        <w:t>Q13.</w:t>
      </w:r>
    </w:p>
    <w:p w:rsidR="00152E56" w:rsidRDefault="00152E56" w:rsidP="00152E56">
      <w:r>
        <w:t xml:space="preserve">(a)     </w:t>
      </w:r>
      <w:proofErr w:type="gramStart"/>
      <w:r>
        <w:t>only</w:t>
      </w:r>
      <w:proofErr w:type="gramEnd"/>
      <w:r>
        <w:t xml:space="preserve"> accept answers in terms of the argument of the nuclear power scientist any three from:</w:t>
      </w:r>
    </w:p>
    <w:p w:rsidR="00152E56" w:rsidRDefault="00152E56" w:rsidP="00152E56">
      <w:r>
        <w:t>•        produces a lot of energy for a small mass of fuel or is a concentrated energy source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amount for mass</w:t>
      </w:r>
    </w:p>
    <w:p w:rsidR="00152E56" w:rsidRDefault="00152E56" w:rsidP="00152E56">
      <w:r>
        <w:t xml:space="preserve">•        </w:t>
      </w:r>
      <w:proofErr w:type="gramStart"/>
      <w:r>
        <w:t>it</w:t>
      </w:r>
      <w:proofErr w:type="gramEnd"/>
      <w:r>
        <w:t xml:space="preserve"> is reliable or it can generate all of the time</w:t>
      </w:r>
    </w:p>
    <w:p w:rsidR="00152E56" w:rsidRDefault="00152E56" w:rsidP="00152E56">
      <w:r>
        <w:t>•        produces no pollutant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gas or greenhouse gases do not accept no pollution</w:t>
      </w:r>
    </w:p>
    <w:p w:rsidR="00152E56" w:rsidRDefault="00152E56" w:rsidP="00152E56">
      <w:r>
        <w:t>•        produces only a small volume of (solid) waste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amount for volume</w:t>
      </w:r>
    </w:p>
    <w:p w:rsidR="00152E56" w:rsidRDefault="00152E56" w:rsidP="00152E56">
      <w:r>
        <w:t xml:space="preserve">•        </w:t>
      </w:r>
      <w:proofErr w:type="gramStart"/>
      <w:r>
        <w:t>advances</w:t>
      </w:r>
      <w:proofErr w:type="gramEnd"/>
      <w:r>
        <w:t xml:space="preserve"> in technology will make fuel reserves last much longer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 argument in terms of supply and demand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>•        may leak into the ground / environment</w:t>
      </w:r>
    </w:p>
    <w:p w:rsidR="00152E56" w:rsidRDefault="00152E56" w:rsidP="00152E56">
      <w:r>
        <w:t xml:space="preserve">•        </w:t>
      </w:r>
      <w:proofErr w:type="gramStart"/>
      <w:r>
        <w:t>geological</w:t>
      </w:r>
      <w:proofErr w:type="gramEnd"/>
      <w:r>
        <w:t xml:space="preserve"> changes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earthquakes </w:t>
      </w:r>
      <w:proofErr w:type="spellStart"/>
      <w:r>
        <w:t>etc</w:t>
      </w:r>
      <w:proofErr w:type="spellEnd"/>
    </w:p>
    <w:p w:rsidR="00152E56" w:rsidRDefault="00152E56" w:rsidP="00152E56">
      <w:r>
        <w:t>•        may get into the food chain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answers in terms of property prices or ‘damages the environment’</w:t>
      </w:r>
    </w:p>
    <w:p w:rsidR="00152E56" w:rsidRDefault="00152E56" w:rsidP="00152E56">
      <w:r>
        <w:t xml:space="preserve">•        </w:t>
      </w:r>
      <w:proofErr w:type="gramStart"/>
      <w:r>
        <w:t>over</w:t>
      </w:r>
      <w:proofErr w:type="gramEnd"/>
      <w:r>
        <w:t xml:space="preserve"> time if location not correctly recorded it may be excavated</w:t>
      </w:r>
    </w:p>
    <w:p w:rsidR="00152E56" w:rsidRDefault="00152E56" w:rsidP="00152E56">
      <w:r>
        <w:t>1</w:t>
      </w:r>
    </w:p>
    <w:p w:rsidR="00152E56" w:rsidRDefault="00152E56" w:rsidP="00152E56">
      <w:r>
        <w:lastRenderedPageBreak/>
        <w:t xml:space="preserve">(c)     </w:t>
      </w:r>
      <w:proofErr w:type="gramStart"/>
      <w:r>
        <w:t>any</w:t>
      </w:r>
      <w:proofErr w:type="gramEnd"/>
      <w:r>
        <w:t xml:space="preserve"> three from:</w:t>
      </w:r>
    </w:p>
    <w:p w:rsidR="00152E56" w:rsidRDefault="00152E56" w:rsidP="00152E56">
      <w:r>
        <w:t xml:space="preserve">•        </w:t>
      </w:r>
      <w:proofErr w:type="gramStart"/>
      <w:r>
        <w:t>overall</w:t>
      </w:r>
      <w:proofErr w:type="gramEnd"/>
      <w:r>
        <w:t xml:space="preserve"> add no carbon dioxide to the environment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 not add to global warming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they are carbon neutral</w:t>
      </w:r>
    </w:p>
    <w:p w:rsidR="00152E56" w:rsidRDefault="00152E56" w:rsidP="00152E56">
      <w:r>
        <w:t xml:space="preserve">•        </w:t>
      </w:r>
      <w:proofErr w:type="gramStart"/>
      <w:r>
        <w:t>power</w:t>
      </w:r>
      <w:proofErr w:type="gramEnd"/>
      <w:r>
        <w:t xml:space="preserve"> companies can sell electricity at a higher price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power companies make more profit</w:t>
      </w:r>
    </w:p>
    <w:p w:rsidR="00152E56" w:rsidRDefault="00152E56" w:rsidP="00152E56">
      <w:r>
        <w:t xml:space="preserve">•        </w:t>
      </w:r>
      <w:proofErr w:type="gramStart"/>
      <w:r>
        <w:t>opportunity</w:t>
      </w:r>
      <w:proofErr w:type="gramEnd"/>
      <w:r>
        <w:t xml:space="preserve"> to grow new type crop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specific examples e.g. growing plants in swamps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extends the life of fossil fuel reserve</w:t>
      </w:r>
    </w:p>
    <w:p w:rsidR="00152E56" w:rsidRDefault="00152E56" w:rsidP="00152E56">
      <w:r>
        <w:t xml:space="preserve">•        </w:t>
      </w:r>
      <w:proofErr w:type="gramStart"/>
      <w:r>
        <w:t>more</w:t>
      </w:r>
      <w:proofErr w:type="gramEnd"/>
      <w:r>
        <w:t xml:space="preserve"> jobs</w:t>
      </w:r>
    </w:p>
    <w:p w:rsidR="00152E56" w:rsidRDefault="00152E56" w:rsidP="00152E56">
      <w:r>
        <w:t xml:space="preserve">•        </w:t>
      </w:r>
      <w:proofErr w:type="gramStart"/>
      <w:r>
        <w:t>more</w:t>
      </w:r>
      <w:proofErr w:type="gramEnd"/>
      <w:r>
        <w:t xml:space="preserve"> land cultivated or different types of land utilised</w:t>
      </w:r>
    </w:p>
    <w:p w:rsidR="00152E56" w:rsidRDefault="00152E56" w:rsidP="00152E56">
      <w:r>
        <w:t>3</w:t>
      </w:r>
    </w:p>
    <w:p w:rsidR="00152E56" w:rsidRDefault="00152E56" w:rsidP="00152E56">
      <w:r>
        <w:t>[7]</w:t>
      </w:r>
    </w:p>
    <w:p w:rsidR="00152E56" w:rsidRDefault="00152E56" w:rsidP="00152E56">
      <w:r>
        <w:t>Q14.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grid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way of indicating correct answer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increases</w:t>
      </w:r>
      <w:proofErr w:type="gramEnd"/>
      <w:r>
        <w:t xml:space="preserve"> voltage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way of indicating correct answer</w:t>
      </w:r>
    </w:p>
    <w:p w:rsidR="00152E56" w:rsidRDefault="00152E56" w:rsidP="00152E56">
      <w:r>
        <w:t>1</w:t>
      </w:r>
    </w:p>
    <w:p w:rsidR="00152E56" w:rsidRDefault="00152E56" w:rsidP="00152E56">
      <w:r>
        <w:t>(iii)     230 V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any way of indicating correct answer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(iv)    </w:t>
      </w:r>
      <w:proofErr w:type="gramStart"/>
      <w:r>
        <w:t>reduce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any way of indicating correct answer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increases the temperature</w:t>
      </w:r>
    </w:p>
    <w:p w:rsidR="00152E56" w:rsidRDefault="00152E56" w:rsidP="00152E56">
      <w:proofErr w:type="gramStart"/>
      <w:r>
        <w:lastRenderedPageBreak/>
        <w:t>accept</w:t>
      </w:r>
      <w:proofErr w:type="gramEnd"/>
      <w:r>
        <w:t xml:space="preserve"> make it hotter / heat goes into the air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convection currents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sensible comment </w:t>
      </w:r>
      <w:proofErr w:type="spellStart"/>
      <w:r>
        <w:t>eg</w:t>
      </w:r>
      <w:proofErr w:type="spellEnd"/>
      <w:r>
        <w:t xml:space="preserve"> sound energy / it buzzes</w:t>
      </w:r>
    </w:p>
    <w:p w:rsidR="00152E56" w:rsidRDefault="00152E56" w:rsidP="00152E56">
      <w:proofErr w:type="gramStart"/>
      <w:r>
        <w:t>ignore</w:t>
      </w:r>
      <w:proofErr w:type="gramEnd"/>
      <w:r>
        <w:t xml:space="preserve"> pollutes the air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less</w:t>
      </w:r>
      <w:proofErr w:type="gramEnd"/>
      <w:r>
        <w:t xml:space="preserve"> than 100%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Q15.</w:t>
      </w:r>
    </w:p>
    <w:p w:rsidR="00152E56" w:rsidRDefault="00152E56" w:rsidP="00152E56">
      <w:r>
        <w:t xml:space="preserve">(a)     </w:t>
      </w:r>
      <w:proofErr w:type="gramStart"/>
      <w:r>
        <w:t>coal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fossil</w:t>
      </w:r>
      <w:proofErr w:type="gramEnd"/>
      <w:r>
        <w:t xml:space="preserve"> fuels can be used to generate electricity at any time</w:t>
      </w:r>
    </w:p>
    <w:p w:rsidR="00152E56" w:rsidRDefault="00152E56" w:rsidP="00152E56">
      <w:proofErr w:type="gramStart"/>
      <w:r>
        <w:t>if</w:t>
      </w:r>
      <w:proofErr w:type="gramEnd"/>
      <w:r>
        <w:t xml:space="preserve"> more than 2 boxes ticked, mark incorrect boxes first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a</w:t>
      </w:r>
      <w:proofErr w:type="gramEnd"/>
      <w:r>
        <w:t xml:space="preserve"> few large power stations can generate the electricity for a million homes</w:t>
      </w:r>
    </w:p>
    <w:p w:rsidR="00152E56" w:rsidRDefault="00152E56" w:rsidP="00152E56">
      <w:r>
        <w:t>1</w:t>
      </w:r>
    </w:p>
    <w:p w:rsidR="00152E56" w:rsidRDefault="00152E56" w:rsidP="00152E5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no fuel is burnt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named fuel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nothing is burnt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use (fossil) fuel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kinetic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t xml:space="preserve">  </w:t>
      </w:r>
    </w:p>
    <w:p w:rsidR="00152E56" w:rsidRDefault="00152E56" w:rsidP="00152E56">
      <w:r>
        <w:t xml:space="preserve">       </w:t>
      </w:r>
      <w:proofErr w:type="gramStart"/>
      <w:r>
        <w:t>accept</w:t>
      </w:r>
      <w:proofErr w:type="gramEnd"/>
      <w:r>
        <w:t xml:space="preserve"> causes pollution for 1 mark</w:t>
      </w:r>
    </w:p>
    <w:p w:rsidR="00152E56" w:rsidRDefault="00152E56" w:rsidP="00152E56">
      <w:r>
        <w:t>•        need concrete for bases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new</w:t>
      </w:r>
      <w:proofErr w:type="gramEnd"/>
      <w:r>
        <w:t xml:space="preserve"> roads / infrastructure needed</w:t>
      </w:r>
    </w:p>
    <w:p w:rsidR="00152E56" w:rsidRDefault="00152E56" w:rsidP="00152E56">
      <w:r>
        <w:t>•        may interfere with TV / radio / mobile</w:t>
      </w:r>
    </w:p>
    <w:p w:rsidR="00152E56" w:rsidRDefault="00152E56" w:rsidP="00152E56">
      <w:r>
        <w:t xml:space="preserve">          </w:t>
      </w:r>
      <w:proofErr w:type="gramStart"/>
      <w:r>
        <w:t>phone</w:t>
      </w:r>
      <w:proofErr w:type="gramEnd"/>
      <w:r>
        <w:t xml:space="preserve"> signals</w:t>
      </w:r>
    </w:p>
    <w:p w:rsidR="00152E56" w:rsidRDefault="00152E56" w:rsidP="00152E56">
      <w:r>
        <w:t xml:space="preserve">•        </w:t>
      </w:r>
      <w:proofErr w:type="gramStart"/>
      <w:r>
        <w:t>dangerous</w:t>
      </w:r>
      <w:proofErr w:type="gramEnd"/>
      <w:r>
        <w:t xml:space="preserve"> to birds</w:t>
      </w:r>
    </w:p>
    <w:p w:rsidR="00152E56" w:rsidRDefault="00152E56" w:rsidP="00152E56">
      <w:r>
        <w:t>•        do not generate all of the time</w:t>
      </w:r>
    </w:p>
    <w:p w:rsidR="00152E56" w:rsidRDefault="00152E56" w:rsidP="00152E56">
      <w:r>
        <w:t xml:space="preserve">       </w:t>
      </w:r>
      <w:proofErr w:type="gramStart"/>
      <w:r>
        <w:t>accept</w:t>
      </w:r>
      <w:proofErr w:type="gramEnd"/>
      <w:r>
        <w:t xml:space="preserve"> generates only when the wind blows</w:t>
      </w:r>
    </w:p>
    <w:p w:rsidR="00152E56" w:rsidRDefault="00152E56" w:rsidP="00152E56">
      <w:r>
        <w:t xml:space="preserve">       </w:t>
      </w:r>
      <w:proofErr w:type="gramStart"/>
      <w:r>
        <w:t>do</w:t>
      </w:r>
      <w:proofErr w:type="gramEnd"/>
      <w:r>
        <w:t xml:space="preserve"> not accept ‘generate when the wind blows’</w:t>
      </w:r>
    </w:p>
    <w:p w:rsidR="00152E56" w:rsidRDefault="00152E56" w:rsidP="00152E56">
      <w:r>
        <w:t>•        need a lot of generators</w:t>
      </w:r>
    </w:p>
    <w:p w:rsidR="00152E56" w:rsidRDefault="00152E56" w:rsidP="00152E56">
      <w:r>
        <w:t xml:space="preserve">       </w:t>
      </w:r>
      <w:proofErr w:type="gramStart"/>
      <w:r>
        <w:t>do</w:t>
      </w:r>
      <w:proofErr w:type="gramEnd"/>
      <w:r>
        <w:t xml:space="preserve"> not accept ‘take up a lot of space / land’</w:t>
      </w:r>
    </w:p>
    <w:p w:rsidR="00152E56" w:rsidRDefault="00152E56" w:rsidP="00152E56">
      <w:r>
        <w:t xml:space="preserve">•        </w:t>
      </w:r>
      <w:proofErr w:type="gramStart"/>
      <w:r>
        <w:t>high</w:t>
      </w:r>
      <w:proofErr w:type="gramEnd"/>
      <w:r>
        <w:t xml:space="preserve"> initial / capital costs</w:t>
      </w:r>
    </w:p>
    <w:p w:rsidR="00152E56" w:rsidRDefault="00152E56" w:rsidP="00152E56">
      <w:r>
        <w:t>•        reduces house prices</w:t>
      </w:r>
    </w:p>
    <w:p w:rsidR="00152E56" w:rsidRDefault="00152E56" w:rsidP="00152E56">
      <w:r>
        <w:t>2</w:t>
      </w:r>
    </w:p>
    <w:p w:rsidR="00152E56" w:rsidRDefault="00152E56" w:rsidP="00152E56">
      <w:r>
        <w:t>[7]</w:t>
      </w:r>
    </w:p>
    <w:p w:rsidR="00152E56" w:rsidRDefault="00152E56" w:rsidP="00152E56">
      <w:r>
        <w:t>Q16.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national grid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increases</w:t>
      </w:r>
      <w:proofErr w:type="gramEnd"/>
      <w:r>
        <w:t xml:space="preserve"> voltage / potential difference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decrease current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step-up / boosts the voltage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increases energy / power / current</w:t>
      </w:r>
    </w:p>
    <w:p w:rsidR="00152E56" w:rsidRDefault="00152E56" w:rsidP="00152E56">
      <w:proofErr w:type="gramStart"/>
      <w:r>
        <w:t>ignore</w:t>
      </w:r>
      <w:proofErr w:type="gramEnd"/>
      <w:r>
        <w:t xml:space="preserve"> reference to voltage going through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t>•        reduce current</w:t>
      </w:r>
    </w:p>
    <w:p w:rsidR="00152E56" w:rsidRDefault="00152E56" w:rsidP="00152E56">
      <w:proofErr w:type="gramStart"/>
      <w:r>
        <w:t>ignore</w:t>
      </w:r>
      <w:proofErr w:type="gramEnd"/>
      <w:r>
        <w:t xml:space="preserve"> increased voltage / </w:t>
      </w:r>
      <w:proofErr w:type="spellStart"/>
      <w:r>
        <w:t>pd</w:t>
      </w:r>
      <w:proofErr w:type="spellEnd"/>
    </w:p>
    <w:p w:rsidR="00152E56" w:rsidRDefault="00152E56" w:rsidP="00152E56">
      <w:r>
        <w:t>•        reduces energy loss / power loss (from cables)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reduces heat loss</w:t>
      </w:r>
    </w:p>
    <w:p w:rsidR="00152E56" w:rsidRDefault="00152E56" w:rsidP="00152E56">
      <w:proofErr w:type="gramStart"/>
      <w:r>
        <w:lastRenderedPageBreak/>
        <w:t>do</w:t>
      </w:r>
      <w:proofErr w:type="gramEnd"/>
      <w:r>
        <w:t xml:space="preserve"> not accept stops energy loss</w:t>
      </w:r>
    </w:p>
    <w:p w:rsidR="00152E56" w:rsidRDefault="00152E56" w:rsidP="00152E56">
      <w:r>
        <w:t>•        increases efficiency (of distribution)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(b)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r>
        <w:t>•        produces pollutant gases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produces carbon dioxide / </w:t>
      </w:r>
      <w:proofErr w:type="spellStart"/>
      <w:r>
        <w:t>sulfur</w:t>
      </w:r>
      <w:proofErr w:type="spellEnd"/>
      <w:r>
        <w:t xml:space="preserve"> dioxide / nitrogen oxides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global warming / greenhouse effect / carbon emissions / air pollution / acid rain</w:t>
      </w:r>
    </w:p>
    <w:p w:rsidR="00152E56" w:rsidRDefault="00152E56" w:rsidP="00152E56">
      <w:proofErr w:type="gramStart"/>
      <w:r>
        <w:t>ignore</w:t>
      </w:r>
      <w:proofErr w:type="gramEnd"/>
      <w:r>
        <w:t xml:space="preserve"> ozone layer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carbon monoxide</w:t>
      </w:r>
    </w:p>
    <w:p w:rsidR="00152E56" w:rsidRDefault="00152E56" w:rsidP="00152E56">
      <w:r>
        <w:t>•        produces solid waste / ash / smoke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global dimming</w:t>
      </w:r>
    </w:p>
    <w:p w:rsidR="00152E56" w:rsidRDefault="00152E56" w:rsidP="00152E56">
      <w:proofErr w:type="gramStart"/>
      <w:r>
        <w:t>ignore</w:t>
      </w:r>
      <w:proofErr w:type="gramEnd"/>
      <w:r>
        <w:t xml:space="preserve"> produces pollution</w:t>
      </w:r>
    </w:p>
    <w:p w:rsidR="00152E56" w:rsidRDefault="00152E56" w:rsidP="00152E56">
      <w:r>
        <w:t>1</w:t>
      </w:r>
    </w:p>
    <w:p w:rsidR="00152E56" w:rsidRDefault="00152E56" w:rsidP="00152E5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two from:</w:t>
      </w:r>
    </w:p>
    <w:p w:rsidR="00152E56" w:rsidRDefault="00152E56" w:rsidP="00152E56">
      <w:proofErr w:type="gramStart"/>
      <w:r>
        <w:t>any</w:t>
      </w:r>
      <w:proofErr w:type="gramEnd"/>
      <w:r>
        <w:t xml:space="preserve"> two valid points gains the marks</w:t>
      </w:r>
    </w:p>
    <w:p w:rsidR="00152E56" w:rsidRDefault="00152E56" w:rsidP="00152E56">
      <w:r>
        <w:t>•        using renewable energy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don’t use up non-renewable / fossil fuels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named fuels</w:t>
      </w:r>
    </w:p>
    <w:p w:rsidR="00152E56" w:rsidRDefault="00152E56" w:rsidP="00152E56">
      <w:r>
        <w:t xml:space="preserve">•        </w:t>
      </w:r>
      <w:proofErr w:type="gramStart"/>
      <w:r>
        <w:t>non-renewable</w:t>
      </w:r>
      <w:proofErr w:type="gramEnd"/>
      <w:r>
        <w:t xml:space="preserve"> fuels can be used for other processes</w:t>
      </w:r>
    </w:p>
    <w:p w:rsidR="00152E56" w:rsidRDefault="00152E56" w:rsidP="00152E56">
      <w:r>
        <w:t xml:space="preserve">•        </w:t>
      </w:r>
      <w:proofErr w:type="gramStart"/>
      <w:r>
        <w:t>no</w:t>
      </w:r>
      <w:proofErr w:type="gramEnd"/>
      <w:r>
        <w:t xml:space="preserve"> pollutant gases produced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 opposite of (b)</w:t>
      </w:r>
    </w:p>
    <w:p w:rsidR="00152E56" w:rsidRDefault="00152E56" w:rsidP="00152E56">
      <w:proofErr w:type="gramStart"/>
      <w:r>
        <w:t>ignore</w:t>
      </w:r>
      <w:proofErr w:type="gramEnd"/>
      <w:r>
        <w:t xml:space="preserve"> no pollution</w:t>
      </w:r>
    </w:p>
    <w:p w:rsidR="00152E56" w:rsidRDefault="00152E56" w:rsidP="00152E56">
      <w:r>
        <w:t xml:space="preserve">•        </w:t>
      </w:r>
      <w:proofErr w:type="gramStart"/>
      <w:r>
        <w:t>land</w:t>
      </w:r>
      <w:proofErr w:type="gramEnd"/>
      <w:r>
        <w:t xml:space="preserve"> can still be used for farming</w:t>
      </w:r>
    </w:p>
    <w:p w:rsidR="00152E56" w:rsidRDefault="00152E56" w:rsidP="00152E56">
      <w:proofErr w:type="gramStart"/>
      <w:r>
        <w:t>ignore</w:t>
      </w:r>
      <w:proofErr w:type="gramEnd"/>
      <w:r>
        <w:t xml:space="preserve"> economic issues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152E56" w:rsidRDefault="00152E56" w:rsidP="00152E56">
      <w:r>
        <w:t>•        cause noise pollution</w:t>
      </w:r>
    </w:p>
    <w:p w:rsidR="00152E56" w:rsidRDefault="00152E56" w:rsidP="00152E56">
      <w:r>
        <w:lastRenderedPageBreak/>
        <w:t>•        cause visual pollution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spoils the landscape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sunlight flicker</w:t>
      </w:r>
    </w:p>
    <w:p w:rsidR="00152E56" w:rsidRDefault="00152E56" w:rsidP="00152E56">
      <w:r>
        <w:t>•        may interfere with TV / radio / mobile phone signals</w:t>
      </w:r>
    </w:p>
    <w:p w:rsidR="00152E56" w:rsidRDefault="00152E56" w:rsidP="00152E56">
      <w:r>
        <w:t>•        need to put in new infrastructure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new roads needed</w:t>
      </w:r>
    </w:p>
    <w:p w:rsidR="00152E56" w:rsidRDefault="00152E56" w:rsidP="00152E56">
      <w:r>
        <w:t xml:space="preserve">•        </w:t>
      </w:r>
      <w:proofErr w:type="gramStart"/>
      <w:r>
        <w:t>not</w:t>
      </w:r>
      <w:proofErr w:type="gramEnd"/>
      <w:r>
        <w:t xml:space="preserve"> reliable </w:t>
      </w:r>
      <w:proofErr w:type="spellStart"/>
      <w:r>
        <w:t>owtte</w:t>
      </w:r>
      <w:proofErr w:type="spellEnd"/>
    </w:p>
    <w:p w:rsidR="00152E56" w:rsidRDefault="00152E56" w:rsidP="00152E56">
      <w:r>
        <w:t xml:space="preserve">•        </w:t>
      </w:r>
      <w:proofErr w:type="gramStart"/>
      <w:r>
        <w:t>dangerous</w:t>
      </w:r>
      <w:proofErr w:type="gramEnd"/>
      <w:r>
        <w:t xml:space="preserve"> to birds</w:t>
      </w:r>
    </w:p>
    <w:p w:rsidR="00152E56" w:rsidRDefault="00152E56" w:rsidP="00152E56">
      <w:r>
        <w:t xml:space="preserve">•        </w:t>
      </w:r>
      <w:proofErr w:type="gramStart"/>
      <w:r>
        <w:t>lots</w:t>
      </w:r>
      <w:proofErr w:type="gramEnd"/>
      <w:r>
        <w:t xml:space="preserve"> of concrete needed for the bases</w:t>
      </w:r>
    </w:p>
    <w:p w:rsidR="00152E56" w:rsidRDefault="00152E56" w:rsidP="00152E56">
      <w:r>
        <w:t xml:space="preserve">          </w:t>
      </w:r>
      <w:proofErr w:type="gramStart"/>
      <w:r>
        <w:t>or</w:t>
      </w:r>
      <w:proofErr w:type="gramEnd"/>
    </w:p>
    <w:p w:rsidR="00152E56" w:rsidRDefault="00152E56" w:rsidP="00152E56">
      <w:r>
        <w:t xml:space="preserve">          </w:t>
      </w:r>
      <w:proofErr w:type="gramStart"/>
      <w:r>
        <w:t>producing</w:t>
      </w:r>
      <w:proofErr w:type="gramEnd"/>
      <w:r>
        <w:t xml:space="preserve"> cement is environmentally damaging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reduces house prices</w:t>
      </w:r>
    </w:p>
    <w:p w:rsidR="00152E56" w:rsidRDefault="00152E56" w:rsidP="00152E56">
      <w:proofErr w:type="gramStart"/>
      <w:r>
        <w:t>ignore</w:t>
      </w:r>
      <w:proofErr w:type="gramEnd"/>
      <w:r>
        <w:t xml:space="preserve"> any references to cost / jobs / number required</w:t>
      </w:r>
    </w:p>
    <w:p w:rsidR="00152E56" w:rsidRDefault="00152E56" w:rsidP="00152E56">
      <w:proofErr w:type="gramStart"/>
      <w:r>
        <w:t>ignore</w:t>
      </w:r>
      <w:proofErr w:type="gramEnd"/>
      <w:r>
        <w:t xml:space="preserve"> takes up a lot of land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reference to obstruction of shipping etc. if clear reference </w:t>
      </w:r>
      <w:proofErr w:type="spellStart"/>
      <w:r>
        <w:t>tooffshore</w:t>
      </w:r>
      <w:proofErr w:type="spellEnd"/>
      <w:r>
        <w:t xml:space="preserve"> wind farm</w:t>
      </w:r>
    </w:p>
    <w:p w:rsidR="00152E56" w:rsidRDefault="00152E56" w:rsidP="00152E56">
      <w:r>
        <w:t>2</w:t>
      </w:r>
    </w:p>
    <w:p w:rsidR="00152E56" w:rsidRDefault="00152E56" w:rsidP="00152E56">
      <w:r>
        <w:t>[9]</w:t>
      </w:r>
    </w:p>
    <w:p w:rsidR="00152E56" w:rsidRDefault="00152E56" w:rsidP="00152E56">
      <w:r>
        <w:t>Q17.</w:t>
      </w:r>
    </w:p>
    <w:p w:rsidR="00152E56" w:rsidRDefault="00152E56" w:rsidP="00152E56">
      <w:r>
        <w:t xml:space="preserve">(a)     </w:t>
      </w:r>
      <w:proofErr w:type="gramStart"/>
      <w:r>
        <w:t>gas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fuel</w:t>
      </w:r>
      <w:proofErr w:type="gramEnd"/>
      <w:r>
        <w:t xml:space="preserve"> burning stations produce electricity at any time / all the time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fuel available all the time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wind</w:t>
      </w:r>
      <w:proofErr w:type="gramEnd"/>
      <w:r>
        <w:t xml:space="preserve"> generator can only produce when the wind is strong enough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it’s not always windy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no</w:t>
      </w:r>
      <w:proofErr w:type="gramEnd"/>
      <w:r>
        <w:t xml:space="preserve"> fuel is burnt or no fuel is used or uses only energy from wind or</w:t>
      </w:r>
    </w:p>
    <w:p w:rsidR="00152E56" w:rsidRDefault="00152E56" w:rsidP="00152E56">
      <w:proofErr w:type="gramStart"/>
      <w:r>
        <w:lastRenderedPageBreak/>
        <w:t>does</w:t>
      </w:r>
      <w:proofErr w:type="gramEnd"/>
      <w:r>
        <w:t xml:space="preserve"> not emit harmful gases / soot / smoke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wind is natural / environmentally friendly / renewable</w:t>
      </w:r>
    </w:p>
    <w:p w:rsidR="00152E56" w:rsidRDefault="00152E56" w:rsidP="00152E56">
      <w:proofErr w:type="gramStart"/>
      <w:r>
        <w:t>answer</w:t>
      </w:r>
      <w:proofErr w:type="gramEnd"/>
      <w:r>
        <w:t xml:space="preserve"> must be in terms of wind, not negative of fuel burning</w:t>
      </w:r>
    </w:p>
    <w:p w:rsidR="00152E56" w:rsidRDefault="00152E56" w:rsidP="00152E56">
      <w:proofErr w:type="gramStart"/>
      <w:r>
        <w:t>specific</w:t>
      </w:r>
      <w:proofErr w:type="gramEnd"/>
      <w:r>
        <w:t xml:space="preserve"> examples of gases CO2, SO2,</w:t>
      </w:r>
    </w:p>
    <w:p w:rsidR="00152E56" w:rsidRDefault="00152E56" w:rsidP="00152E56">
      <w:proofErr w:type="gramStart"/>
      <w:r>
        <w:t>acid</w:t>
      </w:r>
      <w:proofErr w:type="gramEnd"/>
      <w:r>
        <w:t xml:space="preserve"> rain and greenhouse gases can be accepted</w:t>
      </w:r>
    </w:p>
    <w:p w:rsidR="00152E56" w:rsidRDefault="00152E56" w:rsidP="00152E56">
      <w:proofErr w:type="gramStart"/>
      <w:r>
        <w:t>ozone</w:t>
      </w:r>
      <w:proofErr w:type="gramEnd"/>
      <w:r>
        <w:t xml:space="preserve"> negates credit</w:t>
      </w:r>
    </w:p>
    <w:p w:rsidR="00152E56" w:rsidRDefault="00152E56" w:rsidP="00152E56">
      <w:r>
        <w:t>1</w:t>
      </w:r>
    </w:p>
    <w:p w:rsidR="00152E56" w:rsidRDefault="00152E56" w:rsidP="00152E56">
      <w:r>
        <w:t>[4]</w:t>
      </w:r>
    </w:p>
    <w:p w:rsidR="00152E56" w:rsidRDefault="00152E56" w:rsidP="00152E56">
      <w:r>
        <w:t>Q18.</w:t>
      </w:r>
    </w:p>
    <w:p w:rsidR="00152E56" w:rsidRDefault="00152E56" w:rsidP="00152E56">
      <w:r>
        <w:t>(</w:t>
      </w:r>
      <w:proofErr w:type="gramStart"/>
      <w:r>
        <w:t>a</w:t>
      </w:r>
      <w:proofErr w:type="gramEnd"/>
      <w:r>
        <w:t>)     generator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dynamo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alternator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1400</w:t>
      </w:r>
    </w:p>
    <w:p w:rsidR="00152E56" w:rsidRDefault="00152E56" w:rsidP="00152E56">
      <w:proofErr w:type="gramStart"/>
      <w:r>
        <w:t>ignore</w:t>
      </w:r>
      <w:proofErr w:type="gramEnd"/>
      <w:r>
        <w:t xml:space="preserve"> units</w:t>
      </w:r>
    </w:p>
    <w:p w:rsidR="00152E56" w:rsidRDefault="00152E56" w:rsidP="00152E56">
      <w:r>
        <w:t>1</w:t>
      </w:r>
    </w:p>
    <w:p w:rsidR="00152E56" w:rsidRDefault="00152E56" w:rsidP="00152E56">
      <w:r>
        <w:t>(ii)     0.3 or 30%</w:t>
      </w:r>
    </w:p>
    <w:p w:rsidR="00152E56" w:rsidRDefault="00152E56" w:rsidP="00152E56">
      <w:proofErr w:type="gramStart"/>
      <w:r>
        <w:t>any</w:t>
      </w:r>
      <w:proofErr w:type="gramEnd"/>
      <w:r>
        <w:t xml:space="preserve"> incorrect unit penalise 1 mark</w:t>
      </w:r>
    </w:p>
    <w:p w:rsidR="00152E56" w:rsidRDefault="00152E56" w:rsidP="00152E56">
      <w:proofErr w:type="gramStart"/>
      <w:r>
        <w:t>allow</w:t>
      </w:r>
      <w:proofErr w:type="gramEnd"/>
      <w:r>
        <w:t xml:space="preserve"> 1 mark for the correct use of 600</w:t>
      </w:r>
    </w:p>
    <w:p w:rsidR="00152E56" w:rsidRDefault="00152E56" w:rsidP="00152E56">
      <w:proofErr w:type="gramStart"/>
      <w:r>
        <w:t>or</w:t>
      </w:r>
      <w:proofErr w:type="gramEnd"/>
      <w:r>
        <w:t xml:space="preserve"> 0.3% or 30</w:t>
      </w:r>
    </w:p>
    <w:p w:rsidR="00152E56" w:rsidRDefault="00152E56" w:rsidP="00152E56">
      <w:r>
        <w:t>2</w:t>
      </w:r>
    </w:p>
    <w:p w:rsidR="00152E56" w:rsidRDefault="00152E56" w:rsidP="00152E56">
      <w:r>
        <w:t>(c)     1 mark for each correct link</w:t>
      </w:r>
    </w:p>
    <w:p w:rsidR="00152E56" w:rsidRDefault="00152E56" w:rsidP="00152E56">
      <w:r>
        <w:t xml:space="preserve">  </w:t>
      </w:r>
    </w:p>
    <w:p w:rsidR="00152E56" w:rsidRDefault="00152E56" w:rsidP="00152E56">
      <w:proofErr w:type="gramStart"/>
      <w:r>
        <w:t>if</w:t>
      </w:r>
      <w:proofErr w:type="gramEnd"/>
      <w:r>
        <w:t xml:space="preserve"> more than 3 lines are drawn, mark only</w:t>
      </w:r>
    </w:p>
    <w:p w:rsidR="00152E56" w:rsidRDefault="00152E56" w:rsidP="00152E56">
      <w:r>
        <w:t>3 lines starting with those that are incorrect</w:t>
      </w:r>
    </w:p>
    <w:p w:rsidR="00152E56" w:rsidRDefault="00152E56" w:rsidP="00152E56">
      <w:r>
        <w:t>3</w:t>
      </w:r>
    </w:p>
    <w:p w:rsidR="00152E56" w:rsidRDefault="00152E56" w:rsidP="00152E56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110</w:t>
      </w:r>
    </w:p>
    <w:p w:rsidR="00152E56" w:rsidRDefault="00152E56" w:rsidP="00152E56">
      <w:proofErr w:type="gramStart"/>
      <w:r>
        <w:lastRenderedPageBreak/>
        <w:t>no</w:t>
      </w:r>
      <w:proofErr w:type="gramEnd"/>
      <w:r>
        <w:t xml:space="preserve"> tolerance</w:t>
      </w:r>
    </w:p>
    <w:p w:rsidR="00152E56" w:rsidRDefault="00152E56" w:rsidP="00152E56">
      <w:r>
        <w:t>1</w:t>
      </w:r>
    </w:p>
    <w:p w:rsidR="00152E56" w:rsidRDefault="00152E56" w:rsidP="00152E56">
      <w:r>
        <w:t>(ii)     12</w:t>
      </w:r>
    </w:p>
    <w:p w:rsidR="00152E56" w:rsidRDefault="00152E56" w:rsidP="00152E56">
      <w:proofErr w:type="gramStart"/>
      <w:r>
        <w:t>no</w:t>
      </w:r>
      <w:proofErr w:type="gramEnd"/>
      <w:r>
        <w:t xml:space="preserve"> tolerance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wind</w:t>
      </w:r>
      <w:proofErr w:type="gramEnd"/>
      <w:r>
        <w:t xml:space="preserve"> speed may be too low to operate the generator</w:t>
      </w:r>
    </w:p>
    <w:p w:rsidR="00152E56" w:rsidRDefault="00152E56" w:rsidP="00152E56">
      <w:proofErr w:type="gramStart"/>
      <w:r>
        <w:t>accept</w:t>
      </w:r>
      <w:proofErr w:type="gramEnd"/>
      <w:r>
        <w:t xml:space="preserve"> wind may not always blow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power depends on wind speed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generate if wind speed is too high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generate if wind speed is above 12 (m/s)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does not generate if wind speed is below 1.6 (m/s)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it is unreliable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answers referring to cost only</w:t>
      </w:r>
    </w:p>
    <w:p w:rsidR="00152E56" w:rsidRDefault="00152E56" w:rsidP="00152E56">
      <w:r>
        <w:t>1</w:t>
      </w:r>
    </w:p>
    <w:p w:rsidR="00152E56" w:rsidRDefault="00152E56" w:rsidP="00152E56">
      <w:r>
        <w:t>[10]</w:t>
      </w:r>
    </w:p>
    <w:p w:rsidR="00152E56" w:rsidRDefault="00152E56" w:rsidP="00152E56">
      <w:r>
        <w:t>Q19.</w:t>
      </w:r>
    </w:p>
    <w:p w:rsidR="00152E56" w:rsidRDefault="00152E56" w:rsidP="00152E56">
      <w:r>
        <w:t xml:space="preserve">(a)     </w:t>
      </w:r>
      <w:proofErr w:type="gramStart"/>
      <w:r>
        <w:t>hydrogen</w:t>
      </w:r>
      <w:proofErr w:type="gramEnd"/>
      <w:r>
        <w:t xml:space="preserve"> converted to helium</w:t>
      </w:r>
    </w:p>
    <w:p w:rsidR="00152E56" w:rsidRDefault="00152E56" w:rsidP="00152E56">
      <w:r>
        <w:t>1</w:t>
      </w:r>
    </w:p>
    <w:p w:rsidR="00152E56" w:rsidRDefault="00152E56" w:rsidP="00152E56">
      <w:r>
        <w:t>(</w:t>
      </w:r>
      <w:proofErr w:type="gramStart"/>
      <w:r>
        <w:t>nuclear</w:t>
      </w:r>
      <w:proofErr w:type="gramEnd"/>
      <w:r>
        <w:t>) fusion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((</w:t>
      </w:r>
      <w:proofErr w:type="gramStart"/>
      <w:r>
        <w:t>small</w:t>
      </w:r>
      <w:proofErr w:type="gramEnd"/>
      <w:r>
        <w:t>) loss in mass) which is converted to large amount of energy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any two from</w:t>
      </w:r>
    </w:p>
    <w:p w:rsidR="00152E56" w:rsidRDefault="00152E56" w:rsidP="00152E56">
      <w:r>
        <w:t xml:space="preserve">         </w:t>
      </w:r>
      <w:proofErr w:type="gramStart"/>
      <w:r>
        <w:t>it</w:t>
      </w:r>
      <w:proofErr w:type="gramEnd"/>
      <w:r>
        <w:t xml:space="preserve"> is running out/ takes millions of years/finite</w:t>
      </w:r>
    </w:p>
    <w:p w:rsidR="00152E56" w:rsidRDefault="00152E56" w:rsidP="00152E56">
      <w:proofErr w:type="gramStart"/>
      <w:r>
        <w:t>not</w:t>
      </w:r>
      <w:proofErr w:type="gramEnd"/>
      <w:r>
        <w:t xml:space="preserve"> non renewable</w:t>
      </w:r>
    </w:p>
    <w:p w:rsidR="00152E56" w:rsidRDefault="00152E56" w:rsidP="00152E56">
      <w:proofErr w:type="gramStart"/>
      <w:r>
        <w:t>allow</w:t>
      </w:r>
      <w:proofErr w:type="gramEnd"/>
      <w:r>
        <w:t xml:space="preserve"> acid rain do not allow waste</w:t>
      </w:r>
    </w:p>
    <w:p w:rsidR="00152E56" w:rsidRDefault="00152E56" w:rsidP="00152E56">
      <w:r>
        <w:t xml:space="preserve">         </w:t>
      </w:r>
      <w:proofErr w:type="gramStart"/>
      <w:r>
        <w:t>pollution</w:t>
      </w:r>
      <w:proofErr w:type="gramEnd"/>
      <w:r>
        <w:t xml:space="preserve"> or problem with CO2 production</w:t>
      </w:r>
    </w:p>
    <w:p w:rsidR="00152E56" w:rsidRDefault="00152E56" w:rsidP="00152E56">
      <w:proofErr w:type="gramStart"/>
      <w:r>
        <w:lastRenderedPageBreak/>
        <w:t>allow</w:t>
      </w:r>
      <w:proofErr w:type="gramEnd"/>
      <w:r>
        <w:t xml:space="preserve"> a specific example</w:t>
      </w:r>
    </w:p>
    <w:p w:rsidR="00152E56" w:rsidRDefault="00152E56" w:rsidP="00152E56">
      <w:r>
        <w:t xml:space="preserve">         </w:t>
      </w:r>
      <w:proofErr w:type="gramStart"/>
      <w:r>
        <w:t>more</w:t>
      </w:r>
      <w:proofErr w:type="gramEnd"/>
      <w:r>
        <w:t xml:space="preserve"> responsible to use fossil fuels for</w:t>
      </w:r>
    </w:p>
    <w:p w:rsidR="00152E56" w:rsidRDefault="00152E56" w:rsidP="00152E56">
      <w:r>
        <w:t>(</w:t>
      </w:r>
      <w:proofErr w:type="gramStart"/>
      <w:r>
        <w:t>important</w:t>
      </w:r>
      <w:proofErr w:type="gramEnd"/>
      <w:r>
        <w:t>) chemical functions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(ii)      </w:t>
      </w:r>
      <w:proofErr w:type="gramStart"/>
      <w:r>
        <w:t>any</w:t>
      </w:r>
      <w:proofErr w:type="gramEnd"/>
      <w:r>
        <w:t xml:space="preserve"> three from</w:t>
      </w:r>
    </w:p>
    <w:p w:rsidR="00152E56" w:rsidRDefault="00152E56" w:rsidP="00152E56">
      <w:r>
        <w:t xml:space="preserve">         </w:t>
      </w:r>
      <w:proofErr w:type="gramStart"/>
      <w:r>
        <w:t>need</w:t>
      </w:r>
      <w:proofErr w:type="gramEnd"/>
      <w:r>
        <w:t xml:space="preserve"> lots of land for generators or many generators needed</w:t>
      </w:r>
    </w:p>
    <w:p w:rsidR="00152E56" w:rsidRDefault="00152E56" w:rsidP="00152E56">
      <w:r>
        <w:t xml:space="preserve">         </w:t>
      </w:r>
      <w:proofErr w:type="gramStart"/>
      <w:r>
        <w:t>generators</w:t>
      </w:r>
      <w:proofErr w:type="gramEnd"/>
      <w:r>
        <w:t xml:space="preserve"> may not be conveniently located</w:t>
      </w:r>
    </w:p>
    <w:p w:rsidR="00152E56" w:rsidRDefault="00152E56" w:rsidP="00152E56">
      <w:proofErr w:type="gramStart"/>
      <w:r>
        <w:t>uncertainty</w:t>
      </w:r>
      <w:proofErr w:type="gramEnd"/>
      <w:r>
        <w:t xml:space="preserve"> of supply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 wind may not always blow</w:t>
      </w:r>
    </w:p>
    <w:p w:rsidR="00152E56" w:rsidRDefault="00152E56" w:rsidP="00152E56">
      <w:proofErr w:type="gramStart"/>
      <w:r>
        <w:t>social</w:t>
      </w:r>
      <w:proofErr w:type="gramEnd"/>
      <w:r>
        <w:t xml:space="preserve"> resistance or visual pollution</w:t>
      </w:r>
    </w:p>
    <w:p w:rsidR="00152E56" w:rsidRDefault="00152E56" w:rsidP="00152E56">
      <w:proofErr w:type="gramStart"/>
      <w:r>
        <w:t>noise</w:t>
      </w:r>
      <w:proofErr w:type="gramEnd"/>
      <w:r>
        <w:t xml:space="preserve"> pollution</w:t>
      </w:r>
    </w:p>
    <w:p w:rsidR="00152E56" w:rsidRDefault="00152E56" w:rsidP="00152E56">
      <w:proofErr w:type="gramStart"/>
      <w:r>
        <w:t>high</w:t>
      </w:r>
      <w:proofErr w:type="gramEnd"/>
      <w:r>
        <w:t xml:space="preserve"> initial costs</w:t>
      </w:r>
    </w:p>
    <w:p w:rsidR="00152E56" w:rsidRDefault="00152E56" w:rsidP="00152E56">
      <w:r>
        <w:t xml:space="preserve">         (</w:t>
      </w:r>
      <w:proofErr w:type="gramStart"/>
      <w:r>
        <w:t>possible</w:t>
      </w:r>
      <w:proofErr w:type="gramEnd"/>
      <w:r>
        <w:t>) interference with (local) radio and TV signals</w:t>
      </w:r>
    </w:p>
    <w:p w:rsidR="00152E56" w:rsidRDefault="00152E56" w:rsidP="00152E56">
      <w:r>
        <w:t>3</w:t>
      </w:r>
    </w:p>
    <w:p w:rsidR="00152E56" w:rsidRDefault="00152E56" w:rsidP="00152E56">
      <w:r>
        <w:t>[8]</w:t>
      </w:r>
    </w:p>
    <w:p w:rsidR="00152E56" w:rsidRDefault="00152E56" w:rsidP="00152E56">
      <w:r>
        <w:t>Q20.</w:t>
      </w:r>
    </w:p>
    <w:p w:rsidR="00152E56" w:rsidRDefault="00152E56" w:rsidP="00152E56">
      <w:r>
        <w:t xml:space="preserve">(a)     </w:t>
      </w:r>
      <w:proofErr w:type="gramStart"/>
      <w:r>
        <w:t>internal</w:t>
      </w:r>
      <w:proofErr w:type="gramEnd"/>
      <w:r>
        <w:t xml:space="preserve"> or thermal or heat or kinetic or movement</w:t>
      </w:r>
    </w:p>
    <w:p w:rsidR="00152E56" w:rsidRDefault="00152E56" w:rsidP="00152E56">
      <w:r>
        <w:t xml:space="preserve">          </w:t>
      </w:r>
      <w:proofErr w:type="gramStart"/>
      <w:r>
        <w:t>electrical</w:t>
      </w:r>
      <w:proofErr w:type="gramEnd"/>
    </w:p>
    <w:p w:rsidR="00152E56" w:rsidRDefault="00152E56" w:rsidP="00152E56">
      <w:proofErr w:type="gramStart"/>
      <w:r>
        <w:t>both</w:t>
      </w:r>
      <w:proofErr w:type="gramEnd"/>
      <w:r>
        <w:t xml:space="preserve"> answers required for one mark</w:t>
      </w:r>
    </w:p>
    <w:p w:rsidR="00152E56" w:rsidRDefault="00152E56" w:rsidP="00152E56">
      <w:r>
        <w:t>1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Sun or solar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sunshine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any</w:t>
      </w:r>
      <w:proofErr w:type="gramEnd"/>
      <w:r>
        <w:t xml:space="preserve"> one of the follow:</w:t>
      </w:r>
    </w:p>
    <w:p w:rsidR="00152E56" w:rsidRDefault="00152E56" w:rsidP="00152E56">
      <w:r>
        <w:t xml:space="preserve">•        </w:t>
      </w:r>
      <w:proofErr w:type="gramStart"/>
      <w:r>
        <w:t>wind</w:t>
      </w:r>
      <w:proofErr w:type="gramEnd"/>
      <w:r>
        <w:t xml:space="preserve"> turbines produce no (gaseous) pollutants</w:t>
      </w:r>
    </w:p>
    <w:p w:rsidR="00152E56" w:rsidRDefault="00152E56" w:rsidP="00152E56">
      <w:r>
        <w:t xml:space="preserve">•        </w:t>
      </w:r>
      <w:proofErr w:type="gramStart"/>
      <w:r>
        <w:t>wind</w:t>
      </w:r>
      <w:proofErr w:type="gramEnd"/>
      <w:r>
        <w:t xml:space="preserve"> turbines use renewable energy</w:t>
      </w:r>
    </w:p>
    <w:p w:rsidR="00152E56" w:rsidRDefault="00152E56" w:rsidP="00152E56">
      <w:r>
        <w:t xml:space="preserve">•        </w:t>
      </w:r>
      <w:proofErr w:type="gramStart"/>
      <w:r>
        <w:t>wind</w:t>
      </w:r>
      <w:proofErr w:type="gramEnd"/>
      <w:r>
        <w:t xml:space="preserve"> turbines produce no (solid) waste</w:t>
      </w:r>
    </w:p>
    <w:p w:rsidR="00152E56" w:rsidRDefault="00152E56" w:rsidP="00152E56">
      <w:r>
        <w:lastRenderedPageBreak/>
        <w:t>•        reduced running costs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allow safety</w:t>
      </w:r>
    </w:p>
    <w:p w:rsidR="00152E56" w:rsidRDefault="00152E56" w:rsidP="00152E56">
      <w:r>
        <w:t>1</w:t>
      </w:r>
    </w:p>
    <w:p w:rsidR="00152E56" w:rsidRDefault="00152E56" w:rsidP="00152E56">
      <w:proofErr w:type="gramStart"/>
      <w:r>
        <w:t>a</w:t>
      </w:r>
      <w:proofErr w:type="gramEnd"/>
      <w:r>
        <w:t xml:space="preserve"> supporting statement or comparison or explanation</w:t>
      </w:r>
    </w:p>
    <w:p w:rsidR="00152E56" w:rsidRDefault="00152E56" w:rsidP="00152E56">
      <w:r>
        <w:t>1</w:t>
      </w:r>
    </w:p>
    <w:p w:rsidR="00152E56" w:rsidRDefault="00152E56" w:rsidP="00152E56">
      <w:r>
        <w:t>[4]</w:t>
      </w:r>
    </w:p>
    <w:p w:rsidR="00152E56" w:rsidRDefault="00152E56" w:rsidP="00152E56">
      <w:r>
        <w:t>Q21.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3</w:t>
      </w:r>
    </w:p>
    <w:p w:rsidR="00152E56" w:rsidRDefault="00152E56" w:rsidP="00152E56">
      <w:r>
        <w:t>1</w:t>
      </w:r>
    </w:p>
    <w:p w:rsidR="00152E56" w:rsidRDefault="00152E56" w:rsidP="00152E56">
      <w:r>
        <w:t>(ii)     1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 definition of frequency ignore units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hertz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straight</w:t>
      </w:r>
      <w:proofErr w:type="gramEnd"/>
      <w:r>
        <w:t xml:space="preserve"> line in correct direction</w:t>
      </w:r>
    </w:p>
    <w:p w:rsidR="00152E56" w:rsidRDefault="00152E56" w:rsidP="00152E56">
      <w:proofErr w:type="gramStart"/>
      <w:r>
        <w:t>judge</w:t>
      </w:r>
      <w:proofErr w:type="gramEnd"/>
      <w:r>
        <w:t xml:space="preserve"> by eye (from ‘a’ of waves to ‘s’ of across) ignore arrow</w:t>
      </w:r>
    </w:p>
    <w:p w:rsidR="00152E56" w:rsidRDefault="00152E56" w:rsidP="00152E56">
      <w:proofErr w:type="gramStart"/>
      <w:r>
        <w:t>accept</w:t>
      </w:r>
      <w:proofErr w:type="gramEnd"/>
      <w:r>
        <w:t xml:space="preserve"> equal angles shown on waves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gets smaller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kinetic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movement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renewable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>[7]</w:t>
      </w:r>
    </w:p>
    <w:p w:rsidR="00152E56" w:rsidRDefault="00152E56" w:rsidP="00152E56">
      <w:r>
        <w:t>Q22.</w:t>
      </w:r>
    </w:p>
    <w:p w:rsidR="00152E56" w:rsidRDefault="00152E56" w:rsidP="00152E56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photosynthesis for growth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plants require sunlight for growth</w:t>
      </w:r>
    </w:p>
    <w:p w:rsidR="00152E56" w:rsidRDefault="00152E56" w:rsidP="00152E56">
      <w:r>
        <w:t>1</w:t>
      </w:r>
    </w:p>
    <w:p w:rsidR="00152E56" w:rsidRDefault="00152E56" w:rsidP="00152E56">
      <w:proofErr w:type="gramStart"/>
      <w:r>
        <w:t>plants</w:t>
      </w:r>
      <w:proofErr w:type="gramEnd"/>
      <w:r>
        <w:t xml:space="preserve"> change into coal</w:t>
      </w:r>
    </w:p>
    <w:p w:rsidR="00152E56" w:rsidRDefault="00152E56" w:rsidP="00152E56">
      <w:proofErr w:type="gramStart"/>
      <w:r>
        <w:t>any</w:t>
      </w:r>
      <w:proofErr w:type="gramEnd"/>
      <w:r>
        <w:t xml:space="preserve"> mention of animals negates second mark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burning</w:t>
      </w:r>
      <w:proofErr w:type="gramEnd"/>
    </w:p>
    <w:p w:rsidR="00152E56" w:rsidRDefault="00152E56" w:rsidP="00152E56">
      <w:proofErr w:type="gramStart"/>
      <w:r>
        <w:t>do</w:t>
      </w:r>
      <w:proofErr w:type="gramEnd"/>
      <w:r>
        <w:t xml:space="preserve"> not accept heating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combustion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heat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less</w:t>
      </w:r>
      <w:proofErr w:type="gramEnd"/>
      <w:r>
        <w:t xml:space="preserve"> heat radiated into space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increased insulation round earth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reflects heat back to earth</w:t>
      </w:r>
    </w:p>
    <w:p w:rsidR="00152E56" w:rsidRDefault="00152E56" w:rsidP="00152E56">
      <w:proofErr w:type="gramStart"/>
      <w:r>
        <w:t>accept</w:t>
      </w:r>
      <w:proofErr w:type="gramEnd"/>
      <w:r>
        <w:t xml:space="preserve"> greenhouse effect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traps heat or energy</w:t>
      </w:r>
    </w:p>
    <w:p w:rsidR="00152E56" w:rsidRDefault="00152E56" w:rsidP="00152E56">
      <w:r>
        <w:t>1</w:t>
      </w:r>
    </w:p>
    <w:p w:rsidR="00152E56" w:rsidRDefault="00152E56" w:rsidP="00152E56">
      <w:r>
        <w:t>[5]</w:t>
      </w:r>
    </w:p>
    <w:p w:rsidR="00152E56" w:rsidRDefault="00152E56" w:rsidP="00152E56">
      <w:r>
        <w:t xml:space="preserve"> </w:t>
      </w:r>
    </w:p>
    <w:p w:rsidR="00152E56" w:rsidRDefault="00152E56" w:rsidP="00152E56">
      <w:r>
        <w:t>Q23.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correct links shown</w:t>
      </w:r>
    </w:p>
    <w:p w:rsidR="00152E56" w:rsidRDefault="00152E56" w:rsidP="00152E56">
      <w:r>
        <w:t xml:space="preserve">  </w:t>
      </w:r>
    </w:p>
    <w:p w:rsidR="00152E56" w:rsidRDefault="00152E56" w:rsidP="00152E56">
      <w:r>
        <w:t>4</w:t>
      </w:r>
    </w:p>
    <w:p w:rsidR="00152E56" w:rsidRDefault="00152E56" w:rsidP="00152E56">
      <w:r>
        <w:t>1 link for 1 mark</w:t>
      </w:r>
    </w:p>
    <w:p w:rsidR="00152E56" w:rsidRDefault="00152E56" w:rsidP="00152E56">
      <w:r>
        <w:t>2 links for 2 marks</w:t>
      </w:r>
    </w:p>
    <w:p w:rsidR="00152E56" w:rsidRDefault="00152E56" w:rsidP="00152E56">
      <w:r>
        <w:t>3 links for 3 marks</w:t>
      </w:r>
    </w:p>
    <w:p w:rsidR="00152E56" w:rsidRDefault="00152E56" w:rsidP="00152E56">
      <w:r>
        <w:lastRenderedPageBreak/>
        <w:t>4 links for 3 marks</w:t>
      </w:r>
    </w:p>
    <w:p w:rsidR="00152E56" w:rsidRDefault="00152E56" w:rsidP="00152E56">
      <w:r>
        <w:t>5 links for 4 marks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if more than one link</w:t>
      </w:r>
    </w:p>
    <w:p w:rsidR="00152E56" w:rsidRDefault="00152E56" w:rsidP="00152E56">
      <w:proofErr w:type="gramStart"/>
      <w:r>
        <w:t>goes</w:t>
      </w:r>
      <w:proofErr w:type="gramEnd"/>
      <w:r>
        <w:t xml:space="preserve"> to or from any box</w:t>
      </w:r>
    </w:p>
    <w:p w:rsidR="00152E56" w:rsidRDefault="00152E56" w:rsidP="00152E56">
      <w:r>
        <w:t xml:space="preserve">(ii)     </w:t>
      </w:r>
      <w:proofErr w:type="gramStart"/>
      <w:r>
        <w:t>nuclear</w:t>
      </w:r>
      <w:proofErr w:type="gramEnd"/>
      <w:r>
        <w:t xml:space="preserve"> (power station)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power station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heat from the Sun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kinetic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insufficient</w:t>
      </w:r>
      <w:proofErr w:type="gramEnd"/>
      <w:r>
        <w:t xml:space="preserve"> wind (to turn turbine)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wind does not always blow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allow it does not always work or it is switched off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wind in wrong direction</w:t>
      </w:r>
    </w:p>
    <w:p w:rsidR="00152E56" w:rsidRDefault="00152E56" w:rsidP="00152E56">
      <w:r>
        <w:t>1</w:t>
      </w:r>
    </w:p>
    <w:p w:rsidR="00152E56" w:rsidRDefault="00152E56" w:rsidP="00152E56">
      <w:r>
        <w:t>[8]</w:t>
      </w:r>
    </w:p>
    <w:p w:rsidR="00152E56" w:rsidRDefault="00152E56" w:rsidP="00152E56">
      <w:r>
        <w:t>Q24.</w:t>
      </w:r>
    </w:p>
    <w:p w:rsidR="00152E56" w:rsidRDefault="00152E56" w:rsidP="00152E56"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proofErr w:type="gramStart"/>
      <w:r>
        <w:t>basic</w:t>
      </w:r>
      <w:proofErr w:type="gramEnd"/>
      <w:r>
        <w:t xml:space="preserve"> idea of reduced use of fuels to heat homes or offices or shops for 1st mark</w:t>
      </w:r>
    </w:p>
    <w:p w:rsidR="00152E56" w:rsidRDefault="00152E56" w:rsidP="00152E56">
      <w:r>
        <w:t xml:space="preserve">          </w:t>
      </w:r>
      <w:proofErr w:type="gramStart"/>
      <w:r>
        <w:t>less</w:t>
      </w:r>
      <w:proofErr w:type="gramEnd"/>
      <w:r>
        <w:t xml:space="preserve"> (heat) energy wasted (to the environment)</w:t>
      </w:r>
    </w:p>
    <w:p w:rsidR="00152E56" w:rsidRDefault="00152E56" w:rsidP="00152E56">
      <w:r>
        <w:t xml:space="preserve">          </w:t>
      </w:r>
      <w:proofErr w:type="gramStart"/>
      <w:r>
        <w:t>reduced</w:t>
      </w:r>
      <w:proofErr w:type="gramEnd"/>
      <w:r>
        <w:t xml:space="preserve"> demand for fuels to heat homes </w:t>
      </w:r>
      <w:proofErr w:type="spellStart"/>
      <w:r>
        <w:t>etc</w:t>
      </w:r>
      <w:proofErr w:type="spellEnd"/>
    </w:p>
    <w:p w:rsidR="00152E56" w:rsidRDefault="00152E56" w:rsidP="00152E56">
      <w:proofErr w:type="gramStart"/>
      <w:r>
        <w:t>simply</w:t>
      </w:r>
      <w:proofErr w:type="gramEnd"/>
      <w:r>
        <w:t xml:space="preserve"> re-quoting figures gets no credit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from:</w:t>
      </w:r>
    </w:p>
    <w:p w:rsidR="00152E56" w:rsidRDefault="00152E56" w:rsidP="00152E56">
      <w:proofErr w:type="gramStart"/>
      <w:r>
        <w:t>idea</w:t>
      </w:r>
      <w:proofErr w:type="gramEnd"/>
      <w:r>
        <w:t xml:space="preserve"> of less pollution for the 2nd mark</w:t>
      </w:r>
    </w:p>
    <w:p w:rsidR="00152E56" w:rsidRDefault="00152E56" w:rsidP="00152E56">
      <w:r>
        <w:t xml:space="preserve">          </w:t>
      </w:r>
      <w:proofErr w:type="gramStart"/>
      <w:r>
        <w:t>reduced</w:t>
      </w:r>
      <w:proofErr w:type="gramEnd"/>
      <w:r>
        <w:t xml:space="preserve"> (air) pollution</w:t>
      </w:r>
    </w:p>
    <w:p w:rsidR="00152E56" w:rsidRDefault="00152E56" w:rsidP="00152E56">
      <w:proofErr w:type="gramStart"/>
      <w:r>
        <w:lastRenderedPageBreak/>
        <w:t>do</w:t>
      </w:r>
      <w:proofErr w:type="gramEnd"/>
      <w:r>
        <w:t xml:space="preserve"> not accept no pollution</w:t>
      </w:r>
    </w:p>
    <w:p w:rsidR="00152E56" w:rsidRDefault="00152E56" w:rsidP="00152E56">
      <w:r>
        <w:t xml:space="preserve">          </w:t>
      </w:r>
      <w:proofErr w:type="gramStart"/>
      <w:r>
        <w:t>fewer</w:t>
      </w:r>
      <w:proofErr w:type="gramEnd"/>
      <w:r>
        <w:t xml:space="preserve"> power stations required or less electricity needs to be produced</w:t>
      </w:r>
    </w:p>
    <w:p w:rsidR="00152E56" w:rsidRDefault="00152E56" w:rsidP="00152E56">
      <w:r>
        <w:t xml:space="preserve">          </w:t>
      </w:r>
      <w:proofErr w:type="gramStart"/>
      <w:r>
        <w:t>less</w:t>
      </w:r>
      <w:proofErr w:type="gramEnd"/>
      <w:r>
        <w:t xml:space="preserve"> (fossil) fuels being burnt (in power stations)</w:t>
      </w:r>
    </w:p>
    <w:p w:rsidR="00152E56" w:rsidRDefault="00152E56" w:rsidP="00152E56">
      <w:r>
        <w:t xml:space="preserve">          </w:t>
      </w:r>
      <w:proofErr w:type="gramStart"/>
      <w:r>
        <w:t>reduced</w:t>
      </w:r>
      <w:proofErr w:type="gramEnd"/>
      <w:r>
        <w:t xml:space="preserve"> greenhouse effect</w:t>
      </w:r>
    </w:p>
    <w:p w:rsidR="00152E56" w:rsidRDefault="00152E56" w:rsidP="00152E56">
      <w:r>
        <w:t xml:space="preserve">          </w:t>
      </w:r>
      <w:proofErr w:type="gramStart"/>
      <w:r>
        <w:t>reduced</w:t>
      </w:r>
      <w:proofErr w:type="gramEnd"/>
      <w:r>
        <w:t xml:space="preserve"> global warming</w:t>
      </w:r>
    </w:p>
    <w:p w:rsidR="00152E56" w:rsidRDefault="00152E56" w:rsidP="00152E56">
      <w:r>
        <w:t>1</w:t>
      </w:r>
    </w:p>
    <w:p w:rsidR="00152E56" w:rsidRDefault="00152E56" w:rsidP="00152E56">
      <w:r>
        <w:t>[2]</w:t>
      </w:r>
    </w:p>
    <w:p w:rsidR="00152E56" w:rsidRDefault="00152E56" w:rsidP="00152E56">
      <w:r>
        <w:t>Q25.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sources of energy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 xml:space="preserve">(ii)     </w:t>
      </w:r>
      <w:proofErr w:type="gramStart"/>
      <w:r>
        <w:t>wood</w:t>
      </w:r>
      <w:proofErr w:type="gramEnd"/>
      <w:r>
        <w:t xml:space="preserve">      coal</w:t>
      </w:r>
    </w:p>
    <w:p w:rsidR="00152E56" w:rsidRDefault="00152E56" w:rsidP="00152E56">
      <w:r>
        <w:t xml:space="preserve">              </w:t>
      </w:r>
      <w:proofErr w:type="gramStart"/>
      <w:r>
        <w:t>oil</w:t>
      </w:r>
      <w:proofErr w:type="gramEnd"/>
      <w:r>
        <w:t xml:space="preserve"> </w:t>
      </w:r>
    </w:p>
    <w:p w:rsidR="00152E56" w:rsidRDefault="00152E56" w:rsidP="00152E56">
      <w:r>
        <w:t xml:space="preserve">              </w:t>
      </w:r>
      <w:proofErr w:type="gramStart"/>
      <w:r>
        <w:t>gas</w:t>
      </w:r>
      <w:proofErr w:type="gramEnd"/>
      <w:r>
        <w:t xml:space="preserve"> </w:t>
      </w:r>
    </w:p>
    <w:p w:rsidR="00152E56" w:rsidRDefault="00152E56" w:rsidP="00152E56">
      <w:proofErr w:type="gramStart"/>
      <w:r>
        <w:t>all</w:t>
      </w:r>
      <w:proofErr w:type="gramEnd"/>
      <w:r>
        <w:t xml:space="preserve"> correct gains 2 marks</w:t>
      </w:r>
    </w:p>
    <w:p w:rsidR="00152E56" w:rsidRDefault="00152E56" w:rsidP="00152E56">
      <w:r>
        <w:t>3 correct gains 1 mark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(b)     </w:t>
      </w:r>
      <w:proofErr w:type="gramStart"/>
      <w:r>
        <w:t>geothermal</w:t>
      </w:r>
      <w:proofErr w:type="gramEnd"/>
      <w:r>
        <w:t xml:space="preserve">      nuclear</w:t>
      </w:r>
    </w:p>
    <w:p w:rsidR="00152E56" w:rsidRDefault="00152E56" w:rsidP="00152E56">
      <w:proofErr w:type="gramStart"/>
      <w:r>
        <w:t>tides</w:t>
      </w:r>
      <w:proofErr w:type="gramEnd"/>
    </w:p>
    <w:p w:rsidR="00152E56" w:rsidRDefault="00152E56" w:rsidP="00152E56">
      <w:proofErr w:type="gramStart"/>
      <w:r>
        <w:t>wind</w:t>
      </w:r>
      <w:proofErr w:type="gramEnd"/>
    </w:p>
    <w:p w:rsidR="00152E56" w:rsidRDefault="00152E56" w:rsidP="00152E56">
      <w:proofErr w:type="gramStart"/>
      <w:r>
        <w:t>solar</w:t>
      </w:r>
      <w:proofErr w:type="gramEnd"/>
    </w:p>
    <w:p w:rsidR="00152E56" w:rsidRDefault="00152E56" w:rsidP="00152E56">
      <w:proofErr w:type="gramStart"/>
      <w:r>
        <w:t>all</w:t>
      </w:r>
      <w:proofErr w:type="gramEnd"/>
      <w:r>
        <w:t xml:space="preserve"> correct gains 2 marks</w:t>
      </w:r>
    </w:p>
    <w:p w:rsidR="00152E56" w:rsidRDefault="00152E56" w:rsidP="00152E56">
      <w:r>
        <w:t>4 correct gains 1 mark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(c)     </w:t>
      </w:r>
      <w:proofErr w:type="gramStart"/>
      <w:r>
        <w:t>non-renewable</w:t>
      </w:r>
      <w:proofErr w:type="gramEnd"/>
      <w:r>
        <w:t xml:space="preserve"> fuels cause pollution (or reverse)</w:t>
      </w:r>
    </w:p>
    <w:p w:rsidR="00152E56" w:rsidRDefault="00152E56" w:rsidP="00152E56">
      <w:proofErr w:type="gramStart"/>
      <w:r>
        <w:t>conserve/limit</w:t>
      </w:r>
      <w:proofErr w:type="gramEnd"/>
      <w:r>
        <w:t xml:space="preserve"> use of coal/gas/oil;</w:t>
      </w:r>
    </w:p>
    <w:p w:rsidR="00152E56" w:rsidRDefault="00152E56" w:rsidP="00152E56">
      <w:proofErr w:type="gramStart"/>
      <w:r>
        <w:t>so</w:t>
      </w:r>
      <w:proofErr w:type="gramEnd"/>
      <w:r>
        <w:t xml:space="preserve"> supplies last longer/renewable sources can be replaced </w:t>
      </w:r>
    </w:p>
    <w:p w:rsidR="00152E56" w:rsidRDefault="00152E56" w:rsidP="00152E56">
      <w:proofErr w:type="gramStart"/>
      <w:r>
        <w:t>any</w:t>
      </w:r>
      <w:proofErr w:type="gramEnd"/>
      <w:r>
        <w:t xml:space="preserve"> 2 from 4 for 1 mark each</w:t>
      </w:r>
    </w:p>
    <w:p w:rsidR="00152E56" w:rsidRDefault="00152E56" w:rsidP="00152E56">
      <w:r>
        <w:lastRenderedPageBreak/>
        <w:t>2</w:t>
      </w:r>
    </w:p>
    <w:p w:rsidR="00152E56" w:rsidRDefault="00152E56" w:rsidP="00152E56">
      <w:r>
        <w:t>[7]</w:t>
      </w:r>
    </w:p>
    <w:p w:rsidR="00152E56" w:rsidRDefault="00152E56" w:rsidP="00152E56">
      <w:r>
        <w:t>Q26.</w:t>
      </w:r>
    </w:p>
    <w:p w:rsidR="00152E56" w:rsidRDefault="00152E56" w:rsidP="00152E56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reduces</w:t>
      </w:r>
      <w:proofErr w:type="gramEnd"/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less</w:t>
      </w:r>
      <w:proofErr w:type="gramEnd"/>
      <w:r>
        <w:t xml:space="preserve"> heat/energy/power wasted (in power lines)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for</w:t>
      </w:r>
      <w:proofErr w:type="gramEnd"/>
      <w:r>
        <w:t xml:space="preserve"> safety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>1</w:t>
      </w:r>
    </w:p>
    <w:p w:rsidR="00152E56" w:rsidRDefault="00152E56" w:rsidP="00152E56">
      <w:r>
        <w:t>[3]</w:t>
      </w:r>
    </w:p>
    <w:p w:rsidR="00152E56" w:rsidRDefault="00152E56" w:rsidP="00152E56">
      <w:r>
        <w:t>Q27.</w:t>
      </w:r>
    </w:p>
    <w:p w:rsidR="00152E56" w:rsidRDefault="00152E56" w:rsidP="00152E56">
      <w:r>
        <w:t>To gain marks the candidate must</w:t>
      </w:r>
    </w:p>
    <w:p w:rsidR="00152E56" w:rsidRDefault="00152E56" w:rsidP="00152E56">
      <w:r>
        <w:t>1.       Select one option                                                          Advantages    )    Max 4</w:t>
      </w:r>
    </w:p>
    <w:p w:rsidR="00152E56" w:rsidRDefault="00152E56" w:rsidP="00152E56">
      <w:r>
        <w:t>2.       State 8 valid advantages/disadvantages/relevant        Disadvantages)    Min 1</w:t>
      </w:r>
    </w:p>
    <w:p w:rsidR="00152E56" w:rsidRDefault="00152E56" w:rsidP="00152E56">
      <w:proofErr w:type="gramStart"/>
      <w:r>
        <w:t>comparisons</w:t>
      </w:r>
      <w:proofErr w:type="gramEnd"/>
      <w:r>
        <w:t xml:space="preserve"> with either of the alternatives                  Comparisons  )</w:t>
      </w:r>
    </w:p>
    <w:p w:rsidR="00152E56" w:rsidRDefault="00152E56" w:rsidP="00152E56">
      <w:r>
        <w:t xml:space="preserve">                                                                                      If no A or D or C then Max 4</w:t>
      </w:r>
    </w:p>
    <w:p w:rsidR="00152E56" w:rsidRDefault="00152E56" w:rsidP="00152E56">
      <w:r>
        <w:t xml:space="preserve">                                                                                      No option then Max 4</w:t>
      </w:r>
    </w:p>
    <w:p w:rsidR="00152E56" w:rsidRDefault="00152E56" w:rsidP="00152E56">
      <w:r>
        <w:t>Look for As, Ds for chosen scheme.</w:t>
      </w:r>
    </w:p>
    <w:p w:rsidR="00152E56" w:rsidRDefault="00152E56" w:rsidP="00152E56">
      <w:proofErr w:type="gramStart"/>
      <w:r>
        <w:t>Then for Cs compared with A/D for chosen scheme.</w:t>
      </w:r>
      <w:proofErr w:type="gramEnd"/>
    </w:p>
    <w:p w:rsidR="00152E56" w:rsidRDefault="00152E56" w:rsidP="00152E56">
      <w:r>
        <w:t xml:space="preserve">          Below are listed some of the relevant mark scoring points.</w:t>
      </w:r>
    </w:p>
    <w:p w:rsidR="00152E56" w:rsidRDefault="00152E56" w:rsidP="00152E56">
      <w:r>
        <w:t xml:space="preserve">                                 Advantages                                Disadvantages</w:t>
      </w:r>
    </w:p>
    <w:p w:rsidR="00152E56" w:rsidRDefault="00152E56" w:rsidP="00152E56">
      <w:r>
        <w:t xml:space="preserve">          Wind               Land available to North              Initial cost</w:t>
      </w:r>
    </w:p>
    <w:p w:rsidR="00152E56" w:rsidRDefault="00152E56" w:rsidP="00152E56">
      <w:r>
        <w:t xml:space="preserve">                        No pollution                                </w:t>
      </w:r>
      <w:proofErr w:type="gramStart"/>
      <w:r>
        <w:t>Many</w:t>
      </w:r>
      <w:proofErr w:type="gramEnd"/>
      <w:r>
        <w:t xml:space="preserve"> windmills/much land</w:t>
      </w:r>
    </w:p>
    <w:p w:rsidR="00152E56" w:rsidRDefault="00152E56" w:rsidP="00152E56">
      <w:r>
        <w:t xml:space="preserve">                        Close/low transmission costs   Calm day problem</w:t>
      </w:r>
    </w:p>
    <w:p w:rsidR="00152E56" w:rsidRDefault="00152E56" w:rsidP="00152E56">
      <w:r>
        <w:lastRenderedPageBreak/>
        <w:t xml:space="preserve">                        No fuel costs                              </w:t>
      </w:r>
      <w:proofErr w:type="gramStart"/>
      <w:r>
        <w:t>Few</w:t>
      </w:r>
      <w:proofErr w:type="gramEnd"/>
      <w:r>
        <w:t xml:space="preserve"> long term jobs</w:t>
      </w:r>
    </w:p>
    <w:p w:rsidR="00152E56" w:rsidRDefault="00152E56" w:rsidP="00152E56">
      <w:r>
        <w:t xml:space="preserve">                        Renewable energy resource</w:t>
      </w:r>
    </w:p>
    <w:p w:rsidR="00152E56" w:rsidRDefault="00152E56" w:rsidP="00152E56">
      <w:r>
        <w:t xml:space="preserve">          Coal                Waste land to North                   Pollution</w:t>
      </w:r>
    </w:p>
    <w:p w:rsidR="00152E56" w:rsidRDefault="00152E56" w:rsidP="00152E56">
      <w:r>
        <w:t xml:space="preserve">                        Prevailing wind to East              Initial costs</w:t>
      </w:r>
    </w:p>
    <w:p w:rsidR="00152E56" w:rsidRDefault="00152E56" w:rsidP="00152E56">
      <w:r>
        <w:t xml:space="preserve">                        Good road/rail transport             Fuel costs</w:t>
      </w:r>
    </w:p>
    <w:p w:rsidR="00152E56" w:rsidRDefault="00152E56" w:rsidP="00152E56">
      <w:r>
        <w:t xml:space="preserve">                        Close/low transmission costs   Non-renewable energy</w:t>
      </w:r>
    </w:p>
    <w:p w:rsidR="00152E56" w:rsidRDefault="00152E56" w:rsidP="00152E56">
      <w:r>
        <w:t xml:space="preserve">                        Save coal industry                     Resource</w:t>
      </w:r>
    </w:p>
    <w:p w:rsidR="00152E56" w:rsidRDefault="00152E56" w:rsidP="00152E56">
      <w:r>
        <w:t xml:space="preserve">                        Overall labour intensive</w:t>
      </w:r>
    </w:p>
    <w:p w:rsidR="00152E56" w:rsidRDefault="00152E56" w:rsidP="00152E56">
      <w:r>
        <w:t xml:space="preserve">          Hydroelectric   No pollution                               Possible drought</w:t>
      </w:r>
    </w:p>
    <w:p w:rsidR="00152E56" w:rsidRDefault="00152E56" w:rsidP="00152E56">
      <w:r>
        <w:t xml:space="preserve">                        Mountains/lake/river nearby      Distant/transmission costs</w:t>
      </w:r>
    </w:p>
    <w:p w:rsidR="00152E56" w:rsidRDefault="00152E56" w:rsidP="00152E56">
      <w:r>
        <w:t xml:space="preserve">                        No fuel costs                             </w:t>
      </w:r>
      <w:proofErr w:type="gramStart"/>
      <w:r>
        <w:t>Few</w:t>
      </w:r>
      <w:proofErr w:type="gramEnd"/>
      <w:r>
        <w:t xml:space="preserve"> jobs created</w:t>
      </w:r>
    </w:p>
    <w:p w:rsidR="00152E56" w:rsidRDefault="00152E56" w:rsidP="00152E56">
      <w:r>
        <w:t xml:space="preserve">                        Renewable energy source        </w:t>
      </w:r>
      <w:proofErr w:type="gramStart"/>
      <w:r>
        <w:t>Possible</w:t>
      </w:r>
      <w:proofErr w:type="gramEnd"/>
      <w:r>
        <w:t xml:space="preserve"> expensive underground</w:t>
      </w:r>
    </w:p>
    <w:p w:rsidR="00152E56" w:rsidRDefault="00152E56" w:rsidP="00152E56">
      <w:r>
        <w:t xml:space="preserve">                                                                          </w:t>
      </w:r>
      <w:proofErr w:type="gramStart"/>
      <w:r>
        <w:t>transmission</w:t>
      </w:r>
      <w:proofErr w:type="gramEnd"/>
      <w:r>
        <w:t xml:space="preserve"> cable</w:t>
      </w:r>
    </w:p>
    <w:p w:rsidR="00152E56" w:rsidRDefault="00152E56" w:rsidP="00152E56">
      <w:r>
        <w:t xml:space="preserve">                                                                          Construction of dam affects                                                                           environment</w:t>
      </w:r>
    </w:p>
    <w:p w:rsidR="00152E56" w:rsidRDefault="00152E56" w:rsidP="00152E56">
      <w:r>
        <w:t>[8]</w:t>
      </w:r>
    </w:p>
    <w:p w:rsidR="00152E56" w:rsidRDefault="00152E56" w:rsidP="00152E56">
      <w:r>
        <w:t>Q28.</w:t>
      </w:r>
    </w:p>
    <w:p w:rsidR="00152E56" w:rsidRDefault="00152E56" w:rsidP="00152E56">
      <w:r>
        <w:t>(a)     90% of 2.1011</w:t>
      </w:r>
    </w:p>
    <w:p w:rsidR="00152E56" w:rsidRDefault="00152E56" w:rsidP="00152E56">
      <w:r>
        <w:t>2.16.1011</w:t>
      </w:r>
    </w:p>
    <w:p w:rsidR="00152E56" w:rsidRDefault="00152E56" w:rsidP="00152E56">
      <w:r>
        <w:t>2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Can be located anywhere</w:t>
      </w:r>
    </w:p>
    <w:p w:rsidR="00152E56" w:rsidRDefault="00152E56" w:rsidP="00152E56">
      <w:r>
        <w:t>Continuous output</w:t>
      </w:r>
    </w:p>
    <w:p w:rsidR="00152E56" w:rsidRDefault="00152E56" w:rsidP="00152E56">
      <w:r>
        <w:t>Sustain coal industry</w:t>
      </w:r>
    </w:p>
    <w:p w:rsidR="00152E56" w:rsidRDefault="00152E56" w:rsidP="00152E56">
      <w:proofErr w:type="gramStart"/>
      <w:r>
        <w:t>any</w:t>
      </w:r>
      <w:proofErr w:type="gramEnd"/>
      <w:r>
        <w:t xml:space="preserve"> 2 for 1 mark each</w:t>
      </w:r>
    </w:p>
    <w:p w:rsidR="00152E56" w:rsidRDefault="00152E56" w:rsidP="00152E56">
      <w:r>
        <w:t>(ii)     Low running cost</w:t>
      </w:r>
    </w:p>
    <w:p w:rsidR="00152E56" w:rsidRDefault="00152E56" w:rsidP="00152E56">
      <w:r>
        <w:t>No atmospheric pollution</w:t>
      </w:r>
    </w:p>
    <w:p w:rsidR="00152E56" w:rsidRDefault="00152E56" w:rsidP="00152E56">
      <w:r>
        <w:t>Gives calm coastal waters</w:t>
      </w:r>
    </w:p>
    <w:p w:rsidR="00152E56" w:rsidRDefault="00152E56" w:rsidP="00152E56">
      <w:proofErr w:type="gramStart"/>
      <w:r>
        <w:t>any</w:t>
      </w:r>
      <w:proofErr w:type="gramEnd"/>
      <w:r>
        <w:t xml:space="preserve"> 2 for 1 mark each</w:t>
      </w:r>
    </w:p>
    <w:p w:rsidR="00152E56" w:rsidRDefault="00152E56" w:rsidP="00152E56">
      <w:r>
        <w:lastRenderedPageBreak/>
        <w:t>(iii)     High installation costs – built in sea</w:t>
      </w:r>
    </w:p>
    <w:p w:rsidR="00152E56" w:rsidRDefault="00152E56" w:rsidP="00152E56">
      <w:r>
        <w:t>Coast environmental damage – wildlife disturbance</w:t>
      </w:r>
    </w:p>
    <w:p w:rsidR="00152E56" w:rsidRDefault="00152E56" w:rsidP="00152E56">
      <w:r>
        <w:t>Time dependence – need dropping tide</w:t>
      </w:r>
    </w:p>
    <w:p w:rsidR="00152E56" w:rsidRDefault="00152E56" w:rsidP="00152E56">
      <w:proofErr w:type="gramStart"/>
      <w:r>
        <w:t>any</w:t>
      </w:r>
      <w:proofErr w:type="gramEnd"/>
      <w:r>
        <w:t xml:space="preserve"> 2 for 1 mark each</w:t>
      </w:r>
    </w:p>
    <w:p w:rsidR="00152E56" w:rsidRDefault="00152E56" w:rsidP="00152E56">
      <w:r>
        <w:t>(1 for a valid disadvantage, 1 for reason)</w:t>
      </w:r>
    </w:p>
    <w:p w:rsidR="00152E56" w:rsidRDefault="00152E56" w:rsidP="00152E56">
      <w:r>
        <w:t>6</w:t>
      </w:r>
    </w:p>
    <w:p w:rsidR="00152E56" w:rsidRDefault="00152E56" w:rsidP="00152E56">
      <w:r>
        <w:t>[8]</w:t>
      </w:r>
    </w:p>
    <w:p w:rsidR="00152E56" w:rsidRDefault="00152E56" w:rsidP="00152E56">
      <w:r>
        <w:t>Q29.</w:t>
      </w:r>
    </w:p>
    <w:p w:rsidR="00152E56" w:rsidRDefault="00152E56" w:rsidP="00152E56">
      <w:proofErr w:type="gramStart"/>
      <w:r>
        <w:t>coal</w:t>
      </w:r>
      <w:proofErr w:type="gramEnd"/>
      <w:r>
        <w:t xml:space="preserve"> has chemical energy                      </w:t>
      </w:r>
    </w:p>
    <w:p w:rsidR="00152E56" w:rsidRDefault="00152E56" w:rsidP="00152E56">
      <w:proofErr w:type="gramStart"/>
      <w:r>
        <w:t>when</w:t>
      </w:r>
      <w:proofErr w:type="gramEnd"/>
      <w:r>
        <w:t xml:space="preserve"> burnt heat/energy produced          longest</w:t>
      </w:r>
    </w:p>
    <w:p w:rsidR="00152E56" w:rsidRDefault="00152E56" w:rsidP="00152E56">
      <w:proofErr w:type="gramStart"/>
      <w:r>
        <w:t>used</w:t>
      </w:r>
      <w:proofErr w:type="gramEnd"/>
      <w:r>
        <w:t xml:space="preserve"> to boil water/make steam              sequence</w:t>
      </w:r>
    </w:p>
    <w:p w:rsidR="00152E56" w:rsidRDefault="00152E56" w:rsidP="00152E56">
      <w:proofErr w:type="gramStart"/>
      <w:r>
        <w:t>used</w:t>
      </w:r>
      <w:proofErr w:type="gramEnd"/>
      <w:r>
        <w:t xml:space="preserve"> to turn turbine(s)</w:t>
      </w:r>
    </w:p>
    <w:p w:rsidR="00152E56" w:rsidRDefault="00152E56" w:rsidP="00152E56">
      <w:proofErr w:type="gramStart"/>
      <w:r>
        <w:t>which</w:t>
      </w:r>
      <w:proofErr w:type="gramEnd"/>
      <w:r>
        <w:t xml:space="preserve"> now have </w:t>
      </w:r>
      <w:proofErr w:type="spellStart"/>
      <w:r>
        <w:t>ke</w:t>
      </w:r>
      <w:proofErr w:type="spellEnd"/>
    </w:p>
    <w:p w:rsidR="00152E56" w:rsidRDefault="00152E56" w:rsidP="00152E56">
      <w:proofErr w:type="gramStart"/>
      <w:r>
        <w:t>turbine(s)</w:t>
      </w:r>
      <w:proofErr w:type="gramEnd"/>
      <w:r>
        <w:t xml:space="preserve"> turn generator(s)</w:t>
      </w:r>
    </w:p>
    <w:p w:rsidR="00152E56" w:rsidRDefault="00152E56" w:rsidP="00152E56">
      <w:r>
        <w:t>(</w:t>
      </w:r>
      <w:proofErr w:type="gramStart"/>
      <w:r>
        <w:t>where</w:t>
      </w:r>
      <w:proofErr w:type="gramEnd"/>
      <w:r>
        <w:t xml:space="preserve"> (</w:t>
      </w:r>
      <w:proofErr w:type="spellStart"/>
      <w:r>
        <w:t>ke</w:t>
      </w:r>
      <w:proofErr w:type="spellEnd"/>
      <w:r>
        <w:t>) transferred electrical energy)</w:t>
      </w:r>
    </w:p>
    <w:p w:rsidR="00152E56" w:rsidRDefault="00152E56" w:rsidP="00152E56">
      <w:r>
        <w:t>(</w:t>
      </w:r>
      <w:proofErr w:type="gramStart"/>
      <w:r>
        <w:t>or</w:t>
      </w:r>
      <w:proofErr w:type="gramEnd"/>
      <w:r>
        <w:t xml:space="preserve"> electrical energy produced                )</w:t>
      </w:r>
    </w:p>
    <w:p w:rsidR="00152E56" w:rsidRDefault="00152E56" w:rsidP="00152E56">
      <w:proofErr w:type="gramStart"/>
      <w:r>
        <w:t>any</w:t>
      </w:r>
      <w:proofErr w:type="gramEnd"/>
      <w:r>
        <w:t xml:space="preserve"> 5 for 1 mark each</w:t>
      </w:r>
    </w:p>
    <w:p w:rsidR="00152E56" w:rsidRDefault="00152E56" w:rsidP="00152E56">
      <w:r>
        <w:t>[5]</w:t>
      </w:r>
    </w:p>
    <w:p w:rsidR="00152E56" w:rsidRDefault="00152E56" w:rsidP="00152E56">
      <w:r>
        <w:t xml:space="preserve"> </w:t>
      </w:r>
    </w:p>
    <w:p w:rsidR="00152E56" w:rsidRDefault="00152E56" w:rsidP="00152E56"/>
    <w:p w:rsidR="00152E56" w:rsidRDefault="00152E56" w:rsidP="00152E56">
      <w:r>
        <w:t>Q30.</w:t>
      </w:r>
    </w:p>
    <w:p w:rsidR="00152E56" w:rsidRDefault="00152E56" w:rsidP="00152E56">
      <w:proofErr w:type="gramStart"/>
      <w:r>
        <w:t>the</w:t>
      </w:r>
      <w:proofErr w:type="gramEnd"/>
      <w:r>
        <w:t xml:space="preserve"> higher the voltage the smaller the current</w:t>
      </w:r>
    </w:p>
    <w:p w:rsidR="00152E56" w:rsidRDefault="00152E56" w:rsidP="00152E56">
      <w:proofErr w:type="gramStart"/>
      <w:r>
        <w:t>small</w:t>
      </w:r>
      <w:proofErr w:type="gramEnd"/>
      <w:r>
        <w:t xml:space="preserve"> current gives small energy loss</w:t>
      </w:r>
    </w:p>
    <w:p w:rsidR="00152E56" w:rsidRDefault="00152E56" w:rsidP="00152E56">
      <w:proofErr w:type="gramStart"/>
      <w:r>
        <w:t>in</w:t>
      </w:r>
      <w:proofErr w:type="gramEnd"/>
      <w:r>
        <w:t xml:space="preserve"> the form of heat</w:t>
      </w:r>
    </w:p>
    <w:p w:rsidR="00152E56" w:rsidRDefault="00152E56" w:rsidP="00152E56">
      <w:r>
        <w:t>(</w:t>
      </w:r>
      <w:proofErr w:type="gramStart"/>
      <w:r>
        <w:t>or</w:t>
      </w:r>
      <w:proofErr w:type="gramEnd"/>
      <w:r>
        <w:t xml:space="preserve"> efficiency greater, or energy/heat losses low – gets 1)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 each</w:t>
      </w:r>
    </w:p>
    <w:p w:rsidR="00152E56" w:rsidRDefault="00152E56" w:rsidP="00152E56">
      <w:r>
        <w:t>[3]</w:t>
      </w:r>
    </w:p>
    <w:p w:rsidR="00152E56" w:rsidRDefault="00152E56" w:rsidP="00152E56">
      <w:r>
        <w:lastRenderedPageBreak/>
        <w:t xml:space="preserve"> </w:t>
      </w:r>
    </w:p>
    <w:p w:rsidR="00152E56" w:rsidRDefault="00152E56" w:rsidP="00152E56"/>
    <w:p w:rsidR="00152E56" w:rsidRDefault="00152E56" w:rsidP="00152E56">
      <w:r>
        <w:t>Q31.</w:t>
      </w:r>
    </w:p>
    <w:p w:rsidR="00152E56" w:rsidRDefault="00152E56" w:rsidP="00152E5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much ash produced</w:t>
      </w:r>
    </w:p>
    <w:p w:rsidR="00152E56" w:rsidRDefault="00152E56" w:rsidP="00152E56">
      <w:proofErr w:type="gramStart"/>
      <w:r>
        <w:t>acid</w:t>
      </w:r>
      <w:proofErr w:type="gramEnd"/>
      <w:r>
        <w:t xml:space="preserve"> rain</w:t>
      </w:r>
    </w:p>
    <w:p w:rsidR="00152E56" w:rsidRDefault="00152E56" w:rsidP="00152E56">
      <w:proofErr w:type="gramStart"/>
      <w:r>
        <w:t>global</w:t>
      </w:r>
      <w:proofErr w:type="gramEnd"/>
      <w:r>
        <w:t xml:space="preserve"> warming/greenhouse effect </w:t>
      </w:r>
    </w:p>
    <w:p w:rsidR="00152E56" w:rsidRDefault="00152E56" w:rsidP="00152E56">
      <w:proofErr w:type="gramStart"/>
      <w:r>
        <w:t>any</w:t>
      </w:r>
      <w:proofErr w:type="gramEnd"/>
      <w:r>
        <w:t xml:space="preserve"> 2 for 1 mark each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(ii)     </w:t>
      </w:r>
      <w:proofErr w:type="gramStart"/>
      <w:r>
        <w:t>landscaping/</w:t>
      </w:r>
      <w:proofErr w:type="gramEnd"/>
      <w:r>
        <w:t>road building*</w:t>
      </w:r>
    </w:p>
    <w:p w:rsidR="00152E56" w:rsidRDefault="00152E56" w:rsidP="00152E56">
      <w:proofErr w:type="gramStart"/>
      <w:r>
        <w:t>removal</w:t>
      </w:r>
      <w:proofErr w:type="gramEnd"/>
      <w:r>
        <w:t xml:space="preserve"> of exhaust gases*</w:t>
      </w:r>
    </w:p>
    <w:p w:rsidR="00152E56" w:rsidRDefault="00152E56" w:rsidP="00152E56">
      <w:proofErr w:type="gramStart"/>
      <w:r>
        <w:t>use</w:t>
      </w:r>
      <w:proofErr w:type="gramEnd"/>
      <w:r>
        <w:t xml:space="preserve"> alternative source not producing </w:t>
      </w:r>
    </w:p>
    <w:p w:rsidR="00152E56" w:rsidRDefault="00152E56" w:rsidP="00152E56">
      <w:r>
        <w:t>CO2* (*sequential (</w:t>
      </w:r>
      <w:proofErr w:type="spellStart"/>
      <w:r>
        <w:t>i</w:t>
      </w:r>
      <w:proofErr w:type="spellEnd"/>
      <w:r>
        <w:t xml:space="preserve">)) 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 each</w:t>
      </w:r>
    </w:p>
    <w:p w:rsidR="00152E56" w:rsidRDefault="00152E56" w:rsidP="00152E56">
      <w:r>
        <w:t>2</w:t>
      </w:r>
    </w:p>
    <w:p w:rsidR="00152E56" w:rsidRDefault="00152E56" w:rsidP="00152E5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 = 5 × 108 × 3600 × 24 J/day</w:t>
      </w:r>
    </w:p>
    <w:p w:rsidR="00152E56" w:rsidRDefault="00152E56" w:rsidP="00152E56">
      <w:r>
        <w:t>× 4 (for 4 generators) (sequential on P × t) = 1.73 × 1014 (J/day)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 each</w:t>
      </w:r>
    </w:p>
    <w:p w:rsidR="00152E56" w:rsidRDefault="00152E56" w:rsidP="00152E56">
      <w:r>
        <w:t>3</w:t>
      </w:r>
    </w:p>
    <w:p w:rsidR="00152E56" w:rsidRDefault="00152E56" w:rsidP="00152E56">
      <w:r>
        <w:t>(</w:t>
      </w:r>
      <w:proofErr w:type="gramStart"/>
      <w:r>
        <w:t>ii</w:t>
      </w:r>
      <w:proofErr w:type="gramEnd"/>
      <w:r>
        <w:t xml:space="preserve">)     2.66 × 1010 × 18 829 = 4.86 × 1014 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 each</w:t>
      </w:r>
    </w:p>
    <w:p w:rsidR="00152E56" w:rsidRDefault="00152E56" w:rsidP="00152E56">
      <w:r>
        <w:t>2</w:t>
      </w:r>
    </w:p>
    <w:p w:rsidR="00152E56" w:rsidRDefault="00152E56" w:rsidP="00152E56">
      <w:r>
        <w:t>(iii)     Eff = output/input</w:t>
      </w:r>
    </w:p>
    <w:p w:rsidR="00152E56" w:rsidRDefault="00152E56" w:rsidP="00152E56">
      <w:r>
        <w:t>Eff = 1.73/4.86</w:t>
      </w:r>
    </w:p>
    <w:p w:rsidR="00152E56" w:rsidRDefault="00152E56" w:rsidP="00152E56">
      <w:r>
        <w:t xml:space="preserve">Eff = 0.36 or worked to a percentage 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 each</w:t>
      </w:r>
    </w:p>
    <w:p w:rsidR="00152E56" w:rsidRDefault="00152E56" w:rsidP="00152E56">
      <w:r>
        <w:t>3</w:t>
      </w:r>
    </w:p>
    <w:p w:rsidR="00152E56" w:rsidRDefault="00152E56" w:rsidP="00152E5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boiler – heat to surroundings</w:t>
      </w:r>
    </w:p>
    <w:p w:rsidR="00152E56" w:rsidRDefault="00152E56" w:rsidP="00152E56">
      <w:proofErr w:type="gramStart"/>
      <w:r>
        <w:lastRenderedPageBreak/>
        <w:t>turbine</w:t>
      </w:r>
      <w:proofErr w:type="gramEnd"/>
      <w:r>
        <w:t xml:space="preserve"> – not all steam energy used/heat/sound lost to surroundings</w:t>
      </w:r>
    </w:p>
    <w:p w:rsidR="00152E56" w:rsidRDefault="00152E56" w:rsidP="00152E56">
      <w:proofErr w:type="gramStart"/>
      <w:r>
        <w:t>generator</w:t>
      </w:r>
      <w:proofErr w:type="gramEnd"/>
      <w:r>
        <w:t xml:space="preserve"> – heat in wires/coils/heat to surroundings</w:t>
      </w:r>
    </w:p>
    <w:p w:rsidR="00152E56" w:rsidRDefault="00152E56" w:rsidP="00152E56">
      <w:proofErr w:type="gramStart"/>
      <w:r>
        <w:t>transformer</w:t>
      </w:r>
      <w:proofErr w:type="gramEnd"/>
      <w:r>
        <w:t xml:space="preserve"> – heat in wires/coils/heat to</w:t>
      </w:r>
    </w:p>
    <w:p w:rsidR="00152E56" w:rsidRDefault="00152E56" w:rsidP="00152E56">
      <w:proofErr w:type="gramStart"/>
      <w:r>
        <w:t>surroundings</w:t>
      </w:r>
      <w:proofErr w:type="gramEnd"/>
      <w:r>
        <w:t xml:space="preserve"> </w:t>
      </w:r>
    </w:p>
    <w:p w:rsidR="00152E56" w:rsidRDefault="00152E56" w:rsidP="00152E56">
      <w:proofErr w:type="gramStart"/>
      <w:r>
        <w:t>any</w:t>
      </w:r>
      <w:proofErr w:type="gramEnd"/>
      <w:r>
        <w:t xml:space="preserve"> 1 for 1 mark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energy</w:t>
      </w:r>
      <w:proofErr w:type="gramEnd"/>
      <w:r>
        <w:t xml:space="preserve"> spread out/diluted</w:t>
      </w:r>
    </w:p>
    <w:p w:rsidR="00152E56" w:rsidRDefault="00152E56" w:rsidP="00152E56">
      <w:proofErr w:type="gramStart"/>
      <w:r>
        <w:t>as</w:t>
      </w:r>
      <w:proofErr w:type="gramEnd"/>
      <w:r>
        <w:t xml:space="preserve"> surroundings become warmer/energy lost as heat</w:t>
      </w:r>
    </w:p>
    <w:p w:rsidR="00152E56" w:rsidRDefault="00152E56" w:rsidP="00152E56">
      <w:proofErr w:type="gramStart"/>
      <w:r>
        <w:t>difficult</w:t>
      </w:r>
      <w:proofErr w:type="gramEnd"/>
      <w:r>
        <w:t xml:space="preserve"> to use for further useful energy/transfers </w:t>
      </w:r>
    </w:p>
    <w:p w:rsidR="00152E56" w:rsidRDefault="00152E56" w:rsidP="00152E56">
      <w:proofErr w:type="gramStart"/>
      <w:r>
        <w:t>any</w:t>
      </w:r>
      <w:proofErr w:type="gramEnd"/>
      <w:r>
        <w:t xml:space="preserve"> 2 for 1 mark each</w:t>
      </w:r>
    </w:p>
    <w:p w:rsidR="00152E56" w:rsidRDefault="00152E56" w:rsidP="00152E56">
      <w:r>
        <w:t>2</w:t>
      </w:r>
    </w:p>
    <w:p w:rsidR="00152E56" w:rsidRDefault="00152E56" w:rsidP="00152E56">
      <w:r>
        <w:t>[15]</w:t>
      </w:r>
    </w:p>
    <w:p w:rsidR="00152E56" w:rsidRDefault="00152E56" w:rsidP="00152E56">
      <w:r>
        <w:t xml:space="preserve"> </w:t>
      </w:r>
    </w:p>
    <w:p w:rsidR="00152E56" w:rsidRDefault="00152E56" w:rsidP="00152E56"/>
    <w:p w:rsidR="00152E56" w:rsidRDefault="00152E56" w:rsidP="00152E56">
      <w:r>
        <w:t>Q32.</w:t>
      </w:r>
    </w:p>
    <w:p w:rsidR="00152E56" w:rsidRDefault="00152E56" w:rsidP="00152E56">
      <w:r>
        <w:t xml:space="preserve">(a)     </w:t>
      </w:r>
      <w:proofErr w:type="gramStart"/>
      <w:r>
        <w:t>must</w:t>
      </w:r>
      <w:proofErr w:type="gramEnd"/>
      <w:r>
        <w:t xml:space="preserve"> give one advantage and one disadvantage of each to get 4 marks</w:t>
      </w:r>
    </w:p>
    <w:p w:rsidR="00152E56" w:rsidRDefault="00152E56" w:rsidP="00152E56">
      <w:proofErr w:type="gramStart"/>
      <w:r>
        <w:t>and</w:t>
      </w:r>
      <w:proofErr w:type="gramEnd"/>
      <w:r>
        <w:t xml:space="preserve"> 2 further scoring points</w:t>
      </w:r>
    </w:p>
    <w:p w:rsidR="00152E56" w:rsidRDefault="00152E56" w:rsidP="00152E56">
      <w:r>
        <w:t>Advantages and disadvantages relevant to:</w:t>
      </w:r>
    </w:p>
    <w:p w:rsidR="00152E56" w:rsidRDefault="00152E56" w:rsidP="00152E56">
      <w:r>
        <w:t xml:space="preserve">(1) </w:t>
      </w:r>
      <w:proofErr w:type="gramStart"/>
      <w:r>
        <w:t>health</w:t>
      </w:r>
      <w:proofErr w:type="gramEnd"/>
      <w:r>
        <w:t xml:space="preserve"> risk</w:t>
      </w:r>
    </w:p>
    <w:p w:rsidR="00152E56" w:rsidRDefault="00152E56" w:rsidP="00152E56">
      <w:r>
        <w:t xml:space="preserve">(5) </w:t>
      </w:r>
      <w:proofErr w:type="gramStart"/>
      <w:r>
        <w:t>cost</w:t>
      </w:r>
      <w:proofErr w:type="gramEnd"/>
    </w:p>
    <w:p w:rsidR="00152E56" w:rsidRDefault="00152E56" w:rsidP="00152E56">
      <w:r>
        <w:t xml:space="preserve">(6) </w:t>
      </w:r>
      <w:proofErr w:type="gramStart"/>
      <w:r>
        <w:t>environmental</w:t>
      </w:r>
      <w:proofErr w:type="gramEnd"/>
      <w:r>
        <w:t xml:space="preserve"> factors</w:t>
      </w:r>
    </w:p>
    <w:p w:rsidR="00152E56" w:rsidRDefault="00152E56" w:rsidP="00152E56">
      <w:r>
        <w:t xml:space="preserve">(7) </w:t>
      </w:r>
      <w:proofErr w:type="gramStart"/>
      <w:r>
        <w:t>transport</w:t>
      </w:r>
      <w:proofErr w:type="gramEnd"/>
      <w:r>
        <w:t>/ storage</w:t>
      </w:r>
    </w:p>
    <w:p w:rsidR="00152E56" w:rsidRDefault="00152E56" w:rsidP="00152E56">
      <w:proofErr w:type="gramStart"/>
      <w:r>
        <w:t>e.g</w:t>
      </w:r>
      <w:proofErr w:type="gramEnd"/>
      <w:r>
        <w:t>. common coal / nuclear – high cost of building both</w:t>
      </w:r>
    </w:p>
    <w:p w:rsidR="00152E56" w:rsidRDefault="00152E56" w:rsidP="00152E56">
      <w:r>
        <w:t xml:space="preserve">          </w:t>
      </w:r>
      <w:proofErr w:type="gramStart"/>
      <w:r>
        <w:t>anti-nuclear</w:t>
      </w:r>
      <w:proofErr w:type="gramEnd"/>
      <w:r>
        <w:t xml:space="preserve"> examples</w:t>
      </w:r>
    </w:p>
    <w:p w:rsidR="00152E56" w:rsidRDefault="00152E56" w:rsidP="00152E56">
      <w:proofErr w:type="gramStart"/>
      <w:r>
        <w:t>nuclear</w:t>
      </w:r>
      <w:proofErr w:type="gramEnd"/>
      <w:r>
        <w:t xml:space="preserve"> fuel transported on roads/rail in region</w:t>
      </w:r>
    </w:p>
    <w:p w:rsidR="00152E56" w:rsidRDefault="00152E56" w:rsidP="00152E56">
      <w:proofErr w:type="gramStart"/>
      <w:r>
        <w:t>possible</w:t>
      </w:r>
      <w:proofErr w:type="gramEnd"/>
      <w:r>
        <w:t xml:space="preserve"> effects on public health in surrounding area</w:t>
      </w:r>
    </w:p>
    <w:p w:rsidR="00152E56" w:rsidRDefault="00152E56" w:rsidP="00152E56">
      <w:proofErr w:type="gramStart"/>
      <w:r>
        <w:t>high</w:t>
      </w:r>
      <w:proofErr w:type="gramEnd"/>
      <w:r>
        <w:t xml:space="preserve"> cost of de-commissioning</w:t>
      </w:r>
    </w:p>
    <w:p w:rsidR="00152E56" w:rsidRDefault="00152E56" w:rsidP="00152E56">
      <w:proofErr w:type="gramStart"/>
      <w:r>
        <w:lastRenderedPageBreak/>
        <w:t>long</w:t>
      </w:r>
      <w:proofErr w:type="gramEnd"/>
      <w:r>
        <w:t xml:space="preserve"> life very active waste materials produced</w:t>
      </w:r>
    </w:p>
    <w:p w:rsidR="00152E56" w:rsidRDefault="00152E56" w:rsidP="00152E56">
      <w:proofErr w:type="gramStart"/>
      <w:r>
        <w:t>how</w:t>
      </w:r>
      <w:proofErr w:type="gramEnd"/>
      <w:r>
        <w:t xml:space="preserve"> waste materials stored safely for a long time</w:t>
      </w:r>
    </w:p>
    <w:p w:rsidR="00152E56" w:rsidRDefault="00152E56" w:rsidP="00152E56">
      <w:r>
        <w:t xml:space="preserve">          </w:t>
      </w:r>
      <w:proofErr w:type="gramStart"/>
      <w:r>
        <w:t>anti-coal</w:t>
      </w:r>
      <w:proofErr w:type="gramEnd"/>
      <w:r>
        <w:t xml:space="preserve"> examples</w:t>
      </w:r>
    </w:p>
    <w:p w:rsidR="00152E56" w:rsidRDefault="00152E56" w:rsidP="00152E56">
      <w:proofErr w:type="gramStart"/>
      <w:r>
        <w:t>unsightly</w:t>
      </w:r>
      <w:proofErr w:type="gramEnd"/>
    </w:p>
    <w:p w:rsidR="00152E56" w:rsidRDefault="00152E56" w:rsidP="00152E56">
      <w:proofErr w:type="gramStart"/>
      <w:r>
        <w:t>pollution</w:t>
      </w:r>
      <w:proofErr w:type="gramEnd"/>
    </w:p>
    <w:p w:rsidR="00152E56" w:rsidRDefault="00152E56" w:rsidP="00152E56">
      <w:proofErr w:type="gramStart"/>
      <w:r>
        <w:t>supplies</w:t>
      </w:r>
      <w:proofErr w:type="gramEnd"/>
      <w:r>
        <w:t xml:space="preserve"> of fuel limited</w:t>
      </w:r>
    </w:p>
    <w:p w:rsidR="00152E56" w:rsidRDefault="00152E56" w:rsidP="00152E56">
      <w:proofErr w:type="gramStart"/>
      <w:r>
        <w:t>acid</w:t>
      </w:r>
      <w:proofErr w:type="gramEnd"/>
      <w:r>
        <w:t xml:space="preserve"> rain</w:t>
      </w:r>
    </w:p>
    <w:p w:rsidR="00152E56" w:rsidRDefault="00152E56" w:rsidP="00152E56">
      <w:proofErr w:type="gramStart"/>
      <w:r>
        <w:t>non-renewable</w:t>
      </w:r>
      <w:proofErr w:type="gramEnd"/>
    </w:p>
    <w:p w:rsidR="00152E56" w:rsidRDefault="00152E56" w:rsidP="00152E56">
      <w:r>
        <w:t xml:space="preserve">          </w:t>
      </w:r>
      <w:proofErr w:type="gramStart"/>
      <w:r>
        <w:t>pro-nuclear</w:t>
      </w:r>
      <w:proofErr w:type="gramEnd"/>
      <w:r>
        <w:t xml:space="preserve"> examples</w:t>
      </w:r>
    </w:p>
    <w:p w:rsidR="00152E56" w:rsidRDefault="00152E56" w:rsidP="00152E56">
      <w:proofErr w:type="gramStart"/>
      <w:r>
        <w:t>fuel</w:t>
      </w:r>
      <w:proofErr w:type="gramEnd"/>
      <w:r>
        <w:t xml:space="preserve"> cheap</w:t>
      </w:r>
    </w:p>
    <w:p w:rsidR="00152E56" w:rsidRDefault="00152E56" w:rsidP="00152E56">
      <w:proofErr w:type="gramStart"/>
      <w:r>
        <w:t>no</w:t>
      </w:r>
      <w:proofErr w:type="gramEnd"/>
      <w:r>
        <w:t xml:space="preserve"> foreseeable fuel shortage</w:t>
      </w:r>
    </w:p>
    <w:p w:rsidR="00152E56" w:rsidRDefault="00152E56" w:rsidP="00152E56">
      <w:r>
        <w:t xml:space="preserve">          </w:t>
      </w:r>
      <w:proofErr w:type="gramStart"/>
      <w:r>
        <w:t>pro-coal</w:t>
      </w:r>
      <w:proofErr w:type="gramEnd"/>
      <w:r>
        <w:t xml:space="preserve"> examples</w:t>
      </w:r>
    </w:p>
    <w:p w:rsidR="00152E56" w:rsidRDefault="00152E56" w:rsidP="00152E56">
      <w:proofErr w:type="gramStart"/>
      <w:r>
        <w:t>safe</w:t>
      </w:r>
      <w:proofErr w:type="gramEnd"/>
    </w:p>
    <w:p w:rsidR="00152E56" w:rsidRDefault="00152E56" w:rsidP="00152E56">
      <w:proofErr w:type="gramStart"/>
      <w:r>
        <w:t>reliable</w:t>
      </w:r>
      <w:proofErr w:type="gramEnd"/>
    </w:p>
    <w:p w:rsidR="00152E56" w:rsidRDefault="00152E56" w:rsidP="00152E56">
      <w:proofErr w:type="gramStart"/>
      <w:r>
        <w:t>large</w:t>
      </w:r>
      <w:proofErr w:type="gramEnd"/>
      <w:r>
        <w:t xml:space="preserve"> coal reserves</w:t>
      </w:r>
    </w:p>
    <w:p w:rsidR="00152E56" w:rsidRDefault="00152E56" w:rsidP="00152E56">
      <w:proofErr w:type="gramStart"/>
      <w:r>
        <w:t>disposal</w:t>
      </w:r>
      <w:proofErr w:type="gramEnd"/>
      <w:r>
        <w:t xml:space="preserve"> of solid waste is easier</w:t>
      </w:r>
    </w:p>
    <w:p w:rsidR="00152E56" w:rsidRDefault="00152E56" w:rsidP="00152E56">
      <w:proofErr w:type="gramStart"/>
      <w:r>
        <w:t>to</w:t>
      </w:r>
      <w:proofErr w:type="gramEnd"/>
      <w:r>
        <w:t xml:space="preserve"> max 6</w:t>
      </w:r>
    </w:p>
    <w:p w:rsidR="00152E56" w:rsidRDefault="00152E56" w:rsidP="00152E56">
      <w:r>
        <w:t>6</w:t>
      </w:r>
    </w:p>
    <w:p w:rsidR="00152E56" w:rsidRDefault="00152E56" w:rsidP="00152E56">
      <w:r>
        <w:t xml:space="preserve">(b)     </w:t>
      </w:r>
      <w:proofErr w:type="gramStart"/>
      <w:r>
        <w:t>choice</w:t>
      </w:r>
      <w:proofErr w:type="gramEnd"/>
      <w:r>
        <w:t xml:space="preserve"> 0 marks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three valid reasons each with explanation, which may or may not </w:t>
      </w:r>
    </w:p>
    <w:p w:rsidR="00152E56" w:rsidRDefault="00152E56" w:rsidP="00152E56">
      <w:proofErr w:type="gramStart"/>
      <w:r>
        <w:t>be</w:t>
      </w:r>
      <w:proofErr w:type="gramEnd"/>
      <w:r>
        <w:t xml:space="preserve"> comparisons with other fuel</w:t>
      </w:r>
    </w:p>
    <w:p w:rsidR="00152E56" w:rsidRDefault="00152E56" w:rsidP="00152E56">
      <w:r>
        <w:t xml:space="preserve">          But</w:t>
      </w:r>
    </w:p>
    <w:p w:rsidR="00152E56" w:rsidRDefault="00152E56" w:rsidP="00152E56">
      <w:r>
        <w:t xml:space="preserve">          </w:t>
      </w:r>
      <w:proofErr w:type="gramStart"/>
      <w:r>
        <w:t>at</w:t>
      </w:r>
      <w:proofErr w:type="gramEnd"/>
      <w:r>
        <w:t xml:space="preserve"> least two of which must be relevant to this site</w:t>
      </w:r>
    </w:p>
    <w:p w:rsidR="00152E56" w:rsidRDefault="00152E56" w:rsidP="00152E56">
      <w:r>
        <w:t>3</w:t>
      </w:r>
    </w:p>
    <w:p w:rsidR="00152E56" w:rsidRDefault="00152E56" w:rsidP="00152E56">
      <w:r>
        <w:t>[9]</w:t>
      </w:r>
    </w:p>
    <w:p w:rsidR="00152E56" w:rsidRDefault="00152E56" w:rsidP="00152E56">
      <w:r>
        <w:t>Q33.</w:t>
      </w:r>
    </w:p>
    <w:p w:rsidR="00152E56" w:rsidRDefault="00152E56" w:rsidP="00152E56">
      <w:r>
        <w:t>Read all the answer first. See below.</w:t>
      </w:r>
    </w:p>
    <w:p w:rsidR="00152E56" w:rsidRDefault="00152E56" w:rsidP="00152E56">
      <w:r>
        <w:lastRenderedPageBreak/>
        <w:t xml:space="preserve">          Mark the first two advantages and disadvantages (√ or X) ignoring </w:t>
      </w:r>
    </w:p>
    <w:p w:rsidR="00152E56" w:rsidRDefault="00152E56" w:rsidP="00152E56">
      <w:r>
        <w:t xml:space="preserve">          </w:t>
      </w:r>
      <w:proofErr w:type="gramStart"/>
      <w:r>
        <w:t>neutral</w:t>
      </w:r>
      <w:proofErr w:type="gramEnd"/>
      <w:r>
        <w:t xml:space="preserve"> answers. Only allow a third advantage if there is only one </w:t>
      </w:r>
    </w:p>
    <w:p w:rsidR="00152E56" w:rsidRDefault="00152E56" w:rsidP="00152E56">
      <w:proofErr w:type="gramStart"/>
      <w:r>
        <w:t>disadvantage</w:t>
      </w:r>
      <w:proofErr w:type="gramEnd"/>
      <w:r>
        <w:t xml:space="preserve"> given. Only allow a third disadvantage if only one advantage is given.</w:t>
      </w:r>
    </w:p>
    <w:p w:rsidR="00152E56" w:rsidRDefault="00152E56" w:rsidP="00152E56">
      <w:r>
        <w:t xml:space="preserve">          </w:t>
      </w:r>
      <w:proofErr w:type="gramStart"/>
      <w:r>
        <w:t>max</w:t>
      </w:r>
      <w:proofErr w:type="gramEnd"/>
      <w:r>
        <w:t>. 3 advantages (e.g. cheap fuel, good availability, saving fossil fuels,</w:t>
      </w:r>
    </w:p>
    <w:p w:rsidR="00152E56" w:rsidRDefault="00152E56" w:rsidP="00152E56">
      <w:proofErr w:type="gramStart"/>
      <w:r>
        <w:t>low</w:t>
      </w:r>
      <w:proofErr w:type="gramEnd"/>
      <w:r>
        <w:t xml:space="preserve"> running costs, reliable, more energy / kg, less fuel needed, no </w:t>
      </w:r>
    </w:p>
    <w:p w:rsidR="00152E56" w:rsidRDefault="00152E56" w:rsidP="00152E56">
      <w:proofErr w:type="gramStart"/>
      <w:r>
        <w:t>greenhouse</w:t>
      </w:r>
      <w:proofErr w:type="gramEnd"/>
      <w:r>
        <w:t xml:space="preserve"> gases emitted, no SO2 causing acid rain)</w:t>
      </w:r>
    </w:p>
    <w:p w:rsidR="00152E56" w:rsidRDefault="00152E56" w:rsidP="00152E56">
      <w:r>
        <w:t xml:space="preserve">          </w:t>
      </w:r>
      <w:proofErr w:type="gramStart"/>
      <w:r>
        <w:t>max</w:t>
      </w:r>
      <w:proofErr w:type="gramEnd"/>
      <w:r>
        <w:t xml:space="preserve">. 3 disadvantages (e.g. danger to health of local community, non </w:t>
      </w:r>
    </w:p>
    <w:p w:rsidR="00152E56" w:rsidRDefault="00152E56" w:rsidP="00152E56">
      <w:proofErr w:type="gramStart"/>
      <w:r>
        <w:t>renewable</w:t>
      </w:r>
      <w:proofErr w:type="gramEnd"/>
      <w:r>
        <w:t xml:space="preserve">, high cost of decommissioning, long </w:t>
      </w:r>
      <w:proofErr w:type="spellStart"/>
      <w:r>
        <w:t>half life</w:t>
      </w:r>
      <w:proofErr w:type="spellEnd"/>
      <w:r>
        <w:t xml:space="preserve"> of waste </w:t>
      </w:r>
    </w:p>
    <w:p w:rsidR="00152E56" w:rsidRDefault="00152E56" w:rsidP="00152E56">
      <w:proofErr w:type="gramStart"/>
      <w:r>
        <w:t>materials</w:t>
      </w:r>
      <w:proofErr w:type="gramEnd"/>
      <w:r>
        <w:t>, need for safe storage of waste, high cost of commissioning,</w:t>
      </w:r>
    </w:p>
    <w:p w:rsidR="00152E56" w:rsidRDefault="00152E56" w:rsidP="00152E56">
      <w:proofErr w:type="gramStart"/>
      <w:r>
        <w:t>danger</w:t>
      </w:r>
      <w:proofErr w:type="gramEnd"/>
      <w:r>
        <w:t xml:space="preserve"> involved in transporting fuel / waste)</w:t>
      </w:r>
    </w:p>
    <w:p w:rsidR="00152E56" w:rsidRDefault="00152E56" w:rsidP="00152E56">
      <w:proofErr w:type="gramStart"/>
      <w:r>
        <w:t>max</w:t>
      </w:r>
      <w:proofErr w:type="gramEnd"/>
      <w:r>
        <w:t>. 4 marks</w:t>
      </w:r>
    </w:p>
    <w:p w:rsidR="00152E56" w:rsidRDefault="00152E56" w:rsidP="00152E56">
      <w:r>
        <w:t>[4]</w:t>
      </w:r>
    </w:p>
    <w:p w:rsidR="00152E56" w:rsidRDefault="00152E56" w:rsidP="00152E56">
      <w:r>
        <w:t>Q34.</w:t>
      </w:r>
    </w:p>
    <w:p w:rsidR="00152E56" w:rsidRDefault="00152E56" w:rsidP="00152E56">
      <w:r>
        <w:t>(a)     Using wind (advantage)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r>
        <w:t xml:space="preserve">          </w:t>
      </w:r>
      <w:proofErr w:type="gramStart"/>
      <w:r>
        <w:t>can</w:t>
      </w:r>
      <w:proofErr w:type="gramEnd"/>
      <w:r>
        <w:t xml:space="preserve"> be used in remote locations</w:t>
      </w:r>
    </w:p>
    <w:p w:rsidR="00152E56" w:rsidRDefault="00152E56" w:rsidP="00152E56">
      <w:r>
        <w:t xml:space="preserve">          </w:t>
      </w:r>
      <w:proofErr w:type="gramStart"/>
      <w:r>
        <w:t>renewable</w:t>
      </w:r>
      <w:proofErr w:type="gramEnd"/>
    </w:p>
    <w:p w:rsidR="00152E56" w:rsidRDefault="00152E56" w:rsidP="00152E56">
      <w:r>
        <w:t xml:space="preserve">          </w:t>
      </w:r>
      <w:proofErr w:type="gramStart"/>
      <w:r>
        <w:t>clean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does not cause pollution to the air / land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Using wind (disadvantage)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r>
        <w:t xml:space="preserve">          </w:t>
      </w:r>
      <w:proofErr w:type="gramStart"/>
      <w:r>
        <w:t>does</w:t>
      </w:r>
      <w:proofErr w:type="gramEnd"/>
      <w:r>
        <w:t xml:space="preserve"> not generate much (electrical) energy</w:t>
      </w:r>
    </w:p>
    <w:p w:rsidR="00152E56" w:rsidRDefault="00152E56" w:rsidP="00152E56">
      <w:proofErr w:type="gramStart"/>
      <w:r>
        <w:t>many</w:t>
      </w:r>
      <w:proofErr w:type="gramEnd"/>
      <w:r>
        <w:t xml:space="preserve"> hundreds wind turbines would be needed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many hundreds wind turbines would be needed or too much land would be needed for wind farms or wind energy is ‘dilute’</w:t>
      </w:r>
    </w:p>
    <w:p w:rsidR="00152E56" w:rsidRDefault="00152E56" w:rsidP="00152E56">
      <w:r>
        <w:t xml:space="preserve">          </w:t>
      </w:r>
      <w:proofErr w:type="gramStart"/>
      <w:r>
        <w:t>the</w:t>
      </w:r>
      <w:proofErr w:type="gramEnd"/>
      <w:r>
        <w:t xml:space="preserve"> wind is unreliable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 wind does not blow all of the time or the wind is not always strong enough</w:t>
      </w:r>
    </w:p>
    <w:p w:rsidR="00152E56" w:rsidRDefault="00152E56" w:rsidP="00152E56">
      <w:r>
        <w:lastRenderedPageBreak/>
        <w:t xml:space="preserve">          </w:t>
      </w:r>
      <w:proofErr w:type="gramStart"/>
      <w:r>
        <w:t>noise</w:t>
      </w:r>
      <w:proofErr w:type="gramEnd"/>
      <w:r>
        <w:t xml:space="preserve"> / visual pollution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just the word pollution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Using coal (advantage)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r>
        <w:t xml:space="preserve">          </w:t>
      </w:r>
      <w:proofErr w:type="gramStart"/>
      <w:r>
        <w:t>can</w:t>
      </w:r>
      <w:proofErr w:type="gramEnd"/>
      <w:r>
        <w:t xml:space="preserve"> generate electricity all of the time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reliable electrical / energy supply</w:t>
      </w:r>
    </w:p>
    <w:p w:rsidR="00152E56" w:rsidRDefault="00152E56" w:rsidP="00152E56">
      <w:r>
        <w:t xml:space="preserve">          </w:t>
      </w:r>
      <w:proofErr w:type="gramStart"/>
      <w:r>
        <w:t>generates</w:t>
      </w:r>
      <w:proofErr w:type="gramEnd"/>
      <w:r>
        <w:t xml:space="preserve"> a lot of (electrical) energy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Using coal (disadvantage)</w:t>
      </w:r>
    </w:p>
    <w:p w:rsidR="00152E56" w:rsidRDefault="00152E56" w:rsidP="00152E56">
      <w:r>
        <w:t xml:space="preserve">     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r>
        <w:t xml:space="preserve">          </w:t>
      </w:r>
      <w:proofErr w:type="gramStart"/>
      <w:r>
        <w:t>pollution</w:t>
      </w:r>
      <w:proofErr w:type="gramEnd"/>
      <w:r>
        <w:t xml:space="preserve"> by carbon dioxide / greenhouse gas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slow start-up time or production of ash or difficult to transport (coal) or there’s not much coal left</w:t>
      </w:r>
    </w:p>
    <w:p w:rsidR="00152E56" w:rsidRDefault="00152E56" w:rsidP="00152E56">
      <w:r>
        <w:t xml:space="preserve">          </w:t>
      </w:r>
      <w:proofErr w:type="gramStart"/>
      <w:r>
        <w:t>non</w:t>
      </w:r>
      <w:proofErr w:type="gramEnd"/>
      <w:r>
        <w:t xml:space="preserve"> renewable</w:t>
      </w:r>
    </w:p>
    <w:p w:rsidR="00152E56" w:rsidRDefault="00152E56" w:rsidP="00152E56">
      <w:r>
        <w:t xml:space="preserve">          </w:t>
      </w:r>
      <w:proofErr w:type="gramStart"/>
      <w:r>
        <w:t>pollution</w:t>
      </w:r>
      <w:proofErr w:type="gramEnd"/>
      <w:r>
        <w:t xml:space="preserve"> by sulphur dioxide acid rain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all</w:t>
      </w:r>
      <w:proofErr w:type="gramEnd"/>
      <w:r>
        <w:t xml:space="preserve"> link lines correct</w:t>
      </w:r>
    </w:p>
    <w:p w:rsidR="00152E56" w:rsidRDefault="00152E56" w:rsidP="00152E56">
      <w:proofErr w:type="gramStart"/>
      <w:r>
        <w:t>accept</w:t>
      </w:r>
      <w:proofErr w:type="gramEnd"/>
      <w:r>
        <w:t xml:space="preserve"> one link line correct for one mark</w:t>
      </w:r>
    </w:p>
    <w:p w:rsidR="00152E56" w:rsidRDefault="00152E56" w:rsidP="00152E56">
      <w:r>
        <w:t>2</w:t>
      </w:r>
    </w:p>
    <w:p w:rsidR="00152E56" w:rsidRDefault="00152E56" w:rsidP="00152E56">
      <w:r>
        <w:t>[6]</w:t>
      </w:r>
    </w:p>
    <w:p w:rsidR="00152E56" w:rsidRDefault="00152E56" w:rsidP="00152E56">
      <w:r>
        <w:t>Q35.</w:t>
      </w:r>
    </w:p>
    <w:p w:rsidR="00152E56" w:rsidRDefault="00152E56" w:rsidP="00152E56">
      <w:proofErr w:type="gramStart"/>
      <w:r>
        <w:t>do</w:t>
      </w:r>
      <w:proofErr w:type="gramEnd"/>
      <w:r>
        <w:t xml:space="preserve"> not give any credit for renewable or non-renewable or installation or decommissioning costs</w:t>
      </w:r>
    </w:p>
    <w:p w:rsidR="00152E56" w:rsidRDefault="00152E56" w:rsidP="00152E56">
      <w:r>
        <w:t xml:space="preserve">          </w:t>
      </w:r>
      <w:proofErr w:type="gramStart"/>
      <w:r>
        <w:t>fossil</w:t>
      </w:r>
      <w:proofErr w:type="gramEnd"/>
      <w:r>
        <w:t xml:space="preserve"> fuel advantage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a</w:t>
      </w:r>
      <w:proofErr w:type="gramEnd"/>
      <w:r>
        <w:t xml:space="preserve"> reliable source of energy</w:t>
      </w:r>
    </w:p>
    <w:p w:rsidR="00152E56" w:rsidRDefault="00152E56" w:rsidP="00152E56">
      <w:r>
        <w:t xml:space="preserve">          </w:t>
      </w:r>
      <w:proofErr w:type="gramStart"/>
      <w:r>
        <w:t>fossil</w:t>
      </w:r>
      <w:proofErr w:type="gramEnd"/>
      <w:r>
        <w:t xml:space="preserve"> fuel disadvantage</w:t>
      </w:r>
    </w:p>
    <w:p w:rsidR="00152E56" w:rsidRDefault="00152E56" w:rsidP="00152E56">
      <w:r>
        <w:t xml:space="preserve">          </w:t>
      </w:r>
      <w:proofErr w:type="gramStart"/>
      <w:r>
        <w:t>pollution</w:t>
      </w:r>
      <w:proofErr w:type="gramEnd"/>
      <w:r>
        <w:t xml:space="preserve"> by carbon dioxide /</w:t>
      </w:r>
    </w:p>
    <w:p w:rsidR="00152E56" w:rsidRDefault="00152E56" w:rsidP="00152E56">
      <w:proofErr w:type="gramStart"/>
      <w:r>
        <w:lastRenderedPageBreak/>
        <w:t>accept</w:t>
      </w:r>
      <w:proofErr w:type="gramEnd"/>
      <w:r>
        <w:t xml:space="preserve"> causes acid rain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highest costs / more expensive than nuclear / more expensive than renewable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nuclear</w:t>
      </w:r>
      <w:proofErr w:type="gramEnd"/>
      <w:r>
        <w:t xml:space="preserve"> advantage</w:t>
      </w:r>
    </w:p>
    <w:p w:rsidR="00152E56" w:rsidRDefault="00152E56" w:rsidP="00152E56">
      <w:r>
        <w:t xml:space="preserve">          </w:t>
      </w:r>
      <w:proofErr w:type="gramStart"/>
      <w:r>
        <w:t>do</w:t>
      </w:r>
      <w:proofErr w:type="gramEnd"/>
      <w:r>
        <w:t xml:space="preserve"> not produce gases that increase the</w:t>
      </w:r>
    </w:p>
    <w:p w:rsidR="00152E56" w:rsidRDefault="00152E56" w:rsidP="00152E56">
      <w:proofErr w:type="gramStart"/>
      <w:r>
        <w:t>greenhouse</w:t>
      </w:r>
      <w:proofErr w:type="gramEnd"/>
      <w:r>
        <w:t xml:space="preserve"> effect or cause acid rain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nuclear is cheaper than fossil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nuclear</w:t>
      </w:r>
      <w:proofErr w:type="gramEnd"/>
      <w:r>
        <w:t xml:space="preserve"> disadvantage</w:t>
      </w:r>
    </w:p>
    <w:p w:rsidR="00152E56" w:rsidRDefault="00152E56" w:rsidP="00152E56">
      <w:r>
        <w:t xml:space="preserve">          </w:t>
      </w:r>
      <w:proofErr w:type="gramStart"/>
      <w:r>
        <w:t>accidents</w:t>
      </w:r>
      <w:proofErr w:type="gramEnd"/>
      <w:r>
        <w:t xml:space="preserve"> / waste can release very dangerous radioactive material radiation</w:t>
      </w:r>
    </w:p>
    <w:p w:rsidR="00152E56" w:rsidRDefault="00152E56" w:rsidP="00152E56">
      <w:proofErr w:type="gramStart"/>
      <w:r>
        <w:t>accept</w:t>
      </w:r>
      <w:proofErr w:type="gramEnd"/>
      <w:r>
        <w:t xml:space="preserve"> it produces waste that stays dangerously radioactive for thousands of years or radioactive waste has to be stored safely for thousands of years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renewable</w:t>
      </w:r>
      <w:proofErr w:type="gramEnd"/>
      <w:r>
        <w:t xml:space="preserve"> advantage</w:t>
      </w:r>
    </w:p>
    <w:p w:rsidR="00152E56" w:rsidRDefault="00152E56" w:rsidP="00152E56">
      <w:r>
        <w:t xml:space="preserve">          </w:t>
      </w:r>
      <w:proofErr w:type="gramStart"/>
      <w:r>
        <w:t>there</w:t>
      </w:r>
      <w:proofErr w:type="gramEnd"/>
      <w:r>
        <w:t xml:space="preserve"> are no fuel costs</w:t>
      </w:r>
    </w:p>
    <w:p w:rsidR="00152E56" w:rsidRDefault="00152E56" w:rsidP="00152E56">
      <w:proofErr w:type="gramStart"/>
      <w:r>
        <w:t>almost</w:t>
      </w:r>
      <w:proofErr w:type="gramEnd"/>
      <w:r>
        <w:t xml:space="preserve"> pollution free (apart from noise and visual)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cheaper than fossil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renewable</w:t>
      </w:r>
      <w:proofErr w:type="gramEnd"/>
      <w:r>
        <w:t xml:space="preserve"> disadvantage</w:t>
      </w:r>
    </w:p>
    <w:p w:rsidR="00152E56" w:rsidRDefault="00152E56" w:rsidP="00152E56">
      <w:r>
        <w:t xml:space="preserve">          </w:t>
      </w:r>
      <w:proofErr w:type="gramStart"/>
      <w:r>
        <w:t>not</w:t>
      </w:r>
      <w:proofErr w:type="gramEnd"/>
      <w:r>
        <w:t xml:space="preserve"> a reliable source of energy except for hydroelectric</w:t>
      </w:r>
    </w:p>
    <w:p w:rsidR="00152E56" w:rsidRDefault="00152E56" w:rsidP="00152E56">
      <w:proofErr w:type="gramStart"/>
      <w:r>
        <w:t>accept</w:t>
      </w:r>
      <w:proofErr w:type="gramEnd"/>
      <w:r>
        <w:t xml:space="preserve"> (most) require large areas of land</w:t>
      </w:r>
    </w:p>
    <w:p w:rsidR="00152E56" w:rsidRDefault="00152E56" w:rsidP="00152E56">
      <w:proofErr w:type="gramStart"/>
      <w:r>
        <w:t>accept</w:t>
      </w:r>
      <w:proofErr w:type="gramEnd"/>
      <w:r>
        <w:t xml:space="preserve"> visual / noise pollution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Q36.</w:t>
      </w:r>
    </w:p>
    <w:p w:rsidR="00152E56" w:rsidRDefault="00152E56" w:rsidP="00152E56">
      <w:r>
        <w:t>(a)     (</w:t>
      </w:r>
      <w:proofErr w:type="gramStart"/>
      <w:r>
        <w:t>oil</w:t>
      </w:r>
      <w:proofErr w:type="gramEnd"/>
      <w:r>
        <w:t xml:space="preserve"> / natural gas / coal)</w:t>
      </w:r>
    </w:p>
    <w:p w:rsidR="00152E56" w:rsidRDefault="00152E56" w:rsidP="00152E56">
      <w:proofErr w:type="gramStart"/>
      <w:r>
        <w:t>no</w:t>
      </w:r>
      <w:proofErr w:type="gramEnd"/>
      <w:r>
        <w:t xml:space="preserve"> marks are given for choosing the correct non-renewable energy source</w:t>
      </w:r>
    </w:p>
    <w:p w:rsidR="00152E56" w:rsidRDefault="00152E56" w:rsidP="00152E56">
      <w:r>
        <w:t xml:space="preserve">          </w:t>
      </w:r>
      <w:proofErr w:type="gramStart"/>
      <w:r>
        <w:t>burning</w:t>
      </w:r>
      <w:proofErr w:type="gramEnd"/>
      <w:r>
        <w:t xml:space="preserve"> releases carbon dioxide (1) greenhouse effect (1)</w:t>
      </w:r>
    </w:p>
    <w:p w:rsidR="00152E56" w:rsidRDefault="00152E56" w:rsidP="00152E56">
      <w:r>
        <w:lastRenderedPageBreak/>
        <w:t xml:space="preserve">          OR</w:t>
      </w:r>
    </w:p>
    <w:p w:rsidR="00152E56" w:rsidRDefault="00152E56" w:rsidP="00152E56">
      <w:proofErr w:type="gramStart"/>
      <w:r>
        <w:t>allow</w:t>
      </w:r>
      <w:proofErr w:type="gramEnd"/>
      <w:r>
        <w:t xml:space="preserve"> 2 effects for 2 marks</w:t>
      </w:r>
    </w:p>
    <w:p w:rsidR="00152E56" w:rsidRDefault="00152E56" w:rsidP="00152E56">
      <w:r>
        <w:t xml:space="preserve">          </w:t>
      </w:r>
      <w:proofErr w:type="gramStart"/>
      <w:r>
        <w:t>burning</w:t>
      </w:r>
      <w:proofErr w:type="gramEnd"/>
      <w:r>
        <w:t xml:space="preserve"> (releases sulphur dioxide (1) acid rain (1)</w:t>
      </w:r>
    </w:p>
    <w:p w:rsidR="00152E56" w:rsidRDefault="00152E56" w:rsidP="00152E56">
      <w:r>
        <w:t xml:space="preserve">          OR</w:t>
      </w:r>
    </w:p>
    <w:p w:rsidR="00152E56" w:rsidRDefault="00152E56" w:rsidP="00152E56">
      <w:r>
        <w:t xml:space="preserve">          (</w:t>
      </w:r>
      <w:proofErr w:type="gramStart"/>
      <w:r>
        <w:t>nuclear</w:t>
      </w:r>
      <w:proofErr w:type="gramEnd"/>
      <w:r>
        <w:t xml:space="preserve"> power)</w:t>
      </w:r>
    </w:p>
    <w:p w:rsidR="00152E56" w:rsidRDefault="00152E56" w:rsidP="00152E56">
      <w:proofErr w:type="gramStart"/>
      <w:r>
        <w:t>no</w:t>
      </w:r>
      <w:proofErr w:type="gramEnd"/>
      <w:r>
        <w:t xml:space="preserve"> marks given for choosing the correct non-renewable energy source</w:t>
      </w:r>
    </w:p>
    <w:p w:rsidR="00152E56" w:rsidRDefault="00152E56" w:rsidP="00152E56">
      <w:r>
        <w:t xml:space="preserve">          </w:t>
      </w:r>
      <w:proofErr w:type="gramStart"/>
      <w:r>
        <w:t>accidents</w:t>
      </w:r>
      <w:proofErr w:type="gramEnd"/>
      <w:r>
        <w:t xml:space="preserve"> can release very dangerous radioactive material (1)</w:t>
      </w:r>
    </w:p>
    <w:p w:rsidR="00152E56" w:rsidRDefault="00152E56" w:rsidP="00152E56">
      <w:r>
        <w:t xml:space="preserve">          </w:t>
      </w:r>
      <w:proofErr w:type="gramStart"/>
      <w:r>
        <w:t>produces</w:t>
      </w:r>
      <w:proofErr w:type="gramEnd"/>
      <w:r>
        <w:t xml:space="preserve"> waste that stays dangerously radioactive for thousands of years or</w:t>
      </w:r>
    </w:p>
    <w:p w:rsidR="00152E56" w:rsidRDefault="00152E56" w:rsidP="00152E56">
      <w:proofErr w:type="gramStart"/>
      <w:r>
        <w:t>radioactive</w:t>
      </w:r>
      <w:proofErr w:type="gramEnd"/>
      <w:r>
        <w:t xml:space="preserve"> waste has to be stored safely for thousands of years (1)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 cost of installation and decommissioning is high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(b)     </w:t>
      </w:r>
      <w:proofErr w:type="gramStart"/>
      <w:r>
        <w:t>any</w:t>
      </w:r>
      <w:proofErr w:type="gramEnd"/>
      <w:r>
        <w:t xml:space="preserve"> four from:</w:t>
      </w:r>
    </w:p>
    <w:p w:rsidR="00152E56" w:rsidRDefault="00152E56" w:rsidP="00152E56">
      <w:r>
        <w:t xml:space="preserve">          (</w:t>
      </w:r>
      <w:proofErr w:type="gramStart"/>
      <w:r>
        <w:t>wind</w:t>
      </w:r>
      <w:proofErr w:type="gramEnd"/>
      <w:r>
        <w:t xml:space="preserve"> power)</w:t>
      </w:r>
    </w:p>
    <w:p w:rsidR="00152E56" w:rsidRDefault="00152E56" w:rsidP="00152E56">
      <w:proofErr w:type="gramStart"/>
      <w:r>
        <w:t>no</w:t>
      </w:r>
      <w:proofErr w:type="gramEnd"/>
      <w:r>
        <w:t xml:space="preserve"> marks are given for choosing the correct non-renewable energy source</w:t>
      </w:r>
    </w:p>
    <w:p w:rsidR="00152E56" w:rsidRDefault="00152E56" w:rsidP="00152E56">
      <w:r>
        <w:t>•        considered unsightly / visual pollution (1) very large areas of land (1)</w:t>
      </w:r>
    </w:p>
    <w:p w:rsidR="00152E56" w:rsidRDefault="00152E56" w:rsidP="00152E56">
      <w:r>
        <w:t xml:space="preserve">•        </w:t>
      </w:r>
      <w:proofErr w:type="gramStart"/>
      <w:r>
        <w:t>noisy</w:t>
      </w:r>
      <w:proofErr w:type="gramEnd"/>
      <w:r>
        <w:t xml:space="preserve"> for people living nearby / noise pollution (1)</w:t>
      </w:r>
    </w:p>
    <w:p w:rsidR="00152E56" w:rsidRDefault="00152E56" w:rsidP="00152E56">
      <w:r>
        <w:t xml:space="preserve">          (</w:t>
      </w:r>
      <w:proofErr w:type="gramStart"/>
      <w:r>
        <w:t>tidal</w:t>
      </w:r>
      <w:proofErr w:type="gramEnd"/>
      <w:r>
        <w:t xml:space="preserve"> power)</w:t>
      </w:r>
    </w:p>
    <w:p w:rsidR="00152E56" w:rsidRDefault="00152E56" w:rsidP="00152E56">
      <w:proofErr w:type="gramStart"/>
      <w:r>
        <w:t>no</w:t>
      </w:r>
      <w:proofErr w:type="gramEnd"/>
      <w:r>
        <w:t xml:space="preserve"> marks are given for choosing the correct non-renewable energy source</w:t>
      </w:r>
    </w:p>
    <w:p w:rsidR="00152E56" w:rsidRDefault="00152E56" w:rsidP="00152E56">
      <w:r>
        <w:t xml:space="preserve">•        </w:t>
      </w:r>
      <w:proofErr w:type="gramStart"/>
      <w:r>
        <w:t>barrages</w:t>
      </w:r>
      <w:proofErr w:type="gramEnd"/>
      <w:r>
        <w:t xml:space="preserve"> / visual pollution (1)</w:t>
      </w:r>
    </w:p>
    <w:p w:rsidR="00152E56" w:rsidRDefault="00152E56" w:rsidP="00152E56">
      <w:r>
        <w:t>•        destroys the habitat of many living organisms (1)</w:t>
      </w:r>
    </w:p>
    <w:p w:rsidR="00152E56" w:rsidRDefault="00152E56" w:rsidP="00152E56">
      <w:r>
        <w:t xml:space="preserve">          (</w:t>
      </w:r>
      <w:proofErr w:type="gramStart"/>
      <w:r>
        <w:t>hydroelectricity</w:t>
      </w:r>
      <w:proofErr w:type="gramEnd"/>
      <w:r>
        <w:t>)</w:t>
      </w:r>
    </w:p>
    <w:p w:rsidR="00152E56" w:rsidRDefault="00152E56" w:rsidP="00152E56">
      <w:proofErr w:type="gramStart"/>
      <w:r>
        <w:t>no</w:t>
      </w:r>
      <w:proofErr w:type="gramEnd"/>
      <w:r>
        <w:t xml:space="preserve"> marks are given for choosing the correct non-renewable energy source</w:t>
      </w:r>
    </w:p>
    <w:p w:rsidR="00152E56" w:rsidRDefault="00152E56" w:rsidP="00152E56">
      <w:r>
        <w:t xml:space="preserve">•        </w:t>
      </w:r>
      <w:proofErr w:type="gramStart"/>
      <w:r>
        <w:t>damming</w:t>
      </w:r>
      <w:proofErr w:type="gramEnd"/>
      <w:r>
        <w:t xml:space="preserve"> / visual pollution (1)</w:t>
      </w:r>
    </w:p>
    <w:p w:rsidR="00152E56" w:rsidRDefault="00152E56" w:rsidP="00152E56">
      <w:r>
        <w:t xml:space="preserve">•        </w:t>
      </w:r>
      <w:proofErr w:type="gramStart"/>
      <w:r>
        <w:t>very</w:t>
      </w:r>
      <w:proofErr w:type="gramEnd"/>
      <w:r>
        <w:t xml:space="preserve"> large areas of land (1) flooding (1)</w:t>
      </w:r>
    </w:p>
    <w:p w:rsidR="00152E56" w:rsidRDefault="00152E56" w:rsidP="00152E56">
      <w:r>
        <w:t>4</w:t>
      </w:r>
    </w:p>
    <w:p w:rsidR="00152E56" w:rsidRDefault="00152E56" w:rsidP="00152E56">
      <w:r>
        <w:t>[6]</w:t>
      </w:r>
    </w:p>
    <w:p w:rsidR="00152E56" w:rsidRDefault="00152E56" w:rsidP="00152E56">
      <w:r>
        <w:t>Q37.</w:t>
      </w:r>
    </w:p>
    <w:p w:rsidR="00152E56" w:rsidRDefault="00152E56" w:rsidP="00152E56">
      <w:r>
        <w:lastRenderedPageBreak/>
        <w:t>(a)     20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twenty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correct</w:t>
      </w:r>
      <w:proofErr w:type="gramEnd"/>
      <w:r>
        <w:t xml:space="preserve"> division 35/15</w:t>
      </w:r>
    </w:p>
    <w:p w:rsidR="00152E56" w:rsidRDefault="00152E56" w:rsidP="00152E56">
      <w:r>
        <w:t>1</w:t>
      </w:r>
    </w:p>
    <w:p w:rsidR="00152E56" w:rsidRDefault="00152E56" w:rsidP="00152E56">
      <w:proofErr w:type="gramStart"/>
      <w:r>
        <w:t>larger</w:t>
      </w:r>
      <w:proofErr w:type="gramEnd"/>
      <w:r>
        <w:t xml:space="preserve"> area labelled coal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smaller area labelled oil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can</w:t>
      </w:r>
      <w:proofErr w:type="gramEnd"/>
      <w:r>
        <w:t xml:space="preserve"> be started up very quickly</w:t>
      </w:r>
    </w:p>
    <w:p w:rsidR="00152E56" w:rsidRDefault="00152E56" w:rsidP="00152E56">
      <w:r>
        <w:t>1</w:t>
      </w:r>
    </w:p>
    <w:p w:rsidR="00152E56" w:rsidRDefault="00152E56" w:rsidP="00152E56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carbon dioxide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(ii)     </w:t>
      </w:r>
      <w:proofErr w:type="gramStart"/>
      <w:r>
        <w:t>sulphur</w:t>
      </w:r>
      <w:proofErr w:type="gramEnd"/>
      <w:r>
        <w:t xml:space="preserve"> dioxide</w:t>
      </w:r>
    </w:p>
    <w:p w:rsidR="00152E56" w:rsidRDefault="00152E56" w:rsidP="00152E56">
      <w:proofErr w:type="gramStart"/>
      <w:r>
        <w:t>accept</w:t>
      </w:r>
      <w:proofErr w:type="gramEnd"/>
      <w:r>
        <w:t xml:space="preserve"> nitrogen </w:t>
      </w:r>
      <w:proofErr w:type="spellStart"/>
      <w:r>
        <w:t>oxidestotal</w:t>
      </w:r>
      <w:proofErr w:type="spellEnd"/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Q38.</w:t>
      </w:r>
    </w:p>
    <w:p w:rsidR="00152E56" w:rsidRDefault="00152E56" w:rsidP="00152E56">
      <w:r>
        <w:t xml:space="preserve">(a)     </w:t>
      </w:r>
      <w:proofErr w:type="gramStart"/>
      <w:r>
        <w:t>any</w:t>
      </w:r>
      <w:proofErr w:type="gramEnd"/>
      <w:r>
        <w:t xml:space="preserve"> two from</w:t>
      </w:r>
    </w:p>
    <w:p w:rsidR="00152E56" w:rsidRDefault="00152E56" w:rsidP="00152E56">
      <w:proofErr w:type="gramStart"/>
      <w:r>
        <w:t>reliable</w:t>
      </w:r>
      <w:proofErr w:type="gramEnd"/>
    </w:p>
    <w:p w:rsidR="00152E56" w:rsidRDefault="00152E56" w:rsidP="00152E56">
      <w:proofErr w:type="gramStart"/>
      <w:r>
        <w:t>accept</w:t>
      </w:r>
      <w:proofErr w:type="gramEnd"/>
      <w:r>
        <w:t xml:space="preserve"> it is not always windy</w:t>
      </w:r>
    </w:p>
    <w:p w:rsidR="00152E56" w:rsidRDefault="00152E56" w:rsidP="00152E56">
      <w:r>
        <w:t xml:space="preserve">          </w:t>
      </w:r>
      <w:proofErr w:type="gramStart"/>
      <w:r>
        <w:t>can</w:t>
      </w:r>
      <w:proofErr w:type="gramEnd"/>
      <w:r>
        <w:t xml:space="preserve"> be used as storage for surplus electricity</w:t>
      </w:r>
    </w:p>
    <w:p w:rsidR="00152E56" w:rsidRDefault="00152E56" w:rsidP="00152E56">
      <w:proofErr w:type="gramStart"/>
      <w:r>
        <w:t>generates</w:t>
      </w:r>
      <w:proofErr w:type="gramEnd"/>
      <w:r>
        <w:t xml:space="preserve"> more electricity</w:t>
      </w:r>
    </w:p>
    <w:p w:rsidR="00152E56" w:rsidRDefault="00152E56" w:rsidP="00152E56">
      <w:proofErr w:type="gramStart"/>
      <w:r>
        <w:t>accept</w:t>
      </w:r>
      <w:proofErr w:type="gramEnd"/>
      <w:r>
        <w:t xml:space="preserve"> would need hundreds of wind turbines to generate this electricity</w:t>
      </w:r>
    </w:p>
    <w:p w:rsidR="00152E56" w:rsidRDefault="00152E56" w:rsidP="00152E56">
      <w:proofErr w:type="gramStart"/>
      <w:r>
        <w:t>takes</w:t>
      </w:r>
      <w:proofErr w:type="gramEnd"/>
      <w:r>
        <w:t xml:space="preserve"> less space is neutral</w:t>
      </w:r>
    </w:p>
    <w:p w:rsidR="00152E56" w:rsidRDefault="00152E56" w:rsidP="00152E56">
      <w:proofErr w:type="gramStart"/>
      <w:r>
        <w:t>no</w:t>
      </w:r>
      <w:proofErr w:type="gramEnd"/>
      <w:r>
        <w:t xml:space="preserve"> noise pollution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can be started up quickly</w:t>
      </w:r>
    </w:p>
    <w:p w:rsidR="00152E56" w:rsidRDefault="00152E56" w:rsidP="00152E56">
      <w:r>
        <w:t>2</w:t>
      </w:r>
    </w:p>
    <w:p w:rsidR="00152E56" w:rsidRDefault="00152E56" w:rsidP="00152E56">
      <w:r>
        <w:lastRenderedPageBreak/>
        <w:t xml:space="preserve">(b)     </w:t>
      </w:r>
      <w:proofErr w:type="gramStart"/>
      <w:r>
        <w:t>advantage :</w:t>
      </w:r>
      <w:proofErr w:type="gramEnd"/>
    </w:p>
    <w:p w:rsidR="00152E56" w:rsidRDefault="00152E56" w:rsidP="00152E56">
      <w:r>
        <w:t xml:space="preserve">          </w:t>
      </w:r>
      <w:proofErr w:type="gramStart"/>
      <w:r>
        <w:t>does</w:t>
      </w:r>
      <w:proofErr w:type="gramEnd"/>
      <w:r>
        <w:t xml:space="preserve"> not produce greenhouse gases / carbon dioxide / water</w:t>
      </w:r>
    </w:p>
    <w:p w:rsidR="00152E56" w:rsidRDefault="00152E56" w:rsidP="00152E56">
      <w:proofErr w:type="gramStart"/>
      <w:r>
        <w:t>or</w:t>
      </w:r>
      <w:proofErr w:type="gramEnd"/>
      <w:r>
        <w:t xml:space="preserve"> acid rain / sulphur dioxide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disadvantage :</w:t>
      </w:r>
      <w:proofErr w:type="gramEnd"/>
    </w:p>
    <w:p w:rsidR="00152E56" w:rsidRDefault="00152E56" w:rsidP="00152E56">
      <w:proofErr w:type="gramStart"/>
      <w:r>
        <w:t>danger</w:t>
      </w:r>
      <w:proofErr w:type="gramEnd"/>
      <w:r>
        <w:t xml:space="preserve"> from radioactive materials if accidents or waste radioactive materials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slower start-up time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any</w:t>
      </w:r>
      <w:proofErr w:type="gramEnd"/>
      <w:r>
        <w:t xml:space="preserve"> one situation with a suitable explanation</w:t>
      </w:r>
    </w:p>
    <w:p w:rsidR="00152E56" w:rsidRDefault="00152E56" w:rsidP="00152E56">
      <w:r>
        <w:t xml:space="preserve">          </w:t>
      </w:r>
      <w:proofErr w:type="gramStart"/>
      <w:r>
        <w:t>satellite</w:t>
      </w:r>
      <w:proofErr w:type="gramEnd"/>
    </w:p>
    <w:p w:rsidR="00152E56" w:rsidRDefault="00152E56" w:rsidP="00152E56">
      <w:proofErr w:type="gramStart"/>
      <w:r>
        <w:t>weigh</w:t>
      </w:r>
      <w:proofErr w:type="gramEnd"/>
      <w:r>
        <w:t xml:space="preserve"> less or work for many years or remote</w:t>
      </w:r>
    </w:p>
    <w:p w:rsidR="00152E56" w:rsidRDefault="00152E56" w:rsidP="00152E56">
      <w:r>
        <w:t xml:space="preserve">          </w:t>
      </w:r>
      <w:proofErr w:type="gramStart"/>
      <w:r>
        <w:t>remote</w:t>
      </w:r>
      <w:proofErr w:type="gramEnd"/>
      <w:r>
        <w:t xml:space="preserve"> places on Earth pump water or operate phones or road signs / lights or</w:t>
      </w:r>
    </w:p>
    <w:p w:rsidR="00152E56" w:rsidRDefault="00152E56" w:rsidP="00152E56">
      <w:proofErr w:type="gramStart"/>
      <w:r>
        <w:t>weather</w:t>
      </w:r>
      <w:proofErr w:type="gramEnd"/>
      <w:r>
        <w:t xml:space="preserve"> stations or too expensive / impractical</w:t>
      </w:r>
    </w:p>
    <w:p w:rsidR="00152E56" w:rsidRDefault="00152E56" w:rsidP="00152E56">
      <w:r>
        <w:t xml:space="preserve">          </w:t>
      </w:r>
      <w:proofErr w:type="gramStart"/>
      <w:r>
        <w:t>calculators</w:t>
      </w:r>
      <w:proofErr w:type="gramEnd"/>
      <w:r>
        <w:t xml:space="preserve"> / watches small amount of electricity needed</w:t>
      </w:r>
    </w:p>
    <w:p w:rsidR="00152E56" w:rsidRDefault="00152E56" w:rsidP="00152E56">
      <w:r>
        <w:t>2</w:t>
      </w:r>
    </w:p>
    <w:p w:rsidR="00152E56" w:rsidRDefault="00152E56" w:rsidP="00152E56">
      <w:r>
        <w:t>[6]</w:t>
      </w:r>
    </w:p>
    <w:p w:rsidR="00152E56" w:rsidRDefault="00152E56" w:rsidP="00152E56">
      <w:r>
        <w:t>Q39.</w:t>
      </w:r>
    </w:p>
    <w:p w:rsidR="00152E56" w:rsidRDefault="00152E56" w:rsidP="00152E56">
      <w:r>
        <w:t xml:space="preserve">(a)     </w:t>
      </w:r>
      <w:proofErr w:type="gramStart"/>
      <w:r>
        <w:t>mark</w:t>
      </w:r>
      <w:proofErr w:type="gramEnd"/>
      <w:r>
        <w:t xml:space="preserve"> independently</w:t>
      </w:r>
    </w:p>
    <w:p w:rsidR="00152E56" w:rsidRDefault="00152E56" w:rsidP="00152E56">
      <w:r>
        <w:t>(</w:t>
      </w:r>
      <w:proofErr w:type="gramStart"/>
      <w:r>
        <w:t>from</w:t>
      </w:r>
      <w:proofErr w:type="gramEnd"/>
      <w:r>
        <w:t>) gravitational</w:t>
      </w:r>
    </w:p>
    <w:p w:rsidR="00152E56" w:rsidRDefault="00152E56" w:rsidP="00152E56">
      <w:proofErr w:type="gramStart"/>
      <w:r>
        <w:t>accept</w:t>
      </w:r>
      <w:proofErr w:type="gramEnd"/>
      <w:r>
        <w:t xml:space="preserve"> potential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stored</w:t>
      </w:r>
    </w:p>
    <w:p w:rsidR="00152E56" w:rsidRDefault="00152E56" w:rsidP="00152E56">
      <w:r>
        <w:t>1</w:t>
      </w:r>
    </w:p>
    <w:p w:rsidR="00152E56" w:rsidRDefault="00152E56" w:rsidP="00152E56">
      <w:r>
        <w:t>(</w:t>
      </w:r>
      <w:proofErr w:type="gramStart"/>
      <w:r>
        <w:t>to</w:t>
      </w:r>
      <w:proofErr w:type="gramEnd"/>
      <w:r>
        <w:t>) kinetic</w:t>
      </w:r>
    </w:p>
    <w:p w:rsidR="00152E56" w:rsidRDefault="00152E56" w:rsidP="00152E56">
      <w:proofErr w:type="gramStart"/>
      <w:r>
        <w:t>accept</w:t>
      </w:r>
      <w:proofErr w:type="gramEnd"/>
      <w:r>
        <w:t xml:space="preserve"> movement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(b)     </w:t>
      </w:r>
      <w:proofErr w:type="gramStart"/>
      <w:r>
        <w:t>advantage</w:t>
      </w:r>
      <w:proofErr w:type="gramEnd"/>
    </w:p>
    <w:p w:rsidR="00152E56" w:rsidRDefault="00152E56" w:rsidP="00152E56">
      <w:r>
        <w:t xml:space="preserve">          * </w:t>
      </w:r>
      <w:proofErr w:type="gramStart"/>
      <w:r>
        <w:t>the</w:t>
      </w:r>
      <w:proofErr w:type="gramEnd"/>
      <w:r>
        <w:t xml:space="preserve"> current can be low (for the same power)</w:t>
      </w:r>
    </w:p>
    <w:p w:rsidR="00152E56" w:rsidRDefault="00152E56" w:rsidP="00152E56">
      <w:r>
        <w:lastRenderedPageBreak/>
        <w:t xml:space="preserve">* </w:t>
      </w:r>
      <w:proofErr w:type="gramStart"/>
      <w:r>
        <w:t>less</w:t>
      </w:r>
      <w:proofErr w:type="gramEnd"/>
      <w:r>
        <w:t xml:space="preserve"> energy or heat loss or  power loss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the cables do not have to be (so) thick </w:t>
      </w:r>
    </w:p>
    <w:p w:rsidR="00152E56" w:rsidRDefault="00152E56" w:rsidP="00152E56">
      <w:proofErr w:type="gramStart"/>
      <w:r>
        <w:t>accept</w:t>
      </w:r>
      <w:proofErr w:type="gramEnd"/>
      <w:r>
        <w:t xml:space="preserve"> less cost to support higher (rather than heavier) cables</w:t>
      </w:r>
    </w:p>
    <w:p w:rsidR="00152E56" w:rsidRDefault="00152E56" w:rsidP="00152E56">
      <w:proofErr w:type="gramStart"/>
      <w:r>
        <w:t>accept</w:t>
      </w:r>
      <w:proofErr w:type="gramEnd"/>
      <w:r>
        <w:t xml:space="preserve"> aluminium can be used and aluminium is cheaper than copper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efficient or cheaper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no loss of energy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electricity loss</w:t>
      </w:r>
    </w:p>
    <w:p w:rsidR="00152E56" w:rsidRDefault="00152E56" w:rsidP="00152E56">
      <w:r>
        <w:t>2</w:t>
      </w:r>
    </w:p>
    <w:p w:rsidR="00152E56" w:rsidRDefault="00152E56" w:rsidP="00152E56">
      <w:proofErr w:type="gramStart"/>
      <w:r>
        <w:t>disadvantage</w:t>
      </w:r>
      <w:proofErr w:type="gramEnd"/>
    </w:p>
    <w:p w:rsidR="00152E56" w:rsidRDefault="00152E56" w:rsidP="00152E56">
      <w:r>
        <w:t xml:space="preserve">          * </w:t>
      </w:r>
      <w:proofErr w:type="gramStart"/>
      <w:r>
        <w:t>it</w:t>
      </w:r>
      <w:proofErr w:type="gramEnd"/>
      <w:r>
        <w:t xml:space="preserve"> is difficult to insulate high voltage</w:t>
      </w:r>
    </w:p>
    <w:p w:rsidR="00152E56" w:rsidRDefault="00152E56" w:rsidP="00152E56">
      <w:r>
        <w:t xml:space="preserve">* </w:t>
      </w:r>
      <w:proofErr w:type="gramStart"/>
      <w:r>
        <w:t>pylons</w:t>
      </w:r>
      <w:proofErr w:type="gramEnd"/>
      <w:r>
        <w:t xml:space="preserve"> have to be taller and so more expensive</w:t>
      </w:r>
    </w:p>
    <w:p w:rsidR="00152E56" w:rsidRDefault="00152E56" w:rsidP="00152E56">
      <w:r>
        <w:t>...to give a good separation between them and the ground /people/high vehicles</w:t>
      </w:r>
    </w:p>
    <w:p w:rsidR="00152E56" w:rsidRDefault="00152E56" w:rsidP="00152E56">
      <w:proofErr w:type="gramStart"/>
      <w:r>
        <w:t>or</w:t>
      </w:r>
      <w:proofErr w:type="gramEnd"/>
      <w:r>
        <w:t xml:space="preserve"> ... to prevent/reduce the danger of electric shock or lethal 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dangerous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get a shock</w:t>
      </w:r>
    </w:p>
    <w:p w:rsidR="00152E56" w:rsidRDefault="00152E56" w:rsidP="00152E56">
      <w:proofErr w:type="gramStart"/>
      <w:r>
        <w:t>do</w:t>
      </w:r>
      <w:proofErr w:type="gramEnd"/>
      <w:r>
        <w:t xml:space="preserve"> not credit reference to step down transformers or electromagnetic field</w:t>
      </w:r>
    </w:p>
    <w:p w:rsidR="00152E56" w:rsidRDefault="00152E56" w:rsidP="00152E56">
      <w:r>
        <w:t>2</w:t>
      </w:r>
    </w:p>
    <w:p w:rsidR="00152E56" w:rsidRDefault="00152E56" w:rsidP="00152E56">
      <w:r>
        <w:t>[6]</w:t>
      </w:r>
    </w:p>
    <w:p w:rsidR="00152E56" w:rsidRDefault="00152E56" w:rsidP="00152E56">
      <w:r>
        <w:t>Q40.</w:t>
      </w:r>
    </w:p>
    <w:p w:rsidR="00152E56" w:rsidRDefault="00152E56" w:rsidP="00152E56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gravitational</w:t>
      </w:r>
      <w:proofErr w:type="gramEnd"/>
      <w:r>
        <w:t xml:space="preserve"> or potential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stored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light</w:t>
      </w:r>
      <w:proofErr w:type="gramEnd"/>
    </w:p>
    <w:p w:rsidR="00152E56" w:rsidRDefault="00152E56" w:rsidP="00152E56">
      <w:proofErr w:type="gramStart"/>
      <w:r>
        <w:t>credit</w:t>
      </w:r>
      <w:proofErr w:type="gramEnd"/>
      <w:r>
        <w:t xml:space="preserve"> solar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          </w:t>
      </w:r>
      <w:proofErr w:type="gramStart"/>
      <w:r>
        <w:t>kinetic</w:t>
      </w:r>
      <w:proofErr w:type="gramEnd"/>
      <w:r>
        <w:t xml:space="preserve"> or movement</w:t>
      </w:r>
    </w:p>
    <w:p w:rsidR="00152E56" w:rsidRDefault="00152E56" w:rsidP="00152E56">
      <w:proofErr w:type="gramStart"/>
      <w:r>
        <w:t>credit</w:t>
      </w:r>
      <w:proofErr w:type="gramEnd"/>
      <w:r>
        <w:t xml:space="preserve"> moving</w:t>
      </w:r>
    </w:p>
    <w:p w:rsidR="00152E56" w:rsidRDefault="00152E56" w:rsidP="00152E56">
      <w:r>
        <w:lastRenderedPageBreak/>
        <w:t>1</w:t>
      </w:r>
    </w:p>
    <w:p w:rsidR="00152E56" w:rsidRDefault="00152E56" w:rsidP="00152E56">
      <w:proofErr w:type="gramStart"/>
      <w:r>
        <w:t>chemical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(ii) 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proofErr w:type="gramStart"/>
      <w:r>
        <w:t>gas</w:t>
      </w:r>
      <w:proofErr w:type="gramEnd"/>
    </w:p>
    <w:p w:rsidR="00152E56" w:rsidRDefault="00152E56" w:rsidP="00152E56">
      <w:proofErr w:type="gramStart"/>
      <w:r>
        <w:t>coal</w:t>
      </w:r>
      <w:proofErr w:type="gramEnd"/>
    </w:p>
    <w:p w:rsidR="00152E56" w:rsidRDefault="00152E56" w:rsidP="00152E56">
      <w:r>
        <w:t>1</w:t>
      </w:r>
    </w:p>
    <w:p w:rsidR="00152E56" w:rsidRDefault="00152E56" w:rsidP="00152E56">
      <w:r>
        <w:t xml:space="preserve">(iii)     </w:t>
      </w:r>
      <w:proofErr w:type="gramStart"/>
      <w:r>
        <w:t>any</w:t>
      </w:r>
      <w:proofErr w:type="gramEnd"/>
      <w:r>
        <w:t xml:space="preserve"> one from</w:t>
      </w:r>
    </w:p>
    <w:p w:rsidR="00152E56" w:rsidRDefault="00152E56" w:rsidP="00152E56">
      <w:r>
        <w:t xml:space="preserve">          </w:t>
      </w:r>
      <w:proofErr w:type="gramStart"/>
      <w:r>
        <w:t>oil</w:t>
      </w:r>
      <w:proofErr w:type="gramEnd"/>
    </w:p>
    <w:p w:rsidR="00152E56" w:rsidRDefault="00152E56" w:rsidP="00152E56">
      <w:proofErr w:type="gramStart"/>
      <w:r>
        <w:t>do</w:t>
      </w:r>
      <w:proofErr w:type="gramEnd"/>
      <w:r>
        <w:t xml:space="preserve"> not accept petrol or paraffin</w:t>
      </w:r>
    </w:p>
    <w:p w:rsidR="00152E56" w:rsidRDefault="00152E56" w:rsidP="00152E56">
      <w:r>
        <w:t xml:space="preserve">          </w:t>
      </w:r>
      <w:proofErr w:type="gramStart"/>
      <w:r>
        <w:t>peat</w:t>
      </w:r>
      <w:proofErr w:type="gramEnd"/>
      <w:r>
        <w:t xml:space="preserve"> or turf </w:t>
      </w:r>
    </w:p>
    <w:p w:rsidR="00152E56" w:rsidRDefault="00152E56" w:rsidP="00152E56">
      <w:proofErr w:type="gramStart"/>
      <w:r>
        <w:t>nuclear</w:t>
      </w:r>
      <w:proofErr w:type="gramEnd"/>
    </w:p>
    <w:p w:rsidR="00152E56" w:rsidRDefault="00152E56" w:rsidP="00152E56">
      <w:proofErr w:type="gramStart"/>
      <w:r>
        <w:t>credit</w:t>
      </w:r>
      <w:proofErr w:type="gramEnd"/>
      <w:r>
        <w:t xml:space="preserve"> coal or gas if not given as answer to part (ii)</w:t>
      </w:r>
    </w:p>
    <w:p w:rsidR="00152E56" w:rsidRDefault="00152E56" w:rsidP="00152E56">
      <w:proofErr w:type="gramStart"/>
      <w:r>
        <w:t>do</w:t>
      </w:r>
      <w:proofErr w:type="gramEnd"/>
      <w:r>
        <w:t xml:space="preserve"> not accept wood or fossil fuel or chemical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Q41.</w:t>
      </w:r>
    </w:p>
    <w:p w:rsidR="00152E56" w:rsidRDefault="00152E56" w:rsidP="00152E56">
      <w:r>
        <w:t xml:space="preserve">(a)     </w:t>
      </w:r>
      <w:proofErr w:type="gramStart"/>
      <w:r>
        <w:t>sectors</w:t>
      </w:r>
      <w:proofErr w:type="gramEnd"/>
      <w:r>
        <w:t xml:space="preserve"> nearer to correct value than to 1% either side</w:t>
      </w:r>
    </w:p>
    <w:p w:rsidR="00152E56" w:rsidRDefault="00152E56" w:rsidP="00152E56">
      <w:proofErr w:type="gramStart"/>
      <w:r>
        <w:t>coal</w:t>
      </w:r>
      <w:proofErr w:type="gramEnd"/>
      <w:r>
        <w:t xml:space="preserve">                      35%</w:t>
      </w:r>
    </w:p>
    <w:p w:rsidR="00152E56" w:rsidRDefault="00152E56" w:rsidP="00152E56">
      <w:proofErr w:type="gramStart"/>
      <w:r>
        <w:t>nuclear</w:t>
      </w:r>
      <w:proofErr w:type="gramEnd"/>
      <w:r>
        <w:t xml:space="preserve">                  5%</w:t>
      </w:r>
    </w:p>
    <w:p w:rsidR="00152E56" w:rsidRDefault="00152E56" w:rsidP="00152E56">
      <w:proofErr w:type="gramStart"/>
      <w:r>
        <w:t>gas</w:t>
      </w:r>
      <w:proofErr w:type="gramEnd"/>
      <w:r>
        <w:t xml:space="preserve">                       24%</w:t>
      </w:r>
    </w:p>
    <w:p w:rsidR="00152E56" w:rsidRDefault="00152E56" w:rsidP="00152E56">
      <w:proofErr w:type="gramStart"/>
      <w:r>
        <w:t>moving</w:t>
      </w:r>
      <w:proofErr w:type="gramEnd"/>
      <w:r>
        <w:t xml:space="preserve"> water        1%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 -</w:t>
      </w:r>
    </w:p>
    <w:p w:rsidR="00152E56" w:rsidRDefault="00152E56" w:rsidP="00152E56">
      <w:proofErr w:type="gramStart"/>
      <w:r>
        <w:t>to</w:t>
      </w:r>
      <w:proofErr w:type="gramEnd"/>
      <w:r>
        <w:t xml:space="preserve"> a maximum of 3 marks</w:t>
      </w:r>
    </w:p>
    <w:p w:rsidR="00152E56" w:rsidRDefault="00152E56" w:rsidP="00152E56">
      <w:proofErr w:type="gramStart"/>
      <w:r>
        <w:t>deduct</w:t>
      </w:r>
      <w:proofErr w:type="gramEnd"/>
      <w:r>
        <w:t xml:space="preserve"> 1 mark if sector left blank</w:t>
      </w:r>
    </w:p>
    <w:p w:rsidR="00152E56" w:rsidRDefault="00152E56" w:rsidP="00152E56">
      <w:proofErr w:type="gramStart"/>
      <w:r>
        <w:t>three</w:t>
      </w:r>
      <w:proofErr w:type="gramEnd"/>
      <w:r>
        <w:t xml:space="preserve"> sectors labelled correctly w.r.t. rank order of size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lastRenderedPageBreak/>
        <w:t>4</w:t>
      </w:r>
    </w:p>
    <w:p w:rsidR="00152E56" w:rsidRDefault="00152E56" w:rsidP="00152E56">
      <w:r>
        <w:t>(b)     (</w:t>
      </w:r>
      <w:proofErr w:type="gramStart"/>
      <w:r>
        <w:t>fossil</w:t>
      </w:r>
      <w:proofErr w:type="gramEnd"/>
      <w:r>
        <w:t>) fuels (allow combustible/flammable/</w:t>
      </w:r>
      <w:proofErr w:type="spellStart"/>
      <w:r>
        <w:t>non renewable</w:t>
      </w:r>
      <w:proofErr w:type="spellEnd"/>
      <w:r>
        <w:t xml:space="preserve">) 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(c)     </w:t>
      </w:r>
      <w:proofErr w:type="gramStart"/>
      <w:r>
        <w:t>moving</w:t>
      </w:r>
      <w:proofErr w:type="gramEnd"/>
      <w:r>
        <w:t xml:space="preserve"> water/hydro</w:t>
      </w:r>
    </w:p>
    <w:p w:rsidR="00152E56" w:rsidRDefault="00152E56" w:rsidP="00152E56">
      <w:proofErr w:type="gramStart"/>
      <w:r>
        <w:t>wind/waves/tides/solar</w:t>
      </w:r>
      <w:proofErr w:type="gramEnd"/>
      <w:r>
        <w:t xml:space="preserve"> (allow geothermal/</w:t>
      </w:r>
    </w:p>
    <w:p w:rsidR="00152E56" w:rsidRDefault="00152E56" w:rsidP="00152E56">
      <w:proofErr w:type="gramStart"/>
      <w:r>
        <w:t>wood/biomass</w:t>
      </w:r>
      <w:proofErr w:type="gramEnd"/>
      <w:r>
        <w:t>)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(d)     </w:t>
      </w:r>
      <w:proofErr w:type="gramStart"/>
      <w:r>
        <w:t>any</w:t>
      </w:r>
      <w:proofErr w:type="gramEnd"/>
      <w:r>
        <w:t xml:space="preserve"> indication that we get more (energy from nuclear sources) </w:t>
      </w:r>
    </w:p>
    <w:p w:rsidR="00152E56" w:rsidRDefault="00152E56" w:rsidP="00152E56">
      <w:proofErr w:type="gramStart"/>
      <w:r>
        <w:t>gains</w:t>
      </w:r>
      <w:proofErr w:type="gramEnd"/>
      <w:r>
        <w:t xml:space="preserve"> 1 mark</w:t>
      </w:r>
    </w:p>
    <w:p w:rsidR="00152E56" w:rsidRDefault="00152E56" w:rsidP="00152E56">
      <w:r>
        <w:t xml:space="preserve">          </w:t>
      </w:r>
      <w:proofErr w:type="gramStart"/>
      <w:r>
        <w:t>but</w:t>
      </w:r>
      <w:proofErr w:type="gramEnd"/>
    </w:p>
    <w:p w:rsidR="00152E56" w:rsidRDefault="00152E56" w:rsidP="00152E56">
      <w:r>
        <w:t xml:space="preserve">5 </w:t>
      </w:r>
      <w:proofErr w:type="gramStart"/>
      <w:r>
        <w:t>times  as</w:t>
      </w:r>
      <w:proofErr w:type="gramEnd"/>
      <w:r>
        <w:t xml:space="preserve"> much/more</w:t>
      </w:r>
    </w:p>
    <w:p w:rsidR="00152E56" w:rsidRDefault="00152E56" w:rsidP="00152E56">
      <w:proofErr w:type="gramStart"/>
      <w:r>
        <w:t>gains</w:t>
      </w:r>
      <w:proofErr w:type="gramEnd"/>
      <w:r>
        <w:t xml:space="preserve"> 2 marks</w:t>
      </w:r>
    </w:p>
    <w:p w:rsidR="00152E56" w:rsidRDefault="00152E56" w:rsidP="00152E56">
      <w:r>
        <w:t>2</w:t>
      </w:r>
    </w:p>
    <w:p w:rsidR="00152E56" w:rsidRDefault="00152E56" w:rsidP="00152E56">
      <w:r>
        <w:t>[9]</w:t>
      </w:r>
    </w:p>
    <w:p w:rsidR="00152E56" w:rsidRDefault="00152E56" w:rsidP="00152E56">
      <w:r>
        <w:t>Q42.</w:t>
      </w:r>
    </w:p>
    <w:p w:rsidR="00152E56" w:rsidRDefault="00152E56" w:rsidP="00152E56">
      <w:r>
        <w:t xml:space="preserve">(a)     </w:t>
      </w:r>
      <w:proofErr w:type="gramStart"/>
      <w:r>
        <w:t>sectors</w:t>
      </w:r>
      <w:proofErr w:type="gramEnd"/>
      <w:r>
        <w:t xml:space="preserve"> closer to correct value than ± 1% nuclear (5%)</w:t>
      </w:r>
    </w:p>
    <w:p w:rsidR="00152E56" w:rsidRDefault="00152E56" w:rsidP="00152E56">
      <w:proofErr w:type="gramStart"/>
      <w:r>
        <w:t>gas</w:t>
      </w:r>
      <w:proofErr w:type="gramEnd"/>
      <w:r>
        <w:t xml:space="preserve"> 24% moving water 1%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 </w:t>
      </w:r>
    </w:p>
    <w:p w:rsidR="00152E56" w:rsidRDefault="00152E56" w:rsidP="00152E56">
      <w:proofErr w:type="gramStart"/>
      <w:r>
        <w:t>maximum</w:t>
      </w:r>
      <w:proofErr w:type="gramEnd"/>
      <w:r>
        <w:t xml:space="preserve"> of 2 marks</w:t>
      </w:r>
    </w:p>
    <w:p w:rsidR="00152E56" w:rsidRDefault="00152E56" w:rsidP="00152E56">
      <w:r>
        <w:t>3</w:t>
      </w:r>
    </w:p>
    <w:p w:rsidR="00152E56" w:rsidRDefault="00152E56" w:rsidP="00152E56">
      <w:r>
        <w:t xml:space="preserve">          </w:t>
      </w:r>
      <w:proofErr w:type="gramStart"/>
      <w:r>
        <w:t>sectors</w:t>
      </w:r>
      <w:proofErr w:type="gramEnd"/>
      <w:r>
        <w:t xml:space="preserve"> labelled correctly w.r.t. rank order of size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 xml:space="preserve">          But deduct 1 mark if not all sectors used</w:t>
      </w:r>
    </w:p>
    <w:p w:rsidR="00152E56" w:rsidRDefault="00152E56" w:rsidP="00152E56">
      <w:r>
        <w:t>(b)     5 × as much     (do not credit simply more/4% more)</w:t>
      </w:r>
    </w:p>
    <w:p w:rsidR="00152E56" w:rsidRDefault="00152E56" w:rsidP="00152E56">
      <w:r>
        <w:t>4 × as much</w:t>
      </w:r>
    </w:p>
    <w:p w:rsidR="00152E56" w:rsidRDefault="00152E56" w:rsidP="00152E56">
      <w:r>
        <w:t>1</w:t>
      </w:r>
    </w:p>
    <w:p w:rsidR="00152E56" w:rsidRDefault="00152E56" w:rsidP="00152E56">
      <w:r>
        <w:lastRenderedPageBreak/>
        <w:t>(c)     wind/waves/solar/tides</w:t>
      </w:r>
    </w:p>
    <w:p w:rsidR="00152E56" w:rsidRDefault="00152E56" w:rsidP="00152E56">
      <w:r>
        <w:t>(</w:t>
      </w:r>
      <w:proofErr w:type="gramStart"/>
      <w:r>
        <w:t>allow</w:t>
      </w:r>
      <w:proofErr w:type="gramEnd"/>
      <w:r>
        <w:t xml:space="preserve"> geothermal/wood/biomass)</w:t>
      </w:r>
    </w:p>
    <w:p w:rsidR="00152E56" w:rsidRDefault="00152E56" w:rsidP="00152E56">
      <w:proofErr w:type="gramStart"/>
      <w:r>
        <w:t>any</w:t>
      </w:r>
      <w:proofErr w:type="gramEnd"/>
      <w:r>
        <w:t xml:space="preserve"> one for 1 mark</w:t>
      </w:r>
    </w:p>
    <w:p w:rsidR="00152E56" w:rsidRDefault="00152E56" w:rsidP="00152E56">
      <w:r>
        <w:t>1</w:t>
      </w:r>
    </w:p>
    <w:p w:rsidR="00152E56" w:rsidRDefault="00152E56" w:rsidP="00152E56">
      <w:r>
        <w:t xml:space="preserve">(d)     </w:t>
      </w:r>
      <w:proofErr w:type="gramStart"/>
      <w:r>
        <w:t>idea</w:t>
      </w:r>
      <w:proofErr w:type="gramEnd"/>
      <w:r>
        <w:t xml:space="preserve"> that</w:t>
      </w:r>
    </w:p>
    <w:p w:rsidR="00152E56" w:rsidRDefault="00152E56" w:rsidP="00152E56">
      <w:proofErr w:type="gramStart"/>
      <w:r>
        <w:t>electricity</w:t>
      </w:r>
      <w:proofErr w:type="gramEnd"/>
      <w:r>
        <w:t xml:space="preserve"> is a secondary/man made source/needs another</w:t>
      </w:r>
    </w:p>
    <w:p w:rsidR="00152E56" w:rsidRDefault="00152E56" w:rsidP="00152E56">
      <w:proofErr w:type="gramStart"/>
      <w:r>
        <w:t>source</w:t>
      </w:r>
      <w:proofErr w:type="gramEnd"/>
      <w:r>
        <w:t xml:space="preserve"> to produce it</w:t>
      </w:r>
    </w:p>
    <w:p w:rsidR="00152E56" w:rsidRDefault="00152E56" w:rsidP="00152E56">
      <w:proofErr w:type="gramStart"/>
      <w:r>
        <w:t>for</w:t>
      </w:r>
      <w:proofErr w:type="gramEnd"/>
      <w:r>
        <w:t xml:space="preserve"> 1 mark</w:t>
      </w:r>
    </w:p>
    <w:p w:rsidR="00152E56" w:rsidRDefault="00152E56" w:rsidP="00152E56">
      <w:r>
        <w:t>1</w:t>
      </w:r>
    </w:p>
    <w:p w:rsidR="00152E56" w:rsidRDefault="00152E56" w:rsidP="00152E56">
      <w:r>
        <w:t>[6]</w:t>
      </w:r>
    </w:p>
    <w:p w:rsidR="00152E56" w:rsidRDefault="00152E56" w:rsidP="00152E56">
      <w:r>
        <w:t>Q43.</w:t>
      </w:r>
    </w:p>
    <w:p w:rsidR="00152E56" w:rsidRDefault="00152E56" w:rsidP="00152E56">
      <w:r>
        <w:t xml:space="preserve">                 3</w:t>
      </w:r>
    </w:p>
    <w:p w:rsidR="00152E56" w:rsidRDefault="00152E56" w:rsidP="00152E56">
      <w:r>
        <w:t>20            0.3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</w:t>
      </w:r>
    </w:p>
    <w:p w:rsidR="00152E56" w:rsidRDefault="00152E56" w:rsidP="00152E56">
      <w:r>
        <w:t>[3]</w:t>
      </w:r>
    </w:p>
    <w:p w:rsidR="00152E56" w:rsidRDefault="00152E56" w:rsidP="00152E56">
      <w:r>
        <w:t>Q44.</w:t>
      </w:r>
    </w:p>
    <w:p w:rsidR="00152E56" w:rsidRDefault="00152E56" w:rsidP="00152E56">
      <w:r>
        <w:t xml:space="preserve">(a)     </w:t>
      </w:r>
      <w:proofErr w:type="gramStart"/>
      <w:r>
        <w:t>cooking</w:t>
      </w:r>
      <w:proofErr w:type="gramEnd"/>
      <w:r>
        <w:t xml:space="preserve"> and heating water 30</w:t>
      </w:r>
    </w:p>
    <w:p w:rsidR="00152E56" w:rsidRDefault="00152E56" w:rsidP="00152E56">
      <w:proofErr w:type="gramStart"/>
      <w:r>
        <w:t>heating</w:t>
      </w:r>
      <w:proofErr w:type="gramEnd"/>
      <w:r>
        <w:t xml:space="preserve"> rooms 50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</w:t>
      </w:r>
    </w:p>
    <w:p w:rsidR="00152E56" w:rsidRDefault="00152E56" w:rsidP="00152E56">
      <w:r>
        <w:t>2</w:t>
      </w:r>
    </w:p>
    <w:p w:rsidR="00152E56" w:rsidRDefault="00152E56" w:rsidP="00152E56">
      <w:r>
        <w:t xml:space="preserve">(b)     </w:t>
      </w:r>
      <w:proofErr w:type="gramStart"/>
      <w:r>
        <w:t>coal</w:t>
      </w:r>
      <w:proofErr w:type="gramEnd"/>
    </w:p>
    <w:p w:rsidR="00152E56" w:rsidRDefault="00152E56" w:rsidP="00152E56">
      <w:proofErr w:type="gramStart"/>
      <w:r>
        <w:t>idea</w:t>
      </w:r>
      <w:proofErr w:type="gramEnd"/>
      <w:r>
        <w:t xml:space="preserve"> that amount used fell/declined/line goes down</w:t>
      </w:r>
    </w:p>
    <w:p w:rsidR="00152E56" w:rsidRDefault="00152E56" w:rsidP="00152E56">
      <w:proofErr w:type="gramStart"/>
      <w:r>
        <w:t>gains</w:t>
      </w:r>
      <w:proofErr w:type="gramEnd"/>
      <w:r>
        <w:t xml:space="preserve"> 1 mark</w:t>
      </w:r>
    </w:p>
    <w:p w:rsidR="00152E56" w:rsidRDefault="00152E56" w:rsidP="00152E56">
      <w:r>
        <w:t xml:space="preserve">          </w:t>
      </w:r>
      <w:proofErr w:type="gramStart"/>
      <w:r>
        <w:t>but</w:t>
      </w:r>
      <w:proofErr w:type="gramEnd"/>
      <w:r>
        <w:t xml:space="preserve"> idea that fall/decline is steady/gradually/</w:t>
      </w:r>
      <w:proofErr w:type="spellStart"/>
      <w:r>
        <w:t>approx</w:t>
      </w:r>
      <w:proofErr w:type="spellEnd"/>
      <w:r>
        <w:t xml:space="preserve"> halved</w:t>
      </w:r>
    </w:p>
    <w:p w:rsidR="00152E56" w:rsidRDefault="00152E56" w:rsidP="00152E56">
      <w:proofErr w:type="gramStart"/>
      <w:r>
        <w:t>gains</w:t>
      </w:r>
      <w:proofErr w:type="gramEnd"/>
      <w:r>
        <w:t xml:space="preserve"> 2 marks</w:t>
      </w:r>
    </w:p>
    <w:p w:rsidR="00152E56" w:rsidRDefault="00152E56" w:rsidP="00152E56">
      <w:r>
        <w:t xml:space="preserve">          </w:t>
      </w:r>
      <w:proofErr w:type="gramStart"/>
      <w:r>
        <w:t>gas</w:t>
      </w:r>
      <w:proofErr w:type="gramEnd"/>
    </w:p>
    <w:p w:rsidR="00152E56" w:rsidRDefault="00152E56" w:rsidP="00152E56">
      <w:proofErr w:type="gramStart"/>
      <w:r>
        <w:t>ideas</w:t>
      </w:r>
      <w:proofErr w:type="gramEnd"/>
      <w:r>
        <w:t xml:space="preserve"> that</w:t>
      </w:r>
    </w:p>
    <w:p w:rsidR="00152E56" w:rsidRDefault="00152E56" w:rsidP="00152E56">
      <w:proofErr w:type="gramStart"/>
      <w:r>
        <w:lastRenderedPageBreak/>
        <w:t>amount</w:t>
      </w:r>
      <w:proofErr w:type="gramEnd"/>
      <w:r>
        <w:t xml:space="preserve"> used rose/increased</w:t>
      </w:r>
    </w:p>
    <w:p w:rsidR="00152E56" w:rsidRDefault="00152E56" w:rsidP="00152E56">
      <w:proofErr w:type="gramStart"/>
      <w:r>
        <w:t>in/from</w:t>
      </w:r>
      <w:proofErr w:type="gramEnd"/>
      <w:r>
        <w:t xml:space="preserve"> 1980/more used before 1980/ref to 1980</w:t>
      </w:r>
    </w:p>
    <w:p w:rsidR="00152E56" w:rsidRDefault="00152E56" w:rsidP="00152E56">
      <w:r>
        <w:t xml:space="preserve">        </w:t>
      </w:r>
      <w:proofErr w:type="gramStart"/>
      <w:r>
        <w:t>as</w:t>
      </w:r>
      <w:proofErr w:type="gramEnd"/>
      <w:r>
        <w:t xml:space="preserve"> an important date/rapid increase in use</w:t>
      </w:r>
    </w:p>
    <w:p w:rsidR="00152E56" w:rsidRDefault="00152E56" w:rsidP="00152E56">
      <w:r>
        <w:t>(</w:t>
      </w:r>
      <w:proofErr w:type="gramStart"/>
      <w:r>
        <w:t>credit</w:t>
      </w:r>
      <w:proofErr w:type="gramEnd"/>
      <w:r>
        <w:t xml:space="preserve"> idea that gas&gt;coal from c.1990</w:t>
      </w:r>
    </w:p>
    <w:p w:rsidR="00152E56" w:rsidRDefault="00152E56" w:rsidP="00152E56">
      <w:proofErr w:type="gramStart"/>
      <w:r>
        <w:t>in</w:t>
      </w:r>
      <w:proofErr w:type="gramEnd"/>
      <w:r>
        <w:t xml:space="preserve"> either part with 1 mark (to maximum 4)</w:t>
      </w:r>
    </w:p>
    <w:p w:rsidR="00152E56" w:rsidRDefault="00152E56" w:rsidP="00152E56">
      <w:proofErr w:type="gramStart"/>
      <w:r>
        <w:t>each</w:t>
      </w:r>
      <w:proofErr w:type="gramEnd"/>
      <w:r>
        <w:t xml:space="preserve"> for 1 mark</w:t>
      </w:r>
    </w:p>
    <w:p w:rsidR="00152E56" w:rsidRDefault="00152E56" w:rsidP="00152E56">
      <w:proofErr w:type="gramStart"/>
      <w:r>
        <w:t>max</w:t>
      </w:r>
      <w:proofErr w:type="gramEnd"/>
      <w:r>
        <w:t xml:space="preserve"> 4</w:t>
      </w:r>
    </w:p>
    <w:p w:rsidR="00152E56" w:rsidRDefault="00152E56" w:rsidP="00152E56">
      <w:r>
        <w:t>(c)     •    less carbon dioxide produced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change to weather/food production/gained</w:t>
      </w:r>
    </w:p>
    <w:p w:rsidR="00152E56" w:rsidRDefault="00152E56" w:rsidP="00152E56">
      <w:proofErr w:type="gramStart"/>
      <w:r>
        <w:t>warming/water</w:t>
      </w:r>
      <w:proofErr w:type="gramEnd"/>
      <w:r>
        <w:t xml:space="preserve"> levels (no mark for “greenhouse gas” alone)</w:t>
      </w:r>
    </w:p>
    <w:p w:rsidR="00152E56" w:rsidRDefault="00152E56" w:rsidP="00152E56">
      <w:r>
        <w:t xml:space="preserve">•        </w:t>
      </w:r>
      <w:proofErr w:type="gramStart"/>
      <w:r>
        <w:t>no/less</w:t>
      </w:r>
      <w:proofErr w:type="gramEnd"/>
      <w:r>
        <w:t xml:space="preserve"> sulphur dioxide produced/coal produces sulphur dioxide</w:t>
      </w:r>
    </w:p>
    <w:p w:rsidR="00152E56" w:rsidRDefault="00152E56" w:rsidP="00152E56">
      <w:r>
        <w:t xml:space="preserve">•        </w:t>
      </w:r>
      <w:proofErr w:type="gramStart"/>
      <w:r>
        <w:t>less</w:t>
      </w:r>
      <w:proofErr w:type="gramEnd"/>
      <w:r>
        <w:t xml:space="preserve"> acid rain/damage to fish/buildings/trees/crops/animals/tumours </w:t>
      </w:r>
      <w:proofErr w:type="spellStart"/>
      <w:r>
        <w:t>etc</w:t>
      </w:r>
      <w:proofErr w:type="spellEnd"/>
    </w:p>
    <w:p w:rsidR="00152E56" w:rsidRDefault="00152E56" w:rsidP="00152E56">
      <w:r>
        <w:t>(</w:t>
      </w:r>
      <w:proofErr w:type="gramStart"/>
      <w:r>
        <w:t>do</w:t>
      </w:r>
      <w:proofErr w:type="gramEnd"/>
      <w:r>
        <w:t xml:space="preserve"> not credit reference to cost unless : cheaper so can spend more on environment)</w:t>
      </w:r>
    </w:p>
    <w:p w:rsidR="00152E56" w:rsidRDefault="00152E56" w:rsidP="00152E56">
      <w:r>
        <w:t>(“It” used in an answer will refer to “gas”) any 3 for 1 mark each</w:t>
      </w:r>
    </w:p>
    <w:p w:rsidR="00152E56" w:rsidRDefault="00152E56" w:rsidP="00152E56">
      <w:r>
        <w:t>3</w:t>
      </w:r>
    </w:p>
    <w:p w:rsidR="00152E56" w:rsidRDefault="00152E56" w:rsidP="00152E56">
      <w:r>
        <w:t>[9]</w:t>
      </w:r>
    </w:p>
    <w:p w:rsidR="00152E56" w:rsidRDefault="00152E56" w:rsidP="00152E56">
      <w:r>
        <w:t>Q45.</w:t>
      </w:r>
    </w:p>
    <w:p w:rsidR="00152E56" w:rsidRDefault="00152E56" w:rsidP="00152E56">
      <w:proofErr w:type="gramStart"/>
      <w:r>
        <w:t>ideas</w:t>
      </w:r>
      <w:proofErr w:type="gramEnd"/>
      <w:r>
        <w:t xml:space="preserve"> that</w:t>
      </w:r>
    </w:p>
    <w:p w:rsidR="00152E56" w:rsidRDefault="00152E56" w:rsidP="00152E56">
      <w:r>
        <w:t xml:space="preserve">•        </w:t>
      </w:r>
      <w:proofErr w:type="gramStart"/>
      <w:r>
        <w:t>direct</w:t>
      </w:r>
      <w:proofErr w:type="gramEnd"/>
      <w:r>
        <w:t xml:space="preserve"> solar radiation will provide enough energy to heat the (specially designed) buildings during the period Oct-Mar / summer</w:t>
      </w:r>
    </w:p>
    <w:p w:rsidR="00152E56" w:rsidRDefault="00152E56" w:rsidP="00152E56">
      <w:r>
        <w:t xml:space="preserve">•        </w:t>
      </w:r>
      <w:proofErr w:type="gramStart"/>
      <w:r>
        <w:t>solar</w:t>
      </w:r>
      <w:proofErr w:type="gramEnd"/>
      <w:r>
        <w:t xml:space="preserve"> cells will produce plenty of electricity in Oct-Mar / summer (when wind generators produce little)</w:t>
      </w:r>
    </w:p>
    <w:p w:rsidR="00152E56" w:rsidRDefault="00152E56" w:rsidP="00152E56">
      <w:r>
        <w:t xml:space="preserve">•        </w:t>
      </w:r>
      <w:proofErr w:type="gramStart"/>
      <w:r>
        <w:t>a</w:t>
      </w:r>
      <w:proofErr w:type="gramEnd"/>
      <w:r>
        <w:t xml:space="preserve"> couple of wind generators will produce all electricity needed (for all but heating) Apr-Oct / winter</w:t>
      </w:r>
    </w:p>
    <w:p w:rsidR="00152E56" w:rsidRDefault="00152E56" w:rsidP="00152E56">
      <w:r>
        <w:t xml:space="preserve">•        </w:t>
      </w:r>
      <w:proofErr w:type="gramStart"/>
      <w:r>
        <w:t>number</w:t>
      </w:r>
      <w:proofErr w:type="gramEnd"/>
      <w:r>
        <w:t xml:space="preserve"> required makes wind generators unsuitable for heating / buildings</w:t>
      </w:r>
    </w:p>
    <w:p w:rsidR="00152E56" w:rsidRDefault="00152E56" w:rsidP="00152E56">
      <w:r>
        <w:t xml:space="preserve">•        </w:t>
      </w:r>
      <w:proofErr w:type="gramStart"/>
      <w:r>
        <w:t>no</w:t>
      </w:r>
      <w:proofErr w:type="gramEnd"/>
      <w:r>
        <w:t xml:space="preserve"> solar energy in June and July / little in winter</w:t>
      </w:r>
    </w:p>
    <w:p w:rsidR="00152E56" w:rsidRDefault="00152E56" w:rsidP="00152E56">
      <w:r>
        <w:t xml:space="preserve">•        </w:t>
      </w:r>
      <w:proofErr w:type="gramStart"/>
      <w:r>
        <w:t>solar</w:t>
      </w:r>
      <w:proofErr w:type="gramEnd"/>
      <w:r>
        <w:t xml:space="preserve"> / wind have little effect on environment</w:t>
      </w:r>
    </w:p>
    <w:p w:rsidR="00152E56" w:rsidRDefault="00152E56" w:rsidP="00152E56">
      <w:r>
        <w:t xml:space="preserve">•        </w:t>
      </w:r>
      <w:proofErr w:type="gramStart"/>
      <w:r>
        <w:t>or  cause</w:t>
      </w:r>
      <w:proofErr w:type="gramEnd"/>
      <w:r>
        <w:t xml:space="preserve"> no air pollution</w:t>
      </w:r>
    </w:p>
    <w:p w:rsidR="00152E56" w:rsidRDefault="00152E56" w:rsidP="00152E56">
      <w:r>
        <w:t xml:space="preserve">•        </w:t>
      </w:r>
      <w:proofErr w:type="gramStart"/>
      <w:r>
        <w:t>solar</w:t>
      </w:r>
      <w:proofErr w:type="gramEnd"/>
      <w:r>
        <w:t xml:space="preserve"> and wind complement each other</w:t>
      </w:r>
    </w:p>
    <w:p w:rsidR="00152E56" w:rsidRDefault="00152E56" w:rsidP="00152E56">
      <w:r>
        <w:lastRenderedPageBreak/>
        <w:t xml:space="preserve">•        </w:t>
      </w:r>
      <w:proofErr w:type="gramStart"/>
      <w:r>
        <w:t>or  together</w:t>
      </w:r>
      <w:proofErr w:type="gramEnd"/>
      <w:r>
        <w:t xml:space="preserve"> provide energy all year</w:t>
      </w:r>
    </w:p>
    <w:p w:rsidR="00152E56" w:rsidRDefault="00152E56" w:rsidP="00152E56">
      <w:r>
        <w:t xml:space="preserve">•        </w:t>
      </w:r>
      <w:proofErr w:type="gramStart"/>
      <w:r>
        <w:t>fuel</w:t>
      </w:r>
      <w:proofErr w:type="gramEnd"/>
      <w:r>
        <w:t xml:space="preserve"> / gas / diesel can provide energy all the time / at any time</w:t>
      </w:r>
    </w:p>
    <w:p w:rsidR="00152E56" w:rsidRDefault="00152E56" w:rsidP="00152E56">
      <w:r>
        <w:t xml:space="preserve">•        </w:t>
      </w:r>
      <w:proofErr w:type="gramStart"/>
      <w:r>
        <w:t>fuel</w:t>
      </w:r>
      <w:proofErr w:type="gramEnd"/>
      <w:r>
        <w:t xml:space="preserve"> / gas / diesel needed for transport </w:t>
      </w:r>
    </w:p>
    <w:p w:rsidR="00152E56" w:rsidRDefault="00152E56" w:rsidP="00152E56">
      <w:r>
        <w:t xml:space="preserve">•        </w:t>
      </w:r>
      <w:proofErr w:type="gramStart"/>
      <w:r>
        <w:t>fuel</w:t>
      </w:r>
      <w:proofErr w:type="gramEnd"/>
      <w:r>
        <w:t xml:space="preserve"> / gas / diesel needed for heating in winter</w:t>
      </w:r>
    </w:p>
    <w:p w:rsidR="00152E56" w:rsidRDefault="00152E56" w:rsidP="00152E56">
      <w:r>
        <w:t xml:space="preserve">•        </w:t>
      </w:r>
      <w:proofErr w:type="gramStart"/>
      <w:r>
        <w:t>diesel</w:t>
      </w:r>
      <w:proofErr w:type="gramEnd"/>
      <w:r>
        <w:t xml:space="preserve"> has to be imported</w:t>
      </w:r>
    </w:p>
    <w:p w:rsidR="00152E56" w:rsidRDefault="00152E56" w:rsidP="00152E56">
      <w:r>
        <w:t xml:space="preserve">•        </w:t>
      </w:r>
      <w:proofErr w:type="gramStart"/>
      <w:r>
        <w:t>diesel</w:t>
      </w:r>
      <w:proofErr w:type="gramEnd"/>
      <w:r>
        <w:t xml:space="preserve"> likely to freeze</w:t>
      </w:r>
    </w:p>
    <w:p w:rsidR="00152E56" w:rsidRDefault="00152E56" w:rsidP="00152E56">
      <w:r>
        <w:t xml:space="preserve">•        </w:t>
      </w:r>
      <w:proofErr w:type="gramStart"/>
      <w:r>
        <w:t>gas</w:t>
      </w:r>
      <w:proofErr w:type="gramEnd"/>
      <w:r>
        <w:t xml:space="preserve"> wouldn’t have to be imported</w:t>
      </w:r>
    </w:p>
    <w:p w:rsidR="00152E56" w:rsidRDefault="00152E56" w:rsidP="00152E56">
      <w:r>
        <w:t>•        drilling for gas difficult / harms environment</w:t>
      </w:r>
    </w:p>
    <w:p w:rsidR="00152E56" w:rsidRDefault="00152E56" w:rsidP="00152E56">
      <w:r>
        <w:t xml:space="preserve">•        </w:t>
      </w:r>
      <w:proofErr w:type="gramStart"/>
      <w:r>
        <w:t>but</w:t>
      </w:r>
      <w:proofErr w:type="gramEnd"/>
      <w:r>
        <w:t xml:space="preserve"> atmospheric pollution a global rather than local matter so any produced in Antarctic doesn’t matter much</w:t>
      </w:r>
    </w:p>
    <w:p w:rsidR="00152E56" w:rsidRDefault="00152E56" w:rsidP="00152E56">
      <w:r>
        <w:t xml:space="preserve">          (</w:t>
      </w:r>
      <w:proofErr w:type="gramStart"/>
      <w:r>
        <w:t>deduct</w:t>
      </w:r>
      <w:proofErr w:type="gramEnd"/>
      <w:r>
        <w:t xml:space="preserve"> 1 mark (to </w:t>
      </w:r>
      <w:proofErr w:type="spellStart"/>
      <w:r>
        <w:t>minm</w:t>
      </w:r>
      <w:proofErr w:type="spellEnd"/>
      <w:r>
        <w:t>. zero) for incorrect claims about destroying ozone layer)</w:t>
      </w:r>
    </w:p>
    <w:p w:rsidR="00152E56" w:rsidRDefault="00152E56" w:rsidP="00152E56">
      <w:r>
        <w:t xml:space="preserve">•        </w:t>
      </w:r>
      <w:proofErr w:type="gramStart"/>
      <w:r>
        <w:t>gas</w:t>
      </w:r>
      <w:proofErr w:type="gramEnd"/>
      <w:r>
        <w:t xml:space="preserve"> produces less carbon dioxide (for the same energy released) than diesel*</w:t>
      </w:r>
    </w:p>
    <w:p w:rsidR="00152E56" w:rsidRDefault="00152E56" w:rsidP="00152E56">
      <w:r>
        <w:t xml:space="preserve">•        </w:t>
      </w:r>
      <w:proofErr w:type="gramStart"/>
      <w:r>
        <w:t>gas</w:t>
      </w:r>
      <w:proofErr w:type="gramEnd"/>
      <w:r>
        <w:t xml:space="preserve"> produces less sulphur dioxide (for the same energy released than diesel*</w:t>
      </w:r>
    </w:p>
    <w:p w:rsidR="00152E56" w:rsidRDefault="00152E56" w:rsidP="00152E56">
      <w:r>
        <w:t xml:space="preserve">          (* these ideas met by candidates in Q.16 so must be allowed, though not required)</w:t>
      </w:r>
    </w:p>
    <w:p w:rsidR="00152E56" w:rsidRDefault="00152E56" w:rsidP="00152E56">
      <w:proofErr w:type="gramStart"/>
      <w:r>
        <w:t>any</w:t>
      </w:r>
      <w:proofErr w:type="gramEnd"/>
      <w:r>
        <w:t xml:space="preserve"> ten for 1 mark each</w:t>
      </w:r>
    </w:p>
    <w:p w:rsidR="004115C7" w:rsidRDefault="00152E56" w:rsidP="00152E56">
      <w:r>
        <w:t>[10]</w:t>
      </w:r>
    </w:p>
    <w:sectPr w:rsidR="0041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6"/>
    <w:rsid w:val="00152E56"/>
    <w:rsid w:val="0041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DBC5A0DC</Template>
  <TotalTime>1</TotalTime>
  <Pages>46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2018-03-27T10:42:00Z</dcterms:created>
  <dcterms:modified xsi:type="dcterms:W3CDTF">2018-03-27T10:44:00Z</dcterms:modified>
</cp:coreProperties>
</file>