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DA" w:rsidRPr="003566DA" w:rsidRDefault="003566DA" w:rsidP="003566DA">
      <w:pPr>
        <w:rPr>
          <w:b/>
        </w:rPr>
      </w:pPr>
      <w:r w:rsidRPr="003566DA">
        <w:rPr>
          <w:b/>
        </w:rPr>
        <w:t>Mark schemes</w:t>
      </w:r>
      <w:bookmarkStart w:id="0" w:name="_GoBack"/>
      <w:bookmarkEnd w:id="0"/>
    </w:p>
    <w:p w:rsidR="003566DA" w:rsidRDefault="003566DA" w:rsidP="003566DA">
      <w:r>
        <w:t>Q1.</w:t>
      </w:r>
    </w:p>
    <w:p w:rsidR="003566DA" w:rsidRDefault="003566DA" w:rsidP="003566DA">
      <w:r>
        <w:t xml:space="preserve">(a)     </w:t>
      </w:r>
      <w:proofErr w:type="gramStart"/>
      <w:r>
        <w:t>the</w:t>
      </w:r>
      <w:proofErr w:type="gramEnd"/>
      <w:r>
        <w:t xml:space="preserve"> distance travelled under the braking force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(b)     </w:t>
      </w:r>
      <w:proofErr w:type="gramStart"/>
      <w:r>
        <w:t>the</w:t>
      </w:r>
      <w:proofErr w:type="gramEnd"/>
      <w:r>
        <w:t xml:space="preserve"> reaction time will increase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increasing</w:t>
      </w:r>
      <w:proofErr w:type="gramEnd"/>
      <w:r>
        <w:t xml:space="preserve"> the thinking distance (and so increasing stopping distance)</w:t>
      </w:r>
    </w:p>
    <w:p w:rsidR="003566DA" w:rsidRDefault="003566DA" w:rsidP="003566DA">
      <w:r>
        <w:t>(</w:t>
      </w:r>
      <w:proofErr w:type="gramStart"/>
      <w:r>
        <w:t>increases</w:t>
      </w:r>
      <w:proofErr w:type="gramEnd"/>
      <w:r>
        <w:t xml:space="preserve"> stopping distance is insufficient)</w:t>
      </w:r>
    </w:p>
    <w:p w:rsidR="003566DA" w:rsidRDefault="003566DA" w:rsidP="003566DA">
      <w:r>
        <w:t>1</w:t>
      </w:r>
    </w:p>
    <w:p w:rsidR="003566DA" w:rsidRDefault="003566DA" w:rsidP="003566DA">
      <w:r>
        <w:t>(c)     No, because although when the speed increases the thinking distance increases by the same factor the braking distance does not.</w:t>
      </w:r>
    </w:p>
    <w:p w:rsidR="003566DA" w:rsidRDefault="003566DA" w:rsidP="003566DA">
      <w:r>
        <w:t>1</w:t>
      </w:r>
    </w:p>
    <w:p w:rsidR="003566DA" w:rsidRDefault="003566DA" w:rsidP="003566DA">
      <w:proofErr w:type="spellStart"/>
      <w:proofErr w:type="gramStart"/>
      <w:r>
        <w:t>eg</w:t>
      </w:r>
      <w:proofErr w:type="spellEnd"/>
      <w:proofErr w:type="gramEnd"/>
    </w:p>
    <w:p w:rsidR="003566DA" w:rsidRDefault="003566DA" w:rsidP="003566DA">
      <w:proofErr w:type="gramStart"/>
      <w:r>
        <w:t>increasing</w:t>
      </w:r>
      <w:proofErr w:type="gramEnd"/>
      <w:r>
        <w:t xml:space="preserve"> from 10 m / s to 20 m / s increases thinking distance from 6 m to 12 m but the braking distance increases from 6 m to 24 m</w:t>
      </w:r>
    </w:p>
    <w:p w:rsidR="003566DA" w:rsidRDefault="003566DA" w:rsidP="003566DA">
      <w:r>
        <w:t>1</w:t>
      </w:r>
    </w:p>
    <w:p w:rsidR="003566DA" w:rsidRDefault="003566DA" w:rsidP="003566DA">
      <w:r>
        <w:t>(d)     If the sled accelerates the value for the constant of friction will be wrong.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(e)     </w:t>
      </w:r>
      <w:proofErr w:type="gramStart"/>
      <w:r>
        <w:t>only</w:t>
      </w:r>
      <w:proofErr w:type="gramEnd"/>
      <w:r>
        <w:t xml:space="preserve"> a (the horizontal) component of the force would be pulling the sled forward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the</w:t>
      </w:r>
      <w:proofErr w:type="gramEnd"/>
      <w:r>
        <w:t xml:space="preserve"> vertical component of the force (effectively) lifts the sled reducing the force of the surface on the sled</w:t>
      </w:r>
    </w:p>
    <w:p w:rsidR="003566DA" w:rsidRDefault="003566DA" w:rsidP="003566DA">
      <w:r>
        <w:t>1</w:t>
      </w:r>
    </w:p>
    <w:p w:rsidR="003566DA" w:rsidRDefault="003566DA" w:rsidP="003566DA">
      <w:r>
        <w:t>(f)     − u2 = 2 × −7.2 × 22</w:t>
      </w:r>
    </w:p>
    <w:p w:rsidR="003566DA" w:rsidRDefault="003566DA" w:rsidP="003566DA">
      <w:proofErr w:type="gramStart"/>
      <w:r>
        <w:t>award</w:t>
      </w:r>
      <w:proofErr w:type="gramEnd"/>
      <w:r>
        <w:t xml:space="preserve"> this mark even with 02 and / or the negative sign missing</w:t>
      </w:r>
    </w:p>
    <w:p w:rsidR="003566DA" w:rsidRDefault="003566DA" w:rsidP="003566DA">
      <w:r>
        <w:t>1</w:t>
      </w:r>
    </w:p>
    <w:p w:rsidR="003566DA" w:rsidRDefault="003566DA" w:rsidP="003566DA">
      <w:r>
        <w:t>u = 17.7(99)</w:t>
      </w:r>
    </w:p>
    <w:p w:rsidR="003566DA" w:rsidRDefault="003566DA" w:rsidP="003566DA">
      <w:r>
        <w:t>1</w:t>
      </w:r>
    </w:p>
    <w:p w:rsidR="003566DA" w:rsidRDefault="003566DA" w:rsidP="003566DA">
      <w:r>
        <w:t>18</w:t>
      </w:r>
    </w:p>
    <w:p w:rsidR="003566DA" w:rsidRDefault="003566DA" w:rsidP="003566DA">
      <w:r>
        <w:lastRenderedPageBreak/>
        <w:t>1</w:t>
      </w:r>
    </w:p>
    <w:p w:rsidR="003566DA" w:rsidRDefault="003566DA" w:rsidP="003566DA">
      <w:proofErr w:type="gramStart"/>
      <w:r>
        <w:t>allow</w:t>
      </w:r>
      <w:proofErr w:type="gramEnd"/>
      <w:r>
        <w:t xml:space="preserve"> 18 with no working shown for 3 marks</w:t>
      </w:r>
    </w:p>
    <w:p w:rsidR="003566DA" w:rsidRDefault="003566DA" w:rsidP="003566DA">
      <w:proofErr w:type="gramStart"/>
      <w:r>
        <w:t>allow</w:t>
      </w:r>
      <w:proofErr w:type="gramEnd"/>
      <w:r>
        <w:t xml:space="preserve"> 17.7(99) then incorrectly rounded to 17 for 2 marks</w:t>
      </w:r>
    </w:p>
    <w:p w:rsidR="003566DA" w:rsidRDefault="003566DA" w:rsidP="003566DA">
      <w:r>
        <w:t>[11]</w:t>
      </w:r>
    </w:p>
    <w:p w:rsidR="003566DA" w:rsidRDefault="003566DA" w:rsidP="003566DA">
      <w:r>
        <w:t>Q2.</w:t>
      </w:r>
    </w:p>
    <w:p w:rsidR="003566DA" w:rsidRDefault="003566DA" w:rsidP="003566D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9.5</w:t>
      </w:r>
    </w:p>
    <w:p w:rsidR="003566DA" w:rsidRDefault="003566DA" w:rsidP="003566DA">
      <w:proofErr w:type="gramStart"/>
      <w:r>
        <w:t>accept</w:t>
      </w:r>
      <w:proofErr w:type="gramEnd"/>
      <w:r>
        <w:t xml:space="preserve"> ±1 mm</w:t>
      </w:r>
    </w:p>
    <w:p w:rsidR="003566DA" w:rsidRDefault="003566DA" w:rsidP="003566DA">
      <w:r>
        <w:t>1</w:t>
      </w:r>
    </w:p>
    <w:p w:rsidR="003566DA" w:rsidRDefault="003566DA" w:rsidP="003566DA">
      <w:r>
        <w:t>10.5</w:t>
      </w:r>
    </w:p>
    <w:p w:rsidR="003566DA" w:rsidRDefault="003566DA" w:rsidP="003566DA">
      <w:r>
        <w:t>1</w:t>
      </w:r>
    </w:p>
    <w:p w:rsidR="003566DA" w:rsidRDefault="003566DA" w:rsidP="003566DA">
      <w:r>
        <w:t>(ii)     9.5</w:t>
      </w:r>
    </w:p>
    <w:p w:rsidR="003566DA" w:rsidRDefault="003566DA" w:rsidP="003566DA">
      <w:proofErr w:type="spellStart"/>
      <w:proofErr w:type="gramStart"/>
      <w:r>
        <w:t>ecf</w:t>
      </w:r>
      <w:proofErr w:type="spellEnd"/>
      <w:proofErr w:type="gramEnd"/>
      <w:r>
        <w:t xml:space="preserve"> from (a)(</w:t>
      </w:r>
      <w:proofErr w:type="spellStart"/>
      <w:r>
        <w:t>i</w:t>
      </w:r>
      <w:proofErr w:type="spellEnd"/>
      <w:r>
        <w:t>)</w:t>
      </w:r>
    </w:p>
    <w:p w:rsidR="003566DA" w:rsidRDefault="003566DA" w:rsidP="003566DA">
      <w:r>
        <w:t>1</w:t>
      </w:r>
    </w:p>
    <w:p w:rsidR="003566DA" w:rsidRDefault="003566DA" w:rsidP="003566DA">
      <w:r>
        <w:t>(iii)    190</w:t>
      </w:r>
    </w:p>
    <w:p w:rsidR="003566DA" w:rsidRDefault="003566DA" w:rsidP="003566DA">
      <w:r>
        <w:t>20 × (a</w:t>
      </w:r>
      <w:proofErr w:type="gramStart"/>
      <w:r>
        <w:t>)(</w:t>
      </w:r>
      <w:proofErr w:type="gramEnd"/>
      <w:r>
        <w:t xml:space="preserve">ii) </w:t>
      </w:r>
      <w:proofErr w:type="spellStart"/>
      <w:r>
        <w:t>ecf</w:t>
      </w:r>
      <w:proofErr w:type="spellEnd"/>
    </w:p>
    <w:p w:rsidR="003566DA" w:rsidRDefault="003566DA" w:rsidP="003566DA">
      <w:r>
        <w:t>1</w:t>
      </w:r>
    </w:p>
    <w:p w:rsidR="003566DA" w:rsidRDefault="003566DA" w:rsidP="003566DA">
      <w:r>
        <w:t xml:space="preserve">(iv)    </w:t>
      </w:r>
      <w:proofErr w:type="gramStart"/>
      <w:r>
        <w:t>medium</w:t>
      </w:r>
      <w:proofErr w:type="gramEnd"/>
    </w:p>
    <w:p w:rsidR="003566DA" w:rsidRDefault="003566DA" w:rsidP="003566DA">
      <w:proofErr w:type="spellStart"/>
      <w:proofErr w:type="gramStart"/>
      <w:r>
        <w:t>ecf</w:t>
      </w:r>
      <w:proofErr w:type="spellEnd"/>
      <w:proofErr w:type="gramEnd"/>
      <w:r>
        <w:t xml:space="preserve"> from (a)(iii)</w:t>
      </w:r>
    </w:p>
    <w:p w:rsidR="003566DA" w:rsidRDefault="003566DA" w:rsidP="003566DA">
      <w:r>
        <w:t>1</w:t>
      </w:r>
    </w:p>
    <w:p w:rsidR="003566DA" w:rsidRDefault="003566DA" w:rsidP="003566D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3566DA" w:rsidRDefault="003566DA" w:rsidP="003566DA">
      <w:r>
        <w:t xml:space="preserve">•        </w:t>
      </w:r>
      <w:proofErr w:type="gramStart"/>
      <w:r>
        <w:t>position</w:t>
      </w:r>
      <w:proofErr w:type="gramEnd"/>
      <w:r>
        <w:t xml:space="preserve"> of ball before release</w:t>
      </w:r>
    </w:p>
    <w:p w:rsidR="003566DA" w:rsidRDefault="003566DA" w:rsidP="003566DA">
      <w:r>
        <w:t xml:space="preserve">•        </w:t>
      </w:r>
      <w:proofErr w:type="gramStart"/>
      <w:r>
        <w:t>same</w:t>
      </w:r>
      <w:proofErr w:type="gramEnd"/>
      <w:r>
        <w:t xml:space="preserve"> angle or height of runway</w:t>
      </w:r>
    </w:p>
    <w:p w:rsidR="003566DA" w:rsidRDefault="003566DA" w:rsidP="003566DA">
      <w:r>
        <w:t xml:space="preserve">•        </w:t>
      </w:r>
      <w:proofErr w:type="gramStart"/>
      <w:r>
        <w:t>same</w:t>
      </w:r>
      <w:proofErr w:type="gramEnd"/>
      <w:r>
        <w:t xml:space="preserve"> ball</w:t>
      </w:r>
    </w:p>
    <w:p w:rsidR="003566DA" w:rsidRDefault="003566DA" w:rsidP="003566DA">
      <w:r>
        <w:t xml:space="preserve">•        </w:t>
      </w:r>
      <w:proofErr w:type="gramStart"/>
      <w:r>
        <w:t>same</w:t>
      </w:r>
      <w:proofErr w:type="gramEnd"/>
      <w:r>
        <w:t xml:space="preserve"> strip of grass</w:t>
      </w:r>
    </w:p>
    <w:p w:rsidR="003566DA" w:rsidRDefault="003566DA" w:rsidP="003566DA">
      <w:r>
        <w:t>2</w:t>
      </w:r>
    </w:p>
    <w:p w:rsidR="003566DA" w:rsidRDefault="003566DA" w:rsidP="003566DA">
      <w:r>
        <w:t xml:space="preserve">(ii)     </w:t>
      </w:r>
      <w:proofErr w:type="gramStart"/>
      <w:r>
        <w:t>long</w:t>
      </w:r>
      <w:proofErr w:type="gramEnd"/>
    </w:p>
    <w:p w:rsidR="003566DA" w:rsidRDefault="003566DA" w:rsidP="003566DA">
      <w:proofErr w:type="gramStart"/>
      <w:r>
        <w:t>or</w:t>
      </w:r>
      <w:proofErr w:type="gramEnd"/>
    </w:p>
    <w:p w:rsidR="003566DA" w:rsidRDefault="003566DA" w:rsidP="003566DA">
      <w:proofErr w:type="gramStart"/>
      <w:r>
        <w:lastRenderedPageBreak/>
        <w:t>longer</w:t>
      </w:r>
      <w:proofErr w:type="gramEnd"/>
      <w:r>
        <w:t xml:space="preserve"> than in part (a)</w:t>
      </w:r>
    </w:p>
    <w:p w:rsidR="003566DA" w:rsidRDefault="003566DA" w:rsidP="003566DA">
      <w:proofErr w:type="gramStart"/>
      <w:r>
        <w:t>or</w:t>
      </w:r>
      <w:proofErr w:type="gramEnd"/>
    </w:p>
    <w:p w:rsidR="003566DA" w:rsidRDefault="003566DA" w:rsidP="003566DA">
      <w:proofErr w:type="gramStart"/>
      <w:r>
        <w:t>uneven</w:t>
      </w:r>
      <w:proofErr w:type="gramEnd"/>
    </w:p>
    <w:p w:rsidR="003566DA" w:rsidRDefault="003566DA" w:rsidP="003566DA">
      <w:proofErr w:type="gramStart"/>
      <w:r>
        <w:t>do</w:t>
      </w:r>
      <w:proofErr w:type="gramEnd"/>
      <w:r>
        <w:t xml:space="preserve"> not allow reference to speed</w:t>
      </w:r>
    </w:p>
    <w:p w:rsidR="003566DA" w:rsidRDefault="003566DA" w:rsidP="003566DA">
      <w:r>
        <w:t>1</w:t>
      </w:r>
    </w:p>
    <w:p w:rsidR="003566DA" w:rsidRDefault="003566DA" w:rsidP="003566D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as humidity increases mean distance decreases</w:t>
      </w:r>
    </w:p>
    <w:p w:rsidR="003566DA" w:rsidRDefault="003566DA" w:rsidP="003566DA">
      <w:proofErr w:type="gramStart"/>
      <w:r>
        <w:t>accept</w:t>
      </w:r>
      <w:proofErr w:type="gramEnd"/>
      <w:r>
        <w:t xml:space="preserve"> speed for distance</w:t>
      </w:r>
    </w:p>
    <w:p w:rsidR="003566DA" w:rsidRDefault="003566DA" w:rsidP="003566DA">
      <w:r>
        <w:t>1</w:t>
      </w:r>
    </w:p>
    <w:p w:rsidR="003566DA" w:rsidRDefault="003566DA" w:rsidP="003566DA">
      <w:r>
        <w:t>(</w:t>
      </w:r>
      <w:proofErr w:type="gramStart"/>
      <w:r>
        <w:t>ii</w:t>
      </w:r>
      <w:proofErr w:type="gramEnd"/>
      <w:r>
        <w:t>)     71 × 180 = 12780</w:t>
      </w:r>
    </w:p>
    <w:p w:rsidR="003566DA" w:rsidRDefault="003566DA" w:rsidP="003566DA">
      <w:r>
        <w:t>79 × 162 = 12798</w:t>
      </w:r>
    </w:p>
    <w:p w:rsidR="003566DA" w:rsidRDefault="003566DA" w:rsidP="003566DA">
      <w:r>
        <w:t>87 × 147 = 12789</w:t>
      </w:r>
    </w:p>
    <w:p w:rsidR="003566DA" w:rsidRDefault="003566DA" w:rsidP="003566DA">
      <w:proofErr w:type="gramStart"/>
      <w:r>
        <w:t>all</w:t>
      </w:r>
      <w:proofErr w:type="gramEnd"/>
      <w:r>
        <w:t xml:space="preserve"> three calculations correct with a valid conclusion gains 3 marks</w:t>
      </w:r>
    </w:p>
    <w:p w:rsidR="003566DA" w:rsidRDefault="003566DA" w:rsidP="003566DA">
      <w:proofErr w:type="gramStart"/>
      <w:r>
        <w:t>or</w:t>
      </w:r>
      <w:proofErr w:type="gramEnd"/>
    </w:p>
    <w:p w:rsidR="003566DA" w:rsidRDefault="003566DA" w:rsidP="003566DA">
      <w:proofErr w:type="gramStart"/>
      <w:r>
        <w:t>find</w:t>
      </w:r>
      <w:proofErr w:type="gramEnd"/>
      <w:r>
        <w:t xml:space="preserve"> k from R = k / d</w:t>
      </w:r>
    </w:p>
    <w:p w:rsidR="003566DA" w:rsidRDefault="003566DA" w:rsidP="003566DA">
      <w:proofErr w:type="gramStart"/>
      <w:r>
        <w:t>all</w:t>
      </w:r>
      <w:proofErr w:type="gramEnd"/>
      <w:r>
        <w:t xml:space="preserve"> three calculations correct gains 2 marks</w:t>
      </w:r>
    </w:p>
    <w:p w:rsidR="003566DA" w:rsidRDefault="003566DA" w:rsidP="003566DA">
      <w:proofErr w:type="gramStart"/>
      <w:r>
        <w:t>or</w:t>
      </w:r>
      <w:proofErr w:type="gramEnd"/>
    </w:p>
    <w:p w:rsidR="003566DA" w:rsidRDefault="003566DA" w:rsidP="003566DA">
      <w:r>
        <w:t>87 / 71 × 147 = 180.1 ~ 180</w:t>
      </w:r>
    </w:p>
    <w:p w:rsidR="003566DA" w:rsidRDefault="003566DA" w:rsidP="003566DA">
      <w:r>
        <w:t>87 / 79 × 147 = 161.9 ~ 162</w:t>
      </w:r>
    </w:p>
    <w:p w:rsidR="003566DA" w:rsidRDefault="003566DA" w:rsidP="003566DA">
      <w:proofErr w:type="gramStart"/>
      <w:r>
        <w:t>two</w:t>
      </w:r>
      <w:proofErr w:type="gramEnd"/>
      <w:r>
        <w:t xml:space="preserve"> calculations correct with a valid conclusion gains 2 marks</w:t>
      </w:r>
    </w:p>
    <w:p w:rsidR="003566DA" w:rsidRDefault="003566DA" w:rsidP="003566DA">
      <w:proofErr w:type="gramStart"/>
      <w:r>
        <w:t>conclusion</w:t>
      </w:r>
      <w:proofErr w:type="gramEnd"/>
      <w:r>
        <w:t xml:space="preserve"> based on calculation</w:t>
      </w:r>
    </w:p>
    <w:p w:rsidR="003566DA" w:rsidRDefault="003566DA" w:rsidP="003566DA">
      <w:proofErr w:type="gramStart"/>
      <w:r>
        <w:t>one</w:t>
      </w:r>
      <w:proofErr w:type="gramEnd"/>
      <w:r>
        <w:t xml:space="preserve"> correct calculation of k gains 1 mark</w:t>
      </w:r>
    </w:p>
    <w:p w:rsidR="003566DA" w:rsidRDefault="003566DA" w:rsidP="003566DA">
      <w:r>
        <w:t>3</w:t>
      </w:r>
    </w:p>
    <w:p w:rsidR="003566DA" w:rsidRDefault="003566DA" w:rsidP="003566DA">
      <w:r>
        <w:t xml:space="preserve">(iii)    </w:t>
      </w:r>
      <w:proofErr w:type="gramStart"/>
      <w:r>
        <w:t>only</w:t>
      </w:r>
      <w:proofErr w:type="gramEnd"/>
      <w:r>
        <w:t xml:space="preserve"> three readings or small range for humidity</w:t>
      </w:r>
    </w:p>
    <w:p w:rsidR="003566DA" w:rsidRDefault="003566DA" w:rsidP="003566DA">
      <w:proofErr w:type="gramStart"/>
      <w:r>
        <w:t>accept</w:t>
      </w:r>
      <w:proofErr w:type="gramEnd"/>
      <w:r>
        <w:t xml:space="preserve"> not enough readings</w:t>
      </w:r>
    </w:p>
    <w:p w:rsidR="003566DA" w:rsidRDefault="003566DA" w:rsidP="003566DA">
      <w:proofErr w:type="gramStart"/>
      <w:r>
        <w:t>accept</w:t>
      </w:r>
      <w:proofErr w:type="gramEnd"/>
      <w:r>
        <w:t xml:space="preserve"> data from Internet could be unreliable</w:t>
      </w:r>
    </w:p>
    <w:p w:rsidR="003566DA" w:rsidRDefault="003566DA" w:rsidP="003566DA">
      <w:proofErr w:type="gramStart"/>
      <w:r>
        <w:t>ignore</w:t>
      </w:r>
      <w:proofErr w:type="gramEnd"/>
      <w:r>
        <w:t xml:space="preserve"> reference to repeats</w:t>
      </w:r>
    </w:p>
    <w:p w:rsidR="003566DA" w:rsidRDefault="003566DA" w:rsidP="003566DA">
      <w:r>
        <w:t>1</w:t>
      </w:r>
    </w:p>
    <w:p w:rsidR="003566DA" w:rsidRDefault="003566DA" w:rsidP="003566DA">
      <w:r>
        <w:lastRenderedPageBreak/>
        <w:t xml:space="preserve">(d)     </w:t>
      </w:r>
      <w:proofErr w:type="gramStart"/>
      <w:r>
        <w:t>distance</w:t>
      </w:r>
      <w:proofErr w:type="gramEnd"/>
      <w:r>
        <w:t xml:space="preserve"> is a scalar or has no direction or has magnitude only</w:t>
      </w:r>
    </w:p>
    <w:p w:rsidR="003566DA" w:rsidRDefault="003566DA" w:rsidP="003566DA">
      <w:proofErr w:type="gramStart"/>
      <w:r>
        <w:t>allow</w:t>
      </w:r>
      <w:proofErr w:type="gramEnd"/>
      <w:r>
        <w:t xml:space="preserve"> measurements from diagram of distance and displacement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displacement</w:t>
      </w:r>
      <w:proofErr w:type="gramEnd"/>
      <w:r>
        <w:t xml:space="preserve"> is a vector or has direction</w:t>
      </w:r>
    </w:p>
    <w:p w:rsidR="003566DA" w:rsidRDefault="003566DA" w:rsidP="003566DA">
      <w:r>
        <w:t>1</w:t>
      </w:r>
    </w:p>
    <w:p w:rsidR="003566DA" w:rsidRDefault="003566DA" w:rsidP="003566DA">
      <w:r>
        <w:t>[15]</w:t>
      </w:r>
    </w:p>
    <w:p w:rsidR="003566DA" w:rsidRDefault="003566DA" w:rsidP="003566DA">
      <w:r>
        <w:t>Q3.</w:t>
      </w:r>
    </w:p>
    <w:p w:rsidR="003566DA" w:rsidRDefault="003566DA" w:rsidP="003566D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gravitational potential (energy)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(ii)     </w:t>
      </w:r>
      <w:proofErr w:type="gramStart"/>
      <w:r>
        <w:t>kinetic</w:t>
      </w:r>
      <w:proofErr w:type="gramEnd"/>
      <w:r>
        <w:t xml:space="preserve"> (energy)</w:t>
      </w:r>
    </w:p>
    <w:p w:rsidR="003566DA" w:rsidRDefault="003566DA" w:rsidP="003566DA">
      <w:r>
        <w:t>1</w:t>
      </w:r>
    </w:p>
    <w:p w:rsidR="003566DA" w:rsidRDefault="003566DA" w:rsidP="003566D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slope or gradient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(ii)     </w:t>
      </w:r>
      <w:proofErr w:type="gramStart"/>
      <w:r>
        <w:t>area</w:t>
      </w:r>
      <w:proofErr w:type="gramEnd"/>
      <w:r>
        <w:t xml:space="preserve"> (under graph)</w:t>
      </w:r>
    </w:p>
    <w:p w:rsidR="003566DA" w:rsidRDefault="003566DA" w:rsidP="003566DA">
      <w:proofErr w:type="gramStart"/>
      <w:r>
        <w:t>do</w:t>
      </w:r>
      <w:proofErr w:type="gramEnd"/>
      <w:r>
        <w:t xml:space="preserve"> not accept region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(iii)    </w:t>
      </w:r>
      <w:proofErr w:type="gramStart"/>
      <w:r>
        <w:t>starts</w:t>
      </w:r>
      <w:proofErr w:type="gramEnd"/>
      <w:r>
        <w:t xml:space="preserve"> at same y−intercept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steeper</w:t>
      </w:r>
      <w:proofErr w:type="gramEnd"/>
      <w:r>
        <w:t xml:space="preserve"> slope than original and cuts time axis before original</w:t>
      </w:r>
    </w:p>
    <w:p w:rsidR="003566DA" w:rsidRDefault="003566DA" w:rsidP="003566DA">
      <w:proofErr w:type="gramStart"/>
      <w:r>
        <w:t>the</w:t>
      </w:r>
      <w:proofErr w:type="gramEnd"/>
      <w:r>
        <w:t xml:space="preserve"> entire line must be below the given line</w:t>
      </w:r>
    </w:p>
    <w:p w:rsidR="003566DA" w:rsidRDefault="003566DA" w:rsidP="003566DA">
      <w:proofErr w:type="gramStart"/>
      <w:r>
        <w:t>allow</w:t>
      </w:r>
      <w:proofErr w:type="gramEnd"/>
      <w:r>
        <w:t xml:space="preserve"> curve</w:t>
      </w:r>
    </w:p>
    <w:p w:rsidR="003566DA" w:rsidRDefault="003566DA" w:rsidP="003566DA">
      <w:r>
        <w:t>1</w:t>
      </w:r>
    </w:p>
    <w:p w:rsidR="003566DA" w:rsidRDefault="003566DA" w:rsidP="003566D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31</w:t>
      </w:r>
    </w:p>
    <w:p w:rsidR="003566DA" w:rsidRDefault="003566DA" w:rsidP="003566DA">
      <w:proofErr w:type="gramStart"/>
      <w:r>
        <w:t>and</w:t>
      </w:r>
      <w:proofErr w:type="gramEnd"/>
    </w:p>
    <w:p w:rsidR="003566DA" w:rsidRDefault="003566DA" w:rsidP="003566DA">
      <w:r>
        <w:t>31</w:t>
      </w:r>
    </w:p>
    <w:p w:rsidR="003566DA" w:rsidRDefault="003566DA" w:rsidP="003566DA">
      <w:proofErr w:type="gramStart"/>
      <w:r>
        <w:t>correct</w:t>
      </w:r>
      <w:proofErr w:type="gramEnd"/>
      <w:r>
        <w:t xml:space="preserve"> answers to 2 significant figures gains 3 marks even if no working shown</w:t>
      </w:r>
    </w:p>
    <w:p w:rsidR="003566DA" w:rsidRDefault="003566DA" w:rsidP="003566DA">
      <w:proofErr w:type="gramStart"/>
      <w:r>
        <w:t>both</w:t>
      </w:r>
      <w:proofErr w:type="gramEnd"/>
      <w:r>
        <w:t xml:space="preserve"> values to more than 2 significant figures gains 2 marks:</w:t>
      </w:r>
    </w:p>
    <w:p w:rsidR="003566DA" w:rsidRDefault="003566DA" w:rsidP="003566DA">
      <w:r>
        <w:lastRenderedPageBreak/>
        <w:t>30.952…...</w:t>
      </w:r>
    </w:p>
    <w:p w:rsidR="003566DA" w:rsidRDefault="003566DA" w:rsidP="003566DA">
      <w:r>
        <w:t>30.769….</w:t>
      </w:r>
    </w:p>
    <w:p w:rsidR="003566DA" w:rsidRDefault="003566DA" w:rsidP="003566DA">
      <w:r>
        <w:t>65 / 2.1 and / or</w:t>
      </w:r>
    </w:p>
    <w:p w:rsidR="003566DA" w:rsidRDefault="003566DA" w:rsidP="003566DA">
      <w:r>
        <w:t>80 / 2.6 gains 1 mark</w:t>
      </w:r>
    </w:p>
    <w:p w:rsidR="003566DA" w:rsidRDefault="003566DA" w:rsidP="003566DA">
      <w:proofErr w:type="gramStart"/>
      <w:r>
        <w:t>if</w:t>
      </w:r>
      <w:proofErr w:type="gramEnd"/>
      <w:r>
        <w:t xml:space="preserve"> incorrect answers given but if both are to 2 significant figures allow 1 mark</w:t>
      </w:r>
    </w:p>
    <w:p w:rsidR="003566DA" w:rsidRDefault="003566DA" w:rsidP="003566DA">
      <w:r>
        <w:t>3</w:t>
      </w:r>
    </w:p>
    <w:p w:rsidR="003566DA" w:rsidRDefault="003566DA" w:rsidP="003566DA">
      <w:r>
        <w:t xml:space="preserve">(ii)     </w:t>
      </w:r>
      <w:proofErr w:type="gramStart"/>
      <w:r>
        <w:t>student</w:t>
      </w:r>
      <w:proofErr w:type="gramEnd"/>
      <w:r>
        <w:t xml:space="preserve"> 1 incorrect because 80 ≠ 65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student</w:t>
      </w:r>
      <w:proofErr w:type="gramEnd"/>
      <w:r>
        <w:t xml:space="preserve"> 2 correct because average velocities similar</w:t>
      </w:r>
    </w:p>
    <w:p w:rsidR="003566DA" w:rsidRDefault="003566DA" w:rsidP="003566DA">
      <w:proofErr w:type="spellStart"/>
      <w:proofErr w:type="gramStart"/>
      <w:r>
        <w:t>ecf</w:t>
      </w:r>
      <w:proofErr w:type="spellEnd"/>
      <w:proofErr w:type="gramEnd"/>
      <w:r>
        <w:t xml:space="preserve"> from (c)(</w:t>
      </w:r>
      <w:proofErr w:type="spellStart"/>
      <w:r>
        <w:t>i</w:t>
      </w:r>
      <w:proofErr w:type="spellEnd"/>
      <w:r>
        <w:t>)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student</w:t>
      </w:r>
      <w:proofErr w:type="gramEnd"/>
      <w:r>
        <w:t xml:space="preserve"> 3 incorrect because times are different</w:t>
      </w:r>
    </w:p>
    <w:p w:rsidR="003566DA" w:rsidRDefault="003566DA" w:rsidP="003566DA">
      <w:r>
        <w:t>1</w:t>
      </w:r>
    </w:p>
    <w:p w:rsidR="003566DA" w:rsidRDefault="003566DA" w:rsidP="003566DA">
      <w:r>
        <w:t>[12]</w:t>
      </w:r>
    </w:p>
    <w:p w:rsidR="003566DA" w:rsidRDefault="003566DA" w:rsidP="003566DA">
      <w:r>
        <w:t>Q4.</w:t>
      </w:r>
    </w:p>
    <w:p w:rsidR="003566DA" w:rsidRDefault="003566DA" w:rsidP="003566DA">
      <w:r>
        <w:t>(a)    4 N to the right</w:t>
      </w:r>
    </w:p>
    <w:p w:rsidR="003566DA" w:rsidRDefault="003566DA" w:rsidP="003566DA">
      <w:r>
        <w:t>1</w:t>
      </w:r>
    </w:p>
    <w:p w:rsidR="003566DA" w:rsidRDefault="003566DA" w:rsidP="003566D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bigger than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equal</w:t>
      </w:r>
      <w:proofErr w:type="gramEnd"/>
      <w:r>
        <w:t xml:space="preserve"> to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(ii)     </w:t>
      </w:r>
      <w:proofErr w:type="gramStart"/>
      <w:r>
        <w:t>reduces</w:t>
      </w:r>
      <w:proofErr w:type="gramEnd"/>
      <w:r>
        <w:t xml:space="preserve"> it</w:t>
      </w:r>
    </w:p>
    <w:p w:rsidR="003566DA" w:rsidRDefault="003566DA" w:rsidP="003566DA">
      <w:r>
        <w:t>1</w:t>
      </w:r>
    </w:p>
    <w:p w:rsidR="003566DA" w:rsidRDefault="003566DA" w:rsidP="003566DA">
      <w:proofErr w:type="gramStart"/>
      <w:r>
        <w:t>increases</w:t>
      </w:r>
      <w:proofErr w:type="gramEnd"/>
      <w:r>
        <w:t xml:space="preserve"> air resistance / drag / force C</w:t>
      </w:r>
    </w:p>
    <w:p w:rsidR="003566DA" w:rsidRDefault="003566DA" w:rsidP="003566DA">
      <w:proofErr w:type="gramStart"/>
      <w:r>
        <w:t>accept</w:t>
      </w:r>
      <w:proofErr w:type="gramEnd"/>
      <w:r>
        <w:t xml:space="preserve"> parachute has large(r) (surface) area</w:t>
      </w:r>
    </w:p>
    <w:p w:rsidR="003566DA" w:rsidRDefault="003566DA" w:rsidP="003566DA">
      <w:r>
        <w:t>1</w:t>
      </w:r>
    </w:p>
    <w:p w:rsidR="003566DA" w:rsidRDefault="003566DA" w:rsidP="003566DA">
      <w:r>
        <w:t>[5]</w:t>
      </w:r>
    </w:p>
    <w:p w:rsidR="003566DA" w:rsidRDefault="003566DA" w:rsidP="003566DA">
      <w:r>
        <w:lastRenderedPageBreak/>
        <w:t>Q5.</w:t>
      </w:r>
    </w:p>
    <w:p w:rsidR="003566DA" w:rsidRDefault="003566DA" w:rsidP="003566DA">
      <w:r>
        <w:t>(a)     3 lines drawn</w:t>
      </w:r>
    </w:p>
    <w:p w:rsidR="003566DA" w:rsidRDefault="003566DA" w:rsidP="003566DA">
      <w:proofErr w:type="gramStart"/>
      <w:r>
        <w:t>all</w:t>
      </w:r>
      <w:proofErr w:type="gramEnd"/>
      <w:r>
        <w:t xml:space="preserve"> correct</w:t>
      </w:r>
    </w:p>
    <w:p w:rsidR="003566DA" w:rsidRDefault="003566DA" w:rsidP="003566DA">
      <w:proofErr w:type="gramStart"/>
      <w:r>
        <w:t>allow</w:t>
      </w:r>
      <w:proofErr w:type="gramEnd"/>
      <w:r>
        <w:t xml:space="preserve"> 1 mark for each correct line</w:t>
      </w:r>
    </w:p>
    <w:p w:rsidR="003566DA" w:rsidRDefault="003566DA" w:rsidP="003566DA">
      <w:proofErr w:type="gramStart"/>
      <w:r>
        <w:t>if</w:t>
      </w:r>
      <w:proofErr w:type="gramEnd"/>
      <w:r>
        <w:t xml:space="preserve"> two or more lines are drawn from any diagram then all these lines are incorrect</w:t>
      </w:r>
    </w:p>
    <w:p w:rsidR="003566DA" w:rsidRDefault="003566DA" w:rsidP="003566DA">
      <w:r>
        <w:t xml:space="preserve">  </w:t>
      </w:r>
    </w:p>
    <w:p w:rsidR="003566DA" w:rsidRDefault="003566DA" w:rsidP="003566DA">
      <w:r>
        <w:t>3</w:t>
      </w:r>
    </w:p>
    <w:p w:rsidR="003566DA" w:rsidRDefault="003566DA" w:rsidP="003566D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horizontal arrow to the right </w:t>
      </w:r>
    </w:p>
    <w:p w:rsidR="003566DA" w:rsidRDefault="003566DA" w:rsidP="003566DA">
      <w:proofErr w:type="gramStart"/>
      <w:r>
        <w:t>judge</w:t>
      </w:r>
      <w:proofErr w:type="gramEnd"/>
      <w:r>
        <w:t xml:space="preserve"> by eye</w:t>
      </w:r>
    </w:p>
    <w:p w:rsidR="003566DA" w:rsidRDefault="003566DA" w:rsidP="003566DA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(ii)     </w:t>
      </w:r>
      <w:proofErr w:type="gramStart"/>
      <w:r>
        <w:t>horizontal</w:t>
      </w:r>
      <w:proofErr w:type="gramEnd"/>
      <w:r>
        <w:t xml:space="preserve"> arrow to the left</w:t>
      </w:r>
    </w:p>
    <w:p w:rsidR="003566DA" w:rsidRDefault="003566DA" w:rsidP="003566DA">
      <w:proofErr w:type="gramStart"/>
      <w:r>
        <w:t>judge</w:t>
      </w:r>
      <w:proofErr w:type="gramEnd"/>
      <w:r>
        <w:t xml:space="preserve"> by eye</w:t>
      </w:r>
    </w:p>
    <w:p w:rsidR="003566DA" w:rsidRDefault="003566DA" w:rsidP="003566DA">
      <w:proofErr w:type="gramStart"/>
      <w:r>
        <w:t>accept</w:t>
      </w:r>
      <w:proofErr w:type="gramEnd"/>
      <w:r>
        <w:t xml:space="preserve"> an arrow drawn outside the box if it is labelled correctly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(iii)    </w:t>
      </w:r>
      <w:proofErr w:type="gramStart"/>
      <w:r>
        <w:t>equal</w:t>
      </w:r>
      <w:proofErr w:type="gramEnd"/>
      <w:r>
        <w:t xml:space="preserve"> to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(iv)     </w:t>
      </w:r>
      <w:proofErr w:type="gramStart"/>
      <w:r>
        <w:t>to</w:t>
      </w:r>
      <w:proofErr w:type="gramEnd"/>
      <w:r>
        <w:t xml:space="preserve"> measure the forces exerted on the dummy during the impact</w:t>
      </w:r>
    </w:p>
    <w:p w:rsidR="003566DA" w:rsidRDefault="003566DA" w:rsidP="003566DA">
      <w:r>
        <w:t>1</w:t>
      </w:r>
    </w:p>
    <w:p w:rsidR="003566DA" w:rsidRDefault="003566DA" w:rsidP="003566DA">
      <w:r>
        <w:t>[7]</w:t>
      </w:r>
    </w:p>
    <w:p w:rsidR="003566DA" w:rsidRDefault="003566DA" w:rsidP="003566DA">
      <w:r>
        <w:t>Q6.</w:t>
      </w:r>
    </w:p>
    <w:p w:rsidR="003566DA" w:rsidRDefault="003566DA" w:rsidP="003566D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constant</w:t>
      </w:r>
    </w:p>
    <w:p w:rsidR="003566DA" w:rsidRDefault="003566DA" w:rsidP="003566DA">
      <w:r>
        <w:t>1</w:t>
      </w:r>
    </w:p>
    <w:p w:rsidR="003566DA" w:rsidRDefault="003566DA" w:rsidP="003566DA">
      <w:r>
        <w:t xml:space="preserve">(ii)     </w:t>
      </w:r>
      <w:proofErr w:type="gramStart"/>
      <w:r>
        <w:t>heat</w:t>
      </w:r>
      <w:proofErr w:type="gramEnd"/>
    </w:p>
    <w:p w:rsidR="003566DA" w:rsidRDefault="003566DA" w:rsidP="003566DA">
      <w:r>
        <w:t>1</w:t>
      </w:r>
    </w:p>
    <w:p w:rsidR="003566DA" w:rsidRDefault="003566DA" w:rsidP="003566D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3 links correct</w:t>
      </w:r>
    </w:p>
    <w:p w:rsidR="003566DA" w:rsidRDefault="003566DA" w:rsidP="003566DA">
      <w:r>
        <w:t xml:space="preserve">  </w:t>
      </w:r>
    </w:p>
    <w:p w:rsidR="003566DA" w:rsidRDefault="003566DA" w:rsidP="003566DA">
      <w:proofErr w:type="gramStart"/>
      <w:r>
        <w:lastRenderedPageBreak/>
        <w:t>allow</w:t>
      </w:r>
      <w:proofErr w:type="gramEnd"/>
      <w:r>
        <w:t xml:space="preserve"> 1 mark for 1 correct link</w:t>
      </w:r>
    </w:p>
    <w:p w:rsidR="003566DA" w:rsidRDefault="003566DA" w:rsidP="003566DA">
      <w:proofErr w:type="gramStart"/>
      <w:r>
        <w:t>if</w:t>
      </w:r>
      <w:proofErr w:type="gramEnd"/>
      <w:r>
        <w:t xml:space="preserve"> more than one line is drawn from a condition mark all lines from that condition incorrect</w:t>
      </w:r>
    </w:p>
    <w:p w:rsidR="003566DA" w:rsidRDefault="003566DA" w:rsidP="003566DA">
      <w:r>
        <w:t>2</w:t>
      </w:r>
    </w:p>
    <w:p w:rsidR="003566DA" w:rsidRDefault="003566DA" w:rsidP="003566DA">
      <w:r>
        <w:t xml:space="preserve">(ii)     </w:t>
      </w:r>
      <w:proofErr w:type="gramStart"/>
      <w:r>
        <w:t>increased</w:t>
      </w:r>
      <w:proofErr w:type="gramEnd"/>
    </w:p>
    <w:p w:rsidR="003566DA" w:rsidRDefault="003566DA" w:rsidP="003566DA">
      <w:r>
        <w:t>1</w:t>
      </w:r>
    </w:p>
    <w:p w:rsidR="00916BFF" w:rsidRDefault="003566DA" w:rsidP="003566DA">
      <w:r>
        <w:t>[5]</w:t>
      </w:r>
    </w:p>
    <w:sectPr w:rsidR="00916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A"/>
    <w:rsid w:val="003566DA"/>
    <w:rsid w:val="009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EE6FB409</Template>
  <TotalTime>0</TotalTime>
  <Pages>7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2018-03-27T13:25:00Z</dcterms:created>
  <dcterms:modified xsi:type="dcterms:W3CDTF">2018-03-27T13:25:00Z</dcterms:modified>
</cp:coreProperties>
</file>