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1" w:rsidRPr="00CF6461" w:rsidRDefault="00CF6461" w:rsidP="00CF6461">
      <w:pPr>
        <w:rPr>
          <w:b/>
        </w:rPr>
      </w:pPr>
      <w:bookmarkStart w:id="0" w:name="_GoBack"/>
      <w:r w:rsidRPr="00CF6461">
        <w:rPr>
          <w:b/>
        </w:rPr>
        <w:t>Mark schemes</w:t>
      </w:r>
    </w:p>
    <w:bookmarkEnd w:id="0"/>
    <w:p w:rsidR="00CF6461" w:rsidRDefault="00CF6461" w:rsidP="00CF6461">
      <w:r>
        <w:t>Q1.</w:t>
      </w:r>
    </w:p>
    <w:p w:rsidR="00CF6461" w:rsidRDefault="00CF6461" w:rsidP="00CF6461">
      <w:r>
        <w:t>(a)     Level 2 (3–4 marks):</w:t>
      </w:r>
    </w:p>
    <w:p w:rsidR="00CF6461" w:rsidRDefault="00CF6461" w:rsidP="00CF6461">
      <w:r>
        <w:t>A detailed and coherent description of a plan covering all the major steps is provided.</w:t>
      </w:r>
    </w:p>
    <w:p w:rsidR="00CF6461" w:rsidRDefault="00CF6461" w:rsidP="00CF6461">
      <w:r>
        <w:t>The steps are set out in a logical manner that could be followed by another person to obtain valid results.</w:t>
      </w:r>
    </w:p>
    <w:p w:rsidR="00CF6461" w:rsidRDefault="00CF6461" w:rsidP="00CF6461">
      <w:r>
        <w:t>Level 1 (1–2 marks):</w:t>
      </w:r>
    </w:p>
    <w:p w:rsidR="00CF6461" w:rsidRDefault="00CF6461" w:rsidP="00CF6461">
      <w:r>
        <w:t>Simple statements relating to relevant apparatus or steps are made but they may not be in a logical order. The plan would not allow another person to obtain valid results.</w:t>
      </w:r>
    </w:p>
    <w:p w:rsidR="00CF6461" w:rsidRDefault="00CF6461" w:rsidP="00CF6461">
      <w:r>
        <w:t>0 marks:</w:t>
      </w:r>
    </w:p>
    <w:p w:rsidR="00CF6461" w:rsidRDefault="00CF6461" w:rsidP="00CF6461">
      <w:r>
        <w:t>No relevant content.</w:t>
      </w:r>
    </w:p>
    <w:p w:rsidR="00CF6461" w:rsidRDefault="00CF6461" w:rsidP="00CF6461">
      <w:r>
        <w:t>Indicative content</w:t>
      </w:r>
    </w:p>
    <w:p w:rsidR="00CF6461" w:rsidRDefault="00CF6461" w:rsidP="00CF6461">
      <w:r>
        <w:t xml:space="preserve">•        </w:t>
      </w:r>
      <w:proofErr w:type="gramStart"/>
      <w:r>
        <w:t>measure</w:t>
      </w:r>
      <w:proofErr w:type="gramEnd"/>
      <w:r>
        <w:t xml:space="preserve"> the distance the ruler falls before being stopped</w:t>
      </w:r>
    </w:p>
    <w:p w:rsidR="00CF6461" w:rsidRDefault="00CF6461" w:rsidP="00CF6461">
      <w:r>
        <w:t xml:space="preserve">•        </w:t>
      </w:r>
      <w:proofErr w:type="gramStart"/>
      <w:r>
        <w:t>the</w:t>
      </w:r>
      <w:proofErr w:type="gramEnd"/>
      <w:r>
        <w:t xml:space="preserve"> greater this distance the greater the reaction time</w:t>
      </w:r>
    </w:p>
    <w:p w:rsidR="00CF6461" w:rsidRDefault="00CF6461" w:rsidP="00CF6461">
      <w:r>
        <w:t>•        repeat measurements and calculate a mean</w:t>
      </w:r>
    </w:p>
    <w:p w:rsidR="00CF6461" w:rsidRDefault="00CF6461" w:rsidP="00CF6461">
      <w:proofErr w:type="gramStart"/>
      <w:r>
        <w:t>•        repeat several times with the student listening to music (through earphones).</w:t>
      </w:r>
      <w:proofErr w:type="gramEnd"/>
      <w:r>
        <w:t xml:space="preserve"> Calculate a mean.</w:t>
      </w:r>
    </w:p>
    <w:p w:rsidR="00CF6461" w:rsidRDefault="00CF6461" w:rsidP="00CF6461">
      <w:r>
        <w:t xml:space="preserve">•        </w:t>
      </w:r>
      <w:proofErr w:type="gramStart"/>
      <w:r>
        <w:t>a</w:t>
      </w:r>
      <w:proofErr w:type="gramEnd"/>
      <w:r>
        <w:t xml:space="preserve"> (significant) difference between the two means would show that music affects reaction time.</w:t>
      </w:r>
    </w:p>
    <w:p w:rsidR="00CF6461" w:rsidRDefault="00CF6461" w:rsidP="00CF6461">
      <w:r>
        <w:t>4</w:t>
      </w:r>
    </w:p>
    <w:p w:rsidR="00CF6461" w:rsidRDefault="00CF6461" w:rsidP="00CF6461">
      <w:r>
        <w:t xml:space="preserve">(b)     </w:t>
      </w:r>
      <w:proofErr w:type="gramStart"/>
      <w:r>
        <w:t>reaction</w:t>
      </w:r>
      <w:proofErr w:type="gramEnd"/>
      <w:r>
        <w:t xml:space="preserve"> time decreases with practice</w:t>
      </w:r>
    </w:p>
    <w:p w:rsidR="00CF6461" w:rsidRDefault="00CF6461" w:rsidP="00CF6461">
      <w:proofErr w:type="gramStart"/>
      <w:r>
        <w:t>allow</w:t>
      </w:r>
      <w:proofErr w:type="gramEnd"/>
      <w:r>
        <w:t xml:space="preserve"> Y has a shorter reaction time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allow</w:t>
      </w:r>
      <w:proofErr w:type="gramEnd"/>
      <w:r>
        <w:t xml:space="preserve"> Y has faster reaction times (than X)</w:t>
      </w:r>
    </w:p>
    <w:p w:rsidR="00CF6461" w:rsidRDefault="00CF6461" w:rsidP="00CF6461">
      <w:r>
        <w:t xml:space="preserve">(c)     </w:t>
      </w:r>
      <w:proofErr w:type="gramStart"/>
      <w:r>
        <w:t>the</w:t>
      </w:r>
      <w:proofErr w:type="gramEnd"/>
      <w:r>
        <w:t xml:space="preserve"> stop clock was started before the computer test started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the</w:t>
      </w:r>
      <w:proofErr w:type="gramEnd"/>
      <w:r>
        <w:t xml:space="preserve"> student was distracted</w:t>
      </w:r>
    </w:p>
    <w:p w:rsidR="00CF6461" w:rsidRDefault="00CF6461" w:rsidP="00CF6461">
      <w:r>
        <w:t>1</w:t>
      </w:r>
    </w:p>
    <w:p w:rsidR="00CF6461" w:rsidRDefault="00CF6461" w:rsidP="00CF6461">
      <w:r>
        <w:t>[7]</w:t>
      </w:r>
    </w:p>
    <w:p w:rsidR="00CF6461" w:rsidRDefault="00CF6461" w:rsidP="00CF6461">
      <w:r>
        <w:t>Q2.</w:t>
      </w:r>
    </w:p>
    <w:p w:rsidR="00CF6461" w:rsidRDefault="00CF6461" w:rsidP="00CF6461">
      <w:r>
        <w:lastRenderedPageBreak/>
        <w:t>(a)     It will have a constant speed.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(b)     </w:t>
      </w:r>
      <w:proofErr w:type="gramStart"/>
      <w:r>
        <w:t>distance</w:t>
      </w:r>
      <w:proofErr w:type="gramEnd"/>
      <w:r>
        <w:t xml:space="preserve"> travelled = speed × time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(c)     </w:t>
      </w:r>
      <w:proofErr w:type="gramStart"/>
      <w:r>
        <w:t>a</w:t>
      </w:r>
      <w:proofErr w:type="gramEnd"/>
      <w:r>
        <w:t xml:space="preserve"> = 18 − 9</w:t>
      </w:r>
    </w:p>
    <w:p w:rsidR="00CF6461" w:rsidRDefault="00CF6461" w:rsidP="00CF6461">
      <w:r>
        <w:t xml:space="preserve"> 6</w:t>
      </w:r>
    </w:p>
    <w:p w:rsidR="00CF6461" w:rsidRDefault="00CF6461" w:rsidP="00CF6461">
      <w:r>
        <w:t>1</w:t>
      </w:r>
    </w:p>
    <w:p w:rsidR="00CF6461" w:rsidRDefault="00CF6461" w:rsidP="00CF6461">
      <w:r>
        <w:t>a = 1.5</w:t>
      </w:r>
    </w:p>
    <w:p w:rsidR="00CF6461" w:rsidRDefault="00CF6461" w:rsidP="00CF6461">
      <w:proofErr w:type="gramStart"/>
      <w:r>
        <w:t>allow</w:t>
      </w:r>
      <w:proofErr w:type="gramEnd"/>
      <w:r>
        <w:t xml:space="preserve"> 1.5 with no working shown for 2 marks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(d)     </w:t>
      </w:r>
      <w:proofErr w:type="gramStart"/>
      <w:r>
        <w:t>resultant</w:t>
      </w:r>
      <w:proofErr w:type="gramEnd"/>
      <w:r>
        <w:t xml:space="preserve"> force = mass × acceleration</w:t>
      </w:r>
    </w:p>
    <w:p w:rsidR="00CF6461" w:rsidRDefault="00CF6461" w:rsidP="00CF6461">
      <w:r>
        <w:t>1</w:t>
      </w:r>
    </w:p>
    <w:p w:rsidR="00CF6461" w:rsidRDefault="00CF6461" w:rsidP="00CF6461">
      <w:r>
        <w:t>(e)     F = (1120+80) × 1.5</w:t>
      </w:r>
    </w:p>
    <w:p w:rsidR="00CF6461" w:rsidRDefault="00CF6461" w:rsidP="00CF6461">
      <w:r>
        <w:t>1</w:t>
      </w:r>
    </w:p>
    <w:p w:rsidR="00CF6461" w:rsidRDefault="00CF6461" w:rsidP="00CF6461">
      <w:r>
        <w:t>F = 1800 (N)</w:t>
      </w:r>
    </w:p>
    <w:p w:rsidR="00CF6461" w:rsidRDefault="00CF6461" w:rsidP="00CF6461">
      <w:proofErr w:type="gramStart"/>
      <w:r>
        <w:t>allow</w:t>
      </w:r>
      <w:proofErr w:type="gramEnd"/>
      <w:r>
        <w:t xml:space="preserve"> 1800 with no working shown for 2 marks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accept</w:t>
      </w:r>
      <w:proofErr w:type="gramEnd"/>
      <w:r>
        <w:t xml:space="preserve"> their 10.3 × 1200 correctly calculated for 2 marks</w:t>
      </w:r>
    </w:p>
    <w:p w:rsidR="00CF6461" w:rsidRDefault="00CF6461" w:rsidP="00CF6461">
      <w:r>
        <w:t>(f)     182 − 92 = 2 × 1.5 × s</w:t>
      </w:r>
    </w:p>
    <w:p w:rsidR="00CF6461" w:rsidRDefault="00CF6461" w:rsidP="00CF6461">
      <w:r>
        <w:t>1</w:t>
      </w:r>
    </w:p>
    <w:p w:rsidR="00CF6461" w:rsidRDefault="00CF6461" w:rsidP="00CF6461">
      <w:r>
        <w:t>s = 182 − 92 / 2 × 1.5</w:t>
      </w:r>
    </w:p>
    <w:p w:rsidR="00CF6461" w:rsidRDefault="00CF6461" w:rsidP="00CF6461">
      <w:r>
        <w:t>1</w:t>
      </w:r>
    </w:p>
    <w:p w:rsidR="00CF6461" w:rsidRDefault="00CF6461" w:rsidP="00CF6461">
      <w:r>
        <w:t>s = 81 (m)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allow</w:t>
      </w:r>
      <w:proofErr w:type="gramEnd"/>
      <w:r>
        <w:t xml:space="preserve"> 81 (m) with no working shown for 3 marks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answer using their 10.3 (if not 1.5) correctly calculated for 3 marks</w:t>
      </w:r>
    </w:p>
    <w:p w:rsidR="00CF6461" w:rsidRDefault="00CF6461" w:rsidP="00CF6461">
      <w:r>
        <w:t>(g)     Level 2 (3–4 marks):</w:t>
      </w:r>
    </w:p>
    <w:p w:rsidR="00CF6461" w:rsidRDefault="00CF6461" w:rsidP="00CF6461">
      <w:r>
        <w:lastRenderedPageBreak/>
        <w:t>A detailed and coherent explanation is provided. The response makes logical links</w:t>
      </w:r>
    </w:p>
    <w:p w:rsidR="00CF6461" w:rsidRDefault="00CF6461" w:rsidP="00CF6461">
      <w:proofErr w:type="gramStart"/>
      <w:r>
        <w:t>between</w:t>
      </w:r>
      <w:proofErr w:type="gramEnd"/>
      <w:r>
        <w:t xml:space="preserve"> clearly identified, relevant points that include references to the numerical factor.</w:t>
      </w:r>
    </w:p>
    <w:p w:rsidR="00CF6461" w:rsidRDefault="00CF6461" w:rsidP="00CF6461">
      <w:r>
        <w:t>Level 1 (1–2 marks):</w:t>
      </w:r>
    </w:p>
    <w:p w:rsidR="00CF6461" w:rsidRDefault="00CF6461" w:rsidP="00CF6461">
      <w:r>
        <w:t>Simple statements are made. The response may fail to make logical links between the points raised.</w:t>
      </w:r>
    </w:p>
    <w:p w:rsidR="00CF6461" w:rsidRDefault="00CF6461" w:rsidP="00CF6461">
      <w:r>
        <w:t>0 marks:</w:t>
      </w:r>
    </w:p>
    <w:p w:rsidR="00CF6461" w:rsidRDefault="00CF6461" w:rsidP="00CF6461">
      <w:r>
        <w:t>No relevant content.</w:t>
      </w:r>
    </w:p>
    <w:p w:rsidR="00CF6461" w:rsidRDefault="00CF6461" w:rsidP="00CF6461">
      <w:r>
        <w:t>Indicative content</w:t>
      </w:r>
    </w:p>
    <w:p w:rsidR="00CF6461" w:rsidRDefault="00CF6461" w:rsidP="00CF6461">
      <w:r>
        <w:t>•        doubling speed increase the kinetic energy</w:t>
      </w:r>
    </w:p>
    <w:p w:rsidR="00CF6461" w:rsidRDefault="00CF6461" w:rsidP="00CF6461">
      <w:r>
        <w:t xml:space="preserve">•        </w:t>
      </w:r>
      <w:proofErr w:type="gramStart"/>
      <w:r>
        <w:t>kinetic</w:t>
      </w:r>
      <w:proofErr w:type="gramEnd"/>
      <w:r>
        <w:t xml:space="preserve"> energy increases by a factor of 4</w:t>
      </w:r>
    </w:p>
    <w:p w:rsidR="00CF6461" w:rsidRDefault="00CF6461" w:rsidP="00CF6461">
      <w:r>
        <w:t xml:space="preserve">•        </w:t>
      </w:r>
      <w:proofErr w:type="gramStart"/>
      <w:r>
        <w:t>work</w:t>
      </w:r>
      <w:proofErr w:type="gramEnd"/>
      <w:r>
        <w:t xml:space="preserve"> done (by brakes) to stop the car increases</w:t>
      </w:r>
    </w:p>
    <w:p w:rsidR="00CF6461" w:rsidRDefault="00CF6461" w:rsidP="00CF6461">
      <w:r>
        <w:t>•        work done increases by a factor of 4</w:t>
      </w:r>
    </w:p>
    <w:p w:rsidR="00CF6461" w:rsidRDefault="00CF6461" w:rsidP="00CF6461">
      <w:r>
        <w:t xml:space="preserve">•        </w:t>
      </w:r>
      <w:proofErr w:type="gramStart"/>
      <w:r>
        <w:t>work</w:t>
      </w:r>
      <w:proofErr w:type="gramEnd"/>
      <w:r>
        <w:t xml:space="preserve"> done is force × distance and braking force is constant</w:t>
      </w:r>
    </w:p>
    <w:p w:rsidR="00CF6461" w:rsidRDefault="00CF6461" w:rsidP="00CF6461">
      <w:r>
        <w:t xml:space="preserve">•        </w:t>
      </w:r>
      <w:proofErr w:type="gramStart"/>
      <w:r>
        <w:t>so</w:t>
      </w:r>
      <w:proofErr w:type="gramEnd"/>
      <w:r>
        <w:t xml:space="preserve"> if work done increases by 4 then the braking distance must increase by 4</w:t>
      </w:r>
    </w:p>
    <w:p w:rsidR="00CF6461" w:rsidRDefault="00CF6461" w:rsidP="00CF6461">
      <w:r>
        <w:t>4</w:t>
      </w:r>
    </w:p>
    <w:p w:rsidR="00CF6461" w:rsidRDefault="00CF6461" w:rsidP="00CF6461">
      <w:r>
        <w:t>[14]</w:t>
      </w:r>
    </w:p>
    <w:p w:rsidR="00CF6461" w:rsidRDefault="00CF6461" w:rsidP="00CF6461">
      <w:r>
        <w:t>Q3.</w:t>
      </w:r>
    </w:p>
    <w:p w:rsidR="00CF6461" w:rsidRDefault="00CF6461" w:rsidP="00CF6461">
      <w:r>
        <w:t>(a)     3 (.0)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 i.e. 25 × 0.12 provided no subsequent step</w:t>
      </w:r>
    </w:p>
    <w:p w:rsidR="00CF6461" w:rsidRDefault="00CF6461" w:rsidP="00CF6461">
      <w:r>
        <w:t>2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elastic potential</w:t>
      </w:r>
    </w:p>
    <w:p w:rsidR="00CF6461" w:rsidRDefault="00CF6461" w:rsidP="00CF6461">
      <w:proofErr w:type="gramStart"/>
      <w:r>
        <w:t>correct</w:t>
      </w:r>
      <w:proofErr w:type="gramEnd"/>
      <w:r>
        <w:t xml:space="preserve"> order only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kinetic</w:t>
      </w:r>
      <w:proofErr w:type="gramEnd"/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increases</w:t>
      </w:r>
      <w:proofErr w:type="gramEnd"/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to</w:t>
      </w:r>
      <w:proofErr w:type="gramEnd"/>
      <w:r>
        <w:t xml:space="preserve"> 80 (mm) (or more)</w:t>
      </w:r>
    </w:p>
    <w:p w:rsidR="00CF6461" w:rsidRDefault="00CF6461" w:rsidP="00CF6461">
      <w:proofErr w:type="gramStart"/>
      <w:r>
        <w:lastRenderedPageBreak/>
        <w:t>accept</w:t>
      </w:r>
      <w:proofErr w:type="gramEnd"/>
      <w:r>
        <w:t xml:space="preserve"> any number greater than 75</w:t>
      </w:r>
    </w:p>
    <w:p w:rsidR="00CF6461" w:rsidRDefault="00CF6461" w:rsidP="00CF6461">
      <w:proofErr w:type="gramStart"/>
      <w:r>
        <w:t>an</w:t>
      </w:r>
      <w:proofErr w:type="gramEnd"/>
      <w:r>
        <w:t xml:space="preserve"> answer ‘it (more than) doubles’ gains both marks</w:t>
      </w:r>
    </w:p>
    <w:p w:rsidR="00CF6461" w:rsidRDefault="00CF6461" w:rsidP="00CF6461">
      <w:r>
        <w:t>1</w:t>
      </w:r>
    </w:p>
    <w:p w:rsidR="00CF6461" w:rsidRDefault="00CF6461" w:rsidP="00CF646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weight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downward</w:t>
      </w:r>
      <w:proofErr w:type="gramEnd"/>
      <w:r>
        <w:t xml:space="preserve"> speed increases</w:t>
      </w:r>
    </w:p>
    <w:p w:rsidR="00CF6461" w:rsidRDefault="00CF6461" w:rsidP="00CF6461">
      <w:r>
        <w:t>1</w:t>
      </w:r>
    </w:p>
    <w:p w:rsidR="00CF6461" w:rsidRDefault="00CF6461" w:rsidP="00CF6461">
      <w:r>
        <w:t>[8]</w:t>
      </w:r>
    </w:p>
    <w:p w:rsidR="00CF6461" w:rsidRDefault="00CF6461" w:rsidP="00CF6461">
      <w:r>
        <w:t>Q4.</w:t>
      </w:r>
    </w:p>
    <w:p w:rsidR="00CF6461" w:rsidRDefault="00CF6461" w:rsidP="00CF6461">
      <w:r>
        <w:t xml:space="preserve">(a)     </w:t>
      </w:r>
      <w:proofErr w:type="gramStart"/>
      <w:r>
        <w:t>the</w:t>
      </w:r>
      <w:proofErr w:type="gramEnd"/>
      <w:r>
        <w:t xml:space="preserve"> forces are equal in size and act in opposite directions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forwards / to the right / in the direction of the 300 N force</w:t>
      </w:r>
    </w:p>
    <w:p w:rsidR="00CF6461" w:rsidRDefault="00CF6461" w:rsidP="00CF6461">
      <w:proofErr w:type="gramStart"/>
      <w:r>
        <w:t>answers</w:t>
      </w:r>
      <w:proofErr w:type="gramEnd"/>
      <w:r>
        <w:t xml:space="preserve"> in either order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accelerating</w:t>
      </w:r>
      <w:proofErr w:type="gramEnd"/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constant</w:t>
      </w:r>
      <w:proofErr w:type="gramEnd"/>
      <w:r>
        <w:t xml:space="preserve"> velocity to the right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(iii)    </w:t>
      </w:r>
      <w:proofErr w:type="gramStart"/>
      <w:r>
        <w:t>resultant</w:t>
      </w:r>
      <w:proofErr w:type="gramEnd"/>
      <w:r>
        <w:t xml:space="preserve"> force is zero</w:t>
      </w:r>
    </w:p>
    <w:p w:rsidR="00CF6461" w:rsidRDefault="00CF6461" w:rsidP="00CF6461">
      <w:proofErr w:type="gramStart"/>
      <w:r>
        <w:t>accept</w:t>
      </w:r>
      <w:proofErr w:type="gramEnd"/>
      <w:r>
        <w:t xml:space="preserve"> forces are equal / balanced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so</w:t>
      </w:r>
      <w:proofErr w:type="gramEnd"/>
      <w:r>
        <w:t xml:space="preserve"> boat continues in the same direction at the same speed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(iv)    </w:t>
      </w:r>
      <w:proofErr w:type="gramStart"/>
      <w:r>
        <w:t>parallelogram</w:t>
      </w:r>
      <w:proofErr w:type="gramEnd"/>
      <w:r>
        <w:t xml:space="preserve"> or triangle is correctly drawn with resultant</w:t>
      </w:r>
    </w:p>
    <w:p w:rsidR="00CF6461" w:rsidRDefault="00CF6461" w:rsidP="00CF6461">
      <w:r>
        <w:t xml:space="preserve">  </w:t>
      </w:r>
    </w:p>
    <w:p w:rsidR="00CF6461" w:rsidRDefault="00CF6461" w:rsidP="00CF6461">
      <w:r>
        <w:t>3</w:t>
      </w:r>
    </w:p>
    <w:p w:rsidR="00CF6461" w:rsidRDefault="00CF6461" w:rsidP="00CF6461">
      <w:proofErr w:type="gramStart"/>
      <w:r>
        <w:t>value</w:t>
      </w:r>
      <w:proofErr w:type="gramEnd"/>
      <w:r>
        <w:t xml:space="preserve"> of resultant in the range 545 N – 595 N</w:t>
      </w:r>
    </w:p>
    <w:p w:rsidR="00CF6461" w:rsidRDefault="00CF6461" w:rsidP="00CF6461">
      <w:proofErr w:type="gramStart"/>
      <w:r>
        <w:lastRenderedPageBreak/>
        <w:t>parallelogram</w:t>
      </w:r>
      <w:proofErr w:type="gramEnd"/>
      <w:r>
        <w:t xml:space="preserve"> drawn without resultant gains 1 mark</w:t>
      </w:r>
    </w:p>
    <w:p w:rsidR="00CF6461" w:rsidRDefault="00CF6461" w:rsidP="00CF6461">
      <w:r>
        <w:t>If no triangle or parallelogram drawn:</w:t>
      </w:r>
    </w:p>
    <w:p w:rsidR="00CF6461" w:rsidRDefault="00CF6461" w:rsidP="00CF6461">
      <w:proofErr w:type="gramStart"/>
      <w:r>
        <w:t>drawn</w:t>
      </w:r>
      <w:proofErr w:type="gramEnd"/>
      <w:r>
        <w:t xml:space="preserve"> resultant line is between the two 300 N forces gains 1 mark</w:t>
      </w:r>
    </w:p>
    <w:p w:rsidR="00CF6461" w:rsidRDefault="00CF6461" w:rsidP="00CF6461">
      <w:proofErr w:type="gramStart"/>
      <w:r>
        <w:t>drawn</w:t>
      </w:r>
      <w:proofErr w:type="gramEnd"/>
      <w:r>
        <w:t xml:space="preserve"> resultant line is between and longer than the two 300 N forces gains 2 marks</w:t>
      </w:r>
    </w:p>
    <w:p w:rsidR="00CF6461" w:rsidRDefault="00CF6461" w:rsidP="00CF6461">
      <w:r>
        <w:t>1</w:t>
      </w:r>
    </w:p>
    <w:p w:rsidR="00CF6461" w:rsidRDefault="00CF6461" w:rsidP="00CF6461">
      <w:r>
        <w:t>[10]</w:t>
      </w:r>
    </w:p>
    <w:p w:rsidR="00CF6461" w:rsidRDefault="00CF6461" w:rsidP="00CF6461">
      <w:r>
        <w:t>Q5.</w:t>
      </w:r>
    </w:p>
    <w:p w:rsidR="00CF6461" w:rsidRDefault="00CF6461" w:rsidP="00CF646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not moving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straight</w:t>
      </w:r>
      <w:proofErr w:type="gramEnd"/>
      <w:r>
        <w:t xml:space="preserve"> line from origin to (200,500)</w:t>
      </w:r>
    </w:p>
    <w:p w:rsidR="00CF6461" w:rsidRDefault="00CF6461" w:rsidP="00CF6461">
      <w:proofErr w:type="gramStart"/>
      <w:r>
        <w:t>ignore</w:t>
      </w:r>
      <w:proofErr w:type="gramEnd"/>
      <w:r>
        <w:t xml:space="preserve"> a horizontal line after (200,500)</w:t>
      </w:r>
    </w:p>
    <w:p w:rsidR="00CF6461" w:rsidRDefault="00CF6461" w:rsidP="00CF6461">
      <w:r>
        <w:t>1</w:t>
      </w:r>
    </w:p>
    <w:p w:rsidR="00CF6461" w:rsidRDefault="00CF6461" w:rsidP="00CF6461">
      <w:r>
        <w:t>(b)     35 000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14 000 × 2.5 provided no subsequent step</w:t>
      </w:r>
    </w:p>
    <w:p w:rsidR="00CF6461" w:rsidRDefault="00CF6461" w:rsidP="00CF6461">
      <w:proofErr w:type="gramStart"/>
      <w:r>
        <w:t>an</w:t>
      </w:r>
      <w:proofErr w:type="gramEnd"/>
      <w:r>
        <w:t xml:space="preserve"> answer of 87 500 indicates acceleration (2.5) has been squared and so scores zero</w:t>
      </w:r>
    </w:p>
    <w:p w:rsidR="00CF6461" w:rsidRDefault="00CF6461" w:rsidP="00CF6461">
      <w:r>
        <w:t>2</w:t>
      </w:r>
    </w:p>
    <w:p w:rsidR="00CF6461" w:rsidRDefault="00CF6461" w:rsidP="00CF6461">
      <w:r>
        <w:t>[4]</w:t>
      </w:r>
    </w:p>
    <w:p w:rsidR="00CF6461" w:rsidRDefault="00CF6461" w:rsidP="00CF6461">
      <w:r>
        <w:t>Q6.</w:t>
      </w:r>
    </w:p>
    <w:p w:rsidR="00CF6461" w:rsidRDefault="00CF6461" w:rsidP="00CF6461">
      <w:r>
        <w:t>(a)    (</w:t>
      </w:r>
      <w:proofErr w:type="gramStart"/>
      <w:r>
        <w:t>produces</w:t>
      </w:r>
      <w:proofErr w:type="gramEnd"/>
      <w:r>
        <w:t>) a force from water on the boat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in</w:t>
      </w:r>
      <w:proofErr w:type="gramEnd"/>
      <w:r>
        <w:t xml:space="preserve"> the forward direction </w:t>
      </w:r>
    </w:p>
    <w:p w:rsidR="00CF6461" w:rsidRDefault="00CF6461" w:rsidP="00CF6461">
      <w:proofErr w:type="gramStart"/>
      <w:r>
        <w:t>accept</w:t>
      </w:r>
      <w:proofErr w:type="gramEnd"/>
      <w:r>
        <w:t xml:space="preserve"> in the opposite direction</w:t>
      </w:r>
    </w:p>
    <w:p w:rsidR="00CF6461" w:rsidRDefault="00CF6461" w:rsidP="00CF6461">
      <w:proofErr w:type="gramStart"/>
      <w:r>
        <w:t>this</w:t>
      </w:r>
      <w:proofErr w:type="gramEnd"/>
      <w:r>
        <w:t xml:space="preserve"> must refer to the direction of the force not simply the boat moves forwards</w:t>
      </w:r>
    </w:p>
    <w:p w:rsidR="00CF6461" w:rsidRDefault="00CF6461" w:rsidP="00CF6461">
      <w:proofErr w:type="gramStart"/>
      <w:r>
        <w:t>an</w:t>
      </w:r>
      <w:proofErr w:type="gramEnd"/>
      <w:r>
        <w:t xml:space="preserve"> answer produces an (equal and) opposite force gains 1 mark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1.5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  or    </w:t>
      </w:r>
    </w:p>
    <w:p w:rsidR="00CF6461" w:rsidRDefault="00CF6461" w:rsidP="00CF6461">
      <w:proofErr w:type="gramStart"/>
      <w:r>
        <w:lastRenderedPageBreak/>
        <w:t>provided</w:t>
      </w:r>
      <w:proofErr w:type="gramEnd"/>
      <w:r>
        <w:t xml:space="preserve"> no subsequent step shown</w:t>
      </w:r>
    </w:p>
    <w:p w:rsidR="00CF6461" w:rsidRDefault="00CF6461" w:rsidP="00CF6461">
      <w:proofErr w:type="gramStart"/>
      <w:r>
        <w:t>ignore</w:t>
      </w:r>
      <w:proofErr w:type="gramEnd"/>
      <w:r>
        <w:t xml:space="preserve"> sign</w:t>
      </w:r>
    </w:p>
    <w:p w:rsidR="00CF6461" w:rsidRDefault="00CF6461" w:rsidP="00CF6461">
      <w:r>
        <w:t>2</w:t>
      </w:r>
    </w:p>
    <w:p w:rsidR="00CF6461" w:rsidRDefault="00CF6461" w:rsidP="00CF6461">
      <w:proofErr w:type="gramStart"/>
      <w:r>
        <w:t>m/s2</w:t>
      </w:r>
      <w:proofErr w:type="gramEnd"/>
    </w:p>
    <w:p w:rsidR="00CF6461" w:rsidRDefault="00CF6461" w:rsidP="00CF6461">
      <w:r>
        <w:t>1</w:t>
      </w:r>
    </w:p>
    <w:p w:rsidR="00CF6461" w:rsidRDefault="00CF6461" w:rsidP="00CF6461">
      <w:r>
        <w:t>(ii)     102</w:t>
      </w:r>
    </w:p>
    <w:p w:rsidR="00CF6461" w:rsidRDefault="00CF6461" w:rsidP="00CF6461">
      <w:proofErr w:type="gramStart"/>
      <w:r>
        <w:t>or</w:t>
      </w:r>
      <w:proofErr w:type="gramEnd"/>
    </w:p>
    <w:p w:rsidR="00CF6461" w:rsidRDefault="00CF6461" w:rsidP="00CF6461">
      <w:proofErr w:type="gramStart"/>
      <w:r>
        <w:t>their</w:t>
      </w:r>
      <w:proofErr w:type="gramEnd"/>
      <w:r>
        <w:t xml:space="preserve"> (b)(</w:t>
      </w:r>
      <w:proofErr w:type="spellStart"/>
      <w:r>
        <w:t>i</w:t>
      </w:r>
      <w:proofErr w:type="spellEnd"/>
      <w:r>
        <w:t>) × 68 correctly calculated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1.5 × 68 </w:t>
      </w:r>
    </w:p>
    <w:p w:rsidR="00CF6461" w:rsidRDefault="00CF6461" w:rsidP="00CF6461">
      <w:proofErr w:type="gramStart"/>
      <w:r>
        <w:t>or</w:t>
      </w:r>
      <w:proofErr w:type="gramEnd"/>
      <w:r>
        <w:t xml:space="preserve"> their (b)(</w:t>
      </w:r>
      <w:proofErr w:type="spellStart"/>
      <w:r>
        <w:t>i</w:t>
      </w:r>
      <w:proofErr w:type="spellEnd"/>
      <w:r>
        <w:t xml:space="preserve">) × 68 </w:t>
      </w:r>
    </w:p>
    <w:p w:rsidR="00CF6461" w:rsidRDefault="00CF6461" w:rsidP="00CF6461">
      <w:proofErr w:type="gramStart"/>
      <w:r>
        <w:t>provided</w:t>
      </w:r>
      <w:proofErr w:type="gramEnd"/>
      <w:r>
        <w:t xml:space="preserve"> no subsequent step shown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(iii)    </w:t>
      </w:r>
      <w:proofErr w:type="gramStart"/>
      <w:r>
        <w:t>greater</w:t>
      </w:r>
      <w:proofErr w:type="gramEnd"/>
      <w:r>
        <w:t xml:space="preserve"> than</w:t>
      </w:r>
    </w:p>
    <w:p w:rsidR="00CF6461" w:rsidRDefault="00CF6461" w:rsidP="00CF6461">
      <w:proofErr w:type="gramStart"/>
      <w:r>
        <w:t>reason</w:t>
      </w:r>
      <w:proofErr w:type="gramEnd"/>
      <w:r>
        <w:t xml:space="preserve"> only scores if greater than chosen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need</w:t>
      </w:r>
      <w:proofErr w:type="gramEnd"/>
      <w:r>
        <w:t xml:space="preserve"> to overcome resistance forces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named resistance force</w:t>
      </w:r>
    </w:p>
    <w:p w:rsidR="00CF6461" w:rsidRDefault="00CF6461" w:rsidP="00CF6461">
      <w:proofErr w:type="gramStart"/>
      <w:r>
        <w:t>accept</w:t>
      </w:r>
      <w:proofErr w:type="gramEnd"/>
      <w:r>
        <w:t xml:space="preserve"> resistance forces act (on the water skier)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gravity</w:t>
      </w:r>
    </w:p>
    <w:p w:rsidR="00CF6461" w:rsidRDefault="00CF6461" w:rsidP="00CF6461">
      <w:r>
        <w:t>1</w:t>
      </w:r>
    </w:p>
    <w:p w:rsidR="00CF6461" w:rsidRDefault="00CF6461" w:rsidP="00CF6461">
      <w:r>
        <w:t>[9]</w:t>
      </w:r>
    </w:p>
    <w:p w:rsidR="00CF6461" w:rsidRDefault="00CF6461" w:rsidP="00CF6461">
      <w:r>
        <w:t>Q7.</w:t>
      </w:r>
    </w:p>
    <w:p w:rsidR="00CF6461" w:rsidRDefault="00CF6461" w:rsidP="00CF6461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CF6461" w:rsidRDefault="00CF6461" w:rsidP="00CF6461">
      <w:r>
        <w:t>•         (make shape / body) more streamlined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 correct description </w:t>
      </w:r>
    </w:p>
    <w:p w:rsidR="00CF6461" w:rsidRDefault="00CF6461" w:rsidP="00CF6461">
      <w:proofErr w:type="gramStart"/>
      <w:r>
        <w:t>accept</w:t>
      </w:r>
      <w:proofErr w:type="gramEnd"/>
      <w:r>
        <w:t xml:space="preserve"> lower the seating position of the driver</w:t>
      </w:r>
    </w:p>
    <w:p w:rsidR="00CF6461" w:rsidRDefault="00CF6461" w:rsidP="00CF6461">
      <w:r>
        <w:t>•         increase power of engine</w:t>
      </w:r>
    </w:p>
    <w:p w:rsidR="00CF6461" w:rsidRDefault="00CF6461" w:rsidP="00CF6461">
      <w:proofErr w:type="gramStart"/>
      <w:r>
        <w:lastRenderedPageBreak/>
        <w:t>faster</w:t>
      </w:r>
      <w:proofErr w:type="gramEnd"/>
      <w:r>
        <w:t xml:space="preserve"> engine is insufficient</w:t>
      </w:r>
    </w:p>
    <w:p w:rsidR="00CF6461" w:rsidRDefault="00CF6461" w:rsidP="00CF6461">
      <w:r>
        <w:t>•         reduce mass / weight (of go-kart)</w:t>
      </w:r>
    </w:p>
    <w:p w:rsidR="00CF6461" w:rsidRDefault="00CF6461" w:rsidP="00CF6461">
      <w:proofErr w:type="gramStart"/>
      <w:r>
        <w:t>change</w:t>
      </w:r>
      <w:proofErr w:type="gramEnd"/>
      <w:r>
        <w:t xml:space="preserve"> wheel size is insufficient</w:t>
      </w:r>
    </w:p>
    <w:p w:rsidR="00CF6461" w:rsidRDefault="00CF6461" w:rsidP="00CF6461">
      <w:r>
        <w:t>2</w:t>
      </w:r>
    </w:p>
    <w:p w:rsidR="00CF6461" w:rsidRDefault="00CF6461" w:rsidP="00CF6461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 A–B</w:t>
      </w:r>
    </w:p>
    <w:p w:rsidR="00CF6461" w:rsidRDefault="00CF6461" w:rsidP="00CF6461">
      <w:proofErr w:type="gramStart"/>
      <w:r>
        <w:t>reason</w:t>
      </w:r>
      <w:proofErr w:type="gramEnd"/>
      <w:r>
        <w:t xml:space="preserve"> only scores if A–B is chosen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steepest</w:t>
      </w:r>
      <w:proofErr w:type="gramEnd"/>
      <w:r>
        <w:t xml:space="preserve"> / steeper gradient / slope</w:t>
      </w:r>
    </w:p>
    <w:p w:rsidR="00CF6461" w:rsidRDefault="00CF6461" w:rsidP="00CF6461">
      <w:r>
        <w:t>1</w:t>
      </w:r>
    </w:p>
    <w:p w:rsidR="00CF6461" w:rsidRDefault="00CF6461" w:rsidP="00CF6461">
      <w:r>
        <w:t>(iii)     1820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140 × 13 provided no subsequent step shown</w:t>
      </w:r>
    </w:p>
    <w:p w:rsidR="00CF6461" w:rsidRDefault="00CF6461" w:rsidP="00CF6461">
      <w:r>
        <w:t>2</w:t>
      </w:r>
    </w:p>
    <w:p w:rsidR="00CF6461" w:rsidRDefault="00CF6461" w:rsidP="00CF6461">
      <w:r>
        <w:t>[6]</w:t>
      </w:r>
    </w:p>
    <w:p w:rsidR="00CF6461" w:rsidRDefault="00CF6461" w:rsidP="00CF6461">
      <w:r>
        <w:t>Q8.</w:t>
      </w:r>
    </w:p>
    <w:p w:rsidR="00CF6461" w:rsidRDefault="00CF6461" w:rsidP="00CF6461">
      <w:r>
        <w:t>(a)     3 lines drawn</w:t>
      </w:r>
    </w:p>
    <w:p w:rsidR="00CF6461" w:rsidRDefault="00CF6461" w:rsidP="00CF6461">
      <w:proofErr w:type="gramStart"/>
      <w:r>
        <w:t>all</w:t>
      </w:r>
      <w:proofErr w:type="gramEnd"/>
      <w:r>
        <w:t xml:space="preserve"> correct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each correct line</w:t>
      </w:r>
    </w:p>
    <w:p w:rsidR="00CF6461" w:rsidRDefault="00CF6461" w:rsidP="00CF6461">
      <w:proofErr w:type="gramStart"/>
      <w:r>
        <w:t>if</w:t>
      </w:r>
      <w:proofErr w:type="gramEnd"/>
      <w:r>
        <w:t xml:space="preserve"> two or more lines are drawn from any diagram then all these lines are incorrect</w:t>
      </w:r>
    </w:p>
    <w:p w:rsidR="00CF6461" w:rsidRDefault="00CF6461" w:rsidP="00CF6461">
      <w:r>
        <w:t xml:space="preserve">  </w:t>
      </w:r>
    </w:p>
    <w:p w:rsidR="00CF6461" w:rsidRDefault="00CF6461" w:rsidP="00CF6461">
      <w:r>
        <w:t>3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horizontal arrow to the right </w:t>
      </w:r>
    </w:p>
    <w:p w:rsidR="00CF6461" w:rsidRDefault="00CF6461" w:rsidP="00CF6461">
      <w:proofErr w:type="gramStart"/>
      <w:r>
        <w:t>judge</w:t>
      </w:r>
      <w:proofErr w:type="gramEnd"/>
      <w:r>
        <w:t xml:space="preserve"> by eye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horizontal</w:t>
      </w:r>
      <w:proofErr w:type="gramEnd"/>
      <w:r>
        <w:t xml:space="preserve"> arrow to the left</w:t>
      </w:r>
    </w:p>
    <w:p w:rsidR="00CF6461" w:rsidRDefault="00CF6461" w:rsidP="00CF6461">
      <w:proofErr w:type="gramStart"/>
      <w:r>
        <w:t>judge</w:t>
      </w:r>
      <w:proofErr w:type="gramEnd"/>
      <w:r>
        <w:t xml:space="preserve"> by eye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CF6461" w:rsidRDefault="00CF6461" w:rsidP="00CF6461">
      <w:r>
        <w:lastRenderedPageBreak/>
        <w:t>1</w:t>
      </w:r>
    </w:p>
    <w:p w:rsidR="00CF6461" w:rsidRDefault="00CF6461" w:rsidP="00CF6461">
      <w:r>
        <w:t xml:space="preserve">(iii)    </w:t>
      </w:r>
      <w:proofErr w:type="gramStart"/>
      <w:r>
        <w:t>equal</w:t>
      </w:r>
      <w:proofErr w:type="gramEnd"/>
      <w:r>
        <w:t xml:space="preserve"> to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(iv)     </w:t>
      </w:r>
      <w:proofErr w:type="gramStart"/>
      <w:r>
        <w:t>to</w:t>
      </w:r>
      <w:proofErr w:type="gramEnd"/>
      <w:r>
        <w:t xml:space="preserve"> measure the forces exerted on the dummy during the impact</w:t>
      </w:r>
    </w:p>
    <w:p w:rsidR="00CF6461" w:rsidRDefault="00CF6461" w:rsidP="00CF6461">
      <w:r>
        <w:t>1</w:t>
      </w:r>
    </w:p>
    <w:p w:rsidR="00CF6461" w:rsidRDefault="00CF6461" w:rsidP="00CF6461">
      <w:r>
        <w:t>[7]</w:t>
      </w:r>
    </w:p>
    <w:p w:rsidR="00CF6461" w:rsidRDefault="00CF6461" w:rsidP="00CF6461">
      <w:r>
        <w:t>Q9.</w:t>
      </w:r>
    </w:p>
    <w:p w:rsidR="00CF6461" w:rsidRDefault="00CF6461" w:rsidP="00CF6461">
      <w:r>
        <w:t>(a)     A constant speed / velocity</w:t>
      </w:r>
    </w:p>
    <w:p w:rsidR="00CF6461" w:rsidRDefault="00CF6461" w:rsidP="00CF6461">
      <w:proofErr w:type="gramStart"/>
      <w:r>
        <w:t>accept</w:t>
      </w:r>
      <w:proofErr w:type="gramEnd"/>
      <w:r>
        <w:t xml:space="preserve"> steady pace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terminal velocity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stationary</w:t>
      </w:r>
    </w:p>
    <w:p w:rsidR="00CF6461" w:rsidRDefault="00CF6461" w:rsidP="00CF6461">
      <w:r>
        <w:t>1</w:t>
      </w:r>
    </w:p>
    <w:p w:rsidR="00CF6461" w:rsidRDefault="00CF6461" w:rsidP="00CF6461">
      <w:r>
        <w:t>B acceleration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speeding up</w:t>
      </w:r>
    </w:p>
    <w:p w:rsidR="00CF6461" w:rsidRDefault="00CF6461" w:rsidP="00CF6461">
      <w:r>
        <w:t>1</w:t>
      </w:r>
    </w:p>
    <w:p w:rsidR="00CF6461" w:rsidRDefault="00CF6461" w:rsidP="00CF6461">
      <w:r>
        <w:t>C deceleration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slowing down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accelerating backwards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accelerating in reverse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decelerating backwards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the distance the car travels under the braking force</w:t>
      </w:r>
    </w:p>
    <w:p w:rsidR="00CF6461" w:rsidRDefault="00CF6461" w:rsidP="00CF6461">
      <w:proofErr w:type="gramStart"/>
      <w:r>
        <w:t>accept</w:t>
      </w:r>
      <w:proofErr w:type="gramEnd"/>
      <w:r>
        <w:t xml:space="preserve"> braking distance</w:t>
      </w:r>
    </w:p>
    <w:p w:rsidR="00CF6461" w:rsidRDefault="00CF6461" w:rsidP="00CF6461">
      <w:r>
        <w:t>1</w:t>
      </w:r>
    </w:p>
    <w:p w:rsidR="00CF6461" w:rsidRDefault="00CF6461" w:rsidP="00CF6461">
      <w:r>
        <w:t>(ii)     speed/velocity/momentum</w:t>
      </w:r>
    </w:p>
    <w:p w:rsidR="00CF6461" w:rsidRDefault="00CF6461" w:rsidP="00CF6461">
      <w:r>
        <w:t>1</w:t>
      </w:r>
    </w:p>
    <w:p w:rsidR="00CF6461" w:rsidRDefault="00CF6461" w:rsidP="00CF6461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5000 (N) to the left</w:t>
      </w:r>
    </w:p>
    <w:p w:rsidR="00CF6461" w:rsidRDefault="00CF6461" w:rsidP="00CF6461">
      <w:proofErr w:type="gramStart"/>
      <w:r>
        <w:lastRenderedPageBreak/>
        <w:t>both</w:t>
      </w:r>
      <w:proofErr w:type="gramEnd"/>
      <w:r>
        <w:t xml:space="preserve"> required</w:t>
      </w:r>
    </w:p>
    <w:p w:rsidR="00CF6461" w:rsidRDefault="00CF6461" w:rsidP="00CF6461">
      <w:proofErr w:type="gramStart"/>
      <w:r>
        <w:t>accept</w:t>
      </w:r>
      <w:proofErr w:type="gramEnd"/>
      <w:r>
        <w:t xml:space="preserve"> 5000(N) with the direction indicated by an arrow drawn pointing to the left</w:t>
      </w:r>
    </w:p>
    <w:p w:rsidR="00CF6461" w:rsidRDefault="00CF6461" w:rsidP="00CF6461">
      <w:proofErr w:type="gramStart"/>
      <w:r>
        <w:t>accept</w:t>
      </w:r>
      <w:proofErr w:type="gramEnd"/>
      <w:r>
        <w:t xml:space="preserve"> 5000(N) in the opposite direction to the force of the car (on the barrier)</w:t>
      </w:r>
    </w:p>
    <w:p w:rsidR="00CF6461" w:rsidRDefault="00CF6461" w:rsidP="00CF6461">
      <w:proofErr w:type="gramStart"/>
      <w:r>
        <w:t>accept</w:t>
      </w:r>
      <w:proofErr w:type="gramEnd"/>
      <w:r>
        <w:t xml:space="preserve"> 5000(N) towards the car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to</w:t>
      </w:r>
      <w:proofErr w:type="gramEnd"/>
      <w:r>
        <w:t xml:space="preserve"> measure/detect forces exerted (on dummy / driver during the collision)</w:t>
      </w:r>
    </w:p>
    <w:p w:rsidR="00CF6461" w:rsidRDefault="00CF6461" w:rsidP="00CF6461">
      <w:r>
        <w:t>1</w:t>
      </w:r>
    </w:p>
    <w:p w:rsidR="00CF6461" w:rsidRDefault="00CF6461" w:rsidP="00CF6461">
      <w:r>
        <w:t>(iii)    4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showing a triangle drawn on the straight part of the graph</w:t>
      </w:r>
    </w:p>
    <w:p w:rsidR="00CF6461" w:rsidRDefault="00CF6461" w:rsidP="00CF6461">
      <w:proofErr w:type="gramStart"/>
      <w:r>
        <w:t>or</w:t>
      </w:r>
      <w:proofErr w:type="gramEnd"/>
      <w:r>
        <w:t xml:space="preserve"> correct use of two pairs of coordinates</w:t>
      </w:r>
    </w:p>
    <w:p w:rsidR="00CF6461" w:rsidRDefault="00CF6461" w:rsidP="00CF6461">
      <w:r>
        <w:t>2</w:t>
      </w:r>
    </w:p>
    <w:p w:rsidR="00CF6461" w:rsidRDefault="00CF6461" w:rsidP="00CF6461">
      <w:proofErr w:type="gramStart"/>
      <w:r>
        <w:t>m/s2</w:t>
      </w:r>
      <w:proofErr w:type="gramEnd"/>
    </w:p>
    <w:p w:rsidR="00CF6461" w:rsidRDefault="00CF6461" w:rsidP="00CF6461">
      <w:proofErr w:type="gramStart"/>
      <w:r>
        <w:t>do</w:t>
      </w:r>
      <w:proofErr w:type="gramEnd"/>
      <w:r>
        <w:t xml:space="preserve"> not accept mps2</w:t>
      </w:r>
    </w:p>
    <w:p w:rsidR="00CF6461" w:rsidRDefault="00CF6461" w:rsidP="00CF6461">
      <w:r>
        <w:t>1</w:t>
      </w:r>
    </w:p>
    <w:p w:rsidR="00CF6461" w:rsidRDefault="00CF6461" w:rsidP="00CF6461">
      <w:r>
        <w:t>[10]</w:t>
      </w:r>
    </w:p>
    <w:p w:rsidR="00CF6461" w:rsidRDefault="00CF6461" w:rsidP="00CF6461">
      <w:r>
        <w:t>Q10.</w:t>
      </w:r>
    </w:p>
    <w:p w:rsidR="00CF6461" w:rsidRDefault="00CF6461" w:rsidP="00CF6461">
      <w:r>
        <w:t>(a)     98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</w:t>
      </w:r>
    </w:p>
    <w:p w:rsidR="00CF6461" w:rsidRDefault="00CF6461" w:rsidP="00CF6461">
      <w:proofErr w:type="spellStart"/>
      <w:proofErr w:type="gramStart"/>
      <w:r>
        <w:t>ie</w:t>
      </w:r>
      <w:proofErr w:type="spellEnd"/>
      <w:proofErr w:type="gramEnd"/>
      <w:r>
        <w:t xml:space="preserve"> ½ × 0.16 × 35 × 35 provided no subsequent step shown</w:t>
      </w:r>
    </w:p>
    <w:p w:rsidR="00CF6461" w:rsidRDefault="00CF6461" w:rsidP="00CF6461">
      <w:proofErr w:type="gramStart"/>
      <w:r>
        <w:t>an</w:t>
      </w:r>
      <w:proofErr w:type="gramEnd"/>
      <w:r>
        <w:t xml:space="preserve"> answer of 98 000 scores 0</w:t>
      </w:r>
    </w:p>
    <w:p w:rsidR="00CF6461" w:rsidRDefault="00CF6461" w:rsidP="00CF6461">
      <w:r>
        <w:t>2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9.6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(change in velocity =) 60</w:t>
      </w:r>
    </w:p>
    <w:p w:rsidR="00CF6461" w:rsidRDefault="00CF6461" w:rsidP="00CF6461">
      <w:proofErr w:type="gramStart"/>
      <w:r>
        <w:t>ignore</w:t>
      </w:r>
      <w:proofErr w:type="gramEnd"/>
      <w:r>
        <w:t xml:space="preserve"> negative sign</w:t>
      </w:r>
    </w:p>
    <w:p w:rsidR="00CF6461" w:rsidRDefault="00CF6461" w:rsidP="00CF6461">
      <w:r>
        <w:t>2</w:t>
      </w:r>
    </w:p>
    <w:p w:rsidR="00CF6461" w:rsidRDefault="00CF6461" w:rsidP="00CF6461">
      <w:r>
        <w:t>(ii)     9600</w:t>
      </w:r>
    </w:p>
    <w:p w:rsidR="00CF6461" w:rsidRDefault="00CF6461" w:rsidP="00CF6461">
      <w:proofErr w:type="gramStart"/>
      <w:r>
        <w:t>ignore</w:t>
      </w:r>
      <w:proofErr w:type="gramEnd"/>
      <w:r>
        <w:t xml:space="preserve"> negative sign</w:t>
      </w:r>
    </w:p>
    <w:p w:rsidR="00CF6461" w:rsidRDefault="00CF6461" w:rsidP="00CF6461">
      <w:proofErr w:type="gramStart"/>
      <w:r>
        <w:lastRenderedPageBreak/>
        <w:t>or</w:t>
      </w:r>
      <w:proofErr w:type="gramEnd"/>
    </w:p>
    <w:p w:rsidR="00CF6461" w:rsidRDefault="00CF6461" w:rsidP="00CF6461">
      <w:proofErr w:type="gramStart"/>
      <w:r>
        <w:t>their</w:t>
      </w:r>
      <w:proofErr w:type="gramEnd"/>
      <w:r>
        <w:t xml:space="preserve"> (b)(</w:t>
      </w:r>
      <w:proofErr w:type="spellStart"/>
      <w:r>
        <w:t>i</w:t>
      </w:r>
      <w:proofErr w:type="spellEnd"/>
      <w:r>
        <w:t>) ÷ 0.001 correctly calculated, unless (b) (</w:t>
      </w:r>
      <w:proofErr w:type="spellStart"/>
      <w:r>
        <w:t>i</w:t>
      </w:r>
      <w:proofErr w:type="spellEnd"/>
      <w:r>
        <w:t>) equals 0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(c)     </w:t>
      </w:r>
      <w:proofErr w:type="gramStart"/>
      <w:r>
        <w:t>increases</w:t>
      </w:r>
      <w:proofErr w:type="gramEnd"/>
      <w:r>
        <w:t xml:space="preserve"> the time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to</w:t>
      </w:r>
      <w:proofErr w:type="gramEnd"/>
      <w:r>
        <w:t xml:space="preserve"> reduce/change momentum (to zero)</w:t>
      </w:r>
    </w:p>
    <w:p w:rsidR="00CF6461" w:rsidRDefault="00CF6461" w:rsidP="00CF6461">
      <w:proofErr w:type="gramStart"/>
      <w:r>
        <w:t>only</w:t>
      </w:r>
      <w:proofErr w:type="gramEnd"/>
      <w:r>
        <w:t xml:space="preserve"> scores if 1st mark scored</w:t>
      </w:r>
    </w:p>
    <w:p w:rsidR="00CF6461" w:rsidRDefault="00CF6461" w:rsidP="00CF6461">
      <w:proofErr w:type="gramStart"/>
      <w:r>
        <w:t>decreases</w:t>
      </w:r>
      <w:proofErr w:type="gramEnd"/>
      <w:r>
        <w:t xml:space="preserve"> rate of change of momentum scores both marks provided there are no contradictions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decreased acceleration/deceleration</w:t>
      </w:r>
    </w:p>
    <w:p w:rsidR="00CF6461" w:rsidRDefault="00CF6461" w:rsidP="00CF6461">
      <w:proofErr w:type="gramStart"/>
      <w:r>
        <w:t>equations</w:t>
      </w:r>
      <w:proofErr w:type="gramEnd"/>
      <w:r>
        <w:t xml:space="preserve"> on their own are insufficient</w:t>
      </w:r>
    </w:p>
    <w:p w:rsidR="00CF6461" w:rsidRDefault="00CF6461" w:rsidP="00CF6461">
      <w:r>
        <w:t>1</w:t>
      </w:r>
    </w:p>
    <w:p w:rsidR="00CF6461" w:rsidRDefault="00CF6461" w:rsidP="00CF6461">
      <w:r>
        <w:t>[7]</w:t>
      </w:r>
    </w:p>
    <w:p w:rsidR="00CF6461" w:rsidRDefault="00CF6461" w:rsidP="00CF6461">
      <w:r>
        <w:t>Q11.</w:t>
      </w:r>
    </w:p>
    <w:p w:rsidR="00CF6461" w:rsidRDefault="00CF6461" w:rsidP="00CF6461">
      <w:r>
        <w:t>(a)     2.75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</w:t>
      </w:r>
    </w:p>
    <w:p w:rsidR="00CF6461" w:rsidRDefault="00CF6461" w:rsidP="00CF6461">
      <w:proofErr w:type="gramStart"/>
      <w:r>
        <w:t>or</w:t>
      </w:r>
      <w:proofErr w:type="gramEnd"/>
      <w:r>
        <w:t xml:space="preserve">   </w:t>
      </w:r>
    </w:p>
    <w:p w:rsidR="00CF6461" w:rsidRDefault="00CF6461" w:rsidP="00CF6461">
      <w:proofErr w:type="gramStart"/>
      <w:r>
        <w:t>provided</w:t>
      </w:r>
      <w:proofErr w:type="gramEnd"/>
      <w:r>
        <w:t xml:space="preserve"> no subsequent step shown</w:t>
      </w:r>
    </w:p>
    <w:p w:rsidR="00CF6461" w:rsidRDefault="00CF6461" w:rsidP="00CF6461">
      <w:r>
        <w:t>2</w:t>
      </w:r>
    </w:p>
    <w:p w:rsidR="00CF6461" w:rsidRDefault="00CF6461" w:rsidP="00CF6461">
      <w:proofErr w:type="gramStart"/>
      <w:r>
        <w:t>m/s2</w:t>
      </w:r>
      <w:proofErr w:type="gramEnd"/>
    </w:p>
    <w:p w:rsidR="00CF6461" w:rsidRDefault="00CF6461" w:rsidP="00CF6461">
      <w:r>
        <w:t>1</w:t>
      </w:r>
    </w:p>
    <w:p w:rsidR="00CF6461" w:rsidRDefault="00CF6461" w:rsidP="00CF6461">
      <w:r>
        <w:t xml:space="preserve">(b)     </w:t>
      </w:r>
      <w:proofErr w:type="gramStart"/>
      <w:r>
        <w:t>driving</w:t>
      </w:r>
      <w:proofErr w:type="gramEnd"/>
      <w:r>
        <w:t xml:space="preserve"> force increases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frictional</w:t>
      </w:r>
      <w:proofErr w:type="gramEnd"/>
      <w:r>
        <w:t xml:space="preserve"> force increases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air resistance / drag for frictional force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driving</w:t>
      </w:r>
      <w:proofErr w:type="gramEnd"/>
      <w:r>
        <w:t xml:space="preserve"> force &gt; frictional force </w:t>
      </w:r>
    </w:p>
    <w:p w:rsidR="00CF6461" w:rsidRDefault="00CF6461" w:rsidP="00CF6461">
      <w:r>
        <w:t>1</w:t>
      </w:r>
    </w:p>
    <w:p w:rsidR="00CF6461" w:rsidRDefault="00CF6461" w:rsidP="00CF6461">
      <w:r>
        <w:lastRenderedPageBreak/>
        <w:t>[6]</w:t>
      </w:r>
    </w:p>
    <w:p w:rsidR="00CF6461" w:rsidRDefault="00CF6461" w:rsidP="00CF6461">
      <w:r>
        <w:t>Q12.</w:t>
      </w:r>
    </w:p>
    <w:p w:rsidR="00CF6461" w:rsidRDefault="00CF6461" w:rsidP="00CF6461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the</w:t>
      </w:r>
      <w:proofErr w:type="gramEnd"/>
      <w:r>
        <w:t xml:space="preserve"> thicker the tile, the greater the(fall) height</w:t>
      </w:r>
    </w:p>
    <w:p w:rsidR="00CF6461" w:rsidRDefault="00CF6461" w:rsidP="00CF6461">
      <w:proofErr w:type="gramStart"/>
      <w:r>
        <w:t>accept</w:t>
      </w:r>
      <w:proofErr w:type="gramEnd"/>
      <w:r>
        <w:t xml:space="preserve"> the higher (the fall) the thicker the tile</w:t>
      </w:r>
    </w:p>
    <w:p w:rsidR="00CF6461" w:rsidRDefault="00CF6461" w:rsidP="00CF6461">
      <w:proofErr w:type="gramStart"/>
      <w:r>
        <w:t>accept</w:t>
      </w:r>
      <w:proofErr w:type="gramEnd"/>
      <w:r>
        <w:t xml:space="preserve"> there is a positive correlation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they are proportional</w:t>
      </w:r>
    </w:p>
    <w:p w:rsidR="00CF6461" w:rsidRDefault="00CF6461" w:rsidP="00CF6461">
      <w:r>
        <w:t>1</w:t>
      </w:r>
    </w:p>
    <w:p w:rsidR="00CF6461" w:rsidRDefault="00CF6461" w:rsidP="00CF6461">
      <w:r>
        <w:t>(ii)     60 (mm)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any number or range between 60 and 85 inclusive</w:t>
      </w:r>
    </w:p>
    <w:p w:rsidR="00CF6461" w:rsidRDefault="00CF6461" w:rsidP="00CF6461">
      <w:proofErr w:type="gramStart"/>
      <w:r>
        <w:t>if</w:t>
      </w:r>
      <w:proofErr w:type="gramEnd"/>
      <w:r>
        <w:t xml:space="preserve"> units are given must match range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         (</w:t>
      </w:r>
      <w:proofErr w:type="gramStart"/>
      <w:r>
        <w:t>minimum</w:t>
      </w:r>
      <w:proofErr w:type="gramEnd"/>
      <w:r>
        <w:t xml:space="preserve"> thickness) needed to reduce risk of injury</w:t>
      </w:r>
    </w:p>
    <w:p w:rsidR="00CF6461" w:rsidRDefault="00CF6461" w:rsidP="00CF6461">
      <w:proofErr w:type="gramStart"/>
      <w:r>
        <w:t>reason</w:t>
      </w:r>
      <w:proofErr w:type="gramEnd"/>
      <w:r>
        <w:t xml:space="preserve"> must match thickness choice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to keep child safe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 answer in terms of – the thicker the tile, the less chance there is of a serious injury if the answer given is greater than 60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answers in terms of use of graph e.g. the graph shows that for a 2m fall a thickness of 60 mm is needed</w:t>
      </w:r>
    </w:p>
    <w:p w:rsidR="00CF6461" w:rsidRDefault="00CF6461" w:rsidP="00CF6461">
      <w:r>
        <w:t>minimum level answer’ the graph shows that’s what’s needed’ accept only if 60 is the answer</w:t>
      </w:r>
    </w:p>
    <w:p w:rsidR="00CF6461" w:rsidRDefault="00CF6461" w:rsidP="00CF6461">
      <w:r>
        <w:t>1</w:t>
      </w:r>
    </w:p>
    <w:p w:rsidR="00CF6461" w:rsidRDefault="00CF6461" w:rsidP="00CF6461">
      <w:r>
        <w:t>[3]</w:t>
      </w:r>
    </w:p>
    <w:p w:rsidR="00CF6461" w:rsidRDefault="00CF6461" w:rsidP="00CF6461">
      <w:r>
        <w:t>Q13.</w:t>
      </w:r>
    </w:p>
    <w:p w:rsidR="00CF6461" w:rsidRDefault="00CF6461" w:rsidP="00CF646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 single force that has the same effect as all the forces combined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all the forces added / the sum of the forces / overall force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constant</w:t>
      </w:r>
      <w:proofErr w:type="gramEnd"/>
      <w:r>
        <w:t xml:space="preserve"> speed (in a straight line)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stationary</w:t>
      </w:r>
    </w:p>
    <w:p w:rsidR="00CF6461" w:rsidRDefault="00CF6461" w:rsidP="00CF6461">
      <w:r>
        <w:t xml:space="preserve">         </w:t>
      </w:r>
      <w:proofErr w:type="gramStart"/>
      <w:r>
        <w:t>or</w:t>
      </w:r>
      <w:proofErr w:type="gramEnd"/>
      <w:r>
        <w:t xml:space="preserve"> constant velocity</w:t>
      </w:r>
    </w:p>
    <w:p w:rsidR="00CF6461" w:rsidRDefault="00CF6461" w:rsidP="00CF6461">
      <w:r>
        <w:lastRenderedPageBreak/>
        <w:t>1</w:t>
      </w:r>
    </w:p>
    <w:p w:rsidR="00CF6461" w:rsidRDefault="00CF6461" w:rsidP="00CF6461">
      <w:r>
        <w:t>(b)     3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 into transformed equation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answer 0.003 gains 1 mark</w:t>
      </w:r>
    </w:p>
    <w:p w:rsidR="00CF6461" w:rsidRDefault="00CF6461" w:rsidP="00CF6461">
      <w:proofErr w:type="gramStart"/>
      <w:r>
        <w:t>answer</w:t>
      </w:r>
      <w:proofErr w:type="gramEnd"/>
      <w:r>
        <w:t xml:space="preserve"> = 0.75 gains 1 mark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          </w:t>
      </w:r>
      <w:proofErr w:type="gramStart"/>
      <w:r>
        <w:t>m/s2</w:t>
      </w:r>
      <w:proofErr w:type="gramEnd"/>
    </w:p>
    <w:p w:rsidR="00CF6461" w:rsidRDefault="00CF6461" w:rsidP="00CF6461">
      <w:r>
        <w:t>1</w:t>
      </w:r>
    </w:p>
    <w:p w:rsidR="00CF6461" w:rsidRDefault="00CF6461" w:rsidP="00CF6461">
      <w:r>
        <w:t xml:space="preserve">(c)     </w:t>
      </w:r>
      <w:proofErr w:type="gramStart"/>
      <w:r>
        <w:t>as</w:t>
      </w:r>
      <w:proofErr w:type="gramEnd"/>
      <w:r>
        <w:t xml:space="preserve"> speed increases air resistance increases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drag / friction for air resistance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          </w:t>
      </w:r>
      <w:proofErr w:type="gramStart"/>
      <w:r>
        <w:t>reducing</w:t>
      </w:r>
      <w:proofErr w:type="gramEnd"/>
      <w:r>
        <w:t xml:space="preserve"> the resultant force</w:t>
      </w:r>
    </w:p>
    <w:p w:rsidR="00CF6461" w:rsidRDefault="00CF6461" w:rsidP="00CF6461">
      <w:r>
        <w:t>1</w:t>
      </w:r>
    </w:p>
    <w:p w:rsidR="00CF6461" w:rsidRDefault="00CF6461" w:rsidP="00CF6461">
      <w:r>
        <w:t>[7]</w:t>
      </w:r>
    </w:p>
    <w:p w:rsidR="00CF6461" w:rsidRDefault="00CF6461" w:rsidP="00CF6461">
      <w:r>
        <w:t>Q14.</w:t>
      </w:r>
    </w:p>
    <w:p w:rsidR="00CF6461" w:rsidRDefault="00CF6461" w:rsidP="00CF646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0.6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substitution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         </w:t>
      </w:r>
      <w:proofErr w:type="spellStart"/>
      <w:proofErr w:type="gramStart"/>
      <w:r>
        <w:t>newtons</w:t>
      </w:r>
      <w:proofErr w:type="spellEnd"/>
      <w:proofErr w:type="gramEnd"/>
    </w:p>
    <w:p w:rsidR="00CF6461" w:rsidRDefault="00CF6461" w:rsidP="00CF6461">
      <w:proofErr w:type="gramStart"/>
      <w:r>
        <w:t>accept</w:t>
      </w:r>
      <w:proofErr w:type="gramEnd"/>
      <w:r>
        <w:t xml:space="preserve"> N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</w:t>
      </w:r>
      <w:proofErr w:type="spellStart"/>
      <w:r>
        <w:t>Newtons</w:t>
      </w:r>
      <w:proofErr w:type="spellEnd"/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the</w:t>
      </w:r>
      <w:proofErr w:type="gramEnd"/>
      <w:r>
        <w:t xml:space="preserve"> same as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changed velocity</w:t>
      </w:r>
    </w:p>
    <w:p w:rsidR="00CF6461" w:rsidRDefault="00CF6461" w:rsidP="00CF6461">
      <w:proofErr w:type="gramStart"/>
      <w:r>
        <w:t>accept</w:t>
      </w:r>
      <w:proofErr w:type="gramEnd"/>
      <w:r>
        <w:t xml:space="preserve"> increased/ decreased for change</w:t>
      </w:r>
    </w:p>
    <w:p w:rsidR="00CF6461" w:rsidRDefault="00CF6461" w:rsidP="00CF6461">
      <w:proofErr w:type="gramStart"/>
      <w:r>
        <w:lastRenderedPageBreak/>
        <w:t>accept</w:t>
      </w:r>
      <w:proofErr w:type="gramEnd"/>
      <w:r>
        <w:t xml:space="preserve"> speed for velocity</w:t>
      </w:r>
    </w:p>
    <w:p w:rsidR="00CF6461" w:rsidRDefault="00CF6461" w:rsidP="00CF6461">
      <w:proofErr w:type="gramStart"/>
      <w:r>
        <w:t>accept</w:t>
      </w:r>
      <w:proofErr w:type="gramEnd"/>
      <w:r>
        <w:t xml:space="preserve"> change direction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getting faster/ slower</w:t>
      </w:r>
    </w:p>
    <w:p w:rsidR="00CF6461" w:rsidRDefault="00CF6461" w:rsidP="00CF6461">
      <w:proofErr w:type="gramStart"/>
      <w:r>
        <w:t>accept</w:t>
      </w:r>
      <w:proofErr w:type="gramEnd"/>
      <w:r>
        <w:t xml:space="preserve"> start/ stop moving</w:t>
      </w:r>
    </w:p>
    <w:p w:rsidR="00CF6461" w:rsidRDefault="00CF6461" w:rsidP="00CF6461">
      <w:proofErr w:type="gramStart"/>
      <w:r>
        <w:t>accept</w:t>
      </w:r>
      <w:proofErr w:type="gramEnd"/>
      <w:r>
        <w:t xml:space="preserve"> correct equation in terms of change in speed or change in velocity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down(</w:t>
      </w:r>
      <w:proofErr w:type="gramEnd"/>
      <w:r>
        <w:t>wards)</w:t>
      </w:r>
    </w:p>
    <w:p w:rsidR="00CF6461" w:rsidRDefault="00CF6461" w:rsidP="00CF6461">
      <w:proofErr w:type="gramStart"/>
      <w:r>
        <w:t>accept</w:t>
      </w:r>
      <w:proofErr w:type="gramEnd"/>
      <w:r>
        <w:t xml:space="preserve"> towards the ground</w:t>
      </w:r>
    </w:p>
    <w:p w:rsidR="00CF6461" w:rsidRDefault="00CF6461" w:rsidP="00CF6461">
      <w:proofErr w:type="gramStart"/>
      <w:r>
        <w:t>accept</w:t>
      </w:r>
      <w:proofErr w:type="gramEnd"/>
      <w:r>
        <w:t xml:space="preserve"> ↓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south</w:t>
      </w:r>
    </w:p>
    <w:p w:rsidR="00CF6461" w:rsidRDefault="00CF6461" w:rsidP="00CF6461">
      <w:r>
        <w:t>1</w:t>
      </w:r>
    </w:p>
    <w:p w:rsidR="00CF6461" w:rsidRDefault="00CF6461" w:rsidP="00CF6461">
      <w:r>
        <w:t>[6]</w:t>
      </w:r>
    </w:p>
    <w:p w:rsidR="00CF6461" w:rsidRDefault="00CF6461" w:rsidP="00CF6461">
      <w:r>
        <w:t>Q15.</w:t>
      </w:r>
    </w:p>
    <w:p w:rsidR="00CF6461" w:rsidRDefault="00CF6461" w:rsidP="00CF646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friction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any way of indicating the correct answer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gravity</w:t>
      </w:r>
      <w:proofErr w:type="gramEnd"/>
    </w:p>
    <w:p w:rsidR="00CF6461" w:rsidRDefault="00CF6461" w:rsidP="00CF6461">
      <w:proofErr w:type="gramStart"/>
      <w:r>
        <w:t>accept</w:t>
      </w:r>
      <w:proofErr w:type="gramEnd"/>
      <w:r>
        <w:t xml:space="preserve"> any way of indicating the correct answer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accelerates or speed / velocity increases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faster and faster (1 mark)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faster pace / falls faster</w:t>
      </w:r>
    </w:p>
    <w:p w:rsidR="00CF6461" w:rsidRDefault="00CF6461" w:rsidP="00CF6461">
      <w:proofErr w:type="gramStart"/>
      <w:r>
        <w:t>or</w:t>
      </w:r>
      <w:proofErr w:type="gramEnd"/>
      <w:r>
        <w:t xml:space="preserve"> suggestions of a greater but constant speed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         </w:t>
      </w:r>
      <w:proofErr w:type="gramStart"/>
      <w:r>
        <w:t>downwards</w:t>
      </w:r>
      <w:proofErr w:type="gramEnd"/>
      <w:r>
        <w:t xml:space="preserve"> / falls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towards the Earth / ground</w:t>
      </w:r>
    </w:p>
    <w:p w:rsidR="00CF6461" w:rsidRDefault="00CF6461" w:rsidP="00CF6461">
      <w:proofErr w:type="gramStart"/>
      <w:r>
        <w:t>this</w:t>
      </w:r>
      <w:proofErr w:type="gramEnd"/>
      <w:r>
        <w:t xml:space="preserve"> may score in part (b)(ii) if it does not score here and there is no contradiction between the two parts</w:t>
      </w:r>
    </w:p>
    <w:p w:rsidR="00CF6461" w:rsidRDefault="00CF6461" w:rsidP="00CF6461">
      <w:r>
        <w:lastRenderedPageBreak/>
        <w:t>1</w:t>
      </w:r>
    </w:p>
    <w:p w:rsidR="00CF6461" w:rsidRDefault="00CF6461" w:rsidP="00CF6461">
      <w:r>
        <w:t xml:space="preserve">(ii)     </w:t>
      </w:r>
      <w:proofErr w:type="gramStart"/>
      <w:r>
        <w:t>constant</w:t>
      </w:r>
      <w:proofErr w:type="gramEnd"/>
      <w:r>
        <w:t xml:space="preserve"> speed / velocity or terminal velocity / speed or zero acceleration</w:t>
      </w:r>
    </w:p>
    <w:p w:rsidR="00CF6461" w:rsidRDefault="00CF6461" w:rsidP="00CF6461">
      <w:proofErr w:type="gramStart"/>
      <w:r>
        <w:t>stays</w:t>
      </w:r>
      <w:proofErr w:type="gramEnd"/>
      <w:r>
        <w:t xml:space="preserve"> in the same place negates credit</w:t>
      </w:r>
    </w:p>
    <w:p w:rsidR="00CF6461" w:rsidRDefault="00CF6461" w:rsidP="00CF6461">
      <w:r>
        <w:t>1</w:t>
      </w:r>
    </w:p>
    <w:p w:rsidR="00CF6461" w:rsidRDefault="00CF6461" w:rsidP="00CF6461">
      <w:r>
        <w:t>[5]</w:t>
      </w:r>
    </w:p>
    <w:p w:rsidR="00CF6461" w:rsidRDefault="00CF6461" w:rsidP="00CF6461">
      <w:r>
        <w:t>Q16.</w:t>
      </w:r>
    </w:p>
    <w:p w:rsidR="00CF6461" w:rsidRDefault="00CF6461" w:rsidP="00CF646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accelerating</w:t>
      </w:r>
    </w:p>
    <w:p w:rsidR="00CF6461" w:rsidRDefault="00CF6461" w:rsidP="00CF6461">
      <w:proofErr w:type="gramStart"/>
      <w:r>
        <w:t>accept</w:t>
      </w:r>
      <w:proofErr w:type="gramEnd"/>
      <w:r>
        <w:t xml:space="preserve"> getting faster</w:t>
      </w:r>
    </w:p>
    <w:p w:rsidR="00CF6461" w:rsidRDefault="00CF6461" w:rsidP="00CF6461">
      <w:proofErr w:type="gramStart"/>
      <w:r>
        <w:t>accept</w:t>
      </w:r>
      <w:proofErr w:type="gramEnd"/>
      <w:r>
        <w:t xml:space="preserve"> speed / velocity increasing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acceleration</w:t>
      </w:r>
      <w:proofErr w:type="gramEnd"/>
      <w:r>
        <w:t xml:space="preserve"> increases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velocity / speed increases more rapidly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velocity / speed increases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acceleration =   </w:t>
      </w:r>
    </w:p>
    <w:p w:rsidR="00CF6461" w:rsidRDefault="00CF6461" w:rsidP="00CF6461">
      <w:r>
        <w:t xml:space="preserve"> 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 =   or a =   </w:t>
      </w:r>
    </w:p>
    <w:p w:rsidR="00CF6461" w:rsidRDefault="00CF6461" w:rsidP="00CF6461">
      <w:r>
        <w:t xml:space="preserve"> 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velocity for change in velocity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change in speed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a =   </w:t>
      </w:r>
    </w:p>
    <w:p w:rsidR="00CF6461" w:rsidRDefault="00CF6461" w:rsidP="00CF6461">
      <w:r>
        <w:t>1</w:t>
      </w:r>
    </w:p>
    <w:p w:rsidR="00CF6461" w:rsidRDefault="00CF6461" w:rsidP="00CF6461">
      <w:r>
        <w:t>(ii)     15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an answer of 900 or  for correct use of 540 seconds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(iii)     </w:t>
      </w:r>
      <w:proofErr w:type="gramStart"/>
      <w:r>
        <w:t>velocity</w:t>
      </w:r>
      <w:proofErr w:type="gramEnd"/>
      <w:r>
        <w:t xml:space="preserve"> includes direction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velocity is a vector (quantity)</w:t>
      </w:r>
    </w:p>
    <w:p w:rsidR="00CF6461" w:rsidRDefault="00CF6461" w:rsidP="00CF6461">
      <w:proofErr w:type="gramStart"/>
      <w:r>
        <w:lastRenderedPageBreak/>
        <w:t>accept</w:t>
      </w:r>
      <w:proofErr w:type="gramEnd"/>
      <w:r>
        <w:t xml:space="preserve"> converse answer</w:t>
      </w:r>
    </w:p>
    <w:p w:rsidR="00CF6461" w:rsidRDefault="00CF6461" w:rsidP="00CF6461">
      <w:r>
        <w:t>1</w:t>
      </w:r>
    </w:p>
    <w:p w:rsidR="00CF6461" w:rsidRDefault="00CF6461" w:rsidP="00CF6461">
      <w:r>
        <w:t>[6]</w:t>
      </w:r>
    </w:p>
    <w:p w:rsidR="00CF6461" w:rsidRDefault="00CF6461" w:rsidP="00CF6461">
      <w:r>
        <w:t>Q17.</w:t>
      </w:r>
    </w:p>
    <w:p w:rsidR="00CF6461" w:rsidRDefault="00CF6461" w:rsidP="00CF6461">
      <w:r>
        <w:t>(a)     B</w:t>
      </w:r>
    </w:p>
    <w:p w:rsidR="00CF6461" w:rsidRDefault="00CF6461" w:rsidP="00CF6461">
      <w:r>
        <w:t xml:space="preserve">          </w:t>
      </w:r>
      <w:proofErr w:type="gramStart"/>
      <w:r>
        <w:t>more</w:t>
      </w:r>
      <w:proofErr w:type="gramEnd"/>
      <w:r>
        <w:t xml:space="preserve"> aerodynamic or most streamlined shape or</w:t>
      </w:r>
    </w:p>
    <w:p w:rsidR="00CF6461" w:rsidRDefault="00CF6461" w:rsidP="00CF6461">
      <w:proofErr w:type="gramStart"/>
      <w:r>
        <w:t>smaller</w:t>
      </w:r>
      <w:proofErr w:type="gramEnd"/>
      <w:r>
        <w:t xml:space="preserve"> (surface) area</w:t>
      </w:r>
    </w:p>
    <w:p w:rsidR="00CF6461" w:rsidRDefault="00CF6461" w:rsidP="00CF6461">
      <w:proofErr w:type="gramStart"/>
      <w:r>
        <w:t>accept</w:t>
      </w:r>
      <w:proofErr w:type="gramEnd"/>
      <w:r>
        <w:t xml:space="preserve"> less air/wind resistance or less drag or less friction clothing traps less air or rolled up into ball or arms, legs drawn in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converse</w:t>
      </w:r>
    </w:p>
    <w:p w:rsidR="00CF6461" w:rsidRDefault="00CF6461" w:rsidP="00CF6461">
      <w:r>
        <w:t>2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gravity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air</w:t>
      </w:r>
      <w:proofErr w:type="gramEnd"/>
      <w:r>
        <w:t xml:space="preserve"> resistance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(iii)     </w:t>
      </w:r>
      <w:proofErr w:type="gramStart"/>
      <w:r>
        <w:t>go</w:t>
      </w:r>
      <w:proofErr w:type="gramEnd"/>
      <w:r>
        <w:t xml:space="preserve"> up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(iv)    </w:t>
      </w:r>
      <w:proofErr w:type="gramStart"/>
      <w:r>
        <w:t>stays</w:t>
      </w:r>
      <w:proofErr w:type="gramEnd"/>
      <w:r>
        <w:t xml:space="preserve"> the same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(c)     </w:t>
      </w:r>
      <w:proofErr w:type="gramStart"/>
      <w:r>
        <w:t>bigger</w:t>
      </w:r>
      <w:proofErr w:type="gramEnd"/>
      <w:r>
        <w:t xml:space="preserve"> the area, the bigger force Y</w:t>
      </w:r>
    </w:p>
    <w:p w:rsidR="00CF6461" w:rsidRDefault="00CF6461" w:rsidP="00CF6461">
      <w:proofErr w:type="gramStart"/>
      <w:r>
        <w:t>accept</w:t>
      </w:r>
      <w:proofErr w:type="gramEnd"/>
      <w:r>
        <w:t xml:space="preserve"> the converse</w:t>
      </w:r>
    </w:p>
    <w:p w:rsidR="00CF6461" w:rsidRDefault="00CF6461" w:rsidP="00CF6461">
      <w:proofErr w:type="gramStart"/>
      <w:r>
        <w:t>or</w:t>
      </w:r>
      <w:proofErr w:type="gramEnd"/>
      <w:r>
        <w:t xml:space="preserve"> bigger the area more drag</w:t>
      </w:r>
    </w:p>
    <w:p w:rsidR="00CF6461" w:rsidRDefault="00CF6461" w:rsidP="00CF6461">
      <w:proofErr w:type="gramStart"/>
      <w:r>
        <w:t>accept</w:t>
      </w:r>
      <w:proofErr w:type="gramEnd"/>
      <w:r>
        <w:t xml:space="preserve"> when the parachute opens then force Y bigger</w:t>
      </w:r>
    </w:p>
    <w:p w:rsidR="00CF6461" w:rsidRDefault="00CF6461" w:rsidP="00CF6461">
      <w:proofErr w:type="gramStart"/>
      <w:r>
        <w:t>or</w:t>
      </w:r>
      <w:proofErr w:type="gramEnd"/>
      <w:r>
        <w:t xml:space="preserve"> bigger the area more air resistance</w:t>
      </w:r>
    </w:p>
    <w:p w:rsidR="00CF6461" w:rsidRDefault="00CF6461" w:rsidP="00CF6461">
      <w:proofErr w:type="gramStart"/>
      <w:r>
        <w:t>need</w:t>
      </w:r>
      <w:proofErr w:type="gramEnd"/>
      <w:r>
        <w:t xml:space="preserve"> the relation of area to force</w:t>
      </w:r>
    </w:p>
    <w:p w:rsidR="00CF6461" w:rsidRDefault="00CF6461" w:rsidP="00CF6461">
      <w:r>
        <w:t>1</w:t>
      </w:r>
    </w:p>
    <w:p w:rsidR="00CF6461" w:rsidRDefault="00CF6461" w:rsidP="00CF6461">
      <w:r>
        <w:t>[7]</w:t>
      </w:r>
    </w:p>
    <w:p w:rsidR="00CF6461" w:rsidRDefault="00CF6461" w:rsidP="00CF6461">
      <w:r>
        <w:t>Q18.</w:t>
      </w:r>
    </w:p>
    <w:p w:rsidR="00CF6461" w:rsidRDefault="00CF6461" w:rsidP="00CF6461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gravity/weight</w:t>
      </w:r>
    </w:p>
    <w:p w:rsidR="00CF6461" w:rsidRDefault="00CF6461" w:rsidP="00CF6461">
      <w:r>
        <w:t>1</w:t>
      </w:r>
    </w:p>
    <w:p w:rsidR="00CF6461" w:rsidRDefault="00CF6461" w:rsidP="00CF6461">
      <w:r>
        <w:t>(ii)     2193750000000 or 2.19 × 1012</w:t>
      </w:r>
    </w:p>
    <w:p w:rsidR="00CF6461" w:rsidRDefault="00CF6461" w:rsidP="00CF6461">
      <w:proofErr w:type="gramStart"/>
      <w:r>
        <w:t>not</w:t>
      </w:r>
      <w:proofErr w:type="gramEnd"/>
      <w:r>
        <w:t xml:space="preserve"> 2.1912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the correct conversion to 7500 (m/s)</w:t>
      </w:r>
    </w:p>
    <w:p w:rsidR="00CF6461" w:rsidRDefault="00CF6461" w:rsidP="00CF6461">
      <w:proofErr w:type="gramStart"/>
      <w:r>
        <w:t>allow</w:t>
      </w:r>
      <w:proofErr w:type="gramEnd"/>
      <w:r>
        <w:t xml:space="preserve"> one mark for answer 2193750(J)</w:t>
      </w:r>
    </w:p>
    <w:p w:rsidR="00CF6461" w:rsidRDefault="00CF6461" w:rsidP="00CF6461">
      <w:r>
        <w:t>2</w:t>
      </w:r>
    </w:p>
    <w:p w:rsidR="00CF6461" w:rsidRDefault="00CF6461" w:rsidP="00CF6461">
      <w:proofErr w:type="gramStart"/>
      <w:r>
        <w:t>transferred</w:t>
      </w:r>
      <w:proofErr w:type="gramEnd"/>
      <w:r>
        <w:t xml:space="preserve"> to heat</w:t>
      </w:r>
    </w:p>
    <w:p w:rsidR="00CF6461" w:rsidRDefault="00CF6461" w:rsidP="00CF6461">
      <w:proofErr w:type="gramStart"/>
      <w:r>
        <w:t>ignore</w:t>
      </w:r>
      <w:proofErr w:type="gramEnd"/>
      <w:r>
        <w:t xml:space="preserve"> extras of sound and light</w:t>
      </w:r>
    </w:p>
    <w:p w:rsidR="00CF6461" w:rsidRDefault="00CF6461" w:rsidP="00CF6461">
      <w:proofErr w:type="gramStart"/>
      <w:r>
        <w:t>accept</w:t>
      </w:r>
      <w:proofErr w:type="gramEnd"/>
      <w:r>
        <w:t xml:space="preserve"> changed to heat</w:t>
      </w:r>
    </w:p>
    <w:p w:rsidR="00CF6461" w:rsidRDefault="00CF6461" w:rsidP="00CF6461">
      <w:proofErr w:type="gramStart"/>
      <w:r>
        <w:t>accept</w:t>
      </w:r>
      <w:proofErr w:type="gramEnd"/>
      <w:r>
        <w:t xml:space="preserve"> lost due to friction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acceleration =  </w:t>
      </w:r>
    </w:p>
    <w:p w:rsidR="00CF6461" w:rsidRDefault="00CF6461" w:rsidP="00CF6461">
      <w:r>
        <w:t xml:space="preserve"> </w:t>
      </w:r>
    </w:p>
    <w:p w:rsidR="00CF6461" w:rsidRDefault="00CF6461" w:rsidP="00CF6461">
      <w:proofErr w:type="gramStart"/>
      <w:r>
        <w:t>accept</w:t>
      </w:r>
      <w:proofErr w:type="gramEnd"/>
      <w:r>
        <w:t xml:space="preserve"> word speed instead of velocity</w:t>
      </w:r>
    </w:p>
    <w:p w:rsidR="00CF6461" w:rsidRDefault="00CF6461" w:rsidP="00CF6461">
      <w:proofErr w:type="gramStart"/>
      <w:r>
        <w:t>accept</w:t>
      </w:r>
      <w:proofErr w:type="gramEnd"/>
      <w:r>
        <w:t xml:space="preserve"> a =  </w:t>
      </w:r>
    </w:p>
    <w:p w:rsidR="00CF6461" w:rsidRDefault="00CF6461" w:rsidP="00CF6461">
      <w:r>
        <w:t xml:space="preserve"> </w:t>
      </w:r>
    </w:p>
    <w:p w:rsidR="00CF6461" w:rsidRDefault="00CF6461" w:rsidP="00CF6461">
      <w:proofErr w:type="gramStart"/>
      <w:r>
        <w:t>or</w:t>
      </w:r>
      <w:proofErr w:type="gramEnd"/>
      <w:r>
        <w:t xml:space="preserve"> correct rearrangement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</w:t>
      </w:r>
    </w:p>
    <w:p w:rsidR="00CF6461" w:rsidRDefault="00CF6461" w:rsidP="00CF6461">
      <w:r>
        <w:t xml:space="preserve">  </w:t>
      </w:r>
    </w:p>
    <w:p w:rsidR="00CF6461" w:rsidRDefault="00CF6461" w:rsidP="00CF6461">
      <w:proofErr w:type="gramStart"/>
      <w:r>
        <w:t>even</w:t>
      </w:r>
      <w:proofErr w:type="gramEnd"/>
      <w:r>
        <w:t xml:space="preserve"> if subsequent calculation correct</w:t>
      </w:r>
    </w:p>
    <w:p w:rsidR="00CF6461" w:rsidRDefault="00CF6461" w:rsidP="00CF6461">
      <w:r>
        <w:t xml:space="preserve">  </w:t>
      </w:r>
    </w:p>
    <w:p w:rsidR="00CF6461" w:rsidRDefault="00CF6461" w:rsidP="00CF6461">
      <w:proofErr w:type="gramStart"/>
      <w:r>
        <w:t>can</w:t>
      </w:r>
      <w:proofErr w:type="gramEnd"/>
      <w:r>
        <w:t xml:space="preserve"> gain credit if subsequent calculation correct</w:t>
      </w:r>
    </w:p>
    <w:p w:rsidR="00CF6461" w:rsidRDefault="00CF6461" w:rsidP="00CF6461">
      <w:r>
        <w:t>1</w:t>
      </w:r>
    </w:p>
    <w:p w:rsidR="00CF6461" w:rsidRDefault="00CF6461" w:rsidP="00CF6461">
      <w:r>
        <w:t>(ii)     2</w:t>
      </w:r>
    </w:p>
    <w:p w:rsidR="00CF6461" w:rsidRDefault="00CF6461" w:rsidP="00CF6461">
      <w:proofErr w:type="gramStart"/>
      <w:r>
        <w:t>ignore</w:t>
      </w:r>
      <w:proofErr w:type="gramEnd"/>
      <w:r>
        <w:t xml:space="preserve"> + or – signs</w:t>
      </w:r>
    </w:p>
    <w:p w:rsidR="00CF6461" w:rsidRDefault="00CF6461" w:rsidP="00CF6461">
      <w:proofErr w:type="gramStart"/>
      <w:r>
        <w:t>m/s2</w:t>
      </w:r>
      <w:proofErr w:type="gramEnd"/>
      <w:r>
        <w:t xml:space="preserve">    1</w:t>
      </w:r>
    </w:p>
    <w:p w:rsidR="00CF6461" w:rsidRDefault="00CF6461" w:rsidP="00CF6461">
      <w:proofErr w:type="gramStart"/>
      <w:r>
        <w:lastRenderedPageBreak/>
        <w:t>accept</w:t>
      </w:r>
      <w:proofErr w:type="gramEnd"/>
      <w:r>
        <w:t xml:space="preserve"> m/s/s or ms</w:t>
      </w:r>
      <w:r>
        <w:t>2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          (c)     (</w:t>
      </w:r>
      <w:proofErr w:type="spellStart"/>
      <w:proofErr w:type="gramStart"/>
      <w:r>
        <w:t>i</w:t>
      </w:r>
      <w:proofErr w:type="spellEnd"/>
      <w:proofErr w:type="gramEnd"/>
      <w:r>
        <w:t>)      force = mass × acceleration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correct rearrangement</w:t>
      </w:r>
    </w:p>
    <w:p w:rsidR="00CF6461" w:rsidRDefault="00CF6461" w:rsidP="00CF6461">
      <w:proofErr w:type="gramStart"/>
      <w:r>
        <w:t>accept</w:t>
      </w:r>
      <w:proofErr w:type="gramEnd"/>
      <w:r>
        <w:t xml:space="preserve"> F = m × a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</w:t>
      </w:r>
    </w:p>
    <w:p w:rsidR="00CF6461" w:rsidRDefault="00CF6461" w:rsidP="00CF6461">
      <w:r>
        <w:t xml:space="preserve">  </w:t>
      </w:r>
    </w:p>
    <w:p w:rsidR="00CF6461" w:rsidRDefault="00CF6461" w:rsidP="00CF6461">
      <w:proofErr w:type="gramStart"/>
      <w:r>
        <w:t>unless</w:t>
      </w:r>
      <w:proofErr w:type="gramEnd"/>
      <w:r>
        <w:t xml:space="preserve"> subsequent calculation correct</w:t>
      </w:r>
    </w:p>
    <w:p w:rsidR="00CF6461" w:rsidRDefault="00CF6461" w:rsidP="00CF6461">
      <w:r>
        <w:t>1</w:t>
      </w:r>
    </w:p>
    <w:p w:rsidR="00CF6461" w:rsidRDefault="00CF6461" w:rsidP="00CF6461">
      <w:r>
        <w:t>(ii)     156 000</w:t>
      </w:r>
    </w:p>
    <w:p w:rsidR="00CF6461" w:rsidRDefault="00CF6461" w:rsidP="00CF6461">
      <w:proofErr w:type="gramStart"/>
      <w:r>
        <w:t>accept</w:t>
      </w:r>
      <w:proofErr w:type="gramEnd"/>
      <w:r>
        <w:t xml:space="preserve"> 78 000 × their (b)(ii)(only if (b)(</w:t>
      </w:r>
      <w:proofErr w:type="spellStart"/>
      <w:r>
        <w:t>i</w:t>
      </w:r>
      <w:proofErr w:type="spellEnd"/>
      <w:r>
        <w:t>) correct)</w:t>
      </w:r>
    </w:p>
    <w:p w:rsidR="00CF6461" w:rsidRDefault="00CF6461" w:rsidP="00CF6461">
      <w:r>
        <w:t>1</w:t>
      </w:r>
    </w:p>
    <w:p w:rsidR="00CF6461" w:rsidRDefault="00CF6461" w:rsidP="00CF6461">
      <w:r>
        <w:t>[9]</w:t>
      </w:r>
    </w:p>
    <w:p w:rsidR="00CF6461" w:rsidRDefault="00CF6461" w:rsidP="00CF6461">
      <w:r>
        <w:t>Q19.</w:t>
      </w:r>
    </w:p>
    <w:p w:rsidR="00CF6461" w:rsidRDefault="00CF6461" w:rsidP="00CF6461">
      <w:r>
        <w:t xml:space="preserve">(a)     </w:t>
      </w:r>
      <w:proofErr w:type="gramStart"/>
      <w:r>
        <w:t>air(</w:t>
      </w:r>
      <w:proofErr w:type="gramEnd"/>
      <w:r>
        <w:t>resistance) has greatest effect on paper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(b)     </w:t>
      </w:r>
      <w:proofErr w:type="gramStart"/>
      <w:r>
        <w:t>paper</w:t>
      </w:r>
      <w:proofErr w:type="gramEnd"/>
      <w:r>
        <w:t xml:space="preserve"> or both fall faster</w:t>
      </w:r>
    </w:p>
    <w:p w:rsidR="00CF6461" w:rsidRDefault="00CF6461" w:rsidP="00CF6461">
      <w:r>
        <w:t>1</w:t>
      </w:r>
    </w:p>
    <w:p w:rsidR="00CF6461" w:rsidRDefault="00CF6461" w:rsidP="00CF6461">
      <w:r>
        <w:t>(</w:t>
      </w:r>
      <w:proofErr w:type="gramStart"/>
      <w:r>
        <w:t>both</w:t>
      </w:r>
      <w:proofErr w:type="gramEnd"/>
      <w:r>
        <w:t>) fall together</w:t>
      </w:r>
    </w:p>
    <w:p w:rsidR="00CF6461" w:rsidRDefault="00CF6461" w:rsidP="00CF6461">
      <w:proofErr w:type="gramStart"/>
      <w:r>
        <w:t>accept</w:t>
      </w:r>
      <w:proofErr w:type="gramEnd"/>
      <w:r>
        <w:t xml:space="preserve"> same speed or rate</w:t>
      </w:r>
    </w:p>
    <w:p w:rsidR="00CF6461" w:rsidRDefault="00CF6461" w:rsidP="00CF6461">
      <w:r>
        <w:t>1</w:t>
      </w:r>
    </w:p>
    <w:p w:rsidR="00CF6461" w:rsidRDefault="00CF6461" w:rsidP="00CF6461">
      <w:r>
        <w:t>[3]</w:t>
      </w:r>
    </w:p>
    <w:p w:rsidR="00CF6461" w:rsidRDefault="00CF6461" w:rsidP="00CF6461">
      <w:r>
        <w:t>Q20.</w:t>
      </w:r>
    </w:p>
    <w:p w:rsidR="00CF6461" w:rsidRDefault="00CF6461" w:rsidP="00CF646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same size</w:t>
      </w:r>
    </w:p>
    <w:p w:rsidR="00CF6461" w:rsidRDefault="00CF6461" w:rsidP="00CF6461">
      <w:r>
        <w:t>1</w:t>
      </w:r>
    </w:p>
    <w:p w:rsidR="00CF6461" w:rsidRDefault="00CF6461" w:rsidP="00CF6461">
      <w:r>
        <w:t>(ii)     K</w:t>
      </w:r>
    </w:p>
    <w:p w:rsidR="00CF6461" w:rsidRDefault="00CF6461" w:rsidP="00CF6461">
      <w:r>
        <w:t>1</w:t>
      </w:r>
    </w:p>
    <w:p w:rsidR="00CF6461" w:rsidRDefault="00CF6461" w:rsidP="00CF6461">
      <w:r>
        <w:lastRenderedPageBreak/>
        <w:t xml:space="preserve">(b)     </w:t>
      </w:r>
      <w:proofErr w:type="gramStart"/>
      <w:r>
        <w:t>velocity</w:t>
      </w:r>
      <w:proofErr w:type="gramEnd"/>
    </w:p>
    <w:p w:rsidR="00CF6461" w:rsidRDefault="00CF6461" w:rsidP="00CF6461">
      <w:r>
        <w:t>1</w:t>
      </w:r>
    </w:p>
    <w:p w:rsidR="00CF6461" w:rsidRDefault="00CF6461" w:rsidP="00CF6461">
      <w:r>
        <w:t>(c)     C</w:t>
      </w:r>
    </w:p>
    <w:p w:rsidR="00CF6461" w:rsidRDefault="00CF6461" w:rsidP="00CF6461">
      <w:r>
        <w:t>1</w:t>
      </w:r>
    </w:p>
    <w:p w:rsidR="00CF6461" w:rsidRDefault="00CF6461" w:rsidP="00CF6461">
      <w:proofErr w:type="gramStart"/>
      <w:r>
        <w:t>greatest</w:t>
      </w:r>
      <w:proofErr w:type="gramEnd"/>
      <w:r>
        <w:t xml:space="preserve"> mass or because it’s heavier</w:t>
      </w:r>
    </w:p>
    <w:p w:rsidR="00CF6461" w:rsidRDefault="00CF6461" w:rsidP="00CF6461">
      <w:proofErr w:type="gramStart"/>
      <w:r>
        <w:t>accept</w:t>
      </w:r>
      <w:proofErr w:type="gramEnd"/>
      <w:r>
        <w:t xml:space="preserve"> biggest load</w:t>
      </w:r>
    </w:p>
    <w:p w:rsidR="00CF6461" w:rsidRDefault="00CF6461" w:rsidP="00CF6461">
      <w:proofErr w:type="gramStart"/>
      <w:r>
        <w:t>accept</w:t>
      </w:r>
      <w:proofErr w:type="gramEnd"/>
      <w:r>
        <w:t xml:space="preserve"> heaviest or more weight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fuller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more items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it’s loaded</w:t>
      </w:r>
    </w:p>
    <w:p w:rsidR="00CF6461" w:rsidRDefault="00CF6461" w:rsidP="00CF6461">
      <w:proofErr w:type="gramStart"/>
      <w:r>
        <w:t>do</w:t>
      </w:r>
      <w:proofErr w:type="gramEnd"/>
      <w:r>
        <w:t xml:space="preserve"> not accept loaded most</w:t>
      </w:r>
    </w:p>
    <w:p w:rsidR="00CF6461" w:rsidRDefault="00CF6461" w:rsidP="00CF6461">
      <w:proofErr w:type="gramStart"/>
      <w:r>
        <w:t>ignore</w:t>
      </w:r>
      <w:proofErr w:type="gramEnd"/>
      <w:r>
        <w:t xml:space="preserve"> references to time as neutral</w:t>
      </w:r>
    </w:p>
    <w:p w:rsidR="00CF6461" w:rsidRDefault="00CF6461" w:rsidP="00CF6461">
      <w:r>
        <w:t>1</w:t>
      </w:r>
    </w:p>
    <w:p w:rsidR="00CF6461" w:rsidRDefault="00CF6461" w:rsidP="00CF6461">
      <w:r>
        <w:t>[5]</w:t>
      </w:r>
    </w:p>
    <w:p w:rsidR="00CF6461" w:rsidRDefault="00CF6461" w:rsidP="00CF6461">
      <w:r>
        <w:t>Q21.</w:t>
      </w:r>
    </w:p>
    <w:p w:rsidR="00CF6461" w:rsidRDefault="00CF6461" w:rsidP="00CF6461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force</w:t>
      </w:r>
      <w:proofErr w:type="gramEnd"/>
      <w:r>
        <w:t xml:space="preserve"> = mass   acceleration</w:t>
      </w:r>
    </w:p>
    <w:p w:rsidR="00CF6461" w:rsidRDefault="00CF6461" w:rsidP="00CF6461">
      <w:proofErr w:type="gramStart"/>
      <w:r>
        <w:t>accept</w:t>
      </w:r>
      <w:proofErr w:type="gramEnd"/>
      <w:r>
        <w:t xml:space="preserve"> F = m   a</w:t>
      </w:r>
    </w:p>
    <w:p w:rsidR="00CF6461" w:rsidRDefault="00CF6461" w:rsidP="00CF6461">
      <w:proofErr w:type="gramStart"/>
      <w:r>
        <w:t>accept</w:t>
      </w:r>
      <w:proofErr w:type="gramEnd"/>
      <w:r>
        <w:t xml:space="preserve"> upper or lower case letters</w:t>
      </w:r>
    </w:p>
    <w:p w:rsidR="00CF6461" w:rsidRDefault="00CF6461" w:rsidP="00CF6461">
      <w:proofErr w:type="gramStart"/>
      <w:r>
        <w:t>accept</w:t>
      </w:r>
      <w:proofErr w:type="gramEnd"/>
      <w:r>
        <w:t xml:space="preserve"> equation using correct units</w:t>
      </w:r>
    </w:p>
    <w:p w:rsidR="00CF6461" w:rsidRDefault="00CF6461" w:rsidP="00CF6461">
      <w:proofErr w:type="gramStart"/>
      <w:r>
        <w:t>accept</w:t>
      </w:r>
      <w:proofErr w:type="gramEnd"/>
    </w:p>
    <w:p w:rsidR="00CF6461" w:rsidRDefault="00CF6461" w:rsidP="00CF6461">
      <w:r>
        <w:t xml:space="preserve">  </w:t>
      </w:r>
    </w:p>
    <w:p w:rsidR="00CF6461" w:rsidRDefault="00CF6461" w:rsidP="00CF6461">
      <w:proofErr w:type="gramStart"/>
      <w:r>
        <w:t>if</w:t>
      </w:r>
      <w:proofErr w:type="gramEnd"/>
      <w:r>
        <w:t xml:space="preserve"> subsequent method correct</w:t>
      </w:r>
    </w:p>
    <w:p w:rsidR="00CF6461" w:rsidRDefault="00CF6461" w:rsidP="00CF6461">
      <w:r>
        <w:t>1</w:t>
      </w:r>
    </w:p>
    <w:p w:rsidR="00CF6461" w:rsidRDefault="00CF6461" w:rsidP="00CF6461">
      <w:r>
        <w:t>(ii)      0.007</w:t>
      </w:r>
    </w:p>
    <w:p w:rsidR="00CF6461" w:rsidRDefault="00CF6461" w:rsidP="00CF6461">
      <w:proofErr w:type="gramStart"/>
      <w:r>
        <w:t>allow</w:t>
      </w:r>
      <w:proofErr w:type="gramEnd"/>
      <w:r>
        <w:t xml:space="preserve"> 1 mark for correct transformation or substitution</w:t>
      </w:r>
    </w:p>
    <w:p w:rsidR="00CF6461" w:rsidRDefault="00CF6461" w:rsidP="00CF6461">
      <w:r>
        <w:t>2</w:t>
      </w:r>
    </w:p>
    <w:p w:rsidR="00CF6461" w:rsidRDefault="00CF6461" w:rsidP="00CF6461">
      <w:r>
        <w:t>[3]</w:t>
      </w:r>
    </w:p>
    <w:p w:rsidR="00CF6461" w:rsidRDefault="00CF6461" w:rsidP="00CF6461">
      <w:r>
        <w:lastRenderedPageBreak/>
        <w:t>Q22.</w:t>
      </w:r>
    </w:p>
    <w:p w:rsidR="00CF6461" w:rsidRDefault="00CF6461" w:rsidP="00CF6461">
      <w:r>
        <w:t>(a)     3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m/s2</w:t>
      </w:r>
      <w:proofErr w:type="gramEnd"/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else</w:t>
      </w:r>
      <w:proofErr w:type="gramEnd"/>
      <w:r>
        <w:t xml:space="preserve"> working         gains 1 mark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(b)     2850 </w:t>
      </w:r>
      <w:proofErr w:type="spellStart"/>
      <w:r>
        <w:t>ecf</w:t>
      </w:r>
      <w:proofErr w:type="spellEnd"/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N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else</w:t>
      </w:r>
      <w:proofErr w:type="gramEnd"/>
      <w:r>
        <w:t xml:space="preserve"> working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>2</w:t>
      </w:r>
    </w:p>
    <w:p w:rsidR="00CF6461" w:rsidRDefault="00CF6461" w:rsidP="00CF6461">
      <w:r>
        <w:t>(c)     friction/air resistance increases with speed;</w:t>
      </w:r>
    </w:p>
    <w:p w:rsidR="00CF6461" w:rsidRDefault="00CF6461" w:rsidP="00CF6461">
      <w:proofErr w:type="gramStart"/>
      <w:r>
        <w:t>till</w:t>
      </w:r>
      <w:proofErr w:type="gramEnd"/>
      <w:r>
        <w:t xml:space="preserve"> frictional = max forward force;</w:t>
      </w:r>
    </w:p>
    <w:p w:rsidR="00CF6461" w:rsidRDefault="00CF6461" w:rsidP="00CF6461">
      <w:proofErr w:type="gramStart"/>
      <w:r>
        <w:t>then</w:t>
      </w:r>
      <w:proofErr w:type="gramEnd"/>
      <w:r>
        <w:t xml:space="preserve"> force/acceleration is zero 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 xml:space="preserve">          </w:t>
      </w:r>
      <w:proofErr w:type="gramStart"/>
      <w:r>
        <w:t>alternative</w:t>
      </w:r>
      <w:proofErr w:type="gramEnd"/>
      <w:r>
        <w:t xml:space="preserve"> limitation for safety 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 only</w:t>
      </w:r>
    </w:p>
    <w:p w:rsidR="00CF6461" w:rsidRDefault="00CF6461" w:rsidP="00CF6461">
      <w:r>
        <w:t>3</w:t>
      </w:r>
    </w:p>
    <w:p w:rsidR="00CF6461" w:rsidRDefault="00CF6461" w:rsidP="00CF6461">
      <w:r>
        <w:t>[7]</w:t>
      </w:r>
    </w:p>
    <w:p w:rsidR="00CF6461" w:rsidRDefault="00CF6461" w:rsidP="00CF6461">
      <w:r>
        <w:t>Q23.</w:t>
      </w:r>
    </w:p>
    <w:p w:rsidR="00CF6461" w:rsidRDefault="00CF6461" w:rsidP="00CF646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decreases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</w:t>
      </w:r>
      <w:proofErr w:type="gramStart"/>
      <w:r>
        <w:t>decreases</w:t>
      </w:r>
      <w:proofErr w:type="gramEnd"/>
      <w:r>
        <w:t xml:space="preserve"> </w:t>
      </w:r>
    </w:p>
    <w:p w:rsidR="00CF6461" w:rsidRDefault="00CF6461" w:rsidP="00CF6461">
      <w:proofErr w:type="gramStart"/>
      <w:r>
        <w:lastRenderedPageBreak/>
        <w:t>for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(iii)     </w:t>
      </w:r>
      <w:proofErr w:type="gramStart"/>
      <w:r>
        <w:t>lower</w:t>
      </w:r>
      <w:proofErr w:type="gramEnd"/>
      <w:r>
        <w:t xml:space="preserve"> speed everywhere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3 a =   or a =  </w:t>
      </w:r>
    </w:p>
    <w:p w:rsidR="00CF6461" w:rsidRDefault="00CF6461" w:rsidP="00CF6461">
      <w:r>
        <w:t xml:space="preserve"> 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         </w:t>
      </w:r>
      <w:proofErr w:type="spellStart"/>
      <w:proofErr w:type="gramStart"/>
      <w:r>
        <w:t>ms</w:t>
      </w:r>
      <w:proofErr w:type="spellEnd"/>
      <w:r>
        <w:t>–2</w:t>
      </w:r>
      <w:proofErr w:type="gramEnd"/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2850 </w:t>
      </w:r>
      <w:proofErr w:type="spellStart"/>
      <w:r>
        <w:t>ecf</w:t>
      </w:r>
      <w:proofErr w:type="spellEnd"/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 xml:space="preserve">         </w:t>
      </w:r>
      <w:proofErr w:type="gramStart"/>
      <w:r>
        <w:t>else</w:t>
      </w:r>
      <w:proofErr w:type="gramEnd"/>
      <w:r>
        <w:t xml:space="preserve"> working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(iii)     </w:t>
      </w:r>
      <w:proofErr w:type="gramStart"/>
      <w:r>
        <w:t>air</w:t>
      </w:r>
      <w:proofErr w:type="gramEnd"/>
      <w:r>
        <w:t xml:space="preserve"> resistance/frictional forces increase with speed;</w:t>
      </w:r>
    </w:p>
    <w:p w:rsidR="00CF6461" w:rsidRDefault="00CF6461" w:rsidP="00CF6461">
      <w:proofErr w:type="gramStart"/>
      <w:r>
        <w:t>till</w:t>
      </w:r>
      <w:proofErr w:type="gramEnd"/>
      <w:r>
        <w:t xml:space="preserve"> frictional force = max forward engine force;</w:t>
      </w:r>
    </w:p>
    <w:p w:rsidR="00CF6461" w:rsidRDefault="00CF6461" w:rsidP="00CF6461">
      <w:proofErr w:type="gramStart"/>
      <w:r>
        <w:t>when</w:t>
      </w:r>
      <w:proofErr w:type="gramEnd"/>
      <w:r>
        <w:t xml:space="preserve"> acceleration is zero </w:t>
      </w:r>
    </w:p>
    <w:p w:rsidR="00CF6461" w:rsidRDefault="00CF6461" w:rsidP="00CF6461">
      <w:r>
        <w:t>(</w:t>
      </w:r>
      <w:proofErr w:type="gramStart"/>
      <w:r>
        <w:t>incorrect</w:t>
      </w:r>
      <w:proofErr w:type="gramEnd"/>
      <w:r>
        <w:t xml:space="preserve"> statement – 1 mark)</w:t>
      </w:r>
    </w:p>
    <w:p w:rsidR="00CF6461" w:rsidRDefault="00CF6461" w:rsidP="00CF6461">
      <w:r>
        <w:t xml:space="preserve">         </w:t>
      </w:r>
      <w:proofErr w:type="gramStart"/>
      <w:r>
        <w:t>or</w:t>
      </w:r>
      <w:proofErr w:type="gramEnd"/>
      <w:r>
        <w:t xml:space="preserve"> (limitation on maximum speed for safety-1 mark)</w:t>
      </w:r>
    </w:p>
    <w:p w:rsidR="00CF6461" w:rsidRDefault="00CF6461" w:rsidP="00CF6461">
      <w:proofErr w:type="gramStart"/>
      <w:r>
        <w:t>any</w:t>
      </w:r>
      <w:proofErr w:type="gramEnd"/>
      <w:r>
        <w:t xml:space="preserve"> two for 1 mark each</w:t>
      </w:r>
    </w:p>
    <w:p w:rsidR="00CF6461" w:rsidRDefault="00CF6461" w:rsidP="00CF6461">
      <w:r>
        <w:t>2</w:t>
      </w:r>
    </w:p>
    <w:p w:rsidR="00CF6461" w:rsidRDefault="00CF6461" w:rsidP="00CF6461">
      <w:r>
        <w:t>[9]</w:t>
      </w:r>
    </w:p>
    <w:p w:rsidR="00CF6461" w:rsidRDefault="00CF6461" w:rsidP="00CF6461">
      <w:r>
        <w:t>Q24.</w:t>
      </w:r>
    </w:p>
    <w:p w:rsidR="00CF6461" w:rsidRDefault="00CF6461" w:rsidP="00CF6461">
      <w:r>
        <w:t xml:space="preserve">(a)     </w:t>
      </w:r>
      <w:proofErr w:type="gramStart"/>
      <w:r>
        <w:t>there</w:t>
      </w:r>
      <w:proofErr w:type="gramEnd"/>
      <w:r>
        <w:t xml:space="preserve"> is a (maximum) forward force</w:t>
      </w:r>
    </w:p>
    <w:p w:rsidR="00CF6461" w:rsidRDefault="00CF6461" w:rsidP="00CF6461">
      <w:proofErr w:type="gramStart"/>
      <w:r>
        <w:lastRenderedPageBreak/>
        <w:t>drag/friction/resistance</w:t>
      </w:r>
      <w:proofErr w:type="gramEnd"/>
      <w:r>
        <w:t xml:space="preserve"> (opposes motion) (not pressure)</w:t>
      </w:r>
    </w:p>
    <w:p w:rsidR="00CF6461" w:rsidRDefault="00CF6461" w:rsidP="00CF6461">
      <w:proofErr w:type="gramStart"/>
      <w:r>
        <w:t>increases</w:t>
      </w:r>
      <w:proofErr w:type="gramEnd"/>
      <w:r>
        <w:t xml:space="preserve"> with speed</w:t>
      </w:r>
    </w:p>
    <w:p w:rsidR="00CF6461" w:rsidRDefault="00CF6461" w:rsidP="00CF6461">
      <w:proofErr w:type="gramStart"/>
      <w:r>
        <w:t>till</w:t>
      </w:r>
      <w:proofErr w:type="gramEnd"/>
      <w:r>
        <w:t xml:space="preserve"> forward and backward forces equal</w:t>
      </w:r>
    </w:p>
    <w:p w:rsidR="00CF6461" w:rsidRDefault="00CF6461" w:rsidP="00CF6461">
      <w:proofErr w:type="gramStart"/>
      <w:r>
        <w:t>so</w:t>
      </w:r>
      <w:proofErr w:type="gramEnd"/>
      <w:r>
        <w:t xml:space="preserve"> no net force/acceleration </w:t>
      </w:r>
    </w:p>
    <w:p w:rsidR="00CF6461" w:rsidRDefault="00CF6461" w:rsidP="00CF6461">
      <w:proofErr w:type="gramStart"/>
      <w:r>
        <w:t>any</w:t>
      </w:r>
      <w:proofErr w:type="gramEnd"/>
      <w:r>
        <w:t xml:space="preserve"> 4 for 1 mark each</w:t>
      </w:r>
    </w:p>
    <w:p w:rsidR="00CF6461" w:rsidRDefault="00CF6461" w:rsidP="00CF6461">
      <w:r>
        <w:t>4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F = ma</w:t>
      </w:r>
    </w:p>
    <w:p w:rsidR="00CF6461" w:rsidRDefault="00CF6461" w:rsidP="00CF6461">
      <w:r>
        <w:t>10 000 = 1250a</w:t>
      </w:r>
    </w:p>
    <w:p w:rsidR="00CF6461" w:rsidRDefault="00CF6461" w:rsidP="00CF6461">
      <w:r>
        <w:t>a = 8</w:t>
      </w:r>
    </w:p>
    <w:p w:rsidR="00CF6461" w:rsidRDefault="00CF6461" w:rsidP="00CF6461">
      <w:proofErr w:type="gramStart"/>
      <w:r>
        <w:t>m/s2</w:t>
      </w:r>
      <w:proofErr w:type="gramEnd"/>
      <w:r>
        <w:t xml:space="preserve"> 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>4</w:t>
      </w:r>
    </w:p>
    <w:p w:rsidR="00CF6461" w:rsidRDefault="00CF6461" w:rsidP="00CF6461">
      <w:r>
        <w:t xml:space="preserve">(ii)     </w:t>
      </w:r>
      <w:proofErr w:type="spellStart"/>
      <w:proofErr w:type="gramStart"/>
      <w:r>
        <w:t>ke</w:t>
      </w:r>
      <w:proofErr w:type="spellEnd"/>
      <w:proofErr w:type="gramEnd"/>
      <w:r>
        <w:t xml:space="preserve"> = 1/2 mv2</w:t>
      </w:r>
    </w:p>
    <w:p w:rsidR="00CF6461" w:rsidRDefault="00CF6461" w:rsidP="00CF6461">
      <w:proofErr w:type="spellStart"/>
      <w:proofErr w:type="gramStart"/>
      <w:r>
        <w:t>ke</w:t>
      </w:r>
      <w:proofErr w:type="spellEnd"/>
      <w:proofErr w:type="gramEnd"/>
      <w:r>
        <w:t xml:space="preserve"> = 1/2 1250.482</w:t>
      </w:r>
    </w:p>
    <w:p w:rsidR="00CF6461" w:rsidRDefault="00CF6461" w:rsidP="00CF6461">
      <w:proofErr w:type="spellStart"/>
      <w:proofErr w:type="gramStart"/>
      <w:r>
        <w:t>ke</w:t>
      </w:r>
      <w:proofErr w:type="spellEnd"/>
      <w:proofErr w:type="gramEnd"/>
      <w:r>
        <w:t xml:space="preserve"> = 1 440 000</w:t>
      </w:r>
    </w:p>
    <w:p w:rsidR="00CF6461" w:rsidRDefault="00CF6461" w:rsidP="00CF6461">
      <w:r>
        <w:t xml:space="preserve">J 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>4</w:t>
      </w:r>
    </w:p>
    <w:p w:rsidR="00CF6461" w:rsidRDefault="00CF6461" w:rsidP="00CF6461">
      <w:r>
        <w:t xml:space="preserve">(iii)     W = </w:t>
      </w:r>
      <w:proofErr w:type="spellStart"/>
      <w:proofErr w:type="gramStart"/>
      <w:r>
        <w:t>Fd</w:t>
      </w:r>
      <w:proofErr w:type="spellEnd"/>
      <w:proofErr w:type="gramEnd"/>
    </w:p>
    <w:p w:rsidR="00CF6461" w:rsidRDefault="00CF6461" w:rsidP="00CF6461">
      <w:r>
        <w:t>W = 10 000.144</w:t>
      </w:r>
    </w:p>
    <w:p w:rsidR="00CF6461" w:rsidRDefault="00CF6461" w:rsidP="00CF6461">
      <w:r>
        <w:t>W = 1 440 000</w:t>
      </w:r>
    </w:p>
    <w:p w:rsidR="00CF6461" w:rsidRDefault="00CF6461" w:rsidP="00CF6461">
      <w:r>
        <w:t>J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>4</w:t>
      </w:r>
    </w:p>
    <w:p w:rsidR="00CF6461" w:rsidRDefault="00CF6461" w:rsidP="00CF6461">
      <w:r>
        <w:t>[16]</w:t>
      </w:r>
    </w:p>
    <w:p w:rsidR="00CF6461" w:rsidRDefault="00CF6461" w:rsidP="00CF6461">
      <w:r>
        <w:t xml:space="preserve"> </w:t>
      </w:r>
    </w:p>
    <w:p w:rsidR="00CF6461" w:rsidRDefault="00CF6461" w:rsidP="00CF6461"/>
    <w:p w:rsidR="00CF6461" w:rsidRDefault="00CF6461" w:rsidP="00CF6461">
      <w:r>
        <w:lastRenderedPageBreak/>
        <w:t>Q25.</w:t>
      </w:r>
    </w:p>
    <w:p w:rsidR="00CF6461" w:rsidRDefault="00CF6461" w:rsidP="00CF6461">
      <w:r>
        <w:t>(a)     A then E</w:t>
      </w:r>
    </w:p>
    <w:p w:rsidR="00CF6461" w:rsidRDefault="00CF6461" w:rsidP="00CF6461">
      <w:proofErr w:type="gramStart"/>
      <w:r>
        <w:t>for</w:t>
      </w:r>
      <w:proofErr w:type="gramEnd"/>
      <w:r>
        <w:t xml:space="preserve"> one mark</w:t>
      </w:r>
    </w:p>
    <w:p w:rsidR="00CF6461" w:rsidRDefault="00CF6461" w:rsidP="00CF6461">
      <w:r>
        <w:t>1</w:t>
      </w:r>
    </w:p>
    <w:p w:rsidR="00CF6461" w:rsidRDefault="00CF6461" w:rsidP="00CF6461">
      <w:r>
        <w:t>(b)     A &gt; E</w:t>
      </w:r>
    </w:p>
    <w:p w:rsidR="00CF6461" w:rsidRDefault="00CF6461" w:rsidP="00CF6461">
      <w:r>
        <w:t>A = E</w:t>
      </w:r>
    </w:p>
    <w:p w:rsidR="00CF6461" w:rsidRDefault="00CF6461" w:rsidP="00CF6461">
      <w:r>
        <w:t xml:space="preserve">A &lt; E </w:t>
      </w:r>
    </w:p>
    <w:p w:rsidR="00CF6461" w:rsidRDefault="00CF6461" w:rsidP="00CF6461">
      <w:proofErr w:type="gramStart"/>
      <w:r>
        <w:t>in</w:t>
      </w:r>
      <w:proofErr w:type="gramEnd"/>
      <w:r>
        <w:t xml:space="preserve"> this order for 1 mark each</w:t>
      </w:r>
    </w:p>
    <w:p w:rsidR="00CF6461" w:rsidRDefault="00CF6461" w:rsidP="00CF6461">
      <w:r>
        <w:t>3</w:t>
      </w:r>
    </w:p>
    <w:p w:rsidR="00CF6461" w:rsidRDefault="00CF6461" w:rsidP="00CF6461">
      <w:r>
        <w:t xml:space="preserve">(c)     </w:t>
      </w:r>
      <w:proofErr w:type="gramStart"/>
      <w:r>
        <w:t>when</w:t>
      </w:r>
      <w:proofErr w:type="gramEnd"/>
      <w:r>
        <w:t xml:space="preserve"> van stops / is stationary / is parked</w:t>
      </w:r>
    </w:p>
    <w:p w:rsidR="00CF6461" w:rsidRDefault="00CF6461" w:rsidP="00CF6461">
      <w:proofErr w:type="gramStart"/>
      <w:r>
        <w:t>for</w:t>
      </w:r>
      <w:proofErr w:type="gramEnd"/>
      <w:r>
        <w:t xml:space="preserve"> one mark</w:t>
      </w:r>
    </w:p>
    <w:p w:rsidR="00CF6461" w:rsidRDefault="00CF6461" w:rsidP="00CF6461">
      <w:r>
        <w:t>1</w:t>
      </w:r>
    </w:p>
    <w:p w:rsidR="00CF6461" w:rsidRDefault="00CF6461" w:rsidP="00CF6461">
      <w:r>
        <w:t>(d)     WX – slowing down (</w:t>
      </w:r>
      <w:proofErr w:type="spellStart"/>
      <w:r>
        <w:t>owtte</w:t>
      </w:r>
      <w:proofErr w:type="spellEnd"/>
      <w:r>
        <w:t>)</w:t>
      </w:r>
    </w:p>
    <w:p w:rsidR="00CF6461" w:rsidRDefault="00CF6461" w:rsidP="00CF6461">
      <w:r>
        <w:t>XY – constant speed (</w:t>
      </w:r>
      <w:proofErr w:type="spellStart"/>
      <w:r>
        <w:t>owtte</w:t>
      </w:r>
      <w:proofErr w:type="spellEnd"/>
      <w:r>
        <w:t>)</w:t>
      </w:r>
    </w:p>
    <w:p w:rsidR="00CF6461" w:rsidRDefault="00CF6461" w:rsidP="00CF6461">
      <w:r>
        <w:t>YZ – speeding up (</w:t>
      </w:r>
      <w:proofErr w:type="spellStart"/>
      <w:r>
        <w:t>owtte</w:t>
      </w:r>
      <w:proofErr w:type="spellEnd"/>
      <w:r>
        <w:t>)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>3</w:t>
      </w:r>
    </w:p>
    <w:p w:rsidR="00CF6461" w:rsidRDefault="00CF6461" w:rsidP="00CF6461">
      <w:r>
        <w:t>(</w:t>
      </w:r>
      <w:proofErr w:type="gramStart"/>
      <w:r>
        <w:t>e</w:t>
      </w:r>
      <w:proofErr w:type="gramEnd"/>
      <w:r>
        <w:t xml:space="preserve">)     ….. </w:t>
      </w:r>
      <w:proofErr w:type="gramStart"/>
      <w:r>
        <w:t>force</w:t>
      </w:r>
      <w:proofErr w:type="gramEnd"/>
      <w:r>
        <w:t xml:space="preserve"> …. </w:t>
      </w:r>
      <w:proofErr w:type="gramStart"/>
      <w:r>
        <w:t>forwards</w:t>
      </w:r>
      <w:proofErr w:type="gramEnd"/>
      <w:r>
        <w:t xml:space="preserve"> …. </w:t>
      </w:r>
      <w:proofErr w:type="gramStart"/>
      <w:r>
        <w:t>backwards</w:t>
      </w:r>
      <w:proofErr w:type="gramEnd"/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>3</w:t>
      </w:r>
    </w:p>
    <w:p w:rsidR="00CF6461" w:rsidRDefault="00CF6461" w:rsidP="00CF6461">
      <w:r>
        <w:t>[11]</w:t>
      </w:r>
    </w:p>
    <w:p w:rsidR="00CF6461" w:rsidRDefault="00CF6461" w:rsidP="00CF6461">
      <w:r>
        <w:t>Q26.</w:t>
      </w:r>
    </w:p>
    <w:p w:rsidR="00CF6461" w:rsidRDefault="00CF6461" w:rsidP="00CF6461">
      <w:r>
        <w:t>(a)     WX deceleration / speed decreasing / slowing down / negative acceleration</w:t>
      </w:r>
    </w:p>
    <w:p w:rsidR="00CF6461" w:rsidRDefault="00CF6461" w:rsidP="00CF6461">
      <w:r>
        <w:t xml:space="preserve">          XY constant speed / steady speed not constant motion / slow speed</w:t>
      </w:r>
    </w:p>
    <w:p w:rsidR="00CF6461" w:rsidRDefault="00CF6461" w:rsidP="00CF6461">
      <w:r>
        <w:t xml:space="preserve">          YZ acceleration / speed increasing / speeding up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>3</w:t>
      </w:r>
    </w:p>
    <w:p w:rsidR="00CF6461" w:rsidRDefault="00CF6461" w:rsidP="00CF6461">
      <w:r>
        <w:lastRenderedPageBreak/>
        <w:t xml:space="preserve">(b)     </w:t>
      </w:r>
      <w:proofErr w:type="gramStart"/>
      <w:r>
        <w:t>distance</w:t>
      </w:r>
      <w:proofErr w:type="gramEnd"/>
      <w:r>
        <w:t xml:space="preserve"> = v × t       or       distance = 30 × 20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</w:p>
    <w:p w:rsidR="00CF6461" w:rsidRDefault="00CF6461" w:rsidP="00CF6461">
      <w:proofErr w:type="gramStart"/>
      <w:r>
        <w:t>distance</w:t>
      </w:r>
      <w:proofErr w:type="gramEnd"/>
      <w:r>
        <w:t xml:space="preserve"> = 600(m)</w:t>
      </w:r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(c)     </w:t>
      </w:r>
      <w:proofErr w:type="gramStart"/>
      <w:r>
        <w:t>acceleration</w:t>
      </w:r>
      <w:proofErr w:type="gramEnd"/>
      <w:r>
        <w:t xml:space="preserve"> = v / t    or       acceleration = 30 / 12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>(</w:t>
      </w:r>
      <w:proofErr w:type="gramStart"/>
      <w:r>
        <w:t>if</w:t>
      </w:r>
      <w:proofErr w:type="gramEnd"/>
      <w:r>
        <w:t xml:space="preserve"> –30 / 12, allow negative sign here if not in the answer)</w:t>
      </w:r>
    </w:p>
    <w:p w:rsidR="00CF6461" w:rsidRDefault="00CF6461" w:rsidP="00CF6461">
      <w:r>
        <w:t>3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</w:p>
    <w:p w:rsidR="00CF6461" w:rsidRDefault="00CF6461" w:rsidP="00CF6461">
      <w:proofErr w:type="gramStart"/>
      <w:r>
        <w:t>acceleration  =</w:t>
      </w:r>
      <w:proofErr w:type="gramEnd"/>
      <w:r>
        <w:t xml:space="preserve"> 2.5 (m/s²)</w:t>
      </w:r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</w:p>
    <w:p w:rsidR="00CF6461" w:rsidRDefault="00CF6461" w:rsidP="00CF6461">
      <w:proofErr w:type="gramStart"/>
      <w:r>
        <w:t>acceleration</w:t>
      </w:r>
      <w:proofErr w:type="gramEnd"/>
      <w:r>
        <w:t xml:space="preserve"> = -2.5 (m/s²)</w:t>
      </w:r>
    </w:p>
    <w:p w:rsidR="00CF6461" w:rsidRDefault="00CF6461" w:rsidP="00CF6461">
      <w:proofErr w:type="gramStart"/>
      <w:r>
        <w:t>gains</w:t>
      </w:r>
      <w:proofErr w:type="gramEnd"/>
      <w:r>
        <w:t xml:space="preserve"> 3 marks</w:t>
      </w:r>
    </w:p>
    <w:p w:rsidR="00CF6461" w:rsidRDefault="00CF6461" w:rsidP="00CF6461">
      <w:r>
        <w:t>(d)     in a crash / during hard braking car body stops / slows rapidly driver / passengers continue to move forward not thrown forward seatbelts provide backward force / keep them in their seats / restrain them to stop them hitting the windscreen / dashboard</w:t>
      </w:r>
    </w:p>
    <w:p w:rsidR="00CF6461" w:rsidRDefault="00CF6461" w:rsidP="00CF6461">
      <w:r>
        <w:t>(</w:t>
      </w:r>
      <w:proofErr w:type="gramStart"/>
      <w:r>
        <w:t>an</w:t>
      </w:r>
      <w:proofErr w:type="gramEnd"/>
      <w:r>
        <w:t xml:space="preserve"> alternative argument involving momentum is acceptable) 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 each</w:t>
      </w:r>
    </w:p>
    <w:p w:rsidR="00CF6461" w:rsidRDefault="00CF6461" w:rsidP="00CF6461">
      <w:r>
        <w:t>4</w:t>
      </w:r>
    </w:p>
    <w:p w:rsidR="00CF6461" w:rsidRDefault="00CF6461" w:rsidP="00CF6461">
      <w:r>
        <w:t>[12]</w:t>
      </w:r>
    </w:p>
    <w:p w:rsidR="00CF6461" w:rsidRDefault="00CF6461" w:rsidP="00CF6461">
      <w:r>
        <w:t>Q27.</w:t>
      </w:r>
    </w:p>
    <w:p w:rsidR="00CF6461" w:rsidRDefault="00CF6461" w:rsidP="00CF6461">
      <w:r>
        <w:t>12 100</w:t>
      </w:r>
    </w:p>
    <w:p w:rsidR="00CF6461" w:rsidRDefault="00CF6461" w:rsidP="00CF6461">
      <w:proofErr w:type="gramStart"/>
      <w:r>
        <w:t>correct</w:t>
      </w:r>
      <w:proofErr w:type="gramEnd"/>
      <w:r>
        <w:t xml:space="preserve"> answer with no working = 3</w:t>
      </w:r>
    </w:p>
    <w:p w:rsidR="00CF6461" w:rsidRDefault="00CF6461" w:rsidP="00CF6461">
      <w:proofErr w:type="gramStart"/>
      <w:r>
        <w:t>if</w:t>
      </w:r>
      <w:proofErr w:type="gramEnd"/>
      <w:r>
        <w:t xml:space="preserve"> answer incorrect, allow 1 mark for force = mass × acceleration</w:t>
      </w:r>
    </w:p>
    <w:p w:rsidR="00CF6461" w:rsidRDefault="00CF6461" w:rsidP="00CF6461">
      <w:r>
        <w:t>1210 × 10 = 2 force / weight = mass × gravity is neutral</w:t>
      </w:r>
    </w:p>
    <w:p w:rsidR="00CF6461" w:rsidRDefault="00CF6461" w:rsidP="00CF6461">
      <w:r>
        <w:lastRenderedPageBreak/>
        <w:t>N.B. no marks for correct answers with incorrectly recalled relationship</w:t>
      </w:r>
    </w:p>
    <w:p w:rsidR="00CF6461" w:rsidRDefault="00CF6461" w:rsidP="00CF6461">
      <w:r>
        <w:t>[3]</w:t>
      </w:r>
    </w:p>
    <w:p w:rsidR="00CF6461" w:rsidRDefault="00CF6461" w:rsidP="00CF6461">
      <w:r>
        <w:t>Q28.</w:t>
      </w:r>
    </w:p>
    <w:p w:rsidR="00CF6461" w:rsidRDefault="00CF6461" w:rsidP="00CF6461">
      <w:r>
        <w:t>(a)     WD = force × distance or 6 × 2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  <w:r>
        <w:t xml:space="preserve"> 12 gains 2 marks</w:t>
      </w:r>
    </w:p>
    <w:p w:rsidR="00CF6461" w:rsidRDefault="00CF6461" w:rsidP="00CF6461">
      <w:proofErr w:type="gramStart"/>
      <w:r>
        <w:t>units</w:t>
      </w:r>
      <w:proofErr w:type="gramEnd"/>
      <w:r>
        <w:t xml:space="preserve"> J/joules [credit </w:t>
      </w:r>
      <w:proofErr w:type="spellStart"/>
      <w:r>
        <w:t>Nn</w:t>
      </w:r>
      <w:proofErr w:type="spellEnd"/>
      <w:r>
        <w:t>]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3</w:t>
      </w:r>
    </w:p>
    <w:p w:rsidR="00CF6461" w:rsidRDefault="00CF6461" w:rsidP="00CF6461">
      <w:r>
        <w:t xml:space="preserve">(b)     0.6 (i.e. using the recalled 10N/kg) 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  <w:r>
        <w:t xml:space="preserve"> evidence of force = mass × acceleration</w:t>
      </w:r>
    </w:p>
    <w:p w:rsidR="00CF6461" w:rsidRDefault="00CF6461" w:rsidP="00CF6461">
      <w:proofErr w:type="gramStart"/>
      <w:r>
        <w:t>or</w:t>
      </w:r>
      <w:proofErr w:type="gramEnd"/>
      <w:r>
        <w:t xml:space="preserve"> of correct substitution e.g. 6/9.8</w:t>
      </w:r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  <w:r>
        <w:t xml:space="preserve"> 0.61 (2...)</w:t>
      </w:r>
    </w:p>
    <w:p w:rsidR="00CF6461" w:rsidRDefault="00CF6461" w:rsidP="00CF6461">
      <w:proofErr w:type="gramStart"/>
      <w:r>
        <w:t>gains</w:t>
      </w:r>
      <w:proofErr w:type="gramEnd"/>
      <w:r>
        <w:t xml:space="preserve"> 3 marks</w:t>
      </w:r>
    </w:p>
    <w:p w:rsidR="00CF6461" w:rsidRDefault="00CF6461" w:rsidP="00CF6461">
      <w:r>
        <w:t>3</w:t>
      </w:r>
    </w:p>
    <w:p w:rsidR="00CF6461" w:rsidRDefault="00CF6461" w:rsidP="00CF6461">
      <w:r>
        <w:t xml:space="preserve">(c)     </w:t>
      </w:r>
      <w:proofErr w:type="gramStart"/>
      <w:r>
        <w:t>any</w:t>
      </w:r>
      <w:proofErr w:type="gramEnd"/>
      <w:r>
        <w:t xml:space="preserve"> reference to</w:t>
      </w:r>
    </w:p>
    <w:p w:rsidR="00CF6461" w:rsidRDefault="00CF6461" w:rsidP="00CF6461">
      <w:proofErr w:type="gramStart"/>
      <w:r>
        <w:t>initial</w:t>
      </w:r>
      <w:proofErr w:type="gramEnd"/>
      <w:r>
        <w:t xml:space="preserve"> acceleration due to gravity</w:t>
      </w:r>
    </w:p>
    <w:p w:rsidR="00CF6461" w:rsidRDefault="00CF6461" w:rsidP="00CF6461">
      <w:r>
        <w:t>(</w:t>
      </w:r>
      <w:proofErr w:type="gramStart"/>
      <w:r>
        <w:t>force</w:t>
      </w:r>
      <w:proofErr w:type="gramEnd"/>
      <w:r>
        <w:t xml:space="preserve"> due to) friction/air resistance</w:t>
      </w:r>
    </w:p>
    <w:p w:rsidR="00CF6461" w:rsidRDefault="00CF6461" w:rsidP="00CF6461">
      <w:proofErr w:type="gramStart"/>
      <w:r>
        <w:t>each</w:t>
      </w:r>
      <w:proofErr w:type="gramEnd"/>
      <w:r>
        <w:t xml:space="preserve"> for 1 mark</w:t>
      </w:r>
    </w:p>
    <w:p w:rsidR="00CF6461" w:rsidRDefault="00CF6461" w:rsidP="00CF6461">
      <w:r>
        <w:t xml:space="preserve">          </w:t>
      </w:r>
      <w:proofErr w:type="gramStart"/>
      <w:r>
        <w:t>ideas</w:t>
      </w:r>
      <w:proofErr w:type="gramEnd"/>
      <w:r>
        <w:t xml:space="preserve"> that</w:t>
      </w:r>
    </w:p>
    <w:p w:rsidR="00CF6461" w:rsidRDefault="00CF6461" w:rsidP="00CF6461">
      <w:proofErr w:type="gramStart"/>
      <w:r>
        <w:t>this</w:t>
      </w:r>
      <w:proofErr w:type="gramEnd"/>
      <w:r>
        <w:t xml:space="preserve"> increases as speed increases</w:t>
      </w:r>
    </w:p>
    <w:p w:rsidR="00CF6461" w:rsidRDefault="00CF6461" w:rsidP="00CF6461">
      <w:proofErr w:type="gramStart"/>
      <w:r>
        <w:t>forces</w:t>
      </w:r>
      <w:proofErr w:type="gramEnd"/>
      <w:r>
        <w:t xml:space="preserve"> eventually balance</w:t>
      </w:r>
    </w:p>
    <w:p w:rsidR="00CF6461" w:rsidRDefault="00CF6461" w:rsidP="00CF6461">
      <w:proofErr w:type="gramStart"/>
      <w:r>
        <w:t>each</w:t>
      </w:r>
      <w:proofErr w:type="gramEnd"/>
      <w:r>
        <w:t xml:space="preserve"> for 1 further mark</w:t>
      </w:r>
    </w:p>
    <w:p w:rsidR="00CF6461" w:rsidRDefault="00CF6461" w:rsidP="00CF6461">
      <w:r>
        <w:t>9</w:t>
      </w:r>
    </w:p>
    <w:p w:rsidR="00CF6461" w:rsidRDefault="00CF6461" w:rsidP="00CF6461">
      <w:r>
        <w:t>[9]</w:t>
      </w:r>
    </w:p>
    <w:p w:rsidR="00CF6461" w:rsidRDefault="00CF6461" w:rsidP="00CF6461">
      <w:r>
        <w:lastRenderedPageBreak/>
        <w:t>Q29.</w:t>
      </w:r>
    </w:p>
    <w:p w:rsidR="00CF6461" w:rsidRDefault="00CF6461" w:rsidP="00CF6461">
      <w:r>
        <w:t xml:space="preserve">(a)     *evidence of acceleration =   or  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  <w:r>
        <w:t xml:space="preserve"> 0.2</w:t>
      </w:r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 xml:space="preserve">          </w:t>
      </w:r>
      <w:proofErr w:type="gramStart"/>
      <w:r>
        <w:t>units</w:t>
      </w:r>
      <w:proofErr w:type="gramEnd"/>
      <w:r>
        <w:t xml:space="preserve"> m/s2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3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2000 or 1960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(ii)                </w:t>
      </w:r>
      <w:proofErr w:type="gramStart"/>
      <w:r>
        <w:t>evidence</w:t>
      </w:r>
      <w:proofErr w:type="gramEnd"/>
      <w:r>
        <w:t xml:space="preserve"> of power =   or weight × speed (credit figures)/  </w:t>
      </w:r>
    </w:p>
    <w:p w:rsidR="00CF6461" w:rsidRDefault="00CF6461" w:rsidP="00CF6461">
      <w:r>
        <w:t xml:space="preserve">(iii)                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</w:t>
      </w:r>
      <w:proofErr w:type="gramStart"/>
      <w:r>
        <w:t>but</w:t>
      </w:r>
      <w:proofErr w:type="gramEnd"/>
      <w:r>
        <w:t xml:space="preserve"> 1200/1176 or figure consistent with (b)(</w:t>
      </w:r>
      <w:proofErr w:type="spellStart"/>
      <w:r>
        <w:t>i</w:t>
      </w:r>
      <w:proofErr w:type="spellEnd"/>
      <w:r>
        <w:t>)</w:t>
      </w:r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>2</w:t>
      </w:r>
    </w:p>
    <w:p w:rsidR="00CF6461" w:rsidRDefault="00CF6461" w:rsidP="00CF6461">
      <w:r>
        <w:t xml:space="preserve">(c)     </w:t>
      </w:r>
      <w:proofErr w:type="gramStart"/>
      <w:r>
        <w:t>evidence</w:t>
      </w:r>
      <w:proofErr w:type="gramEnd"/>
      <w:r>
        <w:t xml:space="preserve"> of force = mass × acceleration or 200 × 0.3</w:t>
      </w:r>
    </w:p>
    <w:p w:rsidR="00CF6461" w:rsidRDefault="00CF6461" w:rsidP="00CF6461">
      <w:proofErr w:type="gramStart"/>
      <w:r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  <w:r>
        <w:t xml:space="preserve"> 60</w:t>
      </w:r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  <w:r>
        <w:t xml:space="preserve"> 60 + weight of girder (2060/2020*) (or figure consistent with (b)(</w:t>
      </w:r>
      <w:proofErr w:type="spellStart"/>
      <w:r>
        <w:t>i</w:t>
      </w:r>
      <w:proofErr w:type="spellEnd"/>
      <w:r>
        <w:t>))</w:t>
      </w:r>
    </w:p>
    <w:p w:rsidR="00CF6461" w:rsidRDefault="00CF6461" w:rsidP="00CF6461">
      <w:proofErr w:type="gramStart"/>
      <w:r>
        <w:t>gains</w:t>
      </w:r>
      <w:proofErr w:type="gramEnd"/>
      <w:r>
        <w:t xml:space="preserve"> 3 marks</w:t>
      </w:r>
    </w:p>
    <w:p w:rsidR="00CF6461" w:rsidRDefault="00CF6461" w:rsidP="00CF6461">
      <w:r>
        <w:t>3</w:t>
      </w:r>
    </w:p>
    <w:p w:rsidR="00CF6461" w:rsidRDefault="00CF6461" w:rsidP="00CF6461">
      <w:r>
        <w:t>[9]</w:t>
      </w:r>
    </w:p>
    <w:p w:rsidR="00CF6461" w:rsidRDefault="00CF6461" w:rsidP="00CF6461">
      <w:r>
        <w:t>Q30.</w:t>
      </w:r>
    </w:p>
    <w:p w:rsidR="00CF6461" w:rsidRDefault="00CF6461" w:rsidP="00CF6461">
      <w:r>
        <w:t xml:space="preserve">(a)     </w:t>
      </w:r>
      <w:proofErr w:type="gramStart"/>
      <w:r>
        <w:t>evidence</w:t>
      </w:r>
      <w:proofErr w:type="gramEnd"/>
      <w:r>
        <w:t xml:space="preserve"> of   or  </w:t>
      </w:r>
    </w:p>
    <w:p w:rsidR="00CF6461" w:rsidRDefault="00CF6461" w:rsidP="00CF6461">
      <w:proofErr w:type="gramStart"/>
      <w:r>
        <w:lastRenderedPageBreak/>
        <w:t>gains</w:t>
      </w:r>
      <w:proofErr w:type="gramEnd"/>
      <w:r>
        <w:t xml:space="preserve"> 1 mark</w:t>
      </w:r>
    </w:p>
    <w:p w:rsidR="00CF6461" w:rsidRDefault="00CF6461" w:rsidP="00CF6461">
      <w:r>
        <w:t xml:space="preserve">          (</w:t>
      </w:r>
      <w:proofErr w:type="gramStart"/>
      <w:r>
        <w:t>credit</w:t>
      </w:r>
      <w:proofErr w:type="gramEnd"/>
      <w:r>
        <w:t xml:space="preserve"> 50/10 or 5 with 1 mark) NOT 40/10   or    50/5</w:t>
      </w:r>
    </w:p>
    <w:p w:rsidR="00CF6461" w:rsidRDefault="00CF6461" w:rsidP="00CF6461">
      <w:r>
        <w:t xml:space="preserve">          </w:t>
      </w:r>
      <w:proofErr w:type="gramStart"/>
      <w:r>
        <w:t>but</w:t>
      </w:r>
      <w:proofErr w:type="gramEnd"/>
      <w:r>
        <w:t xml:space="preserve"> 8 [N.B. negative not required]</w:t>
      </w:r>
    </w:p>
    <w:p w:rsidR="00CF6461" w:rsidRDefault="00CF6461" w:rsidP="00CF6461">
      <w:proofErr w:type="gramStart"/>
      <w:r>
        <w:t>gains</w:t>
      </w:r>
      <w:proofErr w:type="gramEnd"/>
      <w:r>
        <w:t xml:space="preserve"> 2 marks</w:t>
      </w:r>
    </w:p>
    <w:p w:rsidR="00CF6461" w:rsidRDefault="00CF6461" w:rsidP="00CF6461">
      <w:r>
        <w:t xml:space="preserve">          </w:t>
      </w:r>
      <w:proofErr w:type="gramStart"/>
      <w:r>
        <w:t>units</w:t>
      </w:r>
      <w:proofErr w:type="gramEnd"/>
      <w:r>
        <w:t xml:space="preserve"> metres per second per second or (metres per second squared or m/s²)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3</w:t>
      </w:r>
    </w:p>
    <w:p w:rsidR="00CF6461" w:rsidRDefault="00CF6461" w:rsidP="00CF6461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idea that</w:t>
      </w:r>
    </w:p>
    <w:p w:rsidR="00CF6461" w:rsidRDefault="00CF6461" w:rsidP="00CF6461">
      <w:proofErr w:type="gramStart"/>
      <w:r>
        <w:t>accelerates</w:t>
      </w:r>
      <w:proofErr w:type="gramEnd"/>
      <w:r>
        <w:t xml:space="preserve"> at first due to gravity</w:t>
      </w:r>
    </w:p>
    <w:p w:rsidR="00CF6461" w:rsidRDefault="00CF6461" w:rsidP="00CF6461">
      <w:proofErr w:type="gramStart"/>
      <w:r>
        <w:t>air/wind</w:t>
      </w:r>
      <w:proofErr w:type="gramEnd"/>
      <w:r>
        <w:t xml:space="preserve"> resistance</w:t>
      </w:r>
    </w:p>
    <w:p w:rsidR="00CF6461" w:rsidRDefault="00CF6461" w:rsidP="00CF6461">
      <w:proofErr w:type="gramStart"/>
      <w:r>
        <w:t>friction/resistance/drag</w:t>
      </w:r>
      <w:proofErr w:type="gramEnd"/>
      <w:r>
        <w:t xml:space="preserve"> with air increases with speed</w:t>
      </w:r>
    </w:p>
    <w:p w:rsidR="00CF6461" w:rsidRDefault="00CF6461" w:rsidP="00CF6461">
      <w:proofErr w:type="gramStart"/>
      <w:r>
        <w:t>eventually</w:t>
      </w:r>
      <w:proofErr w:type="gramEnd"/>
      <w:r>
        <w:t xml:space="preserve"> gravity and friction cancel balance</w:t>
      </w:r>
    </w:p>
    <w:p w:rsidR="00CF6461" w:rsidRDefault="00CF6461" w:rsidP="00CF6461">
      <w:proofErr w:type="gramStart"/>
      <w:r>
        <w:t>or</w:t>
      </w:r>
      <w:proofErr w:type="gramEnd"/>
      <w:r>
        <w:t xml:space="preserve"> (no net/accelerating force)   [NOT terminal velocity]</w:t>
      </w:r>
    </w:p>
    <w:p w:rsidR="00CF6461" w:rsidRDefault="00CF6461" w:rsidP="00CF6461">
      <w:proofErr w:type="gramStart"/>
      <w:r>
        <w:t>each</w:t>
      </w:r>
      <w:proofErr w:type="gramEnd"/>
      <w:r>
        <w:t xml:space="preserve"> for 1 mark</w:t>
      </w:r>
    </w:p>
    <w:p w:rsidR="00CF6461" w:rsidRDefault="00CF6461" w:rsidP="00CF6461">
      <w:r>
        <w:t>3</w:t>
      </w:r>
    </w:p>
    <w:p w:rsidR="00CF6461" w:rsidRDefault="00CF6461" w:rsidP="00CF6461">
      <w:r>
        <w:t xml:space="preserve">(ii)     </w:t>
      </w:r>
      <w:proofErr w:type="gramStart"/>
      <w:r>
        <w:t>idea</w:t>
      </w:r>
      <w:proofErr w:type="gramEnd"/>
    </w:p>
    <w:p w:rsidR="00CF6461" w:rsidRDefault="00CF6461" w:rsidP="00CF6461">
      <w:proofErr w:type="gramStart"/>
      <w:r>
        <w:t>a</w:t>
      </w:r>
      <w:proofErr w:type="gramEnd"/>
      <w:r>
        <w:t xml:space="preserve"> bigger resistance/friction/drag at any given speed (credit a bigger drag (factor))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CF6461" w:rsidRDefault="00CF6461" w:rsidP="00CF6461">
      <w:r>
        <w:t xml:space="preserve">(c)     </w:t>
      </w:r>
      <w:proofErr w:type="gramStart"/>
      <w:r>
        <w:t>evidence</w:t>
      </w:r>
      <w:proofErr w:type="gramEnd"/>
      <w:r>
        <w:t xml:space="preserve"> of × 10 / × 9.8 / × 9.81 or 750/735(75)</w:t>
      </w:r>
    </w:p>
    <w:p w:rsidR="00CF6461" w:rsidRDefault="00CF6461" w:rsidP="00CF6461">
      <w:proofErr w:type="gramStart"/>
      <w:r>
        <w:t>for</w:t>
      </w:r>
      <w:proofErr w:type="gramEnd"/>
      <w:r>
        <w:t xml:space="preserve"> 1 mark</w:t>
      </w:r>
    </w:p>
    <w:p w:rsidR="00CF6461" w:rsidRDefault="00CF6461" w:rsidP="00CF6461">
      <w:r>
        <w:t>1</w:t>
      </w:r>
    </w:p>
    <w:p w:rsidR="009D4C0A" w:rsidRDefault="00CF6461" w:rsidP="00CF6461">
      <w:r>
        <w:t>[8]</w:t>
      </w:r>
    </w:p>
    <w:sectPr w:rsidR="009D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1"/>
    <w:rsid w:val="009D4C0A"/>
    <w:rsid w:val="00C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B2A03253</Template>
  <TotalTime>1</TotalTime>
  <Pages>26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2018-03-27T13:26:00Z</dcterms:created>
  <dcterms:modified xsi:type="dcterms:W3CDTF">2018-03-27T13:28:00Z</dcterms:modified>
</cp:coreProperties>
</file>