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566" w:rsidRPr="00DE7566" w:rsidRDefault="00DE7566" w:rsidP="00DE7566">
      <w:pPr>
        <w:rPr>
          <w:b/>
        </w:rPr>
      </w:pPr>
      <w:bookmarkStart w:id="0" w:name="_GoBack"/>
      <w:r w:rsidRPr="00DE7566">
        <w:rPr>
          <w:b/>
        </w:rPr>
        <w:t>Mark schemes</w:t>
      </w:r>
    </w:p>
    <w:bookmarkEnd w:id="0"/>
    <w:p w:rsidR="00DE7566" w:rsidRDefault="00DE7566" w:rsidP="00DE7566">
      <w:r>
        <w:t>Q1.</w:t>
      </w:r>
    </w:p>
    <w:p w:rsidR="00DE7566" w:rsidRDefault="00DE7566" w:rsidP="00DE7566">
      <w:r>
        <w:t>(a)     Third Law</w:t>
      </w:r>
    </w:p>
    <w:p w:rsidR="00DE7566" w:rsidRDefault="00DE7566" w:rsidP="00DE7566">
      <w:r>
        <w:t>1</w:t>
      </w:r>
    </w:p>
    <w:p w:rsidR="00DE7566" w:rsidRDefault="00DE7566" w:rsidP="00DE7566">
      <w:r>
        <w:t xml:space="preserve">(b)     </w:t>
      </w:r>
      <w:proofErr w:type="gramStart"/>
      <w:r>
        <w:t>elastic</w:t>
      </w:r>
      <w:proofErr w:type="gramEnd"/>
      <w:r>
        <w:t xml:space="preserve"> potential</w:t>
      </w:r>
    </w:p>
    <w:p w:rsidR="00DE7566" w:rsidRDefault="00DE7566" w:rsidP="00DE7566">
      <w:r>
        <w:t>1</w:t>
      </w:r>
    </w:p>
    <w:p w:rsidR="00DE7566" w:rsidRDefault="00DE7566" w:rsidP="00DE7566">
      <w:r>
        <w:t xml:space="preserve">(c)     </w:t>
      </w:r>
      <w:proofErr w:type="gramStart"/>
      <w:r>
        <w:t>weight</w:t>
      </w:r>
      <w:proofErr w:type="gramEnd"/>
      <w:r>
        <w:t xml:space="preserve"> = mass × gravitational field strength</w:t>
      </w:r>
    </w:p>
    <w:p w:rsidR="00DE7566" w:rsidRDefault="00DE7566" w:rsidP="00DE7566">
      <w:proofErr w:type="gramStart"/>
      <w:r>
        <w:t>accept</w:t>
      </w:r>
      <w:proofErr w:type="gramEnd"/>
      <w:r>
        <w:t xml:space="preserve"> gravity for gravitational field strength</w:t>
      </w:r>
    </w:p>
    <w:p w:rsidR="00DE7566" w:rsidRDefault="00DE7566" w:rsidP="00DE7566">
      <w:r>
        <w:t>1</w:t>
      </w:r>
    </w:p>
    <w:p w:rsidR="00DE7566" w:rsidRDefault="00DE7566" w:rsidP="00DE7566">
      <w:proofErr w:type="gramStart"/>
      <w:r>
        <w:t>accept</w:t>
      </w:r>
      <w:proofErr w:type="gramEnd"/>
      <w:r>
        <w:t xml:space="preserve"> W = mg</w:t>
      </w:r>
    </w:p>
    <w:p w:rsidR="00DE7566" w:rsidRDefault="00DE7566" w:rsidP="00DE7566">
      <w:proofErr w:type="gramStart"/>
      <w:r>
        <w:t>accept</w:t>
      </w:r>
      <w:proofErr w:type="gramEnd"/>
      <w:r>
        <w:t xml:space="preserve"> correct rearrangement </w:t>
      </w:r>
      <w:proofErr w:type="spellStart"/>
      <w:r>
        <w:t>ie</w:t>
      </w:r>
      <w:proofErr w:type="spellEnd"/>
      <w:r>
        <w:t xml:space="preserve"> mass = weight / gravitational field strength or m = W / g</w:t>
      </w:r>
    </w:p>
    <w:p w:rsidR="00DE7566" w:rsidRDefault="00DE7566" w:rsidP="00DE7566">
      <w:r>
        <w:t>(d)     343 = m × 9.8</w:t>
      </w:r>
    </w:p>
    <w:p w:rsidR="00DE7566" w:rsidRDefault="00DE7566" w:rsidP="00DE7566">
      <w:r>
        <w:t>1</w:t>
      </w:r>
    </w:p>
    <w:p w:rsidR="00DE7566" w:rsidRDefault="00DE7566" w:rsidP="00DE7566">
      <w:r>
        <w:t>m = 343</w:t>
      </w:r>
    </w:p>
    <w:p w:rsidR="00DE7566" w:rsidRDefault="00DE7566" w:rsidP="00DE7566">
      <w:r>
        <w:t xml:space="preserve">        9.8</w:t>
      </w:r>
    </w:p>
    <w:p w:rsidR="00DE7566" w:rsidRDefault="00DE7566" w:rsidP="00DE7566">
      <w:r>
        <w:t>1</w:t>
      </w:r>
    </w:p>
    <w:p w:rsidR="00DE7566" w:rsidRDefault="00DE7566" w:rsidP="00DE7566">
      <w:r>
        <w:t>m = 35</w:t>
      </w:r>
    </w:p>
    <w:p w:rsidR="00DE7566" w:rsidRDefault="00DE7566" w:rsidP="00DE7566">
      <w:r>
        <w:t>1</w:t>
      </w:r>
    </w:p>
    <w:p w:rsidR="00DE7566" w:rsidRDefault="00DE7566" w:rsidP="00DE7566">
      <w:proofErr w:type="gramStart"/>
      <w:r>
        <w:t>allow</w:t>
      </w:r>
      <w:proofErr w:type="gramEnd"/>
      <w:r>
        <w:t xml:space="preserve"> 35 with no working shown for 3 marks</w:t>
      </w:r>
    </w:p>
    <w:p w:rsidR="00DE7566" w:rsidRDefault="00DE7566" w:rsidP="00DE7566">
      <w:r>
        <w:t xml:space="preserve">(e)     </w:t>
      </w:r>
      <w:proofErr w:type="gramStart"/>
      <w:r>
        <w:t>force</w:t>
      </w:r>
      <w:proofErr w:type="gramEnd"/>
      <w:r>
        <w:t xml:space="preserve"> = spring constant × compression</w:t>
      </w:r>
    </w:p>
    <w:p w:rsidR="00DE7566" w:rsidRDefault="00DE7566" w:rsidP="00DE7566">
      <w:proofErr w:type="gramStart"/>
      <w:r>
        <w:t>accept</w:t>
      </w:r>
      <w:proofErr w:type="gramEnd"/>
      <w:r>
        <w:t xml:space="preserve"> force = spring constant × extension</w:t>
      </w:r>
    </w:p>
    <w:p w:rsidR="00DE7566" w:rsidRDefault="00DE7566" w:rsidP="00DE7566">
      <w:proofErr w:type="gramStart"/>
      <w:r>
        <w:t>accept</w:t>
      </w:r>
      <w:proofErr w:type="gramEnd"/>
      <w:r>
        <w:t xml:space="preserve"> F = k e</w:t>
      </w:r>
    </w:p>
    <w:p w:rsidR="00DE7566" w:rsidRDefault="00DE7566" w:rsidP="00DE7566">
      <w:proofErr w:type="gramStart"/>
      <w:r>
        <w:t>accept</w:t>
      </w:r>
      <w:proofErr w:type="gramEnd"/>
      <w:r>
        <w:t xml:space="preserve"> correct rearrangement </w:t>
      </w:r>
      <w:proofErr w:type="spellStart"/>
      <w:r>
        <w:t>ie</w:t>
      </w:r>
      <w:proofErr w:type="spellEnd"/>
      <w:r>
        <w:t xml:space="preserve"> constant = force / extension or k = F / e</w:t>
      </w:r>
    </w:p>
    <w:p w:rsidR="00DE7566" w:rsidRDefault="00DE7566" w:rsidP="00DE7566">
      <w:r>
        <w:t>1</w:t>
      </w:r>
    </w:p>
    <w:p w:rsidR="00DE7566" w:rsidRDefault="00DE7566" w:rsidP="00DE7566">
      <w:r>
        <w:t xml:space="preserve">(f)     </w:t>
      </w:r>
      <w:proofErr w:type="gramStart"/>
      <w:r>
        <w:t>compression</w:t>
      </w:r>
      <w:proofErr w:type="gramEnd"/>
      <w:r>
        <w:t xml:space="preserve"> = 0.07m</w:t>
      </w:r>
    </w:p>
    <w:p w:rsidR="00DE7566" w:rsidRDefault="00DE7566" w:rsidP="00DE7566">
      <w:r>
        <w:t>1</w:t>
      </w:r>
    </w:p>
    <w:p w:rsidR="00DE7566" w:rsidRDefault="00DE7566" w:rsidP="00DE7566">
      <w:r>
        <w:t>343 = k × 0.07</w:t>
      </w:r>
    </w:p>
    <w:p w:rsidR="00DE7566" w:rsidRDefault="00DE7566" w:rsidP="00DE7566">
      <w:r>
        <w:lastRenderedPageBreak/>
        <w:t>1</w:t>
      </w:r>
    </w:p>
    <w:p w:rsidR="00DE7566" w:rsidRDefault="00DE7566" w:rsidP="00DE7566">
      <w:r>
        <w:t>k = 343 ÷ 0.07</w:t>
      </w:r>
    </w:p>
    <w:p w:rsidR="00DE7566" w:rsidRDefault="00DE7566" w:rsidP="00DE7566">
      <w:r>
        <w:t>1</w:t>
      </w:r>
    </w:p>
    <w:p w:rsidR="00DE7566" w:rsidRDefault="00DE7566" w:rsidP="00DE7566">
      <w:r>
        <w:t>k = 4900</w:t>
      </w:r>
    </w:p>
    <w:p w:rsidR="00DE7566" w:rsidRDefault="00DE7566" w:rsidP="00DE7566">
      <w:r>
        <w:t>1</w:t>
      </w:r>
    </w:p>
    <w:p w:rsidR="00DE7566" w:rsidRDefault="00DE7566" w:rsidP="00DE7566">
      <w:proofErr w:type="gramStart"/>
      <w:r>
        <w:t>allow</w:t>
      </w:r>
      <w:proofErr w:type="gramEnd"/>
      <w:r>
        <w:t xml:space="preserve"> 4900 with no working shown for 4 marks</w:t>
      </w:r>
    </w:p>
    <w:p w:rsidR="00DE7566" w:rsidRDefault="00DE7566" w:rsidP="00DE7566">
      <w:proofErr w:type="gramStart"/>
      <w:r>
        <w:t>allow</w:t>
      </w:r>
      <w:proofErr w:type="gramEnd"/>
      <w:r>
        <w:t xml:space="preserve"> 49 with no working shown for 3 marks</w:t>
      </w:r>
    </w:p>
    <w:p w:rsidR="00DE7566" w:rsidRDefault="00DE7566" w:rsidP="00DE7566">
      <w:r>
        <w:t>[11]</w:t>
      </w:r>
    </w:p>
    <w:p w:rsidR="00DE7566" w:rsidRDefault="00DE7566" w:rsidP="00DE7566">
      <w:r>
        <w:t>Q2.</w:t>
      </w:r>
    </w:p>
    <w:p w:rsidR="00DE7566" w:rsidRDefault="00DE7566" w:rsidP="00DE7566">
      <w:r>
        <w:t xml:space="preserve">(a)     </w:t>
      </w:r>
      <w:proofErr w:type="gramStart"/>
      <w:r>
        <w:t>the</w:t>
      </w:r>
      <w:proofErr w:type="gramEnd"/>
      <w:r>
        <w:t xml:space="preserve"> forces are equal in size and act in opposite directions</w:t>
      </w:r>
    </w:p>
    <w:p w:rsidR="00DE7566" w:rsidRDefault="00DE7566" w:rsidP="00DE7566">
      <w:r>
        <w:t>1</w:t>
      </w:r>
    </w:p>
    <w:p w:rsidR="00DE7566" w:rsidRDefault="00DE7566" w:rsidP="00DE7566">
      <w:r>
        <w:t>(b)     (</w:t>
      </w:r>
      <w:proofErr w:type="spellStart"/>
      <w:proofErr w:type="gramStart"/>
      <w:r>
        <w:t>i</w:t>
      </w:r>
      <w:proofErr w:type="spellEnd"/>
      <w:proofErr w:type="gramEnd"/>
      <w:r>
        <w:t>)       forwards / to the right / in the direction of the 300 N force</w:t>
      </w:r>
    </w:p>
    <w:p w:rsidR="00DE7566" w:rsidRDefault="00DE7566" w:rsidP="00DE7566">
      <w:proofErr w:type="gramStart"/>
      <w:r>
        <w:t>answers</w:t>
      </w:r>
      <w:proofErr w:type="gramEnd"/>
      <w:r>
        <w:t xml:space="preserve"> in either order</w:t>
      </w:r>
    </w:p>
    <w:p w:rsidR="00DE7566" w:rsidRDefault="00DE7566" w:rsidP="00DE7566">
      <w:r>
        <w:t>1</w:t>
      </w:r>
    </w:p>
    <w:p w:rsidR="00DE7566" w:rsidRDefault="00DE7566" w:rsidP="00DE7566">
      <w:proofErr w:type="gramStart"/>
      <w:r>
        <w:t>accelerating</w:t>
      </w:r>
      <w:proofErr w:type="gramEnd"/>
    </w:p>
    <w:p w:rsidR="00DE7566" w:rsidRDefault="00DE7566" w:rsidP="00DE7566">
      <w:r>
        <w:t>1</w:t>
      </w:r>
    </w:p>
    <w:p w:rsidR="00DE7566" w:rsidRDefault="00DE7566" w:rsidP="00DE7566">
      <w:r>
        <w:t xml:space="preserve">(ii)     </w:t>
      </w:r>
      <w:proofErr w:type="gramStart"/>
      <w:r>
        <w:t>constant</w:t>
      </w:r>
      <w:proofErr w:type="gramEnd"/>
      <w:r>
        <w:t xml:space="preserve"> velocity to the right</w:t>
      </w:r>
    </w:p>
    <w:p w:rsidR="00DE7566" w:rsidRDefault="00DE7566" w:rsidP="00DE7566">
      <w:r>
        <w:t>1</w:t>
      </w:r>
    </w:p>
    <w:p w:rsidR="00DE7566" w:rsidRDefault="00DE7566" w:rsidP="00DE7566">
      <w:r>
        <w:t xml:space="preserve">(iii)    </w:t>
      </w:r>
      <w:proofErr w:type="gramStart"/>
      <w:r>
        <w:t>resultant</w:t>
      </w:r>
      <w:proofErr w:type="gramEnd"/>
      <w:r>
        <w:t xml:space="preserve"> force is zero</w:t>
      </w:r>
    </w:p>
    <w:p w:rsidR="00DE7566" w:rsidRDefault="00DE7566" w:rsidP="00DE7566">
      <w:proofErr w:type="gramStart"/>
      <w:r>
        <w:t>accept</w:t>
      </w:r>
      <w:proofErr w:type="gramEnd"/>
      <w:r>
        <w:t xml:space="preserve"> forces are equal / balanced</w:t>
      </w:r>
    </w:p>
    <w:p w:rsidR="00DE7566" w:rsidRDefault="00DE7566" w:rsidP="00DE7566">
      <w:r>
        <w:t>1</w:t>
      </w:r>
    </w:p>
    <w:p w:rsidR="00DE7566" w:rsidRDefault="00DE7566" w:rsidP="00DE7566">
      <w:proofErr w:type="gramStart"/>
      <w:r>
        <w:t>so</w:t>
      </w:r>
      <w:proofErr w:type="gramEnd"/>
      <w:r>
        <w:t xml:space="preserve"> boat continues in the same direction at the same speed</w:t>
      </w:r>
    </w:p>
    <w:p w:rsidR="00DE7566" w:rsidRDefault="00DE7566" w:rsidP="00DE7566">
      <w:r>
        <w:t>1</w:t>
      </w:r>
    </w:p>
    <w:p w:rsidR="00DE7566" w:rsidRDefault="00DE7566" w:rsidP="00DE7566">
      <w:r>
        <w:t xml:space="preserve">(iv)    </w:t>
      </w:r>
      <w:proofErr w:type="gramStart"/>
      <w:r>
        <w:t>parallelogram</w:t>
      </w:r>
      <w:proofErr w:type="gramEnd"/>
      <w:r>
        <w:t xml:space="preserve"> or triangle is correctly drawn with resultant</w:t>
      </w:r>
    </w:p>
    <w:p w:rsidR="00DE7566" w:rsidRDefault="00DE7566" w:rsidP="00DE7566">
      <w:r>
        <w:t xml:space="preserve">  </w:t>
      </w:r>
    </w:p>
    <w:p w:rsidR="00DE7566" w:rsidRDefault="00DE7566" w:rsidP="00DE7566">
      <w:r>
        <w:t>3</w:t>
      </w:r>
    </w:p>
    <w:p w:rsidR="00DE7566" w:rsidRDefault="00DE7566" w:rsidP="00DE7566">
      <w:proofErr w:type="gramStart"/>
      <w:r>
        <w:t>value</w:t>
      </w:r>
      <w:proofErr w:type="gramEnd"/>
      <w:r>
        <w:t xml:space="preserve"> of resultant in the range 545 N – 595 N</w:t>
      </w:r>
    </w:p>
    <w:p w:rsidR="00DE7566" w:rsidRDefault="00DE7566" w:rsidP="00DE7566">
      <w:proofErr w:type="gramStart"/>
      <w:r>
        <w:lastRenderedPageBreak/>
        <w:t>parallelogram</w:t>
      </w:r>
      <w:proofErr w:type="gramEnd"/>
      <w:r>
        <w:t xml:space="preserve"> drawn without resultant gains 1 mark</w:t>
      </w:r>
    </w:p>
    <w:p w:rsidR="00DE7566" w:rsidRDefault="00DE7566" w:rsidP="00DE7566">
      <w:r>
        <w:t>If no triangle or parallelogram drawn:</w:t>
      </w:r>
    </w:p>
    <w:p w:rsidR="00DE7566" w:rsidRDefault="00DE7566" w:rsidP="00DE7566">
      <w:proofErr w:type="gramStart"/>
      <w:r>
        <w:t>drawn</w:t>
      </w:r>
      <w:proofErr w:type="gramEnd"/>
      <w:r>
        <w:t xml:space="preserve"> resultant line is between the two 300 N forces gains 1 mark</w:t>
      </w:r>
    </w:p>
    <w:p w:rsidR="00DE7566" w:rsidRDefault="00DE7566" w:rsidP="00DE7566">
      <w:proofErr w:type="gramStart"/>
      <w:r>
        <w:t>drawn</w:t>
      </w:r>
      <w:proofErr w:type="gramEnd"/>
      <w:r>
        <w:t xml:space="preserve"> resultant line is between and longer than the two 300 N forces gains 2 marks</w:t>
      </w:r>
    </w:p>
    <w:p w:rsidR="00DE7566" w:rsidRDefault="00DE7566" w:rsidP="00DE7566">
      <w:r>
        <w:t>1</w:t>
      </w:r>
    </w:p>
    <w:p w:rsidR="00DE7566" w:rsidRDefault="00DE7566" w:rsidP="00DE7566">
      <w:r>
        <w:t>[10]</w:t>
      </w:r>
    </w:p>
    <w:p w:rsidR="00DE7566" w:rsidRDefault="00DE7566" w:rsidP="00DE7566">
      <w:r>
        <w:t>Q3.</w:t>
      </w:r>
    </w:p>
    <w:p w:rsidR="00DE7566" w:rsidRDefault="00DE7566" w:rsidP="00DE7566">
      <w:r>
        <w:t>(a)     3 lines drawn</w:t>
      </w:r>
    </w:p>
    <w:p w:rsidR="00DE7566" w:rsidRDefault="00DE7566" w:rsidP="00DE7566">
      <w:proofErr w:type="gramStart"/>
      <w:r>
        <w:t>all</w:t>
      </w:r>
      <w:proofErr w:type="gramEnd"/>
      <w:r>
        <w:t xml:space="preserve"> correct</w:t>
      </w:r>
    </w:p>
    <w:p w:rsidR="00DE7566" w:rsidRDefault="00DE7566" w:rsidP="00DE7566">
      <w:proofErr w:type="gramStart"/>
      <w:r>
        <w:t>allow</w:t>
      </w:r>
      <w:proofErr w:type="gramEnd"/>
      <w:r>
        <w:t xml:space="preserve"> 1 mark for each correct line</w:t>
      </w:r>
    </w:p>
    <w:p w:rsidR="00DE7566" w:rsidRDefault="00DE7566" w:rsidP="00DE7566">
      <w:proofErr w:type="gramStart"/>
      <w:r>
        <w:t>if</w:t>
      </w:r>
      <w:proofErr w:type="gramEnd"/>
      <w:r>
        <w:t xml:space="preserve"> two or more lines are drawn from any diagram then all these lines are incorrect</w:t>
      </w:r>
    </w:p>
    <w:p w:rsidR="00DE7566" w:rsidRDefault="00DE7566" w:rsidP="00DE7566">
      <w:r>
        <w:t xml:space="preserve">  </w:t>
      </w:r>
    </w:p>
    <w:p w:rsidR="00DE7566" w:rsidRDefault="00DE7566" w:rsidP="00DE7566">
      <w:r>
        <w:t>3</w:t>
      </w:r>
    </w:p>
    <w:p w:rsidR="00DE7566" w:rsidRDefault="00DE7566" w:rsidP="00DE7566">
      <w:r>
        <w:t>(b)     (</w:t>
      </w:r>
      <w:proofErr w:type="spellStart"/>
      <w:proofErr w:type="gramStart"/>
      <w:r>
        <w:t>i</w:t>
      </w:r>
      <w:proofErr w:type="spellEnd"/>
      <w:proofErr w:type="gramEnd"/>
      <w:r>
        <w:t xml:space="preserve">)      horizontal arrow to the right </w:t>
      </w:r>
    </w:p>
    <w:p w:rsidR="00DE7566" w:rsidRDefault="00DE7566" w:rsidP="00DE7566">
      <w:proofErr w:type="gramStart"/>
      <w:r>
        <w:t>judge</w:t>
      </w:r>
      <w:proofErr w:type="gramEnd"/>
      <w:r>
        <w:t xml:space="preserve"> by eye</w:t>
      </w:r>
    </w:p>
    <w:p w:rsidR="00DE7566" w:rsidRDefault="00DE7566" w:rsidP="00DE7566">
      <w:proofErr w:type="gramStart"/>
      <w:r>
        <w:t>accept</w:t>
      </w:r>
      <w:proofErr w:type="gramEnd"/>
      <w:r>
        <w:t xml:space="preserve"> an arrow drawn outside the box if it is labelled correctly</w:t>
      </w:r>
    </w:p>
    <w:p w:rsidR="00DE7566" w:rsidRDefault="00DE7566" w:rsidP="00DE7566">
      <w:r>
        <w:t>1</w:t>
      </w:r>
    </w:p>
    <w:p w:rsidR="00DE7566" w:rsidRDefault="00DE7566" w:rsidP="00DE7566">
      <w:r>
        <w:t xml:space="preserve">(ii)     </w:t>
      </w:r>
      <w:proofErr w:type="gramStart"/>
      <w:r>
        <w:t>horizontal</w:t>
      </w:r>
      <w:proofErr w:type="gramEnd"/>
      <w:r>
        <w:t xml:space="preserve"> arrow to the left</w:t>
      </w:r>
    </w:p>
    <w:p w:rsidR="00DE7566" w:rsidRDefault="00DE7566" w:rsidP="00DE7566">
      <w:proofErr w:type="gramStart"/>
      <w:r>
        <w:t>judge</w:t>
      </w:r>
      <w:proofErr w:type="gramEnd"/>
      <w:r>
        <w:t xml:space="preserve"> by eye</w:t>
      </w:r>
    </w:p>
    <w:p w:rsidR="00DE7566" w:rsidRDefault="00DE7566" w:rsidP="00DE7566">
      <w:proofErr w:type="gramStart"/>
      <w:r>
        <w:t>accept</w:t>
      </w:r>
      <w:proofErr w:type="gramEnd"/>
      <w:r>
        <w:t xml:space="preserve"> an arrow drawn outside the box if it is labelled correctly</w:t>
      </w:r>
    </w:p>
    <w:p w:rsidR="00DE7566" w:rsidRDefault="00DE7566" w:rsidP="00DE7566">
      <w:r>
        <w:t>1</w:t>
      </w:r>
    </w:p>
    <w:p w:rsidR="00DE7566" w:rsidRDefault="00DE7566" w:rsidP="00DE7566">
      <w:r>
        <w:t xml:space="preserve">(iii)    </w:t>
      </w:r>
      <w:proofErr w:type="gramStart"/>
      <w:r>
        <w:t>equal</w:t>
      </w:r>
      <w:proofErr w:type="gramEnd"/>
      <w:r>
        <w:t xml:space="preserve"> to</w:t>
      </w:r>
    </w:p>
    <w:p w:rsidR="00DE7566" w:rsidRDefault="00DE7566" w:rsidP="00DE7566">
      <w:r>
        <w:t>1</w:t>
      </w:r>
    </w:p>
    <w:p w:rsidR="00DE7566" w:rsidRDefault="00DE7566" w:rsidP="00DE7566">
      <w:r>
        <w:t xml:space="preserve">(iv)     </w:t>
      </w:r>
      <w:proofErr w:type="gramStart"/>
      <w:r>
        <w:t>to</w:t>
      </w:r>
      <w:proofErr w:type="gramEnd"/>
      <w:r>
        <w:t xml:space="preserve"> measure the forces exerted on the dummy during the impact</w:t>
      </w:r>
    </w:p>
    <w:p w:rsidR="00DE7566" w:rsidRDefault="00DE7566" w:rsidP="00DE7566">
      <w:r>
        <w:t>1</w:t>
      </w:r>
    </w:p>
    <w:p w:rsidR="00DE7566" w:rsidRDefault="00DE7566" w:rsidP="00DE7566">
      <w:r>
        <w:t>[7]</w:t>
      </w:r>
    </w:p>
    <w:p w:rsidR="00DE7566" w:rsidRDefault="00DE7566" w:rsidP="00DE7566">
      <w:r>
        <w:t>Q4.</w:t>
      </w:r>
    </w:p>
    <w:p w:rsidR="00DE7566" w:rsidRDefault="00DE7566" w:rsidP="00DE7566">
      <w:r>
        <w:lastRenderedPageBreak/>
        <w:t>(a)     A constant speed / velocity</w:t>
      </w:r>
    </w:p>
    <w:p w:rsidR="00DE7566" w:rsidRDefault="00DE7566" w:rsidP="00DE7566">
      <w:proofErr w:type="gramStart"/>
      <w:r>
        <w:t>accept</w:t>
      </w:r>
      <w:proofErr w:type="gramEnd"/>
      <w:r>
        <w:t xml:space="preserve"> steady pace</w:t>
      </w:r>
    </w:p>
    <w:p w:rsidR="00DE7566" w:rsidRDefault="00DE7566" w:rsidP="00DE7566">
      <w:proofErr w:type="gramStart"/>
      <w:r>
        <w:t>do</w:t>
      </w:r>
      <w:proofErr w:type="gramEnd"/>
      <w:r>
        <w:t xml:space="preserve"> not accept terminal velocity</w:t>
      </w:r>
    </w:p>
    <w:p w:rsidR="00DE7566" w:rsidRDefault="00DE7566" w:rsidP="00DE7566">
      <w:proofErr w:type="gramStart"/>
      <w:r>
        <w:t>do</w:t>
      </w:r>
      <w:proofErr w:type="gramEnd"/>
      <w:r>
        <w:t xml:space="preserve"> not accept stationary</w:t>
      </w:r>
    </w:p>
    <w:p w:rsidR="00DE7566" w:rsidRDefault="00DE7566" w:rsidP="00DE7566">
      <w:r>
        <w:t>1</w:t>
      </w:r>
    </w:p>
    <w:p w:rsidR="00DE7566" w:rsidRDefault="00DE7566" w:rsidP="00DE7566">
      <w:r>
        <w:t>B acceleration</w:t>
      </w:r>
    </w:p>
    <w:p w:rsidR="00DE7566" w:rsidRDefault="00DE7566" w:rsidP="00DE7566">
      <w:proofErr w:type="gramStart"/>
      <w:r>
        <w:t>accept</w:t>
      </w:r>
      <w:proofErr w:type="gramEnd"/>
      <w:r>
        <w:t xml:space="preserve"> speeding up</w:t>
      </w:r>
    </w:p>
    <w:p w:rsidR="00DE7566" w:rsidRDefault="00DE7566" w:rsidP="00DE7566">
      <w:r>
        <w:t>1</w:t>
      </w:r>
    </w:p>
    <w:p w:rsidR="00DE7566" w:rsidRDefault="00DE7566" w:rsidP="00DE7566">
      <w:r>
        <w:t>C deceleration</w:t>
      </w:r>
    </w:p>
    <w:p w:rsidR="00DE7566" w:rsidRDefault="00DE7566" w:rsidP="00DE7566">
      <w:proofErr w:type="gramStart"/>
      <w:r>
        <w:t>accept</w:t>
      </w:r>
      <w:proofErr w:type="gramEnd"/>
      <w:r>
        <w:t xml:space="preserve"> slowing down</w:t>
      </w:r>
    </w:p>
    <w:p w:rsidR="00DE7566" w:rsidRDefault="00DE7566" w:rsidP="00DE7566">
      <w:proofErr w:type="gramStart"/>
      <w:r>
        <w:t>accept</w:t>
      </w:r>
      <w:proofErr w:type="gramEnd"/>
      <w:r>
        <w:t xml:space="preserve"> accelerating backwards</w:t>
      </w:r>
    </w:p>
    <w:p w:rsidR="00DE7566" w:rsidRDefault="00DE7566" w:rsidP="00DE7566">
      <w:proofErr w:type="gramStart"/>
      <w:r>
        <w:t>accept</w:t>
      </w:r>
      <w:proofErr w:type="gramEnd"/>
      <w:r>
        <w:t xml:space="preserve"> accelerating in reverse</w:t>
      </w:r>
    </w:p>
    <w:p w:rsidR="00DE7566" w:rsidRDefault="00DE7566" w:rsidP="00DE7566">
      <w:proofErr w:type="gramStart"/>
      <w:r>
        <w:t>do</w:t>
      </w:r>
      <w:proofErr w:type="gramEnd"/>
      <w:r>
        <w:t xml:space="preserve"> not accept decelerating backwards</w:t>
      </w:r>
    </w:p>
    <w:p w:rsidR="00DE7566" w:rsidRDefault="00DE7566" w:rsidP="00DE7566">
      <w:r>
        <w:t>1</w:t>
      </w:r>
    </w:p>
    <w:p w:rsidR="00DE7566" w:rsidRDefault="00DE7566" w:rsidP="00DE7566">
      <w:r>
        <w:t>(b)     (</w:t>
      </w:r>
      <w:proofErr w:type="spellStart"/>
      <w:proofErr w:type="gramStart"/>
      <w:r>
        <w:t>i</w:t>
      </w:r>
      <w:proofErr w:type="spellEnd"/>
      <w:proofErr w:type="gramEnd"/>
      <w:r>
        <w:t>)      the distance the car travels under the braking force</w:t>
      </w:r>
    </w:p>
    <w:p w:rsidR="00DE7566" w:rsidRDefault="00DE7566" w:rsidP="00DE7566">
      <w:proofErr w:type="gramStart"/>
      <w:r>
        <w:t>accept</w:t>
      </w:r>
      <w:proofErr w:type="gramEnd"/>
      <w:r>
        <w:t xml:space="preserve"> braking distance</w:t>
      </w:r>
    </w:p>
    <w:p w:rsidR="00DE7566" w:rsidRDefault="00DE7566" w:rsidP="00DE7566">
      <w:r>
        <w:t>1</w:t>
      </w:r>
    </w:p>
    <w:p w:rsidR="00DE7566" w:rsidRDefault="00DE7566" w:rsidP="00DE7566">
      <w:r>
        <w:t>(ii)     speed/velocity/momentum</w:t>
      </w:r>
    </w:p>
    <w:p w:rsidR="00DE7566" w:rsidRDefault="00DE7566" w:rsidP="00DE7566">
      <w:r>
        <w:t>1</w:t>
      </w:r>
    </w:p>
    <w:p w:rsidR="00DE7566" w:rsidRDefault="00DE7566" w:rsidP="00DE7566">
      <w:r>
        <w:t>(c)     (</w:t>
      </w:r>
      <w:proofErr w:type="spellStart"/>
      <w:proofErr w:type="gramStart"/>
      <w:r>
        <w:t>i</w:t>
      </w:r>
      <w:proofErr w:type="spellEnd"/>
      <w:proofErr w:type="gramEnd"/>
      <w:r>
        <w:t>)      5000 (N) to the left</w:t>
      </w:r>
    </w:p>
    <w:p w:rsidR="00DE7566" w:rsidRDefault="00DE7566" w:rsidP="00DE7566">
      <w:proofErr w:type="gramStart"/>
      <w:r>
        <w:t>both</w:t>
      </w:r>
      <w:proofErr w:type="gramEnd"/>
      <w:r>
        <w:t xml:space="preserve"> required</w:t>
      </w:r>
    </w:p>
    <w:p w:rsidR="00DE7566" w:rsidRDefault="00DE7566" w:rsidP="00DE7566">
      <w:proofErr w:type="gramStart"/>
      <w:r>
        <w:t>accept</w:t>
      </w:r>
      <w:proofErr w:type="gramEnd"/>
      <w:r>
        <w:t xml:space="preserve"> 5000(N) with the direction indicated by an arrow drawn pointing to the left</w:t>
      </w:r>
    </w:p>
    <w:p w:rsidR="00DE7566" w:rsidRDefault="00DE7566" w:rsidP="00DE7566">
      <w:proofErr w:type="gramStart"/>
      <w:r>
        <w:t>accept</w:t>
      </w:r>
      <w:proofErr w:type="gramEnd"/>
      <w:r>
        <w:t xml:space="preserve"> 5000(N) in the opposite direction to the force of the car (on the barrier)</w:t>
      </w:r>
    </w:p>
    <w:p w:rsidR="00DE7566" w:rsidRDefault="00DE7566" w:rsidP="00DE7566">
      <w:proofErr w:type="gramStart"/>
      <w:r>
        <w:t>accept</w:t>
      </w:r>
      <w:proofErr w:type="gramEnd"/>
      <w:r>
        <w:t xml:space="preserve"> 5000(N) towards the car</w:t>
      </w:r>
    </w:p>
    <w:p w:rsidR="00DE7566" w:rsidRDefault="00DE7566" w:rsidP="00DE7566">
      <w:r>
        <w:t>1</w:t>
      </w:r>
    </w:p>
    <w:p w:rsidR="00DE7566" w:rsidRDefault="00DE7566" w:rsidP="00DE7566">
      <w:r>
        <w:t xml:space="preserve">(ii)     </w:t>
      </w:r>
      <w:proofErr w:type="gramStart"/>
      <w:r>
        <w:t>to</w:t>
      </w:r>
      <w:proofErr w:type="gramEnd"/>
      <w:r>
        <w:t xml:space="preserve"> measure/detect forces exerted (on dummy / driver during the collision)</w:t>
      </w:r>
    </w:p>
    <w:p w:rsidR="00DE7566" w:rsidRDefault="00DE7566" w:rsidP="00DE7566">
      <w:r>
        <w:t>1</w:t>
      </w:r>
    </w:p>
    <w:p w:rsidR="00DE7566" w:rsidRDefault="00DE7566" w:rsidP="00DE7566">
      <w:r>
        <w:lastRenderedPageBreak/>
        <w:t>(iii)    4</w:t>
      </w:r>
    </w:p>
    <w:p w:rsidR="00DE7566" w:rsidRDefault="00DE7566" w:rsidP="00DE7566">
      <w:proofErr w:type="gramStart"/>
      <w:r>
        <w:t>allow</w:t>
      </w:r>
      <w:proofErr w:type="gramEnd"/>
      <w:r>
        <w:t xml:space="preserve"> 1 mark for showing a triangle drawn on the straight part of the graph</w:t>
      </w:r>
    </w:p>
    <w:p w:rsidR="00DE7566" w:rsidRDefault="00DE7566" w:rsidP="00DE7566">
      <w:proofErr w:type="gramStart"/>
      <w:r>
        <w:t>or</w:t>
      </w:r>
      <w:proofErr w:type="gramEnd"/>
      <w:r>
        <w:t xml:space="preserve"> correct use of two pairs of coordinates</w:t>
      </w:r>
    </w:p>
    <w:p w:rsidR="00DE7566" w:rsidRDefault="00DE7566" w:rsidP="00DE7566">
      <w:r>
        <w:t>2</w:t>
      </w:r>
    </w:p>
    <w:p w:rsidR="00DE7566" w:rsidRDefault="00DE7566" w:rsidP="00DE7566">
      <w:proofErr w:type="gramStart"/>
      <w:r>
        <w:t>m/s2</w:t>
      </w:r>
      <w:proofErr w:type="gramEnd"/>
    </w:p>
    <w:p w:rsidR="00DE7566" w:rsidRDefault="00DE7566" w:rsidP="00DE7566">
      <w:proofErr w:type="gramStart"/>
      <w:r>
        <w:t>do</w:t>
      </w:r>
      <w:proofErr w:type="gramEnd"/>
      <w:r>
        <w:t xml:space="preserve"> not accept mps2</w:t>
      </w:r>
    </w:p>
    <w:p w:rsidR="00DE7566" w:rsidRDefault="00DE7566" w:rsidP="00DE7566">
      <w:r>
        <w:t>1</w:t>
      </w:r>
    </w:p>
    <w:p w:rsidR="0014307D" w:rsidRDefault="00DE7566" w:rsidP="00DE7566">
      <w:r>
        <w:t>[10]</w:t>
      </w:r>
    </w:p>
    <w:sectPr w:rsidR="001430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566"/>
    <w:rsid w:val="0014307D"/>
    <w:rsid w:val="00DE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306346BC</Template>
  <TotalTime>0</TotalTime>
  <Pages>5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Axel Sanchez</dc:creator>
  <cp:lastModifiedBy>Axel Sanchez</cp:lastModifiedBy>
  <cp:revision>1</cp:revision>
  <dcterms:created xsi:type="dcterms:W3CDTF">2018-03-27T13:29:00Z</dcterms:created>
  <dcterms:modified xsi:type="dcterms:W3CDTF">2018-03-27T13:30:00Z</dcterms:modified>
</cp:coreProperties>
</file>