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41" w:rsidRDefault="00602841" w:rsidP="00602841">
      <w:r>
        <w:t>Mark schemes</w:t>
      </w:r>
    </w:p>
    <w:p w:rsidR="00602841" w:rsidRDefault="00602841" w:rsidP="00602841">
      <w:r>
        <w:t>Q1.</w:t>
      </w:r>
    </w:p>
    <w:p w:rsidR="00602841" w:rsidRDefault="00602841" w:rsidP="00602841">
      <w:r>
        <w:t xml:space="preserve">(a)     </w:t>
      </w:r>
      <w:proofErr w:type="gramStart"/>
      <w:r>
        <w:t>neutrons</w:t>
      </w:r>
      <w:proofErr w:type="gramEnd"/>
    </w:p>
    <w:p w:rsidR="00602841" w:rsidRDefault="00602841" w:rsidP="00602841">
      <w:r>
        <w:t>1</w:t>
      </w:r>
    </w:p>
    <w:p w:rsidR="00602841" w:rsidRDefault="00602841" w:rsidP="00602841">
      <w:r>
        <w:t xml:space="preserve">(b)     </w:t>
      </w:r>
      <w:proofErr w:type="gramStart"/>
      <w:r>
        <w:t>generate</w:t>
      </w:r>
      <w:proofErr w:type="gramEnd"/>
      <w:r>
        <w:t xml:space="preserve"> electricity</w:t>
      </w:r>
    </w:p>
    <w:p w:rsidR="00602841" w:rsidRDefault="00602841" w:rsidP="00602841">
      <w:proofErr w:type="gramStart"/>
      <w:r>
        <w:t>accept</w:t>
      </w:r>
      <w:proofErr w:type="gramEnd"/>
      <w:r>
        <w:t xml:space="preserve"> produce electricity</w:t>
      </w:r>
    </w:p>
    <w:p w:rsidR="00602841" w:rsidRDefault="00602841" w:rsidP="00602841">
      <w:proofErr w:type="gramStart"/>
      <w:r>
        <w:t>accept</w:t>
      </w:r>
      <w:proofErr w:type="gramEnd"/>
      <w:r>
        <w:t xml:space="preserve"> heat water</w:t>
      </w:r>
    </w:p>
    <w:p w:rsidR="00602841" w:rsidRDefault="00602841" w:rsidP="00602841">
      <w:proofErr w:type="gramStart"/>
      <w:r>
        <w:t>accept</w:t>
      </w:r>
      <w:proofErr w:type="gramEnd"/>
      <w:r>
        <w:t xml:space="preserve"> produce steam</w:t>
      </w:r>
    </w:p>
    <w:p w:rsidR="00602841" w:rsidRDefault="00602841" w:rsidP="00602841">
      <w:proofErr w:type="gramStart"/>
      <w:r>
        <w:t>turns</w:t>
      </w:r>
      <w:proofErr w:type="gramEnd"/>
      <w:r>
        <w:t xml:space="preserve"> turbines is insufficient</w:t>
      </w:r>
    </w:p>
    <w:p w:rsidR="00602841" w:rsidRDefault="00602841" w:rsidP="00602841">
      <w:r>
        <w:t>1</w:t>
      </w:r>
    </w:p>
    <w:p w:rsidR="00602841" w:rsidRDefault="00602841" w:rsidP="00602841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a neutron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(ii)     </w:t>
      </w:r>
      <w:proofErr w:type="gramStart"/>
      <w:r>
        <w:t>two</w:t>
      </w:r>
      <w:proofErr w:type="gramEnd"/>
      <w:r>
        <w:t xml:space="preserve"> particles X released from the uranium-235</w:t>
      </w:r>
    </w:p>
    <w:p w:rsidR="00602841" w:rsidRDefault="00602841" w:rsidP="00602841">
      <w:r>
        <w:t>1</w:t>
      </w:r>
    </w:p>
    <w:p w:rsidR="00602841" w:rsidRDefault="00602841" w:rsidP="00602841">
      <w:proofErr w:type="gramStart"/>
      <w:r>
        <w:t>uranium-235</w:t>
      </w:r>
      <w:proofErr w:type="gramEnd"/>
      <w:r>
        <w:t xml:space="preserve"> shown splitting into two fragments</w:t>
      </w:r>
    </w:p>
    <w:p w:rsidR="00602841" w:rsidRDefault="00602841" w:rsidP="00602841">
      <w:proofErr w:type="gramStart"/>
      <w:r>
        <w:t>or</w:t>
      </w:r>
      <w:proofErr w:type="gramEnd"/>
    </w:p>
    <w:p w:rsidR="00602841" w:rsidRDefault="00602841" w:rsidP="00602841">
      <w:proofErr w:type="gramStart"/>
      <w:r>
        <w:t>each</w:t>
      </w:r>
      <w:proofErr w:type="gramEnd"/>
      <w:r>
        <w:t xml:space="preserve"> particle X shown colliding with a uranium-235 and producing 2 further particles X</w:t>
      </w:r>
    </w:p>
    <w:p w:rsidR="00602841" w:rsidRDefault="00602841" w:rsidP="00602841">
      <w:proofErr w:type="gramStart"/>
      <w:r>
        <w:t>one</w:t>
      </w:r>
      <w:proofErr w:type="gramEnd"/>
      <w:r>
        <w:t xml:space="preserve"> uranium-235 shown splitting is sufficient, provided no contradiction shown</w:t>
      </w:r>
    </w:p>
    <w:p w:rsidR="00602841" w:rsidRDefault="00602841" w:rsidP="00602841">
      <w:r>
        <w:t>1</w:t>
      </w:r>
    </w:p>
    <w:p w:rsidR="00602841" w:rsidRDefault="00602841" w:rsidP="00602841">
      <w:r>
        <w:t>[5]</w:t>
      </w:r>
    </w:p>
    <w:p w:rsidR="00602841" w:rsidRDefault="00602841" w:rsidP="00602841">
      <w:r>
        <w:t>Q2.</w:t>
      </w:r>
    </w:p>
    <w:p w:rsidR="00602841" w:rsidRDefault="00602841" w:rsidP="00602841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(enough) dust and gas (from space) is pulled together</w:t>
      </w:r>
    </w:p>
    <w:p w:rsidR="00602841" w:rsidRDefault="00602841" w:rsidP="00602841">
      <w:proofErr w:type="gramStart"/>
      <w:r>
        <w:t>accept</w:t>
      </w:r>
      <w:proofErr w:type="gramEnd"/>
      <w:r>
        <w:t xml:space="preserve"> nebula for dust and gas</w:t>
      </w:r>
    </w:p>
    <w:p w:rsidR="00602841" w:rsidRDefault="00602841" w:rsidP="00602841">
      <w:proofErr w:type="gramStart"/>
      <w:r>
        <w:t>accept</w:t>
      </w:r>
      <w:proofErr w:type="gramEnd"/>
      <w:r>
        <w:t xml:space="preserve"> hydrogen for gas</w:t>
      </w:r>
    </w:p>
    <w:p w:rsidR="00602841" w:rsidRDefault="00602841" w:rsidP="00602841">
      <w:proofErr w:type="gramStart"/>
      <w:r>
        <w:t>accept</w:t>
      </w:r>
      <w:proofErr w:type="gramEnd"/>
      <w:r>
        <w:t xml:space="preserve"> gas on its own</w:t>
      </w:r>
    </w:p>
    <w:p w:rsidR="00602841" w:rsidRDefault="00602841" w:rsidP="00602841">
      <w:proofErr w:type="gramStart"/>
      <w:r>
        <w:t>dust</w:t>
      </w:r>
      <w:proofErr w:type="gramEnd"/>
      <w:r>
        <w:t xml:space="preserve"> on its own is insufficient</w:t>
      </w:r>
    </w:p>
    <w:p w:rsidR="00602841" w:rsidRDefault="00602841" w:rsidP="00602841">
      <w:proofErr w:type="gramStart"/>
      <w:r>
        <w:t>mention</w:t>
      </w:r>
      <w:proofErr w:type="gramEnd"/>
      <w:r>
        <w:t xml:space="preserve"> of air negates this mark</w:t>
      </w:r>
    </w:p>
    <w:p w:rsidR="00602841" w:rsidRDefault="00602841" w:rsidP="00602841">
      <w:r>
        <w:lastRenderedPageBreak/>
        <w:t>1</w:t>
      </w:r>
    </w:p>
    <w:p w:rsidR="00602841" w:rsidRDefault="00602841" w:rsidP="00602841">
      <w:proofErr w:type="gramStart"/>
      <w:r>
        <w:t>by</w:t>
      </w:r>
      <w:proofErr w:type="gramEnd"/>
      <w:r>
        <w:t>:</w:t>
      </w:r>
    </w:p>
    <w:p w:rsidR="00602841" w:rsidRDefault="00602841" w:rsidP="00602841">
      <w:proofErr w:type="gramStart"/>
      <w:r>
        <w:t>gravitational</w:t>
      </w:r>
      <w:proofErr w:type="gramEnd"/>
      <w:r>
        <w:t xml:space="preserve"> attraction</w:t>
      </w:r>
    </w:p>
    <w:p w:rsidR="00602841" w:rsidRDefault="00602841" w:rsidP="00602841">
      <w:proofErr w:type="gramStart"/>
      <w:r>
        <w:t>or</w:t>
      </w:r>
      <w:proofErr w:type="gramEnd"/>
    </w:p>
    <w:p w:rsidR="00602841" w:rsidRDefault="00602841" w:rsidP="00602841">
      <w:proofErr w:type="gramStart"/>
      <w:r>
        <w:t>gravitational</w:t>
      </w:r>
      <w:proofErr w:type="gramEnd"/>
      <w:r>
        <w:t xml:space="preserve"> forces</w:t>
      </w:r>
    </w:p>
    <w:p w:rsidR="00602841" w:rsidRDefault="00602841" w:rsidP="00602841">
      <w:proofErr w:type="gramStart"/>
      <w:r>
        <w:t>or</w:t>
      </w:r>
      <w:proofErr w:type="gramEnd"/>
    </w:p>
    <w:p w:rsidR="00602841" w:rsidRDefault="00602841" w:rsidP="00602841">
      <w:proofErr w:type="spellStart"/>
      <w:proofErr w:type="gramStart"/>
      <w:r>
        <w:t>gravitaty</w:t>
      </w:r>
      <w:proofErr w:type="spellEnd"/>
      <w:proofErr w:type="gramEnd"/>
    </w:p>
    <w:p w:rsidR="00602841" w:rsidRDefault="00602841" w:rsidP="00602841">
      <w:proofErr w:type="gramStart"/>
      <w:r>
        <w:t>ignore</w:t>
      </w:r>
      <w:proofErr w:type="gramEnd"/>
      <w:r>
        <w:t xml:space="preserve"> any (correct) stages beyond this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(ii)     </w:t>
      </w:r>
      <w:proofErr w:type="gramStart"/>
      <w:r>
        <w:t>joining</w:t>
      </w:r>
      <w:proofErr w:type="gramEnd"/>
      <w:r>
        <w:t xml:space="preserve"> of two (atomic) nuclei (to form a larger one)</w:t>
      </w:r>
    </w:p>
    <w:p w:rsidR="00602841" w:rsidRDefault="00602841" w:rsidP="00602841">
      <w:proofErr w:type="gramStart"/>
      <w:r>
        <w:t>do</w:t>
      </w:r>
      <w:proofErr w:type="gramEnd"/>
      <w:r>
        <w:t xml:space="preserve"> not accept atoms for nuclei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(iii)     </w:t>
      </w:r>
      <w:proofErr w:type="gramStart"/>
      <w:r>
        <w:t>more</w:t>
      </w:r>
      <w:proofErr w:type="gramEnd"/>
      <w:r>
        <w:t xml:space="preserve"> sensitive astronomical instruments / telescopes</w:t>
      </w:r>
    </w:p>
    <w:p w:rsidR="00602841" w:rsidRDefault="00602841" w:rsidP="00602841">
      <w:proofErr w:type="gramStart"/>
      <w:r>
        <w:t>or</w:t>
      </w:r>
      <w:proofErr w:type="gramEnd"/>
    </w:p>
    <w:p w:rsidR="00602841" w:rsidRDefault="00602841" w:rsidP="00602841">
      <w:proofErr w:type="gramStart"/>
      <w:r>
        <w:t>infrared</w:t>
      </w:r>
      <w:proofErr w:type="gramEnd"/>
      <w:r>
        <w:t xml:space="preserve"> telescopes developed</w:t>
      </w:r>
    </w:p>
    <w:p w:rsidR="00602841" w:rsidRDefault="00602841" w:rsidP="00602841">
      <w:proofErr w:type="gramStart"/>
      <w:r>
        <w:t>accept</w:t>
      </w:r>
      <w:proofErr w:type="gramEnd"/>
      <w:r>
        <w:t xml:space="preserve"> better technology</w:t>
      </w:r>
    </w:p>
    <w:p w:rsidR="00602841" w:rsidRDefault="00602841" w:rsidP="00602841">
      <w:proofErr w:type="gramStart"/>
      <w:r>
        <w:t>more</w:t>
      </w:r>
      <w:proofErr w:type="gramEnd"/>
      <w:r>
        <w:t xml:space="preserve"> knowledge is insufficient</w:t>
      </w:r>
    </w:p>
    <w:p w:rsidR="00602841" w:rsidRDefault="00602841" w:rsidP="00602841">
      <w:r>
        <w:t>1</w:t>
      </w:r>
    </w:p>
    <w:p w:rsidR="00602841" w:rsidRDefault="00602841" w:rsidP="00602841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(other) planets / solar systems</w:t>
      </w:r>
    </w:p>
    <w:p w:rsidR="00602841" w:rsidRDefault="00602841" w:rsidP="00602841">
      <w:proofErr w:type="gramStart"/>
      <w:r>
        <w:t>do</w:t>
      </w:r>
      <w:proofErr w:type="gramEnd"/>
      <w:r>
        <w:t xml:space="preserve"> not accept galaxy</w:t>
      </w:r>
    </w:p>
    <w:p w:rsidR="00602841" w:rsidRDefault="00602841" w:rsidP="00602841">
      <w:proofErr w:type="gramStart"/>
      <w:r>
        <w:t>moons</w:t>
      </w:r>
      <w:proofErr w:type="gramEnd"/>
      <w:r>
        <w:t xml:space="preserve"> is insufficient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(ii)     </w:t>
      </w:r>
      <w:proofErr w:type="gramStart"/>
      <w:r>
        <w:t>provided</w:t>
      </w:r>
      <w:proofErr w:type="gramEnd"/>
      <w:r>
        <w:t xml:space="preserve"> evidence to support theory</w:t>
      </w:r>
    </w:p>
    <w:p w:rsidR="00602841" w:rsidRDefault="00602841" w:rsidP="00602841">
      <w:proofErr w:type="gramStart"/>
      <w:r>
        <w:t>accept</w:t>
      </w:r>
      <w:proofErr w:type="gramEnd"/>
      <w:r>
        <w:t xml:space="preserve"> proves the theory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(c)     </w:t>
      </w:r>
      <w:proofErr w:type="gramStart"/>
      <w:r>
        <w:t>elements</w:t>
      </w:r>
      <w:proofErr w:type="gramEnd"/>
      <w:r>
        <w:t xml:space="preserve"> heavier than iron are formed only when a (massive) star explodes</w:t>
      </w:r>
    </w:p>
    <w:p w:rsidR="00602841" w:rsidRDefault="00602841" w:rsidP="00602841">
      <w:proofErr w:type="gramStart"/>
      <w:r>
        <w:t>accept</w:t>
      </w:r>
      <w:proofErr w:type="gramEnd"/>
      <w:r>
        <w:t xml:space="preserve"> materials for elements</w:t>
      </w:r>
    </w:p>
    <w:p w:rsidR="00602841" w:rsidRDefault="00602841" w:rsidP="00602841">
      <w:proofErr w:type="gramStart"/>
      <w:r>
        <w:lastRenderedPageBreak/>
        <w:t>accept</w:t>
      </w:r>
      <w:proofErr w:type="gramEnd"/>
      <w:r>
        <w:t xml:space="preserve"> supernova for star explodes</w:t>
      </w:r>
    </w:p>
    <w:p w:rsidR="00602841" w:rsidRDefault="00602841" w:rsidP="00602841">
      <w:proofErr w:type="gramStart"/>
      <w:r>
        <w:t>accept</w:t>
      </w:r>
      <w:proofErr w:type="gramEnd"/>
      <w:r>
        <w:t xml:space="preserve"> stars can only fuse elements up to (and including) iron</w:t>
      </w:r>
    </w:p>
    <w:p w:rsidR="00602841" w:rsidRDefault="00602841" w:rsidP="00602841">
      <w:r>
        <w:t>1</w:t>
      </w:r>
    </w:p>
    <w:p w:rsidR="00602841" w:rsidRDefault="00602841" w:rsidP="00602841">
      <w:r>
        <w:t>[7]</w:t>
      </w:r>
    </w:p>
    <w:p w:rsidR="00602841" w:rsidRDefault="00602841" w:rsidP="00602841">
      <w:r>
        <w:t>Q3.</w:t>
      </w:r>
    </w:p>
    <w:p w:rsidR="00602841" w:rsidRDefault="00602841" w:rsidP="00602841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(atoms with the) same number of protons</w:t>
      </w:r>
    </w:p>
    <w:p w:rsidR="00602841" w:rsidRDefault="00602841" w:rsidP="00602841">
      <w:proofErr w:type="gramStart"/>
      <w:r>
        <w:t>allow</w:t>
      </w:r>
      <w:proofErr w:type="gramEnd"/>
      <w:r>
        <w:t xml:space="preserve"> same atomic number</w:t>
      </w:r>
    </w:p>
    <w:p w:rsidR="00602841" w:rsidRDefault="00602841" w:rsidP="00602841">
      <w:proofErr w:type="gramStart"/>
      <w:r>
        <w:t>or</w:t>
      </w:r>
      <w:proofErr w:type="gramEnd"/>
      <w:r>
        <w:t xml:space="preserve"> same proton number</w:t>
      </w:r>
    </w:p>
    <w:p w:rsidR="00602841" w:rsidRDefault="00602841" w:rsidP="00602841">
      <w:r>
        <w:t>1</w:t>
      </w:r>
    </w:p>
    <w:p w:rsidR="00602841" w:rsidRDefault="00602841" w:rsidP="00602841">
      <w:r>
        <w:t>(</w:t>
      </w:r>
      <w:proofErr w:type="gramStart"/>
      <w:r>
        <w:t>atoms</w:t>
      </w:r>
      <w:proofErr w:type="gramEnd"/>
      <w:r>
        <w:t xml:space="preserve"> with) different number of neutrons</w:t>
      </w:r>
    </w:p>
    <w:p w:rsidR="00602841" w:rsidRDefault="00602841" w:rsidP="00602841">
      <w:proofErr w:type="gramStart"/>
      <w:r>
        <w:t>allow</w:t>
      </w:r>
      <w:proofErr w:type="gramEnd"/>
      <w:r>
        <w:t xml:space="preserve"> different mass number</w:t>
      </w:r>
    </w:p>
    <w:p w:rsidR="00602841" w:rsidRDefault="00602841" w:rsidP="00602841">
      <w:r>
        <w:t>1</w:t>
      </w:r>
    </w:p>
    <w:p w:rsidR="00602841" w:rsidRDefault="00602841" w:rsidP="00602841">
      <w:r>
        <w:t>(ii)     82</w:t>
      </w:r>
    </w:p>
    <w:p w:rsidR="00602841" w:rsidRDefault="00602841" w:rsidP="00602841">
      <w:r>
        <w:t>1</w:t>
      </w:r>
    </w:p>
    <w:p w:rsidR="00602841" w:rsidRDefault="00602841" w:rsidP="00602841">
      <w:r>
        <w:t>(iii)    124</w:t>
      </w:r>
    </w:p>
    <w:p w:rsidR="00602841" w:rsidRDefault="00602841" w:rsidP="00602841">
      <w:r>
        <w:t>1</w:t>
      </w:r>
    </w:p>
    <w:p w:rsidR="00602841" w:rsidRDefault="00602841" w:rsidP="00602841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 xml:space="preserve">)       </w:t>
      </w:r>
    </w:p>
    <w:p w:rsidR="00602841" w:rsidRDefault="00602841" w:rsidP="00602841"/>
    <w:p w:rsidR="00602841" w:rsidRDefault="00602841" w:rsidP="00602841"/>
    <w:p w:rsidR="00602841" w:rsidRDefault="00602841" w:rsidP="00602841"/>
    <w:p w:rsidR="00602841" w:rsidRDefault="00602841" w:rsidP="00602841"/>
    <w:p w:rsidR="00602841" w:rsidRDefault="00602841" w:rsidP="00602841">
      <w:r>
        <w:t>1 mark for each correct box</w:t>
      </w:r>
    </w:p>
    <w:p w:rsidR="00602841" w:rsidRDefault="00602841" w:rsidP="00602841">
      <w:r>
        <w:t>3</w:t>
      </w:r>
    </w:p>
    <w:p w:rsidR="00602841" w:rsidRDefault="00602841" w:rsidP="00602841">
      <w:r>
        <w:t>(ii)     (</w:t>
      </w:r>
      <w:proofErr w:type="gramStart"/>
      <w:r>
        <w:t>a</w:t>
      </w:r>
      <w:proofErr w:type="gramEnd"/>
      <w:r>
        <w:t>) neutron</w:t>
      </w:r>
    </w:p>
    <w:p w:rsidR="00602841" w:rsidRDefault="00602841" w:rsidP="00602841">
      <w:r>
        <w:t>1</w:t>
      </w:r>
    </w:p>
    <w:p w:rsidR="00602841" w:rsidRDefault="00602841" w:rsidP="00602841">
      <w:r>
        <w:t>(</w:t>
      </w:r>
      <w:proofErr w:type="gramStart"/>
      <w:r>
        <w:t>iii</w:t>
      </w:r>
      <w:proofErr w:type="gramEnd"/>
      <w:r>
        <w:t>)    4.0 × 10-4 (s)</w:t>
      </w:r>
    </w:p>
    <w:p w:rsidR="00602841" w:rsidRDefault="00602841" w:rsidP="00602841">
      <w:proofErr w:type="gramStart"/>
      <w:r>
        <w:t>or</w:t>
      </w:r>
      <w:proofErr w:type="gramEnd"/>
    </w:p>
    <w:p w:rsidR="00602841" w:rsidRDefault="00602841" w:rsidP="00602841">
      <w:r>
        <w:lastRenderedPageBreak/>
        <w:t>0.0004</w:t>
      </w:r>
    </w:p>
    <w:p w:rsidR="00602841" w:rsidRDefault="00602841" w:rsidP="00602841">
      <w:r>
        <w:t>3.00 × 108 × 0.1 = 12 000 / t</w:t>
      </w:r>
    </w:p>
    <w:p w:rsidR="00602841" w:rsidRDefault="00602841" w:rsidP="00602841">
      <w:proofErr w:type="gramStart"/>
      <w:r>
        <w:t>gains</w:t>
      </w:r>
      <w:proofErr w:type="gramEnd"/>
      <w:r>
        <w:t xml:space="preserve"> 1 mark</w:t>
      </w:r>
    </w:p>
    <w:p w:rsidR="00602841" w:rsidRDefault="00602841" w:rsidP="00602841">
      <w:r>
        <w:t>2</w:t>
      </w:r>
    </w:p>
    <w:p w:rsidR="00602841" w:rsidRDefault="00602841" w:rsidP="00602841">
      <w:r>
        <w:t xml:space="preserve">(iv)    </w:t>
      </w:r>
      <w:proofErr w:type="gramStart"/>
      <w:r>
        <w:t>particles</w:t>
      </w:r>
      <w:proofErr w:type="gramEnd"/>
      <w:r>
        <w:t xml:space="preserve"> need to travel a large distance</w:t>
      </w:r>
    </w:p>
    <w:p w:rsidR="00602841" w:rsidRDefault="00602841" w:rsidP="00602841">
      <w:r>
        <w:t>1</w:t>
      </w:r>
    </w:p>
    <w:p w:rsidR="00602841" w:rsidRDefault="00602841" w:rsidP="00602841">
      <w:proofErr w:type="gramStart"/>
      <w:r>
        <w:t>equipment</w:t>
      </w:r>
      <w:proofErr w:type="gramEnd"/>
      <w:r>
        <w:t xml:space="preserve"> would have to be very long</w:t>
      </w:r>
    </w:p>
    <w:p w:rsidR="00602841" w:rsidRDefault="00602841" w:rsidP="00602841">
      <w:r>
        <w:t>1</w:t>
      </w:r>
    </w:p>
    <w:p w:rsidR="00602841" w:rsidRDefault="00602841" w:rsidP="00602841">
      <w:proofErr w:type="gramStart"/>
      <w:r>
        <w:t>with</w:t>
      </w:r>
      <w:proofErr w:type="gramEnd"/>
      <w:r>
        <w:t xml:space="preserve"> circular paths long distances can be accommodated in a smaller space</w:t>
      </w:r>
    </w:p>
    <w:p w:rsidR="00602841" w:rsidRDefault="00602841" w:rsidP="00602841">
      <w:r>
        <w:t>1</w:t>
      </w:r>
    </w:p>
    <w:p w:rsidR="00602841" w:rsidRDefault="00602841" w:rsidP="00602841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the average time for the number of nuclei to halve</w:t>
      </w:r>
    </w:p>
    <w:p w:rsidR="00602841" w:rsidRDefault="00602841" w:rsidP="00602841">
      <w:r>
        <w:t>1</w:t>
      </w:r>
    </w:p>
    <w:p w:rsidR="00602841" w:rsidRDefault="00602841" w:rsidP="00602841">
      <w:proofErr w:type="gramStart"/>
      <w:r>
        <w:t>the</w:t>
      </w:r>
      <w:proofErr w:type="gramEnd"/>
      <w:r>
        <w:t xml:space="preserve"> time for count rate to halve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(ii)      </w:t>
      </w:r>
    </w:p>
    <w:p w:rsidR="00602841" w:rsidRDefault="00602841" w:rsidP="00602841"/>
    <w:p w:rsidR="00602841" w:rsidRDefault="00602841" w:rsidP="00602841"/>
    <w:p w:rsidR="00602841" w:rsidRDefault="00602841" w:rsidP="00602841"/>
    <w:p w:rsidR="00602841" w:rsidRDefault="00602841" w:rsidP="00602841"/>
    <w:p w:rsidR="00602841" w:rsidRDefault="00602841" w:rsidP="00602841">
      <w:r>
        <w:t>1 mark if top boxes total = 265</w:t>
      </w:r>
    </w:p>
    <w:p w:rsidR="00602841" w:rsidRDefault="00602841" w:rsidP="00602841">
      <w:proofErr w:type="gramStart"/>
      <w:r>
        <w:t>and</w:t>
      </w:r>
      <w:proofErr w:type="gramEnd"/>
      <w:r>
        <w:t xml:space="preserve"> bottom boxes total = 108</w:t>
      </w:r>
    </w:p>
    <w:p w:rsidR="00602841" w:rsidRDefault="00602841" w:rsidP="00602841">
      <w:r>
        <w:t>1 mark for 4 and 2 for alpha</w:t>
      </w:r>
    </w:p>
    <w:p w:rsidR="00602841" w:rsidRDefault="00602841" w:rsidP="00602841">
      <w:r>
        <w:t>2</w:t>
      </w:r>
    </w:p>
    <w:p w:rsidR="00602841" w:rsidRDefault="00602841" w:rsidP="00602841">
      <w:r>
        <w:t>(d)     (</w:t>
      </w:r>
      <w:proofErr w:type="spellStart"/>
      <w:proofErr w:type="gramStart"/>
      <w:r>
        <w:t>i</w:t>
      </w:r>
      <w:proofErr w:type="spellEnd"/>
      <w:proofErr w:type="gramEnd"/>
      <w:r>
        <w:t>)      3 plotted points</w:t>
      </w:r>
    </w:p>
    <w:p w:rsidR="00602841" w:rsidRDefault="00602841" w:rsidP="00602841">
      <w:r>
        <w:t xml:space="preserve">± ½ small </w:t>
      </w:r>
      <w:proofErr w:type="gramStart"/>
      <w:r>
        <w:t>square</w:t>
      </w:r>
      <w:proofErr w:type="gramEnd"/>
    </w:p>
    <w:p w:rsidR="00602841" w:rsidRDefault="00602841" w:rsidP="00602841">
      <w:r>
        <w:t>1</w:t>
      </w:r>
    </w:p>
    <w:p w:rsidR="00602841" w:rsidRDefault="00602841" w:rsidP="00602841">
      <w:proofErr w:type="gramStart"/>
      <w:r>
        <w:t>best</w:t>
      </w:r>
      <w:proofErr w:type="gramEnd"/>
      <w:r>
        <w:t xml:space="preserve"> line through points</w:t>
      </w:r>
    </w:p>
    <w:p w:rsidR="00602841" w:rsidRDefault="00602841" w:rsidP="00602841">
      <w:r>
        <w:lastRenderedPageBreak/>
        <w:t>1</w:t>
      </w:r>
    </w:p>
    <w:p w:rsidR="00602841" w:rsidRDefault="00602841" w:rsidP="00602841">
      <w:r>
        <w:t>(ii)     190−205 (pm)</w:t>
      </w:r>
    </w:p>
    <w:p w:rsidR="00602841" w:rsidRDefault="00602841" w:rsidP="00602841">
      <w:proofErr w:type="gramStart"/>
      <w:r>
        <w:t>or</w:t>
      </w:r>
      <w:proofErr w:type="gramEnd"/>
      <w:r>
        <w:t xml:space="preserve"> correct from student’s line</w:t>
      </w:r>
    </w:p>
    <w:p w:rsidR="00602841" w:rsidRDefault="00602841" w:rsidP="00602841">
      <w:r>
        <w:t>1</w:t>
      </w:r>
    </w:p>
    <w:p w:rsidR="00602841" w:rsidRDefault="00602841" w:rsidP="00602841">
      <w:r>
        <w:t>[20]</w:t>
      </w:r>
    </w:p>
    <w:p w:rsidR="00602841" w:rsidRDefault="00602841" w:rsidP="00602841">
      <w:r>
        <w:t>Q4.</w:t>
      </w:r>
    </w:p>
    <w:p w:rsidR="00602841" w:rsidRDefault="00602841" w:rsidP="00602841">
      <w:r>
        <w:t xml:space="preserve">(a)     </w:t>
      </w:r>
      <w:proofErr w:type="gramStart"/>
      <w:r>
        <w:t>inside</w:t>
      </w:r>
      <w:proofErr w:type="gramEnd"/>
      <w:r>
        <w:t xml:space="preserve"> the Sun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(b)     </w:t>
      </w:r>
      <w:proofErr w:type="gramStart"/>
      <w:r>
        <w:t>fusion</w:t>
      </w:r>
      <w:proofErr w:type="gramEnd"/>
    </w:p>
    <w:p w:rsidR="00602841" w:rsidRDefault="00602841" w:rsidP="00602841">
      <w:r>
        <w:t>1</w:t>
      </w:r>
    </w:p>
    <w:p w:rsidR="00602841" w:rsidRDefault="00602841" w:rsidP="00602841">
      <w:r>
        <w:t xml:space="preserve">(c)     </w:t>
      </w:r>
      <w:proofErr w:type="gramStart"/>
      <w:r>
        <w:t>energy</w:t>
      </w:r>
      <w:proofErr w:type="gramEnd"/>
    </w:p>
    <w:p w:rsidR="00602841" w:rsidRDefault="00602841" w:rsidP="00602841">
      <w:r>
        <w:t>1</w:t>
      </w:r>
    </w:p>
    <w:p w:rsidR="00602841" w:rsidRDefault="00602841" w:rsidP="00602841">
      <w:r>
        <w:t>[3]</w:t>
      </w:r>
    </w:p>
    <w:p w:rsidR="00602841" w:rsidRDefault="00602841" w:rsidP="00602841">
      <w:r>
        <w:t>Q5.</w:t>
      </w:r>
    </w:p>
    <w:p w:rsidR="00602841" w:rsidRDefault="00602841" w:rsidP="00602841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splitting of a(n atomic) nucleus</w:t>
      </w:r>
    </w:p>
    <w:p w:rsidR="00602841" w:rsidRDefault="00602841" w:rsidP="00602841">
      <w:proofErr w:type="gramStart"/>
      <w:r>
        <w:t>do</w:t>
      </w:r>
      <w:proofErr w:type="gramEnd"/>
      <w:r>
        <w:t xml:space="preserve"> not accept splitting an atom</w:t>
      </w:r>
    </w:p>
    <w:p w:rsidR="00602841" w:rsidRDefault="00602841" w:rsidP="00602841">
      <w:r>
        <w:t>1</w:t>
      </w:r>
    </w:p>
    <w:p w:rsidR="00602841" w:rsidRDefault="00602841" w:rsidP="00602841">
      <w:r>
        <w:t>(ii)     Neutron</w:t>
      </w:r>
    </w:p>
    <w:p w:rsidR="00602841" w:rsidRDefault="00602841" w:rsidP="00602841">
      <w:r>
        <w:t>1</w:t>
      </w:r>
    </w:p>
    <w:p w:rsidR="00602841" w:rsidRDefault="00602841" w:rsidP="00602841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nuclei have the same charge</w:t>
      </w:r>
    </w:p>
    <w:p w:rsidR="00602841" w:rsidRDefault="00602841" w:rsidP="00602841">
      <w:proofErr w:type="gramStart"/>
      <w:r>
        <w:t>or</w:t>
      </w:r>
      <w:proofErr w:type="gramEnd"/>
    </w:p>
    <w:p w:rsidR="00602841" w:rsidRDefault="00602841" w:rsidP="00602841">
      <w:proofErr w:type="gramStart"/>
      <w:r>
        <w:t>nuclei</w:t>
      </w:r>
      <w:proofErr w:type="gramEnd"/>
      <w:r>
        <w:t xml:space="preserve"> are positive</w:t>
      </w:r>
    </w:p>
    <w:p w:rsidR="00602841" w:rsidRDefault="00602841" w:rsidP="00602841">
      <w:proofErr w:type="gramStart"/>
      <w:r>
        <w:t>accept</w:t>
      </w:r>
      <w:proofErr w:type="gramEnd"/>
      <w:r>
        <w:t xml:space="preserve"> protons have the same charge</w:t>
      </w:r>
    </w:p>
    <w:p w:rsidR="00602841" w:rsidRDefault="00602841" w:rsidP="00602841">
      <w:r>
        <w:t>1</w:t>
      </w:r>
    </w:p>
    <w:p w:rsidR="00602841" w:rsidRDefault="00602841" w:rsidP="00602841">
      <w:r>
        <w:t>(ii)     (</w:t>
      </w:r>
      <w:proofErr w:type="gramStart"/>
      <w:r>
        <w:t>main</w:t>
      </w:r>
      <w:proofErr w:type="gramEnd"/>
      <w:r>
        <w:t xml:space="preserve"> sequence) star</w:t>
      </w:r>
    </w:p>
    <w:p w:rsidR="00602841" w:rsidRDefault="00602841" w:rsidP="00602841">
      <w:proofErr w:type="gramStart"/>
      <w:r>
        <w:t>accept</w:t>
      </w:r>
      <w:proofErr w:type="gramEnd"/>
      <w:r>
        <w:t xml:space="preserve"> Sun or any correctly named star</w:t>
      </w:r>
    </w:p>
    <w:p w:rsidR="00602841" w:rsidRDefault="00602841" w:rsidP="00602841">
      <w:proofErr w:type="gramStart"/>
      <w:r>
        <w:t>accept</w:t>
      </w:r>
      <w:proofErr w:type="gramEnd"/>
      <w:r>
        <w:t xml:space="preserve"> red (super) giant</w:t>
      </w:r>
    </w:p>
    <w:p w:rsidR="00602841" w:rsidRDefault="00602841" w:rsidP="00602841">
      <w:r>
        <w:lastRenderedPageBreak/>
        <w:t>1</w:t>
      </w:r>
    </w:p>
    <w:p w:rsidR="00602841" w:rsidRDefault="00602841" w:rsidP="00602841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any two from:</w:t>
      </w:r>
    </w:p>
    <w:p w:rsidR="00602841" w:rsidRDefault="00602841" w:rsidP="00602841">
      <w:r>
        <w:t xml:space="preserve">•        </w:t>
      </w:r>
      <w:proofErr w:type="gramStart"/>
      <w:r>
        <w:t>easy</w:t>
      </w:r>
      <w:proofErr w:type="gramEnd"/>
      <w:r>
        <w:t xml:space="preserve"> to obtain / extract</w:t>
      </w:r>
    </w:p>
    <w:p w:rsidR="00602841" w:rsidRDefault="00602841" w:rsidP="00602841">
      <w:r>
        <w:t xml:space="preserve">•        </w:t>
      </w:r>
      <w:proofErr w:type="gramStart"/>
      <w:r>
        <w:t>available</w:t>
      </w:r>
      <w:proofErr w:type="gramEnd"/>
      <w:r>
        <w:t xml:space="preserve"> in (very) large amounts</w:t>
      </w:r>
    </w:p>
    <w:p w:rsidR="00602841" w:rsidRDefault="00602841" w:rsidP="00602841">
      <w:r>
        <w:t>•        releases more energy (per kg)</w:t>
      </w:r>
    </w:p>
    <w:p w:rsidR="00602841" w:rsidRDefault="00602841" w:rsidP="00602841">
      <w:proofErr w:type="gramStart"/>
      <w:r>
        <w:t>do</w:t>
      </w:r>
      <w:proofErr w:type="gramEnd"/>
      <w:r>
        <w:t xml:space="preserve"> not accept figures only</w:t>
      </w:r>
    </w:p>
    <w:p w:rsidR="00602841" w:rsidRDefault="00602841" w:rsidP="00602841">
      <w:proofErr w:type="gramStart"/>
      <w:r>
        <w:t>•        produces little / no radioactive waste.</w:t>
      </w:r>
      <w:proofErr w:type="gramEnd"/>
    </w:p>
    <w:p w:rsidR="00602841" w:rsidRDefault="00602841" w:rsidP="00602841">
      <w:proofErr w:type="gramStart"/>
      <w:r>
        <w:t>naturally</w:t>
      </w:r>
      <w:proofErr w:type="gramEnd"/>
      <w:r>
        <w:t xml:space="preserve"> occurring is insufficient</w:t>
      </w:r>
    </w:p>
    <w:p w:rsidR="00602841" w:rsidRDefault="00602841" w:rsidP="00602841">
      <w:proofErr w:type="gramStart"/>
      <w:r>
        <w:t>seawater</w:t>
      </w:r>
      <w:proofErr w:type="gramEnd"/>
      <w:r>
        <w:t xml:space="preserve"> is renewable is insufficient</w:t>
      </w:r>
    </w:p>
    <w:p w:rsidR="00602841" w:rsidRDefault="00602841" w:rsidP="00602841">
      <w:proofErr w:type="gramStart"/>
      <w:r>
        <w:t>less</w:t>
      </w:r>
      <w:proofErr w:type="gramEnd"/>
      <w:r>
        <w:t xml:space="preserve"> cost is insufficient</w:t>
      </w:r>
    </w:p>
    <w:p w:rsidR="00602841" w:rsidRDefault="00602841" w:rsidP="00602841">
      <w:r>
        <w:t>2</w:t>
      </w:r>
    </w:p>
    <w:p w:rsidR="00602841" w:rsidRDefault="00602841" w:rsidP="00602841">
      <w:r>
        <w:t xml:space="preserve">(ii)     </w:t>
      </w:r>
      <w:proofErr w:type="gramStart"/>
      <w:r>
        <w:t>any</w:t>
      </w:r>
      <w:proofErr w:type="gramEnd"/>
      <w:r>
        <w:t xml:space="preserve"> one from:</w:t>
      </w:r>
    </w:p>
    <w:p w:rsidR="00602841" w:rsidRDefault="00602841" w:rsidP="00602841">
      <w:r>
        <w:t>•        makes another source of energy available</w:t>
      </w:r>
    </w:p>
    <w:p w:rsidR="00602841" w:rsidRDefault="00602841" w:rsidP="00602841">
      <w:r>
        <w:t>•        increases supply of electricity</w:t>
      </w:r>
    </w:p>
    <w:p w:rsidR="00602841" w:rsidRDefault="00602841" w:rsidP="00602841">
      <w:r>
        <w:t xml:space="preserve">•        </w:t>
      </w:r>
      <w:proofErr w:type="gramStart"/>
      <w:r>
        <w:t>able</w:t>
      </w:r>
      <w:proofErr w:type="gramEnd"/>
      <w:r>
        <w:t xml:space="preserve"> to meet global demand</w:t>
      </w:r>
    </w:p>
    <w:p w:rsidR="00602841" w:rsidRDefault="00602841" w:rsidP="00602841">
      <w:r>
        <w:t xml:space="preserve">•        </w:t>
      </w:r>
      <w:proofErr w:type="gramStart"/>
      <w:r>
        <w:t>less</w:t>
      </w:r>
      <w:proofErr w:type="gramEnd"/>
      <w:r>
        <w:t xml:space="preserve"> environmental damage</w:t>
      </w:r>
    </w:p>
    <w:p w:rsidR="00602841" w:rsidRDefault="00602841" w:rsidP="00602841">
      <w:r>
        <w:t>•        reduces amount of other fuels used.</w:t>
      </w:r>
    </w:p>
    <w:p w:rsidR="00602841" w:rsidRDefault="00602841" w:rsidP="00602841">
      <w:proofErr w:type="gramStart"/>
      <w:r>
        <w:t>accept</w:t>
      </w:r>
      <w:proofErr w:type="gramEnd"/>
      <w:r>
        <w:t xml:space="preserve"> any sensible suggestion</w:t>
      </w:r>
    </w:p>
    <w:p w:rsidR="00602841" w:rsidRDefault="00602841" w:rsidP="00602841">
      <w:proofErr w:type="gramStart"/>
      <w:r>
        <w:t>accept</w:t>
      </w:r>
      <w:proofErr w:type="gramEnd"/>
      <w:r>
        <w:t xml:space="preserve"> a specific example</w:t>
      </w:r>
    </w:p>
    <w:p w:rsidR="00602841" w:rsidRDefault="00602841" w:rsidP="00602841">
      <w:proofErr w:type="gramStart"/>
      <w:r>
        <w:t>accept</w:t>
      </w:r>
      <w:proofErr w:type="gramEnd"/>
      <w:r>
        <w:t xml:space="preserve"> a specific example</w:t>
      </w:r>
    </w:p>
    <w:p w:rsidR="00602841" w:rsidRDefault="00602841" w:rsidP="00602841">
      <w:r>
        <w:t>1</w:t>
      </w:r>
    </w:p>
    <w:p w:rsidR="00602841" w:rsidRDefault="00602841" w:rsidP="00602841">
      <w:r>
        <w:t>(d)     12</w:t>
      </w:r>
    </w:p>
    <w:p w:rsidR="00602841" w:rsidRDefault="00602841" w:rsidP="00602841">
      <w:proofErr w:type="gramStart"/>
      <w:r>
        <w:t>allow</w:t>
      </w:r>
      <w:proofErr w:type="gramEnd"/>
      <w:r>
        <w:t xml:space="preserve"> 1 mark for obtaining 3 half-lives</w:t>
      </w:r>
    </w:p>
    <w:p w:rsidR="00602841" w:rsidRDefault="00602841" w:rsidP="00602841">
      <w:r>
        <w:t>2</w:t>
      </w:r>
    </w:p>
    <w:p w:rsidR="00602841" w:rsidRDefault="00602841" w:rsidP="00602841">
      <w:r>
        <w:t>[9]</w:t>
      </w:r>
    </w:p>
    <w:p w:rsidR="00602841" w:rsidRDefault="00602841" w:rsidP="00602841">
      <w:r>
        <w:t>Q6.</w:t>
      </w:r>
    </w:p>
    <w:p w:rsidR="00602841" w:rsidRDefault="00602841" w:rsidP="00602841">
      <w:r>
        <w:t>(a)     J</w:t>
      </w:r>
    </w:p>
    <w:p w:rsidR="00602841" w:rsidRDefault="00602841" w:rsidP="00602841">
      <w:proofErr w:type="gramStart"/>
      <w:r>
        <w:lastRenderedPageBreak/>
        <w:t>reason</w:t>
      </w:r>
      <w:proofErr w:type="gramEnd"/>
      <w:r>
        <w:t xml:space="preserve"> only scores if J is chosen</w:t>
      </w:r>
    </w:p>
    <w:p w:rsidR="00602841" w:rsidRDefault="00602841" w:rsidP="00602841">
      <w:r>
        <w:t>1</w:t>
      </w:r>
    </w:p>
    <w:p w:rsidR="00602841" w:rsidRDefault="00602841" w:rsidP="00602841">
      <w:r>
        <w:t>(</w:t>
      </w:r>
      <w:proofErr w:type="gramStart"/>
      <w:r>
        <w:t>only</w:t>
      </w:r>
      <w:proofErr w:type="gramEnd"/>
      <w:r>
        <w:t>) stars (about) the same / smaller size / mass as the Sun become black dwarfs</w:t>
      </w:r>
    </w:p>
    <w:p w:rsidR="00602841" w:rsidRDefault="00602841" w:rsidP="00602841">
      <w:proofErr w:type="gramStart"/>
      <w:r>
        <w:t>accept</w:t>
      </w:r>
      <w:proofErr w:type="gramEnd"/>
      <w:r>
        <w:t xml:space="preserve"> smaller than the Sun</w:t>
      </w:r>
    </w:p>
    <w:p w:rsidR="00602841" w:rsidRDefault="00602841" w:rsidP="00602841">
      <w:proofErr w:type="gramStart"/>
      <w:r>
        <w:t>accept</w:t>
      </w:r>
      <w:proofErr w:type="gramEnd"/>
      <w:r>
        <w:t xml:space="preserve"> it is the smallest</w:t>
      </w:r>
    </w:p>
    <w:p w:rsidR="00602841" w:rsidRDefault="00602841" w:rsidP="00602841">
      <w:proofErr w:type="gramStart"/>
      <w:r>
        <w:t>accept</w:t>
      </w:r>
      <w:proofErr w:type="gramEnd"/>
      <w:r>
        <w:t xml:space="preserve"> (only) small stars become black dwarfs</w:t>
      </w:r>
    </w:p>
    <w:p w:rsidR="00602841" w:rsidRDefault="00602841" w:rsidP="00602841">
      <w:r>
        <w:t>1</w:t>
      </w:r>
    </w:p>
    <w:p w:rsidR="00602841" w:rsidRDefault="00602841" w:rsidP="00602841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become a supernova</w:t>
      </w:r>
    </w:p>
    <w:p w:rsidR="00602841" w:rsidRDefault="00602841" w:rsidP="00602841">
      <w:proofErr w:type="gramStart"/>
      <w:r>
        <w:t>or</w:t>
      </w:r>
      <w:proofErr w:type="gramEnd"/>
    </w:p>
    <w:p w:rsidR="00602841" w:rsidRDefault="00602841" w:rsidP="00602841">
      <w:proofErr w:type="gramStart"/>
      <w:r>
        <w:t>it</w:t>
      </w:r>
      <w:proofErr w:type="gramEnd"/>
      <w:r>
        <w:t xml:space="preserve"> will explode</w:t>
      </w:r>
    </w:p>
    <w:p w:rsidR="00602841" w:rsidRDefault="00602841" w:rsidP="00602841">
      <w:proofErr w:type="gramStart"/>
      <w:r>
        <w:t>ignore</w:t>
      </w:r>
      <w:proofErr w:type="gramEnd"/>
      <w:r>
        <w:t xml:space="preserve"> subsequent correct stages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(ii)     </w:t>
      </w:r>
      <w:proofErr w:type="gramStart"/>
      <w:r>
        <w:t>cannot</w:t>
      </w:r>
      <w:proofErr w:type="gramEnd"/>
      <w:r>
        <w:t xml:space="preserve"> take measurements needed</w:t>
      </w:r>
    </w:p>
    <w:p w:rsidR="00602841" w:rsidRDefault="00602841" w:rsidP="00602841">
      <w:proofErr w:type="gramStart"/>
      <w:r>
        <w:t>or</w:t>
      </w:r>
      <w:proofErr w:type="gramEnd"/>
    </w:p>
    <w:p w:rsidR="00602841" w:rsidRDefault="00602841" w:rsidP="00602841">
      <w:proofErr w:type="gramStart"/>
      <w:r>
        <w:t>do</w:t>
      </w:r>
      <w:proofErr w:type="gramEnd"/>
      <w:r>
        <w:t xml:space="preserve"> not have the technology</w:t>
      </w:r>
    </w:p>
    <w:p w:rsidR="00602841" w:rsidRDefault="00602841" w:rsidP="00602841">
      <w:proofErr w:type="gramStart"/>
      <w:r>
        <w:t>do</w:t>
      </w:r>
      <w:proofErr w:type="gramEnd"/>
      <w:r>
        <w:t xml:space="preserve"> not accept cannot measure mass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(iii)    </w:t>
      </w:r>
      <w:proofErr w:type="gramStart"/>
      <w:r>
        <w:t>advances</w:t>
      </w:r>
      <w:proofErr w:type="gramEnd"/>
      <w:r>
        <w:t xml:space="preserve"> in (measuring) techniques / technology / knowledge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(c)     </w:t>
      </w:r>
      <w:proofErr w:type="gramStart"/>
      <w:r>
        <w:t>any</w:t>
      </w:r>
      <w:proofErr w:type="gramEnd"/>
      <w:r>
        <w:t xml:space="preserve"> five from:</w:t>
      </w:r>
    </w:p>
    <w:p w:rsidR="00602841" w:rsidRDefault="00602841" w:rsidP="00602841">
      <w:proofErr w:type="gramStart"/>
      <w:r>
        <w:t>ignore</w:t>
      </w:r>
      <w:proofErr w:type="gramEnd"/>
      <w:r>
        <w:t xml:space="preserve"> any information up to the end of the main sequence</w:t>
      </w:r>
    </w:p>
    <w:p w:rsidR="00602841" w:rsidRDefault="00602841" w:rsidP="00602841">
      <w:r>
        <w:t>Apply the list rule if more than 5 points are made</w:t>
      </w:r>
    </w:p>
    <w:p w:rsidR="00602841" w:rsidRDefault="00602841" w:rsidP="00602841">
      <w:r>
        <w:t xml:space="preserve">•        </w:t>
      </w:r>
      <w:proofErr w:type="gramStart"/>
      <w:r>
        <w:t>star</w:t>
      </w:r>
      <w:proofErr w:type="gramEnd"/>
      <w:r>
        <w:t xml:space="preserve"> expands (to become)</w:t>
      </w:r>
    </w:p>
    <w:p w:rsidR="00602841" w:rsidRDefault="00602841" w:rsidP="00602841">
      <w:r>
        <w:t xml:space="preserve">•        </w:t>
      </w:r>
      <w:proofErr w:type="gramStart"/>
      <w:r>
        <w:t>a</w:t>
      </w:r>
      <w:proofErr w:type="gramEnd"/>
      <w:r>
        <w:t xml:space="preserve"> red giant</w:t>
      </w:r>
    </w:p>
    <w:p w:rsidR="00602841" w:rsidRDefault="00602841" w:rsidP="00602841">
      <w:proofErr w:type="gramStart"/>
      <w:r>
        <w:t>red</w:t>
      </w:r>
      <w:proofErr w:type="gramEnd"/>
      <w:r>
        <w:t xml:space="preserve"> supergiant is incorrect</w:t>
      </w:r>
    </w:p>
    <w:p w:rsidR="00602841" w:rsidRDefault="00602841" w:rsidP="00602841">
      <w:r>
        <w:t xml:space="preserve">•        </w:t>
      </w:r>
      <w:proofErr w:type="gramStart"/>
      <w:r>
        <w:t>heavier</w:t>
      </w:r>
      <w:proofErr w:type="gramEnd"/>
      <w:r>
        <w:t xml:space="preserve"> elements are formed (by fusion)</w:t>
      </w:r>
    </w:p>
    <w:p w:rsidR="00602841" w:rsidRDefault="00602841" w:rsidP="00602841">
      <w:proofErr w:type="gramStart"/>
      <w:r>
        <w:t>elements</w:t>
      </w:r>
      <w:proofErr w:type="gramEnd"/>
      <w:r>
        <w:t xml:space="preserve"> heavier than iron are formed is incorrect</w:t>
      </w:r>
    </w:p>
    <w:p w:rsidR="00602841" w:rsidRDefault="00602841" w:rsidP="00602841">
      <w:r>
        <w:lastRenderedPageBreak/>
        <w:t xml:space="preserve">•        </w:t>
      </w:r>
      <w:proofErr w:type="gramStart"/>
      <w:r>
        <w:t>star</w:t>
      </w:r>
      <w:proofErr w:type="gramEnd"/>
      <w:r>
        <w:t xml:space="preserve"> shrinks (to become)</w:t>
      </w:r>
    </w:p>
    <w:p w:rsidR="00602841" w:rsidRDefault="00602841" w:rsidP="00602841">
      <w:r>
        <w:t xml:space="preserve">•        </w:t>
      </w:r>
      <w:proofErr w:type="gramStart"/>
      <w:r>
        <w:t>a</w:t>
      </w:r>
      <w:proofErr w:type="gramEnd"/>
      <w:r>
        <w:t xml:space="preserve"> white dwarf</w:t>
      </w:r>
    </w:p>
    <w:p w:rsidR="00602841" w:rsidRDefault="00602841" w:rsidP="00602841">
      <w:proofErr w:type="gramStart"/>
      <w:r>
        <w:t>supernova</w:t>
      </w:r>
      <w:proofErr w:type="gramEnd"/>
      <w:r>
        <w:t>, neutron star, black hole are incorrect</w:t>
      </w:r>
    </w:p>
    <w:p w:rsidR="00602841" w:rsidRDefault="00602841" w:rsidP="00602841">
      <w:r>
        <w:t xml:space="preserve">•        </w:t>
      </w:r>
      <w:proofErr w:type="gramStart"/>
      <w:r>
        <w:t>star</w:t>
      </w:r>
      <w:proofErr w:type="gramEnd"/>
      <w:r>
        <w:t xml:space="preserve"> cools / fades</w:t>
      </w:r>
    </w:p>
    <w:p w:rsidR="00602841" w:rsidRDefault="00602841" w:rsidP="00602841">
      <w:r>
        <w:t xml:space="preserve">•        </w:t>
      </w:r>
      <w:proofErr w:type="gramStart"/>
      <w:r>
        <w:t>star</w:t>
      </w:r>
      <w:proofErr w:type="gramEnd"/>
      <w:r>
        <w:t xml:space="preserve"> stops emitting energy / radiation</w:t>
      </w:r>
    </w:p>
    <w:p w:rsidR="00602841" w:rsidRDefault="00602841" w:rsidP="00602841">
      <w:proofErr w:type="gramStart"/>
      <w:r>
        <w:t>star</w:t>
      </w:r>
      <w:proofErr w:type="gramEnd"/>
      <w:r>
        <w:t xml:space="preserve"> loses all energy is insufficient</w:t>
      </w:r>
    </w:p>
    <w:p w:rsidR="00602841" w:rsidRDefault="00602841" w:rsidP="00602841">
      <w:r>
        <w:t>5</w:t>
      </w:r>
    </w:p>
    <w:p w:rsidR="00602841" w:rsidRDefault="00602841" w:rsidP="00602841">
      <w:r>
        <w:t>[10]</w:t>
      </w:r>
    </w:p>
    <w:p w:rsidR="00602841" w:rsidRDefault="00602841" w:rsidP="00602841">
      <w:r>
        <w:t>Q7.</w:t>
      </w:r>
    </w:p>
    <w:p w:rsidR="00602841" w:rsidRDefault="00602841" w:rsidP="00602841">
      <w:r>
        <w:t>(a)     (</w:t>
      </w:r>
      <w:proofErr w:type="gramStart"/>
      <w:r>
        <w:t>same</w:t>
      </w:r>
      <w:proofErr w:type="gramEnd"/>
      <w:r>
        <w:t>) number of protons</w:t>
      </w:r>
    </w:p>
    <w:p w:rsidR="00602841" w:rsidRDefault="00602841" w:rsidP="00602841">
      <w:proofErr w:type="gramStart"/>
      <w:r>
        <w:t>same</w:t>
      </w:r>
      <w:proofErr w:type="gramEnd"/>
      <w:r>
        <w:t xml:space="preserve"> atomic number is insufficient</w:t>
      </w:r>
    </w:p>
    <w:p w:rsidR="00602841" w:rsidRDefault="00602841" w:rsidP="00602841">
      <w:r>
        <w:t>1</w:t>
      </w:r>
    </w:p>
    <w:p w:rsidR="00602841" w:rsidRDefault="00602841" w:rsidP="00602841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nuclei split</w:t>
      </w:r>
    </w:p>
    <w:p w:rsidR="00602841" w:rsidRDefault="00602841" w:rsidP="00602841">
      <w:proofErr w:type="gramStart"/>
      <w:r>
        <w:t>do</w:t>
      </w:r>
      <w:proofErr w:type="gramEnd"/>
      <w:r>
        <w:t xml:space="preserve"> not accept atom for nuclei / nucleus</w:t>
      </w:r>
    </w:p>
    <w:p w:rsidR="00602841" w:rsidRDefault="00602841" w:rsidP="00602841">
      <w:r>
        <w:t>1</w:t>
      </w:r>
    </w:p>
    <w:p w:rsidR="00602841" w:rsidRDefault="00602841" w:rsidP="00602841">
      <w:r>
        <w:t>(ii)     (</w:t>
      </w:r>
      <w:proofErr w:type="gramStart"/>
      <w:r>
        <w:t>nuclear</w:t>
      </w:r>
      <w:proofErr w:type="gramEnd"/>
      <w:r>
        <w:t>) reactor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(c)     </w:t>
      </w:r>
      <w:proofErr w:type="gramStart"/>
      <w:r>
        <w:t>beta</w:t>
      </w:r>
      <w:proofErr w:type="gramEnd"/>
    </w:p>
    <w:p w:rsidR="00602841" w:rsidRDefault="00602841" w:rsidP="00602841">
      <w:r>
        <w:t>1</w:t>
      </w:r>
    </w:p>
    <w:p w:rsidR="00602841" w:rsidRDefault="00602841" w:rsidP="00602841">
      <w:proofErr w:type="gramStart"/>
      <w:r>
        <w:t>any</w:t>
      </w:r>
      <w:proofErr w:type="gramEnd"/>
      <w:r>
        <w:t xml:space="preserve"> one from:</w:t>
      </w:r>
    </w:p>
    <w:p w:rsidR="00602841" w:rsidRDefault="00602841" w:rsidP="00602841">
      <w:r>
        <w:t xml:space="preserve">•        </w:t>
      </w:r>
      <w:proofErr w:type="gramStart"/>
      <w:r>
        <w:t>atomic</w:t>
      </w:r>
      <w:proofErr w:type="gramEnd"/>
      <w:r>
        <w:t xml:space="preserve"> / proton number increases (by 1)</w:t>
      </w:r>
    </w:p>
    <w:p w:rsidR="00602841" w:rsidRDefault="00602841" w:rsidP="00602841">
      <w:proofErr w:type="gramStart"/>
      <w:r>
        <w:t>accept</w:t>
      </w:r>
      <w:proofErr w:type="gramEnd"/>
      <w:r>
        <w:t xml:space="preserve"> atomic / proton number changes by 1</w:t>
      </w:r>
    </w:p>
    <w:p w:rsidR="00602841" w:rsidRDefault="00602841" w:rsidP="00602841">
      <w:r>
        <w:t xml:space="preserve">•        </w:t>
      </w:r>
      <w:proofErr w:type="gramStart"/>
      <w:r>
        <w:t>number</w:t>
      </w:r>
      <w:proofErr w:type="gramEnd"/>
      <w:r>
        <w:t xml:space="preserve"> of neutrons decreases / changes by 1</w:t>
      </w:r>
    </w:p>
    <w:p w:rsidR="00602841" w:rsidRDefault="00602841" w:rsidP="00602841">
      <w:r>
        <w:t xml:space="preserve">•        </w:t>
      </w:r>
      <w:proofErr w:type="gramStart"/>
      <w:r>
        <w:t>mass</w:t>
      </w:r>
      <w:proofErr w:type="gramEnd"/>
      <w:r>
        <w:t xml:space="preserve"> number does not change</w:t>
      </w:r>
    </w:p>
    <w:p w:rsidR="00602841" w:rsidRDefault="00602841" w:rsidP="00602841">
      <w:r>
        <w:t>(</w:t>
      </w:r>
      <w:proofErr w:type="gramStart"/>
      <w:r>
        <w:t>total</w:t>
      </w:r>
      <w:proofErr w:type="gramEnd"/>
      <w:r>
        <w:t>) number of protons and neutrons does not change</w:t>
      </w:r>
    </w:p>
    <w:p w:rsidR="00602841" w:rsidRDefault="00602841" w:rsidP="00602841">
      <w:r>
        <w:t xml:space="preserve">•        </w:t>
      </w:r>
      <w:proofErr w:type="gramStart"/>
      <w:r>
        <w:t>a</w:t>
      </w:r>
      <w:proofErr w:type="gramEnd"/>
      <w:r>
        <w:t xml:space="preserve"> neutron becomes a proton</w:t>
      </w:r>
    </w:p>
    <w:p w:rsidR="00602841" w:rsidRDefault="00602841" w:rsidP="00602841">
      <w:r>
        <w:t>1</w:t>
      </w:r>
    </w:p>
    <w:p w:rsidR="00602841" w:rsidRDefault="00602841" w:rsidP="00602841">
      <w:r>
        <w:lastRenderedPageBreak/>
        <w:t>(d)     (</w:t>
      </w:r>
      <w:proofErr w:type="gramStart"/>
      <w:r>
        <w:t>average</w:t>
      </w:r>
      <w:proofErr w:type="gramEnd"/>
      <w:r>
        <w:t>) time taken for number of nuclei to halve</w:t>
      </w:r>
    </w:p>
    <w:p w:rsidR="00602841" w:rsidRDefault="00602841" w:rsidP="00602841">
      <w:proofErr w:type="gramStart"/>
      <w:r>
        <w:t>or</w:t>
      </w:r>
      <w:proofErr w:type="gramEnd"/>
    </w:p>
    <w:p w:rsidR="00602841" w:rsidRDefault="00602841" w:rsidP="00602841">
      <w:r>
        <w:t>(</w:t>
      </w:r>
      <w:proofErr w:type="gramStart"/>
      <w:r>
        <w:t>average</w:t>
      </w:r>
      <w:proofErr w:type="gramEnd"/>
      <w:r>
        <w:t>) time taken for count-rate / activity to halve</w:t>
      </w:r>
    </w:p>
    <w:p w:rsidR="00602841" w:rsidRDefault="00602841" w:rsidP="00602841">
      <w:r>
        <w:t>1</w:t>
      </w:r>
    </w:p>
    <w:p w:rsidR="00602841" w:rsidRDefault="00602841" w:rsidP="00602841">
      <w:r>
        <w:t>(e)     (</w:t>
      </w:r>
      <w:proofErr w:type="spellStart"/>
      <w:proofErr w:type="gramStart"/>
      <w:r>
        <w:t>i</w:t>
      </w:r>
      <w:proofErr w:type="spellEnd"/>
      <w:proofErr w:type="gramEnd"/>
      <w:r>
        <w:t>)      6.2 (days)</w:t>
      </w:r>
    </w:p>
    <w:p w:rsidR="00602841" w:rsidRDefault="00602841" w:rsidP="00602841">
      <w:r>
        <w:t>Accept 6.2 to 6.3 inclusive</w:t>
      </w:r>
    </w:p>
    <w:p w:rsidR="00602841" w:rsidRDefault="00602841" w:rsidP="00602841">
      <w:proofErr w:type="gramStart"/>
      <w:r>
        <w:t>allow</w:t>
      </w:r>
      <w:proofErr w:type="gramEnd"/>
      <w:r>
        <w:t xml:space="preserve"> 1 mark for correctly calculating number remaining as 20 000</w:t>
      </w:r>
    </w:p>
    <w:p w:rsidR="00602841" w:rsidRDefault="00602841" w:rsidP="00602841">
      <w:proofErr w:type="gramStart"/>
      <w:r>
        <w:t>or</w:t>
      </w:r>
      <w:proofErr w:type="gramEnd"/>
    </w:p>
    <w:p w:rsidR="00602841" w:rsidRDefault="00602841" w:rsidP="00602841">
      <w:proofErr w:type="gramStart"/>
      <w:r>
        <w:t>allow</w:t>
      </w:r>
      <w:proofErr w:type="gramEnd"/>
      <w:r>
        <w:t xml:space="preserve"> 1 mark for number of</w:t>
      </w:r>
    </w:p>
    <w:p w:rsidR="00602841" w:rsidRDefault="00602841" w:rsidP="00602841">
      <w:r>
        <w:t>80 000 plus correct use of the graph (gives an answer of 0.8 days)</w:t>
      </w:r>
    </w:p>
    <w:p w:rsidR="00602841" w:rsidRDefault="00602841" w:rsidP="00602841">
      <w:r>
        <w:t>2</w:t>
      </w:r>
    </w:p>
    <w:p w:rsidR="00602841" w:rsidRDefault="00602841" w:rsidP="00602841">
      <w:r>
        <w:t xml:space="preserve">(ii)     </w:t>
      </w:r>
      <w:proofErr w:type="gramStart"/>
      <w:r>
        <w:t>radiation</w:t>
      </w:r>
      <w:proofErr w:type="gramEnd"/>
      <w:r>
        <w:t xml:space="preserve"> causes ionisation</w:t>
      </w:r>
    </w:p>
    <w:p w:rsidR="00602841" w:rsidRDefault="00602841" w:rsidP="00602841">
      <w:proofErr w:type="gramStart"/>
      <w:r>
        <w:t>allow</w:t>
      </w:r>
      <w:proofErr w:type="gramEnd"/>
      <w:r>
        <w:t xml:space="preserve"> radiation can be ionising</w:t>
      </w:r>
    </w:p>
    <w:p w:rsidR="00602841" w:rsidRDefault="00602841" w:rsidP="00602841">
      <w:r>
        <w:t>1</w:t>
      </w:r>
    </w:p>
    <w:p w:rsidR="00602841" w:rsidRDefault="00602841" w:rsidP="00602841">
      <w:proofErr w:type="gramStart"/>
      <w:r>
        <w:t>that</w:t>
      </w:r>
      <w:proofErr w:type="gramEnd"/>
      <w:r>
        <w:t xml:space="preserve"> may then harm / kill healthy cells</w:t>
      </w:r>
    </w:p>
    <w:p w:rsidR="00602841" w:rsidRDefault="00602841" w:rsidP="00602841">
      <w:proofErr w:type="gramStart"/>
      <w:r>
        <w:t>accept</w:t>
      </w:r>
      <w:proofErr w:type="gramEnd"/>
      <w:r>
        <w:t xml:space="preserve"> specific examples of harm, </w:t>
      </w:r>
      <w:proofErr w:type="spellStart"/>
      <w:r>
        <w:t>eg</w:t>
      </w:r>
      <w:proofErr w:type="spellEnd"/>
      <w:r>
        <w:t xml:space="preserve"> alter DNA / cause cancer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(iii)    </w:t>
      </w:r>
      <w:proofErr w:type="gramStart"/>
      <w:r>
        <w:t>benefit</w:t>
      </w:r>
      <w:proofErr w:type="gramEnd"/>
      <w:r>
        <w:t xml:space="preserve"> (of diagnosis / treatment) greater than risk (of radiation)</w:t>
      </w:r>
    </w:p>
    <w:p w:rsidR="00602841" w:rsidRDefault="00602841" w:rsidP="00602841">
      <w:proofErr w:type="gramStart"/>
      <w:r>
        <w:t>accept</w:t>
      </w:r>
      <w:proofErr w:type="gramEnd"/>
      <w:r>
        <w:t xml:space="preserve"> may be the only procedure available</w:t>
      </w:r>
    </w:p>
    <w:p w:rsidR="00602841" w:rsidRDefault="00602841" w:rsidP="00602841">
      <w:r>
        <w:t>1</w:t>
      </w:r>
    </w:p>
    <w:p w:rsidR="00602841" w:rsidRDefault="00602841" w:rsidP="00602841">
      <w:r>
        <w:t>[11]</w:t>
      </w:r>
    </w:p>
    <w:p w:rsidR="00602841" w:rsidRDefault="00602841" w:rsidP="00602841">
      <w:r>
        <w:t>Q8.</w:t>
      </w:r>
    </w:p>
    <w:p w:rsidR="00602841" w:rsidRDefault="00602841" w:rsidP="00602841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nuclear reactor</w:t>
      </w:r>
    </w:p>
    <w:p w:rsidR="00602841" w:rsidRDefault="00602841" w:rsidP="00602841">
      <w:r>
        <w:t>1</w:t>
      </w:r>
    </w:p>
    <w:p w:rsidR="00602841" w:rsidRDefault="00602841" w:rsidP="00602841">
      <w:proofErr w:type="gramStart"/>
      <w:r>
        <w:t>star</w:t>
      </w:r>
      <w:proofErr w:type="gramEnd"/>
    </w:p>
    <w:p w:rsidR="00602841" w:rsidRDefault="00602841" w:rsidP="00602841">
      <w:r>
        <w:t>1</w:t>
      </w:r>
    </w:p>
    <w:p w:rsidR="00602841" w:rsidRDefault="00602841" w:rsidP="00602841">
      <w:r>
        <w:t xml:space="preserve">(ii)     </w:t>
      </w:r>
      <w:proofErr w:type="gramStart"/>
      <w:r>
        <w:t>nuclei</w:t>
      </w:r>
      <w:proofErr w:type="gramEnd"/>
      <w:r>
        <w:t xml:space="preserve"> are joined (not split)</w:t>
      </w:r>
    </w:p>
    <w:p w:rsidR="00602841" w:rsidRDefault="00602841" w:rsidP="00602841">
      <w:proofErr w:type="gramStart"/>
      <w:r>
        <w:lastRenderedPageBreak/>
        <w:t>accept</w:t>
      </w:r>
      <w:proofErr w:type="gramEnd"/>
      <w:r>
        <w:t xml:space="preserve"> converse in reference to nuclear fission</w:t>
      </w:r>
    </w:p>
    <w:p w:rsidR="00602841" w:rsidRDefault="00602841" w:rsidP="00602841">
      <w:proofErr w:type="gramStart"/>
      <w:r>
        <w:t>do</w:t>
      </w:r>
      <w:proofErr w:type="gramEnd"/>
      <w:r>
        <w:t xml:space="preserve"> not accept atoms are joined</w:t>
      </w:r>
    </w:p>
    <w:p w:rsidR="00602841" w:rsidRDefault="00602841" w:rsidP="00602841">
      <w:r>
        <w:t>1</w:t>
      </w:r>
    </w:p>
    <w:p w:rsidR="00602841" w:rsidRDefault="00602841" w:rsidP="00602841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any four from:</w:t>
      </w:r>
    </w:p>
    <w:p w:rsidR="00602841" w:rsidRDefault="00602841" w:rsidP="00602841">
      <w:r>
        <w:t xml:space="preserve">•        </w:t>
      </w:r>
      <w:proofErr w:type="gramStart"/>
      <w:r>
        <w:t>neutron</w:t>
      </w:r>
      <w:proofErr w:type="gramEnd"/>
    </w:p>
    <w:p w:rsidR="00602841" w:rsidRDefault="00602841" w:rsidP="00602841">
      <w:r>
        <w:t>•        (neutron) absorbed by U (nucleus)</w:t>
      </w:r>
    </w:p>
    <w:p w:rsidR="00602841" w:rsidRDefault="00602841" w:rsidP="00602841">
      <w:proofErr w:type="gramStart"/>
      <w:r>
        <w:t>ignore</w:t>
      </w:r>
      <w:proofErr w:type="gramEnd"/>
      <w:r>
        <w:t xml:space="preserve"> atom</w:t>
      </w:r>
    </w:p>
    <w:p w:rsidR="00602841" w:rsidRDefault="00602841" w:rsidP="00602841">
      <w:proofErr w:type="gramStart"/>
      <w:r>
        <w:t>do</w:t>
      </w:r>
      <w:proofErr w:type="gramEnd"/>
      <w:r>
        <w:t xml:space="preserve"> not accept reacts</w:t>
      </w:r>
    </w:p>
    <w:p w:rsidR="00602841" w:rsidRDefault="00602841" w:rsidP="00602841">
      <w:proofErr w:type="gramStart"/>
      <w:r>
        <w:t>do</w:t>
      </w:r>
      <w:proofErr w:type="gramEnd"/>
      <w:r>
        <w:t xml:space="preserve"> not accept added to</w:t>
      </w:r>
    </w:p>
    <w:p w:rsidR="00602841" w:rsidRDefault="00602841" w:rsidP="00602841">
      <w:r>
        <w:t>•        forms a larger nucleus</w:t>
      </w:r>
    </w:p>
    <w:p w:rsidR="00602841" w:rsidRDefault="00602841" w:rsidP="00602841">
      <w:r>
        <w:t>•        (this larger nucleus is) unstable</w:t>
      </w:r>
    </w:p>
    <w:p w:rsidR="00602841" w:rsidRDefault="00602841" w:rsidP="00602841">
      <w:r>
        <w:t>•        (larger nucleus) splits into two (smaller) nuclei / into Ba and Kr</w:t>
      </w:r>
    </w:p>
    <w:p w:rsidR="00602841" w:rsidRDefault="00602841" w:rsidP="00602841">
      <w:r>
        <w:t>•        releasing three neutrons and energy</w:t>
      </w:r>
    </w:p>
    <w:p w:rsidR="00602841" w:rsidRDefault="00602841" w:rsidP="00602841">
      <w:proofErr w:type="gramStart"/>
      <w:r>
        <w:t>accept</w:t>
      </w:r>
      <w:proofErr w:type="gramEnd"/>
      <w:r>
        <w:t xml:space="preserve"> fast-moving for energy</w:t>
      </w:r>
    </w:p>
    <w:p w:rsidR="00602841" w:rsidRDefault="00602841" w:rsidP="00602841">
      <w:r>
        <w:t>4</w:t>
      </w:r>
    </w:p>
    <w:p w:rsidR="00602841" w:rsidRDefault="00602841" w:rsidP="00602841">
      <w:r>
        <w:t>(ii)     56 (Ba)</w:t>
      </w:r>
    </w:p>
    <w:p w:rsidR="00602841" w:rsidRDefault="00602841" w:rsidP="00602841">
      <w:r>
        <w:t>1</w:t>
      </w:r>
    </w:p>
    <w:p w:rsidR="00602841" w:rsidRDefault="00602841" w:rsidP="00602841">
      <w:r>
        <w:t>57 (La)</w:t>
      </w:r>
    </w:p>
    <w:p w:rsidR="00602841" w:rsidRDefault="00602841" w:rsidP="00602841">
      <w:proofErr w:type="gramStart"/>
      <w:r>
        <w:t>if</w:t>
      </w:r>
      <w:proofErr w:type="gramEnd"/>
      <w:r>
        <w:t xml:space="preserve"> proton number of Ba is incorrect allow 1 mark if that of La is 1 greater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  </w:t>
      </w:r>
    </w:p>
    <w:p w:rsidR="00602841" w:rsidRDefault="00602841" w:rsidP="00602841">
      <w:proofErr w:type="gramStart"/>
      <w:r>
        <w:t>accept</w:t>
      </w:r>
      <w:proofErr w:type="gramEnd"/>
      <w:r>
        <w:t xml:space="preserve"> e for β</w:t>
      </w:r>
    </w:p>
    <w:p w:rsidR="00602841" w:rsidRDefault="00602841" w:rsidP="00602841">
      <w:r>
        <w:t xml:space="preserve">  </w:t>
      </w:r>
    </w:p>
    <w:p w:rsidR="00602841" w:rsidRDefault="00602841" w:rsidP="00602841">
      <w:proofErr w:type="gramStart"/>
      <w:r>
        <w:t>scores</w:t>
      </w:r>
      <w:proofErr w:type="gramEnd"/>
      <w:r>
        <w:t xml:space="preserve"> 3 marks</w:t>
      </w:r>
    </w:p>
    <w:p w:rsidR="00602841" w:rsidRDefault="00602841" w:rsidP="00602841">
      <w:r>
        <w:t>1</w:t>
      </w:r>
    </w:p>
    <w:p w:rsidR="00602841" w:rsidRDefault="00602841" w:rsidP="00602841">
      <w:r>
        <w:t>[10]</w:t>
      </w:r>
    </w:p>
    <w:p w:rsidR="00602841" w:rsidRDefault="00602841" w:rsidP="00602841">
      <w:r>
        <w:t>Q9.</w:t>
      </w:r>
    </w:p>
    <w:p w:rsidR="00602841" w:rsidRDefault="00602841" w:rsidP="00602841">
      <w:r>
        <w:lastRenderedPageBreak/>
        <w:t>(a)    uranium-235</w:t>
      </w:r>
    </w:p>
    <w:p w:rsidR="00602841" w:rsidRDefault="00602841" w:rsidP="00602841">
      <w:proofErr w:type="gramStart"/>
      <w:r>
        <w:t>accept</w:t>
      </w:r>
      <w:proofErr w:type="gramEnd"/>
      <w:r>
        <w:t xml:space="preserve"> any correct indication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(b)     </w:t>
      </w:r>
      <w:proofErr w:type="gramStart"/>
      <w:r>
        <w:t>splits</w:t>
      </w:r>
      <w:proofErr w:type="gramEnd"/>
      <w:r>
        <w:t xml:space="preserve"> / breaks (into two smaller parts)</w:t>
      </w:r>
    </w:p>
    <w:p w:rsidR="00602841" w:rsidRDefault="00602841" w:rsidP="00602841">
      <w:proofErr w:type="gramStart"/>
      <w:r>
        <w:t>nucleus</w:t>
      </w:r>
      <w:proofErr w:type="gramEnd"/>
      <w:r>
        <w:t xml:space="preserve"> is separated is insufficient</w:t>
      </w:r>
    </w:p>
    <w:p w:rsidR="00602841" w:rsidRDefault="00602841" w:rsidP="00602841">
      <w:proofErr w:type="gramStart"/>
      <w:r>
        <w:t>do</w:t>
      </w:r>
      <w:proofErr w:type="gramEnd"/>
      <w:r>
        <w:t xml:space="preserve"> not accept atom splits – on its own</w:t>
      </w:r>
    </w:p>
    <w:p w:rsidR="00602841" w:rsidRDefault="00602841" w:rsidP="00602841">
      <w:r>
        <w:t>1</w:t>
      </w:r>
    </w:p>
    <w:p w:rsidR="00602841" w:rsidRDefault="00602841" w:rsidP="00602841">
      <w:proofErr w:type="gramStart"/>
      <w:r>
        <w:t>and</w:t>
      </w:r>
      <w:proofErr w:type="gramEnd"/>
      <w:r>
        <w:t xml:space="preserve"> (two / three) neutrons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(c)     </w:t>
      </w:r>
      <w:proofErr w:type="gramStart"/>
      <w:r>
        <w:t>steam</w:t>
      </w:r>
      <w:proofErr w:type="gramEnd"/>
    </w:p>
    <w:p w:rsidR="00602841" w:rsidRDefault="00602841" w:rsidP="00602841">
      <w:proofErr w:type="gramStart"/>
      <w:r>
        <w:t>correct</w:t>
      </w:r>
      <w:proofErr w:type="gramEnd"/>
      <w:r>
        <w:t xml:space="preserve"> order only</w:t>
      </w:r>
    </w:p>
    <w:p w:rsidR="00602841" w:rsidRDefault="00602841" w:rsidP="00602841">
      <w:r>
        <w:t>1</w:t>
      </w:r>
    </w:p>
    <w:p w:rsidR="00602841" w:rsidRDefault="00602841" w:rsidP="00602841">
      <w:proofErr w:type="gramStart"/>
      <w:r>
        <w:t>turbine</w:t>
      </w:r>
      <w:proofErr w:type="gramEnd"/>
    </w:p>
    <w:p w:rsidR="00602841" w:rsidRDefault="00602841" w:rsidP="00602841">
      <w:r>
        <w:t>1</w:t>
      </w:r>
    </w:p>
    <w:p w:rsidR="00602841" w:rsidRDefault="00602841" w:rsidP="00602841">
      <w:proofErr w:type="gramStart"/>
      <w:r>
        <w:t>generator</w:t>
      </w:r>
      <w:proofErr w:type="gramEnd"/>
    </w:p>
    <w:p w:rsidR="00602841" w:rsidRDefault="00602841" w:rsidP="00602841">
      <w:r>
        <w:t>1</w:t>
      </w:r>
    </w:p>
    <w:p w:rsidR="00602841" w:rsidRDefault="00602841" w:rsidP="00602841">
      <w:r>
        <w:t>[6]</w:t>
      </w:r>
    </w:p>
    <w:p w:rsidR="00602841" w:rsidRDefault="00602841" w:rsidP="00602841">
      <w:r>
        <w:t>Q10.</w:t>
      </w:r>
    </w:p>
    <w:p w:rsidR="00602841" w:rsidRDefault="00602841" w:rsidP="00602841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plutonium (239)</w:t>
      </w:r>
    </w:p>
    <w:p w:rsidR="00602841" w:rsidRDefault="00602841" w:rsidP="00602841">
      <w:proofErr w:type="gramStart"/>
      <w:r>
        <w:t>accept</w:t>
      </w:r>
      <w:proofErr w:type="gramEnd"/>
      <w:r>
        <w:t xml:space="preserve"> Pu / Thorium / MOX (mixed oxide)</w:t>
      </w:r>
    </w:p>
    <w:p w:rsidR="00602841" w:rsidRDefault="00602841" w:rsidP="00602841">
      <w:proofErr w:type="gramStart"/>
      <w:r>
        <w:t>do</w:t>
      </w:r>
      <w:proofErr w:type="gramEnd"/>
      <w:r>
        <w:t xml:space="preserve"> not accept uranium-238 or hydrogen</w:t>
      </w:r>
    </w:p>
    <w:p w:rsidR="00602841" w:rsidRDefault="00602841" w:rsidP="00602841">
      <w:r>
        <w:t>1</w:t>
      </w:r>
    </w:p>
    <w:p w:rsidR="00602841" w:rsidRDefault="00602841" w:rsidP="00602841">
      <w:r>
        <w:t>(ii)     (</w:t>
      </w:r>
      <w:proofErr w:type="gramStart"/>
      <w:r>
        <w:t>energy</w:t>
      </w:r>
      <w:proofErr w:type="gramEnd"/>
      <w:r>
        <w:t>) used to heat water and</w:t>
      </w:r>
    </w:p>
    <w:p w:rsidR="00602841" w:rsidRDefault="00602841" w:rsidP="00602841">
      <w:r>
        <w:t>1</w:t>
      </w:r>
    </w:p>
    <w:p w:rsidR="00602841" w:rsidRDefault="00602841" w:rsidP="00602841">
      <w:proofErr w:type="gramStart"/>
      <w:r>
        <w:t>produce</w:t>
      </w:r>
      <w:proofErr w:type="gramEnd"/>
      <w:r>
        <w:t xml:space="preserve"> (high pressure) steam</w:t>
      </w:r>
    </w:p>
    <w:p w:rsidR="00602841" w:rsidRDefault="00602841" w:rsidP="00602841">
      <w:r>
        <w:t>1</w:t>
      </w:r>
    </w:p>
    <w:p w:rsidR="00602841" w:rsidRDefault="00602841" w:rsidP="00602841">
      <w:proofErr w:type="gramStart"/>
      <w:r>
        <w:t>the</w:t>
      </w:r>
      <w:proofErr w:type="gramEnd"/>
      <w:r>
        <w:t xml:space="preserve"> steam drives a turbine (which turns a generator)</w:t>
      </w:r>
    </w:p>
    <w:p w:rsidR="00602841" w:rsidRDefault="00602841" w:rsidP="00602841">
      <w:r>
        <w:lastRenderedPageBreak/>
        <w:t>1</w:t>
      </w:r>
    </w:p>
    <w:p w:rsidR="00602841" w:rsidRDefault="00602841" w:rsidP="00602841">
      <w:r>
        <w:t>(b)      Neutron(s) shown ‘hitting’ other U-235 nuclei</w:t>
      </w:r>
    </w:p>
    <w:p w:rsidR="00602841" w:rsidRDefault="00602841" w:rsidP="00602841">
      <w:proofErr w:type="gramStart"/>
      <w:r>
        <w:t>one</w:t>
      </w:r>
      <w:proofErr w:type="gramEnd"/>
      <w:r>
        <w:t xml:space="preserve"> uranium nucleus is sufficient</w:t>
      </w:r>
    </w:p>
    <w:p w:rsidR="00602841" w:rsidRDefault="00602841" w:rsidP="00602841">
      <w:r>
        <w:t>1</w:t>
      </w:r>
    </w:p>
    <w:p w:rsidR="00602841" w:rsidRDefault="00602841" w:rsidP="00602841">
      <w:r>
        <w:t>U-235 nuclei (splitting) producing 2 or more neutrons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(c)      </w:t>
      </w:r>
      <w:proofErr w:type="gramStart"/>
      <w:r>
        <w:t>any</w:t>
      </w:r>
      <w:proofErr w:type="gramEnd"/>
      <w:r>
        <w:t xml:space="preserve"> two from:</w:t>
      </w:r>
    </w:p>
    <w:p w:rsidR="00602841" w:rsidRDefault="00602841" w:rsidP="00602841">
      <w:r>
        <w:t xml:space="preserve">•         </w:t>
      </w:r>
      <w:proofErr w:type="gramStart"/>
      <w:r>
        <w:t>neutrons</w:t>
      </w:r>
      <w:proofErr w:type="gramEnd"/>
      <w:r>
        <w:t xml:space="preserve"> are absorbed (by boron / control rods)</w:t>
      </w:r>
    </w:p>
    <w:p w:rsidR="00602841" w:rsidRDefault="00602841" w:rsidP="00602841">
      <w:r>
        <w:t xml:space="preserve">•         </w:t>
      </w:r>
      <w:proofErr w:type="gramStart"/>
      <w:r>
        <w:t>there</w:t>
      </w:r>
      <w:proofErr w:type="gramEnd"/>
      <w:r>
        <w:t xml:space="preserve"> are fewer neutrons</w:t>
      </w:r>
    </w:p>
    <w:p w:rsidR="00602841" w:rsidRDefault="00602841" w:rsidP="00602841">
      <w:r>
        <w:t xml:space="preserve">•         </w:t>
      </w:r>
      <w:proofErr w:type="gramStart"/>
      <w:r>
        <w:t>chain</w:t>
      </w:r>
      <w:proofErr w:type="gramEnd"/>
      <w:r>
        <w:t xml:space="preserve"> reaction slows down / stops</w:t>
      </w:r>
    </w:p>
    <w:p w:rsidR="00602841" w:rsidRDefault="00602841" w:rsidP="00602841">
      <w:proofErr w:type="gramStart"/>
      <w:r>
        <w:t>accept</w:t>
      </w:r>
      <w:proofErr w:type="gramEnd"/>
      <w:r>
        <w:t xml:space="preserve"> fewer reactions occur</w:t>
      </w:r>
    </w:p>
    <w:p w:rsidR="00602841" w:rsidRDefault="00602841" w:rsidP="00602841">
      <w:r>
        <w:t>2</w:t>
      </w:r>
    </w:p>
    <w:p w:rsidR="00602841" w:rsidRDefault="00602841" w:rsidP="00602841">
      <w:r>
        <w:t>[8]</w:t>
      </w:r>
    </w:p>
    <w:p w:rsidR="00602841" w:rsidRDefault="00602841" w:rsidP="00602841">
      <w:r>
        <w:t>Q11.</w:t>
      </w:r>
    </w:p>
    <w:p w:rsidR="00602841" w:rsidRDefault="00602841" w:rsidP="00602841">
      <w:r>
        <w:t xml:space="preserve">(a)    </w:t>
      </w:r>
      <w:proofErr w:type="gramStart"/>
      <w:r>
        <w:t>forces</w:t>
      </w:r>
      <w:proofErr w:type="gramEnd"/>
      <w:r>
        <w:t xml:space="preserve"> (within the star) are balanced</w:t>
      </w:r>
    </w:p>
    <w:p w:rsidR="00602841" w:rsidRDefault="00602841" w:rsidP="00602841">
      <w:proofErr w:type="gramStart"/>
      <w:r>
        <w:t>if</w:t>
      </w:r>
      <w:proofErr w:type="gramEnd"/>
      <w:r>
        <w:t xml:space="preserve"> specific forces are mentioned they must be appropriate</w:t>
      </w:r>
    </w:p>
    <w:p w:rsidR="00602841" w:rsidRDefault="00602841" w:rsidP="00602841">
      <w:r>
        <w:t>1</w:t>
      </w:r>
    </w:p>
    <w:p w:rsidR="00602841" w:rsidRDefault="00602841" w:rsidP="00602841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bigger the mass (of the star) the shorter the ‘main sequence’ period</w:t>
      </w:r>
    </w:p>
    <w:p w:rsidR="00602841" w:rsidRDefault="00602841" w:rsidP="00602841">
      <w:proofErr w:type="gramStart"/>
      <w:r>
        <w:t>accept</w:t>
      </w:r>
      <w:proofErr w:type="gramEnd"/>
      <w:r>
        <w:t xml:space="preserve"> bigger the star the shorter the time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(ii)      </w:t>
      </w:r>
      <w:proofErr w:type="gramStart"/>
      <w:r>
        <w:t>any</w:t>
      </w:r>
      <w:proofErr w:type="gramEnd"/>
      <w:r>
        <w:t xml:space="preserve"> one from:</w:t>
      </w:r>
    </w:p>
    <w:p w:rsidR="00602841" w:rsidRDefault="00602841" w:rsidP="00602841">
      <w:r>
        <w:t xml:space="preserve">•        </w:t>
      </w:r>
      <w:proofErr w:type="gramStart"/>
      <w:r>
        <w:t>insufficient</w:t>
      </w:r>
      <w:proofErr w:type="gramEnd"/>
      <w:r>
        <w:t xml:space="preserve"> evidence</w:t>
      </w:r>
    </w:p>
    <w:p w:rsidR="00602841" w:rsidRDefault="00602841" w:rsidP="00602841">
      <w:r>
        <w:t>•        do not know (exact) amount of hydrogen in star</w:t>
      </w:r>
    </w:p>
    <w:p w:rsidR="00602841" w:rsidRDefault="00602841" w:rsidP="00602841">
      <w:proofErr w:type="gramStart"/>
      <w:r>
        <w:t>accept</w:t>
      </w:r>
      <w:proofErr w:type="gramEnd"/>
      <w:r>
        <w:t xml:space="preserve"> do not know (exact) mass of star</w:t>
      </w:r>
    </w:p>
    <w:p w:rsidR="00602841" w:rsidRDefault="00602841" w:rsidP="00602841">
      <w:r>
        <w:t xml:space="preserve">•        </w:t>
      </w:r>
      <w:proofErr w:type="gramStart"/>
      <w:r>
        <w:t>time</w:t>
      </w:r>
      <w:proofErr w:type="gramEnd"/>
      <w:r>
        <w:t xml:space="preserve"> too long (to measure directly)</w:t>
      </w:r>
    </w:p>
    <w:p w:rsidR="00602841" w:rsidRDefault="00602841" w:rsidP="00602841">
      <w:r>
        <w:t xml:space="preserve">•        may be other factors (not yet known) that determine length of </w:t>
      </w:r>
    </w:p>
    <w:p w:rsidR="00602841" w:rsidRDefault="00602841" w:rsidP="00602841">
      <w:r>
        <w:t>‘</w:t>
      </w:r>
      <w:proofErr w:type="gramStart"/>
      <w:r>
        <w:t>main</w:t>
      </w:r>
      <w:proofErr w:type="gramEnd"/>
      <w:r>
        <w:t xml:space="preserve"> sequence’ period</w:t>
      </w:r>
    </w:p>
    <w:p w:rsidR="00602841" w:rsidRDefault="00602841" w:rsidP="00602841">
      <w:r>
        <w:lastRenderedPageBreak/>
        <w:t xml:space="preserve">•        </w:t>
      </w:r>
      <w:proofErr w:type="gramStart"/>
      <w:r>
        <w:t>values</w:t>
      </w:r>
      <w:proofErr w:type="gramEnd"/>
      <w:r>
        <w:t xml:space="preserve"> are based on theory / calculation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(iii)     </w:t>
      </w:r>
      <w:proofErr w:type="gramStart"/>
      <w:r>
        <w:t>faster</w:t>
      </w:r>
      <w:proofErr w:type="gramEnd"/>
      <w:r>
        <w:t xml:space="preserve"> than</w:t>
      </w:r>
    </w:p>
    <w:p w:rsidR="00602841" w:rsidRDefault="00602841" w:rsidP="00602841">
      <w:r>
        <w:t>1</w:t>
      </w:r>
    </w:p>
    <w:p w:rsidR="00602841" w:rsidRDefault="00602841" w:rsidP="00602841">
      <w:proofErr w:type="gramStart"/>
      <w:r>
        <w:t>larger</w:t>
      </w:r>
      <w:proofErr w:type="gramEnd"/>
      <w:r>
        <w:t xml:space="preserve"> stars have a shorter ‘main sequence’ period so they must have the faster (rate of) nuclear fusion</w:t>
      </w:r>
    </w:p>
    <w:p w:rsidR="00602841" w:rsidRDefault="00602841" w:rsidP="00602841">
      <w:proofErr w:type="gramStart"/>
      <w:r>
        <w:t>there</w:t>
      </w:r>
      <w:proofErr w:type="gramEnd"/>
      <w:r>
        <w:t xml:space="preserve"> must be a link between shorter ‘main sequence’ and nuclear fusion, this may be implied from the first marking point</w:t>
      </w:r>
    </w:p>
    <w:p w:rsidR="00602841" w:rsidRDefault="00602841" w:rsidP="00602841">
      <w:r>
        <w:t>1</w:t>
      </w:r>
    </w:p>
    <w:p w:rsidR="00602841" w:rsidRDefault="00602841" w:rsidP="00602841">
      <w:proofErr w:type="gramStart"/>
      <w:r>
        <w:t>the</w:t>
      </w:r>
      <w:proofErr w:type="gramEnd"/>
      <w:r>
        <w:t xml:space="preserve"> end of ‘main sequence’ happens as the hydrogen in (the core of) a star is used up </w:t>
      </w:r>
    </w:p>
    <w:p w:rsidR="00602841" w:rsidRDefault="00602841" w:rsidP="00602841">
      <w:proofErr w:type="gramStart"/>
      <w:r>
        <w:t>or</w:t>
      </w:r>
      <w:proofErr w:type="gramEnd"/>
      <w:r>
        <w:t xml:space="preserve"> </w:t>
      </w:r>
    </w:p>
    <w:p w:rsidR="00602841" w:rsidRDefault="00602841" w:rsidP="00602841">
      <w:r>
        <w:t>(</w:t>
      </w:r>
      <w:proofErr w:type="gramStart"/>
      <w:r>
        <w:t>since</w:t>
      </w:r>
      <w:proofErr w:type="gramEnd"/>
      <w:r>
        <w:t>) they use up hydrogen at a faster (rate)</w:t>
      </w:r>
    </w:p>
    <w:p w:rsidR="00602841" w:rsidRDefault="00602841" w:rsidP="00602841">
      <w:proofErr w:type="gramStart"/>
      <w:r>
        <w:t>accept</w:t>
      </w:r>
      <w:proofErr w:type="gramEnd"/>
      <w:r>
        <w:t xml:space="preserve"> more massive stars (are brighter so) release energy faster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(c)     Marks awarded for this answer will be determined by the Quality of </w:t>
      </w:r>
    </w:p>
    <w:p w:rsidR="00602841" w:rsidRDefault="00602841" w:rsidP="00602841">
      <w:proofErr w:type="gramStart"/>
      <w:r>
        <w:t>Written Communication (QWC) as well as the standard of the scientific response.</w:t>
      </w:r>
      <w:proofErr w:type="gramEnd"/>
      <w:r>
        <w:t xml:space="preserve"> Examiners should also refer to the information in the Marking guidance, and apply a ‘best-fit’ approach to the marking.</w:t>
      </w:r>
    </w:p>
    <w:p w:rsidR="00602841" w:rsidRDefault="00602841" w:rsidP="00602841">
      <w:r>
        <w:t>0 marks</w:t>
      </w:r>
    </w:p>
    <w:p w:rsidR="00602841" w:rsidRDefault="00602841" w:rsidP="00602841">
      <w:r>
        <w:t>No relevant content.</w:t>
      </w:r>
    </w:p>
    <w:p w:rsidR="00602841" w:rsidRDefault="00602841" w:rsidP="00602841">
      <w:r>
        <w:t>Level 1 (1-2 marks)</w:t>
      </w:r>
    </w:p>
    <w:p w:rsidR="00602841" w:rsidRDefault="00602841" w:rsidP="00602841">
      <w:r>
        <w:t>There is a basic description of what happens to a star much larger than the Sun after the ‘main sequence’ period.</w:t>
      </w:r>
    </w:p>
    <w:p w:rsidR="00602841" w:rsidRDefault="00602841" w:rsidP="00602841">
      <w:r>
        <w:t>OR</w:t>
      </w:r>
    </w:p>
    <w:p w:rsidR="00602841" w:rsidRDefault="00602841" w:rsidP="00602841">
      <w:r>
        <w:t>Two stages are correctly named and are in the correct sequence.</w:t>
      </w:r>
    </w:p>
    <w:p w:rsidR="00602841" w:rsidRDefault="00602841" w:rsidP="00602841">
      <w:r>
        <w:t>Level 2 (3-4 marks)</w:t>
      </w:r>
    </w:p>
    <w:p w:rsidR="00602841" w:rsidRDefault="00602841" w:rsidP="00602841">
      <w:r>
        <w:t>There is a clear description of what happens to a star much larger than the Sun after the ‘main sequence’ period.</w:t>
      </w:r>
    </w:p>
    <w:p w:rsidR="00602841" w:rsidRDefault="00602841" w:rsidP="00602841">
      <w:r>
        <w:t>AND</w:t>
      </w:r>
    </w:p>
    <w:p w:rsidR="00602841" w:rsidRDefault="00602841" w:rsidP="00602841">
      <w:r>
        <w:t>At least two stages are correctly named and are in the correct sequence.</w:t>
      </w:r>
    </w:p>
    <w:p w:rsidR="00602841" w:rsidRDefault="00602841" w:rsidP="00602841">
      <w:r>
        <w:lastRenderedPageBreak/>
        <w:t>Level 3 (5-6 marks)</w:t>
      </w:r>
    </w:p>
    <w:p w:rsidR="00602841" w:rsidRDefault="00602841" w:rsidP="00602841">
      <w:r>
        <w:t>There is a detailed description of what happens to a star much larger than the Sun after the ‘main sequence’ period.</w:t>
      </w:r>
    </w:p>
    <w:p w:rsidR="00602841" w:rsidRDefault="00602841" w:rsidP="00602841">
      <w:r>
        <w:t>AND</w:t>
      </w:r>
    </w:p>
    <w:p w:rsidR="00602841" w:rsidRDefault="00602841" w:rsidP="00602841">
      <w:r>
        <w:t>At least three stages are named, in the correct sequence. There are no additional incorrect stages given.</w:t>
      </w:r>
    </w:p>
    <w:p w:rsidR="00602841" w:rsidRDefault="00602841" w:rsidP="00602841">
      <w:r>
        <w:t>Examples of the points made in the response:</w:t>
      </w:r>
    </w:p>
    <w:p w:rsidR="00602841" w:rsidRDefault="00602841" w:rsidP="00602841">
      <w:proofErr w:type="gramStart"/>
      <w:r>
        <w:t>extra</w:t>
      </w:r>
      <w:proofErr w:type="gramEnd"/>
      <w:r>
        <w:t xml:space="preserve"> information</w:t>
      </w:r>
    </w:p>
    <w:p w:rsidR="00602841" w:rsidRDefault="00602841" w:rsidP="00602841">
      <w:r>
        <w:t>•    (the core of the) star runs out of hydrogen</w:t>
      </w:r>
    </w:p>
    <w:p w:rsidR="00602841" w:rsidRDefault="00602841" w:rsidP="00602841">
      <w:r>
        <w:t>•    (the star) expands (to form)</w:t>
      </w:r>
    </w:p>
    <w:p w:rsidR="00602841" w:rsidRDefault="00602841" w:rsidP="00602841">
      <w:r>
        <w:t>•    (the star) cools (to form)</w:t>
      </w:r>
    </w:p>
    <w:p w:rsidR="00602841" w:rsidRDefault="00602841" w:rsidP="00602841">
      <w:r>
        <w:t xml:space="preserve">•    </w:t>
      </w:r>
      <w:proofErr w:type="gramStart"/>
      <w:r>
        <w:t>the</w:t>
      </w:r>
      <w:proofErr w:type="gramEnd"/>
      <w:r>
        <w:t xml:space="preserve"> core shrinks</w:t>
      </w:r>
    </w:p>
    <w:p w:rsidR="00602841" w:rsidRDefault="00602841" w:rsidP="00602841">
      <w:r>
        <w:t xml:space="preserve">•    </w:t>
      </w:r>
      <w:proofErr w:type="gramStart"/>
      <w:r>
        <w:t>helium</w:t>
      </w:r>
      <w:proofErr w:type="gramEnd"/>
      <w:r>
        <w:t xml:space="preserve"> starts to fuse to form other elements</w:t>
      </w:r>
    </w:p>
    <w:p w:rsidR="00602841" w:rsidRDefault="00602841" w:rsidP="00602841">
      <w:r>
        <w:t xml:space="preserve">•    </w:t>
      </w:r>
      <w:proofErr w:type="gramStart"/>
      <w:r>
        <w:t>a</w:t>
      </w:r>
      <w:proofErr w:type="gramEnd"/>
      <w:r>
        <w:t xml:space="preserve"> red supergiant</w:t>
      </w:r>
    </w:p>
    <w:p w:rsidR="00602841" w:rsidRDefault="00602841" w:rsidP="00602841">
      <w:proofErr w:type="gramStart"/>
      <w:r>
        <w:t>accept</w:t>
      </w:r>
      <w:proofErr w:type="gramEnd"/>
      <w:r>
        <w:t xml:space="preserve"> super red giant </w:t>
      </w:r>
    </w:p>
    <w:p w:rsidR="00602841" w:rsidRDefault="00602841" w:rsidP="00602841">
      <w:proofErr w:type="gramStart"/>
      <w:r>
        <w:t>do</w:t>
      </w:r>
      <w:proofErr w:type="gramEnd"/>
      <w:r>
        <w:t xml:space="preserve"> not accept red giant</w:t>
      </w:r>
    </w:p>
    <w:p w:rsidR="00602841" w:rsidRDefault="00602841" w:rsidP="00602841">
      <w:r>
        <w:t>•    (outer layers) explode</w:t>
      </w:r>
    </w:p>
    <w:p w:rsidR="00602841" w:rsidRDefault="00602841" w:rsidP="00602841">
      <w:r>
        <w:t xml:space="preserve">•    </w:t>
      </w:r>
      <w:proofErr w:type="gramStart"/>
      <w:r>
        <w:t>fusion</w:t>
      </w:r>
      <w:proofErr w:type="gramEnd"/>
      <w:r>
        <w:t xml:space="preserve"> of lighter elements to form heavier elements (up to iron)</w:t>
      </w:r>
    </w:p>
    <w:p w:rsidR="00602841" w:rsidRDefault="00602841" w:rsidP="00602841">
      <w:r>
        <w:t xml:space="preserve">•    </w:t>
      </w:r>
      <w:proofErr w:type="gramStart"/>
      <w:r>
        <w:t>as</w:t>
      </w:r>
      <w:proofErr w:type="gramEnd"/>
      <w:r>
        <w:t xml:space="preserve"> a supernova</w:t>
      </w:r>
    </w:p>
    <w:p w:rsidR="00602841" w:rsidRDefault="00602841" w:rsidP="00602841">
      <w:r>
        <w:t xml:space="preserve">•    </w:t>
      </w:r>
      <w:proofErr w:type="gramStart"/>
      <w:r>
        <w:t>elements</w:t>
      </w:r>
      <w:proofErr w:type="gramEnd"/>
      <w:r>
        <w:t xml:space="preserve"> heavier than iron are formed</w:t>
      </w:r>
    </w:p>
    <w:p w:rsidR="00602841" w:rsidRDefault="00602841" w:rsidP="00602841">
      <w:proofErr w:type="gramStart"/>
      <w:r>
        <w:t>accept</w:t>
      </w:r>
      <w:proofErr w:type="gramEnd"/>
      <w:r>
        <w:t xml:space="preserve"> heaviest elements are formed</w:t>
      </w:r>
    </w:p>
    <w:p w:rsidR="00602841" w:rsidRDefault="00602841" w:rsidP="00602841">
      <w:r>
        <w:t xml:space="preserve">•    </w:t>
      </w:r>
      <w:proofErr w:type="gramStart"/>
      <w:r>
        <w:t>core</w:t>
      </w:r>
      <w:proofErr w:type="gramEnd"/>
      <w:r>
        <w:t xml:space="preserve"> shrinks</w:t>
      </w:r>
    </w:p>
    <w:p w:rsidR="00602841" w:rsidRDefault="00602841" w:rsidP="00602841">
      <w:r>
        <w:t>•    becoming a neutron star</w:t>
      </w:r>
    </w:p>
    <w:p w:rsidR="00602841" w:rsidRDefault="00602841" w:rsidP="00602841">
      <w:r>
        <w:t xml:space="preserve">•    </w:t>
      </w:r>
      <w:proofErr w:type="gramStart"/>
      <w:r>
        <w:t>if</w:t>
      </w:r>
      <w:proofErr w:type="gramEnd"/>
      <w:r>
        <w:t xml:space="preserve"> mass large enough (core collapses)</w:t>
      </w:r>
    </w:p>
    <w:p w:rsidR="00602841" w:rsidRDefault="00602841" w:rsidP="00602841">
      <w:r>
        <w:t>•    (to form) a black hole</w:t>
      </w:r>
    </w:p>
    <w:p w:rsidR="00602841" w:rsidRDefault="00602841" w:rsidP="00602841">
      <w:proofErr w:type="gramStart"/>
      <w:r>
        <w:t>if</w:t>
      </w:r>
      <w:proofErr w:type="gramEnd"/>
      <w:r>
        <w:t xml:space="preserve"> a correct description and sequence for a star the same size as the Sun and much bigger than the Sun given without clearly indicating which is which is limited to Level 2</w:t>
      </w:r>
    </w:p>
    <w:p w:rsidR="00602841" w:rsidRDefault="00602841" w:rsidP="00602841">
      <w:r>
        <w:t>6</w:t>
      </w:r>
    </w:p>
    <w:p w:rsidR="00602841" w:rsidRDefault="00602841" w:rsidP="00602841">
      <w:r>
        <w:t>[12]</w:t>
      </w:r>
    </w:p>
    <w:p w:rsidR="00602841" w:rsidRDefault="00602841" w:rsidP="00602841">
      <w:r>
        <w:lastRenderedPageBreak/>
        <w:t>Q12.</w:t>
      </w:r>
    </w:p>
    <w:p w:rsidR="00602841" w:rsidRDefault="00602841" w:rsidP="00602841">
      <w:r>
        <w:t xml:space="preserve">(a)     </w:t>
      </w:r>
      <w:proofErr w:type="gramStart"/>
      <w:r>
        <w:t>fusion</w:t>
      </w:r>
      <w:proofErr w:type="gramEnd"/>
    </w:p>
    <w:p w:rsidR="00602841" w:rsidRDefault="00602841" w:rsidP="00602841">
      <w:proofErr w:type="gramStart"/>
      <w:r>
        <w:t>do</w:t>
      </w:r>
      <w:proofErr w:type="gramEnd"/>
      <w:r>
        <w:t xml:space="preserve"> not credit any response which looks like ‘fission’</w:t>
      </w:r>
    </w:p>
    <w:p w:rsidR="00602841" w:rsidRDefault="00602841" w:rsidP="00602841">
      <w:r>
        <w:t>1</w:t>
      </w:r>
    </w:p>
    <w:p w:rsidR="00602841" w:rsidRDefault="00602841" w:rsidP="00602841">
      <w:proofErr w:type="gramStart"/>
      <w:r>
        <w:t>of</w:t>
      </w:r>
      <w:proofErr w:type="gramEnd"/>
      <w:r>
        <w:t xml:space="preserve"> hydrogen / H (atoms)</w:t>
      </w:r>
    </w:p>
    <w:p w:rsidR="00602841" w:rsidRDefault="00602841" w:rsidP="00602841">
      <w:proofErr w:type="gramStart"/>
      <w:r>
        <w:t>credit</w:t>
      </w:r>
      <w:proofErr w:type="gramEnd"/>
      <w:r>
        <w:t xml:space="preserve"> only if 1st mark point scores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(b)      </w:t>
      </w:r>
      <w:proofErr w:type="gramStart"/>
      <w:r>
        <w:t>fusion</w:t>
      </w:r>
      <w:proofErr w:type="gramEnd"/>
      <w:r>
        <w:t xml:space="preserve"> of other / lighter atoms / elements</w:t>
      </w:r>
    </w:p>
    <w:p w:rsidR="00602841" w:rsidRDefault="00602841" w:rsidP="00602841">
      <w:proofErr w:type="gramStart"/>
      <w:r>
        <w:t>reference</w:t>
      </w:r>
      <w:proofErr w:type="gramEnd"/>
      <w:r>
        <w:t xml:space="preserve"> to big bang nullifies both marks</w:t>
      </w:r>
    </w:p>
    <w:p w:rsidR="00602841" w:rsidRDefault="00602841" w:rsidP="00602841">
      <w:r>
        <w:t>1</w:t>
      </w:r>
    </w:p>
    <w:p w:rsidR="00602841" w:rsidRDefault="00602841" w:rsidP="00602841">
      <w:proofErr w:type="gramStart"/>
      <w:r>
        <w:t>during</w:t>
      </w:r>
      <w:proofErr w:type="gramEnd"/>
      <w:r>
        <w:t xml:space="preserve"> supernova / explosion of star(s)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(c)     </w:t>
      </w:r>
      <w:proofErr w:type="gramStart"/>
      <w:r>
        <w:t>the</w:t>
      </w:r>
      <w:proofErr w:type="gramEnd"/>
      <w:r>
        <w:t xml:space="preserve"> (available) evidence: supports this idea</w:t>
      </w:r>
    </w:p>
    <w:p w:rsidR="00602841" w:rsidRDefault="00602841" w:rsidP="00602841">
      <w:proofErr w:type="gramStart"/>
      <w:r>
        <w:t>or</w:t>
      </w:r>
      <w:proofErr w:type="gramEnd"/>
    </w:p>
    <w:p w:rsidR="00602841" w:rsidRDefault="00602841" w:rsidP="00602841">
      <w:proofErr w:type="gramStart"/>
      <w:r>
        <w:t>does</w:t>
      </w:r>
      <w:proofErr w:type="gramEnd"/>
      <w:r>
        <w:t xml:space="preserve"> not contradict this idea</w:t>
      </w:r>
    </w:p>
    <w:p w:rsidR="00602841" w:rsidRDefault="00602841" w:rsidP="00602841">
      <w:proofErr w:type="gramStart"/>
      <w:r>
        <w:t>or</w:t>
      </w:r>
      <w:proofErr w:type="gramEnd"/>
    </w:p>
    <w:p w:rsidR="00602841" w:rsidRDefault="00602841" w:rsidP="00602841">
      <w:proofErr w:type="gramStart"/>
      <w:r>
        <w:t>can</w:t>
      </w:r>
      <w:proofErr w:type="gramEnd"/>
      <w:r>
        <w:t xml:space="preserve"> be extrapolated to this idea</w:t>
      </w:r>
    </w:p>
    <w:p w:rsidR="00602841" w:rsidRDefault="00602841" w:rsidP="00602841">
      <w:proofErr w:type="gramStart"/>
      <w:r>
        <w:t>or</w:t>
      </w:r>
      <w:proofErr w:type="gramEnd"/>
    </w:p>
    <w:p w:rsidR="00602841" w:rsidRDefault="00602841" w:rsidP="00602841">
      <w:r>
        <w:t>(</w:t>
      </w:r>
      <w:proofErr w:type="gramStart"/>
      <w:r>
        <w:t>electromagnetic</w:t>
      </w:r>
      <w:proofErr w:type="gramEnd"/>
      <w:r>
        <w:t>) spectrum from other stars is similar to sun</w:t>
      </w:r>
    </w:p>
    <w:p w:rsidR="00602841" w:rsidRDefault="00602841" w:rsidP="00602841">
      <w:r>
        <w:t>1</w:t>
      </w:r>
    </w:p>
    <w:p w:rsidR="00602841" w:rsidRDefault="00602841" w:rsidP="00602841">
      <w:r>
        <w:t>[5]</w:t>
      </w:r>
    </w:p>
    <w:p w:rsidR="00602841" w:rsidRDefault="00602841" w:rsidP="00602841">
      <w:r>
        <w:t>Q13.</w:t>
      </w:r>
    </w:p>
    <w:p w:rsidR="00602841" w:rsidRDefault="00602841" w:rsidP="00602841">
      <w:r>
        <w:t xml:space="preserve">(a)      </w:t>
      </w:r>
      <w:proofErr w:type="gramStart"/>
      <w:r>
        <w:t>answers</w:t>
      </w:r>
      <w:proofErr w:type="gramEnd"/>
      <w:r>
        <w:t xml:space="preserve"> must be in terms of nuclear fuels</w:t>
      </w:r>
    </w:p>
    <w:p w:rsidR="00602841" w:rsidRDefault="00602841" w:rsidP="00602841">
      <w:proofErr w:type="gramStart"/>
      <w:r>
        <w:t>concentrated</w:t>
      </w:r>
      <w:proofErr w:type="gramEnd"/>
      <w:r>
        <w:t xml:space="preserve"> source of energy</w:t>
      </w:r>
    </w:p>
    <w:p w:rsidR="00602841" w:rsidRDefault="00602841" w:rsidP="00602841">
      <w:proofErr w:type="gramStart"/>
      <w:r>
        <w:t>idea</w:t>
      </w:r>
      <w:proofErr w:type="gramEnd"/>
      <w:r>
        <w:t xml:space="preserve"> of a small mass of fuel able to generate a lot of electricity</w:t>
      </w:r>
    </w:p>
    <w:p w:rsidR="00602841" w:rsidRDefault="00602841" w:rsidP="00602841">
      <w:r>
        <w:t>1</w:t>
      </w:r>
    </w:p>
    <w:p w:rsidR="00602841" w:rsidRDefault="00602841" w:rsidP="00602841">
      <w:proofErr w:type="gramStart"/>
      <w:r>
        <w:t>that</w:t>
      </w:r>
      <w:proofErr w:type="gramEnd"/>
      <w:r>
        <w:t xml:space="preserve"> is able to generate continuously</w:t>
      </w:r>
    </w:p>
    <w:p w:rsidR="00602841" w:rsidRDefault="00602841" w:rsidP="00602841">
      <w:proofErr w:type="gramStart"/>
      <w:r>
        <w:lastRenderedPageBreak/>
        <w:t>accept</w:t>
      </w:r>
      <w:proofErr w:type="gramEnd"/>
      <w:r>
        <w:t xml:space="preserve"> it is reliable</w:t>
      </w:r>
    </w:p>
    <w:p w:rsidR="00602841" w:rsidRDefault="00602841" w:rsidP="00602841">
      <w:proofErr w:type="gramStart"/>
      <w:r>
        <w:t>or</w:t>
      </w:r>
      <w:proofErr w:type="gramEnd"/>
      <w:r>
        <w:t xml:space="preserve"> can control / increase / decrease electricity generation</w:t>
      </w:r>
    </w:p>
    <w:p w:rsidR="00602841" w:rsidRDefault="00602841" w:rsidP="00602841">
      <w:proofErr w:type="gramStart"/>
      <w:r>
        <w:t>idea</w:t>
      </w:r>
      <w:proofErr w:type="gramEnd"/>
      <w:r>
        <w:t xml:space="preserve"> of available all of the time / not dependent on the weather</w:t>
      </w:r>
    </w:p>
    <w:p w:rsidR="00602841" w:rsidRDefault="00602841" w:rsidP="00602841">
      <w:proofErr w:type="gramStart"/>
      <w:r>
        <w:t>ignore</w:t>
      </w:r>
      <w:proofErr w:type="gramEnd"/>
      <w:r>
        <w:t xml:space="preserve"> reference to pollutant gases</w:t>
      </w:r>
    </w:p>
    <w:p w:rsidR="00602841" w:rsidRDefault="00602841" w:rsidP="00602841">
      <w:r>
        <w:t>1</w:t>
      </w:r>
    </w:p>
    <w:p w:rsidR="00602841" w:rsidRDefault="00602841" w:rsidP="00602841">
      <w:proofErr w:type="gramStart"/>
      <w:r>
        <w:t>the</w:t>
      </w:r>
      <w:proofErr w:type="gramEnd"/>
      <w:r>
        <w:t xml:space="preserve"> energy from (nuclear) fission</w:t>
      </w:r>
    </w:p>
    <w:p w:rsidR="00602841" w:rsidRDefault="00602841" w:rsidP="00602841">
      <w:r>
        <w:t>1</w:t>
      </w:r>
    </w:p>
    <w:p w:rsidR="00602841" w:rsidRDefault="00602841" w:rsidP="00602841">
      <w:proofErr w:type="gramStart"/>
      <w:r>
        <w:t>is</w:t>
      </w:r>
      <w:proofErr w:type="gramEnd"/>
      <w:r>
        <w:t xml:space="preserve"> used to heat water to steam to turn turbine linked to a generator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(b)     </w:t>
      </w:r>
      <w:proofErr w:type="gramStart"/>
      <w:r>
        <w:t>carbon</w:t>
      </w:r>
      <w:proofErr w:type="gramEnd"/>
      <w:r>
        <w:t xml:space="preserve"> dioxide is not released (into the atmosphere)</w:t>
      </w:r>
    </w:p>
    <w:p w:rsidR="00602841" w:rsidRDefault="00602841" w:rsidP="00602841">
      <w:r>
        <w:t>1</w:t>
      </w:r>
    </w:p>
    <w:p w:rsidR="00602841" w:rsidRDefault="00602841" w:rsidP="00602841">
      <w:proofErr w:type="gramStart"/>
      <w:r>
        <w:t>but</w:t>
      </w:r>
      <w:proofErr w:type="gramEnd"/>
      <w:r>
        <w:t xml:space="preserve"> is (caught and) stored (in huge natural containers)</w:t>
      </w:r>
    </w:p>
    <w:p w:rsidR="00602841" w:rsidRDefault="00602841" w:rsidP="00602841">
      <w:r>
        <w:t>1</w:t>
      </w:r>
    </w:p>
    <w:p w:rsidR="00602841" w:rsidRDefault="00602841" w:rsidP="00602841">
      <w:r>
        <w:t>[6]</w:t>
      </w:r>
    </w:p>
    <w:p w:rsidR="00602841" w:rsidRDefault="00602841" w:rsidP="00602841">
      <w:r>
        <w:t>Q14.</w:t>
      </w:r>
    </w:p>
    <w:p w:rsidR="00602841" w:rsidRDefault="00602841" w:rsidP="00602841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(nuclear) fission is the splitting of a (large atomic) nucleus</w:t>
      </w:r>
    </w:p>
    <w:p w:rsidR="00602841" w:rsidRDefault="00602841" w:rsidP="00602841">
      <w:proofErr w:type="gramStart"/>
      <w:r>
        <w:t>do</w:t>
      </w:r>
      <w:proofErr w:type="gramEnd"/>
      <w:r>
        <w:t xml:space="preserve"> not accept particle/atom for nucleus</w:t>
      </w:r>
    </w:p>
    <w:p w:rsidR="00602841" w:rsidRDefault="00602841" w:rsidP="00602841">
      <w:r>
        <w:t>1</w:t>
      </w:r>
    </w:p>
    <w:p w:rsidR="00602841" w:rsidRDefault="00602841" w:rsidP="00602841">
      <w:r>
        <w:t>(</w:t>
      </w:r>
      <w:proofErr w:type="gramStart"/>
      <w:r>
        <w:t>nuclear</w:t>
      </w:r>
      <w:proofErr w:type="gramEnd"/>
      <w:r>
        <w:t>) fusion is the joining of (two atomic) nuclei (to form a larger one)</w:t>
      </w:r>
    </w:p>
    <w:p w:rsidR="00602841" w:rsidRDefault="00602841" w:rsidP="00602841">
      <w:proofErr w:type="gramStart"/>
      <w:r>
        <w:t>do</w:t>
      </w:r>
      <w:proofErr w:type="gramEnd"/>
      <w:r>
        <w:t xml:space="preserve"> not accept particles/atoms for nuclei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(ii)     </w:t>
      </w:r>
      <w:proofErr w:type="gramStart"/>
      <w:r>
        <w:t>energy</w:t>
      </w:r>
      <w:proofErr w:type="gramEnd"/>
      <w:r>
        <w:t xml:space="preserve"> </w:t>
      </w:r>
    </w:p>
    <w:p w:rsidR="00602841" w:rsidRDefault="00602841" w:rsidP="00602841">
      <w:proofErr w:type="gramStart"/>
      <w:r>
        <w:t>accept</w:t>
      </w:r>
      <w:proofErr w:type="gramEnd"/>
      <w:r>
        <w:t xml:space="preserve"> heat/radiation/nuclear energy</w:t>
      </w:r>
    </w:p>
    <w:p w:rsidR="00602841" w:rsidRDefault="00602841" w:rsidP="00602841">
      <w:proofErr w:type="gramStart"/>
      <w:r>
        <w:t>accept</w:t>
      </w:r>
      <w:proofErr w:type="gramEnd"/>
      <w:r>
        <w:t xml:space="preserve"> gamma (radiation)</w:t>
      </w:r>
    </w:p>
    <w:p w:rsidR="00602841" w:rsidRDefault="00602841" w:rsidP="00602841">
      <w:proofErr w:type="gramStart"/>
      <w:r>
        <w:t>do</w:t>
      </w:r>
      <w:proofErr w:type="gramEnd"/>
      <w:r>
        <w:t xml:space="preserve"> not accept neutrons/neutrinos</w:t>
      </w:r>
    </w:p>
    <w:p w:rsidR="00602841" w:rsidRDefault="00602841" w:rsidP="00602841">
      <w:r>
        <w:t>1</w:t>
      </w:r>
    </w:p>
    <w:p w:rsidR="00602841" w:rsidRDefault="00602841" w:rsidP="00602841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 xml:space="preserve">)      uranium (–235) </w:t>
      </w:r>
    </w:p>
    <w:p w:rsidR="00602841" w:rsidRDefault="00602841" w:rsidP="00602841">
      <w:proofErr w:type="gramStart"/>
      <w:r>
        <w:lastRenderedPageBreak/>
        <w:t>accept</w:t>
      </w:r>
      <w:proofErr w:type="gramEnd"/>
      <w:r>
        <w:t xml:space="preserve"> U (–235)</w:t>
      </w:r>
    </w:p>
    <w:p w:rsidR="00602841" w:rsidRDefault="00602841" w:rsidP="00602841">
      <w:proofErr w:type="gramStart"/>
      <w:r>
        <w:t>ignore</w:t>
      </w:r>
      <w:proofErr w:type="gramEnd"/>
      <w:r>
        <w:t xml:space="preserve"> any numbers given with uranium</w:t>
      </w:r>
    </w:p>
    <w:p w:rsidR="00602841" w:rsidRDefault="00602841" w:rsidP="00602841">
      <w:proofErr w:type="gramStart"/>
      <w:r>
        <w:t>accept</w:t>
      </w:r>
      <w:proofErr w:type="gramEnd"/>
      <w:r>
        <w:t xml:space="preserve"> thorium</w:t>
      </w:r>
    </w:p>
    <w:p w:rsidR="00602841" w:rsidRDefault="00602841" w:rsidP="00602841">
      <w:proofErr w:type="gramStart"/>
      <w:r>
        <w:t>accept</w:t>
      </w:r>
      <w:proofErr w:type="gramEnd"/>
      <w:r>
        <w:t xml:space="preserve"> MOX (mixed oxide)</w:t>
      </w:r>
    </w:p>
    <w:p w:rsidR="00602841" w:rsidRDefault="00602841" w:rsidP="00602841">
      <w:proofErr w:type="gramStart"/>
      <w:r>
        <w:t>do</w:t>
      </w:r>
      <w:proofErr w:type="gramEnd"/>
      <w:r>
        <w:t xml:space="preserve"> not accept hydrogen</w:t>
      </w:r>
    </w:p>
    <w:p w:rsidR="00602841" w:rsidRDefault="00602841" w:rsidP="00602841">
      <w:r>
        <w:t>1</w:t>
      </w:r>
    </w:p>
    <w:p w:rsidR="00602841" w:rsidRDefault="00602841" w:rsidP="00602841">
      <w:r>
        <w:t>(ii)     (</w:t>
      </w:r>
      <w:proofErr w:type="gramStart"/>
      <w:r>
        <w:t>same</w:t>
      </w:r>
      <w:proofErr w:type="gramEnd"/>
      <w:r>
        <w:t xml:space="preserve">) number of protons </w:t>
      </w:r>
    </w:p>
    <w:p w:rsidR="00602841" w:rsidRDefault="00602841" w:rsidP="00602841">
      <w:proofErr w:type="gramStart"/>
      <w:r>
        <w:t>accept</w:t>
      </w:r>
      <w:proofErr w:type="gramEnd"/>
      <w:r>
        <w:t xml:space="preserve"> (same) atomic number</w:t>
      </w:r>
    </w:p>
    <w:p w:rsidR="00602841" w:rsidRDefault="00602841" w:rsidP="00602841">
      <w:proofErr w:type="gramStart"/>
      <w:r>
        <w:t>accept</w:t>
      </w:r>
      <w:proofErr w:type="gramEnd"/>
      <w:r>
        <w:t xml:space="preserve"> (same) positive charge</w:t>
      </w:r>
    </w:p>
    <w:p w:rsidR="00602841" w:rsidRDefault="00602841" w:rsidP="00602841">
      <w:proofErr w:type="gramStart"/>
      <w:r>
        <w:t>ignore</w:t>
      </w:r>
      <w:proofErr w:type="gramEnd"/>
      <w:r>
        <w:t xml:space="preserve"> reference to number of electrons</w:t>
      </w:r>
    </w:p>
    <w:p w:rsidR="00602841" w:rsidRDefault="00602841" w:rsidP="00602841">
      <w:r>
        <w:t>1</w:t>
      </w:r>
    </w:p>
    <w:p w:rsidR="00602841" w:rsidRDefault="00602841" w:rsidP="00602841">
      <w:r>
        <w:t>[5]</w:t>
      </w:r>
    </w:p>
    <w:p w:rsidR="00602841" w:rsidRDefault="00602841" w:rsidP="00602841">
      <w:r>
        <w:t>Q15.</w:t>
      </w:r>
    </w:p>
    <w:p w:rsidR="00602841" w:rsidRDefault="00602841" w:rsidP="00602841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 xml:space="preserve">)     </w:t>
      </w:r>
      <w:proofErr w:type="spellStart"/>
      <w:r>
        <w:t>protostar</w:t>
      </w:r>
      <w:proofErr w:type="spellEnd"/>
    </w:p>
    <w:p w:rsidR="00602841" w:rsidRDefault="00602841" w:rsidP="00602841">
      <w:proofErr w:type="gramStart"/>
      <w:r>
        <w:t>correct</w:t>
      </w:r>
      <w:proofErr w:type="gramEnd"/>
      <w:r>
        <w:t xml:space="preserve"> order only</w:t>
      </w:r>
    </w:p>
    <w:p w:rsidR="00602841" w:rsidRDefault="00602841" w:rsidP="00602841">
      <w:r>
        <w:t>1</w:t>
      </w:r>
    </w:p>
    <w:p w:rsidR="00602841" w:rsidRDefault="00602841" w:rsidP="00602841">
      <w:proofErr w:type="gramStart"/>
      <w:r>
        <w:t>red</w:t>
      </w:r>
      <w:proofErr w:type="gramEnd"/>
      <w:r>
        <w:t xml:space="preserve"> giant </w:t>
      </w:r>
    </w:p>
    <w:p w:rsidR="00602841" w:rsidRDefault="00602841" w:rsidP="00602841">
      <w:r>
        <w:t>1</w:t>
      </w:r>
    </w:p>
    <w:p w:rsidR="00602841" w:rsidRDefault="00602841" w:rsidP="00602841">
      <w:proofErr w:type="gramStart"/>
      <w:r>
        <w:t>black</w:t>
      </w:r>
      <w:proofErr w:type="gramEnd"/>
      <w:r>
        <w:t xml:space="preserve"> dwarf </w:t>
      </w:r>
    </w:p>
    <w:p w:rsidR="00602841" w:rsidRDefault="00602841" w:rsidP="00602841">
      <w:r>
        <w:t>1</w:t>
      </w:r>
    </w:p>
    <w:p w:rsidR="00602841" w:rsidRDefault="00602841" w:rsidP="00602841">
      <w:r>
        <w:t>(ii)     Alpha Centauri A</w:t>
      </w:r>
    </w:p>
    <w:p w:rsidR="00602841" w:rsidRDefault="00602841" w:rsidP="00602841">
      <w:proofErr w:type="gramStart"/>
      <w:r>
        <w:t>accept</w:t>
      </w:r>
      <w:proofErr w:type="gramEnd"/>
      <w:r>
        <w:t xml:space="preserve"> any correct indication, </w:t>
      </w:r>
      <w:proofErr w:type="spellStart"/>
      <w:r>
        <w:t>eg</w:t>
      </w:r>
      <w:proofErr w:type="spellEnd"/>
      <w:r>
        <w:t xml:space="preserve"> alpha, </w:t>
      </w:r>
      <w:proofErr w:type="spellStart"/>
      <w:r>
        <w:t>centauri</w:t>
      </w:r>
      <w:proofErr w:type="spellEnd"/>
      <w:r>
        <w:t>, A</w:t>
      </w:r>
    </w:p>
    <w:p w:rsidR="00602841" w:rsidRDefault="00602841" w:rsidP="00602841">
      <w:proofErr w:type="gramStart"/>
      <w:r>
        <w:t>reason</w:t>
      </w:r>
      <w:proofErr w:type="gramEnd"/>
      <w:r>
        <w:t xml:space="preserve"> only scores if Alpha Centauri A is chosen</w:t>
      </w:r>
    </w:p>
    <w:p w:rsidR="00602841" w:rsidRDefault="00602841" w:rsidP="00602841">
      <w:r>
        <w:t>1</w:t>
      </w:r>
    </w:p>
    <w:p w:rsidR="00602841" w:rsidRDefault="00602841" w:rsidP="00602841">
      <w:proofErr w:type="gramStart"/>
      <w:r>
        <w:t>stars</w:t>
      </w:r>
      <w:proofErr w:type="gramEnd"/>
      <w:r>
        <w:t xml:space="preserve"> (about) same size as Sun form white / black dwarfs</w:t>
      </w:r>
    </w:p>
    <w:p w:rsidR="00602841" w:rsidRDefault="00602841" w:rsidP="00602841">
      <w:proofErr w:type="gramStart"/>
      <w:r>
        <w:t>or</w:t>
      </w:r>
      <w:proofErr w:type="gramEnd"/>
    </w:p>
    <w:p w:rsidR="00602841" w:rsidRDefault="00602841" w:rsidP="00602841">
      <w:proofErr w:type="gramStart"/>
      <w:r>
        <w:t>very</w:t>
      </w:r>
      <w:proofErr w:type="gramEnd"/>
      <w:r>
        <w:t xml:space="preserve"> large stars form red super giants / supernova/black hole</w:t>
      </w:r>
    </w:p>
    <w:p w:rsidR="00602841" w:rsidRDefault="00602841" w:rsidP="00602841">
      <w:proofErr w:type="gramStart"/>
      <w:r>
        <w:lastRenderedPageBreak/>
        <w:t>it</w:t>
      </w:r>
      <w:proofErr w:type="gramEnd"/>
      <w:r>
        <w:t xml:space="preserve"> is the same size as the Sun is insufficient</w:t>
      </w:r>
    </w:p>
    <w:p w:rsidR="00602841" w:rsidRDefault="00602841" w:rsidP="00602841">
      <w:proofErr w:type="gramStart"/>
      <w:r>
        <w:t>same</w:t>
      </w:r>
      <w:proofErr w:type="gramEnd"/>
      <w:r>
        <w:t xml:space="preserve"> life cycle as the Sun is insufficient</w:t>
      </w:r>
    </w:p>
    <w:p w:rsidR="00602841" w:rsidRDefault="00602841" w:rsidP="00602841">
      <w:r>
        <w:t>1</w:t>
      </w:r>
    </w:p>
    <w:p w:rsidR="00602841" w:rsidRDefault="00602841" w:rsidP="00602841">
      <w:r>
        <w:t>(b)     Atomic nuclei inside the star join together</w:t>
      </w:r>
    </w:p>
    <w:p w:rsidR="00602841" w:rsidRDefault="00602841" w:rsidP="00602841">
      <w:r>
        <w:t>1</w:t>
      </w:r>
    </w:p>
    <w:p w:rsidR="00602841" w:rsidRDefault="00602841" w:rsidP="00602841">
      <w:r>
        <w:t>[6]</w:t>
      </w:r>
    </w:p>
    <w:p w:rsidR="00602841" w:rsidRDefault="00602841" w:rsidP="00602841">
      <w:r>
        <w:t>Q16.</w:t>
      </w:r>
    </w:p>
    <w:p w:rsidR="00602841" w:rsidRDefault="00602841" w:rsidP="00602841">
      <w:r>
        <w:t xml:space="preserve">(a)     </w:t>
      </w:r>
      <w:proofErr w:type="gramStart"/>
      <w:r>
        <w:t>a</w:t>
      </w:r>
      <w:proofErr w:type="gramEnd"/>
      <w:r>
        <w:t xml:space="preserve"> </w:t>
      </w:r>
      <w:proofErr w:type="spellStart"/>
      <w:r>
        <w:t>protostar</w:t>
      </w:r>
      <w:proofErr w:type="spellEnd"/>
      <w:r>
        <w:t xml:space="preserve"> is at a lower temperature</w:t>
      </w:r>
    </w:p>
    <w:p w:rsidR="00602841" w:rsidRDefault="00602841" w:rsidP="00602841">
      <w:proofErr w:type="gramStart"/>
      <w:r>
        <w:t>or</w:t>
      </w:r>
      <w:proofErr w:type="gramEnd"/>
    </w:p>
    <w:p w:rsidR="00602841" w:rsidRDefault="00602841" w:rsidP="00602841">
      <w:proofErr w:type="gramStart"/>
      <w:r>
        <w:t>a</w:t>
      </w:r>
      <w:proofErr w:type="gramEnd"/>
      <w:r>
        <w:t xml:space="preserve"> </w:t>
      </w:r>
      <w:proofErr w:type="spellStart"/>
      <w:r>
        <w:t>protostar</w:t>
      </w:r>
      <w:proofErr w:type="spellEnd"/>
      <w:r>
        <w:t xml:space="preserve"> does not emit radiation /energy</w:t>
      </w:r>
    </w:p>
    <w:p w:rsidR="00602841" w:rsidRDefault="00602841" w:rsidP="00602841">
      <w:r>
        <w:t>1</w:t>
      </w:r>
    </w:p>
    <w:p w:rsidR="00602841" w:rsidRDefault="00602841" w:rsidP="00602841">
      <w:proofErr w:type="gramStart"/>
      <w:r>
        <w:t>as</w:t>
      </w:r>
      <w:proofErr w:type="gramEnd"/>
      <w:r>
        <w:t xml:space="preserve"> (nuclear) fusion reactions have not started</w:t>
      </w:r>
    </w:p>
    <w:p w:rsidR="00602841" w:rsidRDefault="00602841" w:rsidP="00602841">
      <w:proofErr w:type="gramStart"/>
      <w:r>
        <w:t>accept</w:t>
      </w:r>
      <w:proofErr w:type="gramEnd"/>
      <w:r>
        <w:t xml:space="preserve"> heat or light for energy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(b)     </w:t>
      </w:r>
      <w:proofErr w:type="gramStart"/>
      <w:r>
        <w:t>by</w:t>
      </w:r>
      <w:proofErr w:type="gramEnd"/>
      <w:r>
        <w:t xml:space="preserve"> (nuclear) fusion</w:t>
      </w:r>
    </w:p>
    <w:p w:rsidR="00602841" w:rsidRDefault="00602841" w:rsidP="00602841">
      <w:proofErr w:type="gramStart"/>
      <w:r>
        <w:t>accept</w:t>
      </w:r>
      <w:proofErr w:type="gramEnd"/>
      <w:r>
        <w:t xml:space="preserve"> nuclei fuse (together)</w:t>
      </w:r>
    </w:p>
    <w:p w:rsidR="00602841" w:rsidRDefault="00602841" w:rsidP="00602841">
      <w:proofErr w:type="gramStart"/>
      <w:r>
        <w:t>nuclear</w:t>
      </w:r>
      <w:proofErr w:type="gramEnd"/>
      <w:r>
        <w:t xml:space="preserve"> fusion and fission negates this mark</w:t>
      </w:r>
    </w:p>
    <w:p w:rsidR="00602841" w:rsidRDefault="00602841" w:rsidP="00602841">
      <w:r>
        <w:t>1</w:t>
      </w:r>
    </w:p>
    <w:p w:rsidR="00602841" w:rsidRDefault="00602841" w:rsidP="00602841">
      <w:proofErr w:type="gramStart"/>
      <w:r>
        <w:t>of</w:t>
      </w:r>
      <w:proofErr w:type="gramEnd"/>
      <w:r>
        <w:t xml:space="preserve"> hydrogen to helium</w:t>
      </w:r>
    </w:p>
    <w:p w:rsidR="00602841" w:rsidRDefault="00602841" w:rsidP="00602841">
      <w:r>
        <w:t>1</w:t>
      </w:r>
    </w:p>
    <w:p w:rsidR="00602841" w:rsidRDefault="00602841" w:rsidP="00602841">
      <w:proofErr w:type="gramStart"/>
      <w:r>
        <w:t>elements</w:t>
      </w:r>
      <w:proofErr w:type="gramEnd"/>
      <w:r>
        <w:t xml:space="preserve"> heavier than iron are formed in a supernova</w:t>
      </w:r>
    </w:p>
    <w:p w:rsidR="00602841" w:rsidRDefault="00602841" w:rsidP="00602841">
      <w:proofErr w:type="gramStart"/>
      <w:r>
        <w:t>accept</w:t>
      </w:r>
      <w:proofErr w:type="gramEnd"/>
      <w:r>
        <w:t xml:space="preserve"> a specific example e.g. heavier elements such as gold are formed in a supernova</w:t>
      </w:r>
    </w:p>
    <w:p w:rsidR="00602841" w:rsidRDefault="00602841" w:rsidP="00602841">
      <w:proofErr w:type="gramStart"/>
      <w:r>
        <w:t>accept</w:t>
      </w:r>
      <w:proofErr w:type="gramEnd"/>
      <w:r>
        <w:t xml:space="preserve"> heavier elements (up to iron) formed in red giant/red super giant</w:t>
      </w:r>
    </w:p>
    <w:p w:rsidR="00602841" w:rsidRDefault="00602841" w:rsidP="00602841">
      <w:proofErr w:type="gramStart"/>
      <w:r>
        <w:t>reference</w:t>
      </w:r>
      <w:proofErr w:type="gramEnd"/>
      <w:r>
        <w:t xml:space="preserve"> to burning (hydrogen) negates the first 2 marks</w:t>
      </w:r>
    </w:p>
    <w:p w:rsidR="00602841" w:rsidRDefault="00602841" w:rsidP="00602841">
      <w:r>
        <w:t>1</w:t>
      </w:r>
    </w:p>
    <w:p w:rsidR="00602841" w:rsidRDefault="00602841" w:rsidP="00602841">
      <w:r>
        <w:t>[5]</w:t>
      </w:r>
    </w:p>
    <w:p w:rsidR="00602841" w:rsidRDefault="00602841" w:rsidP="00602841">
      <w:r>
        <w:t>Q17.</w:t>
      </w:r>
    </w:p>
    <w:p w:rsidR="00602841" w:rsidRDefault="00602841" w:rsidP="00602841">
      <w:proofErr w:type="gramStart"/>
      <w:r>
        <w:lastRenderedPageBreak/>
        <w:t>three</w:t>
      </w:r>
      <w:proofErr w:type="gramEnd"/>
      <w:r>
        <w:t xml:space="preserve"> lines correct</w:t>
      </w:r>
    </w:p>
    <w:p w:rsidR="00602841" w:rsidRDefault="00602841" w:rsidP="00602841">
      <w:proofErr w:type="gramStart"/>
      <w:r>
        <w:t>allow</w:t>
      </w:r>
      <w:proofErr w:type="gramEnd"/>
      <w:r>
        <w:t xml:space="preserve"> 1 mark for each correct line</w:t>
      </w:r>
    </w:p>
    <w:p w:rsidR="00602841" w:rsidRDefault="00602841" w:rsidP="00602841">
      <w:proofErr w:type="gramStart"/>
      <w:r>
        <w:t>if</w:t>
      </w:r>
      <w:proofErr w:type="gramEnd"/>
      <w:r>
        <w:t xml:space="preserve"> more than 1 line is drawn from a box in List A, mark each line incorrect</w:t>
      </w:r>
    </w:p>
    <w:p w:rsidR="00602841" w:rsidRDefault="00602841" w:rsidP="00602841">
      <w:r>
        <w:t xml:space="preserve">  </w:t>
      </w:r>
    </w:p>
    <w:p w:rsidR="00602841" w:rsidRDefault="00602841" w:rsidP="00602841">
      <w:r>
        <w:t>[3]</w:t>
      </w:r>
    </w:p>
    <w:p w:rsidR="00602841" w:rsidRDefault="00602841" w:rsidP="00602841">
      <w:r>
        <w:t>Q18.</w:t>
      </w:r>
    </w:p>
    <w:p w:rsidR="00602841" w:rsidRDefault="00602841" w:rsidP="00602841">
      <w:r>
        <w:t xml:space="preserve">(a)     </w:t>
      </w:r>
      <w:proofErr w:type="gramStart"/>
      <w:r>
        <w:t>gravitational</w:t>
      </w:r>
      <w:proofErr w:type="gramEnd"/>
      <w:r>
        <w:t xml:space="preserve"> attraction</w:t>
      </w:r>
    </w:p>
    <w:p w:rsidR="00602841" w:rsidRDefault="00602841" w:rsidP="00602841">
      <w:proofErr w:type="gramStart"/>
      <w:r>
        <w:t>accept</w:t>
      </w:r>
      <w:proofErr w:type="gramEnd"/>
      <w:r>
        <w:t xml:space="preserve"> ‘gravity’</w:t>
      </w:r>
    </w:p>
    <w:p w:rsidR="00602841" w:rsidRDefault="00602841" w:rsidP="00602841">
      <w:proofErr w:type="gramStart"/>
      <w:r>
        <w:t>accept</w:t>
      </w:r>
      <w:proofErr w:type="gramEnd"/>
      <w:r>
        <w:t xml:space="preserve"> (nuclear) fusion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(b)     </w:t>
      </w:r>
      <w:proofErr w:type="gramStart"/>
      <w:r>
        <w:t>radiation</w:t>
      </w:r>
      <w:proofErr w:type="gramEnd"/>
      <w:r>
        <w:t xml:space="preserve"> ‘pressure’ and gravity / gravitational attraction</w:t>
      </w:r>
    </w:p>
    <w:p w:rsidR="00602841" w:rsidRDefault="00602841" w:rsidP="00602841">
      <w:proofErr w:type="gramStart"/>
      <w:r>
        <w:t>must</w:t>
      </w:r>
      <w:proofErr w:type="gramEnd"/>
      <w:r>
        <w:t xml:space="preserve"> be in correct context</w:t>
      </w:r>
    </w:p>
    <w:p w:rsidR="00602841" w:rsidRDefault="00602841" w:rsidP="00602841">
      <w:r>
        <w:t>1</w:t>
      </w:r>
    </w:p>
    <w:p w:rsidR="00602841" w:rsidRDefault="00602841" w:rsidP="00602841">
      <w:proofErr w:type="gramStart"/>
      <w:r>
        <w:t>are</w:t>
      </w:r>
      <w:proofErr w:type="gramEnd"/>
      <w:r>
        <w:t xml:space="preserve"> balanced / in equilibrium</w:t>
      </w:r>
    </w:p>
    <w:p w:rsidR="00602841" w:rsidRDefault="00602841" w:rsidP="00602841">
      <w:proofErr w:type="gramStart"/>
      <w:r>
        <w:t>accept</w:t>
      </w:r>
      <w:proofErr w:type="gramEnd"/>
      <w:r>
        <w:t xml:space="preserve"> are equal and opposite</w:t>
      </w:r>
    </w:p>
    <w:p w:rsidR="00602841" w:rsidRDefault="00602841" w:rsidP="00602841">
      <w:proofErr w:type="gramStart"/>
      <w:r>
        <w:t>do</w:t>
      </w:r>
      <w:proofErr w:type="gramEnd"/>
      <w:r>
        <w:t xml:space="preserve"> not accept ‘equal’</w:t>
      </w:r>
    </w:p>
    <w:p w:rsidR="00602841" w:rsidRDefault="00602841" w:rsidP="00602841">
      <w:proofErr w:type="gramStart"/>
      <w:r>
        <w:t>or</w:t>
      </w:r>
      <w:proofErr w:type="gramEnd"/>
    </w:p>
    <w:p w:rsidR="00602841" w:rsidRDefault="00602841" w:rsidP="00602841">
      <w:proofErr w:type="gramStart"/>
      <w:r>
        <w:t>there</w:t>
      </w:r>
      <w:proofErr w:type="gramEnd"/>
      <w:r>
        <w:t xml:space="preserve"> is sufficient / a lot of hydrogen / fuel</w:t>
      </w:r>
    </w:p>
    <w:p w:rsidR="00602841" w:rsidRDefault="00602841" w:rsidP="00602841">
      <w:proofErr w:type="gramStart"/>
      <w:r>
        <w:t>do</w:t>
      </w:r>
      <w:proofErr w:type="gramEnd"/>
      <w:r>
        <w:t xml:space="preserve"> not accept constant supply of hydrogen</w:t>
      </w:r>
    </w:p>
    <w:p w:rsidR="00602841" w:rsidRDefault="00602841" w:rsidP="00602841">
      <w:proofErr w:type="gramStart"/>
      <w:r>
        <w:t>to</w:t>
      </w:r>
      <w:proofErr w:type="gramEnd"/>
      <w:r>
        <w:t xml:space="preserve"> last a very long time / for (nuclear) fusion</w:t>
      </w:r>
    </w:p>
    <w:p w:rsidR="00602841" w:rsidRDefault="00602841" w:rsidP="00602841">
      <w:proofErr w:type="gramStart"/>
      <w:r>
        <w:t>this</w:t>
      </w:r>
      <w:proofErr w:type="gramEnd"/>
      <w:r>
        <w:t xml:space="preserve"> mark only scores if linked to the supply of hydrogen / fuel</w:t>
      </w:r>
    </w:p>
    <w:p w:rsidR="00602841" w:rsidRDefault="00602841" w:rsidP="00602841">
      <w:proofErr w:type="gramStart"/>
      <w:r>
        <w:t>reference</w:t>
      </w:r>
      <w:proofErr w:type="gramEnd"/>
      <w:r>
        <w:t xml:space="preserve"> to burning negates both marks</w:t>
      </w:r>
    </w:p>
    <w:p w:rsidR="00602841" w:rsidRDefault="00602841" w:rsidP="00602841">
      <w:r>
        <w:t>1</w:t>
      </w:r>
    </w:p>
    <w:p w:rsidR="00602841" w:rsidRDefault="00602841" w:rsidP="00602841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(conversion of) hydrogen to helium</w:t>
      </w:r>
    </w:p>
    <w:p w:rsidR="00602841" w:rsidRDefault="00602841" w:rsidP="00602841">
      <w:proofErr w:type="gramStart"/>
      <w:r>
        <w:t>accept</w:t>
      </w:r>
      <w:proofErr w:type="gramEnd"/>
      <w:r>
        <w:t xml:space="preserve"> (conversion of) lighter elements to heavier elements</w:t>
      </w:r>
    </w:p>
    <w:p w:rsidR="00602841" w:rsidRDefault="00602841" w:rsidP="00602841">
      <w:r>
        <w:t>1</w:t>
      </w:r>
    </w:p>
    <w:p w:rsidR="00602841" w:rsidRDefault="00602841" w:rsidP="00602841">
      <w:proofErr w:type="gramStart"/>
      <w:r>
        <w:t>by</w:t>
      </w:r>
      <w:proofErr w:type="gramEnd"/>
      <w:r>
        <w:t xml:space="preserve"> (nuclear) fusion</w:t>
      </w:r>
    </w:p>
    <w:p w:rsidR="00602841" w:rsidRDefault="00602841" w:rsidP="00602841">
      <w:proofErr w:type="gramStart"/>
      <w:r>
        <w:lastRenderedPageBreak/>
        <w:t>note</w:t>
      </w:r>
      <w:proofErr w:type="gramEnd"/>
      <w:r>
        <w:t xml:space="preserve"> do not credit spelling of ‘fusion’ which could be ‘fission’</w:t>
      </w:r>
    </w:p>
    <w:p w:rsidR="00602841" w:rsidRDefault="00602841" w:rsidP="00602841">
      <w:proofErr w:type="gramStart"/>
      <w:r>
        <w:t>reference</w:t>
      </w:r>
      <w:proofErr w:type="gramEnd"/>
      <w:r>
        <w:t xml:space="preserve"> to burning negates both marks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(ii)     </w:t>
      </w:r>
      <w:proofErr w:type="gramStart"/>
      <w:r>
        <w:t>massive</w:t>
      </w:r>
      <w:proofErr w:type="gramEnd"/>
      <w:r>
        <w:t xml:space="preserve"> supply / lots of hydrogen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(d)     </w:t>
      </w:r>
      <w:proofErr w:type="gramStart"/>
      <w:r>
        <w:t>distributed</w:t>
      </w:r>
      <w:proofErr w:type="gramEnd"/>
      <w:r>
        <w:t xml:space="preserve"> throughout the Universe / space</w:t>
      </w:r>
    </w:p>
    <w:p w:rsidR="00602841" w:rsidRDefault="00602841" w:rsidP="00602841">
      <w:proofErr w:type="gramStart"/>
      <w:r>
        <w:t>do</w:t>
      </w:r>
      <w:proofErr w:type="gramEnd"/>
      <w:r>
        <w:t xml:space="preserve"> not accept Solar System for Universe</w:t>
      </w:r>
    </w:p>
    <w:p w:rsidR="00602841" w:rsidRDefault="00602841" w:rsidP="00602841">
      <w:r>
        <w:t>1</w:t>
      </w:r>
    </w:p>
    <w:p w:rsidR="00602841" w:rsidRDefault="00602841" w:rsidP="00602841">
      <w:r>
        <w:t>[7]</w:t>
      </w:r>
    </w:p>
    <w:p w:rsidR="00602841" w:rsidRDefault="00602841" w:rsidP="00602841">
      <w:r>
        <w:t>Q19.</w:t>
      </w:r>
    </w:p>
    <w:p w:rsidR="00602841" w:rsidRDefault="00602841" w:rsidP="00602841">
      <w:proofErr w:type="gramStart"/>
      <w:r>
        <w:t>beta</w:t>
      </w:r>
      <w:proofErr w:type="gramEnd"/>
    </w:p>
    <w:p w:rsidR="00602841" w:rsidRDefault="00602841" w:rsidP="00602841">
      <w:proofErr w:type="gramStart"/>
      <w:r>
        <w:t>reason</w:t>
      </w:r>
      <w:proofErr w:type="gramEnd"/>
      <w:r>
        <w:t xml:space="preserve"> may score even if alpha or gamma given</w:t>
      </w:r>
    </w:p>
    <w:p w:rsidR="00602841" w:rsidRDefault="00602841" w:rsidP="00602841">
      <w:r>
        <w:t>1</w:t>
      </w:r>
    </w:p>
    <w:p w:rsidR="00602841" w:rsidRDefault="00602841" w:rsidP="00602841">
      <w:proofErr w:type="gramStart"/>
      <w:r>
        <w:t>any</w:t>
      </w:r>
      <w:proofErr w:type="gramEnd"/>
      <w:r>
        <w:t xml:space="preserve"> two from:</w:t>
      </w:r>
    </w:p>
    <w:p w:rsidR="00602841" w:rsidRDefault="00602841" w:rsidP="00602841">
      <w:r>
        <w:t xml:space="preserve">•        </w:t>
      </w:r>
      <w:proofErr w:type="gramStart"/>
      <w:r>
        <w:t>mass</w:t>
      </w:r>
      <w:proofErr w:type="gramEnd"/>
      <w:r>
        <w:t xml:space="preserve"> number does not change</w:t>
      </w:r>
    </w:p>
    <w:p w:rsidR="00602841" w:rsidRDefault="00602841" w:rsidP="00602841">
      <w:proofErr w:type="gramStart"/>
      <w:r>
        <w:t>or</w:t>
      </w:r>
      <w:proofErr w:type="gramEnd"/>
    </w:p>
    <w:p w:rsidR="00602841" w:rsidRDefault="00602841" w:rsidP="00602841">
      <w:proofErr w:type="gramStart"/>
      <w:r>
        <w:t>total</w:t>
      </w:r>
      <w:proofErr w:type="gramEnd"/>
      <w:r>
        <w:t xml:space="preserve"> number of protons and neutrons does not change</w:t>
      </w:r>
    </w:p>
    <w:p w:rsidR="00602841" w:rsidRDefault="00602841" w:rsidP="00602841">
      <w:r>
        <w:t xml:space="preserve">•        </w:t>
      </w:r>
      <w:proofErr w:type="gramStart"/>
      <w:r>
        <w:t>atomic</w:t>
      </w:r>
      <w:proofErr w:type="gramEnd"/>
      <w:r>
        <w:t xml:space="preserve"> / proton number increases by 1</w:t>
      </w:r>
    </w:p>
    <w:p w:rsidR="00602841" w:rsidRDefault="00602841" w:rsidP="00602841">
      <w:proofErr w:type="gramStart"/>
      <w:r>
        <w:t>or</w:t>
      </w:r>
      <w:proofErr w:type="gramEnd"/>
    </w:p>
    <w:p w:rsidR="00602841" w:rsidRDefault="00602841" w:rsidP="00602841">
      <w:proofErr w:type="gramStart"/>
      <w:r>
        <w:t>number</w:t>
      </w:r>
      <w:proofErr w:type="gramEnd"/>
      <w:r>
        <w:t xml:space="preserve"> of protons increases by 1</w:t>
      </w:r>
    </w:p>
    <w:p w:rsidR="00602841" w:rsidRDefault="00602841" w:rsidP="00602841">
      <w:r>
        <w:t xml:space="preserve">•        </w:t>
      </w:r>
      <w:proofErr w:type="gramStart"/>
      <w:r>
        <w:t>number</w:t>
      </w:r>
      <w:proofErr w:type="gramEnd"/>
      <w:r>
        <w:t xml:space="preserve"> of neutrons goes down by 1</w:t>
      </w:r>
    </w:p>
    <w:p w:rsidR="00602841" w:rsidRDefault="00602841" w:rsidP="00602841">
      <w:proofErr w:type="gramStart"/>
      <w:r>
        <w:t>allow</w:t>
      </w:r>
      <w:proofErr w:type="gramEnd"/>
      <w:r>
        <w:t xml:space="preserve"> for 2 marks a neutron splits / changes into a proton and electron / beta</w:t>
      </w:r>
    </w:p>
    <w:p w:rsidR="00602841" w:rsidRDefault="00602841" w:rsidP="00602841">
      <w:proofErr w:type="gramStart"/>
      <w:r>
        <w:t>candidates</w:t>
      </w:r>
      <w:proofErr w:type="gramEnd"/>
      <w:r>
        <w:t xml:space="preserve"> that answer correctly in terms of why alpha and gamma are not possible, gain both marks</w:t>
      </w:r>
    </w:p>
    <w:p w:rsidR="00602841" w:rsidRDefault="00602841" w:rsidP="00602841">
      <w:r>
        <w:t>2</w:t>
      </w:r>
    </w:p>
    <w:p w:rsidR="00602841" w:rsidRDefault="00602841" w:rsidP="00602841">
      <w:r>
        <w:t>[3]</w:t>
      </w:r>
    </w:p>
    <w:p w:rsidR="00602841" w:rsidRDefault="00602841" w:rsidP="00602841">
      <w:r>
        <w:t>Q20.</w:t>
      </w:r>
    </w:p>
    <w:p w:rsidR="00602841" w:rsidRDefault="00602841" w:rsidP="00602841">
      <w:r>
        <w:t>(a)     (</w:t>
      </w:r>
      <w:proofErr w:type="gramStart"/>
      <w:r>
        <w:t>forces</w:t>
      </w:r>
      <w:proofErr w:type="gramEnd"/>
      <w:r>
        <w:t xml:space="preserve"> due to) gravity and radiation pressure</w:t>
      </w:r>
    </w:p>
    <w:p w:rsidR="00602841" w:rsidRDefault="00602841" w:rsidP="00602841">
      <w:r>
        <w:lastRenderedPageBreak/>
        <w:t>1</w:t>
      </w:r>
    </w:p>
    <w:p w:rsidR="00602841" w:rsidRDefault="00602841" w:rsidP="00602841">
      <w:proofErr w:type="gramStart"/>
      <w:r>
        <w:t>correct</w:t>
      </w:r>
      <w:proofErr w:type="gramEnd"/>
      <w:r>
        <w:t xml:space="preserve"> direction of forces </w:t>
      </w:r>
    </w:p>
    <w:p w:rsidR="00602841" w:rsidRDefault="00602841" w:rsidP="00602841">
      <w:r>
        <w:t>1</w:t>
      </w:r>
    </w:p>
    <w:p w:rsidR="00602841" w:rsidRDefault="00602841" w:rsidP="00602841">
      <w:r>
        <w:t>(</w:t>
      </w:r>
      <w:proofErr w:type="gramStart"/>
      <w:r>
        <w:t>forces</w:t>
      </w:r>
      <w:proofErr w:type="gramEnd"/>
      <w:r>
        <w:t>) are balanced / equilibrium / equal</w:t>
      </w:r>
    </w:p>
    <w:p w:rsidR="00602841" w:rsidRDefault="00602841" w:rsidP="00602841">
      <w:proofErr w:type="gramStart"/>
      <w:r>
        <w:t>accept</w:t>
      </w:r>
      <w:proofErr w:type="gramEnd"/>
      <w:r>
        <w:t xml:space="preserve"> for 3 marks an answer in terms of</w:t>
      </w:r>
    </w:p>
    <w:p w:rsidR="00602841" w:rsidRDefault="00602841" w:rsidP="00602841">
      <w:proofErr w:type="gramStart"/>
      <w:r>
        <w:t>sufficient</w:t>
      </w:r>
      <w:proofErr w:type="gramEnd"/>
      <w:r>
        <w:t xml:space="preserve"> hydrogen (1)</w:t>
      </w:r>
    </w:p>
    <w:p w:rsidR="00602841" w:rsidRDefault="00602841" w:rsidP="00602841">
      <w:proofErr w:type="gramStart"/>
      <w:r>
        <w:t>to</w:t>
      </w:r>
      <w:proofErr w:type="gramEnd"/>
      <w:r>
        <w:t xml:space="preserve"> keep fusion reaction (1)</w:t>
      </w:r>
    </w:p>
    <w:p w:rsidR="00602841" w:rsidRDefault="00602841" w:rsidP="00602841">
      <w:proofErr w:type="gramStart"/>
      <w:r>
        <w:t>reference</w:t>
      </w:r>
      <w:proofErr w:type="gramEnd"/>
      <w:r>
        <w:t xml:space="preserve"> to burn / burning negates this mark</w:t>
      </w:r>
    </w:p>
    <w:p w:rsidR="00602841" w:rsidRDefault="00602841" w:rsidP="00602841">
      <w:proofErr w:type="gramStart"/>
      <w:r>
        <w:t>going</w:t>
      </w:r>
      <w:proofErr w:type="gramEnd"/>
      <w:r>
        <w:t xml:space="preserve"> at a continuous /steady rate (1)</w:t>
      </w:r>
    </w:p>
    <w:p w:rsidR="00602841" w:rsidRDefault="00602841" w:rsidP="00602841">
      <w:proofErr w:type="gramStart"/>
      <w:r>
        <w:t>if</w:t>
      </w:r>
      <w:proofErr w:type="gramEnd"/>
      <w:r>
        <w:t xml:space="preserve"> fuel is used instead of hydrogen maximum of 2 marks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(b)     </w:t>
      </w:r>
      <w:proofErr w:type="gramStart"/>
      <w:r>
        <w:t>the</w:t>
      </w:r>
      <w:proofErr w:type="gramEnd"/>
      <w:r>
        <w:t xml:space="preserve"> Sun will remain stable (for several billion years)</w:t>
      </w:r>
    </w:p>
    <w:p w:rsidR="00602841" w:rsidRDefault="00602841" w:rsidP="00602841">
      <w:r>
        <w:t>1</w:t>
      </w:r>
    </w:p>
    <w:p w:rsidR="00602841" w:rsidRDefault="00602841" w:rsidP="00602841">
      <w:proofErr w:type="gramStart"/>
      <w:r>
        <w:t>based</w:t>
      </w:r>
      <w:proofErr w:type="gramEnd"/>
      <w:r>
        <w:t xml:space="preserve"> on evidence</w:t>
      </w:r>
    </w:p>
    <w:p w:rsidR="00602841" w:rsidRDefault="00602841" w:rsidP="00602841">
      <w:proofErr w:type="gramStart"/>
      <w:r>
        <w:t>accept</w:t>
      </w:r>
      <w:proofErr w:type="gramEnd"/>
      <w:r>
        <w:t xml:space="preserve"> a specific example of evidence</w:t>
      </w:r>
    </w:p>
    <w:p w:rsidR="00602841" w:rsidRDefault="00602841" w:rsidP="00602841">
      <w:proofErr w:type="spellStart"/>
      <w:proofErr w:type="gramStart"/>
      <w:r>
        <w:t>eg</w:t>
      </w:r>
      <w:proofErr w:type="spellEnd"/>
      <w:proofErr w:type="gramEnd"/>
      <w:r>
        <w:t xml:space="preserve"> that the Sun has remained stable during the life of our planet / for 4.5 billion years</w:t>
      </w:r>
    </w:p>
    <w:p w:rsidR="00602841" w:rsidRDefault="00602841" w:rsidP="00602841">
      <w:proofErr w:type="gramStart"/>
      <w:r>
        <w:t>or</w:t>
      </w:r>
      <w:proofErr w:type="gramEnd"/>
    </w:p>
    <w:p w:rsidR="00602841" w:rsidRDefault="00602841" w:rsidP="00602841">
      <w:proofErr w:type="gramStart"/>
      <w:r>
        <w:t>still</w:t>
      </w:r>
      <w:proofErr w:type="gramEnd"/>
      <w:r>
        <w:t xml:space="preserve"> contains more than 50 % hydrogen</w:t>
      </w:r>
    </w:p>
    <w:p w:rsidR="00602841" w:rsidRDefault="00602841" w:rsidP="00602841">
      <w:proofErr w:type="gramStart"/>
      <w:r>
        <w:t>or</w:t>
      </w:r>
      <w:proofErr w:type="gramEnd"/>
    </w:p>
    <w:p w:rsidR="00602841" w:rsidRDefault="00602841" w:rsidP="00602841">
      <w:proofErr w:type="gramStart"/>
      <w:r>
        <w:t>by</w:t>
      </w:r>
      <w:proofErr w:type="gramEnd"/>
      <w:r>
        <w:t xml:space="preserve"> comparison with the lifecycle of (similar) stars</w:t>
      </w:r>
    </w:p>
    <w:p w:rsidR="00602841" w:rsidRDefault="00602841" w:rsidP="00602841">
      <w:proofErr w:type="gramStart"/>
      <w:r>
        <w:t>allow</w:t>
      </w:r>
      <w:proofErr w:type="gramEnd"/>
      <w:r>
        <w:t xml:space="preserve"> a refutation</w:t>
      </w:r>
    </w:p>
    <w:p w:rsidR="00602841" w:rsidRDefault="00602841" w:rsidP="00602841">
      <w:proofErr w:type="spellStart"/>
      <w:proofErr w:type="gramStart"/>
      <w:r>
        <w:t>eg</w:t>
      </w:r>
      <w:proofErr w:type="spellEnd"/>
      <w:proofErr w:type="gramEnd"/>
      <w:r>
        <w:t xml:space="preserve"> not based on prejudice / whim / hearsay / folk law / historical or religious authority</w:t>
      </w:r>
    </w:p>
    <w:p w:rsidR="00602841" w:rsidRDefault="00602841" w:rsidP="00602841">
      <w:r>
        <w:t>1</w:t>
      </w:r>
    </w:p>
    <w:p w:rsidR="00602841" w:rsidRDefault="00602841" w:rsidP="00602841">
      <w:r>
        <w:t>[5]</w:t>
      </w:r>
    </w:p>
    <w:p w:rsidR="00602841" w:rsidRDefault="00602841" w:rsidP="00602841">
      <w:r>
        <w:t>Q21.</w:t>
      </w:r>
    </w:p>
    <w:p w:rsidR="00602841" w:rsidRDefault="00602841" w:rsidP="00602841">
      <w:r>
        <w:t>(a)      (</w:t>
      </w:r>
      <w:proofErr w:type="spellStart"/>
      <w:proofErr w:type="gramStart"/>
      <w:r>
        <w:t>i</w:t>
      </w:r>
      <w:proofErr w:type="spellEnd"/>
      <w:proofErr w:type="gramEnd"/>
      <w:r>
        <w:t>)     (two) nuclei (of light elements) join</w:t>
      </w:r>
    </w:p>
    <w:p w:rsidR="00602841" w:rsidRDefault="00602841" w:rsidP="00602841">
      <w:proofErr w:type="gramStart"/>
      <w:r>
        <w:t>accept</w:t>
      </w:r>
      <w:proofErr w:type="gramEnd"/>
      <w:r>
        <w:t xml:space="preserve"> hydrogen atoms for nuclei</w:t>
      </w:r>
    </w:p>
    <w:p w:rsidR="00602841" w:rsidRDefault="00602841" w:rsidP="00602841">
      <w:r>
        <w:lastRenderedPageBreak/>
        <w:t>1</w:t>
      </w:r>
    </w:p>
    <w:p w:rsidR="00602841" w:rsidRDefault="00602841" w:rsidP="00602841">
      <w:proofErr w:type="gramStart"/>
      <w:r>
        <w:t>forming</w:t>
      </w:r>
      <w:proofErr w:type="gramEnd"/>
      <w:r>
        <w:t xml:space="preserve"> a larger / heavier nucleus / one</w:t>
      </w:r>
    </w:p>
    <w:p w:rsidR="00602841" w:rsidRDefault="00602841" w:rsidP="00602841">
      <w:proofErr w:type="gramStart"/>
      <w:r>
        <w:t>accept</w:t>
      </w:r>
      <w:proofErr w:type="gramEnd"/>
      <w:r>
        <w:t xml:space="preserve"> comparative term equivalent to larger</w:t>
      </w:r>
    </w:p>
    <w:p w:rsidR="00602841" w:rsidRDefault="00602841" w:rsidP="00602841">
      <w:proofErr w:type="gramStart"/>
      <w:r>
        <w:t>accept</w:t>
      </w:r>
      <w:proofErr w:type="gramEnd"/>
      <w:r>
        <w:t xml:space="preserve"> forms a helium (nucleus / atom) this mark only scores if fusion is in terms of hydrogen atoms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(ii)     </w:t>
      </w:r>
      <w:proofErr w:type="gramStart"/>
      <w:r>
        <w:t>stars</w:t>
      </w:r>
      <w:proofErr w:type="gramEnd"/>
      <w:r>
        <w:t xml:space="preserve"> </w:t>
      </w:r>
    </w:p>
    <w:p w:rsidR="00602841" w:rsidRDefault="00602841" w:rsidP="00602841">
      <w:proofErr w:type="gramStart"/>
      <w:r>
        <w:t>accept</w:t>
      </w:r>
      <w:proofErr w:type="gramEnd"/>
      <w:r>
        <w:t xml:space="preserve"> a named star</w:t>
      </w:r>
    </w:p>
    <w:p w:rsidR="00602841" w:rsidRDefault="00602841" w:rsidP="00602841">
      <w:proofErr w:type="gramStart"/>
      <w:r>
        <w:t>e.g</w:t>
      </w:r>
      <w:proofErr w:type="gramEnd"/>
      <w:r>
        <w:t>. the Sun</w:t>
      </w:r>
    </w:p>
    <w:p w:rsidR="00602841" w:rsidRDefault="00602841" w:rsidP="00602841">
      <w:proofErr w:type="gramStart"/>
      <w:r>
        <w:t>accept</w:t>
      </w:r>
      <w:proofErr w:type="gramEnd"/>
      <w:r>
        <w:t xml:space="preserve"> nebula</w:t>
      </w:r>
    </w:p>
    <w:p w:rsidR="00602841" w:rsidRDefault="00602841" w:rsidP="00602841">
      <w:proofErr w:type="gramStart"/>
      <w:r>
        <w:t>mention</w:t>
      </w:r>
      <w:proofErr w:type="gramEnd"/>
      <w:r>
        <w:t xml:space="preserve"> of planets negates answer</w:t>
      </w:r>
    </w:p>
    <w:p w:rsidR="00602841" w:rsidRDefault="00602841" w:rsidP="00602841">
      <w:r>
        <w:t>1</w:t>
      </w:r>
    </w:p>
    <w:p w:rsidR="00602841" w:rsidRDefault="00602841" w:rsidP="00602841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any one from:</w:t>
      </w:r>
    </w:p>
    <w:p w:rsidR="00602841" w:rsidRDefault="00602841" w:rsidP="00602841">
      <w:r>
        <w:t>•        (currently) only experimental</w:t>
      </w:r>
    </w:p>
    <w:p w:rsidR="00602841" w:rsidRDefault="00602841" w:rsidP="00602841">
      <w:r>
        <w:t xml:space="preserve">•        </w:t>
      </w:r>
      <w:proofErr w:type="gramStart"/>
      <w:r>
        <w:t>reaction</w:t>
      </w:r>
      <w:proofErr w:type="gramEnd"/>
      <w:r>
        <w:t xml:space="preserve"> does not last long enough</w:t>
      </w:r>
    </w:p>
    <w:p w:rsidR="00602841" w:rsidRDefault="00602841" w:rsidP="00602841">
      <w:r>
        <w:t>•        use more energy than they produce</w:t>
      </w:r>
    </w:p>
    <w:p w:rsidR="00602841" w:rsidRDefault="00602841" w:rsidP="00602841">
      <w:proofErr w:type="gramStart"/>
      <w:r>
        <w:t>allow</w:t>
      </w:r>
      <w:proofErr w:type="gramEnd"/>
      <w:r>
        <w:t xml:space="preserve"> difficult to control</w:t>
      </w:r>
    </w:p>
    <w:p w:rsidR="00602841" w:rsidRDefault="00602841" w:rsidP="00602841">
      <w:proofErr w:type="gramStart"/>
      <w:r>
        <w:t>do</w:t>
      </w:r>
      <w:proofErr w:type="gramEnd"/>
      <w:r>
        <w:t xml:space="preserve"> not allow inefficient on its own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(ii)     </w:t>
      </w:r>
      <w:proofErr w:type="gramStart"/>
      <w:r>
        <w:t>any</w:t>
      </w:r>
      <w:proofErr w:type="gramEnd"/>
      <w:r>
        <w:t xml:space="preserve"> one from:</w:t>
      </w:r>
    </w:p>
    <w:p w:rsidR="00602841" w:rsidRDefault="00602841" w:rsidP="00602841">
      <w:r>
        <w:t>•        will give another source of energy</w:t>
      </w:r>
    </w:p>
    <w:p w:rsidR="00602841" w:rsidRDefault="00602841" w:rsidP="00602841">
      <w:r>
        <w:t xml:space="preserve">•        </w:t>
      </w:r>
      <w:proofErr w:type="gramStart"/>
      <w:r>
        <w:t>unlimited</w:t>
      </w:r>
      <w:proofErr w:type="gramEnd"/>
      <w:r>
        <w:t xml:space="preserve"> fuel supplies / energy</w:t>
      </w:r>
    </w:p>
    <w:p w:rsidR="00602841" w:rsidRDefault="00602841" w:rsidP="00602841">
      <w:proofErr w:type="gramStart"/>
      <w:r>
        <w:t>accept</w:t>
      </w:r>
      <w:proofErr w:type="gramEnd"/>
      <w:r>
        <w:t xml:space="preserve"> unlimited hydrogen</w:t>
      </w:r>
    </w:p>
    <w:p w:rsidR="00602841" w:rsidRDefault="00602841" w:rsidP="00602841">
      <w:r>
        <w:t>•        would not produce any radioactive waste</w:t>
      </w:r>
    </w:p>
    <w:p w:rsidR="00602841" w:rsidRDefault="00602841" w:rsidP="00602841">
      <w:proofErr w:type="gramStart"/>
      <w:r>
        <w:t>accept</w:t>
      </w:r>
      <w:proofErr w:type="gramEnd"/>
      <w:r>
        <w:t xml:space="preserve"> less radioactive waste</w:t>
      </w:r>
    </w:p>
    <w:p w:rsidR="00602841" w:rsidRDefault="00602841" w:rsidP="00602841">
      <w:proofErr w:type="gramStart"/>
      <w:r>
        <w:t>accept</w:t>
      </w:r>
      <w:proofErr w:type="gramEnd"/>
      <w:r>
        <w:t xml:space="preserve"> nuclear for radioactive</w:t>
      </w:r>
    </w:p>
    <w:p w:rsidR="00602841" w:rsidRDefault="00602841" w:rsidP="00602841">
      <w:proofErr w:type="gramStart"/>
      <w:r>
        <w:t>do</w:t>
      </w:r>
      <w:proofErr w:type="gramEnd"/>
      <w:r>
        <w:t xml:space="preserve"> not accept toxic waste</w:t>
      </w:r>
    </w:p>
    <w:p w:rsidR="00602841" w:rsidRDefault="00602841" w:rsidP="00602841">
      <w:r>
        <w:t>•        want to show that it can be done</w:t>
      </w:r>
    </w:p>
    <w:p w:rsidR="00602841" w:rsidRDefault="00602841" w:rsidP="00602841">
      <w:proofErr w:type="gramStart"/>
      <w:r>
        <w:lastRenderedPageBreak/>
        <w:t>accept</w:t>
      </w:r>
      <w:proofErr w:type="gramEnd"/>
      <w:r>
        <w:t xml:space="preserve"> any sensible suggestion</w:t>
      </w:r>
    </w:p>
    <w:p w:rsidR="00602841" w:rsidRDefault="00602841" w:rsidP="00602841">
      <w:proofErr w:type="gramStart"/>
      <w:r>
        <w:t>do</w:t>
      </w:r>
      <w:proofErr w:type="gramEnd"/>
      <w:r>
        <w:t xml:space="preserve"> not accept answers only in terms of fossil fuels or carbon dioxide</w:t>
      </w:r>
    </w:p>
    <w:p w:rsidR="00602841" w:rsidRDefault="00602841" w:rsidP="00602841">
      <w:r>
        <w:t>1</w:t>
      </w:r>
    </w:p>
    <w:p w:rsidR="00602841" w:rsidRDefault="00602841" w:rsidP="00602841">
      <w:r>
        <w:t>[5]</w:t>
      </w:r>
    </w:p>
    <w:p w:rsidR="00602841" w:rsidRDefault="00602841" w:rsidP="00602841">
      <w:r>
        <w:t>Q22.</w:t>
      </w:r>
    </w:p>
    <w:p w:rsidR="00602841" w:rsidRDefault="00602841" w:rsidP="00602841">
      <w:r>
        <w:t xml:space="preserve">(a)     </w:t>
      </w:r>
      <w:proofErr w:type="gramStart"/>
      <w:r>
        <w:t>gravitational</w:t>
      </w:r>
      <w:proofErr w:type="gramEnd"/>
      <w:r>
        <w:t xml:space="preserve"> force(s) (1)</w:t>
      </w:r>
    </w:p>
    <w:p w:rsidR="00602841" w:rsidRDefault="00602841" w:rsidP="00602841">
      <w:proofErr w:type="gramStart"/>
      <w:r>
        <w:t>accept</w:t>
      </w:r>
      <w:proofErr w:type="gramEnd"/>
      <w:r>
        <w:t xml:space="preserve"> ‘gravity’</w:t>
      </w:r>
    </w:p>
    <w:p w:rsidR="00602841" w:rsidRDefault="00602841" w:rsidP="00602841">
      <w:proofErr w:type="gramStart"/>
      <w:r>
        <w:t>balanced</w:t>
      </w:r>
      <w:proofErr w:type="gramEnd"/>
      <w:r>
        <w:t xml:space="preserve"> by (force(s) due to) radiation pressure (1)</w:t>
      </w:r>
    </w:p>
    <w:p w:rsidR="00602841" w:rsidRDefault="00602841" w:rsidP="00602841">
      <w:proofErr w:type="gramStart"/>
      <w:r>
        <w:t>accept</w:t>
      </w:r>
      <w:proofErr w:type="gramEnd"/>
      <w:r>
        <w:t xml:space="preserve"> equal</w:t>
      </w:r>
    </w:p>
    <w:p w:rsidR="00602841" w:rsidRDefault="00602841" w:rsidP="00602841">
      <w:r>
        <w:t>2</w:t>
      </w:r>
    </w:p>
    <w:p w:rsidR="00602841" w:rsidRDefault="00602841" w:rsidP="00602841">
      <w:r>
        <w:t xml:space="preserve">(b)     </w:t>
      </w:r>
      <w:proofErr w:type="gramStart"/>
      <w:r>
        <w:t>by</w:t>
      </w:r>
      <w:proofErr w:type="gramEnd"/>
      <w:r>
        <w:t xml:space="preserve"> (nuclear) fusion (1)</w:t>
      </w:r>
    </w:p>
    <w:p w:rsidR="00602841" w:rsidRDefault="00602841" w:rsidP="00602841">
      <w:proofErr w:type="gramStart"/>
      <w:r>
        <w:t>of</w:t>
      </w:r>
      <w:proofErr w:type="gramEnd"/>
      <w:r>
        <w:t xml:space="preserve"> hydrogen to helium (other light elements) (1)</w:t>
      </w:r>
    </w:p>
    <w:p w:rsidR="00602841" w:rsidRDefault="00602841" w:rsidP="00602841">
      <w:proofErr w:type="gramStart"/>
      <w:r>
        <w:t>allow</w:t>
      </w:r>
      <w:proofErr w:type="gramEnd"/>
      <w:r>
        <w:t xml:space="preserve"> ‘low density’ for light</w:t>
      </w:r>
    </w:p>
    <w:p w:rsidR="00602841" w:rsidRDefault="00602841" w:rsidP="00602841">
      <w:proofErr w:type="gramStart"/>
      <w:r>
        <w:t>accept</w:t>
      </w:r>
      <w:proofErr w:type="gramEnd"/>
      <w:r>
        <w:t xml:space="preserve"> hydrogen nuclei / atoms form helium</w:t>
      </w:r>
    </w:p>
    <w:p w:rsidR="00602841" w:rsidRDefault="00602841" w:rsidP="00602841">
      <w:proofErr w:type="gramStart"/>
      <w:r>
        <w:t>response</w:t>
      </w:r>
      <w:proofErr w:type="gramEnd"/>
      <w:r>
        <w:t xml:space="preserve"> must clearly link one element(s) producing others</w:t>
      </w:r>
    </w:p>
    <w:p w:rsidR="00602841" w:rsidRDefault="00602841" w:rsidP="00602841">
      <w:proofErr w:type="gramStart"/>
      <w:r>
        <w:t>fusion</w:t>
      </w:r>
      <w:proofErr w:type="gramEnd"/>
      <w:r>
        <w:t xml:space="preserve"> to produce helium (2)</w:t>
      </w:r>
    </w:p>
    <w:p w:rsidR="00602841" w:rsidRDefault="00602841" w:rsidP="00602841">
      <w:proofErr w:type="gramStart"/>
      <w:r>
        <w:t>heavy</w:t>
      </w:r>
      <w:proofErr w:type="gramEnd"/>
      <w:r>
        <w:t xml:space="preserve"> element / elements heavier than iron are only produced (by fusion) in a</w:t>
      </w:r>
    </w:p>
    <w:p w:rsidR="00602841" w:rsidRDefault="00602841" w:rsidP="00602841">
      <w:proofErr w:type="gramStart"/>
      <w:r>
        <w:t>supernova</w:t>
      </w:r>
      <w:proofErr w:type="gramEnd"/>
      <w:r>
        <w:t xml:space="preserve"> (1)</w:t>
      </w:r>
    </w:p>
    <w:p w:rsidR="00602841" w:rsidRDefault="00602841" w:rsidP="00602841">
      <w:proofErr w:type="gramStart"/>
      <w:r>
        <w:t>allow</w:t>
      </w:r>
      <w:proofErr w:type="gramEnd"/>
      <w:r>
        <w:t xml:space="preserve"> dense for heavy</w:t>
      </w:r>
    </w:p>
    <w:p w:rsidR="00602841" w:rsidRDefault="00602841" w:rsidP="00602841">
      <w:proofErr w:type="gramStart"/>
      <w:r>
        <w:t>ignore</w:t>
      </w:r>
      <w:proofErr w:type="gramEnd"/>
      <w:r>
        <w:t xml:space="preserve"> any reference to elements undergoing radioactive decay (to form other elements)</w:t>
      </w:r>
    </w:p>
    <w:p w:rsidR="00602841" w:rsidRDefault="00602841" w:rsidP="00602841">
      <w:r>
        <w:t>3</w:t>
      </w:r>
    </w:p>
    <w:p w:rsidR="00602841" w:rsidRDefault="00602841" w:rsidP="00602841">
      <w:r>
        <w:t>[5]</w:t>
      </w:r>
    </w:p>
    <w:p w:rsidR="00602841" w:rsidRDefault="00602841" w:rsidP="00602841">
      <w:r>
        <w:t>Q23.</w:t>
      </w:r>
    </w:p>
    <w:p w:rsidR="00602841" w:rsidRDefault="00602841" w:rsidP="00602841">
      <w:r>
        <w:t xml:space="preserve">(a)     </w:t>
      </w:r>
      <w:proofErr w:type="gramStart"/>
      <w:r>
        <w:t>isotopes</w:t>
      </w:r>
      <w:proofErr w:type="gramEnd"/>
    </w:p>
    <w:p w:rsidR="00602841" w:rsidRDefault="00602841" w:rsidP="00602841">
      <w:r>
        <w:t>1</w:t>
      </w:r>
    </w:p>
    <w:p w:rsidR="00602841" w:rsidRDefault="00602841" w:rsidP="00602841">
      <w:r>
        <w:t xml:space="preserve">(b)      </w:t>
      </w:r>
    </w:p>
    <w:p w:rsidR="00602841" w:rsidRDefault="00602841" w:rsidP="00602841">
      <w:r>
        <w:t>1</w:t>
      </w:r>
    </w:p>
    <w:p w:rsidR="00602841" w:rsidRDefault="00602841" w:rsidP="00602841">
      <w:proofErr w:type="gramStart"/>
      <w:r>
        <w:lastRenderedPageBreak/>
        <w:t>correct</w:t>
      </w:r>
      <w:proofErr w:type="gramEnd"/>
      <w:r>
        <w:t xml:space="preserve"> order only</w:t>
      </w:r>
    </w:p>
    <w:p w:rsidR="00602841" w:rsidRDefault="00602841" w:rsidP="00602841">
      <w:r>
        <w:t>1</w:t>
      </w:r>
    </w:p>
    <w:p w:rsidR="00602841" w:rsidRDefault="00602841" w:rsidP="00602841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(nuclear) fission</w:t>
      </w:r>
    </w:p>
    <w:p w:rsidR="00602841" w:rsidRDefault="00602841" w:rsidP="00602841">
      <w:proofErr w:type="gramStart"/>
      <w:r>
        <w:t>accept</w:t>
      </w:r>
      <w:proofErr w:type="gramEnd"/>
      <w:r>
        <w:t xml:space="preserve"> </w:t>
      </w:r>
      <w:proofErr w:type="spellStart"/>
      <w:r>
        <w:t>fision</w:t>
      </w:r>
      <w:proofErr w:type="spellEnd"/>
    </w:p>
    <w:p w:rsidR="00602841" w:rsidRDefault="00602841" w:rsidP="00602841">
      <w:proofErr w:type="gramStart"/>
      <w:r>
        <w:t>do</w:t>
      </w:r>
      <w:proofErr w:type="gramEnd"/>
      <w:r>
        <w:t xml:space="preserve"> not accept any spelling that may be confused with fusion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(ii)     </w:t>
      </w:r>
      <w:proofErr w:type="gramStart"/>
      <w:r>
        <w:t>neutron</w:t>
      </w:r>
      <w:proofErr w:type="gramEnd"/>
      <w:r>
        <w:t xml:space="preserve"> / neutrons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(d)     </w:t>
      </w:r>
      <w:proofErr w:type="gramStart"/>
      <w:r>
        <w:t>plutonium</w:t>
      </w:r>
      <w:proofErr w:type="gramEnd"/>
      <w:r>
        <w:t xml:space="preserve"> (239)</w:t>
      </w:r>
    </w:p>
    <w:p w:rsidR="00602841" w:rsidRDefault="00602841" w:rsidP="00602841">
      <w:proofErr w:type="gramStart"/>
      <w:r>
        <w:t>accept</w:t>
      </w:r>
      <w:proofErr w:type="gramEnd"/>
      <w:r>
        <w:t xml:space="preserve"> MOX (mixed oxide)</w:t>
      </w:r>
    </w:p>
    <w:p w:rsidR="00602841" w:rsidRDefault="00602841" w:rsidP="00602841">
      <w:proofErr w:type="gramStart"/>
      <w:r>
        <w:t>accept</w:t>
      </w:r>
      <w:proofErr w:type="gramEnd"/>
      <w:r>
        <w:t xml:space="preserve"> Pu</w:t>
      </w:r>
    </w:p>
    <w:p w:rsidR="00602841" w:rsidRDefault="00602841" w:rsidP="00602841">
      <w:proofErr w:type="gramStart"/>
      <w:r>
        <w:t>do</w:t>
      </w:r>
      <w:proofErr w:type="gramEnd"/>
      <w:r>
        <w:t xml:space="preserve"> not accept uranium 238 / hydrogen</w:t>
      </w:r>
    </w:p>
    <w:p w:rsidR="00602841" w:rsidRDefault="00602841" w:rsidP="00602841">
      <w:r>
        <w:t>1</w:t>
      </w:r>
    </w:p>
    <w:p w:rsidR="00602841" w:rsidRDefault="00602841" w:rsidP="00602841">
      <w:r>
        <w:t>[6]</w:t>
      </w:r>
    </w:p>
    <w:p w:rsidR="00602841" w:rsidRDefault="00602841" w:rsidP="00602841">
      <w:r>
        <w:t>Q24.</w:t>
      </w:r>
    </w:p>
    <w:p w:rsidR="00602841" w:rsidRDefault="00602841" w:rsidP="00602841">
      <w:r>
        <w:t>(a)     (</w:t>
      </w:r>
      <w:proofErr w:type="gramStart"/>
      <w:r>
        <w:t>enough</w:t>
      </w:r>
      <w:proofErr w:type="gramEnd"/>
      <w:r>
        <w:t>) dust and gas (from space)</w:t>
      </w:r>
    </w:p>
    <w:p w:rsidR="00602841" w:rsidRDefault="00602841" w:rsidP="00602841">
      <w:proofErr w:type="gramStart"/>
      <w:r>
        <w:t>accept</w:t>
      </w:r>
      <w:proofErr w:type="gramEnd"/>
      <w:r>
        <w:t xml:space="preserve"> nebula for dust and gas</w:t>
      </w:r>
    </w:p>
    <w:p w:rsidR="00602841" w:rsidRDefault="00602841" w:rsidP="00602841">
      <w:proofErr w:type="gramStart"/>
      <w:r>
        <w:t>accept</w:t>
      </w:r>
      <w:proofErr w:type="gramEnd"/>
      <w:r>
        <w:t xml:space="preserve"> hydrogen for gas</w:t>
      </w:r>
    </w:p>
    <w:p w:rsidR="00602841" w:rsidRDefault="00602841" w:rsidP="00602841">
      <w:proofErr w:type="gramStart"/>
      <w:r>
        <w:t>mention</w:t>
      </w:r>
      <w:proofErr w:type="gramEnd"/>
      <w:r>
        <w:t xml:space="preserve"> of air negates this mark</w:t>
      </w:r>
    </w:p>
    <w:p w:rsidR="00602841" w:rsidRDefault="00602841" w:rsidP="00602841">
      <w:r>
        <w:t>1</w:t>
      </w:r>
    </w:p>
    <w:p w:rsidR="00602841" w:rsidRDefault="00602841" w:rsidP="00602841">
      <w:proofErr w:type="gramStart"/>
      <w:r>
        <w:t>pulled</w:t>
      </w:r>
      <w:proofErr w:type="gramEnd"/>
      <w:r>
        <w:t xml:space="preserve"> together by:</w:t>
      </w:r>
    </w:p>
    <w:p w:rsidR="00602841" w:rsidRDefault="00602841" w:rsidP="00602841">
      <w:r>
        <w:t xml:space="preserve">•        </w:t>
      </w:r>
      <w:proofErr w:type="gramStart"/>
      <w:r>
        <w:t>gravitational</w:t>
      </w:r>
      <w:proofErr w:type="gramEnd"/>
      <w:r>
        <w:t xml:space="preserve"> attraction</w:t>
      </w:r>
    </w:p>
    <w:p w:rsidR="00602841" w:rsidRDefault="00602841" w:rsidP="00602841">
      <w:r>
        <w:t xml:space="preserve">         </w:t>
      </w:r>
      <w:proofErr w:type="gramStart"/>
      <w:r>
        <w:t>or</w:t>
      </w:r>
      <w:proofErr w:type="gramEnd"/>
    </w:p>
    <w:p w:rsidR="00602841" w:rsidRDefault="00602841" w:rsidP="00602841">
      <w:r>
        <w:t xml:space="preserve">•        </w:t>
      </w:r>
      <w:proofErr w:type="gramStart"/>
      <w:r>
        <w:t>gravitational</w:t>
      </w:r>
      <w:proofErr w:type="gramEnd"/>
      <w:r>
        <w:t xml:space="preserve"> forces</w:t>
      </w:r>
    </w:p>
    <w:p w:rsidR="00602841" w:rsidRDefault="00602841" w:rsidP="00602841">
      <w:r>
        <w:t xml:space="preserve">         </w:t>
      </w:r>
      <w:proofErr w:type="gramStart"/>
      <w:r>
        <w:t>or</w:t>
      </w:r>
      <w:proofErr w:type="gramEnd"/>
    </w:p>
    <w:p w:rsidR="00602841" w:rsidRDefault="00602841" w:rsidP="00602841">
      <w:r>
        <w:t xml:space="preserve">•        </w:t>
      </w:r>
      <w:proofErr w:type="gramStart"/>
      <w:r>
        <w:t>gravity</w:t>
      </w:r>
      <w:proofErr w:type="gramEnd"/>
    </w:p>
    <w:p w:rsidR="00602841" w:rsidRDefault="00602841" w:rsidP="00602841">
      <w:r>
        <w:t>1</w:t>
      </w:r>
    </w:p>
    <w:p w:rsidR="00602841" w:rsidRDefault="00602841" w:rsidP="00602841">
      <w:r>
        <w:lastRenderedPageBreak/>
        <w:t xml:space="preserve">(b)     </w:t>
      </w:r>
      <w:proofErr w:type="gramStart"/>
      <w:r>
        <w:t>forces</w:t>
      </w:r>
      <w:proofErr w:type="gramEnd"/>
      <w:r>
        <w:t xml:space="preserve"> (in the star) are balanced</w:t>
      </w:r>
    </w:p>
    <w:p w:rsidR="00602841" w:rsidRDefault="00602841" w:rsidP="00602841">
      <w:proofErr w:type="gramStart"/>
      <w:r>
        <w:t>accept</w:t>
      </w:r>
      <w:proofErr w:type="gramEnd"/>
      <w:r>
        <w:t xml:space="preserve"> equal and opposite for balanced</w:t>
      </w:r>
    </w:p>
    <w:p w:rsidR="00602841" w:rsidRDefault="00602841" w:rsidP="00602841">
      <w:proofErr w:type="gramStart"/>
      <w:r>
        <w:t>accept</w:t>
      </w:r>
      <w:proofErr w:type="gramEnd"/>
      <w:r>
        <w:t xml:space="preserve"> in equilibrium for balanced</w:t>
      </w:r>
    </w:p>
    <w:p w:rsidR="00602841" w:rsidRDefault="00602841" w:rsidP="00602841">
      <w:r>
        <w:t>1</w:t>
      </w:r>
    </w:p>
    <w:p w:rsidR="00602841" w:rsidRDefault="00602841" w:rsidP="00602841">
      <w:proofErr w:type="gramStart"/>
      <w:r>
        <w:t>forces</w:t>
      </w:r>
      <w:proofErr w:type="gramEnd"/>
      <w:r>
        <w:t xml:space="preserve"> identified as gravity and radiation pressure</w:t>
      </w:r>
    </w:p>
    <w:p w:rsidR="00602841" w:rsidRDefault="00602841" w:rsidP="00602841">
      <w:proofErr w:type="gramStart"/>
      <w:r>
        <w:t>both</w:t>
      </w:r>
      <w:proofErr w:type="gramEnd"/>
      <w:r>
        <w:t xml:space="preserve"> forces are required</w:t>
      </w:r>
    </w:p>
    <w:p w:rsidR="00602841" w:rsidRDefault="00602841" w:rsidP="00602841">
      <w:proofErr w:type="gramStart"/>
      <w:r>
        <w:t>gravitational</w:t>
      </w:r>
      <w:proofErr w:type="gramEnd"/>
      <w:r>
        <w:t xml:space="preserve"> forces inwards balance / equal radiation pressure outwards for 2 marks</w:t>
      </w:r>
    </w:p>
    <w:p w:rsidR="00602841" w:rsidRDefault="00602841" w:rsidP="00602841">
      <w:proofErr w:type="gramStart"/>
      <w:r>
        <w:t>accept</w:t>
      </w:r>
      <w:proofErr w:type="gramEnd"/>
      <w:r>
        <w:t xml:space="preserve"> for 2 marks an answer in terms of sufficient hydrogen to keep the fusion reactions going</w:t>
      </w:r>
    </w:p>
    <w:p w:rsidR="00602841" w:rsidRDefault="00602841" w:rsidP="00602841">
      <w:proofErr w:type="gramStart"/>
      <w:r>
        <w:t>accept</w:t>
      </w:r>
      <w:proofErr w:type="gramEnd"/>
      <w:r>
        <w:t xml:space="preserve"> for 1 mark an answer in terms of sufficient fuel to keep the fusion reactions going</w:t>
      </w:r>
    </w:p>
    <w:p w:rsidR="00602841" w:rsidRDefault="00602841" w:rsidP="00602841">
      <w:r>
        <w:t>1</w:t>
      </w:r>
    </w:p>
    <w:p w:rsidR="00602841" w:rsidRDefault="00602841" w:rsidP="00602841">
      <w:r>
        <w:t>(c)     (</w:t>
      </w:r>
      <w:proofErr w:type="gramStart"/>
      <w:r>
        <w:t>explodes</w:t>
      </w:r>
      <w:proofErr w:type="gramEnd"/>
      <w:r>
        <w:t xml:space="preserve"> as) a supernova</w:t>
      </w:r>
    </w:p>
    <w:p w:rsidR="00602841" w:rsidRDefault="00602841" w:rsidP="00602841">
      <w:r>
        <w:t>1</w:t>
      </w:r>
    </w:p>
    <w:p w:rsidR="00602841" w:rsidRDefault="00602841" w:rsidP="00602841">
      <w:proofErr w:type="gramStart"/>
      <w:r>
        <w:t>any</w:t>
      </w:r>
      <w:proofErr w:type="gramEnd"/>
      <w:r>
        <w:t xml:space="preserve"> one from:</w:t>
      </w:r>
    </w:p>
    <w:p w:rsidR="00602841" w:rsidRDefault="00602841" w:rsidP="00602841">
      <w:r>
        <w:t xml:space="preserve">•        </w:t>
      </w:r>
      <w:proofErr w:type="gramStart"/>
      <w:r>
        <w:t>outer</w:t>
      </w:r>
      <w:proofErr w:type="gramEnd"/>
      <w:r>
        <w:t xml:space="preserve"> layer(s) thrown into space</w:t>
      </w:r>
    </w:p>
    <w:p w:rsidR="00602841" w:rsidRDefault="00602841" w:rsidP="00602841">
      <w:proofErr w:type="gramStart"/>
      <w:r>
        <w:t>do</w:t>
      </w:r>
      <w:proofErr w:type="gramEnd"/>
      <w:r>
        <w:t xml:space="preserve"> not accept just ‘thrown into space’</w:t>
      </w:r>
    </w:p>
    <w:p w:rsidR="00602841" w:rsidRDefault="00602841" w:rsidP="00602841">
      <w:r>
        <w:t>•        scatters dust and gas into space (for the formation of new stars)</w:t>
      </w:r>
    </w:p>
    <w:p w:rsidR="00602841" w:rsidRDefault="00602841" w:rsidP="00602841">
      <w:proofErr w:type="gramStart"/>
      <w:r>
        <w:t>do</w:t>
      </w:r>
      <w:proofErr w:type="gramEnd"/>
      <w:r>
        <w:t xml:space="preserve"> not accept just ‘dust and gas’</w:t>
      </w:r>
    </w:p>
    <w:p w:rsidR="00602841" w:rsidRDefault="00602841" w:rsidP="00602841">
      <w:r>
        <w:t xml:space="preserve">•        </w:t>
      </w:r>
      <w:proofErr w:type="gramStart"/>
      <w:r>
        <w:t>elements</w:t>
      </w:r>
      <w:proofErr w:type="gramEnd"/>
      <w:r>
        <w:t xml:space="preserve"> distributed throughout space</w:t>
      </w:r>
    </w:p>
    <w:p w:rsidR="00602841" w:rsidRDefault="00602841" w:rsidP="00602841">
      <w:proofErr w:type="gramStart"/>
      <w:r>
        <w:t>do</w:t>
      </w:r>
      <w:proofErr w:type="gramEnd"/>
      <w:r>
        <w:t xml:space="preserve"> not accept just ‘distributed’</w:t>
      </w:r>
    </w:p>
    <w:p w:rsidR="00602841" w:rsidRDefault="00602841" w:rsidP="00602841">
      <w:r>
        <w:t xml:space="preserve">•        </w:t>
      </w:r>
      <w:proofErr w:type="gramStart"/>
      <w:r>
        <w:t>matter</w:t>
      </w:r>
      <w:proofErr w:type="gramEnd"/>
      <w:r>
        <w:t xml:space="preserve"> left behind / core may form a neutron star</w:t>
      </w:r>
    </w:p>
    <w:p w:rsidR="00602841" w:rsidRDefault="00602841" w:rsidP="00602841">
      <w:proofErr w:type="gramStart"/>
      <w:r>
        <w:t>do</w:t>
      </w:r>
      <w:proofErr w:type="gramEnd"/>
      <w:r>
        <w:t xml:space="preserve"> not accept just ‘neutron star’</w:t>
      </w:r>
    </w:p>
    <w:p w:rsidR="00602841" w:rsidRDefault="00602841" w:rsidP="00602841">
      <w:r>
        <w:t xml:space="preserve">•        </w:t>
      </w:r>
      <w:proofErr w:type="gramStart"/>
      <w:r>
        <w:t>a</w:t>
      </w:r>
      <w:proofErr w:type="gramEnd"/>
      <w:r>
        <w:t xml:space="preserve"> black hole will form if the gravitational forces are enormous / sufficient mass is left behind</w:t>
      </w:r>
    </w:p>
    <w:p w:rsidR="00602841" w:rsidRDefault="00602841" w:rsidP="00602841">
      <w:proofErr w:type="gramStart"/>
      <w:r>
        <w:t>do</w:t>
      </w:r>
      <w:proofErr w:type="gramEnd"/>
      <w:r>
        <w:t xml:space="preserve"> not accept just ‘black hole’</w:t>
      </w:r>
    </w:p>
    <w:p w:rsidR="00602841" w:rsidRDefault="00602841" w:rsidP="00602841">
      <w:proofErr w:type="gramStart"/>
      <w:r>
        <w:t>do</w:t>
      </w:r>
      <w:proofErr w:type="gramEnd"/>
      <w:r>
        <w:t xml:space="preserve"> not accept any references to ‘dark bodies’ or ‘black dwarfs’</w:t>
      </w:r>
    </w:p>
    <w:p w:rsidR="00602841" w:rsidRDefault="00602841" w:rsidP="00602841">
      <w:proofErr w:type="gramStart"/>
      <w:r>
        <w:t>black</w:t>
      </w:r>
      <w:proofErr w:type="gramEnd"/>
      <w:r>
        <w:t xml:space="preserve"> hole forms if star is large enough is insufficient</w:t>
      </w:r>
    </w:p>
    <w:p w:rsidR="00602841" w:rsidRDefault="00602841" w:rsidP="00602841">
      <w:r>
        <w:t>1</w:t>
      </w:r>
    </w:p>
    <w:p w:rsidR="00602841" w:rsidRDefault="00602841" w:rsidP="00602841">
      <w:r>
        <w:t>[6]</w:t>
      </w:r>
    </w:p>
    <w:p w:rsidR="00602841" w:rsidRDefault="00602841" w:rsidP="00602841">
      <w:r>
        <w:lastRenderedPageBreak/>
        <w:t>Q25.</w:t>
      </w:r>
    </w:p>
    <w:p w:rsidR="00602841" w:rsidRDefault="00602841" w:rsidP="00602841">
      <w:proofErr w:type="gramStart"/>
      <w:r>
        <w:t>four</w:t>
      </w:r>
      <w:proofErr w:type="gramEnd"/>
      <w:r>
        <w:t xml:space="preserve"> lines correct</w:t>
      </w:r>
    </w:p>
    <w:p w:rsidR="00602841" w:rsidRDefault="00602841" w:rsidP="00602841">
      <w:proofErr w:type="gramStart"/>
      <w:r>
        <w:t>allow</w:t>
      </w:r>
      <w:proofErr w:type="gramEnd"/>
      <w:r>
        <w:t xml:space="preserve"> 1 mark for each correct line</w:t>
      </w:r>
    </w:p>
    <w:p w:rsidR="00602841" w:rsidRDefault="00602841" w:rsidP="00602841">
      <w:proofErr w:type="gramStart"/>
      <w:r>
        <w:t>if</w:t>
      </w:r>
      <w:proofErr w:type="gramEnd"/>
      <w:r>
        <w:t xml:space="preserve"> more than 1 line is drawn from a box in List A, mark each line incorrect</w:t>
      </w:r>
    </w:p>
    <w:p w:rsidR="00602841" w:rsidRDefault="00602841" w:rsidP="00602841">
      <w:r>
        <w:t xml:space="preserve">  </w:t>
      </w:r>
    </w:p>
    <w:p w:rsidR="00602841" w:rsidRDefault="00602841" w:rsidP="00602841">
      <w:r>
        <w:t>[4]</w:t>
      </w:r>
    </w:p>
    <w:p w:rsidR="00602841" w:rsidRDefault="00602841" w:rsidP="00602841">
      <w:r>
        <w:t>Q26.</w:t>
      </w:r>
    </w:p>
    <w:p w:rsidR="00602841" w:rsidRDefault="00602841" w:rsidP="00602841">
      <w:r>
        <w:t xml:space="preserve">(a)     </w:t>
      </w:r>
      <w:proofErr w:type="gramStart"/>
      <w:r>
        <w:t>fusion</w:t>
      </w:r>
      <w:proofErr w:type="gramEnd"/>
      <w:r>
        <w:t xml:space="preserve"> (1)</w:t>
      </w:r>
    </w:p>
    <w:p w:rsidR="00602841" w:rsidRDefault="00602841" w:rsidP="00602841">
      <w:r>
        <w:t xml:space="preserve">          </w:t>
      </w:r>
      <w:proofErr w:type="gramStart"/>
      <w:r>
        <w:t>of</w:t>
      </w:r>
      <w:proofErr w:type="gramEnd"/>
      <w:r>
        <w:t xml:space="preserve"> hydrogen/H (atoms)(1)</w:t>
      </w:r>
    </w:p>
    <w:p w:rsidR="00602841" w:rsidRDefault="00602841" w:rsidP="00602841">
      <w:proofErr w:type="gramStart"/>
      <w:r>
        <w:t>do</w:t>
      </w:r>
      <w:proofErr w:type="gramEnd"/>
      <w:r>
        <w:t xml:space="preserve"> not credit any response which looks like ‘fission’ or the ‘word’ ‘</w:t>
      </w:r>
      <w:proofErr w:type="spellStart"/>
      <w:r>
        <w:t>fussion</w:t>
      </w:r>
      <w:proofErr w:type="spellEnd"/>
      <w:r>
        <w:t>’</w:t>
      </w:r>
    </w:p>
    <w:p w:rsidR="00602841" w:rsidRDefault="00602841" w:rsidP="00602841">
      <w:proofErr w:type="gramStart"/>
      <w:r>
        <w:t>credit</w:t>
      </w:r>
      <w:proofErr w:type="gramEnd"/>
      <w:r>
        <w:t xml:space="preserve"> only if a nuclear reaction</w:t>
      </w:r>
    </w:p>
    <w:p w:rsidR="00602841" w:rsidRDefault="00602841" w:rsidP="00602841">
      <w:r>
        <w:t>2</w:t>
      </w:r>
    </w:p>
    <w:p w:rsidR="00602841" w:rsidRDefault="00602841" w:rsidP="00602841">
      <w:r>
        <w:t xml:space="preserve">(b)     </w:t>
      </w:r>
      <w:proofErr w:type="gramStart"/>
      <w:r>
        <w:t>fusion</w:t>
      </w:r>
      <w:proofErr w:type="gramEnd"/>
      <w:r>
        <w:t xml:space="preserve"> of other/lighter atoms/elements (1)</w:t>
      </w:r>
    </w:p>
    <w:p w:rsidR="00602841" w:rsidRDefault="00602841" w:rsidP="00602841">
      <w:proofErr w:type="gramStart"/>
      <w:r>
        <w:t>reference</w:t>
      </w:r>
      <w:proofErr w:type="gramEnd"/>
      <w:r>
        <w:t xml:space="preserve"> to big bang nullifies both marks</w:t>
      </w:r>
    </w:p>
    <w:p w:rsidR="00602841" w:rsidRDefault="00602841" w:rsidP="00602841">
      <w:r>
        <w:t xml:space="preserve">          </w:t>
      </w:r>
      <w:proofErr w:type="gramStart"/>
      <w:r>
        <w:t>during</w:t>
      </w:r>
      <w:proofErr w:type="gramEnd"/>
      <w:r>
        <w:t xml:space="preserve"> super nova/explosion of star(s) (1)</w:t>
      </w:r>
    </w:p>
    <w:p w:rsidR="00602841" w:rsidRDefault="00602841" w:rsidP="00602841">
      <w:r>
        <w:t>2</w:t>
      </w:r>
    </w:p>
    <w:p w:rsidR="00602841" w:rsidRDefault="00602841" w:rsidP="00602841">
      <w:r>
        <w:t xml:space="preserve">(c)     </w:t>
      </w:r>
      <w:proofErr w:type="gramStart"/>
      <w:r>
        <w:t>explosion</w:t>
      </w:r>
      <w:proofErr w:type="gramEnd"/>
      <w:r>
        <w:t xml:space="preserve"> of star(s)/super nova (1)</w:t>
      </w:r>
    </w:p>
    <w:p w:rsidR="00602841" w:rsidRDefault="00602841" w:rsidP="00602841">
      <w:proofErr w:type="gramStart"/>
      <w:r>
        <w:t>reference</w:t>
      </w:r>
      <w:proofErr w:type="gramEnd"/>
      <w:r>
        <w:t xml:space="preserve"> to big bang nullifies both marks reference to the star running out of energy/material nullifies both marks</w:t>
      </w:r>
    </w:p>
    <w:p w:rsidR="00602841" w:rsidRDefault="00602841" w:rsidP="00602841">
      <w:r>
        <w:t xml:space="preserve">          </w:t>
      </w:r>
      <w:proofErr w:type="gramStart"/>
      <w:r>
        <w:t>at</w:t>
      </w:r>
      <w:proofErr w:type="gramEnd"/>
      <w:r>
        <w:t xml:space="preserve"> the end of the ‘life’ of star(s) / when they ‘die’ (1)</w:t>
      </w:r>
    </w:p>
    <w:p w:rsidR="00602841" w:rsidRDefault="00602841" w:rsidP="00602841">
      <w:r>
        <w:t>2</w:t>
      </w:r>
    </w:p>
    <w:p w:rsidR="00602841" w:rsidRDefault="00602841" w:rsidP="00602841">
      <w:r>
        <w:t>[6]</w:t>
      </w:r>
    </w:p>
    <w:p w:rsidR="00602841" w:rsidRDefault="00602841" w:rsidP="00602841">
      <w:r>
        <w:t xml:space="preserve"> </w:t>
      </w:r>
    </w:p>
    <w:p w:rsidR="00602841" w:rsidRDefault="00602841" w:rsidP="00602841">
      <w:r>
        <w:t>Q27.</w:t>
      </w:r>
    </w:p>
    <w:p w:rsidR="00602841" w:rsidRDefault="00602841" w:rsidP="00602841">
      <w:r>
        <w:t>(a)</w:t>
      </w:r>
    </w:p>
    <w:p w:rsidR="00602841" w:rsidRDefault="00602841" w:rsidP="00602841">
      <w:r>
        <w:t>Particle</w:t>
      </w:r>
      <w:r>
        <w:tab/>
        <w:t>Relative Mass</w:t>
      </w:r>
      <w:r>
        <w:tab/>
        <w:t>Relative charge</w:t>
      </w:r>
    </w:p>
    <w:p w:rsidR="00602841" w:rsidRDefault="00602841" w:rsidP="00602841">
      <w:r>
        <w:t>Proton</w:t>
      </w:r>
      <w:r>
        <w:tab/>
        <w:t>1</w:t>
      </w:r>
      <w:r>
        <w:tab/>
        <w:t xml:space="preserve"> </w:t>
      </w:r>
    </w:p>
    <w:p w:rsidR="00602841" w:rsidRDefault="00602841" w:rsidP="00602841">
      <w:r>
        <w:t>Neutron</w:t>
      </w:r>
      <w:r>
        <w:tab/>
        <w:t xml:space="preserve"> </w:t>
      </w:r>
      <w:r>
        <w:tab/>
        <w:t>0</w:t>
      </w:r>
    </w:p>
    <w:p w:rsidR="00602841" w:rsidRDefault="00602841" w:rsidP="00602841">
      <w:proofErr w:type="gramStart"/>
      <w:r>
        <w:lastRenderedPageBreak/>
        <w:t>accept</w:t>
      </w:r>
      <w:proofErr w:type="gramEnd"/>
      <w:r>
        <w:t xml:space="preserve"> one, accept +1</w:t>
      </w:r>
    </w:p>
    <w:p w:rsidR="00602841" w:rsidRDefault="00602841" w:rsidP="00602841">
      <w:proofErr w:type="gramStart"/>
      <w:r>
        <w:t>do</w:t>
      </w:r>
      <w:proofErr w:type="gramEnd"/>
      <w:r>
        <w:t xml:space="preserve"> not accept –1 </w:t>
      </w:r>
    </w:p>
    <w:p w:rsidR="00602841" w:rsidRDefault="00602841" w:rsidP="00602841">
      <w:r>
        <w:t>1</w:t>
      </w:r>
    </w:p>
    <w:p w:rsidR="00602841" w:rsidRDefault="00602841" w:rsidP="00602841"/>
    <w:p w:rsidR="00602841" w:rsidRDefault="00602841" w:rsidP="00602841"/>
    <w:p w:rsidR="00602841" w:rsidRDefault="00602841" w:rsidP="00602841">
      <w:proofErr w:type="gramStart"/>
      <w:r>
        <w:t>accept</w:t>
      </w:r>
      <w:proofErr w:type="gramEnd"/>
      <w:r>
        <w:t xml:space="preserve"> zero</w:t>
      </w:r>
    </w:p>
    <w:p w:rsidR="00602841" w:rsidRDefault="00602841" w:rsidP="00602841">
      <w:proofErr w:type="gramStart"/>
      <w:r>
        <w:t>do</w:t>
      </w:r>
      <w:proofErr w:type="gramEnd"/>
      <w:r>
        <w:t xml:space="preserve"> not accept no charge/ nothing/neutral unless given with 0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(b)     </w:t>
      </w:r>
      <w:proofErr w:type="gramStart"/>
      <w:r>
        <w:t>equal</w:t>
      </w:r>
      <w:proofErr w:type="gramEnd"/>
      <w:r>
        <w:t xml:space="preserve"> numbers/amounts of protons and electrons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          </w:t>
      </w:r>
      <w:proofErr w:type="gramStart"/>
      <w:r>
        <w:t>protons</w:t>
      </w:r>
      <w:proofErr w:type="gramEnd"/>
      <w:r>
        <w:t xml:space="preserve"> and electrons have equal but opposite charge</w:t>
      </w:r>
    </w:p>
    <w:p w:rsidR="00602841" w:rsidRDefault="00602841" w:rsidP="00602841">
      <w:proofErr w:type="gramStart"/>
      <w:r>
        <w:t>accept</w:t>
      </w:r>
      <w:proofErr w:type="gramEnd"/>
      <w:r>
        <w:t xml:space="preserve"> protons charge +1 and electron charge –1</w:t>
      </w:r>
    </w:p>
    <w:p w:rsidR="00602841" w:rsidRDefault="00602841" w:rsidP="00602841">
      <w:proofErr w:type="gramStart"/>
      <w:r>
        <w:t>accept</w:t>
      </w:r>
      <w:proofErr w:type="gramEnd"/>
      <w:r>
        <w:t xml:space="preserve"> (charge) on proton</w:t>
      </w:r>
    </w:p>
    <w:p w:rsidR="00602841" w:rsidRDefault="00602841" w:rsidP="00602841">
      <w:proofErr w:type="gramStart"/>
      <w:r>
        <w:t>cancels/balances</w:t>
      </w:r>
      <w:proofErr w:type="gramEnd"/>
      <w:r>
        <w:t xml:space="preserve"> (charge) on electron</w:t>
      </w:r>
    </w:p>
    <w:p w:rsidR="00602841" w:rsidRDefault="00602841" w:rsidP="00602841">
      <w:proofErr w:type="gramStart"/>
      <w:r>
        <w:t>accept</w:t>
      </w:r>
      <w:proofErr w:type="gramEnd"/>
      <w:r>
        <w:t xml:space="preserve"> positive (charges) cancel out the negative(charges)</w:t>
      </w:r>
    </w:p>
    <w:p w:rsidR="00602841" w:rsidRDefault="00602841" w:rsidP="00602841">
      <w:proofErr w:type="gramStart"/>
      <w:r>
        <w:t>neutrons</w:t>
      </w:r>
      <w:proofErr w:type="gramEnd"/>
      <w:r>
        <w:t xml:space="preserve"> have no charge is neutral</w:t>
      </w:r>
    </w:p>
    <w:p w:rsidR="00602841" w:rsidRDefault="00602841" w:rsidP="00602841">
      <w:proofErr w:type="gramStart"/>
      <w:r>
        <w:t>do</w:t>
      </w:r>
      <w:proofErr w:type="gramEnd"/>
      <w:r>
        <w:t xml:space="preserve"> not accept total charge of protons, electrons (and neutrons) is 0 unless qualified</w:t>
      </w:r>
    </w:p>
    <w:p w:rsidR="00602841" w:rsidRDefault="00602841" w:rsidP="00602841">
      <w:r>
        <w:t>1</w:t>
      </w:r>
    </w:p>
    <w:p w:rsidR="00602841" w:rsidRDefault="00602841" w:rsidP="00602841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(3) fewer neutrons</w:t>
      </w:r>
    </w:p>
    <w:p w:rsidR="00602841" w:rsidRDefault="00602841" w:rsidP="00602841">
      <w:proofErr w:type="gramStart"/>
      <w:r>
        <w:t>accept</w:t>
      </w:r>
      <w:proofErr w:type="gramEnd"/>
      <w:r>
        <w:t xml:space="preserve"> lower/ smaller mass number</w:t>
      </w:r>
    </w:p>
    <w:p w:rsidR="00602841" w:rsidRDefault="00602841" w:rsidP="00602841">
      <w:proofErr w:type="gramStart"/>
      <w:r>
        <w:t>do</w:t>
      </w:r>
      <w:proofErr w:type="gramEnd"/>
      <w:r>
        <w:t xml:space="preserve"> not accept different numbers of neutrons</w:t>
      </w:r>
    </w:p>
    <w:p w:rsidR="00602841" w:rsidRDefault="00602841" w:rsidP="00602841">
      <w:proofErr w:type="gramStart"/>
      <w:r>
        <w:t>any</w:t>
      </w:r>
      <w:proofErr w:type="gramEnd"/>
      <w:r>
        <w:t xml:space="preserve"> mention of fewer/more protons/electrons negates mark</w:t>
      </w:r>
    </w:p>
    <w:p w:rsidR="00602841" w:rsidRDefault="00602841" w:rsidP="00602841">
      <w:proofErr w:type="gramStart"/>
      <w:r>
        <w:t>accept</w:t>
      </w:r>
      <w:proofErr w:type="gramEnd"/>
      <w:r>
        <w:t xml:space="preserve"> answers in terms of U-238 providing U-238 is specifically stated i.e. U-238 has (3) more neutrons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(ii)     </w:t>
      </w:r>
      <w:proofErr w:type="gramStart"/>
      <w:r>
        <w:t>neutron</w:t>
      </w:r>
      <w:proofErr w:type="gramEnd"/>
    </w:p>
    <w:p w:rsidR="00602841" w:rsidRDefault="00602841" w:rsidP="00602841">
      <w:r>
        <w:t>1</w:t>
      </w:r>
    </w:p>
    <w:p w:rsidR="00602841" w:rsidRDefault="00602841" w:rsidP="00602841">
      <w:r>
        <w:t>(iii)     (</w:t>
      </w:r>
      <w:proofErr w:type="gramStart"/>
      <w:r>
        <w:t>nuclear</w:t>
      </w:r>
      <w:proofErr w:type="gramEnd"/>
      <w:r>
        <w:t>) fission</w:t>
      </w:r>
    </w:p>
    <w:p w:rsidR="00602841" w:rsidRDefault="00602841" w:rsidP="00602841">
      <w:proofErr w:type="gramStart"/>
      <w:r>
        <w:lastRenderedPageBreak/>
        <w:t>accept</w:t>
      </w:r>
      <w:proofErr w:type="gramEnd"/>
      <w:r>
        <w:t xml:space="preserve"> </w:t>
      </w:r>
      <w:proofErr w:type="spellStart"/>
      <w:r>
        <w:t>fision</w:t>
      </w:r>
      <w:proofErr w:type="spellEnd"/>
    </w:p>
    <w:p w:rsidR="00602841" w:rsidRDefault="00602841" w:rsidP="00602841">
      <w:proofErr w:type="gramStart"/>
      <w:r>
        <w:t>do</w:t>
      </w:r>
      <w:proofErr w:type="gramEnd"/>
      <w:r>
        <w:t xml:space="preserve"> not accept any spelling that may be taken as fusion</w:t>
      </w:r>
    </w:p>
    <w:p w:rsidR="00602841" w:rsidRDefault="00602841" w:rsidP="00602841">
      <w:r>
        <w:t>1</w:t>
      </w:r>
    </w:p>
    <w:p w:rsidR="00602841" w:rsidRDefault="00602841" w:rsidP="00602841">
      <w:r>
        <w:t>[7]</w:t>
      </w:r>
    </w:p>
    <w:p w:rsidR="00602841" w:rsidRDefault="00602841" w:rsidP="00602841">
      <w:r>
        <w:t>Q28.</w:t>
      </w:r>
    </w:p>
    <w:p w:rsidR="00602841" w:rsidRDefault="00602841" w:rsidP="00602841">
      <w:r>
        <w:t xml:space="preserve">(a)     </w:t>
      </w:r>
      <w:proofErr w:type="gramStart"/>
      <w:r>
        <w:t>gravitational</w:t>
      </w:r>
      <w:proofErr w:type="gramEnd"/>
    </w:p>
    <w:p w:rsidR="00602841" w:rsidRDefault="00602841" w:rsidP="00602841">
      <w:proofErr w:type="gramStart"/>
      <w:r>
        <w:t>accept</w:t>
      </w:r>
      <w:proofErr w:type="gramEnd"/>
      <w:r>
        <w:t xml:space="preserve"> gravity</w:t>
      </w:r>
    </w:p>
    <w:p w:rsidR="00602841" w:rsidRDefault="00602841" w:rsidP="00602841">
      <w:proofErr w:type="gramStart"/>
      <w:r>
        <w:t>do</w:t>
      </w:r>
      <w:proofErr w:type="gramEnd"/>
      <w:r>
        <w:t xml:space="preserve"> not accept weight</w:t>
      </w:r>
    </w:p>
    <w:p w:rsidR="00602841" w:rsidRDefault="00602841" w:rsidP="00602841">
      <w:r>
        <w:t>1</w:t>
      </w:r>
    </w:p>
    <w:p w:rsidR="00602841" w:rsidRDefault="00602841" w:rsidP="00602841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planet(s)</w:t>
      </w:r>
    </w:p>
    <w:p w:rsidR="00602841" w:rsidRDefault="00602841" w:rsidP="00602841">
      <w:proofErr w:type="gramStart"/>
      <w:r>
        <w:t>accept</w:t>
      </w:r>
      <w:proofErr w:type="gramEnd"/>
      <w:r>
        <w:t xml:space="preserve"> comet(s)</w:t>
      </w:r>
    </w:p>
    <w:p w:rsidR="00602841" w:rsidRDefault="00602841" w:rsidP="00602841">
      <w:proofErr w:type="gramStart"/>
      <w:r>
        <w:t>accept</w:t>
      </w:r>
      <w:proofErr w:type="gramEnd"/>
      <w:r>
        <w:t xml:space="preserve"> asteroid(s)</w:t>
      </w:r>
    </w:p>
    <w:p w:rsidR="00602841" w:rsidRDefault="00602841" w:rsidP="00602841">
      <w:proofErr w:type="gramStart"/>
      <w:r>
        <w:t>do</w:t>
      </w:r>
      <w:proofErr w:type="gramEnd"/>
      <w:r>
        <w:t xml:space="preserve"> not accept moon(s)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(ii)     </w:t>
      </w:r>
      <w:proofErr w:type="gramStart"/>
      <w:r>
        <w:t>balanced</w:t>
      </w:r>
      <w:proofErr w:type="gramEnd"/>
    </w:p>
    <w:p w:rsidR="00602841" w:rsidRDefault="00602841" w:rsidP="00602841">
      <w:proofErr w:type="gramStart"/>
      <w:r>
        <w:t>accept</w:t>
      </w:r>
      <w:proofErr w:type="gramEnd"/>
      <w:r>
        <w:t xml:space="preserve"> equal / the same / are in equilibrium</w:t>
      </w:r>
    </w:p>
    <w:p w:rsidR="00602841" w:rsidRDefault="00602841" w:rsidP="00602841">
      <w:r>
        <w:t>1</w:t>
      </w:r>
    </w:p>
    <w:p w:rsidR="00602841" w:rsidRDefault="00602841" w:rsidP="00602841">
      <w:r>
        <w:t>(iii)     Milky Way</w:t>
      </w:r>
    </w:p>
    <w:p w:rsidR="00602841" w:rsidRDefault="00602841" w:rsidP="00602841">
      <w:proofErr w:type="gramStart"/>
      <w:r>
        <w:t>accept</w:t>
      </w:r>
      <w:proofErr w:type="gramEnd"/>
      <w:r>
        <w:t xml:space="preserve"> milky way</w:t>
      </w:r>
    </w:p>
    <w:p w:rsidR="00602841" w:rsidRDefault="00602841" w:rsidP="00602841">
      <w:r>
        <w:t>1</w:t>
      </w:r>
    </w:p>
    <w:p w:rsidR="00602841" w:rsidRDefault="00602841" w:rsidP="00602841">
      <w:r>
        <w:t>[4]</w:t>
      </w:r>
    </w:p>
    <w:p w:rsidR="00602841" w:rsidRDefault="00602841" w:rsidP="00602841">
      <w:r>
        <w:t>Q29.</w:t>
      </w:r>
    </w:p>
    <w:p w:rsidR="00602841" w:rsidRDefault="00602841" w:rsidP="00602841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the bigger the masses (of the dust and gases then) the bigger</w:t>
      </w:r>
    </w:p>
    <w:p w:rsidR="00602841" w:rsidRDefault="00602841" w:rsidP="00602841">
      <w:proofErr w:type="gramStart"/>
      <w:r>
        <w:t>the</w:t>
      </w:r>
      <w:proofErr w:type="gramEnd"/>
      <w:r>
        <w:t xml:space="preserve"> force / gravity (between them)</w:t>
      </w:r>
    </w:p>
    <w:p w:rsidR="00602841" w:rsidRDefault="00602841" w:rsidP="00602841">
      <w:proofErr w:type="gramStart"/>
      <w:r>
        <w:t>accept</w:t>
      </w:r>
      <w:proofErr w:type="gramEnd"/>
      <w:r>
        <w:t xml:space="preserve"> the converse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(ii)     </w:t>
      </w:r>
      <w:proofErr w:type="gramStart"/>
      <w:r>
        <w:t>the</w:t>
      </w:r>
      <w:proofErr w:type="gramEnd"/>
      <w:r>
        <w:t xml:space="preserve"> greater the distance (between the dust and gases then) the</w:t>
      </w:r>
    </w:p>
    <w:p w:rsidR="00602841" w:rsidRDefault="00602841" w:rsidP="00602841">
      <w:proofErr w:type="gramStart"/>
      <w:r>
        <w:lastRenderedPageBreak/>
        <w:t>smaller</w:t>
      </w:r>
      <w:proofErr w:type="gramEnd"/>
      <w:r>
        <w:t xml:space="preserve"> the force / gravity (between them)</w:t>
      </w:r>
    </w:p>
    <w:p w:rsidR="00602841" w:rsidRDefault="00602841" w:rsidP="00602841">
      <w:proofErr w:type="gramStart"/>
      <w:r>
        <w:t>accept</w:t>
      </w:r>
      <w:proofErr w:type="gramEnd"/>
      <w:r>
        <w:t xml:space="preserve"> the converse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(b)     </w:t>
      </w:r>
      <w:proofErr w:type="gramStart"/>
      <w:r>
        <w:t>radiation</w:t>
      </w:r>
      <w:proofErr w:type="gramEnd"/>
      <w:r>
        <w:t xml:space="preserve"> ‘pressure’ and gravity / gravitational attraction</w:t>
      </w:r>
    </w:p>
    <w:p w:rsidR="00602841" w:rsidRDefault="00602841" w:rsidP="00602841">
      <w:proofErr w:type="gramStart"/>
      <w:r>
        <w:t>these</w:t>
      </w:r>
      <w:proofErr w:type="gramEnd"/>
      <w:r>
        <w:t xml:space="preserve"> are balanced / in equilibrium</w:t>
      </w:r>
    </w:p>
    <w:p w:rsidR="00602841" w:rsidRDefault="00602841" w:rsidP="00602841">
      <w:r>
        <w:t>1</w:t>
      </w:r>
    </w:p>
    <w:p w:rsidR="00602841" w:rsidRDefault="00602841" w:rsidP="00602841">
      <w:proofErr w:type="gramStart"/>
      <w:r>
        <w:t>must</w:t>
      </w:r>
      <w:proofErr w:type="gramEnd"/>
      <w:r>
        <w:t xml:space="preserve"> be in correct context</w:t>
      </w:r>
    </w:p>
    <w:p w:rsidR="00602841" w:rsidRDefault="00602841" w:rsidP="00602841">
      <w:proofErr w:type="gramStart"/>
      <w:r>
        <w:t>do</w:t>
      </w:r>
      <w:proofErr w:type="gramEnd"/>
      <w:r>
        <w:t xml:space="preserve"> not accept are equal</w:t>
      </w:r>
    </w:p>
    <w:p w:rsidR="00602841" w:rsidRDefault="00602841" w:rsidP="00602841">
      <w:r>
        <w:t xml:space="preserve">          </w:t>
      </w:r>
      <w:proofErr w:type="gramStart"/>
      <w:r>
        <w:t>or</w:t>
      </w:r>
      <w:proofErr w:type="gramEnd"/>
      <w:r>
        <w:t xml:space="preserve"> there is sufficient / a lot of hydrogen / fuel to last a very long time</w:t>
      </w:r>
    </w:p>
    <w:p w:rsidR="00602841" w:rsidRDefault="00602841" w:rsidP="00602841">
      <w:proofErr w:type="gramStart"/>
      <w:r>
        <w:t>second</w:t>
      </w:r>
      <w:proofErr w:type="gramEnd"/>
      <w:r>
        <w:t xml:space="preserve"> mark consequent on first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(c)     </w:t>
      </w:r>
      <w:proofErr w:type="gramStart"/>
      <w:r>
        <w:t>any</w:t>
      </w:r>
      <w:proofErr w:type="gramEnd"/>
      <w:r>
        <w:t xml:space="preserve"> two from:</w:t>
      </w:r>
    </w:p>
    <w:p w:rsidR="00602841" w:rsidRDefault="00602841" w:rsidP="00602841">
      <w:r>
        <w:t xml:space="preserve">•        </w:t>
      </w:r>
      <w:proofErr w:type="gramStart"/>
      <w:r>
        <w:t>hydrogen</w:t>
      </w:r>
      <w:proofErr w:type="gramEnd"/>
      <w:r>
        <w:t xml:space="preserve"> runs out / is used up</w:t>
      </w:r>
    </w:p>
    <w:p w:rsidR="00602841" w:rsidRDefault="00602841" w:rsidP="00602841">
      <w:r>
        <w:t xml:space="preserve">•        </w:t>
      </w:r>
      <w:proofErr w:type="gramStart"/>
      <w:r>
        <w:t>nuclei</w:t>
      </w:r>
      <w:proofErr w:type="gramEnd"/>
      <w:r>
        <w:t xml:space="preserve"> larger than helium nuclei formed</w:t>
      </w:r>
    </w:p>
    <w:p w:rsidR="00602841" w:rsidRDefault="00602841" w:rsidP="00602841">
      <w:proofErr w:type="gramStart"/>
      <w:r>
        <w:t>accept</w:t>
      </w:r>
      <w:proofErr w:type="gramEnd"/>
      <w:r>
        <w:t xml:space="preserve"> bigger atoms are formed however do not accept any specific mention of an atom with a mass greater than that of iron</w:t>
      </w:r>
    </w:p>
    <w:p w:rsidR="00602841" w:rsidRDefault="00602841" w:rsidP="00602841">
      <w:r>
        <w:t>•        (star expands to) / become(s) a red giant</w:t>
      </w:r>
    </w:p>
    <w:p w:rsidR="00602841" w:rsidRDefault="00602841" w:rsidP="00602841">
      <w:r>
        <w:t>2</w:t>
      </w:r>
    </w:p>
    <w:p w:rsidR="00602841" w:rsidRDefault="00602841" w:rsidP="00602841">
      <w:r>
        <w:t>[6]</w:t>
      </w:r>
    </w:p>
    <w:p w:rsidR="00602841" w:rsidRDefault="00602841" w:rsidP="00602841">
      <w:r>
        <w:t>Q30.</w:t>
      </w:r>
    </w:p>
    <w:p w:rsidR="00602841" w:rsidRDefault="00602841" w:rsidP="00602841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(nuclear) fission</w:t>
      </w:r>
    </w:p>
    <w:p w:rsidR="00602841" w:rsidRDefault="00602841" w:rsidP="00602841">
      <w:proofErr w:type="gramStart"/>
      <w:r>
        <w:t>accept</w:t>
      </w:r>
      <w:proofErr w:type="gramEnd"/>
      <w:r>
        <w:t xml:space="preserve"> </w:t>
      </w:r>
      <w:proofErr w:type="spellStart"/>
      <w:r>
        <w:t>fision</w:t>
      </w:r>
      <w:proofErr w:type="spellEnd"/>
      <w:r>
        <w:t xml:space="preserve"> providing clearly not fusion</w:t>
      </w:r>
    </w:p>
    <w:p w:rsidR="00602841" w:rsidRDefault="00602841" w:rsidP="00602841">
      <w:r>
        <w:t>1</w:t>
      </w:r>
    </w:p>
    <w:p w:rsidR="00602841" w:rsidRDefault="00602841" w:rsidP="00602841">
      <w:r>
        <w:t>(ii)     (</w:t>
      </w:r>
      <w:proofErr w:type="gramStart"/>
      <w:r>
        <w:t>released</w:t>
      </w:r>
      <w:proofErr w:type="gramEnd"/>
      <w:r>
        <w:t>) neutrons are absorbed by further (uranium) nuclei</w:t>
      </w:r>
    </w:p>
    <w:p w:rsidR="00602841" w:rsidRDefault="00602841" w:rsidP="00602841">
      <w:proofErr w:type="gramStart"/>
      <w:r>
        <w:t>accept</w:t>
      </w:r>
      <w:proofErr w:type="gramEnd"/>
      <w:r>
        <w:t xml:space="preserve"> hit nuclei for absorbed / hit</w:t>
      </w:r>
    </w:p>
    <w:p w:rsidR="00602841" w:rsidRDefault="00602841" w:rsidP="00602841">
      <w:proofErr w:type="gramStart"/>
      <w:r>
        <w:t>do</w:t>
      </w:r>
      <w:proofErr w:type="gramEnd"/>
      <w:r>
        <w:t xml:space="preserve"> not accept atom for nuclei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         </w:t>
      </w:r>
      <w:proofErr w:type="gramStart"/>
      <w:r>
        <w:t>more</w:t>
      </w:r>
      <w:proofErr w:type="gramEnd"/>
      <w:r>
        <w:t xml:space="preserve"> neutrons are released (when new nuclei split)</w:t>
      </w:r>
    </w:p>
    <w:p w:rsidR="00602841" w:rsidRDefault="00602841" w:rsidP="00602841">
      <w:proofErr w:type="gramStart"/>
      <w:r>
        <w:lastRenderedPageBreak/>
        <w:t>accept</w:t>
      </w:r>
      <w:proofErr w:type="gramEnd"/>
      <w:r>
        <w:t xml:space="preserve"> for both marks a correctly drawn diagram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(iii)     </w:t>
      </w:r>
      <w:proofErr w:type="gramStart"/>
      <w:r>
        <w:t>increases</w:t>
      </w:r>
      <w:proofErr w:type="gramEnd"/>
      <w:r>
        <w:t xml:space="preserve"> by 1</w:t>
      </w:r>
    </w:p>
    <w:p w:rsidR="00602841" w:rsidRDefault="00602841" w:rsidP="00602841">
      <w:r>
        <w:t xml:space="preserve">         </w:t>
      </w:r>
      <w:proofErr w:type="gramStart"/>
      <w:r>
        <w:t>or</w:t>
      </w:r>
      <w:proofErr w:type="gramEnd"/>
      <w:r>
        <w:t xml:space="preserve"> goes up to 236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(b)     </w:t>
      </w:r>
      <w:proofErr w:type="gramStart"/>
      <w:r>
        <w:t>any</w:t>
      </w:r>
      <w:proofErr w:type="gramEnd"/>
      <w:r>
        <w:t xml:space="preserve"> two from:</w:t>
      </w:r>
    </w:p>
    <w:p w:rsidR="00602841" w:rsidRDefault="00602841" w:rsidP="00602841">
      <w:r>
        <w:t>•        (more) neutrons are absorbed</w:t>
      </w:r>
    </w:p>
    <w:p w:rsidR="00602841" w:rsidRDefault="00602841" w:rsidP="00602841">
      <w:proofErr w:type="gramStart"/>
      <w:r>
        <w:t>accept</w:t>
      </w:r>
      <w:proofErr w:type="gramEnd"/>
      <w:r>
        <w:t xml:space="preserve"> there are fewer neutrons</w:t>
      </w:r>
    </w:p>
    <w:p w:rsidR="00602841" w:rsidRDefault="00602841" w:rsidP="00602841">
      <w:r>
        <w:t>•        (chain) reaction slows down / stops</w:t>
      </w:r>
    </w:p>
    <w:p w:rsidR="00602841" w:rsidRDefault="00602841" w:rsidP="00602841">
      <w:proofErr w:type="gramStart"/>
      <w:r>
        <w:t>accept</w:t>
      </w:r>
      <w:proofErr w:type="gramEnd"/>
      <w:r>
        <w:t xml:space="preserve"> keeping the (chain) reaction controlled</w:t>
      </w:r>
    </w:p>
    <w:p w:rsidR="00602841" w:rsidRDefault="00602841" w:rsidP="00602841">
      <w:r>
        <w:t xml:space="preserve">•        </w:t>
      </w:r>
      <w:proofErr w:type="gramStart"/>
      <w:r>
        <w:t>less</w:t>
      </w:r>
      <w:proofErr w:type="gramEnd"/>
      <w:r>
        <w:t xml:space="preserve"> energy released</w:t>
      </w:r>
    </w:p>
    <w:p w:rsidR="00602841" w:rsidRDefault="00602841" w:rsidP="00602841">
      <w:proofErr w:type="gramStart"/>
      <w:r>
        <w:t>accept</w:t>
      </w:r>
      <w:proofErr w:type="gramEnd"/>
      <w:r>
        <w:t xml:space="preserve"> heat for energy</w:t>
      </w:r>
    </w:p>
    <w:p w:rsidR="00602841" w:rsidRDefault="00602841" w:rsidP="00602841">
      <w:proofErr w:type="gramStart"/>
      <w:r>
        <w:t>accept</w:t>
      </w:r>
      <w:proofErr w:type="gramEnd"/>
      <w:r>
        <w:t xml:space="preserve"> gases (from reactor) are not as hot</w:t>
      </w:r>
    </w:p>
    <w:p w:rsidR="00602841" w:rsidRDefault="00602841" w:rsidP="00602841">
      <w:r>
        <w:t>2</w:t>
      </w:r>
    </w:p>
    <w:p w:rsidR="00602841" w:rsidRDefault="00602841" w:rsidP="00602841">
      <w:r>
        <w:t>[6]</w:t>
      </w:r>
    </w:p>
    <w:p w:rsidR="00602841" w:rsidRDefault="00602841" w:rsidP="00602841">
      <w:r>
        <w:t>Q31.</w:t>
      </w:r>
    </w:p>
    <w:p w:rsidR="00602841" w:rsidRDefault="00602841" w:rsidP="00602841">
      <w:r>
        <w:t>(a)     (</w:t>
      </w:r>
      <w:proofErr w:type="gramStart"/>
      <w:r>
        <w:t>a</w:t>
      </w:r>
      <w:proofErr w:type="gramEnd"/>
      <w:r>
        <w:t>) supernova (explosion)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(b)     </w:t>
      </w:r>
      <w:proofErr w:type="gramStart"/>
      <w:r>
        <w:t>solar</w:t>
      </w:r>
      <w:proofErr w:type="gramEnd"/>
      <w:r>
        <w:t xml:space="preserve"> system contains heavy elements / elements heavier than hydrogen</w:t>
      </w:r>
    </w:p>
    <w:p w:rsidR="00602841" w:rsidRDefault="00602841" w:rsidP="00602841">
      <w:proofErr w:type="gramStart"/>
      <w:r>
        <w:t>and</w:t>
      </w:r>
      <w:proofErr w:type="gramEnd"/>
      <w:r>
        <w:t xml:space="preserve"> helium (1)</w:t>
      </w:r>
    </w:p>
    <w:p w:rsidR="00602841" w:rsidRDefault="00602841" w:rsidP="00602841">
      <w:r>
        <w:t xml:space="preserve">          </w:t>
      </w:r>
      <w:proofErr w:type="gramStart"/>
      <w:r>
        <w:t>these</w:t>
      </w:r>
      <w:proofErr w:type="gramEnd"/>
      <w:r>
        <w:t xml:space="preserve"> (heavy) elements are / were formed by (nuclear) fusion (1)</w:t>
      </w:r>
    </w:p>
    <w:p w:rsidR="00602841" w:rsidRDefault="00602841" w:rsidP="00602841">
      <w:proofErr w:type="gramStart"/>
      <w:r>
        <w:t>accept</w:t>
      </w:r>
      <w:proofErr w:type="gramEnd"/>
      <w:r>
        <w:t xml:space="preserve"> minor misspellings for ‘fusion’</w:t>
      </w:r>
    </w:p>
    <w:p w:rsidR="00602841" w:rsidRDefault="00602841" w:rsidP="00602841">
      <w:proofErr w:type="gramStart"/>
      <w:r>
        <w:t>but</w:t>
      </w:r>
      <w:proofErr w:type="gramEnd"/>
      <w:r>
        <w:t xml:space="preserve"> not anything which could also be ‘fission’</w:t>
      </w:r>
    </w:p>
    <w:p w:rsidR="00602841" w:rsidRDefault="00602841" w:rsidP="00602841">
      <w:r>
        <w:t xml:space="preserve">          (</w:t>
      </w:r>
      <w:proofErr w:type="gramStart"/>
      <w:r>
        <w:t>at</w:t>
      </w:r>
      <w:proofErr w:type="gramEnd"/>
      <w:r>
        <w:t xml:space="preserve"> the very high temperature(s)) in a super nova / when stars explode (1)</w:t>
      </w:r>
    </w:p>
    <w:p w:rsidR="00602841" w:rsidRDefault="00602841" w:rsidP="00602841">
      <w:r>
        <w:t>3</w:t>
      </w:r>
    </w:p>
    <w:p w:rsidR="00602841" w:rsidRDefault="00602841" w:rsidP="00602841">
      <w:r>
        <w:t>[4]</w:t>
      </w:r>
    </w:p>
    <w:p w:rsidR="00602841" w:rsidRDefault="00602841" w:rsidP="00602841">
      <w:r>
        <w:t>Q32.</w:t>
      </w:r>
    </w:p>
    <w:p w:rsidR="00602841" w:rsidRDefault="00602841" w:rsidP="00602841">
      <w:r>
        <w:lastRenderedPageBreak/>
        <w:t xml:space="preserve">(a)     </w:t>
      </w:r>
      <w:proofErr w:type="gramStart"/>
      <w:r>
        <w:t>dust</w:t>
      </w:r>
      <w:proofErr w:type="gramEnd"/>
    </w:p>
    <w:p w:rsidR="00602841" w:rsidRDefault="00602841" w:rsidP="00602841">
      <w:proofErr w:type="gramStart"/>
      <w:r>
        <w:t>accept</w:t>
      </w:r>
      <w:proofErr w:type="gramEnd"/>
      <w:r>
        <w:t xml:space="preserve"> ‘solid (s)’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          </w:t>
      </w:r>
      <w:proofErr w:type="gramStart"/>
      <w:r>
        <w:t>space</w:t>
      </w:r>
      <w:proofErr w:type="gramEnd"/>
    </w:p>
    <w:p w:rsidR="00602841" w:rsidRDefault="00602841" w:rsidP="00602841">
      <w:proofErr w:type="gramStart"/>
      <w:r>
        <w:t>accept</w:t>
      </w:r>
      <w:proofErr w:type="gramEnd"/>
      <w:r>
        <w:t xml:space="preserve"> ‘from supernova / </w:t>
      </w:r>
      <w:proofErr w:type="spellStart"/>
      <w:r>
        <w:t>supernovum</w:t>
      </w:r>
      <w:proofErr w:type="spellEnd"/>
      <w:r>
        <w:t xml:space="preserve"> / supernovas’</w:t>
      </w:r>
    </w:p>
    <w:p w:rsidR="00602841" w:rsidRDefault="00602841" w:rsidP="00602841">
      <w:r>
        <w:t>1</w:t>
      </w:r>
    </w:p>
    <w:p w:rsidR="00602841" w:rsidRDefault="00602841" w:rsidP="00602841">
      <w:r>
        <w:t>(b)     By atoms joining together</w:t>
      </w:r>
    </w:p>
    <w:p w:rsidR="00602841" w:rsidRDefault="00602841" w:rsidP="00602841">
      <w:proofErr w:type="gramStart"/>
      <w:r>
        <w:t>only</w:t>
      </w:r>
      <w:proofErr w:type="gramEnd"/>
      <w:r>
        <w:t xml:space="preserve"> one ticked or otherwise unambiguously identified</w:t>
      </w:r>
    </w:p>
    <w:p w:rsidR="00602841" w:rsidRDefault="00602841" w:rsidP="00602841">
      <w:r>
        <w:t>1</w:t>
      </w:r>
    </w:p>
    <w:p w:rsidR="00602841" w:rsidRDefault="00602841" w:rsidP="00602841">
      <w:r>
        <w:t>(c)     Milky Way (galaxy)</w:t>
      </w:r>
    </w:p>
    <w:p w:rsidR="00602841" w:rsidRDefault="00602841" w:rsidP="00602841">
      <w:r>
        <w:t>1</w:t>
      </w:r>
    </w:p>
    <w:p w:rsidR="00602841" w:rsidRDefault="00602841" w:rsidP="00602841">
      <w:r>
        <w:t>(d)     The answer depends on beliefs and opinions, not scientific evidence.</w:t>
      </w:r>
    </w:p>
    <w:p w:rsidR="00602841" w:rsidRDefault="00602841" w:rsidP="00602841">
      <w:proofErr w:type="gramStart"/>
      <w:r>
        <w:t>only</w:t>
      </w:r>
      <w:proofErr w:type="gramEnd"/>
      <w:r>
        <w:t xml:space="preserve"> one ticked or otherwise unambiguously identified</w:t>
      </w:r>
    </w:p>
    <w:p w:rsidR="00602841" w:rsidRDefault="00602841" w:rsidP="00602841">
      <w:r>
        <w:t>1</w:t>
      </w:r>
    </w:p>
    <w:p w:rsidR="00602841" w:rsidRDefault="00602841" w:rsidP="00602841">
      <w:r>
        <w:t>[5]</w:t>
      </w:r>
    </w:p>
    <w:p w:rsidR="00602841" w:rsidRDefault="00602841" w:rsidP="00602841">
      <w:r>
        <w:t>Q33.</w:t>
      </w:r>
    </w:p>
    <w:p w:rsidR="00602841" w:rsidRDefault="00602841" w:rsidP="00602841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(nuclear) fusion</w:t>
      </w:r>
    </w:p>
    <w:p w:rsidR="00602841" w:rsidRDefault="00602841" w:rsidP="00602841">
      <w:proofErr w:type="gramStart"/>
      <w:r>
        <w:t>allow</w:t>
      </w:r>
      <w:proofErr w:type="gramEnd"/>
      <w:r>
        <w:t xml:space="preserve"> minor misspellings but do not credit any response which could be fission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 </w:t>
      </w:r>
    </w:p>
    <w:p w:rsidR="00602841" w:rsidRDefault="00602841" w:rsidP="00602841">
      <w:r>
        <w:t>(ii)     (</w:t>
      </w:r>
      <w:proofErr w:type="gramStart"/>
      <w:r>
        <w:t>in</w:t>
      </w:r>
      <w:proofErr w:type="gramEnd"/>
      <w:r>
        <w:t>) stars</w:t>
      </w:r>
    </w:p>
    <w:p w:rsidR="00602841" w:rsidRDefault="00602841" w:rsidP="00602841">
      <w:proofErr w:type="gramStart"/>
      <w:r>
        <w:t>accept</w:t>
      </w:r>
      <w:proofErr w:type="gramEnd"/>
      <w:r>
        <w:t xml:space="preserve"> supernova / red giants / white dwarves</w:t>
      </w:r>
    </w:p>
    <w:p w:rsidR="00602841" w:rsidRDefault="00602841" w:rsidP="00602841">
      <w:proofErr w:type="gramStart"/>
      <w:r>
        <w:t>do</w:t>
      </w:r>
      <w:proofErr w:type="gramEnd"/>
      <w:r>
        <w:t xml:space="preserve"> not allow the Sun</w:t>
      </w:r>
    </w:p>
    <w:p w:rsidR="00602841" w:rsidRDefault="00602841" w:rsidP="00602841">
      <w:r>
        <w:t>1</w:t>
      </w:r>
    </w:p>
    <w:p w:rsidR="00602841" w:rsidRDefault="00602841" w:rsidP="00602841">
      <w:r>
        <w:t>(iii)     (</w:t>
      </w:r>
      <w:proofErr w:type="gramStart"/>
      <w:r>
        <w:t>by</w:t>
      </w:r>
      <w:proofErr w:type="gramEnd"/>
      <w:r>
        <w:t>) supernova / explosion of star</w:t>
      </w:r>
    </w:p>
    <w:p w:rsidR="00602841" w:rsidRDefault="00602841" w:rsidP="00602841">
      <w:proofErr w:type="gramStart"/>
      <w:r>
        <w:t>do</w:t>
      </w:r>
      <w:proofErr w:type="gramEnd"/>
      <w:r>
        <w:t xml:space="preserve"> not credit just ‘explosion(s)’</w:t>
      </w:r>
    </w:p>
    <w:p w:rsidR="00602841" w:rsidRDefault="00602841" w:rsidP="00602841">
      <w:r>
        <w:t>1</w:t>
      </w:r>
    </w:p>
    <w:p w:rsidR="00602841" w:rsidRDefault="00602841" w:rsidP="00602841">
      <w:r>
        <w:lastRenderedPageBreak/>
        <w:t xml:space="preserve">(b)     </w:t>
      </w:r>
      <w:proofErr w:type="gramStart"/>
      <w:r>
        <w:t>the</w:t>
      </w:r>
      <w:proofErr w:type="gramEnd"/>
      <w:r>
        <w:t xml:space="preserve"> (available) evidence:</w:t>
      </w:r>
    </w:p>
    <w:p w:rsidR="00602841" w:rsidRDefault="00602841" w:rsidP="00602841">
      <w:proofErr w:type="gramStart"/>
      <w:r>
        <w:t>supports</w:t>
      </w:r>
      <w:proofErr w:type="gramEnd"/>
      <w:r>
        <w:t xml:space="preserve"> this idea</w:t>
      </w:r>
    </w:p>
    <w:p w:rsidR="00602841" w:rsidRDefault="00602841" w:rsidP="00602841">
      <w:proofErr w:type="gramStart"/>
      <w:r>
        <w:t>or</w:t>
      </w:r>
      <w:proofErr w:type="gramEnd"/>
      <w:r>
        <w:t xml:space="preserve"> does not contradict this idea</w:t>
      </w:r>
    </w:p>
    <w:p w:rsidR="00602841" w:rsidRDefault="00602841" w:rsidP="00602841">
      <w:proofErr w:type="gramStart"/>
      <w:r>
        <w:t>or</w:t>
      </w:r>
      <w:proofErr w:type="gramEnd"/>
      <w:r>
        <w:t xml:space="preserve"> can be extrapolated to this idea</w:t>
      </w:r>
    </w:p>
    <w:p w:rsidR="00602841" w:rsidRDefault="00602841" w:rsidP="00602841">
      <w:r>
        <w:t>1</w:t>
      </w:r>
    </w:p>
    <w:p w:rsidR="00602841" w:rsidRDefault="00602841" w:rsidP="00602841">
      <w:r>
        <w:t>[4]</w:t>
      </w:r>
    </w:p>
    <w:p w:rsidR="00602841" w:rsidRDefault="00602841" w:rsidP="00602841">
      <w:r>
        <w:t>Q34.</w:t>
      </w:r>
    </w:p>
    <w:p w:rsidR="00602841" w:rsidRDefault="00602841" w:rsidP="00602841">
      <w:r>
        <w:t>The answer to this question requires ideas in good English in a sensible order with correct use of scientific terms. Quality of written communication should be considered in crediting points in the mark scheme.</w:t>
      </w:r>
    </w:p>
    <w:p w:rsidR="00602841" w:rsidRDefault="00602841" w:rsidP="00602841">
      <w:r>
        <w:t>Maximum of 1 mark if ideas not well expressed</w:t>
      </w:r>
    </w:p>
    <w:p w:rsidR="00602841" w:rsidRDefault="00602841" w:rsidP="00602841">
      <w:r>
        <w:t xml:space="preserve">          </w:t>
      </w:r>
      <w:proofErr w:type="gramStart"/>
      <w:r>
        <w:t>any</w:t>
      </w:r>
      <w:proofErr w:type="gramEnd"/>
      <w:r>
        <w:t xml:space="preserve"> two from:</w:t>
      </w:r>
    </w:p>
    <w:p w:rsidR="00602841" w:rsidRDefault="00602841" w:rsidP="00602841">
      <w:r>
        <w:t xml:space="preserve">          </w:t>
      </w:r>
      <w:proofErr w:type="gramStart"/>
      <w:r>
        <w:t>dust</w:t>
      </w:r>
      <w:proofErr w:type="gramEnd"/>
      <w:r>
        <w:t xml:space="preserve"> and gas or remnants of a super nova</w:t>
      </w:r>
    </w:p>
    <w:p w:rsidR="00602841" w:rsidRDefault="00602841" w:rsidP="00602841">
      <w:proofErr w:type="gramStart"/>
      <w:r>
        <w:t>accept</w:t>
      </w:r>
      <w:proofErr w:type="gramEnd"/>
      <w:r>
        <w:t xml:space="preserve"> hydrogen for dust and gas</w:t>
      </w:r>
    </w:p>
    <w:p w:rsidR="00602841" w:rsidRDefault="00602841" w:rsidP="00602841">
      <w:proofErr w:type="gramStart"/>
      <w:r>
        <w:t>do</w:t>
      </w:r>
      <w:proofErr w:type="gramEnd"/>
      <w:r>
        <w:t xml:space="preserve"> not accept hydrogen burns</w:t>
      </w:r>
    </w:p>
    <w:p w:rsidR="00602841" w:rsidRDefault="00602841" w:rsidP="00602841">
      <w:r>
        <w:t xml:space="preserve">          </w:t>
      </w:r>
      <w:proofErr w:type="gramStart"/>
      <w:r>
        <w:t>pulled</w:t>
      </w:r>
      <w:proofErr w:type="gramEnd"/>
      <w:r>
        <w:t xml:space="preserve"> together by (force of) gravity</w:t>
      </w:r>
    </w:p>
    <w:p w:rsidR="00602841" w:rsidRDefault="00602841" w:rsidP="00602841">
      <w:r>
        <w:t xml:space="preserve">          </w:t>
      </w:r>
      <w:proofErr w:type="gramStart"/>
      <w:r>
        <w:t>nuclear</w:t>
      </w:r>
      <w:proofErr w:type="gramEnd"/>
      <w:r>
        <w:t xml:space="preserve"> fusion starts</w:t>
      </w:r>
    </w:p>
    <w:p w:rsidR="00602841" w:rsidRDefault="00602841" w:rsidP="00602841">
      <w:proofErr w:type="gramStart"/>
      <w:r>
        <w:t>although</w:t>
      </w:r>
      <w:proofErr w:type="gramEnd"/>
      <w:r>
        <w:t xml:space="preserve"> candidates may include more detail these points are essential to score the credit</w:t>
      </w:r>
    </w:p>
    <w:p w:rsidR="00602841" w:rsidRDefault="00602841" w:rsidP="00602841">
      <w:r>
        <w:t>[2]</w:t>
      </w:r>
    </w:p>
    <w:p w:rsidR="00602841" w:rsidRDefault="00602841" w:rsidP="00602841">
      <w:r>
        <w:t>Q35.</w:t>
      </w:r>
    </w:p>
    <w:p w:rsidR="00602841" w:rsidRDefault="00602841" w:rsidP="00602841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(large) nucleus hit by a neutron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         </w:t>
      </w:r>
      <w:proofErr w:type="gramStart"/>
      <w:r>
        <w:t>splits</w:t>
      </w:r>
      <w:proofErr w:type="gramEnd"/>
      <w:r>
        <w:t xml:space="preserve"> into (smaller) nuclei and neutron(s) (+ energy)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(ii)     </w:t>
      </w:r>
      <w:proofErr w:type="gramStart"/>
      <w:r>
        <w:t>additional</w:t>
      </w:r>
      <w:proofErr w:type="gramEnd"/>
      <w:r>
        <w:t xml:space="preserve"> neutrons collide with nuclei causing further fission</w:t>
      </w:r>
    </w:p>
    <w:p w:rsidR="00602841" w:rsidRDefault="00602841" w:rsidP="00602841">
      <w:proofErr w:type="gramStart"/>
      <w:r>
        <w:t>allow</w:t>
      </w:r>
      <w:proofErr w:type="gramEnd"/>
      <w:r>
        <w:t xml:space="preserve"> full credit for a correct labelled diagram</w:t>
      </w:r>
    </w:p>
    <w:p w:rsidR="00602841" w:rsidRDefault="00602841" w:rsidP="00602841">
      <w:proofErr w:type="gramStart"/>
      <w:r>
        <w:t>accept</w:t>
      </w:r>
      <w:proofErr w:type="gramEnd"/>
      <w:r>
        <w:t xml:space="preserve"> 2 or more neutrons given out at each fission reaction</w:t>
      </w:r>
    </w:p>
    <w:p w:rsidR="00602841" w:rsidRDefault="00602841" w:rsidP="00602841">
      <w:proofErr w:type="gramStart"/>
      <w:r>
        <w:t>diagram</w:t>
      </w:r>
      <w:proofErr w:type="gramEnd"/>
      <w:r>
        <w:t xml:space="preserve"> shows 3 discernible sizes, with smaller nuclei and neutrons at same stage</w:t>
      </w:r>
    </w:p>
    <w:p w:rsidR="00602841" w:rsidRDefault="00602841" w:rsidP="00602841">
      <w:r>
        <w:lastRenderedPageBreak/>
        <w:t xml:space="preserve">  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(b)     </w:t>
      </w:r>
      <w:proofErr w:type="gramStart"/>
      <w:r>
        <w:t>cost</w:t>
      </w:r>
      <w:proofErr w:type="gramEnd"/>
      <w:r>
        <w:t xml:space="preserve"> of (building and) de-commissioning is very high or</w:t>
      </w:r>
    </w:p>
    <w:p w:rsidR="00602841" w:rsidRDefault="00602841" w:rsidP="00602841">
      <w:proofErr w:type="gramStart"/>
      <w:r>
        <w:t>cost</w:t>
      </w:r>
      <w:proofErr w:type="gramEnd"/>
      <w:r>
        <w:t xml:space="preserve"> of building is higher</w:t>
      </w:r>
    </w:p>
    <w:p w:rsidR="00602841" w:rsidRDefault="00602841" w:rsidP="00602841">
      <w:proofErr w:type="gramStart"/>
      <w:r>
        <w:t>accept</w:t>
      </w:r>
      <w:proofErr w:type="gramEnd"/>
      <w:r>
        <w:t xml:space="preserve"> a correct description of de-commissioning</w:t>
      </w:r>
    </w:p>
    <w:p w:rsidR="00602841" w:rsidRDefault="00602841" w:rsidP="00602841">
      <w:proofErr w:type="gramStart"/>
      <w:r>
        <w:t>accept</w:t>
      </w:r>
      <w:proofErr w:type="gramEnd"/>
      <w:r>
        <w:t xml:space="preserve"> high cost to keep the power station safe / secure</w:t>
      </w:r>
    </w:p>
    <w:p w:rsidR="00602841" w:rsidRDefault="00602841" w:rsidP="00602841">
      <w:proofErr w:type="gramStart"/>
      <w:r>
        <w:t>accept</w:t>
      </w:r>
      <w:proofErr w:type="gramEnd"/>
      <w:r>
        <w:t xml:space="preserve"> high cost of reprocessing / storage of nuclear waste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(c)     </w:t>
      </w:r>
      <w:proofErr w:type="gramStart"/>
      <w:r>
        <w:t>less</w:t>
      </w:r>
      <w:proofErr w:type="gramEnd"/>
      <w:r>
        <w:t xml:space="preserve"> pollution from transport carrying the fuel</w:t>
      </w:r>
    </w:p>
    <w:p w:rsidR="00602841" w:rsidRDefault="00602841" w:rsidP="00602841">
      <w:proofErr w:type="gramStart"/>
      <w:r>
        <w:t>accept</w:t>
      </w:r>
      <w:proofErr w:type="gramEnd"/>
      <w:r>
        <w:t xml:space="preserve"> coal produces more pollutant gases</w:t>
      </w:r>
    </w:p>
    <w:p w:rsidR="00602841" w:rsidRDefault="00602841" w:rsidP="00602841">
      <w:proofErr w:type="gramStart"/>
      <w:r>
        <w:t>accept</w:t>
      </w:r>
      <w:proofErr w:type="gramEnd"/>
      <w:r>
        <w:t xml:space="preserve"> correct named gases</w:t>
      </w:r>
    </w:p>
    <w:p w:rsidR="00602841" w:rsidRDefault="00602841" w:rsidP="00602841">
      <w:proofErr w:type="gramStart"/>
      <w:r>
        <w:t>accept</w:t>
      </w:r>
      <w:proofErr w:type="gramEnd"/>
      <w:r>
        <w:t xml:space="preserve"> more radiation pollution from coal than nuclear</w:t>
      </w:r>
    </w:p>
    <w:p w:rsidR="00602841" w:rsidRDefault="00602841" w:rsidP="00602841">
      <w:proofErr w:type="gramStart"/>
      <w:r>
        <w:t>accept</w:t>
      </w:r>
      <w:proofErr w:type="gramEnd"/>
      <w:r>
        <w:t xml:space="preserve"> more waste from coal than nuclear</w:t>
      </w:r>
    </w:p>
    <w:p w:rsidR="00602841" w:rsidRDefault="00602841" w:rsidP="00602841">
      <w:proofErr w:type="gramStart"/>
      <w:r>
        <w:t>do</w:t>
      </w:r>
      <w:proofErr w:type="gramEnd"/>
      <w:r>
        <w:t xml:space="preserve"> not accept any reference to burning uranium</w:t>
      </w:r>
    </w:p>
    <w:p w:rsidR="00602841" w:rsidRDefault="00602841" w:rsidP="00602841">
      <w:proofErr w:type="gramStart"/>
      <w:r>
        <w:t>do</w:t>
      </w:r>
      <w:proofErr w:type="gramEnd"/>
      <w:r>
        <w:t xml:space="preserve"> not accept answers in terms of global warming or acid rain unless developed</w:t>
      </w:r>
    </w:p>
    <w:p w:rsidR="00602841" w:rsidRDefault="00602841" w:rsidP="00602841">
      <w:r>
        <w:t>1</w:t>
      </w:r>
    </w:p>
    <w:p w:rsidR="00602841" w:rsidRDefault="00602841" w:rsidP="00602841">
      <w:r>
        <w:t>[5]</w:t>
      </w:r>
    </w:p>
    <w:p w:rsidR="00602841" w:rsidRDefault="00602841" w:rsidP="00602841">
      <w:r>
        <w:t xml:space="preserve"> </w:t>
      </w:r>
    </w:p>
    <w:p w:rsidR="00602841" w:rsidRDefault="00602841" w:rsidP="00602841">
      <w:r>
        <w:t>Q36.</w:t>
      </w:r>
    </w:p>
    <w:p w:rsidR="00602841" w:rsidRDefault="00602841" w:rsidP="00602841">
      <w:r>
        <w:t xml:space="preserve">(a)     </w:t>
      </w:r>
      <w:proofErr w:type="gramStart"/>
      <w:r>
        <w:t>any</w:t>
      </w:r>
      <w:proofErr w:type="gramEnd"/>
      <w:r>
        <w:t xml:space="preserve"> two from:</w:t>
      </w:r>
    </w:p>
    <w:p w:rsidR="00602841" w:rsidRDefault="00602841" w:rsidP="00602841">
      <w:r>
        <w:t xml:space="preserve">•        </w:t>
      </w:r>
      <w:proofErr w:type="gramStart"/>
      <w:r>
        <w:t>nuclei</w:t>
      </w:r>
      <w:proofErr w:type="gramEnd"/>
      <w:r>
        <w:t xml:space="preserve"> / atoms of light elements fuse</w:t>
      </w:r>
    </w:p>
    <w:p w:rsidR="00602841" w:rsidRDefault="00602841" w:rsidP="00602841">
      <w:proofErr w:type="gramStart"/>
      <w:r>
        <w:t>accept</w:t>
      </w:r>
      <w:proofErr w:type="gramEnd"/>
      <w:r>
        <w:t xml:space="preserve"> hydrogen or helium for light elements</w:t>
      </w:r>
    </w:p>
    <w:p w:rsidR="00602841" w:rsidRDefault="00602841" w:rsidP="00602841">
      <w:proofErr w:type="gramStart"/>
      <w:r>
        <w:t>accept</w:t>
      </w:r>
      <w:proofErr w:type="gramEnd"/>
      <w:r>
        <w:t xml:space="preserve"> join for fuse</w:t>
      </w:r>
    </w:p>
    <w:p w:rsidR="00602841" w:rsidRDefault="00602841" w:rsidP="00602841">
      <w:proofErr w:type="gramStart"/>
      <w:r>
        <w:t>accept</w:t>
      </w:r>
      <w:proofErr w:type="gramEnd"/>
      <w:r>
        <w:t xml:space="preserve"> for 1 mark, by nuclear fusion</w:t>
      </w:r>
    </w:p>
    <w:p w:rsidR="00602841" w:rsidRDefault="00602841" w:rsidP="00602841">
      <w:proofErr w:type="gramStart"/>
      <w:r>
        <w:t>answers</w:t>
      </w:r>
      <w:proofErr w:type="gramEnd"/>
      <w:r>
        <w:t xml:space="preserve"> about fission negates a mark</w:t>
      </w:r>
    </w:p>
    <w:p w:rsidR="00602841" w:rsidRDefault="00602841" w:rsidP="00602841">
      <w:r>
        <w:t xml:space="preserve">•        </w:t>
      </w:r>
      <w:proofErr w:type="gramStart"/>
      <w:r>
        <w:t>each</w:t>
      </w:r>
      <w:proofErr w:type="gramEnd"/>
      <w:r>
        <w:t xml:space="preserve"> (fusion) reaction releases energy / heat / light</w:t>
      </w:r>
    </w:p>
    <w:p w:rsidR="00602841" w:rsidRDefault="00602841" w:rsidP="00602841">
      <w:r>
        <w:t xml:space="preserve">•        </w:t>
      </w:r>
      <w:proofErr w:type="gramStart"/>
      <w:r>
        <w:t>lots</w:t>
      </w:r>
      <w:proofErr w:type="gramEnd"/>
      <w:r>
        <w:t xml:space="preserve"> of reactions occur</w:t>
      </w:r>
    </w:p>
    <w:p w:rsidR="00602841" w:rsidRDefault="00602841" w:rsidP="00602841">
      <w:r>
        <w:lastRenderedPageBreak/>
        <w:t>2</w:t>
      </w:r>
    </w:p>
    <w:p w:rsidR="00602841" w:rsidRDefault="00602841" w:rsidP="00602841">
      <w:r>
        <w:t xml:space="preserve">(b)     </w:t>
      </w:r>
      <w:proofErr w:type="gramStart"/>
      <w:r>
        <w:t>presence</w:t>
      </w:r>
      <w:proofErr w:type="gramEnd"/>
      <w:r>
        <w:t xml:space="preserve"> of nuclei of the heaviest / heavy / heavier elements</w:t>
      </w:r>
    </w:p>
    <w:p w:rsidR="00602841" w:rsidRDefault="00602841" w:rsidP="00602841">
      <w:proofErr w:type="gramStart"/>
      <w:r>
        <w:t>accept</w:t>
      </w:r>
      <w:proofErr w:type="gramEnd"/>
      <w:r>
        <w:t xml:space="preserve"> atom for nuclei</w:t>
      </w:r>
    </w:p>
    <w:p w:rsidR="00602841" w:rsidRDefault="00602841" w:rsidP="00602841">
      <w:r>
        <w:t>1</w:t>
      </w:r>
    </w:p>
    <w:p w:rsidR="00602841" w:rsidRDefault="00602841" w:rsidP="00602841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(matter / mass) with such a high density / strong gravitational (field)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         </w:t>
      </w:r>
      <w:proofErr w:type="gramStart"/>
      <w:r>
        <w:t>electromagnetic</w:t>
      </w:r>
      <w:proofErr w:type="gramEnd"/>
      <w:r>
        <w:t xml:space="preserve"> radiation / light is pulled in</w:t>
      </w:r>
    </w:p>
    <w:p w:rsidR="00602841" w:rsidRDefault="00602841" w:rsidP="00602841">
      <w:proofErr w:type="gramStart"/>
      <w:r>
        <w:t>accept</w:t>
      </w:r>
      <w:proofErr w:type="gramEnd"/>
      <w:r>
        <w:t xml:space="preserve"> nothing can escape</w:t>
      </w:r>
    </w:p>
    <w:p w:rsidR="00602841" w:rsidRDefault="00602841" w:rsidP="00602841">
      <w:proofErr w:type="gramStart"/>
      <w:r>
        <w:t>do</w:t>
      </w:r>
      <w:proofErr w:type="gramEnd"/>
      <w:r>
        <w:t xml:space="preserve"> not accept answers in terms of an empty void</w:t>
      </w:r>
    </w:p>
    <w:p w:rsidR="00602841" w:rsidRDefault="00602841" w:rsidP="00602841">
      <w:r>
        <w:t>1</w:t>
      </w:r>
    </w:p>
    <w:p w:rsidR="00602841" w:rsidRDefault="00602841" w:rsidP="00602841">
      <w:r>
        <w:t>(ii)     X-rays</w:t>
      </w:r>
    </w:p>
    <w:p w:rsidR="00602841" w:rsidRDefault="00602841" w:rsidP="00602841">
      <w:proofErr w:type="gramStart"/>
      <w:r>
        <w:t>accept</w:t>
      </w:r>
      <w:proofErr w:type="gramEnd"/>
      <w:r>
        <w:t xml:space="preserve"> e-m radiation / e-m waves</w:t>
      </w:r>
    </w:p>
    <w:p w:rsidR="00602841" w:rsidRDefault="00602841" w:rsidP="00602841">
      <w:r>
        <w:t>1</w:t>
      </w:r>
    </w:p>
    <w:p w:rsidR="00602841" w:rsidRDefault="00602841" w:rsidP="00602841">
      <w:r>
        <w:t>[6]</w:t>
      </w:r>
    </w:p>
    <w:p w:rsidR="00602841" w:rsidRDefault="00602841" w:rsidP="00602841">
      <w:r>
        <w:t>Q37.</w:t>
      </w:r>
    </w:p>
    <w:p w:rsidR="00602841" w:rsidRDefault="00602841" w:rsidP="00602841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both lose 2 protons and (2) neutrons</w:t>
      </w:r>
    </w:p>
    <w:p w:rsidR="00602841" w:rsidRDefault="00602841" w:rsidP="00602841">
      <w:proofErr w:type="gramStart"/>
      <w:r>
        <w:t>accept</w:t>
      </w:r>
      <w:proofErr w:type="gramEnd"/>
      <w:r>
        <w:t xml:space="preserve"> changes by 2 protons and 2 neutrons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(ii)     </w:t>
      </w:r>
      <w:proofErr w:type="gramStart"/>
      <w:r>
        <w:t>different</w:t>
      </w:r>
      <w:proofErr w:type="gramEnd"/>
      <w:r>
        <w:t xml:space="preserve"> number of protons (in the nucleus)</w:t>
      </w:r>
    </w:p>
    <w:p w:rsidR="00602841" w:rsidRDefault="00602841" w:rsidP="00602841">
      <w:proofErr w:type="gramStart"/>
      <w:r>
        <w:t>accept</w:t>
      </w:r>
      <w:proofErr w:type="gramEnd"/>
      <w:r>
        <w:t xml:space="preserve"> different atomic number</w:t>
      </w:r>
    </w:p>
    <w:p w:rsidR="00602841" w:rsidRDefault="00602841" w:rsidP="00602841">
      <w:proofErr w:type="gramStart"/>
      <w:r>
        <w:t>do</w:t>
      </w:r>
      <w:proofErr w:type="gramEnd"/>
      <w:r>
        <w:t xml:space="preserve"> not accept different number of protons and neutrons or different mass number</w:t>
      </w:r>
    </w:p>
    <w:p w:rsidR="00602841" w:rsidRDefault="00602841" w:rsidP="00602841">
      <w:proofErr w:type="gramStart"/>
      <w:r>
        <w:t>ignore</w:t>
      </w:r>
      <w:proofErr w:type="gramEnd"/>
      <w:r>
        <w:t xml:space="preserve"> electrons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(iii)     </w:t>
      </w:r>
      <w:proofErr w:type="gramStart"/>
      <w:r>
        <w:t>gamma</w:t>
      </w:r>
      <w:proofErr w:type="gramEnd"/>
      <w:r>
        <w:t xml:space="preserve"> involves no change in the number of protons (in the nucleus)</w:t>
      </w:r>
    </w:p>
    <w:p w:rsidR="00602841" w:rsidRDefault="00602841" w:rsidP="00602841">
      <w:proofErr w:type="gramStart"/>
      <w:r>
        <w:t>or</w:t>
      </w:r>
      <w:proofErr w:type="gramEnd"/>
      <w:r>
        <w:t xml:space="preserve"> gamma is a wave (not a particle)</w:t>
      </w:r>
    </w:p>
    <w:p w:rsidR="00602841" w:rsidRDefault="00602841" w:rsidP="00602841">
      <w:proofErr w:type="gramStart"/>
      <w:r>
        <w:t>do</w:t>
      </w:r>
      <w:proofErr w:type="gramEnd"/>
      <w:r>
        <w:t xml:space="preserve"> not accept number of neutrons </w:t>
      </w:r>
    </w:p>
    <w:p w:rsidR="00602841" w:rsidRDefault="00602841" w:rsidP="00602841">
      <w:proofErr w:type="gramStart"/>
      <w:r>
        <w:t>and</w:t>
      </w:r>
      <w:proofErr w:type="gramEnd"/>
      <w:r>
        <w:t xml:space="preserve"> / or protons</w:t>
      </w:r>
    </w:p>
    <w:p w:rsidR="00602841" w:rsidRDefault="00602841" w:rsidP="00602841">
      <w:proofErr w:type="gramStart"/>
      <w:r>
        <w:lastRenderedPageBreak/>
        <w:t>ignore</w:t>
      </w:r>
      <w:proofErr w:type="gramEnd"/>
      <w:r>
        <w:t xml:space="preserve"> electrons</w:t>
      </w:r>
    </w:p>
    <w:p w:rsidR="00602841" w:rsidRDefault="00602841" w:rsidP="00602841">
      <w:r>
        <w:t>1</w:t>
      </w:r>
    </w:p>
    <w:p w:rsidR="00602841" w:rsidRDefault="00602841" w:rsidP="00602841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water because</w:t>
      </w:r>
    </w:p>
    <w:p w:rsidR="00602841" w:rsidRDefault="00602841" w:rsidP="00602841">
      <w:proofErr w:type="gramStart"/>
      <w:r>
        <w:t>both</w:t>
      </w:r>
      <w:proofErr w:type="gramEnd"/>
      <w:r>
        <w:t xml:space="preserve"> material and reason required</w:t>
      </w:r>
    </w:p>
    <w:p w:rsidR="00602841" w:rsidRDefault="00602841" w:rsidP="00602841">
      <w:r>
        <w:t xml:space="preserve">         </w:t>
      </w:r>
      <w:proofErr w:type="gramStart"/>
      <w:r>
        <w:t>for</w:t>
      </w:r>
      <w:proofErr w:type="gramEnd"/>
      <w:r>
        <w:t xml:space="preserve"> all energy values the thickness</w:t>
      </w:r>
    </w:p>
    <w:p w:rsidR="00602841" w:rsidRDefault="00602841" w:rsidP="00602841">
      <w:proofErr w:type="gramStart"/>
      <w:r>
        <w:t>of</w:t>
      </w:r>
      <w:proofErr w:type="gramEnd"/>
      <w:r>
        <w:t xml:space="preserve"> water needed to absorb (90% of)</w:t>
      </w:r>
    </w:p>
    <w:p w:rsidR="00602841" w:rsidRDefault="00602841" w:rsidP="00602841">
      <w:proofErr w:type="gramStart"/>
      <w:r>
        <w:t>the</w:t>
      </w:r>
      <w:proofErr w:type="gramEnd"/>
      <w:r>
        <w:t xml:space="preserve"> radiation is more than the other materials</w:t>
      </w:r>
    </w:p>
    <w:p w:rsidR="00602841" w:rsidRDefault="00602841" w:rsidP="00602841">
      <w:proofErr w:type="gramStart"/>
      <w:r>
        <w:t>accept</w:t>
      </w:r>
      <w:proofErr w:type="gramEnd"/>
      <w:r>
        <w:t xml:space="preserve"> thickness of water required is always more</w:t>
      </w:r>
    </w:p>
    <w:p w:rsidR="00602841" w:rsidRDefault="00602841" w:rsidP="00602841">
      <w:proofErr w:type="gramStart"/>
      <w:r>
        <w:t>than</w:t>
      </w:r>
      <w:proofErr w:type="gramEnd"/>
      <w:r>
        <w:t xml:space="preserve"> the other materials</w:t>
      </w:r>
    </w:p>
    <w:p w:rsidR="00602841" w:rsidRDefault="00602841" w:rsidP="00602841">
      <w:r>
        <w:t>1</w:t>
      </w:r>
    </w:p>
    <w:p w:rsidR="00602841" w:rsidRDefault="00602841" w:rsidP="00602841">
      <w:r>
        <w:t>(ii)     6</w:t>
      </w:r>
    </w:p>
    <w:p w:rsidR="00602841" w:rsidRDefault="00602841" w:rsidP="00602841">
      <w:proofErr w:type="gramStart"/>
      <w:r>
        <w:t>allow</w:t>
      </w:r>
      <w:proofErr w:type="gramEnd"/>
      <w:r>
        <w:t xml:space="preserve"> 1 mark for obtaining both correct values 72 </w:t>
      </w:r>
    </w:p>
    <w:p w:rsidR="00602841" w:rsidRDefault="00602841" w:rsidP="00602841">
      <w:proofErr w:type="gramStart"/>
      <w:r>
        <w:t>and</w:t>
      </w:r>
      <w:proofErr w:type="gramEnd"/>
      <w:r>
        <w:t xml:space="preserve"> 12 from graph</w:t>
      </w:r>
    </w:p>
    <w:p w:rsidR="00602841" w:rsidRDefault="00602841" w:rsidP="00602841">
      <w:proofErr w:type="gramStart"/>
      <w:r>
        <w:t>allow</w:t>
      </w:r>
      <w:proofErr w:type="gramEnd"/>
      <w:r>
        <w:t xml:space="preserve"> 1 mark for incorrect values 71 and / or </w:t>
      </w:r>
    </w:p>
    <w:p w:rsidR="00602841" w:rsidRDefault="00602841" w:rsidP="00602841">
      <w:r>
        <w:t>11 from graph evaluated correctly</w:t>
      </w:r>
    </w:p>
    <w:p w:rsidR="00602841" w:rsidRDefault="00602841" w:rsidP="00602841">
      <w:r>
        <w:t>2</w:t>
      </w:r>
    </w:p>
    <w:p w:rsidR="00602841" w:rsidRDefault="00602841" w:rsidP="00602841">
      <w:r>
        <w:t xml:space="preserve">(c)     </w:t>
      </w:r>
      <w:proofErr w:type="gramStart"/>
      <w:r>
        <w:t>any</w:t>
      </w:r>
      <w:proofErr w:type="gramEnd"/>
      <w:r>
        <w:t xml:space="preserve"> three from:</w:t>
      </w:r>
    </w:p>
    <w:p w:rsidR="00602841" w:rsidRDefault="00602841" w:rsidP="00602841">
      <w:proofErr w:type="gramStart"/>
      <w:r>
        <w:t>may</w:t>
      </w:r>
      <w:proofErr w:type="gramEnd"/>
      <w:r>
        <w:t xml:space="preserve"> be scored on annotated diagram provided</w:t>
      </w:r>
    </w:p>
    <w:p w:rsidR="00602841" w:rsidRDefault="00602841" w:rsidP="00602841">
      <w:proofErr w:type="gramStart"/>
      <w:r>
        <w:t>not</w:t>
      </w:r>
      <w:proofErr w:type="gramEnd"/>
      <w:r>
        <w:t xml:space="preserve"> negated elsewhere</w:t>
      </w:r>
    </w:p>
    <w:p w:rsidR="00602841" w:rsidRDefault="00602841" w:rsidP="00602841">
      <w:r>
        <w:t xml:space="preserve">•        </w:t>
      </w:r>
      <w:proofErr w:type="gramStart"/>
      <w:r>
        <w:t>most</w:t>
      </w:r>
      <w:proofErr w:type="gramEnd"/>
      <w:r>
        <w:t xml:space="preserve"> (alpha) particles passed</w:t>
      </w:r>
    </w:p>
    <w:p w:rsidR="00602841" w:rsidRDefault="00602841" w:rsidP="00602841">
      <w:proofErr w:type="spellStart"/>
      <w:proofErr w:type="gramStart"/>
      <w:r>
        <w:t>undeflected</w:t>
      </w:r>
      <w:proofErr w:type="spellEnd"/>
      <w:proofErr w:type="gramEnd"/>
      <w:r>
        <w:t xml:space="preserve"> / straight through the gold</w:t>
      </w:r>
    </w:p>
    <w:p w:rsidR="00602841" w:rsidRDefault="00602841" w:rsidP="00602841">
      <w:r>
        <w:t>•        suggesting most of the atom is empty (space)</w:t>
      </w:r>
    </w:p>
    <w:p w:rsidR="00602841" w:rsidRDefault="00602841" w:rsidP="00602841">
      <w:r>
        <w:t xml:space="preserve">•        </w:t>
      </w:r>
      <w:proofErr w:type="gramStart"/>
      <w:r>
        <w:t>a</w:t>
      </w:r>
      <w:proofErr w:type="gramEnd"/>
      <w:r>
        <w:t xml:space="preserve"> few (alpha) particles scattered / deflected through (very) large angles</w:t>
      </w:r>
    </w:p>
    <w:p w:rsidR="00602841" w:rsidRDefault="00602841" w:rsidP="00602841">
      <w:proofErr w:type="gramStart"/>
      <w:r>
        <w:t>accept</w:t>
      </w:r>
      <w:proofErr w:type="gramEnd"/>
      <w:r>
        <w:t xml:space="preserve"> repelled </w:t>
      </w:r>
    </w:p>
    <w:p w:rsidR="00602841" w:rsidRDefault="00602841" w:rsidP="00602841">
      <w:proofErr w:type="gramStart"/>
      <w:r>
        <w:t>do</w:t>
      </w:r>
      <w:proofErr w:type="gramEnd"/>
      <w:r>
        <w:t xml:space="preserve"> not accept reflected / rebound /</w:t>
      </w:r>
    </w:p>
    <w:p w:rsidR="00602841" w:rsidRDefault="00602841" w:rsidP="00602841">
      <w:proofErr w:type="gramStart"/>
      <w:r>
        <w:t>bounce</w:t>
      </w:r>
      <w:proofErr w:type="gramEnd"/>
      <w:r>
        <w:t xml:space="preserve"> back</w:t>
      </w:r>
    </w:p>
    <w:p w:rsidR="00602841" w:rsidRDefault="00602841" w:rsidP="00602841">
      <w:r>
        <w:t>•        suggesting a concentrated / small nucleus</w:t>
      </w:r>
    </w:p>
    <w:p w:rsidR="00602841" w:rsidRDefault="00602841" w:rsidP="00602841">
      <w:r>
        <w:lastRenderedPageBreak/>
        <w:t xml:space="preserve">•        </w:t>
      </w:r>
      <w:proofErr w:type="gramStart"/>
      <w:r>
        <w:t>nucleus</w:t>
      </w:r>
      <w:proofErr w:type="gramEnd"/>
      <w:r>
        <w:t xml:space="preserve"> is positive because it repels the positive (alpha) particles</w:t>
      </w:r>
    </w:p>
    <w:p w:rsidR="00602841" w:rsidRDefault="00602841" w:rsidP="00602841">
      <w:proofErr w:type="gramStart"/>
      <w:r>
        <w:t>no</w:t>
      </w:r>
      <w:proofErr w:type="gramEnd"/>
      <w:r>
        <w:t xml:space="preserve"> reference to experiment, maximum 1 mark</w:t>
      </w:r>
    </w:p>
    <w:p w:rsidR="00602841" w:rsidRDefault="00602841" w:rsidP="00602841">
      <w:r>
        <w:t>3</w:t>
      </w:r>
    </w:p>
    <w:p w:rsidR="00602841" w:rsidRDefault="00602841" w:rsidP="00602841">
      <w:r>
        <w:t>[9]</w:t>
      </w:r>
    </w:p>
    <w:p w:rsidR="00602841" w:rsidRDefault="00602841" w:rsidP="00602841">
      <w:r>
        <w:t>Q38.</w:t>
      </w:r>
    </w:p>
    <w:p w:rsidR="00602841" w:rsidRDefault="00602841" w:rsidP="00602841">
      <w:r>
        <w:t xml:space="preserve">(a)     </w:t>
      </w:r>
      <w:proofErr w:type="gramStart"/>
      <w:r>
        <w:t>fusion</w:t>
      </w:r>
      <w:proofErr w:type="gramEnd"/>
    </w:p>
    <w:p w:rsidR="00602841" w:rsidRDefault="00602841" w:rsidP="00602841">
      <w:proofErr w:type="gramStart"/>
      <w:r>
        <w:t>accept</w:t>
      </w:r>
      <w:proofErr w:type="gramEnd"/>
      <w:r>
        <w:t xml:space="preserve"> </w:t>
      </w:r>
      <w:proofErr w:type="spellStart"/>
      <w:r>
        <w:t>fussion</w:t>
      </w:r>
      <w:proofErr w:type="spellEnd"/>
    </w:p>
    <w:p w:rsidR="00602841" w:rsidRDefault="00602841" w:rsidP="00602841">
      <w:r>
        <w:t>1</w:t>
      </w:r>
    </w:p>
    <w:p w:rsidR="00602841" w:rsidRDefault="00602841" w:rsidP="00602841">
      <w:r>
        <w:t xml:space="preserve">          </w:t>
      </w:r>
      <w:proofErr w:type="gramStart"/>
      <w:r>
        <w:t>energy</w:t>
      </w:r>
      <w:proofErr w:type="gramEnd"/>
      <w:r>
        <w:t xml:space="preserve"> producing process</w:t>
      </w:r>
    </w:p>
    <w:p w:rsidR="00602841" w:rsidRDefault="00602841" w:rsidP="00602841">
      <w:proofErr w:type="gramStart"/>
      <w:r>
        <w:t>accept</w:t>
      </w:r>
      <w:proofErr w:type="gramEnd"/>
      <w:r>
        <w:t xml:space="preserve"> heat and/or light for energy</w:t>
      </w:r>
    </w:p>
    <w:p w:rsidR="00602841" w:rsidRDefault="00602841" w:rsidP="00602841">
      <w:proofErr w:type="gramStart"/>
      <w:r>
        <w:t>accept</w:t>
      </w:r>
      <w:proofErr w:type="gramEnd"/>
      <w:r>
        <w:t xml:space="preserve"> </w:t>
      </w:r>
      <w:proofErr w:type="spellStart"/>
      <w:r>
        <w:t>fussion</w:t>
      </w:r>
      <w:proofErr w:type="spellEnd"/>
    </w:p>
    <w:p w:rsidR="00602841" w:rsidRDefault="00602841" w:rsidP="00602841">
      <w:r>
        <w:t>1</w:t>
      </w:r>
    </w:p>
    <w:p w:rsidR="00602841" w:rsidRDefault="00602841" w:rsidP="00602841">
      <w:r>
        <w:t xml:space="preserve">(b)     </w:t>
      </w:r>
      <w:proofErr w:type="gramStart"/>
      <w:r>
        <w:t>up</w:t>
      </w:r>
      <w:proofErr w:type="gramEnd"/>
      <w:r>
        <w:t xml:space="preserve"> to 2 points from:</w:t>
      </w:r>
    </w:p>
    <w:p w:rsidR="00602841" w:rsidRDefault="00602841" w:rsidP="00602841">
      <w:r>
        <w:t>3 marks for 3 points in sequence with no contradiction</w:t>
      </w:r>
    </w:p>
    <w:p w:rsidR="00602841" w:rsidRDefault="00602841" w:rsidP="00602841">
      <w:r>
        <w:t>•        expands</w:t>
      </w:r>
    </w:p>
    <w:p w:rsidR="00602841" w:rsidRDefault="00602841" w:rsidP="00602841">
      <w:r>
        <w:t>2 marks for 2 points in sequence with no contradiction</w:t>
      </w:r>
    </w:p>
    <w:p w:rsidR="00602841" w:rsidRDefault="00602841" w:rsidP="00602841">
      <w:r>
        <w:t>•        cools</w:t>
      </w:r>
    </w:p>
    <w:p w:rsidR="00602841" w:rsidRDefault="00602841" w:rsidP="00602841">
      <w:r>
        <w:t>•        forms a red giant</w:t>
      </w:r>
    </w:p>
    <w:p w:rsidR="00602841" w:rsidRDefault="00602841" w:rsidP="00602841">
      <w:r>
        <w:t>1 mark for a correct point which is not contradicted</w:t>
      </w:r>
    </w:p>
    <w:p w:rsidR="00602841" w:rsidRDefault="00602841" w:rsidP="00602841">
      <w:r>
        <w:t xml:space="preserve">          </w:t>
      </w:r>
      <w:proofErr w:type="gramStart"/>
      <w:r>
        <w:t>up</w:t>
      </w:r>
      <w:proofErr w:type="gramEnd"/>
      <w:r>
        <w:t xml:space="preserve"> to 2 points from:</w:t>
      </w:r>
    </w:p>
    <w:p w:rsidR="00602841" w:rsidRDefault="00602841" w:rsidP="00602841">
      <w:proofErr w:type="gramStart"/>
      <w:r>
        <w:t>do</w:t>
      </w:r>
      <w:proofErr w:type="gramEnd"/>
      <w:r>
        <w:t xml:space="preserve"> not accept ‘it turns red’</w:t>
      </w:r>
    </w:p>
    <w:p w:rsidR="00602841" w:rsidRDefault="00602841" w:rsidP="00602841">
      <w:r>
        <w:t xml:space="preserve">•        </w:t>
      </w:r>
      <w:proofErr w:type="gramStart"/>
      <w:r>
        <w:t>contracts</w:t>
      </w:r>
      <w:proofErr w:type="gramEnd"/>
    </w:p>
    <w:p w:rsidR="00602841" w:rsidRDefault="00602841" w:rsidP="00602841">
      <w:r>
        <w:t xml:space="preserve">•        </w:t>
      </w:r>
      <w:proofErr w:type="gramStart"/>
      <w:r>
        <w:t>increases</w:t>
      </w:r>
      <w:proofErr w:type="gramEnd"/>
      <w:r>
        <w:t xml:space="preserve"> in temperature</w:t>
      </w:r>
    </w:p>
    <w:p w:rsidR="00602841" w:rsidRDefault="00602841" w:rsidP="00602841">
      <w:r>
        <w:t>•        forms a white dwarf</w:t>
      </w:r>
    </w:p>
    <w:p w:rsidR="00602841" w:rsidRDefault="00602841" w:rsidP="00602841">
      <w:proofErr w:type="gramStart"/>
      <w:r>
        <w:t>ignore</w:t>
      </w:r>
      <w:proofErr w:type="gramEnd"/>
      <w:r>
        <w:t xml:space="preserve"> further reference to black dwarfs, black holes, nebulae, supernovae</w:t>
      </w:r>
    </w:p>
    <w:p w:rsidR="00602841" w:rsidRDefault="00602841" w:rsidP="00602841">
      <w:r>
        <w:t>3</w:t>
      </w:r>
    </w:p>
    <w:p w:rsidR="00602841" w:rsidRDefault="00602841" w:rsidP="00602841">
      <w:r>
        <w:t>[5]</w:t>
      </w:r>
    </w:p>
    <w:p w:rsidR="00602841" w:rsidRDefault="00602841" w:rsidP="00602841">
      <w:r>
        <w:lastRenderedPageBreak/>
        <w:t>Q39.</w:t>
      </w:r>
    </w:p>
    <w:p w:rsidR="00602841" w:rsidRDefault="00602841" w:rsidP="00602841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centre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(ii)     </w:t>
      </w:r>
      <w:proofErr w:type="gramStart"/>
      <w:r>
        <w:t>protons</w:t>
      </w:r>
      <w:proofErr w:type="gramEnd"/>
      <w:r>
        <w:t xml:space="preserve"> and neutrons</w:t>
      </w:r>
    </w:p>
    <w:p w:rsidR="00602841" w:rsidRDefault="00602841" w:rsidP="00602841">
      <w:r>
        <w:t>2</w:t>
      </w:r>
    </w:p>
    <w:p w:rsidR="00602841" w:rsidRDefault="00602841" w:rsidP="00602841">
      <w:r>
        <w:t xml:space="preserve">(iii)     </w:t>
      </w:r>
      <w:proofErr w:type="gramStart"/>
      <w:r>
        <w:t>different</w:t>
      </w:r>
      <w:proofErr w:type="gramEnd"/>
      <w:r>
        <w:t xml:space="preserve"> number of neutrons</w:t>
      </w:r>
    </w:p>
    <w:p w:rsidR="00602841" w:rsidRDefault="00602841" w:rsidP="00602841">
      <w:proofErr w:type="gramStart"/>
      <w:r>
        <w:t>gets</w:t>
      </w:r>
      <w:proofErr w:type="gramEnd"/>
      <w:r>
        <w:t xml:space="preserve"> 1 mark</w:t>
      </w:r>
    </w:p>
    <w:p w:rsidR="00602841" w:rsidRDefault="00602841" w:rsidP="00602841">
      <w:proofErr w:type="gramStart"/>
      <w:r>
        <w:t>heavier</w:t>
      </w:r>
      <w:proofErr w:type="gramEnd"/>
    </w:p>
    <w:p w:rsidR="00602841" w:rsidRDefault="00602841" w:rsidP="00602841">
      <w:proofErr w:type="gramStart"/>
      <w:r>
        <w:t>gets</w:t>
      </w:r>
      <w:proofErr w:type="gramEnd"/>
      <w:r>
        <w:t xml:space="preserve"> 1 mark</w:t>
      </w:r>
    </w:p>
    <w:p w:rsidR="00602841" w:rsidRDefault="00602841" w:rsidP="00602841">
      <w:r>
        <w:t>3 more neutrons or specified numbers</w:t>
      </w:r>
    </w:p>
    <w:p w:rsidR="00602841" w:rsidRDefault="00602841" w:rsidP="00602841">
      <w:proofErr w:type="gramStart"/>
      <w:r>
        <w:t>gets</w:t>
      </w:r>
      <w:proofErr w:type="gramEnd"/>
      <w:r>
        <w:t xml:space="preserve"> 2 marks</w:t>
      </w:r>
    </w:p>
    <w:p w:rsidR="00602841" w:rsidRDefault="00602841" w:rsidP="00602841">
      <w:r>
        <w:t>2</w:t>
      </w:r>
    </w:p>
    <w:p w:rsidR="00602841" w:rsidRDefault="00602841" w:rsidP="00602841">
      <w:r>
        <w:t xml:space="preserve">(b)     </w:t>
      </w:r>
      <w:proofErr w:type="gramStart"/>
      <w:r>
        <w:t>atom</w:t>
      </w:r>
      <w:proofErr w:type="gramEnd"/>
      <w:r>
        <w:t xml:space="preserve"> hit by neutron;</w:t>
      </w:r>
    </w:p>
    <w:p w:rsidR="00602841" w:rsidRDefault="00602841" w:rsidP="00602841">
      <w:proofErr w:type="gramStart"/>
      <w:r>
        <w:t>splits</w:t>
      </w:r>
      <w:proofErr w:type="gramEnd"/>
      <w:r>
        <w:t xml:space="preserve"> into smaller nuclei;</w:t>
      </w:r>
    </w:p>
    <w:p w:rsidR="00602841" w:rsidRDefault="00602841" w:rsidP="00602841">
      <w:proofErr w:type="gramStart"/>
      <w:r>
        <w:t>further</w:t>
      </w:r>
      <w:proofErr w:type="gramEnd"/>
      <w:r>
        <w:t xml:space="preserve"> neutrons released;</w:t>
      </w:r>
    </w:p>
    <w:p w:rsidR="00602841" w:rsidRDefault="00602841" w:rsidP="00602841">
      <w:proofErr w:type="gramStart"/>
      <w:r>
        <w:t>neutrons</w:t>
      </w:r>
      <w:proofErr w:type="gramEnd"/>
      <w:r>
        <w:t xml:space="preserve"> released when one atom splits</w:t>
      </w:r>
    </w:p>
    <w:p w:rsidR="00602841" w:rsidRDefault="00602841" w:rsidP="00602841">
      <w:proofErr w:type="gramStart"/>
      <w:r>
        <w:t>cause</w:t>
      </w:r>
      <w:proofErr w:type="gramEnd"/>
      <w:r>
        <w:t xml:space="preserve"> further fission;</w:t>
      </w:r>
    </w:p>
    <w:p w:rsidR="00602841" w:rsidRDefault="00602841" w:rsidP="00602841">
      <w:proofErr w:type="gramStart"/>
      <w:r>
        <w:t>energy</w:t>
      </w:r>
      <w:proofErr w:type="gramEnd"/>
      <w:r>
        <w:t xml:space="preserve"> released.</w:t>
      </w:r>
    </w:p>
    <w:p w:rsidR="00602841" w:rsidRDefault="00602841" w:rsidP="00602841">
      <w:proofErr w:type="gramStart"/>
      <w:r>
        <w:t>any</w:t>
      </w:r>
      <w:proofErr w:type="gramEnd"/>
      <w:r>
        <w:t xml:space="preserve"> 4 for 1 mark each</w:t>
      </w:r>
    </w:p>
    <w:p w:rsidR="00602841" w:rsidRDefault="00602841" w:rsidP="00602841">
      <w:r>
        <w:t>4</w:t>
      </w:r>
    </w:p>
    <w:p w:rsidR="00602841" w:rsidRDefault="00602841" w:rsidP="00602841">
      <w:r>
        <w:t>[9]</w:t>
      </w:r>
    </w:p>
    <w:p w:rsidR="00602841" w:rsidRDefault="00602841" w:rsidP="00602841">
      <w:r>
        <w:t>Q40.</w:t>
      </w:r>
    </w:p>
    <w:p w:rsidR="00602841" w:rsidRDefault="00602841" w:rsidP="00602841">
      <w:r>
        <w:t>(</w:t>
      </w:r>
      <w:proofErr w:type="spellStart"/>
      <w:r>
        <w:t>i</w:t>
      </w:r>
      <w:proofErr w:type="spellEnd"/>
      <w:r>
        <w:t xml:space="preserve">)      </w:t>
      </w:r>
      <w:proofErr w:type="gramStart"/>
      <w:r>
        <w:t>sensible</w:t>
      </w:r>
      <w:proofErr w:type="gramEnd"/>
      <w:r>
        <w:t xml:space="preserve"> answers e.g. risk of radioactive leak during transport eliminated</w:t>
      </w:r>
    </w:p>
    <w:p w:rsidR="00602841" w:rsidRDefault="00602841" w:rsidP="00602841">
      <w:proofErr w:type="gramStart"/>
      <w:r>
        <w:t>cheaper</w:t>
      </w:r>
      <w:proofErr w:type="gramEnd"/>
      <w:r>
        <w:t xml:space="preserve"> transport</w:t>
      </w:r>
    </w:p>
    <w:p w:rsidR="00602841" w:rsidRDefault="00602841" w:rsidP="00602841">
      <w:r>
        <w:t>1</w:t>
      </w:r>
    </w:p>
    <w:p w:rsidR="00602841" w:rsidRDefault="00602841" w:rsidP="00602841">
      <w:r>
        <w:t>(ii)      4 half-lives 4 × 6 = 24 seconds</w:t>
      </w:r>
    </w:p>
    <w:p w:rsidR="00602841" w:rsidRDefault="00602841" w:rsidP="00602841">
      <w:r>
        <w:t>3</w:t>
      </w:r>
    </w:p>
    <w:p w:rsidR="00602841" w:rsidRDefault="00602841" w:rsidP="00602841">
      <w:r>
        <w:lastRenderedPageBreak/>
        <w:t>[4]</w:t>
      </w:r>
    </w:p>
    <w:p w:rsidR="00602841" w:rsidRDefault="00602841" w:rsidP="00602841">
      <w:r>
        <w:t>Q41.</w:t>
      </w:r>
    </w:p>
    <w:p w:rsidR="00602841" w:rsidRDefault="00602841" w:rsidP="00602841">
      <w:r>
        <w:t>(</w:t>
      </w:r>
      <w:proofErr w:type="spellStart"/>
      <w:r>
        <w:t>i</w:t>
      </w:r>
      <w:proofErr w:type="spellEnd"/>
      <w:r>
        <w:t xml:space="preserve">)      </w:t>
      </w:r>
      <w:proofErr w:type="gramStart"/>
      <w:r>
        <w:t>the</w:t>
      </w:r>
      <w:proofErr w:type="gramEnd"/>
      <w:r>
        <w:t xml:space="preserve"> nuclei</w:t>
      </w:r>
    </w:p>
    <w:p w:rsidR="00602841" w:rsidRDefault="00602841" w:rsidP="00602841">
      <w:proofErr w:type="gramStart"/>
      <w:r>
        <w:t>of</w:t>
      </w:r>
      <w:proofErr w:type="gramEnd"/>
      <w:r>
        <w:t xml:space="preserve"> hydrogen/smaller atoms</w:t>
      </w:r>
    </w:p>
    <w:p w:rsidR="00602841" w:rsidRDefault="00602841" w:rsidP="00602841">
      <w:proofErr w:type="gramStart"/>
      <w:r>
        <w:t>join</w:t>
      </w:r>
      <w:proofErr w:type="gramEnd"/>
      <w:r>
        <w:t xml:space="preserve"> to make helium/larger atoms</w:t>
      </w:r>
    </w:p>
    <w:p w:rsidR="00602841" w:rsidRDefault="00602841" w:rsidP="00602841">
      <w:proofErr w:type="gramStart"/>
      <w:r>
        <w:t>for</w:t>
      </w:r>
      <w:proofErr w:type="gramEnd"/>
      <w:r>
        <w:t xml:space="preserve"> 1 mark each</w:t>
      </w:r>
    </w:p>
    <w:p w:rsidR="00602841" w:rsidRDefault="00602841" w:rsidP="00602841">
      <w:r>
        <w:t>3</w:t>
      </w:r>
    </w:p>
    <w:p w:rsidR="00602841" w:rsidRDefault="00602841" w:rsidP="00602841">
      <w:r>
        <w:t xml:space="preserve">(ii)      </w:t>
      </w:r>
      <w:proofErr w:type="gramStart"/>
      <w:r>
        <w:t>the</w:t>
      </w:r>
      <w:proofErr w:type="gramEnd"/>
      <w:r>
        <w:t xml:space="preserve"> mass of the large nucleus (atom) is less than the mass of the smaller</w:t>
      </w:r>
    </w:p>
    <w:p w:rsidR="00602841" w:rsidRDefault="00602841" w:rsidP="00602841">
      <w:proofErr w:type="gramStart"/>
      <w:r>
        <w:t>nuclei</w:t>
      </w:r>
      <w:proofErr w:type="gramEnd"/>
      <w:r>
        <w:t xml:space="preserve"> (atoms)</w:t>
      </w:r>
    </w:p>
    <w:p w:rsidR="00602841" w:rsidRDefault="00602841" w:rsidP="00602841">
      <w:proofErr w:type="gramStart"/>
      <w:r>
        <w:t>for</w:t>
      </w:r>
      <w:proofErr w:type="gramEnd"/>
      <w:r>
        <w:t xml:space="preserve"> 1 mark</w:t>
      </w:r>
    </w:p>
    <w:p w:rsidR="00602841" w:rsidRDefault="00602841" w:rsidP="00602841">
      <w:r>
        <w:t xml:space="preserve">          </w:t>
      </w:r>
      <w:proofErr w:type="gramStart"/>
      <w:r>
        <w:t>mass</w:t>
      </w:r>
      <w:proofErr w:type="gramEnd"/>
      <w:r>
        <w:t xml:space="preserve"> loss converted into energy or small mass loss given a large amount of energy</w:t>
      </w:r>
    </w:p>
    <w:p w:rsidR="00602841" w:rsidRDefault="00602841" w:rsidP="00602841">
      <w:proofErr w:type="gramStart"/>
      <w:r>
        <w:t>for</w:t>
      </w:r>
      <w:proofErr w:type="gramEnd"/>
      <w:r>
        <w:t xml:space="preserve"> 1 mark</w:t>
      </w:r>
    </w:p>
    <w:p w:rsidR="00602841" w:rsidRDefault="00602841" w:rsidP="00602841">
      <w:r>
        <w:t>2</w:t>
      </w:r>
    </w:p>
    <w:p w:rsidR="00602841" w:rsidRDefault="00602841" w:rsidP="00602841">
      <w:r>
        <w:t>[5]</w:t>
      </w:r>
    </w:p>
    <w:p w:rsidR="00602841" w:rsidRDefault="00602841" w:rsidP="00602841">
      <w:r>
        <w:t>Q42.</w:t>
      </w:r>
    </w:p>
    <w:p w:rsidR="00602841" w:rsidRDefault="00602841" w:rsidP="00602841">
      <w:r>
        <w:t xml:space="preserve">(a)     </w:t>
      </w:r>
      <w:proofErr w:type="gramStart"/>
      <w:r>
        <w:t>the</w:t>
      </w:r>
      <w:proofErr w:type="gramEnd"/>
      <w:r>
        <w:t xml:space="preserve"> Sun is subject to two balancing forces / 2 forces in equilibrium </w:t>
      </w:r>
    </w:p>
    <w:p w:rsidR="00602841" w:rsidRDefault="00602841" w:rsidP="00602841">
      <w:proofErr w:type="gramStart"/>
      <w:r>
        <w:t>the</w:t>
      </w:r>
      <w:proofErr w:type="gramEnd"/>
      <w:r>
        <w:t xml:space="preserve"> forces are: gravity making it contract  or  inward force due to gravity</w:t>
      </w:r>
    </w:p>
    <w:p w:rsidR="00602841" w:rsidRDefault="00602841" w:rsidP="00602841">
      <w:proofErr w:type="gramStart"/>
      <w:r>
        <w:t>and</w:t>
      </w:r>
      <w:proofErr w:type="gramEnd"/>
      <w:r>
        <w:t xml:space="preserve"> a force due to temperature / heat / energy / radiation pressure making it </w:t>
      </w:r>
    </w:p>
    <w:p w:rsidR="00602841" w:rsidRDefault="00602841" w:rsidP="00602841">
      <w:proofErr w:type="gramStart"/>
      <w:r>
        <w:t>expand</w:t>
      </w:r>
      <w:proofErr w:type="gramEnd"/>
      <w:r>
        <w:t xml:space="preserve"> or  outward force due to temperature / heat / energy / radiation pressure</w:t>
      </w:r>
    </w:p>
    <w:p w:rsidR="00602841" w:rsidRDefault="00602841" w:rsidP="00602841">
      <w:proofErr w:type="gramStart"/>
      <w:r>
        <w:t>for</w:t>
      </w:r>
      <w:proofErr w:type="gramEnd"/>
      <w:r>
        <w:t xml:space="preserve"> 1 mark each</w:t>
      </w:r>
    </w:p>
    <w:p w:rsidR="00602841" w:rsidRDefault="00602841" w:rsidP="00602841">
      <w:r>
        <w:t>3</w:t>
      </w:r>
    </w:p>
    <w:p w:rsidR="00602841" w:rsidRDefault="00602841" w:rsidP="00602841">
      <w:r>
        <w:t>(</w:t>
      </w:r>
      <w:proofErr w:type="gramStart"/>
      <w:r>
        <w:t>b</w:t>
      </w:r>
      <w:proofErr w:type="gramEnd"/>
      <w:r>
        <w:t>)     Read all the answer first. Stop after 6 marks.</w:t>
      </w:r>
    </w:p>
    <w:p w:rsidR="00602841" w:rsidRDefault="00602841" w:rsidP="00602841">
      <w:r>
        <w:t xml:space="preserve">          </w:t>
      </w:r>
      <w:proofErr w:type="gramStart"/>
      <w:r>
        <w:t>hydrogen</w:t>
      </w:r>
      <w:proofErr w:type="gramEnd"/>
      <w:r>
        <w:t xml:space="preserve"> / fuel used up </w:t>
      </w:r>
      <w:proofErr w:type="spellStart"/>
      <w:r>
        <w:t>owtte</w:t>
      </w:r>
      <w:proofErr w:type="spellEnd"/>
      <w:r>
        <w:t xml:space="preserve"> the star will expand and become a red giant</w:t>
      </w:r>
    </w:p>
    <w:p w:rsidR="00602841" w:rsidRDefault="00602841" w:rsidP="00602841">
      <w:proofErr w:type="gramStart"/>
      <w:r>
        <w:t>it</w:t>
      </w:r>
      <w:proofErr w:type="gramEnd"/>
      <w:r>
        <w:t xml:space="preserve"> will contract under gravity become a white dwarf</w:t>
      </w:r>
    </w:p>
    <w:p w:rsidR="00602841" w:rsidRDefault="00602841" w:rsidP="00602841">
      <w:proofErr w:type="gramStart"/>
      <w:r>
        <w:t>it</w:t>
      </w:r>
      <w:proofErr w:type="gramEnd"/>
      <w:r>
        <w:t xml:space="preserve"> may explode and become a supernova throwing dust and gas into space</w:t>
      </w:r>
    </w:p>
    <w:p w:rsidR="00602841" w:rsidRDefault="00602841" w:rsidP="00602841">
      <w:proofErr w:type="gramStart"/>
      <w:r>
        <w:t>leaving</w:t>
      </w:r>
      <w:proofErr w:type="gramEnd"/>
      <w:r>
        <w:t xml:space="preserve"> a dense neutron star / black hole</w:t>
      </w:r>
    </w:p>
    <w:p w:rsidR="00602841" w:rsidRDefault="00602841" w:rsidP="00602841">
      <w:r>
        <w:t>(</w:t>
      </w:r>
      <w:proofErr w:type="gramStart"/>
      <w:r>
        <w:t>no</w:t>
      </w:r>
      <w:proofErr w:type="gramEnd"/>
      <w:r>
        <w:t xml:space="preserve"> mark for contradiction) </w:t>
      </w:r>
    </w:p>
    <w:p w:rsidR="00602841" w:rsidRDefault="00602841" w:rsidP="00602841">
      <w:proofErr w:type="gramStart"/>
      <w:r>
        <w:lastRenderedPageBreak/>
        <w:t>any</w:t>
      </w:r>
      <w:proofErr w:type="gramEnd"/>
      <w:r>
        <w:t xml:space="preserve"> six for 1 mark each</w:t>
      </w:r>
    </w:p>
    <w:p w:rsidR="00602841" w:rsidRDefault="00602841" w:rsidP="00602841">
      <w:r>
        <w:t>6</w:t>
      </w:r>
    </w:p>
    <w:p w:rsidR="00602841" w:rsidRDefault="00602841" w:rsidP="00602841">
      <w:r>
        <w:t>[9]</w:t>
      </w:r>
    </w:p>
    <w:p w:rsidR="00602841" w:rsidRDefault="00602841" w:rsidP="00602841">
      <w:r>
        <w:t>Q43.</w:t>
      </w:r>
    </w:p>
    <w:p w:rsidR="00602841" w:rsidRDefault="00602841" w:rsidP="00602841">
      <w:proofErr w:type="gramStart"/>
      <w:r>
        <w:t>any</w:t>
      </w:r>
      <w:proofErr w:type="gramEnd"/>
      <w:r>
        <w:t xml:space="preserve"> three from</w:t>
      </w:r>
    </w:p>
    <w:p w:rsidR="00602841" w:rsidRDefault="00602841" w:rsidP="00602841">
      <w:proofErr w:type="gramStart"/>
      <w:r>
        <w:t>max</w:t>
      </w:r>
      <w:proofErr w:type="gramEnd"/>
      <w:r>
        <w:t xml:space="preserve"> 2 if stages but no explanation</w:t>
      </w:r>
    </w:p>
    <w:p w:rsidR="00602841" w:rsidRDefault="00602841" w:rsidP="00602841">
      <w:r>
        <w:t xml:space="preserve">•        </w:t>
      </w:r>
      <w:proofErr w:type="gramStart"/>
      <w:r>
        <w:t>the</w:t>
      </w:r>
      <w:proofErr w:type="gramEnd"/>
      <w:r>
        <w:t xml:space="preserve"> star (Sun) expands because</w:t>
      </w:r>
    </w:p>
    <w:p w:rsidR="00602841" w:rsidRDefault="00602841" w:rsidP="00602841">
      <w:r>
        <w:t>(</w:t>
      </w:r>
      <w:proofErr w:type="gramStart"/>
      <w:r>
        <w:t>inward</w:t>
      </w:r>
      <w:proofErr w:type="gramEnd"/>
      <w:r>
        <w:t>) gravitational forces no longer balance (outward) force</w:t>
      </w:r>
    </w:p>
    <w:p w:rsidR="00602841" w:rsidRDefault="00602841" w:rsidP="00602841">
      <w:proofErr w:type="gramStart"/>
      <w:r>
        <w:t>accept</w:t>
      </w:r>
      <w:proofErr w:type="gramEnd"/>
      <w:r>
        <w:t xml:space="preserve"> the star collapses rapidly causing the core temperature to increase and the star to expand</w:t>
      </w:r>
    </w:p>
    <w:p w:rsidR="00602841" w:rsidRDefault="00602841" w:rsidP="00602841">
      <w:proofErr w:type="gramStart"/>
      <w:r>
        <w:t>accept</w:t>
      </w:r>
      <w:proofErr w:type="gramEnd"/>
      <w:r>
        <w:t xml:space="preserve"> it expands because the forces are unbalanced</w:t>
      </w:r>
    </w:p>
    <w:p w:rsidR="00602841" w:rsidRDefault="00602841" w:rsidP="00602841">
      <w:r>
        <w:t xml:space="preserve">•        </w:t>
      </w:r>
      <w:proofErr w:type="gramStart"/>
      <w:r>
        <w:t>to</w:t>
      </w:r>
      <w:proofErr w:type="gramEnd"/>
      <w:r>
        <w:t xml:space="preserve"> become a red giant</w:t>
      </w:r>
    </w:p>
    <w:p w:rsidR="00602841" w:rsidRDefault="00602841" w:rsidP="00602841">
      <w:r>
        <w:t xml:space="preserve">•        </w:t>
      </w:r>
      <w:proofErr w:type="gramStart"/>
      <w:r>
        <w:t>when</w:t>
      </w:r>
      <w:proofErr w:type="gramEnd"/>
      <w:r>
        <w:t xml:space="preserve"> the fusion stops it contracts / cools</w:t>
      </w:r>
    </w:p>
    <w:p w:rsidR="00602841" w:rsidRDefault="00602841" w:rsidP="00602841">
      <w:proofErr w:type="gramStart"/>
      <w:r>
        <w:t>accept</w:t>
      </w:r>
      <w:proofErr w:type="gramEnd"/>
      <w:r>
        <w:t xml:space="preserve"> (when hydrogen is used up) it collapses under gravity</w:t>
      </w:r>
    </w:p>
    <w:p w:rsidR="00602841" w:rsidRDefault="00602841" w:rsidP="00602841">
      <w:proofErr w:type="gramStart"/>
      <w:r>
        <w:t>accept</w:t>
      </w:r>
      <w:proofErr w:type="gramEnd"/>
      <w:r>
        <w:t xml:space="preserve"> when fusion stops it contracts and explodes</w:t>
      </w:r>
    </w:p>
    <w:p w:rsidR="00602841" w:rsidRDefault="00602841" w:rsidP="00602841">
      <w:r>
        <w:t xml:space="preserve">•        </w:t>
      </w:r>
      <w:proofErr w:type="gramStart"/>
      <w:r>
        <w:t>to</w:t>
      </w:r>
      <w:proofErr w:type="gramEnd"/>
      <w:r>
        <w:t xml:space="preserve"> become a white dwarf</w:t>
      </w:r>
    </w:p>
    <w:p w:rsidR="00602841" w:rsidRDefault="00602841" w:rsidP="00602841">
      <w:proofErr w:type="gramStart"/>
      <w:r>
        <w:t>accept</w:t>
      </w:r>
      <w:proofErr w:type="gramEnd"/>
      <w:r>
        <w:t xml:space="preserve"> to become a supernova / pulsar / neutron star / black hole (only if red giant has exploded)</w:t>
      </w:r>
    </w:p>
    <w:p w:rsidR="00602841" w:rsidRDefault="00602841" w:rsidP="00602841">
      <w:r>
        <w:t>[3]</w:t>
      </w:r>
    </w:p>
    <w:p w:rsidR="00602841" w:rsidRDefault="00602841" w:rsidP="00602841">
      <w:r>
        <w:t>Q44.</w:t>
      </w:r>
    </w:p>
    <w:p w:rsidR="00602841" w:rsidRDefault="00602841" w:rsidP="00602841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any two from</w:t>
      </w:r>
    </w:p>
    <w:p w:rsidR="00602841" w:rsidRDefault="00602841" w:rsidP="00602841">
      <w:r>
        <w:t xml:space="preserve">         (</w:t>
      </w:r>
      <w:proofErr w:type="gramStart"/>
      <w:r>
        <w:t>matter</w:t>
      </w:r>
      <w:proofErr w:type="gramEnd"/>
      <w:r>
        <w:t xml:space="preserve"> from) exploded star / supernova</w:t>
      </w:r>
    </w:p>
    <w:p w:rsidR="00602841" w:rsidRDefault="00602841" w:rsidP="00602841">
      <w:r>
        <w:t xml:space="preserve">         </w:t>
      </w:r>
      <w:proofErr w:type="gramStart"/>
      <w:r>
        <w:t>matter</w:t>
      </w:r>
      <w:proofErr w:type="gramEnd"/>
      <w:r>
        <w:t xml:space="preserve"> so dense / gravity so strong</w:t>
      </w:r>
    </w:p>
    <w:p w:rsidR="00602841" w:rsidRDefault="00602841" w:rsidP="00602841">
      <w:r>
        <w:t xml:space="preserve">         </w:t>
      </w:r>
      <w:proofErr w:type="gramStart"/>
      <w:r>
        <w:t>that</w:t>
      </w:r>
      <w:proofErr w:type="gramEnd"/>
      <w:r>
        <w:t xml:space="preserve"> electromagnetic radiation / light cannot escape from it</w:t>
      </w:r>
    </w:p>
    <w:p w:rsidR="00602841" w:rsidRDefault="00602841" w:rsidP="00602841">
      <w:r>
        <w:t>2</w:t>
      </w:r>
    </w:p>
    <w:p w:rsidR="00602841" w:rsidRDefault="00602841" w:rsidP="00602841">
      <w:r>
        <w:t>(ii)     X-rays emitted</w:t>
      </w:r>
    </w:p>
    <w:p w:rsidR="00602841" w:rsidRDefault="00602841" w:rsidP="00602841">
      <w:r>
        <w:t>1</w:t>
      </w:r>
    </w:p>
    <w:p w:rsidR="00602841" w:rsidRDefault="00602841" w:rsidP="00602841">
      <w:proofErr w:type="gramStart"/>
      <w:r>
        <w:t>when</w:t>
      </w:r>
      <w:proofErr w:type="gramEnd"/>
      <w:r>
        <w:t xml:space="preserve"> gases or matter released from nearby stars spiral into it</w:t>
      </w:r>
    </w:p>
    <w:p w:rsidR="00602841" w:rsidRDefault="00602841" w:rsidP="00602841">
      <w:r>
        <w:t>1</w:t>
      </w:r>
    </w:p>
    <w:p w:rsidR="00602841" w:rsidRDefault="00602841" w:rsidP="00602841">
      <w:r>
        <w:lastRenderedPageBreak/>
        <w:t xml:space="preserve">(b)     </w:t>
      </w:r>
      <w:proofErr w:type="gramStart"/>
      <w:r>
        <w:t>fusion</w:t>
      </w:r>
      <w:proofErr w:type="gramEnd"/>
      <w:r>
        <w:t xml:space="preserve"> (of nuclei)</w:t>
      </w:r>
    </w:p>
    <w:p w:rsidR="00602841" w:rsidRDefault="00602841" w:rsidP="00602841">
      <w:r>
        <w:t>1</w:t>
      </w:r>
    </w:p>
    <w:p w:rsidR="00602841" w:rsidRDefault="00602841" w:rsidP="00602841">
      <w:proofErr w:type="gramStart"/>
      <w:r>
        <w:t>of</w:t>
      </w:r>
      <w:proofErr w:type="gramEnd"/>
      <w:r>
        <w:t xml:space="preserve"> lighter elements / hydrogen helium</w:t>
      </w:r>
    </w:p>
    <w:p w:rsidR="00602841" w:rsidRDefault="00602841" w:rsidP="00602841">
      <w:r>
        <w:t>1</w:t>
      </w:r>
    </w:p>
    <w:p w:rsidR="00602841" w:rsidRDefault="00602841" w:rsidP="00602841">
      <w:r>
        <w:t>[6]</w:t>
      </w:r>
    </w:p>
    <w:p w:rsidR="00602841" w:rsidRDefault="00602841" w:rsidP="00602841">
      <w:r>
        <w:t>Q45.</w:t>
      </w:r>
    </w:p>
    <w:p w:rsidR="00602841" w:rsidRDefault="00602841" w:rsidP="00602841">
      <w:r>
        <w:t xml:space="preserve">Quality of written communication: One mark for using correct scientific </w:t>
      </w:r>
      <w:proofErr w:type="gramStart"/>
      <w:r>
        <w:t>sequence :</w:t>
      </w:r>
      <w:proofErr w:type="gramEnd"/>
    </w:p>
    <w:p w:rsidR="00602841" w:rsidRDefault="00602841" w:rsidP="00602841">
      <w:proofErr w:type="gramStart"/>
      <w:r>
        <w:t>gravity</w:t>
      </w:r>
      <w:proofErr w:type="gramEnd"/>
      <w:r>
        <w:t xml:space="preserve"> → fusion → balance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          </w:t>
      </w:r>
      <w:proofErr w:type="gramStart"/>
      <w:r>
        <w:t>any</w:t>
      </w:r>
      <w:proofErr w:type="gramEnd"/>
      <w:r>
        <w:t xml:space="preserve"> four from</w:t>
      </w:r>
    </w:p>
    <w:p w:rsidR="00602841" w:rsidRDefault="00602841" w:rsidP="00602841">
      <w:r>
        <w:t>•        (dust and gas) pulled together by gravity</w:t>
      </w:r>
    </w:p>
    <w:p w:rsidR="00602841" w:rsidRDefault="00602841" w:rsidP="00602841">
      <w:r>
        <w:t>•        (star formed when) it is hot enough</w:t>
      </w:r>
    </w:p>
    <w:p w:rsidR="00602841" w:rsidRDefault="00602841" w:rsidP="00602841">
      <w:proofErr w:type="gramStart"/>
      <w:r>
        <w:t>accept</w:t>
      </w:r>
      <w:proofErr w:type="gramEnd"/>
      <w:r>
        <w:t xml:space="preserve"> (as mass is pulled together) it gets very hot</w:t>
      </w:r>
    </w:p>
    <w:p w:rsidR="00602841" w:rsidRDefault="00602841" w:rsidP="00602841">
      <w:r>
        <w:t xml:space="preserve">•        </w:t>
      </w:r>
      <w:proofErr w:type="gramStart"/>
      <w:r>
        <w:t>hydrogen</w:t>
      </w:r>
      <w:proofErr w:type="gramEnd"/>
      <w:r>
        <w:t xml:space="preserve"> (and helium) nuclei fuse</w:t>
      </w:r>
    </w:p>
    <w:p w:rsidR="00602841" w:rsidRDefault="00602841" w:rsidP="00602841">
      <w:r>
        <w:t>•        (these nuclear fusion reactions) release the energy / heat / light</w:t>
      </w:r>
    </w:p>
    <w:p w:rsidR="00602841" w:rsidRDefault="00602841" w:rsidP="00602841">
      <w:r>
        <w:t>(</w:t>
      </w:r>
      <w:proofErr w:type="gramStart"/>
      <w:r>
        <w:t>which</w:t>
      </w:r>
      <w:proofErr w:type="gramEnd"/>
      <w:r>
        <w:t xml:space="preserve"> is radiated by stars)</w:t>
      </w:r>
    </w:p>
    <w:p w:rsidR="00602841" w:rsidRDefault="00602841" w:rsidP="00602841">
      <w:r>
        <w:t xml:space="preserve">•        </w:t>
      </w:r>
      <w:proofErr w:type="gramStart"/>
      <w:r>
        <w:t>energy</w:t>
      </w:r>
      <w:proofErr w:type="gramEnd"/>
      <w:r>
        <w:t xml:space="preserve"> causes expansion</w:t>
      </w:r>
    </w:p>
    <w:p w:rsidR="00602841" w:rsidRDefault="00602841" w:rsidP="00602841">
      <w:r>
        <w:t xml:space="preserve">•        </w:t>
      </w:r>
      <w:proofErr w:type="gramStart"/>
      <w:r>
        <w:t>gravitational</w:t>
      </w:r>
      <w:proofErr w:type="gramEnd"/>
      <w:r>
        <w:t xml:space="preserve"> pull is balanced by the expansion (force)</w:t>
      </w:r>
    </w:p>
    <w:p w:rsidR="00602841" w:rsidRDefault="00602841" w:rsidP="00602841">
      <w:r>
        <w:t>4</w:t>
      </w:r>
    </w:p>
    <w:p w:rsidR="00602841" w:rsidRDefault="00602841" w:rsidP="00602841">
      <w:r>
        <w:t>[5]</w:t>
      </w:r>
    </w:p>
    <w:p w:rsidR="00602841" w:rsidRDefault="00602841" w:rsidP="00602841">
      <w:r>
        <w:t>Q46.</w:t>
      </w:r>
    </w:p>
    <w:p w:rsidR="00602841" w:rsidRDefault="00602841" w:rsidP="00602841">
      <w:r>
        <w:t xml:space="preserve">(a)     </w:t>
      </w:r>
      <w:proofErr w:type="gramStart"/>
      <w:r>
        <w:t>materials</w:t>
      </w:r>
      <w:proofErr w:type="gramEnd"/>
      <w:r>
        <w:t xml:space="preserve"> produced when earlier stars</w:t>
      </w:r>
    </w:p>
    <w:p w:rsidR="00602841" w:rsidRDefault="00602841" w:rsidP="00602841">
      <w:proofErr w:type="gramStart"/>
      <w:r>
        <w:t>exploded</w:t>
      </w:r>
      <w:proofErr w:type="gramEnd"/>
    </w:p>
    <w:p w:rsidR="00602841" w:rsidRDefault="00602841" w:rsidP="00602841">
      <w:proofErr w:type="gramStart"/>
      <w:r>
        <w:t>accept</w:t>
      </w:r>
      <w:proofErr w:type="gramEnd"/>
      <w:r>
        <w:t xml:space="preserve"> the Sun is a second generation star</w:t>
      </w:r>
    </w:p>
    <w:p w:rsidR="00602841" w:rsidRDefault="00602841" w:rsidP="00602841">
      <w:proofErr w:type="gramStart"/>
      <w:r>
        <w:t>accept</w:t>
      </w:r>
      <w:proofErr w:type="gramEnd"/>
      <w:r>
        <w:t xml:space="preserve"> formed from nebulae</w:t>
      </w:r>
    </w:p>
    <w:p w:rsidR="00602841" w:rsidRDefault="00602841" w:rsidP="00602841">
      <w:r>
        <w:t>1</w:t>
      </w:r>
    </w:p>
    <w:p w:rsidR="00602841" w:rsidRDefault="00602841" w:rsidP="00602841">
      <w:r>
        <w:t>(b)     Quality of written communication:</w:t>
      </w:r>
    </w:p>
    <w:p w:rsidR="00602841" w:rsidRDefault="00602841" w:rsidP="00602841">
      <w:r>
        <w:lastRenderedPageBreak/>
        <w:t>1 mark for correct sequencing balanced forces → expansion → contraction / explosion</w:t>
      </w:r>
    </w:p>
    <w:p w:rsidR="00602841" w:rsidRDefault="00602841" w:rsidP="00602841">
      <w:r>
        <w:t>1</w:t>
      </w:r>
    </w:p>
    <w:p w:rsidR="00602841" w:rsidRDefault="00602841" w:rsidP="00602841">
      <w:r>
        <w:t xml:space="preserve">          </w:t>
      </w:r>
      <w:proofErr w:type="gramStart"/>
      <w:r>
        <w:t>any</w:t>
      </w:r>
      <w:proofErr w:type="gramEnd"/>
      <w:r>
        <w:t xml:space="preserve"> five from</w:t>
      </w:r>
    </w:p>
    <w:p w:rsidR="00602841" w:rsidRDefault="00602841" w:rsidP="00602841">
      <w:r>
        <w:t xml:space="preserve">          </w:t>
      </w:r>
      <w:proofErr w:type="gramStart"/>
      <w:r>
        <w:t>gravity</w:t>
      </w:r>
      <w:proofErr w:type="gramEnd"/>
      <w:r>
        <w:t xml:space="preserve"> pulling matter together</w:t>
      </w:r>
    </w:p>
    <w:p w:rsidR="00602841" w:rsidRDefault="00602841" w:rsidP="00602841">
      <w:proofErr w:type="gramStart"/>
      <w:r>
        <w:t>accept</w:t>
      </w:r>
      <w:proofErr w:type="gramEnd"/>
      <w:r>
        <w:t xml:space="preserve"> idea that a star is very massive so its force of gravity is very strong</w:t>
      </w:r>
    </w:p>
    <w:p w:rsidR="00602841" w:rsidRDefault="00602841" w:rsidP="00602841">
      <w:r>
        <w:t xml:space="preserve">          </w:t>
      </w:r>
      <w:proofErr w:type="gramStart"/>
      <w:r>
        <w:t>high</w:t>
      </w:r>
      <w:proofErr w:type="gramEnd"/>
      <w:r>
        <w:t xml:space="preserve"> temperatures that create expansion forces</w:t>
      </w:r>
    </w:p>
    <w:p w:rsidR="00602841" w:rsidRDefault="00602841" w:rsidP="00602841">
      <w:proofErr w:type="gramStart"/>
      <w:r>
        <w:t>nuclear</w:t>
      </w:r>
      <w:proofErr w:type="gramEnd"/>
      <w:r>
        <w:t xml:space="preserve"> fusion releases energy that causes the very high temperatures</w:t>
      </w:r>
    </w:p>
    <w:p w:rsidR="00602841" w:rsidRDefault="00602841" w:rsidP="00602841">
      <w:r>
        <w:t xml:space="preserve">          </w:t>
      </w:r>
      <w:proofErr w:type="gramStart"/>
      <w:r>
        <w:t>these</w:t>
      </w:r>
      <w:proofErr w:type="gramEnd"/>
      <w:r>
        <w:t xml:space="preserve"> forces balance</w:t>
      </w:r>
    </w:p>
    <w:p w:rsidR="00602841" w:rsidRDefault="00602841" w:rsidP="00602841">
      <w:r>
        <w:t xml:space="preserve">          </w:t>
      </w:r>
      <w:proofErr w:type="gramStart"/>
      <w:r>
        <w:t>star</w:t>
      </w:r>
      <w:proofErr w:type="gramEnd"/>
      <w:r>
        <w:t xml:space="preserve"> expands greatly</w:t>
      </w:r>
    </w:p>
    <w:p w:rsidR="00602841" w:rsidRDefault="00602841" w:rsidP="00602841">
      <w:r>
        <w:t xml:space="preserve">          </w:t>
      </w:r>
      <w:proofErr w:type="gramStart"/>
      <w:r>
        <w:t>since</w:t>
      </w:r>
      <w:proofErr w:type="gramEnd"/>
      <w:r>
        <w:t xml:space="preserve"> expansion is greater than gravity</w:t>
      </w:r>
    </w:p>
    <w:p w:rsidR="00602841" w:rsidRDefault="00602841" w:rsidP="00602841">
      <w:proofErr w:type="gramStart"/>
      <w:r>
        <w:t>accept</w:t>
      </w:r>
      <w:proofErr w:type="gramEnd"/>
      <w:r>
        <w:t xml:space="preserve"> fuel runs out</w:t>
      </w:r>
    </w:p>
    <w:p w:rsidR="00602841" w:rsidRDefault="00602841" w:rsidP="00602841">
      <w:r>
        <w:t xml:space="preserve">          </w:t>
      </w:r>
      <w:proofErr w:type="gramStart"/>
      <w:r>
        <w:t>forms</w:t>
      </w:r>
      <w:proofErr w:type="gramEnd"/>
      <w:r>
        <w:t xml:space="preserve"> a red giant</w:t>
      </w:r>
    </w:p>
    <w:p w:rsidR="00602841" w:rsidRDefault="00602841" w:rsidP="00602841">
      <w:proofErr w:type="gramStart"/>
      <w:r>
        <w:t>give</w:t>
      </w:r>
      <w:proofErr w:type="gramEnd"/>
      <w:r>
        <w:t xml:space="preserve"> no further marks if red giant → white dwarf, red dwarf </w:t>
      </w:r>
      <w:proofErr w:type="spellStart"/>
      <w:r>
        <w:t>etc</w:t>
      </w:r>
      <w:proofErr w:type="spellEnd"/>
    </w:p>
    <w:p w:rsidR="00602841" w:rsidRDefault="00602841" w:rsidP="00602841">
      <w:r>
        <w:t xml:space="preserve">          </w:t>
      </w:r>
      <w:proofErr w:type="gramStart"/>
      <w:r>
        <w:t>collapses</w:t>
      </w:r>
      <w:proofErr w:type="gramEnd"/>
      <w:r>
        <w:t xml:space="preserve"> inwards and explodes outwards</w:t>
      </w:r>
    </w:p>
    <w:p w:rsidR="00602841" w:rsidRDefault="00602841" w:rsidP="00602841">
      <w:r>
        <w:t xml:space="preserve">          </w:t>
      </w:r>
      <w:proofErr w:type="gramStart"/>
      <w:r>
        <w:t>called</w:t>
      </w:r>
      <w:proofErr w:type="gramEnd"/>
      <w:r>
        <w:t xml:space="preserve"> a supernova</w:t>
      </w:r>
    </w:p>
    <w:p w:rsidR="00602841" w:rsidRDefault="00602841" w:rsidP="00602841">
      <w:r>
        <w:t xml:space="preserve">          </w:t>
      </w:r>
      <w:proofErr w:type="gramStart"/>
      <w:r>
        <w:t>neutron</w:t>
      </w:r>
      <w:proofErr w:type="gramEnd"/>
      <w:r>
        <w:t xml:space="preserve"> star may form</w:t>
      </w:r>
    </w:p>
    <w:p w:rsidR="00602841" w:rsidRDefault="00602841" w:rsidP="00602841">
      <w:r>
        <w:t xml:space="preserve">          </w:t>
      </w:r>
      <w:proofErr w:type="gramStart"/>
      <w:r>
        <w:t>leaves</w:t>
      </w:r>
      <w:proofErr w:type="gramEnd"/>
      <w:r>
        <w:t xml:space="preserve"> a small, dense object (a black hole)</w:t>
      </w:r>
    </w:p>
    <w:p w:rsidR="00602841" w:rsidRDefault="00602841" w:rsidP="00602841">
      <w:proofErr w:type="gramStart"/>
      <w:r>
        <w:t>accept</w:t>
      </w:r>
      <w:proofErr w:type="gramEnd"/>
      <w:r>
        <w:t xml:space="preserve"> nothing can escape from it</w:t>
      </w:r>
    </w:p>
    <w:p w:rsidR="00602841" w:rsidRDefault="00602841" w:rsidP="00602841">
      <w:r>
        <w:t>5</w:t>
      </w:r>
    </w:p>
    <w:p w:rsidR="00602841" w:rsidRDefault="00602841" w:rsidP="00602841">
      <w:r>
        <w:t>[7]</w:t>
      </w:r>
    </w:p>
    <w:p w:rsidR="00602841" w:rsidRDefault="00602841" w:rsidP="00602841">
      <w:r>
        <w:t>Q47.</w:t>
      </w:r>
    </w:p>
    <w:p w:rsidR="00602841" w:rsidRDefault="00602841" w:rsidP="00602841">
      <w:proofErr w:type="gramStart"/>
      <w:r>
        <w:t>any</w:t>
      </w:r>
      <w:proofErr w:type="gramEnd"/>
      <w:r>
        <w:t xml:space="preserve"> one of</w:t>
      </w:r>
    </w:p>
    <w:p w:rsidR="00602841" w:rsidRDefault="00602841" w:rsidP="00602841">
      <w:r>
        <w:t xml:space="preserve">          * </w:t>
      </w:r>
      <w:proofErr w:type="gramStart"/>
      <w:r>
        <w:t>between</w:t>
      </w:r>
      <w:proofErr w:type="gramEnd"/>
      <w:r>
        <w:t xml:space="preserve"> (stage) 2 and (stage) 3</w:t>
      </w:r>
    </w:p>
    <w:p w:rsidR="00602841" w:rsidRDefault="00602841" w:rsidP="00602841">
      <w:r>
        <w:t>* (in) the main sequence</w:t>
      </w:r>
    </w:p>
    <w:p w:rsidR="00602841" w:rsidRDefault="00602841" w:rsidP="00602841">
      <w:r>
        <w:t>* (in) the main stable period</w:t>
      </w:r>
    </w:p>
    <w:p w:rsidR="00602841" w:rsidRDefault="00602841" w:rsidP="00602841">
      <w:r>
        <w:t>* (it is a) yellow dwarf</w:t>
      </w:r>
    </w:p>
    <w:p w:rsidR="00602841" w:rsidRDefault="00602841" w:rsidP="00602841">
      <w:r>
        <w:t>[1]</w:t>
      </w:r>
    </w:p>
    <w:p w:rsidR="00602841" w:rsidRDefault="00602841" w:rsidP="00602841">
      <w:r>
        <w:lastRenderedPageBreak/>
        <w:t>Q48.</w:t>
      </w:r>
    </w:p>
    <w:p w:rsidR="00602841" w:rsidRDefault="00602841" w:rsidP="00602841">
      <w:r>
        <w:t xml:space="preserve">(a)     </w:t>
      </w:r>
      <w:proofErr w:type="gramStart"/>
      <w:r>
        <w:t>evidence</w:t>
      </w:r>
      <w:proofErr w:type="gramEnd"/>
      <w:r>
        <w:t xml:space="preserve"> of conclusion 4 × 1.007825 or 4.0313</w:t>
      </w:r>
    </w:p>
    <w:p w:rsidR="00602841" w:rsidRDefault="00602841" w:rsidP="00602841">
      <w:proofErr w:type="gramStart"/>
      <w:r>
        <w:t>each</w:t>
      </w:r>
      <w:proofErr w:type="gramEnd"/>
      <w:r>
        <w:t xml:space="preserve"> gain 1 mark</w:t>
      </w:r>
    </w:p>
    <w:p w:rsidR="00602841" w:rsidRDefault="00602841" w:rsidP="00602841">
      <w:r>
        <w:t xml:space="preserve">          </w:t>
      </w:r>
      <w:proofErr w:type="gramStart"/>
      <w:r>
        <w:t>based</w:t>
      </w:r>
      <w:proofErr w:type="gramEnd"/>
      <w:r>
        <w:t xml:space="preserve"> on use of data that there is a (very small) loss of mass</w:t>
      </w:r>
    </w:p>
    <w:p w:rsidR="00602841" w:rsidRDefault="00602841" w:rsidP="00602841">
      <w:proofErr w:type="gramStart"/>
      <w:r>
        <w:t>or</w:t>
      </w:r>
      <w:proofErr w:type="gramEnd"/>
      <w:r>
        <w:t xml:space="preserve"> 0.0276 but a loss of mass of 0.0276 for every helium atom or 0.69%/0.7%</w:t>
      </w:r>
    </w:p>
    <w:p w:rsidR="00602841" w:rsidRDefault="00602841" w:rsidP="00602841">
      <w:proofErr w:type="gramStart"/>
      <w:r>
        <w:t>gains</w:t>
      </w:r>
      <w:proofErr w:type="gramEnd"/>
      <w:r>
        <w:t xml:space="preserve"> 3 marks</w:t>
      </w:r>
    </w:p>
    <w:p w:rsidR="00602841" w:rsidRDefault="00602841" w:rsidP="00602841">
      <w:r>
        <w:t>3</w:t>
      </w:r>
    </w:p>
    <w:p w:rsidR="00602841" w:rsidRDefault="00602841" w:rsidP="00602841">
      <w:r>
        <w:t xml:space="preserve">(b)     </w:t>
      </w:r>
      <w:proofErr w:type="gramStart"/>
      <w:r>
        <w:t>idea</w:t>
      </w:r>
      <w:proofErr w:type="gramEnd"/>
      <w:r>
        <w:t xml:space="preserve"> that loss of mass results in release of energy</w:t>
      </w:r>
    </w:p>
    <w:p w:rsidR="00602841" w:rsidRDefault="00602841" w:rsidP="00602841">
      <w:proofErr w:type="gramStart"/>
      <w:r>
        <w:t>gains</w:t>
      </w:r>
      <w:proofErr w:type="gramEnd"/>
      <w:r>
        <w:t xml:space="preserve"> 1 mark</w:t>
      </w:r>
    </w:p>
    <w:p w:rsidR="00602841" w:rsidRDefault="00602841" w:rsidP="00602841">
      <w:r>
        <w:t xml:space="preserve">          </w:t>
      </w:r>
      <w:proofErr w:type="gramStart"/>
      <w:r>
        <w:t>but</w:t>
      </w:r>
      <w:proofErr w:type="gramEnd"/>
      <w:r>
        <w:t xml:space="preserve"> small loss of mass results in huge energy release</w:t>
      </w:r>
    </w:p>
    <w:p w:rsidR="00602841" w:rsidRDefault="00602841" w:rsidP="00602841">
      <w:proofErr w:type="gramStart"/>
      <w:r>
        <w:t>gains</w:t>
      </w:r>
      <w:proofErr w:type="gramEnd"/>
      <w:r>
        <w:t xml:space="preserve"> 2 marks</w:t>
      </w:r>
    </w:p>
    <w:p w:rsidR="00602841" w:rsidRDefault="00602841" w:rsidP="00602841">
      <w:r>
        <w:t>2</w:t>
      </w:r>
    </w:p>
    <w:p w:rsidR="00602841" w:rsidRDefault="00602841" w:rsidP="00602841">
      <w:r>
        <w:t>[5]</w:t>
      </w:r>
    </w:p>
    <w:p w:rsidR="00602841" w:rsidRDefault="00602841" w:rsidP="00602841">
      <w:r>
        <w:t>Q49.</w:t>
      </w:r>
    </w:p>
    <w:p w:rsidR="00602841" w:rsidRDefault="00602841" w:rsidP="00602841">
      <w:r>
        <w:t xml:space="preserve">(a)     </w:t>
      </w:r>
      <w:proofErr w:type="gramStart"/>
      <w:r>
        <w:t>it</w:t>
      </w:r>
      <w:proofErr w:type="gramEnd"/>
      <w:r>
        <w:t xml:space="preserve"> use E = mc2</w:t>
      </w:r>
    </w:p>
    <w:p w:rsidR="00602841" w:rsidRDefault="00602841" w:rsidP="00602841">
      <w:proofErr w:type="gramStart"/>
      <w:r>
        <w:t>mass</w:t>
      </w:r>
      <w:proofErr w:type="gramEnd"/>
      <w:r>
        <w:t xml:space="preserve"> in kg i.e. 0.001 ×  </w:t>
      </w:r>
    </w:p>
    <w:p w:rsidR="00602841" w:rsidRDefault="00602841" w:rsidP="00602841">
      <w:r>
        <w:t xml:space="preserve"> </w:t>
      </w:r>
    </w:p>
    <w:p w:rsidR="00602841" w:rsidRDefault="00602841" w:rsidP="00602841">
      <w:proofErr w:type="gramStart"/>
      <w:r>
        <w:t>each</w:t>
      </w:r>
      <w:proofErr w:type="gramEnd"/>
      <w:r>
        <w:t xml:space="preserve"> gains 1 mark</w:t>
      </w:r>
    </w:p>
    <w:p w:rsidR="00602841" w:rsidRDefault="00602841" w:rsidP="00602841">
      <w:r>
        <w:t xml:space="preserve">          </w:t>
      </w:r>
      <w:proofErr w:type="gramStart"/>
      <w:r>
        <w:t>but</w:t>
      </w:r>
      <w:proofErr w:type="gramEnd"/>
      <w:r>
        <w:t xml:space="preserve"> 000007</w:t>
      </w:r>
    </w:p>
    <w:p w:rsidR="00602841" w:rsidRDefault="00602841" w:rsidP="00602841">
      <w:proofErr w:type="gramStart"/>
      <w:r>
        <w:t>gains</w:t>
      </w:r>
      <w:proofErr w:type="gramEnd"/>
      <w:r>
        <w:t xml:space="preserve"> 2 marks</w:t>
      </w:r>
    </w:p>
    <w:p w:rsidR="00602841" w:rsidRDefault="00602841" w:rsidP="00602841">
      <w:r>
        <w:t xml:space="preserve">          2.1 × 103</w:t>
      </w:r>
    </w:p>
    <w:p w:rsidR="00602841" w:rsidRDefault="00602841" w:rsidP="00602841">
      <w:proofErr w:type="gramStart"/>
      <w:r>
        <w:t>gains</w:t>
      </w:r>
      <w:proofErr w:type="gramEnd"/>
      <w:r>
        <w:t xml:space="preserve"> 3 marks</w:t>
      </w:r>
    </w:p>
    <w:p w:rsidR="00602841" w:rsidRDefault="00602841" w:rsidP="00602841">
      <w:r>
        <w:t xml:space="preserve">          </w:t>
      </w:r>
      <w:proofErr w:type="gramStart"/>
      <w:r>
        <w:t>evidence</w:t>
      </w:r>
      <w:proofErr w:type="gramEnd"/>
      <w:r>
        <w:t xml:space="preserve"> of 0.000007</w:t>
      </w:r>
    </w:p>
    <w:p w:rsidR="00602841" w:rsidRDefault="00602841" w:rsidP="00602841">
      <w:r>
        <w:t xml:space="preserve">          </w:t>
      </w:r>
      <w:proofErr w:type="gramStart"/>
      <w:r>
        <w:t>mass</w:t>
      </w:r>
      <w:proofErr w:type="gramEnd"/>
      <w:r>
        <w:t xml:space="preserve"> in kg (i.e. 0.0007 or 0.7/100000)</w:t>
      </w:r>
    </w:p>
    <w:p w:rsidR="00602841" w:rsidRDefault="00602841" w:rsidP="00602841">
      <w:proofErr w:type="gramStart"/>
      <w:r>
        <w:t>each</w:t>
      </w:r>
      <w:proofErr w:type="gramEnd"/>
      <w:r>
        <w:t xml:space="preserve"> gains 1 mark</w:t>
      </w:r>
    </w:p>
    <w:p w:rsidR="00602841" w:rsidRDefault="00602841" w:rsidP="00602841">
      <w:r>
        <w:t xml:space="preserve">          </w:t>
      </w:r>
      <w:proofErr w:type="gramStart"/>
      <w:r>
        <w:t>squaring</w:t>
      </w:r>
      <w:proofErr w:type="gramEnd"/>
      <w:r>
        <w:t xml:space="preserve"> the speed of light</w:t>
      </w:r>
    </w:p>
    <w:p w:rsidR="00602841" w:rsidRDefault="00602841" w:rsidP="00602841">
      <w:proofErr w:type="gramStart"/>
      <w:r>
        <w:t>but</w:t>
      </w:r>
      <w:proofErr w:type="gramEnd"/>
      <w:r>
        <w:t xml:space="preserve"> 6.3 × 1011 (credit alternative ways of stating this)</w:t>
      </w:r>
    </w:p>
    <w:p w:rsidR="00602841" w:rsidRDefault="00602841" w:rsidP="00602841">
      <w:proofErr w:type="gramStart"/>
      <w:r>
        <w:lastRenderedPageBreak/>
        <w:t>gains</w:t>
      </w:r>
      <w:proofErr w:type="gramEnd"/>
      <w:r>
        <w:t xml:space="preserve"> 3 marks</w:t>
      </w:r>
    </w:p>
    <w:p w:rsidR="00602841" w:rsidRDefault="00602841" w:rsidP="00602841">
      <w:r>
        <w:t xml:space="preserve">          </w:t>
      </w:r>
      <w:proofErr w:type="gramStart"/>
      <w:r>
        <w:t>units</w:t>
      </w:r>
      <w:proofErr w:type="gramEnd"/>
      <w:r>
        <w:t xml:space="preserve"> J/joule </w:t>
      </w:r>
    </w:p>
    <w:p w:rsidR="00602841" w:rsidRDefault="00602841" w:rsidP="00602841">
      <w:proofErr w:type="gramStart"/>
      <w:r>
        <w:t>for</w:t>
      </w:r>
      <w:proofErr w:type="gramEnd"/>
      <w:r>
        <w:t xml:space="preserve"> 1 further mark</w:t>
      </w:r>
    </w:p>
    <w:p w:rsidR="00602841" w:rsidRDefault="00602841" w:rsidP="00602841">
      <w:r>
        <w:t xml:space="preserve">          (N.B credit kJ, MJ, GJ but check power of 10 for full credit)</w:t>
      </w:r>
    </w:p>
    <w:p w:rsidR="00602841" w:rsidRDefault="00602841" w:rsidP="00602841">
      <w:r>
        <w:t>4</w:t>
      </w:r>
    </w:p>
    <w:p w:rsidR="00602841" w:rsidRDefault="00602841" w:rsidP="00602841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idea that the bigger the mass the shorter the life</w:t>
      </w:r>
    </w:p>
    <w:p w:rsidR="00602841" w:rsidRDefault="00602841" w:rsidP="00602841">
      <w:proofErr w:type="gramStart"/>
      <w:r>
        <w:t>gains</w:t>
      </w:r>
      <w:proofErr w:type="gramEnd"/>
      <w:r>
        <w:t xml:space="preserve"> 1 mark</w:t>
      </w:r>
    </w:p>
    <w:p w:rsidR="00602841" w:rsidRDefault="00602841" w:rsidP="00602841">
      <w:r>
        <w:t xml:space="preserve">         </w:t>
      </w:r>
      <w:proofErr w:type="gramStart"/>
      <w:r>
        <w:t>but</w:t>
      </w:r>
      <w:proofErr w:type="gramEnd"/>
      <w:r>
        <w:t xml:space="preserve"> idea that decrease in life is much more than</w:t>
      </w:r>
    </w:p>
    <w:p w:rsidR="00602841" w:rsidRDefault="00602841" w:rsidP="00602841">
      <w:proofErr w:type="gramStart"/>
      <w:r>
        <w:t>proportional</w:t>
      </w:r>
      <w:proofErr w:type="gramEnd"/>
      <w:r>
        <w:t xml:space="preserve"> to increase in mass</w:t>
      </w:r>
    </w:p>
    <w:p w:rsidR="00602841" w:rsidRDefault="00602841" w:rsidP="00602841">
      <w:proofErr w:type="gramStart"/>
      <w:r>
        <w:t>or</w:t>
      </w:r>
      <w:proofErr w:type="gramEnd"/>
      <w:r>
        <w:t xml:space="preserve"> more than proportional to mass2</w:t>
      </w:r>
    </w:p>
    <w:p w:rsidR="00602841" w:rsidRDefault="00602841" w:rsidP="00602841">
      <w:proofErr w:type="gramStart"/>
      <w:r>
        <w:t>gains</w:t>
      </w:r>
      <w:proofErr w:type="gramEnd"/>
      <w:r>
        <w:t xml:space="preserve"> 2 marks</w:t>
      </w:r>
    </w:p>
    <w:p w:rsidR="00602841" w:rsidRDefault="00602841" w:rsidP="00602841">
      <w:r>
        <w:t>2</w:t>
      </w:r>
    </w:p>
    <w:p w:rsidR="00602841" w:rsidRDefault="00602841" w:rsidP="00602841">
      <w:r>
        <w:t xml:space="preserve">(ii)     </w:t>
      </w:r>
      <w:proofErr w:type="gramStart"/>
      <w:r>
        <w:t>ideas</w:t>
      </w:r>
      <w:proofErr w:type="gramEnd"/>
      <w:r>
        <w:t xml:space="preserve"> that: </w:t>
      </w:r>
    </w:p>
    <w:p w:rsidR="00602841" w:rsidRDefault="00602841" w:rsidP="00602841">
      <w:proofErr w:type="gramStart"/>
      <w:r>
        <w:t>greater</w:t>
      </w:r>
      <w:proofErr w:type="gramEnd"/>
      <w:r>
        <w:t xml:space="preserve"> mass means greater core temperature/pressure</w:t>
      </w:r>
    </w:p>
    <w:p w:rsidR="00602841" w:rsidRDefault="00602841" w:rsidP="00602841">
      <w:proofErr w:type="gramStart"/>
      <w:r>
        <w:t>greater</w:t>
      </w:r>
      <w:proofErr w:type="gramEnd"/>
      <w:r>
        <w:t xml:space="preserve"> core temperature/pressure means greater rate of fusion</w:t>
      </w:r>
    </w:p>
    <w:p w:rsidR="00602841" w:rsidRDefault="00602841" w:rsidP="00602841">
      <w:proofErr w:type="gramStart"/>
      <w:r>
        <w:t>increase</w:t>
      </w:r>
      <w:proofErr w:type="gramEnd"/>
      <w:r>
        <w:t xml:space="preserve"> in mass produces a proportionally much greater</w:t>
      </w:r>
    </w:p>
    <w:p w:rsidR="00602841" w:rsidRDefault="00602841" w:rsidP="00602841">
      <w:r>
        <w:t xml:space="preserve">                          </w:t>
      </w:r>
      <w:proofErr w:type="gramStart"/>
      <w:r>
        <w:t>increase</w:t>
      </w:r>
      <w:proofErr w:type="gramEnd"/>
      <w:r>
        <w:t xml:space="preserve"> in the rate of fusion</w:t>
      </w:r>
    </w:p>
    <w:p w:rsidR="00602841" w:rsidRDefault="00602841" w:rsidP="00602841">
      <w:proofErr w:type="gramStart"/>
      <w:r>
        <w:t>each</w:t>
      </w:r>
      <w:proofErr w:type="gramEnd"/>
      <w:r>
        <w:t xml:space="preserve"> for 1 mark</w:t>
      </w:r>
    </w:p>
    <w:p w:rsidR="00602841" w:rsidRDefault="00602841" w:rsidP="00602841">
      <w:r>
        <w:t>3</w:t>
      </w:r>
    </w:p>
    <w:p w:rsidR="00602841" w:rsidRDefault="00602841" w:rsidP="00602841">
      <w:r>
        <w:t>[9]</w:t>
      </w:r>
    </w:p>
    <w:p w:rsidR="00602841" w:rsidRDefault="00602841" w:rsidP="00602841">
      <w:r>
        <w:t>Q50.</w:t>
      </w:r>
    </w:p>
    <w:p w:rsidR="00602841" w:rsidRDefault="00602841" w:rsidP="00602841">
      <w:proofErr w:type="gramStart"/>
      <w:r>
        <w:t>ideas</w:t>
      </w:r>
      <w:proofErr w:type="gramEnd"/>
      <w:r>
        <w:t xml:space="preserve"> that</w:t>
      </w:r>
    </w:p>
    <w:p w:rsidR="00602841" w:rsidRDefault="00602841" w:rsidP="00602841">
      <w:r>
        <w:t>•        formed from dust/gases</w:t>
      </w:r>
    </w:p>
    <w:p w:rsidR="00602841" w:rsidRDefault="00602841" w:rsidP="00602841">
      <w:r>
        <w:t>•        pulled together by gravity</w:t>
      </w:r>
    </w:p>
    <w:p w:rsidR="00602841" w:rsidRDefault="00602841" w:rsidP="00602841">
      <w:r>
        <w:t xml:space="preserve">•        </w:t>
      </w:r>
      <w:proofErr w:type="gramStart"/>
      <w:r>
        <w:t>massive</w:t>
      </w:r>
      <w:proofErr w:type="gramEnd"/>
      <w:r>
        <w:t xml:space="preserve"> so very large gravitational forces (pulling inwards)</w:t>
      </w:r>
    </w:p>
    <w:p w:rsidR="00602841" w:rsidRDefault="00602841" w:rsidP="00602841">
      <w:r>
        <w:t xml:space="preserve">•        </w:t>
      </w:r>
      <w:proofErr w:type="gramStart"/>
      <w:r>
        <w:t>hydrogen</w:t>
      </w:r>
      <w:proofErr w:type="gramEnd"/>
      <w:r>
        <w:t xml:space="preserve"> → helium / fusion releases energy [not fission or just ‘nuclear’]</w:t>
      </w:r>
    </w:p>
    <w:p w:rsidR="00602841" w:rsidRDefault="00602841" w:rsidP="00602841">
      <w:r>
        <w:t xml:space="preserve">•        </w:t>
      </w:r>
      <w:proofErr w:type="gramStart"/>
      <w:r>
        <w:t>high</w:t>
      </w:r>
      <w:proofErr w:type="gramEnd"/>
      <w:r>
        <w:t xml:space="preserve"> temperature creates high pressure (pushing outwards)</w:t>
      </w:r>
    </w:p>
    <w:p w:rsidR="00602841" w:rsidRDefault="00602841" w:rsidP="00602841">
      <w:r>
        <w:lastRenderedPageBreak/>
        <w:t xml:space="preserve">•        </w:t>
      </w:r>
      <w:proofErr w:type="gramStart"/>
      <w:r>
        <w:t>long</w:t>
      </w:r>
      <w:proofErr w:type="gramEnd"/>
      <w:r>
        <w:t xml:space="preserve"> period when forces balance</w:t>
      </w:r>
    </w:p>
    <w:p w:rsidR="00602841" w:rsidRDefault="00602841" w:rsidP="00602841">
      <w:r>
        <w:t xml:space="preserve">•        </w:t>
      </w:r>
      <w:proofErr w:type="gramStart"/>
      <w:r>
        <w:t>then</w:t>
      </w:r>
      <w:proofErr w:type="gramEnd"/>
      <w:r>
        <w:t xml:space="preserve"> expands → red giant / red star</w:t>
      </w:r>
    </w:p>
    <w:p w:rsidR="00602841" w:rsidRDefault="00602841" w:rsidP="00602841">
      <w:r>
        <w:t xml:space="preserve">•        </w:t>
      </w:r>
      <w:proofErr w:type="gramStart"/>
      <w:r>
        <w:t>then</w:t>
      </w:r>
      <w:proofErr w:type="gramEnd"/>
      <w:r>
        <w:t xml:space="preserve"> contracts to (dense) white dwarf / white star</w:t>
      </w:r>
    </w:p>
    <w:p w:rsidR="00602841" w:rsidRDefault="00602841" w:rsidP="00602841">
      <w:r>
        <w:t>[</w:t>
      </w:r>
      <w:proofErr w:type="gramStart"/>
      <w:r>
        <w:t>credit</w:t>
      </w:r>
      <w:proofErr w:type="gramEnd"/>
      <w:r>
        <w:t xml:space="preserve"> if massive enough / more massive than sun, red giant → supernova → (very dense) neutron star but do not accept w.r.t. Sun itself]</w:t>
      </w:r>
    </w:p>
    <w:p w:rsidR="00602841" w:rsidRDefault="00602841" w:rsidP="00602841">
      <w:r>
        <w:t>[The whole of the (</w:t>
      </w:r>
      <w:proofErr w:type="spellStart"/>
      <w:r>
        <w:t>non bracketed</w:t>
      </w:r>
      <w:proofErr w:type="spellEnd"/>
      <w:r>
        <w:t xml:space="preserve"> part of) each idea must be present in some appropriate for in of words for each mark to be credited. To gain more than a single mark ideas must also be in correct sequence and/or appropriately related.]</w:t>
      </w:r>
    </w:p>
    <w:p w:rsidR="00602841" w:rsidRDefault="00602841" w:rsidP="00602841">
      <w:proofErr w:type="gramStart"/>
      <w:r>
        <w:t>any</w:t>
      </w:r>
      <w:proofErr w:type="gramEnd"/>
      <w:r>
        <w:t xml:space="preserve"> six 1 mark each</w:t>
      </w:r>
    </w:p>
    <w:p w:rsidR="00CD2EF5" w:rsidRDefault="00602841" w:rsidP="00602841">
      <w:r>
        <w:t>[6]</w:t>
      </w:r>
      <w:bookmarkStart w:id="0" w:name="_GoBack"/>
      <w:bookmarkEnd w:id="0"/>
    </w:p>
    <w:sectPr w:rsidR="00CD2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41"/>
    <w:rsid w:val="00602841"/>
    <w:rsid w:val="00CD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A20AD1B2</Template>
  <TotalTime>0</TotalTime>
  <Pages>44</Pages>
  <Words>5035</Words>
  <Characters>28702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Sanchez</dc:creator>
  <cp:lastModifiedBy>Axel Sanchez</cp:lastModifiedBy>
  <cp:revision>1</cp:revision>
  <dcterms:created xsi:type="dcterms:W3CDTF">2018-03-27T11:27:00Z</dcterms:created>
  <dcterms:modified xsi:type="dcterms:W3CDTF">2018-03-27T11:28:00Z</dcterms:modified>
</cp:coreProperties>
</file>