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3" w:rsidRPr="00243953" w:rsidRDefault="00243953" w:rsidP="00243953">
      <w:pPr>
        <w:rPr>
          <w:b/>
        </w:rPr>
      </w:pPr>
      <w:r w:rsidRPr="00243953">
        <w:rPr>
          <w:b/>
        </w:rPr>
        <w:t>Mark schemes</w:t>
      </w:r>
      <w:bookmarkStart w:id="0" w:name="_GoBack"/>
      <w:bookmarkEnd w:id="0"/>
    </w:p>
    <w:p w:rsidR="00243953" w:rsidRDefault="00243953" w:rsidP="00243953">
      <w:r>
        <w:t>Q1.</w:t>
      </w:r>
    </w:p>
    <w:p w:rsidR="00243953" w:rsidRDefault="00243953" w:rsidP="00243953">
      <w:r>
        <w:t xml:space="preserve">(a)     </w:t>
      </w:r>
      <w:proofErr w:type="gramStart"/>
      <w:r>
        <w:t>induced</w:t>
      </w:r>
      <w:proofErr w:type="gramEnd"/>
    </w:p>
    <w:p w:rsidR="00243953" w:rsidRDefault="00243953" w:rsidP="00243953">
      <w:r>
        <w:t>1</w:t>
      </w:r>
    </w:p>
    <w:p w:rsidR="00243953" w:rsidRDefault="00243953" w:rsidP="00243953">
      <w:r>
        <w:t xml:space="preserve">(b)     </w:t>
      </w:r>
      <w:proofErr w:type="gramStart"/>
      <w:r>
        <w:t>bar</w:t>
      </w:r>
      <w:proofErr w:type="gramEnd"/>
      <w:r>
        <w:t xml:space="preserve"> 2</w:t>
      </w:r>
    </w:p>
    <w:p w:rsidR="00243953" w:rsidRDefault="00243953" w:rsidP="00243953">
      <w:r>
        <w:t>1</w:t>
      </w:r>
    </w:p>
    <w:p w:rsidR="00243953" w:rsidRDefault="00243953" w:rsidP="00243953">
      <w:r>
        <w:t>(</w:t>
      </w:r>
      <w:proofErr w:type="gramStart"/>
      <w:r>
        <w:t>the</w:t>
      </w:r>
      <w:proofErr w:type="gramEnd"/>
      <w:r>
        <w:t xml:space="preserve"> same end) of bar 1 attracts both ends of bar 2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only</w:t>
      </w:r>
      <w:proofErr w:type="gramEnd"/>
      <w:r>
        <w:t xml:space="preserve"> two magnets can repel so cannot be bar 1 or bar 3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(c)     </w:t>
      </w:r>
      <w:proofErr w:type="gramStart"/>
      <w:r>
        <w:t>so</w:t>
      </w:r>
      <w:proofErr w:type="gramEnd"/>
      <w:r>
        <w:t xml:space="preserve"> the results for each magnet can be compared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so</w:t>
      </w:r>
      <w:proofErr w:type="gramEnd"/>
      <w:r>
        <w:t xml:space="preserve"> there is only one independent variable</w:t>
      </w:r>
    </w:p>
    <w:p w:rsidR="00243953" w:rsidRDefault="00243953" w:rsidP="00243953">
      <w:proofErr w:type="gramStart"/>
      <w:r>
        <w:t>fair</w:t>
      </w:r>
      <w:proofErr w:type="gramEnd"/>
      <w:r>
        <w:t xml:space="preserve"> test is insufficient</w:t>
      </w:r>
    </w:p>
    <w:p w:rsidR="00243953" w:rsidRDefault="00243953" w:rsidP="00243953">
      <w:proofErr w:type="gramStart"/>
      <w:r>
        <w:t>allow</w:t>
      </w:r>
      <w:proofErr w:type="gramEnd"/>
      <w:r>
        <w:t xml:space="preserve"> different thickness of paper would affect number of sheets each magnet could hold</w:t>
      </w:r>
    </w:p>
    <w:p w:rsidR="00243953" w:rsidRDefault="00243953" w:rsidP="00243953">
      <w:proofErr w:type="gramStart"/>
      <w:r>
        <w:t>accept</w:t>
      </w:r>
      <w:proofErr w:type="gramEnd"/>
      <w:r>
        <w:t xml:space="preserve"> it is a control variable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(d)     </w:t>
      </w:r>
      <w:proofErr w:type="gramStart"/>
      <w:r>
        <w:t>because</w:t>
      </w:r>
      <w:proofErr w:type="gramEnd"/>
      <w:r>
        <w:t xml:space="preserve"> the magnet with the biggest area was not the strongest</w:t>
      </w:r>
    </w:p>
    <w:p w:rsidR="00243953" w:rsidRDefault="00243953" w:rsidP="00243953">
      <w:proofErr w:type="gramStart"/>
      <w:r>
        <w:t>accept</w:t>
      </w:r>
      <w:proofErr w:type="gramEnd"/>
      <w:r>
        <w:t xml:space="preserve"> any correct reason that confirms the hypothesis is wrong </w:t>
      </w:r>
      <w:proofErr w:type="spellStart"/>
      <w:r>
        <w:t>eg</w:t>
      </w:r>
      <w:proofErr w:type="spellEnd"/>
      <w:r>
        <w:t xml:space="preserve"> smallest magnet holds more sheets than the largest</w:t>
      </w:r>
    </w:p>
    <w:p w:rsidR="00243953" w:rsidRDefault="00243953" w:rsidP="00243953">
      <w:r>
        <w:t>1</w:t>
      </w:r>
    </w:p>
    <w:p w:rsidR="00243953" w:rsidRDefault="00243953" w:rsidP="00243953">
      <w:r>
        <w:t>[5]</w:t>
      </w:r>
    </w:p>
    <w:p w:rsidR="00243953" w:rsidRDefault="00243953" w:rsidP="00243953">
      <w:r>
        <w:t>Q2.</w:t>
      </w:r>
    </w:p>
    <w:p w:rsidR="00243953" w:rsidRDefault="00243953" w:rsidP="00243953">
      <w:r>
        <w:t xml:space="preserve">(a)     </w:t>
      </w:r>
      <w:proofErr w:type="gramStart"/>
      <w:r>
        <w:t>in</w:t>
      </w:r>
      <w:proofErr w:type="gramEnd"/>
      <w:r>
        <w:t xml:space="preserve"> a longitudinal wave the oscillations / vibrations are parallel to the direction of energy transfer.</w:t>
      </w:r>
    </w:p>
    <w:p w:rsidR="00243953" w:rsidRDefault="00243953" w:rsidP="00243953">
      <w:proofErr w:type="gramStart"/>
      <w:r>
        <w:t>accept</w:t>
      </w:r>
      <w:proofErr w:type="gramEnd"/>
      <w:r>
        <w:t xml:space="preserve"> wave travel for energy transfer throughout</w:t>
      </w:r>
    </w:p>
    <w:p w:rsidR="00243953" w:rsidRDefault="00243953" w:rsidP="00243953">
      <w:r>
        <w:t>1</w:t>
      </w:r>
    </w:p>
    <w:p w:rsidR="00243953" w:rsidRDefault="00243953" w:rsidP="00243953">
      <w:proofErr w:type="gramStart"/>
      <w:r>
        <w:t>in</w:t>
      </w:r>
      <w:proofErr w:type="gramEnd"/>
      <w:r>
        <w:t xml:space="preserve"> a transverse wave the oscillations / vibrations are perpendicular to the direction of energy transfer.</w:t>
      </w:r>
    </w:p>
    <w:p w:rsidR="00243953" w:rsidRDefault="00243953" w:rsidP="00243953">
      <w:r>
        <w:lastRenderedPageBreak/>
        <w:t>1</w:t>
      </w:r>
    </w:p>
    <w:p w:rsidR="00243953" w:rsidRDefault="00243953" w:rsidP="00243953">
      <w:r>
        <w:t xml:space="preserve">(b)     </w:t>
      </w:r>
      <w:proofErr w:type="gramStart"/>
      <w:r>
        <w:t>accept</w:t>
      </w:r>
      <w:proofErr w:type="gramEnd"/>
      <w:r>
        <w:t xml:space="preserve"> any sensible suggestion </w:t>
      </w:r>
      <w:proofErr w:type="spellStart"/>
      <w:r>
        <w:t>eg</w:t>
      </w:r>
      <w:proofErr w:type="spellEnd"/>
      <w:r>
        <w:t xml:space="preserve"> a vibrating drum skin does not move the air away to create a vacuum (around the drum)</w:t>
      </w:r>
    </w:p>
    <w:p w:rsidR="00243953" w:rsidRDefault="00243953" w:rsidP="00243953">
      <w:r>
        <w:t>1</w:t>
      </w:r>
    </w:p>
    <w:p w:rsidR="00243953" w:rsidRDefault="00243953" w:rsidP="00243953">
      <w:r>
        <w:t>(c)     Level 3 (5–6 marks):</w:t>
      </w:r>
    </w:p>
    <w:p w:rsidR="00243953" w:rsidRDefault="00243953" w:rsidP="00243953">
      <w:proofErr w:type="gramStart"/>
      <w:r>
        <w:t>A detailed explanation linking variations in current to the pressure variations of a sound wave, with a logical sequence.</w:t>
      </w:r>
      <w:proofErr w:type="gramEnd"/>
    </w:p>
    <w:p w:rsidR="00243953" w:rsidRDefault="00243953" w:rsidP="00243953">
      <w:r>
        <w:t>Level 2 (3–4 marks):</w:t>
      </w:r>
    </w:p>
    <w:p w:rsidR="00243953" w:rsidRDefault="00243953" w:rsidP="00243953">
      <w:r>
        <w:t>A number of relevant points made, but not precisely. A link between the loudspeaker and</w:t>
      </w:r>
    </w:p>
    <w:p w:rsidR="00243953" w:rsidRDefault="00243953" w:rsidP="00243953">
      <w:proofErr w:type="gramStart"/>
      <w:r>
        <w:t>a</w:t>
      </w:r>
      <w:proofErr w:type="gramEnd"/>
      <w:r>
        <w:t xml:space="preserve"> sound wave is made.</w:t>
      </w:r>
    </w:p>
    <w:p w:rsidR="00243953" w:rsidRDefault="00243953" w:rsidP="00243953">
      <w:r>
        <w:t>Level 1 (1–2 marks):</w:t>
      </w:r>
    </w:p>
    <w:p w:rsidR="00243953" w:rsidRDefault="00243953" w:rsidP="00243953">
      <w:r>
        <w:t>Some relevant points but fragmented with no logical structure.</w:t>
      </w:r>
    </w:p>
    <w:p w:rsidR="00243953" w:rsidRDefault="00243953" w:rsidP="00243953">
      <w:r>
        <w:t>0 marks:</w:t>
      </w:r>
    </w:p>
    <w:p w:rsidR="00243953" w:rsidRDefault="00243953" w:rsidP="00243953">
      <w:r>
        <w:t>No relevant content.</w:t>
      </w:r>
    </w:p>
    <w:p w:rsidR="00243953" w:rsidRDefault="00243953" w:rsidP="00243953">
      <w:r>
        <w:t>Indicative content</w:t>
      </w:r>
    </w:p>
    <w:p w:rsidR="00243953" w:rsidRDefault="00243953" w:rsidP="00243953">
      <w:proofErr w:type="gramStart"/>
      <w:r>
        <w:t>the</w:t>
      </w:r>
      <w:proofErr w:type="gramEnd"/>
      <w:r>
        <w:t xml:space="preserve"> current in the electrical circuit is varying</w:t>
      </w:r>
    </w:p>
    <w:p w:rsidR="00243953" w:rsidRDefault="00243953" w:rsidP="00243953">
      <w:proofErr w:type="gramStart"/>
      <w:r>
        <w:t>the</w:t>
      </w:r>
      <w:proofErr w:type="gramEnd"/>
      <w:r>
        <w:t xml:space="preserve"> current passes through the coil</w:t>
      </w:r>
    </w:p>
    <w:p w:rsidR="00243953" w:rsidRDefault="00243953" w:rsidP="00243953">
      <w:proofErr w:type="gramStart"/>
      <w:r>
        <w:t>the</w:t>
      </w:r>
      <w:proofErr w:type="gramEnd"/>
      <w:r>
        <w:t xml:space="preserve"> coil experiences a force (inwards or outwards)</w:t>
      </w:r>
    </w:p>
    <w:p w:rsidR="00243953" w:rsidRDefault="00243953" w:rsidP="00243953">
      <w:proofErr w:type="gramStart"/>
      <w:r>
        <w:t>reversing</w:t>
      </w:r>
      <w:proofErr w:type="gramEnd"/>
      <w:r>
        <w:t xml:space="preserve"> the current reverses the force</w:t>
      </w:r>
    </w:p>
    <w:p w:rsidR="00243953" w:rsidRDefault="00243953" w:rsidP="00243953">
      <w:proofErr w:type="gramStart"/>
      <w:r>
        <w:t>the</w:t>
      </w:r>
      <w:proofErr w:type="gramEnd"/>
      <w:r>
        <w:t xml:space="preserve"> size of the current affects the size of the force</w:t>
      </w:r>
    </w:p>
    <w:p w:rsidR="00243953" w:rsidRDefault="00243953" w:rsidP="00243953">
      <w:proofErr w:type="gramStart"/>
      <w:r>
        <w:t>the</w:t>
      </w:r>
      <w:proofErr w:type="gramEnd"/>
      <w:r>
        <w:t xml:space="preserve"> varying current causes the coil to vibrate</w:t>
      </w:r>
    </w:p>
    <w:p w:rsidR="00243953" w:rsidRDefault="00243953" w:rsidP="00243953">
      <w:proofErr w:type="gramStart"/>
      <w:r>
        <w:t>the</w:t>
      </w:r>
      <w:proofErr w:type="gramEnd"/>
      <w:r>
        <w:t xml:space="preserve"> (vibrating) coil causes the cone to vibrate</w:t>
      </w:r>
    </w:p>
    <w:p w:rsidR="00243953" w:rsidRDefault="00243953" w:rsidP="00243953">
      <w:proofErr w:type="gramStart"/>
      <w:r>
        <w:t>the</w:t>
      </w:r>
      <w:proofErr w:type="gramEnd"/>
      <w:r>
        <w:t xml:space="preserve"> vibrating cone causes the air molecules to move</w:t>
      </w:r>
    </w:p>
    <w:p w:rsidR="00243953" w:rsidRDefault="00243953" w:rsidP="00243953">
      <w:proofErr w:type="gramStart"/>
      <w:r>
        <w:t>the</w:t>
      </w:r>
      <w:proofErr w:type="gramEnd"/>
      <w:r>
        <w:t xml:space="preserve"> movement of the air molecules produces the pressure variations in the air needed for</w:t>
      </w:r>
    </w:p>
    <w:p w:rsidR="00243953" w:rsidRDefault="00243953" w:rsidP="00243953">
      <w:proofErr w:type="gramStart"/>
      <w:r>
        <w:t>a</w:t>
      </w:r>
      <w:proofErr w:type="gramEnd"/>
      <w:r>
        <w:t xml:space="preserve"> sound wave</w:t>
      </w:r>
    </w:p>
    <w:p w:rsidR="00243953" w:rsidRDefault="00243953" w:rsidP="00243953">
      <w:proofErr w:type="gramStart"/>
      <w:r>
        <w:t>the</w:t>
      </w:r>
      <w:proofErr w:type="gramEnd"/>
      <w:r>
        <w:t xml:space="preserve"> air molecules bunch together forming compressions and spread apart forming rarefactions</w:t>
      </w:r>
    </w:p>
    <w:p w:rsidR="00243953" w:rsidRDefault="00243953" w:rsidP="00243953">
      <w:r>
        <w:t>6</w:t>
      </w:r>
    </w:p>
    <w:p w:rsidR="00243953" w:rsidRDefault="00243953" w:rsidP="00243953">
      <w:r>
        <w:t>[9]</w:t>
      </w:r>
    </w:p>
    <w:p w:rsidR="00243953" w:rsidRDefault="00243953" w:rsidP="00243953">
      <w:r>
        <w:lastRenderedPageBreak/>
        <w:t>Q3.</w:t>
      </w:r>
    </w:p>
    <w:p w:rsidR="00243953" w:rsidRDefault="00243953" w:rsidP="00243953">
      <w:r>
        <w:t xml:space="preserve">(a)     </w:t>
      </w:r>
      <w:proofErr w:type="gramStart"/>
      <w:r>
        <w:t>motor</w:t>
      </w:r>
      <w:proofErr w:type="gramEnd"/>
      <w:r>
        <w:t xml:space="preserve"> effect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(b)     </w:t>
      </w:r>
      <w:proofErr w:type="gramStart"/>
      <w:r>
        <w:t>increase</w:t>
      </w:r>
      <w:proofErr w:type="gramEnd"/>
      <w:r>
        <w:t xml:space="preserve"> the strength of the magnet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increase</w:t>
      </w:r>
      <w:proofErr w:type="gramEnd"/>
      <w:r>
        <w:t xml:space="preserve"> the current</w:t>
      </w:r>
    </w:p>
    <w:p w:rsidR="00243953" w:rsidRDefault="00243953" w:rsidP="00243953">
      <w:r>
        <w:t>1</w:t>
      </w:r>
    </w:p>
    <w:p w:rsidR="00243953" w:rsidRDefault="00243953" w:rsidP="00243953">
      <w:r>
        <w:t>(c)     4.8 × 10−4 = F × 8 × 10−2</w:t>
      </w:r>
    </w:p>
    <w:p w:rsidR="00243953" w:rsidRDefault="00243953" w:rsidP="00243953">
      <w:r>
        <w:t>1</w:t>
      </w:r>
    </w:p>
    <w:p w:rsidR="00243953" w:rsidRDefault="00243953" w:rsidP="00243953">
      <w:r>
        <w:t>F = 6 × 10−3 (N)</w:t>
      </w:r>
    </w:p>
    <w:p w:rsidR="00243953" w:rsidRDefault="00243953" w:rsidP="00243953">
      <w:r>
        <w:t>1</w:t>
      </w:r>
    </w:p>
    <w:p w:rsidR="00243953" w:rsidRDefault="00243953" w:rsidP="00243953">
      <w:r>
        <w:t>6 × 10−3 = B × 1.5 × 5 × 10−2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B =   </w:t>
      </w:r>
    </w:p>
    <w:p w:rsidR="00243953" w:rsidRDefault="00243953" w:rsidP="00243953">
      <w:r>
        <w:t>1</w:t>
      </w:r>
    </w:p>
    <w:p w:rsidR="00243953" w:rsidRDefault="00243953" w:rsidP="00243953">
      <w:r>
        <w:t>B = 8 × 10−2 or 0.08</w:t>
      </w:r>
    </w:p>
    <w:p w:rsidR="00243953" w:rsidRDefault="00243953" w:rsidP="00243953">
      <w:r>
        <w:t>1</w:t>
      </w:r>
    </w:p>
    <w:p w:rsidR="00243953" w:rsidRDefault="00243953" w:rsidP="00243953">
      <w:proofErr w:type="gramStart"/>
      <w:r>
        <w:t>allow</w:t>
      </w:r>
      <w:proofErr w:type="gramEnd"/>
      <w:r>
        <w:t xml:space="preserve"> 8 × 10−2 or 0.08 with no working shown for 5 marks</w:t>
      </w:r>
    </w:p>
    <w:p w:rsidR="00243953" w:rsidRDefault="00243953" w:rsidP="00243953">
      <w:proofErr w:type="gramStart"/>
      <w:r>
        <w:t>a</w:t>
      </w:r>
      <w:proofErr w:type="gramEnd"/>
      <w:r>
        <w:t xml:space="preserve"> correct method with correct calculation using an incorrect value of F gains 3 marks</w:t>
      </w:r>
    </w:p>
    <w:p w:rsidR="00243953" w:rsidRDefault="00243953" w:rsidP="00243953">
      <w:r>
        <w:t>Tesla</w:t>
      </w:r>
    </w:p>
    <w:p w:rsidR="00243953" w:rsidRDefault="00243953" w:rsidP="00243953">
      <w:proofErr w:type="gramStart"/>
      <w:r>
        <w:t>accept</w:t>
      </w:r>
      <w:proofErr w:type="gramEnd"/>
      <w:r>
        <w:t xml:space="preserve"> T</w:t>
      </w:r>
    </w:p>
    <w:p w:rsidR="00243953" w:rsidRDefault="00243953" w:rsidP="00243953">
      <w:r>
        <w:t>1</w:t>
      </w:r>
    </w:p>
    <w:p w:rsidR="00243953" w:rsidRDefault="00243953" w:rsidP="00243953">
      <w:proofErr w:type="gramStart"/>
      <w:r>
        <w:t>do</w:t>
      </w:r>
      <w:proofErr w:type="gramEnd"/>
      <w:r>
        <w:t xml:space="preserve"> not accept t</w:t>
      </w:r>
    </w:p>
    <w:p w:rsidR="00243953" w:rsidRDefault="00243953" w:rsidP="00243953">
      <w:r>
        <w:t>[8]</w:t>
      </w:r>
    </w:p>
    <w:p w:rsidR="00243953" w:rsidRDefault="00243953" w:rsidP="00243953">
      <w:r>
        <w:t>Q4.</w:t>
      </w:r>
    </w:p>
    <w:p w:rsidR="00243953" w:rsidRDefault="00243953" w:rsidP="00243953">
      <w:r>
        <w:t xml:space="preserve">(a)     </w:t>
      </w:r>
      <w:proofErr w:type="gramStart"/>
      <w:r>
        <w:t>an</w:t>
      </w:r>
      <w:proofErr w:type="gramEnd"/>
      <w:r>
        <w:t xml:space="preserve"> electromagnet can be switched off</w:t>
      </w:r>
    </w:p>
    <w:p w:rsidR="00243953" w:rsidRDefault="00243953" w:rsidP="00243953">
      <w:proofErr w:type="gramStart"/>
      <w:r>
        <w:t>accept</w:t>
      </w:r>
      <w:proofErr w:type="gramEnd"/>
      <w:r>
        <w:t xml:space="preserve"> a permanent magnet cannot be switched off</w:t>
      </w:r>
    </w:p>
    <w:p w:rsidR="00243953" w:rsidRDefault="00243953" w:rsidP="00243953">
      <w:proofErr w:type="gramStart"/>
      <w:r>
        <w:lastRenderedPageBreak/>
        <w:t>or</w:t>
      </w:r>
      <w:proofErr w:type="gramEnd"/>
    </w:p>
    <w:p w:rsidR="00243953" w:rsidRDefault="00243953" w:rsidP="00243953">
      <w:proofErr w:type="gramStart"/>
      <w:r>
        <w:t>an</w:t>
      </w:r>
      <w:proofErr w:type="gramEnd"/>
      <w:r>
        <w:t xml:space="preserve"> electromagnet is stronger</w:t>
      </w:r>
    </w:p>
    <w:p w:rsidR="00243953" w:rsidRDefault="00243953" w:rsidP="00243953">
      <w:proofErr w:type="gramStart"/>
      <w:r>
        <w:t>accept</w:t>
      </w:r>
      <w:proofErr w:type="gramEnd"/>
      <w:r>
        <w:t xml:space="preserve"> control the strength</w:t>
      </w:r>
    </w:p>
    <w:p w:rsidR="00243953" w:rsidRDefault="00243953" w:rsidP="00243953">
      <w:r>
        <w:t>1</w:t>
      </w:r>
    </w:p>
    <w:p w:rsidR="00243953" w:rsidRDefault="00243953" w:rsidP="00243953">
      <w:r>
        <w:t>(b)     Marks awarded for this answer will be determined by the Quality of Written Communication (QWC) as well as the standard of the scientific response. Examiners should apply a ‘best-fit’ approach to the marking.</w:t>
      </w:r>
    </w:p>
    <w:p w:rsidR="00243953" w:rsidRDefault="00243953" w:rsidP="00243953">
      <w:r>
        <w:t>Level 3 (5 – 6 marks):</w:t>
      </w:r>
    </w:p>
    <w:p w:rsidR="00243953" w:rsidRDefault="00243953" w:rsidP="00243953">
      <w:proofErr w:type="gramStart"/>
      <w:r>
        <w:t>there</w:t>
      </w:r>
      <w:proofErr w:type="gramEnd"/>
      <w:r>
        <w:t xml:space="preserve"> is a description of how the electromagnet is made</w:t>
      </w:r>
    </w:p>
    <w:p w:rsidR="00243953" w:rsidRDefault="00243953" w:rsidP="00243953">
      <w:proofErr w:type="gramStart"/>
      <w:r>
        <w:t>and</w:t>
      </w:r>
      <w:proofErr w:type="gramEnd"/>
    </w:p>
    <w:p w:rsidR="00243953" w:rsidRDefault="00243953" w:rsidP="00243953">
      <w:proofErr w:type="gramStart"/>
      <w:r>
        <w:t>there</w:t>
      </w:r>
      <w:proofErr w:type="gramEnd"/>
      <w:r>
        <w:t xml:space="preserve"> is a description of how the strength of the electromagnet can be varied</w:t>
      </w:r>
    </w:p>
    <w:p w:rsidR="00243953" w:rsidRDefault="00243953" w:rsidP="00243953">
      <w:proofErr w:type="gramStart"/>
      <w:r>
        <w:t>and</w:t>
      </w:r>
      <w:proofErr w:type="gramEnd"/>
    </w:p>
    <w:p w:rsidR="00243953" w:rsidRDefault="00243953" w:rsidP="00243953">
      <w:proofErr w:type="gramStart"/>
      <w:r>
        <w:t>there</w:t>
      </w:r>
      <w:proofErr w:type="gramEnd"/>
      <w:r>
        <w:t xml:space="preserve"> is a description of how the strength of the electromagnet can be tested</w:t>
      </w:r>
    </w:p>
    <w:p w:rsidR="00243953" w:rsidRDefault="00243953" w:rsidP="00243953">
      <w:r>
        <w:t>Level 2 (3 – 4 marks):</w:t>
      </w:r>
    </w:p>
    <w:p w:rsidR="00243953" w:rsidRDefault="00243953" w:rsidP="00243953">
      <w:proofErr w:type="gramStart"/>
      <w:r>
        <w:t>there</w:t>
      </w:r>
      <w:proofErr w:type="gramEnd"/>
      <w:r>
        <w:t xml:space="preserve"> is a description of how the electromagnet is made</w:t>
      </w:r>
    </w:p>
    <w:p w:rsidR="00243953" w:rsidRDefault="00243953" w:rsidP="00243953">
      <w:proofErr w:type="gramStart"/>
      <w:r>
        <w:t>and</w:t>
      </w:r>
      <w:proofErr w:type="gramEnd"/>
      <w:r>
        <w:t xml:space="preserve"> either</w:t>
      </w:r>
    </w:p>
    <w:p w:rsidR="00243953" w:rsidRDefault="00243953" w:rsidP="00243953">
      <w:proofErr w:type="gramStart"/>
      <w:r>
        <w:t>there</w:t>
      </w:r>
      <w:proofErr w:type="gramEnd"/>
      <w:r>
        <w:t xml:space="preserve"> is a description of how the strength of the electromagnet can be varied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there</w:t>
      </w:r>
      <w:proofErr w:type="gramEnd"/>
      <w:r>
        <w:t xml:space="preserve"> is a description of how the electromagnet can be tested</w:t>
      </w:r>
    </w:p>
    <w:p w:rsidR="00243953" w:rsidRDefault="00243953" w:rsidP="00243953">
      <w:r>
        <w:t>Level 1 (1 – 2 marks):</w:t>
      </w:r>
    </w:p>
    <w:p w:rsidR="00243953" w:rsidRDefault="00243953" w:rsidP="00243953">
      <w:proofErr w:type="gramStart"/>
      <w:r>
        <w:t>there</w:t>
      </w:r>
      <w:proofErr w:type="gramEnd"/>
      <w:r>
        <w:t xml:space="preserve"> is a basic description of how to make an electromagnet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there</w:t>
      </w:r>
      <w:proofErr w:type="gramEnd"/>
      <w:r>
        <w:t xml:space="preserve"> is a basic description of how the strength of the electromagnet can be varied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there</w:t>
      </w:r>
      <w:proofErr w:type="gramEnd"/>
      <w:r>
        <w:t xml:space="preserve"> is a basic description of how the electromagnet can be tested</w:t>
      </w:r>
    </w:p>
    <w:p w:rsidR="00243953" w:rsidRDefault="00243953" w:rsidP="00243953">
      <w:r>
        <w:t>Level 0 (0 marks):</w:t>
      </w:r>
    </w:p>
    <w:p w:rsidR="00243953" w:rsidRDefault="00243953" w:rsidP="00243953">
      <w:r>
        <w:t>No relevant / correct content</w:t>
      </w:r>
    </w:p>
    <w:p w:rsidR="00243953" w:rsidRDefault="00243953" w:rsidP="00243953">
      <w:proofErr w:type="gramStart"/>
      <w:r>
        <w:t>examples</w:t>
      </w:r>
      <w:proofErr w:type="gramEnd"/>
      <w:r>
        <w:t xml:space="preserve"> of the points made in the response</w:t>
      </w:r>
    </w:p>
    <w:p w:rsidR="00243953" w:rsidRDefault="00243953" w:rsidP="00243953">
      <w:r>
        <w:lastRenderedPageBreak/>
        <w:t>Details of how to make an electromagnet</w:t>
      </w:r>
    </w:p>
    <w:p w:rsidR="00243953" w:rsidRDefault="00243953" w:rsidP="00243953">
      <w:r>
        <w:t>•        wrap the wire around the nail</w:t>
      </w:r>
    </w:p>
    <w:p w:rsidR="00243953" w:rsidRDefault="00243953" w:rsidP="00243953">
      <w:r>
        <w:t>•        connect the wire to the power supply (with connecting leads and croc clips)</w:t>
      </w:r>
    </w:p>
    <w:p w:rsidR="00243953" w:rsidRDefault="00243953" w:rsidP="00243953">
      <w:r>
        <w:t xml:space="preserve">•        </w:t>
      </w:r>
      <w:proofErr w:type="gramStart"/>
      <w:r>
        <w:t>switch</w:t>
      </w:r>
      <w:proofErr w:type="gramEnd"/>
      <w:r>
        <w:t xml:space="preserve"> on the power supply</w:t>
      </w:r>
    </w:p>
    <w:p w:rsidR="00243953" w:rsidRDefault="00243953" w:rsidP="00243953">
      <w:proofErr w:type="gramStart"/>
      <w:r>
        <w:t>accept</w:t>
      </w:r>
      <w:proofErr w:type="gramEnd"/>
      <w:r>
        <w:t xml:space="preserve"> a current should be sent along the wire</w:t>
      </w:r>
    </w:p>
    <w:p w:rsidR="00243953" w:rsidRDefault="00243953" w:rsidP="00243953">
      <w:r>
        <w:t>Details of how to vary the strength of the electromagnet</w:t>
      </w:r>
    </w:p>
    <w:p w:rsidR="00243953" w:rsidRDefault="00243953" w:rsidP="00243953">
      <w:r>
        <w:t>•        change the number of turns (on the coil)</w:t>
      </w:r>
    </w:p>
    <w:p w:rsidR="00243953" w:rsidRDefault="00243953" w:rsidP="00243953">
      <w:r>
        <w:t>•        change the current (through the coil)</w:t>
      </w:r>
    </w:p>
    <w:p w:rsidR="00243953" w:rsidRDefault="00243953" w:rsidP="00243953">
      <w:r>
        <w:t>•        change the separation of the turns</w:t>
      </w:r>
    </w:p>
    <w:p w:rsidR="00243953" w:rsidRDefault="00243953" w:rsidP="00243953">
      <w:proofErr w:type="gramStart"/>
      <w:r>
        <w:t>allow</w:t>
      </w:r>
      <w:proofErr w:type="gramEnd"/>
      <w:r>
        <w:t xml:space="preserve"> change the potential difference (across the coil)</w:t>
      </w:r>
    </w:p>
    <w:p w:rsidR="00243953" w:rsidRDefault="00243953" w:rsidP="00243953">
      <w:proofErr w:type="gramStart"/>
      <w:r>
        <w:t>accept</w:t>
      </w:r>
      <w:proofErr w:type="gramEnd"/>
      <w:r>
        <w:t xml:space="preserve"> wrap the coil more tightly</w:t>
      </w:r>
    </w:p>
    <w:p w:rsidR="00243953" w:rsidRDefault="00243953" w:rsidP="00243953">
      <w:r>
        <w:t>Details of how to test the electromagnet</w:t>
      </w:r>
    </w:p>
    <w:p w:rsidR="00243953" w:rsidRDefault="00243953" w:rsidP="00243953">
      <w:r>
        <w:t>•        suspend paperclips from the electromagnet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more paperclips suspended, the stronger the electromagnet is</w:t>
      </w:r>
    </w:p>
    <w:p w:rsidR="00243953" w:rsidRDefault="00243953" w:rsidP="00243953">
      <w:r>
        <w:t>•        clamp the electromagnet at different distances from the paperclip(s)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further the distance from which paperclips can be attracted the stronger the electromagnet is</w:t>
      </w:r>
    </w:p>
    <w:p w:rsidR="00243953" w:rsidRDefault="00243953" w:rsidP="00243953">
      <w:r>
        <w:t xml:space="preserve">•        </w:t>
      </w:r>
      <w:proofErr w:type="gramStart"/>
      <w:r>
        <w:t>test</w:t>
      </w:r>
      <w:proofErr w:type="gramEnd"/>
      <w:r>
        <w:t xml:space="preserve"> before and after making alterations to change the strength</w:t>
      </w:r>
    </w:p>
    <w:p w:rsidR="00243953" w:rsidRDefault="00243953" w:rsidP="00243953">
      <w:r>
        <w:t>•        compare the results from before and after making alterations</w:t>
      </w:r>
    </w:p>
    <w:p w:rsidR="00243953" w:rsidRDefault="00243953" w:rsidP="00243953">
      <w:r>
        <w:t>•        use de-magnetised paper clips</w:t>
      </w:r>
    </w:p>
    <w:p w:rsidR="00243953" w:rsidRDefault="00243953" w:rsidP="00243953">
      <w:proofErr w:type="gramStart"/>
      <w:r>
        <w:t>accept</w:t>
      </w:r>
      <w:proofErr w:type="gramEnd"/>
      <w:r>
        <w:t xml:space="preserve"> count the number of paperclips</w:t>
      </w:r>
    </w:p>
    <w:p w:rsidR="00243953" w:rsidRDefault="00243953" w:rsidP="00243953">
      <w:proofErr w:type="gramStart"/>
      <w:r>
        <w:t>with</w:t>
      </w:r>
      <w:proofErr w:type="gramEnd"/>
      <w:r>
        <w:t xml:space="preserve"> different current or </w:t>
      </w:r>
      <w:proofErr w:type="spellStart"/>
      <w:r>
        <w:t>p.d</w:t>
      </w:r>
      <w:proofErr w:type="spellEnd"/>
      <w:r>
        <w:t>. or no. of turns</w:t>
      </w:r>
    </w:p>
    <w:p w:rsidR="00243953" w:rsidRDefault="00243953" w:rsidP="00243953">
      <w:proofErr w:type="gramStart"/>
      <w:r>
        <w:t>or</w:t>
      </w:r>
      <w:proofErr w:type="gramEnd"/>
      <w:r>
        <w:t xml:space="preserve"> core and see if the number changes/increases</w:t>
      </w:r>
    </w:p>
    <w:p w:rsidR="00243953" w:rsidRDefault="00243953" w:rsidP="00243953">
      <w:r>
        <w:t>6</w:t>
      </w:r>
    </w:p>
    <w:p w:rsidR="00243953" w:rsidRDefault="00243953" w:rsidP="00243953">
      <w:r>
        <w:t>[7]</w:t>
      </w:r>
    </w:p>
    <w:p w:rsidR="00243953" w:rsidRDefault="00243953" w:rsidP="00243953">
      <w:r>
        <w:t>Q5.</w:t>
      </w:r>
    </w:p>
    <w:p w:rsidR="00243953" w:rsidRDefault="00243953" w:rsidP="00243953">
      <w:r>
        <w:t xml:space="preserve">(a)     </w:t>
      </w:r>
      <w:proofErr w:type="gramStart"/>
      <w:r>
        <w:t>induced</w:t>
      </w:r>
      <w:proofErr w:type="gramEnd"/>
    </w:p>
    <w:p w:rsidR="00243953" w:rsidRDefault="00243953" w:rsidP="00243953">
      <w:r>
        <w:t>1</w:t>
      </w:r>
    </w:p>
    <w:p w:rsidR="00243953" w:rsidRDefault="00243953" w:rsidP="00243953">
      <w:r>
        <w:lastRenderedPageBreak/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243953" w:rsidRDefault="00243953" w:rsidP="00243953">
      <w:r>
        <w:t>•        use the same (strength) magnet</w:t>
      </w:r>
    </w:p>
    <w:p w:rsidR="00243953" w:rsidRDefault="00243953" w:rsidP="00243953">
      <w:proofErr w:type="gramStart"/>
      <w:r>
        <w:t>same</w:t>
      </w:r>
      <w:proofErr w:type="gramEnd"/>
      <w:r>
        <w:t xml:space="preserve"> size magnet is insufficient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speed that the magnet is moved</w:t>
      </w:r>
    </w:p>
    <w:p w:rsidR="00243953" w:rsidRDefault="00243953" w:rsidP="00243953">
      <w:proofErr w:type="gramStart"/>
      <w:r>
        <w:t>accept</w:t>
      </w:r>
      <w:proofErr w:type="gramEnd"/>
      <w:r>
        <w:t xml:space="preserve"> movement of the magnet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area of the turns</w:t>
      </w:r>
    </w:p>
    <w:p w:rsidR="00243953" w:rsidRDefault="00243953" w:rsidP="00243953">
      <w:proofErr w:type="gramStart"/>
      <w:r>
        <w:t>same</w:t>
      </w:r>
      <w:proofErr w:type="gramEnd"/>
      <w:r>
        <w:t xml:space="preserve"> type / length of wire is insufficient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magnetic pole being moved towards the coil (of wire).</w:t>
      </w:r>
    </w:p>
    <w:p w:rsidR="00243953" w:rsidRDefault="00243953" w:rsidP="00243953">
      <w:proofErr w:type="gramStart"/>
      <w:r>
        <w:t>use</w:t>
      </w:r>
      <w:proofErr w:type="gramEnd"/>
      <w:r>
        <w:t xml:space="preserve"> the same voltmeter is insufficient</w:t>
      </w:r>
    </w:p>
    <w:p w:rsidR="00243953" w:rsidRDefault="00243953" w:rsidP="00243953">
      <w:r>
        <w:t>2</w:t>
      </w:r>
    </w:p>
    <w:p w:rsidR="00243953" w:rsidRDefault="00243953" w:rsidP="00243953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voltmeter misread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number</w:t>
      </w:r>
      <w:proofErr w:type="gramEnd"/>
      <w:r>
        <w:t xml:space="preserve"> of turns miscounted</w:t>
      </w:r>
    </w:p>
    <w:p w:rsidR="00243953" w:rsidRDefault="00243953" w:rsidP="00243953">
      <w:proofErr w:type="gramStart"/>
      <w:r>
        <w:t>result</w:t>
      </w:r>
      <w:proofErr w:type="gramEnd"/>
      <w:r>
        <w:t xml:space="preserve"> misread is insufficient</w:t>
      </w:r>
    </w:p>
    <w:p w:rsidR="00243953" w:rsidRDefault="00243953" w:rsidP="00243953">
      <w:proofErr w:type="gramStart"/>
      <w:r>
        <w:t>human</w:t>
      </w:r>
      <w:proofErr w:type="gramEnd"/>
      <w:r>
        <w:t xml:space="preserve"> error is insufficient</w:t>
      </w:r>
    </w:p>
    <w:p w:rsidR="00243953" w:rsidRDefault="00243953" w:rsidP="00243953">
      <w:proofErr w:type="gramStart"/>
      <w:r>
        <w:t>allow</w:t>
      </w:r>
      <w:proofErr w:type="gramEnd"/>
      <w:r>
        <w:t xml:space="preserve"> the magnet was moved at a (slightly) different speed (into the coil) than for the other readings</w:t>
      </w:r>
    </w:p>
    <w:p w:rsidR="00243953" w:rsidRDefault="00243953" w:rsidP="00243953">
      <w:proofErr w:type="gramStart"/>
      <w:r>
        <w:t>allow</w:t>
      </w:r>
      <w:proofErr w:type="gramEnd"/>
      <w:r>
        <w:t xml:space="preserve"> spacing between the turns had changed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(ii)     </w:t>
      </w:r>
      <w:proofErr w:type="gramStart"/>
      <w:r>
        <w:t>line</w:t>
      </w:r>
      <w:proofErr w:type="gramEnd"/>
      <w:r>
        <w:t xml:space="preserve"> of best fit passing through all points except (100, 0.034)</w:t>
      </w:r>
    </w:p>
    <w:p w:rsidR="00243953" w:rsidRDefault="00243953" w:rsidP="00243953">
      <w:proofErr w:type="gramStart"/>
      <w:r>
        <w:t>line</w:t>
      </w:r>
      <w:proofErr w:type="gramEnd"/>
      <w:r>
        <w:t xml:space="preserve"> does not need to go back to origin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(d)     </w:t>
      </w:r>
      <w:proofErr w:type="gramStart"/>
      <w:r>
        <w:t>any</w:t>
      </w:r>
      <w:proofErr w:type="gramEnd"/>
      <w:r>
        <w:t xml:space="preserve"> one from:</w:t>
      </w:r>
    </w:p>
    <w:p w:rsidR="00243953" w:rsidRDefault="00243953" w:rsidP="00243953">
      <w:r>
        <w:t>•        can re-check data / readings.</w:t>
      </w:r>
    </w:p>
    <w:p w:rsidR="00243953" w:rsidRDefault="00243953" w:rsidP="00243953">
      <w:proofErr w:type="gramStart"/>
      <w:r>
        <w:t>accept</w:t>
      </w:r>
      <w:proofErr w:type="gramEnd"/>
      <w:r>
        <w:t xml:space="preserve"> can go back to data</w:t>
      </w:r>
    </w:p>
    <w:p w:rsidR="00243953" w:rsidRDefault="00243953" w:rsidP="00243953">
      <w:r>
        <w:t>•        can take more readings (in a given time)</w:t>
      </w:r>
    </w:p>
    <w:p w:rsidR="00243953" w:rsidRDefault="00243953" w:rsidP="00243953">
      <w:proofErr w:type="gramStart"/>
      <w:r>
        <w:t>can</w:t>
      </w:r>
      <w:proofErr w:type="gramEnd"/>
      <w:r>
        <w:t xml:space="preserve"> store data is insufficient</w:t>
      </w:r>
    </w:p>
    <w:p w:rsidR="00243953" w:rsidRDefault="00243953" w:rsidP="00243953">
      <w:r>
        <w:t xml:space="preserve">•        </w:t>
      </w:r>
      <w:proofErr w:type="gramStart"/>
      <w:r>
        <w:t>easier</w:t>
      </w:r>
      <w:proofErr w:type="gramEnd"/>
      <w:r>
        <w:t xml:space="preserve"> to identify maximum value.</w:t>
      </w:r>
    </w:p>
    <w:p w:rsidR="00243953" w:rsidRDefault="00243953" w:rsidP="00243953">
      <w:proofErr w:type="gramStart"/>
      <w:r>
        <w:lastRenderedPageBreak/>
        <w:t>automatically</w:t>
      </w:r>
      <w:proofErr w:type="gramEnd"/>
      <w:r>
        <w:t xml:space="preserve"> records data is insufficient</w:t>
      </w:r>
    </w:p>
    <w:p w:rsidR="00243953" w:rsidRDefault="00243953" w:rsidP="00243953">
      <w:proofErr w:type="gramStart"/>
      <w:r>
        <w:t>accept</w:t>
      </w:r>
      <w:proofErr w:type="gramEnd"/>
      <w:r>
        <w:t xml:space="preserve"> is more accurate</w:t>
      </w:r>
    </w:p>
    <w:p w:rsidR="00243953" w:rsidRDefault="00243953" w:rsidP="00243953">
      <w:proofErr w:type="gramStart"/>
      <w:r>
        <w:t>accept</w:t>
      </w:r>
      <w:proofErr w:type="gramEnd"/>
      <w:r>
        <w:t xml:space="preserve"> eliminates human error</w:t>
      </w:r>
    </w:p>
    <w:p w:rsidR="00243953" w:rsidRDefault="00243953" w:rsidP="00243953">
      <w:r>
        <w:t>1</w:t>
      </w:r>
    </w:p>
    <w:p w:rsidR="00243953" w:rsidRDefault="00243953" w:rsidP="00243953">
      <w:r>
        <w:t>[6]</w:t>
      </w:r>
    </w:p>
    <w:p w:rsidR="00243953" w:rsidRDefault="00243953" w:rsidP="00243953">
      <w:r>
        <w:t>Q6.</w:t>
      </w:r>
    </w:p>
    <w:p w:rsidR="00243953" w:rsidRDefault="00243953" w:rsidP="00243953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field pattern shows:</w:t>
      </w:r>
    </w:p>
    <w:p w:rsidR="00243953" w:rsidRDefault="00243953" w:rsidP="00243953">
      <w:proofErr w:type="gramStart"/>
      <w:r>
        <w:t>some</w:t>
      </w:r>
      <w:proofErr w:type="gramEnd"/>
      <w:r>
        <w:t xml:space="preserve"> straight lines in the gap</w:t>
      </w:r>
    </w:p>
    <w:p w:rsidR="00243953" w:rsidRDefault="00243953" w:rsidP="00243953">
      <w:r>
        <w:t>1</w:t>
      </w:r>
    </w:p>
    <w:p w:rsidR="00243953" w:rsidRDefault="00243953" w:rsidP="00243953">
      <w:proofErr w:type="gramStart"/>
      <w:r>
        <w:t>direction</w:t>
      </w:r>
      <w:proofErr w:type="gramEnd"/>
      <w:r>
        <w:t xml:space="preserve"> N to S</w:t>
      </w:r>
    </w:p>
    <w:p w:rsidR="00243953" w:rsidRDefault="00243953" w:rsidP="00243953">
      <w:r>
        <w:t xml:space="preserve">  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(ii)     </w:t>
      </w:r>
      <w:proofErr w:type="gramStart"/>
      <w:r>
        <w:t>north</w:t>
      </w:r>
      <w:proofErr w:type="gramEnd"/>
      <w:r>
        <w:t xml:space="preserve"> poles repel</w:t>
      </w:r>
    </w:p>
    <w:p w:rsidR="00243953" w:rsidRDefault="00243953" w:rsidP="00243953">
      <w:r>
        <w:t>1</w:t>
      </w:r>
    </w:p>
    <w:p w:rsidR="00243953" w:rsidRDefault="00243953" w:rsidP="00243953">
      <w:r>
        <w:t>(</w:t>
      </w:r>
      <w:proofErr w:type="gramStart"/>
      <w:r>
        <w:t>so</w:t>
      </w:r>
      <w:proofErr w:type="gramEnd"/>
      <w:r>
        <w:t>) box will not close</w:t>
      </w:r>
    </w:p>
    <w:p w:rsidR="00243953" w:rsidRDefault="00243953" w:rsidP="00243953">
      <w:r>
        <w:t>1</w:t>
      </w:r>
    </w:p>
    <w:p w:rsidR="00243953" w:rsidRDefault="00243953" w:rsidP="00243953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as paper increases (rapid) decrease in force needed</w:t>
      </w:r>
    </w:p>
    <w:p w:rsidR="00243953" w:rsidRDefault="00243953" w:rsidP="00243953">
      <w:r>
        <w:t>1</w:t>
      </w:r>
    </w:p>
    <w:p w:rsidR="00243953" w:rsidRDefault="00243953" w:rsidP="00243953">
      <w:proofErr w:type="gramStart"/>
      <w:r>
        <w:t>force</w:t>
      </w:r>
      <w:proofErr w:type="gramEnd"/>
      <w:r>
        <w:t xml:space="preserve"> levels off (after 50 sheets)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(ii)     </w:t>
      </w:r>
      <w:proofErr w:type="gramStart"/>
      <w:r>
        <w:t>the</w:t>
      </w:r>
      <w:proofErr w:type="gramEnd"/>
      <w:r>
        <w:t xml:space="preserve"> </w:t>
      </w:r>
      <w:proofErr w:type="spellStart"/>
      <w:r>
        <w:t>newtonmeter</w:t>
      </w:r>
      <w:proofErr w:type="spellEnd"/>
      <w:r>
        <w:t xml:space="preserve"> will show the weight of the top magnet</w:t>
      </w:r>
    </w:p>
    <w:p w:rsidR="00243953" w:rsidRDefault="00243953" w:rsidP="00243953">
      <w:r>
        <w:t>1</w:t>
      </w:r>
    </w:p>
    <w:p w:rsidR="00243953" w:rsidRDefault="00243953" w:rsidP="00243953">
      <w:r>
        <w:t>(iii)    (</w:t>
      </w:r>
      <w:proofErr w:type="gramStart"/>
      <w:r>
        <w:t>top</w:t>
      </w:r>
      <w:proofErr w:type="gramEnd"/>
      <w:r>
        <w:t xml:space="preserve">) magnet and </w:t>
      </w:r>
      <w:proofErr w:type="spellStart"/>
      <w:r>
        <w:t>newtonmeter</w:t>
      </w:r>
      <w:proofErr w:type="spellEnd"/>
      <w:r>
        <w:t xml:space="preserve"> separate before magnets separate</w:t>
      </w:r>
    </w:p>
    <w:p w:rsidR="00243953" w:rsidRDefault="00243953" w:rsidP="00243953">
      <w:proofErr w:type="gramStart"/>
      <w:r>
        <w:t>accept</w:t>
      </w:r>
      <w:proofErr w:type="gramEnd"/>
      <w:r>
        <w:t xml:space="preserve"> reverse argument</w:t>
      </w:r>
    </w:p>
    <w:p w:rsidR="00243953" w:rsidRDefault="00243953" w:rsidP="00243953">
      <w:r>
        <w:t>1</w:t>
      </w:r>
    </w:p>
    <w:p w:rsidR="00243953" w:rsidRDefault="00243953" w:rsidP="00243953">
      <w:r>
        <w:t>(</w:t>
      </w:r>
      <w:proofErr w:type="gramStart"/>
      <w:r>
        <w:t>because</w:t>
      </w:r>
      <w:proofErr w:type="gramEnd"/>
      <w:r>
        <w:t xml:space="preserve">) force between magnets is greater than force between magnet and hook of </w:t>
      </w:r>
      <w:proofErr w:type="spellStart"/>
      <w:r>
        <w:t>newtonmeter</w:t>
      </w:r>
      <w:proofErr w:type="spellEnd"/>
    </w:p>
    <w:p w:rsidR="00243953" w:rsidRDefault="00243953" w:rsidP="00243953">
      <w:r>
        <w:t>1</w:t>
      </w:r>
    </w:p>
    <w:p w:rsidR="00243953" w:rsidRDefault="00243953" w:rsidP="00243953">
      <w:r>
        <w:lastRenderedPageBreak/>
        <w:t xml:space="preserve">(iv)    </w:t>
      </w:r>
      <w:proofErr w:type="gramStart"/>
      <w:r>
        <w:t>any</w:t>
      </w:r>
      <w:proofErr w:type="gramEnd"/>
      <w:r>
        <w:t xml:space="preserve"> three from:</w:t>
      </w:r>
    </w:p>
    <w:p w:rsidR="00243953" w:rsidRDefault="00243953" w:rsidP="00243953">
      <w:r>
        <w:t xml:space="preserve">•        </w:t>
      </w:r>
      <w:proofErr w:type="gramStart"/>
      <w:r>
        <w:t>means</w:t>
      </w:r>
      <w:proofErr w:type="gramEnd"/>
      <w:r>
        <w:t xml:space="preserve"> of reading value of force at instant the magnets are pulled apart</w:t>
      </w:r>
    </w:p>
    <w:p w:rsidR="00243953" w:rsidRDefault="00243953" w:rsidP="00243953">
      <w:r>
        <w:t>•        increase the pulling force gently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use</w:t>
      </w:r>
      <w:proofErr w:type="gramEnd"/>
      <w:r>
        <w:t xml:space="preserve"> a mechanical device to apply the pulling force</w:t>
      </w:r>
    </w:p>
    <w:p w:rsidR="00243953" w:rsidRDefault="00243953" w:rsidP="00243953">
      <w:r>
        <w:t>•        clamp the bottom magnet</w:t>
      </w:r>
    </w:p>
    <w:p w:rsidR="00243953" w:rsidRDefault="00243953" w:rsidP="00243953">
      <w:r>
        <w:t>•        use smaller sheets of paper</w:t>
      </w:r>
    </w:p>
    <w:p w:rsidR="00243953" w:rsidRDefault="00243953" w:rsidP="00243953">
      <w:r>
        <w:t xml:space="preserve">•        </w:t>
      </w:r>
      <w:proofErr w:type="gramStart"/>
      <w:r>
        <w:t>fewer</w:t>
      </w:r>
      <w:proofErr w:type="gramEnd"/>
      <w:r>
        <w:t xml:space="preserve"> sheets of papers between readings (smaller intervals)</w:t>
      </w:r>
    </w:p>
    <w:p w:rsidR="00243953" w:rsidRDefault="00243953" w:rsidP="00243953">
      <w:r>
        <w:t>•        ensure magnets remain vertical</w:t>
      </w:r>
    </w:p>
    <w:p w:rsidR="00243953" w:rsidRDefault="00243953" w:rsidP="00243953">
      <w:r>
        <w:t>•        ensure ends of magnet completely overlap</w:t>
      </w:r>
    </w:p>
    <w:p w:rsidR="00243953" w:rsidRDefault="00243953" w:rsidP="00243953">
      <w:r>
        <w:t>•        repeat the procedure several times for each number of sheets and take a mean</w:t>
      </w:r>
    </w:p>
    <w:p w:rsidR="00243953" w:rsidRDefault="00243953" w:rsidP="00243953">
      <w:r>
        <w:t>•        make sure all sheets of paper are the same thickness</w:t>
      </w:r>
    </w:p>
    <w:p w:rsidR="00243953" w:rsidRDefault="00243953" w:rsidP="00243953">
      <w:r>
        <w:t>3</w:t>
      </w:r>
    </w:p>
    <w:p w:rsidR="00243953" w:rsidRDefault="00243953" w:rsidP="00243953">
      <w:r>
        <w:t>(v)     3 (mm)</w:t>
      </w:r>
    </w:p>
    <w:p w:rsidR="00243953" w:rsidRDefault="00243953" w:rsidP="00243953">
      <w:r>
        <w:t xml:space="preserve">30 × 0.1 </w:t>
      </w:r>
      <w:proofErr w:type="spellStart"/>
      <w:r>
        <w:t>ecf</w:t>
      </w:r>
      <w:proofErr w:type="spellEnd"/>
      <w:r>
        <w:t xml:space="preserve"> gains 2 marks</w:t>
      </w:r>
    </w:p>
    <w:p w:rsidR="00243953" w:rsidRDefault="00243953" w:rsidP="00243953">
      <w:r>
        <w:t>2.1 N corresponds to 30 sheets gains 1 mark</w:t>
      </w:r>
    </w:p>
    <w:p w:rsidR="00243953" w:rsidRDefault="00243953" w:rsidP="00243953">
      <w:r>
        <w:t>3</w:t>
      </w:r>
    </w:p>
    <w:p w:rsidR="00243953" w:rsidRDefault="00243953" w:rsidP="00243953">
      <w:r>
        <w:t>[15]</w:t>
      </w:r>
    </w:p>
    <w:p w:rsidR="00243953" w:rsidRDefault="00243953" w:rsidP="00243953">
      <w:r>
        <w:t>Q7.</w:t>
      </w:r>
    </w:p>
    <w:p w:rsidR="00243953" w:rsidRDefault="00243953" w:rsidP="00243953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increase</w:t>
      </w:r>
    </w:p>
    <w:p w:rsidR="00243953" w:rsidRDefault="00243953" w:rsidP="00243953">
      <w:r>
        <w:t>1</w:t>
      </w:r>
    </w:p>
    <w:p w:rsidR="00243953" w:rsidRDefault="00243953" w:rsidP="00243953">
      <w:r>
        <w:t>(ii)     A and B</w:t>
      </w:r>
    </w:p>
    <w:p w:rsidR="00243953" w:rsidRDefault="00243953" w:rsidP="00243953">
      <w:proofErr w:type="gramStart"/>
      <w:r>
        <w:t>and</w:t>
      </w:r>
      <w:proofErr w:type="gramEnd"/>
    </w:p>
    <w:p w:rsidR="00243953" w:rsidRDefault="00243953" w:rsidP="00243953">
      <w:r>
        <w:t>B and C</w:t>
      </w:r>
    </w:p>
    <w:p w:rsidR="00243953" w:rsidRDefault="00243953" w:rsidP="00243953">
      <w:proofErr w:type="gramStart"/>
      <w:r>
        <w:t>both</w:t>
      </w:r>
      <w:proofErr w:type="gramEnd"/>
      <w:r>
        <w:t xml:space="preserve"> required for the mark</w:t>
      </w:r>
    </w:p>
    <w:p w:rsidR="00243953" w:rsidRDefault="00243953" w:rsidP="00243953">
      <w:proofErr w:type="gramStart"/>
      <w:r>
        <w:t>either</w:t>
      </w:r>
      <w:proofErr w:type="gramEnd"/>
      <w:r>
        <w:t xml:space="preserve"> order</w:t>
      </w:r>
    </w:p>
    <w:p w:rsidR="00243953" w:rsidRDefault="00243953" w:rsidP="00243953">
      <w:r>
        <w:t>1</w:t>
      </w:r>
    </w:p>
    <w:p w:rsidR="00243953" w:rsidRDefault="00243953" w:rsidP="00243953">
      <w:r>
        <w:lastRenderedPageBreak/>
        <w:t xml:space="preserve">(iii)    </w:t>
      </w:r>
      <w:proofErr w:type="gramStart"/>
      <w:r>
        <w:t>any</w:t>
      </w:r>
      <w:proofErr w:type="gramEnd"/>
      <w:r>
        <w:t xml:space="preserve"> two from:</w:t>
      </w:r>
    </w:p>
    <w:p w:rsidR="00243953" w:rsidRDefault="00243953" w:rsidP="00243953">
      <w:r>
        <w:t xml:space="preserve">•        </w:t>
      </w:r>
      <w:proofErr w:type="gramStart"/>
      <w:r>
        <w:t>size</w:t>
      </w:r>
      <w:proofErr w:type="gramEnd"/>
      <w:r>
        <w:t xml:space="preserve"> of nail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nail</w:t>
      </w:r>
      <w:proofErr w:type="gramEnd"/>
      <w:r>
        <w:t xml:space="preserve"> material</w:t>
      </w:r>
    </w:p>
    <w:p w:rsidR="00243953" w:rsidRDefault="00243953" w:rsidP="00243953">
      <w:proofErr w:type="gramStart"/>
      <w:r>
        <w:t>allow</w:t>
      </w:r>
      <w:proofErr w:type="gramEnd"/>
      <w:r>
        <w:t xml:space="preserve"> (same) nail</w:t>
      </w:r>
    </w:p>
    <w:p w:rsidR="00243953" w:rsidRDefault="00243953" w:rsidP="00243953">
      <w:r>
        <w:t xml:space="preserve">•        </w:t>
      </w:r>
      <w:proofErr w:type="gramStart"/>
      <w:r>
        <w:t>current</w:t>
      </w:r>
      <w:proofErr w:type="gramEnd"/>
    </w:p>
    <w:p w:rsidR="00243953" w:rsidRDefault="00243953" w:rsidP="00243953">
      <w:proofErr w:type="gramStart"/>
      <w:r>
        <w:t>allow</w:t>
      </w:r>
      <w:proofErr w:type="gramEnd"/>
      <w:r>
        <w:t xml:space="preserve"> (same) cell</w:t>
      </w:r>
    </w:p>
    <w:p w:rsidR="00243953" w:rsidRDefault="00243953" w:rsidP="00243953">
      <w:proofErr w:type="gramStart"/>
      <w:r>
        <w:t>allow</w:t>
      </w:r>
      <w:proofErr w:type="gramEnd"/>
      <w:r>
        <w:t xml:space="preserve"> </w:t>
      </w:r>
      <w:proofErr w:type="spellStart"/>
      <w:r>
        <w:t>p.d</w:t>
      </w:r>
      <w:proofErr w:type="spellEnd"/>
      <w:r>
        <w:t>.</w:t>
      </w:r>
    </w:p>
    <w:p w:rsidR="00243953" w:rsidRDefault="00243953" w:rsidP="00243953">
      <w:proofErr w:type="gramStart"/>
      <w:r>
        <w:t>same</w:t>
      </w:r>
      <w:proofErr w:type="gramEnd"/>
      <w:r>
        <w:t xml:space="preserve"> amount of electricity is insufficient</w:t>
      </w:r>
    </w:p>
    <w:p w:rsidR="00243953" w:rsidRDefault="00243953" w:rsidP="00243953">
      <w:r>
        <w:t>•        (size of) paper clip</w:t>
      </w:r>
    </w:p>
    <w:p w:rsidR="00243953" w:rsidRDefault="00243953" w:rsidP="00243953">
      <w:r>
        <w:t xml:space="preserve">•        </w:t>
      </w:r>
      <w:proofErr w:type="gramStart"/>
      <w:r>
        <w:t>length</w:t>
      </w:r>
      <w:proofErr w:type="gramEnd"/>
      <w:r>
        <w:t xml:space="preserve"> of wire</w:t>
      </w:r>
    </w:p>
    <w:p w:rsidR="00243953" w:rsidRDefault="00243953" w:rsidP="00243953">
      <w:proofErr w:type="gramStart"/>
      <w:r>
        <w:t>accept</w:t>
      </w:r>
      <w:proofErr w:type="gramEnd"/>
      <w:r>
        <w:t xml:space="preserve"> type / thickness of wire</w:t>
      </w:r>
    </w:p>
    <w:p w:rsidR="00243953" w:rsidRDefault="00243953" w:rsidP="00243953">
      <w:r>
        <w:t>2</w:t>
      </w:r>
    </w:p>
    <w:p w:rsidR="00243953" w:rsidRDefault="00243953" w:rsidP="00243953">
      <w:r>
        <w:t>(b)     4</w:t>
      </w:r>
    </w:p>
    <w:p w:rsidR="00243953" w:rsidRDefault="00243953" w:rsidP="00243953">
      <w:r>
        <w:t>1</w:t>
      </w:r>
    </w:p>
    <w:p w:rsidR="00243953" w:rsidRDefault="00243953" w:rsidP="00243953">
      <w:r>
        <w:t>B picks up the same number as C, so this electromagnet would pick up the same number as A</w:t>
      </w:r>
    </w:p>
    <w:p w:rsidR="00243953" w:rsidRDefault="00243953" w:rsidP="00243953">
      <w:proofErr w:type="gramStart"/>
      <w:r>
        <w:t>or</w:t>
      </w:r>
      <w:proofErr w:type="gramEnd"/>
    </w:p>
    <w:p w:rsidR="00243953" w:rsidRDefault="00243953" w:rsidP="00243953">
      <w:proofErr w:type="gramStart"/>
      <w:r>
        <w:t>direction</w:t>
      </w:r>
      <w:proofErr w:type="gramEnd"/>
      <w:r>
        <w:t xml:space="preserve"> of current does not affect the strength of the electromagnet</w:t>
      </w:r>
    </w:p>
    <w:p w:rsidR="00243953" w:rsidRDefault="00243953" w:rsidP="00243953">
      <w:proofErr w:type="gramStart"/>
      <w:r>
        <w:t>allow</w:t>
      </w:r>
      <w:proofErr w:type="gramEnd"/>
      <w:r>
        <w:t xml:space="preserve"> it has got the same number of turns as A</w:t>
      </w:r>
    </w:p>
    <w:p w:rsidR="00243953" w:rsidRDefault="00243953" w:rsidP="00243953">
      <w:r>
        <w:t>1</w:t>
      </w:r>
    </w:p>
    <w:p w:rsidR="00243953" w:rsidRDefault="00243953" w:rsidP="00243953">
      <w:r>
        <w:t>(c)     2</w:t>
      </w:r>
    </w:p>
    <w:p w:rsidR="00243953" w:rsidRDefault="00243953" w:rsidP="00243953">
      <w:proofErr w:type="gramStart"/>
      <w:r>
        <w:t>allow</w:t>
      </w:r>
      <w:proofErr w:type="gramEnd"/>
      <w:r>
        <w:t xml:space="preserve"> 1 or 3</w:t>
      </w:r>
    </w:p>
    <w:p w:rsidR="00243953" w:rsidRDefault="00243953" w:rsidP="00243953">
      <w:r>
        <w:t>1</w:t>
      </w:r>
    </w:p>
    <w:p w:rsidR="00243953" w:rsidRDefault="00243953" w:rsidP="00243953">
      <w:r>
        <w:t>[7]</w:t>
      </w:r>
    </w:p>
    <w:p w:rsidR="00243953" w:rsidRDefault="00243953" w:rsidP="00243953">
      <w:r>
        <w:t>Q8.</w:t>
      </w:r>
    </w:p>
    <w:p w:rsidR="00243953" w:rsidRDefault="00243953" w:rsidP="00243953">
      <w:r>
        <w:t xml:space="preserve">(a)     </w:t>
      </w:r>
      <w:proofErr w:type="gramStart"/>
      <w:r>
        <w:t>plastic</w:t>
      </w:r>
      <w:proofErr w:type="gramEnd"/>
      <w:r>
        <w:t xml:space="preserve"> or rubber</w:t>
      </w:r>
    </w:p>
    <w:p w:rsidR="00243953" w:rsidRDefault="00243953" w:rsidP="00243953">
      <w:proofErr w:type="gramStart"/>
      <w:r>
        <w:t>accept</w:t>
      </w:r>
      <w:proofErr w:type="gramEnd"/>
      <w:r>
        <w:t xml:space="preserve"> any named plastic</w:t>
      </w:r>
    </w:p>
    <w:p w:rsidR="00243953" w:rsidRDefault="00243953" w:rsidP="00243953">
      <w:proofErr w:type="gramStart"/>
      <w:r>
        <w:lastRenderedPageBreak/>
        <w:t>do</w:t>
      </w:r>
      <w:proofErr w:type="gramEnd"/>
      <w:r>
        <w:t xml:space="preserve"> not accept wood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          </w:t>
      </w:r>
      <w:proofErr w:type="gramStart"/>
      <w:r>
        <w:t>it</w:t>
      </w:r>
      <w:proofErr w:type="gramEnd"/>
      <w:r>
        <w:t xml:space="preserve"> is a (good) insulator or it is a poor conductor</w:t>
      </w:r>
    </w:p>
    <w:p w:rsidR="00243953" w:rsidRDefault="00243953" w:rsidP="00243953">
      <w:proofErr w:type="gramStart"/>
      <w:r>
        <w:t>ignore</w:t>
      </w:r>
      <w:proofErr w:type="gramEnd"/>
      <w:r>
        <w:t xml:space="preserve"> mention of heat if in conjunction with electricity</w:t>
      </w:r>
    </w:p>
    <w:p w:rsidR="00243953" w:rsidRDefault="00243953" w:rsidP="00243953">
      <w:r>
        <w:t>1</w:t>
      </w:r>
    </w:p>
    <w:p w:rsidR="00243953" w:rsidRDefault="00243953" w:rsidP="00243953">
      <w:r>
        <w:t>(b)     The answer to this question requires ideas in good English in a</w:t>
      </w:r>
    </w:p>
    <w:p w:rsidR="00243953" w:rsidRDefault="00243953" w:rsidP="00243953">
      <w:proofErr w:type="gramStart"/>
      <w:r>
        <w:t>sensible</w:t>
      </w:r>
      <w:proofErr w:type="gramEnd"/>
      <w:r>
        <w:t xml:space="preserve"> order with correct use of scientific terms. Quality of written</w:t>
      </w:r>
    </w:p>
    <w:p w:rsidR="00243953" w:rsidRDefault="00243953" w:rsidP="00243953">
      <w:proofErr w:type="gramStart"/>
      <w:r>
        <w:t>communication</w:t>
      </w:r>
      <w:proofErr w:type="gramEnd"/>
      <w:r>
        <w:t xml:space="preserve"> should be considered in crediting points in the mark scheme.</w:t>
      </w:r>
    </w:p>
    <w:p w:rsidR="00243953" w:rsidRDefault="00243953" w:rsidP="00243953">
      <w:proofErr w:type="gramStart"/>
      <w:r>
        <w:t>Maximum of 2 marks if ideas not well expressed.</w:t>
      </w:r>
      <w:proofErr w:type="gramEnd"/>
    </w:p>
    <w:p w:rsidR="00243953" w:rsidRDefault="00243953" w:rsidP="00243953">
      <w:r>
        <w:t xml:space="preserve">          </w:t>
      </w:r>
      <w:proofErr w:type="gramStart"/>
      <w:r>
        <w:t>pulls</w:t>
      </w:r>
      <w:proofErr w:type="gramEnd"/>
      <w:r>
        <w:t xml:space="preserve"> iron bolt down or attracts the iron bolt or moves bolt out of plunger</w:t>
      </w:r>
    </w:p>
    <w:p w:rsidR="00243953" w:rsidRDefault="00243953" w:rsidP="00243953">
      <w:proofErr w:type="gramStart"/>
      <w:r>
        <w:t>answers</w:t>
      </w:r>
      <w:proofErr w:type="gramEnd"/>
      <w:r>
        <w:t xml:space="preserve"> in terms of charges attracting</w:t>
      </w:r>
    </w:p>
    <w:p w:rsidR="00243953" w:rsidRDefault="00243953" w:rsidP="00243953">
      <w:proofErr w:type="gramStart"/>
      <w:r>
        <w:t>or</w:t>
      </w:r>
      <w:proofErr w:type="gramEnd"/>
      <w:r>
        <w:t xml:space="preserve"> repelling gain no credit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          </w:t>
      </w:r>
      <w:proofErr w:type="gramStart"/>
      <w:r>
        <w:t>plunger</w:t>
      </w:r>
      <w:proofErr w:type="gramEnd"/>
      <w:r>
        <w:t xml:space="preserve"> pushed / moved to the right (by spring) or plunger released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          </w:t>
      </w:r>
      <w:proofErr w:type="gramStart"/>
      <w:r>
        <w:t>push</w:t>
      </w:r>
      <w:proofErr w:type="gramEnd"/>
      <w:r>
        <w:t xml:space="preserve"> switch opens / goes to off / goes to right</w:t>
      </w:r>
    </w:p>
    <w:p w:rsidR="00243953" w:rsidRDefault="00243953" w:rsidP="00243953">
      <w:proofErr w:type="gramStart"/>
      <w:r>
        <w:t>accept</w:t>
      </w:r>
      <w:proofErr w:type="gramEnd"/>
      <w:r>
        <w:t xml:space="preserve"> circuit is broken</w:t>
      </w:r>
    </w:p>
    <w:p w:rsidR="00243953" w:rsidRDefault="00243953" w:rsidP="00243953">
      <w:proofErr w:type="gramStart"/>
      <w:r>
        <w:t>for</w:t>
      </w:r>
      <w:proofErr w:type="gramEnd"/>
      <w:r>
        <w:t xml:space="preserve"> maximum credit the points must follow a logical sequence</w:t>
      </w:r>
    </w:p>
    <w:p w:rsidR="00243953" w:rsidRDefault="00243953" w:rsidP="00243953">
      <w:r>
        <w:t>3 correct points but incorrect sequence scores 2 marks only</w:t>
      </w:r>
    </w:p>
    <w:p w:rsidR="00243953" w:rsidRDefault="00243953" w:rsidP="00243953">
      <w:proofErr w:type="gramStart"/>
      <w:r>
        <w:t>ignore</w:t>
      </w:r>
      <w:proofErr w:type="gramEnd"/>
      <w:r>
        <w:t xml:space="preserve"> reset action</w:t>
      </w:r>
    </w:p>
    <w:p w:rsidR="00243953" w:rsidRDefault="00243953" w:rsidP="00243953">
      <w:r>
        <w:t>1</w:t>
      </w:r>
    </w:p>
    <w:p w:rsidR="00243953" w:rsidRDefault="00243953" w:rsidP="00243953">
      <w:r>
        <w:t>[5]</w:t>
      </w:r>
    </w:p>
    <w:p w:rsidR="00243953" w:rsidRDefault="00243953" w:rsidP="00243953">
      <w:r>
        <w:t>Q9.</w:t>
      </w:r>
    </w:p>
    <w:p w:rsidR="00243953" w:rsidRDefault="00243953" w:rsidP="00243953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relay</w:t>
      </w:r>
      <w:proofErr w:type="gramEnd"/>
    </w:p>
    <w:p w:rsidR="00243953" w:rsidRDefault="00243953" w:rsidP="00243953">
      <w:proofErr w:type="gramStart"/>
      <w:r>
        <w:t>accept</w:t>
      </w:r>
      <w:proofErr w:type="gramEnd"/>
      <w:r>
        <w:t xml:space="preserve"> solenoid</w:t>
      </w:r>
    </w:p>
    <w:p w:rsidR="00243953" w:rsidRDefault="00243953" w:rsidP="00243953">
      <w:proofErr w:type="gramStart"/>
      <w:r>
        <w:t>do</w:t>
      </w:r>
      <w:proofErr w:type="gramEnd"/>
      <w:r>
        <w:t xml:space="preserve"> not accept magnetic switch</w:t>
      </w:r>
    </w:p>
    <w:p w:rsidR="00243953" w:rsidRDefault="00243953" w:rsidP="00243953">
      <w:r>
        <w:t>1</w:t>
      </w:r>
    </w:p>
    <w:p w:rsidR="00243953" w:rsidRDefault="00243953" w:rsidP="00243953">
      <w:r>
        <w:lastRenderedPageBreak/>
        <w:t xml:space="preserve">(ii)      </w:t>
      </w:r>
      <w:proofErr w:type="gramStart"/>
      <w:r>
        <w:t>a</w:t>
      </w:r>
      <w:proofErr w:type="gramEnd"/>
      <w:r>
        <w:t xml:space="preserve"> current flows through the coil (of the electromagnet)</w:t>
      </w:r>
    </w:p>
    <w:p w:rsidR="00243953" w:rsidRDefault="00243953" w:rsidP="00243953">
      <w:proofErr w:type="gramStart"/>
      <w:r>
        <w:t>or</w:t>
      </w:r>
      <w:proofErr w:type="gramEnd"/>
      <w:r>
        <w:t xml:space="preserve"> a current flows through the electromagnet</w:t>
      </w:r>
    </w:p>
    <w:p w:rsidR="00243953" w:rsidRDefault="00243953" w:rsidP="00243953">
      <w:proofErr w:type="gramStart"/>
      <w:r>
        <w:t>or</w:t>
      </w:r>
      <w:proofErr w:type="gramEnd"/>
      <w:r>
        <w:t xml:space="preserve"> a (magnetic) field is produced </w:t>
      </w:r>
    </w:p>
    <w:p w:rsidR="00243953" w:rsidRDefault="00243953" w:rsidP="00243953">
      <w:proofErr w:type="gramStart"/>
      <w:r>
        <w:t>accept</w:t>
      </w:r>
      <w:proofErr w:type="gramEnd"/>
      <w:r>
        <w:t xml:space="preserve"> ‘electricity’ for ‘current’</w:t>
      </w:r>
    </w:p>
    <w:p w:rsidR="00243953" w:rsidRDefault="00243953" w:rsidP="00243953">
      <w:proofErr w:type="gramStart"/>
      <w:r>
        <w:t>accept</w:t>
      </w:r>
      <w:proofErr w:type="gramEnd"/>
      <w:r>
        <w:t xml:space="preserve"> the electromagnet is activated or magnetised or turned on</w:t>
      </w:r>
    </w:p>
    <w:p w:rsidR="00243953" w:rsidRDefault="00243953" w:rsidP="00243953">
      <w:proofErr w:type="gramStart"/>
      <w:r>
        <w:t>do</w:t>
      </w:r>
      <w:proofErr w:type="gramEnd"/>
      <w:r>
        <w:t xml:space="preserve"> not accept answer in terms of magnetic charge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          </w:t>
      </w:r>
      <w:proofErr w:type="gramStart"/>
      <w:r>
        <w:t>the</w:t>
      </w:r>
      <w:proofErr w:type="gramEnd"/>
      <w:r>
        <w:t xml:space="preserve"> (iron) arm is attracted to the electromagnet</w:t>
      </w:r>
    </w:p>
    <w:p w:rsidR="00243953" w:rsidRDefault="00243953" w:rsidP="00243953">
      <w:proofErr w:type="gramStart"/>
      <w:r>
        <w:t>accept</w:t>
      </w:r>
      <w:proofErr w:type="gramEnd"/>
      <w:r>
        <w:t xml:space="preserve"> the arm pivots or moves towards the electromagnet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          </w:t>
      </w:r>
      <w:proofErr w:type="gramStart"/>
      <w:r>
        <w:t>the</w:t>
      </w:r>
      <w:proofErr w:type="gramEnd"/>
      <w:r>
        <w:t xml:space="preserve"> contacts are pushed together</w:t>
      </w:r>
    </w:p>
    <w:p w:rsidR="00243953" w:rsidRDefault="00243953" w:rsidP="00243953">
      <w:proofErr w:type="gramStart"/>
      <w:r>
        <w:t>do</w:t>
      </w:r>
      <w:proofErr w:type="gramEnd"/>
      <w:r>
        <w:t xml:space="preserve"> not accept contacts attract</w:t>
      </w:r>
    </w:p>
    <w:p w:rsidR="00243953" w:rsidRDefault="00243953" w:rsidP="00243953">
      <w:r>
        <w:t>1</w:t>
      </w:r>
    </w:p>
    <w:p w:rsidR="00243953" w:rsidRDefault="00243953" w:rsidP="00243953">
      <w:r>
        <w:t>[4]</w:t>
      </w:r>
    </w:p>
    <w:p w:rsidR="00243953" w:rsidRDefault="00243953" w:rsidP="00243953">
      <w:r>
        <w:t xml:space="preserve"> </w:t>
      </w:r>
    </w:p>
    <w:p w:rsidR="00243953" w:rsidRDefault="00243953" w:rsidP="00243953">
      <w:r>
        <w:t>Q10.</w:t>
      </w:r>
    </w:p>
    <w:p w:rsidR="00243953" w:rsidRDefault="00243953" w:rsidP="00243953">
      <w:r>
        <w:t xml:space="preserve">(a)     </w:t>
      </w:r>
      <w:proofErr w:type="gramStart"/>
      <w:r>
        <w:t>current</w:t>
      </w:r>
      <w:proofErr w:type="gramEnd"/>
      <w:r>
        <w:t xml:space="preserve"> flows</w:t>
      </w:r>
    </w:p>
    <w:p w:rsidR="00243953" w:rsidRDefault="00243953" w:rsidP="00243953">
      <w:proofErr w:type="gramStart"/>
      <w:r>
        <w:t>coil</w:t>
      </w:r>
      <w:proofErr w:type="gramEnd"/>
      <w:r>
        <w:t xml:space="preserve"> / core magnetised / electromagnet activated / energised / turned on</w:t>
      </w:r>
    </w:p>
    <w:p w:rsidR="00243953" w:rsidRDefault="00243953" w:rsidP="00243953">
      <w:proofErr w:type="gramStart"/>
      <w:r>
        <w:t>attracts</w:t>
      </w:r>
      <w:proofErr w:type="gramEnd"/>
      <w:r>
        <w:t xml:space="preserve"> iron bar causing bolt to be pulled out</w:t>
      </w:r>
    </w:p>
    <w:p w:rsidR="00243953" w:rsidRDefault="00243953" w:rsidP="00243953">
      <w:proofErr w:type="gramStart"/>
      <w:r>
        <w:t>each</w:t>
      </w:r>
      <w:proofErr w:type="gramEnd"/>
      <w:r>
        <w:t xml:space="preserve"> for 1 mark</w:t>
      </w:r>
    </w:p>
    <w:p w:rsidR="00243953" w:rsidRDefault="00243953" w:rsidP="00243953">
      <w:r>
        <w:t>4</w:t>
      </w:r>
    </w:p>
    <w:p w:rsidR="00243953" w:rsidRDefault="00243953" w:rsidP="00243953">
      <w:r>
        <w:t xml:space="preserve">(b)     </w:t>
      </w:r>
      <w:proofErr w:type="gramStart"/>
      <w:r>
        <w:t>more</w:t>
      </w:r>
      <w:proofErr w:type="gramEnd"/>
      <w:r>
        <w:t xml:space="preserve"> turns</w:t>
      </w:r>
    </w:p>
    <w:p w:rsidR="00243953" w:rsidRDefault="00243953" w:rsidP="00243953">
      <w:proofErr w:type="gramStart"/>
      <w:r>
        <w:t>bigger</w:t>
      </w:r>
      <w:proofErr w:type="gramEnd"/>
      <w:r>
        <w:t xml:space="preserve"> current / </w:t>
      </w:r>
      <w:proofErr w:type="spellStart"/>
      <w:r>
        <w:t>e.m.f</w:t>
      </w:r>
      <w:proofErr w:type="spellEnd"/>
    </w:p>
    <w:p w:rsidR="00243953" w:rsidRDefault="00243953" w:rsidP="00243953">
      <w:proofErr w:type="gramStart"/>
      <w:r>
        <w:t>softer</w:t>
      </w:r>
      <w:proofErr w:type="gramEnd"/>
      <w:r>
        <w:t xml:space="preserve"> iron core</w:t>
      </w:r>
    </w:p>
    <w:p w:rsidR="00243953" w:rsidRDefault="00243953" w:rsidP="00243953">
      <w:proofErr w:type="gramStart"/>
      <w:r>
        <w:t>any</w:t>
      </w:r>
      <w:proofErr w:type="gramEnd"/>
      <w:r>
        <w:t xml:space="preserve"> two for 1 mark each</w:t>
      </w:r>
    </w:p>
    <w:p w:rsidR="00243953" w:rsidRDefault="00243953" w:rsidP="00243953">
      <w:r>
        <w:t>2</w:t>
      </w:r>
    </w:p>
    <w:p w:rsidR="00243953" w:rsidRDefault="00243953" w:rsidP="00243953">
      <w:r>
        <w:t xml:space="preserve">(c)     </w:t>
      </w:r>
      <w:proofErr w:type="gramStart"/>
      <w:r>
        <w:t>to</w:t>
      </w:r>
      <w:proofErr w:type="gramEnd"/>
      <w:r>
        <w:t xml:space="preserve"> relock door / return iron bar / to lock door</w:t>
      </w:r>
    </w:p>
    <w:p w:rsidR="00243953" w:rsidRDefault="00243953" w:rsidP="00243953">
      <w:proofErr w:type="gramStart"/>
      <w:r>
        <w:lastRenderedPageBreak/>
        <w:t>for</w:t>
      </w:r>
      <w:proofErr w:type="gramEnd"/>
      <w:r>
        <w:t xml:space="preserve"> 1 mark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(d)     </w:t>
      </w:r>
      <w:proofErr w:type="gramStart"/>
      <w:r>
        <w:t>iron</w:t>
      </w:r>
      <w:proofErr w:type="gramEnd"/>
      <w:r>
        <w:t xml:space="preserve"> bar would still be attracted / coil still magnetised so still works</w:t>
      </w:r>
    </w:p>
    <w:p w:rsidR="00243953" w:rsidRDefault="00243953" w:rsidP="00243953">
      <w:proofErr w:type="gramStart"/>
      <w:r>
        <w:t>for</w:t>
      </w:r>
      <w:proofErr w:type="gramEnd"/>
      <w:r>
        <w:t xml:space="preserve"> 1 mark each</w:t>
      </w:r>
    </w:p>
    <w:p w:rsidR="00243953" w:rsidRDefault="00243953" w:rsidP="00243953">
      <w:r>
        <w:t xml:space="preserve">          </w:t>
      </w:r>
      <w:proofErr w:type="gramStart"/>
      <w:r>
        <w:t>yes</w:t>
      </w:r>
      <w:proofErr w:type="gramEnd"/>
      <w:r>
        <w:t xml:space="preserve"> + wrong answer</w:t>
      </w:r>
    </w:p>
    <w:p w:rsidR="00243953" w:rsidRDefault="00243953" w:rsidP="00243953">
      <w:r>
        <w:t>0 marks</w:t>
      </w:r>
    </w:p>
    <w:p w:rsidR="00243953" w:rsidRDefault="00243953" w:rsidP="00243953">
      <w:r>
        <w:t xml:space="preserve">          </w:t>
      </w:r>
      <w:proofErr w:type="gramStart"/>
      <w:r>
        <w:t>yes</w:t>
      </w:r>
      <w:proofErr w:type="gramEnd"/>
      <w:r>
        <w:t xml:space="preserve"> + current still flows</w:t>
      </w:r>
    </w:p>
    <w:p w:rsidR="00243953" w:rsidRDefault="00243953" w:rsidP="00243953">
      <w:r>
        <w:t>1 mark</w:t>
      </w:r>
    </w:p>
    <w:p w:rsidR="00243953" w:rsidRDefault="00243953" w:rsidP="00243953">
      <w:r>
        <w:t xml:space="preserve">          </w:t>
      </w:r>
      <w:proofErr w:type="gramStart"/>
      <w:r>
        <w:t>yes</w:t>
      </w:r>
      <w:proofErr w:type="gramEnd"/>
      <w:r>
        <w:t xml:space="preserve"> + still magnetised / iron bar still attracted</w:t>
      </w:r>
    </w:p>
    <w:p w:rsidR="00243953" w:rsidRDefault="00243953" w:rsidP="00243953">
      <w:r>
        <w:t>2 marks</w:t>
      </w:r>
    </w:p>
    <w:p w:rsidR="00243953" w:rsidRDefault="00243953" w:rsidP="00243953">
      <w:r>
        <w:t>2</w:t>
      </w:r>
    </w:p>
    <w:p w:rsidR="00243953" w:rsidRDefault="00243953" w:rsidP="00243953">
      <w:r>
        <w:t>[9]</w:t>
      </w:r>
    </w:p>
    <w:p w:rsidR="00243953" w:rsidRDefault="00243953" w:rsidP="00243953">
      <w:r>
        <w:t>Q11.</w:t>
      </w:r>
    </w:p>
    <w:p w:rsidR="00243953" w:rsidRDefault="00243953" w:rsidP="00243953">
      <w:proofErr w:type="gramStart"/>
      <w:r>
        <w:t>electromagnet</w:t>
      </w:r>
      <w:proofErr w:type="gramEnd"/>
      <w:r>
        <w:t xml:space="preserve"> becomes stronger  (not becomes magnetic) iron moves left – implied OK</w:t>
      </w:r>
    </w:p>
    <w:p w:rsidR="00243953" w:rsidRDefault="00243953" w:rsidP="00243953">
      <w:proofErr w:type="gramStart"/>
      <w:r>
        <w:t>plunger</w:t>
      </w:r>
      <w:proofErr w:type="gramEnd"/>
      <w:r>
        <w:t xml:space="preserve"> goes up push switch goes to off or circuit broken unless plunger moves down</w:t>
      </w:r>
    </w:p>
    <w:p w:rsidR="00243953" w:rsidRDefault="00243953" w:rsidP="00243953">
      <w:proofErr w:type="gramStart"/>
      <w:r>
        <w:t>for</w:t>
      </w:r>
      <w:proofErr w:type="gramEnd"/>
      <w:r>
        <w:t xml:space="preserve"> 1 mark each</w:t>
      </w:r>
    </w:p>
    <w:p w:rsidR="00243953" w:rsidRDefault="00243953" w:rsidP="00243953">
      <w:r>
        <w:t>[4]</w:t>
      </w:r>
    </w:p>
    <w:p w:rsidR="00243953" w:rsidRDefault="00243953" w:rsidP="00243953">
      <w:r>
        <w:t>Q12.</w:t>
      </w:r>
    </w:p>
    <w:p w:rsidR="00243953" w:rsidRDefault="00243953" w:rsidP="00243953">
      <w:r>
        <w:t>Quality of written communication: One mark for correct sequencing.</w:t>
      </w:r>
    </w:p>
    <w:p w:rsidR="00243953" w:rsidRDefault="00243953" w:rsidP="00243953">
      <w:proofErr w:type="gramStart"/>
      <w:r>
        <w:t>bolt</w:t>
      </w:r>
      <w:proofErr w:type="gramEnd"/>
      <w:r>
        <w:t xml:space="preserve"> out </w:t>
      </w:r>
      <w:r>
        <w:t xml:space="preserve"> plunger up </w:t>
      </w:r>
      <w:r>
        <w:t> switch off / circuit broken</w:t>
      </w:r>
    </w:p>
    <w:p w:rsidR="00243953" w:rsidRDefault="00243953" w:rsidP="00243953">
      <w:r>
        <w:t>1</w:t>
      </w:r>
    </w:p>
    <w:p w:rsidR="00243953" w:rsidRDefault="00243953" w:rsidP="00243953">
      <w:r>
        <w:t xml:space="preserve">          </w:t>
      </w:r>
      <w:proofErr w:type="gramStart"/>
      <w:r>
        <w:t>any</w:t>
      </w:r>
      <w:proofErr w:type="gramEnd"/>
      <w:r>
        <w:t xml:space="preserve"> five from</w:t>
      </w:r>
    </w:p>
    <w:p w:rsidR="00243953" w:rsidRDefault="00243953" w:rsidP="00243953">
      <w:r>
        <w:t xml:space="preserve">•        </w:t>
      </w:r>
      <w:proofErr w:type="gramStart"/>
      <w:r>
        <w:t>high</w:t>
      </w:r>
      <w:proofErr w:type="gramEnd"/>
      <w:r>
        <w:t xml:space="preserve"> current flows</w:t>
      </w:r>
    </w:p>
    <w:p w:rsidR="00243953" w:rsidRDefault="00243953" w:rsidP="00243953">
      <w:r>
        <w:t xml:space="preserve">•        </w:t>
      </w:r>
      <w:proofErr w:type="gramStart"/>
      <w:r>
        <w:t>electromagnet</w:t>
      </w:r>
      <w:proofErr w:type="gramEnd"/>
      <w:r>
        <w:t xml:space="preserve"> is stronger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iron bolt is pulled out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plastic plunger moves up</w:t>
      </w:r>
    </w:p>
    <w:p w:rsidR="00243953" w:rsidRDefault="00243953" w:rsidP="00243953">
      <w:r>
        <w:t xml:space="preserve">•        </w:t>
      </w:r>
      <w:proofErr w:type="gramStart"/>
      <w:r>
        <w:t>the</w:t>
      </w:r>
      <w:proofErr w:type="gramEnd"/>
      <w:r>
        <w:t xml:space="preserve"> switch is lifted / open / off</w:t>
      </w:r>
    </w:p>
    <w:p w:rsidR="00243953" w:rsidRDefault="00243953" w:rsidP="00243953">
      <w:proofErr w:type="gramStart"/>
      <w:r>
        <w:lastRenderedPageBreak/>
        <w:t>accept</w:t>
      </w:r>
      <w:proofErr w:type="gramEnd"/>
      <w:r>
        <w:t xml:space="preserve"> circuit is broken</w:t>
      </w:r>
    </w:p>
    <w:p w:rsidR="00243953" w:rsidRDefault="00243953" w:rsidP="00243953">
      <w:r>
        <w:t xml:space="preserve">•        </w:t>
      </w:r>
      <w:proofErr w:type="gramStart"/>
      <w:r>
        <w:t>no</w:t>
      </w:r>
      <w:proofErr w:type="gramEnd"/>
      <w:r>
        <w:t xml:space="preserve"> current flowing</w:t>
      </w:r>
    </w:p>
    <w:p w:rsidR="00243953" w:rsidRDefault="00243953" w:rsidP="00243953">
      <w:r>
        <w:t xml:space="preserve">•        </w:t>
      </w:r>
      <w:proofErr w:type="gramStart"/>
      <w:r>
        <w:t>to</w:t>
      </w:r>
      <w:proofErr w:type="gramEnd"/>
      <w:r>
        <w:t xml:space="preserve"> re-set the plunger must be pushed down</w:t>
      </w:r>
    </w:p>
    <w:p w:rsidR="00243953" w:rsidRDefault="00243953" w:rsidP="00243953">
      <w:r>
        <w:t>5</w:t>
      </w:r>
    </w:p>
    <w:p w:rsidR="00952491" w:rsidRDefault="00243953" w:rsidP="00243953">
      <w:r>
        <w:t>[6]</w:t>
      </w:r>
    </w:p>
    <w:sectPr w:rsidR="0095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3"/>
    <w:rsid w:val="00243953"/>
    <w:rsid w:val="009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CF95EB25</Template>
  <TotalTime>0</TotalTime>
  <Pages>13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2018-03-27T13:48:00Z</dcterms:created>
  <dcterms:modified xsi:type="dcterms:W3CDTF">2018-03-27T13:49:00Z</dcterms:modified>
</cp:coreProperties>
</file>