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2" w:rsidRPr="006F0D02" w:rsidRDefault="006F0D02" w:rsidP="006F0D02">
      <w:pPr>
        <w:rPr>
          <w:b/>
        </w:rPr>
      </w:pPr>
      <w:bookmarkStart w:id="0" w:name="_GoBack"/>
      <w:r w:rsidRPr="006F0D02">
        <w:rPr>
          <w:b/>
        </w:rPr>
        <w:t>Mark schemes</w:t>
      </w:r>
    </w:p>
    <w:bookmarkEnd w:id="0"/>
    <w:p w:rsidR="006F0D02" w:rsidRDefault="006F0D02" w:rsidP="006F0D02">
      <w:r>
        <w:t>Q1.</w:t>
      </w:r>
    </w:p>
    <w:p w:rsidR="006F0D02" w:rsidRDefault="006F0D02" w:rsidP="006F0D02">
      <w:r>
        <w:t>(a)</w:t>
      </w:r>
    </w:p>
    <w:p w:rsidR="006F0D02" w:rsidRDefault="006F0D02" w:rsidP="006F0D02">
      <w:r>
        <w:t xml:space="preserve">  </w:t>
      </w:r>
    </w:p>
    <w:p w:rsidR="006F0D02" w:rsidRDefault="006F0D02" w:rsidP="006F0D02">
      <w:proofErr w:type="gramStart"/>
      <w:r>
        <w:t>battery</w:t>
      </w:r>
      <w:proofErr w:type="gramEnd"/>
      <w:r>
        <w:t xml:space="preserve"> in series with bulb and ammeter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voltmeter</w:t>
      </w:r>
      <w:proofErr w:type="gramEnd"/>
      <w:r>
        <w:t xml:space="preserve"> in parallel with bulb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variable</w:t>
      </w:r>
      <w:proofErr w:type="gramEnd"/>
      <w:r>
        <w:t xml:space="preserve"> resistor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variable</w:t>
      </w:r>
      <w:proofErr w:type="gramEnd"/>
      <w:r>
        <w:t xml:space="preserve"> power pack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potentiometer</w:t>
      </w:r>
      <w:proofErr w:type="gramEnd"/>
    </w:p>
    <w:p w:rsidR="006F0D02" w:rsidRDefault="006F0D02" w:rsidP="006F0D02">
      <w:r>
        <w:t>1</w:t>
      </w:r>
    </w:p>
    <w:p w:rsidR="006F0D02" w:rsidRDefault="006F0D02" w:rsidP="006F0D02">
      <w:r>
        <w:t xml:space="preserve">(b)     A is brighter because it has a higher current (than lamp B at any </w:t>
      </w:r>
      <w:proofErr w:type="spellStart"/>
      <w:r>
        <w:t>p.d</w:t>
      </w:r>
      <w:proofErr w:type="spellEnd"/>
      <w:r>
        <w:t>.)</w:t>
      </w:r>
    </w:p>
    <w:p w:rsidR="006F0D02" w:rsidRDefault="006F0D02" w:rsidP="006F0D02">
      <w:r>
        <w:t>1</w:t>
      </w:r>
    </w:p>
    <w:p w:rsidR="006F0D02" w:rsidRDefault="006F0D02" w:rsidP="006F0D02">
      <w:r>
        <w:t>(</w:t>
      </w:r>
      <w:proofErr w:type="gramStart"/>
      <w:r>
        <w:t>therefore</w:t>
      </w:r>
      <w:proofErr w:type="gramEnd"/>
      <w:r>
        <w:t xml:space="preserve"> A has a) higher power output (than bulb B)</w:t>
      </w:r>
    </w:p>
    <w:p w:rsidR="006F0D02" w:rsidRDefault="006F0D02" w:rsidP="006F0D02">
      <w:proofErr w:type="gramStart"/>
      <w:r>
        <w:t>accept</w:t>
      </w:r>
      <w:proofErr w:type="gramEnd"/>
      <w:r>
        <w:t xml:space="preserve"> higher energy output per second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(c)     </w:t>
      </w:r>
      <w:proofErr w:type="gramStart"/>
      <w:r>
        <w:t>lower</w:t>
      </w:r>
      <w:proofErr w:type="gramEnd"/>
      <w:r>
        <w:t xml:space="preserve"> current (than lamp A) for the same potential difference</w:t>
      </w:r>
    </w:p>
    <w:p w:rsidR="006F0D02" w:rsidRDefault="006F0D02" w:rsidP="006F0D02">
      <w:proofErr w:type="gramStart"/>
      <w:r>
        <w:t>accept</w:t>
      </w:r>
      <w:proofErr w:type="gramEnd"/>
      <w:r>
        <w:t xml:space="preserve"> answer in terms of R = V / I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lower</w:t>
      </w:r>
      <w:proofErr w:type="gramEnd"/>
      <w:r>
        <w:t xml:space="preserve"> gradient (than lamp A)</w:t>
      </w:r>
    </w:p>
    <w:p w:rsidR="006F0D02" w:rsidRDefault="006F0D02" w:rsidP="006F0D02">
      <w:r>
        <w:t>1</w:t>
      </w:r>
    </w:p>
    <w:p w:rsidR="006F0D02" w:rsidRDefault="006F0D02" w:rsidP="006F0D02">
      <w:r>
        <w:t>(d)     0 – 2 Volts</w:t>
      </w:r>
    </w:p>
    <w:p w:rsidR="006F0D02" w:rsidRDefault="006F0D02" w:rsidP="006F0D02">
      <w:proofErr w:type="gramStart"/>
      <w:r>
        <w:t>allow</w:t>
      </w:r>
      <w:proofErr w:type="gramEnd"/>
      <w:r>
        <w:t xml:space="preserve"> a range from 0 V up to any value between 1 and 2 V.</w:t>
      </w:r>
    </w:p>
    <w:p w:rsidR="006F0D02" w:rsidRDefault="006F0D02" w:rsidP="006F0D02">
      <w:r>
        <w:t>1</w:t>
      </w:r>
    </w:p>
    <w:p w:rsidR="006F0D02" w:rsidRDefault="006F0D02" w:rsidP="006F0D02">
      <w:r>
        <w:lastRenderedPageBreak/>
        <w:t>(</w:t>
      </w:r>
      <w:proofErr w:type="gramStart"/>
      <w:r>
        <w:t>for</w:t>
      </w:r>
      <w:proofErr w:type="gramEnd"/>
      <w:r>
        <w:t xml:space="preserve"> an </w:t>
      </w:r>
      <w:proofErr w:type="spellStart"/>
      <w:r>
        <w:t>ohmic</w:t>
      </w:r>
      <w:proofErr w:type="spellEnd"/>
      <w:r>
        <w:t xml:space="preserve"> conductor) current is directly proportional to potential difference</w:t>
      </w:r>
    </w:p>
    <w:p w:rsidR="006F0D02" w:rsidRDefault="006F0D02" w:rsidP="006F0D02">
      <w:proofErr w:type="gramStart"/>
      <w:r>
        <w:t>allow</w:t>
      </w:r>
      <w:proofErr w:type="gramEnd"/>
      <w:r>
        <w:t xml:space="preserve"> lines (of best fit) are straight and pass through the origin</w:t>
      </w:r>
    </w:p>
    <w:p w:rsidR="006F0D02" w:rsidRDefault="006F0D02" w:rsidP="006F0D02">
      <w:r>
        <w:t>1</w:t>
      </w:r>
    </w:p>
    <w:p w:rsidR="006F0D02" w:rsidRDefault="006F0D02" w:rsidP="006F0D02">
      <w:r>
        <w:t>(</w:t>
      </w:r>
      <w:proofErr w:type="gramStart"/>
      <w:r>
        <w:t>so</w:t>
      </w:r>
      <w:proofErr w:type="gramEnd"/>
      <w:r>
        <w:t>) resistance is constant</w:t>
      </w:r>
    </w:p>
    <w:p w:rsidR="006F0D02" w:rsidRDefault="006F0D02" w:rsidP="006F0D02">
      <w:r>
        <w:t>1</w:t>
      </w:r>
    </w:p>
    <w:p w:rsidR="006F0D02" w:rsidRDefault="006F0D02" w:rsidP="006F0D02">
      <w:r>
        <w:t>[10]</w:t>
      </w:r>
    </w:p>
    <w:p w:rsidR="006F0D02" w:rsidRDefault="006F0D02" w:rsidP="006F0D02">
      <w:r>
        <w:t>Q2.</w:t>
      </w:r>
    </w:p>
    <w:p w:rsidR="006F0D02" w:rsidRDefault="006F0D02" w:rsidP="006F0D0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high levels of infrared radiation (from the Sun)</w:t>
      </w:r>
    </w:p>
    <w:p w:rsidR="006F0D02" w:rsidRDefault="006F0D02" w:rsidP="006F0D02">
      <w:proofErr w:type="gramStart"/>
      <w:r>
        <w:t>allow</w:t>
      </w:r>
      <w:proofErr w:type="gramEnd"/>
      <w:r>
        <w:t xml:space="preserve"> lots of (solar) energy (available)</w:t>
      </w:r>
    </w:p>
    <w:p w:rsidR="006F0D02" w:rsidRDefault="006F0D02" w:rsidP="006F0D02">
      <w:proofErr w:type="gramStart"/>
      <w:r>
        <w:t>do</w:t>
      </w:r>
      <w:proofErr w:type="gramEnd"/>
      <w:r>
        <w:t xml:space="preserve"> not accept ‘heat’ for infrared</w:t>
      </w:r>
    </w:p>
    <w:p w:rsidR="006F0D02" w:rsidRDefault="006F0D02" w:rsidP="006F0D02">
      <w:r>
        <w:t>‘</w:t>
      </w:r>
      <w:proofErr w:type="gramStart"/>
      <w:r>
        <w:t>it</w:t>
      </w:r>
      <w:proofErr w:type="gramEnd"/>
      <w:r>
        <w:t xml:space="preserve"> is hot’ is insufficient </w:t>
      </w:r>
    </w:p>
    <w:p w:rsidR="006F0D02" w:rsidRDefault="006F0D02" w:rsidP="006F0D02">
      <w:r>
        <w:t>‘</w:t>
      </w:r>
      <w:proofErr w:type="gramStart"/>
      <w:r>
        <w:t>lots</w:t>
      </w:r>
      <w:proofErr w:type="gramEnd"/>
      <w:r>
        <w:t xml:space="preserve"> of sunlight’ is insufficient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reflected</w:t>
      </w:r>
      <w:proofErr w:type="gramEnd"/>
    </w:p>
    <w:p w:rsidR="006F0D02" w:rsidRDefault="006F0D02" w:rsidP="006F0D02">
      <w:r>
        <w:t>1</w:t>
      </w:r>
    </w:p>
    <w:p w:rsidR="006F0D02" w:rsidRDefault="006F0D02" w:rsidP="006F0D02">
      <w:r>
        <w:t xml:space="preserve">(iii)    </w:t>
      </w:r>
      <w:proofErr w:type="gramStart"/>
      <w:r>
        <w:t>boiler</w:t>
      </w:r>
      <w:proofErr w:type="gramEnd"/>
    </w:p>
    <w:p w:rsidR="006F0D02" w:rsidRDefault="006F0D02" w:rsidP="006F0D02">
      <w:proofErr w:type="gramStart"/>
      <w:r>
        <w:t>correct</w:t>
      </w:r>
      <w:proofErr w:type="gramEnd"/>
      <w:r>
        <w:t xml:space="preserve"> order only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turbine</w:t>
      </w:r>
      <w:proofErr w:type="gramEnd"/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transformer</w:t>
      </w:r>
      <w:proofErr w:type="gramEnd"/>
    </w:p>
    <w:p w:rsidR="006F0D02" w:rsidRDefault="006F0D02" w:rsidP="006F0D02">
      <w:r>
        <w:t>1</w:t>
      </w:r>
    </w:p>
    <w:p w:rsidR="006F0D02" w:rsidRDefault="006F0D02" w:rsidP="006F0D02">
      <w:r>
        <w:t>(b)     2 100 000 (kWh)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correct substitution i.e. 140 000 × 15 provided no subsequent step</w:t>
      </w:r>
    </w:p>
    <w:p w:rsidR="006F0D02" w:rsidRDefault="006F0D02" w:rsidP="006F0D02">
      <w:r>
        <w:t>2</w:t>
      </w:r>
    </w:p>
    <w:p w:rsidR="006F0D02" w:rsidRDefault="006F0D02" w:rsidP="006F0D0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only 1 wind turbine was considered</w:t>
      </w:r>
    </w:p>
    <w:p w:rsidR="006F0D02" w:rsidRDefault="006F0D02" w:rsidP="006F0D02">
      <w:proofErr w:type="gramStart"/>
      <w:r>
        <w:t>accept</w:t>
      </w:r>
      <w:proofErr w:type="gramEnd"/>
      <w:r>
        <w:t xml:space="preserve"> only one location is considered</w:t>
      </w:r>
    </w:p>
    <w:p w:rsidR="006F0D02" w:rsidRDefault="006F0D02" w:rsidP="006F0D02">
      <w:r>
        <w:lastRenderedPageBreak/>
        <w:t>1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other</w:t>
      </w:r>
      <w:proofErr w:type="gramEnd"/>
      <w:r>
        <w:t xml:space="preserve"> wind turbines may have generated more electricity</w:t>
      </w:r>
    </w:p>
    <w:p w:rsidR="006F0D02" w:rsidRDefault="006F0D02" w:rsidP="006F0D02">
      <w:proofErr w:type="gramStart"/>
      <w:r>
        <w:t>accept</w:t>
      </w:r>
      <w:proofErr w:type="gramEnd"/>
      <w:r>
        <w:t xml:space="preserve"> insufficient sample size</w:t>
      </w:r>
    </w:p>
    <w:p w:rsidR="006F0D02" w:rsidRDefault="006F0D02" w:rsidP="006F0D02">
      <w:proofErr w:type="gramStart"/>
      <w:r>
        <w:t>only</w:t>
      </w:r>
      <w:proofErr w:type="gramEnd"/>
      <w:r>
        <w:t xml:space="preserve"> 1 week’s weather was reported on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wind</w:t>
      </w:r>
      <w:proofErr w:type="gramEnd"/>
      <w:r>
        <w:t xml:space="preserve"> speed varies from one week to another</w:t>
      </w:r>
    </w:p>
    <w:p w:rsidR="006F0D02" w:rsidRDefault="006F0D02" w:rsidP="006F0D02">
      <w:r>
        <w:t>‘</w:t>
      </w:r>
      <w:proofErr w:type="gramStart"/>
      <w:r>
        <w:t>wind</w:t>
      </w:r>
      <w:proofErr w:type="gramEnd"/>
      <w:r>
        <w:t xml:space="preserve"> speed varies’ is insufficient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6F0D02" w:rsidRDefault="006F0D02" w:rsidP="006F0D02">
      <w:r>
        <w:t xml:space="preserve">•        </w:t>
      </w:r>
      <w:proofErr w:type="gramStart"/>
      <w:r>
        <w:t>wind</w:t>
      </w:r>
      <w:proofErr w:type="gramEnd"/>
      <w:r>
        <w:t xml:space="preserve"> speed is too high / low</w:t>
      </w:r>
    </w:p>
    <w:p w:rsidR="006F0D02" w:rsidRDefault="006F0D02" w:rsidP="006F0D02">
      <w:proofErr w:type="gramStart"/>
      <w:r>
        <w:t>allow</w:t>
      </w:r>
      <w:proofErr w:type="gramEnd"/>
      <w:r>
        <w:t xml:space="preserve"> no wind</w:t>
      </w:r>
    </w:p>
    <w:p w:rsidR="006F0D02" w:rsidRDefault="006F0D02" w:rsidP="006F0D02">
      <w:proofErr w:type="gramStart"/>
      <w:r>
        <w:t>allow</w:t>
      </w:r>
      <w:proofErr w:type="gramEnd"/>
      <w:r>
        <w:t xml:space="preserve"> too windy </w:t>
      </w:r>
    </w:p>
    <w:p w:rsidR="006F0D02" w:rsidRDefault="006F0D02" w:rsidP="006F0D02">
      <w:r>
        <w:t xml:space="preserve">•        </w:t>
      </w:r>
      <w:proofErr w:type="gramStart"/>
      <w:r>
        <w:t>wind</w:t>
      </w:r>
      <w:proofErr w:type="gramEnd"/>
      <w:r>
        <w:t xml:space="preserve"> is unreliable.</w:t>
      </w:r>
    </w:p>
    <w:p w:rsidR="006F0D02" w:rsidRDefault="006F0D02" w:rsidP="006F0D02">
      <w:proofErr w:type="gramStart"/>
      <w:r>
        <w:t>allow</w:t>
      </w:r>
      <w:proofErr w:type="gramEnd"/>
      <w:r>
        <w:t xml:space="preserve"> wind is variable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6F0D02" w:rsidRDefault="006F0D02" w:rsidP="006F0D02">
      <w:r>
        <w:t xml:space="preserve">•        </w:t>
      </w:r>
      <w:proofErr w:type="gramStart"/>
      <w:r>
        <w:t>wind</w:t>
      </w:r>
      <w:proofErr w:type="gramEnd"/>
      <w:r>
        <w:t xml:space="preserve"> is a renewable energy source</w:t>
      </w:r>
    </w:p>
    <w:p w:rsidR="006F0D02" w:rsidRDefault="006F0D02" w:rsidP="006F0D02">
      <w:r>
        <w:t>•        do not use fuel</w:t>
      </w:r>
    </w:p>
    <w:p w:rsidR="006F0D02" w:rsidRDefault="006F0D02" w:rsidP="006F0D02">
      <w:r>
        <w:t xml:space="preserve">•        </w:t>
      </w:r>
      <w:proofErr w:type="gramStart"/>
      <w:r>
        <w:t>energy</w:t>
      </w:r>
      <w:proofErr w:type="gramEnd"/>
      <w:r>
        <w:t xml:space="preserve"> source is free</w:t>
      </w:r>
    </w:p>
    <w:p w:rsidR="006F0D02" w:rsidRDefault="006F0D02" w:rsidP="006F0D02">
      <w:r>
        <w:t>•        do not release carbon dioxide</w:t>
      </w:r>
    </w:p>
    <w:p w:rsidR="006F0D02" w:rsidRDefault="006F0D02" w:rsidP="006F0D02">
      <w:r>
        <w:t>•        do not release greenhouse gases</w:t>
      </w:r>
    </w:p>
    <w:p w:rsidR="006F0D02" w:rsidRDefault="006F0D02" w:rsidP="006F0D02">
      <w:r>
        <w:t xml:space="preserve">•        do not release </w:t>
      </w:r>
      <w:proofErr w:type="spellStart"/>
      <w:r>
        <w:t>sulfur</w:t>
      </w:r>
      <w:proofErr w:type="spellEnd"/>
      <w:r>
        <w:t xml:space="preserve"> dioxide</w:t>
      </w:r>
    </w:p>
    <w:p w:rsidR="006F0D02" w:rsidRDefault="006F0D02" w:rsidP="006F0D02">
      <w:r>
        <w:t>•        do not cause acid rain</w:t>
      </w:r>
    </w:p>
    <w:p w:rsidR="006F0D02" w:rsidRDefault="006F0D02" w:rsidP="006F0D02">
      <w:r>
        <w:t>•        do not cause climate change</w:t>
      </w:r>
    </w:p>
    <w:p w:rsidR="006F0D02" w:rsidRDefault="006F0D02" w:rsidP="006F0D02">
      <w:r>
        <w:t>•        do not cause global warming</w:t>
      </w:r>
    </w:p>
    <w:p w:rsidR="006F0D02" w:rsidRDefault="006F0D02" w:rsidP="006F0D02">
      <w:r>
        <w:t>•        do not cause global dimming.</w:t>
      </w:r>
    </w:p>
    <w:p w:rsidR="006F0D02" w:rsidRDefault="006F0D02" w:rsidP="006F0D02">
      <w:proofErr w:type="gramStart"/>
      <w:r>
        <w:lastRenderedPageBreak/>
        <w:t>answer</w:t>
      </w:r>
      <w:proofErr w:type="gramEnd"/>
      <w:r>
        <w:t xml:space="preserve"> must be an advantage of wind, converse answers in terms of fossil fuels are insufficient</w:t>
      </w:r>
    </w:p>
    <w:p w:rsidR="006F0D02" w:rsidRDefault="006F0D02" w:rsidP="006F0D02">
      <w:proofErr w:type="gramStart"/>
      <w:r>
        <w:t>accept</w:t>
      </w:r>
      <w:proofErr w:type="gramEnd"/>
      <w:r>
        <w:t xml:space="preserve"> do not release pollutant gases</w:t>
      </w:r>
    </w:p>
    <w:p w:rsidR="006F0D02" w:rsidRDefault="006F0D02" w:rsidP="006F0D02">
      <w:r>
        <w:t>‘</w:t>
      </w:r>
      <w:proofErr w:type="gramStart"/>
      <w:r>
        <w:t>no</w:t>
      </w:r>
      <w:proofErr w:type="gramEnd"/>
      <w:r>
        <w:t xml:space="preserve"> pollution’ is insufficient</w:t>
      </w:r>
    </w:p>
    <w:p w:rsidR="006F0D02" w:rsidRDefault="006F0D02" w:rsidP="006F0D02">
      <w:r>
        <w:t>1</w:t>
      </w:r>
    </w:p>
    <w:p w:rsidR="006F0D02" w:rsidRDefault="006F0D02" w:rsidP="006F0D02">
      <w:r>
        <w:t>[11]</w:t>
      </w:r>
    </w:p>
    <w:p w:rsidR="006F0D02" w:rsidRDefault="006F0D02" w:rsidP="006F0D02">
      <w:r>
        <w:t>Q3.</w:t>
      </w:r>
    </w:p>
    <w:p w:rsidR="006F0D02" w:rsidRDefault="006F0D02" w:rsidP="006F0D0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infrared (radiation)</w:t>
      </w:r>
    </w:p>
    <w:p w:rsidR="006F0D02" w:rsidRDefault="006F0D02" w:rsidP="006F0D02">
      <w:proofErr w:type="gramStart"/>
      <w:r>
        <w:t>accept</w:t>
      </w:r>
      <w:proofErr w:type="gramEnd"/>
      <w:r>
        <w:t xml:space="preserve"> IR (radiation)</w:t>
      </w:r>
    </w:p>
    <w:p w:rsidR="006F0D02" w:rsidRDefault="006F0D02" w:rsidP="006F0D02">
      <w:r>
        <w:t>1</w:t>
      </w:r>
    </w:p>
    <w:p w:rsidR="006F0D02" w:rsidRDefault="006F0D02" w:rsidP="006F0D02">
      <w:r>
        <w:t>(ii)     (</w:t>
      </w:r>
      <w:proofErr w:type="gramStart"/>
      <w:r>
        <w:t>heated</w:t>
      </w:r>
      <w:proofErr w:type="gramEnd"/>
      <w:r>
        <w:t>) water turns to steam</w:t>
      </w:r>
    </w:p>
    <w:p w:rsidR="006F0D02" w:rsidRDefault="006F0D02" w:rsidP="006F0D02">
      <w:proofErr w:type="gramStart"/>
      <w:r>
        <w:t>ignore</w:t>
      </w:r>
      <w:proofErr w:type="gramEnd"/>
      <w:r>
        <w:t xml:space="preserve"> reference to fossil fuels</w:t>
      </w:r>
    </w:p>
    <w:p w:rsidR="006F0D02" w:rsidRDefault="006F0D02" w:rsidP="006F0D02">
      <w:proofErr w:type="gramStart"/>
      <w:r>
        <w:t>do</w:t>
      </w:r>
      <w:proofErr w:type="gramEnd"/>
      <w:r>
        <w:t xml:space="preserve"> not accept water evaporates to steam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steam</w:t>
      </w:r>
      <w:proofErr w:type="gramEnd"/>
      <w:r>
        <w:t xml:space="preserve"> turns a turbine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turbine</w:t>
      </w:r>
      <w:proofErr w:type="gramEnd"/>
      <w:r>
        <w:t xml:space="preserve"> turns a generator</w:t>
      </w:r>
    </w:p>
    <w:p w:rsidR="006F0D02" w:rsidRDefault="006F0D02" w:rsidP="006F0D02">
      <w:proofErr w:type="gramStart"/>
      <w:r>
        <w:t>accept</w:t>
      </w:r>
      <w:proofErr w:type="gramEnd"/>
      <w:r>
        <w:t xml:space="preserve"> turbine connected to a generator</w:t>
      </w:r>
    </w:p>
    <w:p w:rsidR="006F0D02" w:rsidRDefault="006F0D02" w:rsidP="006F0D02">
      <w:r>
        <w:t>1</w:t>
      </w:r>
    </w:p>
    <w:p w:rsidR="006F0D02" w:rsidRDefault="006F0D02" w:rsidP="006F0D0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(so the molten salts) can store large amounts of energy</w:t>
      </w:r>
    </w:p>
    <w:p w:rsidR="006F0D02" w:rsidRDefault="006F0D02" w:rsidP="006F0D02">
      <w:proofErr w:type="gramStart"/>
      <w:r>
        <w:t>accept</w:t>
      </w:r>
      <w:proofErr w:type="gramEnd"/>
      <w:r>
        <w:t xml:space="preserve"> there is a small temperature change for a large energy transfer</w:t>
      </w:r>
    </w:p>
    <w:p w:rsidR="006F0D02" w:rsidRDefault="006F0D02" w:rsidP="006F0D02">
      <w:proofErr w:type="gramStart"/>
      <w:r>
        <w:t>accept</w:t>
      </w:r>
      <w:proofErr w:type="gramEnd"/>
      <w:r>
        <w:t xml:space="preserve"> heat for energy</w:t>
      </w:r>
    </w:p>
    <w:p w:rsidR="006F0D02" w:rsidRDefault="006F0D02" w:rsidP="006F0D02">
      <w:r>
        <w:t>1</w:t>
      </w:r>
    </w:p>
    <w:p w:rsidR="006F0D02" w:rsidRDefault="006F0D02" w:rsidP="006F0D02">
      <w:r>
        <w:t>(ii)     16 (hours)</w:t>
      </w:r>
    </w:p>
    <w:p w:rsidR="006F0D02" w:rsidRDefault="006F0D02" w:rsidP="006F0D02">
      <w:proofErr w:type="gramStart"/>
      <w:r>
        <w:t>an</w:t>
      </w:r>
      <w:proofErr w:type="gramEnd"/>
      <w:r>
        <w:t xml:space="preserve"> answer that rounds to 16 gains 2 marks </w:t>
      </w:r>
      <w:proofErr w:type="spellStart"/>
      <w:r>
        <w:t>eg</w:t>
      </w:r>
      <w:proofErr w:type="spellEnd"/>
      <w:r>
        <w:t xml:space="preserve"> 15.71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a correct substitution </w:t>
      </w:r>
      <w:proofErr w:type="spellStart"/>
      <w:r>
        <w:t>ie</w:t>
      </w:r>
      <w:proofErr w:type="spellEnd"/>
      <w:r>
        <w:t xml:space="preserve"> 2 200 000 = 140 000 × t</w:t>
      </w:r>
    </w:p>
    <w:p w:rsidR="006F0D02" w:rsidRDefault="006F0D02" w:rsidP="006F0D02">
      <w:r>
        <w:t>3</w:t>
      </w:r>
    </w:p>
    <w:p w:rsidR="006F0D02" w:rsidRDefault="006F0D02" w:rsidP="006F0D02">
      <w:r>
        <w:t xml:space="preserve">(iii)    </w:t>
      </w:r>
      <w:proofErr w:type="gramStart"/>
      <w:r>
        <w:t>the</w:t>
      </w:r>
      <w:proofErr w:type="gramEnd"/>
      <w:r>
        <w:t xml:space="preserve"> number of daylight hours varies</w:t>
      </w:r>
    </w:p>
    <w:p w:rsidR="006F0D02" w:rsidRDefault="006F0D02" w:rsidP="006F0D02">
      <w:proofErr w:type="gramStart"/>
      <w:r>
        <w:lastRenderedPageBreak/>
        <w:t>less</w:t>
      </w:r>
      <w:proofErr w:type="gramEnd"/>
      <w:r>
        <w:t xml:space="preserve"> sunlight is insufficient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the</w:t>
      </w:r>
      <w:proofErr w:type="gramEnd"/>
      <w:r>
        <w:t xml:space="preserve"> (mean) power (received from the Sun per square metre) varies</w:t>
      </w:r>
    </w:p>
    <w:p w:rsidR="006F0D02" w:rsidRDefault="006F0D02" w:rsidP="006F0D02">
      <w:proofErr w:type="gramStart"/>
      <w:r>
        <w:t>accept</w:t>
      </w:r>
      <w:proofErr w:type="gramEnd"/>
      <w:r>
        <w:t xml:space="preserve"> an answer in terms of maximum possible electrical output only possible during Summer for 1 mark</w:t>
      </w:r>
    </w:p>
    <w:p w:rsidR="006F0D02" w:rsidRDefault="006F0D02" w:rsidP="006F0D02">
      <w:r>
        <w:t>1</w:t>
      </w:r>
    </w:p>
    <w:p w:rsidR="006F0D02" w:rsidRDefault="006F0D02" w:rsidP="006F0D02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non-renewable power stations have higher Capacity Factors than renewable power stations</w:t>
      </w:r>
    </w:p>
    <w:p w:rsidR="006F0D02" w:rsidRDefault="006F0D02" w:rsidP="006F0D02">
      <w:r>
        <w:t>1</w:t>
      </w:r>
    </w:p>
    <w:p w:rsidR="006F0D02" w:rsidRDefault="006F0D02" w:rsidP="006F0D02">
      <w:proofErr w:type="gramStart"/>
      <w:r>
        <w:t>fuel</w:t>
      </w:r>
      <w:proofErr w:type="gramEnd"/>
      <w:r>
        <w:t xml:space="preserve"> (for non-renewable power stations) is always available</w:t>
      </w:r>
    </w:p>
    <w:p w:rsidR="006F0D02" w:rsidRDefault="006F0D02" w:rsidP="006F0D02">
      <w:proofErr w:type="gramStart"/>
      <w:r>
        <w:t>reference</w:t>
      </w:r>
      <w:proofErr w:type="gramEnd"/>
      <w:r>
        <w:t xml:space="preserve"> to non-renewable power stations operating all the time is insufficient </w:t>
      </w:r>
    </w:p>
    <w:p w:rsidR="006F0D02" w:rsidRDefault="006F0D02" w:rsidP="006F0D02">
      <w:proofErr w:type="gramStart"/>
      <w:r>
        <w:t>non-renewable</w:t>
      </w:r>
      <w:proofErr w:type="gramEnd"/>
      <w:r>
        <w:t xml:space="preserve"> energy sources are reliable is insufficient</w:t>
      </w:r>
    </w:p>
    <w:p w:rsidR="006F0D02" w:rsidRDefault="006F0D02" w:rsidP="006F0D02">
      <w:r>
        <w:t>1</w:t>
      </w:r>
    </w:p>
    <w:p w:rsidR="006F0D02" w:rsidRDefault="006F0D02" w:rsidP="006F0D02">
      <w:r>
        <w:t>(</w:t>
      </w:r>
      <w:proofErr w:type="gramStart"/>
      <w:r>
        <w:t>most</w:t>
      </w:r>
      <w:proofErr w:type="gramEnd"/>
      <w:r>
        <w:t>) renewable energy sources are unpredictable / unreliable</w:t>
      </w:r>
    </w:p>
    <w:p w:rsidR="006F0D02" w:rsidRDefault="006F0D02" w:rsidP="006F0D02">
      <w:proofErr w:type="gramStart"/>
      <w:r>
        <w:t>accept</w:t>
      </w:r>
      <w:proofErr w:type="gramEnd"/>
      <w:r>
        <w:t xml:space="preserve"> (most) renewable energy sources depend on the weather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the</w:t>
      </w:r>
      <w:proofErr w:type="gramEnd"/>
      <w:r>
        <w:t xml:space="preserve"> (proportion of) time that solar storage power stations can generate electricity is greater (than for other renewable energy sources)</w:t>
      </w:r>
    </w:p>
    <w:p w:rsidR="006F0D02" w:rsidRDefault="006F0D02" w:rsidP="006F0D02">
      <w:r>
        <w:t>1</w:t>
      </w:r>
    </w:p>
    <w:p w:rsidR="006F0D02" w:rsidRDefault="006F0D02" w:rsidP="006F0D02">
      <w:r>
        <w:t>[14]</w:t>
      </w:r>
    </w:p>
    <w:p w:rsidR="006F0D02" w:rsidRDefault="006F0D02" w:rsidP="006F0D02">
      <w:r>
        <w:t>Q4.</w:t>
      </w:r>
    </w:p>
    <w:p w:rsidR="006F0D02" w:rsidRDefault="006F0D02" w:rsidP="006F0D0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150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transferred</w:t>
      </w:r>
      <w:proofErr w:type="gramEnd"/>
      <w:r>
        <w:t xml:space="preserve"> to the surroundings by heating</w:t>
      </w:r>
    </w:p>
    <w:p w:rsidR="006F0D02" w:rsidRDefault="006F0D02" w:rsidP="006F0D02">
      <w:proofErr w:type="gramStart"/>
      <w:r>
        <w:t>reference</w:t>
      </w:r>
      <w:proofErr w:type="gramEnd"/>
      <w:r>
        <w:t xml:space="preserve"> to sound negates mark</w:t>
      </w:r>
    </w:p>
    <w:p w:rsidR="006F0D02" w:rsidRDefault="006F0D02" w:rsidP="006F0D02">
      <w:r>
        <w:t>1</w:t>
      </w:r>
    </w:p>
    <w:p w:rsidR="006F0D02" w:rsidRDefault="006F0D02" w:rsidP="006F0D02">
      <w:r>
        <w:t>(iii)    0.75</w:t>
      </w:r>
    </w:p>
    <w:p w:rsidR="006F0D02" w:rsidRDefault="006F0D02" w:rsidP="006F0D02">
      <w:r>
        <w:t>450 / 600 gains 1 mark</w:t>
      </w:r>
    </w:p>
    <w:p w:rsidR="006F0D02" w:rsidRDefault="006F0D02" w:rsidP="006F0D02">
      <w:proofErr w:type="gramStart"/>
      <w:r>
        <w:t>accept</w:t>
      </w:r>
      <w:proofErr w:type="gramEnd"/>
      <w:r>
        <w:t xml:space="preserve"> 75% for 2 marks</w:t>
      </w:r>
    </w:p>
    <w:p w:rsidR="006F0D02" w:rsidRDefault="006F0D02" w:rsidP="006F0D02">
      <w:proofErr w:type="gramStart"/>
      <w:r>
        <w:lastRenderedPageBreak/>
        <w:t>maximum</w:t>
      </w:r>
      <w:proofErr w:type="gramEnd"/>
      <w:r>
        <w:t xml:space="preserve"> of 1 mark awarded if a unit is given</w:t>
      </w:r>
    </w:p>
    <w:p w:rsidR="006F0D02" w:rsidRDefault="006F0D02" w:rsidP="006F0D02">
      <w:r>
        <w:t>2</w:t>
      </w:r>
    </w:p>
    <w:p w:rsidR="006F0D02" w:rsidRDefault="006F0D02" w:rsidP="006F0D02">
      <w:proofErr w:type="gramStart"/>
      <w:r>
        <w:t>(iv)    20</w:t>
      </w:r>
      <w:proofErr w:type="gramEnd"/>
      <w:r>
        <w:t xml:space="preserve"> (s)</w:t>
      </w:r>
    </w:p>
    <w:p w:rsidR="006F0D02" w:rsidRDefault="006F0D02" w:rsidP="006F0D02">
      <w:proofErr w:type="gramStart"/>
      <w:r>
        <w:t>correct</w:t>
      </w:r>
      <w:proofErr w:type="gramEnd"/>
      <w:r>
        <w:t xml:space="preserve"> answer with or without working gains 2 marks</w:t>
      </w:r>
    </w:p>
    <w:p w:rsidR="006F0D02" w:rsidRDefault="006F0D02" w:rsidP="006F0D02">
      <w:proofErr w:type="gramStart"/>
      <w:r>
        <w:t>correct</w:t>
      </w:r>
      <w:proofErr w:type="gramEnd"/>
      <w:r>
        <w:t xml:space="preserve"> substitution of 600 / 30 gains 1 mark</w:t>
      </w:r>
    </w:p>
    <w:p w:rsidR="006F0D02" w:rsidRDefault="006F0D02" w:rsidP="006F0D02">
      <w:r>
        <w:t>2</w:t>
      </w:r>
    </w:p>
    <w:p w:rsidR="006F0D02" w:rsidRDefault="006F0D02" w:rsidP="006F0D0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to avoid bias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use</w:t>
      </w:r>
      <w:proofErr w:type="gramEnd"/>
      <w:r>
        <w:t xml:space="preserve"> less power and last longer</w:t>
      </w:r>
    </w:p>
    <w:p w:rsidR="006F0D02" w:rsidRDefault="006F0D02" w:rsidP="006F0D02">
      <w:r>
        <w:t>1</w:t>
      </w:r>
    </w:p>
    <w:p w:rsidR="006F0D02" w:rsidRDefault="006F0D02" w:rsidP="006F0D02">
      <w:r>
        <w:t>1 LED costs £16, 40 filament bulbs cost £80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filament</w:t>
      </w:r>
      <w:proofErr w:type="gramEnd"/>
      <w:r>
        <w:t xml:space="preserve"> costs (5 times) more in energy consumption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6F0D02" w:rsidRDefault="006F0D02" w:rsidP="006F0D02">
      <w:r>
        <w:t xml:space="preserve">•        </w:t>
      </w:r>
      <w:proofErr w:type="gramStart"/>
      <w:r>
        <w:t>availability</w:t>
      </w:r>
      <w:proofErr w:type="gramEnd"/>
      <w:r>
        <w:t xml:space="preserve"> of bulbs</w:t>
      </w:r>
    </w:p>
    <w:p w:rsidR="006F0D02" w:rsidRDefault="006F0D02" w:rsidP="006F0D02">
      <w:r>
        <w:t>•        colour output</w:t>
      </w:r>
    </w:p>
    <w:p w:rsidR="006F0D02" w:rsidRDefault="006F0D02" w:rsidP="006F0D02">
      <w:r>
        <w:t xml:space="preserve">•        </w:t>
      </w:r>
      <w:proofErr w:type="gramStart"/>
      <w:r>
        <w:t>temperature</w:t>
      </w:r>
      <w:proofErr w:type="gramEnd"/>
      <w:r>
        <w:t xml:space="preserve"> of bulb surface</w:t>
      </w:r>
    </w:p>
    <w:p w:rsidR="006F0D02" w:rsidRDefault="006F0D02" w:rsidP="006F0D02">
      <w:r>
        <w:t>1</w:t>
      </w:r>
    </w:p>
    <w:p w:rsidR="006F0D02" w:rsidRDefault="006F0D02" w:rsidP="006F0D02">
      <w:r>
        <w:t>[10]</w:t>
      </w:r>
    </w:p>
    <w:p w:rsidR="006F0D02" w:rsidRDefault="006F0D02" w:rsidP="006F0D02">
      <w:r>
        <w:t>Q5.</w:t>
      </w:r>
    </w:p>
    <w:p w:rsidR="006F0D02" w:rsidRDefault="006F0D02" w:rsidP="006F0D02">
      <w:r>
        <w:t xml:space="preserve">(a)    </w:t>
      </w:r>
      <w:proofErr w:type="gramStart"/>
      <w:r>
        <w:t>potential</w:t>
      </w:r>
      <w:proofErr w:type="gramEnd"/>
    </w:p>
    <w:p w:rsidR="006F0D02" w:rsidRDefault="006F0D02" w:rsidP="006F0D02">
      <w:r>
        <w:t>1</w:t>
      </w:r>
    </w:p>
    <w:p w:rsidR="006F0D02" w:rsidRDefault="006F0D02" w:rsidP="006F0D0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13 200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660 × 20 provided no subsequent step shown</w:t>
      </w:r>
    </w:p>
    <w:p w:rsidR="006F0D02" w:rsidRDefault="006F0D02" w:rsidP="006F0D02">
      <w:r>
        <w:t>2</w:t>
      </w:r>
    </w:p>
    <w:p w:rsidR="006F0D02" w:rsidRDefault="006F0D02" w:rsidP="006F0D02">
      <w:r>
        <w:t>(ii)     16.5</w:t>
      </w:r>
    </w:p>
    <w:p w:rsidR="006F0D02" w:rsidRDefault="006F0D02" w:rsidP="006F0D02">
      <w:proofErr w:type="gramStart"/>
      <w:r>
        <w:lastRenderedPageBreak/>
        <w:t>allow</w:t>
      </w:r>
      <w:proofErr w:type="gramEnd"/>
      <w:r>
        <w:t xml:space="preserve"> 1 mark for correct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r>
        <w:t xml:space="preserve">   </w:t>
      </w:r>
      <w:proofErr w:type="gramStart"/>
      <w:r>
        <w:t>correctly</w:t>
      </w:r>
      <w:proofErr w:type="gramEnd"/>
      <w:r>
        <w:t xml:space="preserve"> calculated</w:t>
      </w:r>
    </w:p>
    <w:p w:rsidR="006F0D02" w:rsidRDefault="006F0D02" w:rsidP="006F0D02">
      <w:proofErr w:type="gramStart"/>
      <w:r>
        <w:t>substitution</w:t>
      </w:r>
      <w:proofErr w:type="gramEnd"/>
      <w:r>
        <w:t xml:space="preserve">, </w:t>
      </w:r>
      <w:proofErr w:type="spellStart"/>
      <w:r>
        <w:t>ie</w:t>
      </w:r>
      <w:proofErr w:type="spellEnd"/>
      <w:r>
        <w:t xml:space="preserve">   or    </w:t>
      </w:r>
    </w:p>
    <w:p w:rsidR="006F0D02" w:rsidRDefault="006F0D02" w:rsidP="006F0D02">
      <w:proofErr w:type="gramStart"/>
      <w:r>
        <w:t>provided</w:t>
      </w:r>
      <w:proofErr w:type="gramEnd"/>
      <w:r>
        <w:t xml:space="preserve"> no subsequent step shown</w:t>
      </w:r>
    </w:p>
    <w:p w:rsidR="006F0D02" w:rsidRDefault="006F0D02" w:rsidP="006F0D02">
      <w:r>
        <w:t>2</w:t>
      </w:r>
    </w:p>
    <w:p w:rsidR="006F0D02" w:rsidRDefault="006F0D02" w:rsidP="006F0D02">
      <w:r>
        <w:t>[5]</w:t>
      </w:r>
    </w:p>
    <w:p w:rsidR="006F0D02" w:rsidRDefault="006F0D02" w:rsidP="006F0D02">
      <w:r>
        <w:t>Q6.</w:t>
      </w:r>
    </w:p>
    <w:p w:rsidR="006F0D02" w:rsidRDefault="006F0D02" w:rsidP="006F0D0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24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converting time to 600 seconds</w:t>
      </w:r>
    </w:p>
    <w:p w:rsidR="006F0D02" w:rsidRDefault="006F0D02" w:rsidP="006F0D02">
      <w:proofErr w:type="gramStart"/>
      <w:r>
        <w:t>or</w:t>
      </w:r>
      <w:proofErr w:type="gramEnd"/>
      <w:r>
        <w:t xml:space="preserve"> showing method </w:t>
      </w:r>
      <w:proofErr w:type="spellStart"/>
      <w:r>
        <w:t>ie</w:t>
      </w:r>
      <w:proofErr w:type="spellEnd"/>
      <w:r>
        <w:t xml:space="preserve"> 14400/10</w:t>
      </w:r>
    </w:p>
    <w:p w:rsidR="006F0D02" w:rsidRDefault="006F0D02" w:rsidP="006F0D02">
      <w:proofErr w:type="gramStart"/>
      <w:r>
        <w:t>or</w:t>
      </w:r>
      <w:proofErr w:type="gramEnd"/>
      <w:r>
        <w:t xml:space="preserve">  </w:t>
      </w:r>
    </w:p>
    <w:p w:rsidR="006F0D02" w:rsidRDefault="006F0D02" w:rsidP="006F0D02">
      <w:proofErr w:type="gramStart"/>
      <w:r>
        <w:t>provided</w:t>
      </w:r>
      <w:proofErr w:type="gramEnd"/>
      <w:r>
        <w:t xml:space="preserve"> no further steps shown</w:t>
      </w:r>
    </w:p>
    <w:p w:rsidR="006F0D02" w:rsidRDefault="006F0D02" w:rsidP="006F0D02">
      <w:r>
        <w:t>2</w:t>
      </w:r>
    </w:p>
    <w:p w:rsidR="006F0D02" w:rsidRDefault="006F0D02" w:rsidP="006F0D02">
      <w:r>
        <w:t>(ii)     24</w:t>
      </w:r>
    </w:p>
    <w:p w:rsidR="006F0D02" w:rsidRDefault="006F0D02" w:rsidP="006F0D02">
      <w:proofErr w:type="gramStart"/>
      <w:r>
        <w:t>ignore</w:t>
      </w:r>
      <w:proofErr w:type="gramEnd"/>
      <w:r>
        <w:t xml:space="preserve"> any unit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their</w:t>
      </w:r>
      <w:proofErr w:type="gramEnd"/>
      <w:r>
        <w:t xml:space="preserve"> (a)(</w:t>
      </w:r>
      <w:proofErr w:type="spellStart"/>
      <w:r>
        <w:t>i</w:t>
      </w:r>
      <w:proofErr w:type="spellEnd"/>
      <w:r>
        <w:t>)</w:t>
      </w:r>
    </w:p>
    <w:p w:rsidR="006F0D02" w:rsidRDefault="006F0D02" w:rsidP="006F0D02">
      <w:r>
        <w:t>1</w:t>
      </w:r>
    </w:p>
    <w:p w:rsidR="006F0D02" w:rsidRDefault="006F0D02" w:rsidP="006F0D0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20    45 </w:t>
      </w:r>
    </w:p>
    <w:p w:rsidR="006F0D02" w:rsidRDefault="006F0D02" w:rsidP="006F0D02">
      <w:proofErr w:type="gramStart"/>
      <w:r>
        <w:t>both</w:t>
      </w:r>
      <w:proofErr w:type="gramEnd"/>
      <w:r>
        <w:t xml:space="preserve"> required – either order</w:t>
      </w:r>
    </w:p>
    <w:p w:rsidR="006F0D02" w:rsidRDefault="006F0D02" w:rsidP="006F0D02">
      <w:r>
        <w:t>1</w:t>
      </w:r>
    </w:p>
    <w:p w:rsidR="006F0D02" w:rsidRDefault="006F0D02" w:rsidP="006F0D02">
      <w:r>
        <w:t xml:space="preserve">(ii)     </w:t>
      </w:r>
      <w:proofErr w:type="gramStart"/>
      <w:r>
        <w:t>the</w:t>
      </w:r>
      <w:proofErr w:type="gramEnd"/>
      <w:r>
        <w:t xml:space="preserve"> block transfers energy to the surroundings</w:t>
      </w:r>
    </w:p>
    <w:p w:rsidR="006F0D02" w:rsidRDefault="006F0D02" w:rsidP="006F0D02">
      <w:r>
        <w:t>1</w:t>
      </w:r>
    </w:p>
    <w:p w:rsidR="006F0D02" w:rsidRDefault="006F0D02" w:rsidP="006F0D02">
      <w:r>
        <w:t>[5]</w:t>
      </w:r>
    </w:p>
    <w:p w:rsidR="006F0D02" w:rsidRDefault="006F0D02" w:rsidP="006F0D02">
      <w:r>
        <w:t>Q7.</w:t>
      </w:r>
    </w:p>
    <w:p w:rsidR="006F0D02" w:rsidRDefault="006F0D02" w:rsidP="006F0D02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720</w:t>
      </w:r>
    </w:p>
    <w:p w:rsidR="006F0D02" w:rsidRDefault="006F0D02" w:rsidP="006F0D02">
      <w:proofErr w:type="gramStart"/>
      <w:r>
        <w:lastRenderedPageBreak/>
        <w:t>allow</w:t>
      </w:r>
      <w:proofErr w:type="gramEnd"/>
      <w:r>
        <w:t xml:space="preserve"> 1 mark for correct substitution,</w:t>
      </w:r>
    </w:p>
    <w:p w:rsidR="006F0D02" w:rsidRDefault="006F0D02" w:rsidP="006F0D02">
      <w:proofErr w:type="spellStart"/>
      <w:proofErr w:type="gramStart"/>
      <w:r>
        <w:t>ie</w:t>
      </w:r>
      <w:proofErr w:type="spellEnd"/>
      <w:proofErr w:type="gramEnd"/>
      <w:r>
        <w:t xml:space="preserve"> 72 × 10 provided no subsequent step shown</w:t>
      </w:r>
    </w:p>
    <w:p w:rsidR="006F0D02" w:rsidRDefault="006F0D02" w:rsidP="006F0D02">
      <w:r>
        <w:t>2</w:t>
      </w:r>
    </w:p>
    <w:p w:rsidR="006F0D02" w:rsidRDefault="006F0D02" w:rsidP="006F0D02">
      <w:r>
        <w:t>(ii)     720</w:t>
      </w:r>
    </w:p>
    <w:p w:rsidR="006F0D02" w:rsidRDefault="006F0D02" w:rsidP="006F0D02">
      <w:proofErr w:type="gramStart"/>
      <w:r>
        <w:t>or</w:t>
      </w:r>
      <w:proofErr w:type="gramEnd"/>
    </w:p>
    <w:p w:rsidR="006F0D02" w:rsidRDefault="006F0D02" w:rsidP="006F0D02">
      <w:proofErr w:type="gramStart"/>
      <w:r>
        <w:t>their</w:t>
      </w:r>
      <w:proofErr w:type="gramEnd"/>
      <w:r>
        <w:t xml:space="preserve"> (a)(</w:t>
      </w:r>
      <w:proofErr w:type="spellStart"/>
      <w:r>
        <w:t>i</w:t>
      </w:r>
      <w:proofErr w:type="spellEnd"/>
      <w:r>
        <w:t>)</w:t>
      </w:r>
    </w:p>
    <w:p w:rsidR="006F0D02" w:rsidRDefault="006F0D02" w:rsidP="006F0D02">
      <w:r>
        <w:t>1</w:t>
      </w:r>
    </w:p>
    <w:p w:rsidR="006F0D02" w:rsidRDefault="006F0D02" w:rsidP="006F0D02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gravitational potential </w:t>
      </w:r>
    </w:p>
    <w:p w:rsidR="006F0D02" w:rsidRDefault="006F0D02" w:rsidP="006F0D02">
      <w:proofErr w:type="gramStart"/>
      <w:r>
        <w:t>allow</w:t>
      </w:r>
      <w:proofErr w:type="gramEnd"/>
      <w:r>
        <w:t xml:space="preserve"> gravitational</w:t>
      </w:r>
    </w:p>
    <w:p w:rsidR="006F0D02" w:rsidRDefault="006F0D02" w:rsidP="006F0D02">
      <w:proofErr w:type="gramStart"/>
      <w:r>
        <w:t>allow</w:t>
      </w:r>
      <w:proofErr w:type="gramEnd"/>
      <w:r>
        <w:t xml:space="preserve"> potential</w:t>
      </w:r>
    </w:p>
    <w:p w:rsidR="006F0D02" w:rsidRDefault="006F0D02" w:rsidP="006F0D02">
      <w:r>
        <w:t>1</w:t>
      </w:r>
    </w:p>
    <w:p w:rsidR="006F0D02" w:rsidRDefault="006F0D02" w:rsidP="006F0D02">
      <w:r>
        <w:t>(ii)     432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 provided no subsequent step shown</w:t>
      </w:r>
    </w:p>
    <w:p w:rsidR="006F0D02" w:rsidRDefault="006F0D02" w:rsidP="006F0D02">
      <w:r>
        <w:t>2</w:t>
      </w:r>
    </w:p>
    <w:p w:rsidR="006F0D02" w:rsidRDefault="006F0D02" w:rsidP="006F0D02">
      <w:proofErr w:type="gramStart"/>
      <w:r>
        <w:t>watt</w:t>
      </w:r>
      <w:proofErr w:type="gramEnd"/>
      <w:r>
        <w:t xml:space="preserve"> / W</w:t>
      </w:r>
    </w:p>
    <w:p w:rsidR="006F0D02" w:rsidRDefault="006F0D02" w:rsidP="006F0D02">
      <w:r>
        <w:t>1</w:t>
      </w:r>
    </w:p>
    <w:p w:rsidR="006F0D02" w:rsidRDefault="006F0D02" w:rsidP="006F0D02">
      <w:r>
        <w:t>[7]</w:t>
      </w:r>
    </w:p>
    <w:p w:rsidR="006F0D02" w:rsidRDefault="006F0D02" w:rsidP="006F0D02">
      <w:r>
        <w:t>Q8.</w:t>
      </w:r>
    </w:p>
    <w:p w:rsidR="006F0D02" w:rsidRDefault="006F0D02" w:rsidP="006F0D02">
      <w:r>
        <w:t>(a)     1 080 000</w:t>
      </w:r>
    </w:p>
    <w:p w:rsidR="006F0D02" w:rsidRDefault="006F0D02" w:rsidP="006F0D02">
      <w:proofErr w:type="gramStart"/>
      <w:r>
        <w:t>allow</w:t>
      </w:r>
      <w:proofErr w:type="gramEnd"/>
      <w:r>
        <w:t xml:space="preserve"> 1 mark for correct substitution</w:t>
      </w:r>
    </w:p>
    <w:p w:rsidR="006F0D02" w:rsidRDefault="006F0D02" w:rsidP="006F0D02">
      <w:proofErr w:type="spellStart"/>
      <w:proofErr w:type="gramStart"/>
      <w:r>
        <w:t>ie</w:t>
      </w:r>
      <w:proofErr w:type="spellEnd"/>
      <w:proofErr w:type="gramEnd"/>
      <w:r>
        <w:t xml:space="preserve"> ½ × 15 000 × 12 × 12</w:t>
      </w:r>
    </w:p>
    <w:p w:rsidR="006F0D02" w:rsidRDefault="006F0D02" w:rsidP="006F0D02">
      <w:r>
        <w:t>2</w:t>
      </w:r>
    </w:p>
    <w:p w:rsidR="006F0D02" w:rsidRDefault="006F0D02" w:rsidP="006F0D02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6F0D02" w:rsidRDefault="006F0D02" w:rsidP="006F0D02">
      <w:r>
        <w:t>•        KE (of wind) more than doubles</w:t>
      </w:r>
    </w:p>
    <w:p w:rsidR="006F0D02" w:rsidRDefault="006F0D02" w:rsidP="006F0D02">
      <w:r>
        <w:t xml:space="preserve">•        </w:t>
      </w:r>
      <w:proofErr w:type="gramStart"/>
      <w:r>
        <w:t>mass</w:t>
      </w:r>
      <w:proofErr w:type="gramEnd"/>
      <w:r>
        <w:t xml:space="preserve"> of air (hitting blades) more than doubles</w:t>
      </w:r>
    </w:p>
    <w:p w:rsidR="006F0D02" w:rsidRDefault="006F0D02" w:rsidP="006F0D02">
      <w:r>
        <w:t xml:space="preserve">•        </w:t>
      </w:r>
      <w:proofErr w:type="gramStart"/>
      <w:r>
        <w:t>area</w:t>
      </w:r>
      <w:proofErr w:type="gramEnd"/>
      <w:r>
        <w:t xml:space="preserve"> swept out by blades more than doubles</w:t>
      </w:r>
    </w:p>
    <w:p w:rsidR="006F0D02" w:rsidRDefault="006F0D02" w:rsidP="006F0D02">
      <w:proofErr w:type="gramStart"/>
      <w:r>
        <w:t>do</w:t>
      </w:r>
      <w:proofErr w:type="gramEnd"/>
      <w:r>
        <w:t xml:space="preserve"> not accept blades are larger / have a bigger area</w:t>
      </w:r>
    </w:p>
    <w:p w:rsidR="006F0D02" w:rsidRDefault="006F0D02" w:rsidP="006F0D02">
      <w:r>
        <w:lastRenderedPageBreak/>
        <w:t xml:space="preserve">•        </w:t>
      </w:r>
      <w:proofErr w:type="gramStart"/>
      <w:r>
        <w:t>area</w:t>
      </w:r>
      <w:proofErr w:type="gramEnd"/>
      <w:r>
        <w:t xml:space="preserve"> swept out by blades increases × 4</w:t>
      </w:r>
    </w:p>
    <w:p w:rsidR="006F0D02" w:rsidRDefault="006F0D02" w:rsidP="006F0D02">
      <w:r>
        <w:t>1</w:t>
      </w:r>
    </w:p>
    <w:p w:rsidR="00C07C9A" w:rsidRDefault="006F0D02" w:rsidP="006F0D02">
      <w:r>
        <w:t>[3]</w:t>
      </w:r>
    </w:p>
    <w:sectPr w:rsidR="00C0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2"/>
    <w:rsid w:val="006F0D02"/>
    <w:rsid w:val="00C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BAA5EE9D</Template>
  <TotalTime>0</TotalTime>
  <Pages>9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2018-03-27T10:32:00Z</dcterms:created>
  <dcterms:modified xsi:type="dcterms:W3CDTF">2018-03-27T10:32:00Z</dcterms:modified>
</cp:coreProperties>
</file>