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D82" w:rsidRPr="00451D82" w:rsidRDefault="00451D82" w:rsidP="00451D82">
      <w:pPr>
        <w:rPr>
          <w:b/>
        </w:rPr>
      </w:pPr>
      <w:r w:rsidRPr="00451D82">
        <w:rPr>
          <w:b/>
        </w:rPr>
        <w:t>Mark schemes</w:t>
      </w:r>
      <w:bookmarkStart w:id="0" w:name="_GoBack"/>
      <w:bookmarkEnd w:id="0"/>
    </w:p>
    <w:p w:rsidR="00451D82" w:rsidRDefault="00451D82" w:rsidP="00451D82">
      <w:r>
        <w:t>Q1.</w:t>
      </w:r>
    </w:p>
    <w:p w:rsidR="00451D82" w:rsidRDefault="00451D82" w:rsidP="00451D82">
      <w:r>
        <w:t xml:space="preserve">(a)     </w:t>
      </w:r>
      <w:proofErr w:type="gramStart"/>
      <w:r>
        <w:t>air</w:t>
      </w:r>
      <w:proofErr w:type="gramEnd"/>
      <w:r>
        <w:t xml:space="preserve"> molecules colliding with a surface create pressure</w:t>
      </w:r>
    </w:p>
    <w:p w:rsidR="00451D82" w:rsidRDefault="00451D82" w:rsidP="00451D82">
      <w:r>
        <w:t>1</w:t>
      </w:r>
    </w:p>
    <w:p w:rsidR="00451D82" w:rsidRDefault="00451D82" w:rsidP="00451D82">
      <w:proofErr w:type="gramStart"/>
      <w:r>
        <w:t>at</w:t>
      </w:r>
      <w:proofErr w:type="gramEnd"/>
      <w:r>
        <w:t xml:space="preserve"> increasing altitude distance between molecules increases</w:t>
      </w:r>
    </w:p>
    <w:p w:rsidR="00451D82" w:rsidRDefault="00451D82" w:rsidP="00451D82">
      <w:proofErr w:type="gramStart"/>
      <w:r>
        <w:t>or</w:t>
      </w:r>
      <w:proofErr w:type="gramEnd"/>
    </w:p>
    <w:p w:rsidR="00451D82" w:rsidRDefault="00451D82" w:rsidP="00451D82">
      <w:proofErr w:type="gramStart"/>
      <w:r>
        <w:t>at</w:t>
      </w:r>
      <w:proofErr w:type="gramEnd"/>
      <w:r>
        <w:t xml:space="preserve"> increasing altitude fewer molecules (above a surface)</w:t>
      </w:r>
    </w:p>
    <w:p w:rsidR="00451D82" w:rsidRDefault="00451D82" w:rsidP="00451D82">
      <w:r>
        <w:t>1</w:t>
      </w:r>
    </w:p>
    <w:p w:rsidR="00451D82" w:rsidRDefault="00451D82" w:rsidP="00451D82">
      <w:proofErr w:type="gramStart"/>
      <w:r>
        <w:t>so</w:t>
      </w:r>
      <w:proofErr w:type="gramEnd"/>
      <w:r>
        <w:t xml:space="preserve"> number of collisions with a surface decreases</w:t>
      </w:r>
    </w:p>
    <w:p w:rsidR="00451D82" w:rsidRDefault="00451D82" w:rsidP="00451D82">
      <w:proofErr w:type="gramStart"/>
      <w:r>
        <w:t>or</w:t>
      </w:r>
      <w:proofErr w:type="gramEnd"/>
    </w:p>
    <w:p w:rsidR="00451D82" w:rsidRDefault="00451D82" w:rsidP="00451D82">
      <w:proofErr w:type="gramStart"/>
      <w:r>
        <w:t>or</w:t>
      </w:r>
      <w:proofErr w:type="gramEnd"/>
      <w:r>
        <w:t xml:space="preserve"> so always less weight of air than below (the surface)</w:t>
      </w:r>
    </w:p>
    <w:p w:rsidR="00451D82" w:rsidRDefault="00451D82" w:rsidP="00451D82">
      <w:r>
        <w:t>1</w:t>
      </w:r>
    </w:p>
    <w:p w:rsidR="00451D82" w:rsidRDefault="00451D82" w:rsidP="00451D82">
      <w:r>
        <w:t xml:space="preserve">(b)     </w:t>
      </w:r>
      <w:proofErr w:type="gramStart"/>
      <w:r>
        <w:t>atmospheric</w:t>
      </w:r>
      <w:proofErr w:type="gramEnd"/>
      <w:r>
        <w:t xml:space="preserve"> pressure = 20 </w:t>
      </w:r>
      <w:proofErr w:type="spellStart"/>
      <w:r>
        <w:t>kPa</w:t>
      </w:r>
      <w:proofErr w:type="spellEnd"/>
      <w:r>
        <w:t xml:space="preserve"> from graph and conversion of 810 cm2 to 0.081 m2</w:t>
      </w:r>
    </w:p>
    <w:p w:rsidR="00451D82" w:rsidRDefault="00451D82" w:rsidP="00451D82">
      <w:proofErr w:type="gramStart"/>
      <w:r>
        <w:t>allow</w:t>
      </w:r>
      <w:proofErr w:type="gramEnd"/>
      <w:r>
        <w:t xml:space="preserve"> </w:t>
      </w:r>
      <w:proofErr w:type="spellStart"/>
      <w:r>
        <w:t>ecf</w:t>
      </w:r>
      <w:proofErr w:type="spellEnd"/>
      <w:r>
        <w:t xml:space="preserve"> for an incorrect value clearly obtained from the graph</w:t>
      </w:r>
    </w:p>
    <w:p w:rsidR="00451D82" w:rsidRDefault="00451D82" w:rsidP="00451D82">
      <w:r>
        <w:t>1</w:t>
      </w:r>
    </w:p>
    <w:p w:rsidR="00451D82" w:rsidRDefault="00451D82" w:rsidP="00451D82">
      <w:r>
        <w:t xml:space="preserve">5 × 104 </w:t>
      </w:r>
      <w:proofErr w:type="gramStart"/>
      <w:r>
        <w:t>=  F</w:t>
      </w:r>
      <w:proofErr w:type="gramEnd"/>
    </w:p>
    <w:p w:rsidR="00451D82" w:rsidRDefault="00451D82" w:rsidP="00451D82">
      <w:r>
        <w:t xml:space="preserve">       0.081</w:t>
      </w:r>
    </w:p>
    <w:p w:rsidR="00451D82" w:rsidRDefault="00451D82" w:rsidP="00451D82">
      <w:r>
        <w:t>1</w:t>
      </w:r>
    </w:p>
    <w:p w:rsidR="00451D82" w:rsidRDefault="00451D82" w:rsidP="00451D82">
      <w:r>
        <w:t>F = 5 × 104 × 0.081</w:t>
      </w:r>
    </w:p>
    <w:p w:rsidR="00451D82" w:rsidRDefault="00451D82" w:rsidP="00451D82">
      <w:r>
        <w:t>1</w:t>
      </w:r>
    </w:p>
    <w:p w:rsidR="00451D82" w:rsidRDefault="00451D82" w:rsidP="00451D82">
      <w:r>
        <w:t>4050</w:t>
      </w:r>
    </w:p>
    <w:p w:rsidR="00451D82" w:rsidRDefault="00451D82" w:rsidP="00451D82">
      <w:r>
        <w:t>1</w:t>
      </w:r>
    </w:p>
    <w:p w:rsidR="00451D82" w:rsidRDefault="00451D82" w:rsidP="00451D82">
      <w:r>
        <w:t>4100 (N)</w:t>
      </w:r>
    </w:p>
    <w:p w:rsidR="00451D82" w:rsidRDefault="00451D82" w:rsidP="00451D82">
      <w:r>
        <w:t>1</w:t>
      </w:r>
    </w:p>
    <w:p w:rsidR="00451D82" w:rsidRDefault="00451D82" w:rsidP="00451D82">
      <w:proofErr w:type="gramStart"/>
      <w:r>
        <w:t>allow</w:t>
      </w:r>
      <w:proofErr w:type="gramEnd"/>
      <w:r>
        <w:t xml:space="preserve"> 4100 (N) with no working shown for 5 marks</w:t>
      </w:r>
    </w:p>
    <w:p w:rsidR="00451D82" w:rsidRDefault="00451D82" w:rsidP="00451D82">
      <w:proofErr w:type="gramStart"/>
      <w:r>
        <w:t>allow</w:t>
      </w:r>
      <w:proofErr w:type="gramEnd"/>
      <w:r>
        <w:t xml:space="preserve"> 4050 with no working shown for 4 marks</w:t>
      </w:r>
    </w:p>
    <w:p w:rsidR="00451D82" w:rsidRDefault="00451D82" w:rsidP="00451D82">
      <w:r>
        <w:t xml:space="preserve">(c)     </w:t>
      </w:r>
      <w:proofErr w:type="gramStart"/>
      <w:r>
        <w:t>force</w:t>
      </w:r>
      <w:proofErr w:type="gramEnd"/>
      <w:r>
        <w:t xml:space="preserve"> from air pressure acting from inside to outside bigger than force acting inwards</w:t>
      </w:r>
    </w:p>
    <w:p w:rsidR="00451D82" w:rsidRDefault="00451D82" w:rsidP="00451D82">
      <w:r>
        <w:lastRenderedPageBreak/>
        <w:t>1</w:t>
      </w:r>
    </w:p>
    <w:p w:rsidR="00451D82" w:rsidRDefault="00451D82" w:rsidP="00451D82">
      <w:proofErr w:type="gramStart"/>
      <w:r>
        <w:t>so</w:t>
      </w:r>
      <w:proofErr w:type="gramEnd"/>
      <w:r>
        <w:t xml:space="preserve"> keeps the window in position</w:t>
      </w:r>
    </w:p>
    <w:p w:rsidR="00451D82" w:rsidRDefault="00451D82" w:rsidP="00451D82">
      <w:r>
        <w:t>1</w:t>
      </w:r>
    </w:p>
    <w:p w:rsidR="00451D82" w:rsidRDefault="00451D82" w:rsidP="00451D82">
      <w:r>
        <w:t>[10]</w:t>
      </w:r>
    </w:p>
    <w:p w:rsidR="00451D82" w:rsidRDefault="00451D82" w:rsidP="00451D82">
      <w:r>
        <w:t>Q2.</w:t>
      </w:r>
    </w:p>
    <w:p w:rsidR="00451D82" w:rsidRDefault="00451D82" w:rsidP="00451D82">
      <w:r>
        <w:t>(a)     The pressure at X is the same as at Y</w:t>
      </w:r>
    </w:p>
    <w:p w:rsidR="00451D82" w:rsidRDefault="00451D82" w:rsidP="00451D82">
      <w:r>
        <w:t>1</w:t>
      </w:r>
    </w:p>
    <w:p w:rsidR="00451D82" w:rsidRDefault="00451D82" w:rsidP="00451D82">
      <w:r>
        <w:t xml:space="preserve">(b)     </w:t>
      </w:r>
      <w:proofErr w:type="gramStart"/>
      <w:r>
        <w:t>larger</w:t>
      </w:r>
      <w:proofErr w:type="gramEnd"/>
      <w:r>
        <w:t xml:space="preserve"> than</w:t>
      </w:r>
    </w:p>
    <w:p w:rsidR="00451D82" w:rsidRDefault="00451D82" w:rsidP="00451D82">
      <w:r>
        <w:t>1</w:t>
      </w:r>
    </w:p>
    <w:p w:rsidR="00451D82" w:rsidRDefault="00451D82" w:rsidP="00451D82">
      <w:r>
        <w:t>(c)     (</w:t>
      </w:r>
      <w:proofErr w:type="spellStart"/>
      <w:proofErr w:type="gramStart"/>
      <w:r>
        <w:t>i</w:t>
      </w:r>
      <w:proofErr w:type="spellEnd"/>
      <w:proofErr w:type="gramEnd"/>
      <w:r>
        <w:t>)      3 (N/mm2)</w:t>
      </w:r>
    </w:p>
    <w:p w:rsidR="00451D82" w:rsidRDefault="00451D82" w:rsidP="00451D82">
      <w:proofErr w:type="gramStart"/>
      <w:r>
        <w:t>accept</w:t>
      </w:r>
      <w:proofErr w:type="gramEnd"/>
      <w:r>
        <w:t xml:space="preserve"> 3 000 000 Pa (correct unit must be given)</w:t>
      </w:r>
    </w:p>
    <w:p w:rsidR="00451D82" w:rsidRDefault="00451D82" w:rsidP="00451D82">
      <w:proofErr w:type="gramStart"/>
      <w:r>
        <w:t>allow</w:t>
      </w:r>
      <w:proofErr w:type="gramEnd"/>
      <w:r>
        <w:t xml:space="preserve"> 1 mark for correct</w:t>
      </w:r>
    </w:p>
    <w:p w:rsidR="00451D82" w:rsidRDefault="00451D82" w:rsidP="00451D82">
      <w:proofErr w:type="gramStart"/>
      <w:r>
        <w:t>substitution</w:t>
      </w:r>
      <w:proofErr w:type="gramEnd"/>
      <w:r>
        <w:t xml:space="preserve">, </w:t>
      </w:r>
      <w:proofErr w:type="spellStart"/>
      <w:r>
        <w:t>ie</w:t>
      </w:r>
      <w:proofErr w:type="spellEnd"/>
    </w:p>
    <w:p w:rsidR="00451D82" w:rsidRDefault="00451D82" w:rsidP="00451D82">
      <w:r>
        <w:t xml:space="preserve">  </w:t>
      </w:r>
    </w:p>
    <w:p w:rsidR="00451D82" w:rsidRDefault="00451D82" w:rsidP="00451D82">
      <w:proofErr w:type="gramStart"/>
      <w:r>
        <w:t>provided</w:t>
      </w:r>
      <w:proofErr w:type="gramEnd"/>
      <w:r>
        <w:t xml:space="preserve"> no subsequent step</w:t>
      </w:r>
    </w:p>
    <w:p w:rsidR="00451D82" w:rsidRDefault="00451D82" w:rsidP="00451D82">
      <w:r>
        <w:t>2</w:t>
      </w:r>
    </w:p>
    <w:p w:rsidR="00451D82" w:rsidRDefault="00451D82" w:rsidP="00451D82">
      <w:r>
        <w:t xml:space="preserve">(ii)     </w:t>
      </w:r>
      <w:proofErr w:type="gramStart"/>
      <w:r>
        <w:t>pascal</w:t>
      </w:r>
      <w:proofErr w:type="gramEnd"/>
    </w:p>
    <w:p w:rsidR="00451D82" w:rsidRDefault="00451D82" w:rsidP="00451D82">
      <w:r>
        <w:t>1</w:t>
      </w:r>
    </w:p>
    <w:p w:rsidR="00451D82" w:rsidRDefault="00451D82" w:rsidP="00451D82">
      <w:r>
        <w:t xml:space="preserve">(d)    </w:t>
      </w:r>
      <w:proofErr w:type="gramStart"/>
      <w:r>
        <w:t>the</w:t>
      </w:r>
      <w:proofErr w:type="gramEnd"/>
      <w:r>
        <w:t xml:space="preserve"> brakes would not work</w:t>
      </w:r>
    </w:p>
    <w:p w:rsidR="00451D82" w:rsidRDefault="00451D82" w:rsidP="00451D82">
      <w:proofErr w:type="gramStart"/>
      <w:r>
        <w:t>allow</w:t>
      </w:r>
      <w:proofErr w:type="gramEnd"/>
      <w:r>
        <w:t xml:space="preserve"> the vehicle (car/bike </w:t>
      </w:r>
      <w:proofErr w:type="spellStart"/>
      <w:r>
        <w:t>etc</w:t>
      </w:r>
      <w:proofErr w:type="spellEnd"/>
      <w:r>
        <w:t>) would not stop</w:t>
      </w:r>
    </w:p>
    <w:p w:rsidR="00451D82" w:rsidRDefault="00451D82" w:rsidP="00451D82">
      <w:proofErr w:type="gramStart"/>
      <w:r>
        <w:t>accept</w:t>
      </w:r>
      <w:proofErr w:type="gramEnd"/>
      <w:r>
        <w:t xml:space="preserve"> they would freeze solid or seize up</w:t>
      </w:r>
    </w:p>
    <w:p w:rsidR="00451D82" w:rsidRDefault="00451D82" w:rsidP="00451D82">
      <w:r>
        <w:t>1</w:t>
      </w:r>
    </w:p>
    <w:p w:rsidR="00451D82" w:rsidRDefault="00451D82" w:rsidP="00451D82">
      <w:r>
        <w:t>[6]</w:t>
      </w:r>
    </w:p>
    <w:p w:rsidR="00451D82" w:rsidRDefault="00451D82" w:rsidP="00451D82">
      <w:r>
        <w:t>Q3.</w:t>
      </w:r>
    </w:p>
    <w:p w:rsidR="00451D82" w:rsidRDefault="00451D82" w:rsidP="00451D82">
      <w:r>
        <w:t xml:space="preserve">(a)     </w:t>
      </w:r>
      <w:proofErr w:type="gramStart"/>
      <w:r>
        <w:t>rate</w:t>
      </w:r>
      <w:proofErr w:type="gramEnd"/>
      <w:r>
        <w:t xml:space="preserve"> of flow of water less</w:t>
      </w:r>
    </w:p>
    <w:p w:rsidR="00451D82" w:rsidRDefault="00451D82" w:rsidP="00451D82">
      <w:r>
        <w:t>1</w:t>
      </w:r>
    </w:p>
    <w:p w:rsidR="00451D82" w:rsidRDefault="00451D82" w:rsidP="00451D82">
      <w:proofErr w:type="gramStart"/>
      <w:r>
        <w:t>because</w:t>
      </w:r>
      <w:proofErr w:type="gramEnd"/>
      <w:r>
        <w:t xml:space="preserve"> pressure is less</w:t>
      </w:r>
    </w:p>
    <w:p w:rsidR="00451D82" w:rsidRDefault="00451D82" w:rsidP="00451D82">
      <w:proofErr w:type="gramStart"/>
      <w:r>
        <w:lastRenderedPageBreak/>
        <w:t>or</w:t>
      </w:r>
      <w:proofErr w:type="gramEnd"/>
    </w:p>
    <w:p w:rsidR="00451D82" w:rsidRDefault="00451D82" w:rsidP="00451D82">
      <w:proofErr w:type="gramStart"/>
      <w:r>
        <w:t>because</w:t>
      </w:r>
      <w:proofErr w:type="gramEnd"/>
      <w:r>
        <w:t xml:space="preserve"> force acting is less</w:t>
      </w:r>
    </w:p>
    <w:p w:rsidR="00451D82" w:rsidRDefault="00451D82" w:rsidP="00451D82">
      <w:proofErr w:type="gramStart"/>
      <w:r>
        <w:t>or</w:t>
      </w:r>
      <w:proofErr w:type="gramEnd"/>
    </w:p>
    <w:p w:rsidR="00451D82" w:rsidRDefault="00451D82" w:rsidP="00451D82">
      <w:proofErr w:type="gramStart"/>
      <w:r>
        <w:t>because</w:t>
      </w:r>
      <w:proofErr w:type="gramEnd"/>
      <w:r>
        <w:t xml:space="preserve"> height of water above tap is less</w:t>
      </w:r>
    </w:p>
    <w:p w:rsidR="00451D82" w:rsidRDefault="00451D82" w:rsidP="00451D82">
      <w:r>
        <w:t>1</w:t>
      </w:r>
    </w:p>
    <w:p w:rsidR="00451D82" w:rsidRDefault="00451D82" w:rsidP="00451D82">
      <w:r>
        <w:t>(b)     (</w:t>
      </w:r>
      <w:proofErr w:type="spellStart"/>
      <w:proofErr w:type="gramStart"/>
      <w:r>
        <w:t>i</w:t>
      </w:r>
      <w:proofErr w:type="spellEnd"/>
      <w:proofErr w:type="gramEnd"/>
      <w:r>
        <w:t>)      at short lengths water collected is the same</w:t>
      </w:r>
    </w:p>
    <w:p w:rsidR="00451D82" w:rsidRDefault="00451D82" w:rsidP="00451D82">
      <w:proofErr w:type="gramStart"/>
      <w:r>
        <w:t>accept</w:t>
      </w:r>
      <w:proofErr w:type="gramEnd"/>
      <w:r>
        <w:t xml:space="preserve"> rate of flow for water collected</w:t>
      </w:r>
    </w:p>
    <w:p w:rsidR="00451D82" w:rsidRDefault="00451D82" w:rsidP="00451D82">
      <w:r>
        <w:t>1</w:t>
      </w:r>
    </w:p>
    <w:p w:rsidR="00451D82" w:rsidRDefault="00451D82" w:rsidP="00451D82">
      <w:proofErr w:type="gramStart"/>
      <w:r>
        <w:t>at</w:t>
      </w:r>
      <w:proofErr w:type="gramEnd"/>
      <w:r>
        <w:t xml:space="preserve"> longer lengths water collected decreases as the length of pipe increases</w:t>
      </w:r>
    </w:p>
    <w:p w:rsidR="00451D82" w:rsidRDefault="00451D82" w:rsidP="00451D82">
      <w:proofErr w:type="gramStart"/>
      <w:r>
        <w:t>if</w:t>
      </w:r>
      <w:proofErr w:type="gramEnd"/>
      <w:r>
        <w:t xml:space="preserve"> no other mark gained allow as the length increases the flow decreases for 1 mark</w:t>
      </w:r>
    </w:p>
    <w:p w:rsidR="00451D82" w:rsidRDefault="00451D82" w:rsidP="00451D82">
      <w:r>
        <w:t>1</w:t>
      </w:r>
    </w:p>
    <w:p w:rsidR="00451D82" w:rsidRDefault="00451D82" w:rsidP="00451D82">
      <w:r>
        <w:t xml:space="preserve">(ii)     </w:t>
      </w:r>
      <w:proofErr w:type="gramStart"/>
      <w:r>
        <w:t>max</w:t>
      </w:r>
      <w:proofErr w:type="gramEnd"/>
      <w:r>
        <w:t xml:space="preserve"> 4 marks</w:t>
      </w:r>
    </w:p>
    <w:p w:rsidR="00451D82" w:rsidRDefault="00451D82" w:rsidP="00451D82">
      <w:proofErr w:type="gramStart"/>
      <w:r>
        <w:t>take</w:t>
      </w:r>
      <w:proofErr w:type="gramEnd"/>
      <w:r>
        <w:t xml:space="preserve"> more readings to calculate a mean (1)</w:t>
      </w:r>
    </w:p>
    <w:p w:rsidR="00451D82" w:rsidRDefault="00451D82" w:rsidP="00451D82">
      <w:proofErr w:type="gramStart"/>
      <w:r>
        <w:t>take</w:t>
      </w:r>
      <w:proofErr w:type="gramEnd"/>
      <w:r>
        <w:t xml:space="preserve"> more readings is insufficient</w:t>
      </w:r>
    </w:p>
    <w:p w:rsidR="00451D82" w:rsidRDefault="00451D82" w:rsidP="00451D82">
      <w:proofErr w:type="gramStart"/>
      <w:r>
        <w:t>to</w:t>
      </w:r>
      <w:proofErr w:type="gramEnd"/>
      <w:r>
        <w:t xml:space="preserve"> reduce effect of random errors (1)</w:t>
      </w:r>
    </w:p>
    <w:p w:rsidR="00451D82" w:rsidRDefault="00451D82" w:rsidP="00451D82">
      <w:proofErr w:type="gramStart"/>
      <w:r>
        <w:t>or</w:t>
      </w:r>
      <w:proofErr w:type="gramEnd"/>
    </w:p>
    <w:p w:rsidR="00451D82" w:rsidRDefault="00451D82" w:rsidP="00451D82">
      <w:proofErr w:type="gramStart"/>
      <w:r>
        <w:t>take</w:t>
      </w:r>
      <w:proofErr w:type="gramEnd"/>
      <w:r>
        <w:t xml:space="preserve"> more readings between 5.0 m and 10.0 m (1)</w:t>
      </w:r>
    </w:p>
    <w:p w:rsidR="00451D82" w:rsidRDefault="00451D82" w:rsidP="00451D82">
      <w:proofErr w:type="gramStart"/>
      <w:r>
        <w:t>see</w:t>
      </w:r>
      <w:proofErr w:type="gramEnd"/>
      <w:r>
        <w:t xml:space="preserve"> where the change occurs (1)</w:t>
      </w:r>
    </w:p>
    <w:p w:rsidR="00451D82" w:rsidRDefault="00451D82" w:rsidP="00451D82">
      <w:proofErr w:type="gramStart"/>
      <w:r>
        <w:t>or</w:t>
      </w:r>
      <w:proofErr w:type="gramEnd"/>
    </w:p>
    <w:p w:rsidR="00451D82" w:rsidRDefault="00451D82" w:rsidP="00451D82">
      <w:proofErr w:type="gramStart"/>
      <w:r>
        <w:t>take</w:t>
      </w:r>
      <w:proofErr w:type="gramEnd"/>
      <w:r>
        <w:t xml:space="preserve"> more readings above 15.0 m (1)</w:t>
      </w:r>
    </w:p>
    <w:p w:rsidR="00451D82" w:rsidRDefault="00451D82" w:rsidP="00451D82">
      <w:proofErr w:type="gramStart"/>
      <w:r>
        <w:t>accept</w:t>
      </w:r>
      <w:proofErr w:type="gramEnd"/>
      <w:r>
        <w:t xml:space="preserve"> take more readings at longer lengths</w:t>
      </w:r>
    </w:p>
    <w:p w:rsidR="00451D82" w:rsidRDefault="00451D82" w:rsidP="00451D82">
      <w:proofErr w:type="gramStart"/>
      <w:r>
        <w:t>to</w:t>
      </w:r>
      <w:proofErr w:type="gramEnd"/>
      <w:r>
        <w:t xml:space="preserve"> see if trend continues (1)</w:t>
      </w:r>
    </w:p>
    <w:p w:rsidR="00451D82" w:rsidRDefault="00451D82" w:rsidP="00451D82">
      <w:proofErr w:type="gramStart"/>
      <w:r>
        <w:t>maximum</w:t>
      </w:r>
      <w:proofErr w:type="gramEnd"/>
      <w:r>
        <w:t xml:space="preserve"> of 2 marks for more readings and max 2 for reasons</w:t>
      </w:r>
    </w:p>
    <w:p w:rsidR="00451D82" w:rsidRDefault="00451D82" w:rsidP="00451D82">
      <w:r>
        <w:t>4</w:t>
      </w:r>
    </w:p>
    <w:p w:rsidR="00451D82" w:rsidRDefault="00451D82" w:rsidP="00451D82">
      <w:r>
        <w:t>(c)     Marks awarded for this answer will be determined by the Quality of Communication (QC) as well as the standard of the scientific response. Examiners should also refer to the information on page 5 and apply a ‘best-fit’ approach to the marking.</w:t>
      </w:r>
    </w:p>
    <w:p w:rsidR="00451D82" w:rsidRDefault="00451D82" w:rsidP="00451D82">
      <w:r>
        <w:t>0 marks</w:t>
      </w:r>
    </w:p>
    <w:p w:rsidR="00451D82" w:rsidRDefault="00451D82" w:rsidP="00451D82">
      <w:r>
        <w:lastRenderedPageBreak/>
        <w:t>No relevant content</w:t>
      </w:r>
    </w:p>
    <w:p w:rsidR="00451D82" w:rsidRDefault="00451D82" w:rsidP="00451D82">
      <w:r>
        <w:t>Level 1 (1−2 marks)</w:t>
      </w:r>
    </w:p>
    <w:p w:rsidR="00451D82" w:rsidRDefault="00451D82" w:rsidP="00451D82">
      <w:r>
        <w:t>There is a basic description of the measurement of time or volume or diameter of pipe</w:t>
      </w:r>
    </w:p>
    <w:p w:rsidR="00451D82" w:rsidRDefault="00451D82" w:rsidP="00451D82">
      <w:r>
        <w:t>Level 2 (3−4 marks)</w:t>
      </w:r>
    </w:p>
    <w:p w:rsidR="00451D82" w:rsidRDefault="00451D82" w:rsidP="00451D82">
      <w:r>
        <w:t>There is a description of the measurement of the time taken to collect a fixed volume or the volume collected in a fixed time</w:t>
      </w:r>
    </w:p>
    <w:p w:rsidR="00451D82" w:rsidRDefault="00451D82" w:rsidP="00451D82">
      <w:proofErr w:type="gramStart"/>
      <w:r>
        <w:t>and</w:t>
      </w:r>
      <w:proofErr w:type="gramEnd"/>
      <w:r>
        <w:t xml:space="preserve"> a description of an additional control variable</w:t>
      </w:r>
    </w:p>
    <w:p w:rsidR="00451D82" w:rsidRDefault="00451D82" w:rsidP="00451D82">
      <w:r>
        <w:t>Level 3 (5−6 marks)</w:t>
      </w:r>
    </w:p>
    <w:p w:rsidR="00451D82" w:rsidRDefault="00451D82" w:rsidP="00451D82">
      <w:r>
        <w:t>There is a description of the measurement of the time taken to collect a fixed volume</w:t>
      </w:r>
    </w:p>
    <w:p w:rsidR="00451D82" w:rsidRDefault="00451D82" w:rsidP="00451D82">
      <w:proofErr w:type="gramStart"/>
      <w:r>
        <w:t>or</w:t>
      </w:r>
      <w:proofErr w:type="gramEnd"/>
      <w:r>
        <w:t xml:space="preserve"> the volume collected in a fixed time</w:t>
      </w:r>
    </w:p>
    <w:p w:rsidR="00451D82" w:rsidRDefault="00451D82" w:rsidP="00451D82">
      <w:proofErr w:type="gramStart"/>
      <w:r>
        <w:t>and</w:t>
      </w:r>
      <w:proofErr w:type="gramEnd"/>
      <w:r>
        <w:t xml:space="preserve"> a description of an additional control variable</w:t>
      </w:r>
    </w:p>
    <w:p w:rsidR="00451D82" w:rsidRDefault="00451D82" w:rsidP="00451D82">
      <w:proofErr w:type="gramStart"/>
      <w:r>
        <w:t>and</w:t>
      </w:r>
      <w:proofErr w:type="gramEnd"/>
      <w:r>
        <w:t xml:space="preserve"> a description of appropriate equipment</w:t>
      </w:r>
    </w:p>
    <w:p w:rsidR="00451D82" w:rsidRDefault="00451D82" w:rsidP="00451D82">
      <w:proofErr w:type="gramStart"/>
      <w:r>
        <w:t>examples</w:t>
      </w:r>
      <w:proofErr w:type="gramEnd"/>
      <w:r>
        <w:t xml:space="preserve"> of the points made in the response</w:t>
      </w:r>
    </w:p>
    <w:p w:rsidR="00451D82" w:rsidRDefault="00451D82" w:rsidP="00451D82">
      <w:proofErr w:type="gramStart"/>
      <w:r>
        <w:t>equipment</w:t>
      </w:r>
      <w:proofErr w:type="gramEnd"/>
    </w:p>
    <w:p w:rsidR="00451D82" w:rsidRDefault="00451D82" w:rsidP="00451D82">
      <w:r>
        <w:t xml:space="preserve">•        </w:t>
      </w:r>
      <w:proofErr w:type="gramStart"/>
      <w:r>
        <w:t>tape</w:t>
      </w:r>
      <w:proofErr w:type="gramEnd"/>
      <w:r>
        <w:t xml:space="preserve"> measure or rule</w:t>
      </w:r>
    </w:p>
    <w:p w:rsidR="00451D82" w:rsidRDefault="00451D82" w:rsidP="00451D82">
      <w:r>
        <w:t xml:space="preserve">•        </w:t>
      </w:r>
      <w:proofErr w:type="gramStart"/>
      <w:r>
        <w:t>stopwatch</w:t>
      </w:r>
      <w:proofErr w:type="gramEnd"/>
    </w:p>
    <w:p w:rsidR="00451D82" w:rsidRDefault="00451D82" w:rsidP="00451D82">
      <w:r>
        <w:t xml:space="preserve">•        </w:t>
      </w:r>
      <w:proofErr w:type="gramStart"/>
      <w:r>
        <w:t>container</w:t>
      </w:r>
      <w:proofErr w:type="gramEnd"/>
      <w:r>
        <w:t xml:space="preserve"> for collecting water</w:t>
      </w:r>
    </w:p>
    <w:p w:rsidR="00451D82" w:rsidRDefault="00451D82" w:rsidP="00451D82">
      <w:r>
        <w:t>•        measuring cylinder.</w:t>
      </w:r>
    </w:p>
    <w:p w:rsidR="00451D82" w:rsidRDefault="00451D82" w:rsidP="00451D82">
      <w:proofErr w:type="gramStart"/>
      <w:r>
        <w:t>measurements</w:t>
      </w:r>
      <w:proofErr w:type="gramEnd"/>
    </w:p>
    <w:p w:rsidR="00451D82" w:rsidRDefault="00451D82" w:rsidP="00451D82">
      <w:r>
        <w:t xml:space="preserve">•        </w:t>
      </w:r>
      <w:proofErr w:type="gramStart"/>
      <w:r>
        <w:t>diameter</w:t>
      </w:r>
      <w:proofErr w:type="gramEnd"/>
      <w:r>
        <w:t xml:space="preserve"> of hosepipe</w:t>
      </w:r>
    </w:p>
    <w:p w:rsidR="00451D82" w:rsidRDefault="00451D82" w:rsidP="00451D82">
      <w:r>
        <w:t xml:space="preserve">•        </w:t>
      </w:r>
      <w:proofErr w:type="gramStart"/>
      <w:r>
        <w:t>length</w:t>
      </w:r>
      <w:proofErr w:type="gramEnd"/>
      <w:r>
        <w:t xml:space="preserve"> of hosepipe</w:t>
      </w:r>
    </w:p>
    <w:p w:rsidR="00451D82" w:rsidRDefault="00451D82" w:rsidP="00451D82">
      <w:r>
        <w:t xml:space="preserve">•        </w:t>
      </w:r>
      <w:proofErr w:type="gramStart"/>
      <w:r>
        <w:t>volume</w:t>
      </w:r>
      <w:proofErr w:type="gramEnd"/>
      <w:r>
        <w:t xml:space="preserve"> of water collected</w:t>
      </w:r>
    </w:p>
    <w:p w:rsidR="00451D82" w:rsidRDefault="00451D82" w:rsidP="00451D82">
      <w:r>
        <w:t xml:space="preserve">•        </w:t>
      </w:r>
      <w:proofErr w:type="gramStart"/>
      <w:r>
        <w:t>time</w:t>
      </w:r>
      <w:proofErr w:type="gramEnd"/>
      <w:r>
        <w:t xml:space="preserve"> taken for collecting water</w:t>
      </w:r>
    </w:p>
    <w:p w:rsidR="00451D82" w:rsidRDefault="00451D82" w:rsidP="00451D82">
      <w:proofErr w:type="gramStart"/>
      <w:r>
        <w:t>•        repeat for different diameters.</w:t>
      </w:r>
      <w:proofErr w:type="gramEnd"/>
    </w:p>
    <w:p w:rsidR="00451D82" w:rsidRDefault="00451D82" w:rsidP="00451D82">
      <w:proofErr w:type="gramStart"/>
      <w:r>
        <w:t>control</w:t>
      </w:r>
      <w:proofErr w:type="gramEnd"/>
      <w:r>
        <w:t xml:space="preserve"> factors</w:t>
      </w:r>
    </w:p>
    <w:p w:rsidR="00451D82" w:rsidRDefault="00451D82" w:rsidP="00451D82">
      <w:r>
        <w:t xml:space="preserve">•        </w:t>
      </w:r>
      <w:proofErr w:type="gramStart"/>
      <w:r>
        <w:t>height</w:t>
      </w:r>
      <w:proofErr w:type="gramEnd"/>
      <w:r>
        <w:t xml:space="preserve"> of water in water butt (achieved by using a tap)</w:t>
      </w:r>
    </w:p>
    <w:p w:rsidR="00451D82" w:rsidRDefault="00451D82" w:rsidP="00451D82">
      <w:r>
        <w:t xml:space="preserve">•        </w:t>
      </w:r>
      <w:proofErr w:type="gramStart"/>
      <w:r>
        <w:t>length</w:t>
      </w:r>
      <w:proofErr w:type="gramEnd"/>
      <w:r>
        <w:t xml:space="preserve"> of hosepipe and how it is achieved by measuring and cutting.</w:t>
      </w:r>
    </w:p>
    <w:p w:rsidR="00451D82" w:rsidRDefault="00451D82" w:rsidP="00451D82">
      <w:r>
        <w:t>6</w:t>
      </w:r>
    </w:p>
    <w:p w:rsidR="00451D82" w:rsidRDefault="00451D82" w:rsidP="00451D82">
      <w:r>
        <w:lastRenderedPageBreak/>
        <w:t>[14]</w:t>
      </w:r>
    </w:p>
    <w:p w:rsidR="00451D82" w:rsidRDefault="00451D82" w:rsidP="00451D82">
      <w:r>
        <w:t>Q4.</w:t>
      </w:r>
    </w:p>
    <w:p w:rsidR="00451D82" w:rsidRDefault="00451D82" w:rsidP="00451D82">
      <w:r>
        <w:t>(a)     (</w:t>
      </w:r>
      <w:proofErr w:type="spellStart"/>
      <w:proofErr w:type="gramStart"/>
      <w:r>
        <w:t>i</w:t>
      </w:r>
      <w:proofErr w:type="spellEnd"/>
      <w:proofErr w:type="gramEnd"/>
      <w:r>
        <w:t>)      the line of action of the weight (of the bus) lies / acts outside of the base (of the bus)</w:t>
      </w:r>
    </w:p>
    <w:p w:rsidR="00451D82" w:rsidRDefault="00451D82" w:rsidP="00451D82">
      <w:proofErr w:type="gramStart"/>
      <w:r>
        <w:t>allow</w:t>
      </w:r>
      <w:proofErr w:type="gramEnd"/>
      <w:r>
        <w:t xml:space="preserve"> line of action through the centre of mass lies / acts outside the base</w:t>
      </w:r>
    </w:p>
    <w:p w:rsidR="00451D82" w:rsidRDefault="00451D82" w:rsidP="00451D82">
      <w:r>
        <w:t>1</w:t>
      </w:r>
    </w:p>
    <w:p w:rsidR="00451D82" w:rsidRDefault="00451D82" w:rsidP="00451D82">
      <w:proofErr w:type="gramStart"/>
      <w:r>
        <w:t>there</w:t>
      </w:r>
      <w:proofErr w:type="gramEnd"/>
      <w:r>
        <w:t xml:space="preserve"> is a resultant moment (acting on the bus)</w:t>
      </w:r>
    </w:p>
    <w:p w:rsidR="00451D82" w:rsidRDefault="00451D82" w:rsidP="00451D82">
      <w:r>
        <w:t>1</w:t>
      </w:r>
    </w:p>
    <w:p w:rsidR="00451D82" w:rsidRDefault="00451D82" w:rsidP="00451D82">
      <w:r>
        <w:t xml:space="preserve">(ii)     </w:t>
      </w:r>
      <w:proofErr w:type="gramStart"/>
      <w:r>
        <w:t>in</w:t>
      </w:r>
      <w:proofErr w:type="gramEnd"/>
      <w:r>
        <w:t xml:space="preserve"> normal use the centre of mass may be in a different position</w:t>
      </w:r>
    </w:p>
    <w:p w:rsidR="00451D82" w:rsidRDefault="00451D82" w:rsidP="00451D82">
      <w:r>
        <w:t>1</w:t>
      </w:r>
    </w:p>
    <w:p w:rsidR="00451D82" w:rsidRDefault="00451D82" w:rsidP="00451D82">
      <w:proofErr w:type="gramStart"/>
      <w:r>
        <w:t>or</w:t>
      </w:r>
      <w:proofErr w:type="gramEnd"/>
    </w:p>
    <w:p w:rsidR="00451D82" w:rsidRDefault="00451D82" w:rsidP="00451D82">
      <w:proofErr w:type="gramStart"/>
      <w:r>
        <w:t>passengers</w:t>
      </w:r>
      <w:proofErr w:type="gramEnd"/>
      <w:r>
        <w:t xml:space="preserve"> on the bus may affect the position of the centre of mass</w:t>
      </w:r>
    </w:p>
    <w:p w:rsidR="00451D82" w:rsidRDefault="00451D82" w:rsidP="00451D82">
      <w:proofErr w:type="gramStart"/>
      <w:r>
        <w:t>for</w:t>
      </w:r>
      <w:proofErr w:type="gramEnd"/>
      <w:r>
        <w:t xml:space="preserve"> safety, buses should always be tested beyond the normal operating conditions / parameters</w:t>
      </w:r>
    </w:p>
    <w:p w:rsidR="00451D82" w:rsidRDefault="00451D82" w:rsidP="00451D82">
      <w:proofErr w:type="gramStart"/>
      <w:r>
        <w:t>for</w:t>
      </w:r>
      <w:proofErr w:type="gramEnd"/>
      <w:r>
        <w:t xml:space="preserve"> safety is insufficient</w:t>
      </w:r>
    </w:p>
    <w:p w:rsidR="00451D82" w:rsidRDefault="00451D82" w:rsidP="00451D82">
      <w:proofErr w:type="gramStart"/>
      <w:r>
        <w:t>accept</w:t>
      </w:r>
      <w:proofErr w:type="gramEnd"/>
      <w:r>
        <w:t xml:space="preserve"> in case something unexpected happens</w:t>
      </w:r>
    </w:p>
    <w:p w:rsidR="00451D82" w:rsidRDefault="00451D82" w:rsidP="00451D82">
      <w:r>
        <w:t>1</w:t>
      </w:r>
    </w:p>
    <w:p w:rsidR="00451D82" w:rsidRDefault="00451D82" w:rsidP="00451D82">
      <w:r>
        <w:t>(b)     (</w:t>
      </w:r>
      <w:proofErr w:type="spellStart"/>
      <w:proofErr w:type="gramStart"/>
      <w:r>
        <w:t>i</w:t>
      </w:r>
      <w:proofErr w:type="spellEnd"/>
      <w:proofErr w:type="gramEnd"/>
      <w:r>
        <w:t>)      a liquid is (virtually) incompressible</w:t>
      </w:r>
    </w:p>
    <w:p w:rsidR="00451D82" w:rsidRDefault="00451D82" w:rsidP="00451D82">
      <w:proofErr w:type="gramStart"/>
      <w:r>
        <w:t>accept</w:t>
      </w:r>
      <w:proofErr w:type="gramEnd"/>
      <w:r>
        <w:t xml:space="preserve"> a liquid cannot be squashed</w:t>
      </w:r>
    </w:p>
    <w:p w:rsidR="00451D82" w:rsidRDefault="00451D82" w:rsidP="00451D82">
      <w:proofErr w:type="gramStart"/>
      <w:r>
        <w:t>a</w:t>
      </w:r>
      <w:proofErr w:type="gramEnd"/>
      <w:r>
        <w:t xml:space="preserve"> liquid is difficult to compress is insufficient</w:t>
      </w:r>
    </w:p>
    <w:p w:rsidR="00451D82" w:rsidRDefault="00451D82" w:rsidP="00451D82">
      <w:r>
        <w:t>1</w:t>
      </w:r>
    </w:p>
    <w:p w:rsidR="00451D82" w:rsidRDefault="00451D82" w:rsidP="00451D82">
      <w:r>
        <w:t>(ii)     84000</w:t>
      </w:r>
    </w:p>
    <w:p w:rsidR="00451D82" w:rsidRDefault="00451D82" w:rsidP="00451D82">
      <w:proofErr w:type="gramStart"/>
      <w:r>
        <w:t>award</w:t>
      </w:r>
      <w:proofErr w:type="gramEnd"/>
      <w:r>
        <w:t xml:space="preserve"> 2 marks for</w:t>
      </w:r>
    </w:p>
    <w:p w:rsidR="00451D82" w:rsidRDefault="00451D82" w:rsidP="00451D82">
      <w:r>
        <w:t xml:space="preserve">               </w:t>
      </w:r>
    </w:p>
    <w:p w:rsidR="00451D82" w:rsidRDefault="00451D82" w:rsidP="00451D82">
      <w:proofErr w:type="gramStart"/>
      <w:r>
        <w:t>or</w:t>
      </w:r>
      <w:proofErr w:type="gramEnd"/>
    </w:p>
    <w:p w:rsidR="00451D82" w:rsidRDefault="00451D82" w:rsidP="00451D82">
      <w:r>
        <w:t xml:space="preserve">               </w:t>
      </w:r>
    </w:p>
    <w:p w:rsidR="00451D82" w:rsidRDefault="00451D82" w:rsidP="00451D82">
      <w:proofErr w:type="gramStart"/>
      <w:r>
        <w:t>or</w:t>
      </w:r>
      <w:proofErr w:type="gramEnd"/>
      <w:r>
        <w:t xml:space="preserve"> award 1 mark for</w:t>
      </w:r>
    </w:p>
    <w:p w:rsidR="00451D82" w:rsidRDefault="00451D82" w:rsidP="00451D82">
      <w:r>
        <w:t xml:space="preserve">               </w:t>
      </w:r>
    </w:p>
    <w:p w:rsidR="00451D82" w:rsidRDefault="00451D82" w:rsidP="00451D82">
      <w:proofErr w:type="gramStart"/>
      <w:r>
        <w:t>or</w:t>
      </w:r>
      <w:proofErr w:type="gramEnd"/>
    </w:p>
    <w:p w:rsidR="00451D82" w:rsidRDefault="00451D82" w:rsidP="00451D82">
      <w:r>
        <w:lastRenderedPageBreak/>
        <w:t>300 000 (Pa)</w:t>
      </w:r>
    </w:p>
    <w:p w:rsidR="00451D82" w:rsidRDefault="00451D82" w:rsidP="00451D82">
      <w:proofErr w:type="gramStart"/>
      <w:r>
        <w:t>seen</w:t>
      </w:r>
      <w:proofErr w:type="gramEnd"/>
      <w:r>
        <w:t xml:space="preserve"> anywhere</w:t>
      </w:r>
    </w:p>
    <w:p w:rsidR="00451D82" w:rsidRDefault="00451D82" w:rsidP="00451D82">
      <w:r>
        <w:t>3</w:t>
      </w:r>
    </w:p>
    <w:p w:rsidR="00451D82" w:rsidRDefault="00451D82" w:rsidP="00451D82">
      <w:r>
        <w:t>[8]</w:t>
      </w:r>
    </w:p>
    <w:p w:rsidR="00451D82" w:rsidRDefault="00451D82" w:rsidP="00451D82">
      <w:r>
        <w:t>Q5.</w:t>
      </w:r>
    </w:p>
    <w:p w:rsidR="00451D82" w:rsidRDefault="00451D82" w:rsidP="00451D82">
      <w:r>
        <w:t xml:space="preserve">(a)     </w:t>
      </w:r>
      <w:proofErr w:type="gramStart"/>
      <w:r>
        <w:t>make</w:t>
      </w:r>
      <w:proofErr w:type="gramEnd"/>
      <w:r>
        <w:t xml:space="preserve"> the rod longer</w:t>
      </w:r>
    </w:p>
    <w:p w:rsidR="00451D82" w:rsidRDefault="00451D82" w:rsidP="00451D82">
      <w:r>
        <w:t>1</w:t>
      </w:r>
    </w:p>
    <w:p w:rsidR="00451D82" w:rsidRDefault="00451D82" w:rsidP="00451D82">
      <w:proofErr w:type="gramStart"/>
      <w:r>
        <w:t>push</w:t>
      </w:r>
      <w:proofErr w:type="gramEnd"/>
      <w:r>
        <w:t xml:space="preserve"> down on the rod with a greater force</w:t>
      </w:r>
    </w:p>
    <w:p w:rsidR="00451D82" w:rsidRDefault="00451D82" w:rsidP="00451D82">
      <w:r>
        <w:t>1</w:t>
      </w:r>
    </w:p>
    <w:p w:rsidR="00451D82" w:rsidRDefault="00451D82" w:rsidP="00451D82">
      <w:r>
        <w:t xml:space="preserve">(b)     </w:t>
      </w:r>
      <w:proofErr w:type="gramStart"/>
      <w:r>
        <w:t>particles</w:t>
      </w:r>
      <w:proofErr w:type="gramEnd"/>
      <w:r>
        <w:t xml:space="preserve"> are close together</w:t>
      </w:r>
    </w:p>
    <w:p w:rsidR="00451D82" w:rsidRDefault="00451D82" w:rsidP="00451D82">
      <w:r>
        <w:t>1</w:t>
      </w:r>
    </w:p>
    <w:p w:rsidR="00451D82" w:rsidRDefault="00451D82" w:rsidP="00451D82">
      <w:proofErr w:type="gramStart"/>
      <w:r>
        <w:t>so</w:t>
      </w:r>
      <w:proofErr w:type="gramEnd"/>
      <w:r>
        <w:t xml:space="preserve"> no room for more movement</w:t>
      </w:r>
    </w:p>
    <w:p w:rsidR="00451D82" w:rsidRDefault="00451D82" w:rsidP="00451D82">
      <w:proofErr w:type="gramStart"/>
      <w:r>
        <w:t>dependent</w:t>
      </w:r>
      <w:proofErr w:type="gramEnd"/>
      <w:r>
        <w:t xml:space="preserve"> on 1st marking point</w:t>
      </w:r>
    </w:p>
    <w:p w:rsidR="00451D82" w:rsidRDefault="00451D82" w:rsidP="00451D82">
      <w:r>
        <w:t>1</w:t>
      </w:r>
    </w:p>
    <w:p w:rsidR="00451D82" w:rsidRDefault="00451D82" w:rsidP="00451D82">
      <w:r>
        <w:t>(c)     (</w:t>
      </w:r>
      <w:proofErr w:type="spellStart"/>
      <w:proofErr w:type="gramStart"/>
      <w:r>
        <w:t>i</w:t>
      </w:r>
      <w:proofErr w:type="spellEnd"/>
      <w:proofErr w:type="gramEnd"/>
      <w:r>
        <w:t>)       downward force produces pressure in liquid</w:t>
      </w:r>
    </w:p>
    <w:p w:rsidR="00451D82" w:rsidRDefault="00451D82" w:rsidP="00451D82">
      <w:proofErr w:type="gramStart"/>
      <w:r>
        <w:t>reference</w:t>
      </w:r>
      <w:proofErr w:type="gramEnd"/>
      <w:r>
        <w:t xml:space="preserve"> to compression of liquid negates this mark</w:t>
      </w:r>
    </w:p>
    <w:p w:rsidR="00451D82" w:rsidRDefault="00451D82" w:rsidP="00451D82">
      <w:r>
        <w:t>1</w:t>
      </w:r>
    </w:p>
    <w:p w:rsidR="00451D82" w:rsidRDefault="00451D82" w:rsidP="00451D82">
      <w:proofErr w:type="gramStart"/>
      <w:r>
        <w:t>this</w:t>
      </w:r>
      <w:proofErr w:type="gramEnd"/>
      <w:r>
        <w:t xml:space="preserve"> pressure is the same at all points in a liquid</w:t>
      </w:r>
    </w:p>
    <w:p w:rsidR="00451D82" w:rsidRDefault="00451D82" w:rsidP="00451D82">
      <w:proofErr w:type="gramStart"/>
      <w:r>
        <w:t>or</w:t>
      </w:r>
      <w:proofErr w:type="gramEnd"/>
    </w:p>
    <w:p w:rsidR="00451D82" w:rsidRDefault="00451D82" w:rsidP="00451D82">
      <w:proofErr w:type="gramStart"/>
      <w:r>
        <w:t>this</w:t>
      </w:r>
      <w:proofErr w:type="gramEnd"/>
      <w:r>
        <w:t xml:space="preserve"> pressure is transmitted equally through the liquid</w:t>
      </w:r>
    </w:p>
    <w:p w:rsidR="00451D82" w:rsidRDefault="00451D82" w:rsidP="00451D82">
      <w:proofErr w:type="gramStart"/>
      <w:r>
        <w:t>and</w:t>
      </w:r>
      <w:proofErr w:type="gramEnd"/>
      <w:r>
        <w:t xml:space="preserve"> P = F / A or F = P  ×  A</w:t>
      </w:r>
    </w:p>
    <w:p w:rsidR="00451D82" w:rsidRDefault="00451D82" w:rsidP="00451D82">
      <w:r>
        <w:t>1</w:t>
      </w:r>
    </w:p>
    <w:p w:rsidR="00451D82" w:rsidRDefault="00451D82" w:rsidP="00451D82">
      <w:proofErr w:type="gramStart"/>
      <w:r>
        <w:t>area</w:t>
      </w:r>
      <w:proofErr w:type="gramEnd"/>
      <w:r>
        <w:t xml:space="preserve"> (at load) bigger (so force bigger)</w:t>
      </w:r>
    </w:p>
    <w:p w:rsidR="00451D82" w:rsidRDefault="00451D82" w:rsidP="00451D82">
      <w:r>
        <w:t>1</w:t>
      </w:r>
    </w:p>
    <w:p w:rsidR="00451D82" w:rsidRDefault="00451D82" w:rsidP="00451D82">
      <w:r>
        <w:t xml:space="preserve">(ii)     </w:t>
      </w:r>
      <w:proofErr w:type="gramStart"/>
      <w:r>
        <w:t>the</w:t>
      </w:r>
      <w:proofErr w:type="gramEnd"/>
      <w:r>
        <w:t xml:space="preserve"> force acting on the car moves less distance than the effort force</w:t>
      </w:r>
    </w:p>
    <w:p w:rsidR="00451D82" w:rsidRDefault="00451D82" w:rsidP="00451D82">
      <w:r>
        <w:t>1</w:t>
      </w:r>
    </w:p>
    <w:p w:rsidR="00451D82" w:rsidRDefault="00451D82" w:rsidP="00451D82">
      <w:r>
        <w:t>[9]</w:t>
      </w:r>
    </w:p>
    <w:p w:rsidR="00451D82" w:rsidRDefault="00451D82" w:rsidP="00451D82">
      <w:r>
        <w:lastRenderedPageBreak/>
        <w:t>Q6.</w:t>
      </w:r>
    </w:p>
    <w:p w:rsidR="00451D82" w:rsidRDefault="00451D82" w:rsidP="00451D82">
      <w:r>
        <w:t xml:space="preserve">(a)     </w:t>
      </w:r>
      <w:proofErr w:type="gramStart"/>
      <w:r>
        <w:t>hydraulic</w:t>
      </w:r>
      <w:proofErr w:type="gramEnd"/>
    </w:p>
    <w:p w:rsidR="00451D82" w:rsidRDefault="00451D82" w:rsidP="00451D82">
      <w:r>
        <w:t>1</w:t>
      </w:r>
    </w:p>
    <w:p w:rsidR="00451D82" w:rsidRDefault="00451D82" w:rsidP="00451D82">
      <w:r>
        <w:t>(b)     9</w:t>
      </w:r>
    </w:p>
    <w:p w:rsidR="00451D82" w:rsidRDefault="00451D82" w:rsidP="00451D82">
      <w:proofErr w:type="gramStart"/>
      <w:r>
        <w:t>allow</w:t>
      </w:r>
      <w:proofErr w:type="gramEnd"/>
      <w:r>
        <w:t xml:space="preserve"> 1 mark for a correct substitution, </w:t>
      </w:r>
      <w:proofErr w:type="spellStart"/>
      <w:r>
        <w:t>ie</w:t>
      </w:r>
      <w:proofErr w:type="spellEnd"/>
      <w:r>
        <w:t xml:space="preserve">    provided no subsequent step</w:t>
      </w:r>
    </w:p>
    <w:p w:rsidR="00451D82" w:rsidRDefault="00451D82" w:rsidP="00451D82">
      <w:r>
        <w:t>2</w:t>
      </w:r>
    </w:p>
    <w:p w:rsidR="00451D82" w:rsidRDefault="00451D82" w:rsidP="00451D82">
      <w:r>
        <w:t xml:space="preserve">(c)     </w:t>
      </w:r>
      <w:proofErr w:type="gramStart"/>
      <w:r>
        <w:t>an</w:t>
      </w:r>
      <w:proofErr w:type="gramEnd"/>
      <w:r>
        <w:t xml:space="preserve"> environmental</w:t>
      </w:r>
    </w:p>
    <w:p w:rsidR="00451D82" w:rsidRDefault="00451D82" w:rsidP="00451D82">
      <w:r>
        <w:t>1</w:t>
      </w:r>
    </w:p>
    <w:p w:rsidR="00451D82" w:rsidRDefault="00451D82" w:rsidP="00451D82">
      <w:r>
        <w:t>[4]</w:t>
      </w:r>
    </w:p>
    <w:p w:rsidR="00451D82" w:rsidRDefault="00451D82" w:rsidP="00451D82">
      <w:r>
        <w:t>Q7.</w:t>
      </w:r>
    </w:p>
    <w:p w:rsidR="00451D82" w:rsidRDefault="00451D82" w:rsidP="00451D82">
      <w:r>
        <w:t xml:space="preserve">(a)     </w:t>
      </w:r>
      <w:proofErr w:type="gramStart"/>
      <w:r>
        <w:t>hydraulic</w:t>
      </w:r>
      <w:proofErr w:type="gramEnd"/>
      <w:r>
        <w:t xml:space="preserve"> (system)</w:t>
      </w:r>
    </w:p>
    <w:p w:rsidR="00451D82" w:rsidRDefault="00451D82" w:rsidP="00451D82">
      <w:r>
        <w:t>1</w:t>
      </w:r>
    </w:p>
    <w:p w:rsidR="00451D82" w:rsidRDefault="00451D82" w:rsidP="00451D82">
      <w:r>
        <w:t>(</w:t>
      </w:r>
      <w:proofErr w:type="gramStart"/>
      <w:r>
        <w:t>b</w:t>
      </w:r>
      <w:proofErr w:type="gramEnd"/>
      <w:r>
        <w:t>)     15.40 ×102</w:t>
      </w:r>
    </w:p>
    <w:p w:rsidR="00451D82" w:rsidRDefault="00451D82" w:rsidP="00451D82">
      <w:proofErr w:type="gramStart"/>
      <w:r>
        <w:t>or</w:t>
      </w:r>
      <w:proofErr w:type="gramEnd"/>
    </w:p>
    <w:p w:rsidR="00451D82" w:rsidRDefault="00451D82" w:rsidP="00451D82">
      <w:r>
        <w:t>1540</w:t>
      </w:r>
    </w:p>
    <w:p w:rsidR="00451D82" w:rsidRDefault="00451D82" w:rsidP="00451D82">
      <w:proofErr w:type="gramStart"/>
      <w:r>
        <w:t>allow</w:t>
      </w:r>
      <w:proofErr w:type="gramEnd"/>
      <w:r>
        <w:t xml:space="preserve"> 1 mark for correct substitution, </w:t>
      </w:r>
      <w:proofErr w:type="spellStart"/>
      <w:r>
        <w:t>ie</w:t>
      </w:r>
      <w:proofErr w:type="spellEnd"/>
    </w:p>
    <w:p w:rsidR="00451D82" w:rsidRDefault="00451D82" w:rsidP="00451D82">
      <w:r>
        <w:t xml:space="preserve">8.75 × 104 =   </w:t>
      </w:r>
    </w:p>
    <w:p w:rsidR="00451D82" w:rsidRDefault="00451D82" w:rsidP="00451D82">
      <w:proofErr w:type="gramStart"/>
      <w:r>
        <w:t>or</w:t>
      </w:r>
      <w:proofErr w:type="gramEnd"/>
    </w:p>
    <w:p w:rsidR="00451D82" w:rsidRDefault="00451D82" w:rsidP="00451D82">
      <w:r>
        <w:t xml:space="preserve">87 500 =   </w:t>
      </w:r>
    </w:p>
    <w:p w:rsidR="00451D82" w:rsidRDefault="00451D82" w:rsidP="00451D82">
      <w:proofErr w:type="gramStart"/>
      <w:r>
        <w:t>or</w:t>
      </w:r>
      <w:proofErr w:type="gramEnd"/>
    </w:p>
    <w:p w:rsidR="00451D82" w:rsidRDefault="00451D82" w:rsidP="00451D82">
      <w:r>
        <w:t>F = 8.75 × 104 × 1.76 ×10-2</w:t>
      </w:r>
    </w:p>
    <w:p w:rsidR="00451D82" w:rsidRDefault="00451D82" w:rsidP="00451D82">
      <w:proofErr w:type="gramStart"/>
      <w:r>
        <w:t>or</w:t>
      </w:r>
      <w:proofErr w:type="gramEnd"/>
    </w:p>
    <w:p w:rsidR="00451D82" w:rsidRDefault="00451D82" w:rsidP="00451D82">
      <w:r>
        <w:t>F = 87 500 × 0.0176</w:t>
      </w:r>
    </w:p>
    <w:p w:rsidR="00451D82" w:rsidRDefault="00451D82" w:rsidP="00451D82">
      <w:r>
        <w:t>2</w:t>
      </w:r>
    </w:p>
    <w:p w:rsidR="00451D82" w:rsidRDefault="00451D82" w:rsidP="00451D82">
      <w:r>
        <w:t xml:space="preserve">(c)     </w:t>
      </w:r>
      <w:proofErr w:type="gramStart"/>
      <w:r>
        <w:t>any</w:t>
      </w:r>
      <w:proofErr w:type="gramEnd"/>
      <w:r>
        <w:t xml:space="preserve"> one environmental advantage:</w:t>
      </w:r>
    </w:p>
    <w:p w:rsidR="00451D82" w:rsidRDefault="00451D82" w:rsidP="00451D82">
      <w:proofErr w:type="gramStart"/>
      <w:r>
        <w:t>stating</w:t>
      </w:r>
      <w:proofErr w:type="gramEnd"/>
      <w:r>
        <w:t xml:space="preserve"> a converse statement is insufficient, or a disadvantage of the usual oil, </w:t>
      </w:r>
      <w:proofErr w:type="spellStart"/>
      <w:r>
        <w:t>ie</w:t>
      </w:r>
      <w:proofErr w:type="spellEnd"/>
      <w:r>
        <w:t xml:space="preserve"> the usual oil is non-renewable</w:t>
      </w:r>
    </w:p>
    <w:p w:rsidR="00451D82" w:rsidRDefault="00451D82" w:rsidP="00451D82">
      <w:proofErr w:type="gramStart"/>
      <w:r>
        <w:t>plant</w:t>
      </w:r>
      <w:proofErr w:type="gramEnd"/>
      <w:r>
        <w:t xml:space="preserve"> oil is renewable</w:t>
      </w:r>
    </w:p>
    <w:p w:rsidR="00451D82" w:rsidRDefault="00451D82" w:rsidP="00451D82">
      <w:proofErr w:type="gramStart"/>
      <w:r>
        <w:lastRenderedPageBreak/>
        <w:t>using</w:t>
      </w:r>
      <w:proofErr w:type="gramEnd"/>
      <w:r>
        <w:t xml:space="preserve"> plant oil will conserve (limited) supplies or extend lifetime of the usual / crude oil.</w:t>
      </w:r>
    </w:p>
    <w:p w:rsidR="00451D82" w:rsidRDefault="00451D82" w:rsidP="00451D82">
      <w:proofErr w:type="gramStart"/>
      <w:r>
        <w:t>plant</w:t>
      </w:r>
      <w:proofErr w:type="gramEnd"/>
      <w:r>
        <w:t xml:space="preserve"> oil releases less carbon dioxide (when it is being produced / processed)</w:t>
      </w:r>
    </w:p>
    <w:p w:rsidR="00451D82" w:rsidRDefault="00451D82" w:rsidP="00451D82">
      <w:proofErr w:type="gramStart"/>
      <w:r>
        <w:t>plant</w:t>
      </w:r>
      <w:proofErr w:type="gramEnd"/>
      <w:r>
        <w:t xml:space="preserve"> oil will add less carbon dioxide to the atmosphere (when it is being produced / processed, than the usual oil)</w:t>
      </w:r>
    </w:p>
    <w:p w:rsidR="00451D82" w:rsidRDefault="00451D82" w:rsidP="00451D82">
      <w:proofErr w:type="gramStart"/>
      <w:r>
        <w:t>plant</w:t>
      </w:r>
      <w:proofErr w:type="gramEnd"/>
      <w:r>
        <w:t xml:space="preserve"> oil removes carbon dioxide from or adds oxygen to the air when it is growing</w:t>
      </w:r>
    </w:p>
    <w:p w:rsidR="00451D82" w:rsidRDefault="00451D82" w:rsidP="00451D82">
      <w:proofErr w:type="gramStart"/>
      <w:r>
        <w:t>stating</w:t>
      </w:r>
      <w:proofErr w:type="gramEnd"/>
      <w:r>
        <w:t xml:space="preserve"> that plant oil is carbon neutral is insufficient</w:t>
      </w:r>
    </w:p>
    <w:p w:rsidR="00451D82" w:rsidRDefault="00451D82" w:rsidP="00451D82">
      <w:r>
        <w:t>1</w:t>
      </w:r>
    </w:p>
    <w:p w:rsidR="00451D82" w:rsidRDefault="00451D82" w:rsidP="00451D82">
      <w:r>
        <w:t>(d)     (</w:t>
      </w:r>
      <w:proofErr w:type="gramStart"/>
      <w:r>
        <w:t>the</w:t>
      </w:r>
      <w:proofErr w:type="gramEnd"/>
      <w:r>
        <w:t xml:space="preserve"> current flowing through the coil) creates a magnetic field (around the coil)</w:t>
      </w:r>
    </w:p>
    <w:p w:rsidR="00451D82" w:rsidRDefault="00451D82" w:rsidP="00451D82">
      <w:r>
        <w:t>1</w:t>
      </w:r>
    </w:p>
    <w:p w:rsidR="00451D82" w:rsidRDefault="00451D82" w:rsidP="00451D82">
      <w:r>
        <w:t>(</w:t>
      </w:r>
      <w:proofErr w:type="gramStart"/>
      <w:r>
        <w:t>this</w:t>
      </w:r>
      <w:proofErr w:type="gramEnd"/>
      <w:r>
        <w:t xml:space="preserve"> magnetic field) interacts with the permanent magnetic field</w:t>
      </w:r>
    </w:p>
    <w:p w:rsidR="00451D82" w:rsidRDefault="00451D82" w:rsidP="00451D82">
      <w:proofErr w:type="gramStart"/>
      <w:r>
        <w:t>or</w:t>
      </w:r>
      <w:proofErr w:type="gramEnd"/>
    </w:p>
    <w:p w:rsidR="00451D82" w:rsidRDefault="00451D82" w:rsidP="00451D82">
      <w:proofErr w:type="gramStart"/>
      <w:r>
        <w:t>current</w:t>
      </w:r>
      <w:proofErr w:type="gramEnd"/>
      <w:r>
        <w:t xml:space="preserve"> carrying conductor is in a (permanent) magnetic field</w:t>
      </w:r>
    </w:p>
    <w:p w:rsidR="00451D82" w:rsidRDefault="00451D82" w:rsidP="00451D82">
      <w:proofErr w:type="gramStart"/>
      <w:r>
        <w:t>it</w:t>
      </w:r>
      <w:proofErr w:type="gramEnd"/>
      <w:r>
        <w:t xml:space="preserve"> must be clear which magnetic field is which</w:t>
      </w:r>
    </w:p>
    <w:p w:rsidR="00451D82" w:rsidRDefault="00451D82" w:rsidP="00451D82">
      <w:r>
        <w:t>1</w:t>
      </w:r>
    </w:p>
    <w:p w:rsidR="00451D82" w:rsidRDefault="00451D82" w:rsidP="00451D82">
      <w:proofErr w:type="gramStart"/>
      <w:r>
        <w:t>this</w:t>
      </w:r>
      <w:proofErr w:type="gramEnd"/>
      <w:r>
        <w:t xml:space="preserve"> produces a (resultant) force (and coil / cone moves)</w:t>
      </w:r>
    </w:p>
    <w:p w:rsidR="00451D82" w:rsidRDefault="00451D82" w:rsidP="00451D82">
      <w:r>
        <w:t>1</w:t>
      </w:r>
    </w:p>
    <w:p w:rsidR="00451D82" w:rsidRDefault="00451D82" w:rsidP="00451D82">
      <w:proofErr w:type="gramStart"/>
      <w:r>
        <w:t>when</w:t>
      </w:r>
      <w:proofErr w:type="gramEnd"/>
      <w:r>
        <w:t xml:space="preserve"> the direction of the current changes, the direction of the force changes to the opposite direction</w:t>
      </w:r>
    </w:p>
    <w:p w:rsidR="00451D82" w:rsidRDefault="00451D82" w:rsidP="00451D82">
      <w:proofErr w:type="gramStart"/>
      <w:r>
        <w:t>accept</w:t>
      </w:r>
      <w:proofErr w:type="gramEnd"/>
      <w:r>
        <w:t xml:space="preserve"> for 2 marks the magnetic field of the coil interacts with the permanent magnetic field</w:t>
      </w:r>
    </w:p>
    <w:p w:rsidR="00451D82" w:rsidRDefault="00451D82" w:rsidP="00451D82">
      <w:r>
        <w:t>1</w:t>
      </w:r>
    </w:p>
    <w:p w:rsidR="00451D82" w:rsidRDefault="00451D82" w:rsidP="00451D82">
      <w:r>
        <w:t>[8]</w:t>
      </w:r>
    </w:p>
    <w:p w:rsidR="00451D82" w:rsidRDefault="00451D82" w:rsidP="00451D82">
      <w:r>
        <w:t>Q8.</w:t>
      </w:r>
    </w:p>
    <w:p w:rsidR="00451D82" w:rsidRDefault="00451D82" w:rsidP="00451D82">
      <w:r>
        <w:t>(a)     3000</w:t>
      </w:r>
    </w:p>
    <w:p w:rsidR="00451D82" w:rsidRDefault="00451D82" w:rsidP="00451D82">
      <w:proofErr w:type="gramStart"/>
      <w:r>
        <w:t>correct</w:t>
      </w:r>
      <w:proofErr w:type="gramEnd"/>
      <w:r>
        <w:t xml:space="preserve"> substitution of 24 / 0.008 gains 1 mark provided no subsequent steps are shown</w:t>
      </w:r>
    </w:p>
    <w:p w:rsidR="00451D82" w:rsidRDefault="00451D82" w:rsidP="00451D82">
      <w:r>
        <w:t>2</w:t>
      </w:r>
    </w:p>
    <w:p w:rsidR="00451D82" w:rsidRDefault="00451D82" w:rsidP="00451D82">
      <w:r>
        <w:t>N / m2 or Pa</w:t>
      </w:r>
    </w:p>
    <w:p w:rsidR="00451D82" w:rsidRDefault="00451D82" w:rsidP="00451D82">
      <w:r>
        <w:t>1</w:t>
      </w:r>
    </w:p>
    <w:p w:rsidR="00451D82" w:rsidRDefault="00451D82" w:rsidP="00451D82">
      <w:r>
        <w:t>(b)     (</w:t>
      </w:r>
      <w:proofErr w:type="spellStart"/>
      <w:proofErr w:type="gramStart"/>
      <w:r>
        <w:t>i</w:t>
      </w:r>
      <w:proofErr w:type="spellEnd"/>
      <w:proofErr w:type="gramEnd"/>
      <w:r>
        <w:t>)      K</w:t>
      </w:r>
    </w:p>
    <w:p w:rsidR="00451D82" w:rsidRDefault="00451D82" w:rsidP="00451D82">
      <w:proofErr w:type="gramStart"/>
      <w:r>
        <w:lastRenderedPageBreak/>
        <w:t>accept</w:t>
      </w:r>
      <w:proofErr w:type="gramEnd"/>
      <w:r>
        <w:t xml:space="preserve"> ringed K in</w:t>
      </w:r>
    </w:p>
    <w:p w:rsidR="00451D82" w:rsidRDefault="00451D82" w:rsidP="00451D82">
      <w:proofErr w:type="gramStart"/>
      <w:r>
        <w:t>table</w:t>
      </w:r>
      <w:proofErr w:type="gramEnd"/>
    </w:p>
    <w:p w:rsidR="00451D82" w:rsidRDefault="00451D82" w:rsidP="00451D82">
      <w:r>
        <w:t>1</w:t>
      </w:r>
    </w:p>
    <w:p w:rsidR="00451D82" w:rsidRDefault="00451D82" w:rsidP="00451D82">
      <w:r>
        <w:t xml:space="preserve">(ii)     </w:t>
      </w:r>
      <w:proofErr w:type="gramStart"/>
      <w:r>
        <w:t>water</w:t>
      </w:r>
      <w:proofErr w:type="gramEnd"/>
      <w:r>
        <w:t xml:space="preserve"> exiting bottle one-third of vertical height of K</w:t>
      </w:r>
    </w:p>
    <w:p w:rsidR="00451D82" w:rsidRDefault="00451D82" w:rsidP="00451D82">
      <w:proofErr w:type="gramStart"/>
      <w:r>
        <w:t>allow</w:t>
      </w:r>
      <w:proofErr w:type="gramEnd"/>
      <w:r>
        <w:t xml:space="preserve"> less than half vertical height of spout shown, judged by eye</w:t>
      </w:r>
    </w:p>
    <w:p w:rsidR="00451D82" w:rsidRDefault="00451D82" w:rsidP="00451D82">
      <w:r>
        <w:t>1</w:t>
      </w:r>
    </w:p>
    <w:p w:rsidR="00451D82" w:rsidRDefault="00451D82" w:rsidP="00451D82">
      <w:proofErr w:type="gramStart"/>
      <w:r>
        <w:t>water</w:t>
      </w:r>
      <w:proofErr w:type="gramEnd"/>
      <w:r>
        <w:t xml:space="preserve"> landing twice the distance of the spout shown in the diagram</w:t>
      </w:r>
    </w:p>
    <w:p w:rsidR="00451D82" w:rsidRDefault="00451D82" w:rsidP="00451D82">
      <w:r>
        <w:t>accept at least one and a half times further out than spout shown, judged by eye</w:t>
      </w:r>
    </w:p>
    <w:p w:rsidR="00451D82" w:rsidRDefault="00451D82" w:rsidP="00451D82">
      <w:proofErr w:type="gramStart"/>
      <w:r>
        <w:t>do</w:t>
      </w:r>
      <w:proofErr w:type="gramEnd"/>
      <w:r>
        <w:t xml:space="preserve"> not accept water hitting the side of the sink</w:t>
      </w:r>
    </w:p>
    <w:p w:rsidR="00451D82" w:rsidRDefault="00451D82" w:rsidP="00451D82">
      <w:proofErr w:type="gramStart"/>
      <w:r>
        <w:t>ignore</w:t>
      </w:r>
      <w:proofErr w:type="gramEnd"/>
      <w:r>
        <w:t xml:space="preserve"> trajectory</w:t>
      </w:r>
    </w:p>
    <w:p w:rsidR="00451D82" w:rsidRDefault="00451D82" w:rsidP="00451D82">
      <w:r>
        <w:t>1</w:t>
      </w:r>
    </w:p>
    <w:p w:rsidR="00451D82" w:rsidRDefault="00451D82" w:rsidP="00451D82">
      <w:r>
        <w:t xml:space="preserve">(c)     </w:t>
      </w:r>
      <w:proofErr w:type="gramStart"/>
      <w:r>
        <w:t>water</w:t>
      </w:r>
      <w:proofErr w:type="gramEnd"/>
      <w:r>
        <w:t xml:space="preserve"> will land on the (vertical) side of the sink</w:t>
      </w:r>
    </w:p>
    <w:p w:rsidR="00451D82" w:rsidRDefault="00451D82" w:rsidP="00451D82">
      <w:proofErr w:type="gramStart"/>
      <w:r>
        <w:t>accept</w:t>
      </w:r>
      <w:proofErr w:type="gramEnd"/>
      <w:r>
        <w:t xml:space="preserve"> sink not long / wide / big enough</w:t>
      </w:r>
    </w:p>
    <w:p w:rsidR="00451D82" w:rsidRDefault="00451D82" w:rsidP="00451D82">
      <w:proofErr w:type="gramStart"/>
      <w:r>
        <w:t>or</w:t>
      </w:r>
      <w:proofErr w:type="gramEnd"/>
    </w:p>
    <w:p w:rsidR="00451D82" w:rsidRDefault="00451D82" w:rsidP="00451D82">
      <w:proofErr w:type="gramStart"/>
      <w:r>
        <w:t>water</w:t>
      </w:r>
      <w:proofErr w:type="gramEnd"/>
      <w:r>
        <w:t xml:space="preserve"> will dribble down very close to the bottle</w:t>
      </w:r>
    </w:p>
    <w:p w:rsidR="00451D82" w:rsidRDefault="00451D82" w:rsidP="00451D82">
      <w:proofErr w:type="gramStart"/>
      <w:r>
        <w:t>or</w:t>
      </w:r>
      <w:proofErr w:type="gramEnd"/>
    </w:p>
    <w:p w:rsidR="00451D82" w:rsidRDefault="00451D82" w:rsidP="00451D82">
      <w:proofErr w:type="gramStart"/>
      <w:r>
        <w:t>that</w:t>
      </w:r>
      <w:proofErr w:type="gramEnd"/>
      <w:r>
        <w:t xml:space="preserve"> part of the bottle is curved</w:t>
      </w:r>
    </w:p>
    <w:p w:rsidR="00451D82" w:rsidRDefault="00451D82" w:rsidP="00451D82">
      <w:proofErr w:type="gramStart"/>
      <w:r>
        <w:t>do</w:t>
      </w:r>
      <w:proofErr w:type="gramEnd"/>
      <w:r>
        <w:t xml:space="preserve"> not accept goes out of the sink</w:t>
      </w:r>
    </w:p>
    <w:p w:rsidR="00451D82" w:rsidRDefault="00451D82" w:rsidP="00451D82">
      <w:r>
        <w:t>1</w:t>
      </w:r>
    </w:p>
    <w:p w:rsidR="00451D82" w:rsidRDefault="00451D82" w:rsidP="00451D82">
      <w:r>
        <w:t>[7]</w:t>
      </w:r>
    </w:p>
    <w:p w:rsidR="00451D82" w:rsidRDefault="00451D82" w:rsidP="00451D82">
      <w:r>
        <w:t>Q9.</w:t>
      </w:r>
    </w:p>
    <w:p w:rsidR="00451D82" w:rsidRDefault="00451D82" w:rsidP="00451D82">
      <w:r>
        <w:t>(a)     (</w:t>
      </w:r>
      <w:proofErr w:type="spellStart"/>
      <w:proofErr w:type="gramStart"/>
      <w:r>
        <w:t>i</w:t>
      </w:r>
      <w:proofErr w:type="spellEnd"/>
      <w:proofErr w:type="gramEnd"/>
      <w:r>
        <w:t>)       are incompressible</w:t>
      </w:r>
    </w:p>
    <w:p w:rsidR="00451D82" w:rsidRDefault="00451D82" w:rsidP="00451D82">
      <w:r>
        <w:t>1</w:t>
      </w:r>
    </w:p>
    <w:p w:rsidR="00451D82" w:rsidRDefault="00451D82" w:rsidP="00451D82">
      <w:r>
        <w:t xml:space="preserve">(ii)     </w:t>
      </w:r>
      <w:proofErr w:type="gramStart"/>
      <w:r>
        <w:t>in</w:t>
      </w:r>
      <w:proofErr w:type="gramEnd"/>
      <w:r>
        <w:t xml:space="preserve"> all directions</w:t>
      </w:r>
    </w:p>
    <w:p w:rsidR="00451D82" w:rsidRDefault="00451D82" w:rsidP="00451D82">
      <w:r>
        <w:t>1</w:t>
      </w:r>
    </w:p>
    <w:p w:rsidR="00451D82" w:rsidRDefault="00451D82" w:rsidP="00451D82">
      <w:r>
        <w:t>(b)      1.6</w:t>
      </w:r>
    </w:p>
    <w:p w:rsidR="00451D82" w:rsidRDefault="00451D82" w:rsidP="00451D82">
      <w:proofErr w:type="gramStart"/>
      <w:r>
        <w:t>allow</w:t>
      </w:r>
      <w:proofErr w:type="gramEnd"/>
      <w:r>
        <w:t xml:space="preserve"> 1 mark for correct substitution, </w:t>
      </w:r>
      <w:proofErr w:type="spellStart"/>
      <w:r>
        <w:t>ie</w:t>
      </w:r>
      <w:proofErr w:type="spellEnd"/>
      <w:r>
        <w:t xml:space="preserve">    provided no </w:t>
      </w:r>
    </w:p>
    <w:p w:rsidR="00451D82" w:rsidRDefault="00451D82" w:rsidP="00451D82">
      <w:proofErr w:type="gramStart"/>
      <w:r>
        <w:lastRenderedPageBreak/>
        <w:t>subsequent</w:t>
      </w:r>
      <w:proofErr w:type="gramEnd"/>
      <w:r>
        <w:t xml:space="preserve"> step shown</w:t>
      </w:r>
    </w:p>
    <w:p w:rsidR="00451D82" w:rsidRDefault="00451D82" w:rsidP="00451D82">
      <w:proofErr w:type="gramStart"/>
      <w:r>
        <w:t>an</w:t>
      </w:r>
      <w:proofErr w:type="gramEnd"/>
      <w:r>
        <w:t xml:space="preserve"> answer 0.032 gains 0 marks</w:t>
      </w:r>
    </w:p>
    <w:p w:rsidR="00451D82" w:rsidRDefault="00451D82" w:rsidP="00451D82">
      <w:r>
        <w:t>2</w:t>
      </w:r>
    </w:p>
    <w:p w:rsidR="00451D82" w:rsidRDefault="00451D82" w:rsidP="00451D82">
      <w:r>
        <w:t>(c)     Pa</w:t>
      </w:r>
    </w:p>
    <w:p w:rsidR="00451D82" w:rsidRDefault="00451D82" w:rsidP="00451D82">
      <w:r>
        <w:t>1</w:t>
      </w:r>
    </w:p>
    <w:p w:rsidR="00451D82" w:rsidRDefault="00451D82" w:rsidP="00451D82">
      <w:r>
        <w:t xml:space="preserve">(d)      </w:t>
      </w:r>
      <w:proofErr w:type="gramStart"/>
      <w:r>
        <w:t>increases</w:t>
      </w:r>
      <w:proofErr w:type="gramEnd"/>
    </w:p>
    <w:p w:rsidR="00451D82" w:rsidRDefault="00451D82" w:rsidP="00451D82">
      <w:r>
        <w:t>1</w:t>
      </w:r>
    </w:p>
    <w:p w:rsidR="00451D82" w:rsidRDefault="00451D82" w:rsidP="00451D82">
      <w:r>
        <w:t>[6]</w:t>
      </w:r>
    </w:p>
    <w:p w:rsidR="00451D82" w:rsidRDefault="00451D82" w:rsidP="00451D82">
      <w:r>
        <w:t>Q10.</w:t>
      </w:r>
    </w:p>
    <w:p w:rsidR="00451D82" w:rsidRDefault="00451D82" w:rsidP="00451D82">
      <w:r>
        <w:t>(a)     (</w:t>
      </w:r>
      <w:proofErr w:type="spellStart"/>
      <w:proofErr w:type="gramStart"/>
      <w:r>
        <w:t>i</w:t>
      </w:r>
      <w:proofErr w:type="spellEnd"/>
      <w:proofErr w:type="gramEnd"/>
      <w:r>
        <w:t>)      liquids are (virtually)</w:t>
      </w:r>
    </w:p>
    <w:p w:rsidR="00451D82" w:rsidRDefault="00451D82" w:rsidP="00451D82">
      <w:proofErr w:type="gramStart"/>
      <w:r>
        <w:t>incompressible</w:t>
      </w:r>
      <w:proofErr w:type="gramEnd"/>
    </w:p>
    <w:p w:rsidR="00451D82" w:rsidRDefault="00451D82" w:rsidP="00451D82">
      <w:r>
        <w:t>1</w:t>
      </w:r>
    </w:p>
    <w:p w:rsidR="00451D82" w:rsidRDefault="00451D82" w:rsidP="00451D82">
      <w:r>
        <w:t>(b)     84</w:t>
      </w:r>
    </w:p>
    <w:p w:rsidR="00451D82" w:rsidRDefault="00451D82" w:rsidP="00451D82">
      <w:proofErr w:type="gramStart"/>
      <w:r>
        <w:t>allow</w:t>
      </w:r>
      <w:proofErr w:type="gramEnd"/>
      <w:r>
        <w:t xml:space="preserve"> 1 mark for correct substitution, </w:t>
      </w:r>
      <w:proofErr w:type="spellStart"/>
      <w:r>
        <w:t>ie</w:t>
      </w:r>
      <w:proofErr w:type="spellEnd"/>
    </w:p>
    <w:p w:rsidR="00451D82" w:rsidRDefault="00451D82" w:rsidP="00451D82">
      <w:r>
        <w:t xml:space="preserve">1.5 × </w:t>
      </w:r>
      <w:proofErr w:type="gramStart"/>
      <w:r>
        <w:t>106  =</w:t>
      </w:r>
      <w:proofErr w:type="gramEnd"/>
      <w:r>
        <w:t xml:space="preserve">    </w:t>
      </w:r>
    </w:p>
    <w:p w:rsidR="00451D82" w:rsidRDefault="00451D82" w:rsidP="00451D82">
      <w:proofErr w:type="gramStart"/>
      <w:r>
        <w:t>numbers</w:t>
      </w:r>
      <w:proofErr w:type="gramEnd"/>
      <w:r>
        <w:t xml:space="preserve"> may not be written in standard form, </w:t>
      </w:r>
      <w:proofErr w:type="spellStart"/>
      <w:r>
        <w:t>ie</w:t>
      </w:r>
      <w:proofErr w:type="spellEnd"/>
    </w:p>
    <w:p w:rsidR="00451D82" w:rsidRDefault="00451D82" w:rsidP="00451D82">
      <w:r>
        <w:t xml:space="preserve">1 500 000 = F    </w:t>
      </w:r>
    </w:p>
    <w:p w:rsidR="00451D82" w:rsidRDefault="00451D82" w:rsidP="00451D82">
      <w:proofErr w:type="gramStart"/>
      <w:r>
        <w:t>allow</w:t>
      </w:r>
      <w:proofErr w:type="gramEnd"/>
      <w:r>
        <w:t xml:space="preserve"> 1 mark for an answer 216</w:t>
      </w:r>
    </w:p>
    <w:p w:rsidR="00451D82" w:rsidRDefault="00451D82" w:rsidP="00451D82">
      <w:r>
        <w:t>2</w:t>
      </w:r>
    </w:p>
    <w:p w:rsidR="00451D82" w:rsidRDefault="00451D82" w:rsidP="00451D82">
      <w:r>
        <w:t xml:space="preserve">(c)     </w:t>
      </w:r>
      <w:proofErr w:type="gramStart"/>
      <w:r>
        <w:t>it</w:t>
      </w:r>
      <w:proofErr w:type="gramEnd"/>
      <w:r>
        <w:t xml:space="preserve"> (the force on the slave pistons) is greater / larger</w:t>
      </w:r>
    </w:p>
    <w:p w:rsidR="00451D82" w:rsidRDefault="00451D82" w:rsidP="00451D82">
      <w:proofErr w:type="gramStart"/>
      <w:r>
        <w:t>accept</w:t>
      </w:r>
      <w:proofErr w:type="gramEnd"/>
      <w:r>
        <w:t xml:space="preserve"> force (at slave piston) = 216 (N)</w:t>
      </w:r>
    </w:p>
    <w:p w:rsidR="00451D82" w:rsidRDefault="00451D82" w:rsidP="00451D82">
      <w:r>
        <w:t>1</w:t>
      </w:r>
    </w:p>
    <w:p w:rsidR="00451D82" w:rsidRDefault="00451D82" w:rsidP="00451D82">
      <w:proofErr w:type="gramStart"/>
      <w:r>
        <w:t>the</w:t>
      </w:r>
      <w:proofErr w:type="gramEnd"/>
      <w:r>
        <w:t xml:space="preserve"> area (touching the liquid) of the slave piston is greater than the area of the master piston</w:t>
      </w:r>
    </w:p>
    <w:p w:rsidR="00451D82" w:rsidRDefault="00451D82" w:rsidP="00451D82">
      <w:proofErr w:type="gramStart"/>
      <w:r>
        <w:t>accept</w:t>
      </w:r>
      <w:proofErr w:type="gramEnd"/>
      <w:r>
        <w:t xml:space="preserve"> it has a bigger area</w:t>
      </w:r>
    </w:p>
    <w:p w:rsidR="00451D82" w:rsidRDefault="00451D82" w:rsidP="00451D82">
      <w:proofErr w:type="gramStart"/>
      <w:r>
        <w:t>just</w:t>
      </w:r>
      <w:proofErr w:type="gramEnd"/>
      <w:r>
        <w:t xml:space="preserve"> quoting numbers, </w:t>
      </w:r>
      <w:proofErr w:type="spellStart"/>
      <w:r>
        <w:t>eg</w:t>
      </w:r>
      <w:proofErr w:type="spellEnd"/>
      <w:r>
        <w:t xml:space="preserve"> the master piston is 5 × 10–5 and the slave piston is 14.4 × 10–5  is insufficient</w:t>
      </w:r>
    </w:p>
    <w:p w:rsidR="00451D82" w:rsidRDefault="00451D82" w:rsidP="00451D82">
      <w:r>
        <w:t>1</w:t>
      </w:r>
    </w:p>
    <w:p w:rsidR="002F27CB" w:rsidRDefault="00451D82" w:rsidP="00451D82">
      <w:r>
        <w:t>[5]</w:t>
      </w:r>
    </w:p>
    <w:sectPr w:rsidR="002F2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D82"/>
    <w:rsid w:val="002F27CB"/>
    <w:rsid w:val="0045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25A149AA</Template>
  <TotalTime>1</TotalTime>
  <Pages>10</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Sanchez</dc:creator>
  <cp:lastModifiedBy>Axel Sanchez</cp:lastModifiedBy>
  <cp:revision>1</cp:revision>
  <dcterms:created xsi:type="dcterms:W3CDTF">2018-03-27T13:09:00Z</dcterms:created>
  <dcterms:modified xsi:type="dcterms:W3CDTF">2018-03-27T13:10:00Z</dcterms:modified>
</cp:coreProperties>
</file>