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1C" w:rsidRPr="00D9061C" w:rsidRDefault="00D9061C" w:rsidP="00D9061C">
      <w:pPr>
        <w:rPr>
          <w:b/>
        </w:rPr>
      </w:pPr>
      <w:bookmarkStart w:id="0" w:name="_GoBack"/>
      <w:r w:rsidRPr="00D9061C">
        <w:rPr>
          <w:b/>
        </w:rPr>
        <w:t>Mark schemes</w:t>
      </w:r>
    </w:p>
    <w:bookmarkEnd w:id="0"/>
    <w:p w:rsidR="00D9061C" w:rsidRDefault="00D9061C" w:rsidP="00D9061C">
      <w:r>
        <w:t>Q1.</w:t>
      </w:r>
    </w:p>
    <w:p w:rsidR="00D9061C" w:rsidRDefault="00D9061C" w:rsidP="00D9061C">
      <w:r>
        <w:t>(a)     red–shift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(b)     </w:t>
      </w:r>
      <w:proofErr w:type="gramStart"/>
      <w:r>
        <w:t>the</w:t>
      </w:r>
      <w:proofErr w:type="gramEnd"/>
      <w:r>
        <w:t xml:space="preserve"> further away from the Earth, the faster a galaxy is moving 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(c)     </w:t>
      </w:r>
      <w:proofErr w:type="gramStart"/>
      <w:r>
        <w:t>strength</w:t>
      </w:r>
      <w:proofErr w:type="gramEnd"/>
    </w:p>
    <w:p w:rsidR="00D9061C" w:rsidRDefault="00D9061C" w:rsidP="00D9061C">
      <w:proofErr w:type="gramStart"/>
      <w:r>
        <w:t>as</w:t>
      </w:r>
      <w:proofErr w:type="gramEnd"/>
      <w:r>
        <w:t xml:space="preserve"> the balloon expands the dots get further apart, representing the galaxies moving apart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weakness</w:t>
      </w:r>
      <w:proofErr w:type="gramEnd"/>
    </w:p>
    <w:p w:rsidR="00D9061C" w:rsidRDefault="00D9061C" w:rsidP="00D9061C">
      <w:proofErr w:type="gramStart"/>
      <w:r>
        <w:t>dots</w:t>
      </w:r>
      <w:proofErr w:type="gramEnd"/>
      <w:r>
        <w:t xml:space="preserve"> are only on the surface of the balloon, galaxies are throughout the universe</w:t>
      </w:r>
    </w:p>
    <w:p w:rsidR="00D9061C" w:rsidRDefault="00D9061C" w:rsidP="00D9061C">
      <w:proofErr w:type="gramStart"/>
      <w:r>
        <w:t>or</w:t>
      </w:r>
      <w:proofErr w:type="gramEnd"/>
    </w:p>
    <w:p w:rsidR="00D9061C" w:rsidRDefault="00D9061C" w:rsidP="00D9061C">
      <w:proofErr w:type="gramStart"/>
      <w:r>
        <w:t>there</w:t>
      </w:r>
      <w:proofErr w:type="gramEnd"/>
      <w:r>
        <w:t xml:space="preserve"> is a limit to how far the balloon can expand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(d)     </w:t>
      </w:r>
      <w:proofErr w:type="gramStart"/>
      <w:r>
        <w:t>both</w:t>
      </w:r>
      <w:proofErr w:type="gramEnd"/>
      <w:r>
        <w:t xml:space="preserve"> theories suggest that the Universe is expanding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(e)     </w:t>
      </w:r>
      <w:proofErr w:type="gramStart"/>
      <w:r>
        <w:t>new</w:t>
      </w:r>
      <w:proofErr w:type="gramEnd"/>
      <w:r>
        <w:t xml:space="preserve"> evidence / observations that cannot be explained by Theory 1</w:t>
      </w:r>
    </w:p>
    <w:p w:rsidR="00D9061C" w:rsidRDefault="00D9061C" w:rsidP="00D9061C">
      <w:proofErr w:type="gramStart"/>
      <w:r>
        <w:t>accept</w:t>
      </w:r>
      <w:proofErr w:type="gramEnd"/>
      <w:r>
        <w:t xml:space="preserve"> specific example of new evidence </w:t>
      </w:r>
      <w:proofErr w:type="spellStart"/>
      <w:r>
        <w:t>ie</w:t>
      </w:r>
      <w:proofErr w:type="spellEnd"/>
      <w:r>
        <w:t xml:space="preserve"> CMBR</w:t>
      </w:r>
    </w:p>
    <w:p w:rsidR="00D9061C" w:rsidRDefault="00D9061C" w:rsidP="00D9061C">
      <w:r>
        <w:t>1</w:t>
      </w:r>
    </w:p>
    <w:p w:rsidR="00D9061C" w:rsidRDefault="00D9061C" w:rsidP="00D9061C">
      <w:r>
        <w:t>[6]</w:t>
      </w:r>
    </w:p>
    <w:p w:rsidR="00D9061C" w:rsidRDefault="00D9061C" w:rsidP="00D9061C">
      <w:r>
        <w:t>Q2.</w:t>
      </w:r>
    </w:p>
    <w:p w:rsidR="00D9061C" w:rsidRDefault="00D9061C" w:rsidP="00D9061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C</w:t>
      </w:r>
    </w:p>
    <w:p w:rsidR="00D9061C" w:rsidRDefault="00D9061C" w:rsidP="00D9061C">
      <w:r>
        <w:t>1</w:t>
      </w:r>
    </w:p>
    <w:p w:rsidR="00D9061C" w:rsidRDefault="00D9061C" w:rsidP="00D9061C">
      <w:r>
        <w:t>(ii)     The speed of star B is less than the speed of star D.</w:t>
      </w:r>
    </w:p>
    <w:p w:rsidR="00D9061C" w:rsidRDefault="00D9061C" w:rsidP="00D9061C">
      <w:r>
        <w:t>1</w:t>
      </w:r>
    </w:p>
    <w:p w:rsidR="00D9061C" w:rsidRDefault="00D9061C" w:rsidP="00D9061C">
      <w:r>
        <w:t>(b)     300 000 000</w:t>
      </w:r>
    </w:p>
    <w:p w:rsidR="00D9061C" w:rsidRDefault="00D9061C" w:rsidP="00D9061C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200 000 × 1500 provided no subsequent step shown</w:t>
      </w:r>
    </w:p>
    <w:p w:rsidR="00D9061C" w:rsidRDefault="00D9061C" w:rsidP="00D9061C">
      <w:r>
        <w:lastRenderedPageBreak/>
        <w:t>2</w:t>
      </w:r>
    </w:p>
    <w:p w:rsidR="00D9061C" w:rsidRDefault="00D9061C" w:rsidP="00D9061C">
      <w:proofErr w:type="gramStart"/>
      <w:r>
        <w:t>m</w:t>
      </w:r>
      <w:proofErr w:type="gramEnd"/>
      <w:r>
        <w:t xml:space="preserve"> / s</w:t>
      </w:r>
    </w:p>
    <w:p w:rsidR="00D9061C" w:rsidRDefault="00D9061C" w:rsidP="00D9061C">
      <w:proofErr w:type="gramStart"/>
      <w:r>
        <w:t>allow</w:t>
      </w:r>
      <w:proofErr w:type="gramEnd"/>
      <w:r>
        <w:t xml:space="preserve"> unit correctly indicated in list if not written in answer space</w:t>
      </w:r>
    </w:p>
    <w:p w:rsidR="00D9061C" w:rsidRDefault="00D9061C" w:rsidP="00D9061C">
      <w:r>
        <w:t>1</w:t>
      </w:r>
    </w:p>
    <w:p w:rsidR="00D9061C" w:rsidRDefault="00D9061C" w:rsidP="00D9061C">
      <w:r>
        <w:t>[5]</w:t>
      </w:r>
    </w:p>
    <w:p w:rsidR="00D9061C" w:rsidRDefault="00D9061C" w:rsidP="00D9061C">
      <w:r>
        <w:t>Q3.</w:t>
      </w:r>
    </w:p>
    <w:p w:rsidR="00D9061C" w:rsidRDefault="00D9061C" w:rsidP="00D9061C">
      <w:r>
        <w:t>(</w:t>
      </w:r>
      <w:proofErr w:type="gramStart"/>
      <w:r>
        <w:t>a</w:t>
      </w:r>
      <w:proofErr w:type="gramEnd"/>
      <w:r>
        <w:t>)     wavelength correctly shown</w:t>
      </w:r>
    </w:p>
    <w:p w:rsidR="00D9061C" w:rsidRDefault="00D9061C" w:rsidP="00D9061C">
      <w:r>
        <w:t>1</w:t>
      </w:r>
    </w:p>
    <w:p w:rsidR="00D9061C" w:rsidRDefault="00D9061C" w:rsidP="00D9061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increased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decreased</w:t>
      </w:r>
      <w:proofErr w:type="gramEnd"/>
    </w:p>
    <w:p w:rsidR="00D9061C" w:rsidRDefault="00D9061C" w:rsidP="00D9061C">
      <w:r>
        <w:t>1</w:t>
      </w:r>
    </w:p>
    <w:p w:rsidR="00D9061C" w:rsidRDefault="00D9061C" w:rsidP="00D9061C">
      <w:r>
        <w:t>(ii)     17-18 inclusive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evidence</w:t>
      </w:r>
      <w:proofErr w:type="gramEnd"/>
      <w:r>
        <w:t xml:space="preserve"> of measurement divided by 3 or mean of 3 separate measurements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mm</w:t>
      </w:r>
      <w:proofErr w:type="gramEnd"/>
    </w:p>
    <w:p w:rsidR="00D9061C" w:rsidRDefault="00D9061C" w:rsidP="00D9061C">
      <w:proofErr w:type="gramStart"/>
      <w:r>
        <w:t>accept</w:t>
      </w:r>
      <w:proofErr w:type="gramEnd"/>
      <w:r>
        <w:t xml:space="preserve"> cm if consistent with answer</w:t>
      </w:r>
    </w:p>
    <w:p w:rsidR="00D9061C" w:rsidRDefault="00D9061C" w:rsidP="00D9061C">
      <w:r>
        <w:t>1</w:t>
      </w:r>
    </w:p>
    <w:p w:rsidR="00D9061C" w:rsidRDefault="00D9061C" w:rsidP="00D9061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red shift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(ii)     </w:t>
      </w:r>
      <w:proofErr w:type="gramStart"/>
      <w:r>
        <w:t>moving</w:t>
      </w:r>
      <w:proofErr w:type="gramEnd"/>
      <w:r>
        <w:t xml:space="preserve"> away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(iii)    </w:t>
      </w:r>
      <w:proofErr w:type="gramStart"/>
      <w:r>
        <w:t>the</w:t>
      </w:r>
      <w:proofErr w:type="gramEnd"/>
      <w:r>
        <w:t xml:space="preserve"> furthest galaxies show the biggest red shift</w:t>
      </w:r>
    </w:p>
    <w:p w:rsidR="00D9061C" w:rsidRDefault="00D9061C" w:rsidP="00D9061C">
      <w:r>
        <w:t>1</w:t>
      </w:r>
    </w:p>
    <w:p w:rsidR="00D9061C" w:rsidRDefault="00D9061C" w:rsidP="00D9061C">
      <w:r>
        <w:t>(</w:t>
      </w:r>
      <w:proofErr w:type="gramStart"/>
      <w:r>
        <w:t>meaning</w:t>
      </w:r>
      <w:proofErr w:type="gramEnd"/>
      <w:r>
        <w:t xml:space="preserve"> that) the furthest galaxies are moving fastest</w:t>
      </w:r>
    </w:p>
    <w:p w:rsidR="00D9061C" w:rsidRDefault="00D9061C" w:rsidP="00D9061C">
      <w:r>
        <w:t>1</w:t>
      </w:r>
    </w:p>
    <w:p w:rsidR="00D9061C" w:rsidRDefault="00D9061C" w:rsidP="00D9061C">
      <w:r>
        <w:lastRenderedPageBreak/>
        <w:t>(</w:t>
      </w:r>
      <w:proofErr w:type="gramStart"/>
      <w:r>
        <w:t>so</w:t>
      </w:r>
      <w:proofErr w:type="gramEnd"/>
      <w:r>
        <w:t xml:space="preserve"> the) Universe is expanding</w:t>
      </w:r>
    </w:p>
    <w:p w:rsidR="00D9061C" w:rsidRDefault="00D9061C" w:rsidP="00D9061C">
      <w:r>
        <w:t>1</w:t>
      </w:r>
    </w:p>
    <w:p w:rsidR="00D9061C" w:rsidRDefault="00D9061C" w:rsidP="00D9061C">
      <w:r>
        <w:t>(</w:t>
      </w:r>
      <w:proofErr w:type="gramStart"/>
      <w:r>
        <w:t>extrapolating</w:t>
      </w:r>
      <w:proofErr w:type="gramEnd"/>
      <w:r>
        <w:t xml:space="preserve"> backwards this suggests that) the Universe started from an initial point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(iv)    </w:t>
      </w:r>
      <w:proofErr w:type="gramStart"/>
      <w:r>
        <w:t>cosmic</w:t>
      </w:r>
      <w:proofErr w:type="gramEnd"/>
      <w:r>
        <w:t xml:space="preserve"> microwave background radiation</w:t>
      </w:r>
    </w:p>
    <w:p w:rsidR="00D9061C" w:rsidRDefault="00D9061C" w:rsidP="00D9061C">
      <w:proofErr w:type="gramStart"/>
      <w:r>
        <w:t>allow</w:t>
      </w:r>
      <w:proofErr w:type="gramEnd"/>
      <w:r>
        <w:t xml:space="preserve"> CMBR</w:t>
      </w:r>
    </w:p>
    <w:p w:rsidR="00D9061C" w:rsidRDefault="00D9061C" w:rsidP="00D9061C">
      <w:r>
        <w:t>1</w:t>
      </w:r>
    </w:p>
    <w:p w:rsidR="00D9061C" w:rsidRDefault="00D9061C" w:rsidP="00D9061C">
      <w:r>
        <w:t>[13]</w:t>
      </w:r>
    </w:p>
    <w:p w:rsidR="00D9061C" w:rsidRDefault="00D9061C" w:rsidP="00D9061C">
      <w:r>
        <w:t>Q4.</w:t>
      </w:r>
    </w:p>
    <w:p w:rsidR="00D9061C" w:rsidRDefault="00D9061C" w:rsidP="00D9061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 origin of the Universe</w:t>
      </w:r>
    </w:p>
    <w:p w:rsidR="00D9061C" w:rsidRDefault="00D9061C" w:rsidP="00D9061C">
      <w:proofErr w:type="gramStart"/>
      <w:r>
        <w:t>accept</w:t>
      </w:r>
      <w:proofErr w:type="gramEnd"/>
      <w:r>
        <w:t xml:space="preserve"> (why) the Universe is expanding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origin of the Earth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(ii)      </w:t>
      </w:r>
      <w:proofErr w:type="gramStart"/>
      <w:r>
        <w:t>provided</w:t>
      </w:r>
      <w:proofErr w:type="gramEnd"/>
      <w:r>
        <w:t xml:space="preserve"> more evidence to support the ‘Big Bang’ theory</w:t>
      </w:r>
    </w:p>
    <w:p w:rsidR="00D9061C" w:rsidRDefault="00D9061C" w:rsidP="00D9061C">
      <w:r>
        <w:t>1</w:t>
      </w:r>
    </w:p>
    <w:p w:rsidR="00D9061C" w:rsidRDefault="00D9061C" w:rsidP="00D9061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 red-shift</w:t>
      </w:r>
    </w:p>
    <w:p w:rsidR="00D9061C" w:rsidRDefault="00D9061C" w:rsidP="00D9061C">
      <w:proofErr w:type="gramStart"/>
      <w:r>
        <w:t>accept</w:t>
      </w:r>
      <w:proofErr w:type="gramEnd"/>
      <w:r>
        <w:t xml:space="preserve"> Doppler (shift)</w:t>
      </w:r>
    </w:p>
    <w:p w:rsidR="00D9061C" w:rsidRDefault="00D9061C" w:rsidP="00D9061C">
      <w:r>
        <w:t>1</w:t>
      </w:r>
    </w:p>
    <w:p w:rsidR="00D9061C" w:rsidRDefault="00D9061C" w:rsidP="00D9061C">
      <w:r>
        <w:t>(ii)      (</w:t>
      </w:r>
      <w:proofErr w:type="gramStart"/>
      <w:r>
        <w:t>at</w:t>
      </w:r>
      <w:proofErr w:type="gramEnd"/>
      <w:r>
        <w:t xml:space="preserve"> the point in time shown the observed spectrum from) star A (shows it) is moving away from the Earth</w:t>
      </w:r>
    </w:p>
    <w:p w:rsidR="00D9061C" w:rsidRDefault="00D9061C" w:rsidP="00D9061C">
      <w:proofErr w:type="gramStart"/>
      <w:r>
        <w:t>accept</w:t>
      </w:r>
      <w:proofErr w:type="gramEnd"/>
      <w:r>
        <w:t xml:space="preserve"> star A is moving away</w:t>
      </w:r>
    </w:p>
    <w:p w:rsidR="00D9061C" w:rsidRDefault="00D9061C" w:rsidP="00D9061C">
      <w:proofErr w:type="gramStart"/>
      <w:r>
        <w:t>star</w:t>
      </w:r>
      <w:proofErr w:type="gramEnd"/>
      <w:r>
        <w:t xml:space="preserve"> A shows red-shift is insufficient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light</w:t>
      </w:r>
      <w:proofErr w:type="gramEnd"/>
      <w:r>
        <w:t xml:space="preserve"> from star B shows a decrease in wavelength</w:t>
      </w:r>
    </w:p>
    <w:p w:rsidR="00D9061C" w:rsidRDefault="00D9061C" w:rsidP="00D9061C">
      <w:proofErr w:type="gramStart"/>
      <w:r>
        <w:t>accept</w:t>
      </w:r>
      <w:proofErr w:type="gramEnd"/>
      <w:r>
        <w:t xml:space="preserve"> light from star B shows blue-shift</w:t>
      </w:r>
    </w:p>
    <w:p w:rsidR="00D9061C" w:rsidRDefault="00D9061C" w:rsidP="00D9061C">
      <w:proofErr w:type="gramStart"/>
      <w:r>
        <w:t>accept</w:t>
      </w:r>
      <w:proofErr w:type="gramEnd"/>
      <w:r>
        <w:t xml:space="preserve"> light from star B shows an increase in frequency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so</w:t>
      </w:r>
      <w:proofErr w:type="gramEnd"/>
      <w:r>
        <w:t xml:space="preserve"> star B is moving towards Earth</w:t>
      </w:r>
    </w:p>
    <w:p w:rsidR="00D9061C" w:rsidRDefault="00D9061C" w:rsidP="00D9061C">
      <w:r>
        <w:lastRenderedPageBreak/>
        <w:t>1</w:t>
      </w:r>
    </w:p>
    <w:p w:rsidR="00D9061C" w:rsidRDefault="00D9061C" w:rsidP="00D9061C">
      <w:r>
        <w:t>[6]</w:t>
      </w:r>
    </w:p>
    <w:p w:rsidR="00D9061C" w:rsidRDefault="00D9061C" w:rsidP="00D9061C">
      <w:r>
        <w:t>Q5.</w:t>
      </w:r>
    </w:p>
    <w:p w:rsidR="00D9061C" w:rsidRDefault="00D9061C" w:rsidP="00D9061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red-shift</w:t>
      </w:r>
    </w:p>
    <w:p w:rsidR="00D9061C" w:rsidRDefault="00D9061C" w:rsidP="00D9061C">
      <w:proofErr w:type="gramStart"/>
      <w:r>
        <w:t>accept</w:t>
      </w:r>
      <w:proofErr w:type="gramEnd"/>
      <w:r>
        <w:t xml:space="preserve"> Doppler (effect)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(ii)     </w:t>
      </w:r>
      <w:proofErr w:type="gramStart"/>
      <w:r>
        <w:t>the</w:t>
      </w:r>
      <w:proofErr w:type="gramEnd"/>
      <w:r>
        <w:t xml:space="preserve"> Universe is expanding</w:t>
      </w:r>
    </w:p>
    <w:p w:rsidR="00D9061C" w:rsidRDefault="00D9061C" w:rsidP="00D9061C">
      <w:r>
        <w:t>1</w:t>
      </w:r>
    </w:p>
    <w:p w:rsidR="00D9061C" w:rsidRDefault="00D9061C" w:rsidP="00D9061C">
      <w:r>
        <w:t>(iii)    N</w:t>
      </w:r>
    </w:p>
    <w:p w:rsidR="00D9061C" w:rsidRDefault="00D9061C" w:rsidP="00D9061C">
      <w:r>
        <w:t>1</w:t>
      </w:r>
    </w:p>
    <w:p w:rsidR="00D9061C" w:rsidRDefault="00D9061C" w:rsidP="00D9061C">
      <w:r>
        <w:t>(b)     Why was the Universe created?</w:t>
      </w:r>
    </w:p>
    <w:p w:rsidR="00D9061C" w:rsidRDefault="00D9061C" w:rsidP="00D9061C">
      <w:r>
        <w:t>1</w:t>
      </w:r>
    </w:p>
    <w:p w:rsidR="00D9061C" w:rsidRDefault="00D9061C" w:rsidP="00D9061C">
      <w:r>
        <w:t>[4]</w:t>
      </w:r>
    </w:p>
    <w:p w:rsidR="00D9061C" w:rsidRDefault="00D9061C" w:rsidP="00D9061C">
      <w:r>
        <w:t>Q6.</w:t>
      </w:r>
    </w:p>
    <w:p w:rsidR="00D9061C" w:rsidRDefault="00D9061C" w:rsidP="00D9061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gamma</w:t>
      </w:r>
    </w:p>
    <w:p w:rsidR="00D9061C" w:rsidRDefault="00D9061C" w:rsidP="00D9061C">
      <w:proofErr w:type="gramStart"/>
      <w:r>
        <w:t>accept</w:t>
      </w:r>
      <w:proofErr w:type="gramEnd"/>
      <w:r>
        <w:t xml:space="preserve"> correct symbol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D9061C" w:rsidRDefault="00D9061C" w:rsidP="00D9061C">
      <w:r>
        <w:t>•         (ultraviolet has a) higher frequency</w:t>
      </w:r>
    </w:p>
    <w:p w:rsidR="00D9061C" w:rsidRDefault="00D9061C" w:rsidP="00D9061C">
      <w:proofErr w:type="gramStart"/>
      <w:r>
        <w:t>ultraviolet</w:t>
      </w:r>
      <w:proofErr w:type="gramEnd"/>
      <w:r>
        <w:t xml:space="preserve"> cannot be seen is insufficient</w:t>
      </w:r>
    </w:p>
    <w:p w:rsidR="00D9061C" w:rsidRDefault="00D9061C" w:rsidP="00D9061C">
      <w:r>
        <w:t>•         (ultraviolet has a) greater energy</w:t>
      </w:r>
    </w:p>
    <w:p w:rsidR="00D9061C" w:rsidRDefault="00D9061C" w:rsidP="00D9061C">
      <w:r>
        <w:t>•         (ultraviolet has a) shorter wavelength</w:t>
      </w:r>
    </w:p>
    <w:p w:rsidR="00D9061C" w:rsidRDefault="00D9061C" w:rsidP="00D9061C">
      <w:proofErr w:type="gramStart"/>
      <w:r>
        <w:t>ignore</w:t>
      </w:r>
      <w:proofErr w:type="gramEnd"/>
      <w:r>
        <w:t xml:space="preserve"> ultraviolet causes cancer </w:t>
      </w:r>
      <w:proofErr w:type="spellStart"/>
      <w:r>
        <w:t>etc</w:t>
      </w:r>
      <w:proofErr w:type="spellEnd"/>
    </w:p>
    <w:p w:rsidR="00D9061C" w:rsidRDefault="00D9061C" w:rsidP="00D9061C">
      <w:r>
        <w:t>1</w:t>
      </w:r>
    </w:p>
    <w:p w:rsidR="00D9061C" w:rsidRDefault="00D9061C" w:rsidP="00D9061C">
      <w:r>
        <w:t>(b)      1.2 × 107 / 12 000 000</w:t>
      </w:r>
    </w:p>
    <w:p w:rsidR="00D9061C" w:rsidRDefault="00D9061C" w:rsidP="00D9061C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3 × 108 = f × 25</w:t>
      </w:r>
    </w:p>
    <w:p w:rsidR="00D9061C" w:rsidRDefault="00D9061C" w:rsidP="00D9061C">
      <w:r>
        <w:t>2</w:t>
      </w:r>
    </w:p>
    <w:p w:rsidR="00D9061C" w:rsidRDefault="00D9061C" w:rsidP="00D9061C">
      <w:proofErr w:type="gramStart"/>
      <w:r>
        <w:lastRenderedPageBreak/>
        <w:t>hertz</w:t>
      </w:r>
      <w:proofErr w:type="gramEnd"/>
      <w:r>
        <w:t xml:space="preserve"> / Hz / kHz / MHz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</w:t>
      </w:r>
      <w:proofErr w:type="spellStart"/>
      <w:r>
        <w:t>hz</w:t>
      </w:r>
      <w:proofErr w:type="spellEnd"/>
      <w:r>
        <w:t xml:space="preserve"> or HZ</w:t>
      </w:r>
    </w:p>
    <w:p w:rsidR="00D9061C" w:rsidRDefault="00D9061C" w:rsidP="00D9061C">
      <w:proofErr w:type="gramStart"/>
      <w:r>
        <w:t>answers</w:t>
      </w:r>
      <w:proofErr w:type="gramEnd"/>
      <w:r>
        <w:t xml:space="preserve"> 12 000 kHz or 12 MHz gain 3 marks</w:t>
      </w:r>
    </w:p>
    <w:p w:rsidR="00D9061C" w:rsidRDefault="00D9061C" w:rsidP="00D9061C">
      <w:proofErr w:type="gramStart"/>
      <w:r>
        <w:t>for</w:t>
      </w:r>
      <w:proofErr w:type="gramEnd"/>
      <w:r>
        <w:t xml:space="preserve"> full credit the numerical answer and unit must be consistent</w:t>
      </w:r>
    </w:p>
    <w:p w:rsidR="00D9061C" w:rsidRDefault="00D9061C" w:rsidP="00D9061C">
      <w:r>
        <w:t>1</w:t>
      </w:r>
    </w:p>
    <w:p w:rsidR="00D9061C" w:rsidRDefault="00D9061C" w:rsidP="00D9061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 away (from each other)</w:t>
      </w:r>
    </w:p>
    <w:p w:rsidR="00D9061C" w:rsidRDefault="00D9061C" w:rsidP="00D9061C">
      <w:proofErr w:type="gramStart"/>
      <w:r>
        <w:t>accept</w:t>
      </w:r>
      <w:proofErr w:type="gramEnd"/>
      <w:r>
        <w:t xml:space="preserve"> away (from the Earth)</w:t>
      </w:r>
    </w:p>
    <w:p w:rsidR="00D9061C" w:rsidRDefault="00D9061C" w:rsidP="00D9061C">
      <w:proofErr w:type="gramStart"/>
      <w:r>
        <w:t>accept</w:t>
      </w:r>
      <w:proofErr w:type="gramEnd"/>
      <w:r>
        <w:t xml:space="preserve"> receding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(ii)     </w:t>
      </w:r>
      <w:proofErr w:type="gramStart"/>
      <w:r>
        <w:t>distance</w:t>
      </w:r>
      <w:proofErr w:type="gramEnd"/>
      <w:r>
        <w:t xml:space="preserve"> (from the Earth)</w:t>
      </w:r>
    </w:p>
    <w:p w:rsidR="00D9061C" w:rsidRDefault="00D9061C" w:rsidP="00D9061C">
      <w:proofErr w:type="gramStart"/>
      <w:r>
        <w:t>accept</w:t>
      </w:r>
      <w:proofErr w:type="gramEnd"/>
      <w:r>
        <w:t xml:space="preserve"> how far away (it is)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speed</w:t>
      </w:r>
      <w:proofErr w:type="gramEnd"/>
      <w:r>
        <w:t xml:space="preserve"> galaxy is moving</w:t>
      </w:r>
    </w:p>
    <w:p w:rsidR="00D9061C" w:rsidRDefault="00D9061C" w:rsidP="00D9061C">
      <w:r>
        <w:t>1</w:t>
      </w:r>
    </w:p>
    <w:p w:rsidR="00D9061C" w:rsidRDefault="00D9061C" w:rsidP="00D9061C">
      <w:r>
        <w:t>(iii)    (Universe is) expanding</w:t>
      </w:r>
    </w:p>
    <w:p w:rsidR="00D9061C" w:rsidRDefault="00D9061C" w:rsidP="00D9061C">
      <w:r>
        <w:t>1</w:t>
      </w:r>
    </w:p>
    <w:p w:rsidR="00D9061C" w:rsidRDefault="00D9061C" w:rsidP="00D9061C">
      <w:r>
        <w:t>[9]</w:t>
      </w:r>
    </w:p>
    <w:p w:rsidR="00D9061C" w:rsidRDefault="00D9061C" w:rsidP="00D9061C">
      <w:r>
        <w:t>Q7.</w:t>
      </w:r>
    </w:p>
    <w:p w:rsidR="00D9061C" w:rsidRDefault="00D9061C" w:rsidP="00D9061C">
      <w:r>
        <w:t>(a)     Y</w:t>
      </w:r>
    </w:p>
    <w:p w:rsidR="00D9061C" w:rsidRDefault="00D9061C" w:rsidP="00D9061C">
      <w:proofErr w:type="gramStart"/>
      <w:r>
        <w:t>accept</w:t>
      </w:r>
      <w:proofErr w:type="gramEnd"/>
      <w:r>
        <w:t xml:space="preserve"> cannot be X as size is increasing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shows</w:t>
      </w:r>
      <w:proofErr w:type="gramEnd"/>
      <w:r>
        <w:t xml:space="preserve"> Universe expanding</w:t>
      </w:r>
    </w:p>
    <w:p w:rsidR="00D9061C" w:rsidRDefault="00D9061C" w:rsidP="00D9061C">
      <w:proofErr w:type="gramStart"/>
      <w:r>
        <w:t>this</w:t>
      </w:r>
      <w:proofErr w:type="gramEnd"/>
      <w:r>
        <w:t xml:space="preserve"> scores if Y or Z is chosen</w:t>
      </w:r>
    </w:p>
    <w:p w:rsidR="00D9061C" w:rsidRDefault="00D9061C" w:rsidP="00D9061C">
      <w:proofErr w:type="gramStart"/>
      <w:r>
        <w:t>accept</w:t>
      </w:r>
      <w:proofErr w:type="gramEnd"/>
      <w:r>
        <w:t xml:space="preserve"> exploding outwards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from</w:t>
      </w:r>
      <w:proofErr w:type="gramEnd"/>
      <w:r>
        <w:t xml:space="preserve"> a (very small) point</w:t>
      </w:r>
    </w:p>
    <w:p w:rsidR="00D9061C" w:rsidRDefault="00D9061C" w:rsidP="00D9061C">
      <w:proofErr w:type="gramStart"/>
      <w:r>
        <w:t>this</w:t>
      </w:r>
      <w:proofErr w:type="gramEnd"/>
      <w:r>
        <w:t xml:space="preserve"> only scores if Y is chosen</w:t>
      </w:r>
    </w:p>
    <w:p w:rsidR="00D9061C" w:rsidRDefault="00D9061C" w:rsidP="00D9061C">
      <w:proofErr w:type="gramStart"/>
      <w:r>
        <w:lastRenderedPageBreak/>
        <w:t>accept</w:t>
      </w:r>
      <w:proofErr w:type="gramEnd"/>
      <w:r>
        <w:t xml:space="preserve"> from zero (size)</w:t>
      </w:r>
    </w:p>
    <w:p w:rsidR="00D9061C" w:rsidRDefault="00D9061C" w:rsidP="00D9061C">
      <w:proofErr w:type="gramStart"/>
      <w:r>
        <w:t>answers</w:t>
      </w:r>
      <w:proofErr w:type="gramEnd"/>
      <w:r>
        <w:t xml:space="preserve"> in terms of planets</w:t>
      </w:r>
    </w:p>
    <w:p w:rsidR="00D9061C" w:rsidRDefault="00D9061C" w:rsidP="00D9061C">
      <w:proofErr w:type="gramStart"/>
      <w:r>
        <w:t>negate</w:t>
      </w:r>
      <w:proofErr w:type="gramEnd"/>
      <w:r>
        <w:t xml:space="preserve"> the last two mark points</w:t>
      </w:r>
    </w:p>
    <w:p w:rsidR="00D9061C" w:rsidRDefault="00D9061C" w:rsidP="00D9061C">
      <w:r>
        <w:t>1</w:t>
      </w:r>
    </w:p>
    <w:p w:rsidR="00D9061C" w:rsidRDefault="00D9061C" w:rsidP="00D9061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both the ‘big bang’ and ‘steady state’ theories</w:t>
      </w:r>
    </w:p>
    <w:p w:rsidR="00D9061C" w:rsidRDefault="00D9061C" w:rsidP="00D9061C">
      <w:r>
        <w:t>1</w:t>
      </w:r>
    </w:p>
    <w:p w:rsidR="00D9061C" w:rsidRDefault="00D9061C" w:rsidP="00D9061C">
      <w:r>
        <w:t>(ii)     (</w:t>
      </w:r>
      <w:proofErr w:type="gramStart"/>
      <w:r>
        <w:t>new</w:t>
      </w:r>
      <w:proofErr w:type="gramEnd"/>
      <w:r>
        <w:t>) evidence that supports / disproves a theory</w:t>
      </w:r>
    </w:p>
    <w:p w:rsidR="00D9061C" w:rsidRDefault="00D9061C" w:rsidP="00D9061C">
      <w:proofErr w:type="gramStart"/>
      <w:r>
        <w:t>accept</w:t>
      </w:r>
      <w:proofErr w:type="gramEnd"/>
      <w:r>
        <w:t xml:space="preserve"> proves for supports</w:t>
      </w:r>
    </w:p>
    <w:p w:rsidR="00D9061C" w:rsidRDefault="00D9061C" w:rsidP="00D9061C">
      <w:proofErr w:type="gramStart"/>
      <w:r>
        <w:t>or</w:t>
      </w:r>
      <w:proofErr w:type="gramEnd"/>
    </w:p>
    <w:p w:rsidR="00D9061C" w:rsidRDefault="00D9061C" w:rsidP="00D9061C">
      <w:r>
        <w:t>(</w:t>
      </w:r>
      <w:proofErr w:type="gramStart"/>
      <w:r>
        <w:t>new</w:t>
      </w:r>
      <w:proofErr w:type="gramEnd"/>
      <w:r>
        <w:t>) evidence not supported by current theory</w:t>
      </w:r>
    </w:p>
    <w:p w:rsidR="00D9061C" w:rsidRDefault="00D9061C" w:rsidP="00D9061C">
      <w:proofErr w:type="gramStart"/>
      <w:r>
        <w:t>accept</w:t>
      </w:r>
      <w:proofErr w:type="gramEnd"/>
      <w:r>
        <w:t xml:space="preserve"> there may be more evidence supporting one (theory) than the other (theory)</w:t>
      </w:r>
    </w:p>
    <w:p w:rsidR="00D9061C" w:rsidRDefault="00D9061C" w:rsidP="00D9061C">
      <w:proofErr w:type="gramStart"/>
      <w:r>
        <w:t>accept</w:t>
      </w:r>
      <w:proofErr w:type="gramEnd"/>
      <w:r>
        <w:t xml:space="preserve"> new evidence specific to this question </w:t>
      </w:r>
      <w:proofErr w:type="spellStart"/>
      <w:r>
        <w:t>eg</w:t>
      </w:r>
      <w:proofErr w:type="spellEnd"/>
      <w:r>
        <w:t xml:space="preserve"> measurement of CBR</w:t>
      </w:r>
    </w:p>
    <w:p w:rsidR="00D9061C" w:rsidRDefault="00D9061C" w:rsidP="00D9061C">
      <w:proofErr w:type="gramStart"/>
      <w:r>
        <w:t>or</w:t>
      </w:r>
      <w:proofErr w:type="gramEnd"/>
    </w:p>
    <w:p w:rsidR="00D9061C" w:rsidRDefault="00D9061C" w:rsidP="00D9061C">
      <w:proofErr w:type="gramStart"/>
      <w:r>
        <w:t>some</w:t>
      </w:r>
      <w:proofErr w:type="gramEnd"/>
      <w:r>
        <w:t xml:space="preserve"> types of star only found in distant parts of Universe (steady state suggests should be same throughout Universe)</w:t>
      </w:r>
    </w:p>
    <w:p w:rsidR="00D9061C" w:rsidRDefault="00D9061C" w:rsidP="00D9061C">
      <w:r>
        <w:t>1</w:t>
      </w:r>
    </w:p>
    <w:p w:rsidR="00D9061C" w:rsidRDefault="00D9061C" w:rsidP="00D9061C">
      <w:r>
        <w:t>[5]</w:t>
      </w:r>
    </w:p>
    <w:p w:rsidR="00D9061C" w:rsidRDefault="00D9061C" w:rsidP="00D9061C">
      <w:r>
        <w:t>Q8.</w:t>
      </w:r>
    </w:p>
    <w:p w:rsidR="00D9061C" w:rsidRDefault="00D9061C" w:rsidP="00D9061C">
      <w:r>
        <w:t xml:space="preserve">(a)      </w:t>
      </w:r>
      <w:proofErr w:type="gramStart"/>
      <w:r>
        <w:t>any</w:t>
      </w:r>
      <w:proofErr w:type="gramEnd"/>
      <w:r>
        <w:t xml:space="preserve"> three from:</w:t>
      </w:r>
    </w:p>
    <w:p w:rsidR="00D9061C" w:rsidRDefault="00D9061C" w:rsidP="00D9061C">
      <w:r>
        <w:t xml:space="preserve">•        </w:t>
      </w:r>
      <w:proofErr w:type="gramStart"/>
      <w:r>
        <w:t>red-shift</w:t>
      </w:r>
      <w:proofErr w:type="gramEnd"/>
      <w:r>
        <w:t xml:space="preserve"> shows galaxies are moving away (from each other / the Earth)</w:t>
      </w:r>
    </w:p>
    <w:p w:rsidR="00D9061C" w:rsidRDefault="00D9061C" w:rsidP="00D9061C">
      <w:r>
        <w:t xml:space="preserve">•        </w:t>
      </w:r>
      <w:proofErr w:type="gramStart"/>
      <w:r>
        <w:t>more</w:t>
      </w:r>
      <w:proofErr w:type="gramEnd"/>
      <w:r>
        <w:t xml:space="preserve"> distant galaxies show bigger red-shift</w:t>
      </w:r>
    </w:p>
    <w:p w:rsidR="00D9061C" w:rsidRDefault="00D9061C" w:rsidP="00D9061C">
      <w:r>
        <w:t xml:space="preserve">        </w:t>
      </w:r>
      <w:proofErr w:type="gramStart"/>
      <w:r>
        <w:t>or</w:t>
      </w:r>
      <w:proofErr w:type="gramEnd"/>
    </w:p>
    <w:p w:rsidR="00D9061C" w:rsidRDefault="00D9061C" w:rsidP="00D9061C">
      <w:r>
        <w:t xml:space="preserve">         </w:t>
      </w:r>
      <w:proofErr w:type="gramStart"/>
      <w:r>
        <w:t>more</w:t>
      </w:r>
      <w:proofErr w:type="gramEnd"/>
      <w:r>
        <w:t xml:space="preserve"> distant galaxies show a greater increase in wavelength</w:t>
      </w:r>
    </w:p>
    <w:p w:rsidR="00D9061C" w:rsidRDefault="00D9061C" w:rsidP="00D9061C">
      <w:proofErr w:type="gramStart"/>
      <w:r>
        <w:t>accept</w:t>
      </w:r>
      <w:proofErr w:type="gramEnd"/>
      <w:r>
        <w:t xml:space="preserve"> correct reference to frequency in place of wavelength</w:t>
      </w:r>
    </w:p>
    <w:p w:rsidR="00D9061C" w:rsidRDefault="00D9061C" w:rsidP="00D9061C">
      <w:r>
        <w:t>•        (in all directions) more distant galaxies are moving away faster</w:t>
      </w:r>
    </w:p>
    <w:p w:rsidR="00D9061C" w:rsidRDefault="00D9061C" w:rsidP="00D9061C">
      <w:proofErr w:type="gramStart"/>
      <w:r>
        <w:t>accept</w:t>
      </w:r>
      <w:proofErr w:type="gramEnd"/>
      <w:r>
        <w:t xml:space="preserve"> (suggests) universe is expanding</w:t>
      </w:r>
    </w:p>
    <w:p w:rsidR="00D9061C" w:rsidRDefault="00D9061C" w:rsidP="00D9061C">
      <w:r>
        <w:t>•        suggests single point of origin (of the universe)</w:t>
      </w:r>
    </w:p>
    <w:p w:rsidR="00D9061C" w:rsidRDefault="00D9061C" w:rsidP="00D9061C">
      <w:r>
        <w:t>3</w:t>
      </w:r>
    </w:p>
    <w:p w:rsidR="00D9061C" w:rsidRDefault="00D9061C" w:rsidP="00D9061C">
      <w:r>
        <w:lastRenderedPageBreak/>
        <w:t xml:space="preserve">         (b)     (</w:t>
      </w:r>
      <w:proofErr w:type="spellStart"/>
      <w:proofErr w:type="gramStart"/>
      <w:r>
        <w:t>i</w:t>
      </w:r>
      <w:proofErr w:type="spellEnd"/>
      <w:proofErr w:type="gramEnd"/>
      <w:r>
        <w:t>)    (radiation produced shortly after) ‘Big Bang’</w:t>
      </w:r>
    </w:p>
    <w:p w:rsidR="00D9061C" w:rsidRDefault="00D9061C" w:rsidP="00D9061C">
      <w:proofErr w:type="gramStart"/>
      <w:r>
        <w:t>accept</w:t>
      </w:r>
      <w:proofErr w:type="gramEnd"/>
      <w:r>
        <w:t xml:space="preserve"> beginning of time / beginning of the universe for ‘Big Bang’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D9061C" w:rsidRDefault="00D9061C" w:rsidP="00D9061C">
      <w:r>
        <w:t>•        can only be explained by ‘Big Bang’</w:t>
      </w:r>
    </w:p>
    <w:p w:rsidR="00D9061C" w:rsidRDefault="00D9061C" w:rsidP="00D9061C">
      <w:r>
        <w:t xml:space="preserve">•        </w:t>
      </w:r>
      <w:proofErr w:type="gramStart"/>
      <w:r>
        <w:t>existence</w:t>
      </w:r>
      <w:proofErr w:type="gramEnd"/>
      <w:r>
        <w:t xml:space="preserve"> predicted by ‘Big Bang’</w:t>
      </w:r>
    </w:p>
    <w:p w:rsidR="00D9061C" w:rsidRDefault="00D9061C" w:rsidP="00D9061C">
      <w:r>
        <w:t>•        provides (further) evidence for ‘Big Bang’</w:t>
      </w:r>
    </w:p>
    <w:p w:rsidR="00D9061C" w:rsidRDefault="00D9061C" w:rsidP="00D9061C">
      <w:proofErr w:type="gramStart"/>
      <w:r>
        <w:t>ignore</w:t>
      </w:r>
      <w:proofErr w:type="gramEnd"/>
      <w:r>
        <w:t xml:space="preserve"> proves ‘Big Bang’ (theory)</w:t>
      </w:r>
    </w:p>
    <w:p w:rsidR="00D9061C" w:rsidRDefault="00D9061C" w:rsidP="00D9061C">
      <w:proofErr w:type="gramStart"/>
      <w:r>
        <w:t>ignore</w:t>
      </w:r>
      <w:proofErr w:type="gramEnd"/>
      <w:r>
        <w:t xml:space="preserve"> reference to red-shift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(iii)     </w:t>
      </w:r>
      <w:proofErr w:type="gramStart"/>
      <w:r>
        <w:t>increase</w:t>
      </w:r>
      <w:proofErr w:type="gramEnd"/>
    </w:p>
    <w:p w:rsidR="00D9061C" w:rsidRDefault="00D9061C" w:rsidP="00D9061C">
      <w:proofErr w:type="gramStart"/>
      <w:r>
        <w:t>accept</w:t>
      </w:r>
      <w:proofErr w:type="gramEnd"/>
      <w:r>
        <w:t xml:space="preserve"> becomes radio waves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universe</w:t>
      </w:r>
      <w:proofErr w:type="gramEnd"/>
      <w:r>
        <w:t xml:space="preserve"> continues to accelerate outwards</w:t>
      </w:r>
    </w:p>
    <w:p w:rsidR="00D9061C" w:rsidRDefault="00D9061C" w:rsidP="00D9061C">
      <w:proofErr w:type="gramStart"/>
      <w:r>
        <w:t>accept</w:t>
      </w:r>
      <w:proofErr w:type="gramEnd"/>
      <w:r>
        <w:t xml:space="preserve"> as universe continues to expand</w:t>
      </w:r>
    </w:p>
    <w:p w:rsidR="00D9061C" w:rsidRDefault="00D9061C" w:rsidP="00D9061C">
      <w:proofErr w:type="gramStart"/>
      <w:r>
        <w:t>or</w:t>
      </w:r>
      <w:proofErr w:type="gramEnd"/>
    </w:p>
    <w:p w:rsidR="00D9061C" w:rsidRDefault="00D9061C" w:rsidP="00D9061C">
      <w:proofErr w:type="gramStart"/>
      <w:r>
        <w:t>greater</w:t>
      </w:r>
      <w:proofErr w:type="gramEnd"/>
      <w:r>
        <w:t xml:space="preserve"> red-shift</w:t>
      </w:r>
    </w:p>
    <w:p w:rsidR="00D9061C" w:rsidRDefault="00D9061C" w:rsidP="00D9061C">
      <w:r>
        <w:t>1</w:t>
      </w:r>
    </w:p>
    <w:p w:rsidR="00D9061C" w:rsidRDefault="00D9061C" w:rsidP="00D9061C">
      <w:r>
        <w:t>[7]</w:t>
      </w:r>
    </w:p>
    <w:p w:rsidR="00D9061C" w:rsidRDefault="00D9061C" w:rsidP="00D9061C">
      <w:r>
        <w:t>Q9.</w:t>
      </w:r>
    </w:p>
    <w:p w:rsidR="00D9061C" w:rsidRDefault="00D9061C" w:rsidP="00D9061C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bigger</w:t>
      </w:r>
      <w:proofErr w:type="gramEnd"/>
      <w:r>
        <w:t xml:space="preserve"> the red-shift, further the galaxy is from the Earth</w:t>
      </w:r>
    </w:p>
    <w:p w:rsidR="00D9061C" w:rsidRDefault="00D9061C" w:rsidP="00D9061C">
      <w:proofErr w:type="gramStart"/>
      <w:r>
        <w:t>accept</w:t>
      </w:r>
      <w:proofErr w:type="gramEnd"/>
      <w:r>
        <w:t xml:space="preserve"> red-shift and distance are directly proportional</w:t>
      </w:r>
    </w:p>
    <w:p w:rsidR="00D9061C" w:rsidRDefault="00D9061C" w:rsidP="00D9061C">
      <w:proofErr w:type="gramStart"/>
      <w:r>
        <w:t>accept</w:t>
      </w:r>
      <w:proofErr w:type="gramEnd"/>
      <w:r>
        <w:t xml:space="preserve"> there is a positive correlation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(ii)     </w:t>
      </w:r>
      <w:proofErr w:type="gramStart"/>
      <w:r>
        <w:t>origin</w:t>
      </w:r>
      <w:proofErr w:type="gramEnd"/>
      <w:r>
        <w:t xml:space="preserve"> / start / beginning / creation</w:t>
      </w:r>
    </w:p>
    <w:p w:rsidR="00D9061C" w:rsidRDefault="00D9061C" w:rsidP="00D9061C">
      <w:proofErr w:type="gramStart"/>
      <w:r>
        <w:t>accept</w:t>
      </w:r>
      <w:proofErr w:type="gramEnd"/>
      <w:r>
        <w:t xml:space="preserve"> expansion</w:t>
      </w:r>
    </w:p>
    <w:p w:rsidR="00D9061C" w:rsidRDefault="00D9061C" w:rsidP="00D9061C">
      <w:r>
        <w:t>1</w:t>
      </w:r>
    </w:p>
    <w:p w:rsidR="00D9061C" w:rsidRDefault="00D9061C" w:rsidP="00D9061C">
      <w:r>
        <w:lastRenderedPageBreak/>
        <w:t>[2]</w:t>
      </w:r>
    </w:p>
    <w:p w:rsidR="00D9061C" w:rsidRDefault="00D9061C" w:rsidP="00D9061C">
      <w:r>
        <w:t>Q10.</w:t>
      </w:r>
    </w:p>
    <w:p w:rsidR="00D9061C" w:rsidRDefault="00D9061C" w:rsidP="00D9061C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Universe began at a (very) small (initial) point</w:t>
      </w:r>
    </w:p>
    <w:p w:rsidR="00D9061C" w:rsidRDefault="00D9061C" w:rsidP="00D9061C">
      <w:r>
        <w:t>‘</w:t>
      </w:r>
      <w:proofErr w:type="gramStart"/>
      <w:r>
        <w:t>it</w:t>
      </w:r>
      <w:proofErr w:type="gramEnd"/>
      <w:r>
        <w:t>’ refers to Universe</w:t>
      </w:r>
    </w:p>
    <w:p w:rsidR="00D9061C" w:rsidRDefault="00D9061C" w:rsidP="00D9061C">
      <w:r>
        <w:t>1</w:t>
      </w:r>
    </w:p>
    <w:p w:rsidR="00D9061C" w:rsidRDefault="00D9061C" w:rsidP="00D9061C">
      <w:r>
        <w:t>‘</w:t>
      </w:r>
      <w:proofErr w:type="gramStart"/>
      <w:r>
        <w:t>explosion</w:t>
      </w:r>
      <w:proofErr w:type="gramEnd"/>
      <w:r>
        <w:t>’ sent matter outwards</w:t>
      </w:r>
    </w:p>
    <w:p w:rsidR="00D9061C" w:rsidRDefault="00D9061C" w:rsidP="00D9061C">
      <w:proofErr w:type="gramStart"/>
      <w:r>
        <w:t>or</w:t>
      </w:r>
      <w:proofErr w:type="gramEnd"/>
    </w:p>
    <w:p w:rsidR="00D9061C" w:rsidRDefault="00D9061C" w:rsidP="00D9061C">
      <w:r>
        <w:t>‘</w:t>
      </w:r>
      <w:proofErr w:type="gramStart"/>
      <w:r>
        <w:t>explosion</w:t>
      </w:r>
      <w:proofErr w:type="gramEnd"/>
      <w:r>
        <w:t>’ causing Universe to expand</w:t>
      </w:r>
    </w:p>
    <w:p w:rsidR="00D9061C" w:rsidRDefault="00D9061C" w:rsidP="00D9061C">
      <w:proofErr w:type="gramStart"/>
      <w:r>
        <w:t>accept</w:t>
      </w:r>
      <w:proofErr w:type="gramEnd"/>
      <w:r>
        <w:t xml:space="preserve"> gas / dust for matter</w:t>
      </w:r>
    </w:p>
    <w:p w:rsidR="00D9061C" w:rsidRDefault="00D9061C" w:rsidP="00D9061C">
      <w:proofErr w:type="gramStart"/>
      <w:r>
        <w:t>accept</w:t>
      </w:r>
      <w:proofErr w:type="gramEnd"/>
      <w:r>
        <w:t xml:space="preserve"> rapid expansion for explosion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(ii)     </w:t>
      </w:r>
      <w:proofErr w:type="gramStart"/>
      <w:r>
        <w:t>light</w:t>
      </w:r>
      <w:proofErr w:type="gramEnd"/>
      <w:r>
        <w:t xml:space="preserve"> shows a red shift</w:t>
      </w:r>
    </w:p>
    <w:p w:rsidR="00D9061C" w:rsidRDefault="00D9061C" w:rsidP="00D9061C">
      <w:proofErr w:type="spellStart"/>
      <w:proofErr w:type="gramStart"/>
      <w:r>
        <w:t>owtte</w:t>
      </w:r>
      <w:proofErr w:type="spellEnd"/>
      <w:proofErr w:type="gramEnd"/>
    </w:p>
    <w:p w:rsidR="00D9061C" w:rsidRDefault="00D9061C" w:rsidP="00D9061C">
      <w:proofErr w:type="gramStart"/>
      <w:r>
        <w:t>the</w:t>
      </w:r>
      <w:proofErr w:type="gramEnd"/>
      <w:r>
        <w:t xml:space="preserve"> term red shift on its own does not score a mark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galaxies</w:t>
      </w:r>
      <w:proofErr w:type="gramEnd"/>
      <w:r>
        <w:t xml:space="preserve"> moving away (from the Earth)</w:t>
      </w:r>
    </w:p>
    <w:p w:rsidR="00D9061C" w:rsidRDefault="00D9061C" w:rsidP="00D9061C">
      <w:r>
        <w:t>‘</w:t>
      </w:r>
      <w:proofErr w:type="gramStart"/>
      <w:r>
        <w:t>it</w:t>
      </w:r>
      <w:proofErr w:type="gramEnd"/>
      <w:r>
        <w:t>’ refers to light</w:t>
      </w:r>
    </w:p>
    <w:p w:rsidR="00D9061C" w:rsidRDefault="00D9061C" w:rsidP="00D9061C">
      <w:r>
        <w:t>‘</w:t>
      </w:r>
      <w:proofErr w:type="gramStart"/>
      <w:r>
        <w:t>they</w:t>
      </w:r>
      <w:proofErr w:type="gramEnd"/>
      <w:r>
        <w:t>’ refers to galaxies</w:t>
      </w:r>
    </w:p>
    <w:p w:rsidR="00D9061C" w:rsidRDefault="00D9061C" w:rsidP="00D9061C">
      <w:proofErr w:type="gramStart"/>
      <w:r>
        <w:t>accept</w:t>
      </w:r>
      <w:proofErr w:type="gramEnd"/>
      <w:r>
        <w:t xml:space="preserve"> star for galaxy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planet for galaxy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(b)     </w:t>
      </w:r>
      <w:proofErr w:type="gramStart"/>
      <w:r>
        <w:t>check</w:t>
      </w:r>
      <w:proofErr w:type="gramEnd"/>
      <w:r>
        <w:t xml:space="preserve"> reliability / validity of data</w:t>
      </w:r>
    </w:p>
    <w:p w:rsidR="00D9061C" w:rsidRDefault="00D9061C" w:rsidP="00D9061C">
      <w:proofErr w:type="gramStart"/>
      <w:r>
        <w:t>accept</w:t>
      </w:r>
      <w:proofErr w:type="gramEnd"/>
      <w:r>
        <w:t xml:space="preserve"> check data</w:t>
      </w:r>
    </w:p>
    <w:p w:rsidR="00D9061C" w:rsidRDefault="00D9061C" w:rsidP="00D9061C">
      <w:proofErr w:type="gramStart"/>
      <w:r>
        <w:t>accept</w:t>
      </w:r>
      <w:proofErr w:type="gramEnd"/>
      <w:r>
        <w:t xml:space="preserve"> collect more data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amend</w:t>
      </w:r>
      <w:proofErr w:type="gramEnd"/>
      <w:r>
        <w:t xml:space="preserve"> theory</w:t>
      </w:r>
    </w:p>
    <w:p w:rsidR="00D9061C" w:rsidRDefault="00D9061C" w:rsidP="00D9061C">
      <w:proofErr w:type="gramStart"/>
      <w:r>
        <w:t>or</w:t>
      </w:r>
      <w:proofErr w:type="gramEnd"/>
    </w:p>
    <w:p w:rsidR="00D9061C" w:rsidRDefault="00D9061C" w:rsidP="00D9061C">
      <w:proofErr w:type="gramStart"/>
      <w:r>
        <w:lastRenderedPageBreak/>
        <w:t>discount</w:t>
      </w:r>
      <w:proofErr w:type="gramEnd"/>
      <w:r>
        <w:t xml:space="preserve"> the data</w:t>
      </w:r>
    </w:p>
    <w:p w:rsidR="00D9061C" w:rsidRDefault="00D9061C" w:rsidP="00D9061C">
      <w:proofErr w:type="gramStart"/>
      <w:r>
        <w:t>accept</w:t>
      </w:r>
      <w:proofErr w:type="gramEnd"/>
      <w:r>
        <w:t xml:space="preserve"> replace old theory with new theory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(c)     </w:t>
      </w:r>
      <w:proofErr w:type="gramStart"/>
      <w:r>
        <w:t>answer</w:t>
      </w:r>
      <w:proofErr w:type="gramEnd"/>
      <w:r>
        <w:t xml:space="preserve"> involves (religious) belief</w:t>
      </w:r>
    </w:p>
    <w:p w:rsidR="00D9061C" w:rsidRDefault="00D9061C" w:rsidP="00D9061C">
      <w:proofErr w:type="gramStart"/>
      <w:r>
        <w:t>or</w:t>
      </w:r>
      <w:proofErr w:type="gramEnd"/>
    </w:p>
    <w:p w:rsidR="00D9061C" w:rsidRDefault="00D9061C" w:rsidP="00D9061C">
      <w:proofErr w:type="gramStart"/>
      <w:r>
        <w:t>no</w:t>
      </w:r>
      <w:proofErr w:type="gramEnd"/>
      <w:r>
        <w:t xml:space="preserve"> / insufficient evidence</w:t>
      </w:r>
    </w:p>
    <w:p w:rsidR="00D9061C" w:rsidRDefault="00D9061C" w:rsidP="00D9061C">
      <w:proofErr w:type="gramStart"/>
      <w:r>
        <w:t>accept</w:t>
      </w:r>
      <w:proofErr w:type="gramEnd"/>
      <w:r>
        <w:t xml:space="preserve"> it cannot be tested</w:t>
      </w:r>
    </w:p>
    <w:p w:rsidR="00D9061C" w:rsidRDefault="00D9061C" w:rsidP="00D9061C">
      <w:r>
        <w:t>1</w:t>
      </w:r>
    </w:p>
    <w:p w:rsidR="00D9061C" w:rsidRDefault="00D9061C" w:rsidP="00D9061C">
      <w:r>
        <w:t>[7]</w:t>
      </w:r>
    </w:p>
    <w:p w:rsidR="00D9061C" w:rsidRDefault="00D9061C" w:rsidP="00D9061C">
      <w:r>
        <w:t>Q11.</w:t>
      </w:r>
    </w:p>
    <w:p w:rsidR="00D9061C" w:rsidRDefault="00D9061C" w:rsidP="00D9061C">
      <w:r>
        <w:t xml:space="preserve">(a)     </w:t>
      </w:r>
      <w:proofErr w:type="gramStart"/>
      <w:r>
        <w:t>any</w:t>
      </w:r>
      <w:proofErr w:type="gramEnd"/>
      <w:r>
        <w:t xml:space="preserve"> one from:</w:t>
      </w:r>
    </w:p>
    <w:p w:rsidR="00D9061C" w:rsidRDefault="00D9061C" w:rsidP="00D9061C">
      <w:r>
        <w:t xml:space="preserve">•        </w:t>
      </w:r>
      <w:proofErr w:type="gramStart"/>
      <w:r>
        <w:t>above</w:t>
      </w:r>
      <w:proofErr w:type="gramEnd"/>
      <w:r>
        <w:t xml:space="preserve"> the atmosphere</w:t>
      </w:r>
    </w:p>
    <w:p w:rsidR="00D9061C" w:rsidRDefault="00D9061C" w:rsidP="00D9061C">
      <w:proofErr w:type="gramStart"/>
      <w:r>
        <w:t>accept</w:t>
      </w:r>
      <w:proofErr w:type="gramEnd"/>
      <w:r>
        <w:t xml:space="preserve"> no atmospheric pollution</w:t>
      </w:r>
    </w:p>
    <w:p w:rsidR="00D9061C" w:rsidRDefault="00D9061C" w:rsidP="00D9061C">
      <w:r>
        <w:t xml:space="preserve">•        </w:t>
      </w:r>
      <w:proofErr w:type="gramStart"/>
      <w:r>
        <w:t>no</w:t>
      </w:r>
      <w:proofErr w:type="gramEnd"/>
      <w:r>
        <w:t xml:space="preserve"> clouds in the way</w:t>
      </w:r>
    </w:p>
    <w:p w:rsidR="00D9061C" w:rsidRDefault="00D9061C" w:rsidP="00D9061C">
      <w:r>
        <w:t xml:space="preserve">•        </w:t>
      </w:r>
      <w:proofErr w:type="gramStart"/>
      <w:r>
        <w:t>no</w:t>
      </w:r>
      <w:proofErr w:type="gramEnd"/>
      <w:r>
        <w:t xml:space="preserve"> light pollution</w:t>
      </w:r>
    </w:p>
    <w:p w:rsidR="00D9061C" w:rsidRDefault="00D9061C" w:rsidP="00D9061C">
      <w:proofErr w:type="gramStart"/>
      <w:r>
        <w:t>answers</w:t>
      </w:r>
      <w:proofErr w:type="gramEnd"/>
      <w:r>
        <w:t xml:space="preserve"> in terms of being closer to space negate</w:t>
      </w:r>
    </w:p>
    <w:p w:rsidR="00D9061C" w:rsidRDefault="00D9061C" w:rsidP="00D9061C">
      <w:proofErr w:type="gramStart"/>
      <w:r>
        <w:t>answers</w:t>
      </w:r>
      <w:proofErr w:type="gramEnd"/>
      <w:r>
        <w:t xml:space="preserve"> in terms of looking at the Earth negate</w:t>
      </w:r>
    </w:p>
    <w:p w:rsidR="00D9061C" w:rsidRDefault="00D9061C" w:rsidP="00D9061C">
      <w:r>
        <w:t>1</w:t>
      </w:r>
    </w:p>
    <w:p w:rsidR="00D9061C" w:rsidRDefault="00D9061C" w:rsidP="00D9061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red-shift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(ii)     </w:t>
      </w:r>
      <w:proofErr w:type="gramStart"/>
      <w:r>
        <w:t>expanding</w:t>
      </w:r>
      <w:proofErr w:type="gramEnd"/>
    </w:p>
    <w:p w:rsidR="00D9061C" w:rsidRDefault="00D9061C" w:rsidP="00D9061C">
      <w:r>
        <w:t>1</w:t>
      </w:r>
    </w:p>
    <w:p w:rsidR="00D9061C" w:rsidRDefault="00D9061C" w:rsidP="00D9061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as one gets bigger the other gets bigger</w:t>
      </w:r>
    </w:p>
    <w:p w:rsidR="00D9061C" w:rsidRDefault="00D9061C" w:rsidP="00D9061C">
      <w:proofErr w:type="gramStart"/>
      <w:r>
        <w:t>accept</w:t>
      </w:r>
      <w:proofErr w:type="gramEnd"/>
      <w:r>
        <w:t xml:space="preserve"> (directly) proportional</w:t>
      </w:r>
    </w:p>
    <w:p w:rsidR="00D9061C" w:rsidRDefault="00D9061C" w:rsidP="00D9061C">
      <w:proofErr w:type="gramStart"/>
      <w:r>
        <w:t>accept</w:t>
      </w:r>
      <w:proofErr w:type="gramEnd"/>
      <w:r>
        <w:t xml:space="preserve"> positive correlation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(ii)     C </w:t>
      </w:r>
    </w:p>
    <w:p w:rsidR="00D9061C" w:rsidRDefault="00D9061C" w:rsidP="00D9061C">
      <w:r>
        <w:lastRenderedPageBreak/>
        <w:t>1</w:t>
      </w:r>
    </w:p>
    <w:p w:rsidR="00D9061C" w:rsidRDefault="00D9061C" w:rsidP="00D9061C">
      <w:proofErr w:type="gramStart"/>
      <w:r>
        <w:t>it</w:t>
      </w:r>
      <w:proofErr w:type="gramEnd"/>
      <w:r>
        <w:t xml:space="preserve"> is furthest from the Earth</w:t>
      </w:r>
    </w:p>
    <w:p w:rsidR="00D9061C" w:rsidRDefault="00D9061C" w:rsidP="00D9061C">
      <w:proofErr w:type="gramStart"/>
      <w:r>
        <w:t>only</w:t>
      </w:r>
      <w:proofErr w:type="gramEnd"/>
      <w:r>
        <w:t xml:space="preserve"> scores if C is chosen</w:t>
      </w:r>
    </w:p>
    <w:p w:rsidR="00D9061C" w:rsidRDefault="00D9061C" w:rsidP="00D9061C">
      <w:proofErr w:type="gramStart"/>
      <w:r>
        <w:t>or</w:t>
      </w:r>
      <w:proofErr w:type="gramEnd"/>
    </w:p>
    <w:p w:rsidR="00D9061C" w:rsidRDefault="00D9061C" w:rsidP="00D9061C">
      <w:proofErr w:type="gramStart"/>
      <w:r>
        <w:t>it</w:t>
      </w:r>
      <w:proofErr w:type="gramEnd"/>
      <w:r>
        <w:t xml:space="preserve"> is furthest away</w:t>
      </w:r>
    </w:p>
    <w:p w:rsidR="00D9061C" w:rsidRDefault="00D9061C" w:rsidP="00D9061C">
      <w:proofErr w:type="gramStart"/>
      <w:r>
        <w:t>or</w:t>
      </w:r>
      <w:proofErr w:type="gramEnd"/>
    </w:p>
    <w:p w:rsidR="00D9061C" w:rsidRDefault="00D9061C" w:rsidP="00D9061C">
      <w:proofErr w:type="gramStart"/>
      <w:r>
        <w:t>has</w:t>
      </w:r>
      <w:proofErr w:type="gramEnd"/>
      <w:r>
        <w:t xml:space="preserve"> the largest red-</w:t>
      </w:r>
      <w:proofErr w:type="spellStart"/>
      <w:r>
        <w:t>shiftor</w:t>
      </w:r>
      <w:proofErr w:type="spellEnd"/>
    </w:p>
    <w:p w:rsidR="00D9061C" w:rsidRDefault="00D9061C" w:rsidP="00D9061C">
      <w:proofErr w:type="gramStart"/>
      <w:r>
        <w:t>it</w:t>
      </w:r>
      <w:proofErr w:type="gramEnd"/>
      <w:r>
        <w:t xml:space="preserve"> is moving (away) the fastest</w:t>
      </w:r>
    </w:p>
    <w:p w:rsidR="00D9061C" w:rsidRDefault="00D9061C" w:rsidP="00D9061C">
      <w:r>
        <w:t>1</w:t>
      </w:r>
    </w:p>
    <w:p w:rsidR="00D9061C" w:rsidRDefault="00D9061C" w:rsidP="00D9061C">
      <w:r>
        <w:t>[6]</w:t>
      </w:r>
    </w:p>
    <w:p w:rsidR="00D9061C" w:rsidRDefault="00D9061C" w:rsidP="00D9061C">
      <w:r>
        <w:t>Q12.</w:t>
      </w:r>
    </w:p>
    <w:p w:rsidR="00D9061C" w:rsidRDefault="00D9061C" w:rsidP="00D9061C">
      <w:r>
        <w:t xml:space="preserve">(a)     </w:t>
      </w:r>
      <w:proofErr w:type="gramStart"/>
      <w:r>
        <w:t>wavelength</w:t>
      </w:r>
      <w:proofErr w:type="gramEnd"/>
      <w:r>
        <w:t xml:space="preserve"> (of light appears to) increase</w:t>
      </w:r>
    </w:p>
    <w:p w:rsidR="00D9061C" w:rsidRDefault="00D9061C" w:rsidP="00D9061C">
      <w:proofErr w:type="gramStart"/>
      <w:r>
        <w:t>accept</w:t>
      </w:r>
      <w:proofErr w:type="gramEnd"/>
      <w:r>
        <w:t xml:space="preserve"> frequency (appears to) decrease</w:t>
      </w:r>
    </w:p>
    <w:p w:rsidR="00D9061C" w:rsidRDefault="00D9061C" w:rsidP="00D9061C">
      <w:proofErr w:type="gramStart"/>
      <w:r>
        <w:t>accept</w:t>
      </w:r>
      <w:proofErr w:type="gramEnd"/>
      <w:r>
        <w:t xml:space="preserve"> light moves to the red end of the spectrum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it moves to the red end of the spectrum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light becomes redder</w:t>
      </w:r>
    </w:p>
    <w:p w:rsidR="00D9061C" w:rsidRDefault="00D9061C" w:rsidP="00D9061C">
      <w:r>
        <w:t>1</w:t>
      </w:r>
    </w:p>
    <w:p w:rsidR="00D9061C" w:rsidRDefault="00D9061C" w:rsidP="00D9061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M is closer (to the Earth) than N</w:t>
      </w:r>
    </w:p>
    <w:p w:rsidR="00D9061C" w:rsidRDefault="00D9061C" w:rsidP="00D9061C">
      <w:r>
        <w:t>1</w:t>
      </w:r>
    </w:p>
    <w:p w:rsidR="00D9061C" w:rsidRDefault="00D9061C" w:rsidP="00D9061C">
      <w:r>
        <w:t>M is moving (away from the Earth) slower than N</w:t>
      </w:r>
    </w:p>
    <w:p w:rsidR="00D9061C" w:rsidRDefault="00D9061C" w:rsidP="00D9061C">
      <w:r>
        <w:t>1</w:t>
      </w:r>
    </w:p>
    <w:p w:rsidR="00D9061C" w:rsidRDefault="00D9061C" w:rsidP="00D9061C">
      <w:r>
        <w:t>(ii)     520</w:t>
      </w:r>
    </w:p>
    <w:p w:rsidR="00D9061C" w:rsidRDefault="00D9061C" w:rsidP="00D9061C">
      <w:proofErr w:type="gramStart"/>
      <w:r>
        <w:t>an</w:t>
      </w:r>
      <w:proofErr w:type="gramEnd"/>
      <w:r>
        <w:t xml:space="preserve"> answer between 510 and 530 inclusive gains 1 mark</w:t>
      </w:r>
    </w:p>
    <w:p w:rsidR="00D9061C" w:rsidRDefault="00D9061C" w:rsidP="00D9061C">
      <w:r>
        <w:t>2</w:t>
      </w:r>
    </w:p>
    <w:p w:rsidR="00D9061C" w:rsidRDefault="00D9061C" w:rsidP="00D9061C">
      <w:r>
        <w:t xml:space="preserve">(iii)    </w:t>
      </w:r>
      <w:proofErr w:type="gramStart"/>
      <w:r>
        <w:t>more</w:t>
      </w:r>
      <w:proofErr w:type="gramEnd"/>
      <w:r>
        <w:t xml:space="preserve"> recent</w:t>
      </w:r>
    </w:p>
    <w:p w:rsidR="00D9061C" w:rsidRDefault="00D9061C" w:rsidP="00D9061C">
      <w:proofErr w:type="gramStart"/>
      <w:r>
        <w:t>no</w:t>
      </w:r>
      <w:proofErr w:type="gramEnd"/>
      <w:r>
        <w:t xml:space="preserve"> mark for this but must be given to gain reason mark</w:t>
      </w:r>
    </w:p>
    <w:p w:rsidR="00D9061C" w:rsidRDefault="00D9061C" w:rsidP="00D9061C">
      <w:proofErr w:type="gramStart"/>
      <w:r>
        <w:t>data</w:t>
      </w:r>
      <w:proofErr w:type="gramEnd"/>
      <w:r>
        <w:t xml:space="preserve"> more reliable</w:t>
      </w:r>
    </w:p>
    <w:p w:rsidR="00D9061C" w:rsidRDefault="00D9061C" w:rsidP="00D9061C">
      <w:proofErr w:type="gramStart"/>
      <w:r>
        <w:lastRenderedPageBreak/>
        <w:t>accept</w:t>
      </w:r>
      <w:proofErr w:type="gramEnd"/>
      <w:r>
        <w:t xml:space="preserve"> data is more accurate</w:t>
      </w:r>
    </w:p>
    <w:p w:rsidR="00D9061C" w:rsidRDefault="00D9061C" w:rsidP="00D9061C">
      <w:proofErr w:type="gramStart"/>
      <w:r>
        <w:t>or</w:t>
      </w:r>
      <w:proofErr w:type="gramEnd"/>
    </w:p>
    <w:p w:rsidR="00D9061C" w:rsidRDefault="00D9061C" w:rsidP="00D9061C">
      <w:proofErr w:type="gramStart"/>
      <w:r>
        <w:t>improved</w:t>
      </w:r>
      <w:proofErr w:type="gramEnd"/>
      <w:r>
        <w:t xml:space="preserve"> equipment / techniques</w:t>
      </w:r>
    </w:p>
    <w:p w:rsidR="00D9061C" w:rsidRDefault="00D9061C" w:rsidP="00D9061C">
      <w:proofErr w:type="gramStart"/>
      <w:r>
        <w:t>more</w:t>
      </w:r>
      <w:proofErr w:type="gramEnd"/>
      <w:r>
        <w:t xml:space="preserve"> technology is insufficient</w:t>
      </w:r>
    </w:p>
    <w:p w:rsidR="00D9061C" w:rsidRDefault="00D9061C" w:rsidP="00D9061C">
      <w:proofErr w:type="gramStart"/>
      <w:r>
        <w:t>or</w:t>
      </w:r>
      <w:proofErr w:type="gramEnd"/>
    </w:p>
    <w:p w:rsidR="00D9061C" w:rsidRDefault="00D9061C" w:rsidP="00D9061C">
      <w:proofErr w:type="gramStart"/>
      <w:r>
        <w:t>data</w:t>
      </w:r>
      <w:proofErr w:type="gramEnd"/>
      <w:r>
        <w:t xml:space="preserve"> obtained from more (distant) galaxies</w:t>
      </w:r>
    </w:p>
    <w:p w:rsidR="00D9061C" w:rsidRDefault="00D9061C" w:rsidP="00D9061C">
      <w:proofErr w:type="gramStart"/>
      <w:r>
        <w:t>accept</w:t>
      </w:r>
      <w:proofErr w:type="gramEnd"/>
      <w:r>
        <w:t xml:space="preserve"> a wider range of data</w:t>
      </w:r>
    </w:p>
    <w:p w:rsidR="00D9061C" w:rsidRDefault="00D9061C" w:rsidP="00D9061C">
      <w:proofErr w:type="gramStart"/>
      <w:r>
        <w:t>accept</w:t>
      </w:r>
      <w:proofErr w:type="gramEnd"/>
      <w:r>
        <w:t xml:space="preserve"> data closer to the line of best fit</w:t>
      </w:r>
    </w:p>
    <w:p w:rsidR="00D9061C" w:rsidRDefault="00D9061C" w:rsidP="00D9061C">
      <w:proofErr w:type="gramStart"/>
      <w:r>
        <w:t>or</w:t>
      </w:r>
      <w:proofErr w:type="gramEnd"/>
      <w:r>
        <w:t xml:space="preserve"> data less scattered</w:t>
      </w:r>
    </w:p>
    <w:p w:rsidR="00D9061C" w:rsidRDefault="00D9061C" w:rsidP="00D9061C">
      <w:proofErr w:type="gramStart"/>
      <w:r>
        <w:t>accept</w:t>
      </w:r>
      <w:proofErr w:type="gramEnd"/>
      <w:r>
        <w:t xml:space="preserve"> no anomalous result(s)</w:t>
      </w:r>
    </w:p>
    <w:p w:rsidR="00D9061C" w:rsidRDefault="00D9061C" w:rsidP="00D9061C">
      <w:proofErr w:type="gramStart"/>
      <w:r>
        <w:t>accept</w:t>
      </w:r>
      <w:proofErr w:type="gramEnd"/>
      <w:r>
        <w:t xml:space="preserve"> all data fits the pattern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(c)     </w:t>
      </w:r>
      <w:proofErr w:type="gramStart"/>
      <w:r>
        <w:t>wavelength</w:t>
      </w:r>
      <w:proofErr w:type="gramEnd"/>
      <w:r>
        <w:t xml:space="preserve"> is decreased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frequency</w:t>
      </w:r>
      <w:proofErr w:type="gramEnd"/>
      <w:r>
        <w:t xml:space="preserve"> is increased</w:t>
      </w:r>
    </w:p>
    <w:p w:rsidR="00D9061C" w:rsidRDefault="00D9061C" w:rsidP="00D9061C">
      <w:r>
        <w:t>1</w:t>
      </w:r>
    </w:p>
    <w:p w:rsidR="00D9061C" w:rsidRDefault="00D9061C" w:rsidP="00D9061C">
      <w:r>
        <w:t>[8]</w:t>
      </w:r>
    </w:p>
    <w:p w:rsidR="00D9061C" w:rsidRDefault="00D9061C" w:rsidP="00D9061C">
      <w:r>
        <w:t>Q13.</w:t>
      </w:r>
    </w:p>
    <w:p w:rsidR="00D9061C" w:rsidRDefault="00D9061C" w:rsidP="00D9061C">
      <w:r>
        <w:t>(</w:t>
      </w:r>
      <w:proofErr w:type="gramStart"/>
      <w:r>
        <w:t>a</w:t>
      </w:r>
      <w:proofErr w:type="gramEnd"/>
      <w:r>
        <w:t>)     big bang theory – universe started at one point (then expanded)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          </w:t>
      </w:r>
      <w:proofErr w:type="gramStart"/>
      <w:r>
        <w:t>steady</w:t>
      </w:r>
      <w:proofErr w:type="gramEnd"/>
      <w:r>
        <w:t xml:space="preserve"> state theory – universe has no origin / has always existed</w:t>
      </w:r>
    </w:p>
    <w:p w:rsidR="00D9061C" w:rsidRDefault="00D9061C" w:rsidP="00D9061C">
      <w:proofErr w:type="gramStart"/>
      <w:r>
        <w:t>accept</w:t>
      </w:r>
      <w:proofErr w:type="gramEnd"/>
      <w:r>
        <w:t xml:space="preserve"> an answer in terms of mass</w:t>
      </w:r>
    </w:p>
    <w:p w:rsidR="00D9061C" w:rsidRDefault="00D9061C" w:rsidP="00D9061C">
      <w:proofErr w:type="spellStart"/>
      <w:proofErr w:type="gramStart"/>
      <w:r>
        <w:t>eg</w:t>
      </w:r>
      <w:proofErr w:type="spellEnd"/>
      <w:proofErr w:type="gramEnd"/>
      <w:r>
        <w:t xml:space="preserve"> steady state theory mass is created</w:t>
      </w:r>
    </w:p>
    <w:p w:rsidR="00D9061C" w:rsidRDefault="00D9061C" w:rsidP="00D9061C">
      <w:r>
        <w:t>1</w:t>
      </w:r>
    </w:p>
    <w:p w:rsidR="00D9061C" w:rsidRDefault="00D9061C" w:rsidP="00D9061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wavelength (of light) increases</w:t>
      </w:r>
    </w:p>
    <w:p w:rsidR="00D9061C" w:rsidRDefault="00D9061C" w:rsidP="00D9061C">
      <w:proofErr w:type="gramStart"/>
      <w:r>
        <w:t>accept</w:t>
      </w:r>
      <w:proofErr w:type="gramEnd"/>
      <w:r>
        <w:t xml:space="preserve"> answers in terms of frequency decrease</w:t>
      </w:r>
    </w:p>
    <w:p w:rsidR="00D9061C" w:rsidRDefault="00D9061C" w:rsidP="00D9061C">
      <w:proofErr w:type="gramStart"/>
      <w:r>
        <w:t>accept</w:t>
      </w:r>
      <w:proofErr w:type="gramEnd"/>
      <w:r>
        <w:t xml:space="preserve"> wavelength stretched but not wave stretched</w:t>
      </w:r>
    </w:p>
    <w:p w:rsidR="00D9061C" w:rsidRDefault="00D9061C" w:rsidP="00D9061C">
      <w:r>
        <w:lastRenderedPageBreak/>
        <w:t xml:space="preserve">         </w:t>
      </w:r>
      <w:proofErr w:type="gramStart"/>
      <w:r>
        <w:t>or</w:t>
      </w:r>
      <w:proofErr w:type="gramEnd"/>
      <w:r>
        <w:t xml:space="preserve"> wavelength / light moves to red end of spectrum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galaxy moves to the red end of the spectrum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light becomes red / redder</w:t>
      </w:r>
    </w:p>
    <w:p w:rsidR="00D9061C" w:rsidRDefault="00D9061C" w:rsidP="00D9061C">
      <w:r>
        <w:t>1</w:t>
      </w:r>
    </w:p>
    <w:p w:rsidR="00D9061C" w:rsidRDefault="00D9061C" w:rsidP="00D9061C">
      <w:r>
        <w:t>(ii)     red-shift is evidence / supports idea of expanding universe</w:t>
      </w:r>
    </w:p>
    <w:p w:rsidR="00D9061C" w:rsidRDefault="00D9061C" w:rsidP="00D9061C">
      <w:proofErr w:type="gramStart"/>
      <w:r>
        <w:t>accept</w:t>
      </w:r>
      <w:proofErr w:type="gramEnd"/>
      <w:r>
        <w:t xml:space="preserve"> prove for support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         </w:t>
      </w:r>
      <w:proofErr w:type="gramStart"/>
      <w:r>
        <w:t>both</w:t>
      </w:r>
      <w:proofErr w:type="gramEnd"/>
      <w:r>
        <w:t xml:space="preserve"> theories use the idea / accept / explain why the universe is expanding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(c)     </w:t>
      </w:r>
      <w:proofErr w:type="gramStart"/>
      <w:r>
        <w:t>to</w:t>
      </w:r>
      <w:proofErr w:type="gramEnd"/>
      <w:r>
        <w:t xml:space="preserve"> find evidence to support one or both theories</w:t>
      </w:r>
    </w:p>
    <w:p w:rsidR="00D9061C" w:rsidRDefault="00D9061C" w:rsidP="00D9061C">
      <w:proofErr w:type="gramStart"/>
      <w:r>
        <w:t>accept</w:t>
      </w:r>
      <w:proofErr w:type="gramEnd"/>
      <w:r>
        <w:t xml:space="preserve"> prove for support</w:t>
      </w:r>
    </w:p>
    <w:p w:rsidR="00D9061C" w:rsidRDefault="00D9061C" w:rsidP="00D9061C">
      <w:proofErr w:type="gramStart"/>
      <w:r>
        <w:t>accept</w:t>
      </w:r>
      <w:proofErr w:type="gramEnd"/>
      <w:r>
        <w:t xml:space="preserve"> to gain more knowledge about the universe</w:t>
      </w:r>
    </w:p>
    <w:p w:rsidR="00D9061C" w:rsidRDefault="00D9061C" w:rsidP="00D9061C">
      <w:r>
        <w:t xml:space="preserve">          </w:t>
      </w:r>
      <w:proofErr w:type="gramStart"/>
      <w:r>
        <w:t>or</w:t>
      </w:r>
      <w:proofErr w:type="gramEnd"/>
      <w:r>
        <w:t xml:space="preserve"> to find evidence to disprove one or both theories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(d)     </w:t>
      </w:r>
      <w:proofErr w:type="gramStart"/>
      <w:r>
        <w:t>answer</w:t>
      </w:r>
      <w:proofErr w:type="gramEnd"/>
      <w:r>
        <w:t xml:space="preserve"> involves (religious) belief</w:t>
      </w:r>
    </w:p>
    <w:p w:rsidR="00D9061C" w:rsidRDefault="00D9061C" w:rsidP="00D9061C">
      <w:proofErr w:type="gramStart"/>
      <w:r>
        <w:t>accept</w:t>
      </w:r>
      <w:proofErr w:type="gramEnd"/>
      <w:r>
        <w:t xml:space="preserve"> it cannot be tested</w:t>
      </w:r>
    </w:p>
    <w:p w:rsidR="00D9061C" w:rsidRDefault="00D9061C" w:rsidP="00D9061C">
      <w:r>
        <w:t xml:space="preserve">          </w:t>
      </w:r>
      <w:proofErr w:type="gramStart"/>
      <w:r>
        <w:t>or</w:t>
      </w:r>
      <w:proofErr w:type="gramEnd"/>
      <w:r>
        <w:t xml:space="preserve"> no / insufficient evidence</w:t>
      </w:r>
    </w:p>
    <w:p w:rsidR="00D9061C" w:rsidRDefault="00D9061C" w:rsidP="00D9061C">
      <w:r>
        <w:t>1</w:t>
      </w:r>
    </w:p>
    <w:p w:rsidR="00D9061C" w:rsidRDefault="00D9061C" w:rsidP="00D9061C">
      <w:r>
        <w:t>[7]</w:t>
      </w:r>
    </w:p>
    <w:p w:rsidR="00D9061C" w:rsidRDefault="00D9061C" w:rsidP="00D9061C">
      <w:r>
        <w:t>Q14.</w:t>
      </w:r>
    </w:p>
    <w:p w:rsidR="00D9061C" w:rsidRDefault="00D9061C" w:rsidP="00D9061C">
      <w:r>
        <w:t>(a)     (</w:t>
      </w:r>
      <w:proofErr w:type="gramStart"/>
      <w:r>
        <w:t>a</w:t>
      </w:r>
      <w:proofErr w:type="gramEnd"/>
      <w:r>
        <w:t>) supernova (explosion)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(b)     </w:t>
      </w:r>
      <w:proofErr w:type="gramStart"/>
      <w:r>
        <w:t>solar</w:t>
      </w:r>
      <w:proofErr w:type="gramEnd"/>
      <w:r>
        <w:t xml:space="preserve"> system contains heavy elements / elements heavier than hydrogen</w:t>
      </w:r>
    </w:p>
    <w:p w:rsidR="00D9061C" w:rsidRDefault="00D9061C" w:rsidP="00D9061C">
      <w:proofErr w:type="gramStart"/>
      <w:r>
        <w:t>and</w:t>
      </w:r>
      <w:proofErr w:type="gramEnd"/>
      <w:r>
        <w:t xml:space="preserve"> helium (1)</w:t>
      </w:r>
    </w:p>
    <w:p w:rsidR="00D9061C" w:rsidRDefault="00D9061C" w:rsidP="00D9061C">
      <w:r>
        <w:t xml:space="preserve">          </w:t>
      </w:r>
      <w:proofErr w:type="gramStart"/>
      <w:r>
        <w:t>these</w:t>
      </w:r>
      <w:proofErr w:type="gramEnd"/>
      <w:r>
        <w:t xml:space="preserve"> (heavy) elements are / were formed by (nuclear) fusion (1)</w:t>
      </w:r>
    </w:p>
    <w:p w:rsidR="00D9061C" w:rsidRDefault="00D9061C" w:rsidP="00D9061C">
      <w:proofErr w:type="gramStart"/>
      <w:r>
        <w:t>accept</w:t>
      </w:r>
      <w:proofErr w:type="gramEnd"/>
      <w:r>
        <w:t xml:space="preserve"> minor misspellings for ‘fusion’</w:t>
      </w:r>
    </w:p>
    <w:p w:rsidR="00D9061C" w:rsidRDefault="00D9061C" w:rsidP="00D9061C">
      <w:proofErr w:type="gramStart"/>
      <w:r>
        <w:t>but</w:t>
      </w:r>
      <w:proofErr w:type="gramEnd"/>
      <w:r>
        <w:t xml:space="preserve"> not anything which could also be ‘fission’</w:t>
      </w:r>
    </w:p>
    <w:p w:rsidR="00D9061C" w:rsidRDefault="00D9061C" w:rsidP="00D9061C">
      <w:r>
        <w:lastRenderedPageBreak/>
        <w:t xml:space="preserve">          (</w:t>
      </w:r>
      <w:proofErr w:type="gramStart"/>
      <w:r>
        <w:t>at</w:t>
      </w:r>
      <w:proofErr w:type="gramEnd"/>
      <w:r>
        <w:t xml:space="preserve"> the very high temperature(s)) in a super nova / when stars explode (1)</w:t>
      </w:r>
    </w:p>
    <w:p w:rsidR="00D9061C" w:rsidRDefault="00D9061C" w:rsidP="00D9061C">
      <w:r>
        <w:t>3</w:t>
      </w:r>
    </w:p>
    <w:p w:rsidR="00D9061C" w:rsidRDefault="00D9061C" w:rsidP="00D9061C">
      <w:r>
        <w:t>[4]</w:t>
      </w:r>
    </w:p>
    <w:p w:rsidR="00D9061C" w:rsidRDefault="00D9061C" w:rsidP="00D9061C">
      <w:r>
        <w:t>Q15.</w:t>
      </w:r>
    </w:p>
    <w:p w:rsidR="00D9061C" w:rsidRDefault="00D9061C" w:rsidP="00D9061C">
      <w:r>
        <w:t xml:space="preserve">(a)     </w:t>
      </w:r>
      <w:proofErr w:type="gramStart"/>
      <w:r>
        <w:t>dust</w:t>
      </w:r>
      <w:proofErr w:type="gramEnd"/>
    </w:p>
    <w:p w:rsidR="00D9061C" w:rsidRDefault="00D9061C" w:rsidP="00D9061C">
      <w:proofErr w:type="gramStart"/>
      <w:r>
        <w:t>accept</w:t>
      </w:r>
      <w:proofErr w:type="gramEnd"/>
      <w:r>
        <w:t xml:space="preserve"> ‘solid (s)’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          </w:t>
      </w:r>
      <w:proofErr w:type="gramStart"/>
      <w:r>
        <w:t>space</w:t>
      </w:r>
      <w:proofErr w:type="gramEnd"/>
    </w:p>
    <w:p w:rsidR="00D9061C" w:rsidRDefault="00D9061C" w:rsidP="00D9061C">
      <w:proofErr w:type="gramStart"/>
      <w:r>
        <w:t>accept</w:t>
      </w:r>
      <w:proofErr w:type="gramEnd"/>
      <w:r>
        <w:t xml:space="preserve"> ‘from supernova / </w:t>
      </w:r>
      <w:proofErr w:type="spellStart"/>
      <w:r>
        <w:t>supernovum</w:t>
      </w:r>
      <w:proofErr w:type="spellEnd"/>
      <w:r>
        <w:t xml:space="preserve"> / supernovas’</w:t>
      </w:r>
    </w:p>
    <w:p w:rsidR="00D9061C" w:rsidRDefault="00D9061C" w:rsidP="00D9061C">
      <w:r>
        <w:t>1</w:t>
      </w:r>
    </w:p>
    <w:p w:rsidR="00D9061C" w:rsidRDefault="00D9061C" w:rsidP="00D9061C">
      <w:r>
        <w:t>(b)     By atoms joining together</w:t>
      </w:r>
    </w:p>
    <w:p w:rsidR="00D9061C" w:rsidRDefault="00D9061C" w:rsidP="00D9061C">
      <w:proofErr w:type="gramStart"/>
      <w:r>
        <w:t>only</w:t>
      </w:r>
      <w:proofErr w:type="gramEnd"/>
      <w:r>
        <w:t xml:space="preserve"> one ticked or otherwise unambiguously identified</w:t>
      </w:r>
    </w:p>
    <w:p w:rsidR="00D9061C" w:rsidRDefault="00D9061C" w:rsidP="00D9061C">
      <w:r>
        <w:t>1</w:t>
      </w:r>
    </w:p>
    <w:p w:rsidR="00D9061C" w:rsidRDefault="00D9061C" w:rsidP="00D9061C">
      <w:r>
        <w:t>(c)     Milky Way (galaxy)</w:t>
      </w:r>
    </w:p>
    <w:p w:rsidR="00D9061C" w:rsidRDefault="00D9061C" w:rsidP="00D9061C">
      <w:r>
        <w:t>1</w:t>
      </w:r>
    </w:p>
    <w:p w:rsidR="00D9061C" w:rsidRDefault="00D9061C" w:rsidP="00D9061C">
      <w:r>
        <w:t>(d)     The answer depends on beliefs and opinions, not scientific evidence.</w:t>
      </w:r>
    </w:p>
    <w:p w:rsidR="00D9061C" w:rsidRDefault="00D9061C" w:rsidP="00D9061C">
      <w:proofErr w:type="gramStart"/>
      <w:r>
        <w:t>only</w:t>
      </w:r>
      <w:proofErr w:type="gramEnd"/>
      <w:r>
        <w:t xml:space="preserve"> one ticked or otherwise unambiguously identified</w:t>
      </w:r>
    </w:p>
    <w:p w:rsidR="00D9061C" w:rsidRDefault="00D9061C" w:rsidP="00D9061C">
      <w:r>
        <w:t>1</w:t>
      </w:r>
    </w:p>
    <w:p w:rsidR="00D9061C" w:rsidRDefault="00D9061C" w:rsidP="00D9061C">
      <w:r>
        <w:t>[5]</w:t>
      </w:r>
    </w:p>
    <w:p w:rsidR="00D9061C" w:rsidRDefault="00D9061C" w:rsidP="00D9061C">
      <w:r>
        <w:t>Q16.</w:t>
      </w:r>
    </w:p>
    <w:p w:rsidR="00D9061C" w:rsidRDefault="00D9061C" w:rsidP="00D9061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red shift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accept</w:t>
      </w:r>
      <w:proofErr w:type="gramEnd"/>
      <w:r>
        <w:t xml:space="preserve"> Doppler effect</w:t>
      </w:r>
    </w:p>
    <w:p w:rsidR="00D9061C" w:rsidRDefault="00D9061C" w:rsidP="00D9061C">
      <w:r>
        <w:t xml:space="preserve">(ii)     </w:t>
      </w:r>
      <w:proofErr w:type="gramStart"/>
      <w:r>
        <w:t>the</w:t>
      </w:r>
      <w:proofErr w:type="gramEnd"/>
      <w:r>
        <w:t xml:space="preserve"> universe is expanding</w:t>
      </w:r>
    </w:p>
    <w:p w:rsidR="00D9061C" w:rsidRDefault="00D9061C" w:rsidP="00D9061C">
      <w:r>
        <w:t>1</w:t>
      </w:r>
    </w:p>
    <w:p w:rsidR="00D9061C" w:rsidRDefault="00D9061C" w:rsidP="00D9061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big bang</w:t>
      </w:r>
    </w:p>
    <w:p w:rsidR="00D9061C" w:rsidRDefault="00D9061C" w:rsidP="00D9061C">
      <w:r>
        <w:t>1</w:t>
      </w:r>
    </w:p>
    <w:p w:rsidR="00D9061C" w:rsidRDefault="00D9061C" w:rsidP="00D9061C">
      <w:r>
        <w:lastRenderedPageBreak/>
        <w:t xml:space="preserve">(ii)     </w:t>
      </w:r>
      <w:proofErr w:type="gramStart"/>
      <w:r>
        <w:t>at</w:t>
      </w:r>
      <w:proofErr w:type="gramEnd"/>
      <w:r>
        <w:t xml:space="preserve"> the moment it is the best way of explaining............</w:t>
      </w:r>
    </w:p>
    <w:p w:rsidR="00D9061C" w:rsidRDefault="00D9061C" w:rsidP="00D9061C">
      <w:r>
        <w:t>1</w:t>
      </w:r>
    </w:p>
    <w:p w:rsidR="00D9061C" w:rsidRDefault="00D9061C" w:rsidP="00D9061C">
      <w:r>
        <w:t>[4]</w:t>
      </w:r>
    </w:p>
    <w:p w:rsidR="00D9061C" w:rsidRDefault="00D9061C" w:rsidP="00D9061C">
      <w:r>
        <w:t>Q17.</w:t>
      </w:r>
    </w:p>
    <w:p w:rsidR="00D9061C" w:rsidRDefault="00D9061C" w:rsidP="00D9061C">
      <w:r>
        <w:t xml:space="preserve">(a)     </w:t>
      </w:r>
      <w:proofErr w:type="gramStart"/>
      <w:r>
        <w:t>line</w:t>
      </w:r>
      <w:proofErr w:type="gramEnd"/>
      <w:r>
        <w:t xml:space="preserve"> shifts towards red end of spectrum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reference to ‘red light’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‘red shift’ as a </w:t>
      </w:r>
      <w:proofErr w:type="spellStart"/>
      <w:r>
        <w:t>stand alone</w:t>
      </w:r>
      <w:proofErr w:type="spellEnd"/>
      <w:r>
        <w:t xml:space="preserve"> response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wavelength</w:t>
      </w:r>
      <w:proofErr w:type="gramEnd"/>
      <w:r>
        <w:t xml:space="preserve"> (appears) to increase</w:t>
      </w:r>
    </w:p>
    <w:p w:rsidR="00D9061C" w:rsidRDefault="00D9061C" w:rsidP="00D9061C">
      <w:r>
        <w:t>1</w:t>
      </w:r>
    </w:p>
    <w:p w:rsidR="00D9061C" w:rsidRDefault="00D9061C" w:rsidP="00D9061C">
      <w:proofErr w:type="gramStart"/>
      <w:r>
        <w:t>galaxy</w:t>
      </w:r>
      <w:proofErr w:type="gramEnd"/>
      <w:r>
        <w:t xml:space="preserve"> is moving away (from the</w:t>
      </w:r>
    </w:p>
    <w:p w:rsidR="00D9061C" w:rsidRDefault="00D9061C" w:rsidP="00D9061C">
      <w:r>
        <w:t xml:space="preserve">Earth)                                                                                                                  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universe expanding</w:t>
      </w:r>
    </w:p>
    <w:p w:rsidR="00D9061C" w:rsidRDefault="00D9061C" w:rsidP="00D9061C">
      <w:proofErr w:type="gramStart"/>
      <w:r>
        <w:t>or</w:t>
      </w:r>
      <w:proofErr w:type="gramEnd"/>
      <w:r>
        <w:t xml:space="preserve"> galaxy moving away from initial point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planet on its own</w:t>
      </w:r>
    </w:p>
    <w:p w:rsidR="00D9061C" w:rsidRDefault="00D9061C" w:rsidP="00D9061C">
      <w:r>
        <w:t>1</w:t>
      </w:r>
    </w:p>
    <w:p w:rsidR="00D9061C" w:rsidRDefault="00D9061C" w:rsidP="00D9061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light from A has a greater red shift</w:t>
      </w:r>
    </w:p>
    <w:p w:rsidR="00D9061C" w:rsidRDefault="00D9061C" w:rsidP="00D9061C">
      <w:proofErr w:type="gramStart"/>
      <w:r>
        <w:t>accept</w:t>
      </w:r>
      <w:proofErr w:type="gramEnd"/>
      <w:r>
        <w:t xml:space="preserve"> light from A is more red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reference to blue light</w:t>
      </w:r>
    </w:p>
    <w:p w:rsidR="00D9061C" w:rsidRDefault="00D9061C" w:rsidP="00D9061C">
      <w:r>
        <w:t>1</w:t>
      </w:r>
    </w:p>
    <w:p w:rsidR="00D9061C" w:rsidRDefault="00D9061C" w:rsidP="00D9061C">
      <w:r>
        <w:t>(ii)     3600 (million light years)</w:t>
      </w:r>
    </w:p>
    <w:p w:rsidR="00D9061C" w:rsidRDefault="00D9061C" w:rsidP="00D9061C">
      <w:proofErr w:type="gramStart"/>
      <w:r>
        <w:t>allow</w:t>
      </w:r>
      <w:proofErr w:type="gramEnd"/>
      <w:r>
        <w:t xml:space="preserve"> 1 mark for showing that the line</w:t>
      </w:r>
    </w:p>
    <w:p w:rsidR="00D9061C" w:rsidRDefault="00D9061C" w:rsidP="00D9061C">
      <w:proofErr w:type="gramStart"/>
      <w:r>
        <w:t>could</w:t>
      </w:r>
      <w:proofErr w:type="gramEnd"/>
      <w:r>
        <w:t xml:space="preserve"> be extended</w:t>
      </w:r>
    </w:p>
    <w:p w:rsidR="00D9061C" w:rsidRDefault="00D9061C" w:rsidP="00D9061C">
      <w:proofErr w:type="gramStart"/>
      <w:r>
        <w:t>or</w:t>
      </w:r>
      <w:proofErr w:type="gramEnd"/>
    </w:p>
    <w:p w:rsidR="00D9061C" w:rsidRDefault="00D9061C" w:rsidP="00D9061C">
      <w:proofErr w:type="gramStart"/>
      <w:r>
        <w:t>allow</w:t>
      </w:r>
      <w:proofErr w:type="gramEnd"/>
      <w:r>
        <w:t xml:space="preserve"> 1 mark for the correct use of a point on the line</w:t>
      </w:r>
    </w:p>
    <w:p w:rsidR="00D9061C" w:rsidRDefault="00D9061C" w:rsidP="00D9061C">
      <w:r>
        <w:t>2</w:t>
      </w:r>
    </w:p>
    <w:p w:rsidR="00D9061C" w:rsidRDefault="00D9061C" w:rsidP="00D9061C">
      <w:r>
        <w:t>[6]</w:t>
      </w:r>
    </w:p>
    <w:p w:rsidR="00D9061C" w:rsidRDefault="00D9061C" w:rsidP="00D9061C">
      <w:r>
        <w:lastRenderedPageBreak/>
        <w:t>Q18.</w:t>
      </w:r>
    </w:p>
    <w:p w:rsidR="00D9061C" w:rsidRDefault="00D9061C" w:rsidP="00D9061C">
      <w:r>
        <w:t xml:space="preserve">(a)     </w:t>
      </w:r>
      <w:proofErr w:type="gramStart"/>
      <w:r>
        <w:t>stars</w:t>
      </w:r>
      <w:proofErr w:type="gramEnd"/>
      <w:r>
        <w:t xml:space="preserve"> / galaxies / sources emit all / different types of electromagnetic waves /</w:t>
      </w:r>
    </w:p>
    <w:p w:rsidR="00D9061C" w:rsidRDefault="00D9061C" w:rsidP="00D9061C">
      <w:proofErr w:type="gramStart"/>
      <w:r>
        <w:t>radiation</w:t>
      </w:r>
      <w:proofErr w:type="gramEnd"/>
    </w:p>
    <w:p w:rsidR="00D9061C" w:rsidRDefault="00D9061C" w:rsidP="00D9061C">
      <w:proofErr w:type="gramStart"/>
      <w:r>
        <w:t>accept</w:t>
      </w:r>
      <w:proofErr w:type="gramEnd"/>
      <w:r>
        <w:t xml:space="preserve"> two or more named electromagnetic waves</w:t>
      </w:r>
    </w:p>
    <w:p w:rsidR="00D9061C" w:rsidRDefault="00D9061C" w:rsidP="00D9061C">
      <w:proofErr w:type="gramStart"/>
      <w:r>
        <w:t>accept</w:t>
      </w:r>
      <w:proofErr w:type="gramEnd"/>
      <w:r>
        <w:t xml:space="preserve"> answers in terms of frequencies / wavelengths</w:t>
      </w:r>
    </w:p>
    <w:p w:rsidR="00D9061C" w:rsidRDefault="00D9061C" w:rsidP="00D9061C">
      <w:r>
        <w:t>1</w:t>
      </w:r>
    </w:p>
    <w:p w:rsidR="00D9061C" w:rsidRDefault="00D9061C" w:rsidP="00D9061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wavelength (of light) increases</w:t>
      </w:r>
    </w:p>
    <w:p w:rsidR="00D9061C" w:rsidRDefault="00D9061C" w:rsidP="00D9061C">
      <w:proofErr w:type="gramStart"/>
      <w:r>
        <w:t>accept</w:t>
      </w:r>
      <w:proofErr w:type="gramEnd"/>
      <w:r>
        <w:t xml:space="preserve"> frequency decreases</w:t>
      </w:r>
    </w:p>
    <w:p w:rsidR="00D9061C" w:rsidRDefault="00D9061C" w:rsidP="00D9061C">
      <w:proofErr w:type="gramStart"/>
      <w:r>
        <w:t>or</w:t>
      </w:r>
      <w:proofErr w:type="gramEnd"/>
    </w:p>
    <w:p w:rsidR="00D9061C" w:rsidRDefault="00D9061C" w:rsidP="00D9061C">
      <w:proofErr w:type="gramStart"/>
      <w:r>
        <w:t>light</w:t>
      </w:r>
      <w:proofErr w:type="gramEnd"/>
      <w:r>
        <w:t xml:space="preserve"> moves to red end of spectrum</w:t>
      </w:r>
    </w:p>
    <w:p w:rsidR="00D9061C" w:rsidRDefault="00D9061C" w:rsidP="00D9061C">
      <w:proofErr w:type="gramStart"/>
      <w:r>
        <w:t>accept</w:t>
      </w:r>
      <w:proofErr w:type="gramEnd"/>
      <w:r>
        <w:t xml:space="preserve"> redder but do not accept red alone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(ii)     </w:t>
      </w:r>
      <w:proofErr w:type="gramStart"/>
      <w:r>
        <w:t>it</w:t>
      </w:r>
      <w:proofErr w:type="gramEnd"/>
      <w:r>
        <w:t xml:space="preserve"> is the star (detected) furthest from the</w:t>
      </w:r>
    </w:p>
    <w:p w:rsidR="00D9061C" w:rsidRDefault="00D9061C" w:rsidP="00D9061C">
      <w:r>
        <w:t>Earth</w:t>
      </w:r>
    </w:p>
    <w:p w:rsidR="00D9061C" w:rsidRDefault="00D9061C" w:rsidP="00D9061C">
      <w:proofErr w:type="gramStart"/>
      <w:r>
        <w:t>accept</w:t>
      </w:r>
      <w:proofErr w:type="gramEnd"/>
      <w:r>
        <w:t xml:space="preserve"> galaxy for stars</w:t>
      </w:r>
    </w:p>
    <w:p w:rsidR="00D9061C" w:rsidRDefault="00D9061C" w:rsidP="00D9061C">
      <w:proofErr w:type="gramStart"/>
      <w:r>
        <w:t>or</w:t>
      </w:r>
      <w:proofErr w:type="gramEnd"/>
    </w:p>
    <w:p w:rsidR="00D9061C" w:rsidRDefault="00D9061C" w:rsidP="00D9061C">
      <w:proofErr w:type="gramStart"/>
      <w:r>
        <w:t>it</w:t>
      </w:r>
      <w:proofErr w:type="gramEnd"/>
      <w:r>
        <w:t xml:space="preserve"> is moving away the fastest</w:t>
      </w:r>
    </w:p>
    <w:p w:rsidR="00D9061C" w:rsidRDefault="00D9061C" w:rsidP="00D9061C">
      <w:proofErr w:type="gramStart"/>
      <w:r>
        <w:t>ignore</w:t>
      </w:r>
      <w:proofErr w:type="gramEnd"/>
      <w:r>
        <w:t xml:space="preserve"> reference to universe expanding</w:t>
      </w:r>
    </w:p>
    <w:p w:rsidR="00D9061C" w:rsidRDefault="00D9061C" w:rsidP="00D9061C">
      <w:r>
        <w:t>1</w:t>
      </w:r>
    </w:p>
    <w:p w:rsidR="00D9061C" w:rsidRDefault="00D9061C" w:rsidP="00D9061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all matter compressed to / starts at / comes from a single point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increasing gravitational pull</w:t>
      </w:r>
    </w:p>
    <w:p w:rsidR="00D9061C" w:rsidRDefault="00D9061C" w:rsidP="00D9061C">
      <w:proofErr w:type="gramStart"/>
      <w:r>
        <w:t>accept</w:t>
      </w:r>
      <w:proofErr w:type="gramEnd"/>
      <w:r>
        <w:t xml:space="preserve"> everything / the universe for all matter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         (</w:t>
      </w:r>
      <w:proofErr w:type="gramStart"/>
      <w:r>
        <w:t>massive</w:t>
      </w:r>
      <w:proofErr w:type="gramEnd"/>
      <w:r>
        <w:t>) explosion sends matter outwards</w:t>
      </w:r>
    </w:p>
    <w:p w:rsidR="00D9061C" w:rsidRDefault="00D9061C" w:rsidP="00D9061C">
      <w:proofErr w:type="gramStart"/>
      <w:r>
        <w:t>accept</w:t>
      </w:r>
      <w:proofErr w:type="gramEnd"/>
      <w:r>
        <w:t xml:space="preserve"> explosion causes universe to expand</w:t>
      </w:r>
    </w:p>
    <w:p w:rsidR="00D9061C" w:rsidRDefault="00D9061C" w:rsidP="00D9061C">
      <w:proofErr w:type="gramStart"/>
      <w:r>
        <w:t>ignore</w:t>
      </w:r>
      <w:proofErr w:type="gramEnd"/>
      <w:r>
        <w:t xml:space="preserve"> explosion creates the universe or further reference to star / Earth formation</w:t>
      </w:r>
    </w:p>
    <w:p w:rsidR="00D9061C" w:rsidRDefault="00D9061C" w:rsidP="00D9061C">
      <w:r>
        <w:t>1</w:t>
      </w:r>
    </w:p>
    <w:p w:rsidR="00D9061C" w:rsidRDefault="00D9061C" w:rsidP="00D9061C">
      <w:r>
        <w:lastRenderedPageBreak/>
        <w:t xml:space="preserve">(ii)     </w:t>
      </w:r>
      <w:proofErr w:type="gramStart"/>
      <w:r>
        <w:t>check</w:t>
      </w:r>
      <w:proofErr w:type="gramEnd"/>
      <w:r>
        <w:t xml:space="preserve"> validity / reliability of the evidence</w:t>
      </w:r>
    </w:p>
    <w:p w:rsidR="00D9061C" w:rsidRDefault="00D9061C" w:rsidP="00D9061C">
      <w:proofErr w:type="gramStart"/>
      <w:r>
        <w:t>or</w:t>
      </w:r>
      <w:proofErr w:type="gramEnd"/>
    </w:p>
    <w:p w:rsidR="00D9061C" w:rsidRDefault="00D9061C" w:rsidP="00D9061C">
      <w:r>
        <w:t xml:space="preserve">         </w:t>
      </w:r>
      <w:proofErr w:type="gramStart"/>
      <w:r>
        <w:t>change</w:t>
      </w:r>
      <w:proofErr w:type="gramEnd"/>
      <w:r>
        <w:t xml:space="preserve"> the theory to match the new evidence</w:t>
      </w:r>
    </w:p>
    <w:p w:rsidR="00D9061C" w:rsidRDefault="00D9061C" w:rsidP="00D9061C">
      <w:proofErr w:type="gramStart"/>
      <w:r>
        <w:t>accept</w:t>
      </w:r>
      <w:proofErr w:type="gramEnd"/>
      <w:r>
        <w:t xml:space="preserve"> comparison of new and old evidence</w:t>
      </w:r>
    </w:p>
    <w:p w:rsidR="00D9061C" w:rsidRDefault="00D9061C" w:rsidP="00D9061C">
      <w:r>
        <w:t>1</w:t>
      </w:r>
    </w:p>
    <w:p w:rsidR="00D9061C" w:rsidRDefault="00D9061C" w:rsidP="00D9061C">
      <w:r>
        <w:t>[6]</w:t>
      </w:r>
    </w:p>
    <w:p w:rsidR="00D9061C" w:rsidRDefault="00D9061C" w:rsidP="00D9061C">
      <w:r>
        <w:t>Q19.</w:t>
      </w:r>
    </w:p>
    <w:p w:rsidR="00D9061C" w:rsidRDefault="00D9061C" w:rsidP="00D9061C">
      <w:r>
        <w:t xml:space="preserve">(a)     </w:t>
      </w:r>
      <w:proofErr w:type="gramStart"/>
      <w:r>
        <w:t>longer</w:t>
      </w:r>
      <w:proofErr w:type="gramEnd"/>
      <w:r>
        <w:t xml:space="preserve"> wavelength waves or light moved towards red end of spectrum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          (</w:t>
      </w:r>
      <w:proofErr w:type="gramStart"/>
      <w:r>
        <w:t>galaxy</w:t>
      </w:r>
      <w:proofErr w:type="gramEnd"/>
      <w:r>
        <w:t>) moving away from the Earth or space is expanding or</w:t>
      </w:r>
    </w:p>
    <w:p w:rsidR="00D9061C" w:rsidRDefault="00D9061C" w:rsidP="00D9061C">
      <w:proofErr w:type="gramStart"/>
      <w:r>
        <w:t>the</w:t>
      </w:r>
      <w:proofErr w:type="gramEnd"/>
      <w:r>
        <w:t xml:space="preserve"> galaxy and Earth are moving apart</w:t>
      </w:r>
    </w:p>
    <w:p w:rsidR="00D9061C" w:rsidRDefault="00D9061C" w:rsidP="00D9061C">
      <w:proofErr w:type="gramStart"/>
      <w:r>
        <w:t>accept</w:t>
      </w:r>
      <w:proofErr w:type="gramEnd"/>
      <w:r>
        <w:t xml:space="preserve"> us for Earth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galaxies expanding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(b)     </w:t>
      </w:r>
      <w:proofErr w:type="gramStart"/>
      <w:r>
        <w:t>big</w:t>
      </w:r>
      <w:proofErr w:type="gramEnd"/>
      <w:r>
        <w:t xml:space="preserve"> bang</w:t>
      </w:r>
    </w:p>
    <w:p w:rsidR="00D9061C" w:rsidRDefault="00D9061C" w:rsidP="00D9061C">
      <w:r>
        <w:t>1</w:t>
      </w:r>
    </w:p>
    <w:p w:rsidR="00D9061C" w:rsidRDefault="00D9061C" w:rsidP="00D9061C">
      <w:r>
        <w:t>[3]</w:t>
      </w:r>
    </w:p>
    <w:p w:rsidR="00D9061C" w:rsidRDefault="00D9061C" w:rsidP="00D9061C">
      <w:r>
        <w:t>Q20.</w:t>
      </w:r>
    </w:p>
    <w:p w:rsidR="00D9061C" w:rsidRDefault="00D9061C" w:rsidP="00D9061C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an</w:t>
      </w:r>
      <w:proofErr w:type="gramEnd"/>
      <w:r>
        <w:t xml:space="preserve"> enormous explosion causing matter to spread from one point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(ii)      </w:t>
      </w:r>
      <w:proofErr w:type="gramStart"/>
      <w:r>
        <w:t>it</w:t>
      </w:r>
      <w:proofErr w:type="gramEnd"/>
      <w:r>
        <w:t xml:space="preserve"> is increasing or expanding</w:t>
      </w:r>
    </w:p>
    <w:p w:rsidR="00D9061C" w:rsidRDefault="00D9061C" w:rsidP="00D9061C">
      <w:r>
        <w:t>1</w:t>
      </w:r>
    </w:p>
    <w:p w:rsidR="00D9061C" w:rsidRDefault="00D9061C" w:rsidP="00D9061C">
      <w:r>
        <w:t>[2]</w:t>
      </w:r>
    </w:p>
    <w:p w:rsidR="00D9061C" w:rsidRDefault="00D9061C" w:rsidP="00D9061C">
      <w:r>
        <w:t>Q21.</w:t>
      </w:r>
    </w:p>
    <w:p w:rsidR="00D9061C" w:rsidRDefault="00D9061C" w:rsidP="00D9061C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an</w:t>
      </w:r>
      <w:proofErr w:type="gramEnd"/>
      <w:r>
        <w:t xml:space="preserve"> innumerable collection of galaxies</w:t>
      </w:r>
    </w:p>
    <w:p w:rsidR="00D9061C" w:rsidRDefault="00D9061C" w:rsidP="00D9061C">
      <w:proofErr w:type="gramStart"/>
      <w:r>
        <w:t>accept</w:t>
      </w:r>
      <w:proofErr w:type="gramEnd"/>
      <w:r>
        <w:t xml:space="preserve"> any word meaning a large number for innumerable</w:t>
      </w:r>
    </w:p>
    <w:p w:rsidR="00D9061C" w:rsidRDefault="00D9061C" w:rsidP="00D9061C">
      <w:proofErr w:type="gramStart"/>
      <w:r>
        <w:t>accept</w:t>
      </w:r>
      <w:proofErr w:type="gramEnd"/>
      <w:r>
        <w:t xml:space="preserve"> all the galaxies</w:t>
      </w:r>
    </w:p>
    <w:p w:rsidR="00D9061C" w:rsidRDefault="00D9061C" w:rsidP="00D9061C">
      <w:proofErr w:type="gramStart"/>
      <w:r>
        <w:lastRenderedPageBreak/>
        <w:t>do</w:t>
      </w:r>
      <w:proofErr w:type="gramEnd"/>
      <w:r>
        <w:t xml:space="preserve"> not accept everything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(ii)      </w:t>
      </w:r>
      <w:proofErr w:type="gramStart"/>
      <w:r>
        <w:t>all</w:t>
      </w:r>
      <w:proofErr w:type="gramEnd"/>
      <w:r>
        <w:t xml:space="preserve"> matter concentrated at a (single) point</w:t>
      </w:r>
    </w:p>
    <w:p w:rsidR="00D9061C" w:rsidRDefault="00D9061C" w:rsidP="00D9061C">
      <w:proofErr w:type="gramStart"/>
      <w:r>
        <w:t>accept</w:t>
      </w:r>
      <w:proofErr w:type="gramEnd"/>
      <w:r>
        <w:t xml:space="preserve"> all matter part of a single ‘</w:t>
      </w:r>
      <w:proofErr w:type="spellStart"/>
      <w:r>
        <w:t>superatom</w:t>
      </w:r>
      <w:proofErr w:type="spellEnd"/>
      <w:r>
        <w:t>’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          </w:t>
      </w:r>
      <w:proofErr w:type="gramStart"/>
      <w:r>
        <w:t>single</w:t>
      </w:r>
      <w:proofErr w:type="gramEnd"/>
      <w:r>
        <w:t xml:space="preserve"> (massive) explosion (sending matter outwards)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(iii)     </w:t>
      </w:r>
      <w:proofErr w:type="gramStart"/>
      <w:r>
        <w:t>increasing</w:t>
      </w:r>
      <w:proofErr w:type="gramEnd"/>
      <w:r>
        <w:t xml:space="preserve"> or expanding</w:t>
      </w:r>
    </w:p>
    <w:p w:rsidR="00D9061C" w:rsidRDefault="00D9061C" w:rsidP="00D9061C">
      <w:r>
        <w:t>1</w:t>
      </w:r>
    </w:p>
    <w:p w:rsidR="00D9061C" w:rsidRDefault="00D9061C" w:rsidP="00D9061C">
      <w:r>
        <w:t>[4]</w:t>
      </w:r>
    </w:p>
    <w:p w:rsidR="00D9061C" w:rsidRDefault="00D9061C" w:rsidP="00D9061C">
      <w:r>
        <w:t xml:space="preserve"> </w:t>
      </w:r>
    </w:p>
    <w:p w:rsidR="00D9061C" w:rsidRDefault="00D9061C" w:rsidP="00D9061C">
      <w:r>
        <w:t>Q22.</w:t>
      </w:r>
    </w:p>
    <w:p w:rsidR="00D9061C" w:rsidRDefault="00D9061C" w:rsidP="00D9061C">
      <w:proofErr w:type="gramStart"/>
      <w:r>
        <w:t>light</w:t>
      </w:r>
      <w:proofErr w:type="gramEnd"/>
      <w:r>
        <w:t xml:space="preserve"> from (distant) galaxies shows shift to red end of spectrum</w:t>
      </w:r>
    </w:p>
    <w:p w:rsidR="00D9061C" w:rsidRDefault="00D9061C" w:rsidP="00D9061C">
      <w:proofErr w:type="gramStart"/>
      <w:r>
        <w:t>wavelength</w:t>
      </w:r>
      <w:proofErr w:type="gramEnd"/>
      <w:r>
        <w:t xml:space="preserve"> increased explained by galaxies moving away from us</w:t>
      </w:r>
    </w:p>
    <w:p w:rsidR="00D9061C" w:rsidRDefault="00D9061C" w:rsidP="00D9061C">
      <w:proofErr w:type="gramStart"/>
      <w:r>
        <w:t>more</w:t>
      </w:r>
      <w:proofErr w:type="gramEnd"/>
      <w:r>
        <w:t xml:space="preserve"> distant galaxies have greater recession speed seen in all directions</w:t>
      </w:r>
    </w:p>
    <w:p w:rsidR="00D9061C" w:rsidRDefault="00D9061C" w:rsidP="00D9061C">
      <w:proofErr w:type="gramStart"/>
      <w:r>
        <w:t>suggests</w:t>
      </w:r>
      <w:proofErr w:type="gramEnd"/>
      <w:r>
        <w:t xml:space="preserve"> universe is expanding any sensible reference to similar effect on Earth</w:t>
      </w:r>
    </w:p>
    <w:p w:rsidR="00D9061C" w:rsidRDefault="00D9061C" w:rsidP="00D9061C">
      <w:proofErr w:type="gramStart"/>
      <w:r>
        <w:t>any</w:t>
      </w:r>
      <w:proofErr w:type="gramEnd"/>
      <w:r>
        <w:t xml:space="preserve"> 6 for 1 mark each</w:t>
      </w:r>
    </w:p>
    <w:p w:rsidR="00D9061C" w:rsidRDefault="00D9061C" w:rsidP="00D9061C">
      <w:r>
        <w:t>[6]</w:t>
      </w:r>
    </w:p>
    <w:p w:rsidR="00D9061C" w:rsidRDefault="00D9061C" w:rsidP="00D9061C">
      <w:r>
        <w:t>Q23.</w:t>
      </w:r>
    </w:p>
    <w:p w:rsidR="00D9061C" w:rsidRDefault="00D9061C" w:rsidP="00D9061C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the</w:t>
      </w:r>
      <w:proofErr w:type="gramEnd"/>
      <w:r>
        <w:t xml:space="preserve"> Universe might have started with</w:t>
      </w:r>
    </w:p>
    <w:p w:rsidR="00D9061C" w:rsidRDefault="00D9061C" w:rsidP="00D9061C">
      <w:r>
        <w:t>an explosion/”Big Bang”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(ii)      </w:t>
      </w:r>
      <w:proofErr w:type="gramStart"/>
      <w:r>
        <w:t>light</w:t>
      </w:r>
      <w:proofErr w:type="gramEnd"/>
      <w:r>
        <w:t xml:space="preserve"> from galaxies is shifted to red end of spectrum</w:t>
      </w:r>
    </w:p>
    <w:p w:rsidR="00D9061C" w:rsidRDefault="00D9061C" w:rsidP="00D9061C">
      <w:proofErr w:type="gramStart"/>
      <w:r>
        <w:t>the</w:t>
      </w:r>
      <w:proofErr w:type="gramEnd"/>
      <w:r>
        <w:t xml:space="preserve"> further away the greater the red shift all galaxies receding furthest fastest</w:t>
      </w:r>
    </w:p>
    <w:p w:rsidR="00D9061C" w:rsidRDefault="00D9061C" w:rsidP="00D9061C">
      <w:proofErr w:type="gramStart"/>
      <w:r>
        <w:t>microwave</w:t>
      </w:r>
      <w:proofErr w:type="gramEnd"/>
      <w:r>
        <w:t xml:space="preserve"> background echo of big bang</w:t>
      </w:r>
    </w:p>
    <w:p w:rsidR="00D9061C" w:rsidRDefault="00D9061C" w:rsidP="00D9061C">
      <w:proofErr w:type="gramStart"/>
      <w:r>
        <w:t>for</w:t>
      </w:r>
      <w:proofErr w:type="gramEnd"/>
      <w:r>
        <w:t xml:space="preserve"> 1 mark each</w:t>
      </w:r>
    </w:p>
    <w:p w:rsidR="00D9061C" w:rsidRDefault="00D9061C" w:rsidP="00D9061C">
      <w:r>
        <w:t>2</w:t>
      </w:r>
    </w:p>
    <w:p w:rsidR="00D9061C" w:rsidRDefault="00D9061C" w:rsidP="00D9061C">
      <w:r>
        <w:lastRenderedPageBreak/>
        <w:t>[3]</w:t>
      </w:r>
    </w:p>
    <w:p w:rsidR="00D9061C" w:rsidRDefault="00D9061C" w:rsidP="00D9061C">
      <w:r>
        <w:t>Q24.</w:t>
      </w:r>
    </w:p>
    <w:p w:rsidR="00D9061C" w:rsidRDefault="00D9061C" w:rsidP="00D9061C">
      <w:proofErr w:type="gramStart"/>
      <w:r>
        <w:t>light</w:t>
      </w:r>
      <w:proofErr w:type="gramEnd"/>
      <w:r>
        <w:t xml:space="preserve"> from distant galaxies red shifted</w:t>
      </w:r>
    </w:p>
    <w:p w:rsidR="00D9061C" w:rsidRDefault="00D9061C" w:rsidP="00D9061C">
      <w:proofErr w:type="gramStart"/>
      <w:r>
        <w:t>accept</w:t>
      </w:r>
      <w:proofErr w:type="gramEnd"/>
      <w:r>
        <w:t xml:space="preserve"> longer wavelength for red shifted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          </w:t>
      </w:r>
      <w:proofErr w:type="gramStart"/>
      <w:r>
        <w:t>further</w:t>
      </w:r>
      <w:proofErr w:type="gramEnd"/>
      <w:r>
        <w:t xml:space="preserve"> galaxies display greater red shift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          </w:t>
      </w:r>
      <w:proofErr w:type="gramStart"/>
      <w:r>
        <w:t>the</w:t>
      </w:r>
      <w:proofErr w:type="gramEnd"/>
      <w:r>
        <w:t xml:space="preserve"> further away galaxies are the faster they are moving away from us (our galaxy)</w:t>
      </w:r>
    </w:p>
    <w:p w:rsidR="00D9061C" w:rsidRDefault="00D9061C" w:rsidP="00D9061C">
      <w:r>
        <w:t>1</w:t>
      </w:r>
    </w:p>
    <w:p w:rsidR="00D9061C" w:rsidRDefault="00D9061C" w:rsidP="00D9061C">
      <w:r>
        <w:t>[3]</w:t>
      </w:r>
    </w:p>
    <w:p w:rsidR="00D9061C" w:rsidRDefault="00D9061C" w:rsidP="00D9061C">
      <w:r>
        <w:t>Q25.</w:t>
      </w:r>
    </w:p>
    <w:p w:rsidR="00D9061C" w:rsidRDefault="00D9061C" w:rsidP="00D9061C">
      <w:r>
        <w:t xml:space="preserve">(a)     </w:t>
      </w:r>
      <w:proofErr w:type="gramStart"/>
      <w:r>
        <w:t>any</w:t>
      </w:r>
      <w:proofErr w:type="gramEnd"/>
      <w:r>
        <w:t xml:space="preserve"> two from</w:t>
      </w:r>
    </w:p>
    <w:p w:rsidR="00D9061C" w:rsidRDefault="00D9061C" w:rsidP="00D9061C">
      <w:r>
        <w:t>•        Universe started in one place</w:t>
      </w:r>
    </w:p>
    <w:p w:rsidR="00D9061C" w:rsidRDefault="00D9061C" w:rsidP="00D9061C">
      <w:r>
        <w:t>•        (huge) explosion</w:t>
      </w:r>
    </w:p>
    <w:p w:rsidR="00D9061C" w:rsidRDefault="00D9061C" w:rsidP="00D9061C">
      <w:r>
        <w:t>•        Universe is expanding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big bang</w:t>
      </w:r>
    </w:p>
    <w:p w:rsidR="00D9061C" w:rsidRDefault="00D9061C" w:rsidP="00D9061C">
      <w:r>
        <w:t>2</w:t>
      </w:r>
    </w:p>
    <w:p w:rsidR="00D9061C" w:rsidRDefault="00D9061C" w:rsidP="00D9061C">
      <w:r>
        <w:t>(b)     Quality of written communication:</w:t>
      </w:r>
    </w:p>
    <w:p w:rsidR="00D9061C" w:rsidRDefault="00D9061C" w:rsidP="00D9061C">
      <w:r>
        <w:t xml:space="preserve">Links needed </w:t>
      </w:r>
      <w:proofErr w:type="gramStart"/>
      <w:r>
        <w:t>between :</w:t>
      </w:r>
      <w:proofErr w:type="gramEnd"/>
    </w:p>
    <w:p w:rsidR="00D9061C" w:rsidRDefault="00D9061C" w:rsidP="00D9061C">
      <w:proofErr w:type="gramStart"/>
      <w:r>
        <w:t>galaxies</w:t>
      </w:r>
      <w:proofErr w:type="gramEnd"/>
      <w:r>
        <w:t>, red shift, and distance / expansion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          </w:t>
      </w:r>
      <w:proofErr w:type="gramStart"/>
      <w:r>
        <w:t>any</w:t>
      </w:r>
      <w:proofErr w:type="gramEnd"/>
      <w:r>
        <w:t xml:space="preserve"> two from</w:t>
      </w:r>
    </w:p>
    <w:p w:rsidR="00D9061C" w:rsidRDefault="00D9061C" w:rsidP="00D9061C">
      <w:r>
        <w:t xml:space="preserve">•        </w:t>
      </w:r>
      <w:proofErr w:type="gramStart"/>
      <w:r>
        <w:t>light</w:t>
      </w:r>
      <w:proofErr w:type="gramEnd"/>
      <w:r>
        <w:t xml:space="preserve"> from (galaxies) shifted towards red end of spectrum</w:t>
      </w:r>
    </w:p>
    <w:p w:rsidR="00D9061C" w:rsidRDefault="00D9061C" w:rsidP="00D9061C">
      <w:r>
        <w:t xml:space="preserve">•        </w:t>
      </w:r>
      <w:proofErr w:type="gramStart"/>
      <w:r>
        <w:t>the</w:t>
      </w:r>
      <w:proofErr w:type="gramEnd"/>
      <w:r>
        <w:t xml:space="preserve"> further away the galaxy, the greater the red shift</w:t>
      </w:r>
    </w:p>
    <w:p w:rsidR="00D9061C" w:rsidRDefault="00D9061C" w:rsidP="00D9061C">
      <w:r>
        <w:t xml:space="preserve">•        </w:t>
      </w:r>
      <w:proofErr w:type="gramStart"/>
      <w:r>
        <w:t>this</w:t>
      </w:r>
      <w:proofErr w:type="gramEnd"/>
      <w:r>
        <w:t xml:space="preserve"> shows that galaxies are moving away from us</w:t>
      </w:r>
    </w:p>
    <w:p w:rsidR="00D9061C" w:rsidRDefault="00D9061C" w:rsidP="00D9061C">
      <w:r>
        <w:t xml:space="preserve">•        </w:t>
      </w:r>
      <w:proofErr w:type="gramStart"/>
      <w:r>
        <w:t>this</w:t>
      </w:r>
      <w:proofErr w:type="gramEnd"/>
      <w:r>
        <w:t xml:space="preserve"> suggests that Universe is expanding</w:t>
      </w:r>
    </w:p>
    <w:p w:rsidR="00D9061C" w:rsidRDefault="00D9061C" w:rsidP="00D9061C">
      <w:proofErr w:type="gramStart"/>
      <w:r>
        <w:t>do</w:t>
      </w:r>
      <w:proofErr w:type="gramEnd"/>
      <w:r>
        <w:t xml:space="preserve"> not accept light from planets</w:t>
      </w:r>
    </w:p>
    <w:p w:rsidR="00D9061C" w:rsidRDefault="00D9061C" w:rsidP="00D9061C">
      <w:r>
        <w:lastRenderedPageBreak/>
        <w:t>2</w:t>
      </w:r>
    </w:p>
    <w:p w:rsidR="00D9061C" w:rsidRDefault="00D9061C" w:rsidP="00D9061C">
      <w:r>
        <w:t>[5]</w:t>
      </w:r>
    </w:p>
    <w:p w:rsidR="00D9061C" w:rsidRDefault="00D9061C" w:rsidP="00D9061C">
      <w:r>
        <w:t>Q26.</w:t>
      </w:r>
    </w:p>
    <w:p w:rsidR="00D9061C" w:rsidRDefault="00D9061C" w:rsidP="00D9061C">
      <w:r>
        <w:t>(a)     12.7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(b)     </w:t>
      </w:r>
      <w:proofErr w:type="gramStart"/>
      <w:r>
        <w:t>the</w:t>
      </w:r>
      <w:proofErr w:type="gramEnd"/>
      <w:r>
        <w:t xml:space="preserve"> further away, the faster it is moving away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(c)     </w:t>
      </w:r>
      <w:proofErr w:type="gramStart"/>
      <w:r>
        <w:t>all</w:t>
      </w:r>
      <w:proofErr w:type="gramEnd"/>
      <w:r>
        <w:t xml:space="preserve"> galaxies have been moving away from us for approximately the same length of time</w:t>
      </w:r>
    </w:p>
    <w:p w:rsidR="00D9061C" w:rsidRDefault="00D9061C" w:rsidP="00D9061C">
      <w:r>
        <w:t>1</w:t>
      </w:r>
    </w:p>
    <w:p w:rsidR="00D9061C" w:rsidRDefault="00D9061C" w:rsidP="00D9061C">
      <w:r>
        <w:t xml:space="preserve">          </w:t>
      </w:r>
      <w:proofErr w:type="gramStart"/>
      <w:r>
        <w:t>therefore</w:t>
      </w:r>
      <w:proofErr w:type="gramEnd"/>
      <w:r>
        <w:t xml:space="preserve"> they were all probably produced at the same time</w:t>
      </w:r>
    </w:p>
    <w:p w:rsidR="00D9061C" w:rsidRDefault="00D9061C" w:rsidP="00D9061C">
      <w:r>
        <w:t>1</w:t>
      </w:r>
    </w:p>
    <w:p w:rsidR="00D9061C" w:rsidRDefault="00D9061C" w:rsidP="00D9061C">
      <w:r>
        <w:t>[4]</w:t>
      </w:r>
    </w:p>
    <w:p w:rsidR="00D9061C" w:rsidRDefault="00D9061C" w:rsidP="00D9061C">
      <w:r>
        <w:t>Q27.</w:t>
      </w:r>
    </w:p>
    <w:p w:rsidR="00D9061C" w:rsidRDefault="00D9061C" w:rsidP="00D9061C">
      <w:proofErr w:type="gramStart"/>
      <w:r>
        <w:t>any</w:t>
      </w:r>
      <w:proofErr w:type="gramEnd"/>
      <w:r>
        <w:t xml:space="preserve"> four related points</w:t>
      </w:r>
    </w:p>
    <w:p w:rsidR="00D9061C" w:rsidRDefault="00D9061C" w:rsidP="00D9061C">
      <w:r>
        <w:t xml:space="preserve">          * </w:t>
      </w:r>
      <w:proofErr w:type="gramStart"/>
      <w:r>
        <w:t>the</w:t>
      </w:r>
      <w:proofErr w:type="gramEnd"/>
      <w:r>
        <w:t xml:space="preserve"> Universe (as we know it) started (about) 14 000/15 000</w:t>
      </w:r>
    </w:p>
    <w:p w:rsidR="00D9061C" w:rsidRDefault="00D9061C" w:rsidP="00D9061C">
      <w:r>
        <w:t xml:space="preserve">   </w:t>
      </w:r>
      <w:proofErr w:type="gramStart"/>
      <w:r>
        <w:t>million</w:t>
      </w:r>
      <w:proofErr w:type="gramEnd"/>
      <w:r>
        <w:t xml:space="preserve"> years ago or (about) 15</w:t>
      </w:r>
    </w:p>
    <w:p w:rsidR="00D9061C" w:rsidRDefault="00D9061C" w:rsidP="00D9061C">
      <w:r>
        <w:t xml:space="preserve">   </w:t>
      </w:r>
      <w:proofErr w:type="gramStart"/>
      <w:r>
        <w:t>billion</w:t>
      </w:r>
      <w:proofErr w:type="gramEnd"/>
      <w:r>
        <w:t xml:space="preserve"> years ago or between (about) 10 to 20 billion years ago</w:t>
      </w:r>
    </w:p>
    <w:p w:rsidR="00D9061C" w:rsidRDefault="00D9061C" w:rsidP="00D9061C">
      <w:r>
        <w:t xml:space="preserve">* </w:t>
      </w:r>
      <w:proofErr w:type="gramStart"/>
      <w:r>
        <w:t>from</w:t>
      </w:r>
      <w:proofErr w:type="gramEnd"/>
      <w:r>
        <w:t xml:space="preserve"> one point or from a singularity</w:t>
      </w:r>
    </w:p>
    <w:p w:rsidR="00D9061C" w:rsidRDefault="00D9061C" w:rsidP="00D9061C">
      <w:r>
        <w:t xml:space="preserve">          </w:t>
      </w:r>
      <w:proofErr w:type="gramStart"/>
      <w:r>
        <w:t>or</w:t>
      </w:r>
      <w:proofErr w:type="gramEnd"/>
      <w:r>
        <w:t xml:space="preserve"> at the beginning of time</w:t>
      </w:r>
    </w:p>
    <w:p w:rsidR="00D9061C" w:rsidRDefault="00D9061C" w:rsidP="00D9061C">
      <w:r>
        <w:t xml:space="preserve">          * </w:t>
      </w:r>
      <w:proofErr w:type="gramStart"/>
      <w:r>
        <w:t>in</w:t>
      </w:r>
      <w:proofErr w:type="gramEnd"/>
      <w:r>
        <w:t xml:space="preserve"> an enormous outpouring of matter (and energy)</w:t>
      </w:r>
    </w:p>
    <w:p w:rsidR="00D9061C" w:rsidRDefault="00D9061C" w:rsidP="00D9061C">
      <w:r>
        <w:t xml:space="preserve">          * (and) has been expanding ever since</w:t>
      </w:r>
    </w:p>
    <w:p w:rsidR="00D9061C" w:rsidRDefault="00D9061C" w:rsidP="00D9061C">
      <w:r>
        <w:t>* (evidence is that) the galaxies are all moving away from one another</w:t>
      </w:r>
    </w:p>
    <w:p w:rsidR="00D9061C" w:rsidRDefault="00D9061C" w:rsidP="00D9061C">
      <w:r>
        <w:t>* (evidence is that) the more distant a galaxy is the faster it is</w:t>
      </w:r>
    </w:p>
    <w:p w:rsidR="00D9061C" w:rsidRDefault="00D9061C" w:rsidP="00D9061C">
      <w:r>
        <w:t xml:space="preserve">    </w:t>
      </w:r>
      <w:proofErr w:type="gramStart"/>
      <w:r>
        <w:t>moving</w:t>
      </w:r>
      <w:proofErr w:type="gramEnd"/>
      <w:r>
        <w:t xml:space="preserve"> away (from all the other galaxies)</w:t>
      </w:r>
    </w:p>
    <w:p w:rsidR="00D9061C" w:rsidRDefault="00D9061C" w:rsidP="00D9061C">
      <w:r>
        <w:t xml:space="preserve">* </w:t>
      </w:r>
      <w:proofErr w:type="gramStart"/>
      <w:r>
        <w:t>evidence</w:t>
      </w:r>
      <w:proofErr w:type="gramEnd"/>
      <w:r>
        <w:t xml:space="preserve"> is microwave background </w:t>
      </w:r>
    </w:p>
    <w:p w:rsidR="00D9061C" w:rsidRDefault="00D9061C" w:rsidP="00D9061C">
      <w:r>
        <w:t xml:space="preserve">          </w:t>
      </w:r>
      <w:proofErr w:type="gramStart"/>
      <w:r>
        <w:t>or</w:t>
      </w:r>
      <w:proofErr w:type="gramEnd"/>
      <w:r>
        <w:t xml:space="preserve"> cosmic background radiation</w:t>
      </w:r>
    </w:p>
    <w:p w:rsidR="00D9061C" w:rsidRDefault="00D9061C" w:rsidP="00D9061C">
      <w:r>
        <w:t>* ... relic of an earlier or hot phase resulting from (shortly) after</w:t>
      </w:r>
    </w:p>
    <w:p w:rsidR="00D9061C" w:rsidRDefault="00D9061C" w:rsidP="00D9061C">
      <w:r>
        <w:lastRenderedPageBreak/>
        <w:t xml:space="preserve">   </w:t>
      </w:r>
      <w:proofErr w:type="gramStart"/>
      <w:r>
        <w:t>the</w:t>
      </w:r>
      <w:proofErr w:type="gramEnd"/>
      <w:r>
        <w:t xml:space="preserve"> start or Big Bang</w:t>
      </w:r>
    </w:p>
    <w:p w:rsidR="00D9061C" w:rsidRDefault="00D9061C" w:rsidP="00D9061C">
      <w:r>
        <w:t xml:space="preserve">* </w:t>
      </w:r>
      <w:proofErr w:type="gramStart"/>
      <w:r>
        <w:t>evidence</w:t>
      </w:r>
      <w:proofErr w:type="gramEnd"/>
      <w:r>
        <w:t xml:space="preserve"> is red shift</w:t>
      </w:r>
    </w:p>
    <w:p w:rsidR="00D9061C" w:rsidRDefault="00D9061C" w:rsidP="00D9061C">
      <w:r>
        <w:t>* ... of light or radiation from (distant) stars or galaxies or quasars or due to Doppler</w:t>
      </w:r>
    </w:p>
    <w:p w:rsidR="00D9061C" w:rsidRDefault="00D9061C" w:rsidP="00D9061C">
      <w:r>
        <w:t xml:space="preserve">  (-</w:t>
      </w:r>
      <w:proofErr w:type="spellStart"/>
      <w:r>
        <w:t>Fizeau</w:t>
      </w:r>
      <w:proofErr w:type="spellEnd"/>
      <w:r>
        <w:t>) effect</w:t>
      </w:r>
    </w:p>
    <w:p w:rsidR="00D9061C" w:rsidRDefault="00D9061C" w:rsidP="00D9061C">
      <w:proofErr w:type="gramStart"/>
      <w:r>
        <w:t>accept</w:t>
      </w:r>
      <w:proofErr w:type="gramEnd"/>
      <w:r>
        <w:t xml:space="preserve"> </w:t>
      </w:r>
      <w:proofErr w:type="spellStart"/>
      <w:r>
        <w:t>bya</w:t>
      </w:r>
      <w:proofErr w:type="spellEnd"/>
      <w:r>
        <w:t xml:space="preserve"> for billion years ago or</w:t>
      </w:r>
    </w:p>
    <w:p w:rsidR="00D9061C" w:rsidRDefault="00D9061C" w:rsidP="00D9061C">
      <w:proofErr w:type="spellStart"/>
      <w:proofErr w:type="gramStart"/>
      <w:r>
        <w:t>mya</w:t>
      </w:r>
      <w:proofErr w:type="spellEnd"/>
      <w:proofErr w:type="gramEnd"/>
      <w:r>
        <w:t xml:space="preserve"> for million years ago</w:t>
      </w:r>
    </w:p>
    <w:p w:rsidR="00D9061C" w:rsidRDefault="00D9061C" w:rsidP="00D9061C">
      <w:proofErr w:type="gramStart"/>
      <w:r>
        <w:t>do</w:t>
      </w:r>
      <w:proofErr w:type="gramEnd"/>
      <w:r>
        <w:t xml:space="preserve"> not credit vague responses such as it all started with a big</w:t>
      </w:r>
    </w:p>
    <w:p w:rsidR="00D9061C" w:rsidRDefault="00D9061C" w:rsidP="00D9061C">
      <w:proofErr w:type="gramStart"/>
      <w:r>
        <w:t>explosion</w:t>
      </w:r>
      <w:proofErr w:type="gramEnd"/>
    </w:p>
    <w:p w:rsidR="00D9061C" w:rsidRDefault="00D9061C" w:rsidP="00D9061C">
      <w:r>
        <w:t>[4]</w:t>
      </w:r>
    </w:p>
    <w:p w:rsidR="00D9061C" w:rsidRDefault="00D9061C" w:rsidP="00D9061C">
      <w:r>
        <w:t>Q28.</w:t>
      </w:r>
    </w:p>
    <w:p w:rsidR="00D9061C" w:rsidRDefault="00D9061C" w:rsidP="00D9061C">
      <w:proofErr w:type="gramStart"/>
      <w:r>
        <w:t>ideas</w:t>
      </w:r>
      <w:proofErr w:type="gramEnd"/>
      <w:r>
        <w:t xml:space="preserve"> that: galaxies show a red-shift</w:t>
      </w:r>
    </w:p>
    <w:p w:rsidR="00D9061C" w:rsidRDefault="00D9061C" w:rsidP="00D9061C">
      <w:proofErr w:type="gramStart"/>
      <w:r>
        <w:t>gains</w:t>
      </w:r>
      <w:proofErr w:type="gramEnd"/>
      <w:r>
        <w:t xml:space="preserve"> 1 mark</w:t>
      </w:r>
    </w:p>
    <w:p w:rsidR="00D9061C" w:rsidRDefault="00D9061C" w:rsidP="00D9061C">
      <w:r>
        <w:t xml:space="preserve">          </w:t>
      </w:r>
      <w:proofErr w:type="gramStart"/>
      <w:r>
        <w:t>but</w:t>
      </w:r>
      <w:proofErr w:type="gramEnd"/>
      <w:r>
        <w:t xml:space="preserve"> more distant galaxies show bigger red-shift</w:t>
      </w:r>
    </w:p>
    <w:p w:rsidR="00D9061C" w:rsidRDefault="00D9061C" w:rsidP="00D9061C">
      <w:proofErr w:type="gramStart"/>
      <w:r>
        <w:t>gains</w:t>
      </w:r>
      <w:proofErr w:type="gramEnd"/>
      <w:r>
        <w:t xml:space="preserve"> 2 marks</w:t>
      </w:r>
    </w:p>
    <w:p w:rsidR="00D9061C" w:rsidRDefault="00D9061C" w:rsidP="00D9061C">
      <w:r>
        <w:t xml:space="preserve">          </w:t>
      </w:r>
      <w:proofErr w:type="gramStart"/>
      <w:r>
        <w:t>galaxies</w:t>
      </w:r>
      <w:proofErr w:type="gramEnd"/>
      <w:r>
        <w:t xml:space="preserve"> moving away/Universe expanding</w:t>
      </w:r>
    </w:p>
    <w:p w:rsidR="00D9061C" w:rsidRDefault="00D9061C" w:rsidP="00D9061C">
      <w:proofErr w:type="gramStart"/>
      <w:r>
        <w:t>gains</w:t>
      </w:r>
      <w:proofErr w:type="gramEnd"/>
      <w:r>
        <w:t xml:space="preserve"> 1 mark</w:t>
      </w:r>
    </w:p>
    <w:p w:rsidR="00D9061C" w:rsidRDefault="00D9061C" w:rsidP="00D9061C">
      <w:r>
        <w:t xml:space="preserve">          </w:t>
      </w:r>
      <w:proofErr w:type="gramStart"/>
      <w:r>
        <w:t>but</w:t>
      </w:r>
      <w:proofErr w:type="gramEnd"/>
      <w:r>
        <w:t xml:space="preserve"> more distant galaxies moving away faster</w:t>
      </w:r>
    </w:p>
    <w:p w:rsidR="00D9061C" w:rsidRDefault="00D9061C" w:rsidP="00D9061C">
      <w:proofErr w:type="gramStart"/>
      <w:r>
        <w:t>gains</w:t>
      </w:r>
      <w:proofErr w:type="gramEnd"/>
      <w:r>
        <w:t xml:space="preserve"> 2 marks</w:t>
      </w:r>
    </w:p>
    <w:p w:rsidR="00D9061C" w:rsidRDefault="00D9061C" w:rsidP="00D9061C">
      <w:r>
        <w:t xml:space="preserve">          </w:t>
      </w:r>
      <w:proofErr w:type="gramStart"/>
      <w:r>
        <w:t>so</w:t>
      </w:r>
      <w:proofErr w:type="gramEnd"/>
      <w:r>
        <w:t xml:space="preserve"> all Universe once in one place</w:t>
      </w:r>
    </w:p>
    <w:p w:rsidR="00D9061C" w:rsidRDefault="00D9061C" w:rsidP="00D9061C">
      <w:proofErr w:type="gramStart"/>
      <w:r>
        <w:t>for</w:t>
      </w:r>
      <w:proofErr w:type="gramEnd"/>
      <w:r>
        <w:t xml:space="preserve"> 1 further mark</w:t>
      </w:r>
    </w:p>
    <w:p w:rsidR="00D9061C" w:rsidRDefault="00D9061C" w:rsidP="00D9061C">
      <w:r>
        <w:t>(</w:t>
      </w:r>
      <w:proofErr w:type="gramStart"/>
      <w:r>
        <w:t>only</w:t>
      </w:r>
      <w:proofErr w:type="gramEnd"/>
      <w:r>
        <w:t xml:space="preserve"> if the previous 2 marks are also gained)</w:t>
      </w:r>
    </w:p>
    <w:p w:rsidR="00D9061C" w:rsidRDefault="00D9061C" w:rsidP="00D9061C">
      <w:r>
        <w:t>[5]</w:t>
      </w:r>
    </w:p>
    <w:p w:rsidR="00D9061C" w:rsidRDefault="00D9061C" w:rsidP="00D9061C">
      <w:r>
        <w:t>Q29.</w:t>
      </w:r>
    </w:p>
    <w:p w:rsidR="00D9061C" w:rsidRDefault="00D9061C" w:rsidP="00D9061C">
      <w:r>
        <w:t xml:space="preserve">(a)     </w:t>
      </w:r>
      <w:proofErr w:type="gramStart"/>
      <w:r>
        <w:t>answer</w:t>
      </w:r>
      <w:proofErr w:type="gramEnd"/>
      <w:r>
        <w:t xml:space="preserve"> includes items: </w:t>
      </w:r>
    </w:p>
    <w:p w:rsidR="00D9061C" w:rsidRDefault="00D9061C" w:rsidP="00D9061C">
      <w:r>
        <w:t>B      D      G</w:t>
      </w:r>
    </w:p>
    <w:p w:rsidR="00D9061C" w:rsidRDefault="00D9061C" w:rsidP="00D9061C">
      <w:proofErr w:type="gramStart"/>
      <w:r>
        <w:t>each</w:t>
      </w:r>
      <w:proofErr w:type="gramEnd"/>
      <w:r>
        <w:t xml:space="preserve"> for 1 mark</w:t>
      </w:r>
    </w:p>
    <w:p w:rsidR="00D9061C" w:rsidRDefault="00D9061C" w:rsidP="00D9061C">
      <w:r>
        <w:t>3</w:t>
      </w:r>
    </w:p>
    <w:p w:rsidR="00D9061C" w:rsidRDefault="00D9061C" w:rsidP="00D9061C">
      <w:r>
        <w:lastRenderedPageBreak/>
        <w:t xml:space="preserve">(b)     </w:t>
      </w:r>
      <w:proofErr w:type="gramStart"/>
      <w:r>
        <w:t>answer</w:t>
      </w:r>
      <w:proofErr w:type="gramEnd"/>
      <w:r>
        <w:t xml:space="preserve"> includes items: </w:t>
      </w:r>
    </w:p>
    <w:p w:rsidR="00D9061C" w:rsidRDefault="00D9061C" w:rsidP="00D9061C">
      <w:r>
        <w:t>A      E      F          [allow H here for a further mark]</w:t>
      </w:r>
    </w:p>
    <w:p w:rsidR="00D9061C" w:rsidRDefault="00D9061C" w:rsidP="00D9061C">
      <w:proofErr w:type="gramStart"/>
      <w:r>
        <w:t>each</w:t>
      </w:r>
      <w:proofErr w:type="gramEnd"/>
      <w:r>
        <w:t xml:space="preserve"> for 1 mark</w:t>
      </w:r>
    </w:p>
    <w:p w:rsidR="00D9061C" w:rsidRDefault="00D9061C" w:rsidP="00D9061C">
      <w:r>
        <w:t>3</w:t>
      </w:r>
    </w:p>
    <w:p w:rsidR="00D9061C" w:rsidRDefault="00D9061C" w:rsidP="00D9061C">
      <w:r>
        <w:t xml:space="preserve">(c)     </w:t>
      </w:r>
      <w:proofErr w:type="gramStart"/>
      <w:r>
        <w:t>answer</w:t>
      </w:r>
      <w:proofErr w:type="gramEnd"/>
      <w:r>
        <w:t xml:space="preserve"> includes items: </w:t>
      </w:r>
    </w:p>
    <w:p w:rsidR="00D9061C" w:rsidRDefault="00D9061C" w:rsidP="00D9061C">
      <w:r>
        <w:t>C     H*      I      J</w:t>
      </w:r>
    </w:p>
    <w:p w:rsidR="00D9061C" w:rsidRDefault="00D9061C" w:rsidP="00D9061C">
      <w:proofErr w:type="gramStart"/>
      <w:r>
        <w:t>each</w:t>
      </w:r>
      <w:proofErr w:type="gramEnd"/>
      <w:r>
        <w:t xml:space="preserve"> for 1 mark [*unless already credited in (b)]</w:t>
      </w:r>
    </w:p>
    <w:p w:rsidR="00D9061C" w:rsidRDefault="00D9061C" w:rsidP="00D9061C">
      <w:r>
        <w:t>4</w:t>
      </w:r>
    </w:p>
    <w:p w:rsidR="00D9061C" w:rsidRDefault="00D9061C" w:rsidP="00D9061C">
      <w:r>
        <w:t xml:space="preserve">(d)     </w:t>
      </w:r>
      <w:proofErr w:type="gramStart"/>
      <w:r>
        <w:t>ideas</w:t>
      </w:r>
      <w:proofErr w:type="gramEnd"/>
      <w:r>
        <w:t xml:space="preserve"> that: </w:t>
      </w:r>
    </w:p>
    <w:p w:rsidR="00D9061C" w:rsidRDefault="00D9061C" w:rsidP="00D9061C">
      <w:r>
        <w:t xml:space="preserve">•        </w:t>
      </w:r>
      <w:proofErr w:type="gramStart"/>
      <w:r>
        <w:t>lucky</w:t>
      </w:r>
      <w:proofErr w:type="gramEnd"/>
      <w:r>
        <w:t xml:space="preserve"> in the sense that they weren’t initially</w:t>
      </w:r>
    </w:p>
    <w:p w:rsidR="00D9061C" w:rsidRDefault="00D9061C" w:rsidP="00D9061C">
      <w:proofErr w:type="gramStart"/>
      <w:r>
        <w:t>looking</w:t>
      </w:r>
      <w:proofErr w:type="gramEnd"/>
      <w:r>
        <w:t xml:space="preserve"> for the background radiation [others were!!!]</w:t>
      </w:r>
    </w:p>
    <w:p w:rsidR="00D9061C" w:rsidRDefault="00D9061C" w:rsidP="00D9061C">
      <w:r>
        <w:t xml:space="preserve">•        </w:t>
      </w:r>
      <w:proofErr w:type="gramStart"/>
      <w:r>
        <w:t>more</w:t>
      </w:r>
      <w:proofErr w:type="gramEnd"/>
      <w:r>
        <w:t xml:space="preserve"> than just lucky in that they investigated it and </w:t>
      </w:r>
    </w:p>
    <w:p w:rsidR="00D9061C" w:rsidRDefault="00D9061C" w:rsidP="00D9061C">
      <w:proofErr w:type="gramStart"/>
      <w:r>
        <w:t>didn’t</w:t>
      </w:r>
      <w:proofErr w:type="gramEnd"/>
      <w:r>
        <w:t xml:space="preserve"> just ignore it</w:t>
      </w:r>
    </w:p>
    <w:p w:rsidR="00D9061C" w:rsidRDefault="00D9061C" w:rsidP="00D9061C">
      <w:proofErr w:type="gramStart"/>
      <w:r>
        <w:t>each</w:t>
      </w:r>
      <w:proofErr w:type="gramEnd"/>
      <w:r>
        <w:t xml:space="preserve"> for 1 mark</w:t>
      </w:r>
    </w:p>
    <w:p w:rsidR="00D9061C" w:rsidRDefault="00D9061C" w:rsidP="00D9061C">
      <w:r>
        <w:t xml:space="preserve">          [NB Reference to letters only, not a prose answer, </w:t>
      </w:r>
      <w:proofErr w:type="gramStart"/>
      <w:r>
        <w:t>gain</w:t>
      </w:r>
      <w:proofErr w:type="gramEnd"/>
      <w:r>
        <w:t xml:space="preserve"> only ½ mark each.</w:t>
      </w:r>
    </w:p>
    <w:p w:rsidR="00D9061C" w:rsidRDefault="00D9061C" w:rsidP="00D9061C">
      <w:r>
        <w:t>Total rounded down]</w:t>
      </w:r>
    </w:p>
    <w:p w:rsidR="00D9061C" w:rsidRDefault="00D9061C" w:rsidP="00D9061C">
      <w:r>
        <w:t>2</w:t>
      </w:r>
    </w:p>
    <w:p w:rsidR="004D01D4" w:rsidRDefault="00D9061C" w:rsidP="00D9061C">
      <w:r>
        <w:t>[12]</w:t>
      </w:r>
    </w:p>
    <w:sectPr w:rsidR="004D0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1C"/>
    <w:rsid w:val="004D01D4"/>
    <w:rsid w:val="00D9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9796CBFA</Template>
  <TotalTime>0</TotalTime>
  <Pages>21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2018-03-27T13:56:00Z</dcterms:created>
  <dcterms:modified xsi:type="dcterms:W3CDTF">2018-03-27T13:57:00Z</dcterms:modified>
</cp:coreProperties>
</file>