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22" w:rsidRPr="00902B22" w:rsidRDefault="00902B22" w:rsidP="00902B22">
      <w:pPr>
        <w:rPr>
          <w:b/>
        </w:rPr>
      </w:pPr>
      <w:bookmarkStart w:id="0" w:name="_GoBack"/>
      <w:r w:rsidRPr="00902B22">
        <w:rPr>
          <w:b/>
        </w:rPr>
        <w:t>Mark schemes</w:t>
      </w:r>
    </w:p>
    <w:bookmarkEnd w:id="0"/>
    <w:p w:rsidR="00902B22" w:rsidRDefault="00902B22" w:rsidP="00902B22">
      <w:r>
        <w:t>Q1.</w:t>
      </w:r>
    </w:p>
    <w:p w:rsidR="00902B22" w:rsidRDefault="00902B22" w:rsidP="00902B22">
      <w:r>
        <w:t>(a)     D</w:t>
      </w:r>
    </w:p>
    <w:p w:rsidR="00902B22" w:rsidRDefault="00902B22" w:rsidP="00902B22">
      <w:r>
        <w:t>1</w:t>
      </w:r>
    </w:p>
    <w:p w:rsidR="00902B22" w:rsidRDefault="00902B22" w:rsidP="00902B22">
      <w:r>
        <w:t>(b)     C</w:t>
      </w:r>
    </w:p>
    <w:p w:rsidR="00902B22" w:rsidRDefault="00902B22" w:rsidP="00902B22">
      <w:r>
        <w:t>1</w:t>
      </w:r>
    </w:p>
    <w:p w:rsidR="00902B22" w:rsidRDefault="00902B22" w:rsidP="00902B22">
      <w:r>
        <w:t>(c)     W = 300 × 45</w:t>
      </w:r>
    </w:p>
    <w:p w:rsidR="00902B22" w:rsidRDefault="00902B22" w:rsidP="00902B22">
      <w:r>
        <w:t>1</w:t>
      </w:r>
    </w:p>
    <w:p w:rsidR="00902B22" w:rsidRDefault="00902B22" w:rsidP="00902B22">
      <w:r>
        <w:t>W = 13 500</w:t>
      </w:r>
    </w:p>
    <w:p w:rsidR="00902B22" w:rsidRDefault="00902B22" w:rsidP="00902B22">
      <w:r>
        <w:t>1</w:t>
      </w:r>
    </w:p>
    <w:p w:rsidR="00902B22" w:rsidRDefault="00902B22" w:rsidP="00902B22">
      <w:proofErr w:type="gramStart"/>
      <w:r>
        <w:t>allow</w:t>
      </w:r>
      <w:proofErr w:type="gramEnd"/>
      <w:r>
        <w:t xml:space="preserve"> 13 500 with no working shown for 2 marks</w:t>
      </w:r>
    </w:p>
    <w:p w:rsidR="00902B22" w:rsidRDefault="00902B22" w:rsidP="00902B22">
      <w:r>
        <w:t xml:space="preserve">(d)     </w:t>
      </w:r>
      <w:proofErr w:type="gramStart"/>
      <w:r>
        <w:t>straight</w:t>
      </w:r>
      <w:proofErr w:type="gramEnd"/>
      <w:r>
        <w:t xml:space="preserve"> line drawn from 13 m / s to 0 m / s</w:t>
      </w:r>
    </w:p>
    <w:p w:rsidR="00902B22" w:rsidRDefault="00902B22" w:rsidP="00902B22">
      <w:r>
        <w:t>1</w:t>
      </w:r>
    </w:p>
    <w:p w:rsidR="00902B22" w:rsidRDefault="00902B22" w:rsidP="00902B22">
      <w:proofErr w:type="gramStart"/>
      <w:r>
        <w:t>finishing</w:t>
      </w:r>
      <w:proofErr w:type="gramEnd"/>
      <w:r>
        <w:t xml:space="preserve"> on x-axis at 65 s</w:t>
      </w:r>
    </w:p>
    <w:p w:rsidR="00902B22" w:rsidRDefault="00902B22" w:rsidP="00902B22">
      <w:r>
        <w:t>1</w:t>
      </w:r>
    </w:p>
    <w:p w:rsidR="00902B22" w:rsidRDefault="00902B22" w:rsidP="00902B22">
      <w:r>
        <w:t>[6]</w:t>
      </w:r>
    </w:p>
    <w:p w:rsidR="00902B22" w:rsidRDefault="00902B22" w:rsidP="00902B22">
      <w:r>
        <w:t>Q2.</w:t>
      </w:r>
    </w:p>
    <w:p w:rsidR="00902B22" w:rsidRDefault="00902B22" w:rsidP="00902B22">
      <w:r>
        <w:t xml:space="preserve">(a)     </w:t>
      </w:r>
      <w:proofErr w:type="gramStart"/>
      <w:r>
        <w:t>the</w:t>
      </w:r>
      <w:proofErr w:type="gramEnd"/>
      <w:r>
        <w:t xml:space="preserve"> distance travelled under the braking force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(b)     </w:t>
      </w:r>
      <w:proofErr w:type="gramStart"/>
      <w:r>
        <w:t>the</w:t>
      </w:r>
      <w:proofErr w:type="gramEnd"/>
      <w:r>
        <w:t xml:space="preserve"> reaction time will increase</w:t>
      </w:r>
    </w:p>
    <w:p w:rsidR="00902B22" w:rsidRDefault="00902B22" w:rsidP="00902B22">
      <w:r>
        <w:t>1</w:t>
      </w:r>
    </w:p>
    <w:p w:rsidR="00902B22" w:rsidRDefault="00902B22" w:rsidP="00902B22">
      <w:proofErr w:type="gramStart"/>
      <w:r>
        <w:t>increasing</w:t>
      </w:r>
      <w:proofErr w:type="gramEnd"/>
      <w:r>
        <w:t xml:space="preserve"> the thinking distance (and so increasing stopping distance)</w:t>
      </w:r>
    </w:p>
    <w:p w:rsidR="00902B22" w:rsidRDefault="00902B22" w:rsidP="00902B22">
      <w:r>
        <w:t>(</w:t>
      </w:r>
      <w:proofErr w:type="gramStart"/>
      <w:r>
        <w:t>increases</w:t>
      </w:r>
      <w:proofErr w:type="gramEnd"/>
      <w:r>
        <w:t xml:space="preserve"> stopping distance is insufficient)</w:t>
      </w:r>
    </w:p>
    <w:p w:rsidR="00902B22" w:rsidRDefault="00902B22" w:rsidP="00902B22">
      <w:r>
        <w:t>1</w:t>
      </w:r>
    </w:p>
    <w:p w:rsidR="00902B22" w:rsidRDefault="00902B22" w:rsidP="00902B22">
      <w:r>
        <w:t>(c)     No, because although when the speed increases the thinking distance increases by the same factor the braking distance does not.</w:t>
      </w:r>
    </w:p>
    <w:p w:rsidR="00902B22" w:rsidRDefault="00902B22" w:rsidP="00902B22">
      <w:r>
        <w:t>1</w:t>
      </w:r>
    </w:p>
    <w:p w:rsidR="00902B22" w:rsidRDefault="00902B22" w:rsidP="00902B22">
      <w:proofErr w:type="spellStart"/>
      <w:proofErr w:type="gramStart"/>
      <w:r>
        <w:t>eg</w:t>
      </w:r>
      <w:proofErr w:type="spellEnd"/>
      <w:proofErr w:type="gramEnd"/>
    </w:p>
    <w:p w:rsidR="00902B22" w:rsidRDefault="00902B22" w:rsidP="00902B22">
      <w:proofErr w:type="gramStart"/>
      <w:r>
        <w:lastRenderedPageBreak/>
        <w:t>increasing</w:t>
      </w:r>
      <w:proofErr w:type="gramEnd"/>
      <w:r>
        <w:t xml:space="preserve"> from 10 m / s to 20 m / s increases thinking distance from 6 m to 12 m but the braking distance increases from 6 m to 24 m</w:t>
      </w:r>
    </w:p>
    <w:p w:rsidR="00902B22" w:rsidRDefault="00902B22" w:rsidP="00902B22">
      <w:r>
        <w:t>1</w:t>
      </w:r>
    </w:p>
    <w:p w:rsidR="00902B22" w:rsidRDefault="00902B22" w:rsidP="00902B22">
      <w:r>
        <w:t>(d)     If the sled accelerates the value for the constant of friction will be wrong.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(e)     </w:t>
      </w:r>
      <w:proofErr w:type="gramStart"/>
      <w:r>
        <w:t>only</w:t>
      </w:r>
      <w:proofErr w:type="gramEnd"/>
      <w:r>
        <w:t xml:space="preserve"> a (the horizontal) component of the force would be pulling the sled forward</w:t>
      </w:r>
    </w:p>
    <w:p w:rsidR="00902B22" w:rsidRDefault="00902B22" w:rsidP="00902B22">
      <w:r>
        <w:t>1</w:t>
      </w:r>
    </w:p>
    <w:p w:rsidR="00902B22" w:rsidRDefault="00902B22" w:rsidP="00902B22">
      <w:proofErr w:type="gramStart"/>
      <w:r>
        <w:t>the</w:t>
      </w:r>
      <w:proofErr w:type="gramEnd"/>
      <w:r>
        <w:t xml:space="preserve"> vertical component of the force (effectively) lifts the sled reducing the force of the surface on the sled</w:t>
      </w:r>
    </w:p>
    <w:p w:rsidR="00902B22" w:rsidRDefault="00902B22" w:rsidP="00902B22">
      <w:r>
        <w:t>1</w:t>
      </w:r>
    </w:p>
    <w:p w:rsidR="00902B22" w:rsidRDefault="00902B22" w:rsidP="00902B22">
      <w:r>
        <w:t>(f)     − u2 = 2 × −7.2 × 22</w:t>
      </w:r>
    </w:p>
    <w:p w:rsidR="00902B22" w:rsidRDefault="00902B22" w:rsidP="00902B22">
      <w:proofErr w:type="gramStart"/>
      <w:r>
        <w:t>award</w:t>
      </w:r>
      <w:proofErr w:type="gramEnd"/>
      <w:r>
        <w:t xml:space="preserve"> this mark even with 02 and / or the negative sign missing</w:t>
      </w:r>
    </w:p>
    <w:p w:rsidR="00902B22" w:rsidRDefault="00902B22" w:rsidP="00902B22">
      <w:r>
        <w:t>1</w:t>
      </w:r>
    </w:p>
    <w:p w:rsidR="00902B22" w:rsidRDefault="00902B22" w:rsidP="00902B22">
      <w:r>
        <w:t>u = 17.7(99)</w:t>
      </w:r>
    </w:p>
    <w:p w:rsidR="00902B22" w:rsidRDefault="00902B22" w:rsidP="00902B22">
      <w:r>
        <w:t>1</w:t>
      </w:r>
    </w:p>
    <w:p w:rsidR="00902B22" w:rsidRDefault="00902B22" w:rsidP="00902B22">
      <w:r>
        <w:t>18</w:t>
      </w:r>
    </w:p>
    <w:p w:rsidR="00902B22" w:rsidRDefault="00902B22" w:rsidP="00902B22">
      <w:r>
        <w:t>1</w:t>
      </w:r>
    </w:p>
    <w:p w:rsidR="00902B22" w:rsidRDefault="00902B22" w:rsidP="00902B22">
      <w:proofErr w:type="gramStart"/>
      <w:r>
        <w:t>allow</w:t>
      </w:r>
      <w:proofErr w:type="gramEnd"/>
      <w:r>
        <w:t xml:space="preserve"> 18 with no working shown for 3 marks</w:t>
      </w:r>
    </w:p>
    <w:p w:rsidR="00902B22" w:rsidRDefault="00902B22" w:rsidP="00902B22">
      <w:proofErr w:type="gramStart"/>
      <w:r>
        <w:t>allow</w:t>
      </w:r>
      <w:proofErr w:type="gramEnd"/>
      <w:r>
        <w:t xml:space="preserve"> 17.7(99) then incorrectly rounded to 17 for 2 marks</w:t>
      </w:r>
    </w:p>
    <w:p w:rsidR="00902B22" w:rsidRDefault="00902B22" w:rsidP="00902B22">
      <w:r>
        <w:t>[11]</w:t>
      </w:r>
    </w:p>
    <w:p w:rsidR="00902B22" w:rsidRDefault="00902B22" w:rsidP="00902B22">
      <w:r>
        <w:t>Q3.</w:t>
      </w:r>
    </w:p>
    <w:p w:rsidR="00902B22" w:rsidRDefault="00902B22" w:rsidP="00902B22">
      <w:r>
        <w:t xml:space="preserve">(a)     </w:t>
      </w:r>
      <w:proofErr w:type="gramStart"/>
      <w:r>
        <w:t>resultant</w:t>
      </w:r>
      <w:proofErr w:type="gramEnd"/>
      <w:r>
        <w:t xml:space="preserve"> force = zero</w:t>
      </w:r>
    </w:p>
    <w:p w:rsidR="00902B22" w:rsidRDefault="00902B22" w:rsidP="00902B22">
      <w:proofErr w:type="gramStart"/>
      <w:r>
        <w:t>or</w:t>
      </w:r>
      <w:proofErr w:type="gramEnd"/>
    </w:p>
    <w:p w:rsidR="00902B22" w:rsidRDefault="00902B22" w:rsidP="00902B22">
      <w:proofErr w:type="gramStart"/>
      <w:r>
        <w:t>upward</w:t>
      </w:r>
      <w:proofErr w:type="gramEnd"/>
      <w:r>
        <w:t xml:space="preserve"> force = downward force</w:t>
      </w:r>
    </w:p>
    <w:p w:rsidR="00902B22" w:rsidRDefault="00902B22" w:rsidP="00902B22">
      <w:proofErr w:type="gramStart"/>
      <w:r>
        <w:t>accept</w:t>
      </w:r>
      <w:proofErr w:type="gramEnd"/>
      <w:r>
        <w:t xml:space="preserve"> forces are balanced</w:t>
      </w:r>
    </w:p>
    <w:p w:rsidR="00902B22" w:rsidRDefault="00902B22" w:rsidP="00902B22">
      <w:proofErr w:type="gramStart"/>
      <w:r>
        <w:t>accept</w:t>
      </w:r>
      <w:proofErr w:type="gramEnd"/>
      <w:r>
        <w:t xml:space="preserve"> weight for downward force</w:t>
      </w:r>
    </w:p>
    <w:p w:rsidR="00902B22" w:rsidRDefault="00902B22" w:rsidP="00902B22">
      <w:r>
        <w:t>1</w:t>
      </w:r>
    </w:p>
    <w:p w:rsidR="00902B22" w:rsidRDefault="00902B22" w:rsidP="00902B22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84</w:t>
      </w:r>
    </w:p>
    <w:p w:rsidR="00902B22" w:rsidRDefault="00902B22" w:rsidP="00902B22">
      <w:proofErr w:type="gramStart"/>
      <w:r>
        <w:lastRenderedPageBreak/>
        <w:t>allow</w:t>
      </w:r>
      <w:proofErr w:type="gramEnd"/>
      <w:r>
        <w:t xml:space="preserve"> 1 mark for correct substitution </w:t>
      </w:r>
      <w:proofErr w:type="spellStart"/>
      <w:r>
        <w:t>ie</w:t>
      </w:r>
      <w:proofErr w:type="spellEnd"/>
      <w:r>
        <w:t xml:space="preserve"> 840 = m × 10</w:t>
      </w:r>
    </w:p>
    <w:p w:rsidR="00902B22" w:rsidRDefault="00902B22" w:rsidP="00902B22">
      <w:r>
        <w:t>2</w:t>
      </w:r>
    </w:p>
    <w:p w:rsidR="00902B22" w:rsidRDefault="00902B22" w:rsidP="00902B22">
      <w:r>
        <w:t>(ii)     12</w:t>
      </w:r>
    </w:p>
    <w:p w:rsidR="00902B22" w:rsidRDefault="00902B22" w:rsidP="00902B22">
      <w:proofErr w:type="gramStart"/>
      <w:r>
        <w:t>accept</w:t>
      </w:r>
      <w:proofErr w:type="gramEnd"/>
      <w:r>
        <w:t xml:space="preserve"> 12.02 for both marks</w:t>
      </w:r>
    </w:p>
    <w:p w:rsidR="00902B22" w:rsidRDefault="00902B22" w:rsidP="00902B22">
      <w:proofErr w:type="gramStart"/>
      <w:r>
        <w:t>or</w:t>
      </w:r>
      <w:proofErr w:type="gramEnd"/>
    </w:p>
    <w:p w:rsidR="00902B22" w:rsidRDefault="00902B22" w:rsidP="00902B22">
      <w:r>
        <w:t>1010 ÷ their (b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>) correctly calculated</w:t>
      </w:r>
    </w:p>
    <w:p w:rsidR="00902B22" w:rsidRDefault="00902B22" w:rsidP="00902B22">
      <w:proofErr w:type="gramStart"/>
      <w:r>
        <w:t>a</w:t>
      </w:r>
      <w:proofErr w:type="gramEnd"/>
      <w:r>
        <w:t xml:space="preserve"> resultant force of 1010 (N) gains 1 mark</w:t>
      </w:r>
    </w:p>
    <w:p w:rsidR="00902B22" w:rsidRDefault="00902B22" w:rsidP="00902B22">
      <w:proofErr w:type="gramStart"/>
      <w:r>
        <w:t>an</w:t>
      </w:r>
      <w:proofErr w:type="gramEnd"/>
      <w:r>
        <w:t xml:space="preserve"> answer 22(.02) gains 1 mark</w:t>
      </w:r>
    </w:p>
    <w:p w:rsidR="00902B22" w:rsidRDefault="00902B22" w:rsidP="00902B22">
      <w:r>
        <w:t>2</w:t>
      </w:r>
    </w:p>
    <w:p w:rsidR="00902B22" w:rsidRDefault="00902B22" w:rsidP="00902B22">
      <w:proofErr w:type="gramStart"/>
      <w:r>
        <w:t>m/s2</w:t>
      </w:r>
      <w:proofErr w:type="gramEnd"/>
    </w:p>
    <w:p w:rsidR="00902B22" w:rsidRDefault="00902B22" w:rsidP="00902B22">
      <w:proofErr w:type="gramStart"/>
      <w:r>
        <w:t>accept</w:t>
      </w:r>
      <w:proofErr w:type="gramEnd"/>
      <w:r>
        <w:t xml:space="preserve"> m/s/s</w:t>
      </w:r>
    </w:p>
    <w:p w:rsidR="00902B22" w:rsidRDefault="00902B22" w:rsidP="00902B22">
      <w:r>
        <w:t>1</w:t>
      </w:r>
    </w:p>
    <w:p w:rsidR="00902B22" w:rsidRDefault="00902B22" w:rsidP="00902B22">
      <w:r>
        <w:t>[6]</w:t>
      </w:r>
    </w:p>
    <w:p w:rsidR="00902B22" w:rsidRDefault="00902B22" w:rsidP="00902B22">
      <w:r>
        <w:t>Q4.</w:t>
      </w:r>
    </w:p>
    <w:p w:rsidR="00902B22" w:rsidRDefault="00902B22" w:rsidP="00902B22">
      <w:r>
        <w:t>(a)     3 (.0)</w:t>
      </w:r>
    </w:p>
    <w:p w:rsidR="00902B22" w:rsidRDefault="00902B22" w:rsidP="00902B22">
      <w:proofErr w:type="gramStart"/>
      <w:r>
        <w:t>allow</w:t>
      </w:r>
      <w:proofErr w:type="gramEnd"/>
      <w:r>
        <w:t xml:space="preserve"> 1 mark for correct substitution i.e. 25 × 0.12 provided no subsequent step</w:t>
      </w:r>
    </w:p>
    <w:p w:rsidR="00902B22" w:rsidRDefault="00902B22" w:rsidP="00902B22">
      <w:r>
        <w:t>2</w:t>
      </w:r>
    </w:p>
    <w:p w:rsidR="00902B22" w:rsidRDefault="00902B22" w:rsidP="00902B22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elastic potential</w:t>
      </w:r>
    </w:p>
    <w:p w:rsidR="00902B22" w:rsidRDefault="00902B22" w:rsidP="00902B22">
      <w:proofErr w:type="gramStart"/>
      <w:r>
        <w:t>correct</w:t>
      </w:r>
      <w:proofErr w:type="gramEnd"/>
      <w:r>
        <w:t xml:space="preserve"> order only</w:t>
      </w:r>
    </w:p>
    <w:p w:rsidR="00902B22" w:rsidRDefault="00902B22" w:rsidP="00902B22">
      <w:r>
        <w:t>1</w:t>
      </w:r>
    </w:p>
    <w:p w:rsidR="00902B22" w:rsidRDefault="00902B22" w:rsidP="00902B22">
      <w:proofErr w:type="gramStart"/>
      <w:r>
        <w:t>kinetic</w:t>
      </w:r>
      <w:proofErr w:type="gramEnd"/>
    </w:p>
    <w:p w:rsidR="00902B22" w:rsidRDefault="00902B22" w:rsidP="00902B22">
      <w:r>
        <w:t>1</w:t>
      </w:r>
    </w:p>
    <w:p w:rsidR="00902B22" w:rsidRDefault="00902B22" w:rsidP="00902B22">
      <w:r>
        <w:t xml:space="preserve">(ii)     </w:t>
      </w:r>
      <w:proofErr w:type="gramStart"/>
      <w:r>
        <w:t>increases</w:t>
      </w:r>
      <w:proofErr w:type="gramEnd"/>
    </w:p>
    <w:p w:rsidR="00902B22" w:rsidRDefault="00902B22" w:rsidP="00902B22">
      <w:r>
        <w:t>1</w:t>
      </w:r>
    </w:p>
    <w:p w:rsidR="00902B22" w:rsidRDefault="00902B22" w:rsidP="00902B22">
      <w:proofErr w:type="gramStart"/>
      <w:r>
        <w:t>to</w:t>
      </w:r>
      <w:proofErr w:type="gramEnd"/>
      <w:r>
        <w:t xml:space="preserve"> 80 (mm) (or more)</w:t>
      </w:r>
    </w:p>
    <w:p w:rsidR="00902B22" w:rsidRDefault="00902B22" w:rsidP="00902B22">
      <w:proofErr w:type="gramStart"/>
      <w:r>
        <w:t>accept</w:t>
      </w:r>
      <w:proofErr w:type="gramEnd"/>
      <w:r>
        <w:t xml:space="preserve"> any number greater than 75</w:t>
      </w:r>
    </w:p>
    <w:p w:rsidR="00902B22" w:rsidRDefault="00902B22" w:rsidP="00902B22">
      <w:proofErr w:type="gramStart"/>
      <w:r>
        <w:t>an</w:t>
      </w:r>
      <w:proofErr w:type="gramEnd"/>
      <w:r>
        <w:t xml:space="preserve"> answer ‘it (more than) doubles’ gains both marks</w:t>
      </w:r>
    </w:p>
    <w:p w:rsidR="00902B22" w:rsidRDefault="00902B22" w:rsidP="00902B22">
      <w:r>
        <w:lastRenderedPageBreak/>
        <w:t>1</w:t>
      </w:r>
    </w:p>
    <w:p w:rsidR="00902B22" w:rsidRDefault="00902B22" w:rsidP="00902B22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 weight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(ii)     </w:t>
      </w:r>
      <w:proofErr w:type="gramStart"/>
      <w:r>
        <w:t>downward</w:t>
      </w:r>
      <w:proofErr w:type="gramEnd"/>
      <w:r>
        <w:t xml:space="preserve"> speed increases</w:t>
      </w:r>
    </w:p>
    <w:p w:rsidR="00902B22" w:rsidRDefault="00902B22" w:rsidP="00902B22">
      <w:r>
        <w:t>1</w:t>
      </w:r>
    </w:p>
    <w:p w:rsidR="00902B22" w:rsidRDefault="00902B22" w:rsidP="00902B22">
      <w:r>
        <w:t>[8]</w:t>
      </w:r>
    </w:p>
    <w:p w:rsidR="00902B22" w:rsidRDefault="00902B22" w:rsidP="00902B22">
      <w:r>
        <w:t>Q5.</w:t>
      </w:r>
    </w:p>
    <w:p w:rsidR="00902B22" w:rsidRDefault="00902B22" w:rsidP="00902B22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D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(ii)     </w:t>
      </w:r>
      <w:proofErr w:type="gramStart"/>
      <w:r>
        <w:t>friction</w:t>
      </w:r>
      <w:proofErr w:type="gramEnd"/>
    </w:p>
    <w:p w:rsidR="00902B22" w:rsidRDefault="00902B22" w:rsidP="00902B22">
      <w:r>
        <w:t>1</w:t>
      </w:r>
    </w:p>
    <w:p w:rsidR="00902B22" w:rsidRDefault="00902B22" w:rsidP="00902B22">
      <w:r>
        <w:t xml:space="preserve">(iii)    </w:t>
      </w:r>
      <w:proofErr w:type="gramStart"/>
      <w:r>
        <w:t>any</w:t>
      </w:r>
      <w:proofErr w:type="gramEnd"/>
      <w:r>
        <w:t xml:space="preserve"> two from:</w:t>
      </w:r>
    </w:p>
    <w:p w:rsidR="00902B22" w:rsidRDefault="00902B22" w:rsidP="00902B22">
      <w:r>
        <w:t xml:space="preserve">•        </w:t>
      </w:r>
      <w:proofErr w:type="gramStart"/>
      <w:r>
        <w:t>the</w:t>
      </w:r>
      <w:proofErr w:type="gramEnd"/>
      <w:r>
        <w:t xml:space="preserve"> speed / velocity</w:t>
      </w:r>
    </w:p>
    <w:p w:rsidR="00902B22" w:rsidRDefault="00902B22" w:rsidP="00902B22">
      <w:r>
        <w:t xml:space="preserve">•        </w:t>
      </w:r>
      <w:proofErr w:type="gramStart"/>
      <w:r>
        <w:t>the</w:t>
      </w:r>
      <w:proofErr w:type="gramEnd"/>
      <w:r>
        <w:t xml:space="preserve"> radius of the bend</w:t>
      </w:r>
    </w:p>
    <w:p w:rsidR="00902B22" w:rsidRDefault="00902B22" w:rsidP="00902B22">
      <w:proofErr w:type="gramStart"/>
      <w:r>
        <w:t>the</w:t>
      </w:r>
      <w:proofErr w:type="gramEnd"/>
      <w:r>
        <w:t xml:space="preserve"> radius is insufficient</w:t>
      </w:r>
    </w:p>
    <w:p w:rsidR="00902B22" w:rsidRDefault="00902B22" w:rsidP="00902B22">
      <w:proofErr w:type="gramStart"/>
      <w:r>
        <w:t>accept</w:t>
      </w:r>
      <w:proofErr w:type="gramEnd"/>
      <w:r>
        <w:t xml:space="preserve"> curvature of the road</w:t>
      </w:r>
    </w:p>
    <w:p w:rsidR="00902B22" w:rsidRDefault="00902B22" w:rsidP="00902B22">
      <w:proofErr w:type="gramStart"/>
      <w:r>
        <w:t>size</w:t>
      </w:r>
      <w:proofErr w:type="gramEnd"/>
      <w:r>
        <w:t xml:space="preserve"> of the bend is insufficient</w:t>
      </w:r>
    </w:p>
    <w:p w:rsidR="00902B22" w:rsidRDefault="00902B22" w:rsidP="00902B22">
      <w:proofErr w:type="gramStart"/>
      <w:r>
        <w:t>accept</w:t>
      </w:r>
      <w:proofErr w:type="gramEnd"/>
      <w:r>
        <w:t xml:space="preserve"> distance of car from centre (of bend)</w:t>
      </w:r>
    </w:p>
    <w:p w:rsidR="00902B22" w:rsidRDefault="00902B22" w:rsidP="00902B22">
      <w:r>
        <w:t xml:space="preserve">•        </w:t>
      </w:r>
      <w:proofErr w:type="gramStart"/>
      <w:r>
        <w:t>the</w:t>
      </w:r>
      <w:proofErr w:type="gramEnd"/>
      <w:r>
        <w:t xml:space="preserve"> mass (of the car).</w:t>
      </w:r>
    </w:p>
    <w:p w:rsidR="00902B22" w:rsidRDefault="00902B22" w:rsidP="00902B22">
      <w:proofErr w:type="gramStart"/>
      <w:r>
        <w:t>accept</w:t>
      </w:r>
      <w:proofErr w:type="gramEnd"/>
      <w:r>
        <w:t xml:space="preserve"> weight for mass</w:t>
      </w:r>
    </w:p>
    <w:p w:rsidR="00902B22" w:rsidRDefault="00902B22" w:rsidP="00902B22">
      <w:r>
        <w:t>2</w:t>
      </w:r>
    </w:p>
    <w:p w:rsidR="00902B22" w:rsidRDefault="00902B22" w:rsidP="00902B22">
      <w:r>
        <w:t xml:space="preserve">(b)     </w:t>
      </w:r>
      <w:proofErr w:type="gramStart"/>
      <w:r>
        <w:t>the</w:t>
      </w:r>
      <w:proofErr w:type="gramEnd"/>
      <w:r>
        <w:t xml:space="preserve"> car has a wide base</w:t>
      </w:r>
    </w:p>
    <w:p w:rsidR="00902B22" w:rsidRDefault="00902B22" w:rsidP="00902B22">
      <w:proofErr w:type="gramStart"/>
      <w:r>
        <w:t>accept</w:t>
      </w:r>
      <w:proofErr w:type="gramEnd"/>
      <w:r>
        <w:t xml:space="preserve"> any description of a wide base e.g. the wheels are far apart</w:t>
      </w:r>
    </w:p>
    <w:p w:rsidR="00902B22" w:rsidRDefault="00902B22" w:rsidP="00902B22">
      <w:proofErr w:type="gramStart"/>
      <w:r>
        <w:t>accept</w:t>
      </w:r>
      <w:proofErr w:type="gramEnd"/>
      <w:r>
        <w:t xml:space="preserve"> wide wheel base</w:t>
      </w:r>
    </w:p>
    <w:p w:rsidR="00902B22" w:rsidRDefault="00902B22" w:rsidP="00902B22">
      <w:proofErr w:type="gramStart"/>
      <w:r>
        <w:t>do</w:t>
      </w:r>
      <w:proofErr w:type="gramEnd"/>
      <w:r>
        <w:t xml:space="preserve"> not accept long wheel base</w:t>
      </w:r>
    </w:p>
    <w:p w:rsidR="00902B22" w:rsidRDefault="00902B22" w:rsidP="00902B22">
      <w:proofErr w:type="gramStart"/>
      <w:r>
        <w:t>a</w:t>
      </w:r>
      <w:proofErr w:type="gramEnd"/>
      <w:r>
        <w:t xml:space="preserve"> large surface area is insufficient</w:t>
      </w:r>
    </w:p>
    <w:p w:rsidR="00902B22" w:rsidRDefault="00902B22" w:rsidP="00902B22">
      <w:proofErr w:type="gramStart"/>
      <w:r>
        <w:t>wide</w:t>
      </w:r>
      <w:proofErr w:type="gramEnd"/>
      <w:r>
        <w:t xml:space="preserve"> tyre(s) is insufficient</w:t>
      </w:r>
    </w:p>
    <w:p w:rsidR="00902B22" w:rsidRDefault="00902B22" w:rsidP="00902B22">
      <w:r>
        <w:lastRenderedPageBreak/>
        <w:t>1</w:t>
      </w:r>
    </w:p>
    <w:p w:rsidR="00902B22" w:rsidRDefault="00902B22" w:rsidP="00902B22">
      <w:proofErr w:type="gramStart"/>
      <w:r>
        <w:t>the</w:t>
      </w:r>
      <w:proofErr w:type="gramEnd"/>
      <w:r>
        <w:t xml:space="preserve"> car has a low centre of mass / gravity</w:t>
      </w:r>
    </w:p>
    <w:p w:rsidR="00902B22" w:rsidRDefault="00902B22" w:rsidP="00902B22">
      <w:proofErr w:type="gramStart"/>
      <w:r>
        <w:t>accept</w:t>
      </w:r>
      <w:proofErr w:type="gramEnd"/>
      <w:r>
        <w:t xml:space="preserve"> any description of low centre of mass e.g. mass is close to the ground</w:t>
      </w:r>
    </w:p>
    <w:p w:rsidR="00902B22" w:rsidRDefault="00902B22" w:rsidP="00902B22">
      <w:proofErr w:type="gramStart"/>
      <w:r>
        <w:t>a</w:t>
      </w:r>
      <w:proofErr w:type="gramEnd"/>
      <w:r>
        <w:t xml:space="preserve"> down force is insufficient</w:t>
      </w:r>
    </w:p>
    <w:p w:rsidR="00902B22" w:rsidRDefault="00902B22" w:rsidP="00902B22">
      <w:r>
        <w:t>1</w:t>
      </w:r>
    </w:p>
    <w:p w:rsidR="00902B22" w:rsidRDefault="00902B22" w:rsidP="00902B22">
      <w:r>
        <w:t>[6]</w:t>
      </w:r>
    </w:p>
    <w:p w:rsidR="00902B22" w:rsidRDefault="00902B22" w:rsidP="00902B22">
      <w:r>
        <w:t>Q6.</w:t>
      </w:r>
    </w:p>
    <w:p w:rsidR="00902B22" w:rsidRDefault="00902B22" w:rsidP="00902B22">
      <w:r>
        <w:t xml:space="preserve">(a)     </w:t>
      </w:r>
      <w:proofErr w:type="gramStart"/>
      <w:r>
        <w:t>the</w:t>
      </w:r>
      <w:proofErr w:type="gramEnd"/>
      <w:r>
        <w:t xml:space="preserve"> forces are equal in size and act in opposite directions</w:t>
      </w:r>
    </w:p>
    <w:p w:rsidR="00902B22" w:rsidRDefault="00902B22" w:rsidP="00902B22">
      <w:r>
        <w:t>1</w:t>
      </w:r>
    </w:p>
    <w:p w:rsidR="00902B22" w:rsidRDefault="00902B22" w:rsidP="00902B22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 forwards / to the right / in the direction of the 300 N force</w:t>
      </w:r>
    </w:p>
    <w:p w:rsidR="00902B22" w:rsidRDefault="00902B22" w:rsidP="00902B22">
      <w:proofErr w:type="gramStart"/>
      <w:r>
        <w:t>answers</w:t>
      </w:r>
      <w:proofErr w:type="gramEnd"/>
      <w:r>
        <w:t xml:space="preserve"> in either order</w:t>
      </w:r>
    </w:p>
    <w:p w:rsidR="00902B22" w:rsidRDefault="00902B22" w:rsidP="00902B22">
      <w:r>
        <w:t>1</w:t>
      </w:r>
    </w:p>
    <w:p w:rsidR="00902B22" w:rsidRDefault="00902B22" w:rsidP="00902B22">
      <w:proofErr w:type="gramStart"/>
      <w:r>
        <w:t>accelerating</w:t>
      </w:r>
      <w:proofErr w:type="gramEnd"/>
    </w:p>
    <w:p w:rsidR="00902B22" w:rsidRDefault="00902B22" w:rsidP="00902B22">
      <w:r>
        <w:t>1</w:t>
      </w:r>
    </w:p>
    <w:p w:rsidR="00902B22" w:rsidRDefault="00902B22" w:rsidP="00902B22">
      <w:r>
        <w:t xml:space="preserve">(ii)     </w:t>
      </w:r>
      <w:proofErr w:type="gramStart"/>
      <w:r>
        <w:t>constant</w:t>
      </w:r>
      <w:proofErr w:type="gramEnd"/>
      <w:r>
        <w:t xml:space="preserve"> velocity to the right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(iii)    </w:t>
      </w:r>
      <w:proofErr w:type="gramStart"/>
      <w:r>
        <w:t>resultant</w:t>
      </w:r>
      <w:proofErr w:type="gramEnd"/>
      <w:r>
        <w:t xml:space="preserve"> force is zero</w:t>
      </w:r>
    </w:p>
    <w:p w:rsidR="00902B22" w:rsidRDefault="00902B22" w:rsidP="00902B22">
      <w:proofErr w:type="gramStart"/>
      <w:r>
        <w:t>accept</w:t>
      </w:r>
      <w:proofErr w:type="gramEnd"/>
      <w:r>
        <w:t xml:space="preserve"> forces are equal / balanced</w:t>
      </w:r>
    </w:p>
    <w:p w:rsidR="00902B22" w:rsidRDefault="00902B22" w:rsidP="00902B22">
      <w:r>
        <w:t>1</w:t>
      </w:r>
    </w:p>
    <w:p w:rsidR="00902B22" w:rsidRDefault="00902B22" w:rsidP="00902B22">
      <w:proofErr w:type="gramStart"/>
      <w:r>
        <w:t>so</w:t>
      </w:r>
      <w:proofErr w:type="gramEnd"/>
      <w:r>
        <w:t xml:space="preserve"> boat continues in the same direction at the same speed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(iv)    </w:t>
      </w:r>
      <w:proofErr w:type="gramStart"/>
      <w:r>
        <w:t>parallelogram</w:t>
      </w:r>
      <w:proofErr w:type="gramEnd"/>
      <w:r>
        <w:t xml:space="preserve"> or triangle is correctly drawn with resultant</w:t>
      </w:r>
    </w:p>
    <w:p w:rsidR="00902B22" w:rsidRDefault="00902B22" w:rsidP="00902B22">
      <w:r>
        <w:t xml:space="preserve">  </w:t>
      </w:r>
    </w:p>
    <w:p w:rsidR="00902B22" w:rsidRDefault="00902B22" w:rsidP="00902B22">
      <w:r>
        <w:t>3</w:t>
      </w:r>
    </w:p>
    <w:p w:rsidR="00902B22" w:rsidRDefault="00902B22" w:rsidP="00902B22">
      <w:proofErr w:type="gramStart"/>
      <w:r>
        <w:t>value</w:t>
      </w:r>
      <w:proofErr w:type="gramEnd"/>
      <w:r>
        <w:t xml:space="preserve"> of resultant in the range 545 N – 595 N</w:t>
      </w:r>
    </w:p>
    <w:p w:rsidR="00902B22" w:rsidRDefault="00902B22" w:rsidP="00902B22">
      <w:proofErr w:type="gramStart"/>
      <w:r>
        <w:t>parallelogram</w:t>
      </w:r>
      <w:proofErr w:type="gramEnd"/>
      <w:r>
        <w:t xml:space="preserve"> drawn without resultant gains 1 mark</w:t>
      </w:r>
    </w:p>
    <w:p w:rsidR="00902B22" w:rsidRDefault="00902B22" w:rsidP="00902B22">
      <w:r>
        <w:t>If no triangle or parallelogram drawn:</w:t>
      </w:r>
    </w:p>
    <w:p w:rsidR="00902B22" w:rsidRDefault="00902B22" w:rsidP="00902B22">
      <w:proofErr w:type="gramStart"/>
      <w:r>
        <w:lastRenderedPageBreak/>
        <w:t>drawn</w:t>
      </w:r>
      <w:proofErr w:type="gramEnd"/>
      <w:r>
        <w:t xml:space="preserve"> resultant line is between the two 300 N forces gains 1 mark</w:t>
      </w:r>
    </w:p>
    <w:p w:rsidR="00902B22" w:rsidRDefault="00902B22" w:rsidP="00902B22">
      <w:proofErr w:type="gramStart"/>
      <w:r>
        <w:t>drawn</w:t>
      </w:r>
      <w:proofErr w:type="gramEnd"/>
      <w:r>
        <w:t xml:space="preserve"> resultant line is between and longer than the two 300 N forces gains 2 marks</w:t>
      </w:r>
    </w:p>
    <w:p w:rsidR="00902B22" w:rsidRDefault="00902B22" w:rsidP="00902B22">
      <w:r>
        <w:t>1</w:t>
      </w:r>
    </w:p>
    <w:p w:rsidR="00902B22" w:rsidRDefault="00902B22" w:rsidP="00902B22">
      <w:r>
        <w:t>[10]</w:t>
      </w:r>
    </w:p>
    <w:p w:rsidR="00902B22" w:rsidRDefault="00902B22" w:rsidP="00902B22">
      <w:r>
        <w:t>Q7.</w:t>
      </w:r>
    </w:p>
    <w:p w:rsidR="00902B22" w:rsidRDefault="00902B22" w:rsidP="00902B22">
      <w:r>
        <w:t>(a)    (</w:t>
      </w:r>
      <w:proofErr w:type="gramStart"/>
      <w:r>
        <w:t>produces</w:t>
      </w:r>
      <w:proofErr w:type="gramEnd"/>
      <w:r>
        <w:t>) a force from water on the boat</w:t>
      </w:r>
    </w:p>
    <w:p w:rsidR="00902B22" w:rsidRDefault="00902B22" w:rsidP="00902B22">
      <w:r>
        <w:t>1</w:t>
      </w:r>
    </w:p>
    <w:p w:rsidR="00902B22" w:rsidRDefault="00902B22" w:rsidP="00902B22">
      <w:proofErr w:type="gramStart"/>
      <w:r>
        <w:t>in</w:t>
      </w:r>
      <w:proofErr w:type="gramEnd"/>
      <w:r>
        <w:t xml:space="preserve"> the forward direction </w:t>
      </w:r>
    </w:p>
    <w:p w:rsidR="00902B22" w:rsidRDefault="00902B22" w:rsidP="00902B22">
      <w:proofErr w:type="gramStart"/>
      <w:r>
        <w:t>accept</w:t>
      </w:r>
      <w:proofErr w:type="gramEnd"/>
      <w:r>
        <w:t xml:space="preserve"> in the opposite direction</w:t>
      </w:r>
    </w:p>
    <w:p w:rsidR="00902B22" w:rsidRDefault="00902B22" w:rsidP="00902B22">
      <w:proofErr w:type="gramStart"/>
      <w:r>
        <w:t>this</w:t>
      </w:r>
      <w:proofErr w:type="gramEnd"/>
      <w:r>
        <w:t xml:space="preserve"> must refer to the direction of the force not simply the boat moves forwards</w:t>
      </w:r>
    </w:p>
    <w:p w:rsidR="00902B22" w:rsidRDefault="00902B22" w:rsidP="00902B22">
      <w:proofErr w:type="gramStart"/>
      <w:r>
        <w:t>an</w:t>
      </w:r>
      <w:proofErr w:type="gramEnd"/>
      <w:r>
        <w:t xml:space="preserve"> answer produces an (equal and) opposite force gains 1 mark</w:t>
      </w:r>
    </w:p>
    <w:p w:rsidR="00902B22" w:rsidRDefault="00902B22" w:rsidP="00902B22">
      <w:r>
        <w:t>1</w:t>
      </w:r>
    </w:p>
    <w:p w:rsidR="00902B22" w:rsidRDefault="00902B22" w:rsidP="00902B22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 1.5</w:t>
      </w:r>
    </w:p>
    <w:p w:rsidR="00902B22" w:rsidRDefault="00902B22" w:rsidP="00902B22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   or    </w:t>
      </w:r>
    </w:p>
    <w:p w:rsidR="00902B22" w:rsidRDefault="00902B22" w:rsidP="00902B22">
      <w:proofErr w:type="gramStart"/>
      <w:r>
        <w:t>provided</w:t>
      </w:r>
      <w:proofErr w:type="gramEnd"/>
      <w:r>
        <w:t xml:space="preserve"> no subsequent step shown</w:t>
      </w:r>
    </w:p>
    <w:p w:rsidR="00902B22" w:rsidRDefault="00902B22" w:rsidP="00902B22">
      <w:proofErr w:type="gramStart"/>
      <w:r>
        <w:t>ignore</w:t>
      </w:r>
      <w:proofErr w:type="gramEnd"/>
      <w:r>
        <w:t xml:space="preserve"> sign</w:t>
      </w:r>
    </w:p>
    <w:p w:rsidR="00902B22" w:rsidRDefault="00902B22" w:rsidP="00902B22">
      <w:r>
        <w:t>2</w:t>
      </w:r>
    </w:p>
    <w:p w:rsidR="00902B22" w:rsidRDefault="00902B22" w:rsidP="00902B22">
      <w:proofErr w:type="gramStart"/>
      <w:r>
        <w:t>m/s2</w:t>
      </w:r>
      <w:proofErr w:type="gramEnd"/>
    </w:p>
    <w:p w:rsidR="00902B22" w:rsidRDefault="00902B22" w:rsidP="00902B22">
      <w:r>
        <w:t>1</w:t>
      </w:r>
    </w:p>
    <w:p w:rsidR="00902B22" w:rsidRDefault="00902B22" w:rsidP="00902B22">
      <w:r>
        <w:t>(ii)     102</w:t>
      </w:r>
    </w:p>
    <w:p w:rsidR="00902B22" w:rsidRDefault="00902B22" w:rsidP="00902B22">
      <w:proofErr w:type="gramStart"/>
      <w:r>
        <w:t>or</w:t>
      </w:r>
      <w:proofErr w:type="gramEnd"/>
    </w:p>
    <w:p w:rsidR="00902B22" w:rsidRDefault="00902B22" w:rsidP="00902B22">
      <w:proofErr w:type="gramStart"/>
      <w:r>
        <w:t>their</w:t>
      </w:r>
      <w:proofErr w:type="gramEnd"/>
      <w:r>
        <w:t xml:space="preserve"> (b)(</w:t>
      </w:r>
      <w:proofErr w:type="spellStart"/>
      <w:r>
        <w:t>i</w:t>
      </w:r>
      <w:proofErr w:type="spellEnd"/>
      <w:r>
        <w:t>) × 68 correctly calculated</w:t>
      </w:r>
    </w:p>
    <w:p w:rsidR="00902B22" w:rsidRDefault="00902B22" w:rsidP="00902B22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1.5 × 68 </w:t>
      </w:r>
    </w:p>
    <w:p w:rsidR="00902B22" w:rsidRDefault="00902B22" w:rsidP="00902B22">
      <w:proofErr w:type="gramStart"/>
      <w:r>
        <w:t>or</w:t>
      </w:r>
      <w:proofErr w:type="gramEnd"/>
      <w:r>
        <w:t xml:space="preserve"> their (b)(</w:t>
      </w:r>
      <w:proofErr w:type="spellStart"/>
      <w:r>
        <w:t>i</w:t>
      </w:r>
      <w:proofErr w:type="spellEnd"/>
      <w:r>
        <w:t xml:space="preserve">) × 68 </w:t>
      </w:r>
    </w:p>
    <w:p w:rsidR="00902B22" w:rsidRDefault="00902B22" w:rsidP="00902B22">
      <w:proofErr w:type="gramStart"/>
      <w:r>
        <w:t>provided</w:t>
      </w:r>
      <w:proofErr w:type="gramEnd"/>
      <w:r>
        <w:t xml:space="preserve"> no subsequent step shown</w:t>
      </w:r>
    </w:p>
    <w:p w:rsidR="00902B22" w:rsidRDefault="00902B22" w:rsidP="00902B22">
      <w:r>
        <w:t>2</w:t>
      </w:r>
    </w:p>
    <w:p w:rsidR="00902B22" w:rsidRDefault="00902B22" w:rsidP="00902B22">
      <w:r>
        <w:t xml:space="preserve">(iii)    </w:t>
      </w:r>
      <w:proofErr w:type="gramStart"/>
      <w:r>
        <w:t>greater</w:t>
      </w:r>
      <w:proofErr w:type="gramEnd"/>
      <w:r>
        <w:t xml:space="preserve"> than</w:t>
      </w:r>
    </w:p>
    <w:p w:rsidR="00902B22" w:rsidRDefault="00902B22" w:rsidP="00902B22">
      <w:proofErr w:type="gramStart"/>
      <w:r>
        <w:lastRenderedPageBreak/>
        <w:t>reason</w:t>
      </w:r>
      <w:proofErr w:type="gramEnd"/>
      <w:r>
        <w:t xml:space="preserve"> only scores if greater than chosen</w:t>
      </w:r>
    </w:p>
    <w:p w:rsidR="00902B22" w:rsidRDefault="00902B22" w:rsidP="00902B22">
      <w:r>
        <w:t>1</w:t>
      </w:r>
    </w:p>
    <w:p w:rsidR="00902B22" w:rsidRDefault="00902B22" w:rsidP="00902B22">
      <w:proofErr w:type="gramStart"/>
      <w:r>
        <w:t>need</w:t>
      </w:r>
      <w:proofErr w:type="gramEnd"/>
      <w:r>
        <w:t xml:space="preserve"> to overcome resistance forces</w:t>
      </w:r>
    </w:p>
    <w:p w:rsidR="00902B22" w:rsidRDefault="00902B22" w:rsidP="00902B22">
      <w:proofErr w:type="gramStart"/>
      <w:r>
        <w:t>accept</w:t>
      </w:r>
      <w:proofErr w:type="gramEnd"/>
      <w:r>
        <w:t xml:space="preserve"> named resistance force</w:t>
      </w:r>
    </w:p>
    <w:p w:rsidR="00902B22" w:rsidRDefault="00902B22" w:rsidP="00902B22">
      <w:proofErr w:type="gramStart"/>
      <w:r>
        <w:t>accept</w:t>
      </w:r>
      <w:proofErr w:type="gramEnd"/>
      <w:r>
        <w:t xml:space="preserve"> resistance forces act (on the water skier)</w:t>
      </w:r>
    </w:p>
    <w:p w:rsidR="00902B22" w:rsidRDefault="00902B22" w:rsidP="00902B22">
      <w:proofErr w:type="gramStart"/>
      <w:r>
        <w:t>do</w:t>
      </w:r>
      <w:proofErr w:type="gramEnd"/>
      <w:r>
        <w:t xml:space="preserve"> not accept gravity</w:t>
      </w:r>
    </w:p>
    <w:p w:rsidR="00902B22" w:rsidRDefault="00902B22" w:rsidP="00902B22">
      <w:r>
        <w:t>1</w:t>
      </w:r>
    </w:p>
    <w:p w:rsidR="00902B22" w:rsidRDefault="00902B22" w:rsidP="00902B22">
      <w:r>
        <w:t>[9]</w:t>
      </w:r>
    </w:p>
    <w:p w:rsidR="00902B22" w:rsidRDefault="00902B22" w:rsidP="00902B22">
      <w:r>
        <w:t>Q8.</w:t>
      </w:r>
    </w:p>
    <w:p w:rsidR="00902B22" w:rsidRDefault="00902B22" w:rsidP="00902B22">
      <w:r>
        <w:t>(a)    4 N to the right</w:t>
      </w:r>
    </w:p>
    <w:p w:rsidR="00902B22" w:rsidRDefault="00902B22" w:rsidP="00902B22">
      <w:r>
        <w:t>1</w:t>
      </w:r>
    </w:p>
    <w:p w:rsidR="00902B22" w:rsidRDefault="00902B22" w:rsidP="00902B22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bigger than</w:t>
      </w:r>
    </w:p>
    <w:p w:rsidR="00902B22" w:rsidRDefault="00902B22" w:rsidP="00902B22">
      <w:r>
        <w:t>1</w:t>
      </w:r>
    </w:p>
    <w:p w:rsidR="00902B22" w:rsidRDefault="00902B22" w:rsidP="00902B22">
      <w:proofErr w:type="gramStart"/>
      <w:r>
        <w:t>equal</w:t>
      </w:r>
      <w:proofErr w:type="gramEnd"/>
      <w:r>
        <w:t xml:space="preserve"> to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(ii)     </w:t>
      </w:r>
      <w:proofErr w:type="gramStart"/>
      <w:r>
        <w:t>reduces</w:t>
      </w:r>
      <w:proofErr w:type="gramEnd"/>
      <w:r>
        <w:t xml:space="preserve"> it</w:t>
      </w:r>
    </w:p>
    <w:p w:rsidR="00902B22" w:rsidRDefault="00902B22" w:rsidP="00902B22">
      <w:r>
        <w:t>1</w:t>
      </w:r>
    </w:p>
    <w:p w:rsidR="00902B22" w:rsidRDefault="00902B22" w:rsidP="00902B22">
      <w:proofErr w:type="gramStart"/>
      <w:r>
        <w:t>increases</w:t>
      </w:r>
      <w:proofErr w:type="gramEnd"/>
      <w:r>
        <w:t xml:space="preserve"> air resistance / drag / force C</w:t>
      </w:r>
    </w:p>
    <w:p w:rsidR="00902B22" w:rsidRDefault="00902B22" w:rsidP="00902B22">
      <w:proofErr w:type="gramStart"/>
      <w:r>
        <w:t>accept</w:t>
      </w:r>
      <w:proofErr w:type="gramEnd"/>
      <w:r>
        <w:t xml:space="preserve"> parachute has large(r) (surface) area</w:t>
      </w:r>
    </w:p>
    <w:p w:rsidR="00902B22" w:rsidRDefault="00902B22" w:rsidP="00902B22">
      <w:r>
        <w:t>1</w:t>
      </w:r>
    </w:p>
    <w:p w:rsidR="00902B22" w:rsidRDefault="00902B22" w:rsidP="00902B22">
      <w:r>
        <w:t>[5]</w:t>
      </w:r>
    </w:p>
    <w:p w:rsidR="00902B22" w:rsidRDefault="00902B22" w:rsidP="00902B22">
      <w:r>
        <w:t>Q9.</w:t>
      </w:r>
    </w:p>
    <w:p w:rsidR="00902B22" w:rsidRDefault="00902B22" w:rsidP="00902B22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electrons</w:t>
      </w:r>
    </w:p>
    <w:p w:rsidR="00902B22" w:rsidRDefault="00902B22" w:rsidP="00902B22">
      <w:r>
        <w:t>1</w:t>
      </w:r>
    </w:p>
    <w:p w:rsidR="00902B22" w:rsidRDefault="00902B22" w:rsidP="00902B22">
      <w:proofErr w:type="gramStart"/>
      <w:r>
        <w:t>a</w:t>
      </w:r>
      <w:proofErr w:type="gramEnd"/>
      <w:r>
        <w:t xml:space="preserve"> positive</w:t>
      </w:r>
    </w:p>
    <w:p w:rsidR="00902B22" w:rsidRDefault="00902B22" w:rsidP="00902B22">
      <w:r>
        <w:t>1</w:t>
      </w:r>
    </w:p>
    <w:p w:rsidR="00902B22" w:rsidRDefault="00902B22" w:rsidP="00902B22">
      <w:r>
        <w:t>(ii)      (</w:t>
      </w:r>
      <w:proofErr w:type="gramStart"/>
      <w:r>
        <w:t>forces</w:t>
      </w:r>
      <w:proofErr w:type="gramEnd"/>
      <w:r>
        <w:t xml:space="preserve"> are) equal</w:t>
      </w:r>
    </w:p>
    <w:p w:rsidR="00902B22" w:rsidRDefault="00902B22" w:rsidP="00902B22">
      <w:proofErr w:type="gramStart"/>
      <w:r>
        <w:lastRenderedPageBreak/>
        <w:t>accept</w:t>
      </w:r>
      <w:proofErr w:type="gramEnd"/>
      <w:r>
        <w:t xml:space="preserve"> (forces are)the same</w:t>
      </w:r>
    </w:p>
    <w:p w:rsidR="00902B22" w:rsidRDefault="00902B22" w:rsidP="00902B22">
      <w:proofErr w:type="gramStart"/>
      <w:r>
        <w:t>forces</w:t>
      </w:r>
      <w:proofErr w:type="gramEnd"/>
      <w:r>
        <w:t xml:space="preserve"> are balanced is insufficient</w:t>
      </w:r>
    </w:p>
    <w:p w:rsidR="00902B22" w:rsidRDefault="00902B22" w:rsidP="00902B22">
      <w:r>
        <w:t>1</w:t>
      </w:r>
    </w:p>
    <w:p w:rsidR="00902B22" w:rsidRDefault="00902B22" w:rsidP="00902B22">
      <w:r>
        <w:t>(</w:t>
      </w:r>
      <w:proofErr w:type="gramStart"/>
      <w:r>
        <w:t>forces</w:t>
      </w:r>
      <w:proofErr w:type="gramEnd"/>
      <w:r>
        <w:t xml:space="preserve"> act in) opposite directions</w:t>
      </w:r>
    </w:p>
    <w:p w:rsidR="00902B22" w:rsidRDefault="00902B22" w:rsidP="00902B22">
      <w:proofErr w:type="gramStart"/>
      <w:r>
        <w:t>accept</w:t>
      </w:r>
      <w:proofErr w:type="gramEnd"/>
      <w:r>
        <w:t xml:space="preserve"> (forces) repel</w:t>
      </w:r>
    </w:p>
    <w:p w:rsidR="00902B22" w:rsidRDefault="00902B22" w:rsidP="00902B22">
      <w:proofErr w:type="gramStart"/>
      <w:r>
        <w:t>both</w:t>
      </w:r>
      <w:proofErr w:type="gramEnd"/>
      <w:r>
        <w:t xml:space="preserve"> sides have the same charge is insufficient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(b)     </w:t>
      </w:r>
      <w:proofErr w:type="gramStart"/>
      <w:r>
        <w:t>aluminium</w:t>
      </w:r>
      <w:proofErr w:type="gramEnd"/>
    </w:p>
    <w:p w:rsidR="00902B22" w:rsidRDefault="00902B22" w:rsidP="00902B22">
      <w:r>
        <w:t>1</w:t>
      </w:r>
    </w:p>
    <w:p w:rsidR="00902B22" w:rsidRDefault="00902B22" w:rsidP="00902B22">
      <w:r>
        <w:t>[5]</w:t>
      </w:r>
    </w:p>
    <w:p w:rsidR="00902B22" w:rsidRDefault="00902B22" w:rsidP="00902B22">
      <w:r>
        <w:t>Q10.</w:t>
      </w:r>
    </w:p>
    <w:p w:rsidR="00902B22" w:rsidRDefault="00902B22" w:rsidP="00902B22">
      <w:r>
        <w:t xml:space="preserve">(a)    </w:t>
      </w:r>
      <w:proofErr w:type="gramStart"/>
      <w:r>
        <w:t>more</w:t>
      </w:r>
      <w:proofErr w:type="gramEnd"/>
      <w:r>
        <w:t xml:space="preserve"> streamlined</w:t>
      </w:r>
    </w:p>
    <w:p w:rsidR="00902B22" w:rsidRDefault="00902B22" w:rsidP="00902B22">
      <w:proofErr w:type="gramStart"/>
      <w:r>
        <w:t>accept</w:t>
      </w:r>
      <w:proofErr w:type="gramEnd"/>
      <w:r>
        <w:t xml:space="preserve"> decrease surface area</w:t>
      </w:r>
    </w:p>
    <w:p w:rsidR="00902B22" w:rsidRDefault="00902B22" w:rsidP="00902B22">
      <w:r>
        <w:t>1</w:t>
      </w:r>
    </w:p>
    <w:p w:rsidR="00902B22" w:rsidRDefault="00902B22" w:rsidP="00902B22">
      <w:proofErr w:type="gramStart"/>
      <w:r>
        <w:t>air</w:t>
      </w:r>
      <w:proofErr w:type="gramEnd"/>
      <w:r>
        <w:t xml:space="preserve"> resistance is smaller (for same speed)</w:t>
      </w:r>
    </w:p>
    <w:p w:rsidR="00902B22" w:rsidRDefault="00902B22" w:rsidP="00902B22">
      <w:proofErr w:type="gramStart"/>
      <w:r>
        <w:t>accept</w:t>
      </w:r>
      <w:proofErr w:type="gramEnd"/>
      <w:r>
        <w:t xml:space="preserve"> drag for air resistance</w:t>
      </w:r>
    </w:p>
    <w:p w:rsidR="00902B22" w:rsidRDefault="00902B22" w:rsidP="00902B22">
      <w:proofErr w:type="gramStart"/>
      <w:r>
        <w:t>friction</w:t>
      </w:r>
      <w:proofErr w:type="gramEnd"/>
      <w:r>
        <w:t xml:space="preserve"> is insufficient</w:t>
      </w:r>
    </w:p>
    <w:p w:rsidR="00902B22" w:rsidRDefault="00902B22" w:rsidP="00902B22">
      <w:r>
        <w:t>1</w:t>
      </w:r>
    </w:p>
    <w:p w:rsidR="00902B22" w:rsidRDefault="00902B22" w:rsidP="00902B22">
      <w:proofErr w:type="gramStart"/>
      <w:r>
        <w:t>so</w:t>
      </w:r>
      <w:proofErr w:type="gramEnd"/>
      <w:r>
        <w:t xml:space="preserve"> reaches a higher speed (before resultant force is 0)</w:t>
      </w:r>
    </w:p>
    <w:p w:rsidR="00902B22" w:rsidRDefault="00902B22" w:rsidP="00902B22">
      <w:proofErr w:type="gramStart"/>
      <w:r>
        <w:t>ignore</w:t>
      </w:r>
      <w:proofErr w:type="gramEnd"/>
      <w:r>
        <w:t xml:space="preserve"> reference to mass</w:t>
      </w:r>
    </w:p>
    <w:p w:rsidR="00902B22" w:rsidRDefault="00902B22" w:rsidP="00902B22">
      <w:r>
        <w:t>1</w:t>
      </w:r>
    </w:p>
    <w:p w:rsidR="00902B22" w:rsidRDefault="00902B22" w:rsidP="00902B22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 1.7</w:t>
      </w:r>
    </w:p>
    <w:p w:rsidR="00902B22" w:rsidRDefault="00902B22" w:rsidP="00902B22">
      <w:proofErr w:type="gramStart"/>
      <w:r>
        <w:t>allow</w:t>
      </w:r>
      <w:proofErr w:type="gramEnd"/>
      <w:r>
        <w:t xml:space="preserve"> 1 mark for correct method, </w:t>
      </w:r>
      <w:proofErr w:type="spellStart"/>
      <w:r>
        <w:t>ie</w:t>
      </w:r>
      <w:proofErr w:type="spellEnd"/>
      <w:r>
        <w:t xml:space="preserve">    </w:t>
      </w:r>
    </w:p>
    <w:p w:rsidR="00902B22" w:rsidRDefault="00902B22" w:rsidP="00902B22">
      <w:proofErr w:type="gramStart"/>
      <w:r>
        <w:t>or</w:t>
      </w:r>
      <w:proofErr w:type="gramEnd"/>
      <w:r>
        <w:t xml:space="preserve"> allow 1 mark for an answer with more than 2 sig figs that rounds to 1.7 </w:t>
      </w:r>
    </w:p>
    <w:p w:rsidR="00902B22" w:rsidRDefault="00902B22" w:rsidP="00902B22">
      <w:proofErr w:type="gramStart"/>
      <w:r>
        <w:t>or</w:t>
      </w:r>
      <w:proofErr w:type="gramEnd"/>
      <w:r>
        <w:t xml:space="preserve"> allow 1 mark for an answer of 17</w:t>
      </w:r>
    </w:p>
    <w:p w:rsidR="00902B22" w:rsidRDefault="00902B22" w:rsidP="00902B22">
      <w:r>
        <w:t>2</w:t>
      </w:r>
    </w:p>
    <w:p w:rsidR="00902B22" w:rsidRDefault="00902B22" w:rsidP="00902B22">
      <w:r>
        <w:t>(ii)      7.5</w:t>
      </w:r>
    </w:p>
    <w:p w:rsidR="00902B22" w:rsidRDefault="00902B22" w:rsidP="00902B22">
      <w:proofErr w:type="gramStart"/>
      <w:r>
        <w:lastRenderedPageBreak/>
        <w:t>allow</w:t>
      </w:r>
      <w:proofErr w:type="gramEnd"/>
      <w:r>
        <w:t xml:space="preserve"> 1 mark for correct use of graph, </w:t>
      </w:r>
      <w:proofErr w:type="spellStart"/>
      <w:r>
        <w:t>eg</w:t>
      </w:r>
      <w:proofErr w:type="spellEnd"/>
      <w:r>
        <w:t xml:space="preserve">    × 5 × 3</w:t>
      </w:r>
    </w:p>
    <w:p w:rsidR="00902B22" w:rsidRDefault="00902B22" w:rsidP="00902B22">
      <w:r>
        <w:t>2</w:t>
      </w:r>
    </w:p>
    <w:p w:rsidR="00902B22" w:rsidRDefault="00902B22" w:rsidP="00902B22">
      <w:r>
        <w:t xml:space="preserve">(iii)    </w:t>
      </w:r>
      <w:proofErr w:type="gramStart"/>
      <w:r>
        <w:t>air</w:t>
      </w:r>
      <w:proofErr w:type="gramEnd"/>
      <w:r>
        <w:t xml:space="preserve"> (resistance)</w:t>
      </w:r>
    </w:p>
    <w:p w:rsidR="00902B22" w:rsidRDefault="00902B22" w:rsidP="00902B22">
      <w:proofErr w:type="gramStart"/>
      <w:r>
        <w:t>accept</w:t>
      </w:r>
      <w:proofErr w:type="gramEnd"/>
      <w:r>
        <w:t xml:space="preserve"> wind (resistance)</w:t>
      </w:r>
    </w:p>
    <w:p w:rsidR="00902B22" w:rsidRDefault="00902B22" w:rsidP="00902B22">
      <w:proofErr w:type="gramStart"/>
      <w:r>
        <w:t>drag</w:t>
      </w:r>
      <w:proofErr w:type="gramEnd"/>
      <w:r>
        <w:t xml:space="preserve"> is insufficient</w:t>
      </w:r>
    </w:p>
    <w:p w:rsidR="00902B22" w:rsidRDefault="00902B22" w:rsidP="00902B22">
      <w:proofErr w:type="gramStart"/>
      <w:r>
        <w:t>friction</w:t>
      </w:r>
      <w:proofErr w:type="gramEnd"/>
      <w:r>
        <w:t xml:space="preserve"> is insufficient</w:t>
      </w:r>
    </w:p>
    <w:p w:rsidR="00902B22" w:rsidRDefault="00902B22" w:rsidP="00902B22">
      <w:r>
        <w:t>1</w:t>
      </w:r>
    </w:p>
    <w:p w:rsidR="00902B22" w:rsidRDefault="00902B22" w:rsidP="00902B22">
      <w:r>
        <w:t>[8]</w:t>
      </w:r>
    </w:p>
    <w:p w:rsidR="00902B22" w:rsidRDefault="00902B22" w:rsidP="00902B22">
      <w:r>
        <w:t>Q11.</w:t>
      </w:r>
    </w:p>
    <w:p w:rsidR="00902B22" w:rsidRDefault="00902B22" w:rsidP="00902B22">
      <w:r>
        <w:t xml:space="preserve">(a)    </w:t>
      </w:r>
      <w:proofErr w:type="gramStart"/>
      <w:r>
        <w:t>correct</w:t>
      </w:r>
      <w:proofErr w:type="gramEnd"/>
      <w:r>
        <w:t xml:space="preserve"> box ticked </w:t>
      </w:r>
    </w:p>
    <w:p w:rsidR="00902B22" w:rsidRDefault="00902B22" w:rsidP="00902B22">
      <w:r>
        <w:t xml:space="preserve">  </w:t>
      </w:r>
    </w:p>
    <w:p w:rsidR="00902B22" w:rsidRDefault="00902B22" w:rsidP="00902B22">
      <w:r>
        <w:t>1</w:t>
      </w:r>
    </w:p>
    <w:p w:rsidR="00902B22" w:rsidRDefault="00902B22" w:rsidP="00902B22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30</w:t>
      </w:r>
    </w:p>
    <w:p w:rsidR="00902B22" w:rsidRDefault="00902B22" w:rsidP="00902B22">
      <w:proofErr w:type="gramStart"/>
      <w:r>
        <w:t>ignore</w:t>
      </w:r>
      <w:proofErr w:type="gramEnd"/>
      <w:r>
        <w:t xml:space="preserve"> added units</w:t>
      </w:r>
    </w:p>
    <w:p w:rsidR="00902B22" w:rsidRDefault="00902B22" w:rsidP="00902B22">
      <w:r>
        <w:t>1</w:t>
      </w:r>
    </w:p>
    <w:p w:rsidR="00902B22" w:rsidRDefault="00902B22" w:rsidP="00902B22">
      <w:r>
        <w:t>(ii)     2250 or their (b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>) × 75 correctly calculated</w:t>
      </w:r>
    </w:p>
    <w:p w:rsidR="00902B22" w:rsidRDefault="00902B22" w:rsidP="00902B22">
      <w:proofErr w:type="gramStart"/>
      <w:r>
        <w:t>allow</w:t>
      </w:r>
      <w:proofErr w:type="gramEnd"/>
      <w:r>
        <w:t xml:space="preserve"> 1 mark for correct substitution </w:t>
      </w:r>
      <w:proofErr w:type="spellStart"/>
      <w:r>
        <w:t>ie</w:t>
      </w:r>
      <w:proofErr w:type="spellEnd"/>
      <w:r>
        <w:t xml:space="preserve"> 75 × 30 or their (b)(</w:t>
      </w:r>
      <w:proofErr w:type="spellStart"/>
      <w:r>
        <w:t>i</w:t>
      </w:r>
      <w:proofErr w:type="spellEnd"/>
      <w:r>
        <w:t>) × 75 provided no subsequent step shown</w:t>
      </w:r>
    </w:p>
    <w:p w:rsidR="00902B22" w:rsidRDefault="00902B22" w:rsidP="00902B22">
      <w:proofErr w:type="gramStart"/>
      <w:r>
        <w:t>an</w:t>
      </w:r>
      <w:proofErr w:type="gramEnd"/>
      <w:r>
        <w:t xml:space="preserve"> answer of 750 gains 1 mark only if answer to (b)(</w:t>
      </w:r>
      <w:proofErr w:type="spellStart"/>
      <w:r>
        <w:t>i</w:t>
      </w:r>
      <w:proofErr w:type="spellEnd"/>
      <w:r>
        <w:t>) is 10</w:t>
      </w:r>
    </w:p>
    <w:p w:rsidR="00902B22" w:rsidRDefault="00902B22" w:rsidP="00902B22">
      <w:r>
        <w:t>2</w:t>
      </w:r>
    </w:p>
    <w:p w:rsidR="00902B22" w:rsidRDefault="00902B22" w:rsidP="00902B22">
      <w:r>
        <w:t>[4]</w:t>
      </w:r>
    </w:p>
    <w:p w:rsidR="00902B22" w:rsidRDefault="00902B22" w:rsidP="00902B22">
      <w:r>
        <w:t>Q12.</w:t>
      </w:r>
    </w:p>
    <w:p w:rsidR="00902B22" w:rsidRDefault="00902B22" w:rsidP="00902B22">
      <w:r>
        <w:t>(a)     3 lines drawn</w:t>
      </w:r>
    </w:p>
    <w:p w:rsidR="00902B22" w:rsidRDefault="00902B22" w:rsidP="00902B22">
      <w:proofErr w:type="gramStart"/>
      <w:r>
        <w:t>all</w:t>
      </w:r>
      <w:proofErr w:type="gramEnd"/>
      <w:r>
        <w:t xml:space="preserve"> correct</w:t>
      </w:r>
    </w:p>
    <w:p w:rsidR="00902B22" w:rsidRDefault="00902B22" w:rsidP="00902B22">
      <w:proofErr w:type="gramStart"/>
      <w:r>
        <w:t>allow</w:t>
      </w:r>
      <w:proofErr w:type="gramEnd"/>
      <w:r>
        <w:t xml:space="preserve"> 1 mark for each correct line</w:t>
      </w:r>
    </w:p>
    <w:p w:rsidR="00902B22" w:rsidRDefault="00902B22" w:rsidP="00902B22">
      <w:proofErr w:type="gramStart"/>
      <w:r>
        <w:t>if</w:t>
      </w:r>
      <w:proofErr w:type="gramEnd"/>
      <w:r>
        <w:t xml:space="preserve"> two or more lines are drawn from any diagram then all these lines are incorrect</w:t>
      </w:r>
    </w:p>
    <w:p w:rsidR="00902B22" w:rsidRDefault="00902B22" w:rsidP="00902B22">
      <w:r>
        <w:t xml:space="preserve">  </w:t>
      </w:r>
    </w:p>
    <w:p w:rsidR="00902B22" w:rsidRDefault="00902B22" w:rsidP="00902B22">
      <w:r>
        <w:t>3</w:t>
      </w:r>
    </w:p>
    <w:p w:rsidR="00902B22" w:rsidRDefault="00902B22" w:rsidP="00902B22">
      <w:r>
        <w:lastRenderedPageBreak/>
        <w:t>(b)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horizontal arrow to the right </w:t>
      </w:r>
    </w:p>
    <w:p w:rsidR="00902B22" w:rsidRDefault="00902B22" w:rsidP="00902B22">
      <w:proofErr w:type="gramStart"/>
      <w:r>
        <w:t>judge</w:t>
      </w:r>
      <w:proofErr w:type="gramEnd"/>
      <w:r>
        <w:t xml:space="preserve"> by eye</w:t>
      </w:r>
    </w:p>
    <w:p w:rsidR="00902B22" w:rsidRDefault="00902B22" w:rsidP="00902B22">
      <w:proofErr w:type="gramStart"/>
      <w:r>
        <w:t>accept</w:t>
      </w:r>
      <w:proofErr w:type="gramEnd"/>
      <w:r>
        <w:t xml:space="preserve"> an arrow drawn outside the box if it is labelled correctly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(ii)     </w:t>
      </w:r>
      <w:proofErr w:type="gramStart"/>
      <w:r>
        <w:t>horizontal</w:t>
      </w:r>
      <w:proofErr w:type="gramEnd"/>
      <w:r>
        <w:t xml:space="preserve"> arrow to the left</w:t>
      </w:r>
    </w:p>
    <w:p w:rsidR="00902B22" w:rsidRDefault="00902B22" w:rsidP="00902B22">
      <w:proofErr w:type="gramStart"/>
      <w:r>
        <w:t>judge</w:t>
      </w:r>
      <w:proofErr w:type="gramEnd"/>
      <w:r>
        <w:t xml:space="preserve"> by eye</w:t>
      </w:r>
    </w:p>
    <w:p w:rsidR="00902B22" w:rsidRDefault="00902B22" w:rsidP="00902B22">
      <w:proofErr w:type="gramStart"/>
      <w:r>
        <w:t>accept</w:t>
      </w:r>
      <w:proofErr w:type="gramEnd"/>
      <w:r>
        <w:t xml:space="preserve"> an arrow drawn outside the box if it is labelled correctly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(iii)    </w:t>
      </w:r>
      <w:proofErr w:type="gramStart"/>
      <w:r>
        <w:t>equal</w:t>
      </w:r>
      <w:proofErr w:type="gramEnd"/>
      <w:r>
        <w:t xml:space="preserve"> to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(iv)     </w:t>
      </w:r>
      <w:proofErr w:type="gramStart"/>
      <w:r>
        <w:t>to</w:t>
      </w:r>
      <w:proofErr w:type="gramEnd"/>
      <w:r>
        <w:t xml:space="preserve"> measure the forces exerted on the dummy during the impact</w:t>
      </w:r>
    </w:p>
    <w:p w:rsidR="00902B22" w:rsidRDefault="00902B22" w:rsidP="00902B22">
      <w:r>
        <w:t>1</w:t>
      </w:r>
    </w:p>
    <w:p w:rsidR="00902B22" w:rsidRDefault="00902B22" w:rsidP="00902B22">
      <w:r>
        <w:t>[7]</w:t>
      </w:r>
    </w:p>
    <w:p w:rsidR="00902B22" w:rsidRDefault="00902B22" w:rsidP="00902B22">
      <w:r>
        <w:t>Q13.</w:t>
      </w:r>
    </w:p>
    <w:p w:rsidR="00902B22" w:rsidRDefault="00902B22" w:rsidP="00902B22">
      <w:r>
        <w:t>(a)     A constant speed / velocity</w:t>
      </w:r>
    </w:p>
    <w:p w:rsidR="00902B22" w:rsidRDefault="00902B22" w:rsidP="00902B22">
      <w:proofErr w:type="gramStart"/>
      <w:r>
        <w:t>accept</w:t>
      </w:r>
      <w:proofErr w:type="gramEnd"/>
      <w:r>
        <w:t xml:space="preserve"> steady pace</w:t>
      </w:r>
    </w:p>
    <w:p w:rsidR="00902B22" w:rsidRDefault="00902B22" w:rsidP="00902B22">
      <w:proofErr w:type="gramStart"/>
      <w:r>
        <w:t>do</w:t>
      </w:r>
      <w:proofErr w:type="gramEnd"/>
      <w:r>
        <w:t xml:space="preserve"> not accept terminal velocity</w:t>
      </w:r>
    </w:p>
    <w:p w:rsidR="00902B22" w:rsidRDefault="00902B22" w:rsidP="00902B22">
      <w:proofErr w:type="gramStart"/>
      <w:r>
        <w:t>do</w:t>
      </w:r>
      <w:proofErr w:type="gramEnd"/>
      <w:r>
        <w:t xml:space="preserve"> not accept stationary</w:t>
      </w:r>
    </w:p>
    <w:p w:rsidR="00902B22" w:rsidRDefault="00902B22" w:rsidP="00902B22">
      <w:r>
        <w:t>1</w:t>
      </w:r>
    </w:p>
    <w:p w:rsidR="00902B22" w:rsidRDefault="00902B22" w:rsidP="00902B22">
      <w:r>
        <w:t>B acceleration</w:t>
      </w:r>
    </w:p>
    <w:p w:rsidR="00902B22" w:rsidRDefault="00902B22" w:rsidP="00902B22">
      <w:proofErr w:type="gramStart"/>
      <w:r>
        <w:t>accept</w:t>
      </w:r>
      <w:proofErr w:type="gramEnd"/>
      <w:r>
        <w:t xml:space="preserve"> speeding up</w:t>
      </w:r>
    </w:p>
    <w:p w:rsidR="00902B22" w:rsidRDefault="00902B22" w:rsidP="00902B22">
      <w:r>
        <w:t>1</w:t>
      </w:r>
    </w:p>
    <w:p w:rsidR="00902B22" w:rsidRDefault="00902B22" w:rsidP="00902B22">
      <w:r>
        <w:t>C deceleration</w:t>
      </w:r>
    </w:p>
    <w:p w:rsidR="00902B22" w:rsidRDefault="00902B22" w:rsidP="00902B22">
      <w:proofErr w:type="gramStart"/>
      <w:r>
        <w:t>accept</w:t>
      </w:r>
      <w:proofErr w:type="gramEnd"/>
      <w:r>
        <w:t xml:space="preserve"> slowing down</w:t>
      </w:r>
    </w:p>
    <w:p w:rsidR="00902B22" w:rsidRDefault="00902B22" w:rsidP="00902B22">
      <w:proofErr w:type="gramStart"/>
      <w:r>
        <w:t>accept</w:t>
      </w:r>
      <w:proofErr w:type="gramEnd"/>
      <w:r>
        <w:t xml:space="preserve"> accelerating backwards</w:t>
      </w:r>
    </w:p>
    <w:p w:rsidR="00902B22" w:rsidRDefault="00902B22" w:rsidP="00902B22">
      <w:proofErr w:type="gramStart"/>
      <w:r>
        <w:t>accept</w:t>
      </w:r>
      <w:proofErr w:type="gramEnd"/>
      <w:r>
        <w:t xml:space="preserve"> accelerating in reverse</w:t>
      </w:r>
    </w:p>
    <w:p w:rsidR="00902B22" w:rsidRDefault="00902B22" w:rsidP="00902B22">
      <w:proofErr w:type="gramStart"/>
      <w:r>
        <w:t>do</w:t>
      </w:r>
      <w:proofErr w:type="gramEnd"/>
      <w:r>
        <w:t xml:space="preserve"> not accept decelerating backwards</w:t>
      </w:r>
    </w:p>
    <w:p w:rsidR="00902B22" w:rsidRDefault="00902B22" w:rsidP="00902B22">
      <w:r>
        <w:lastRenderedPageBreak/>
        <w:t>1</w:t>
      </w:r>
    </w:p>
    <w:p w:rsidR="00902B22" w:rsidRDefault="00902B22" w:rsidP="00902B22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the distance the car travels under the braking force</w:t>
      </w:r>
    </w:p>
    <w:p w:rsidR="00902B22" w:rsidRDefault="00902B22" w:rsidP="00902B22">
      <w:proofErr w:type="gramStart"/>
      <w:r>
        <w:t>accept</w:t>
      </w:r>
      <w:proofErr w:type="gramEnd"/>
      <w:r>
        <w:t xml:space="preserve"> braking distance</w:t>
      </w:r>
    </w:p>
    <w:p w:rsidR="00902B22" w:rsidRDefault="00902B22" w:rsidP="00902B22">
      <w:r>
        <w:t>1</w:t>
      </w:r>
    </w:p>
    <w:p w:rsidR="00902B22" w:rsidRDefault="00902B22" w:rsidP="00902B22">
      <w:r>
        <w:t>(ii)     speed/velocity/momentum</w:t>
      </w:r>
    </w:p>
    <w:p w:rsidR="00902B22" w:rsidRDefault="00902B22" w:rsidP="00902B22">
      <w:r>
        <w:t>1</w:t>
      </w:r>
    </w:p>
    <w:p w:rsidR="00902B22" w:rsidRDefault="00902B22" w:rsidP="00902B22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5000 (N) to the left</w:t>
      </w:r>
    </w:p>
    <w:p w:rsidR="00902B22" w:rsidRDefault="00902B22" w:rsidP="00902B22">
      <w:proofErr w:type="gramStart"/>
      <w:r>
        <w:t>both</w:t>
      </w:r>
      <w:proofErr w:type="gramEnd"/>
      <w:r>
        <w:t xml:space="preserve"> required</w:t>
      </w:r>
    </w:p>
    <w:p w:rsidR="00902B22" w:rsidRDefault="00902B22" w:rsidP="00902B22">
      <w:proofErr w:type="gramStart"/>
      <w:r>
        <w:t>accept</w:t>
      </w:r>
      <w:proofErr w:type="gramEnd"/>
      <w:r>
        <w:t xml:space="preserve"> 5000(N) with the direction indicated by an arrow drawn pointing to the left</w:t>
      </w:r>
    </w:p>
    <w:p w:rsidR="00902B22" w:rsidRDefault="00902B22" w:rsidP="00902B22">
      <w:proofErr w:type="gramStart"/>
      <w:r>
        <w:t>accept</w:t>
      </w:r>
      <w:proofErr w:type="gramEnd"/>
      <w:r>
        <w:t xml:space="preserve"> 5000(N) in the opposite direction to the force of the car (on the barrier)</w:t>
      </w:r>
    </w:p>
    <w:p w:rsidR="00902B22" w:rsidRDefault="00902B22" w:rsidP="00902B22">
      <w:proofErr w:type="gramStart"/>
      <w:r>
        <w:t>accept</w:t>
      </w:r>
      <w:proofErr w:type="gramEnd"/>
      <w:r>
        <w:t xml:space="preserve"> 5000(N) towards the car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(ii)     </w:t>
      </w:r>
      <w:proofErr w:type="gramStart"/>
      <w:r>
        <w:t>to</w:t>
      </w:r>
      <w:proofErr w:type="gramEnd"/>
      <w:r>
        <w:t xml:space="preserve"> measure/detect forces exerted (on dummy / driver during the collision)</w:t>
      </w:r>
    </w:p>
    <w:p w:rsidR="00902B22" w:rsidRDefault="00902B22" w:rsidP="00902B22">
      <w:r>
        <w:t>1</w:t>
      </w:r>
    </w:p>
    <w:p w:rsidR="00902B22" w:rsidRDefault="00902B22" w:rsidP="00902B22">
      <w:r>
        <w:t>(iii)    4</w:t>
      </w:r>
    </w:p>
    <w:p w:rsidR="00902B22" w:rsidRDefault="00902B22" w:rsidP="00902B22">
      <w:proofErr w:type="gramStart"/>
      <w:r>
        <w:t>allow</w:t>
      </w:r>
      <w:proofErr w:type="gramEnd"/>
      <w:r>
        <w:t xml:space="preserve"> 1 mark for showing a triangle drawn on the straight part of the graph</w:t>
      </w:r>
    </w:p>
    <w:p w:rsidR="00902B22" w:rsidRDefault="00902B22" w:rsidP="00902B22">
      <w:proofErr w:type="gramStart"/>
      <w:r>
        <w:t>or</w:t>
      </w:r>
      <w:proofErr w:type="gramEnd"/>
      <w:r>
        <w:t xml:space="preserve"> correct use of two pairs of coordinates</w:t>
      </w:r>
    </w:p>
    <w:p w:rsidR="00902B22" w:rsidRDefault="00902B22" w:rsidP="00902B22">
      <w:r>
        <w:t>2</w:t>
      </w:r>
    </w:p>
    <w:p w:rsidR="00902B22" w:rsidRDefault="00902B22" w:rsidP="00902B22">
      <w:proofErr w:type="gramStart"/>
      <w:r>
        <w:t>m/s2</w:t>
      </w:r>
      <w:proofErr w:type="gramEnd"/>
    </w:p>
    <w:p w:rsidR="00902B22" w:rsidRDefault="00902B22" w:rsidP="00902B22">
      <w:proofErr w:type="gramStart"/>
      <w:r>
        <w:t>do</w:t>
      </w:r>
      <w:proofErr w:type="gramEnd"/>
      <w:r>
        <w:t xml:space="preserve"> not accept mps2</w:t>
      </w:r>
    </w:p>
    <w:p w:rsidR="00902B22" w:rsidRDefault="00902B22" w:rsidP="00902B22">
      <w:r>
        <w:t>1</w:t>
      </w:r>
    </w:p>
    <w:p w:rsidR="00902B22" w:rsidRDefault="00902B22" w:rsidP="00902B22">
      <w:r>
        <w:t>[10]</w:t>
      </w:r>
    </w:p>
    <w:p w:rsidR="00902B22" w:rsidRDefault="00902B22" w:rsidP="00902B22">
      <w:r>
        <w:t>Q14.</w:t>
      </w:r>
    </w:p>
    <w:p w:rsidR="00902B22" w:rsidRDefault="00902B22" w:rsidP="00902B22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120</w:t>
      </w:r>
    </w:p>
    <w:p w:rsidR="00902B22" w:rsidRDefault="00902B22" w:rsidP="00902B22">
      <w:r>
        <w:t>1</w:t>
      </w:r>
    </w:p>
    <w:p w:rsidR="00902B22" w:rsidRDefault="00902B22" w:rsidP="00902B22">
      <w:r>
        <w:t>(ii)     20</w:t>
      </w:r>
    </w:p>
    <w:p w:rsidR="00902B22" w:rsidRDefault="00902B22" w:rsidP="00902B22">
      <w:proofErr w:type="gramStart"/>
      <w:r>
        <w:t>accept</w:t>
      </w:r>
      <w:proofErr w:type="gramEnd"/>
      <w:r>
        <w:t xml:space="preserve"> 140–their (a)(</w:t>
      </w:r>
      <w:proofErr w:type="spellStart"/>
      <w:r>
        <w:t>i</w:t>
      </w:r>
      <w:proofErr w:type="spellEnd"/>
      <w:r>
        <w:t>) provided answer is not negative</w:t>
      </w:r>
    </w:p>
    <w:p w:rsidR="00902B22" w:rsidRDefault="00902B22" w:rsidP="00902B22">
      <w:r>
        <w:lastRenderedPageBreak/>
        <w:t>1</w:t>
      </w:r>
    </w:p>
    <w:p w:rsidR="00902B22" w:rsidRDefault="00902B22" w:rsidP="00902B22">
      <w:r>
        <w:t xml:space="preserve">(iii)    </w:t>
      </w:r>
      <w:proofErr w:type="gramStart"/>
      <w:r>
        <w:t>as</w:t>
      </w:r>
      <w:proofErr w:type="gramEnd"/>
      <w:r>
        <w:t xml:space="preserve"> speed increases</w:t>
      </w:r>
    </w:p>
    <w:p w:rsidR="00902B22" w:rsidRDefault="00902B22" w:rsidP="00902B22">
      <w:r>
        <w:t>1</w:t>
      </w:r>
    </w:p>
    <w:p w:rsidR="00902B22" w:rsidRDefault="00902B22" w:rsidP="00902B22">
      <w:proofErr w:type="gramStart"/>
      <w:r>
        <w:t>drag</w:t>
      </w:r>
      <w:proofErr w:type="gramEnd"/>
      <w:r>
        <w:t xml:space="preserve"> force / water resistance / friction / D increases</w:t>
      </w:r>
    </w:p>
    <w:p w:rsidR="00902B22" w:rsidRDefault="00902B22" w:rsidP="00902B22">
      <w:r>
        <w:t>1</w:t>
      </w:r>
    </w:p>
    <w:p w:rsidR="00902B22" w:rsidRDefault="00902B22" w:rsidP="00902B22">
      <w:r>
        <w:t>(</w:t>
      </w:r>
      <w:proofErr w:type="gramStart"/>
      <w:r>
        <w:t>until</w:t>
      </w:r>
      <w:proofErr w:type="gramEnd"/>
      <w:r>
        <w:t>) D = 140 N or (until) D = T</w:t>
      </w:r>
    </w:p>
    <w:p w:rsidR="00902B22" w:rsidRDefault="00902B22" w:rsidP="00902B22">
      <w:proofErr w:type="gramStart"/>
      <w:r>
        <w:t>forces</w:t>
      </w:r>
      <w:proofErr w:type="gramEnd"/>
      <w:r>
        <w:t xml:space="preserve"> balance is insufficient</w:t>
      </w:r>
    </w:p>
    <w:p w:rsidR="00902B22" w:rsidRDefault="00902B22" w:rsidP="00902B22">
      <w:r>
        <w:t>1</w:t>
      </w:r>
    </w:p>
    <w:p w:rsidR="00902B22" w:rsidRDefault="00902B22" w:rsidP="00902B22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(average) speed (of swimmer)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(ii)     </w:t>
      </w:r>
      <w:proofErr w:type="gramStart"/>
      <w:r>
        <w:t>any</w:t>
      </w:r>
      <w:proofErr w:type="gramEnd"/>
      <w:r>
        <w:t xml:space="preserve"> two from:</w:t>
      </w:r>
    </w:p>
    <w:p w:rsidR="00902B22" w:rsidRDefault="00902B22" w:rsidP="00902B22">
      <w:r>
        <w:t xml:space="preserve">•    </w:t>
      </w:r>
      <w:proofErr w:type="gramStart"/>
      <w:r>
        <w:t>more</w:t>
      </w:r>
      <w:proofErr w:type="gramEnd"/>
      <w:r>
        <w:t xml:space="preserve"> data</w:t>
      </w:r>
    </w:p>
    <w:p w:rsidR="00902B22" w:rsidRDefault="00902B22" w:rsidP="00902B22">
      <w:proofErr w:type="gramStart"/>
      <w:r>
        <w:t>accept</w:t>
      </w:r>
      <w:proofErr w:type="gramEnd"/>
      <w:r>
        <w:t xml:space="preserve"> results for data</w:t>
      </w:r>
    </w:p>
    <w:p w:rsidR="00902B22" w:rsidRDefault="00902B22" w:rsidP="00902B22">
      <w:proofErr w:type="gramStart"/>
      <w:r>
        <w:t>do</w:t>
      </w:r>
      <w:proofErr w:type="gramEnd"/>
      <w:r>
        <w:t xml:space="preserve"> not accept more accurate data</w:t>
      </w:r>
    </w:p>
    <w:p w:rsidR="00902B22" w:rsidRDefault="00902B22" w:rsidP="00902B22">
      <w:r>
        <w:t xml:space="preserve">•    </w:t>
      </w:r>
      <w:proofErr w:type="gramStart"/>
      <w:r>
        <w:t>force</w:t>
      </w:r>
      <w:proofErr w:type="gramEnd"/>
      <w:r>
        <w:t xml:space="preserve"> may vary (a lot) / change</w:t>
      </w:r>
    </w:p>
    <w:p w:rsidR="00902B22" w:rsidRDefault="00902B22" w:rsidP="00902B22">
      <w:r>
        <w:t>•    give more reliable average</w:t>
      </w:r>
    </w:p>
    <w:p w:rsidR="00902B22" w:rsidRDefault="00902B22" w:rsidP="00902B22">
      <w:proofErr w:type="gramStart"/>
      <w:r>
        <w:t>ignore</w:t>
      </w:r>
      <w:proofErr w:type="gramEnd"/>
      <w:r>
        <w:t xml:space="preserve"> references to anomalies</w:t>
      </w:r>
    </w:p>
    <w:p w:rsidR="00902B22" w:rsidRDefault="00902B22" w:rsidP="00902B22">
      <w:proofErr w:type="gramStart"/>
      <w:r>
        <w:t>ignore</w:t>
      </w:r>
      <w:proofErr w:type="gramEnd"/>
      <w:r>
        <w:t xml:space="preserve"> accurate / precise</w:t>
      </w:r>
    </w:p>
    <w:p w:rsidR="00902B22" w:rsidRDefault="00902B22" w:rsidP="00902B22">
      <w:r>
        <w:t>2</w:t>
      </w:r>
    </w:p>
    <w:p w:rsidR="00902B22" w:rsidRDefault="00902B22" w:rsidP="00902B22">
      <w:r>
        <w:t xml:space="preserve">(iii)    </w:t>
      </w:r>
      <w:proofErr w:type="gramStart"/>
      <w:r>
        <w:t>examples</w:t>
      </w:r>
      <w:proofErr w:type="gramEnd"/>
      <w:r>
        <w:t xml:space="preserve"> of acceptable responses:</w:t>
      </w:r>
    </w:p>
    <w:p w:rsidR="00902B22" w:rsidRDefault="00902B22" w:rsidP="00902B22">
      <w:r>
        <w:t xml:space="preserve">•    </w:t>
      </w:r>
      <w:proofErr w:type="gramStart"/>
      <w:r>
        <w:t>most</w:t>
      </w:r>
      <w:proofErr w:type="gramEnd"/>
      <w:r>
        <w:t xml:space="preserve"> / some females produce smaller forces</w:t>
      </w:r>
    </w:p>
    <w:p w:rsidR="00902B22" w:rsidRDefault="00902B22" w:rsidP="00902B22">
      <w:proofErr w:type="gramStart"/>
      <w:r>
        <w:t>do</w:t>
      </w:r>
      <w:proofErr w:type="gramEnd"/>
      <w:r>
        <w:t xml:space="preserve"> not accept all females produce smaller forces</w:t>
      </w:r>
    </w:p>
    <w:p w:rsidR="00902B22" w:rsidRDefault="00902B22" w:rsidP="00902B22">
      <w:r>
        <w:t xml:space="preserve">•    </w:t>
      </w:r>
      <w:proofErr w:type="gramStart"/>
      <w:r>
        <w:t>most</w:t>
      </w:r>
      <w:proofErr w:type="gramEnd"/>
      <w:r>
        <w:t xml:space="preserve"> / some males produce larger forces</w:t>
      </w:r>
    </w:p>
    <w:p w:rsidR="00902B22" w:rsidRDefault="00902B22" w:rsidP="00902B22">
      <w:proofErr w:type="gramStart"/>
      <w:r>
        <w:t>do</w:t>
      </w:r>
      <w:proofErr w:type="gramEnd"/>
      <w:r>
        <w:t xml:space="preserve"> not accept all males produce larger forces</w:t>
      </w:r>
    </w:p>
    <w:p w:rsidR="00902B22" w:rsidRDefault="00902B22" w:rsidP="00902B22">
      <w:r>
        <w:t xml:space="preserve">•    </w:t>
      </w:r>
      <w:proofErr w:type="gramStart"/>
      <w:r>
        <w:t>some</w:t>
      </w:r>
      <w:proofErr w:type="gramEnd"/>
      <w:r>
        <w:t xml:space="preserve"> females swim as fast as males but use a smaller force</w:t>
      </w:r>
    </w:p>
    <w:p w:rsidR="00902B22" w:rsidRDefault="00902B22" w:rsidP="00902B22">
      <w:r>
        <w:t xml:space="preserve">•    </w:t>
      </w:r>
      <w:proofErr w:type="gramStart"/>
      <w:r>
        <w:t>most</w:t>
      </w:r>
      <w:proofErr w:type="gramEnd"/>
      <w:r>
        <w:t xml:space="preserve"> of the faster swimmers are male</w:t>
      </w:r>
    </w:p>
    <w:p w:rsidR="00902B22" w:rsidRDefault="00902B22" w:rsidP="00902B22">
      <w:proofErr w:type="gramStart"/>
      <w:r>
        <w:t>do</w:t>
      </w:r>
      <w:proofErr w:type="gramEnd"/>
      <w:r>
        <w:t xml:space="preserve"> not accept all males swim faster</w:t>
      </w:r>
    </w:p>
    <w:p w:rsidR="00902B22" w:rsidRDefault="00902B22" w:rsidP="00902B22">
      <w:r>
        <w:lastRenderedPageBreak/>
        <w:t xml:space="preserve">•    </w:t>
      </w:r>
      <w:proofErr w:type="gramStart"/>
      <w:r>
        <w:t>most</w:t>
      </w:r>
      <w:proofErr w:type="gramEnd"/>
      <w:r>
        <w:t xml:space="preserve"> of the slower swimmers are female</w:t>
      </w:r>
    </w:p>
    <w:p w:rsidR="00902B22" w:rsidRDefault="00902B22" w:rsidP="00902B22">
      <w:proofErr w:type="gramStart"/>
      <w:r>
        <w:t>do</w:t>
      </w:r>
      <w:proofErr w:type="gramEnd"/>
      <w:r>
        <w:t xml:space="preserve"> not accept all females swim slower</w:t>
      </w:r>
    </w:p>
    <w:p w:rsidR="00902B22" w:rsidRDefault="00902B22" w:rsidP="00902B22">
      <w:r>
        <w:t xml:space="preserve">•    </w:t>
      </w:r>
      <w:proofErr w:type="gramStart"/>
      <w:r>
        <w:t>range</w:t>
      </w:r>
      <w:proofErr w:type="gramEnd"/>
      <w:r>
        <w:t xml:space="preserve"> of the (average) speed of males is smaller than the</w:t>
      </w:r>
    </w:p>
    <w:p w:rsidR="00902B22" w:rsidRDefault="00902B22" w:rsidP="00902B22">
      <w:r>
        <w:t xml:space="preserve">     </w:t>
      </w:r>
      <w:proofErr w:type="gramStart"/>
      <w:r>
        <w:t>range</w:t>
      </w:r>
      <w:proofErr w:type="gramEnd"/>
      <w:r>
        <w:t xml:space="preserve"> of the (average) speed of females</w:t>
      </w:r>
    </w:p>
    <w:p w:rsidR="00902B22" w:rsidRDefault="00902B22" w:rsidP="00902B22">
      <w:r>
        <w:t xml:space="preserve">•    </w:t>
      </w:r>
      <w:proofErr w:type="gramStart"/>
      <w:r>
        <w:t>range</w:t>
      </w:r>
      <w:proofErr w:type="gramEnd"/>
      <w:r>
        <w:t xml:space="preserve"> of the (average) force of the males is greater than the</w:t>
      </w:r>
    </w:p>
    <w:p w:rsidR="00902B22" w:rsidRDefault="00902B22" w:rsidP="00902B22">
      <w:r>
        <w:t xml:space="preserve">     </w:t>
      </w:r>
      <w:proofErr w:type="gramStart"/>
      <w:r>
        <w:t>range</w:t>
      </w:r>
      <w:proofErr w:type="gramEnd"/>
      <w:r>
        <w:t xml:space="preserve"> of the (average) force of the females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(iv)     </w:t>
      </w:r>
      <w:proofErr w:type="gramStart"/>
      <w:r>
        <w:t>exert</w:t>
      </w:r>
      <w:proofErr w:type="gramEnd"/>
      <w:r>
        <w:t xml:space="preserve"> maximum (hand) force (throughout the swim / stroke)</w:t>
      </w:r>
    </w:p>
    <w:p w:rsidR="00902B22" w:rsidRDefault="00902B22" w:rsidP="00902B22">
      <w:proofErr w:type="gramStart"/>
      <w:r>
        <w:t>accept</w:t>
      </w:r>
      <w:proofErr w:type="gramEnd"/>
      <w:r>
        <w:t xml:space="preserve"> (any method to) increase (hand) force</w:t>
      </w:r>
    </w:p>
    <w:p w:rsidR="00902B22" w:rsidRDefault="00902B22" w:rsidP="00902B22">
      <w:proofErr w:type="gramStart"/>
      <w:r>
        <w:t>practise</w:t>
      </w:r>
      <w:proofErr w:type="gramEnd"/>
      <w:r>
        <w:t xml:space="preserve"> more is insufficient</w:t>
      </w:r>
    </w:p>
    <w:p w:rsidR="00902B22" w:rsidRDefault="00902B22" w:rsidP="00902B22">
      <w:r>
        <w:t>1</w:t>
      </w:r>
    </w:p>
    <w:p w:rsidR="00902B22" w:rsidRDefault="00902B22" w:rsidP="00902B22">
      <w:r>
        <w:t>[10]</w:t>
      </w:r>
    </w:p>
    <w:p w:rsidR="00902B22" w:rsidRDefault="00902B22" w:rsidP="00902B22">
      <w:r>
        <w:t>Q15.</w:t>
      </w:r>
    </w:p>
    <w:p w:rsidR="00902B22" w:rsidRDefault="00902B22" w:rsidP="00902B22">
      <w:r>
        <w:t xml:space="preserve">(a)     </w:t>
      </w:r>
      <w:proofErr w:type="gramStart"/>
      <w:r>
        <w:t>correct</w:t>
      </w:r>
      <w:proofErr w:type="gramEnd"/>
      <w:r>
        <w:t xml:space="preserve"> box ticked</w:t>
      </w:r>
    </w:p>
    <w:p w:rsidR="00902B22" w:rsidRDefault="00902B22" w:rsidP="00902B22">
      <w:r>
        <w:t xml:space="preserve">  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(b)     </w:t>
      </w:r>
      <w:proofErr w:type="gramStart"/>
      <w:r>
        <w:t>each</w:t>
      </w:r>
      <w:proofErr w:type="gramEnd"/>
      <w:r>
        <w:t xml:space="preserve"> passenger has a different mass</w:t>
      </w:r>
    </w:p>
    <w:p w:rsidR="00902B22" w:rsidRDefault="00902B22" w:rsidP="00902B22">
      <w:proofErr w:type="gramStart"/>
      <w:r>
        <w:t>accept</w:t>
      </w:r>
      <w:proofErr w:type="gramEnd"/>
      <w:r>
        <w:t xml:space="preserve"> weight for mass</w:t>
      </w:r>
    </w:p>
    <w:p w:rsidR="00902B22" w:rsidRDefault="00902B22" w:rsidP="00902B22">
      <w:proofErr w:type="gramStart"/>
      <w:r>
        <w:t>ignore</w:t>
      </w:r>
      <w:proofErr w:type="gramEnd"/>
      <w:r>
        <w:t xml:space="preserve"> other irrelevant factors about the person e.g. mass and height</w:t>
      </w:r>
    </w:p>
    <w:p w:rsidR="00902B22" w:rsidRDefault="00902B22" w:rsidP="00902B22">
      <w:proofErr w:type="gramStart"/>
      <w:r>
        <w:t>do</w:t>
      </w:r>
      <w:proofErr w:type="gramEnd"/>
      <w:r>
        <w:t xml:space="preserve"> not accept a list with incorrect factors e.g. mass and position</w:t>
      </w:r>
    </w:p>
    <w:p w:rsidR="00902B22" w:rsidRDefault="00902B22" w:rsidP="00902B22">
      <w:proofErr w:type="gramStart"/>
      <w:r>
        <w:t>accept</w:t>
      </w:r>
      <w:proofErr w:type="gramEnd"/>
      <w:r>
        <w:t xml:space="preserve"> passengers started with different (gravitational) potential energy</w:t>
      </w:r>
    </w:p>
    <w:p w:rsidR="00902B22" w:rsidRDefault="00902B22" w:rsidP="00902B22">
      <w:r>
        <w:t>1</w:t>
      </w:r>
    </w:p>
    <w:p w:rsidR="00902B22" w:rsidRDefault="00902B22" w:rsidP="00902B22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29.4</w:t>
      </w:r>
    </w:p>
    <w:p w:rsidR="00902B22" w:rsidRDefault="00902B22" w:rsidP="00902B22">
      <w:proofErr w:type="gramStart"/>
      <w:r>
        <w:t>ignore</w:t>
      </w:r>
      <w:proofErr w:type="gramEnd"/>
      <w:r>
        <w:t xml:space="preserve"> added units</w:t>
      </w:r>
    </w:p>
    <w:p w:rsidR="00902B22" w:rsidRDefault="00902B22" w:rsidP="00902B22">
      <w:r>
        <w:t>1</w:t>
      </w:r>
    </w:p>
    <w:p w:rsidR="00902B22" w:rsidRDefault="00902B22" w:rsidP="00902B22">
      <w:r>
        <w:t>(ii)     2400</w:t>
      </w:r>
    </w:p>
    <w:p w:rsidR="00902B22" w:rsidRDefault="00902B22" w:rsidP="00902B22">
      <w:proofErr w:type="gramStart"/>
      <w:r>
        <w:t>accept</w:t>
      </w:r>
      <w:proofErr w:type="gramEnd"/>
      <w:r>
        <w:t xml:space="preserve"> their (c)(</w:t>
      </w:r>
      <w:proofErr w:type="spellStart"/>
      <w:r>
        <w:t>i</w:t>
      </w:r>
      <w:proofErr w:type="spellEnd"/>
      <w:r>
        <w:t>) × 80 correctly calculated for both marks</w:t>
      </w:r>
    </w:p>
    <w:p w:rsidR="00902B22" w:rsidRDefault="00902B22" w:rsidP="00902B22">
      <w:proofErr w:type="gramStart"/>
      <w:r>
        <w:lastRenderedPageBreak/>
        <w:t>allow</w:t>
      </w:r>
      <w:proofErr w:type="gramEnd"/>
      <w:r>
        <w:t xml:space="preserve"> 1 mark for correct substitution of their (c)(</w:t>
      </w:r>
      <w:proofErr w:type="spellStart"/>
      <w:r>
        <w:t>i</w:t>
      </w:r>
      <w:proofErr w:type="spellEnd"/>
      <w:r>
        <w:t>) and 80</w:t>
      </w:r>
    </w:p>
    <w:p w:rsidR="00902B22" w:rsidRDefault="00902B22" w:rsidP="00902B22">
      <w:proofErr w:type="gramStart"/>
      <w:r>
        <w:t>an</w:t>
      </w:r>
      <w:proofErr w:type="gramEnd"/>
      <w:r>
        <w:t xml:space="preserve"> answer of 800 gains 1 mark only if answer to (c)(</w:t>
      </w:r>
      <w:proofErr w:type="spellStart"/>
      <w:r>
        <w:t>i</w:t>
      </w:r>
      <w:proofErr w:type="spellEnd"/>
      <w:r>
        <w:t>) is not 10</w:t>
      </w:r>
    </w:p>
    <w:p w:rsidR="00902B22" w:rsidRDefault="00902B22" w:rsidP="00902B22">
      <w:r>
        <w:t>2</w:t>
      </w:r>
    </w:p>
    <w:p w:rsidR="00902B22" w:rsidRDefault="00902B22" w:rsidP="00902B22">
      <w:r>
        <w:t>[5]</w:t>
      </w:r>
    </w:p>
    <w:p w:rsidR="00902B22" w:rsidRDefault="00902B22" w:rsidP="00902B22">
      <w:r>
        <w:t>Q16.</w:t>
      </w:r>
    </w:p>
    <w:p w:rsidR="00902B22" w:rsidRDefault="00902B22" w:rsidP="00902B22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50 (N)</w:t>
      </w:r>
    </w:p>
    <w:p w:rsidR="00902B22" w:rsidRDefault="00902B22" w:rsidP="00902B22">
      <w:proofErr w:type="gramStart"/>
      <w:r>
        <w:t>ignore</w:t>
      </w:r>
      <w:proofErr w:type="gramEnd"/>
      <w:r>
        <w:t xml:space="preserve"> any units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(ii)     </w:t>
      </w:r>
      <w:proofErr w:type="gramStart"/>
      <w:r>
        <w:t>resultant</w:t>
      </w:r>
      <w:proofErr w:type="gramEnd"/>
      <w:r>
        <w:t xml:space="preserve"> force</w:t>
      </w:r>
    </w:p>
    <w:p w:rsidR="00902B22" w:rsidRDefault="00902B22" w:rsidP="00902B22">
      <w:r>
        <w:t>1</w:t>
      </w:r>
    </w:p>
    <w:p w:rsidR="00902B22" w:rsidRDefault="00902B22" w:rsidP="00902B22">
      <w:r>
        <w:t>(iii)     4000</w:t>
      </w:r>
    </w:p>
    <w:p w:rsidR="00902B22" w:rsidRDefault="00902B22" w:rsidP="00902B22">
      <w:proofErr w:type="gramStart"/>
      <w:r>
        <w:t>accept</w:t>
      </w:r>
      <w:proofErr w:type="gramEnd"/>
      <w:r>
        <w:t xml:space="preserve"> their (a)(</w:t>
      </w:r>
      <w:proofErr w:type="spellStart"/>
      <w:r>
        <w:t>i</w:t>
      </w:r>
      <w:proofErr w:type="spellEnd"/>
      <w:r>
        <w:t>) × 80 correctly calculated for 2 marks</w:t>
      </w:r>
    </w:p>
    <w:p w:rsidR="00902B22" w:rsidRDefault="00902B22" w:rsidP="00902B22">
      <w:proofErr w:type="gramStart"/>
      <w:r>
        <w:t>allow</w:t>
      </w:r>
      <w:proofErr w:type="gramEnd"/>
      <w:r>
        <w:t xml:space="preserve"> 1 mark for correct substitution i.e. 50 × 80 or their (a)(</w:t>
      </w:r>
      <w:proofErr w:type="spellStart"/>
      <w:r>
        <w:t>i</w:t>
      </w:r>
      <w:proofErr w:type="spellEnd"/>
      <w:r>
        <w:t>) × 80</w:t>
      </w:r>
    </w:p>
    <w:p w:rsidR="00902B22" w:rsidRDefault="00902B22" w:rsidP="00902B22">
      <w:proofErr w:type="gramStart"/>
      <w:r>
        <w:t>ignore</w:t>
      </w:r>
      <w:proofErr w:type="gramEnd"/>
      <w:r>
        <w:t xml:space="preserve"> any units</w:t>
      </w:r>
    </w:p>
    <w:p w:rsidR="00902B22" w:rsidRDefault="00902B22" w:rsidP="00902B22">
      <w:r>
        <w:t>2</w:t>
      </w:r>
    </w:p>
    <w:p w:rsidR="00902B22" w:rsidRDefault="00902B22" w:rsidP="00902B22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joule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(ii)     </w:t>
      </w:r>
      <w:proofErr w:type="gramStart"/>
      <w:r>
        <w:t>heat</w:t>
      </w:r>
      <w:proofErr w:type="gramEnd"/>
    </w:p>
    <w:p w:rsidR="00902B22" w:rsidRDefault="00902B22" w:rsidP="00902B22">
      <w:r>
        <w:t>1</w:t>
      </w:r>
    </w:p>
    <w:p w:rsidR="00902B22" w:rsidRDefault="00902B22" w:rsidP="00902B22">
      <w:r>
        <w:t>[6]</w:t>
      </w:r>
    </w:p>
    <w:p w:rsidR="00902B22" w:rsidRDefault="00902B22" w:rsidP="00902B22">
      <w:r>
        <w:t>Q17.</w:t>
      </w:r>
    </w:p>
    <w:p w:rsidR="00902B22" w:rsidRDefault="00902B22" w:rsidP="00902B22">
      <w:r>
        <w:t xml:space="preserve">(a)     </w:t>
      </w:r>
      <w:proofErr w:type="gramStart"/>
      <w:r>
        <w:t>gravity</w:t>
      </w:r>
      <w:proofErr w:type="gramEnd"/>
    </w:p>
    <w:p w:rsidR="00902B22" w:rsidRDefault="00902B22" w:rsidP="00902B22">
      <w:proofErr w:type="gramStart"/>
      <w:r>
        <w:t>accept</w:t>
      </w:r>
      <w:proofErr w:type="gramEnd"/>
      <w:r>
        <w:t xml:space="preserve"> weight</w:t>
      </w:r>
    </w:p>
    <w:p w:rsidR="00902B22" w:rsidRDefault="00902B22" w:rsidP="00902B22">
      <w:proofErr w:type="gramStart"/>
      <w:r>
        <w:t>do</w:t>
      </w:r>
      <w:proofErr w:type="gramEnd"/>
      <w:r>
        <w:t xml:space="preserve"> not accept mass</w:t>
      </w:r>
    </w:p>
    <w:p w:rsidR="00902B22" w:rsidRDefault="00902B22" w:rsidP="00902B22">
      <w:proofErr w:type="gramStart"/>
      <w:r>
        <w:t>accept</w:t>
      </w:r>
      <w:proofErr w:type="gramEnd"/>
      <w:r>
        <w:t xml:space="preserve"> gravitational pull</w:t>
      </w:r>
    </w:p>
    <w:p w:rsidR="00902B22" w:rsidRDefault="00902B22" w:rsidP="00902B22">
      <w:r>
        <w:t>1</w:t>
      </w:r>
    </w:p>
    <w:p w:rsidR="00902B22" w:rsidRDefault="00902B22" w:rsidP="00902B22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Initially force L greater than force M</w:t>
      </w:r>
    </w:p>
    <w:p w:rsidR="00902B22" w:rsidRDefault="00902B22" w:rsidP="00902B22">
      <w:proofErr w:type="gramStart"/>
      <w:r>
        <w:lastRenderedPageBreak/>
        <w:t>accept</w:t>
      </w:r>
      <w:proofErr w:type="gramEnd"/>
      <w:r>
        <w:t xml:space="preserve"> there is a resultant force downwards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         (</w:t>
      </w:r>
      <w:proofErr w:type="gramStart"/>
      <w:r>
        <w:t>as</w:t>
      </w:r>
      <w:proofErr w:type="gramEnd"/>
      <w:r>
        <w:t xml:space="preserve"> speed increases) force M increases</w:t>
      </w:r>
    </w:p>
    <w:p w:rsidR="00902B22" w:rsidRDefault="00902B22" w:rsidP="00902B22">
      <w:proofErr w:type="gramStart"/>
      <w:r>
        <w:t>accept</w:t>
      </w:r>
      <w:proofErr w:type="gramEnd"/>
      <w:r>
        <w:t xml:space="preserve"> the resultant force decreases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         </w:t>
      </w:r>
      <w:proofErr w:type="gramStart"/>
      <w:r>
        <w:t>when</w:t>
      </w:r>
      <w:proofErr w:type="gramEnd"/>
      <w:r>
        <w:t xml:space="preserve"> M = L, (speed is constant)</w:t>
      </w:r>
    </w:p>
    <w:p w:rsidR="00902B22" w:rsidRDefault="00902B22" w:rsidP="00902B22">
      <w:proofErr w:type="gramStart"/>
      <w:r>
        <w:t>accept</w:t>
      </w:r>
      <w:proofErr w:type="gramEnd"/>
      <w:r>
        <w:t xml:space="preserve"> resultant force is 0</w:t>
      </w:r>
    </w:p>
    <w:p w:rsidR="00902B22" w:rsidRDefault="00902B22" w:rsidP="00902B22">
      <w:proofErr w:type="gramStart"/>
      <w:r>
        <w:t>accept</w:t>
      </w:r>
      <w:proofErr w:type="gramEnd"/>
      <w:r>
        <w:t xml:space="preserve"> gravity/weighty for L</w:t>
      </w:r>
    </w:p>
    <w:p w:rsidR="00902B22" w:rsidRDefault="00902B22" w:rsidP="00902B22">
      <w:proofErr w:type="gramStart"/>
      <w:r>
        <w:t>accept</w:t>
      </w:r>
      <w:proofErr w:type="gramEnd"/>
      <w:r>
        <w:t xml:space="preserve"> drag/ </w:t>
      </w:r>
      <w:proofErr w:type="spellStart"/>
      <w:r>
        <w:t>upthrust</w:t>
      </w:r>
      <w:proofErr w:type="spellEnd"/>
      <w:r>
        <w:t>/resistance/friction for M</w:t>
      </w:r>
    </w:p>
    <w:p w:rsidR="00902B22" w:rsidRDefault="00902B22" w:rsidP="00902B22">
      <w:proofErr w:type="gramStart"/>
      <w:r>
        <w:t>do</w:t>
      </w:r>
      <w:proofErr w:type="gramEnd"/>
      <w:r>
        <w:t xml:space="preserve"> not accept air resistance for M but penalise only once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(ii)     </w:t>
      </w:r>
      <w:proofErr w:type="gramStart"/>
      <w:r>
        <w:t>terminal</w:t>
      </w:r>
      <w:proofErr w:type="gramEnd"/>
      <w:r>
        <w:t xml:space="preserve"> velocity</w:t>
      </w:r>
    </w:p>
    <w:p w:rsidR="00902B22" w:rsidRDefault="00902B22" w:rsidP="00902B22">
      <w:r>
        <w:t>1</w:t>
      </w:r>
    </w:p>
    <w:p w:rsidR="00902B22" w:rsidRDefault="00902B22" w:rsidP="00902B22">
      <w:r>
        <w:t>(iii)     0.15</w:t>
      </w:r>
    </w:p>
    <w:p w:rsidR="00902B22" w:rsidRDefault="00902B22" w:rsidP="00902B22">
      <w:proofErr w:type="gramStart"/>
      <w:r>
        <w:t>accept</w:t>
      </w:r>
      <w:proofErr w:type="gramEnd"/>
      <w:r>
        <w:t xml:space="preserve"> an answer between 0.14 – 0.16</w:t>
      </w:r>
    </w:p>
    <w:p w:rsidR="00902B22" w:rsidRDefault="00902B22" w:rsidP="00902B22">
      <w:proofErr w:type="gramStart"/>
      <w:r>
        <w:t>an</w:t>
      </w:r>
      <w:proofErr w:type="gramEnd"/>
      <w:r>
        <w:t xml:space="preserve"> answer of 0.1 gains no credit</w:t>
      </w:r>
    </w:p>
    <w:p w:rsidR="00902B22" w:rsidRDefault="00902B22" w:rsidP="00902B22">
      <w:proofErr w:type="gramStart"/>
      <w:r>
        <w:t>allow</w:t>
      </w:r>
      <w:proofErr w:type="gramEnd"/>
      <w:r>
        <w:t xml:space="preserve"> 1 mark for showing correct use of the graph</w:t>
      </w:r>
    </w:p>
    <w:p w:rsidR="00902B22" w:rsidRDefault="00902B22" w:rsidP="00902B22">
      <w:r>
        <w:t>2</w:t>
      </w:r>
    </w:p>
    <w:p w:rsidR="00902B22" w:rsidRDefault="00902B22" w:rsidP="00902B22">
      <w:r>
        <w:t>[7]</w:t>
      </w:r>
    </w:p>
    <w:p w:rsidR="00902B22" w:rsidRDefault="00902B22" w:rsidP="00902B22">
      <w:r>
        <w:t>Q18.</w:t>
      </w:r>
    </w:p>
    <w:p w:rsidR="00902B22" w:rsidRDefault="00902B22" w:rsidP="00902B22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a single force that has the same effect as all the forces combined</w:t>
      </w:r>
    </w:p>
    <w:p w:rsidR="00902B22" w:rsidRDefault="00902B22" w:rsidP="00902B22">
      <w:proofErr w:type="gramStart"/>
      <w:r>
        <w:t>accept</w:t>
      </w:r>
      <w:proofErr w:type="gramEnd"/>
      <w:r>
        <w:t xml:space="preserve"> all the forces added / the sum of the forces / overall force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(ii)     </w:t>
      </w:r>
      <w:proofErr w:type="gramStart"/>
      <w:r>
        <w:t>constant</w:t>
      </w:r>
      <w:proofErr w:type="gramEnd"/>
      <w:r>
        <w:t xml:space="preserve"> speed (in a straight line)</w:t>
      </w:r>
    </w:p>
    <w:p w:rsidR="00902B22" w:rsidRDefault="00902B22" w:rsidP="00902B22">
      <w:proofErr w:type="gramStart"/>
      <w:r>
        <w:t>do</w:t>
      </w:r>
      <w:proofErr w:type="gramEnd"/>
      <w:r>
        <w:t xml:space="preserve"> not accept stationary</w:t>
      </w:r>
    </w:p>
    <w:p w:rsidR="00902B22" w:rsidRDefault="00902B22" w:rsidP="00902B22">
      <w:r>
        <w:t xml:space="preserve">         </w:t>
      </w:r>
      <w:proofErr w:type="gramStart"/>
      <w:r>
        <w:t>or</w:t>
      </w:r>
      <w:proofErr w:type="gramEnd"/>
      <w:r>
        <w:t xml:space="preserve"> constant velocity</w:t>
      </w:r>
    </w:p>
    <w:p w:rsidR="00902B22" w:rsidRDefault="00902B22" w:rsidP="00902B22">
      <w:r>
        <w:t>1</w:t>
      </w:r>
    </w:p>
    <w:p w:rsidR="00902B22" w:rsidRDefault="00902B22" w:rsidP="00902B22">
      <w:r>
        <w:lastRenderedPageBreak/>
        <w:t>(b)     3</w:t>
      </w:r>
    </w:p>
    <w:p w:rsidR="00902B22" w:rsidRDefault="00902B22" w:rsidP="00902B22">
      <w:proofErr w:type="gramStart"/>
      <w:r>
        <w:t>allow</w:t>
      </w:r>
      <w:proofErr w:type="gramEnd"/>
      <w:r>
        <w:t xml:space="preserve"> 1 mark for correct substitution into transformed equation</w:t>
      </w:r>
    </w:p>
    <w:p w:rsidR="00902B22" w:rsidRDefault="00902B22" w:rsidP="00902B22">
      <w:proofErr w:type="gramStart"/>
      <w:r>
        <w:t>accept</w:t>
      </w:r>
      <w:proofErr w:type="gramEnd"/>
      <w:r>
        <w:t xml:space="preserve"> answer 0.003 gains 1 mark</w:t>
      </w:r>
    </w:p>
    <w:p w:rsidR="00902B22" w:rsidRDefault="00902B22" w:rsidP="00902B22">
      <w:proofErr w:type="gramStart"/>
      <w:r>
        <w:t>answer</w:t>
      </w:r>
      <w:proofErr w:type="gramEnd"/>
      <w:r>
        <w:t xml:space="preserve"> = 0.75 gains 1 mark</w:t>
      </w:r>
    </w:p>
    <w:p w:rsidR="00902B22" w:rsidRDefault="00902B22" w:rsidP="00902B22">
      <w:r>
        <w:t>2</w:t>
      </w:r>
    </w:p>
    <w:p w:rsidR="00902B22" w:rsidRDefault="00902B22" w:rsidP="00902B22">
      <w:r>
        <w:t xml:space="preserve">          </w:t>
      </w:r>
      <w:proofErr w:type="gramStart"/>
      <w:r>
        <w:t>m/s2</w:t>
      </w:r>
      <w:proofErr w:type="gramEnd"/>
    </w:p>
    <w:p w:rsidR="00902B22" w:rsidRDefault="00902B22" w:rsidP="00902B22">
      <w:r>
        <w:t>1</w:t>
      </w:r>
    </w:p>
    <w:p w:rsidR="00902B22" w:rsidRDefault="00902B22" w:rsidP="00902B22">
      <w:r>
        <w:t xml:space="preserve">(c)     </w:t>
      </w:r>
      <w:proofErr w:type="gramStart"/>
      <w:r>
        <w:t>as</w:t>
      </w:r>
      <w:proofErr w:type="gramEnd"/>
      <w:r>
        <w:t xml:space="preserve"> speed increases air resistance increases</w:t>
      </w:r>
    </w:p>
    <w:p w:rsidR="00902B22" w:rsidRDefault="00902B22" w:rsidP="00902B22">
      <w:proofErr w:type="gramStart"/>
      <w:r>
        <w:t>accept</w:t>
      </w:r>
      <w:proofErr w:type="gramEnd"/>
      <w:r>
        <w:t xml:space="preserve"> drag / friction for air resistance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          </w:t>
      </w:r>
      <w:proofErr w:type="gramStart"/>
      <w:r>
        <w:t>reducing</w:t>
      </w:r>
      <w:proofErr w:type="gramEnd"/>
      <w:r>
        <w:t xml:space="preserve"> the resultant force</w:t>
      </w:r>
    </w:p>
    <w:p w:rsidR="00902B22" w:rsidRDefault="00902B22" w:rsidP="00902B22">
      <w:r>
        <w:t>1</w:t>
      </w:r>
    </w:p>
    <w:p w:rsidR="00902B22" w:rsidRDefault="00902B22" w:rsidP="00902B22">
      <w:r>
        <w:t>[7]</w:t>
      </w:r>
    </w:p>
    <w:p w:rsidR="00902B22" w:rsidRDefault="00902B22" w:rsidP="00902B22">
      <w:r>
        <w:t>Q19.</w:t>
      </w:r>
    </w:p>
    <w:p w:rsidR="00902B22" w:rsidRDefault="00902B22" w:rsidP="00902B22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0.6</w:t>
      </w:r>
    </w:p>
    <w:p w:rsidR="00902B22" w:rsidRDefault="00902B22" w:rsidP="00902B22">
      <w:proofErr w:type="gramStart"/>
      <w:r>
        <w:t>allow</w:t>
      </w:r>
      <w:proofErr w:type="gramEnd"/>
      <w:r>
        <w:t xml:space="preserve"> 1 mark for correct substitution</w:t>
      </w:r>
    </w:p>
    <w:p w:rsidR="00902B22" w:rsidRDefault="00902B22" w:rsidP="00902B22">
      <w:r>
        <w:t>2</w:t>
      </w:r>
    </w:p>
    <w:p w:rsidR="00902B22" w:rsidRDefault="00902B22" w:rsidP="00902B22">
      <w:r>
        <w:t xml:space="preserve">         </w:t>
      </w:r>
      <w:proofErr w:type="spellStart"/>
      <w:proofErr w:type="gramStart"/>
      <w:r>
        <w:t>newtons</w:t>
      </w:r>
      <w:proofErr w:type="spellEnd"/>
      <w:proofErr w:type="gramEnd"/>
    </w:p>
    <w:p w:rsidR="00902B22" w:rsidRDefault="00902B22" w:rsidP="00902B22">
      <w:proofErr w:type="gramStart"/>
      <w:r>
        <w:t>accept</w:t>
      </w:r>
      <w:proofErr w:type="gramEnd"/>
      <w:r>
        <w:t xml:space="preserve"> N</w:t>
      </w:r>
    </w:p>
    <w:p w:rsidR="00902B22" w:rsidRDefault="00902B22" w:rsidP="00902B22">
      <w:proofErr w:type="gramStart"/>
      <w:r>
        <w:t>do</w:t>
      </w:r>
      <w:proofErr w:type="gramEnd"/>
      <w:r>
        <w:t xml:space="preserve"> not accept n</w:t>
      </w:r>
    </w:p>
    <w:p w:rsidR="00902B22" w:rsidRDefault="00902B22" w:rsidP="00902B22">
      <w:proofErr w:type="gramStart"/>
      <w:r>
        <w:t>accept</w:t>
      </w:r>
      <w:proofErr w:type="gramEnd"/>
      <w:r>
        <w:t xml:space="preserve"> </w:t>
      </w:r>
      <w:proofErr w:type="spellStart"/>
      <w:r>
        <w:t>Newtons</w:t>
      </w:r>
      <w:proofErr w:type="spellEnd"/>
    </w:p>
    <w:p w:rsidR="00902B22" w:rsidRDefault="00902B22" w:rsidP="00902B22">
      <w:r>
        <w:t>1</w:t>
      </w:r>
    </w:p>
    <w:p w:rsidR="00902B22" w:rsidRDefault="00902B22" w:rsidP="00902B22">
      <w:r>
        <w:t xml:space="preserve">(ii)     </w:t>
      </w:r>
      <w:proofErr w:type="gramStart"/>
      <w:r>
        <w:t>the</w:t>
      </w:r>
      <w:proofErr w:type="gramEnd"/>
      <w:r>
        <w:t xml:space="preserve"> same as</w:t>
      </w:r>
    </w:p>
    <w:p w:rsidR="00902B22" w:rsidRDefault="00902B22" w:rsidP="00902B22">
      <w:r>
        <w:t>1</w:t>
      </w:r>
    </w:p>
    <w:p w:rsidR="00902B22" w:rsidRDefault="00902B22" w:rsidP="00902B22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changed velocity</w:t>
      </w:r>
    </w:p>
    <w:p w:rsidR="00902B22" w:rsidRDefault="00902B22" w:rsidP="00902B22">
      <w:proofErr w:type="gramStart"/>
      <w:r>
        <w:t>accept</w:t>
      </w:r>
      <w:proofErr w:type="gramEnd"/>
      <w:r>
        <w:t xml:space="preserve"> increased/ decreased for change</w:t>
      </w:r>
    </w:p>
    <w:p w:rsidR="00902B22" w:rsidRDefault="00902B22" w:rsidP="00902B22">
      <w:proofErr w:type="gramStart"/>
      <w:r>
        <w:t>accept</w:t>
      </w:r>
      <w:proofErr w:type="gramEnd"/>
      <w:r>
        <w:t xml:space="preserve"> speed for velocity</w:t>
      </w:r>
    </w:p>
    <w:p w:rsidR="00902B22" w:rsidRDefault="00902B22" w:rsidP="00902B22">
      <w:proofErr w:type="gramStart"/>
      <w:r>
        <w:lastRenderedPageBreak/>
        <w:t>accept</w:t>
      </w:r>
      <w:proofErr w:type="gramEnd"/>
      <w:r>
        <w:t xml:space="preserve"> change direction</w:t>
      </w:r>
    </w:p>
    <w:p w:rsidR="00902B22" w:rsidRDefault="00902B22" w:rsidP="00902B22">
      <w:proofErr w:type="gramStart"/>
      <w:r>
        <w:t>accept</w:t>
      </w:r>
      <w:proofErr w:type="gramEnd"/>
      <w:r>
        <w:t xml:space="preserve"> getting faster/ slower</w:t>
      </w:r>
    </w:p>
    <w:p w:rsidR="00902B22" w:rsidRDefault="00902B22" w:rsidP="00902B22">
      <w:proofErr w:type="gramStart"/>
      <w:r>
        <w:t>accept</w:t>
      </w:r>
      <w:proofErr w:type="gramEnd"/>
      <w:r>
        <w:t xml:space="preserve"> start/ stop moving</w:t>
      </w:r>
    </w:p>
    <w:p w:rsidR="00902B22" w:rsidRDefault="00902B22" w:rsidP="00902B22">
      <w:proofErr w:type="gramStart"/>
      <w:r>
        <w:t>accept</w:t>
      </w:r>
      <w:proofErr w:type="gramEnd"/>
      <w:r>
        <w:t xml:space="preserve"> correct equation in terms of change in speed or change in velocity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(ii)     </w:t>
      </w:r>
      <w:proofErr w:type="gramStart"/>
      <w:r>
        <w:t>down(</w:t>
      </w:r>
      <w:proofErr w:type="gramEnd"/>
      <w:r>
        <w:t>wards)</w:t>
      </w:r>
    </w:p>
    <w:p w:rsidR="00902B22" w:rsidRDefault="00902B22" w:rsidP="00902B22">
      <w:proofErr w:type="gramStart"/>
      <w:r>
        <w:t>accept</w:t>
      </w:r>
      <w:proofErr w:type="gramEnd"/>
      <w:r>
        <w:t xml:space="preserve"> towards the ground</w:t>
      </w:r>
    </w:p>
    <w:p w:rsidR="00902B22" w:rsidRDefault="00902B22" w:rsidP="00902B22">
      <w:proofErr w:type="gramStart"/>
      <w:r>
        <w:t>accept</w:t>
      </w:r>
      <w:proofErr w:type="gramEnd"/>
      <w:r>
        <w:t xml:space="preserve"> ↓</w:t>
      </w:r>
    </w:p>
    <w:p w:rsidR="00902B22" w:rsidRDefault="00902B22" w:rsidP="00902B22">
      <w:proofErr w:type="gramStart"/>
      <w:r>
        <w:t>do</w:t>
      </w:r>
      <w:proofErr w:type="gramEnd"/>
      <w:r>
        <w:t xml:space="preserve"> not accept south</w:t>
      </w:r>
    </w:p>
    <w:p w:rsidR="00902B22" w:rsidRDefault="00902B22" w:rsidP="00902B22">
      <w:r>
        <w:t>1</w:t>
      </w:r>
    </w:p>
    <w:p w:rsidR="00902B22" w:rsidRDefault="00902B22" w:rsidP="00902B22">
      <w:r>
        <w:t>[6]</w:t>
      </w:r>
    </w:p>
    <w:p w:rsidR="00902B22" w:rsidRDefault="00902B22" w:rsidP="00902B22">
      <w:r>
        <w:t>Q20.</w:t>
      </w:r>
    </w:p>
    <w:p w:rsidR="00902B22" w:rsidRDefault="00902B22" w:rsidP="00902B22">
      <w:r>
        <w:t>(a)     4 (m/s)</w:t>
      </w:r>
    </w:p>
    <w:p w:rsidR="00902B22" w:rsidRDefault="00902B22" w:rsidP="00902B22">
      <w:r>
        <w:t>1 mark for correct transformation of either equation</w:t>
      </w:r>
    </w:p>
    <w:p w:rsidR="00902B22" w:rsidRDefault="00902B22" w:rsidP="00902B22">
      <w:r>
        <w:t>1 mark for correct substitution with or without transformation</w:t>
      </w:r>
    </w:p>
    <w:p w:rsidR="00902B22" w:rsidRDefault="00902B22" w:rsidP="00902B22">
      <w:r>
        <w:t>1 mark for correct use of 0.6N</w:t>
      </w:r>
    </w:p>
    <w:p w:rsidR="00902B22" w:rsidRDefault="00902B22" w:rsidP="00902B22">
      <w:proofErr w:type="gramStart"/>
      <w:r>
        <w:t>max</w:t>
      </w:r>
      <w:proofErr w:type="gramEnd"/>
      <w:r>
        <w:t xml:space="preserve"> score of 2 if answer is incorrect</w:t>
      </w:r>
    </w:p>
    <w:p w:rsidR="00902B22" w:rsidRDefault="00902B22" w:rsidP="00902B22">
      <w:r>
        <w:t>3</w:t>
      </w:r>
    </w:p>
    <w:p w:rsidR="00902B22" w:rsidRDefault="00902B22" w:rsidP="00902B22">
      <w:r>
        <w:t xml:space="preserve">(b)     </w:t>
      </w:r>
      <w:proofErr w:type="gramStart"/>
      <w:r>
        <w:t>greater</w:t>
      </w:r>
      <w:proofErr w:type="gramEnd"/>
      <w:r>
        <w:t xml:space="preserve"> change in momentum</w:t>
      </w:r>
    </w:p>
    <w:p w:rsidR="00902B22" w:rsidRDefault="00902B22" w:rsidP="00902B22">
      <w:r>
        <w:t xml:space="preserve">          </w:t>
      </w:r>
      <w:proofErr w:type="gramStart"/>
      <w:r>
        <w:t>or</w:t>
      </w:r>
      <w:proofErr w:type="gramEnd"/>
      <w:r>
        <w:t xml:space="preserve"> greater mass of air (each second)</w:t>
      </w:r>
    </w:p>
    <w:p w:rsidR="00902B22" w:rsidRDefault="00902B22" w:rsidP="00902B22">
      <w:r>
        <w:t xml:space="preserve">          </w:t>
      </w:r>
      <w:proofErr w:type="gramStart"/>
      <w:r>
        <w:t>or</w:t>
      </w:r>
      <w:proofErr w:type="gramEnd"/>
      <w:r>
        <w:t xml:space="preserve"> increase in velocity of air</w:t>
      </w:r>
    </w:p>
    <w:p w:rsidR="00902B22" w:rsidRDefault="00902B22" w:rsidP="00902B22">
      <w:proofErr w:type="gramStart"/>
      <w:r>
        <w:t>accept</w:t>
      </w:r>
      <w:proofErr w:type="gramEnd"/>
      <w:r>
        <w:t xml:space="preserve"> speed for velocity</w:t>
      </w:r>
    </w:p>
    <w:p w:rsidR="00902B22" w:rsidRDefault="00902B22" w:rsidP="00902B22">
      <w:r>
        <w:t xml:space="preserve">          </w:t>
      </w:r>
      <w:proofErr w:type="gramStart"/>
      <w:r>
        <w:t>force</w:t>
      </w:r>
      <w:proofErr w:type="gramEnd"/>
      <w:r>
        <w:t xml:space="preserve"> upwards increased</w:t>
      </w:r>
    </w:p>
    <w:p w:rsidR="00902B22" w:rsidRDefault="00902B22" w:rsidP="00902B22">
      <w:proofErr w:type="gramStart"/>
      <w:r>
        <w:t>lift</w:t>
      </w:r>
      <w:proofErr w:type="gramEnd"/>
      <w:r>
        <w:t xml:space="preserve"> force is increased</w:t>
      </w:r>
    </w:p>
    <w:p w:rsidR="00902B22" w:rsidRDefault="00902B22" w:rsidP="00902B22">
      <w:proofErr w:type="gramStart"/>
      <w:r>
        <w:t>do</w:t>
      </w:r>
      <w:proofErr w:type="gramEnd"/>
      <w:r>
        <w:t xml:space="preserve"> not accept </w:t>
      </w:r>
      <w:proofErr w:type="spellStart"/>
      <w:r>
        <w:t>upthrust</w:t>
      </w:r>
      <w:proofErr w:type="spellEnd"/>
    </w:p>
    <w:p w:rsidR="00902B22" w:rsidRDefault="00902B22" w:rsidP="00902B22">
      <w:r>
        <w:t>1</w:t>
      </w:r>
    </w:p>
    <w:p w:rsidR="00902B22" w:rsidRDefault="00902B22" w:rsidP="00902B22">
      <w:r>
        <w:t xml:space="preserve">          </w:t>
      </w:r>
      <w:proofErr w:type="gramStart"/>
      <w:r>
        <w:t>or</w:t>
      </w:r>
      <w:proofErr w:type="gramEnd"/>
      <w:r>
        <w:t xml:space="preserve"> force up greater than force down</w:t>
      </w:r>
    </w:p>
    <w:p w:rsidR="00902B22" w:rsidRDefault="00902B22" w:rsidP="00902B22">
      <w:proofErr w:type="gramStart"/>
      <w:r>
        <w:lastRenderedPageBreak/>
        <w:t>accept</w:t>
      </w:r>
      <w:proofErr w:type="gramEnd"/>
      <w:r>
        <w:t xml:space="preserve"> weight for force down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 </w:t>
      </w:r>
    </w:p>
    <w:p w:rsidR="00902B22" w:rsidRDefault="00902B22" w:rsidP="00902B22">
      <w:r>
        <w:t>(c)     •        increase the time to stop</w:t>
      </w:r>
    </w:p>
    <w:p w:rsidR="00902B22" w:rsidRDefault="00902B22" w:rsidP="00902B22">
      <w:r>
        <w:t>1</w:t>
      </w:r>
    </w:p>
    <w:p w:rsidR="00902B22" w:rsidRDefault="00902B22" w:rsidP="00902B22">
      <w:r>
        <w:t>•        decrease rate of change in momentum or same momentum change</w:t>
      </w:r>
    </w:p>
    <w:p w:rsidR="00902B22" w:rsidRDefault="00902B22" w:rsidP="00902B22">
      <w:proofErr w:type="gramStart"/>
      <w:r>
        <w:t>accept</w:t>
      </w:r>
      <w:proofErr w:type="gramEnd"/>
      <w:r>
        <w:t xml:space="preserve"> reduced deceleration/ acceleration</w:t>
      </w:r>
    </w:p>
    <w:p w:rsidR="00902B22" w:rsidRDefault="00902B22" w:rsidP="00902B22">
      <w:r>
        <w:t>1</w:t>
      </w:r>
    </w:p>
    <w:p w:rsidR="00902B22" w:rsidRDefault="00902B22" w:rsidP="00902B22">
      <w:r>
        <w:t>•        reducing the force on the toy</w:t>
      </w:r>
    </w:p>
    <w:p w:rsidR="00902B22" w:rsidRDefault="00902B22" w:rsidP="00902B22">
      <w:proofErr w:type="gramStart"/>
      <w:r>
        <w:t>do</w:t>
      </w:r>
      <w:proofErr w:type="gramEnd"/>
      <w:r>
        <w:t xml:space="preserve"> not accept answers in terms of the impact/ force being absorbed</w:t>
      </w:r>
    </w:p>
    <w:p w:rsidR="00902B22" w:rsidRDefault="00902B22" w:rsidP="00902B22">
      <w:proofErr w:type="gramStart"/>
      <w:r>
        <w:t>do</w:t>
      </w:r>
      <w:proofErr w:type="gramEnd"/>
      <w:r>
        <w:t xml:space="preserve"> not accept answers in terms of energy transfer</w:t>
      </w:r>
    </w:p>
    <w:p w:rsidR="00902B22" w:rsidRDefault="00902B22" w:rsidP="00902B22">
      <w:proofErr w:type="gramStart"/>
      <w:r>
        <w:t>do</w:t>
      </w:r>
      <w:proofErr w:type="gramEnd"/>
      <w:r>
        <w:t xml:space="preserve"> not credit impact is reduced</w:t>
      </w:r>
    </w:p>
    <w:p w:rsidR="00902B22" w:rsidRDefault="00902B22" w:rsidP="00902B22">
      <w:r>
        <w:t>1</w:t>
      </w:r>
    </w:p>
    <w:p w:rsidR="00902B22" w:rsidRDefault="00902B22" w:rsidP="00902B22">
      <w:r>
        <w:t>[8]</w:t>
      </w:r>
    </w:p>
    <w:p w:rsidR="00902B22" w:rsidRDefault="00902B22" w:rsidP="00902B22">
      <w:r>
        <w:t>Q21.</w:t>
      </w:r>
    </w:p>
    <w:p w:rsidR="00902B22" w:rsidRDefault="00902B22" w:rsidP="00902B22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friction</w:t>
      </w:r>
    </w:p>
    <w:p w:rsidR="00902B22" w:rsidRDefault="00902B22" w:rsidP="00902B22">
      <w:proofErr w:type="gramStart"/>
      <w:r>
        <w:t>accept</w:t>
      </w:r>
      <w:proofErr w:type="gramEnd"/>
      <w:r>
        <w:t xml:space="preserve"> any way of indicating the correct answer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(ii)     </w:t>
      </w:r>
      <w:proofErr w:type="gramStart"/>
      <w:r>
        <w:t>gravity</w:t>
      </w:r>
      <w:proofErr w:type="gramEnd"/>
    </w:p>
    <w:p w:rsidR="00902B22" w:rsidRDefault="00902B22" w:rsidP="00902B22">
      <w:proofErr w:type="gramStart"/>
      <w:r>
        <w:t>accept</w:t>
      </w:r>
      <w:proofErr w:type="gramEnd"/>
      <w:r>
        <w:t xml:space="preserve"> any way of indicating the correct answer</w:t>
      </w:r>
    </w:p>
    <w:p w:rsidR="00902B22" w:rsidRDefault="00902B22" w:rsidP="00902B22">
      <w:r>
        <w:t>1</w:t>
      </w:r>
    </w:p>
    <w:p w:rsidR="00902B22" w:rsidRDefault="00902B22" w:rsidP="00902B22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accelerates or speed / velocity increases</w:t>
      </w:r>
    </w:p>
    <w:p w:rsidR="00902B22" w:rsidRDefault="00902B22" w:rsidP="00902B22">
      <w:proofErr w:type="gramStart"/>
      <w:r>
        <w:t>accept</w:t>
      </w:r>
      <w:proofErr w:type="gramEnd"/>
      <w:r>
        <w:t xml:space="preserve"> faster and faster (1 mark)</w:t>
      </w:r>
    </w:p>
    <w:p w:rsidR="00902B22" w:rsidRDefault="00902B22" w:rsidP="00902B22">
      <w:proofErr w:type="gramStart"/>
      <w:r>
        <w:t>do</w:t>
      </w:r>
      <w:proofErr w:type="gramEnd"/>
      <w:r>
        <w:t xml:space="preserve"> not accept faster pace / falls faster</w:t>
      </w:r>
    </w:p>
    <w:p w:rsidR="00902B22" w:rsidRDefault="00902B22" w:rsidP="00902B22">
      <w:proofErr w:type="gramStart"/>
      <w:r>
        <w:t>or</w:t>
      </w:r>
      <w:proofErr w:type="gramEnd"/>
      <w:r>
        <w:t xml:space="preserve"> suggestions of a greater but constant speed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         </w:t>
      </w:r>
      <w:proofErr w:type="gramStart"/>
      <w:r>
        <w:t>downwards</w:t>
      </w:r>
      <w:proofErr w:type="gramEnd"/>
      <w:r>
        <w:t xml:space="preserve"> / falls</w:t>
      </w:r>
    </w:p>
    <w:p w:rsidR="00902B22" w:rsidRDefault="00902B22" w:rsidP="00902B22">
      <w:proofErr w:type="gramStart"/>
      <w:r>
        <w:lastRenderedPageBreak/>
        <w:t>accept</w:t>
      </w:r>
      <w:proofErr w:type="gramEnd"/>
      <w:r>
        <w:t xml:space="preserve"> towards the Earth / ground</w:t>
      </w:r>
    </w:p>
    <w:p w:rsidR="00902B22" w:rsidRDefault="00902B22" w:rsidP="00902B22">
      <w:proofErr w:type="gramStart"/>
      <w:r>
        <w:t>this</w:t>
      </w:r>
      <w:proofErr w:type="gramEnd"/>
      <w:r>
        <w:t xml:space="preserve"> may score in part (b)(ii) if it does not score here and there is no contradiction between the two parts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(ii)     </w:t>
      </w:r>
      <w:proofErr w:type="gramStart"/>
      <w:r>
        <w:t>constant</w:t>
      </w:r>
      <w:proofErr w:type="gramEnd"/>
      <w:r>
        <w:t xml:space="preserve"> speed / velocity or terminal velocity / speed or zero acceleration</w:t>
      </w:r>
    </w:p>
    <w:p w:rsidR="00902B22" w:rsidRDefault="00902B22" w:rsidP="00902B22">
      <w:proofErr w:type="gramStart"/>
      <w:r>
        <w:t>stays</w:t>
      </w:r>
      <w:proofErr w:type="gramEnd"/>
      <w:r>
        <w:t xml:space="preserve"> in the same place negates credit</w:t>
      </w:r>
    </w:p>
    <w:p w:rsidR="00902B22" w:rsidRDefault="00902B22" w:rsidP="00902B22">
      <w:r>
        <w:t>1</w:t>
      </w:r>
    </w:p>
    <w:p w:rsidR="00902B22" w:rsidRDefault="00902B22" w:rsidP="00902B22">
      <w:r>
        <w:t>[5]</w:t>
      </w:r>
    </w:p>
    <w:p w:rsidR="00902B22" w:rsidRDefault="00902B22" w:rsidP="00902B22">
      <w:r>
        <w:t>Q22.</w:t>
      </w:r>
    </w:p>
    <w:p w:rsidR="00902B22" w:rsidRDefault="00902B22" w:rsidP="00902B22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accelerating</w:t>
      </w:r>
    </w:p>
    <w:p w:rsidR="00902B22" w:rsidRDefault="00902B22" w:rsidP="00902B22">
      <w:proofErr w:type="gramStart"/>
      <w:r>
        <w:t>accept</w:t>
      </w:r>
      <w:proofErr w:type="gramEnd"/>
      <w:r>
        <w:t xml:space="preserve"> getting faster</w:t>
      </w:r>
    </w:p>
    <w:p w:rsidR="00902B22" w:rsidRDefault="00902B22" w:rsidP="00902B22">
      <w:proofErr w:type="gramStart"/>
      <w:r>
        <w:t>accept</w:t>
      </w:r>
      <w:proofErr w:type="gramEnd"/>
      <w:r>
        <w:t xml:space="preserve"> speed / velocity increasing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(ii)     </w:t>
      </w:r>
      <w:proofErr w:type="gramStart"/>
      <w:r>
        <w:t>acceleration</w:t>
      </w:r>
      <w:proofErr w:type="gramEnd"/>
      <w:r>
        <w:t xml:space="preserve"> increases</w:t>
      </w:r>
    </w:p>
    <w:p w:rsidR="00902B22" w:rsidRDefault="00902B22" w:rsidP="00902B22">
      <w:proofErr w:type="gramStart"/>
      <w:r>
        <w:t>accept</w:t>
      </w:r>
      <w:proofErr w:type="gramEnd"/>
      <w:r>
        <w:t xml:space="preserve"> velocity / speed increases more rapidly</w:t>
      </w:r>
    </w:p>
    <w:p w:rsidR="00902B22" w:rsidRDefault="00902B22" w:rsidP="00902B22">
      <w:proofErr w:type="gramStart"/>
      <w:r>
        <w:t>do</w:t>
      </w:r>
      <w:proofErr w:type="gramEnd"/>
      <w:r>
        <w:t xml:space="preserve"> not accept velocity / speed increases</w:t>
      </w:r>
    </w:p>
    <w:p w:rsidR="00902B22" w:rsidRDefault="00902B22" w:rsidP="00902B22">
      <w:r>
        <w:t>1</w:t>
      </w:r>
    </w:p>
    <w:p w:rsidR="00902B22" w:rsidRDefault="00902B22" w:rsidP="00902B22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acceleration =   </w:t>
      </w:r>
    </w:p>
    <w:p w:rsidR="00902B22" w:rsidRDefault="00902B22" w:rsidP="00902B22">
      <w:r>
        <w:t xml:space="preserve"> </w:t>
      </w:r>
    </w:p>
    <w:p w:rsidR="00902B22" w:rsidRDefault="00902B22" w:rsidP="00902B22">
      <w:proofErr w:type="gramStart"/>
      <w:r>
        <w:t>accept</w:t>
      </w:r>
      <w:proofErr w:type="gramEnd"/>
      <w:r>
        <w:t xml:space="preserve"> a =   or a =   </w:t>
      </w:r>
    </w:p>
    <w:p w:rsidR="00902B22" w:rsidRDefault="00902B22" w:rsidP="00902B22">
      <w:r>
        <w:t xml:space="preserve"> </w:t>
      </w:r>
    </w:p>
    <w:p w:rsidR="00902B22" w:rsidRDefault="00902B22" w:rsidP="00902B22">
      <w:proofErr w:type="gramStart"/>
      <w:r>
        <w:t>do</w:t>
      </w:r>
      <w:proofErr w:type="gramEnd"/>
      <w:r>
        <w:t xml:space="preserve"> not accept velocity for change in velocity</w:t>
      </w:r>
    </w:p>
    <w:p w:rsidR="00902B22" w:rsidRDefault="00902B22" w:rsidP="00902B22">
      <w:proofErr w:type="gramStart"/>
      <w:r>
        <w:t>do</w:t>
      </w:r>
      <w:proofErr w:type="gramEnd"/>
      <w:r>
        <w:t xml:space="preserve"> not accept change in speed</w:t>
      </w:r>
    </w:p>
    <w:p w:rsidR="00902B22" w:rsidRDefault="00902B22" w:rsidP="00902B22">
      <w:proofErr w:type="gramStart"/>
      <w:r>
        <w:t>do</w:t>
      </w:r>
      <w:proofErr w:type="gramEnd"/>
      <w:r>
        <w:t xml:space="preserve"> not accept a =   </w:t>
      </w:r>
    </w:p>
    <w:p w:rsidR="00902B22" w:rsidRDefault="00902B22" w:rsidP="00902B22">
      <w:r>
        <w:t>1</w:t>
      </w:r>
    </w:p>
    <w:p w:rsidR="00902B22" w:rsidRDefault="00902B22" w:rsidP="00902B22">
      <w:r>
        <w:t>(ii)     15</w:t>
      </w:r>
    </w:p>
    <w:p w:rsidR="00902B22" w:rsidRDefault="00902B22" w:rsidP="00902B22">
      <w:proofErr w:type="gramStart"/>
      <w:r>
        <w:t>allow</w:t>
      </w:r>
      <w:proofErr w:type="gramEnd"/>
      <w:r>
        <w:t xml:space="preserve"> 1 mark for an answer of 900 or  for correct use of 540 seconds</w:t>
      </w:r>
    </w:p>
    <w:p w:rsidR="00902B22" w:rsidRDefault="00902B22" w:rsidP="00902B22">
      <w:r>
        <w:t>2</w:t>
      </w:r>
    </w:p>
    <w:p w:rsidR="00902B22" w:rsidRDefault="00902B22" w:rsidP="00902B22">
      <w:r>
        <w:lastRenderedPageBreak/>
        <w:t xml:space="preserve">(iii)     </w:t>
      </w:r>
      <w:proofErr w:type="gramStart"/>
      <w:r>
        <w:t>velocity</w:t>
      </w:r>
      <w:proofErr w:type="gramEnd"/>
      <w:r>
        <w:t xml:space="preserve"> includes direction</w:t>
      </w:r>
    </w:p>
    <w:p w:rsidR="00902B22" w:rsidRDefault="00902B22" w:rsidP="00902B22">
      <w:proofErr w:type="gramStart"/>
      <w:r>
        <w:t>accept</w:t>
      </w:r>
      <w:proofErr w:type="gramEnd"/>
      <w:r>
        <w:t xml:space="preserve"> velocity is a vector (quantity)</w:t>
      </w:r>
    </w:p>
    <w:p w:rsidR="00902B22" w:rsidRDefault="00902B22" w:rsidP="00902B22">
      <w:proofErr w:type="gramStart"/>
      <w:r>
        <w:t>accept</w:t>
      </w:r>
      <w:proofErr w:type="gramEnd"/>
      <w:r>
        <w:t xml:space="preserve"> converse answer</w:t>
      </w:r>
    </w:p>
    <w:p w:rsidR="00902B22" w:rsidRDefault="00902B22" w:rsidP="00902B22">
      <w:r>
        <w:t>1</w:t>
      </w:r>
    </w:p>
    <w:p w:rsidR="00902B22" w:rsidRDefault="00902B22" w:rsidP="00902B22">
      <w:r>
        <w:t>[6]</w:t>
      </w:r>
    </w:p>
    <w:p w:rsidR="00902B22" w:rsidRDefault="00902B22" w:rsidP="00902B22">
      <w:r>
        <w:t>Q23.</w:t>
      </w:r>
    </w:p>
    <w:p w:rsidR="00902B22" w:rsidRDefault="00902B22" w:rsidP="00902B22">
      <w:r>
        <w:t>(a)     B</w:t>
      </w:r>
    </w:p>
    <w:p w:rsidR="00902B22" w:rsidRDefault="00902B22" w:rsidP="00902B22">
      <w:r>
        <w:t xml:space="preserve">          </w:t>
      </w:r>
      <w:proofErr w:type="gramStart"/>
      <w:r>
        <w:t>more</w:t>
      </w:r>
      <w:proofErr w:type="gramEnd"/>
      <w:r>
        <w:t xml:space="preserve"> aerodynamic or most streamlined shape or</w:t>
      </w:r>
    </w:p>
    <w:p w:rsidR="00902B22" w:rsidRDefault="00902B22" w:rsidP="00902B22">
      <w:proofErr w:type="gramStart"/>
      <w:r>
        <w:t>smaller</w:t>
      </w:r>
      <w:proofErr w:type="gramEnd"/>
      <w:r>
        <w:t xml:space="preserve"> (surface) area</w:t>
      </w:r>
    </w:p>
    <w:p w:rsidR="00902B22" w:rsidRDefault="00902B22" w:rsidP="00902B22">
      <w:proofErr w:type="gramStart"/>
      <w:r>
        <w:t>accept</w:t>
      </w:r>
      <w:proofErr w:type="gramEnd"/>
      <w:r>
        <w:t xml:space="preserve"> less air/wind resistance or less drag or less friction clothing traps less air or rolled up into ball or arms, legs drawn in</w:t>
      </w:r>
    </w:p>
    <w:p w:rsidR="00902B22" w:rsidRDefault="00902B22" w:rsidP="00902B22">
      <w:proofErr w:type="gramStart"/>
      <w:r>
        <w:t>accept</w:t>
      </w:r>
      <w:proofErr w:type="gramEnd"/>
      <w:r>
        <w:t xml:space="preserve"> converse</w:t>
      </w:r>
    </w:p>
    <w:p w:rsidR="00902B22" w:rsidRDefault="00902B22" w:rsidP="00902B22">
      <w:r>
        <w:t>2</w:t>
      </w:r>
    </w:p>
    <w:p w:rsidR="00902B22" w:rsidRDefault="00902B22" w:rsidP="00902B22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gravity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(ii)     </w:t>
      </w:r>
      <w:proofErr w:type="gramStart"/>
      <w:r>
        <w:t>air</w:t>
      </w:r>
      <w:proofErr w:type="gramEnd"/>
      <w:r>
        <w:t xml:space="preserve"> resistance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(iii)     </w:t>
      </w:r>
      <w:proofErr w:type="gramStart"/>
      <w:r>
        <w:t>go</w:t>
      </w:r>
      <w:proofErr w:type="gramEnd"/>
      <w:r>
        <w:t xml:space="preserve"> up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(iv)    </w:t>
      </w:r>
      <w:proofErr w:type="gramStart"/>
      <w:r>
        <w:t>stays</w:t>
      </w:r>
      <w:proofErr w:type="gramEnd"/>
      <w:r>
        <w:t xml:space="preserve"> the same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(c)     </w:t>
      </w:r>
      <w:proofErr w:type="gramStart"/>
      <w:r>
        <w:t>bigger</w:t>
      </w:r>
      <w:proofErr w:type="gramEnd"/>
      <w:r>
        <w:t xml:space="preserve"> the area, the bigger force Y</w:t>
      </w:r>
    </w:p>
    <w:p w:rsidR="00902B22" w:rsidRDefault="00902B22" w:rsidP="00902B22">
      <w:proofErr w:type="gramStart"/>
      <w:r>
        <w:t>accept</w:t>
      </w:r>
      <w:proofErr w:type="gramEnd"/>
      <w:r>
        <w:t xml:space="preserve"> the converse</w:t>
      </w:r>
    </w:p>
    <w:p w:rsidR="00902B22" w:rsidRDefault="00902B22" w:rsidP="00902B22">
      <w:proofErr w:type="gramStart"/>
      <w:r>
        <w:t>or</w:t>
      </w:r>
      <w:proofErr w:type="gramEnd"/>
      <w:r>
        <w:t xml:space="preserve"> bigger the area more drag</w:t>
      </w:r>
    </w:p>
    <w:p w:rsidR="00902B22" w:rsidRDefault="00902B22" w:rsidP="00902B22">
      <w:proofErr w:type="gramStart"/>
      <w:r>
        <w:t>accept</w:t>
      </w:r>
      <w:proofErr w:type="gramEnd"/>
      <w:r>
        <w:t xml:space="preserve"> when the parachute opens then force Y bigger</w:t>
      </w:r>
    </w:p>
    <w:p w:rsidR="00902B22" w:rsidRDefault="00902B22" w:rsidP="00902B22">
      <w:proofErr w:type="gramStart"/>
      <w:r>
        <w:t>or</w:t>
      </w:r>
      <w:proofErr w:type="gramEnd"/>
      <w:r>
        <w:t xml:space="preserve"> bigger the area more air resistance</w:t>
      </w:r>
    </w:p>
    <w:p w:rsidR="00902B22" w:rsidRDefault="00902B22" w:rsidP="00902B22">
      <w:proofErr w:type="gramStart"/>
      <w:r>
        <w:t>need</w:t>
      </w:r>
      <w:proofErr w:type="gramEnd"/>
      <w:r>
        <w:t xml:space="preserve"> the relation of area to force</w:t>
      </w:r>
    </w:p>
    <w:p w:rsidR="00902B22" w:rsidRDefault="00902B22" w:rsidP="00902B22">
      <w:r>
        <w:t>1</w:t>
      </w:r>
    </w:p>
    <w:p w:rsidR="00902B22" w:rsidRDefault="00902B22" w:rsidP="00902B22">
      <w:r>
        <w:lastRenderedPageBreak/>
        <w:t>[7]</w:t>
      </w:r>
    </w:p>
    <w:p w:rsidR="00902B22" w:rsidRDefault="00902B22" w:rsidP="00902B22">
      <w:r>
        <w:t>Q24.</w:t>
      </w:r>
    </w:p>
    <w:p w:rsidR="00902B22" w:rsidRDefault="00902B22" w:rsidP="00902B22">
      <w:r>
        <w:t xml:space="preserve">(a)     </w:t>
      </w:r>
      <w:proofErr w:type="gramStart"/>
      <w:r>
        <w:t>air(</w:t>
      </w:r>
      <w:proofErr w:type="gramEnd"/>
      <w:r>
        <w:t>resistance) has greatest effect on paper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(b)     </w:t>
      </w:r>
      <w:proofErr w:type="gramStart"/>
      <w:r>
        <w:t>paper</w:t>
      </w:r>
      <w:proofErr w:type="gramEnd"/>
      <w:r>
        <w:t xml:space="preserve"> or both fall faster</w:t>
      </w:r>
    </w:p>
    <w:p w:rsidR="00902B22" w:rsidRDefault="00902B22" w:rsidP="00902B22">
      <w:r>
        <w:t>1</w:t>
      </w:r>
    </w:p>
    <w:p w:rsidR="00902B22" w:rsidRDefault="00902B22" w:rsidP="00902B22">
      <w:r>
        <w:t>(</w:t>
      </w:r>
      <w:proofErr w:type="gramStart"/>
      <w:r>
        <w:t>both</w:t>
      </w:r>
      <w:proofErr w:type="gramEnd"/>
      <w:r>
        <w:t>) fall together</w:t>
      </w:r>
    </w:p>
    <w:p w:rsidR="00902B22" w:rsidRDefault="00902B22" w:rsidP="00902B22">
      <w:proofErr w:type="gramStart"/>
      <w:r>
        <w:t>accept</w:t>
      </w:r>
      <w:proofErr w:type="gramEnd"/>
      <w:r>
        <w:t xml:space="preserve"> same speed or rate</w:t>
      </w:r>
    </w:p>
    <w:p w:rsidR="00902B22" w:rsidRDefault="00902B22" w:rsidP="00902B22">
      <w:r>
        <w:t>1</w:t>
      </w:r>
    </w:p>
    <w:p w:rsidR="00902B22" w:rsidRDefault="00902B22" w:rsidP="00902B22">
      <w:r>
        <w:t>[3]</w:t>
      </w:r>
    </w:p>
    <w:p w:rsidR="00902B22" w:rsidRDefault="00902B22" w:rsidP="00902B22">
      <w:r>
        <w:t>Q25.</w:t>
      </w:r>
    </w:p>
    <w:p w:rsidR="00902B22" w:rsidRDefault="00902B22" w:rsidP="00902B22">
      <w:r>
        <w:t xml:space="preserve">(a)     </w:t>
      </w:r>
      <w:proofErr w:type="gramStart"/>
      <w:r>
        <w:t>up</w:t>
      </w:r>
      <w:proofErr w:type="gramEnd"/>
    </w:p>
    <w:p w:rsidR="00902B22" w:rsidRDefault="00902B22" w:rsidP="00902B22">
      <w:proofErr w:type="gramStart"/>
      <w:r>
        <w:t>for</w:t>
      </w:r>
      <w:proofErr w:type="gramEnd"/>
      <w:r>
        <w:t xml:space="preserve"> 1 mark</w:t>
      </w:r>
    </w:p>
    <w:p w:rsidR="00902B22" w:rsidRDefault="00902B22" w:rsidP="00902B22">
      <w:r>
        <w:t>1</w:t>
      </w:r>
    </w:p>
    <w:p w:rsidR="00902B22" w:rsidRDefault="00902B22" w:rsidP="00902B22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increased</w:t>
      </w:r>
    </w:p>
    <w:p w:rsidR="00902B22" w:rsidRDefault="00902B22" w:rsidP="00902B22">
      <w:proofErr w:type="gramStart"/>
      <w:r>
        <w:t>for</w:t>
      </w:r>
      <w:proofErr w:type="gramEnd"/>
      <w:r>
        <w:t xml:space="preserve"> 1 mark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(ii)     </w:t>
      </w:r>
      <w:proofErr w:type="gramStart"/>
      <w:r>
        <w:t>more</w:t>
      </w:r>
      <w:proofErr w:type="gramEnd"/>
      <w:r>
        <w:t xml:space="preserve"> water displaced; ship heavier</w:t>
      </w:r>
    </w:p>
    <w:p w:rsidR="00902B22" w:rsidRDefault="00902B22" w:rsidP="00902B22">
      <w:proofErr w:type="gramStart"/>
      <w:r>
        <w:t>either</w:t>
      </w:r>
      <w:proofErr w:type="gramEnd"/>
      <w:r>
        <w:t xml:space="preserve"> for 1 mark</w:t>
      </w:r>
    </w:p>
    <w:p w:rsidR="00902B22" w:rsidRDefault="00902B22" w:rsidP="00902B22">
      <w:r>
        <w:t>1</w:t>
      </w:r>
    </w:p>
    <w:p w:rsidR="00902B22" w:rsidRDefault="00902B22" w:rsidP="00902B22">
      <w:r>
        <w:t>[3]</w:t>
      </w:r>
    </w:p>
    <w:p w:rsidR="00902B22" w:rsidRDefault="00902B22" w:rsidP="00902B22">
      <w:r>
        <w:t>Q26.</w:t>
      </w:r>
    </w:p>
    <w:p w:rsidR="00902B22" w:rsidRDefault="00902B22" w:rsidP="00902B22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</w:t>
      </w:r>
      <w:proofErr w:type="spellStart"/>
      <w:r>
        <w:t>plasticine</w:t>
      </w:r>
      <w:proofErr w:type="spellEnd"/>
      <w:r>
        <w:t xml:space="preserve"> stretches/snaps</w:t>
      </w:r>
    </w:p>
    <w:p w:rsidR="00902B22" w:rsidRDefault="00902B22" w:rsidP="00902B22">
      <w:proofErr w:type="gramStart"/>
      <w:r>
        <w:t>stays</w:t>
      </w:r>
      <w:proofErr w:type="gramEnd"/>
      <w:r>
        <w:t xml:space="preserve"> stretched/snapped</w:t>
      </w:r>
    </w:p>
    <w:p w:rsidR="00902B22" w:rsidRDefault="00902B22" w:rsidP="00902B22">
      <w:proofErr w:type="gramStart"/>
      <w:r>
        <w:t>for</w:t>
      </w:r>
      <w:proofErr w:type="gramEnd"/>
      <w:r>
        <w:t xml:space="preserve"> 1 mark each</w:t>
      </w:r>
    </w:p>
    <w:p w:rsidR="00902B22" w:rsidRDefault="00902B22" w:rsidP="00902B22">
      <w:r>
        <w:t>2</w:t>
      </w:r>
    </w:p>
    <w:p w:rsidR="00902B22" w:rsidRDefault="00902B22" w:rsidP="00902B22">
      <w:r>
        <w:t xml:space="preserve">(ii)     </w:t>
      </w:r>
      <w:proofErr w:type="gramStart"/>
      <w:r>
        <w:t>spring</w:t>
      </w:r>
      <w:proofErr w:type="gramEnd"/>
      <w:r>
        <w:t xml:space="preserve"> compresses OWTTE</w:t>
      </w:r>
    </w:p>
    <w:p w:rsidR="00902B22" w:rsidRDefault="00902B22" w:rsidP="00902B22">
      <w:proofErr w:type="gramStart"/>
      <w:r>
        <w:lastRenderedPageBreak/>
        <w:t>returns</w:t>
      </w:r>
      <w:proofErr w:type="gramEnd"/>
      <w:r>
        <w:t xml:space="preserve"> to original length/shape or gets longer </w:t>
      </w:r>
    </w:p>
    <w:p w:rsidR="00902B22" w:rsidRDefault="00902B22" w:rsidP="00902B22">
      <w:proofErr w:type="gramStart"/>
      <w:r>
        <w:t>for</w:t>
      </w:r>
      <w:proofErr w:type="gramEnd"/>
      <w:r>
        <w:t xml:space="preserve"> 1 mark each</w:t>
      </w:r>
    </w:p>
    <w:p w:rsidR="00902B22" w:rsidRDefault="00902B22" w:rsidP="00902B22">
      <w:r>
        <w:t>2</w:t>
      </w:r>
    </w:p>
    <w:p w:rsidR="00902B22" w:rsidRDefault="00902B22" w:rsidP="00902B22">
      <w:r>
        <w:t xml:space="preserve">(iii)     </w:t>
      </w:r>
      <w:proofErr w:type="gramStart"/>
      <w:r>
        <w:t>ruler</w:t>
      </w:r>
      <w:proofErr w:type="gramEnd"/>
      <w:r>
        <w:t xml:space="preserve"> bends/breaks</w:t>
      </w:r>
    </w:p>
    <w:p w:rsidR="00902B22" w:rsidRDefault="00902B22" w:rsidP="00902B22">
      <w:proofErr w:type="gramStart"/>
      <w:r>
        <w:t>returns</w:t>
      </w:r>
      <w:proofErr w:type="gramEnd"/>
      <w:r>
        <w:t xml:space="preserve"> to original shape or stays broken </w:t>
      </w:r>
    </w:p>
    <w:p w:rsidR="00902B22" w:rsidRDefault="00902B22" w:rsidP="00902B22">
      <w:proofErr w:type="gramStart"/>
      <w:r>
        <w:t>for</w:t>
      </w:r>
      <w:proofErr w:type="gramEnd"/>
      <w:r>
        <w:t xml:space="preserve"> 1 mark each</w:t>
      </w:r>
    </w:p>
    <w:p w:rsidR="00902B22" w:rsidRDefault="00902B22" w:rsidP="00902B22">
      <w:r>
        <w:t>2</w:t>
      </w:r>
    </w:p>
    <w:p w:rsidR="00902B22" w:rsidRDefault="00902B22" w:rsidP="00902B22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1.5N</w:t>
      </w:r>
    </w:p>
    <w:p w:rsidR="00902B22" w:rsidRDefault="00902B22" w:rsidP="00902B22">
      <w:proofErr w:type="gramStart"/>
      <w:r>
        <w:t>for</w:t>
      </w:r>
      <w:proofErr w:type="gramEnd"/>
      <w:r>
        <w:t xml:space="preserve"> 1 mark</w:t>
      </w:r>
    </w:p>
    <w:p w:rsidR="00902B22" w:rsidRDefault="00902B22" w:rsidP="00902B22">
      <w:r>
        <w:t>1</w:t>
      </w:r>
    </w:p>
    <w:p w:rsidR="00902B22" w:rsidRDefault="00902B22" w:rsidP="00902B22">
      <w:r>
        <w:t>(ii)     4 cm</w:t>
      </w:r>
    </w:p>
    <w:p w:rsidR="00902B22" w:rsidRDefault="00902B22" w:rsidP="00902B22">
      <w:proofErr w:type="gramStart"/>
      <w:r>
        <w:t>for</w:t>
      </w:r>
      <w:proofErr w:type="gramEnd"/>
      <w:r>
        <w:t xml:space="preserve"> 1 mark</w:t>
      </w:r>
    </w:p>
    <w:p w:rsidR="00902B22" w:rsidRDefault="00902B22" w:rsidP="00902B22">
      <w:r>
        <w:t>1</w:t>
      </w:r>
    </w:p>
    <w:p w:rsidR="00902B22" w:rsidRDefault="00902B22" w:rsidP="00902B22">
      <w:r>
        <w:t>(iii)     19 cm</w:t>
      </w:r>
    </w:p>
    <w:p w:rsidR="00902B22" w:rsidRDefault="00902B22" w:rsidP="00902B22">
      <w:proofErr w:type="gramStart"/>
      <w:r>
        <w:t>for</w:t>
      </w:r>
      <w:proofErr w:type="gramEnd"/>
      <w:r>
        <w:t xml:space="preserve"> 1 mark</w:t>
      </w:r>
    </w:p>
    <w:p w:rsidR="00902B22" w:rsidRDefault="00902B22" w:rsidP="00902B22">
      <w:r>
        <w:t>1</w:t>
      </w:r>
    </w:p>
    <w:p w:rsidR="00902B22" w:rsidRDefault="00902B22" w:rsidP="00902B22">
      <w:r>
        <w:t>[9]</w:t>
      </w:r>
    </w:p>
    <w:p w:rsidR="00902B22" w:rsidRDefault="00902B22" w:rsidP="00902B22">
      <w:r>
        <w:t>Q27.</w:t>
      </w:r>
    </w:p>
    <w:p w:rsidR="00902B22" w:rsidRDefault="00902B22" w:rsidP="00902B22">
      <w:r>
        <w:t xml:space="preserve">(a)     </w:t>
      </w:r>
      <w:proofErr w:type="spellStart"/>
      <w:proofErr w:type="gramStart"/>
      <w:r>
        <w:t>plasticine</w:t>
      </w:r>
      <w:proofErr w:type="spellEnd"/>
      <w:proofErr w:type="gramEnd"/>
      <w:r>
        <w:t xml:space="preserve"> stretches/snaps</w:t>
      </w:r>
    </w:p>
    <w:p w:rsidR="00902B22" w:rsidRDefault="00902B22" w:rsidP="00902B22">
      <w:proofErr w:type="gramStart"/>
      <w:r>
        <w:t>stays</w:t>
      </w:r>
      <w:proofErr w:type="gramEnd"/>
      <w:r>
        <w:t xml:space="preserve"> stretched/snapped/same</w:t>
      </w:r>
    </w:p>
    <w:p w:rsidR="00902B22" w:rsidRDefault="00902B22" w:rsidP="00902B22">
      <w:proofErr w:type="gramStart"/>
      <w:r>
        <w:t>for</w:t>
      </w:r>
      <w:proofErr w:type="gramEnd"/>
      <w:r>
        <w:t xml:space="preserve"> 1 mark each</w:t>
      </w:r>
    </w:p>
    <w:p w:rsidR="00902B22" w:rsidRDefault="00902B22" w:rsidP="00902B22">
      <w:r>
        <w:t>2</w:t>
      </w:r>
    </w:p>
    <w:p w:rsidR="00902B22" w:rsidRDefault="00902B22" w:rsidP="00902B22">
      <w:r>
        <w:t xml:space="preserve">(b)     </w:t>
      </w:r>
      <w:proofErr w:type="gramStart"/>
      <w:r>
        <w:t>spring</w:t>
      </w:r>
      <w:proofErr w:type="gramEnd"/>
      <w:r>
        <w:t xml:space="preserve"> compresses OWTTE</w:t>
      </w:r>
    </w:p>
    <w:p w:rsidR="00902B22" w:rsidRDefault="00902B22" w:rsidP="00902B22">
      <w:proofErr w:type="gramStart"/>
      <w:r>
        <w:t>returns</w:t>
      </w:r>
      <w:proofErr w:type="gramEnd"/>
      <w:r>
        <w:t xml:space="preserve"> to original length/gets longer </w:t>
      </w:r>
    </w:p>
    <w:p w:rsidR="00902B22" w:rsidRDefault="00902B22" w:rsidP="00902B22">
      <w:proofErr w:type="gramStart"/>
      <w:r>
        <w:t>for</w:t>
      </w:r>
      <w:proofErr w:type="gramEnd"/>
      <w:r>
        <w:t xml:space="preserve"> 1 mark each</w:t>
      </w:r>
    </w:p>
    <w:p w:rsidR="00902B22" w:rsidRDefault="00902B22" w:rsidP="00902B22">
      <w:r>
        <w:t>2</w:t>
      </w:r>
    </w:p>
    <w:p w:rsidR="00902B22" w:rsidRDefault="00902B22" w:rsidP="00902B22">
      <w:r>
        <w:t>[4]</w:t>
      </w:r>
    </w:p>
    <w:p w:rsidR="00902B22" w:rsidRDefault="00902B22" w:rsidP="00902B22">
      <w:r>
        <w:lastRenderedPageBreak/>
        <w:t xml:space="preserve"> </w:t>
      </w:r>
    </w:p>
    <w:p w:rsidR="00902B22" w:rsidRDefault="00902B22" w:rsidP="00902B22"/>
    <w:p w:rsidR="00902B22" w:rsidRDefault="00902B22" w:rsidP="00902B22">
      <w:r>
        <w:t>Q28.</w:t>
      </w:r>
    </w:p>
    <w:p w:rsidR="00902B22" w:rsidRDefault="00902B22" w:rsidP="00902B22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Constant speed</w:t>
      </w:r>
    </w:p>
    <w:p w:rsidR="00902B22" w:rsidRDefault="00902B22" w:rsidP="00902B22">
      <w:r>
        <w:t>2</w:t>
      </w:r>
    </w:p>
    <w:p w:rsidR="00902B22" w:rsidRDefault="00902B22" w:rsidP="00902B22">
      <w:r>
        <w:t>(ii)     Accelerates to higher constant speed</w:t>
      </w:r>
    </w:p>
    <w:p w:rsidR="00902B22" w:rsidRDefault="00902B22" w:rsidP="00902B22">
      <w:r>
        <w:t>1</w:t>
      </w:r>
    </w:p>
    <w:p w:rsidR="00902B22" w:rsidRDefault="00902B22" w:rsidP="00902B22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Points correct (allow one major or two minor mistakes) </w:t>
      </w:r>
    </w:p>
    <w:p w:rsidR="00902B22" w:rsidRDefault="00902B22" w:rsidP="00902B22">
      <w:r>
        <w:t>Line correct (for their points)</w:t>
      </w:r>
    </w:p>
    <w:p w:rsidR="00902B22" w:rsidRDefault="00902B22" w:rsidP="00902B22">
      <w:r>
        <w:t>2</w:t>
      </w:r>
    </w:p>
    <w:p w:rsidR="00902B22" w:rsidRDefault="00902B22" w:rsidP="00902B22">
      <w:r>
        <w:t>(ii)     5 m/s</w:t>
      </w:r>
    </w:p>
    <w:p w:rsidR="00902B22" w:rsidRDefault="00902B22" w:rsidP="00902B22">
      <w:proofErr w:type="gramStart"/>
      <w:r>
        <w:t>or</w:t>
      </w:r>
      <w:proofErr w:type="gramEnd"/>
      <w:r>
        <w:t xml:space="preserve"> 5</w:t>
      </w:r>
    </w:p>
    <w:p w:rsidR="00902B22" w:rsidRDefault="00902B22" w:rsidP="00902B22">
      <w:proofErr w:type="gramStart"/>
      <w:r>
        <w:t>gets</w:t>
      </w:r>
      <w:proofErr w:type="gramEnd"/>
      <w:r>
        <w:t xml:space="preserve"> 2 marks</w:t>
      </w:r>
    </w:p>
    <w:p w:rsidR="00902B22" w:rsidRDefault="00902B22" w:rsidP="00902B22">
      <w:proofErr w:type="gramStart"/>
      <w:r>
        <w:t>or</w:t>
      </w:r>
      <w:proofErr w:type="gramEnd"/>
      <w:r>
        <w:t xml:space="preserve"> correct unit</w:t>
      </w:r>
    </w:p>
    <w:p w:rsidR="00902B22" w:rsidRDefault="00902B22" w:rsidP="00902B22">
      <w:proofErr w:type="gramStart"/>
      <w:r>
        <w:t>gets</w:t>
      </w:r>
      <w:proofErr w:type="gramEnd"/>
      <w:r>
        <w:t xml:space="preserve"> 1 mark </w:t>
      </w:r>
      <w:proofErr w:type="spellStart"/>
      <w:r>
        <w:t>mark</w:t>
      </w:r>
      <w:proofErr w:type="spellEnd"/>
    </w:p>
    <w:p w:rsidR="00902B22" w:rsidRDefault="00902B22" w:rsidP="00902B22">
      <w:r>
        <w:t>3</w:t>
      </w:r>
    </w:p>
    <w:p w:rsidR="00902B22" w:rsidRDefault="00902B22" w:rsidP="00902B22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50 s or 50</w:t>
      </w:r>
    </w:p>
    <w:p w:rsidR="00902B22" w:rsidRDefault="00902B22" w:rsidP="00902B22">
      <w:proofErr w:type="gramStart"/>
      <w:r>
        <w:t>gets</w:t>
      </w:r>
      <w:proofErr w:type="gramEnd"/>
      <w:r>
        <w:t xml:space="preserve"> 2 marks</w:t>
      </w:r>
    </w:p>
    <w:p w:rsidR="00902B22" w:rsidRDefault="00902B22" w:rsidP="00902B22">
      <w:proofErr w:type="gramStart"/>
      <w:r>
        <w:t>or</w:t>
      </w:r>
      <w:proofErr w:type="gramEnd"/>
      <w:r>
        <w:t xml:space="preserve"> t = d/v</w:t>
      </w:r>
    </w:p>
    <w:p w:rsidR="00902B22" w:rsidRDefault="00902B22" w:rsidP="00902B22">
      <w:proofErr w:type="gramStart"/>
      <w:r>
        <w:t>gets</w:t>
      </w:r>
      <w:proofErr w:type="gramEnd"/>
      <w:r>
        <w:t xml:space="preserve"> 1 mark</w:t>
      </w:r>
    </w:p>
    <w:p w:rsidR="00902B22" w:rsidRDefault="00902B22" w:rsidP="00902B22">
      <w:r>
        <w:t>3</w:t>
      </w:r>
    </w:p>
    <w:p w:rsidR="00902B22" w:rsidRDefault="00902B22" w:rsidP="00902B22">
      <w:r>
        <w:t>(ii)     Line correct (of gradient 4 and spans 30 consecutive seconds)</w:t>
      </w:r>
    </w:p>
    <w:p w:rsidR="00902B22" w:rsidRDefault="00902B22" w:rsidP="00902B22">
      <w:r>
        <w:t>1</w:t>
      </w:r>
    </w:p>
    <w:p w:rsidR="00902B22" w:rsidRDefault="00902B22" w:rsidP="00902B22">
      <w:r>
        <w:t>(d)     (</w:t>
      </w:r>
      <w:proofErr w:type="spellStart"/>
      <w:proofErr w:type="gramStart"/>
      <w:r>
        <w:t>i</w:t>
      </w:r>
      <w:proofErr w:type="spellEnd"/>
      <w:proofErr w:type="gramEnd"/>
      <w:r>
        <w:t>)      0.04 or 6/15</w:t>
      </w:r>
    </w:p>
    <w:p w:rsidR="00902B22" w:rsidRDefault="00902B22" w:rsidP="00902B22">
      <w:proofErr w:type="gramStart"/>
      <w:r>
        <w:t>gets</w:t>
      </w:r>
      <w:proofErr w:type="gramEnd"/>
      <w:r>
        <w:t xml:space="preserve"> 2 marks</w:t>
      </w:r>
    </w:p>
    <w:p w:rsidR="00902B22" w:rsidRDefault="00902B22" w:rsidP="00902B22">
      <w:proofErr w:type="gramStart"/>
      <w:r>
        <w:t>or</w:t>
      </w:r>
      <w:proofErr w:type="gramEnd"/>
      <w:r>
        <w:t xml:space="preserve"> a = v/t</w:t>
      </w:r>
    </w:p>
    <w:p w:rsidR="00902B22" w:rsidRDefault="00902B22" w:rsidP="00902B22">
      <w:proofErr w:type="gramStart"/>
      <w:r>
        <w:t>gets</w:t>
      </w:r>
      <w:proofErr w:type="gramEnd"/>
      <w:r>
        <w:t xml:space="preserve"> 1 mark</w:t>
      </w:r>
    </w:p>
    <w:p w:rsidR="00902B22" w:rsidRDefault="00902B22" w:rsidP="00902B22">
      <w:r>
        <w:lastRenderedPageBreak/>
        <w:t>3</w:t>
      </w:r>
    </w:p>
    <w:p w:rsidR="00902B22" w:rsidRDefault="00902B22" w:rsidP="00902B22">
      <w:r>
        <w:t>[15]</w:t>
      </w:r>
    </w:p>
    <w:p w:rsidR="00902B22" w:rsidRDefault="00902B22" w:rsidP="00902B22">
      <w:r>
        <w:t>Q29.</w:t>
      </w:r>
    </w:p>
    <w:p w:rsidR="00902B22" w:rsidRDefault="00902B22" w:rsidP="00902B22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air resistance/drag/friction (or </w:t>
      </w:r>
      <w:proofErr w:type="spellStart"/>
      <w:r>
        <w:t>upthrust</w:t>
      </w:r>
      <w:proofErr w:type="spellEnd"/>
      <w:r>
        <w:t xml:space="preserve">) </w:t>
      </w:r>
    </w:p>
    <w:p w:rsidR="00902B22" w:rsidRDefault="00902B22" w:rsidP="00902B22">
      <w:proofErr w:type="gramStart"/>
      <w:r>
        <w:t>weight/</w:t>
      </w:r>
      <w:proofErr w:type="gramEnd"/>
      <w:r>
        <w:t>gravitational pull/gravity</w:t>
      </w:r>
    </w:p>
    <w:p w:rsidR="00902B22" w:rsidRDefault="00902B22" w:rsidP="00902B22">
      <w:proofErr w:type="gramStart"/>
      <w:r>
        <w:t>for</w:t>
      </w:r>
      <w:proofErr w:type="gramEnd"/>
      <w:r>
        <w:t xml:space="preserve"> 1 mark each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(ii)     </w:t>
      </w:r>
      <w:proofErr w:type="gramStart"/>
      <w:r>
        <w:t>air</w:t>
      </w:r>
      <w:proofErr w:type="gramEnd"/>
      <w:r>
        <w:t xml:space="preserve"> resistance/friction acts in opposite direction to motion</w:t>
      </w:r>
    </w:p>
    <w:p w:rsidR="00902B22" w:rsidRDefault="00902B22" w:rsidP="00902B22">
      <w:r>
        <w:t>1</w:t>
      </w:r>
    </w:p>
    <w:p w:rsidR="00902B22" w:rsidRDefault="00902B22" w:rsidP="00902B22">
      <w:r>
        <w:t>(iii)     Y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(iv)    </w:t>
      </w:r>
      <w:proofErr w:type="gramStart"/>
      <w:r>
        <w:t>the</w:t>
      </w:r>
      <w:proofErr w:type="gramEnd"/>
      <w:r>
        <w:t xml:space="preserve"> sky-diver accelerates/his speed increases</w:t>
      </w:r>
    </w:p>
    <w:p w:rsidR="00902B22" w:rsidRDefault="00902B22" w:rsidP="00902B22">
      <w:proofErr w:type="gramStart"/>
      <w:r>
        <w:t>in</w:t>
      </w:r>
      <w:proofErr w:type="gramEnd"/>
      <w:r>
        <w:t xml:space="preserve"> downward direction/towards the Earth/falls</w:t>
      </w:r>
    </w:p>
    <w:p w:rsidR="00902B22" w:rsidRDefault="00902B22" w:rsidP="00902B22">
      <w:proofErr w:type="gramStart"/>
      <w:r>
        <w:t>for</w:t>
      </w:r>
      <w:proofErr w:type="gramEnd"/>
      <w:r>
        <w:t xml:space="preserve"> 1 mark each</w:t>
      </w:r>
    </w:p>
    <w:p w:rsidR="00902B22" w:rsidRDefault="00902B22" w:rsidP="00902B22">
      <w:r>
        <w:t>2</w:t>
      </w:r>
    </w:p>
    <w:p w:rsidR="00902B22" w:rsidRDefault="00902B22" w:rsidP="00902B22">
      <w:r>
        <w:t xml:space="preserve">(b)     </w:t>
      </w:r>
      <w:proofErr w:type="gramStart"/>
      <w:r>
        <w:t>force</w:t>
      </w:r>
      <w:proofErr w:type="gramEnd"/>
      <w:r>
        <w:t xml:space="preserve"> X has increased force Y has stayed the same the speed of the sky-diver</w:t>
      </w:r>
    </w:p>
    <w:p w:rsidR="00902B22" w:rsidRDefault="00902B22" w:rsidP="00902B22">
      <w:proofErr w:type="gramStart"/>
      <w:r>
        <w:t>will</w:t>
      </w:r>
      <w:proofErr w:type="gramEnd"/>
      <w:r>
        <w:t xml:space="preserve"> stay the same</w:t>
      </w:r>
    </w:p>
    <w:p w:rsidR="00902B22" w:rsidRDefault="00902B22" w:rsidP="00902B22">
      <w:proofErr w:type="gramStart"/>
      <w:r>
        <w:t>for</w:t>
      </w:r>
      <w:proofErr w:type="gramEnd"/>
      <w:r>
        <w:t xml:space="preserve"> 1 mark each</w:t>
      </w:r>
    </w:p>
    <w:p w:rsidR="00902B22" w:rsidRDefault="00902B22" w:rsidP="00902B22">
      <w:r>
        <w:t>3</w:t>
      </w:r>
    </w:p>
    <w:p w:rsidR="00902B22" w:rsidRDefault="00902B22" w:rsidP="00902B22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CD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  </w:t>
      </w:r>
    </w:p>
    <w:p w:rsidR="00902B22" w:rsidRDefault="00902B22" w:rsidP="00902B22">
      <w:r>
        <w:t>3</w:t>
      </w:r>
    </w:p>
    <w:p w:rsidR="00902B22" w:rsidRDefault="00902B22" w:rsidP="00902B22">
      <w:proofErr w:type="gramStart"/>
      <w:r>
        <w:t>(iv)    10</w:t>
      </w:r>
      <w:proofErr w:type="gramEnd"/>
      <w:r>
        <w:t xml:space="preserve"> (but apply </w:t>
      </w:r>
      <w:proofErr w:type="spellStart"/>
      <w:r>
        <w:t>e.c.f</w:t>
      </w:r>
      <w:proofErr w:type="spellEnd"/>
      <w:r>
        <w:t>. from (ii) and (iii))</w:t>
      </w:r>
    </w:p>
    <w:p w:rsidR="00902B22" w:rsidRDefault="00902B22" w:rsidP="00902B22">
      <w:proofErr w:type="gramStart"/>
      <w:r>
        <w:t>gets</w:t>
      </w:r>
      <w:proofErr w:type="gramEnd"/>
      <w:r>
        <w:t xml:space="preserve"> 2 marks</w:t>
      </w:r>
    </w:p>
    <w:p w:rsidR="00902B22" w:rsidRDefault="00902B22" w:rsidP="00902B22">
      <w:r>
        <w:t xml:space="preserve">         </w:t>
      </w:r>
      <w:proofErr w:type="gramStart"/>
      <w:r>
        <w:t>or</w:t>
      </w:r>
      <w:proofErr w:type="gramEnd"/>
      <w:r>
        <w:t xml:space="preserve"> 500/50 or d/t</w:t>
      </w:r>
    </w:p>
    <w:p w:rsidR="00902B22" w:rsidRDefault="00902B22" w:rsidP="00902B22">
      <w:proofErr w:type="gramStart"/>
      <w:r>
        <w:t>gets</w:t>
      </w:r>
      <w:proofErr w:type="gramEnd"/>
      <w:r>
        <w:t xml:space="preserve"> 1 mark</w:t>
      </w:r>
    </w:p>
    <w:p w:rsidR="00902B22" w:rsidRDefault="00902B22" w:rsidP="00902B22">
      <w:r>
        <w:lastRenderedPageBreak/>
        <w:t>2</w:t>
      </w:r>
    </w:p>
    <w:p w:rsidR="00902B22" w:rsidRDefault="00902B22" w:rsidP="00902B22">
      <w:r>
        <w:t>[14]</w:t>
      </w:r>
    </w:p>
    <w:p w:rsidR="00902B22" w:rsidRDefault="00902B22" w:rsidP="00902B22">
      <w:r>
        <w:t>Q30.</w:t>
      </w:r>
    </w:p>
    <w:p w:rsidR="00902B22" w:rsidRDefault="00902B22" w:rsidP="00902B22">
      <w:r>
        <w:t>(a)     A then E</w:t>
      </w:r>
    </w:p>
    <w:p w:rsidR="00902B22" w:rsidRDefault="00902B22" w:rsidP="00902B22">
      <w:proofErr w:type="gramStart"/>
      <w:r>
        <w:t>for</w:t>
      </w:r>
      <w:proofErr w:type="gramEnd"/>
      <w:r>
        <w:t xml:space="preserve"> one mark</w:t>
      </w:r>
    </w:p>
    <w:p w:rsidR="00902B22" w:rsidRDefault="00902B22" w:rsidP="00902B22">
      <w:r>
        <w:t>1</w:t>
      </w:r>
    </w:p>
    <w:p w:rsidR="00902B22" w:rsidRDefault="00902B22" w:rsidP="00902B22">
      <w:r>
        <w:t>(b)     A &gt; E</w:t>
      </w:r>
    </w:p>
    <w:p w:rsidR="00902B22" w:rsidRDefault="00902B22" w:rsidP="00902B22">
      <w:r>
        <w:t>A = E</w:t>
      </w:r>
    </w:p>
    <w:p w:rsidR="00902B22" w:rsidRDefault="00902B22" w:rsidP="00902B22">
      <w:r>
        <w:t xml:space="preserve">A &lt; E </w:t>
      </w:r>
    </w:p>
    <w:p w:rsidR="00902B22" w:rsidRDefault="00902B22" w:rsidP="00902B22">
      <w:proofErr w:type="gramStart"/>
      <w:r>
        <w:t>in</w:t>
      </w:r>
      <w:proofErr w:type="gramEnd"/>
      <w:r>
        <w:t xml:space="preserve"> this order for 1 mark each</w:t>
      </w:r>
    </w:p>
    <w:p w:rsidR="00902B22" w:rsidRDefault="00902B22" w:rsidP="00902B22">
      <w:r>
        <w:t>3</w:t>
      </w:r>
    </w:p>
    <w:p w:rsidR="00902B22" w:rsidRDefault="00902B22" w:rsidP="00902B22">
      <w:r>
        <w:t xml:space="preserve">(c)     </w:t>
      </w:r>
      <w:proofErr w:type="gramStart"/>
      <w:r>
        <w:t>when</w:t>
      </w:r>
      <w:proofErr w:type="gramEnd"/>
      <w:r>
        <w:t xml:space="preserve"> van stops / is stationary / is parked</w:t>
      </w:r>
    </w:p>
    <w:p w:rsidR="00902B22" w:rsidRDefault="00902B22" w:rsidP="00902B22">
      <w:proofErr w:type="gramStart"/>
      <w:r>
        <w:t>for</w:t>
      </w:r>
      <w:proofErr w:type="gramEnd"/>
      <w:r>
        <w:t xml:space="preserve"> one mark</w:t>
      </w:r>
    </w:p>
    <w:p w:rsidR="00902B22" w:rsidRDefault="00902B22" w:rsidP="00902B22">
      <w:r>
        <w:t>1</w:t>
      </w:r>
    </w:p>
    <w:p w:rsidR="00902B22" w:rsidRDefault="00902B22" w:rsidP="00902B22">
      <w:r>
        <w:t>(d)     WX – slowing down (</w:t>
      </w:r>
      <w:proofErr w:type="spellStart"/>
      <w:r>
        <w:t>owtte</w:t>
      </w:r>
      <w:proofErr w:type="spellEnd"/>
      <w:r>
        <w:t>)</w:t>
      </w:r>
    </w:p>
    <w:p w:rsidR="00902B22" w:rsidRDefault="00902B22" w:rsidP="00902B22">
      <w:r>
        <w:t>XY – constant speed (</w:t>
      </w:r>
      <w:proofErr w:type="spellStart"/>
      <w:r>
        <w:t>owtte</w:t>
      </w:r>
      <w:proofErr w:type="spellEnd"/>
      <w:r>
        <w:t>)</w:t>
      </w:r>
    </w:p>
    <w:p w:rsidR="00902B22" w:rsidRDefault="00902B22" w:rsidP="00902B22">
      <w:r>
        <w:t>YZ – speeding up (</w:t>
      </w:r>
      <w:proofErr w:type="spellStart"/>
      <w:r>
        <w:t>owtte</w:t>
      </w:r>
      <w:proofErr w:type="spellEnd"/>
      <w:r>
        <w:t>)</w:t>
      </w:r>
    </w:p>
    <w:p w:rsidR="00902B22" w:rsidRDefault="00902B22" w:rsidP="00902B22">
      <w:proofErr w:type="gramStart"/>
      <w:r>
        <w:t>for</w:t>
      </w:r>
      <w:proofErr w:type="gramEnd"/>
      <w:r>
        <w:t xml:space="preserve"> 1 mark each</w:t>
      </w:r>
    </w:p>
    <w:p w:rsidR="00902B22" w:rsidRDefault="00902B22" w:rsidP="00902B22">
      <w:r>
        <w:t>3</w:t>
      </w:r>
    </w:p>
    <w:p w:rsidR="00902B22" w:rsidRDefault="00902B22" w:rsidP="00902B22">
      <w:r>
        <w:t>(</w:t>
      </w:r>
      <w:proofErr w:type="gramStart"/>
      <w:r>
        <w:t>e</w:t>
      </w:r>
      <w:proofErr w:type="gramEnd"/>
      <w:r>
        <w:t xml:space="preserve">)     ….. </w:t>
      </w:r>
      <w:proofErr w:type="gramStart"/>
      <w:r>
        <w:t>force</w:t>
      </w:r>
      <w:proofErr w:type="gramEnd"/>
      <w:r>
        <w:t xml:space="preserve"> …. </w:t>
      </w:r>
      <w:proofErr w:type="gramStart"/>
      <w:r>
        <w:t>forwards</w:t>
      </w:r>
      <w:proofErr w:type="gramEnd"/>
      <w:r>
        <w:t xml:space="preserve"> …. </w:t>
      </w:r>
      <w:proofErr w:type="gramStart"/>
      <w:r>
        <w:t>backwards</w:t>
      </w:r>
      <w:proofErr w:type="gramEnd"/>
    </w:p>
    <w:p w:rsidR="00902B22" w:rsidRDefault="00902B22" w:rsidP="00902B22">
      <w:proofErr w:type="gramStart"/>
      <w:r>
        <w:t>for</w:t>
      </w:r>
      <w:proofErr w:type="gramEnd"/>
      <w:r>
        <w:t xml:space="preserve"> 1 mark each</w:t>
      </w:r>
    </w:p>
    <w:p w:rsidR="00902B22" w:rsidRDefault="00902B22" w:rsidP="00902B22">
      <w:r>
        <w:t>3</w:t>
      </w:r>
    </w:p>
    <w:p w:rsidR="00902B22" w:rsidRDefault="00902B22" w:rsidP="00902B22">
      <w:r>
        <w:t>[11]</w:t>
      </w:r>
    </w:p>
    <w:p w:rsidR="00902B22" w:rsidRDefault="00902B22" w:rsidP="00902B22">
      <w:r>
        <w:t>Q31.</w:t>
      </w:r>
    </w:p>
    <w:p w:rsidR="00902B22" w:rsidRDefault="00902B22" w:rsidP="00902B22">
      <w:r>
        <w:t>B and D (either order)</w:t>
      </w:r>
    </w:p>
    <w:p w:rsidR="00902B22" w:rsidRDefault="00902B22" w:rsidP="00902B22">
      <w:r>
        <w:t>1</w:t>
      </w:r>
    </w:p>
    <w:p w:rsidR="00902B22" w:rsidRDefault="00902B22" w:rsidP="00902B22">
      <w:r>
        <w:t>B and D (either order)</w:t>
      </w:r>
    </w:p>
    <w:p w:rsidR="00902B22" w:rsidRDefault="00902B22" w:rsidP="00902B22">
      <w:proofErr w:type="gramStart"/>
      <w:r>
        <w:lastRenderedPageBreak/>
        <w:t>accept</w:t>
      </w:r>
      <w:proofErr w:type="gramEnd"/>
      <w:r>
        <w:t xml:space="preserve"> A and C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          A or C</w:t>
      </w:r>
    </w:p>
    <w:p w:rsidR="00902B22" w:rsidRDefault="00902B22" w:rsidP="00902B22">
      <w:r>
        <w:t>1</w:t>
      </w:r>
    </w:p>
    <w:p w:rsidR="00902B22" w:rsidRDefault="00902B22" w:rsidP="00902B22">
      <w:r>
        <w:t>[3]</w:t>
      </w:r>
    </w:p>
    <w:p w:rsidR="00902B22" w:rsidRDefault="00902B22" w:rsidP="00902B22">
      <w:r>
        <w:t>Q32.</w:t>
      </w:r>
    </w:p>
    <w:p w:rsidR="00902B22" w:rsidRDefault="00902B22" w:rsidP="00902B22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the pushing force balanced by the friction</w:t>
      </w:r>
    </w:p>
    <w:p w:rsidR="00902B22" w:rsidRDefault="00902B22" w:rsidP="00902B22">
      <w:proofErr w:type="gramStart"/>
      <w:r>
        <w:t>accept</w:t>
      </w:r>
      <w:proofErr w:type="gramEnd"/>
      <w:r>
        <w:t xml:space="preserve"> the pushing force equals friction or pushing force is too small or frictional force is too great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(ii)     </w:t>
      </w:r>
      <w:proofErr w:type="gramStart"/>
      <w:r>
        <w:t>any</w:t>
      </w:r>
      <w:proofErr w:type="gramEnd"/>
      <w:r>
        <w:t xml:space="preserve"> two from</w:t>
      </w:r>
    </w:p>
    <w:p w:rsidR="00902B22" w:rsidRDefault="00902B22" w:rsidP="00902B22">
      <w:proofErr w:type="gramStart"/>
      <w:r>
        <w:t>an</w:t>
      </w:r>
      <w:proofErr w:type="gramEnd"/>
      <w:r>
        <w:t xml:space="preserve"> unbalanced force acts on the model bus</w:t>
      </w:r>
    </w:p>
    <w:p w:rsidR="00902B22" w:rsidRDefault="00902B22" w:rsidP="00902B22">
      <w:proofErr w:type="gramStart"/>
      <w:r>
        <w:t>the</w:t>
      </w:r>
      <w:proofErr w:type="gramEnd"/>
      <w:r>
        <w:t xml:space="preserve"> model bus moves</w:t>
      </w:r>
    </w:p>
    <w:p w:rsidR="00902B22" w:rsidRDefault="00902B22" w:rsidP="00902B22">
      <w:proofErr w:type="gramStart"/>
      <w:r>
        <w:t>in</w:t>
      </w:r>
      <w:proofErr w:type="gramEnd"/>
      <w:r>
        <w:t xml:space="preserve"> same direction as pushing force</w:t>
      </w:r>
    </w:p>
    <w:p w:rsidR="00902B22" w:rsidRDefault="00902B22" w:rsidP="00902B22">
      <w:proofErr w:type="gramStart"/>
      <w:r>
        <w:t>accept</w:t>
      </w:r>
      <w:proofErr w:type="gramEnd"/>
      <w:r>
        <w:t xml:space="preserve"> forwards</w:t>
      </w:r>
    </w:p>
    <w:p w:rsidR="00902B22" w:rsidRDefault="00902B22" w:rsidP="00902B22">
      <w:proofErr w:type="gramStart"/>
      <w:r>
        <w:t>and</w:t>
      </w:r>
      <w:proofErr w:type="gramEnd"/>
      <w:r>
        <w:t xml:space="preserve"> will speed up</w:t>
      </w:r>
    </w:p>
    <w:p w:rsidR="00902B22" w:rsidRDefault="00902B22" w:rsidP="00902B22">
      <w:r>
        <w:t>2</w:t>
      </w:r>
    </w:p>
    <w:p w:rsidR="00902B22" w:rsidRDefault="00902B22" w:rsidP="00902B22">
      <w:r>
        <w:t xml:space="preserve">(iii)     </w:t>
      </w:r>
      <w:proofErr w:type="gramStart"/>
      <w:r>
        <w:t>force</w:t>
      </w:r>
      <w:proofErr w:type="gramEnd"/>
      <w:r>
        <w:t xml:space="preserve"> (applied)</w:t>
      </w:r>
    </w:p>
    <w:p w:rsidR="00902B22" w:rsidRDefault="00902B22" w:rsidP="00902B22">
      <w:proofErr w:type="gramStart"/>
      <w:r>
        <w:t>any</w:t>
      </w:r>
      <w:proofErr w:type="gramEnd"/>
      <w:r>
        <w:t xml:space="preserve"> order</w:t>
      </w:r>
    </w:p>
    <w:p w:rsidR="00902B22" w:rsidRDefault="00902B22" w:rsidP="00902B22">
      <w:r>
        <w:t>1</w:t>
      </w:r>
    </w:p>
    <w:p w:rsidR="00902B22" w:rsidRDefault="00902B22" w:rsidP="00902B22">
      <w:proofErr w:type="gramStart"/>
      <w:r>
        <w:t>distance</w:t>
      </w:r>
      <w:proofErr w:type="gramEnd"/>
      <w:r>
        <w:t xml:space="preserve"> ( moved)</w:t>
      </w:r>
    </w:p>
    <w:p w:rsidR="00902B22" w:rsidRDefault="00902B22" w:rsidP="00902B22">
      <w:r>
        <w:t>1</w:t>
      </w:r>
    </w:p>
    <w:p w:rsidR="00902B22" w:rsidRDefault="00902B22" w:rsidP="00902B22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car is travelling fast</w:t>
      </w:r>
    </w:p>
    <w:p w:rsidR="00902B22" w:rsidRDefault="00902B22" w:rsidP="00902B22">
      <w:r>
        <w:t>1</w:t>
      </w:r>
    </w:p>
    <w:p w:rsidR="00902B22" w:rsidRDefault="00902B22" w:rsidP="00902B22">
      <w:proofErr w:type="gramStart"/>
      <w:r>
        <w:t>driver</w:t>
      </w:r>
      <w:proofErr w:type="gramEnd"/>
      <w:r>
        <w:t xml:space="preserve"> has been drinking alcohol</w:t>
      </w:r>
    </w:p>
    <w:p w:rsidR="00902B22" w:rsidRDefault="00902B22" w:rsidP="00902B22">
      <w:r>
        <w:t>1</w:t>
      </w:r>
    </w:p>
    <w:p w:rsidR="00902B22" w:rsidRDefault="00902B22" w:rsidP="00902B22">
      <w:proofErr w:type="gramStart"/>
      <w:r>
        <w:t>ice</w:t>
      </w:r>
      <w:proofErr w:type="gramEnd"/>
      <w:r>
        <w:t xml:space="preserve"> on the road</w:t>
      </w:r>
    </w:p>
    <w:p w:rsidR="00902B22" w:rsidRDefault="00902B22" w:rsidP="00902B22">
      <w:r>
        <w:t>1</w:t>
      </w:r>
    </w:p>
    <w:p w:rsidR="00902B22" w:rsidRDefault="00902B22" w:rsidP="00902B22">
      <w:r>
        <w:lastRenderedPageBreak/>
        <w:t xml:space="preserve">(ii)     </w:t>
      </w:r>
      <w:proofErr w:type="gramStart"/>
      <w:r>
        <w:t>tyres</w:t>
      </w:r>
      <w:proofErr w:type="gramEnd"/>
      <w:r>
        <w:t xml:space="preserve"> and road / ground</w:t>
      </w:r>
    </w:p>
    <w:p w:rsidR="00902B22" w:rsidRDefault="00902B22" w:rsidP="00902B22">
      <w:r>
        <w:t>1</w:t>
      </w:r>
    </w:p>
    <w:p w:rsidR="00902B22" w:rsidRDefault="00902B22" w:rsidP="00902B22">
      <w:r>
        <w:t>[9]</w:t>
      </w:r>
    </w:p>
    <w:p w:rsidR="00902B22" w:rsidRDefault="00902B22" w:rsidP="00902B22">
      <w:r>
        <w:t>Q33.</w:t>
      </w:r>
    </w:p>
    <w:p w:rsidR="00902B22" w:rsidRDefault="00902B22" w:rsidP="00902B22">
      <w:proofErr w:type="gramStart"/>
      <w:r>
        <w:t>ideas</w:t>
      </w:r>
      <w:proofErr w:type="gramEnd"/>
      <w:r>
        <w:t xml:space="preserve"> that</w:t>
      </w:r>
    </w:p>
    <w:p w:rsidR="00902B22" w:rsidRDefault="00902B22" w:rsidP="00902B22">
      <w:proofErr w:type="gramStart"/>
      <w:r>
        <w:t>gravity/weight</w:t>
      </w:r>
      <w:proofErr w:type="gramEnd"/>
      <w:r>
        <w:t xml:space="preserve"> (downwards)</w:t>
      </w:r>
    </w:p>
    <w:p w:rsidR="00902B22" w:rsidRDefault="00902B22" w:rsidP="00902B22">
      <w:proofErr w:type="gramStart"/>
      <w:r>
        <w:t>upwards/</w:t>
      </w:r>
      <w:proofErr w:type="gramEnd"/>
      <w:r>
        <w:t xml:space="preserve">opposite  force of water  or  </w:t>
      </w:r>
      <w:proofErr w:type="spellStart"/>
      <w:r>
        <w:t>upthrust</w:t>
      </w:r>
      <w:proofErr w:type="spellEnd"/>
    </w:p>
    <w:p w:rsidR="00902B22" w:rsidRDefault="00902B22" w:rsidP="00902B22">
      <w:proofErr w:type="gramStart"/>
      <w:r>
        <w:t>forces</w:t>
      </w:r>
      <w:proofErr w:type="gramEnd"/>
      <w:r>
        <w:t xml:space="preserve"> are balanced</w:t>
      </w:r>
    </w:p>
    <w:p w:rsidR="00902B22" w:rsidRDefault="00902B22" w:rsidP="00902B22">
      <w:proofErr w:type="gramStart"/>
      <w:r>
        <w:t>any</w:t>
      </w:r>
      <w:proofErr w:type="gramEnd"/>
      <w:r>
        <w:t xml:space="preserve"> three for 1 mark each</w:t>
      </w:r>
    </w:p>
    <w:p w:rsidR="00902B22" w:rsidRDefault="00902B22" w:rsidP="00902B22">
      <w:r>
        <w:t xml:space="preserve">          </w:t>
      </w:r>
      <w:proofErr w:type="gramStart"/>
      <w:r>
        <w:t>(N.B.</w:t>
      </w:r>
      <w:proofErr w:type="gramEnd"/>
      <w:r>
        <w:t xml:space="preserve"> All these ideas may be included in a short response)</w:t>
      </w:r>
    </w:p>
    <w:p w:rsidR="00902B22" w:rsidRDefault="00902B22" w:rsidP="00902B22">
      <w:r>
        <w:t xml:space="preserve">          (If no marks gained but candidate makes reference to forces, award 1 mark)</w:t>
      </w:r>
    </w:p>
    <w:p w:rsidR="00902B22" w:rsidRDefault="00902B22" w:rsidP="00902B22">
      <w:r>
        <w:t>[3]</w:t>
      </w:r>
    </w:p>
    <w:p w:rsidR="00902B22" w:rsidRDefault="00902B22" w:rsidP="00902B22">
      <w:r>
        <w:t>Q34.</w:t>
      </w:r>
    </w:p>
    <w:p w:rsidR="00902B22" w:rsidRDefault="00902B22" w:rsidP="00902B22">
      <w:proofErr w:type="gramStart"/>
      <w:r>
        <w:t>gravity</w:t>
      </w:r>
      <w:proofErr w:type="gramEnd"/>
    </w:p>
    <w:p w:rsidR="00902B22" w:rsidRDefault="00902B22" w:rsidP="00902B22">
      <w:proofErr w:type="spellStart"/>
      <w:proofErr w:type="gramStart"/>
      <w:r>
        <w:t>newtons</w:t>
      </w:r>
      <w:proofErr w:type="spellEnd"/>
      <w:proofErr w:type="gramEnd"/>
    </w:p>
    <w:p w:rsidR="00902B22" w:rsidRDefault="00902B22" w:rsidP="00902B22">
      <w:proofErr w:type="gramStart"/>
      <w:r>
        <w:t>balanced</w:t>
      </w:r>
      <w:proofErr w:type="gramEnd"/>
    </w:p>
    <w:p w:rsidR="00902B22" w:rsidRDefault="00902B22" w:rsidP="00902B22">
      <w:proofErr w:type="gramStart"/>
      <w:r>
        <w:t>each</w:t>
      </w:r>
      <w:proofErr w:type="gramEnd"/>
      <w:r>
        <w:t xml:space="preserve"> for 1 mark</w:t>
      </w:r>
    </w:p>
    <w:p w:rsidR="00902B22" w:rsidRDefault="00902B22" w:rsidP="00902B22">
      <w:r>
        <w:t>[3]</w:t>
      </w:r>
    </w:p>
    <w:p w:rsidR="00902B22" w:rsidRDefault="00902B22" w:rsidP="00902B22">
      <w:r>
        <w:t>Q35.</w:t>
      </w:r>
    </w:p>
    <w:p w:rsidR="00902B22" w:rsidRDefault="00902B22" w:rsidP="00902B22">
      <w:r>
        <w:t xml:space="preserve">(a)     </w:t>
      </w:r>
      <w:proofErr w:type="gramStart"/>
      <w:r>
        <w:t>evidence</w:t>
      </w:r>
      <w:proofErr w:type="gramEnd"/>
      <w:r>
        <w:t xml:space="preserve"> of   or  </w:t>
      </w:r>
    </w:p>
    <w:p w:rsidR="00902B22" w:rsidRDefault="00902B22" w:rsidP="00902B22">
      <w:proofErr w:type="gramStart"/>
      <w:r>
        <w:t>gains</w:t>
      </w:r>
      <w:proofErr w:type="gramEnd"/>
      <w:r>
        <w:t xml:space="preserve"> 1 mark</w:t>
      </w:r>
    </w:p>
    <w:p w:rsidR="00902B22" w:rsidRDefault="00902B22" w:rsidP="00902B22">
      <w:r>
        <w:t xml:space="preserve">          (</w:t>
      </w:r>
      <w:proofErr w:type="gramStart"/>
      <w:r>
        <w:t>credit</w:t>
      </w:r>
      <w:proofErr w:type="gramEnd"/>
      <w:r>
        <w:t xml:space="preserve"> 50/10 or 5 with 1 mark) NOT 40/10   or    50/5</w:t>
      </w:r>
    </w:p>
    <w:p w:rsidR="00902B22" w:rsidRDefault="00902B22" w:rsidP="00902B22">
      <w:r>
        <w:t xml:space="preserve">          </w:t>
      </w:r>
      <w:proofErr w:type="gramStart"/>
      <w:r>
        <w:t>but</w:t>
      </w:r>
      <w:proofErr w:type="gramEnd"/>
      <w:r>
        <w:t xml:space="preserve"> 8 [N.B. negative not required]</w:t>
      </w:r>
    </w:p>
    <w:p w:rsidR="00902B22" w:rsidRDefault="00902B22" w:rsidP="00902B22">
      <w:proofErr w:type="gramStart"/>
      <w:r>
        <w:t>gains</w:t>
      </w:r>
      <w:proofErr w:type="gramEnd"/>
      <w:r>
        <w:t xml:space="preserve"> 2 marks</w:t>
      </w:r>
    </w:p>
    <w:p w:rsidR="00902B22" w:rsidRDefault="00902B22" w:rsidP="00902B22">
      <w:r>
        <w:t xml:space="preserve">          </w:t>
      </w:r>
      <w:proofErr w:type="gramStart"/>
      <w:r>
        <w:t>units</w:t>
      </w:r>
      <w:proofErr w:type="gramEnd"/>
      <w:r>
        <w:t xml:space="preserve"> metres per second per second or (metres per second squared or m/s²)</w:t>
      </w:r>
    </w:p>
    <w:p w:rsidR="00902B22" w:rsidRDefault="00902B22" w:rsidP="00902B22">
      <w:proofErr w:type="gramStart"/>
      <w:r>
        <w:t>for</w:t>
      </w:r>
      <w:proofErr w:type="gramEnd"/>
      <w:r>
        <w:t xml:space="preserve"> 1 mark</w:t>
      </w:r>
    </w:p>
    <w:p w:rsidR="00902B22" w:rsidRDefault="00902B22" w:rsidP="00902B22">
      <w:r>
        <w:t>3</w:t>
      </w:r>
    </w:p>
    <w:p w:rsidR="00902B22" w:rsidRDefault="00902B22" w:rsidP="00902B22">
      <w:r>
        <w:lastRenderedPageBreak/>
        <w:t>(b)     (</w:t>
      </w:r>
      <w:proofErr w:type="spellStart"/>
      <w:proofErr w:type="gramStart"/>
      <w:r>
        <w:t>i</w:t>
      </w:r>
      <w:proofErr w:type="spellEnd"/>
      <w:proofErr w:type="gramEnd"/>
      <w:r>
        <w:t>)      idea that</w:t>
      </w:r>
    </w:p>
    <w:p w:rsidR="00902B22" w:rsidRDefault="00902B22" w:rsidP="00902B22">
      <w:proofErr w:type="gramStart"/>
      <w:r>
        <w:t>accelerates</w:t>
      </w:r>
      <w:proofErr w:type="gramEnd"/>
      <w:r>
        <w:t xml:space="preserve"> at first due to gravity</w:t>
      </w:r>
    </w:p>
    <w:p w:rsidR="00902B22" w:rsidRDefault="00902B22" w:rsidP="00902B22">
      <w:proofErr w:type="gramStart"/>
      <w:r>
        <w:t>air/wind</w:t>
      </w:r>
      <w:proofErr w:type="gramEnd"/>
      <w:r>
        <w:t xml:space="preserve"> resistance</w:t>
      </w:r>
    </w:p>
    <w:p w:rsidR="00902B22" w:rsidRDefault="00902B22" w:rsidP="00902B22">
      <w:proofErr w:type="gramStart"/>
      <w:r>
        <w:t>friction/resistance/drag</w:t>
      </w:r>
      <w:proofErr w:type="gramEnd"/>
      <w:r>
        <w:t xml:space="preserve"> with air increases with speed</w:t>
      </w:r>
    </w:p>
    <w:p w:rsidR="00902B22" w:rsidRDefault="00902B22" w:rsidP="00902B22">
      <w:proofErr w:type="gramStart"/>
      <w:r>
        <w:t>eventually</w:t>
      </w:r>
      <w:proofErr w:type="gramEnd"/>
      <w:r>
        <w:t xml:space="preserve"> gravity and friction cancel balance</w:t>
      </w:r>
    </w:p>
    <w:p w:rsidR="00902B22" w:rsidRDefault="00902B22" w:rsidP="00902B22">
      <w:proofErr w:type="gramStart"/>
      <w:r>
        <w:t>or</w:t>
      </w:r>
      <w:proofErr w:type="gramEnd"/>
      <w:r>
        <w:t xml:space="preserve"> (no net/accelerating force)   [NOT terminal velocity]</w:t>
      </w:r>
    </w:p>
    <w:p w:rsidR="00902B22" w:rsidRDefault="00902B22" w:rsidP="00902B22">
      <w:proofErr w:type="gramStart"/>
      <w:r>
        <w:t>each</w:t>
      </w:r>
      <w:proofErr w:type="gramEnd"/>
      <w:r>
        <w:t xml:space="preserve"> for 1 mark</w:t>
      </w:r>
    </w:p>
    <w:p w:rsidR="00902B22" w:rsidRDefault="00902B22" w:rsidP="00902B22">
      <w:r>
        <w:t>3</w:t>
      </w:r>
    </w:p>
    <w:p w:rsidR="00902B22" w:rsidRDefault="00902B22" w:rsidP="00902B22">
      <w:r>
        <w:t xml:space="preserve">(ii)     </w:t>
      </w:r>
      <w:proofErr w:type="gramStart"/>
      <w:r>
        <w:t>idea</w:t>
      </w:r>
      <w:proofErr w:type="gramEnd"/>
    </w:p>
    <w:p w:rsidR="00902B22" w:rsidRDefault="00902B22" w:rsidP="00902B22">
      <w:proofErr w:type="gramStart"/>
      <w:r>
        <w:t>a</w:t>
      </w:r>
      <w:proofErr w:type="gramEnd"/>
      <w:r>
        <w:t xml:space="preserve"> bigger resistance/friction/drag at any given speed (credit a bigger drag (factor))</w:t>
      </w:r>
    </w:p>
    <w:p w:rsidR="00902B22" w:rsidRDefault="00902B22" w:rsidP="00902B22">
      <w:proofErr w:type="gramStart"/>
      <w:r>
        <w:t>for</w:t>
      </w:r>
      <w:proofErr w:type="gramEnd"/>
      <w:r>
        <w:t xml:space="preserve"> 1 mark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(c)     </w:t>
      </w:r>
      <w:proofErr w:type="gramStart"/>
      <w:r>
        <w:t>evidence</w:t>
      </w:r>
      <w:proofErr w:type="gramEnd"/>
      <w:r>
        <w:t xml:space="preserve"> of × 10 / × 9.8 / × 9.81 or 750/735(75)</w:t>
      </w:r>
    </w:p>
    <w:p w:rsidR="00902B22" w:rsidRDefault="00902B22" w:rsidP="00902B22">
      <w:proofErr w:type="gramStart"/>
      <w:r>
        <w:t>for</w:t>
      </w:r>
      <w:proofErr w:type="gramEnd"/>
      <w:r>
        <w:t xml:space="preserve"> 1 mark</w:t>
      </w:r>
    </w:p>
    <w:p w:rsidR="00902B22" w:rsidRDefault="00902B22" w:rsidP="00902B22">
      <w:r>
        <w:t>1</w:t>
      </w:r>
    </w:p>
    <w:p w:rsidR="00902B22" w:rsidRDefault="00902B22" w:rsidP="00902B22">
      <w:r>
        <w:t>[8]</w:t>
      </w:r>
    </w:p>
    <w:p w:rsidR="00902B22" w:rsidRDefault="00902B22" w:rsidP="00902B22">
      <w:r>
        <w:t>Q36.</w:t>
      </w:r>
    </w:p>
    <w:p w:rsidR="00902B22" w:rsidRDefault="00902B22" w:rsidP="00902B22">
      <w:r>
        <w:t>(a)     D</w:t>
      </w:r>
    </w:p>
    <w:p w:rsidR="00902B22" w:rsidRDefault="00902B22" w:rsidP="00902B22">
      <w:proofErr w:type="gramStart"/>
      <w:r>
        <w:t>for</w:t>
      </w:r>
      <w:proofErr w:type="gramEnd"/>
      <w:r>
        <w:t xml:space="preserve"> 1 mark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(b)           </w:t>
      </w:r>
      <w:proofErr w:type="gramStart"/>
      <w:r>
        <w:t>wear</w:t>
      </w:r>
      <w:proofErr w:type="gramEnd"/>
      <w:r>
        <w:t xml:space="preserve"> it away or make it warmer</w:t>
      </w:r>
    </w:p>
    <w:p w:rsidR="00902B22" w:rsidRDefault="00902B22" w:rsidP="00902B22">
      <w:proofErr w:type="gramStart"/>
      <w:r>
        <w:t>for</w:t>
      </w:r>
      <w:proofErr w:type="gramEnd"/>
      <w:r>
        <w:t xml:space="preserve"> 1 mark do not accept ‘stops it’</w:t>
      </w:r>
    </w:p>
    <w:p w:rsidR="00902B22" w:rsidRDefault="00902B22" w:rsidP="00902B22">
      <w:r>
        <w:t>1</w:t>
      </w:r>
    </w:p>
    <w:p w:rsidR="00902B22" w:rsidRDefault="00902B22" w:rsidP="00902B22">
      <w:r>
        <w:t>[2]</w:t>
      </w:r>
    </w:p>
    <w:p w:rsidR="00902B22" w:rsidRDefault="00902B22" w:rsidP="00902B22">
      <w:r>
        <w:t>Q37.</w:t>
      </w:r>
    </w:p>
    <w:p w:rsidR="00902B22" w:rsidRDefault="00902B22" w:rsidP="00902B22">
      <w:r>
        <w:t xml:space="preserve">(a)     </w:t>
      </w:r>
      <w:proofErr w:type="gramStart"/>
      <w:r>
        <w:t>idea</w:t>
      </w:r>
      <w:proofErr w:type="gramEnd"/>
      <w:r>
        <w:t xml:space="preserve"> that      balanced by friction force* / pushing force equals </w:t>
      </w:r>
    </w:p>
    <w:p w:rsidR="00902B22" w:rsidRDefault="00902B22" w:rsidP="00902B22">
      <w:proofErr w:type="gramStart"/>
      <w:r>
        <w:t>friction</w:t>
      </w:r>
      <w:proofErr w:type="gramEnd"/>
      <w:r>
        <w:t xml:space="preserve"> force (*note “balanced” by unspecified force)</w:t>
      </w:r>
    </w:p>
    <w:p w:rsidR="00902B22" w:rsidRDefault="00902B22" w:rsidP="00902B22">
      <w:proofErr w:type="gramStart"/>
      <w:r>
        <w:lastRenderedPageBreak/>
        <w:t>or</w:t>
      </w:r>
      <w:proofErr w:type="gramEnd"/>
    </w:p>
    <w:p w:rsidR="00902B22" w:rsidRDefault="00902B22" w:rsidP="00902B22">
      <w:proofErr w:type="gramStart"/>
      <w:r>
        <w:t>specification</w:t>
      </w:r>
      <w:proofErr w:type="gramEnd"/>
      <w:r>
        <w:t xml:space="preserve"> of relevant force but no reference to balancing </w:t>
      </w:r>
    </w:p>
    <w:p w:rsidR="00902B22" w:rsidRDefault="00902B22" w:rsidP="00902B22">
      <w:proofErr w:type="gramStart"/>
      <w:r>
        <w:t>in</w:t>
      </w:r>
      <w:proofErr w:type="gramEnd"/>
      <w:r>
        <w:t xml:space="preserve"> both 1(a) and 1(b) gains 1 mark overall</w:t>
      </w:r>
    </w:p>
    <w:p w:rsidR="00902B22" w:rsidRDefault="00902B22" w:rsidP="00902B22">
      <w:proofErr w:type="gramStart"/>
      <w:r>
        <w:t>for</w:t>
      </w:r>
      <w:proofErr w:type="gramEnd"/>
      <w:r>
        <w:t xml:space="preserve"> 1 mark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(b)     </w:t>
      </w:r>
      <w:proofErr w:type="gramStart"/>
      <w:r>
        <w:t>balanced</w:t>
      </w:r>
      <w:proofErr w:type="gramEnd"/>
      <w:r>
        <w:t xml:space="preserve"> by upwards force of table*</w:t>
      </w:r>
    </w:p>
    <w:p w:rsidR="00902B22" w:rsidRDefault="00902B22" w:rsidP="00902B22">
      <w:proofErr w:type="gramStart"/>
      <w:r>
        <w:t>for</w:t>
      </w:r>
      <w:proofErr w:type="gramEnd"/>
      <w:r>
        <w:t xml:space="preserve"> 1 mark</w:t>
      </w:r>
    </w:p>
    <w:p w:rsidR="00902B22" w:rsidRDefault="00902B22" w:rsidP="00902B22">
      <w:r>
        <w:t>1</w:t>
      </w:r>
    </w:p>
    <w:p w:rsidR="00902B22" w:rsidRDefault="00902B22" w:rsidP="00902B22">
      <w:r>
        <w:t xml:space="preserve">(c)     </w:t>
      </w:r>
      <w:proofErr w:type="gramStart"/>
      <w:r>
        <w:t>makes</w:t>
      </w:r>
      <w:proofErr w:type="gramEnd"/>
      <w:r>
        <w:t xml:space="preserve"> it (slightly) warm / hot</w:t>
      </w:r>
    </w:p>
    <w:p w:rsidR="00902B22" w:rsidRDefault="00902B22" w:rsidP="00902B22">
      <w:proofErr w:type="gramStart"/>
      <w:r>
        <w:t>or</w:t>
      </w:r>
      <w:proofErr w:type="gramEnd"/>
    </w:p>
    <w:p w:rsidR="00902B22" w:rsidRDefault="00902B22" w:rsidP="00902B22">
      <w:proofErr w:type="gramStart"/>
      <w:r>
        <w:t>wears</w:t>
      </w:r>
      <w:proofErr w:type="gramEnd"/>
      <w:r>
        <w:t xml:space="preserve"> it away (slightly) / damages surface</w:t>
      </w:r>
    </w:p>
    <w:p w:rsidR="00902B22" w:rsidRDefault="00902B22" w:rsidP="00902B22">
      <w:proofErr w:type="gramStart"/>
      <w:r>
        <w:t>for</w:t>
      </w:r>
      <w:proofErr w:type="gramEnd"/>
      <w:r>
        <w:t xml:space="preserve"> 1 mark</w:t>
      </w:r>
    </w:p>
    <w:p w:rsidR="00902B22" w:rsidRDefault="00902B22" w:rsidP="00902B22">
      <w:r>
        <w:t>1</w:t>
      </w:r>
    </w:p>
    <w:p w:rsidR="00836703" w:rsidRDefault="00902B22" w:rsidP="00902B22">
      <w:r>
        <w:t>[3]</w:t>
      </w:r>
    </w:p>
    <w:sectPr w:rsidR="00836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22"/>
    <w:rsid w:val="00836703"/>
    <w:rsid w:val="0090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1822A2DE</Template>
  <TotalTime>0</TotalTime>
  <Pages>29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2018-03-27T12:58:00Z</dcterms:created>
  <dcterms:modified xsi:type="dcterms:W3CDTF">2018-03-27T12:59:00Z</dcterms:modified>
</cp:coreProperties>
</file>