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06" w:rsidRPr="004A7306" w:rsidRDefault="004A7306" w:rsidP="004A7306">
      <w:pPr>
        <w:rPr>
          <w:b/>
        </w:rPr>
      </w:pPr>
      <w:r w:rsidRPr="004A7306">
        <w:rPr>
          <w:b/>
        </w:rPr>
        <w:t>Mark schemes</w:t>
      </w:r>
    </w:p>
    <w:p w:rsidR="004A7306" w:rsidRDefault="004A7306" w:rsidP="004A7306">
      <w:r>
        <w:t>Q1.</w:t>
      </w:r>
    </w:p>
    <w:p w:rsidR="004A7306" w:rsidRDefault="004A7306" w:rsidP="004A7306">
      <w:r>
        <w:t xml:space="preserve">(a)     </w:t>
      </w:r>
      <w:proofErr w:type="gramStart"/>
      <w:r>
        <w:t>speed</w:t>
      </w:r>
      <w:proofErr w:type="gramEnd"/>
    </w:p>
    <w:p w:rsidR="004A7306" w:rsidRDefault="004A7306" w:rsidP="004A7306">
      <w:proofErr w:type="gramStart"/>
      <w:r>
        <w:t>must</w:t>
      </w:r>
      <w:proofErr w:type="gramEnd"/>
      <w:r>
        <w:t xml:space="preserve"> be in correct order</w:t>
      </w:r>
      <w:bookmarkStart w:id="0" w:name="_GoBack"/>
      <w:bookmarkEnd w:id="0"/>
    </w:p>
    <w:p w:rsidR="004A7306" w:rsidRDefault="004A7306" w:rsidP="004A7306">
      <w:r>
        <w:t>1</w:t>
      </w:r>
    </w:p>
    <w:p w:rsidR="004A7306" w:rsidRDefault="004A7306" w:rsidP="004A7306">
      <w:proofErr w:type="gramStart"/>
      <w:r>
        <w:t>direction</w:t>
      </w:r>
      <w:proofErr w:type="gramEnd"/>
    </w:p>
    <w:p w:rsidR="004A7306" w:rsidRDefault="004A7306" w:rsidP="004A7306">
      <w:r>
        <w:t>1</w:t>
      </w:r>
    </w:p>
    <w:p w:rsidR="004A7306" w:rsidRDefault="004A7306" w:rsidP="004A7306">
      <w:r>
        <w:t>(b)</w:t>
      </w:r>
    </w:p>
    <w:p w:rsidR="004A7306" w:rsidRDefault="004A7306" w:rsidP="004A7306">
      <w:r>
        <w:t>Quantity</w:t>
      </w:r>
      <w:r>
        <w:tab/>
        <w:t>Scalar</w:t>
      </w:r>
      <w:r>
        <w:tab/>
        <w:t>Vector</w:t>
      </w:r>
    </w:p>
    <w:p w:rsidR="004A7306" w:rsidRDefault="004A7306" w:rsidP="004A7306">
      <w:r>
        <w:t>Momentum</w:t>
      </w:r>
      <w:r>
        <w:tab/>
        <w:t xml:space="preserve"> </w:t>
      </w:r>
      <w:r>
        <w:tab/>
        <w:t xml:space="preserve"> </w:t>
      </w:r>
    </w:p>
    <w:p w:rsidR="004A7306" w:rsidRDefault="004A7306" w:rsidP="004A7306">
      <w:r>
        <w:t>Acceleration</w:t>
      </w:r>
      <w:r>
        <w:tab/>
        <w:t xml:space="preserve"> </w:t>
      </w:r>
      <w:r>
        <w:tab/>
        <w:t xml:space="preserve"> </w:t>
      </w:r>
    </w:p>
    <w:p w:rsidR="004A7306" w:rsidRDefault="004A7306" w:rsidP="004A7306">
      <w:r>
        <w:t>Distance</w:t>
      </w:r>
      <w:r>
        <w:tab/>
        <w:t xml:space="preserve"> </w:t>
      </w:r>
      <w:r>
        <w:tab/>
        <w:t xml:space="preserve"> </w:t>
      </w:r>
    </w:p>
    <w:p w:rsidR="004A7306" w:rsidRDefault="004A7306" w:rsidP="004A7306">
      <w:r>
        <w:t>Force</w:t>
      </w:r>
      <w:r>
        <w:tab/>
        <w:t xml:space="preserve"> </w:t>
      </w:r>
      <w:r>
        <w:tab/>
        <w:t xml:space="preserve"> </w:t>
      </w:r>
    </w:p>
    <w:p w:rsidR="004A7306" w:rsidRDefault="004A7306" w:rsidP="004A7306">
      <w:r>
        <w:t>Time</w:t>
      </w:r>
      <w:r>
        <w:tab/>
        <w:t xml:space="preserve"> </w:t>
      </w:r>
      <w:r>
        <w:tab/>
        <w:t xml:space="preserve"> </w:t>
      </w:r>
    </w:p>
    <w:p w:rsidR="004A7306" w:rsidRDefault="004A7306" w:rsidP="004A7306">
      <w:proofErr w:type="gramStart"/>
      <w:r>
        <w:t>any</w:t>
      </w:r>
      <w:proofErr w:type="gramEnd"/>
      <w:r>
        <w:t xml:space="preserve"> three correct scores 2 marks</w:t>
      </w:r>
    </w:p>
    <w:p w:rsidR="004A7306" w:rsidRDefault="004A7306" w:rsidP="004A7306">
      <w:proofErr w:type="gramStart"/>
      <w:r>
        <w:t>any</w:t>
      </w:r>
      <w:proofErr w:type="gramEnd"/>
      <w:r>
        <w:t xml:space="preserve"> two correct scores 1 mark</w:t>
      </w:r>
    </w:p>
    <w:p w:rsidR="004A7306" w:rsidRDefault="004A7306" w:rsidP="004A7306">
      <w:proofErr w:type="gramStart"/>
      <w:r>
        <w:t>only</w:t>
      </w:r>
      <w:proofErr w:type="gramEnd"/>
      <w:r>
        <w:t xml:space="preserve"> one correct scores zero</w:t>
      </w:r>
    </w:p>
    <w:p w:rsidR="004A7306" w:rsidRDefault="004A7306" w:rsidP="004A7306">
      <w:r>
        <w:t>3</w:t>
      </w:r>
    </w:p>
    <w:p w:rsidR="004A7306" w:rsidRDefault="004A7306" w:rsidP="004A7306">
      <w:r>
        <w:t>(</w:t>
      </w:r>
      <w:proofErr w:type="gramStart"/>
      <w:r>
        <w:t>c</w:t>
      </w:r>
      <w:proofErr w:type="gramEnd"/>
      <w:r>
        <w:t>)     (</w:t>
      </w:r>
      <w:proofErr w:type="spellStart"/>
      <w:r>
        <w:t>i</w:t>
      </w:r>
      <w:proofErr w:type="spellEnd"/>
      <w:r>
        <w:t>)      16 and 2</w:t>
      </w:r>
    </w:p>
    <w:p w:rsidR="004A7306" w:rsidRDefault="004A7306" w:rsidP="004A7306">
      <w:r>
        <w:t>16 or 2 scores 2 marks</w:t>
      </w:r>
    </w:p>
    <w:p w:rsidR="004A7306" w:rsidRDefault="004A7306" w:rsidP="004A7306">
      <w:proofErr w:type="gramStart"/>
      <w:r>
        <w:t>allow</w:t>
      </w:r>
      <w:proofErr w:type="gramEnd"/>
      <w:r>
        <w:t xml:space="preserve"> 1 mark for correct substitution, </w:t>
      </w:r>
      <w:proofErr w:type="spellStart"/>
      <w:r>
        <w:t>ie</w:t>
      </w:r>
      <w:proofErr w:type="spellEnd"/>
    </w:p>
    <w:p w:rsidR="004A7306" w:rsidRDefault="004A7306" w:rsidP="004A7306">
      <w:r>
        <w:t>8 × 2</w:t>
      </w:r>
    </w:p>
    <w:p w:rsidR="004A7306" w:rsidRDefault="004A7306" w:rsidP="004A7306">
      <w:proofErr w:type="gramStart"/>
      <w:r>
        <w:t>or</w:t>
      </w:r>
      <w:proofErr w:type="gramEnd"/>
    </w:p>
    <w:p w:rsidR="004A7306" w:rsidRDefault="004A7306" w:rsidP="004A7306">
      <w:r>
        <w:t>4 × 0.5</w:t>
      </w:r>
    </w:p>
    <w:p w:rsidR="004A7306" w:rsidRDefault="004A7306" w:rsidP="004A7306">
      <w:r>
        <w:t>3</w:t>
      </w:r>
    </w:p>
    <w:p w:rsidR="004A7306" w:rsidRDefault="004A7306" w:rsidP="004A7306">
      <w:proofErr w:type="gramStart"/>
      <w:r>
        <w:t>kg</w:t>
      </w:r>
      <w:proofErr w:type="gramEnd"/>
      <w:r>
        <w:t xml:space="preserve"> m / s or N s</w:t>
      </w:r>
    </w:p>
    <w:p w:rsidR="004A7306" w:rsidRDefault="004A7306" w:rsidP="004A7306">
      <w:r>
        <w:t>1</w:t>
      </w:r>
    </w:p>
    <w:p w:rsidR="004A7306" w:rsidRDefault="004A7306" w:rsidP="004A7306">
      <w:r>
        <w:lastRenderedPageBreak/>
        <w:t>(ii)     1.5 (m / s)</w:t>
      </w:r>
    </w:p>
    <w:p w:rsidR="004A7306" w:rsidRDefault="004A7306" w:rsidP="004A7306">
      <w:proofErr w:type="gramStart"/>
      <w:r>
        <w:t>or</w:t>
      </w:r>
      <w:proofErr w:type="gramEnd"/>
    </w:p>
    <w:p w:rsidR="004A7306" w:rsidRDefault="004A7306" w:rsidP="004A7306">
      <w:proofErr w:type="gramStart"/>
      <w:r>
        <w:t>their</w:t>
      </w:r>
      <w:proofErr w:type="gramEnd"/>
      <w:r>
        <w:t xml:space="preserve"> </w:t>
      </w:r>
      <w:proofErr w:type="spellStart"/>
      <w:r>
        <w:t>pA</w:t>
      </w:r>
      <w:proofErr w:type="spellEnd"/>
      <w:r>
        <w:t xml:space="preserve"> + </w:t>
      </w:r>
      <w:proofErr w:type="spellStart"/>
      <w:r>
        <w:t>pB</w:t>
      </w:r>
      <w:proofErr w:type="spellEnd"/>
      <w:r>
        <w:t xml:space="preserve"> = 12 × v correctly calculated</w:t>
      </w:r>
    </w:p>
    <w:p w:rsidR="004A7306" w:rsidRDefault="004A7306" w:rsidP="004A7306">
      <w:proofErr w:type="gramStart"/>
      <w:r>
        <w:t>allow</w:t>
      </w:r>
      <w:proofErr w:type="gramEnd"/>
      <w:r>
        <w:t xml:space="preserve"> 2 marks for correct substitution, </w:t>
      </w:r>
      <w:proofErr w:type="spellStart"/>
      <w:r>
        <w:t>ie</w:t>
      </w:r>
      <w:proofErr w:type="spellEnd"/>
    </w:p>
    <w:p w:rsidR="004A7306" w:rsidRDefault="004A7306" w:rsidP="004A7306">
      <w:r>
        <w:t>18 = 12 × v</w:t>
      </w:r>
    </w:p>
    <w:p w:rsidR="004A7306" w:rsidRDefault="004A7306" w:rsidP="004A7306">
      <w:proofErr w:type="gramStart"/>
      <w:r>
        <w:t>or</w:t>
      </w:r>
      <w:proofErr w:type="gramEnd"/>
    </w:p>
    <w:p w:rsidR="004A7306" w:rsidRDefault="004A7306" w:rsidP="004A7306">
      <w:proofErr w:type="gramStart"/>
      <w:r>
        <w:t>their</w:t>
      </w:r>
      <w:proofErr w:type="gramEnd"/>
      <w:r>
        <w:t xml:space="preserve"> </w:t>
      </w:r>
      <w:proofErr w:type="spellStart"/>
      <w:r>
        <w:t>pA</w:t>
      </w:r>
      <w:proofErr w:type="spellEnd"/>
      <w:r>
        <w:t xml:space="preserve"> + </w:t>
      </w:r>
      <w:proofErr w:type="spellStart"/>
      <w:r>
        <w:t>pB</w:t>
      </w:r>
      <w:proofErr w:type="spellEnd"/>
      <w:r>
        <w:t xml:space="preserve"> = 12 × v</w:t>
      </w:r>
    </w:p>
    <w:p w:rsidR="004A7306" w:rsidRDefault="004A7306" w:rsidP="004A7306">
      <w:r>
        <w:t xml:space="preserve">18 or their </w:t>
      </w:r>
      <w:proofErr w:type="spellStart"/>
      <w:r>
        <w:t>pA</w:t>
      </w:r>
      <w:proofErr w:type="spellEnd"/>
      <w:r>
        <w:t xml:space="preserve"> + </w:t>
      </w:r>
      <w:proofErr w:type="spellStart"/>
      <w:proofErr w:type="gramStart"/>
      <w:r>
        <w:t>pB</w:t>
      </w:r>
      <w:proofErr w:type="spellEnd"/>
      <w:proofErr w:type="gramEnd"/>
      <w:r>
        <w:t xml:space="preserve"> scores 1 mark if no other mark awarded</w:t>
      </w:r>
    </w:p>
    <w:p w:rsidR="004A7306" w:rsidRDefault="004A7306" w:rsidP="004A7306">
      <w:r>
        <w:t>3</w:t>
      </w:r>
    </w:p>
    <w:p w:rsidR="004A7306" w:rsidRDefault="004A7306" w:rsidP="004A7306">
      <w:r>
        <w:t>(iii)    14 (kg m / s)</w:t>
      </w:r>
    </w:p>
    <w:p w:rsidR="004A7306" w:rsidRDefault="004A7306" w:rsidP="004A7306">
      <w:proofErr w:type="gramStart"/>
      <w:r>
        <w:t>or</w:t>
      </w:r>
      <w:proofErr w:type="gramEnd"/>
    </w:p>
    <w:p w:rsidR="004A7306" w:rsidRDefault="004A7306" w:rsidP="004A7306">
      <w:proofErr w:type="gramStart"/>
      <w:r>
        <w:t>their</w:t>
      </w:r>
      <w:proofErr w:type="gramEnd"/>
      <w:r>
        <w:t xml:space="preserve"> </w:t>
      </w:r>
      <w:proofErr w:type="spellStart"/>
      <w:r>
        <w:t>pA</w:t>
      </w:r>
      <w:proofErr w:type="spellEnd"/>
      <w:r>
        <w:t xml:space="preserve"> - </w:t>
      </w:r>
      <w:proofErr w:type="spellStart"/>
      <w:r>
        <w:t>pB</w:t>
      </w:r>
      <w:proofErr w:type="spellEnd"/>
    </w:p>
    <w:p w:rsidR="004A7306" w:rsidRDefault="004A7306" w:rsidP="004A7306">
      <w:r>
        <w:t>1</w:t>
      </w:r>
    </w:p>
    <w:p w:rsidR="004A7306" w:rsidRDefault="004A7306" w:rsidP="004A7306">
      <w:r>
        <w:t>16.5 (J)</w:t>
      </w:r>
    </w:p>
    <w:p w:rsidR="004A7306" w:rsidRDefault="004A7306" w:rsidP="004A7306">
      <w:r>
        <w:t>1</w:t>
      </w:r>
    </w:p>
    <w:p w:rsidR="004A7306" w:rsidRDefault="004A7306" w:rsidP="004A7306">
      <w:r>
        <w:t>[14]</w:t>
      </w:r>
    </w:p>
    <w:p w:rsidR="004A7306" w:rsidRDefault="004A7306" w:rsidP="004A7306">
      <w:r>
        <w:t>Q2.</w:t>
      </w:r>
    </w:p>
    <w:p w:rsidR="004A7306" w:rsidRDefault="004A7306" w:rsidP="004A7306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decreases (to zero)</w:t>
      </w:r>
    </w:p>
    <w:p w:rsidR="004A7306" w:rsidRDefault="004A7306" w:rsidP="004A7306">
      <w:r>
        <w:t>1</w:t>
      </w:r>
    </w:p>
    <w:p w:rsidR="004A7306" w:rsidRDefault="004A7306" w:rsidP="004A7306">
      <w:proofErr w:type="gramStart"/>
      <w:r>
        <w:t>resultant</w:t>
      </w:r>
      <w:proofErr w:type="gramEnd"/>
      <w:r>
        <w:t xml:space="preserve"> force acts in opposite direction to motion</w:t>
      </w:r>
    </w:p>
    <w:p w:rsidR="004A7306" w:rsidRDefault="004A7306" w:rsidP="004A7306">
      <w:proofErr w:type="gramStart"/>
      <w:r>
        <w:t>accept</w:t>
      </w:r>
      <w:proofErr w:type="gramEnd"/>
      <w:r>
        <w:t xml:space="preserve"> air resistance and weight for resultant force</w:t>
      </w:r>
    </w:p>
    <w:p w:rsidR="004A7306" w:rsidRDefault="004A7306" w:rsidP="004A7306">
      <w:proofErr w:type="gramStart"/>
      <w:r>
        <w:t>accept</w:t>
      </w:r>
      <w:proofErr w:type="gramEnd"/>
      <w:r>
        <w:t xml:space="preserve"> resultant force acts downwards</w:t>
      </w:r>
    </w:p>
    <w:p w:rsidR="004A7306" w:rsidRDefault="004A7306" w:rsidP="004A7306">
      <w:proofErr w:type="gramStart"/>
      <w:r>
        <w:t>do</w:t>
      </w:r>
      <w:proofErr w:type="gramEnd"/>
      <w:r>
        <w:t xml:space="preserve"> not accept air resistance increases</w:t>
      </w:r>
    </w:p>
    <w:p w:rsidR="004A7306" w:rsidRDefault="004A7306" w:rsidP="004A7306">
      <w:r>
        <w:t>1</w:t>
      </w:r>
    </w:p>
    <w:p w:rsidR="004A7306" w:rsidRDefault="004A7306" w:rsidP="004A7306">
      <w:r>
        <w:t xml:space="preserve">(ii)     </w:t>
      </w:r>
      <w:proofErr w:type="gramStart"/>
      <w:r>
        <w:t>velocity</w:t>
      </w:r>
      <w:proofErr w:type="gramEnd"/>
      <w:r>
        <w:t xml:space="preserve"> includes direction</w:t>
      </w:r>
    </w:p>
    <w:p w:rsidR="004A7306" w:rsidRDefault="004A7306" w:rsidP="004A7306">
      <w:proofErr w:type="gramStart"/>
      <w:r>
        <w:t>or</w:t>
      </w:r>
      <w:proofErr w:type="gramEnd"/>
    </w:p>
    <w:p w:rsidR="004A7306" w:rsidRDefault="004A7306" w:rsidP="004A7306">
      <w:proofErr w:type="gramStart"/>
      <w:r>
        <w:t>velocity</w:t>
      </w:r>
      <w:proofErr w:type="gramEnd"/>
      <w:r>
        <w:t xml:space="preserve"> is a vector (quantity)</w:t>
      </w:r>
    </w:p>
    <w:p w:rsidR="004A7306" w:rsidRDefault="004A7306" w:rsidP="004A7306">
      <w:r>
        <w:lastRenderedPageBreak/>
        <w:t>1</w:t>
      </w:r>
    </w:p>
    <w:p w:rsidR="004A7306" w:rsidRDefault="004A7306" w:rsidP="004A7306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3.6</w:t>
      </w:r>
    </w:p>
    <w:p w:rsidR="004A7306" w:rsidRDefault="004A7306" w:rsidP="004A7306">
      <w:proofErr w:type="gramStart"/>
      <w:r>
        <w:t>allow</w:t>
      </w:r>
      <w:proofErr w:type="gramEnd"/>
      <w:r>
        <w:t xml:space="preserve"> 1 mark for correct substitution i.e.</w:t>
      </w:r>
    </w:p>
    <w:p w:rsidR="004A7306" w:rsidRDefault="004A7306" w:rsidP="004A7306">
      <w:r>
        <w:t>½ × 0.05 × 122 provided no subsequent step</w:t>
      </w:r>
    </w:p>
    <w:p w:rsidR="004A7306" w:rsidRDefault="004A7306" w:rsidP="004A7306">
      <w:r>
        <w:t>2</w:t>
      </w:r>
    </w:p>
    <w:p w:rsidR="004A7306" w:rsidRDefault="004A7306" w:rsidP="004A7306">
      <w:r>
        <w:t>(ii)     3.6 or their (</w:t>
      </w:r>
      <w:proofErr w:type="spellStart"/>
      <w:r>
        <w:t>i</w:t>
      </w:r>
      <w:proofErr w:type="spellEnd"/>
      <w:r>
        <w:t>)</w:t>
      </w:r>
    </w:p>
    <w:p w:rsidR="004A7306" w:rsidRDefault="004A7306" w:rsidP="004A7306">
      <w:r>
        <w:t>1</w:t>
      </w:r>
    </w:p>
    <w:p w:rsidR="004A7306" w:rsidRDefault="004A7306" w:rsidP="004A7306">
      <w:r>
        <w:t>(iii)    7.2</w:t>
      </w:r>
    </w:p>
    <w:p w:rsidR="004A7306" w:rsidRDefault="004A7306" w:rsidP="004A7306">
      <w:proofErr w:type="gramStart"/>
      <w:r>
        <w:t>or</w:t>
      </w:r>
      <w:proofErr w:type="gramEnd"/>
    </w:p>
    <w:p w:rsidR="004A7306" w:rsidRDefault="004A7306" w:rsidP="004A7306">
      <w:proofErr w:type="gramStart"/>
      <w:r>
        <w:t>their</w:t>
      </w:r>
      <w:proofErr w:type="gramEnd"/>
      <w:r>
        <w:t xml:space="preserve"> (ii) ÷ 0.5 correctly calculated</w:t>
      </w:r>
    </w:p>
    <w:p w:rsidR="004A7306" w:rsidRDefault="004A7306" w:rsidP="004A7306">
      <w:proofErr w:type="gramStart"/>
      <w:r>
        <w:t>allow</w:t>
      </w:r>
      <w:proofErr w:type="gramEnd"/>
      <w:r>
        <w:t xml:space="preserve"> 1 mark for correct substitution i.e.</w:t>
      </w:r>
    </w:p>
    <w:p w:rsidR="004A7306" w:rsidRDefault="004A7306" w:rsidP="004A7306">
      <w:r>
        <w:t xml:space="preserve">3.6 </w:t>
      </w:r>
      <w:proofErr w:type="gramStart"/>
      <w:r>
        <w:t>or</w:t>
      </w:r>
      <w:proofErr w:type="gramEnd"/>
      <w:r>
        <w:t xml:space="preserve"> their (ii) = 0.05 × 10 × h</w:t>
      </w:r>
    </w:p>
    <w:p w:rsidR="004A7306" w:rsidRDefault="004A7306" w:rsidP="004A7306">
      <w:r>
        <w:t>2</w:t>
      </w:r>
    </w:p>
    <w:p w:rsidR="004A7306" w:rsidRDefault="004A7306" w:rsidP="004A7306">
      <w:r>
        <w:t>(iv)    B</w:t>
      </w:r>
    </w:p>
    <w:p w:rsidR="004A7306" w:rsidRDefault="004A7306" w:rsidP="004A7306">
      <w:r>
        <w:t>1</w:t>
      </w:r>
    </w:p>
    <w:p w:rsidR="004A7306" w:rsidRDefault="004A7306" w:rsidP="004A7306">
      <w:r>
        <w:t xml:space="preserve">(c)     </w:t>
      </w:r>
      <w:proofErr w:type="gramStart"/>
      <w:r>
        <w:t>range</w:t>
      </w:r>
      <w:proofErr w:type="gramEnd"/>
      <w:r>
        <w:t xml:space="preserve"> increases up to 45°</w:t>
      </w:r>
    </w:p>
    <w:p w:rsidR="004A7306" w:rsidRDefault="004A7306" w:rsidP="004A7306">
      <w:r>
        <w:t>1</w:t>
      </w:r>
    </w:p>
    <w:p w:rsidR="004A7306" w:rsidRDefault="004A7306" w:rsidP="004A7306">
      <w:proofErr w:type="gramStart"/>
      <w:r>
        <w:t>range</w:t>
      </w:r>
      <w:proofErr w:type="gramEnd"/>
      <w:r>
        <w:t xml:space="preserve"> decreases from 45°</w:t>
      </w:r>
    </w:p>
    <w:p w:rsidR="004A7306" w:rsidRDefault="004A7306" w:rsidP="004A7306">
      <w:proofErr w:type="gramStart"/>
      <w:r>
        <w:t>the</w:t>
      </w:r>
      <w:proofErr w:type="gramEnd"/>
      <w:r>
        <w:t xml:space="preserve"> range is a maximum at 45° gains both marks</w:t>
      </w:r>
    </w:p>
    <w:p w:rsidR="004A7306" w:rsidRDefault="004A7306" w:rsidP="004A7306">
      <w:proofErr w:type="gramStart"/>
      <w:r>
        <w:t>for</w:t>
      </w:r>
      <w:proofErr w:type="gramEnd"/>
      <w:r>
        <w:t xml:space="preserve"> any two angles that add up</w:t>
      </w:r>
    </w:p>
    <w:p w:rsidR="004A7306" w:rsidRDefault="004A7306" w:rsidP="004A7306">
      <w:proofErr w:type="gramStart"/>
      <w:r>
        <w:t>to</w:t>
      </w:r>
      <w:proofErr w:type="gramEnd"/>
      <w:r>
        <w:t xml:space="preserve"> 90° the range is the same gains both marks</w:t>
      </w:r>
    </w:p>
    <w:p w:rsidR="004A7306" w:rsidRDefault="004A7306" w:rsidP="004A7306">
      <w:proofErr w:type="gramStart"/>
      <w:r>
        <w:t>the</w:t>
      </w:r>
      <w:proofErr w:type="gramEnd"/>
      <w:r>
        <w:t xml:space="preserve"> range increases then decreases gains 1 mark</w:t>
      </w:r>
    </w:p>
    <w:p w:rsidR="004A7306" w:rsidRDefault="004A7306" w:rsidP="004A7306">
      <w:r>
        <w:t>1</w:t>
      </w:r>
    </w:p>
    <w:p w:rsidR="004A7306" w:rsidRDefault="004A7306" w:rsidP="004A7306">
      <w:r>
        <w:t>[11]</w:t>
      </w:r>
    </w:p>
    <w:p w:rsidR="004A7306" w:rsidRDefault="004A7306" w:rsidP="004A7306">
      <w:r>
        <w:t>Q3.</w:t>
      </w:r>
    </w:p>
    <w:p w:rsidR="004A7306" w:rsidRDefault="004A7306" w:rsidP="004A7306">
      <w:r>
        <w:t xml:space="preserve">(a)     </w:t>
      </w:r>
      <w:proofErr w:type="gramStart"/>
      <w:r>
        <w:t>any</w:t>
      </w:r>
      <w:proofErr w:type="gramEnd"/>
      <w:r>
        <w:t xml:space="preserve"> two from:</w:t>
      </w:r>
    </w:p>
    <w:p w:rsidR="004A7306" w:rsidRDefault="004A7306" w:rsidP="004A7306">
      <w:r>
        <w:t>•        (acceleration occurs when) the direction (of each capsule) changes</w:t>
      </w:r>
    </w:p>
    <w:p w:rsidR="004A7306" w:rsidRDefault="004A7306" w:rsidP="004A7306">
      <w:r>
        <w:lastRenderedPageBreak/>
        <w:t xml:space="preserve">•        </w:t>
      </w:r>
      <w:proofErr w:type="gramStart"/>
      <w:r>
        <w:t>velocity</w:t>
      </w:r>
      <w:proofErr w:type="gramEnd"/>
      <w:r>
        <w:t xml:space="preserve"> has direction</w:t>
      </w:r>
    </w:p>
    <w:p w:rsidR="004A7306" w:rsidRDefault="004A7306" w:rsidP="004A7306">
      <w:r>
        <w:t xml:space="preserve">•        </w:t>
      </w:r>
      <w:proofErr w:type="gramStart"/>
      <w:r>
        <w:t>acceleration</w:t>
      </w:r>
      <w:proofErr w:type="gramEnd"/>
      <w:r>
        <w:t xml:space="preserve"> is (rate of) change of velocity</w:t>
      </w:r>
    </w:p>
    <w:p w:rsidR="004A7306" w:rsidRDefault="004A7306" w:rsidP="004A7306">
      <w:r>
        <w:t>2</w:t>
      </w:r>
    </w:p>
    <w:p w:rsidR="004A7306" w:rsidRDefault="004A7306" w:rsidP="004A7306">
      <w:r>
        <w:t xml:space="preserve">(b)     </w:t>
      </w:r>
      <w:proofErr w:type="gramStart"/>
      <w:r>
        <w:t>to(</w:t>
      </w:r>
      <w:proofErr w:type="gramEnd"/>
      <w:r>
        <w:t>wards) the centre (of the wheel)</w:t>
      </w:r>
    </w:p>
    <w:p w:rsidR="004A7306" w:rsidRDefault="004A7306" w:rsidP="004A7306">
      <w:r>
        <w:t>1</w:t>
      </w:r>
    </w:p>
    <w:p w:rsidR="004A7306" w:rsidRDefault="004A7306" w:rsidP="004A7306">
      <w:r>
        <w:t xml:space="preserve">(c)     </w:t>
      </w:r>
      <w:proofErr w:type="gramStart"/>
      <w:r>
        <w:t>the</w:t>
      </w:r>
      <w:proofErr w:type="gramEnd"/>
      <w:r>
        <w:t xml:space="preserve"> greater the radius / diameter / circumference (of the wheel) the smaller the (resultant) force (required)</w:t>
      </w:r>
    </w:p>
    <w:p w:rsidR="004A7306" w:rsidRDefault="004A7306" w:rsidP="004A7306">
      <w:proofErr w:type="gramStart"/>
      <w:r>
        <w:t>accept</w:t>
      </w:r>
      <w:proofErr w:type="gramEnd"/>
      <w:r>
        <w:t xml:space="preserve"> ‘the size’ for radius</w:t>
      </w:r>
    </w:p>
    <w:p w:rsidR="004A7306" w:rsidRDefault="004A7306" w:rsidP="004A7306">
      <w:proofErr w:type="gramStart"/>
      <w:r>
        <w:t>both</w:t>
      </w:r>
      <w:proofErr w:type="gramEnd"/>
      <w:r>
        <w:t xml:space="preserve"> parts required for the mark</w:t>
      </w:r>
    </w:p>
    <w:p w:rsidR="004A7306" w:rsidRDefault="004A7306" w:rsidP="004A7306">
      <w:r>
        <w:t>1</w:t>
      </w:r>
    </w:p>
    <w:p w:rsidR="004A7306" w:rsidRDefault="004A7306" w:rsidP="004A7306">
      <w:r>
        <w:t>[4]</w:t>
      </w:r>
    </w:p>
    <w:p w:rsidR="004A7306" w:rsidRDefault="004A7306" w:rsidP="004A7306">
      <w:r>
        <w:t>Q4.</w:t>
      </w:r>
    </w:p>
    <w:p w:rsidR="004A7306" w:rsidRDefault="004A7306" w:rsidP="004A7306">
      <w:r>
        <w:t>(a)     3 lines drawn</w:t>
      </w:r>
    </w:p>
    <w:p w:rsidR="004A7306" w:rsidRDefault="004A7306" w:rsidP="004A7306">
      <w:proofErr w:type="gramStart"/>
      <w:r>
        <w:t>all</w:t>
      </w:r>
      <w:proofErr w:type="gramEnd"/>
      <w:r>
        <w:t xml:space="preserve"> correct</w:t>
      </w:r>
    </w:p>
    <w:p w:rsidR="004A7306" w:rsidRDefault="004A7306" w:rsidP="004A7306">
      <w:proofErr w:type="gramStart"/>
      <w:r>
        <w:t>allow</w:t>
      </w:r>
      <w:proofErr w:type="gramEnd"/>
      <w:r>
        <w:t xml:space="preserve"> 1 mark for each correct line</w:t>
      </w:r>
    </w:p>
    <w:p w:rsidR="004A7306" w:rsidRDefault="004A7306" w:rsidP="004A7306">
      <w:proofErr w:type="gramStart"/>
      <w:r>
        <w:t>if</w:t>
      </w:r>
      <w:proofErr w:type="gramEnd"/>
      <w:r>
        <w:t xml:space="preserve"> two or more lines are drawn from any diagram then all these lines are incorrect</w:t>
      </w:r>
    </w:p>
    <w:p w:rsidR="004A7306" w:rsidRDefault="004A7306" w:rsidP="004A7306">
      <w:r>
        <w:t xml:space="preserve">  </w:t>
      </w:r>
    </w:p>
    <w:p w:rsidR="004A7306" w:rsidRDefault="004A7306" w:rsidP="004A7306">
      <w:r>
        <w:t>3</w:t>
      </w:r>
    </w:p>
    <w:p w:rsidR="004A7306" w:rsidRDefault="004A7306" w:rsidP="004A7306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 xml:space="preserve">)      horizontal arrow to the right </w:t>
      </w:r>
    </w:p>
    <w:p w:rsidR="004A7306" w:rsidRDefault="004A7306" w:rsidP="004A7306">
      <w:proofErr w:type="gramStart"/>
      <w:r>
        <w:t>judge</w:t>
      </w:r>
      <w:proofErr w:type="gramEnd"/>
      <w:r>
        <w:t xml:space="preserve"> by eye</w:t>
      </w:r>
    </w:p>
    <w:p w:rsidR="004A7306" w:rsidRDefault="004A7306" w:rsidP="004A7306">
      <w:proofErr w:type="gramStart"/>
      <w:r>
        <w:t>accept</w:t>
      </w:r>
      <w:proofErr w:type="gramEnd"/>
      <w:r>
        <w:t xml:space="preserve"> an arrow drawn outside the box if it is labelled correctly</w:t>
      </w:r>
    </w:p>
    <w:p w:rsidR="004A7306" w:rsidRDefault="004A7306" w:rsidP="004A7306">
      <w:r>
        <w:t>1</w:t>
      </w:r>
    </w:p>
    <w:p w:rsidR="004A7306" w:rsidRDefault="004A7306" w:rsidP="004A7306">
      <w:r>
        <w:t xml:space="preserve">(ii)     </w:t>
      </w:r>
      <w:proofErr w:type="gramStart"/>
      <w:r>
        <w:t>horizontal</w:t>
      </w:r>
      <w:proofErr w:type="gramEnd"/>
      <w:r>
        <w:t xml:space="preserve"> arrow to the left</w:t>
      </w:r>
    </w:p>
    <w:p w:rsidR="004A7306" w:rsidRDefault="004A7306" w:rsidP="004A7306">
      <w:proofErr w:type="gramStart"/>
      <w:r>
        <w:t>judge</w:t>
      </w:r>
      <w:proofErr w:type="gramEnd"/>
      <w:r>
        <w:t xml:space="preserve"> by eye</w:t>
      </w:r>
    </w:p>
    <w:p w:rsidR="004A7306" w:rsidRDefault="004A7306" w:rsidP="004A7306">
      <w:proofErr w:type="gramStart"/>
      <w:r>
        <w:t>accept</w:t>
      </w:r>
      <w:proofErr w:type="gramEnd"/>
      <w:r>
        <w:t xml:space="preserve"> an arrow drawn outside the box if it is labelled correctly</w:t>
      </w:r>
    </w:p>
    <w:p w:rsidR="004A7306" w:rsidRDefault="004A7306" w:rsidP="004A7306">
      <w:r>
        <w:t>1</w:t>
      </w:r>
    </w:p>
    <w:p w:rsidR="004A7306" w:rsidRDefault="004A7306" w:rsidP="004A7306">
      <w:r>
        <w:t xml:space="preserve">(iii)    </w:t>
      </w:r>
      <w:proofErr w:type="gramStart"/>
      <w:r>
        <w:t>equal</w:t>
      </w:r>
      <w:proofErr w:type="gramEnd"/>
      <w:r>
        <w:t xml:space="preserve"> to</w:t>
      </w:r>
    </w:p>
    <w:p w:rsidR="004A7306" w:rsidRDefault="004A7306" w:rsidP="004A7306">
      <w:r>
        <w:t>1</w:t>
      </w:r>
    </w:p>
    <w:p w:rsidR="004A7306" w:rsidRDefault="004A7306" w:rsidP="004A7306">
      <w:r>
        <w:lastRenderedPageBreak/>
        <w:t xml:space="preserve">(iv)     </w:t>
      </w:r>
      <w:proofErr w:type="gramStart"/>
      <w:r>
        <w:t>to</w:t>
      </w:r>
      <w:proofErr w:type="gramEnd"/>
      <w:r>
        <w:t xml:space="preserve"> measure the forces exerted on the dummy during the impact</w:t>
      </w:r>
    </w:p>
    <w:p w:rsidR="004A7306" w:rsidRDefault="004A7306" w:rsidP="004A7306">
      <w:r>
        <w:t>1</w:t>
      </w:r>
    </w:p>
    <w:p w:rsidR="004A7306" w:rsidRDefault="004A7306" w:rsidP="004A7306">
      <w:r>
        <w:t>[7]</w:t>
      </w:r>
    </w:p>
    <w:p w:rsidR="004A7306" w:rsidRDefault="004A7306" w:rsidP="004A7306">
      <w:r>
        <w:t>Q5.</w:t>
      </w:r>
    </w:p>
    <w:p w:rsidR="004A7306" w:rsidRDefault="004A7306" w:rsidP="004A7306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horizontal arrow pointing to the left</w:t>
      </w:r>
    </w:p>
    <w:p w:rsidR="004A7306" w:rsidRDefault="004A7306" w:rsidP="004A7306">
      <w:proofErr w:type="gramStart"/>
      <w:r>
        <w:t>judge</w:t>
      </w:r>
      <w:proofErr w:type="gramEnd"/>
      <w:r>
        <w:t xml:space="preserve"> by eye</w:t>
      </w:r>
    </w:p>
    <w:p w:rsidR="004A7306" w:rsidRDefault="004A7306" w:rsidP="004A7306">
      <w:proofErr w:type="gramStart"/>
      <w:r>
        <w:t>drawn</w:t>
      </w:r>
      <w:proofErr w:type="gramEnd"/>
      <w:r>
        <w:t xml:space="preserve"> anywhere on the diagram</w:t>
      </w:r>
    </w:p>
    <w:p w:rsidR="004A7306" w:rsidRDefault="004A7306" w:rsidP="004A7306">
      <w:r>
        <w:t>1</w:t>
      </w:r>
    </w:p>
    <w:p w:rsidR="004A7306" w:rsidRDefault="004A7306" w:rsidP="004A7306">
      <w:r>
        <w:t>(ii)     60 (N)</w:t>
      </w:r>
    </w:p>
    <w:p w:rsidR="004A7306" w:rsidRDefault="004A7306" w:rsidP="004A7306">
      <w:r>
        <w:t>1</w:t>
      </w:r>
    </w:p>
    <w:p w:rsidR="004A7306" w:rsidRDefault="004A7306" w:rsidP="004A7306">
      <w:r>
        <w:t>(</w:t>
      </w:r>
      <w:proofErr w:type="gramStart"/>
      <w:r>
        <w:t>at</w:t>
      </w:r>
      <w:proofErr w:type="gramEnd"/>
      <w:r>
        <w:t xml:space="preserve"> steady speed) resultant force must be zero</w:t>
      </w:r>
    </w:p>
    <w:p w:rsidR="004A7306" w:rsidRDefault="004A7306" w:rsidP="004A7306">
      <w:proofErr w:type="gramStart"/>
      <w:r>
        <w:t>accept</w:t>
      </w:r>
      <w:proofErr w:type="gramEnd"/>
      <w:r>
        <w:t xml:space="preserve"> forces must balance/are equal</w:t>
      </w:r>
    </w:p>
    <w:p w:rsidR="004A7306" w:rsidRDefault="004A7306" w:rsidP="004A7306">
      <w:proofErr w:type="gramStart"/>
      <w:r>
        <w:t>accept</w:t>
      </w:r>
      <w:proofErr w:type="gramEnd"/>
      <w:r>
        <w:t xml:space="preserve"> no acceleration</w:t>
      </w:r>
    </w:p>
    <w:p w:rsidR="004A7306" w:rsidRDefault="004A7306" w:rsidP="004A7306">
      <w:proofErr w:type="gramStart"/>
      <w:r>
        <w:t>do</w:t>
      </w:r>
      <w:proofErr w:type="gramEnd"/>
      <w:r>
        <w:t xml:space="preserve"> not accept constant speed</w:t>
      </w:r>
    </w:p>
    <w:p w:rsidR="004A7306" w:rsidRDefault="004A7306" w:rsidP="004A7306">
      <w:r>
        <w:t>1</w:t>
      </w:r>
    </w:p>
    <w:p w:rsidR="004A7306" w:rsidRDefault="004A7306" w:rsidP="004A7306">
      <w:r>
        <w:t>(b)     1680</w:t>
      </w:r>
    </w:p>
    <w:p w:rsidR="004A7306" w:rsidRDefault="004A7306" w:rsidP="004A7306">
      <w:proofErr w:type="gramStart"/>
      <w:r>
        <w:t>allow</w:t>
      </w:r>
      <w:proofErr w:type="gramEnd"/>
      <w:r>
        <w:t xml:space="preserve"> 1 mark for correct substitution, </w:t>
      </w:r>
      <w:proofErr w:type="spellStart"/>
      <w:r>
        <w:t>ie</w:t>
      </w:r>
      <w:proofErr w:type="spellEnd"/>
      <w:r>
        <w:t xml:space="preserve"> 60 x 28 provided no subsequent step shown</w:t>
      </w:r>
    </w:p>
    <w:p w:rsidR="004A7306" w:rsidRDefault="004A7306" w:rsidP="004A7306">
      <w:r>
        <w:t>2</w:t>
      </w:r>
    </w:p>
    <w:p w:rsidR="004A7306" w:rsidRDefault="004A7306" w:rsidP="004A7306">
      <w:proofErr w:type="gramStart"/>
      <w:r>
        <w:t>joule</w:t>
      </w:r>
      <w:proofErr w:type="gramEnd"/>
    </w:p>
    <w:p w:rsidR="004A7306" w:rsidRDefault="004A7306" w:rsidP="004A7306">
      <w:proofErr w:type="gramStart"/>
      <w:r>
        <w:t>accept</w:t>
      </w:r>
      <w:proofErr w:type="gramEnd"/>
      <w:r>
        <w:t xml:space="preserve"> J</w:t>
      </w:r>
    </w:p>
    <w:p w:rsidR="004A7306" w:rsidRDefault="004A7306" w:rsidP="004A7306">
      <w:proofErr w:type="gramStart"/>
      <w:r>
        <w:t>do</w:t>
      </w:r>
      <w:proofErr w:type="gramEnd"/>
      <w:r>
        <w:t xml:space="preserve"> not accept j</w:t>
      </w:r>
    </w:p>
    <w:p w:rsidR="004A7306" w:rsidRDefault="004A7306" w:rsidP="004A7306">
      <w:r>
        <w:t>1</w:t>
      </w:r>
    </w:p>
    <w:p w:rsidR="004A7306" w:rsidRDefault="004A7306" w:rsidP="004A7306">
      <w:r>
        <w:t>[6]</w:t>
      </w:r>
    </w:p>
    <w:p w:rsidR="004A7306" w:rsidRDefault="004A7306" w:rsidP="004A7306">
      <w:r>
        <w:t>Q6.</w:t>
      </w:r>
    </w:p>
    <w:p w:rsidR="004A7306" w:rsidRDefault="004A7306" w:rsidP="004A7306">
      <w:r>
        <w:t>(a)     B</w:t>
      </w:r>
    </w:p>
    <w:p w:rsidR="004A7306" w:rsidRDefault="004A7306" w:rsidP="004A7306">
      <w:proofErr w:type="gramStart"/>
      <w:r>
        <w:t>reason</w:t>
      </w:r>
      <w:proofErr w:type="gramEnd"/>
      <w:r>
        <w:t xml:space="preserve"> only scores if B is chosen</w:t>
      </w:r>
    </w:p>
    <w:p w:rsidR="004A7306" w:rsidRDefault="004A7306" w:rsidP="004A7306">
      <w:r>
        <w:t>1</w:t>
      </w:r>
    </w:p>
    <w:p w:rsidR="004A7306" w:rsidRDefault="004A7306" w:rsidP="004A7306">
      <w:proofErr w:type="gramStart"/>
      <w:r>
        <w:lastRenderedPageBreak/>
        <w:t>gradient</w:t>
      </w:r>
      <w:proofErr w:type="gramEnd"/>
      <w:r>
        <w:t xml:space="preserve"> / slope is the steepest / steeper</w:t>
      </w:r>
    </w:p>
    <w:p w:rsidR="004A7306" w:rsidRDefault="004A7306" w:rsidP="004A7306">
      <w:proofErr w:type="gramStart"/>
      <w:r>
        <w:t>answers</w:t>
      </w:r>
      <w:proofErr w:type="gramEnd"/>
      <w:r>
        <w:t xml:space="preserve"> must be comparative</w:t>
      </w:r>
    </w:p>
    <w:p w:rsidR="004A7306" w:rsidRDefault="004A7306" w:rsidP="004A7306">
      <w:proofErr w:type="gramStart"/>
      <w:r>
        <w:t>accept</w:t>
      </w:r>
      <w:proofErr w:type="gramEnd"/>
      <w:r>
        <w:t xml:space="preserve"> steepest line</w:t>
      </w:r>
    </w:p>
    <w:p w:rsidR="004A7306" w:rsidRDefault="004A7306" w:rsidP="004A7306">
      <w:proofErr w:type="gramStart"/>
      <w:r>
        <w:t>ignore</w:t>
      </w:r>
      <w:proofErr w:type="gramEnd"/>
      <w:r>
        <w:t xml:space="preserve"> greatest speed</w:t>
      </w:r>
    </w:p>
    <w:p w:rsidR="004A7306" w:rsidRDefault="004A7306" w:rsidP="004A7306">
      <w:r>
        <w:t>1</w:t>
      </w:r>
    </w:p>
    <w:p w:rsidR="004A7306" w:rsidRDefault="004A7306" w:rsidP="004A7306">
      <w:r>
        <w:t>(b)     (</w:t>
      </w:r>
      <w:proofErr w:type="gramStart"/>
      <w:r>
        <w:t>velocity</w:t>
      </w:r>
      <w:proofErr w:type="gramEnd"/>
      <w:r>
        <w:t xml:space="preserve"> includes) direction</w:t>
      </w:r>
    </w:p>
    <w:p w:rsidR="004A7306" w:rsidRDefault="004A7306" w:rsidP="004A7306">
      <w:r>
        <w:t>‘</w:t>
      </w:r>
      <w:proofErr w:type="gramStart"/>
      <w:r>
        <w:t>it</w:t>
      </w:r>
      <w:proofErr w:type="gramEnd"/>
      <w:r>
        <w:t>’ refers to velocity</w:t>
      </w:r>
    </w:p>
    <w:p w:rsidR="004A7306" w:rsidRDefault="004A7306" w:rsidP="004A7306">
      <w:r>
        <w:t>1</w:t>
      </w:r>
    </w:p>
    <w:p w:rsidR="0047650E" w:rsidRDefault="004A7306" w:rsidP="004A7306">
      <w:r>
        <w:t>[3]</w:t>
      </w:r>
    </w:p>
    <w:sectPr w:rsidR="00476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06"/>
    <w:rsid w:val="0047650E"/>
    <w:rsid w:val="004A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35F513ED</Template>
  <TotalTime>1</TotalTime>
  <Pages>6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Sanchez</dc:creator>
  <cp:lastModifiedBy>Axel Sanchez</cp:lastModifiedBy>
  <cp:revision>1</cp:revision>
  <dcterms:created xsi:type="dcterms:W3CDTF">2018-03-27T12:42:00Z</dcterms:created>
  <dcterms:modified xsi:type="dcterms:W3CDTF">2018-03-27T12:48:00Z</dcterms:modified>
</cp:coreProperties>
</file>