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38" w:rsidRDefault="008A6938" w:rsidP="008A6938">
      <w:r>
        <w:t>Mark schemes</w:t>
      </w:r>
    </w:p>
    <w:p w:rsidR="008A6938" w:rsidRDefault="008A6938" w:rsidP="008A6938">
      <w:r>
        <w:t>Q1.</w:t>
      </w:r>
    </w:p>
    <w:p w:rsidR="008A6938" w:rsidRDefault="008A6938" w:rsidP="008A6938">
      <w:r>
        <w:t>(a)     V = 0.10 × 45</w:t>
      </w:r>
    </w:p>
    <w:p w:rsidR="008A6938" w:rsidRDefault="008A6938" w:rsidP="008A6938">
      <w:r>
        <w:t>1</w:t>
      </w:r>
    </w:p>
    <w:p w:rsidR="008A6938" w:rsidRDefault="008A6938" w:rsidP="008A6938">
      <w:r>
        <w:t>4.5 (V)</w:t>
      </w:r>
    </w:p>
    <w:p w:rsidR="008A6938" w:rsidRDefault="008A6938" w:rsidP="008A6938">
      <w:r>
        <w:t>1</w:t>
      </w:r>
    </w:p>
    <w:p w:rsidR="008A6938" w:rsidRDefault="008A6938" w:rsidP="008A6938">
      <w:r>
        <w:t>(b)     R = 12 / 0.10</w:t>
      </w:r>
    </w:p>
    <w:p w:rsidR="008A6938" w:rsidRDefault="008A6938" w:rsidP="008A6938">
      <w:r>
        <w:t>1</w:t>
      </w:r>
    </w:p>
    <w:p w:rsidR="008A6938" w:rsidRDefault="008A6938" w:rsidP="008A6938">
      <w:proofErr w:type="gramStart"/>
      <w:r>
        <w:t>total</w:t>
      </w:r>
      <w:proofErr w:type="gramEnd"/>
      <w:r>
        <w:t xml:space="preserve"> resistance = 120 (Ω)</w:t>
      </w:r>
    </w:p>
    <w:p w:rsidR="008A6938" w:rsidRDefault="008A6938" w:rsidP="008A6938">
      <w:r>
        <w:t>1</w:t>
      </w:r>
    </w:p>
    <w:p w:rsidR="008A6938" w:rsidRDefault="008A6938" w:rsidP="008A6938">
      <w:r>
        <w:t>R = 120 – 105 = 15 (Ω)</w:t>
      </w:r>
    </w:p>
    <w:p w:rsidR="008A6938" w:rsidRDefault="008A6938" w:rsidP="008A6938">
      <w:r>
        <w:t>1</w:t>
      </w:r>
    </w:p>
    <w:p w:rsidR="008A6938" w:rsidRDefault="008A6938" w:rsidP="008A6938">
      <w:r>
        <w:t>(c)     (</w:t>
      </w:r>
      <w:proofErr w:type="gramStart"/>
      <w:r>
        <w:t>total</w:t>
      </w:r>
      <w:proofErr w:type="gramEnd"/>
      <w:r>
        <w:t>) resistance decreases</w:t>
      </w:r>
    </w:p>
    <w:p w:rsidR="008A6938" w:rsidRDefault="008A6938" w:rsidP="008A6938">
      <w:r>
        <w:t>1</w:t>
      </w:r>
    </w:p>
    <w:p w:rsidR="008A6938" w:rsidRDefault="008A6938" w:rsidP="008A6938">
      <w:r>
        <w:t>(</w:t>
      </w:r>
      <w:proofErr w:type="gramStart"/>
      <w:r>
        <w:t>so</w:t>
      </w:r>
      <w:proofErr w:type="gramEnd"/>
      <w:r>
        <w:t>) current increases</w:t>
      </w:r>
    </w:p>
    <w:p w:rsidR="008A6938" w:rsidRDefault="008A6938" w:rsidP="008A6938">
      <w:r>
        <w:t>1</w:t>
      </w:r>
    </w:p>
    <w:p w:rsidR="008A6938" w:rsidRDefault="008A6938" w:rsidP="008A6938">
      <w:r>
        <w:t>[7]</w:t>
      </w:r>
    </w:p>
    <w:p w:rsidR="008A6938" w:rsidRDefault="008A6938" w:rsidP="008A6938">
      <w:r>
        <w:t>Q2.</w:t>
      </w:r>
    </w:p>
    <w:p w:rsidR="008A6938" w:rsidRDefault="008A6938" w:rsidP="008A6938">
      <w:r>
        <w:t>(a)     20</w:t>
      </w:r>
    </w:p>
    <w:p w:rsidR="008A6938" w:rsidRDefault="008A6938" w:rsidP="008A6938">
      <w:r>
        <w:t>1</w:t>
      </w:r>
    </w:p>
    <w:p w:rsidR="008A6938" w:rsidRDefault="008A6938" w:rsidP="008A6938">
      <w:r>
        <w:t>(b)     50</w:t>
      </w:r>
    </w:p>
    <w:p w:rsidR="008A6938" w:rsidRDefault="008A6938" w:rsidP="008A6938">
      <w:r>
        <w:t>1</w:t>
      </w:r>
    </w:p>
    <w:p w:rsidR="008A6938" w:rsidRDefault="008A6938" w:rsidP="008A693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115</w:t>
      </w:r>
    </w:p>
    <w:p w:rsidR="008A6938" w:rsidRDefault="008A6938" w:rsidP="008A6938">
      <w:r>
        <w:t>1</w:t>
      </w:r>
    </w:p>
    <w:p w:rsidR="008A6938" w:rsidRDefault="008A6938" w:rsidP="008A6938">
      <w:r>
        <w:t>(ii)     230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(iii)     </w:t>
      </w:r>
      <w:proofErr w:type="gramStart"/>
      <w:r>
        <w:t>if</w:t>
      </w:r>
      <w:proofErr w:type="gramEnd"/>
      <w:r>
        <w:t xml:space="preserve"> one goes out the other still works</w:t>
      </w:r>
    </w:p>
    <w:p w:rsidR="008A6938" w:rsidRDefault="008A6938" w:rsidP="008A6938">
      <w:proofErr w:type="gramStart"/>
      <w:r>
        <w:lastRenderedPageBreak/>
        <w:t>or</w:t>
      </w:r>
      <w:proofErr w:type="gramEnd"/>
    </w:p>
    <w:p w:rsidR="008A6938" w:rsidRDefault="008A6938" w:rsidP="008A6938">
      <w:proofErr w:type="gramStart"/>
      <w:r>
        <w:t>brighter</w:t>
      </w:r>
      <w:proofErr w:type="gramEnd"/>
    </w:p>
    <w:p w:rsidR="008A6938" w:rsidRDefault="008A6938" w:rsidP="008A6938">
      <w:proofErr w:type="gramStart"/>
      <w:r>
        <w:t>accept</w:t>
      </w:r>
      <w:proofErr w:type="gramEnd"/>
      <w:r>
        <w:t xml:space="preserve"> power (output) is greater</w:t>
      </w:r>
    </w:p>
    <w:p w:rsidR="008A6938" w:rsidRDefault="008A6938" w:rsidP="008A6938">
      <w:proofErr w:type="gramStart"/>
      <w:r>
        <w:t>can</w:t>
      </w:r>
      <w:proofErr w:type="gramEnd"/>
      <w:r>
        <w:t xml:space="preserve"> be switched on/off independently is insufficient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(d)     </w:t>
      </w:r>
      <w:proofErr w:type="gramStart"/>
      <w:r>
        <w:t>the</w:t>
      </w:r>
      <w:proofErr w:type="gramEnd"/>
      <w:r>
        <w:t xml:space="preserve"> outside/casing is plastic</w:t>
      </w:r>
    </w:p>
    <w:p w:rsidR="008A6938" w:rsidRDefault="008A6938" w:rsidP="008A6938">
      <w:proofErr w:type="gramStart"/>
      <w:r>
        <w:t>there</w:t>
      </w:r>
      <w:proofErr w:type="gramEnd"/>
      <w:r>
        <w:t xml:space="preserve"> is plastic around the wires is insufficient</w:t>
      </w:r>
    </w:p>
    <w:p w:rsidR="008A6938" w:rsidRDefault="008A6938" w:rsidP="008A6938">
      <w:proofErr w:type="gramStart"/>
      <w:r>
        <w:t>it</w:t>
      </w:r>
      <w:proofErr w:type="gramEnd"/>
      <w:r>
        <w:t xml:space="preserve"> is plastic is insufficient</w:t>
      </w:r>
    </w:p>
    <w:p w:rsidR="008A6938" w:rsidRDefault="008A6938" w:rsidP="008A6938">
      <w:r>
        <w:t>1</w:t>
      </w:r>
    </w:p>
    <w:p w:rsidR="008A6938" w:rsidRDefault="008A6938" w:rsidP="008A6938">
      <w:proofErr w:type="gramStart"/>
      <w:r>
        <w:t>and</w:t>
      </w:r>
      <w:proofErr w:type="gramEnd"/>
      <w:r>
        <w:t xml:space="preserve"> plastic is an insulator</w:t>
      </w:r>
    </w:p>
    <w:p w:rsidR="008A6938" w:rsidRDefault="008A6938" w:rsidP="008A6938">
      <w:proofErr w:type="gramStart"/>
      <w:r>
        <w:t>an</w:t>
      </w:r>
      <w:proofErr w:type="gramEnd"/>
      <w:r>
        <w:t xml:space="preserve"> answer the light fitting is double insulated gains both marks</w:t>
      </w:r>
    </w:p>
    <w:p w:rsidR="008A6938" w:rsidRDefault="008A6938" w:rsidP="008A6938">
      <w:r>
        <w:t>1</w:t>
      </w:r>
    </w:p>
    <w:p w:rsidR="008A6938" w:rsidRDefault="008A6938" w:rsidP="008A6938">
      <w:r>
        <w:t>(e)     (</w:t>
      </w:r>
      <w:proofErr w:type="gramStart"/>
      <w:r>
        <w:t>residual</w:t>
      </w:r>
      <w:proofErr w:type="gramEnd"/>
      <w:r>
        <w:t xml:space="preserve"> current) circuit breaker</w:t>
      </w:r>
    </w:p>
    <w:p w:rsidR="008A6938" w:rsidRDefault="008A6938" w:rsidP="008A6938">
      <w:proofErr w:type="gramStart"/>
      <w:r>
        <w:t>accept</w:t>
      </w:r>
      <w:proofErr w:type="gramEnd"/>
      <w:r>
        <w:t xml:space="preserve"> RCCB</w:t>
      </w:r>
    </w:p>
    <w:p w:rsidR="008A6938" w:rsidRDefault="008A6938" w:rsidP="008A6938">
      <w:proofErr w:type="gramStart"/>
      <w:r>
        <w:t>accept</w:t>
      </w:r>
      <w:proofErr w:type="gramEnd"/>
      <w:r>
        <w:t xml:space="preserve"> RCBO</w:t>
      </w:r>
    </w:p>
    <w:p w:rsidR="008A6938" w:rsidRDefault="008A6938" w:rsidP="008A6938">
      <w:proofErr w:type="gramStart"/>
      <w:r>
        <w:t>accept</w:t>
      </w:r>
      <w:proofErr w:type="gramEnd"/>
      <w:r>
        <w:t xml:space="preserve"> RCCD</w:t>
      </w:r>
    </w:p>
    <w:p w:rsidR="008A6938" w:rsidRDefault="008A6938" w:rsidP="008A6938">
      <w:proofErr w:type="gramStart"/>
      <w:r>
        <w:t>accept</w:t>
      </w:r>
      <w:proofErr w:type="gramEnd"/>
      <w:r>
        <w:t xml:space="preserve"> RCB</w:t>
      </w:r>
    </w:p>
    <w:p w:rsidR="008A6938" w:rsidRDefault="008A6938" w:rsidP="008A6938">
      <w:proofErr w:type="gramStart"/>
      <w:r>
        <w:t>accept</w:t>
      </w:r>
      <w:proofErr w:type="gramEnd"/>
      <w:r>
        <w:t xml:space="preserve"> miniature circuit breaker / MCB</w:t>
      </w:r>
    </w:p>
    <w:p w:rsidR="008A6938" w:rsidRDefault="008A6938" w:rsidP="008A6938">
      <w:proofErr w:type="gramStart"/>
      <w:r>
        <w:t>trip</w:t>
      </w:r>
      <w:proofErr w:type="gramEnd"/>
      <w:r>
        <w:t xml:space="preserve"> switch is insufficient</w:t>
      </w:r>
    </w:p>
    <w:p w:rsidR="008A6938" w:rsidRDefault="008A6938" w:rsidP="008A6938">
      <w:proofErr w:type="gramStart"/>
      <w:r>
        <w:t>breaker</w:t>
      </w:r>
      <w:proofErr w:type="gramEnd"/>
      <w:r>
        <w:t xml:space="preserve"> is insufficient</w:t>
      </w:r>
    </w:p>
    <w:p w:rsidR="008A6938" w:rsidRDefault="008A6938" w:rsidP="008A6938">
      <w:proofErr w:type="gramStart"/>
      <w:r>
        <w:t>do</w:t>
      </w:r>
      <w:proofErr w:type="gramEnd"/>
      <w:r>
        <w:t xml:space="preserve"> not accept earth wire</w:t>
      </w:r>
    </w:p>
    <w:p w:rsidR="008A6938" w:rsidRDefault="008A6938" w:rsidP="008A6938">
      <w:r>
        <w:t>1</w:t>
      </w:r>
    </w:p>
    <w:p w:rsidR="008A6938" w:rsidRDefault="008A6938" w:rsidP="008A6938">
      <w:r>
        <w:t>[8]</w:t>
      </w:r>
    </w:p>
    <w:p w:rsidR="008A6938" w:rsidRDefault="008A6938" w:rsidP="008A6938">
      <w:r>
        <w:t>Q3.</w:t>
      </w:r>
    </w:p>
    <w:p w:rsidR="008A6938" w:rsidRDefault="008A6938" w:rsidP="008A6938">
      <w:r>
        <w:t>(a)     3rd box from the left ticked</w:t>
      </w:r>
    </w:p>
    <w:p w:rsidR="008A6938" w:rsidRDefault="008A6938" w:rsidP="008A6938">
      <w:r>
        <w:t xml:space="preserve">  </w:t>
      </w:r>
    </w:p>
    <w:p w:rsidR="008A6938" w:rsidRDefault="008A6938" w:rsidP="008A6938">
      <w:r>
        <w:t>1</w:t>
      </w:r>
    </w:p>
    <w:p w:rsidR="008A6938" w:rsidRDefault="008A6938" w:rsidP="008A6938">
      <w:r>
        <w:lastRenderedPageBreak/>
        <w:t xml:space="preserve">(b)     </w:t>
      </w:r>
      <w:proofErr w:type="gramStart"/>
      <w:r>
        <w:t>correct</w:t>
      </w:r>
      <w:proofErr w:type="gramEnd"/>
      <w:r>
        <w:t xml:space="preserve"> symbol drawn in series with other components</w:t>
      </w:r>
    </w:p>
    <w:p w:rsidR="008A6938" w:rsidRDefault="008A6938" w:rsidP="008A6938">
      <w:proofErr w:type="gramStart"/>
      <w:r>
        <w:t>symbol</w:t>
      </w:r>
      <w:proofErr w:type="gramEnd"/>
      <w:r>
        <w:t xml:space="preserve"> must have upper case A</w:t>
      </w:r>
    </w:p>
    <w:p w:rsidR="008A6938" w:rsidRDefault="008A6938" w:rsidP="008A6938">
      <w:r>
        <w:t>1</w:t>
      </w:r>
    </w:p>
    <w:p w:rsidR="008A6938" w:rsidRDefault="008A6938" w:rsidP="008A693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9 + 3 = 12V</w:t>
      </w:r>
    </w:p>
    <w:p w:rsidR="008A6938" w:rsidRDefault="008A6938" w:rsidP="008A6938">
      <w:proofErr w:type="gramStart"/>
      <w:r>
        <w:t>reason</w:t>
      </w:r>
      <w:proofErr w:type="gramEnd"/>
      <w:r>
        <w:t xml:space="preserve"> only scores if this mark scored</w:t>
      </w:r>
    </w:p>
    <w:p w:rsidR="008A6938" w:rsidRDefault="008A6938" w:rsidP="008A6938">
      <w:r>
        <w:t>1</w:t>
      </w:r>
    </w:p>
    <w:p w:rsidR="008A6938" w:rsidRDefault="008A6938" w:rsidP="008A6938">
      <w:proofErr w:type="spellStart"/>
      <w:proofErr w:type="gramStart"/>
      <w:r>
        <w:t>pd</w:t>
      </w:r>
      <w:proofErr w:type="spellEnd"/>
      <w:proofErr w:type="gramEnd"/>
      <w:r>
        <w:t xml:space="preserve"> of battery is shared between the variable resistor and fixed resistor</w:t>
      </w:r>
    </w:p>
    <w:p w:rsidR="008A6938" w:rsidRDefault="008A6938" w:rsidP="008A6938">
      <w:proofErr w:type="gramStart"/>
      <w:r>
        <w:t>accept</w:t>
      </w:r>
      <w:proofErr w:type="gramEnd"/>
      <w:r>
        <w:t xml:space="preserve"> V1 + V2 = </w:t>
      </w:r>
      <w:proofErr w:type="spellStart"/>
      <w:r>
        <w:t>pd</w:t>
      </w:r>
      <w:proofErr w:type="spellEnd"/>
      <w:r>
        <w:t xml:space="preserve"> of the battery</w:t>
      </w:r>
    </w:p>
    <w:p w:rsidR="008A6938" w:rsidRDefault="008A6938" w:rsidP="008A6938">
      <w:proofErr w:type="gramStart"/>
      <w:r>
        <w:t>accept</w:t>
      </w:r>
      <w:proofErr w:type="gramEnd"/>
      <w:r>
        <w:t xml:space="preserve"> </w:t>
      </w:r>
      <w:proofErr w:type="spellStart"/>
      <w:r>
        <w:t>p.d</w:t>
      </w:r>
      <w:proofErr w:type="spellEnd"/>
      <w:r>
        <w:t>. is shared in a series circuit</w:t>
      </w:r>
    </w:p>
    <w:p w:rsidR="008A6938" w:rsidRDefault="008A6938" w:rsidP="008A6938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8A6938" w:rsidRDefault="008A6938" w:rsidP="008A6938">
      <w:r>
        <w:t>1</w:t>
      </w:r>
    </w:p>
    <w:p w:rsidR="008A6938" w:rsidRDefault="008A6938" w:rsidP="008A6938">
      <w:r>
        <w:t>(ii)     600</w:t>
      </w:r>
    </w:p>
    <w:p w:rsidR="008A6938" w:rsidRDefault="008A6938" w:rsidP="008A6938">
      <w:proofErr w:type="gramStart"/>
      <w:r>
        <w:t>reason</w:t>
      </w:r>
      <w:proofErr w:type="gramEnd"/>
      <w:r>
        <w:t xml:space="preserve"> only scores if this mark scored</w:t>
      </w:r>
    </w:p>
    <w:p w:rsidR="008A6938" w:rsidRDefault="008A6938" w:rsidP="008A6938">
      <w:r>
        <w:t>1</w:t>
      </w:r>
    </w:p>
    <w:p w:rsidR="008A6938" w:rsidRDefault="008A6938" w:rsidP="008A6938">
      <w:proofErr w:type="spellStart"/>
      <w:proofErr w:type="gramStart"/>
      <w:r>
        <w:t>p.d</w:t>
      </w:r>
      <w:proofErr w:type="spellEnd"/>
      <w:proofErr w:type="gramEnd"/>
      <w:r>
        <w:t>. of supply shared equally when resistors have the same value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ratio</w:t>
      </w:r>
      <w:proofErr w:type="gramEnd"/>
      <w:r>
        <w:t xml:space="preserve"> of the </w:t>
      </w:r>
      <w:proofErr w:type="spellStart"/>
      <w:r>
        <w:t>p.d</w:t>
      </w:r>
      <w:proofErr w:type="spellEnd"/>
      <w:r>
        <w:t>. is the same as the ratio of the resistance</w:t>
      </w:r>
    </w:p>
    <w:p w:rsidR="008A6938" w:rsidRDefault="008A6938" w:rsidP="008A6938">
      <w:r>
        <w:t>1</w:t>
      </w:r>
    </w:p>
    <w:p w:rsidR="008A6938" w:rsidRDefault="008A6938" w:rsidP="008A6938">
      <w:r>
        <w:t>(iii)     0.015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their</w:t>
      </w:r>
      <w:proofErr w:type="gramEnd"/>
      <w:r>
        <w:t xml:space="preserve"> (c)(</w:t>
      </w:r>
      <w:proofErr w:type="spellStart"/>
      <w:r>
        <w:t>i</w:t>
      </w:r>
      <w:proofErr w:type="spellEnd"/>
      <w:r>
        <w:t>) ÷ (their (c)(ii) + 200) correctly calculated</w:t>
      </w:r>
    </w:p>
    <w:p w:rsidR="008A6938" w:rsidRDefault="008A6938" w:rsidP="008A6938">
      <w:proofErr w:type="gramStart"/>
      <w:r>
        <w:t>allow</w:t>
      </w:r>
      <w:proofErr w:type="gramEnd"/>
      <w:r>
        <w:t xml:space="preserve"> 2 marks for correct substitution </w:t>
      </w:r>
      <w:proofErr w:type="spellStart"/>
      <w:r>
        <w:t>ie</w:t>
      </w:r>
      <w:proofErr w:type="spellEnd"/>
      <w:r>
        <w:t xml:space="preserve"> 12 = I × 800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their</w:t>
      </w:r>
      <w:proofErr w:type="gramEnd"/>
      <w:r>
        <w:t xml:space="preserve"> (c)(</w:t>
      </w:r>
      <w:proofErr w:type="spellStart"/>
      <w:r>
        <w:t>i</w:t>
      </w:r>
      <w:proofErr w:type="spellEnd"/>
      <w:r>
        <w:t>) = I × (their (c)(ii) + 200)</w:t>
      </w:r>
    </w:p>
    <w:p w:rsidR="008A6938" w:rsidRDefault="008A6938" w:rsidP="008A6938">
      <w:proofErr w:type="gramStart"/>
      <w:r>
        <w:t>allow</w:t>
      </w:r>
      <w:proofErr w:type="gramEnd"/>
      <w:r>
        <w:t xml:space="preserve"> 1 mark for total resistance = 800 (Ω) or their (c)(ii) + 200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allow</w:t>
      </w:r>
      <w:proofErr w:type="gramEnd"/>
      <w:r>
        <w:t xml:space="preserve"> 1 mark for a substitution of 12 = I × 200</w:t>
      </w:r>
    </w:p>
    <w:p w:rsidR="008A6938" w:rsidRDefault="008A6938" w:rsidP="008A6938">
      <w:proofErr w:type="gramStart"/>
      <w:r>
        <w:lastRenderedPageBreak/>
        <w:t>or</w:t>
      </w:r>
      <w:proofErr w:type="gramEnd"/>
    </w:p>
    <w:p w:rsidR="008A6938" w:rsidRDefault="008A6938" w:rsidP="008A6938">
      <w:proofErr w:type="gramStart"/>
      <w:r>
        <w:t>their</w:t>
      </w:r>
      <w:proofErr w:type="gramEnd"/>
      <w:r>
        <w:t xml:space="preserve"> (c)(</w:t>
      </w:r>
      <w:proofErr w:type="spellStart"/>
      <w:r>
        <w:t>i</w:t>
      </w:r>
      <w:proofErr w:type="spellEnd"/>
      <w:r>
        <w:t>) = I × 200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alternative</w:t>
      </w:r>
      <w:proofErr w:type="gramEnd"/>
      <w:r>
        <w:t xml:space="preserve"> method using the graph</w:t>
      </w:r>
    </w:p>
    <w:p w:rsidR="008A6938" w:rsidRDefault="008A6938" w:rsidP="008A6938">
      <w:r>
        <w:t>V = 3 V (1)</w:t>
      </w:r>
    </w:p>
    <w:p w:rsidR="008A6938" w:rsidRDefault="008A6938" w:rsidP="008A6938">
      <w:r>
        <w:t>3 = I × 200 (1)</w:t>
      </w:r>
    </w:p>
    <w:p w:rsidR="008A6938" w:rsidRDefault="008A6938" w:rsidP="008A6938">
      <w:r>
        <w:t>3</w:t>
      </w:r>
    </w:p>
    <w:p w:rsidR="008A6938" w:rsidRDefault="008A6938" w:rsidP="008A6938">
      <w:r>
        <w:t>[9]</w:t>
      </w:r>
    </w:p>
    <w:p w:rsidR="008A6938" w:rsidRDefault="008A6938" w:rsidP="008A6938">
      <w:r>
        <w:t>Q4.</w:t>
      </w:r>
    </w:p>
    <w:p w:rsidR="008A6938" w:rsidRDefault="008A6938" w:rsidP="008A6938">
      <w:r>
        <w:t xml:space="preserve">(a)     </w:t>
      </w:r>
      <w:proofErr w:type="gramStart"/>
      <w:r>
        <w:t>filament</w:t>
      </w:r>
      <w:proofErr w:type="gramEnd"/>
      <w:r>
        <w:t xml:space="preserve"> bulb</w:t>
      </w:r>
    </w:p>
    <w:p w:rsidR="008A6938" w:rsidRDefault="008A6938" w:rsidP="008A6938">
      <w:r>
        <w:t>1</w:t>
      </w:r>
    </w:p>
    <w:p w:rsidR="008A6938" w:rsidRDefault="008A6938" w:rsidP="008A693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6 V</w:t>
      </w:r>
    </w:p>
    <w:p w:rsidR="008A6938" w:rsidRDefault="008A6938" w:rsidP="008A6938">
      <w:r>
        <w:t>1</w:t>
      </w:r>
    </w:p>
    <w:p w:rsidR="008A6938" w:rsidRDefault="008A6938" w:rsidP="008A6938">
      <w:r>
        <w:t>(ii)     3 Ω or their   correctly calculated</w:t>
      </w:r>
    </w:p>
    <w:p w:rsidR="008A6938" w:rsidRDefault="008A6938" w:rsidP="008A6938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</w:p>
    <w:p w:rsidR="008A6938" w:rsidRDefault="008A6938" w:rsidP="008A6938">
      <w:r>
        <w:t>6 = 2 × R</w:t>
      </w:r>
    </w:p>
    <w:p w:rsidR="008A6938" w:rsidRDefault="008A6938" w:rsidP="008A6938">
      <w:proofErr w:type="gramStart"/>
      <w:r>
        <w:t>or</w:t>
      </w:r>
      <w:proofErr w:type="gramEnd"/>
      <w:r>
        <w:t xml:space="preserve"> their (</w:t>
      </w:r>
      <w:proofErr w:type="spellStart"/>
      <w:r>
        <w:t>i</w:t>
      </w:r>
      <w:proofErr w:type="spellEnd"/>
      <w:r>
        <w:t>) = 2 × R</w:t>
      </w:r>
    </w:p>
    <w:p w:rsidR="008A6938" w:rsidRDefault="008A6938" w:rsidP="008A6938">
      <w:r>
        <w:t>2</w:t>
      </w:r>
    </w:p>
    <w:p w:rsidR="008A6938" w:rsidRDefault="008A6938" w:rsidP="008A6938">
      <w:r>
        <w:t>(iii)    1 A</w:t>
      </w:r>
    </w:p>
    <w:p w:rsidR="008A6938" w:rsidRDefault="008A6938" w:rsidP="008A6938">
      <w:r>
        <w:t>1</w:t>
      </w:r>
    </w:p>
    <w:p w:rsidR="008A6938" w:rsidRDefault="008A6938" w:rsidP="008A6938">
      <w:proofErr w:type="gramStart"/>
      <w:r>
        <w:t>(iv)    6</w:t>
      </w:r>
      <w:proofErr w:type="gramEnd"/>
      <w:r>
        <w:t xml:space="preserve"> Ω or their (</w:t>
      </w:r>
      <w:proofErr w:type="spellStart"/>
      <w:r>
        <w:t>i</w:t>
      </w:r>
      <w:proofErr w:type="spellEnd"/>
      <w:r>
        <w:t>) / their (iii) correctly calculated</w:t>
      </w:r>
    </w:p>
    <w:p w:rsidR="008A6938" w:rsidRDefault="008A6938" w:rsidP="008A6938">
      <w:r>
        <w:t>1</w:t>
      </w:r>
    </w:p>
    <w:p w:rsidR="008A6938" w:rsidRDefault="008A6938" w:rsidP="008A6938">
      <w:r>
        <w:t>(v)</w:t>
      </w:r>
    </w:p>
    <w:p w:rsidR="008A6938" w:rsidRDefault="008A6938" w:rsidP="008A6938">
      <w:r>
        <w:t>Decrease</w:t>
      </w:r>
      <w:r>
        <w:tab/>
        <w:t>Stay the same</w:t>
      </w:r>
      <w:r>
        <w:tab/>
        <w:t>Increase</w:t>
      </w:r>
    </w:p>
    <w:p w:rsidR="008A6938" w:rsidRDefault="008A6938" w:rsidP="008A6938">
      <w:r>
        <w:t xml:space="preserve"> </w:t>
      </w:r>
      <w:r>
        <w:tab/>
        <w:t xml:space="preserve"> </w:t>
      </w:r>
      <w:r>
        <w:tab/>
        <w:t xml:space="preserve"> </w:t>
      </w:r>
    </w:p>
    <w:p w:rsidR="008A6938" w:rsidRDefault="008A6938" w:rsidP="008A6938">
      <w:r>
        <w:t xml:space="preserve"> </w:t>
      </w:r>
      <w:r>
        <w:tab/>
        <w:t xml:space="preserve"> </w:t>
      </w:r>
      <w:r>
        <w:tab/>
        <w:t xml:space="preserve"> </w:t>
      </w:r>
    </w:p>
    <w:p w:rsidR="008A6938" w:rsidRDefault="008A6938" w:rsidP="008A6938">
      <w:r>
        <w:t xml:space="preserve"> </w:t>
      </w:r>
      <w:r>
        <w:tab/>
        <w:t xml:space="preserve"> </w:t>
      </w:r>
      <w:r>
        <w:tab/>
        <w:t xml:space="preserve"> </w:t>
      </w:r>
    </w:p>
    <w:p w:rsidR="008A6938" w:rsidRDefault="008A6938" w:rsidP="008A6938">
      <w:r>
        <w:lastRenderedPageBreak/>
        <w:t>1</w:t>
      </w:r>
    </w:p>
    <w:p w:rsidR="008A6938" w:rsidRDefault="008A6938" w:rsidP="008A6938">
      <w:r>
        <w:t>1</w:t>
      </w:r>
    </w:p>
    <w:p w:rsidR="008A6938" w:rsidRDefault="008A6938" w:rsidP="008A6938">
      <w:r>
        <w:t>1</w:t>
      </w:r>
    </w:p>
    <w:p w:rsidR="008A6938" w:rsidRDefault="008A6938" w:rsidP="008A6938">
      <w:r>
        <w:t>[9]</w:t>
      </w:r>
    </w:p>
    <w:p w:rsidR="008A6938" w:rsidRDefault="008A6938" w:rsidP="008A6938">
      <w:r>
        <w:t>Q5.</w:t>
      </w:r>
    </w:p>
    <w:p w:rsidR="008A6938" w:rsidRDefault="008A6938" w:rsidP="008A6938">
      <w:r>
        <w:t xml:space="preserve">(a)     </w:t>
      </w:r>
    </w:p>
    <w:p w:rsidR="008A6938" w:rsidRDefault="008A6938" w:rsidP="008A6938">
      <w:r>
        <w:t xml:space="preserve">  </w:t>
      </w:r>
    </w:p>
    <w:p w:rsidR="008A6938" w:rsidRDefault="008A6938" w:rsidP="008A6938">
      <w:r>
        <w:t>allow 1 mark for each correct line if more than one line is drawn from any symbol then all of those lines are wrong</w:t>
      </w:r>
    </w:p>
    <w:p w:rsidR="008A6938" w:rsidRDefault="008A6938" w:rsidP="008A6938">
      <w:r>
        <w:t>3</w:t>
      </w:r>
    </w:p>
    <w:p w:rsidR="008A6938" w:rsidRDefault="008A6938" w:rsidP="008A693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half</w:t>
      </w:r>
    </w:p>
    <w:p w:rsidR="008A6938" w:rsidRDefault="008A6938" w:rsidP="008A6938">
      <w:r>
        <w:t>1</w:t>
      </w:r>
    </w:p>
    <w:p w:rsidR="008A6938" w:rsidRDefault="008A6938" w:rsidP="008A6938">
      <w:r>
        <w:t>(ii)     3(V)</w:t>
      </w:r>
    </w:p>
    <w:p w:rsidR="008A6938" w:rsidRDefault="008A6938" w:rsidP="008A6938">
      <w:r>
        <w:t>1</w:t>
      </w:r>
    </w:p>
    <w:p w:rsidR="008A6938" w:rsidRDefault="008A6938" w:rsidP="008A6938">
      <w:r>
        <w:t>(iii)    V1</w:t>
      </w:r>
    </w:p>
    <w:p w:rsidR="008A6938" w:rsidRDefault="008A6938" w:rsidP="008A6938">
      <w:r>
        <w:t>1</w:t>
      </w:r>
    </w:p>
    <w:p w:rsidR="008A6938" w:rsidRDefault="008A6938" w:rsidP="008A693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potential difference / voltage of the power supply</w:t>
      </w:r>
    </w:p>
    <w:p w:rsidR="008A6938" w:rsidRDefault="008A6938" w:rsidP="008A6938">
      <w:proofErr w:type="gramStart"/>
      <w:r>
        <w:t>accept</w:t>
      </w:r>
      <w:proofErr w:type="gramEnd"/>
      <w:r>
        <w:t xml:space="preserve"> the power supply</w:t>
      </w:r>
    </w:p>
    <w:p w:rsidR="008A6938" w:rsidRDefault="008A6938" w:rsidP="008A6938">
      <w:proofErr w:type="gramStart"/>
      <w:r>
        <w:t>accept</w:t>
      </w:r>
      <w:proofErr w:type="gramEnd"/>
      <w:r>
        <w:t xml:space="preserve"> the voltage / volts</w:t>
      </w:r>
    </w:p>
    <w:p w:rsidR="008A6938" w:rsidRDefault="008A6938" w:rsidP="008A6938">
      <w:proofErr w:type="gramStart"/>
      <w:r>
        <w:t>accept</w:t>
      </w:r>
      <w:proofErr w:type="gramEnd"/>
      <w:r>
        <w:t xml:space="preserve"> number of cells / batteries</w:t>
      </w:r>
    </w:p>
    <w:p w:rsidR="008A6938" w:rsidRDefault="008A6938" w:rsidP="008A6938">
      <w:proofErr w:type="gramStart"/>
      <w:r>
        <w:t>accept</w:t>
      </w:r>
      <w:proofErr w:type="gramEnd"/>
      <w:r>
        <w:t xml:space="preserve"> (same) cells / batteries</w:t>
      </w:r>
    </w:p>
    <w:p w:rsidR="008A6938" w:rsidRDefault="008A6938" w:rsidP="008A6938">
      <w:proofErr w:type="gramStart"/>
      <w:r>
        <w:t>do</w:t>
      </w:r>
      <w:proofErr w:type="gramEnd"/>
      <w:r>
        <w:t xml:space="preserve"> not accept same ammeter / switch / wires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(ii)     </w:t>
      </w:r>
      <w:proofErr w:type="gramStart"/>
      <w:r>
        <w:t>bar</w:t>
      </w:r>
      <w:proofErr w:type="gramEnd"/>
      <w:r>
        <w:t xml:space="preserve"> drawn – height 1.(00)A</w:t>
      </w:r>
    </w:p>
    <w:p w:rsidR="008A6938" w:rsidRDefault="008A6938" w:rsidP="008A6938">
      <w:proofErr w:type="gramStart"/>
      <w:r>
        <w:t>ignore</w:t>
      </w:r>
      <w:proofErr w:type="gramEnd"/>
      <w:r>
        <w:t xml:space="preserve"> width of bar</w:t>
      </w:r>
    </w:p>
    <w:p w:rsidR="008A6938" w:rsidRDefault="008A6938" w:rsidP="008A6938">
      <w:proofErr w:type="gramStart"/>
      <w:r>
        <w:t>allow</w:t>
      </w:r>
      <w:proofErr w:type="gramEnd"/>
      <w:r>
        <w:t xml:space="preserve"> 1 mark for bar shorter than 3rd bar</w:t>
      </w:r>
    </w:p>
    <w:p w:rsidR="008A6938" w:rsidRDefault="008A6938" w:rsidP="008A6938">
      <w:r>
        <w:t>2</w:t>
      </w:r>
    </w:p>
    <w:p w:rsidR="008A6938" w:rsidRDefault="008A6938" w:rsidP="008A6938">
      <w:r>
        <w:t xml:space="preserve">(iii)    </w:t>
      </w:r>
      <w:proofErr w:type="gramStart"/>
      <w:r>
        <w:t>as</w:t>
      </w:r>
      <w:proofErr w:type="gramEnd"/>
      <w:r>
        <w:t xml:space="preserve"> the number of resistors increases the current decreases</w:t>
      </w:r>
    </w:p>
    <w:p w:rsidR="008A6938" w:rsidRDefault="008A6938" w:rsidP="008A6938">
      <w:r>
        <w:lastRenderedPageBreak/>
        <w:t>1</w:t>
      </w:r>
    </w:p>
    <w:p w:rsidR="008A6938" w:rsidRDefault="008A6938" w:rsidP="008A6938">
      <w:r>
        <w:t>[10]</w:t>
      </w:r>
    </w:p>
    <w:p w:rsidR="008A6938" w:rsidRDefault="008A6938" w:rsidP="008A6938">
      <w:r>
        <w:t>Q6.</w:t>
      </w:r>
    </w:p>
    <w:p w:rsidR="008A6938" w:rsidRDefault="008A6938" w:rsidP="008A6938">
      <w:r>
        <w:t>(a)     35</w:t>
      </w:r>
    </w:p>
    <w:p w:rsidR="008A6938" w:rsidRDefault="008A6938" w:rsidP="008A6938">
      <w:proofErr w:type="gramStart"/>
      <w:r>
        <w:t>an</w:t>
      </w:r>
      <w:proofErr w:type="gramEnd"/>
      <w:r>
        <w:t xml:space="preserve"> answer with more than 2 sig figs that rounds to 35 gains 2 marks</w:t>
      </w:r>
    </w:p>
    <w:p w:rsidR="008A6938" w:rsidRDefault="008A6938" w:rsidP="008A6938">
      <w:proofErr w:type="gramStart"/>
      <w:r>
        <w:t>allow</w:t>
      </w:r>
      <w:proofErr w:type="gramEnd"/>
      <w:r>
        <w:t xml:space="preserve"> 2 marks for correct method, </w:t>
      </w:r>
      <w:proofErr w:type="spellStart"/>
      <w:r>
        <w:t>ie</w:t>
      </w:r>
      <w:proofErr w:type="spellEnd"/>
      <w:r>
        <w:t xml:space="preserve">    </w:t>
      </w:r>
    </w:p>
    <w:p w:rsidR="008A6938" w:rsidRDefault="008A6938" w:rsidP="008A6938">
      <w:proofErr w:type="gramStart"/>
      <w:r>
        <w:t>allow</w:t>
      </w:r>
      <w:proofErr w:type="gramEnd"/>
      <w:r>
        <w:t xml:space="preserve"> 1 mark for I = 6.5 (A) or R =    </w:t>
      </w:r>
    </w:p>
    <w:p w:rsidR="008A6938" w:rsidRDefault="008A6938" w:rsidP="008A6938">
      <w:proofErr w:type="gramStart"/>
      <w:r>
        <w:t>an</w:t>
      </w:r>
      <w:proofErr w:type="gramEnd"/>
      <w:r>
        <w:t xml:space="preserve"> answer 8.8 gains 2 marks</w:t>
      </w:r>
    </w:p>
    <w:p w:rsidR="008A6938" w:rsidRDefault="008A6938" w:rsidP="008A6938">
      <w:proofErr w:type="gramStart"/>
      <w:r>
        <w:t>an</w:t>
      </w:r>
      <w:proofErr w:type="gramEnd"/>
      <w:r>
        <w:t xml:space="preserve"> answer with more than 2 sig figs that rounds to 8.8 gains 1 mark</w:t>
      </w:r>
    </w:p>
    <w:p w:rsidR="008A6938" w:rsidRDefault="008A6938" w:rsidP="008A6938">
      <w:r>
        <w:t>3</w:t>
      </w:r>
    </w:p>
    <w:p w:rsidR="008A6938" w:rsidRDefault="008A6938" w:rsidP="008A6938">
      <w:r>
        <w:t>(b)     (</w:t>
      </w:r>
      <w:proofErr w:type="gramStart"/>
      <w:r>
        <w:t>maximum</w:t>
      </w:r>
      <w:proofErr w:type="gramEnd"/>
      <w:r>
        <w:t xml:space="preserve">) current exceeds maximum safe current for a 2.5 mm2 wire </w:t>
      </w:r>
    </w:p>
    <w:p w:rsidR="008A6938" w:rsidRDefault="008A6938" w:rsidP="008A6938">
      <w:proofErr w:type="gramStart"/>
      <w:r>
        <w:t>accept</w:t>
      </w:r>
      <w:proofErr w:type="gramEnd"/>
      <w:r>
        <w:t xml:space="preserve"> power exceeds maximum safe power for a 2.5 mm2 wire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r>
        <w:t>(</w:t>
      </w:r>
      <w:proofErr w:type="gramStart"/>
      <w:r>
        <w:t>maximum</w:t>
      </w:r>
      <w:proofErr w:type="gramEnd"/>
      <w:r>
        <w:t>) current exceeds 20 (A)</w:t>
      </w:r>
    </w:p>
    <w:p w:rsidR="008A6938" w:rsidRDefault="008A6938" w:rsidP="008A6938">
      <w:r>
        <w:t>(</w:t>
      </w:r>
      <w:proofErr w:type="gramStart"/>
      <w:r>
        <w:t>maximum</w:t>
      </w:r>
      <w:proofErr w:type="gramEnd"/>
      <w:r>
        <w:t>) current = 26 (A) is insufficient</w:t>
      </w:r>
    </w:p>
    <w:p w:rsidR="008A6938" w:rsidRDefault="008A6938" w:rsidP="008A6938">
      <w:r>
        <w:t>1</w:t>
      </w:r>
    </w:p>
    <w:p w:rsidR="008A6938" w:rsidRDefault="008A6938" w:rsidP="008A6938">
      <w:proofErr w:type="gramStart"/>
      <w:r>
        <w:t>a</w:t>
      </w:r>
      <w:proofErr w:type="gramEnd"/>
      <w:r>
        <w:t xml:space="preserve"> 2.5 mm2 wire would overheat / melt</w:t>
      </w:r>
    </w:p>
    <w:p w:rsidR="008A6938" w:rsidRDefault="008A6938" w:rsidP="008A6938">
      <w:proofErr w:type="gramStart"/>
      <w:r>
        <w:t>accept</w:t>
      </w:r>
      <w:proofErr w:type="gramEnd"/>
      <w:r>
        <w:t xml:space="preserve"> socket for wire</w:t>
      </w:r>
    </w:p>
    <w:p w:rsidR="008A6938" w:rsidRDefault="008A6938" w:rsidP="008A6938">
      <w:proofErr w:type="gramStart"/>
      <w:r>
        <w:t>do</w:t>
      </w:r>
      <w:proofErr w:type="gramEnd"/>
      <w:r>
        <w:t xml:space="preserve"> not accept plug for wire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(c)      </w:t>
      </w:r>
      <w:proofErr w:type="spellStart"/>
      <w:r>
        <w:t>a.c</w:t>
      </w:r>
      <w:proofErr w:type="spellEnd"/>
      <w:r>
        <w:t>. is constantly changing direction</w:t>
      </w:r>
    </w:p>
    <w:p w:rsidR="008A6938" w:rsidRDefault="008A6938" w:rsidP="008A6938">
      <w:proofErr w:type="gramStart"/>
      <w:r>
        <w:t>accept</w:t>
      </w:r>
      <w:proofErr w:type="gramEnd"/>
      <w:r>
        <w:t xml:space="preserve"> </w:t>
      </w:r>
      <w:proofErr w:type="spellStart"/>
      <w:r>
        <w:t>a.c</w:t>
      </w:r>
      <w:proofErr w:type="spellEnd"/>
      <w:r>
        <w:t xml:space="preserve">. flows in two directions </w:t>
      </w:r>
    </w:p>
    <w:p w:rsidR="008A6938" w:rsidRDefault="008A6938" w:rsidP="008A6938">
      <w:proofErr w:type="gramStart"/>
      <w:r>
        <w:t>accept</w:t>
      </w:r>
      <w:proofErr w:type="gramEnd"/>
      <w:r>
        <w:t xml:space="preserve"> </w:t>
      </w:r>
      <w:proofErr w:type="spellStart"/>
      <w:r>
        <w:t>a.c</w:t>
      </w:r>
      <w:proofErr w:type="spellEnd"/>
      <w:r>
        <w:t>. changes direction</w:t>
      </w:r>
    </w:p>
    <w:p w:rsidR="008A6938" w:rsidRDefault="008A6938" w:rsidP="008A6938">
      <w:proofErr w:type="spellStart"/>
      <w:proofErr w:type="gramStart"/>
      <w:r>
        <w:t>a.c</w:t>
      </w:r>
      <w:proofErr w:type="spellEnd"/>
      <w:proofErr w:type="gramEnd"/>
      <w:r>
        <w:t>. travels in different directions is insufficient</w:t>
      </w:r>
    </w:p>
    <w:p w:rsidR="008A6938" w:rsidRDefault="008A6938" w:rsidP="008A6938">
      <w:r>
        <w:t>1</w:t>
      </w:r>
    </w:p>
    <w:p w:rsidR="008A6938" w:rsidRDefault="008A6938" w:rsidP="008A6938">
      <w:proofErr w:type="spellStart"/>
      <w:proofErr w:type="gramStart"/>
      <w:r>
        <w:t>d.c</w:t>
      </w:r>
      <w:proofErr w:type="gramEnd"/>
      <w:r>
        <w:t>.</w:t>
      </w:r>
      <w:proofErr w:type="spellEnd"/>
      <w:r>
        <w:t xml:space="preserve"> flows in one direction only</w:t>
      </w:r>
    </w:p>
    <w:p w:rsidR="008A6938" w:rsidRDefault="008A6938" w:rsidP="008A6938">
      <w:r>
        <w:t>1</w:t>
      </w:r>
    </w:p>
    <w:p w:rsidR="008A6938" w:rsidRDefault="008A6938" w:rsidP="008A6938">
      <w:r>
        <w:lastRenderedPageBreak/>
        <w:t>[7]</w:t>
      </w:r>
    </w:p>
    <w:p w:rsidR="008A6938" w:rsidRDefault="008A6938" w:rsidP="008A6938">
      <w:r>
        <w:t>Q7.</w:t>
      </w:r>
    </w:p>
    <w:p w:rsidR="008A6938" w:rsidRDefault="008A6938" w:rsidP="008A693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6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(ii)     </w:t>
      </w:r>
      <w:proofErr w:type="gramStart"/>
      <w:r>
        <w:t>variable</w:t>
      </w:r>
      <w:proofErr w:type="gramEnd"/>
      <w:r>
        <w:t xml:space="preserve"> resistor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(iii)    </w:t>
      </w:r>
      <w:proofErr w:type="gramStart"/>
      <w:r>
        <w:t>voltmeter</w:t>
      </w:r>
      <w:proofErr w:type="gramEnd"/>
    </w:p>
    <w:p w:rsidR="008A6938" w:rsidRDefault="008A6938" w:rsidP="008A6938">
      <w:r>
        <w:t>1</w:t>
      </w:r>
    </w:p>
    <w:p w:rsidR="008A6938" w:rsidRDefault="008A6938" w:rsidP="008A693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point at 3 V ringed</w:t>
      </w:r>
    </w:p>
    <w:p w:rsidR="008A6938" w:rsidRDefault="008A6938" w:rsidP="008A6938">
      <w:r>
        <w:t>1</w:t>
      </w:r>
    </w:p>
    <w:p w:rsidR="008A6938" w:rsidRDefault="008A6938" w:rsidP="008A6938">
      <w:r>
        <w:t>(ii)     The student misread the ammeter.</w:t>
      </w:r>
    </w:p>
    <w:p w:rsidR="008A6938" w:rsidRDefault="008A6938" w:rsidP="008A6938">
      <w:r>
        <w:t>1</w:t>
      </w:r>
    </w:p>
    <w:p w:rsidR="008A6938" w:rsidRDefault="008A6938" w:rsidP="008A6938">
      <w:r>
        <w:t>(iii)    1 (volt)</w:t>
      </w:r>
    </w:p>
    <w:p w:rsidR="008A6938" w:rsidRDefault="008A6938" w:rsidP="008A6938">
      <w:proofErr w:type="gramStart"/>
      <w:r>
        <w:t>accept</w:t>
      </w:r>
      <w:proofErr w:type="gramEnd"/>
      <w:r>
        <w:t xml:space="preserve"> every volt</w:t>
      </w:r>
    </w:p>
    <w:p w:rsidR="008A6938" w:rsidRDefault="008A6938" w:rsidP="008A6938">
      <w:r>
        <w:t>1</w:t>
      </w:r>
    </w:p>
    <w:p w:rsidR="008A6938" w:rsidRDefault="008A6938" w:rsidP="008A6938">
      <w:r>
        <w:t xml:space="preserve">(c)     </w:t>
      </w:r>
      <w:proofErr w:type="gramStart"/>
      <w:r>
        <w:t>as</w:t>
      </w:r>
      <w:proofErr w:type="gramEnd"/>
      <w:r>
        <w:t xml:space="preserve"> one increases so does the other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directly</w:t>
      </w:r>
      <w:proofErr w:type="gramEnd"/>
      <w:r>
        <w:t xml:space="preserve"> proportional</w:t>
      </w:r>
    </w:p>
    <w:p w:rsidR="008A6938" w:rsidRDefault="008A6938" w:rsidP="008A6938">
      <w:proofErr w:type="gramStart"/>
      <w:r>
        <w:t>or</w:t>
      </w:r>
      <w:proofErr w:type="gramEnd"/>
    </w:p>
    <w:p w:rsidR="008A6938" w:rsidRDefault="008A6938" w:rsidP="008A6938">
      <w:proofErr w:type="gramStart"/>
      <w:r>
        <w:t>positive</w:t>
      </w:r>
      <w:proofErr w:type="gramEnd"/>
      <w:r>
        <w:t xml:space="preserve"> correlation</w:t>
      </w:r>
    </w:p>
    <w:p w:rsidR="008A6938" w:rsidRDefault="008A6938" w:rsidP="008A6938">
      <w:proofErr w:type="gramStart"/>
      <w:r>
        <w:t>accept</w:t>
      </w:r>
      <w:proofErr w:type="gramEnd"/>
      <w:r>
        <w:t xml:space="preserve"> a numerical description, </w:t>
      </w:r>
      <w:proofErr w:type="spellStart"/>
      <w:r>
        <w:t>eg</w:t>
      </w:r>
      <w:proofErr w:type="spellEnd"/>
      <w:r>
        <w:t xml:space="preserve"> when one doubles the other also doubles</w:t>
      </w:r>
    </w:p>
    <w:p w:rsidR="008A6938" w:rsidRDefault="008A6938" w:rsidP="008A6938">
      <w:r>
        <w:t>1</w:t>
      </w:r>
    </w:p>
    <w:p w:rsidR="000D1E80" w:rsidRDefault="008A6938" w:rsidP="008A6938">
      <w:r>
        <w:t>[7]</w:t>
      </w:r>
      <w:bookmarkStart w:id="0" w:name="_GoBack"/>
      <w:bookmarkEnd w:id="0"/>
    </w:p>
    <w:sectPr w:rsidR="000D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8"/>
    <w:rsid w:val="000D1E80"/>
    <w:rsid w:val="008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1238DD8A</Template>
  <TotalTime>0</TotalTime>
  <Pages>7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2018-03-27T10:51:00Z</dcterms:created>
  <dcterms:modified xsi:type="dcterms:W3CDTF">2018-03-27T10:52:00Z</dcterms:modified>
</cp:coreProperties>
</file>