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0A" w:rsidRPr="002B480A" w:rsidRDefault="002B480A" w:rsidP="002B480A">
      <w:pPr>
        <w:rPr>
          <w:b/>
        </w:rPr>
      </w:pPr>
      <w:bookmarkStart w:id="0" w:name="_GoBack"/>
      <w:r w:rsidRPr="002B480A">
        <w:rPr>
          <w:b/>
        </w:rPr>
        <w:t>Mark schemes</w:t>
      </w:r>
    </w:p>
    <w:bookmarkEnd w:id="0"/>
    <w:p w:rsidR="002B480A" w:rsidRDefault="002B480A" w:rsidP="002B480A">
      <w:r>
        <w:t>Q1.</w:t>
      </w:r>
    </w:p>
    <w:p w:rsidR="002B480A" w:rsidRDefault="002B480A" w:rsidP="002B480A">
      <w:r>
        <w:t xml:space="preserve">(a)     </w:t>
      </w:r>
      <w:proofErr w:type="gramStart"/>
      <w:r>
        <w:t>any</w:t>
      </w:r>
      <w:proofErr w:type="gramEnd"/>
      <w:r>
        <w:t xml:space="preserve"> one from:</w:t>
      </w:r>
    </w:p>
    <w:p w:rsidR="002B480A" w:rsidRDefault="002B480A" w:rsidP="002B480A">
      <w:r>
        <w:t>•        Earth is at the centre (not the Sun)</w:t>
      </w:r>
    </w:p>
    <w:p w:rsidR="002B480A" w:rsidRDefault="002B480A" w:rsidP="002B480A">
      <w:r>
        <w:t xml:space="preserve">•        </w:t>
      </w:r>
      <w:proofErr w:type="gramStart"/>
      <w:r>
        <w:t>there</w:t>
      </w:r>
      <w:proofErr w:type="gramEnd"/>
      <w:r>
        <w:t xml:space="preserve"> are fewer planets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there is no asteroid belt shown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there are only 5 planets (and not 8)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other planets have no moons shown</w:t>
      </w:r>
    </w:p>
    <w:p w:rsidR="002B480A" w:rsidRDefault="002B480A" w:rsidP="002B480A">
      <w:r>
        <w:t>1</w:t>
      </w:r>
    </w:p>
    <w:p w:rsidR="002B480A" w:rsidRDefault="002B480A" w:rsidP="002B480A">
      <w:r>
        <w:t>(b)     Shows the moon in orbit around the Earth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the planets have circular orbits</w:t>
      </w:r>
    </w:p>
    <w:p w:rsidR="002B480A" w:rsidRDefault="002B480A" w:rsidP="002B480A">
      <w:r>
        <w:t>1</w:t>
      </w:r>
    </w:p>
    <w:p w:rsidR="002B480A" w:rsidRDefault="002B480A" w:rsidP="002B480A">
      <w:r>
        <w:t>(</w:t>
      </w:r>
      <w:proofErr w:type="gramStart"/>
      <w:r>
        <w:t>c</w:t>
      </w:r>
      <w:proofErr w:type="gramEnd"/>
      <w:r>
        <w:t>)     circular</w:t>
      </w:r>
    </w:p>
    <w:p w:rsidR="002B480A" w:rsidRDefault="002B480A" w:rsidP="002B480A">
      <w:proofErr w:type="gramStart"/>
      <w:r>
        <w:t>accept</w:t>
      </w:r>
      <w:proofErr w:type="gramEnd"/>
      <w:r>
        <w:t xml:space="preserve"> elliptical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(d)     </w:t>
      </w:r>
      <w:proofErr w:type="gramStart"/>
      <w:r>
        <w:t>gravity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>(e)     Mira is much more massive</w:t>
      </w:r>
    </w:p>
    <w:p w:rsidR="002B480A" w:rsidRDefault="002B480A" w:rsidP="002B480A">
      <w:r>
        <w:t>1</w:t>
      </w:r>
    </w:p>
    <w:p w:rsidR="002B480A" w:rsidRDefault="002B480A" w:rsidP="002B480A">
      <w:r>
        <w:t>[5]</w:t>
      </w:r>
    </w:p>
    <w:p w:rsidR="002B480A" w:rsidRDefault="002B480A" w:rsidP="002B480A">
      <w:r>
        <w:t>Q2.</w:t>
      </w:r>
    </w:p>
    <w:p w:rsidR="002B480A" w:rsidRDefault="002B480A" w:rsidP="002B480A">
      <w:r>
        <w:t xml:space="preserve">(a)     </w:t>
      </w:r>
      <w:proofErr w:type="gramStart"/>
      <w:r>
        <w:t>gas</w:t>
      </w:r>
      <w:proofErr w:type="gramEnd"/>
    </w:p>
    <w:p w:rsidR="002B480A" w:rsidRDefault="002B480A" w:rsidP="002B480A">
      <w:proofErr w:type="gramStart"/>
      <w:r>
        <w:t>correct</w:t>
      </w:r>
      <w:proofErr w:type="gramEnd"/>
      <w:r>
        <w:t xml:space="preserve"> order only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gravity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proofErr w:type="spellStart"/>
      <w:proofErr w:type="gramStart"/>
      <w:r>
        <w:t>protostar</w:t>
      </w:r>
      <w:proofErr w:type="spellEnd"/>
      <w:proofErr w:type="gramEnd"/>
    </w:p>
    <w:p w:rsidR="002B480A" w:rsidRDefault="002B480A" w:rsidP="002B480A">
      <w:proofErr w:type="gramStart"/>
      <w:r>
        <w:lastRenderedPageBreak/>
        <w:t>accept</w:t>
      </w:r>
      <w:proofErr w:type="gramEnd"/>
      <w:r>
        <w:t xml:space="preserve"> correct word circled in box provided no answer given in answer space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the</w:t>
      </w:r>
      <w:proofErr w:type="gramEnd"/>
      <w:r>
        <w:t xml:space="preserve"> explosion of a massive star</w:t>
      </w:r>
    </w:p>
    <w:p w:rsidR="002B480A" w:rsidRDefault="002B480A" w:rsidP="002B480A">
      <w:r>
        <w:t>1</w:t>
      </w:r>
    </w:p>
    <w:p w:rsidR="002B480A" w:rsidRDefault="002B480A" w:rsidP="002B480A">
      <w:r>
        <w:t>(c)     The telescopes and measuring instruments were not sensitive enough.</w:t>
      </w:r>
    </w:p>
    <w:p w:rsidR="002B480A" w:rsidRDefault="002B480A" w:rsidP="002B480A">
      <w:r>
        <w:t>1</w:t>
      </w:r>
    </w:p>
    <w:p w:rsidR="002B480A" w:rsidRDefault="002B480A" w:rsidP="002B480A">
      <w:r>
        <w:t>[5]</w:t>
      </w:r>
    </w:p>
    <w:p w:rsidR="002B480A" w:rsidRDefault="002B480A" w:rsidP="002B480A">
      <w:r>
        <w:t>Q3.</w:t>
      </w:r>
    </w:p>
    <w:p w:rsidR="002B480A" w:rsidRDefault="002B480A" w:rsidP="002B4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(enough) dust and gas (from space) is pulled together</w:t>
      </w:r>
    </w:p>
    <w:p w:rsidR="002B480A" w:rsidRDefault="002B480A" w:rsidP="002B480A">
      <w:proofErr w:type="gramStart"/>
      <w:r>
        <w:t>accept</w:t>
      </w:r>
      <w:proofErr w:type="gramEnd"/>
      <w:r>
        <w:t xml:space="preserve"> nebula for dust and gas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hydrogen for gas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gas on its own</w:t>
      </w:r>
    </w:p>
    <w:p w:rsidR="002B480A" w:rsidRDefault="002B480A" w:rsidP="002B480A">
      <w:proofErr w:type="gramStart"/>
      <w:r>
        <w:t>dust</w:t>
      </w:r>
      <w:proofErr w:type="gramEnd"/>
      <w:r>
        <w:t xml:space="preserve"> on its own is insufficient</w:t>
      </w:r>
    </w:p>
    <w:p w:rsidR="002B480A" w:rsidRDefault="002B480A" w:rsidP="002B480A">
      <w:proofErr w:type="gramStart"/>
      <w:r>
        <w:t>mention</w:t>
      </w:r>
      <w:proofErr w:type="gramEnd"/>
      <w:r>
        <w:t xml:space="preserve"> of air negates this mark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by</w:t>
      </w:r>
      <w:proofErr w:type="gramEnd"/>
      <w:r>
        <w:t>:</w:t>
      </w:r>
    </w:p>
    <w:p w:rsidR="002B480A" w:rsidRDefault="002B480A" w:rsidP="002B480A">
      <w:proofErr w:type="gramStart"/>
      <w:r>
        <w:t>gravitational</w:t>
      </w:r>
      <w:proofErr w:type="gramEnd"/>
      <w:r>
        <w:t xml:space="preserve"> attraction</w:t>
      </w:r>
    </w:p>
    <w:p w:rsidR="002B480A" w:rsidRDefault="002B480A" w:rsidP="002B480A">
      <w:proofErr w:type="gramStart"/>
      <w:r>
        <w:t>or</w:t>
      </w:r>
      <w:proofErr w:type="gramEnd"/>
    </w:p>
    <w:p w:rsidR="002B480A" w:rsidRDefault="002B480A" w:rsidP="002B480A">
      <w:proofErr w:type="gramStart"/>
      <w:r>
        <w:t>gravitational</w:t>
      </w:r>
      <w:proofErr w:type="gramEnd"/>
      <w:r>
        <w:t xml:space="preserve"> forces</w:t>
      </w:r>
    </w:p>
    <w:p w:rsidR="002B480A" w:rsidRDefault="002B480A" w:rsidP="002B480A">
      <w:proofErr w:type="gramStart"/>
      <w:r>
        <w:t>or</w:t>
      </w:r>
      <w:proofErr w:type="gramEnd"/>
    </w:p>
    <w:p w:rsidR="002B480A" w:rsidRDefault="002B480A" w:rsidP="002B480A">
      <w:proofErr w:type="spellStart"/>
      <w:proofErr w:type="gramStart"/>
      <w:r>
        <w:t>gravitaty</w:t>
      </w:r>
      <w:proofErr w:type="spellEnd"/>
      <w:proofErr w:type="gramEnd"/>
    </w:p>
    <w:p w:rsidR="002B480A" w:rsidRDefault="002B480A" w:rsidP="002B480A">
      <w:proofErr w:type="gramStart"/>
      <w:r>
        <w:t>ignore</w:t>
      </w:r>
      <w:proofErr w:type="gramEnd"/>
      <w:r>
        <w:t xml:space="preserve"> any (correct) stages beyond this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joining</w:t>
      </w:r>
      <w:proofErr w:type="gramEnd"/>
      <w:r>
        <w:t xml:space="preserve"> of two (atomic) nuclei (to form a larger one)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atoms for nuclei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(iii)     </w:t>
      </w:r>
      <w:proofErr w:type="gramStart"/>
      <w:r>
        <w:t>more</w:t>
      </w:r>
      <w:proofErr w:type="gramEnd"/>
      <w:r>
        <w:t xml:space="preserve"> sensitive astronomical instruments / telescopes</w:t>
      </w:r>
    </w:p>
    <w:p w:rsidR="002B480A" w:rsidRDefault="002B480A" w:rsidP="002B480A">
      <w:proofErr w:type="gramStart"/>
      <w:r>
        <w:lastRenderedPageBreak/>
        <w:t>or</w:t>
      </w:r>
      <w:proofErr w:type="gramEnd"/>
    </w:p>
    <w:p w:rsidR="002B480A" w:rsidRDefault="002B480A" w:rsidP="002B480A">
      <w:proofErr w:type="gramStart"/>
      <w:r>
        <w:t>infrared</w:t>
      </w:r>
      <w:proofErr w:type="gramEnd"/>
      <w:r>
        <w:t xml:space="preserve"> telescopes developed</w:t>
      </w:r>
    </w:p>
    <w:p w:rsidR="002B480A" w:rsidRDefault="002B480A" w:rsidP="002B480A">
      <w:proofErr w:type="gramStart"/>
      <w:r>
        <w:t>accept</w:t>
      </w:r>
      <w:proofErr w:type="gramEnd"/>
      <w:r>
        <w:t xml:space="preserve"> better technology</w:t>
      </w:r>
    </w:p>
    <w:p w:rsidR="002B480A" w:rsidRDefault="002B480A" w:rsidP="002B480A">
      <w:proofErr w:type="gramStart"/>
      <w:r>
        <w:t>more</w:t>
      </w:r>
      <w:proofErr w:type="gramEnd"/>
      <w:r>
        <w:t xml:space="preserve"> knowledge is insufficient</w:t>
      </w:r>
    </w:p>
    <w:p w:rsidR="002B480A" w:rsidRDefault="002B480A" w:rsidP="002B480A">
      <w:r>
        <w:t>1</w:t>
      </w:r>
    </w:p>
    <w:p w:rsidR="002B480A" w:rsidRDefault="002B480A" w:rsidP="002B4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(other) planets / solar systems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galaxy</w:t>
      </w:r>
    </w:p>
    <w:p w:rsidR="002B480A" w:rsidRDefault="002B480A" w:rsidP="002B480A">
      <w:proofErr w:type="gramStart"/>
      <w:r>
        <w:t>moons</w:t>
      </w:r>
      <w:proofErr w:type="gramEnd"/>
      <w:r>
        <w:t xml:space="preserve"> is insufficient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provided</w:t>
      </w:r>
      <w:proofErr w:type="gramEnd"/>
      <w:r>
        <w:t xml:space="preserve"> evidence to support theory</w:t>
      </w:r>
    </w:p>
    <w:p w:rsidR="002B480A" w:rsidRDefault="002B480A" w:rsidP="002B480A">
      <w:proofErr w:type="gramStart"/>
      <w:r>
        <w:t>accept</w:t>
      </w:r>
      <w:proofErr w:type="gramEnd"/>
      <w:r>
        <w:t xml:space="preserve"> proves the theory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(c)     </w:t>
      </w:r>
      <w:proofErr w:type="gramStart"/>
      <w:r>
        <w:t>elements</w:t>
      </w:r>
      <w:proofErr w:type="gramEnd"/>
      <w:r>
        <w:t xml:space="preserve"> heavier than iron are formed only when a (massive) star explodes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materials for elements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supernova for star explodes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stars can only fuse elements up to (and including) iron</w:t>
      </w:r>
    </w:p>
    <w:p w:rsidR="002B480A" w:rsidRDefault="002B480A" w:rsidP="002B480A">
      <w:r>
        <w:t>1</w:t>
      </w:r>
    </w:p>
    <w:p w:rsidR="002B480A" w:rsidRDefault="002B480A" w:rsidP="002B480A">
      <w:r>
        <w:t>[7]</w:t>
      </w:r>
    </w:p>
    <w:p w:rsidR="002B480A" w:rsidRDefault="002B480A" w:rsidP="002B480A">
      <w:r>
        <w:t>Q4.</w:t>
      </w:r>
    </w:p>
    <w:p w:rsidR="002B480A" w:rsidRDefault="002B480A" w:rsidP="002B480A">
      <w:r>
        <w:t xml:space="preserve">(a)     </w:t>
      </w:r>
      <w:proofErr w:type="gramStart"/>
      <w:r>
        <w:t>hydrogen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supernova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 xml:space="preserve">(c)     </w:t>
      </w:r>
      <w:proofErr w:type="gramStart"/>
      <w:r>
        <w:t>red</w:t>
      </w:r>
      <w:proofErr w:type="gramEnd"/>
      <w:r>
        <w:t xml:space="preserve"> super giant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(d)     </w:t>
      </w:r>
      <w:proofErr w:type="gramStart"/>
      <w:r>
        <w:t>any</w:t>
      </w:r>
      <w:proofErr w:type="gramEnd"/>
      <w:r>
        <w:t xml:space="preserve"> four from:</w:t>
      </w:r>
    </w:p>
    <w:p w:rsidR="002B480A" w:rsidRDefault="002B480A" w:rsidP="002B480A">
      <w:r>
        <w:t xml:space="preserve">•        </w:t>
      </w:r>
      <w:proofErr w:type="gramStart"/>
      <w:r>
        <w:t>fusion</w:t>
      </w:r>
      <w:proofErr w:type="gramEnd"/>
      <w:r>
        <w:t xml:space="preserve"> takes place within stars</w:t>
      </w:r>
    </w:p>
    <w:p w:rsidR="002B480A" w:rsidRDefault="002B480A" w:rsidP="002B480A">
      <w:r>
        <w:lastRenderedPageBreak/>
        <w:t xml:space="preserve">•        </w:t>
      </w:r>
      <w:proofErr w:type="gramStart"/>
      <w:r>
        <w:t>hydrogen</w:t>
      </w:r>
      <w:proofErr w:type="gramEnd"/>
      <w:r>
        <w:t xml:space="preserve"> formed into helium</w:t>
      </w:r>
    </w:p>
    <w:p w:rsidR="002B480A" w:rsidRDefault="002B480A" w:rsidP="002B480A">
      <w:r>
        <w:t xml:space="preserve">•        </w:t>
      </w:r>
      <w:proofErr w:type="gramStart"/>
      <w:r>
        <w:t>fusion</w:t>
      </w:r>
      <w:proofErr w:type="gramEnd"/>
      <w:r>
        <w:t xml:space="preserve"> continued and formed larger elements</w:t>
      </w:r>
    </w:p>
    <w:p w:rsidR="002B480A" w:rsidRDefault="002B480A" w:rsidP="002B480A">
      <w:r>
        <w:t xml:space="preserve">•        </w:t>
      </w:r>
      <w:proofErr w:type="gramStart"/>
      <w:r>
        <w:t>elements</w:t>
      </w:r>
      <w:proofErr w:type="gramEnd"/>
      <w:r>
        <w:t xml:space="preserve"> heavier than iron were formed in supernova</w:t>
      </w:r>
    </w:p>
    <w:p w:rsidR="002B480A" w:rsidRDefault="002B480A" w:rsidP="002B480A">
      <w:r>
        <w:t>•        (heavy) elements were scattered by the supernova explosion.</w:t>
      </w:r>
    </w:p>
    <w:p w:rsidR="002B480A" w:rsidRDefault="002B480A" w:rsidP="002B480A">
      <w:proofErr w:type="gramStart"/>
      <w:r>
        <w:t>accept</w:t>
      </w:r>
      <w:proofErr w:type="gramEnd"/>
      <w:r>
        <w:t xml:space="preserve"> light elements formed</w:t>
      </w:r>
    </w:p>
    <w:p w:rsidR="002B480A" w:rsidRDefault="002B480A" w:rsidP="002B480A">
      <w:r>
        <w:t>4</w:t>
      </w:r>
    </w:p>
    <w:p w:rsidR="002B480A" w:rsidRDefault="002B480A" w:rsidP="002B480A">
      <w:r>
        <w:t>[7]</w:t>
      </w:r>
    </w:p>
    <w:p w:rsidR="002B480A" w:rsidRDefault="002B480A" w:rsidP="002B480A">
      <w:r>
        <w:t>Q5.</w:t>
      </w:r>
    </w:p>
    <w:p w:rsidR="002B480A" w:rsidRDefault="002B480A" w:rsidP="002B480A">
      <w:r>
        <w:t>(a)     (</w:t>
      </w:r>
      <w:proofErr w:type="gramStart"/>
      <w:r>
        <w:t>enough</w:t>
      </w:r>
      <w:proofErr w:type="gramEnd"/>
      <w:r>
        <w:t>) dust / gas (from space)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are</w:t>
      </w:r>
      <w:proofErr w:type="gramEnd"/>
      <w:r>
        <w:t xml:space="preserve"> pulled together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by</w:t>
      </w:r>
      <w:proofErr w:type="gramEnd"/>
      <w:r>
        <w:t xml:space="preserve"> gravitational attraction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fusion</w:t>
      </w:r>
      <w:proofErr w:type="gramEnd"/>
    </w:p>
    <w:p w:rsidR="002B480A" w:rsidRDefault="002B480A" w:rsidP="002B480A">
      <w:proofErr w:type="gramStart"/>
      <w:r>
        <w:t>accept</w:t>
      </w:r>
      <w:proofErr w:type="gramEnd"/>
      <w:r>
        <w:t xml:space="preserve"> fusion circled in box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(c)     </w:t>
      </w:r>
      <w:proofErr w:type="gramStart"/>
      <w:r>
        <w:t>forces</w:t>
      </w:r>
      <w:proofErr w:type="gramEnd"/>
      <w:r>
        <w:t xml:space="preserve"> within it are balanced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(d)     </w:t>
      </w:r>
    </w:p>
    <w:p w:rsidR="002B480A" w:rsidRDefault="002B480A" w:rsidP="002B480A">
      <w:r>
        <w:t xml:space="preserve">  </w:t>
      </w:r>
    </w:p>
    <w:p w:rsidR="002B480A" w:rsidRDefault="002B480A" w:rsidP="002B480A">
      <w:proofErr w:type="gramStart"/>
      <w:r>
        <w:t>correct</w:t>
      </w:r>
      <w:proofErr w:type="gramEnd"/>
      <w:r>
        <w:t xml:space="preserve"> order only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ignore</w:t>
      </w:r>
      <w:proofErr w:type="gramEnd"/>
      <w:r>
        <w:t xml:space="preserve"> reference to planetary nebula</w:t>
      </w:r>
    </w:p>
    <w:p w:rsidR="002B480A" w:rsidRDefault="002B480A" w:rsidP="002B480A">
      <w:r>
        <w:t>1</w:t>
      </w:r>
    </w:p>
    <w:p w:rsidR="002B480A" w:rsidRDefault="002B480A" w:rsidP="002B480A">
      <w:r>
        <w:t>1</w:t>
      </w:r>
    </w:p>
    <w:p w:rsidR="002B480A" w:rsidRDefault="002B480A" w:rsidP="002B480A">
      <w:r>
        <w:t>[8]</w:t>
      </w:r>
    </w:p>
    <w:p w:rsidR="002B480A" w:rsidRDefault="002B480A" w:rsidP="002B480A">
      <w:r>
        <w:lastRenderedPageBreak/>
        <w:t>Q6.</w:t>
      </w:r>
    </w:p>
    <w:p w:rsidR="002B480A" w:rsidRDefault="002B480A" w:rsidP="002B480A">
      <w:r>
        <w:t xml:space="preserve">(a)     </w:t>
      </w:r>
      <w:proofErr w:type="gramStart"/>
      <w:r>
        <w:t>main</w:t>
      </w:r>
      <w:proofErr w:type="gramEnd"/>
      <w:r>
        <w:t xml:space="preserve"> sequence star</w:t>
      </w:r>
    </w:p>
    <w:p w:rsidR="002B480A" w:rsidRDefault="002B480A" w:rsidP="002B480A">
      <w:proofErr w:type="gramStart"/>
      <w:r>
        <w:t>correct</w:t>
      </w:r>
      <w:proofErr w:type="gramEnd"/>
      <w:r>
        <w:t xml:space="preserve"> order only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supernova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balanced</w:t>
      </w:r>
      <w:proofErr w:type="gramEnd"/>
      <w:r>
        <w:t xml:space="preserve"> by</w:t>
      </w:r>
    </w:p>
    <w:p w:rsidR="002B480A" w:rsidRDefault="002B480A" w:rsidP="002B480A">
      <w:r>
        <w:t>1</w:t>
      </w:r>
    </w:p>
    <w:p w:rsidR="002B480A" w:rsidRDefault="002B480A" w:rsidP="002B480A">
      <w:r>
        <w:t>[3]</w:t>
      </w:r>
    </w:p>
    <w:p w:rsidR="002B480A" w:rsidRDefault="002B480A" w:rsidP="002B480A">
      <w:r>
        <w:t>Q7.</w:t>
      </w:r>
    </w:p>
    <w:p w:rsidR="002B480A" w:rsidRDefault="002B480A" w:rsidP="002B480A">
      <w:r>
        <w:t xml:space="preserve">(a)     </w:t>
      </w:r>
      <w:proofErr w:type="gramStart"/>
      <w:r>
        <w:t>gravitational</w:t>
      </w:r>
      <w:proofErr w:type="gramEnd"/>
      <w:r>
        <w:t xml:space="preserve"> attraction (between the satellite and the Earth)</w:t>
      </w:r>
    </w:p>
    <w:p w:rsidR="002B480A" w:rsidRDefault="002B480A" w:rsidP="002B480A">
      <w:proofErr w:type="gramStart"/>
      <w:r>
        <w:t>allow</w:t>
      </w:r>
      <w:proofErr w:type="gramEnd"/>
      <w:r>
        <w:t xml:space="preserve"> gravity</w:t>
      </w:r>
    </w:p>
    <w:p w:rsidR="002B480A" w:rsidRDefault="002B480A" w:rsidP="002B480A">
      <w:proofErr w:type="gramStart"/>
      <w:r>
        <w:t>allow</w:t>
      </w:r>
      <w:proofErr w:type="gramEnd"/>
      <w:r>
        <w:t xml:space="preserve"> weight of the satellite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any</w:t>
      </w:r>
      <w:proofErr w:type="gramEnd"/>
      <w:r>
        <w:t xml:space="preserve"> two from:</w:t>
      </w:r>
    </w:p>
    <w:p w:rsidR="002B480A" w:rsidRDefault="002B480A" w:rsidP="002B480A">
      <w:r>
        <w:t xml:space="preserve">•        </w:t>
      </w:r>
      <w:proofErr w:type="gramStart"/>
      <w:r>
        <w:t>mass</w:t>
      </w:r>
      <w:proofErr w:type="gramEnd"/>
      <w:r>
        <w:t xml:space="preserve"> of satellite</w:t>
      </w:r>
    </w:p>
    <w:p w:rsidR="002B480A" w:rsidRDefault="002B480A" w:rsidP="002B480A">
      <w:r>
        <w:t xml:space="preserve">•        </w:t>
      </w:r>
      <w:proofErr w:type="gramStart"/>
      <w:r>
        <w:t>speed</w:t>
      </w:r>
      <w:proofErr w:type="gramEnd"/>
      <w:r>
        <w:t xml:space="preserve"> / velocity (of satellite)</w:t>
      </w:r>
    </w:p>
    <w:p w:rsidR="002B480A" w:rsidRDefault="002B480A" w:rsidP="002B480A">
      <w:r>
        <w:t xml:space="preserve">•        </w:t>
      </w:r>
      <w:proofErr w:type="gramStart"/>
      <w:r>
        <w:t>radius</w:t>
      </w:r>
      <w:proofErr w:type="gramEnd"/>
      <w:r>
        <w:t xml:space="preserve"> of orbit / circle</w:t>
      </w:r>
    </w:p>
    <w:p w:rsidR="002B480A" w:rsidRDefault="002B480A" w:rsidP="002B480A">
      <w:proofErr w:type="gramStart"/>
      <w:r>
        <w:t>allow</w:t>
      </w:r>
      <w:proofErr w:type="gramEnd"/>
      <w:r>
        <w:t xml:space="preserve"> height above the Earth</w:t>
      </w:r>
    </w:p>
    <w:p w:rsidR="002B480A" w:rsidRDefault="002B480A" w:rsidP="002B480A">
      <w:proofErr w:type="gramStart"/>
      <w:r>
        <w:t>radius</w:t>
      </w:r>
      <w:proofErr w:type="gramEnd"/>
      <w:r>
        <w:t xml:space="preserve"> / height alone is insufficient</w:t>
      </w:r>
    </w:p>
    <w:p w:rsidR="002B480A" w:rsidRDefault="002B480A" w:rsidP="002B480A">
      <w:r>
        <w:t>2</w:t>
      </w:r>
    </w:p>
    <w:p w:rsidR="002B480A" w:rsidRDefault="002B480A" w:rsidP="002B4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increasing the height (above the Earth’s surface) increases the time (for one orbit)</w:t>
      </w:r>
    </w:p>
    <w:p w:rsidR="002B480A" w:rsidRDefault="002B480A" w:rsidP="002B480A">
      <w:proofErr w:type="gramStart"/>
      <w:r>
        <w:t>allow</w:t>
      </w:r>
      <w:proofErr w:type="gramEnd"/>
      <w:r>
        <w:t xml:space="preserve"> a positive correlation</w:t>
      </w:r>
    </w:p>
    <w:p w:rsidR="002B480A" w:rsidRDefault="002B480A" w:rsidP="002B480A">
      <w:proofErr w:type="gramStart"/>
      <w:r>
        <w:t>allow</w:t>
      </w:r>
      <w:proofErr w:type="gramEnd"/>
      <w:r>
        <w:t xml:space="preserve"> as one gets bigger, the other gets bigger, or vice versa</w:t>
      </w:r>
    </w:p>
    <w:p w:rsidR="002B480A" w:rsidRDefault="002B480A" w:rsidP="002B480A">
      <w:proofErr w:type="gramStart"/>
      <w:r>
        <w:t>ignore</w:t>
      </w:r>
      <w:proofErr w:type="gramEnd"/>
      <w:r>
        <w:t xml:space="preserve"> they are directly proportional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there</w:t>
      </w:r>
      <w:proofErr w:type="gramEnd"/>
      <w:r>
        <w:t xml:space="preserve"> is no relationship / correlation</w:t>
      </w:r>
    </w:p>
    <w:p w:rsidR="002B480A" w:rsidRDefault="002B480A" w:rsidP="002B480A">
      <w:r>
        <w:lastRenderedPageBreak/>
        <w:t>1</w:t>
      </w:r>
    </w:p>
    <w:p w:rsidR="002B480A" w:rsidRDefault="002B480A" w:rsidP="002B480A">
      <w:r>
        <w:t>(d)     Isaac Newton was a respected scientist who had made new discoveries before</w:t>
      </w:r>
    </w:p>
    <w:p w:rsidR="002B480A" w:rsidRDefault="002B480A" w:rsidP="002B480A">
      <w:r>
        <w:t>1</w:t>
      </w:r>
    </w:p>
    <w:p w:rsidR="002B480A" w:rsidRDefault="002B480A" w:rsidP="002B480A">
      <w:r>
        <w:t>[6]</w:t>
      </w:r>
    </w:p>
    <w:p w:rsidR="002B480A" w:rsidRDefault="002B480A" w:rsidP="002B480A">
      <w:r>
        <w:t>Q8.</w:t>
      </w:r>
    </w:p>
    <w:p w:rsidR="002B480A" w:rsidRDefault="002B480A" w:rsidP="002B480A">
      <w:proofErr w:type="gramStart"/>
      <w:r>
        <w:t>red</w:t>
      </w:r>
      <w:proofErr w:type="gramEnd"/>
      <w:r>
        <w:t xml:space="preserve"> supergiant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red giant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supernova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black</w:t>
      </w:r>
      <w:proofErr w:type="gramEnd"/>
      <w:r>
        <w:t xml:space="preserve"> hole</w:t>
      </w:r>
    </w:p>
    <w:p w:rsidR="002B480A" w:rsidRDefault="002B480A" w:rsidP="002B480A">
      <w:r>
        <w:t>1</w:t>
      </w:r>
    </w:p>
    <w:p w:rsidR="002B480A" w:rsidRDefault="002B480A" w:rsidP="002B480A">
      <w:r>
        <w:t>[3]</w:t>
      </w:r>
    </w:p>
    <w:p w:rsidR="002B480A" w:rsidRDefault="002B480A" w:rsidP="002B480A">
      <w:r>
        <w:t>Q9.</w:t>
      </w:r>
    </w:p>
    <w:p w:rsidR="002B480A" w:rsidRDefault="002B480A" w:rsidP="002B480A">
      <w:r>
        <w:t xml:space="preserve">(a)    </w:t>
      </w:r>
      <w:proofErr w:type="gramStart"/>
      <w:r>
        <w:t>all</w:t>
      </w:r>
      <w:proofErr w:type="gramEnd"/>
      <w:r>
        <w:t xml:space="preserve"> correct </w:t>
      </w:r>
    </w:p>
    <w:p w:rsidR="002B480A" w:rsidRDefault="002B480A" w:rsidP="002B480A">
      <w:r>
        <w:t>M</w:t>
      </w:r>
    </w:p>
    <w:p w:rsidR="002B480A" w:rsidRDefault="002B480A" w:rsidP="002B480A">
      <w:r>
        <w:t>L</w:t>
      </w:r>
    </w:p>
    <w:p w:rsidR="002B480A" w:rsidRDefault="002B480A" w:rsidP="002B480A">
      <w:r>
        <w:t>L</w:t>
      </w:r>
    </w:p>
    <w:p w:rsidR="002B480A" w:rsidRDefault="002B480A" w:rsidP="002B480A">
      <w:proofErr w:type="gramStart"/>
      <w:r>
        <w:t>allow</w:t>
      </w:r>
      <w:proofErr w:type="gramEnd"/>
      <w:r>
        <w:t xml:space="preserve"> 1 mark for one correct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(b)     </w:t>
      </w:r>
      <w:proofErr w:type="gramStart"/>
      <w:r>
        <w:t>speed</w:t>
      </w:r>
      <w:proofErr w:type="gramEnd"/>
    </w:p>
    <w:p w:rsidR="002B480A" w:rsidRDefault="002B480A" w:rsidP="002B480A">
      <w:proofErr w:type="gramStart"/>
      <w:r>
        <w:t>accept</w:t>
      </w:r>
      <w:proofErr w:type="gramEnd"/>
      <w:r>
        <w:t xml:space="preserve"> ‘velocity’</w:t>
      </w:r>
    </w:p>
    <w:p w:rsidR="002B480A" w:rsidRDefault="002B480A" w:rsidP="002B480A">
      <w:r>
        <w:t>1</w:t>
      </w:r>
    </w:p>
    <w:p w:rsidR="002B480A" w:rsidRDefault="002B480A" w:rsidP="002B4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any one from:</w:t>
      </w:r>
    </w:p>
    <w:p w:rsidR="002B480A" w:rsidRDefault="002B480A" w:rsidP="002B480A">
      <w:r>
        <w:t xml:space="preserve">•         </w:t>
      </w:r>
      <w:proofErr w:type="gramStart"/>
      <w:r>
        <w:t>it’s</w:t>
      </w:r>
      <w:proofErr w:type="gramEnd"/>
      <w:r>
        <w:t xml:space="preserve"> natural</w:t>
      </w:r>
    </w:p>
    <w:p w:rsidR="002B480A" w:rsidRDefault="002B480A" w:rsidP="002B480A">
      <w:r>
        <w:t xml:space="preserve">•         </w:t>
      </w:r>
      <w:proofErr w:type="gramStart"/>
      <w:r>
        <w:t>slowest</w:t>
      </w:r>
      <w:proofErr w:type="gramEnd"/>
    </w:p>
    <w:p w:rsidR="002B480A" w:rsidRDefault="002B480A" w:rsidP="002B480A">
      <w:r>
        <w:t xml:space="preserve">•         </w:t>
      </w:r>
      <w:proofErr w:type="gramStart"/>
      <w:r>
        <w:t>furthest</w:t>
      </w:r>
      <w:proofErr w:type="gramEnd"/>
      <w:r>
        <w:t xml:space="preserve"> (from the centre of the Earth)</w:t>
      </w:r>
    </w:p>
    <w:p w:rsidR="002B480A" w:rsidRDefault="002B480A" w:rsidP="002B480A">
      <w:proofErr w:type="gramStart"/>
      <w:r>
        <w:lastRenderedPageBreak/>
        <w:t>accept</w:t>
      </w:r>
      <w:proofErr w:type="gramEnd"/>
      <w:r>
        <w:t xml:space="preserve"> ‘others are artificial / made by humans’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as</w:t>
      </w:r>
      <w:proofErr w:type="gramEnd"/>
      <w:r>
        <w:t xml:space="preserve"> the (average) distance decreases the speed increases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‘there is a negative correlation (between them)’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‘they are inversely proportional’</w:t>
      </w:r>
    </w:p>
    <w:p w:rsidR="002B480A" w:rsidRDefault="002B480A" w:rsidP="002B480A">
      <w:r>
        <w:t>1</w:t>
      </w:r>
    </w:p>
    <w:p w:rsidR="002B480A" w:rsidRDefault="002B480A" w:rsidP="002B480A">
      <w:r>
        <w:t>[5]</w:t>
      </w:r>
    </w:p>
    <w:p w:rsidR="002B480A" w:rsidRDefault="002B480A" w:rsidP="002B480A">
      <w:r>
        <w:t>Q10.</w:t>
      </w:r>
    </w:p>
    <w:p w:rsidR="002B480A" w:rsidRDefault="002B480A" w:rsidP="002B480A">
      <w:r>
        <w:t>(a)     Earth</w:t>
      </w:r>
    </w:p>
    <w:p w:rsidR="002B480A" w:rsidRDefault="002B480A" w:rsidP="002B480A">
      <w:r>
        <w:t>Sun</w:t>
      </w:r>
    </w:p>
    <w:p w:rsidR="002B480A" w:rsidRDefault="002B480A" w:rsidP="002B480A">
      <w:r>
        <w:t>Milky Way</w:t>
      </w:r>
    </w:p>
    <w:p w:rsidR="002B480A" w:rsidRDefault="002B480A" w:rsidP="002B480A">
      <w:r>
        <w:t>Universe</w:t>
      </w:r>
    </w:p>
    <w:p w:rsidR="002B480A" w:rsidRDefault="002B480A" w:rsidP="002B480A">
      <w:proofErr w:type="gramStart"/>
      <w:r>
        <w:t>all</w:t>
      </w:r>
      <w:proofErr w:type="gramEnd"/>
      <w:r>
        <w:t xml:space="preserve"> four in correct order</w:t>
      </w:r>
    </w:p>
    <w:p w:rsidR="002B480A" w:rsidRDefault="002B480A" w:rsidP="002B480A">
      <w:proofErr w:type="gramStart"/>
      <w:r>
        <w:t>allow</w:t>
      </w:r>
      <w:proofErr w:type="gramEnd"/>
      <w:r>
        <w:t xml:space="preserve"> 1 mark for Earth and Universe in correct places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(b)     </w:t>
      </w:r>
      <w:proofErr w:type="gramStart"/>
      <w:r>
        <w:t>equal</w:t>
      </w:r>
      <w:proofErr w:type="gramEnd"/>
      <w:r>
        <w:t xml:space="preserve"> to</w:t>
      </w:r>
    </w:p>
    <w:p w:rsidR="002B480A" w:rsidRDefault="002B480A" w:rsidP="002B480A">
      <w:r>
        <w:t>1</w:t>
      </w:r>
    </w:p>
    <w:p w:rsidR="002B480A" w:rsidRDefault="002B480A" w:rsidP="002B4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 xml:space="preserve">)      explosion (of a star) </w:t>
      </w:r>
    </w:p>
    <w:p w:rsidR="002B480A" w:rsidRDefault="002B480A" w:rsidP="002B480A">
      <w:proofErr w:type="gramStart"/>
      <w:r>
        <w:t>ignore</w:t>
      </w:r>
      <w:proofErr w:type="gramEnd"/>
      <w:r>
        <w:t xml:space="preserve"> implosion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only</w:t>
      </w:r>
      <w:proofErr w:type="gramEnd"/>
      <w:r>
        <w:t xml:space="preserve"> very massive stars become supernova</w:t>
      </w:r>
    </w:p>
    <w:p w:rsidR="002B480A" w:rsidRDefault="002B480A" w:rsidP="002B480A">
      <w:r>
        <w:t>1</w:t>
      </w:r>
    </w:p>
    <w:p w:rsidR="002B480A" w:rsidRDefault="002B480A" w:rsidP="002B480A">
      <w:r>
        <w:t>Mira large enough but sun too small</w:t>
      </w:r>
    </w:p>
    <w:p w:rsidR="002B480A" w:rsidRDefault="002B480A" w:rsidP="002B480A">
      <w:proofErr w:type="gramStart"/>
      <w:r>
        <w:t>allow</w:t>
      </w:r>
      <w:proofErr w:type="gramEnd"/>
      <w:r>
        <w:t xml:space="preserve"> 1 mark for each statement</w:t>
      </w:r>
    </w:p>
    <w:p w:rsidR="002B480A" w:rsidRDefault="002B480A" w:rsidP="002B480A">
      <w:r>
        <w:t>Sun too small to give a supernova</w:t>
      </w:r>
    </w:p>
    <w:p w:rsidR="002B480A" w:rsidRDefault="002B480A" w:rsidP="002B480A">
      <w:proofErr w:type="gramStart"/>
      <w:r>
        <w:t>or</w:t>
      </w:r>
      <w:proofErr w:type="gramEnd"/>
    </w:p>
    <w:p w:rsidR="002B480A" w:rsidRDefault="002B480A" w:rsidP="002B480A">
      <w:r>
        <w:t>Mira large enough to give a supernova</w:t>
      </w:r>
    </w:p>
    <w:p w:rsidR="002B480A" w:rsidRDefault="002B480A" w:rsidP="002B480A">
      <w:r>
        <w:lastRenderedPageBreak/>
        <w:t>1</w:t>
      </w:r>
    </w:p>
    <w:p w:rsidR="002B480A" w:rsidRDefault="002B480A" w:rsidP="002B480A">
      <w:r>
        <w:t>[6]</w:t>
      </w:r>
    </w:p>
    <w:p w:rsidR="002B480A" w:rsidRDefault="002B480A" w:rsidP="002B480A">
      <w:r>
        <w:t>Q11.</w:t>
      </w:r>
    </w:p>
    <w:p w:rsidR="002B480A" w:rsidRDefault="002B480A" w:rsidP="002B480A">
      <w:r>
        <w:t xml:space="preserve">(a)     </w:t>
      </w:r>
      <w:proofErr w:type="gramStart"/>
      <w:r>
        <w:t>a</w:t>
      </w:r>
      <w:proofErr w:type="gramEnd"/>
      <w:r>
        <w:t xml:space="preserve"> </w:t>
      </w:r>
      <w:proofErr w:type="spellStart"/>
      <w:r>
        <w:t>protostar</w:t>
      </w:r>
      <w:proofErr w:type="spellEnd"/>
      <w:r>
        <w:t xml:space="preserve"> is at a lower temperature</w:t>
      </w:r>
    </w:p>
    <w:p w:rsidR="002B480A" w:rsidRDefault="002B480A" w:rsidP="002B480A">
      <w:proofErr w:type="gramStart"/>
      <w:r>
        <w:t>or</w:t>
      </w:r>
      <w:proofErr w:type="gramEnd"/>
    </w:p>
    <w:p w:rsidR="002B480A" w:rsidRDefault="002B480A" w:rsidP="002B480A">
      <w:proofErr w:type="gramStart"/>
      <w:r>
        <w:t>a</w:t>
      </w:r>
      <w:proofErr w:type="gramEnd"/>
      <w:r>
        <w:t xml:space="preserve"> </w:t>
      </w:r>
      <w:proofErr w:type="spellStart"/>
      <w:r>
        <w:t>protostar</w:t>
      </w:r>
      <w:proofErr w:type="spellEnd"/>
      <w:r>
        <w:t xml:space="preserve"> does not emit radiation /energy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as</w:t>
      </w:r>
      <w:proofErr w:type="gramEnd"/>
      <w:r>
        <w:t xml:space="preserve"> (nuclear) fusion reactions have not started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heat or light for energy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by</w:t>
      </w:r>
      <w:proofErr w:type="gramEnd"/>
      <w:r>
        <w:t xml:space="preserve"> (nuclear) fusion</w:t>
      </w:r>
    </w:p>
    <w:p w:rsidR="002B480A" w:rsidRDefault="002B480A" w:rsidP="002B480A">
      <w:proofErr w:type="gramStart"/>
      <w:r>
        <w:t>accept</w:t>
      </w:r>
      <w:proofErr w:type="gramEnd"/>
      <w:r>
        <w:t xml:space="preserve"> nuclei fuse (together)</w:t>
      </w:r>
    </w:p>
    <w:p w:rsidR="002B480A" w:rsidRDefault="002B480A" w:rsidP="002B480A">
      <w:proofErr w:type="gramStart"/>
      <w:r>
        <w:t>nuclear</w:t>
      </w:r>
      <w:proofErr w:type="gramEnd"/>
      <w:r>
        <w:t xml:space="preserve"> fusion and fission negates this mark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of</w:t>
      </w:r>
      <w:proofErr w:type="gramEnd"/>
      <w:r>
        <w:t xml:space="preserve"> hydrogen to helium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elements</w:t>
      </w:r>
      <w:proofErr w:type="gramEnd"/>
      <w:r>
        <w:t xml:space="preserve"> heavier than iron are formed in a supernova</w:t>
      </w:r>
    </w:p>
    <w:p w:rsidR="002B480A" w:rsidRDefault="002B480A" w:rsidP="002B480A">
      <w:proofErr w:type="gramStart"/>
      <w:r>
        <w:t>accept</w:t>
      </w:r>
      <w:proofErr w:type="gramEnd"/>
      <w:r>
        <w:t xml:space="preserve"> a specific example e.g. heavier elements such as gold are formed in a supernova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heavier elements (up to iron) formed in red giant/red super giant</w:t>
      </w:r>
    </w:p>
    <w:p w:rsidR="002B480A" w:rsidRDefault="002B480A" w:rsidP="002B480A">
      <w:proofErr w:type="gramStart"/>
      <w:r>
        <w:t>reference</w:t>
      </w:r>
      <w:proofErr w:type="gramEnd"/>
      <w:r>
        <w:t xml:space="preserve"> to burning (hydrogen) negates the first 2 marks</w:t>
      </w:r>
    </w:p>
    <w:p w:rsidR="002B480A" w:rsidRDefault="002B480A" w:rsidP="002B480A">
      <w:r>
        <w:t>1</w:t>
      </w:r>
    </w:p>
    <w:p w:rsidR="002B480A" w:rsidRDefault="002B480A" w:rsidP="002B480A">
      <w:r>
        <w:t>[5]</w:t>
      </w:r>
    </w:p>
    <w:p w:rsidR="002B480A" w:rsidRDefault="002B480A" w:rsidP="002B480A">
      <w:r>
        <w:t>Q12.</w:t>
      </w:r>
    </w:p>
    <w:p w:rsidR="002B480A" w:rsidRDefault="002B480A" w:rsidP="002B480A">
      <w:r>
        <w:t>(a)      (</w:t>
      </w:r>
      <w:proofErr w:type="spellStart"/>
      <w:proofErr w:type="gramStart"/>
      <w:r>
        <w:t>i</w:t>
      </w:r>
      <w:proofErr w:type="spellEnd"/>
      <w:proofErr w:type="gramEnd"/>
      <w:r>
        <w:t>)     towards the centre of the circle</w:t>
      </w:r>
    </w:p>
    <w:p w:rsidR="002B480A" w:rsidRDefault="002B480A" w:rsidP="002B480A">
      <w:proofErr w:type="gramStart"/>
      <w:r>
        <w:t>accept</w:t>
      </w:r>
      <w:proofErr w:type="gramEnd"/>
      <w:r>
        <w:t xml:space="preserve"> inwards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a correct description</w:t>
      </w:r>
    </w:p>
    <w:p w:rsidR="002B480A" w:rsidRDefault="002B480A" w:rsidP="002B480A">
      <w:r>
        <w:t>‘</w:t>
      </w:r>
      <w:proofErr w:type="gramStart"/>
      <w:r>
        <w:t>along</w:t>
      </w:r>
      <w:proofErr w:type="gramEnd"/>
      <w:r>
        <w:t xml:space="preserve"> the string’ is insufficient</w:t>
      </w:r>
    </w:p>
    <w:p w:rsidR="002B480A" w:rsidRDefault="002B480A" w:rsidP="002B480A">
      <w:r>
        <w:lastRenderedPageBreak/>
        <w:t>1</w:t>
      </w:r>
    </w:p>
    <w:p w:rsidR="002B480A" w:rsidRDefault="002B480A" w:rsidP="002B480A">
      <w:r>
        <w:t xml:space="preserve">(ii)     </w:t>
      </w:r>
      <w:proofErr w:type="gramStart"/>
      <w:r>
        <w:t>tension</w:t>
      </w:r>
      <w:proofErr w:type="gramEnd"/>
      <w:r>
        <w:t xml:space="preserve"> (in the string)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pull of the string</w:t>
      </w:r>
    </w:p>
    <w:p w:rsidR="002B480A" w:rsidRDefault="002B480A" w:rsidP="002B480A">
      <w:r>
        <w:t>‘</w:t>
      </w:r>
      <w:proofErr w:type="gramStart"/>
      <w:r>
        <w:t>the</w:t>
      </w:r>
      <w:proofErr w:type="gramEnd"/>
      <w:r>
        <w:t xml:space="preserve"> string’ is insufficient</w:t>
      </w:r>
    </w:p>
    <w:p w:rsidR="002B480A" w:rsidRDefault="002B480A" w:rsidP="002B480A">
      <w:proofErr w:type="gramStart"/>
      <w:r>
        <w:t>or</w:t>
      </w:r>
      <w:proofErr w:type="gramEnd"/>
    </w:p>
    <w:p w:rsidR="002B480A" w:rsidRDefault="002B480A" w:rsidP="002B480A">
      <w:proofErr w:type="gramStart"/>
      <w:r>
        <w:t>weight</w:t>
      </w:r>
      <w:proofErr w:type="gramEnd"/>
      <w:r>
        <w:t xml:space="preserve"> (on the end of the string)</w:t>
      </w:r>
    </w:p>
    <w:p w:rsidR="002B480A" w:rsidRDefault="002B480A" w:rsidP="002B480A">
      <w:r>
        <w:t>‘</w:t>
      </w:r>
      <w:proofErr w:type="gramStart"/>
      <w:r>
        <w:t>the</w:t>
      </w:r>
      <w:proofErr w:type="gramEnd"/>
      <w:r>
        <w:t xml:space="preserve"> student’ is insufficient</w:t>
      </w:r>
    </w:p>
    <w:p w:rsidR="002B480A" w:rsidRDefault="002B480A" w:rsidP="002B480A">
      <w:r>
        <w:t>‘</w:t>
      </w:r>
      <w:proofErr w:type="gramStart"/>
      <w:r>
        <w:t>turning</w:t>
      </w:r>
      <w:proofErr w:type="gramEnd"/>
      <w:r>
        <w:t xml:space="preserve"> action’ is insufficient</w:t>
      </w:r>
    </w:p>
    <w:p w:rsidR="002B480A" w:rsidRDefault="002B480A" w:rsidP="002B480A">
      <w:r>
        <w:t>1</w:t>
      </w:r>
    </w:p>
    <w:p w:rsidR="002B480A" w:rsidRDefault="002B480A" w:rsidP="002B4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each may (also) affect the speed</w:t>
      </w:r>
    </w:p>
    <w:p w:rsidR="002B480A" w:rsidRDefault="002B480A" w:rsidP="002B480A">
      <w:proofErr w:type="gramStart"/>
      <w:r>
        <w:t>accept</w:t>
      </w:r>
      <w:proofErr w:type="gramEnd"/>
      <w:r>
        <w:t xml:space="preserve"> results for speed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so</w:t>
      </w:r>
      <w:proofErr w:type="gramEnd"/>
      <w:r>
        <w:t xml:space="preserve"> only one independent variable</w:t>
      </w:r>
    </w:p>
    <w:p w:rsidR="002B480A" w:rsidRDefault="002B480A" w:rsidP="002B480A">
      <w:proofErr w:type="gramStart"/>
      <w:r>
        <w:t>accept</w:t>
      </w:r>
      <w:proofErr w:type="gramEnd"/>
      <w:r>
        <w:t xml:space="preserve"> only one variable affects dependent variable</w:t>
      </w:r>
    </w:p>
    <w:p w:rsidR="002B480A" w:rsidRDefault="002B480A" w:rsidP="002B480A">
      <w:r>
        <w:t>‘</w:t>
      </w:r>
      <w:proofErr w:type="gramStart"/>
      <w:r>
        <w:t>fair</w:t>
      </w:r>
      <w:proofErr w:type="gramEnd"/>
      <w:r>
        <w:t xml:space="preserve"> test’ is insufficient</w:t>
      </w:r>
    </w:p>
    <w:p w:rsidR="002B480A" w:rsidRDefault="002B480A" w:rsidP="002B480A">
      <w:r>
        <w:t>‘</w:t>
      </w:r>
      <w:proofErr w:type="gramStart"/>
      <w:r>
        <w:t>they</w:t>
      </w:r>
      <w:proofErr w:type="gramEnd"/>
      <w:r>
        <w:t xml:space="preserve"> are control variables’ is insufficient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continuous</w:t>
      </w:r>
      <w:proofErr w:type="gramEnd"/>
      <w:r>
        <w:t xml:space="preserve"> </w:t>
      </w:r>
    </w:p>
    <w:p w:rsidR="002B480A" w:rsidRDefault="002B480A" w:rsidP="002B480A">
      <w:proofErr w:type="gramStart"/>
      <w:r>
        <w:t>both</w:t>
      </w:r>
      <w:proofErr w:type="gramEnd"/>
      <w:r>
        <w:t xml:space="preserve"> required</w:t>
      </w:r>
    </w:p>
    <w:p w:rsidR="002B480A" w:rsidRDefault="002B480A" w:rsidP="002B480A">
      <w:proofErr w:type="gramStart"/>
      <w:r>
        <w:t>dependent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>(</w:t>
      </w:r>
      <w:proofErr w:type="gramStart"/>
      <w:r>
        <w:t>iii</w:t>
      </w:r>
      <w:proofErr w:type="gramEnd"/>
      <w:r>
        <w:t xml:space="preserve">)    reduces (absolute) timing error (for one rotation) 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too fast to time one</w:t>
      </w:r>
    </w:p>
    <w:p w:rsidR="002B480A" w:rsidRDefault="002B480A" w:rsidP="002B480A">
      <w:proofErr w:type="gramStart"/>
      <w:r>
        <w:t>or</w:t>
      </w:r>
      <w:proofErr w:type="gramEnd"/>
    </w:p>
    <w:p w:rsidR="002B480A" w:rsidRDefault="002B480A" w:rsidP="002B480A">
      <w:proofErr w:type="gramStart"/>
      <w:r>
        <w:t>increases</w:t>
      </w:r>
      <w:proofErr w:type="gramEnd"/>
      <w:r>
        <w:t xml:space="preserve"> / improves reliability / accuracy (for one rotation)</w:t>
      </w:r>
    </w:p>
    <w:p w:rsidR="002B480A" w:rsidRDefault="002B480A" w:rsidP="002B480A">
      <w:proofErr w:type="gramStart"/>
      <w:r>
        <w:t>ignore</w:t>
      </w:r>
      <w:proofErr w:type="gramEnd"/>
      <w:r>
        <w:t xml:space="preserve"> checking for anomalous results</w:t>
      </w:r>
    </w:p>
    <w:p w:rsidR="002B480A" w:rsidRDefault="002B480A" w:rsidP="002B480A">
      <w:proofErr w:type="gramStart"/>
      <w:r>
        <w:t>to</w:t>
      </w:r>
      <w:proofErr w:type="gramEnd"/>
      <w:r>
        <w:t xml:space="preserve"> work out an average is insufficient</w:t>
      </w:r>
    </w:p>
    <w:p w:rsidR="002B480A" w:rsidRDefault="002B480A" w:rsidP="002B480A">
      <w:r>
        <w:lastRenderedPageBreak/>
        <w:t>1</w:t>
      </w:r>
    </w:p>
    <w:p w:rsidR="002B480A" w:rsidRDefault="002B480A" w:rsidP="002B480A">
      <w:r>
        <w:t xml:space="preserve">(c)     </w:t>
      </w:r>
      <w:proofErr w:type="gramStart"/>
      <w:r>
        <w:t>speed</w:t>
      </w:r>
      <w:proofErr w:type="gramEnd"/>
      <w:r>
        <w:t xml:space="preserve"> increases with centripetal force</w:t>
      </w:r>
    </w:p>
    <w:p w:rsidR="002B480A" w:rsidRDefault="002B480A" w:rsidP="002B480A">
      <w:proofErr w:type="gramStart"/>
      <w:r>
        <w:t>accept</w:t>
      </w:r>
      <w:proofErr w:type="gramEnd"/>
      <w:r>
        <w:t xml:space="preserve"> positive correlation 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proportional</w:t>
      </w:r>
    </w:p>
    <w:p w:rsidR="002B480A" w:rsidRDefault="002B480A" w:rsidP="002B480A">
      <w:r>
        <w:t>1</w:t>
      </w:r>
    </w:p>
    <w:p w:rsidR="002B480A" w:rsidRDefault="002B480A" w:rsidP="002B480A">
      <w:r>
        <w:t>(d)     (</w:t>
      </w:r>
      <w:proofErr w:type="spellStart"/>
      <w:proofErr w:type="gramStart"/>
      <w:r>
        <w:t>i</w:t>
      </w:r>
      <w:proofErr w:type="spellEnd"/>
      <w:proofErr w:type="gramEnd"/>
      <w:r>
        <w:t>)      gravitational pull (of the Earth)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gravity</w:t>
      </w:r>
    </w:p>
    <w:p w:rsidR="002B480A" w:rsidRDefault="002B480A" w:rsidP="002B480A">
      <w:r>
        <w:t>1</w:t>
      </w:r>
    </w:p>
    <w:p w:rsidR="002B480A" w:rsidRDefault="002B480A" w:rsidP="002B480A">
      <w:r>
        <w:t>(ii)     No</w:t>
      </w:r>
    </w:p>
    <w:p w:rsidR="002B480A" w:rsidRDefault="002B480A" w:rsidP="002B480A">
      <w:proofErr w:type="gramStart"/>
      <w:r>
        <w:t>both</w:t>
      </w:r>
      <w:proofErr w:type="gramEnd"/>
      <w:r>
        <w:t xml:space="preserve"> parts required – however this may have been subsumed within the reason</w:t>
      </w:r>
    </w:p>
    <w:p w:rsidR="002B480A" w:rsidRDefault="002B480A" w:rsidP="002B480A">
      <w:proofErr w:type="gramStart"/>
      <w:r>
        <w:t>geostationary</w:t>
      </w:r>
      <w:proofErr w:type="gramEnd"/>
      <w:r>
        <w:t xml:space="preserve"> orbits once every 24 hours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a correct comparative description</w:t>
      </w:r>
    </w:p>
    <w:p w:rsidR="002B480A" w:rsidRDefault="002B480A" w:rsidP="002B480A">
      <w:r>
        <w:t>1</w:t>
      </w:r>
    </w:p>
    <w:p w:rsidR="002B480A" w:rsidRDefault="002B480A" w:rsidP="002B480A">
      <w:r>
        <w:t>[9]</w:t>
      </w:r>
    </w:p>
    <w:p w:rsidR="002B480A" w:rsidRDefault="002B480A" w:rsidP="002B480A">
      <w:r>
        <w:t>Q13.</w:t>
      </w:r>
    </w:p>
    <w:p w:rsidR="002B480A" w:rsidRDefault="002B480A" w:rsidP="002B480A">
      <w:r>
        <w:t>(</w:t>
      </w:r>
      <w:proofErr w:type="gramStart"/>
      <w:r>
        <w:t>a</w:t>
      </w:r>
      <w:proofErr w:type="gramEnd"/>
      <w:r>
        <w:t>)     runs out of hydrogen (in its core)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nuclear fusion slows down 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fuel for hydrogen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nuclear fusion stops</w:t>
      </w:r>
    </w:p>
    <w:p w:rsidR="002B480A" w:rsidRDefault="002B480A" w:rsidP="002B480A">
      <w:proofErr w:type="gramStart"/>
      <w:r>
        <w:t>ignore</w:t>
      </w:r>
      <w:proofErr w:type="gramEnd"/>
      <w:r>
        <w:t xml:space="preserve"> reference to radiation pressure / unbalanced forces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temperature</w:t>
      </w:r>
      <w:proofErr w:type="gramEnd"/>
      <w:r>
        <w:t xml:space="preserve"> decreases / (relative)luminosity increases as it changes to a red</w:t>
      </w:r>
    </w:p>
    <w:p w:rsidR="002B480A" w:rsidRDefault="002B480A" w:rsidP="002B480A">
      <w:proofErr w:type="gramStart"/>
      <w:r>
        <w:t>giant</w:t>
      </w:r>
      <w:proofErr w:type="gramEnd"/>
    </w:p>
    <w:p w:rsidR="002B480A" w:rsidRDefault="002B480A" w:rsidP="002B480A">
      <w:proofErr w:type="gramStart"/>
      <w:r>
        <w:t>if</w:t>
      </w:r>
      <w:proofErr w:type="gramEnd"/>
      <w:r>
        <w:t xml:space="preserve"> both temperature and luminosity are given both must be correct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temperature</w:t>
      </w:r>
      <w:proofErr w:type="gramEnd"/>
      <w:r>
        <w:t xml:space="preserve"> increases / (relative) luminosity decreases as it changes to a</w:t>
      </w:r>
    </w:p>
    <w:p w:rsidR="002B480A" w:rsidRDefault="002B480A" w:rsidP="002B480A">
      <w:proofErr w:type="gramStart"/>
      <w:r>
        <w:t>white</w:t>
      </w:r>
      <w:proofErr w:type="gramEnd"/>
      <w:r>
        <w:t xml:space="preserve"> dwarf</w:t>
      </w:r>
    </w:p>
    <w:p w:rsidR="002B480A" w:rsidRDefault="002B480A" w:rsidP="002B480A">
      <w:proofErr w:type="gramStart"/>
      <w:r>
        <w:lastRenderedPageBreak/>
        <w:t>if</w:t>
      </w:r>
      <w:proofErr w:type="gramEnd"/>
      <w:r>
        <w:t xml:space="preserve"> both temperature and luminosity are given both must be correct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correct</w:t>
      </w:r>
      <w:proofErr w:type="gramEnd"/>
      <w:r>
        <w:t xml:space="preserve"> change in temperature and (relative) luminosity as Sun changes to a</w:t>
      </w:r>
    </w:p>
    <w:p w:rsidR="002B480A" w:rsidRDefault="002B480A" w:rsidP="002B480A">
      <w:proofErr w:type="gramStart"/>
      <w:r>
        <w:t>red</w:t>
      </w:r>
      <w:proofErr w:type="gramEnd"/>
      <w:r>
        <w:t xml:space="preserve"> giant and then to a white dwarf</w:t>
      </w:r>
    </w:p>
    <w:p w:rsidR="002B480A" w:rsidRDefault="002B480A" w:rsidP="002B480A">
      <w:r>
        <w:t>an answer changes to a red giant and then white dwarf with no mention or an incorrect mention of temperature or (relative) luminosity change gains 1 mark only if no other marks awarded</w:t>
      </w:r>
    </w:p>
    <w:p w:rsidR="002B480A" w:rsidRDefault="002B480A" w:rsidP="002B480A">
      <w:proofErr w:type="gramStart"/>
      <w:r>
        <w:t>ignore</w:t>
      </w:r>
      <w:proofErr w:type="gramEnd"/>
      <w:r>
        <w:t xml:space="preserve"> correct or incorrect stages given beyond white dwarf</w:t>
      </w:r>
    </w:p>
    <w:p w:rsidR="002B480A" w:rsidRDefault="002B480A" w:rsidP="002B480A">
      <w:r>
        <w:t>1</w:t>
      </w:r>
    </w:p>
    <w:p w:rsidR="002B480A" w:rsidRDefault="002B480A" w:rsidP="002B480A">
      <w:r>
        <w:t>[4]</w:t>
      </w:r>
    </w:p>
    <w:p w:rsidR="002B480A" w:rsidRDefault="002B480A" w:rsidP="002B480A">
      <w:r>
        <w:t>Q14.</w:t>
      </w:r>
    </w:p>
    <w:p w:rsidR="002B480A" w:rsidRDefault="002B480A" w:rsidP="002B480A">
      <w:proofErr w:type="gramStart"/>
      <w:r>
        <w:t>red</w:t>
      </w:r>
      <w:proofErr w:type="gramEnd"/>
      <w:r>
        <w:t xml:space="preserve"> supergiant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supernova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black</w:t>
      </w:r>
      <w:proofErr w:type="gramEnd"/>
      <w:r>
        <w:t xml:space="preserve"> hole</w:t>
      </w:r>
    </w:p>
    <w:p w:rsidR="002B480A" w:rsidRDefault="002B480A" w:rsidP="002B480A">
      <w:r>
        <w:t>1</w:t>
      </w:r>
    </w:p>
    <w:p w:rsidR="002B480A" w:rsidRDefault="002B480A" w:rsidP="002B480A">
      <w:r>
        <w:t>[3]</w:t>
      </w:r>
    </w:p>
    <w:p w:rsidR="002B480A" w:rsidRDefault="002B480A" w:rsidP="002B480A">
      <w:r>
        <w:t>Q15.</w:t>
      </w:r>
    </w:p>
    <w:p w:rsidR="002B480A" w:rsidRDefault="002B480A" w:rsidP="002B480A">
      <w:r>
        <w:t xml:space="preserve">(a)     </w:t>
      </w:r>
      <w:proofErr w:type="gramStart"/>
      <w:r>
        <w:t>gravitational</w:t>
      </w:r>
      <w:proofErr w:type="gramEnd"/>
      <w:r>
        <w:t xml:space="preserve"> force(s) (1)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‘gravity’</w:t>
      </w:r>
    </w:p>
    <w:p w:rsidR="002B480A" w:rsidRDefault="002B480A" w:rsidP="002B480A">
      <w:proofErr w:type="gramStart"/>
      <w:r>
        <w:t>balanced</w:t>
      </w:r>
      <w:proofErr w:type="gramEnd"/>
      <w:r>
        <w:t xml:space="preserve"> by (force(s) due to) radiation pressure (1)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equal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(b)     </w:t>
      </w:r>
      <w:proofErr w:type="gramStart"/>
      <w:r>
        <w:t>by</w:t>
      </w:r>
      <w:proofErr w:type="gramEnd"/>
      <w:r>
        <w:t xml:space="preserve"> (nuclear) fusion (1)</w:t>
      </w:r>
    </w:p>
    <w:p w:rsidR="002B480A" w:rsidRDefault="002B480A" w:rsidP="002B480A">
      <w:proofErr w:type="gramStart"/>
      <w:r>
        <w:t>of</w:t>
      </w:r>
      <w:proofErr w:type="gramEnd"/>
      <w:r>
        <w:t xml:space="preserve"> hydrogen to helium (other light elements) (1)</w:t>
      </w:r>
    </w:p>
    <w:p w:rsidR="002B480A" w:rsidRDefault="002B480A" w:rsidP="002B480A">
      <w:proofErr w:type="gramStart"/>
      <w:r>
        <w:t>allow</w:t>
      </w:r>
      <w:proofErr w:type="gramEnd"/>
      <w:r>
        <w:t xml:space="preserve"> ‘low density’ for light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hydrogen nuclei / atoms form helium</w:t>
      </w:r>
    </w:p>
    <w:p w:rsidR="002B480A" w:rsidRDefault="002B480A" w:rsidP="002B480A">
      <w:proofErr w:type="gramStart"/>
      <w:r>
        <w:t>response</w:t>
      </w:r>
      <w:proofErr w:type="gramEnd"/>
      <w:r>
        <w:t xml:space="preserve"> must clearly link one element(s) producing others</w:t>
      </w:r>
    </w:p>
    <w:p w:rsidR="002B480A" w:rsidRDefault="002B480A" w:rsidP="002B480A">
      <w:proofErr w:type="gramStart"/>
      <w:r>
        <w:lastRenderedPageBreak/>
        <w:t>fusion</w:t>
      </w:r>
      <w:proofErr w:type="gramEnd"/>
      <w:r>
        <w:t xml:space="preserve"> to produce helium (2)</w:t>
      </w:r>
    </w:p>
    <w:p w:rsidR="002B480A" w:rsidRDefault="002B480A" w:rsidP="002B480A">
      <w:proofErr w:type="gramStart"/>
      <w:r>
        <w:t>heavy</w:t>
      </w:r>
      <w:proofErr w:type="gramEnd"/>
      <w:r>
        <w:t xml:space="preserve"> element / elements heavier than iron are only produced (by fusion) in a</w:t>
      </w:r>
    </w:p>
    <w:p w:rsidR="002B480A" w:rsidRDefault="002B480A" w:rsidP="002B480A">
      <w:proofErr w:type="gramStart"/>
      <w:r>
        <w:t>supernova</w:t>
      </w:r>
      <w:proofErr w:type="gramEnd"/>
      <w:r>
        <w:t xml:space="preserve"> (1)</w:t>
      </w:r>
    </w:p>
    <w:p w:rsidR="002B480A" w:rsidRDefault="002B480A" w:rsidP="002B480A">
      <w:proofErr w:type="gramStart"/>
      <w:r>
        <w:t>allow</w:t>
      </w:r>
      <w:proofErr w:type="gramEnd"/>
      <w:r>
        <w:t xml:space="preserve"> dense for heavy</w:t>
      </w:r>
    </w:p>
    <w:p w:rsidR="002B480A" w:rsidRDefault="002B480A" w:rsidP="002B480A">
      <w:proofErr w:type="gramStart"/>
      <w:r>
        <w:t>ignore</w:t>
      </w:r>
      <w:proofErr w:type="gramEnd"/>
      <w:r>
        <w:t xml:space="preserve"> any reference to elements undergoing radioactive decay (to form other elements)</w:t>
      </w:r>
    </w:p>
    <w:p w:rsidR="002B480A" w:rsidRDefault="002B480A" w:rsidP="002B480A">
      <w:r>
        <w:t>3</w:t>
      </w:r>
    </w:p>
    <w:p w:rsidR="002B480A" w:rsidRDefault="002B480A" w:rsidP="002B480A">
      <w:r>
        <w:t>[5]</w:t>
      </w:r>
    </w:p>
    <w:p w:rsidR="002B480A" w:rsidRDefault="002B480A" w:rsidP="002B480A">
      <w:r>
        <w:t>Q16.</w:t>
      </w:r>
    </w:p>
    <w:p w:rsidR="002B480A" w:rsidRDefault="002B480A" w:rsidP="002B480A">
      <w:r>
        <w:t>(a)     (</w:t>
      </w:r>
      <w:proofErr w:type="gramStart"/>
      <w:r>
        <w:t>enough</w:t>
      </w:r>
      <w:proofErr w:type="gramEnd"/>
      <w:r>
        <w:t>) dust and gas (from space)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nebula for dust and gas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hydrogen for gas</w:t>
      </w:r>
    </w:p>
    <w:p w:rsidR="002B480A" w:rsidRDefault="002B480A" w:rsidP="002B480A">
      <w:proofErr w:type="gramStart"/>
      <w:r>
        <w:t>mention</w:t>
      </w:r>
      <w:proofErr w:type="gramEnd"/>
      <w:r>
        <w:t xml:space="preserve"> of air negates this mark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pulled</w:t>
      </w:r>
      <w:proofErr w:type="gramEnd"/>
      <w:r>
        <w:t xml:space="preserve"> together by:</w:t>
      </w:r>
    </w:p>
    <w:p w:rsidR="002B480A" w:rsidRDefault="002B480A" w:rsidP="002B480A">
      <w:r>
        <w:t xml:space="preserve">•        </w:t>
      </w:r>
      <w:proofErr w:type="gramStart"/>
      <w:r>
        <w:t>gravitational</w:t>
      </w:r>
      <w:proofErr w:type="gramEnd"/>
      <w:r>
        <w:t xml:space="preserve"> attraction</w:t>
      </w:r>
    </w:p>
    <w:p w:rsidR="002B480A" w:rsidRDefault="002B480A" w:rsidP="002B480A">
      <w:r>
        <w:t xml:space="preserve">         </w:t>
      </w:r>
      <w:proofErr w:type="gramStart"/>
      <w:r>
        <w:t>or</w:t>
      </w:r>
      <w:proofErr w:type="gramEnd"/>
    </w:p>
    <w:p w:rsidR="002B480A" w:rsidRDefault="002B480A" w:rsidP="002B480A">
      <w:r>
        <w:t xml:space="preserve">•        </w:t>
      </w:r>
      <w:proofErr w:type="gramStart"/>
      <w:r>
        <w:t>gravitational</w:t>
      </w:r>
      <w:proofErr w:type="gramEnd"/>
      <w:r>
        <w:t xml:space="preserve"> forces</w:t>
      </w:r>
    </w:p>
    <w:p w:rsidR="002B480A" w:rsidRDefault="002B480A" w:rsidP="002B480A">
      <w:r>
        <w:t xml:space="preserve">         </w:t>
      </w:r>
      <w:proofErr w:type="gramStart"/>
      <w:r>
        <w:t>or</w:t>
      </w:r>
      <w:proofErr w:type="gramEnd"/>
    </w:p>
    <w:p w:rsidR="002B480A" w:rsidRDefault="002B480A" w:rsidP="002B480A">
      <w:r>
        <w:t xml:space="preserve">•        </w:t>
      </w:r>
      <w:proofErr w:type="gramStart"/>
      <w:r>
        <w:t>gravity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forces</w:t>
      </w:r>
      <w:proofErr w:type="gramEnd"/>
      <w:r>
        <w:t xml:space="preserve"> (in the star) are balanced</w:t>
      </w:r>
    </w:p>
    <w:p w:rsidR="002B480A" w:rsidRDefault="002B480A" w:rsidP="002B480A">
      <w:proofErr w:type="gramStart"/>
      <w:r>
        <w:t>accept</w:t>
      </w:r>
      <w:proofErr w:type="gramEnd"/>
      <w:r>
        <w:t xml:space="preserve"> equal and opposite for balanced</w:t>
      </w:r>
    </w:p>
    <w:p w:rsidR="002B480A" w:rsidRDefault="002B480A" w:rsidP="002B480A">
      <w:proofErr w:type="gramStart"/>
      <w:r>
        <w:t>accept</w:t>
      </w:r>
      <w:proofErr w:type="gramEnd"/>
      <w:r>
        <w:t xml:space="preserve"> in equilibrium for balanced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forces</w:t>
      </w:r>
      <w:proofErr w:type="gramEnd"/>
      <w:r>
        <w:t xml:space="preserve"> identified as gravity and radiation pressure</w:t>
      </w:r>
    </w:p>
    <w:p w:rsidR="002B480A" w:rsidRDefault="002B480A" w:rsidP="002B480A">
      <w:proofErr w:type="gramStart"/>
      <w:r>
        <w:t>both</w:t>
      </w:r>
      <w:proofErr w:type="gramEnd"/>
      <w:r>
        <w:t xml:space="preserve"> forces are required</w:t>
      </w:r>
    </w:p>
    <w:p w:rsidR="002B480A" w:rsidRDefault="002B480A" w:rsidP="002B480A">
      <w:proofErr w:type="gramStart"/>
      <w:r>
        <w:t>gravitational</w:t>
      </w:r>
      <w:proofErr w:type="gramEnd"/>
      <w:r>
        <w:t xml:space="preserve"> forces inwards balance / equal radiation pressure outwards for 2 marks</w:t>
      </w:r>
    </w:p>
    <w:p w:rsidR="002B480A" w:rsidRDefault="002B480A" w:rsidP="002B480A">
      <w:proofErr w:type="gramStart"/>
      <w:r>
        <w:lastRenderedPageBreak/>
        <w:t>accept</w:t>
      </w:r>
      <w:proofErr w:type="gramEnd"/>
      <w:r>
        <w:t xml:space="preserve"> for 2 marks an answer in terms of sufficient hydrogen to keep the fusion reactions going</w:t>
      </w:r>
    </w:p>
    <w:p w:rsidR="002B480A" w:rsidRDefault="002B480A" w:rsidP="002B480A">
      <w:proofErr w:type="gramStart"/>
      <w:r>
        <w:t>accept</w:t>
      </w:r>
      <w:proofErr w:type="gramEnd"/>
      <w:r>
        <w:t xml:space="preserve"> for 1 mark an answer in terms of sufficient fuel to keep the fusion reactions going</w:t>
      </w:r>
    </w:p>
    <w:p w:rsidR="002B480A" w:rsidRDefault="002B480A" w:rsidP="002B480A">
      <w:r>
        <w:t>1</w:t>
      </w:r>
    </w:p>
    <w:p w:rsidR="002B480A" w:rsidRDefault="002B480A" w:rsidP="002B480A">
      <w:r>
        <w:t>(c)     (</w:t>
      </w:r>
      <w:proofErr w:type="gramStart"/>
      <w:r>
        <w:t>explodes</w:t>
      </w:r>
      <w:proofErr w:type="gramEnd"/>
      <w:r>
        <w:t xml:space="preserve"> as) a supernova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any</w:t>
      </w:r>
      <w:proofErr w:type="gramEnd"/>
      <w:r>
        <w:t xml:space="preserve"> one from:</w:t>
      </w:r>
    </w:p>
    <w:p w:rsidR="002B480A" w:rsidRDefault="002B480A" w:rsidP="002B480A">
      <w:r>
        <w:t xml:space="preserve">•        </w:t>
      </w:r>
      <w:proofErr w:type="gramStart"/>
      <w:r>
        <w:t>outer</w:t>
      </w:r>
      <w:proofErr w:type="gramEnd"/>
      <w:r>
        <w:t xml:space="preserve"> layer(s) thrown into space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just ‘thrown into space’</w:t>
      </w:r>
    </w:p>
    <w:p w:rsidR="002B480A" w:rsidRDefault="002B480A" w:rsidP="002B480A">
      <w:r>
        <w:t>•        scatters dust and gas into space (for the formation of new stars)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just ‘dust and gas’</w:t>
      </w:r>
    </w:p>
    <w:p w:rsidR="002B480A" w:rsidRDefault="002B480A" w:rsidP="002B480A">
      <w:r>
        <w:t xml:space="preserve">•        </w:t>
      </w:r>
      <w:proofErr w:type="gramStart"/>
      <w:r>
        <w:t>elements</w:t>
      </w:r>
      <w:proofErr w:type="gramEnd"/>
      <w:r>
        <w:t xml:space="preserve"> distributed throughout space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just ‘distributed’</w:t>
      </w:r>
    </w:p>
    <w:p w:rsidR="002B480A" w:rsidRDefault="002B480A" w:rsidP="002B480A">
      <w:r>
        <w:t xml:space="preserve">•        </w:t>
      </w:r>
      <w:proofErr w:type="gramStart"/>
      <w:r>
        <w:t>matter</w:t>
      </w:r>
      <w:proofErr w:type="gramEnd"/>
      <w:r>
        <w:t xml:space="preserve"> left behind / core may form a neutron star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just ‘neutron star’</w:t>
      </w:r>
    </w:p>
    <w:p w:rsidR="002B480A" w:rsidRDefault="002B480A" w:rsidP="002B480A">
      <w:r>
        <w:t xml:space="preserve">•        </w:t>
      </w:r>
      <w:proofErr w:type="gramStart"/>
      <w:r>
        <w:t>a</w:t>
      </w:r>
      <w:proofErr w:type="gramEnd"/>
      <w:r>
        <w:t xml:space="preserve"> black hole will form if the gravitational forces are enormous / sufficient mass is left behind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just ‘black hole’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any references to ‘dark bodies’ or ‘black dwarfs’</w:t>
      </w:r>
    </w:p>
    <w:p w:rsidR="002B480A" w:rsidRDefault="002B480A" w:rsidP="002B480A">
      <w:proofErr w:type="gramStart"/>
      <w:r>
        <w:t>black</w:t>
      </w:r>
      <w:proofErr w:type="gramEnd"/>
      <w:r>
        <w:t xml:space="preserve"> hole forms if star is large enough is insufficient</w:t>
      </w:r>
    </w:p>
    <w:p w:rsidR="002B480A" w:rsidRDefault="002B480A" w:rsidP="002B480A">
      <w:r>
        <w:t>1</w:t>
      </w:r>
    </w:p>
    <w:p w:rsidR="002B480A" w:rsidRDefault="002B480A" w:rsidP="002B480A">
      <w:r>
        <w:t>[6]</w:t>
      </w:r>
    </w:p>
    <w:p w:rsidR="002B480A" w:rsidRDefault="002B480A" w:rsidP="002B480A">
      <w:r>
        <w:t>Q17.</w:t>
      </w:r>
    </w:p>
    <w:p w:rsidR="002B480A" w:rsidRDefault="002B480A" w:rsidP="002B4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gases (1)</w:t>
      </w:r>
    </w:p>
    <w:p w:rsidR="002B480A" w:rsidRDefault="002B480A" w:rsidP="002B480A">
      <w:r>
        <w:t xml:space="preserve">         </w:t>
      </w:r>
      <w:proofErr w:type="gramStart"/>
      <w:r>
        <w:t>gravity</w:t>
      </w:r>
      <w:proofErr w:type="gramEnd"/>
      <w:r>
        <w:t xml:space="preserve"> (1)</w:t>
      </w:r>
    </w:p>
    <w:p w:rsidR="002B480A" w:rsidRDefault="002B480A" w:rsidP="002B480A">
      <w:proofErr w:type="gramStart"/>
      <w:r>
        <w:t>correct</w:t>
      </w:r>
      <w:proofErr w:type="gramEnd"/>
      <w:r>
        <w:t xml:space="preserve"> order essential for credit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(ii)     </w:t>
      </w:r>
      <w:proofErr w:type="gramStart"/>
      <w:r>
        <w:t>fusion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lastRenderedPageBreak/>
        <w:t xml:space="preserve">(iii)     </w:t>
      </w:r>
      <w:proofErr w:type="gramStart"/>
      <w:r>
        <w:t>billions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>(b)     Milky Way</w:t>
      </w:r>
    </w:p>
    <w:p w:rsidR="002B480A" w:rsidRDefault="002B480A" w:rsidP="002B480A">
      <w:proofErr w:type="spellStart"/>
      <w:proofErr w:type="gramStart"/>
      <w:r>
        <w:t>u.c</w:t>
      </w:r>
      <w:proofErr w:type="spellEnd"/>
      <w:proofErr w:type="gramEnd"/>
      <w:r>
        <w:t>. initials not essential</w:t>
      </w:r>
    </w:p>
    <w:p w:rsidR="002B480A" w:rsidRDefault="002B480A" w:rsidP="002B480A">
      <w:r>
        <w:t>1</w:t>
      </w:r>
    </w:p>
    <w:p w:rsidR="002B480A" w:rsidRDefault="002B480A" w:rsidP="002B480A">
      <w:r>
        <w:t>[5]</w:t>
      </w:r>
    </w:p>
    <w:p w:rsidR="002B480A" w:rsidRDefault="002B480A" w:rsidP="002B480A">
      <w:r>
        <w:t>Q18.</w:t>
      </w:r>
    </w:p>
    <w:p w:rsidR="002B480A" w:rsidRDefault="002B480A" w:rsidP="002B480A">
      <w:r>
        <w:t xml:space="preserve">(a)     </w:t>
      </w:r>
      <w:proofErr w:type="gramStart"/>
      <w:r>
        <w:t>fusion</w:t>
      </w:r>
      <w:proofErr w:type="gramEnd"/>
      <w:r>
        <w:t xml:space="preserve"> (1)</w:t>
      </w:r>
    </w:p>
    <w:p w:rsidR="002B480A" w:rsidRDefault="002B480A" w:rsidP="002B480A">
      <w:r>
        <w:t xml:space="preserve">          </w:t>
      </w:r>
      <w:proofErr w:type="gramStart"/>
      <w:r>
        <w:t>of</w:t>
      </w:r>
      <w:proofErr w:type="gramEnd"/>
      <w:r>
        <w:t xml:space="preserve"> hydrogen/H (atoms)(1)</w:t>
      </w:r>
    </w:p>
    <w:p w:rsidR="002B480A" w:rsidRDefault="002B480A" w:rsidP="002B480A">
      <w:proofErr w:type="gramStart"/>
      <w:r>
        <w:t>do</w:t>
      </w:r>
      <w:proofErr w:type="gramEnd"/>
      <w:r>
        <w:t xml:space="preserve"> not credit any response which looks like ‘fission’ or the ‘word’ ‘</w:t>
      </w:r>
      <w:proofErr w:type="spellStart"/>
      <w:r>
        <w:t>fussion</w:t>
      </w:r>
      <w:proofErr w:type="spellEnd"/>
      <w:r>
        <w:t>’</w:t>
      </w:r>
    </w:p>
    <w:p w:rsidR="002B480A" w:rsidRDefault="002B480A" w:rsidP="002B480A">
      <w:proofErr w:type="gramStart"/>
      <w:r>
        <w:t>credit</w:t>
      </w:r>
      <w:proofErr w:type="gramEnd"/>
      <w:r>
        <w:t xml:space="preserve"> only if a nuclear reaction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(b)     </w:t>
      </w:r>
      <w:proofErr w:type="gramStart"/>
      <w:r>
        <w:t>fusion</w:t>
      </w:r>
      <w:proofErr w:type="gramEnd"/>
      <w:r>
        <w:t xml:space="preserve"> of other/lighter atoms/elements (1)</w:t>
      </w:r>
    </w:p>
    <w:p w:rsidR="002B480A" w:rsidRDefault="002B480A" w:rsidP="002B480A">
      <w:proofErr w:type="gramStart"/>
      <w:r>
        <w:t>reference</w:t>
      </w:r>
      <w:proofErr w:type="gramEnd"/>
      <w:r>
        <w:t xml:space="preserve"> to big bang nullifies both marks</w:t>
      </w:r>
    </w:p>
    <w:p w:rsidR="002B480A" w:rsidRDefault="002B480A" w:rsidP="002B480A">
      <w:r>
        <w:t xml:space="preserve">          </w:t>
      </w:r>
      <w:proofErr w:type="gramStart"/>
      <w:r>
        <w:t>during</w:t>
      </w:r>
      <w:proofErr w:type="gramEnd"/>
      <w:r>
        <w:t xml:space="preserve"> super nova/explosion of star(s) (1)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(c)     </w:t>
      </w:r>
      <w:proofErr w:type="gramStart"/>
      <w:r>
        <w:t>explosion</w:t>
      </w:r>
      <w:proofErr w:type="gramEnd"/>
      <w:r>
        <w:t xml:space="preserve"> of star(s)/super nova (1)</w:t>
      </w:r>
    </w:p>
    <w:p w:rsidR="002B480A" w:rsidRDefault="002B480A" w:rsidP="002B480A">
      <w:proofErr w:type="gramStart"/>
      <w:r>
        <w:t>reference</w:t>
      </w:r>
      <w:proofErr w:type="gramEnd"/>
      <w:r>
        <w:t xml:space="preserve"> to big bang nullifies both marks reference to the star running out of energy/material nullifies both marks</w:t>
      </w:r>
    </w:p>
    <w:p w:rsidR="002B480A" w:rsidRDefault="002B480A" w:rsidP="002B480A">
      <w:r>
        <w:t xml:space="preserve">          </w:t>
      </w:r>
      <w:proofErr w:type="gramStart"/>
      <w:r>
        <w:t>at</w:t>
      </w:r>
      <w:proofErr w:type="gramEnd"/>
      <w:r>
        <w:t xml:space="preserve"> the end of the ‘life’ of star(s) / when they ‘die’ (1)</w:t>
      </w:r>
    </w:p>
    <w:p w:rsidR="002B480A" w:rsidRDefault="002B480A" w:rsidP="002B480A">
      <w:r>
        <w:t>2</w:t>
      </w:r>
    </w:p>
    <w:p w:rsidR="002B480A" w:rsidRDefault="002B480A" w:rsidP="002B480A">
      <w:r>
        <w:t>[6]</w:t>
      </w:r>
    </w:p>
    <w:p w:rsidR="002B480A" w:rsidRDefault="002B480A" w:rsidP="002B480A">
      <w:r>
        <w:t xml:space="preserve"> </w:t>
      </w:r>
    </w:p>
    <w:p w:rsidR="002B480A" w:rsidRDefault="002B480A" w:rsidP="002B480A">
      <w:r>
        <w:t>Q19.</w:t>
      </w:r>
    </w:p>
    <w:p w:rsidR="002B480A" w:rsidRDefault="002B480A" w:rsidP="002B480A">
      <w:r>
        <w:t xml:space="preserve">(a)     </w:t>
      </w:r>
      <w:proofErr w:type="gramStart"/>
      <w:r>
        <w:t>gravitational</w:t>
      </w:r>
      <w:proofErr w:type="gramEnd"/>
    </w:p>
    <w:p w:rsidR="002B480A" w:rsidRDefault="002B480A" w:rsidP="002B480A">
      <w:proofErr w:type="gramStart"/>
      <w:r>
        <w:t>accept</w:t>
      </w:r>
      <w:proofErr w:type="gramEnd"/>
      <w:r>
        <w:t xml:space="preserve"> gravity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weight</w:t>
      </w:r>
    </w:p>
    <w:p w:rsidR="002B480A" w:rsidRDefault="002B480A" w:rsidP="002B480A">
      <w:r>
        <w:t>1</w:t>
      </w:r>
    </w:p>
    <w:p w:rsidR="002B480A" w:rsidRDefault="002B480A" w:rsidP="002B480A">
      <w:r>
        <w:lastRenderedPageBreak/>
        <w:t>(b)     (</w:t>
      </w:r>
      <w:proofErr w:type="spellStart"/>
      <w:proofErr w:type="gramStart"/>
      <w:r>
        <w:t>i</w:t>
      </w:r>
      <w:proofErr w:type="spellEnd"/>
      <w:proofErr w:type="gramEnd"/>
      <w:r>
        <w:t>)      planet(s)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comet(s)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asteroid(s)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moon(s)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balanced</w:t>
      </w:r>
      <w:proofErr w:type="gramEnd"/>
    </w:p>
    <w:p w:rsidR="002B480A" w:rsidRDefault="002B480A" w:rsidP="002B480A">
      <w:proofErr w:type="gramStart"/>
      <w:r>
        <w:t>accept</w:t>
      </w:r>
      <w:proofErr w:type="gramEnd"/>
      <w:r>
        <w:t xml:space="preserve"> equal / the same / are in equilibrium</w:t>
      </w:r>
    </w:p>
    <w:p w:rsidR="002B480A" w:rsidRDefault="002B480A" w:rsidP="002B480A">
      <w:r>
        <w:t>1</w:t>
      </w:r>
    </w:p>
    <w:p w:rsidR="002B480A" w:rsidRDefault="002B480A" w:rsidP="002B480A">
      <w:r>
        <w:t>(iii)     Milky Way</w:t>
      </w:r>
    </w:p>
    <w:p w:rsidR="002B480A" w:rsidRDefault="002B480A" w:rsidP="002B480A">
      <w:proofErr w:type="gramStart"/>
      <w:r>
        <w:t>accept</w:t>
      </w:r>
      <w:proofErr w:type="gramEnd"/>
      <w:r>
        <w:t xml:space="preserve"> milky way</w:t>
      </w:r>
    </w:p>
    <w:p w:rsidR="002B480A" w:rsidRDefault="002B480A" w:rsidP="002B480A">
      <w:r>
        <w:t>1</w:t>
      </w:r>
    </w:p>
    <w:p w:rsidR="002B480A" w:rsidRDefault="002B480A" w:rsidP="002B480A">
      <w:r>
        <w:t>[4]</w:t>
      </w:r>
    </w:p>
    <w:p w:rsidR="002B480A" w:rsidRDefault="002B480A" w:rsidP="002B480A">
      <w:r>
        <w:t>Q20.</w:t>
      </w:r>
    </w:p>
    <w:p w:rsidR="002B480A" w:rsidRDefault="002B480A" w:rsidP="002B4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the bigger the masses (of the dust and gases then) the bigger</w:t>
      </w:r>
    </w:p>
    <w:p w:rsidR="002B480A" w:rsidRDefault="002B480A" w:rsidP="002B480A">
      <w:proofErr w:type="gramStart"/>
      <w:r>
        <w:t>the</w:t>
      </w:r>
      <w:proofErr w:type="gramEnd"/>
      <w:r>
        <w:t xml:space="preserve"> force / gravity (between them)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the converse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the</w:t>
      </w:r>
      <w:proofErr w:type="gramEnd"/>
      <w:r>
        <w:t xml:space="preserve"> greater the distance (between the dust and gases then) the</w:t>
      </w:r>
    </w:p>
    <w:p w:rsidR="002B480A" w:rsidRDefault="002B480A" w:rsidP="002B480A">
      <w:proofErr w:type="gramStart"/>
      <w:r>
        <w:t>smaller</w:t>
      </w:r>
      <w:proofErr w:type="gramEnd"/>
      <w:r>
        <w:t xml:space="preserve"> the force / gravity (between them)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the converse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radiation</w:t>
      </w:r>
      <w:proofErr w:type="gramEnd"/>
      <w:r>
        <w:t xml:space="preserve"> ‘pressure’ and gravity / gravitational attraction</w:t>
      </w:r>
    </w:p>
    <w:p w:rsidR="002B480A" w:rsidRDefault="002B480A" w:rsidP="002B480A">
      <w:proofErr w:type="gramStart"/>
      <w:r>
        <w:t>these</w:t>
      </w:r>
      <w:proofErr w:type="gramEnd"/>
      <w:r>
        <w:t xml:space="preserve"> are balanced / in equilibrium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must</w:t>
      </w:r>
      <w:proofErr w:type="gramEnd"/>
      <w:r>
        <w:t xml:space="preserve"> be in correct context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are equal</w:t>
      </w:r>
    </w:p>
    <w:p w:rsidR="002B480A" w:rsidRDefault="002B480A" w:rsidP="002B480A">
      <w:r>
        <w:t xml:space="preserve">          </w:t>
      </w:r>
      <w:proofErr w:type="gramStart"/>
      <w:r>
        <w:t>or</w:t>
      </w:r>
      <w:proofErr w:type="gramEnd"/>
      <w:r>
        <w:t xml:space="preserve"> there is sufficient / a lot of hydrogen / fuel to last a very long time</w:t>
      </w:r>
    </w:p>
    <w:p w:rsidR="002B480A" w:rsidRDefault="002B480A" w:rsidP="002B480A">
      <w:proofErr w:type="gramStart"/>
      <w:r>
        <w:lastRenderedPageBreak/>
        <w:t>second</w:t>
      </w:r>
      <w:proofErr w:type="gramEnd"/>
      <w:r>
        <w:t xml:space="preserve"> mark consequent on first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(c)     </w:t>
      </w:r>
      <w:proofErr w:type="gramStart"/>
      <w:r>
        <w:t>any</w:t>
      </w:r>
      <w:proofErr w:type="gramEnd"/>
      <w:r>
        <w:t xml:space="preserve"> two from:</w:t>
      </w:r>
    </w:p>
    <w:p w:rsidR="002B480A" w:rsidRDefault="002B480A" w:rsidP="002B480A">
      <w:r>
        <w:t xml:space="preserve">•        </w:t>
      </w:r>
      <w:proofErr w:type="gramStart"/>
      <w:r>
        <w:t>hydrogen</w:t>
      </w:r>
      <w:proofErr w:type="gramEnd"/>
      <w:r>
        <w:t xml:space="preserve"> runs out / is used up</w:t>
      </w:r>
    </w:p>
    <w:p w:rsidR="002B480A" w:rsidRDefault="002B480A" w:rsidP="002B480A">
      <w:r>
        <w:t xml:space="preserve">•        </w:t>
      </w:r>
      <w:proofErr w:type="gramStart"/>
      <w:r>
        <w:t>nuclei</w:t>
      </w:r>
      <w:proofErr w:type="gramEnd"/>
      <w:r>
        <w:t xml:space="preserve"> larger than helium nuclei formed</w:t>
      </w:r>
    </w:p>
    <w:p w:rsidR="002B480A" w:rsidRDefault="002B480A" w:rsidP="002B480A">
      <w:proofErr w:type="gramStart"/>
      <w:r>
        <w:t>accept</w:t>
      </w:r>
      <w:proofErr w:type="gramEnd"/>
      <w:r>
        <w:t xml:space="preserve"> bigger atoms are formed however do not accept any specific mention of an atom with a mass greater than that of iron</w:t>
      </w:r>
    </w:p>
    <w:p w:rsidR="002B480A" w:rsidRDefault="002B480A" w:rsidP="002B480A">
      <w:r>
        <w:t>•        (star expands to) / become(s) a red giant</w:t>
      </w:r>
    </w:p>
    <w:p w:rsidR="002B480A" w:rsidRDefault="002B480A" w:rsidP="002B480A">
      <w:r>
        <w:t>2</w:t>
      </w:r>
    </w:p>
    <w:p w:rsidR="002B480A" w:rsidRDefault="002B480A" w:rsidP="002B480A">
      <w:r>
        <w:t>[6]</w:t>
      </w:r>
    </w:p>
    <w:p w:rsidR="002B480A" w:rsidRDefault="002B480A" w:rsidP="002B480A">
      <w:r>
        <w:t>Q21.</w:t>
      </w:r>
    </w:p>
    <w:p w:rsidR="002B480A" w:rsidRDefault="002B480A" w:rsidP="002B480A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2B480A" w:rsidRDefault="002B480A" w:rsidP="002B480A">
      <w:r>
        <w:t xml:space="preserve">•        </w:t>
      </w:r>
      <w:proofErr w:type="gramStart"/>
      <w:r>
        <w:t>nuclei</w:t>
      </w:r>
      <w:proofErr w:type="gramEnd"/>
      <w:r>
        <w:t xml:space="preserve"> / atoms of light elements fuse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hydrogen or helium for light elements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join for fuse</w:t>
      </w:r>
    </w:p>
    <w:p w:rsidR="002B480A" w:rsidRDefault="002B480A" w:rsidP="002B480A">
      <w:proofErr w:type="gramStart"/>
      <w:r>
        <w:t>accept</w:t>
      </w:r>
      <w:proofErr w:type="gramEnd"/>
      <w:r>
        <w:t xml:space="preserve"> for 1 mark, by nuclear fusion</w:t>
      </w:r>
    </w:p>
    <w:p w:rsidR="002B480A" w:rsidRDefault="002B480A" w:rsidP="002B480A">
      <w:proofErr w:type="gramStart"/>
      <w:r>
        <w:t>answers</w:t>
      </w:r>
      <w:proofErr w:type="gramEnd"/>
      <w:r>
        <w:t xml:space="preserve"> about fission negates a mark</w:t>
      </w:r>
    </w:p>
    <w:p w:rsidR="002B480A" w:rsidRDefault="002B480A" w:rsidP="002B480A">
      <w:r>
        <w:t xml:space="preserve">•        </w:t>
      </w:r>
      <w:proofErr w:type="gramStart"/>
      <w:r>
        <w:t>each</w:t>
      </w:r>
      <w:proofErr w:type="gramEnd"/>
      <w:r>
        <w:t xml:space="preserve"> (fusion) reaction releases energy / heat / light</w:t>
      </w:r>
    </w:p>
    <w:p w:rsidR="002B480A" w:rsidRDefault="002B480A" w:rsidP="002B480A">
      <w:r>
        <w:t xml:space="preserve">•        </w:t>
      </w:r>
      <w:proofErr w:type="gramStart"/>
      <w:r>
        <w:t>lots</w:t>
      </w:r>
      <w:proofErr w:type="gramEnd"/>
      <w:r>
        <w:t xml:space="preserve"> of reactions occur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(b)     </w:t>
      </w:r>
      <w:proofErr w:type="gramStart"/>
      <w:r>
        <w:t>presence</w:t>
      </w:r>
      <w:proofErr w:type="gramEnd"/>
      <w:r>
        <w:t xml:space="preserve"> of nuclei of the heaviest / heavy / heavier elements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atom for nuclei</w:t>
      </w:r>
    </w:p>
    <w:p w:rsidR="002B480A" w:rsidRDefault="002B480A" w:rsidP="002B480A">
      <w:r>
        <w:t>1</w:t>
      </w:r>
    </w:p>
    <w:p w:rsidR="002B480A" w:rsidRDefault="002B480A" w:rsidP="002B4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(matter / mass) with such a high density / strong gravitational (field)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         </w:t>
      </w:r>
      <w:proofErr w:type="gramStart"/>
      <w:r>
        <w:t>electromagnetic</w:t>
      </w:r>
      <w:proofErr w:type="gramEnd"/>
      <w:r>
        <w:t xml:space="preserve"> radiation / light is pulled in</w:t>
      </w:r>
    </w:p>
    <w:p w:rsidR="002B480A" w:rsidRDefault="002B480A" w:rsidP="002B480A">
      <w:proofErr w:type="gramStart"/>
      <w:r>
        <w:t>accept</w:t>
      </w:r>
      <w:proofErr w:type="gramEnd"/>
      <w:r>
        <w:t xml:space="preserve"> nothing can escape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answers in terms of an empty void</w:t>
      </w:r>
    </w:p>
    <w:p w:rsidR="002B480A" w:rsidRDefault="002B480A" w:rsidP="002B480A">
      <w:r>
        <w:lastRenderedPageBreak/>
        <w:t>1</w:t>
      </w:r>
    </w:p>
    <w:p w:rsidR="002B480A" w:rsidRDefault="002B480A" w:rsidP="002B480A">
      <w:r>
        <w:t>(ii)     X-rays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e-m radiation / e-m waves</w:t>
      </w:r>
    </w:p>
    <w:p w:rsidR="002B480A" w:rsidRDefault="002B480A" w:rsidP="002B480A">
      <w:r>
        <w:t>1</w:t>
      </w:r>
    </w:p>
    <w:p w:rsidR="002B480A" w:rsidRDefault="002B480A" w:rsidP="002B480A">
      <w:r>
        <w:t>[6]</w:t>
      </w:r>
    </w:p>
    <w:p w:rsidR="002B480A" w:rsidRDefault="002B480A" w:rsidP="002B480A">
      <w:r>
        <w:t>Q22.</w:t>
      </w:r>
    </w:p>
    <w:p w:rsidR="002B480A" w:rsidRDefault="002B480A" w:rsidP="002B480A">
      <w:proofErr w:type="gramStart"/>
      <w:r>
        <w:t>giant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 xml:space="preserve">          </w:t>
      </w:r>
      <w:proofErr w:type="gramStart"/>
      <w:r>
        <w:t>supernova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 xml:space="preserve">          </w:t>
      </w:r>
      <w:proofErr w:type="gramStart"/>
      <w:r>
        <w:t>neutron</w:t>
      </w:r>
      <w:proofErr w:type="gramEnd"/>
    </w:p>
    <w:p w:rsidR="002B480A" w:rsidRDefault="002B480A" w:rsidP="002B480A">
      <w:r>
        <w:t>1</w:t>
      </w:r>
    </w:p>
    <w:p w:rsidR="002B480A" w:rsidRDefault="002B480A" w:rsidP="002B480A">
      <w:r>
        <w:t>[3]</w:t>
      </w:r>
    </w:p>
    <w:p w:rsidR="002B480A" w:rsidRDefault="002B480A" w:rsidP="002B480A">
      <w:r>
        <w:t>Q23.</w:t>
      </w:r>
    </w:p>
    <w:p w:rsidR="002B480A" w:rsidRDefault="002B480A" w:rsidP="002B480A">
      <w:r>
        <w:t xml:space="preserve">(a)     </w:t>
      </w:r>
      <w:proofErr w:type="gramStart"/>
      <w:r>
        <w:t>converted</w:t>
      </w:r>
      <w:proofErr w:type="gramEnd"/>
      <w:r>
        <w:t xml:space="preserve"> into helium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helium created</w:t>
      </w:r>
    </w:p>
    <w:p w:rsidR="002B480A" w:rsidRDefault="002B480A" w:rsidP="002B480A">
      <w:proofErr w:type="gramStart"/>
      <w:r>
        <w:t>accept</w:t>
      </w:r>
      <w:proofErr w:type="gramEnd"/>
      <w:r>
        <w:t xml:space="preserve"> converted into heavier elements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used up in nuclear fusion / to produce energy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any reference to burning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turns</w:t>
      </w:r>
      <w:proofErr w:type="gramEnd"/>
      <w:r>
        <w:t xml:space="preserve"> / expands into a red giant</w:t>
      </w:r>
    </w:p>
    <w:p w:rsidR="002B480A" w:rsidRDefault="002B480A" w:rsidP="002B480A">
      <w:proofErr w:type="gramStart"/>
      <w:r>
        <w:t>contradictions</w:t>
      </w:r>
      <w:proofErr w:type="gramEnd"/>
      <w:r>
        <w:t xml:space="preserve"> negate mark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          </w:t>
      </w:r>
      <w:proofErr w:type="gramStart"/>
      <w:r>
        <w:t>contracts</w:t>
      </w:r>
      <w:proofErr w:type="gramEnd"/>
      <w:r>
        <w:t xml:space="preserve"> and explodes or becomes a supernova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          </w:t>
      </w:r>
      <w:proofErr w:type="gramStart"/>
      <w:r>
        <w:t>may</w:t>
      </w:r>
      <w:proofErr w:type="gramEnd"/>
      <w:r>
        <w:t xml:space="preserve"> form a (dense) neutron star or (if enough mass shrinks to) form a black hole</w:t>
      </w:r>
    </w:p>
    <w:p w:rsidR="002B480A" w:rsidRDefault="002B480A" w:rsidP="002B480A">
      <w:proofErr w:type="gramStart"/>
      <w:r>
        <w:t>accept</w:t>
      </w:r>
      <w:proofErr w:type="gramEnd"/>
      <w:r>
        <w:t xml:space="preserve"> forms a neutron star and (then) a black hole</w:t>
      </w:r>
    </w:p>
    <w:p w:rsidR="002B480A" w:rsidRDefault="002B480A" w:rsidP="002B480A">
      <w:r>
        <w:lastRenderedPageBreak/>
        <w:t>1</w:t>
      </w:r>
    </w:p>
    <w:p w:rsidR="002B480A" w:rsidRDefault="002B480A" w:rsidP="002B480A">
      <w:r>
        <w:t>Quality of written communication</w:t>
      </w:r>
    </w:p>
    <w:p w:rsidR="002B480A" w:rsidRDefault="002B480A" w:rsidP="002B480A">
      <w:proofErr w:type="gramStart"/>
      <w:r>
        <w:t>correct</w:t>
      </w:r>
      <w:proofErr w:type="gramEnd"/>
      <w:r>
        <w:t xml:space="preserve"> points must be in sequence</w:t>
      </w:r>
    </w:p>
    <w:p w:rsidR="002B480A" w:rsidRDefault="002B480A" w:rsidP="002B480A">
      <w:r>
        <w:t>1</w:t>
      </w:r>
    </w:p>
    <w:p w:rsidR="002B480A" w:rsidRDefault="002B480A" w:rsidP="002B480A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supernova or remains of an earlier star</w:t>
      </w:r>
    </w:p>
    <w:p w:rsidR="002B480A" w:rsidRDefault="002B480A" w:rsidP="002B480A">
      <w:proofErr w:type="gramStart"/>
      <w:r>
        <w:t>ignore</w:t>
      </w:r>
      <w:proofErr w:type="gramEnd"/>
      <w:r>
        <w:t xml:space="preserve"> super nebula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</w:t>
      </w:r>
      <w:proofErr w:type="gramStart"/>
      <w:r>
        <w:t>younger</w:t>
      </w:r>
      <w:proofErr w:type="gramEnd"/>
      <w:r>
        <w:t xml:space="preserve"> or not formed at the time of the Big Bang</w:t>
      </w:r>
    </w:p>
    <w:p w:rsidR="002B480A" w:rsidRDefault="002B480A" w:rsidP="002B480A">
      <w:r>
        <w:t>1</w:t>
      </w:r>
    </w:p>
    <w:p w:rsidR="002B480A" w:rsidRDefault="002B480A" w:rsidP="002B480A">
      <w:r>
        <w:t>[7]</w:t>
      </w:r>
    </w:p>
    <w:p w:rsidR="002B480A" w:rsidRDefault="002B480A" w:rsidP="002B480A">
      <w:r>
        <w:t>Q24.</w:t>
      </w:r>
    </w:p>
    <w:p w:rsidR="002B480A" w:rsidRDefault="002B480A" w:rsidP="002B480A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from</w:t>
      </w:r>
      <w:proofErr w:type="gramEnd"/>
      <w:r>
        <w:t xml:space="preserve"> a (giant) cloud of gas or hydrogen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condensed</w:t>
      </w:r>
      <w:proofErr w:type="gramEnd"/>
      <w:r>
        <w:t xml:space="preserve"> or pulled into a smaller volume by gravity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(ii)      </w:t>
      </w:r>
      <w:proofErr w:type="gramStart"/>
      <w:r>
        <w:t>any</w:t>
      </w:r>
      <w:proofErr w:type="gramEnd"/>
      <w:r>
        <w:t xml:space="preserve"> three from:</w:t>
      </w:r>
    </w:p>
    <w:p w:rsidR="002B480A" w:rsidRDefault="002B480A" w:rsidP="002B480A">
      <w:r>
        <w:t xml:space="preserve">•        </w:t>
      </w:r>
      <w:proofErr w:type="gramStart"/>
      <w:r>
        <w:t>fusion</w:t>
      </w:r>
      <w:proofErr w:type="gramEnd"/>
      <w:r>
        <w:t xml:space="preserve"> decreases or stops</w:t>
      </w:r>
    </w:p>
    <w:p w:rsidR="002B480A" w:rsidRDefault="002B480A" w:rsidP="002B480A">
      <w:r>
        <w:t>•        collapses rapidly causing the (core) temperature to rise</w:t>
      </w:r>
    </w:p>
    <w:p w:rsidR="002B480A" w:rsidRDefault="002B480A" w:rsidP="002B480A">
      <w:r>
        <w:t>•        (inward) gravitational forces no longer balance (outward) pressure</w:t>
      </w:r>
    </w:p>
    <w:p w:rsidR="002B480A" w:rsidRDefault="002B480A" w:rsidP="002B480A">
      <w:r>
        <w:t>•        expands</w:t>
      </w:r>
    </w:p>
    <w:p w:rsidR="002B480A" w:rsidRDefault="002B480A" w:rsidP="002B480A">
      <w:r>
        <w:t xml:space="preserve">•        </w:t>
      </w:r>
      <w:proofErr w:type="gramStart"/>
      <w:r>
        <w:t>and</w:t>
      </w:r>
      <w:proofErr w:type="gramEnd"/>
      <w:r>
        <w:t xml:space="preserve"> becomes a red giant</w:t>
      </w:r>
    </w:p>
    <w:p w:rsidR="002B480A" w:rsidRDefault="002B480A" w:rsidP="002B480A">
      <w:r>
        <w:t xml:space="preserve">•        </w:t>
      </w:r>
      <w:proofErr w:type="gramStart"/>
      <w:r>
        <w:t>it</w:t>
      </w:r>
      <w:proofErr w:type="gramEnd"/>
      <w:r>
        <w:t xml:space="preserve"> cools</w:t>
      </w:r>
    </w:p>
    <w:p w:rsidR="002B480A" w:rsidRDefault="002B480A" w:rsidP="002B480A">
      <w:r>
        <w:t xml:space="preserve">•        </w:t>
      </w:r>
      <w:proofErr w:type="gramStart"/>
      <w:r>
        <w:t>then</w:t>
      </w:r>
      <w:proofErr w:type="gramEnd"/>
      <w:r>
        <w:t xml:space="preserve"> becomes a white dwarf </w:t>
      </w:r>
    </w:p>
    <w:p w:rsidR="002B480A" w:rsidRDefault="002B480A" w:rsidP="002B480A">
      <w:r>
        <w:t xml:space="preserve">•        </w:t>
      </w:r>
      <w:proofErr w:type="gramStart"/>
      <w:r>
        <w:t>helium</w:t>
      </w:r>
      <w:proofErr w:type="gramEnd"/>
      <w:r>
        <w:t xml:space="preserve"> may fuse</w:t>
      </w:r>
    </w:p>
    <w:p w:rsidR="002B480A" w:rsidRDefault="002B480A" w:rsidP="002B480A">
      <w:proofErr w:type="gramStart"/>
      <w:r>
        <w:t>if</w:t>
      </w:r>
      <w:proofErr w:type="gramEnd"/>
      <w:r>
        <w:t xml:space="preserve"> the sequence is incorrect deduct [1] therefore maximum 2 marks</w:t>
      </w:r>
    </w:p>
    <w:p w:rsidR="002B480A" w:rsidRDefault="002B480A" w:rsidP="002B480A">
      <w:r>
        <w:t>3</w:t>
      </w:r>
    </w:p>
    <w:p w:rsidR="002B480A" w:rsidRDefault="002B480A" w:rsidP="002B480A">
      <w:r>
        <w:t>[5]</w:t>
      </w:r>
    </w:p>
    <w:p w:rsidR="002B480A" w:rsidRDefault="002B480A" w:rsidP="002B480A">
      <w:r>
        <w:lastRenderedPageBreak/>
        <w:t>Q25.</w:t>
      </w:r>
    </w:p>
    <w:p w:rsidR="002B480A" w:rsidRDefault="002B480A" w:rsidP="002B480A">
      <w:r>
        <w:t xml:space="preserve">(a)     </w:t>
      </w:r>
      <w:proofErr w:type="gramStart"/>
      <w:r>
        <w:t>fusion</w:t>
      </w:r>
      <w:proofErr w:type="gramEnd"/>
    </w:p>
    <w:p w:rsidR="002B480A" w:rsidRDefault="002B480A" w:rsidP="002B480A">
      <w:proofErr w:type="gramStart"/>
      <w:r>
        <w:t>accept</w:t>
      </w:r>
      <w:proofErr w:type="gramEnd"/>
      <w:r>
        <w:t xml:space="preserve"> </w:t>
      </w:r>
      <w:proofErr w:type="spellStart"/>
      <w:r>
        <w:t>fussion</w:t>
      </w:r>
      <w:proofErr w:type="spellEnd"/>
    </w:p>
    <w:p w:rsidR="002B480A" w:rsidRDefault="002B480A" w:rsidP="002B480A">
      <w:r>
        <w:t>1</w:t>
      </w:r>
    </w:p>
    <w:p w:rsidR="002B480A" w:rsidRDefault="002B480A" w:rsidP="002B480A">
      <w:r>
        <w:t xml:space="preserve">          </w:t>
      </w:r>
      <w:proofErr w:type="gramStart"/>
      <w:r>
        <w:t>energy</w:t>
      </w:r>
      <w:proofErr w:type="gramEnd"/>
      <w:r>
        <w:t xml:space="preserve"> producing process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heat and/or light for energy</w:t>
      </w:r>
    </w:p>
    <w:p w:rsidR="002B480A" w:rsidRDefault="002B480A" w:rsidP="002B480A">
      <w:proofErr w:type="gramStart"/>
      <w:r>
        <w:t>accept</w:t>
      </w:r>
      <w:proofErr w:type="gramEnd"/>
      <w:r>
        <w:t xml:space="preserve"> </w:t>
      </w:r>
      <w:proofErr w:type="spellStart"/>
      <w:r>
        <w:t>fussion</w:t>
      </w:r>
      <w:proofErr w:type="spellEnd"/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up</w:t>
      </w:r>
      <w:proofErr w:type="gramEnd"/>
      <w:r>
        <w:t xml:space="preserve"> to 2 points from:</w:t>
      </w:r>
    </w:p>
    <w:p w:rsidR="002B480A" w:rsidRDefault="002B480A" w:rsidP="002B480A">
      <w:r>
        <w:t>3 marks for 3 points in sequence with no contradiction</w:t>
      </w:r>
    </w:p>
    <w:p w:rsidR="002B480A" w:rsidRDefault="002B480A" w:rsidP="002B480A">
      <w:r>
        <w:t>•        expands</w:t>
      </w:r>
    </w:p>
    <w:p w:rsidR="002B480A" w:rsidRDefault="002B480A" w:rsidP="002B480A">
      <w:r>
        <w:t>2 marks for 2 points in sequence with no contradiction</w:t>
      </w:r>
    </w:p>
    <w:p w:rsidR="002B480A" w:rsidRDefault="002B480A" w:rsidP="002B480A">
      <w:r>
        <w:t>•        cools</w:t>
      </w:r>
    </w:p>
    <w:p w:rsidR="002B480A" w:rsidRDefault="002B480A" w:rsidP="002B480A">
      <w:r>
        <w:t>•        forms a red giant</w:t>
      </w:r>
    </w:p>
    <w:p w:rsidR="002B480A" w:rsidRDefault="002B480A" w:rsidP="002B480A">
      <w:r>
        <w:t>1 mark for a correct point which is not contradicted</w:t>
      </w:r>
    </w:p>
    <w:p w:rsidR="002B480A" w:rsidRDefault="002B480A" w:rsidP="002B480A">
      <w:r>
        <w:t xml:space="preserve">          </w:t>
      </w:r>
      <w:proofErr w:type="gramStart"/>
      <w:r>
        <w:t>up</w:t>
      </w:r>
      <w:proofErr w:type="gramEnd"/>
      <w:r>
        <w:t xml:space="preserve"> to 2 points from:</w:t>
      </w:r>
    </w:p>
    <w:p w:rsidR="002B480A" w:rsidRDefault="002B480A" w:rsidP="002B480A">
      <w:proofErr w:type="gramStart"/>
      <w:r>
        <w:t>do</w:t>
      </w:r>
      <w:proofErr w:type="gramEnd"/>
      <w:r>
        <w:t xml:space="preserve"> not accept ‘it turns red’</w:t>
      </w:r>
    </w:p>
    <w:p w:rsidR="002B480A" w:rsidRDefault="002B480A" w:rsidP="002B480A">
      <w:r>
        <w:t xml:space="preserve">•        </w:t>
      </w:r>
      <w:proofErr w:type="gramStart"/>
      <w:r>
        <w:t>contracts</w:t>
      </w:r>
      <w:proofErr w:type="gramEnd"/>
    </w:p>
    <w:p w:rsidR="002B480A" w:rsidRDefault="002B480A" w:rsidP="002B480A">
      <w:r>
        <w:t xml:space="preserve">•        </w:t>
      </w:r>
      <w:proofErr w:type="gramStart"/>
      <w:r>
        <w:t>increases</w:t>
      </w:r>
      <w:proofErr w:type="gramEnd"/>
      <w:r>
        <w:t xml:space="preserve"> in temperature</w:t>
      </w:r>
    </w:p>
    <w:p w:rsidR="002B480A" w:rsidRDefault="002B480A" w:rsidP="002B480A">
      <w:r>
        <w:t>•        forms a white dwarf</w:t>
      </w:r>
    </w:p>
    <w:p w:rsidR="002B480A" w:rsidRDefault="002B480A" w:rsidP="002B480A">
      <w:proofErr w:type="gramStart"/>
      <w:r>
        <w:t>ignore</w:t>
      </w:r>
      <w:proofErr w:type="gramEnd"/>
      <w:r>
        <w:t xml:space="preserve"> further reference to black dwarfs, black holes, nebulae, supernovae</w:t>
      </w:r>
    </w:p>
    <w:p w:rsidR="002B480A" w:rsidRDefault="002B480A" w:rsidP="002B480A">
      <w:r>
        <w:t>3</w:t>
      </w:r>
    </w:p>
    <w:p w:rsidR="002B480A" w:rsidRDefault="002B480A" w:rsidP="002B480A">
      <w:r>
        <w:t>[5]</w:t>
      </w:r>
    </w:p>
    <w:p w:rsidR="002B480A" w:rsidRDefault="002B480A" w:rsidP="002B480A">
      <w:r>
        <w:t>Q26.</w:t>
      </w:r>
    </w:p>
    <w:p w:rsidR="002B480A" w:rsidRDefault="002B480A" w:rsidP="002B480A">
      <w:r>
        <w:t xml:space="preserve">(a)     </w:t>
      </w:r>
      <w:proofErr w:type="gramStart"/>
      <w:r>
        <w:t>gravitational</w:t>
      </w:r>
      <w:proofErr w:type="gramEnd"/>
      <w:r>
        <w:t xml:space="preserve"> attraction</w:t>
      </w:r>
    </w:p>
    <w:p w:rsidR="002B480A" w:rsidRDefault="002B480A" w:rsidP="002B480A">
      <w:proofErr w:type="gramStart"/>
      <w:r>
        <w:t>for</w:t>
      </w:r>
      <w:proofErr w:type="gramEnd"/>
      <w:r>
        <w:t xml:space="preserve"> 1 mark</w:t>
      </w:r>
    </w:p>
    <w:p w:rsidR="002B480A" w:rsidRDefault="002B480A" w:rsidP="002B480A">
      <w:r>
        <w:t>1</w:t>
      </w:r>
    </w:p>
    <w:p w:rsidR="002B480A" w:rsidRDefault="002B480A" w:rsidP="002B480A">
      <w:r>
        <w:lastRenderedPageBreak/>
        <w:t xml:space="preserve">(b)     </w:t>
      </w:r>
      <w:proofErr w:type="gramStart"/>
      <w:r>
        <w:t>gravitational</w:t>
      </w:r>
      <w:proofErr w:type="gramEnd"/>
      <w:r>
        <w:t xml:space="preserve"> (in);</w:t>
      </w:r>
    </w:p>
    <w:p w:rsidR="002B480A" w:rsidRDefault="002B480A" w:rsidP="002B480A">
      <w:proofErr w:type="gramStart"/>
      <w:r>
        <w:t>high</w:t>
      </w:r>
      <w:proofErr w:type="gramEnd"/>
      <w:r>
        <w:t xml:space="preserve"> internal temperature generates force (out)</w:t>
      </w:r>
    </w:p>
    <w:p w:rsidR="002B480A" w:rsidRDefault="002B480A" w:rsidP="002B480A">
      <w:proofErr w:type="gramStart"/>
      <w:r>
        <w:t>for</w:t>
      </w:r>
      <w:proofErr w:type="gramEnd"/>
      <w:r>
        <w:t xml:space="preserve"> 1 mark each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(c)     </w:t>
      </w:r>
      <w:proofErr w:type="gramStart"/>
      <w:r>
        <w:t>star</w:t>
      </w:r>
      <w:proofErr w:type="gramEnd"/>
      <w:r>
        <w:t xml:space="preserve"> expands;</w:t>
      </w:r>
    </w:p>
    <w:p w:rsidR="002B480A" w:rsidRDefault="002B480A" w:rsidP="002B480A">
      <w:proofErr w:type="gramStart"/>
      <w:r>
        <w:t>to</w:t>
      </w:r>
      <w:proofErr w:type="gramEnd"/>
      <w:r>
        <w:t xml:space="preserve"> form red giant;</w:t>
      </w:r>
    </w:p>
    <w:p w:rsidR="002B480A" w:rsidRDefault="002B480A" w:rsidP="002B480A">
      <w:proofErr w:type="gramStart"/>
      <w:r>
        <w:t>then</w:t>
      </w:r>
      <w:proofErr w:type="gramEnd"/>
      <w:r>
        <w:t xml:space="preserve"> contracts/collapses;</w:t>
      </w:r>
    </w:p>
    <w:p w:rsidR="002B480A" w:rsidRDefault="002B480A" w:rsidP="002B480A">
      <w:proofErr w:type="gramStart"/>
      <w:r>
        <w:t>to</w:t>
      </w:r>
      <w:proofErr w:type="gramEnd"/>
      <w:r>
        <w:t xml:space="preserve"> form white dwarf/neutron star/black hole/pulsar;</w:t>
      </w:r>
    </w:p>
    <w:p w:rsidR="002B480A" w:rsidRDefault="002B480A" w:rsidP="002B480A">
      <w:proofErr w:type="gramStart"/>
      <w:r>
        <w:t>they</w:t>
      </w:r>
      <w:proofErr w:type="gramEnd"/>
      <w:r>
        <w:t xml:space="preserve"> may explode/become supernova </w:t>
      </w:r>
    </w:p>
    <w:p w:rsidR="002B480A" w:rsidRDefault="002B480A" w:rsidP="002B480A">
      <w:proofErr w:type="gramStart"/>
      <w:r>
        <w:t>any</w:t>
      </w:r>
      <w:proofErr w:type="gramEnd"/>
      <w:r>
        <w:t xml:space="preserve"> four for 1 mark each</w:t>
      </w:r>
    </w:p>
    <w:p w:rsidR="002B480A" w:rsidRDefault="002B480A" w:rsidP="002B480A">
      <w:r>
        <w:t>4</w:t>
      </w:r>
    </w:p>
    <w:p w:rsidR="002B480A" w:rsidRDefault="002B480A" w:rsidP="002B480A">
      <w:r>
        <w:t>(</w:t>
      </w:r>
      <w:proofErr w:type="gramStart"/>
      <w:r>
        <w:t>d</w:t>
      </w:r>
      <w:proofErr w:type="gramEnd"/>
      <w:r>
        <w:t xml:space="preserve">)     engulfed by red giant/blown up by star/hit by debris from star; sucked into black hole </w:t>
      </w:r>
    </w:p>
    <w:p w:rsidR="002B480A" w:rsidRDefault="002B480A" w:rsidP="002B480A">
      <w:proofErr w:type="gramStart"/>
      <w:r>
        <w:t>for</w:t>
      </w:r>
      <w:proofErr w:type="gramEnd"/>
      <w:r>
        <w:t xml:space="preserve"> 1 mark</w:t>
      </w:r>
    </w:p>
    <w:p w:rsidR="002B480A" w:rsidRDefault="002B480A" w:rsidP="002B480A">
      <w:r>
        <w:t>1</w:t>
      </w:r>
    </w:p>
    <w:p w:rsidR="002B480A" w:rsidRDefault="002B480A" w:rsidP="002B480A">
      <w:r>
        <w:t>[8]</w:t>
      </w:r>
    </w:p>
    <w:p w:rsidR="002B480A" w:rsidRDefault="002B480A" w:rsidP="002B480A">
      <w:r>
        <w:t>Q27.</w:t>
      </w:r>
    </w:p>
    <w:p w:rsidR="002B480A" w:rsidRDefault="002B480A" w:rsidP="002B480A">
      <w:proofErr w:type="gramStart"/>
      <w:r>
        <w:t>formed</w:t>
      </w:r>
      <w:proofErr w:type="gramEnd"/>
      <w:r>
        <w:t xml:space="preserve"> from dust or gas (unless in atmosphere) which is pulled together by</w:t>
      </w:r>
    </w:p>
    <w:p w:rsidR="002B480A" w:rsidRDefault="002B480A" w:rsidP="002B480A">
      <w:proofErr w:type="gramStart"/>
      <w:r>
        <w:t>gravitational</w:t>
      </w:r>
      <w:proofErr w:type="gramEnd"/>
      <w:r>
        <w:t xml:space="preserve"> forces high temperature inside</w:t>
      </w:r>
    </w:p>
    <w:p w:rsidR="002B480A" w:rsidRDefault="002B480A" w:rsidP="002B480A">
      <w:r>
        <w:t>[2]</w:t>
      </w:r>
    </w:p>
    <w:p w:rsidR="002B480A" w:rsidRDefault="002B480A" w:rsidP="002B480A">
      <w:r>
        <w:t>Q28.</w:t>
      </w:r>
    </w:p>
    <w:p w:rsidR="002B480A" w:rsidRDefault="002B480A" w:rsidP="002B480A">
      <w:r>
        <w:t>(</w:t>
      </w:r>
      <w:proofErr w:type="spellStart"/>
      <w:r>
        <w:t>i</w:t>
      </w:r>
      <w:proofErr w:type="spellEnd"/>
      <w:r>
        <w:t xml:space="preserve">)      </w:t>
      </w:r>
      <w:proofErr w:type="gramStart"/>
      <w:r>
        <w:t>the</w:t>
      </w:r>
      <w:proofErr w:type="gramEnd"/>
      <w:r>
        <w:t xml:space="preserve"> nuclei</w:t>
      </w:r>
    </w:p>
    <w:p w:rsidR="002B480A" w:rsidRDefault="002B480A" w:rsidP="002B480A">
      <w:proofErr w:type="gramStart"/>
      <w:r>
        <w:t>of</w:t>
      </w:r>
      <w:proofErr w:type="gramEnd"/>
      <w:r>
        <w:t xml:space="preserve"> hydrogen/smaller atoms</w:t>
      </w:r>
    </w:p>
    <w:p w:rsidR="002B480A" w:rsidRDefault="002B480A" w:rsidP="002B480A">
      <w:proofErr w:type="gramStart"/>
      <w:r>
        <w:t>join</w:t>
      </w:r>
      <w:proofErr w:type="gramEnd"/>
      <w:r>
        <w:t xml:space="preserve"> to make helium/larger atoms</w:t>
      </w:r>
    </w:p>
    <w:p w:rsidR="002B480A" w:rsidRDefault="002B480A" w:rsidP="002B480A">
      <w:proofErr w:type="gramStart"/>
      <w:r>
        <w:t>for</w:t>
      </w:r>
      <w:proofErr w:type="gramEnd"/>
      <w:r>
        <w:t xml:space="preserve"> 1 mark each</w:t>
      </w:r>
    </w:p>
    <w:p w:rsidR="002B480A" w:rsidRDefault="002B480A" w:rsidP="002B480A">
      <w:r>
        <w:t>3</w:t>
      </w:r>
    </w:p>
    <w:p w:rsidR="002B480A" w:rsidRDefault="002B480A" w:rsidP="002B480A">
      <w:r>
        <w:t xml:space="preserve">(ii)      </w:t>
      </w:r>
      <w:proofErr w:type="gramStart"/>
      <w:r>
        <w:t>the</w:t>
      </w:r>
      <w:proofErr w:type="gramEnd"/>
      <w:r>
        <w:t xml:space="preserve"> mass of the large nucleus (atom) is less than the mass of the smaller</w:t>
      </w:r>
    </w:p>
    <w:p w:rsidR="002B480A" w:rsidRDefault="002B480A" w:rsidP="002B480A">
      <w:proofErr w:type="gramStart"/>
      <w:r>
        <w:t>nuclei</w:t>
      </w:r>
      <w:proofErr w:type="gramEnd"/>
      <w:r>
        <w:t xml:space="preserve"> (atoms)</w:t>
      </w:r>
    </w:p>
    <w:p w:rsidR="002B480A" w:rsidRDefault="002B480A" w:rsidP="002B480A">
      <w:proofErr w:type="gramStart"/>
      <w:r>
        <w:lastRenderedPageBreak/>
        <w:t>for</w:t>
      </w:r>
      <w:proofErr w:type="gramEnd"/>
      <w:r>
        <w:t xml:space="preserve"> 1 mark</w:t>
      </w:r>
    </w:p>
    <w:p w:rsidR="002B480A" w:rsidRDefault="002B480A" w:rsidP="002B480A">
      <w:r>
        <w:t xml:space="preserve">          </w:t>
      </w:r>
      <w:proofErr w:type="gramStart"/>
      <w:r>
        <w:t>mass</w:t>
      </w:r>
      <w:proofErr w:type="gramEnd"/>
      <w:r>
        <w:t xml:space="preserve"> loss converted into energy or small mass loss given a large amount of energy</w:t>
      </w:r>
    </w:p>
    <w:p w:rsidR="002B480A" w:rsidRDefault="002B480A" w:rsidP="002B480A">
      <w:proofErr w:type="gramStart"/>
      <w:r>
        <w:t>for</w:t>
      </w:r>
      <w:proofErr w:type="gramEnd"/>
      <w:r>
        <w:t xml:space="preserve"> 1 mark</w:t>
      </w:r>
    </w:p>
    <w:p w:rsidR="002B480A" w:rsidRDefault="002B480A" w:rsidP="002B480A">
      <w:r>
        <w:t>2</w:t>
      </w:r>
    </w:p>
    <w:p w:rsidR="002B480A" w:rsidRDefault="002B480A" w:rsidP="002B480A">
      <w:r>
        <w:t>[5]</w:t>
      </w:r>
    </w:p>
    <w:p w:rsidR="002B480A" w:rsidRDefault="002B480A" w:rsidP="002B480A">
      <w:r>
        <w:t>Q29.</w:t>
      </w:r>
    </w:p>
    <w:p w:rsidR="002B480A" w:rsidRDefault="002B480A" w:rsidP="002B480A">
      <w:r>
        <w:t xml:space="preserve">(a)     </w:t>
      </w:r>
      <w:proofErr w:type="gramStart"/>
      <w:r>
        <w:t>the</w:t>
      </w:r>
      <w:proofErr w:type="gramEnd"/>
      <w:r>
        <w:t xml:space="preserve"> Sun is subject to two balancing forces / 2 forces in equilibrium </w:t>
      </w:r>
    </w:p>
    <w:p w:rsidR="002B480A" w:rsidRDefault="002B480A" w:rsidP="002B480A">
      <w:proofErr w:type="gramStart"/>
      <w:r>
        <w:t>the</w:t>
      </w:r>
      <w:proofErr w:type="gramEnd"/>
      <w:r>
        <w:t xml:space="preserve"> forces are: gravity making it contract  or  inward force due to gravity</w:t>
      </w:r>
    </w:p>
    <w:p w:rsidR="002B480A" w:rsidRDefault="002B480A" w:rsidP="002B480A">
      <w:proofErr w:type="gramStart"/>
      <w:r>
        <w:t>and</w:t>
      </w:r>
      <w:proofErr w:type="gramEnd"/>
      <w:r>
        <w:t xml:space="preserve"> a force due to temperature / heat / energy / radiation pressure making it </w:t>
      </w:r>
    </w:p>
    <w:p w:rsidR="002B480A" w:rsidRDefault="002B480A" w:rsidP="002B480A">
      <w:proofErr w:type="gramStart"/>
      <w:r>
        <w:t>expand</w:t>
      </w:r>
      <w:proofErr w:type="gramEnd"/>
      <w:r>
        <w:t xml:space="preserve"> or  outward force due to temperature / heat / energy / radiation pressure</w:t>
      </w:r>
    </w:p>
    <w:p w:rsidR="002B480A" w:rsidRDefault="002B480A" w:rsidP="002B480A">
      <w:proofErr w:type="gramStart"/>
      <w:r>
        <w:t>for</w:t>
      </w:r>
      <w:proofErr w:type="gramEnd"/>
      <w:r>
        <w:t xml:space="preserve"> 1 mark each</w:t>
      </w:r>
    </w:p>
    <w:p w:rsidR="002B480A" w:rsidRDefault="002B480A" w:rsidP="002B480A">
      <w:r>
        <w:t>3</w:t>
      </w:r>
    </w:p>
    <w:p w:rsidR="002B480A" w:rsidRDefault="002B480A" w:rsidP="002B480A">
      <w:r>
        <w:t>(</w:t>
      </w:r>
      <w:proofErr w:type="gramStart"/>
      <w:r>
        <w:t>b</w:t>
      </w:r>
      <w:proofErr w:type="gramEnd"/>
      <w:r>
        <w:t>)     Read all the answer first. Stop after 6 marks.</w:t>
      </w:r>
    </w:p>
    <w:p w:rsidR="002B480A" w:rsidRDefault="002B480A" w:rsidP="002B480A">
      <w:r>
        <w:t xml:space="preserve">          </w:t>
      </w:r>
      <w:proofErr w:type="gramStart"/>
      <w:r>
        <w:t>hydrogen</w:t>
      </w:r>
      <w:proofErr w:type="gramEnd"/>
      <w:r>
        <w:t xml:space="preserve"> / fuel used up </w:t>
      </w:r>
      <w:proofErr w:type="spellStart"/>
      <w:r>
        <w:t>owtte</w:t>
      </w:r>
      <w:proofErr w:type="spellEnd"/>
      <w:r>
        <w:t xml:space="preserve"> the star will expand and become a red giant</w:t>
      </w:r>
    </w:p>
    <w:p w:rsidR="002B480A" w:rsidRDefault="002B480A" w:rsidP="002B480A">
      <w:proofErr w:type="gramStart"/>
      <w:r>
        <w:t>it</w:t>
      </w:r>
      <w:proofErr w:type="gramEnd"/>
      <w:r>
        <w:t xml:space="preserve"> will contract under gravity become a white dwarf</w:t>
      </w:r>
    </w:p>
    <w:p w:rsidR="002B480A" w:rsidRDefault="002B480A" w:rsidP="002B480A">
      <w:proofErr w:type="gramStart"/>
      <w:r>
        <w:t>it</w:t>
      </w:r>
      <w:proofErr w:type="gramEnd"/>
      <w:r>
        <w:t xml:space="preserve"> may explode and become a supernova throwing dust and gas into space</w:t>
      </w:r>
    </w:p>
    <w:p w:rsidR="002B480A" w:rsidRDefault="002B480A" w:rsidP="002B480A">
      <w:proofErr w:type="gramStart"/>
      <w:r>
        <w:t>leaving</w:t>
      </w:r>
      <w:proofErr w:type="gramEnd"/>
      <w:r>
        <w:t xml:space="preserve"> a dense neutron star / black hole</w:t>
      </w:r>
    </w:p>
    <w:p w:rsidR="002B480A" w:rsidRDefault="002B480A" w:rsidP="002B480A">
      <w:r>
        <w:t>(</w:t>
      </w:r>
      <w:proofErr w:type="gramStart"/>
      <w:r>
        <w:t>no</w:t>
      </w:r>
      <w:proofErr w:type="gramEnd"/>
      <w:r>
        <w:t xml:space="preserve"> mark for contradiction) </w:t>
      </w:r>
    </w:p>
    <w:p w:rsidR="002B480A" w:rsidRDefault="002B480A" w:rsidP="002B480A">
      <w:proofErr w:type="gramStart"/>
      <w:r>
        <w:t>any</w:t>
      </w:r>
      <w:proofErr w:type="gramEnd"/>
      <w:r>
        <w:t xml:space="preserve"> six for 1 mark each</w:t>
      </w:r>
    </w:p>
    <w:p w:rsidR="002B480A" w:rsidRDefault="002B480A" w:rsidP="002B480A">
      <w:r>
        <w:t>6</w:t>
      </w:r>
    </w:p>
    <w:p w:rsidR="002B480A" w:rsidRDefault="002B480A" w:rsidP="002B480A">
      <w:r>
        <w:t>[9]</w:t>
      </w:r>
    </w:p>
    <w:p w:rsidR="002B480A" w:rsidRDefault="002B480A" w:rsidP="002B480A">
      <w:r>
        <w:t>Q30.</w:t>
      </w:r>
    </w:p>
    <w:p w:rsidR="002B480A" w:rsidRDefault="002B480A" w:rsidP="002B480A">
      <w:proofErr w:type="gramStart"/>
      <w:r>
        <w:t>any</w:t>
      </w:r>
      <w:proofErr w:type="gramEnd"/>
      <w:r>
        <w:t xml:space="preserve"> three from</w:t>
      </w:r>
    </w:p>
    <w:p w:rsidR="002B480A" w:rsidRDefault="002B480A" w:rsidP="002B480A">
      <w:proofErr w:type="gramStart"/>
      <w:r>
        <w:t>max</w:t>
      </w:r>
      <w:proofErr w:type="gramEnd"/>
      <w:r>
        <w:t xml:space="preserve"> 2 if stages but no explanation</w:t>
      </w:r>
    </w:p>
    <w:p w:rsidR="002B480A" w:rsidRDefault="002B480A" w:rsidP="002B480A">
      <w:r>
        <w:t xml:space="preserve">•        </w:t>
      </w:r>
      <w:proofErr w:type="gramStart"/>
      <w:r>
        <w:t>the</w:t>
      </w:r>
      <w:proofErr w:type="gramEnd"/>
      <w:r>
        <w:t xml:space="preserve"> star (Sun) expands because</w:t>
      </w:r>
    </w:p>
    <w:p w:rsidR="002B480A" w:rsidRDefault="002B480A" w:rsidP="002B480A">
      <w:r>
        <w:t>(</w:t>
      </w:r>
      <w:proofErr w:type="gramStart"/>
      <w:r>
        <w:t>inward</w:t>
      </w:r>
      <w:proofErr w:type="gramEnd"/>
      <w:r>
        <w:t>) gravitational forces no longer balance (outward) force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the star collapses rapidly causing the core temperature to increase and the star to expand</w:t>
      </w:r>
    </w:p>
    <w:p w:rsidR="002B480A" w:rsidRDefault="002B480A" w:rsidP="002B480A">
      <w:proofErr w:type="gramStart"/>
      <w:r>
        <w:lastRenderedPageBreak/>
        <w:t>accept</w:t>
      </w:r>
      <w:proofErr w:type="gramEnd"/>
      <w:r>
        <w:t xml:space="preserve"> it expands because the forces are unbalanced</w:t>
      </w:r>
    </w:p>
    <w:p w:rsidR="002B480A" w:rsidRDefault="002B480A" w:rsidP="002B480A">
      <w:r>
        <w:t xml:space="preserve">•        </w:t>
      </w:r>
      <w:proofErr w:type="gramStart"/>
      <w:r>
        <w:t>to</w:t>
      </w:r>
      <w:proofErr w:type="gramEnd"/>
      <w:r>
        <w:t xml:space="preserve"> become a red giant</w:t>
      </w:r>
    </w:p>
    <w:p w:rsidR="002B480A" w:rsidRDefault="002B480A" w:rsidP="002B480A">
      <w:r>
        <w:t xml:space="preserve">•        </w:t>
      </w:r>
      <w:proofErr w:type="gramStart"/>
      <w:r>
        <w:t>when</w:t>
      </w:r>
      <w:proofErr w:type="gramEnd"/>
      <w:r>
        <w:t xml:space="preserve"> the fusion stops it contracts / cools</w:t>
      </w:r>
    </w:p>
    <w:p w:rsidR="002B480A" w:rsidRDefault="002B480A" w:rsidP="002B480A">
      <w:proofErr w:type="gramStart"/>
      <w:r>
        <w:t>accept</w:t>
      </w:r>
      <w:proofErr w:type="gramEnd"/>
      <w:r>
        <w:t xml:space="preserve"> (when hydrogen is used up) it collapses under gravity</w:t>
      </w:r>
    </w:p>
    <w:p w:rsidR="002B480A" w:rsidRDefault="002B480A" w:rsidP="002B480A">
      <w:proofErr w:type="gramStart"/>
      <w:r>
        <w:t>accept</w:t>
      </w:r>
      <w:proofErr w:type="gramEnd"/>
      <w:r>
        <w:t xml:space="preserve"> when fusion stops it contracts and explodes</w:t>
      </w:r>
    </w:p>
    <w:p w:rsidR="002B480A" w:rsidRDefault="002B480A" w:rsidP="002B480A">
      <w:r>
        <w:t xml:space="preserve">•        </w:t>
      </w:r>
      <w:proofErr w:type="gramStart"/>
      <w:r>
        <w:t>to</w:t>
      </w:r>
      <w:proofErr w:type="gramEnd"/>
      <w:r>
        <w:t xml:space="preserve"> become a white dwarf</w:t>
      </w:r>
    </w:p>
    <w:p w:rsidR="002B480A" w:rsidRDefault="002B480A" w:rsidP="002B480A">
      <w:proofErr w:type="gramStart"/>
      <w:r>
        <w:t>accept</w:t>
      </w:r>
      <w:proofErr w:type="gramEnd"/>
      <w:r>
        <w:t xml:space="preserve"> to become a supernova / pulsar / neutron star / black hole (only if red giant has exploded)</w:t>
      </w:r>
    </w:p>
    <w:p w:rsidR="002B480A" w:rsidRDefault="002B480A" w:rsidP="002B480A">
      <w:r>
        <w:t>[3]</w:t>
      </w:r>
    </w:p>
    <w:p w:rsidR="002B480A" w:rsidRDefault="002B480A" w:rsidP="002B480A">
      <w:r>
        <w:t>Q31.</w:t>
      </w:r>
    </w:p>
    <w:p w:rsidR="002B480A" w:rsidRDefault="002B480A" w:rsidP="002B480A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any two from</w:t>
      </w:r>
    </w:p>
    <w:p w:rsidR="002B480A" w:rsidRDefault="002B480A" w:rsidP="002B480A">
      <w:r>
        <w:t xml:space="preserve">         (</w:t>
      </w:r>
      <w:proofErr w:type="gramStart"/>
      <w:r>
        <w:t>matter</w:t>
      </w:r>
      <w:proofErr w:type="gramEnd"/>
      <w:r>
        <w:t xml:space="preserve"> from) exploded star / supernova</w:t>
      </w:r>
    </w:p>
    <w:p w:rsidR="002B480A" w:rsidRDefault="002B480A" w:rsidP="002B480A">
      <w:r>
        <w:t xml:space="preserve">         </w:t>
      </w:r>
      <w:proofErr w:type="gramStart"/>
      <w:r>
        <w:t>matter</w:t>
      </w:r>
      <w:proofErr w:type="gramEnd"/>
      <w:r>
        <w:t xml:space="preserve"> so dense / gravity so strong</w:t>
      </w:r>
    </w:p>
    <w:p w:rsidR="002B480A" w:rsidRDefault="002B480A" w:rsidP="002B480A">
      <w:r>
        <w:t xml:space="preserve">         </w:t>
      </w:r>
      <w:proofErr w:type="gramStart"/>
      <w:r>
        <w:t>that</w:t>
      </w:r>
      <w:proofErr w:type="gramEnd"/>
      <w:r>
        <w:t xml:space="preserve"> electromagnetic radiation / light cannot escape from it</w:t>
      </w:r>
    </w:p>
    <w:p w:rsidR="002B480A" w:rsidRDefault="002B480A" w:rsidP="002B480A">
      <w:r>
        <w:t>2</w:t>
      </w:r>
    </w:p>
    <w:p w:rsidR="002B480A" w:rsidRDefault="002B480A" w:rsidP="002B480A">
      <w:r>
        <w:t>(ii)     X-rays emitted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when</w:t>
      </w:r>
      <w:proofErr w:type="gramEnd"/>
      <w:r>
        <w:t xml:space="preserve"> gases or matter released from nearby stars spiral into it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(b)     </w:t>
      </w:r>
      <w:proofErr w:type="gramStart"/>
      <w:r>
        <w:t>fusion</w:t>
      </w:r>
      <w:proofErr w:type="gramEnd"/>
      <w:r>
        <w:t xml:space="preserve"> (of nuclei)</w:t>
      </w:r>
    </w:p>
    <w:p w:rsidR="002B480A" w:rsidRDefault="002B480A" w:rsidP="002B480A">
      <w:r>
        <w:t>1</w:t>
      </w:r>
    </w:p>
    <w:p w:rsidR="002B480A" w:rsidRDefault="002B480A" w:rsidP="002B480A">
      <w:proofErr w:type="gramStart"/>
      <w:r>
        <w:t>of</w:t>
      </w:r>
      <w:proofErr w:type="gramEnd"/>
      <w:r>
        <w:t xml:space="preserve"> lighter elements / hydrogen helium</w:t>
      </w:r>
    </w:p>
    <w:p w:rsidR="002B480A" w:rsidRDefault="002B480A" w:rsidP="002B480A">
      <w:r>
        <w:t>1</w:t>
      </w:r>
    </w:p>
    <w:p w:rsidR="002B480A" w:rsidRDefault="002B480A" w:rsidP="002B480A">
      <w:r>
        <w:t>[6]</w:t>
      </w:r>
    </w:p>
    <w:p w:rsidR="002B480A" w:rsidRDefault="002B480A" w:rsidP="002B480A">
      <w:r>
        <w:t>Q32.</w:t>
      </w:r>
    </w:p>
    <w:p w:rsidR="002B480A" w:rsidRDefault="002B480A" w:rsidP="002B480A">
      <w:r>
        <w:t xml:space="preserve">Quality of written communication: One mark for using correct scientific </w:t>
      </w:r>
      <w:proofErr w:type="gramStart"/>
      <w:r>
        <w:t>sequence :</w:t>
      </w:r>
      <w:proofErr w:type="gramEnd"/>
    </w:p>
    <w:p w:rsidR="002B480A" w:rsidRDefault="002B480A" w:rsidP="002B480A">
      <w:proofErr w:type="gramStart"/>
      <w:r>
        <w:t>gravity</w:t>
      </w:r>
      <w:proofErr w:type="gramEnd"/>
      <w:r>
        <w:t xml:space="preserve"> → fusion → balance</w:t>
      </w:r>
    </w:p>
    <w:p w:rsidR="002B480A" w:rsidRDefault="002B480A" w:rsidP="002B480A">
      <w:r>
        <w:t>1</w:t>
      </w:r>
    </w:p>
    <w:p w:rsidR="002B480A" w:rsidRDefault="002B480A" w:rsidP="002B480A">
      <w:r>
        <w:lastRenderedPageBreak/>
        <w:t xml:space="preserve">          </w:t>
      </w:r>
      <w:proofErr w:type="gramStart"/>
      <w:r>
        <w:t>any</w:t>
      </w:r>
      <w:proofErr w:type="gramEnd"/>
      <w:r>
        <w:t xml:space="preserve"> four from</w:t>
      </w:r>
    </w:p>
    <w:p w:rsidR="002B480A" w:rsidRDefault="002B480A" w:rsidP="002B480A">
      <w:r>
        <w:t>•        (dust and gas) pulled together by gravity</w:t>
      </w:r>
    </w:p>
    <w:p w:rsidR="002B480A" w:rsidRDefault="002B480A" w:rsidP="002B480A">
      <w:r>
        <w:t>•        (star formed when) it is hot enough</w:t>
      </w:r>
    </w:p>
    <w:p w:rsidR="002B480A" w:rsidRDefault="002B480A" w:rsidP="002B480A">
      <w:proofErr w:type="gramStart"/>
      <w:r>
        <w:t>accept</w:t>
      </w:r>
      <w:proofErr w:type="gramEnd"/>
      <w:r>
        <w:t xml:space="preserve"> (as mass is pulled together) it gets very hot</w:t>
      </w:r>
    </w:p>
    <w:p w:rsidR="002B480A" w:rsidRDefault="002B480A" w:rsidP="002B480A">
      <w:r>
        <w:t xml:space="preserve">•        </w:t>
      </w:r>
      <w:proofErr w:type="gramStart"/>
      <w:r>
        <w:t>hydrogen</w:t>
      </w:r>
      <w:proofErr w:type="gramEnd"/>
      <w:r>
        <w:t xml:space="preserve"> (and helium) nuclei fuse</w:t>
      </w:r>
    </w:p>
    <w:p w:rsidR="002B480A" w:rsidRDefault="002B480A" w:rsidP="002B480A">
      <w:r>
        <w:t>•        (these nuclear fusion reactions) release the energy / heat / light</w:t>
      </w:r>
    </w:p>
    <w:p w:rsidR="002B480A" w:rsidRDefault="002B480A" w:rsidP="002B480A">
      <w:r>
        <w:t>(</w:t>
      </w:r>
      <w:proofErr w:type="gramStart"/>
      <w:r>
        <w:t>which</w:t>
      </w:r>
      <w:proofErr w:type="gramEnd"/>
      <w:r>
        <w:t xml:space="preserve"> is radiated by stars)</w:t>
      </w:r>
    </w:p>
    <w:p w:rsidR="002B480A" w:rsidRDefault="002B480A" w:rsidP="002B480A">
      <w:r>
        <w:t xml:space="preserve">•        </w:t>
      </w:r>
      <w:proofErr w:type="gramStart"/>
      <w:r>
        <w:t>energy</w:t>
      </w:r>
      <w:proofErr w:type="gramEnd"/>
      <w:r>
        <w:t xml:space="preserve"> causes expansion</w:t>
      </w:r>
    </w:p>
    <w:p w:rsidR="002B480A" w:rsidRDefault="002B480A" w:rsidP="002B480A">
      <w:r>
        <w:t xml:space="preserve">•        </w:t>
      </w:r>
      <w:proofErr w:type="gramStart"/>
      <w:r>
        <w:t>gravitational</w:t>
      </w:r>
      <w:proofErr w:type="gramEnd"/>
      <w:r>
        <w:t xml:space="preserve"> pull is balanced by the expansion (force)</w:t>
      </w:r>
    </w:p>
    <w:p w:rsidR="002B480A" w:rsidRDefault="002B480A" w:rsidP="002B480A">
      <w:r>
        <w:t>4</w:t>
      </w:r>
    </w:p>
    <w:p w:rsidR="002B480A" w:rsidRDefault="002B480A" w:rsidP="002B480A">
      <w:r>
        <w:t>[5]</w:t>
      </w:r>
    </w:p>
    <w:p w:rsidR="002B480A" w:rsidRDefault="002B480A" w:rsidP="002B480A">
      <w:r>
        <w:t>Q33.</w:t>
      </w:r>
    </w:p>
    <w:p w:rsidR="002B480A" w:rsidRDefault="002B480A" w:rsidP="002B480A">
      <w:r>
        <w:t xml:space="preserve">(a)     </w:t>
      </w:r>
      <w:proofErr w:type="gramStart"/>
      <w:r>
        <w:t>materials</w:t>
      </w:r>
      <w:proofErr w:type="gramEnd"/>
      <w:r>
        <w:t xml:space="preserve"> produced when earlier stars</w:t>
      </w:r>
    </w:p>
    <w:p w:rsidR="002B480A" w:rsidRDefault="002B480A" w:rsidP="002B480A">
      <w:proofErr w:type="gramStart"/>
      <w:r>
        <w:t>exploded</w:t>
      </w:r>
      <w:proofErr w:type="gramEnd"/>
    </w:p>
    <w:p w:rsidR="002B480A" w:rsidRDefault="002B480A" w:rsidP="002B480A">
      <w:proofErr w:type="gramStart"/>
      <w:r>
        <w:t>accept</w:t>
      </w:r>
      <w:proofErr w:type="gramEnd"/>
      <w:r>
        <w:t xml:space="preserve"> the Sun is a second generation star</w:t>
      </w:r>
    </w:p>
    <w:p w:rsidR="002B480A" w:rsidRDefault="002B480A" w:rsidP="002B480A">
      <w:proofErr w:type="gramStart"/>
      <w:r>
        <w:t>accept</w:t>
      </w:r>
      <w:proofErr w:type="gramEnd"/>
      <w:r>
        <w:t xml:space="preserve"> formed from nebulae</w:t>
      </w:r>
    </w:p>
    <w:p w:rsidR="002B480A" w:rsidRDefault="002B480A" w:rsidP="002B480A">
      <w:r>
        <w:t>1</w:t>
      </w:r>
    </w:p>
    <w:p w:rsidR="002B480A" w:rsidRDefault="002B480A" w:rsidP="002B480A">
      <w:r>
        <w:t>(b)     Quality of written communication:</w:t>
      </w:r>
    </w:p>
    <w:p w:rsidR="002B480A" w:rsidRDefault="002B480A" w:rsidP="002B480A">
      <w:r>
        <w:t>1 mark for correct sequencing balanced forces → expansion → contraction / explosion</w:t>
      </w:r>
    </w:p>
    <w:p w:rsidR="002B480A" w:rsidRDefault="002B480A" w:rsidP="002B480A">
      <w:r>
        <w:t>1</w:t>
      </w:r>
    </w:p>
    <w:p w:rsidR="002B480A" w:rsidRDefault="002B480A" w:rsidP="002B480A">
      <w:r>
        <w:t xml:space="preserve">          </w:t>
      </w:r>
      <w:proofErr w:type="gramStart"/>
      <w:r>
        <w:t>any</w:t>
      </w:r>
      <w:proofErr w:type="gramEnd"/>
      <w:r>
        <w:t xml:space="preserve"> five from</w:t>
      </w:r>
    </w:p>
    <w:p w:rsidR="002B480A" w:rsidRDefault="002B480A" w:rsidP="002B480A">
      <w:r>
        <w:t xml:space="preserve">          </w:t>
      </w:r>
      <w:proofErr w:type="gramStart"/>
      <w:r>
        <w:t>gravity</w:t>
      </w:r>
      <w:proofErr w:type="gramEnd"/>
      <w:r>
        <w:t xml:space="preserve"> pulling matter together</w:t>
      </w:r>
    </w:p>
    <w:p w:rsidR="002B480A" w:rsidRDefault="002B480A" w:rsidP="002B480A">
      <w:proofErr w:type="gramStart"/>
      <w:r>
        <w:t>accept</w:t>
      </w:r>
      <w:proofErr w:type="gramEnd"/>
      <w:r>
        <w:t xml:space="preserve"> idea that a star is very massive so its force of gravity is very strong</w:t>
      </w:r>
    </w:p>
    <w:p w:rsidR="002B480A" w:rsidRDefault="002B480A" w:rsidP="002B480A">
      <w:r>
        <w:t xml:space="preserve">          </w:t>
      </w:r>
      <w:proofErr w:type="gramStart"/>
      <w:r>
        <w:t>high</w:t>
      </w:r>
      <w:proofErr w:type="gramEnd"/>
      <w:r>
        <w:t xml:space="preserve"> temperatures that create expansion forces</w:t>
      </w:r>
    </w:p>
    <w:p w:rsidR="002B480A" w:rsidRDefault="002B480A" w:rsidP="002B480A">
      <w:proofErr w:type="gramStart"/>
      <w:r>
        <w:t>nuclear</w:t>
      </w:r>
      <w:proofErr w:type="gramEnd"/>
      <w:r>
        <w:t xml:space="preserve"> fusion releases energy that causes the very high temperatures</w:t>
      </w:r>
    </w:p>
    <w:p w:rsidR="002B480A" w:rsidRDefault="002B480A" w:rsidP="002B480A">
      <w:r>
        <w:t xml:space="preserve">          </w:t>
      </w:r>
      <w:proofErr w:type="gramStart"/>
      <w:r>
        <w:t>these</w:t>
      </w:r>
      <w:proofErr w:type="gramEnd"/>
      <w:r>
        <w:t xml:space="preserve"> forces balance</w:t>
      </w:r>
    </w:p>
    <w:p w:rsidR="002B480A" w:rsidRDefault="002B480A" w:rsidP="002B480A">
      <w:r>
        <w:t xml:space="preserve">          </w:t>
      </w:r>
      <w:proofErr w:type="gramStart"/>
      <w:r>
        <w:t>star</w:t>
      </w:r>
      <w:proofErr w:type="gramEnd"/>
      <w:r>
        <w:t xml:space="preserve"> expands greatly</w:t>
      </w:r>
    </w:p>
    <w:p w:rsidR="002B480A" w:rsidRDefault="002B480A" w:rsidP="002B480A">
      <w:r>
        <w:lastRenderedPageBreak/>
        <w:t xml:space="preserve">          </w:t>
      </w:r>
      <w:proofErr w:type="gramStart"/>
      <w:r>
        <w:t>since</w:t>
      </w:r>
      <w:proofErr w:type="gramEnd"/>
      <w:r>
        <w:t xml:space="preserve"> expansion is greater than gravity</w:t>
      </w:r>
    </w:p>
    <w:p w:rsidR="002B480A" w:rsidRDefault="002B480A" w:rsidP="002B480A">
      <w:proofErr w:type="gramStart"/>
      <w:r>
        <w:t>accept</w:t>
      </w:r>
      <w:proofErr w:type="gramEnd"/>
      <w:r>
        <w:t xml:space="preserve"> fuel runs out</w:t>
      </w:r>
    </w:p>
    <w:p w:rsidR="002B480A" w:rsidRDefault="002B480A" w:rsidP="002B480A">
      <w:r>
        <w:t xml:space="preserve">          </w:t>
      </w:r>
      <w:proofErr w:type="gramStart"/>
      <w:r>
        <w:t>forms</w:t>
      </w:r>
      <w:proofErr w:type="gramEnd"/>
      <w:r>
        <w:t xml:space="preserve"> a red giant</w:t>
      </w:r>
    </w:p>
    <w:p w:rsidR="002B480A" w:rsidRDefault="002B480A" w:rsidP="002B480A">
      <w:proofErr w:type="gramStart"/>
      <w:r>
        <w:t>give</w:t>
      </w:r>
      <w:proofErr w:type="gramEnd"/>
      <w:r>
        <w:t xml:space="preserve"> no further marks if red giant → white dwarf, red dwarf </w:t>
      </w:r>
      <w:proofErr w:type="spellStart"/>
      <w:r>
        <w:t>etc</w:t>
      </w:r>
      <w:proofErr w:type="spellEnd"/>
    </w:p>
    <w:p w:rsidR="002B480A" w:rsidRDefault="002B480A" w:rsidP="002B480A">
      <w:r>
        <w:t xml:space="preserve">          </w:t>
      </w:r>
      <w:proofErr w:type="gramStart"/>
      <w:r>
        <w:t>collapses</w:t>
      </w:r>
      <w:proofErr w:type="gramEnd"/>
      <w:r>
        <w:t xml:space="preserve"> inwards and explodes outwards</w:t>
      </w:r>
    </w:p>
    <w:p w:rsidR="002B480A" w:rsidRDefault="002B480A" w:rsidP="002B480A">
      <w:r>
        <w:t xml:space="preserve">          </w:t>
      </w:r>
      <w:proofErr w:type="gramStart"/>
      <w:r>
        <w:t>called</w:t>
      </w:r>
      <w:proofErr w:type="gramEnd"/>
      <w:r>
        <w:t xml:space="preserve"> a supernova</w:t>
      </w:r>
    </w:p>
    <w:p w:rsidR="002B480A" w:rsidRDefault="002B480A" w:rsidP="002B480A">
      <w:r>
        <w:t xml:space="preserve">          </w:t>
      </w:r>
      <w:proofErr w:type="gramStart"/>
      <w:r>
        <w:t>neutron</w:t>
      </w:r>
      <w:proofErr w:type="gramEnd"/>
      <w:r>
        <w:t xml:space="preserve"> star may form</w:t>
      </w:r>
    </w:p>
    <w:p w:rsidR="002B480A" w:rsidRDefault="002B480A" w:rsidP="002B480A">
      <w:r>
        <w:t xml:space="preserve">          </w:t>
      </w:r>
      <w:proofErr w:type="gramStart"/>
      <w:r>
        <w:t>leaves</w:t>
      </w:r>
      <w:proofErr w:type="gramEnd"/>
      <w:r>
        <w:t xml:space="preserve"> a small, dense object (a black hole)</w:t>
      </w:r>
    </w:p>
    <w:p w:rsidR="002B480A" w:rsidRDefault="002B480A" w:rsidP="002B480A">
      <w:proofErr w:type="gramStart"/>
      <w:r>
        <w:t>accept</w:t>
      </w:r>
      <w:proofErr w:type="gramEnd"/>
      <w:r>
        <w:t xml:space="preserve"> nothing can escape from it</w:t>
      </w:r>
    </w:p>
    <w:p w:rsidR="002B480A" w:rsidRDefault="002B480A" w:rsidP="002B480A">
      <w:r>
        <w:t>5</w:t>
      </w:r>
    </w:p>
    <w:p w:rsidR="002B480A" w:rsidRDefault="002B480A" w:rsidP="002B480A">
      <w:r>
        <w:t>[7]</w:t>
      </w:r>
    </w:p>
    <w:p w:rsidR="002B480A" w:rsidRDefault="002B480A" w:rsidP="002B480A">
      <w:r>
        <w:t>Q34.</w:t>
      </w:r>
    </w:p>
    <w:p w:rsidR="002B480A" w:rsidRDefault="002B480A" w:rsidP="002B480A">
      <w:proofErr w:type="gramStart"/>
      <w:r>
        <w:t>any</w:t>
      </w:r>
      <w:proofErr w:type="gramEnd"/>
      <w:r>
        <w:t xml:space="preserve"> one of</w:t>
      </w:r>
    </w:p>
    <w:p w:rsidR="002B480A" w:rsidRDefault="002B480A" w:rsidP="002B480A">
      <w:r>
        <w:t xml:space="preserve">          * </w:t>
      </w:r>
      <w:proofErr w:type="gramStart"/>
      <w:r>
        <w:t>between</w:t>
      </w:r>
      <w:proofErr w:type="gramEnd"/>
      <w:r>
        <w:t xml:space="preserve"> (stage) 2 and (stage) 3</w:t>
      </w:r>
    </w:p>
    <w:p w:rsidR="002B480A" w:rsidRDefault="002B480A" w:rsidP="002B480A">
      <w:r>
        <w:t>* (in) the main sequence</w:t>
      </w:r>
    </w:p>
    <w:p w:rsidR="002B480A" w:rsidRDefault="002B480A" w:rsidP="002B480A">
      <w:r>
        <w:t>* (in) the main stable period</w:t>
      </w:r>
    </w:p>
    <w:p w:rsidR="002B480A" w:rsidRDefault="002B480A" w:rsidP="002B480A">
      <w:r>
        <w:t>* (it is a) yellow dwarf</w:t>
      </w:r>
    </w:p>
    <w:p w:rsidR="002B480A" w:rsidRDefault="002B480A" w:rsidP="002B480A">
      <w:r>
        <w:t>[1]</w:t>
      </w:r>
    </w:p>
    <w:p w:rsidR="002B480A" w:rsidRDefault="002B480A" w:rsidP="002B480A">
      <w:r>
        <w:t>Q35.</w:t>
      </w:r>
    </w:p>
    <w:p w:rsidR="002B480A" w:rsidRDefault="002B480A" w:rsidP="002B480A">
      <w:r>
        <w:t xml:space="preserve">(a)     </w:t>
      </w:r>
      <w:proofErr w:type="gramStart"/>
      <w:r>
        <w:t>evidence</w:t>
      </w:r>
      <w:proofErr w:type="gramEnd"/>
      <w:r>
        <w:t xml:space="preserve"> of conclusion 4 × 1.007825 or 4.0313</w:t>
      </w:r>
    </w:p>
    <w:p w:rsidR="002B480A" w:rsidRDefault="002B480A" w:rsidP="002B480A">
      <w:proofErr w:type="gramStart"/>
      <w:r>
        <w:t>each</w:t>
      </w:r>
      <w:proofErr w:type="gramEnd"/>
      <w:r>
        <w:t xml:space="preserve"> gain 1 mark</w:t>
      </w:r>
    </w:p>
    <w:p w:rsidR="002B480A" w:rsidRDefault="002B480A" w:rsidP="002B480A">
      <w:r>
        <w:t xml:space="preserve">          </w:t>
      </w:r>
      <w:proofErr w:type="gramStart"/>
      <w:r>
        <w:t>based</w:t>
      </w:r>
      <w:proofErr w:type="gramEnd"/>
      <w:r>
        <w:t xml:space="preserve"> on use of data that there is a (very small) loss of mass</w:t>
      </w:r>
    </w:p>
    <w:p w:rsidR="002B480A" w:rsidRDefault="002B480A" w:rsidP="002B480A">
      <w:proofErr w:type="gramStart"/>
      <w:r>
        <w:t>or</w:t>
      </w:r>
      <w:proofErr w:type="gramEnd"/>
      <w:r>
        <w:t xml:space="preserve"> 0.0276 but a loss of mass of 0.0276 for every helium atom or 0.69%/0.7%</w:t>
      </w:r>
    </w:p>
    <w:p w:rsidR="002B480A" w:rsidRDefault="002B480A" w:rsidP="002B480A">
      <w:proofErr w:type="gramStart"/>
      <w:r>
        <w:t>gains</w:t>
      </w:r>
      <w:proofErr w:type="gramEnd"/>
      <w:r>
        <w:t xml:space="preserve"> 3 marks</w:t>
      </w:r>
    </w:p>
    <w:p w:rsidR="002B480A" w:rsidRDefault="002B480A" w:rsidP="002B480A">
      <w:r>
        <w:t>3</w:t>
      </w:r>
    </w:p>
    <w:p w:rsidR="002B480A" w:rsidRDefault="002B480A" w:rsidP="002B480A">
      <w:r>
        <w:t xml:space="preserve">(b)     </w:t>
      </w:r>
      <w:proofErr w:type="gramStart"/>
      <w:r>
        <w:t>idea</w:t>
      </w:r>
      <w:proofErr w:type="gramEnd"/>
      <w:r>
        <w:t xml:space="preserve"> that loss of mass results in release of energy</w:t>
      </w:r>
    </w:p>
    <w:p w:rsidR="002B480A" w:rsidRDefault="002B480A" w:rsidP="002B480A">
      <w:proofErr w:type="gramStart"/>
      <w:r>
        <w:t>gains</w:t>
      </w:r>
      <w:proofErr w:type="gramEnd"/>
      <w:r>
        <w:t xml:space="preserve"> 1 mark</w:t>
      </w:r>
    </w:p>
    <w:p w:rsidR="002B480A" w:rsidRDefault="002B480A" w:rsidP="002B480A">
      <w:r>
        <w:lastRenderedPageBreak/>
        <w:t xml:space="preserve">          </w:t>
      </w:r>
      <w:proofErr w:type="gramStart"/>
      <w:r>
        <w:t>but</w:t>
      </w:r>
      <w:proofErr w:type="gramEnd"/>
      <w:r>
        <w:t xml:space="preserve"> small loss of mass results in huge energy release</w:t>
      </w:r>
    </w:p>
    <w:p w:rsidR="002B480A" w:rsidRDefault="002B480A" w:rsidP="002B480A">
      <w:proofErr w:type="gramStart"/>
      <w:r>
        <w:t>gains</w:t>
      </w:r>
      <w:proofErr w:type="gramEnd"/>
      <w:r>
        <w:t xml:space="preserve"> 2 marks</w:t>
      </w:r>
    </w:p>
    <w:p w:rsidR="002B480A" w:rsidRDefault="002B480A" w:rsidP="002B480A">
      <w:r>
        <w:t>2</w:t>
      </w:r>
    </w:p>
    <w:p w:rsidR="002B480A" w:rsidRDefault="002B480A" w:rsidP="002B480A">
      <w:r>
        <w:t>[5]</w:t>
      </w:r>
    </w:p>
    <w:p w:rsidR="002B480A" w:rsidRDefault="002B480A" w:rsidP="002B480A">
      <w:r>
        <w:t>Q36.</w:t>
      </w:r>
    </w:p>
    <w:p w:rsidR="002B480A" w:rsidRDefault="002B480A" w:rsidP="002B480A">
      <w:r>
        <w:t xml:space="preserve">(a)     </w:t>
      </w:r>
      <w:proofErr w:type="gramStart"/>
      <w:r>
        <w:t>it</w:t>
      </w:r>
      <w:proofErr w:type="gramEnd"/>
      <w:r>
        <w:t xml:space="preserve"> use E = mc2</w:t>
      </w:r>
    </w:p>
    <w:p w:rsidR="002B480A" w:rsidRDefault="002B480A" w:rsidP="002B480A">
      <w:proofErr w:type="gramStart"/>
      <w:r>
        <w:t>mass</w:t>
      </w:r>
      <w:proofErr w:type="gramEnd"/>
      <w:r>
        <w:t xml:space="preserve"> in kg i.e. 0.001 ×  </w:t>
      </w:r>
    </w:p>
    <w:p w:rsidR="002B480A" w:rsidRDefault="002B480A" w:rsidP="002B480A">
      <w:r>
        <w:t xml:space="preserve"> </w:t>
      </w:r>
    </w:p>
    <w:p w:rsidR="002B480A" w:rsidRDefault="002B480A" w:rsidP="002B480A">
      <w:proofErr w:type="gramStart"/>
      <w:r>
        <w:t>each</w:t>
      </w:r>
      <w:proofErr w:type="gramEnd"/>
      <w:r>
        <w:t xml:space="preserve"> gains 1 mark</w:t>
      </w:r>
    </w:p>
    <w:p w:rsidR="002B480A" w:rsidRDefault="002B480A" w:rsidP="002B480A">
      <w:r>
        <w:t xml:space="preserve">          </w:t>
      </w:r>
      <w:proofErr w:type="gramStart"/>
      <w:r>
        <w:t>but</w:t>
      </w:r>
      <w:proofErr w:type="gramEnd"/>
      <w:r>
        <w:t xml:space="preserve"> 000007</w:t>
      </w:r>
    </w:p>
    <w:p w:rsidR="002B480A" w:rsidRDefault="002B480A" w:rsidP="002B480A">
      <w:proofErr w:type="gramStart"/>
      <w:r>
        <w:t>gains</w:t>
      </w:r>
      <w:proofErr w:type="gramEnd"/>
      <w:r>
        <w:t xml:space="preserve"> 2 marks</w:t>
      </w:r>
    </w:p>
    <w:p w:rsidR="002B480A" w:rsidRDefault="002B480A" w:rsidP="002B480A">
      <w:r>
        <w:t xml:space="preserve">          2.1 × 103</w:t>
      </w:r>
    </w:p>
    <w:p w:rsidR="002B480A" w:rsidRDefault="002B480A" w:rsidP="002B480A">
      <w:proofErr w:type="gramStart"/>
      <w:r>
        <w:t>gains</w:t>
      </w:r>
      <w:proofErr w:type="gramEnd"/>
      <w:r>
        <w:t xml:space="preserve"> 3 marks</w:t>
      </w:r>
    </w:p>
    <w:p w:rsidR="002B480A" w:rsidRDefault="002B480A" w:rsidP="002B480A">
      <w:r>
        <w:t xml:space="preserve">          </w:t>
      </w:r>
      <w:proofErr w:type="gramStart"/>
      <w:r>
        <w:t>evidence</w:t>
      </w:r>
      <w:proofErr w:type="gramEnd"/>
      <w:r>
        <w:t xml:space="preserve"> of 0.000007</w:t>
      </w:r>
    </w:p>
    <w:p w:rsidR="002B480A" w:rsidRDefault="002B480A" w:rsidP="002B480A">
      <w:r>
        <w:t xml:space="preserve">          </w:t>
      </w:r>
      <w:proofErr w:type="gramStart"/>
      <w:r>
        <w:t>mass</w:t>
      </w:r>
      <w:proofErr w:type="gramEnd"/>
      <w:r>
        <w:t xml:space="preserve"> in kg (i.e. 0.0007 or 0.7/100000)</w:t>
      </w:r>
    </w:p>
    <w:p w:rsidR="002B480A" w:rsidRDefault="002B480A" w:rsidP="002B480A">
      <w:proofErr w:type="gramStart"/>
      <w:r>
        <w:t>each</w:t>
      </w:r>
      <w:proofErr w:type="gramEnd"/>
      <w:r>
        <w:t xml:space="preserve"> gains 1 mark</w:t>
      </w:r>
    </w:p>
    <w:p w:rsidR="002B480A" w:rsidRDefault="002B480A" w:rsidP="002B480A">
      <w:r>
        <w:t xml:space="preserve">          </w:t>
      </w:r>
      <w:proofErr w:type="gramStart"/>
      <w:r>
        <w:t>squaring</w:t>
      </w:r>
      <w:proofErr w:type="gramEnd"/>
      <w:r>
        <w:t xml:space="preserve"> the speed of light</w:t>
      </w:r>
    </w:p>
    <w:p w:rsidR="002B480A" w:rsidRDefault="002B480A" w:rsidP="002B480A">
      <w:proofErr w:type="gramStart"/>
      <w:r>
        <w:t>but</w:t>
      </w:r>
      <w:proofErr w:type="gramEnd"/>
      <w:r>
        <w:t xml:space="preserve"> 6.3 × 1011 (credit alternative ways of stating this)</w:t>
      </w:r>
    </w:p>
    <w:p w:rsidR="002B480A" w:rsidRDefault="002B480A" w:rsidP="002B480A">
      <w:proofErr w:type="gramStart"/>
      <w:r>
        <w:t>gains</w:t>
      </w:r>
      <w:proofErr w:type="gramEnd"/>
      <w:r>
        <w:t xml:space="preserve"> 3 marks</w:t>
      </w:r>
    </w:p>
    <w:p w:rsidR="002B480A" w:rsidRDefault="002B480A" w:rsidP="002B480A">
      <w:r>
        <w:t xml:space="preserve">          </w:t>
      </w:r>
      <w:proofErr w:type="gramStart"/>
      <w:r>
        <w:t>units</w:t>
      </w:r>
      <w:proofErr w:type="gramEnd"/>
      <w:r>
        <w:t xml:space="preserve"> J/joule </w:t>
      </w:r>
    </w:p>
    <w:p w:rsidR="002B480A" w:rsidRDefault="002B480A" w:rsidP="002B480A">
      <w:proofErr w:type="gramStart"/>
      <w:r>
        <w:t>for</w:t>
      </w:r>
      <w:proofErr w:type="gramEnd"/>
      <w:r>
        <w:t xml:space="preserve"> 1 further mark</w:t>
      </w:r>
    </w:p>
    <w:p w:rsidR="002B480A" w:rsidRDefault="002B480A" w:rsidP="002B480A">
      <w:r>
        <w:t xml:space="preserve">          (N.B credit kJ, MJ, GJ but check power of 10 for full credit)</w:t>
      </w:r>
    </w:p>
    <w:p w:rsidR="002B480A" w:rsidRDefault="002B480A" w:rsidP="002B480A">
      <w:r>
        <w:t>4</w:t>
      </w:r>
    </w:p>
    <w:p w:rsidR="002B480A" w:rsidRDefault="002B480A" w:rsidP="002B480A">
      <w:r>
        <w:t>(b)     (</w:t>
      </w:r>
      <w:proofErr w:type="spellStart"/>
      <w:proofErr w:type="gramStart"/>
      <w:r>
        <w:t>i</w:t>
      </w:r>
      <w:proofErr w:type="spellEnd"/>
      <w:proofErr w:type="gramEnd"/>
      <w:r>
        <w:t>)      idea that the bigger the mass the shorter the life</w:t>
      </w:r>
    </w:p>
    <w:p w:rsidR="002B480A" w:rsidRDefault="002B480A" w:rsidP="002B480A">
      <w:proofErr w:type="gramStart"/>
      <w:r>
        <w:t>gains</w:t>
      </w:r>
      <w:proofErr w:type="gramEnd"/>
      <w:r>
        <w:t xml:space="preserve"> 1 mark</w:t>
      </w:r>
    </w:p>
    <w:p w:rsidR="002B480A" w:rsidRDefault="002B480A" w:rsidP="002B480A">
      <w:r>
        <w:t xml:space="preserve">         </w:t>
      </w:r>
      <w:proofErr w:type="gramStart"/>
      <w:r>
        <w:t>but</w:t>
      </w:r>
      <w:proofErr w:type="gramEnd"/>
      <w:r>
        <w:t xml:space="preserve"> idea that decrease in life is much more than</w:t>
      </w:r>
    </w:p>
    <w:p w:rsidR="002B480A" w:rsidRDefault="002B480A" w:rsidP="002B480A">
      <w:proofErr w:type="gramStart"/>
      <w:r>
        <w:t>proportional</w:t>
      </w:r>
      <w:proofErr w:type="gramEnd"/>
      <w:r>
        <w:t xml:space="preserve"> to increase in mass</w:t>
      </w:r>
    </w:p>
    <w:p w:rsidR="002B480A" w:rsidRDefault="002B480A" w:rsidP="002B480A">
      <w:proofErr w:type="gramStart"/>
      <w:r>
        <w:lastRenderedPageBreak/>
        <w:t>or</w:t>
      </w:r>
      <w:proofErr w:type="gramEnd"/>
      <w:r>
        <w:t xml:space="preserve"> more than proportional to mass2</w:t>
      </w:r>
    </w:p>
    <w:p w:rsidR="002B480A" w:rsidRDefault="002B480A" w:rsidP="002B480A">
      <w:proofErr w:type="gramStart"/>
      <w:r>
        <w:t>gains</w:t>
      </w:r>
      <w:proofErr w:type="gramEnd"/>
      <w:r>
        <w:t xml:space="preserve"> 2 marks</w:t>
      </w:r>
    </w:p>
    <w:p w:rsidR="002B480A" w:rsidRDefault="002B480A" w:rsidP="002B480A">
      <w:r>
        <w:t>2</w:t>
      </w:r>
    </w:p>
    <w:p w:rsidR="002B480A" w:rsidRDefault="002B480A" w:rsidP="002B480A">
      <w:r>
        <w:t xml:space="preserve">(ii)     </w:t>
      </w:r>
      <w:proofErr w:type="gramStart"/>
      <w:r>
        <w:t>ideas</w:t>
      </w:r>
      <w:proofErr w:type="gramEnd"/>
      <w:r>
        <w:t xml:space="preserve"> that: </w:t>
      </w:r>
    </w:p>
    <w:p w:rsidR="002B480A" w:rsidRDefault="002B480A" w:rsidP="002B480A">
      <w:proofErr w:type="gramStart"/>
      <w:r>
        <w:t>greater</w:t>
      </w:r>
      <w:proofErr w:type="gramEnd"/>
      <w:r>
        <w:t xml:space="preserve"> mass means greater core temperature/pressure</w:t>
      </w:r>
    </w:p>
    <w:p w:rsidR="002B480A" w:rsidRDefault="002B480A" w:rsidP="002B480A">
      <w:proofErr w:type="gramStart"/>
      <w:r>
        <w:t>greater</w:t>
      </w:r>
      <w:proofErr w:type="gramEnd"/>
      <w:r>
        <w:t xml:space="preserve"> core temperature/pressure means greater rate of fusion</w:t>
      </w:r>
    </w:p>
    <w:p w:rsidR="002B480A" w:rsidRDefault="002B480A" w:rsidP="002B480A">
      <w:proofErr w:type="gramStart"/>
      <w:r>
        <w:t>increase</w:t>
      </w:r>
      <w:proofErr w:type="gramEnd"/>
      <w:r>
        <w:t xml:space="preserve"> in mass produces a proportionally much greater</w:t>
      </w:r>
    </w:p>
    <w:p w:rsidR="002B480A" w:rsidRDefault="002B480A" w:rsidP="002B480A">
      <w:r>
        <w:t xml:space="preserve">                          </w:t>
      </w:r>
      <w:proofErr w:type="gramStart"/>
      <w:r>
        <w:t>increase</w:t>
      </w:r>
      <w:proofErr w:type="gramEnd"/>
      <w:r>
        <w:t xml:space="preserve"> in the rate of fusion</w:t>
      </w:r>
    </w:p>
    <w:p w:rsidR="002B480A" w:rsidRDefault="002B480A" w:rsidP="002B480A">
      <w:proofErr w:type="gramStart"/>
      <w:r>
        <w:t>each</w:t>
      </w:r>
      <w:proofErr w:type="gramEnd"/>
      <w:r>
        <w:t xml:space="preserve"> for 1 mark</w:t>
      </w:r>
    </w:p>
    <w:p w:rsidR="002B480A" w:rsidRDefault="002B480A" w:rsidP="002B480A">
      <w:r>
        <w:t>3</w:t>
      </w:r>
    </w:p>
    <w:p w:rsidR="002B480A" w:rsidRDefault="002B480A" w:rsidP="002B480A">
      <w:r>
        <w:t>[9]</w:t>
      </w:r>
    </w:p>
    <w:p w:rsidR="002B480A" w:rsidRDefault="002B480A" w:rsidP="002B480A">
      <w:r>
        <w:t>Q37.</w:t>
      </w:r>
    </w:p>
    <w:p w:rsidR="002B480A" w:rsidRDefault="002B480A" w:rsidP="002B480A">
      <w:proofErr w:type="gramStart"/>
      <w:r>
        <w:t>ideas</w:t>
      </w:r>
      <w:proofErr w:type="gramEnd"/>
      <w:r>
        <w:t xml:space="preserve"> that</w:t>
      </w:r>
    </w:p>
    <w:p w:rsidR="002B480A" w:rsidRDefault="002B480A" w:rsidP="002B480A">
      <w:r>
        <w:t>•        formed from dust/gases</w:t>
      </w:r>
    </w:p>
    <w:p w:rsidR="002B480A" w:rsidRDefault="002B480A" w:rsidP="002B480A">
      <w:r>
        <w:t>•        pulled together by gravity</w:t>
      </w:r>
    </w:p>
    <w:p w:rsidR="002B480A" w:rsidRDefault="002B480A" w:rsidP="002B480A">
      <w:r>
        <w:t xml:space="preserve">•        </w:t>
      </w:r>
      <w:proofErr w:type="gramStart"/>
      <w:r>
        <w:t>massive</w:t>
      </w:r>
      <w:proofErr w:type="gramEnd"/>
      <w:r>
        <w:t xml:space="preserve"> so very large gravitational forces (pulling inwards)</w:t>
      </w:r>
    </w:p>
    <w:p w:rsidR="002B480A" w:rsidRDefault="002B480A" w:rsidP="002B480A">
      <w:r>
        <w:t xml:space="preserve">•        </w:t>
      </w:r>
      <w:proofErr w:type="gramStart"/>
      <w:r>
        <w:t>hydrogen</w:t>
      </w:r>
      <w:proofErr w:type="gramEnd"/>
      <w:r>
        <w:t xml:space="preserve"> → helium / fusion releases energy [not fission or just ‘nuclear’]</w:t>
      </w:r>
    </w:p>
    <w:p w:rsidR="002B480A" w:rsidRDefault="002B480A" w:rsidP="002B480A">
      <w:r>
        <w:t xml:space="preserve">•        </w:t>
      </w:r>
      <w:proofErr w:type="gramStart"/>
      <w:r>
        <w:t>high</w:t>
      </w:r>
      <w:proofErr w:type="gramEnd"/>
      <w:r>
        <w:t xml:space="preserve"> temperature creates high pressure (pushing outwards)</w:t>
      </w:r>
    </w:p>
    <w:p w:rsidR="002B480A" w:rsidRDefault="002B480A" w:rsidP="002B480A">
      <w:r>
        <w:t xml:space="preserve">•        </w:t>
      </w:r>
      <w:proofErr w:type="gramStart"/>
      <w:r>
        <w:t>long</w:t>
      </w:r>
      <w:proofErr w:type="gramEnd"/>
      <w:r>
        <w:t xml:space="preserve"> period when forces balance</w:t>
      </w:r>
    </w:p>
    <w:p w:rsidR="002B480A" w:rsidRDefault="002B480A" w:rsidP="002B480A">
      <w:r>
        <w:t xml:space="preserve">•        </w:t>
      </w:r>
      <w:proofErr w:type="gramStart"/>
      <w:r>
        <w:t>then</w:t>
      </w:r>
      <w:proofErr w:type="gramEnd"/>
      <w:r>
        <w:t xml:space="preserve"> expands → red giant / red star</w:t>
      </w:r>
    </w:p>
    <w:p w:rsidR="002B480A" w:rsidRDefault="002B480A" w:rsidP="002B480A">
      <w:r>
        <w:t xml:space="preserve">•        </w:t>
      </w:r>
      <w:proofErr w:type="gramStart"/>
      <w:r>
        <w:t>then</w:t>
      </w:r>
      <w:proofErr w:type="gramEnd"/>
      <w:r>
        <w:t xml:space="preserve"> contracts to (dense) white dwarf / white star</w:t>
      </w:r>
    </w:p>
    <w:p w:rsidR="002B480A" w:rsidRDefault="002B480A" w:rsidP="002B480A">
      <w:r>
        <w:t>[</w:t>
      </w:r>
      <w:proofErr w:type="gramStart"/>
      <w:r>
        <w:t>credit</w:t>
      </w:r>
      <w:proofErr w:type="gramEnd"/>
      <w:r>
        <w:t xml:space="preserve"> if massive enough / more massive than sun, red giant → supernova → (very dense) neutron star but do not accept w.r.t. Sun itself]</w:t>
      </w:r>
    </w:p>
    <w:p w:rsidR="002B480A" w:rsidRDefault="002B480A" w:rsidP="002B480A">
      <w:r>
        <w:t>[The whole of the (</w:t>
      </w:r>
      <w:proofErr w:type="spellStart"/>
      <w:r>
        <w:t>non bracketed</w:t>
      </w:r>
      <w:proofErr w:type="spellEnd"/>
      <w:r>
        <w:t xml:space="preserve"> part of) each idea must be present in some appropriate for in of words for each mark to be credited. To gain more than a single mark ideas must also be in correct sequence and/or appropriately related.]</w:t>
      </w:r>
    </w:p>
    <w:p w:rsidR="002B480A" w:rsidRDefault="002B480A" w:rsidP="002B480A">
      <w:proofErr w:type="gramStart"/>
      <w:r>
        <w:t>any</w:t>
      </w:r>
      <w:proofErr w:type="gramEnd"/>
      <w:r>
        <w:t xml:space="preserve"> six 1 mark each</w:t>
      </w:r>
    </w:p>
    <w:p w:rsidR="0027021F" w:rsidRDefault="002B480A" w:rsidP="002B480A">
      <w:r>
        <w:t>[6]</w:t>
      </w:r>
    </w:p>
    <w:sectPr w:rsidR="0027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0A"/>
    <w:rsid w:val="0027021F"/>
    <w:rsid w:val="002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BD2001E2</Template>
  <TotalTime>0</TotalTime>
  <Pages>26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2018-03-27T13:54:00Z</dcterms:created>
  <dcterms:modified xsi:type="dcterms:W3CDTF">2018-03-27T13:55:00Z</dcterms:modified>
</cp:coreProperties>
</file>