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AB" w:rsidRPr="00334EAB" w:rsidRDefault="00334EAB" w:rsidP="00334EAB">
      <w:pPr>
        <w:rPr>
          <w:b/>
        </w:rPr>
      </w:pPr>
      <w:bookmarkStart w:id="0" w:name="_GoBack"/>
      <w:r w:rsidRPr="00334EAB">
        <w:rPr>
          <w:b/>
        </w:rPr>
        <w:t>Mark schemes</w:t>
      </w:r>
    </w:p>
    <w:bookmarkEnd w:id="0"/>
    <w:p w:rsidR="00334EAB" w:rsidRDefault="00334EAB" w:rsidP="00334EAB">
      <w:r>
        <w:t>Q1.</w:t>
      </w:r>
    </w:p>
    <w:p w:rsidR="00334EAB" w:rsidRDefault="00334EAB" w:rsidP="00334EAB">
      <w:r>
        <w:t>(a)     Level 2 (3–4 marks):</w:t>
      </w:r>
    </w:p>
    <w:p w:rsidR="00334EAB" w:rsidRDefault="00334EAB" w:rsidP="00334EAB">
      <w:r>
        <w:t>A detailed and coherent explanation is provided. The student makes logical links between clearly identified, relevant points.</w:t>
      </w:r>
    </w:p>
    <w:p w:rsidR="00334EAB" w:rsidRDefault="00334EAB" w:rsidP="00334EAB">
      <w:r>
        <w:t>Level 1 (1–2 marks):</w:t>
      </w:r>
    </w:p>
    <w:p w:rsidR="00334EAB" w:rsidRDefault="00334EAB" w:rsidP="00334EAB">
      <w:r>
        <w:t>Simple statements are made, but not precisely. The logic is unclear.</w:t>
      </w:r>
    </w:p>
    <w:p w:rsidR="00334EAB" w:rsidRDefault="00334EAB" w:rsidP="00334EAB">
      <w:r>
        <w:t>0 marks:</w:t>
      </w:r>
    </w:p>
    <w:p w:rsidR="00334EAB" w:rsidRDefault="00334EAB" w:rsidP="00334EAB">
      <w:r>
        <w:t>No relevant content</w:t>
      </w:r>
    </w:p>
    <w:p w:rsidR="00334EAB" w:rsidRDefault="00334EAB" w:rsidP="00334EAB">
      <w:r>
        <w:t>Indicative content</w:t>
      </w:r>
    </w:p>
    <w:p w:rsidR="00334EAB" w:rsidRDefault="00334EAB" w:rsidP="00334EAB">
      <w:r>
        <w:t xml:space="preserve">•        </w:t>
      </w:r>
      <w:proofErr w:type="gramStart"/>
      <w:r>
        <w:t>friction</w:t>
      </w:r>
      <w:proofErr w:type="gramEnd"/>
      <w:r>
        <w:t xml:space="preserve"> (between cloth and rod) causes</w:t>
      </w:r>
    </w:p>
    <w:p w:rsidR="00334EAB" w:rsidRDefault="00334EAB" w:rsidP="00334EAB">
      <w:r>
        <w:t xml:space="preserve">•        </w:t>
      </w:r>
      <w:proofErr w:type="gramStart"/>
      <w:r>
        <w:t>electrons</w:t>
      </w:r>
      <w:proofErr w:type="gramEnd"/>
      <w:r>
        <w:t xml:space="preserve"> (to) move</w:t>
      </w:r>
    </w:p>
    <w:p w:rsidR="00334EAB" w:rsidRDefault="00334EAB" w:rsidP="00334EAB">
      <w:r>
        <w:t xml:space="preserve">•        </w:t>
      </w:r>
      <w:proofErr w:type="gramStart"/>
      <w:r>
        <w:t>from</w:t>
      </w:r>
      <w:proofErr w:type="gramEnd"/>
      <w:r>
        <w:t xml:space="preserve"> the acetate rod or to the cloth</w:t>
      </w:r>
    </w:p>
    <w:p w:rsidR="00334EAB" w:rsidRDefault="00334EAB" w:rsidP="00334EAB">
      <w:r>
        <w:t>•        (net) charge on cloth is now negative</w:t>
      </w:r>
    </w:p>
    <w:p w:rsidR="00334EAB" w:rsidRDefault="00334EAB" w:rsidP="00334EAB">
      <w:r>
        <w:t>•        (net) charge on rod is now positive</w:t>
      </w:r>
    </w:p>
    <w:p w:rsidR="00334EAB" w:rsidRDefault="00334EAB" w:rsidP="00334EAB">
      <w:r>
        <w:t>4</w:t>
      </w:r>
    </w:p>
    <w:p w:rsidR="00334EAB" w:rsidRDefault="00334EAB" w:rsidP="00334EAB">
      <w:r>
        <w:t xml:space="preserve">(b)     </w:t>
      </w:r>
      <w:proofErr w:type="gramStart"/>
      <w:r>
        <w:t>there</w:t>
      </w:r>
      <w:proofErr w:type="gramEnd"/>
      <w:r>
        <w:t xml:space="preserve"> is a force of attraction between the acetate rod and the cloth</w:t>
      </w:r>
    </w:p>
    <w:p w:rsidR="00334EAB" w:rsidRDefault="00334EAB" w:rsidP="00334EAB">
      <w:r>
        <w:t>(</w:t>
      </w:r>
      <w:proofErr w:type="gramStart"/>
      <w:r>
        <w:t>reason</w:t>
      </w:r>
      <w:proofErr w:type="gramEnd"/>
      <w:r>
        <w:t>)</w:t>
      </w:r>
    </w:p>
    <w:p w:rsidR="00334EAB" w:rsidRDefault="00334EAB" w:rsidP="00334EAB">
      <w:r>
        <w:t>1</w:t>
      </w:r>
    </w:p>
    <w:p w:rsidR="00334EAB" w:rsidRDefault="00334EAB" w:rsidP="00334EAB">
      <w:proofErr w:type="gramStart"/>
      <w:r>
        <w:t>unlike</w:t>
      </w:r>
      <w:proofErr w:type="gramEnd"/>
      <w:r>
        <w:t xml:space="preserve"> charges attract</w:t>
      </w:r>
    </w:p>
    <w:p w:rsidR="00334EAB" w:rsidRDefault="00334EAB" w:rsidP="00334EAB">
      <w:proofErr w:type="gramStart"/>
      <w:r>
        <w:t>or</w:t>
      </w:r>
      <w:proofErr w:type="gramEnd"/>
    </w:p>
    <w:p w:rsidR="00334EAB" w:rsidRDefault="00334EAB" w:rsidP="00334EAB">
      <w:proofErr w:type="gramStart"/>
      <w:r>
        <w:t>negative</w:t>
      </w:r>
      <w:proofErr w:type="gramEnd"/>
      <w:r>
        <w:t xml:space="preserve"> charges attract positive charges</w:t>
      </w:r>
    </w:p>
    <w:p w:rsidR="00334EAB" w:rsidRDefault="00334EAB" w:rsidP="00334EAB">
      <w:r>
        <w:t>1</w:t>
      </w:r>
    </w:p>
    <w:p w:rsidR="00334EAB" w:rsidRDefault="00334EAB" w:rsidP="00334EAB">
      <w:r>
        <w:t xml:space="preserve">(c)     </w:t>
      </w:r>
      <w:proofErr w:type="gramStart"/>
      <w:r>
        <w:t>increase</w:t>
      </w:r>
      <w:proofErr w:type="gramEnd"/>
    </w:p>
    <w:p w:rsidR="00334EAB" w:rsidRDefault="00334EAB" w:rsidP="00334EAB">
      <w:r>
        <w:t>1</w:t>
      </w:r>
    </w:p>
    <w:p w:rsidR="00334EAB" w:rsidRDefault="00334EAB" w:rsidP="00334EAB">
      <w:r>
        <w:t>(</w:t>
      </w:r>
      <w:proofErr w:type="gramStart"/>
      <w:r>
        <w:t>d</w:t>
      </w:r>
      <w:proofErr w:type="gramEnd"/>
      <w:r>
        <w:t>)     0.000025 × 60 000</w:t>
      </w:r>
    </w:p>
    <w:p w:rsidR="00334EAB" w:rsidRDefault="00334EAB" w:rsidP="00334EAB">
      <w:r>
        <w:t>1</w:t>
      </w:r>
    </w:p>
    <w:p w:rsidR="00334EAB" w:rsidRDefault="00334EAB" w:rsidP="00334EAB">
      <w:r>
        <w:t>1.5 (J)</w:t>
      </w:r>
    </w:p>
    <w:p w:rsidR="00334EAB" w:rsidRDefault="00334EAB" w:rsidP="00334EAB">
      <w:r>
        <w:lastRenderedPageBreak/>
        <w:t>1</w:t>
      </w:r>
    </w:p>
    <w:p w:rsidR="00334EAB" w:rsidRDefault="00334EAB" w:rsidP="00334EAB">
      <w:proofErr w:type="gramStart"/>
      <w:r>
        <w:t>accept</w:t>
      </w:r>
      <w:proofErr w:type="gramEnd"/>
      <w:r>
        <w:t xml:space="preserve"> 1.5 (J) with no working shown for 2 marks</w:t>
      </w:r>
    </w:p>
    <w:p w:rsidR="00334EAB" w:rsidRDefault="00334EAB" w:rsidP="00334EAB">
      <w:r>
        <w:t>[9]</w:t>
      </w:r>
    </w:p>
    <w:p w:rsidR="00334EAB" w:rsidRDefault="00334EAB" w:rsidP="00334EAB">
      <w:r>
        <w:t>Q2.</w:t>
      </w:r>
    </w:p>
    <w:p w:rsidR="00334EAB" w:rsidRDefault="00334EAB" w:rsidP="00334EAB">
      <w:r>
        <w:t xml:space="preserve">(a)     </w:t>
      </w:r>
      <w:proofErr w:type="gramStart"/>
      <w:r>
        <w:t>negatively</w:t>
      </w:r>
      <w:proofErr w:type="gramEnd"/>
      <w:r>
        <w:t xml:space="preserve"> charged</w:t>
      </w:r>
    </w:p>
    <w:p w:rsidR="00334EAB" w:rsidRDefault="00334EAB" w:rsidP="00334EAB">
      <w:r>
        <w:t>1</w:t>
      </w:r>
    </w:p>
    <w:p w:rsidR="00334EAB" w:rsidRDefault="00334EAB" w:rsidP="00334EAB">
      <w:proofErr w:type="gramStart"/>
      <w:r>
        <w:t>electrons</w:t>
      </w:r>
      <w:proofErr w:type="gramEnd"/>
      <w:r>
        <w:t xml:space="preserve"> are transferred</w:t>
      </w:r>
    </w:p>
    <w:p w:rsidR="00334EAB" w:rsidRDefault="00334EAB" w:rsidP="00334EAB">
      <w:r>
        <w:t>1</w:t>
      </w:r>
    </w:p>
    <w:p w:rsidR="00334EAB" w:rsidRDefault="00334EAB" w:rsidP="00334EAB">
      <w:proofErr w:type="gramStart"/>
      <w:r>
        <w:t>from</w:t>
      </w:r>
      <w:proofErr w:type="gramEnd"/>
      <w:r>
        <w:t xml:space="preserve"> the (neutral) object</w:t>
      </w:r>
    </w:p>
    <w:p w:rsidR="00334EAB" w:rsidRDefault="00334EAB" w:rsidP="00334EAB">
      <w:r>
        <w:t>1</w:t>
      </w:r>
    </w:p>
    <w:p w:rsidR="00334EAB" w:rsidRDefault="00334EAB" w:rsidP="00334EAB">
      <w:r>
        <w:t xml:space="preserve">(b)     </w:t>
      </w:r>
      <w:proofErr w:type="gramStart"/>
      <w:r>
        <w:t>minimum</w:t>
      </w:r>
      <w:proofErr w:type="gramEnd"/>
      <w:r>
        <w:t xml:space="preserve"> of four lines drawn perpendicular to surface of sphere</w:t>
      </w:r>
    </w:p>
    <w:p w:rsidR="00334EAB" w:rsidRDefault="00334EAB" w:rsidP="00334EAB">
      <w:proofErr w:type="gramStart"/>
      <w:r>
        <w:t>judge</w:t>
      </w:r>
      <w:proofErr w:type="gramEnd"/>
      <w:r>
        <w:t xml:space="preserve"> by eye</w:t>
      </w:r>
    </w:p>
    <w:p w:rsidR="00334EAB" w:rsidRDefault="00334EAB" w:rsidP="00334EAB">
      <w:r>
        <w:t>1</w:t>
      </w:r>
    </w:p>
    <w:p w:rsidR="00334EAB" w:rsidRDefault="00334EAB" w:rsidP="00334EAB">
      <w:proofErr w:type="gramStart"/>
      <w:r>
        <w:t>minimum</w:t>
      </w:r>
      <w:proofErr w:type="gramEnd"/>
      <w:r>
        <w:t xml:space="preserve"> of one arrow shown pointing away from sphere</w:t>
      </w:r>
    </w:p>
    <w:p w:rsidR="00334EAB" w:rsidRDefault="00334EAB" w:rsidP="00334EAB">
      <w:proofErr w:type="gramStart"/>
      <w:r>
        <w:t>do</w:t>
      </w:r>
      <w:proofErr w:type="gramEnd"/>
      <w:r>
        <w:t xml:space="preserve"> not accept any arrow pointing inwards.</w:t>
      </w:r>
    </w:p>
    <w:p w:rsidR="00334EAB" w:rsidRDefault="00334EAB" w:rsidP="00334EAB">
      <w:r>
        <w:t>1</w:t>
      </w:r>
    </w:p>
    <w:p w:rsidR="00334EAB" w:rsidRDefault="00334EAB" w:rsidP="00334EAB">
      <w:r>
        <w:t>(c)     Q</w:t>
      </w:r>
    </w:p>
    <w:p w:rsidR="00334EAB" w:rsidRDefault="00334EAB" w:rsidP="00334EAB">
      <w:r>
        <w:t>1</w:t>
      </w:r>
    </w:p>
    <w:p w:rsidR="00334EAB" w:rsidRDefault="00334EAB" w:rsidP="00334EAB">
      <w:r>
        <w:t>[6]</w:t>
      </w:r>
    </w:p>
    <w:p w:rsidR="00334EAB" w:rsidRDefault="00334EAB" w:rsidP="00334EAB">
      <w:r>
        <w:t>Q3.</w:t>
      </w:r>
    </w:p>
    <w:p w:rsidR="00334EAB" w:rsidRDefault="00334EAB" w:rsidP="00334EAB">
      <w:r>
        <w:t>(a)     450</w:t>
      </w:r>
    </w:p>
    <w:p w:rsidR="00334EAB" w:rsidRDefault="00334EAB" w:rsidP="00334EAB">
      <w:proofErr w:type="gramStart"/>
      <w:r>
        <w:t>allow</w:t>
      </w:r>
      <w:proofErr w:type="gramEnd"/>
      <w:r>
        <w:t xml:space="preserve"> 1 mark for correct substitution,</w:t>
      </w:r>
    </w:p>
    <w:p w:rsidR="00334EAB" w:rsidRDefault="00334EAB" w:rsidP="00334EAB">
      <w:proofErr w:type="spellStart"/>
      <w:proofErr w:type="gramStart"/>
      <w:r>
        <w:t>ie</w:t>
      </w:r>
      <w:proofErr w:type="spellEnd"/>
      <w:proofErr w:type="gramEnd"/>
      <w:r>
        <w:t xml:space="preserve"> 18 × 10 × 2.5 provided no subsequent step shown</w:t>
      </w:r>
    </w:p>
    <w:p w:rsidR="00334EAB" w:rsidRDefault="00334EAB" w:rsidP="00334EAB">
      <w:r>
        <w:t>2</w:t>
      </w:r>
    </w:p>
    <w:p w:rsidR="00334EAB" w:rsidRDefault="00334EAB" w:rsidP="00334EAB">
      <w:r>
        <w:t>(b)     (</w:t>
      </w:r>
      <w:proofErr w:type="spellStart"/>
      <w:r>
        <w:t>i</w:t>
      </w:r>
      <w:proofErr w:type="spellEnd"/>
      <w:r>
        <w:t>)      friction between child (‘s clothing) and slide</w:t>
      </w:r>
    </w:p>
    <w:p w:rsidR="00334EAB" w:rsidRDefault="00334EAB" w:rsidP="00334EAB">
      <w:proofErr w:type="gramStart"/>
      <w:r>
        <w:t>accept</w:t>
      </w:r>
      <w:proofErr w:type="gramEnd"/>
      <w:r>
        <w:t xml:space="preserve"> friction between two insulators</w:t>
      </w:r>
    </w:p>
    <w:p w:rsidR="00334EAB" w:rsidRDefault="00334EAB" w:rsidP="00334EAB">
      <w:proofErr w:type="gramStart"/>
      <w:r>
        <w:t>accept</w:t>
      </w:r>
      <w:proofErr w:type="gramEnd"/>
      <w:r>
        <w:t xml:space="preserve"> child rubs against the slide</w:t>
      </w:r>
    </w:p>
    <w:p w:rsidR="00334EAB" w:rsidRDefault="00334EAB" w:rsidP="00334EAB">
      <w:proofErr w:type="gramStart"/>
      <w:r>
        <w:lastRenderedPageBreak/>
        <w:t>accept</w:t>
      </w:r>
      <w:proofErr w:type="gramEnd"/>
      <w:r>
        <w:t xml:space="preserve"> when two insulators rub (together)</w:t>
      </w:r>
    </w:p>
    <w:p w:rsidR="00334EAB" w:rsidRDefault="00334EAB" w:rsidP="00334EAB">
      <w:r>
        <w:t>1</w:t>
      </w:r>
    </w:p>
    <w:p w:rsidR="00334EAB" w:rsidRDefault="00334EAB" w:rsidP="00334EAB">
      <w:proofErr w:type="gramStart"/>
      <w:r>
        <w:t>causes</w:t>
      </w:r>
      <w:proofErr w:type="gramEnd"/>
      <w:r>
        <w:t xml:space="preserve"> electron / charge transfer (between child and slide)</w:t>
      </w:r>
    </w:p>
    <w:p w:rsidR="00334EAB" w:rsidRDefault="00334EAB" w:rsidP="00334EAB">
      <w:proofErr w:type="gramStart"/>
      <w:r>
        <w:t>accept</w:t>
      </w:r>
      <w:proofErr w:type="gramEnd"/>
      <w:r>
        <w:t xml:space="preserve"> specific reference, </w:t>
      </w:r>
      <w:proofErr w:type="spellStart"/>
      <w:r>
        <w:t>eg</w:t>
      </w:r>
      <w:proofErr w:type="spellEnd"/>
      <w:r>
        <w:t xml:space="preserve"> electrons move onto / off the child / slide</w:t>
      </w:r>
    </w:p>
    <w:p w:rsidR="00334EAB" w:rsidRDefault="00334EAB" w:rsidP="00334EAB">
      <w:proofErr w:type="gramStart"/>
      <w:r>
        <w:t>reference</w:t>
      </w:r>
      <w:proofErr w:type="gramEnd"/>
      <w:r>
        <w:t xml:space="preserve"> to positive electrons / protons / positive charge / atoms transfer negates this mark</w:t>
      </w:r>
    </w:p>
    <w:p w:rsidR="00334EAB" w:rsidRDefault="00334EAB" w:rsidP="00334EAB">
      <w:proofErr w:type="gramStart"/>
      <w:r>
        <w:t>answers</w:t>
      </w:r>
      <w:proofErr w:type="gramEnd"/>
      <w:r>
        <w:t xml:space="preserve"> in terms of the slide being initially charged score zero</w:t>
      </w:r>
    </w:p>
    <w:p w:rsidR="00334EAB" w:rsidRDefault="00334EAB" w:rsidP="00334EAB">
      <w:r>
        <w:t>1</w:t>
      </w:r>
    </w:p>
    <w:p w:rsidR="00334EAB" w:rsidRDefault="00334EAB" w:rsidP="00334EAB">
      <w:r>
        <w:t xml:space="preserve">(ii)     </w:t>
      </w:r>
      <w:proofErr w:type="gramStart"/>
      <w:r>
        <w:t>all</w:t>
      </w:r>
      <w:proofErr w:type="gramEnd"/>
      <w:r>
        <w:t xml:space="preserve"> the charges (on the hair) are the same (polarity)</w:t>
      </w:r>
    </w:p>
    <w:p w:rsidR="00334EAB" w:rsidRDefault="00334EAB" w:rsidP="00334EAB">
      <w:proofErr w:type="gramStart"/>
      <w:r>
        <w:t>accept</w:t>
      </w:r>
      <w:proofErr w:type="gramEnd"/>
      <w:r>
        <w:t xml:space="preserve"> (all) the charge/hair is negative / positive</w:t>
      </w:r>
    </w:p>
    <w:p w:rsidR="00334EAB" w:rsidRDefault="00334EAB" w:rsidP="00334EAB">
      <w:proofErr w:type="gramStart"/>
      <w:r>
        <w:t>accept</w:t>
      </w:r>
      <w:proofErr w:type="gramEnd"/>
      <w:r>
        <w:t xml:space="preserve"> it is positive/negative</w:t>
      </w:r>
    </w:p>
    <w:p w:rsidR="00334EAB" w:rsidRDefault="00334EAB" w:rsidP="00334EAB">
      <w:r>
        <w:t>1</w:t>
      </w:r>
    </w:p>
    <w:p w:rsidR="00334EAB" w:rsidRDefault="00334EAB" w:rsidP="00334EAB">
      <w:proofErr w:type="gramStart"/>
      <w:r>
        <w:t>charges</w:t>
      </w:r>
      <w:proofErr w:type="gramEnd"/>
      <w:r>
        <w:t xml:space="preserve"> / hairs are repelling</w:t>
      </w:r>
    </w:p>
    <w:p w:rsidR="00334EAB" w:rsidRDefault="00334EAB" w:rsidP="00334EAB">
      <w:proofErr w:type="gramStart"/>
      <w:r>
        <w:t>both</w:t>
      </w:r>
      <w:proofErr w:type="gramEnd"/>
      <w:r>
        <w:t xml:space="preserve"> parts should be marked together</w:t>
      </w:r>
    </w:p>
    <w:p w:rsidR="00334EAB" w:rsidRDefault="00334EAB" w:rsidP="00334EAB">
      <w:r>
        <w:t>1</w:t>
      </w:r>
    </w:p>
    <w:p w:rsidR="00334EAB" w:rsidRDefault="00334EAB" w:rsidP="00334EAB">
      <w:r>
        <w:t xml:space="preserve">(iii)    </w:t>
      </w:r>
      <w:proofErr w:type="gramStart"/>
      <w:r>
        <w:t>charge</w:t>
      </w:r>
      <w:proofErr w:type="gramEnd"/>
      <w:r>
        <w:t xml:space="preserve"> would pass through the metal (to earth)</w:t>
      </w:r>
    </w:p>
    <w:p w:rsidR="00334EAB" w:rsidRDefault="00334EAB" w:rsidP="00334EAB">
      <w:proofErr w:type="gramStart"/>
      <w:r>
        <w:t>accept</w:t>
      </w:r>
      <w:proofErr w:type="gramEnd"/>
      <w:r>
        <w:t xml:space="preserve"> metal is a conductor</w:t>
      </w:r>
    </w:p>
    <w:p w:rsidR="00334EAB" w:rsidRDefault="00334EAB" w:rsidP="00334EAB">
      <w:proofErr w:type="gramStart"/>
      <w:r>
        <w:t>accept</w:t>
      </w:r>
      <w:proofErr w:type="gramEnd"/>
      <w:r>
        <w:t xml:space="preserve"> metal is not an insulator</w:t>
      </w:r>
    </w:p>
    <w:p w:rsidR="00334EAB" w:rsidRDefault="00334EAB" w:rsidP="00334EAB">
      <w:proofErr w:type="gramStart"/>
      <w:r>
        <w:t>accept</w:t>
      </w:r>
      <w:proofErr w:type="gramEnd"/>
      <w:r>
        <w:t xml:space="preserve"> there is no charge / electron transfer</w:t>
      </w:r>
    </w:p>
    <w:p w:rsidR="00334EAB" w:rsidRDefault="00334EAB" w:rsidP="00334EAB">
      <w:proofErr w:type="gramStart"/>
      <w:r>
        <w:t>accept</w:t>
      </w:r>
      <w:proofErr w:type="gramEnd"/>
      <w:r>
        <w:t xml:space="preserve"> the slide is earthed</w:t>
      </w:r>
    </w:p>
    <w:p w:rsidR="00334EAB" w:rsidRDefault="00334EAB" w:rsidP="00334EAB">
      <w:proofErr w:type="gramStart"/>
      <w:r>
        <w:t>accept</w:t>
      </w:r>
      <w:proofErr w:type="gramEnd"/>
      <w:r>
        <w:t xml:space="preserve"> metals contain free electrons</w:t>
      </w:r>
    </w:p>
    <w:p w:rsidR="00334EAB" w:rsidRDefault="00334EAB" w:rsidP="00334EAB">
      <w:r>
        <w:t>1</w:t>
      </w:r>
    </w:p>
    <w:p w:rsidR="00334EAB" w:rsidRDefault="00334EAB" w:rsidP="00334EAB">
      <w:r>
        <w:t>[7]</w:t>
      </w:r>
    </w:p>
    <w:p w:rsidR="00334EAB" w:rsidRDefault="00334EAB" w:rsidP="00334EAB">
      <w:r>
        <w:t>Q4.</w:t>
      </w:r>
    </w:p>
    <w:p w:rsidR="00334EAB" w:rsidRDefault="00334EAB" w:rsidP="00334EAB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electrons</w:t>
      </w:r>
    </w:p>
    <w:p w:rsidR="00334EAB" w:rsidRDefault="00334EAB" w:rsidP="00334EAB">
      <w:r>
        <w:t>1</w:t>
      </w:r>
    </w:p>
    <w:p w:rsidR="00334EAB" w:rsidRDefault="00334EAB" w:rsidP="00334EAB">
      <w:proofErr w:type="gramStart"/>
      <w:r>
        <w:t>a</w:t>
      </w:r>
      <w:proofErr w:type="gramEnd"/>
      <w:r>
        <w:t xml:space="preserve"> positive</w:t>
      </w:r>
    </w:p>
    <w:p w:rsidR="00334EAB" w:rsidRDefault="00334EAB" w:rsidP="00334EAB">
      <w:r>
        <w:t>1</w:t>
      </w:r>
    </w:p>
    <w:p w:rsidR="00334EAB" w:rsidRDefault="00334EAB" w:rsidP="00334EAB">
      <w:r>
        <w:lastRenderedPageBreak/>
        <w:t>(ii)      (</w:t>
      </w:r>
      <w:proofErr w:type="gramStart"/>
      <w:r>
        <w:t>forces</w:t>
      </w:r>
      <w:proofErr w:type="gramEnd"/>
      <w:r>
        <w:t xml:space="preserve"> are) equal</w:t>
      </w:r>
    </w:p>
    <w:p w:rsidR="00334EAB" w:rsidRDefault="00334EAB" w:rsidP="00334EAB">
      <w:proofErr w:type="gramStart"/>
      <w:r>
        <w:t>accept</w:t>
      </w:r>
      <w:proofErr w:type="gramEnd"/>
      <w:r>
        <w:t xml:space="preserve"> (forces are)the same</w:t>
      </w:r>
    </w:p>
    <w:p w:rsidR="00334EAB" w:rsidRDefault="00334EAB" w:rsidP="00334EAB">
      <w:proofErr w:type="gramStart"/>
      <w:r>
        <w:t>forces</w:t>
      </w:r>
      <w:proofErr w:type="gramEnd"/>
      <w:r>
        <w:t xml:space="preserve"> are balanced is insufficient</w:t>
      </w:r>
    </w:p>
    <w:p w:rsidR="00334EAB" w:rsidRDefault="00334EAB" w:rsidP="00334EAB">
      <w:r>
        <w:t>1</w:t>
      </w:r>
    </w:p>
    <w:p w:rsidR="00334EAB" w:rsidRDefault="00334EAB" w:rsidP="00334EAB">
      <w:r>
        <w:t>(</w:t>
      </w:r>
      <w:proofErr w:type="gramStart"/>
      <w:r>
        <w:t>forces</w:t>
      </w:r>
      <w:proofErr w:type="gramEnd"/>
      <w:r>
        <w:t xml:space="preserve"> act in) opposite directions</w:t>
      </w:r>
    </w:p>
    <w:p w:rsidR="00334EAB" w:rsidRDefault="00334EAB" w:rsidP="00334EAB">
      <w:proofErr w:type="gramStart"/>
      <w:r>
        <w:t>accept</w:t>
      </w:r>
      <w:proofErr w:type="gramEnd"/>
      <w:r>
        <w:t xml:space="preserve"> (forces) repel</w:t>
      </w:r>
    </w:p>
    <w:p w:rsidR="00334EAB" w:rsidRDefault="00334EAB" w:rsidP="00334EAB">
      <w:proofErr w:type="gramStart"/>
      <w:r>
        <w:t>both</w:t>
      </w:r>
      <w:proofErr w:type="gramEnd"/>
      <w:r>
        <w:t xml:space="preserve"> sides have the same charge is insufficient</w:t>
      </w:r>
    </w:p>
    <w:p w:rsidR="00334EAB" w:rsidRDefault="00334EAB" w:rsidP="00334EAB">
      <w:r>
        <w:t>1</w:t>
      </w:r>
    </w:p>
    <w:p w:rsidR="00334EAB" w:rsidRDefault="00334EAB" w:rsidP="00334EAB">
      <w:r>
        <w:t xml:space="preserve">(b)     </w:t>
      </w:r>
      <w:proofErr w:type="gramStart"/>
      <w:r>
        <w:t>aluminium</w:t>
      </w:r>
      <w:proofErr w:type="gramEnd"/>
    </w:p>
    <w:p w:rsidR="00334EAB" w:rsidRDefault="00334EAB" w:rsidP="00334EAB">
      <w:r>
        <w:t>1</w:t>
      </w:r>
    </w:p>
    <w:p w:rsidR="00334EAB" w:rsidRDefault="00334EAB" w:rsidP="00334EAB">
      <w:r>
        <w:t>[5]</w:t>
      </w:r>
    </w:p>
    <w:p w:rsidR="00334EAB" w:rsidRDefault="00334EAB" w:rsidP="00334EAB">
      <w:r>
        <w:t>Q5.</w:t>
      </w:r>
    </w:p>
    <w:p w:rsidR="00334EAB" w:rsidRDefault="00334EAB" w:rsidP="00334EAB">
      <w:r>
        <w:t xml:space="preserve">(a)     </w:t>
      </w:r>
      <w:proofErr w:type="gramStart"/>
      <w:r>
        <w:t>3rd  box</w:t>
      </w:r>
      <w:proofErr w:type="gramEnd"/>
      <w:r>
        <w:t xml:space="preserve"> </w:t>
      </w:r>
    </w:p>
    <w:p w:rsidR="00334EAB" w:rsidRDefault="00334EAB" w:rsidP="00334EAB">
      <w:r>
        <w:t xml:space="preserve">The negative charge in the water is repelled by the rod and the positive charge </w:t>
      </w:r>
    </w:p>
    <w:p w:rsidR="00334EAB" w:rsidRDefault="00334EAB" w:rsidP="00334EAB">
      <w:proofErr w:type="gramStart"/>
      <w:r>
        <w:t>is</w:t>
      </w:r>
      <w:proofErr w:type="gramEnd"/>
      <w:r>
        <w:t xml:space="preserve"> attracted to the rod.</w:t>
      </w:r>
    </w:p>
    <w:p w:rsidR="00334EAB" w:rsidRDefault="00334EAB" w:rsidP="00334EAB">
      <w:r>
        <w:t>1</w:t>
      </w:r>
    </w:p>
    <w:p w:rsidR="00334EAB" w:rsidRDefault="00334EAB" w:rsidP="00334EAB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friction between bottles and conveyor belt / (plastic) guides</w:t>
      </w:r>
    </w:p>
    <w:p w:rsidR="00334EAB" w:rsidRDefault="00334EAB" w:rsidP="00334EAB">
      <w:proofErr w:type="gramStart"/>
      <w:r>
        <w:t>accept</w:t>
      </w:r>
      <w:proofErr w:type="gramEnd"/>
      <w:r>
        <w:t xml:space="preserve"> bottles rub against conveyor belt / (plastic) guides</w:t>
      </w:r>
    </w:p>
    <w:p w:rsidR="00334EAB" w:rsidRDefault="00334EAB" w:rsidP="00334EAB">
      <w:r>
        <w:t>1</w:t>
      </w:r>
    </w:p>
    <w:p w:rsidR="00334EAB" w:rsidRDefault="00334EAB" w:rsidP="00334EAB">
      <w:proofErr w:type="gramStart"/>
      <w:r>
        <w:t>charge</w:t>
      </w:r>
      <w:proofErr w:type="gramEnd"/>
      <w:r>
        <w:t xml:space="preserve"> transfers between bottles and conveyor belt / (plastic) guides</w:t>
      </w:r>
    </w:p>
    <w:p w:rsidR="00334EAB" w:rsidRDefault="00334EAB" w:rsidP="00334EAB">
      <w:proofErr w:type="gramStart"/>
      <w:r>
        <w:t>accept</w:t>
      </w:r>
      <w:proofErr w:type="gramEnd"/>
      <w:r>
        <w:t xml:space="preserve"> specific reference </w:t>
      </w:r>
      <w:proofErr w:type="spellStart"/>
      <w:r>
        <w:t>eg</w:t>
      </w:r>
      <w:proofErr w:type="spellEnd"/>
      <w:r>
        <w:t xml:space="preserve"> electrons move onto / off the bottles </w:t>
      </w:r>
    </w:p>
    <w:p w:rsidR="00334EAB" w:rsidRDefault="00334EAB" w:rsidP="00334EAB">
      <w:proofErr w:type="gramStart"/>
      <w:r>
        <w:t>reference</w:t>
      </w:r>
      <w:proofErr w:type="gramEnd"/>
      <w:r>
        <w:t xml:space="preserve"> to positive electrons / protons negates this mark</w:t>
      </w:r>
    </w:p>
    <w:p w:rsidR="00334EAB" w:rsidRDefault="00334EAB" w:rsidP="00334EAB">
      <w:r>
        <w:t>1</w:t>
      </w:r>
    </w:p>
    <w:p w:rsidR="00334EAB" w:rsidRDefault="00334EAB" w:rsidP="00334EAB">
      <w:r>
        <w:t>(ii)     (</w:t>
      </w:r>
      <w:proofErr w:type="gramStart"/>
      <w:r>
        <w:t>the</w:t>
      </w:r>
      <w:proofErr w:type="gramEnd"/>
      <w:r>
        <w:t xml:space="preserve"> atom) loses or gains one (or more) electrons</w:t>
      </w:r>
    </w:p>
    <w:p w:rsidR="00334EAB" w:rsidRDefault="00334EAB" w:rsidP="00334EAB">
      <w:r>
        <w:t>1</w:t>
      </w:r>
    </w:p>
    <w:p w:rsidR="00334EAB" w:rsidRDefault="00334EAB" w:rsidP="00334EAB">
      <w:r>
        <w:t xml:space="preserve">(iii)    </w:t>
      </w:r>
      <w:proofErr w:type="gramStart"/>
      <w:r>
        <w:t>charge</w:t>
      </w:r>
      <w:proofErr w:type="gramEnd"/>
      <w:r>
        <w:t xml:space="preserve"> will not (easily) flow off the conveyor belt / bottles</w:t>
      </w:r>
    </w:p>
    <w:p w:rsidR="00334EAB" w:rsidRDefault="00334EAB" w:rsidP="00334EAB">
      <w:proofErr w:type="gramStart"/>
      <w:r>
        <w:t>accept</w:t>
      </w:r>
      <w:proofErr w:type="gramEnd"/>
      <w:r>
        <w:t xml:space="preserve"> the conveyor belt / bottles is an insulator / not a conductor accept conveyor belt is rubber</w:t>
      </w:r>
    </w:p>
    <w:p w:rsidR="00334EAB" w:rsidRDefault="00334EAB" w:rsidP="00334EAB">
      <w:r>
        <w:lastRenderedPageBreak/>
        <w:t>1</w:t>
      </w:r>
    </w:p>
    <w:p w:rsidR="00334EAB" w:rsidRDefault="00334EAB" w:rsidP="00334EAB">
      <w:r>
        <w:t>[5]</w:t>
      </w:r>
    </w:p>
    <w:p w:rsidR="00334EAB" w:rsidRDefault="00334EAB" w:rsidP="00334EAB">
      <w:r>
        <w:t>Q6.</w:t>
      </w:r>
    </w:p>
    <w:p w:rsidR="00334EAB" w:rsidRDefault="00334EAB" w:rsidP="00334EAB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friction between the beads and pipe</w:t>
      </w:r>
    </w:p>
    <w:p w:rsidR="00334EAB" w:rsidRDefault="00334EAB" w:rsidP="00334EAB">
      <w:proofErr w:type="gramStart"/>
      <w:r>
        <w:t>accept</w:t>
      </w:r>
      <w:proofErr w:type="gramEnd"/>
      <w:r>
        <w:t xml:space="preserve"> beads rub against the pipe</w:t>
      </w:r>
    </w:p>
    <w:p w:rsidR="00334EAB" w:rsidRDefault="00334EAB" w:rsidP="00334EAB">
      <w:r>
        <w:t>1</w:t>
      </w:r>
    </w:p>
    <w:p w:rsidR="00334EAB" w:rsidRDefault="00334EAB" w:rsidP="00334EAB">
      <w:r>
        <w:t>(</w:t>
      </w:r>
      <w:proofErr w:type="gramStart"/>
      <w:r>
        <w:t>cause</w:t>
      </w:r>
      <w:proofErr w:type="gramEnd"/>
      <w:r>
        <w:t>) electrons to transfer</w:t>
      </w:r>
    </w:p>
    <w:p w:rsidR="00334EAB" w:rsidRDefault="00334EAB" w:rsidP="00334EAB">
      <w:proofErr w:type="gramStart"/>
      <w:r>
        <w:t>accept</w:t>
      </w:r>
      <w:proofErr w:type="gramEnd"/>
      <w:r>
        <w:t xml:space="preserve"> electrons are lost/gained</w:t>
      </w:r>
    </w:p>
    <w:p w:rsidR="00334EAB" w:rsidRDefault="00334EAB" w:rsidP="00334EAB">
      <w:proofErr w:type="gramStart"/>
      <w:r>
        <w:t>do</w:t>
      </w:r>
      <w:proofErr w:type="gramEnd"/>
      <w:r>
        <w:t xml:space="preserve"> not accept negatively charged atoms for electrons</w:t>
      </w:r>
    </w:p>
    <w:p w:rsidR="00334EAB" w:rsidRDefault="00334EAB" w:rsidP="00334EAB">
      <w:r>
        <w:t>3rd mark point only scores if 2nd mark scores</w:t>
      </w:r>
    </w:p>
    <w:p w:rsidR="00334EAB" w:rsidRDefault="00334EAB" w:rsidP="00334EAB">
      <w:r>
        <w:t>1</w:t>
      </w:r>
    </w:p>
    <w:p w:rsidR="00334EAB" w:rsidRDefault="00334EAB" w:rsidP="00334EAB">
      <w:proofErr w:type="gramStart"/>
      <w:r>
        <w:t>from</w:t>
      </w:r>
      <w:proofErr w:type="gramEnd"/>
      <w:r>
        <w:t xml:space="preserve"> the pipe</w:t>
      </w:r>
    </w:p>
    <w:p w:rsidR="00334EAB" w:rsidRDefault="00334EAB" w:rsidP="00334EAB">
      <w:proofErr w:type="gramStart"/>
      <w:r>
        <w:t>do</w:t>
      </w:r>
      <w:proofErr w:type="gramEnd"/>
      <w:r>
        <w:t xml:space="preserve"> not accept from the (negatively) charged pipe</w:t>
      </w:r>
    </w:p>
    <w:p w:rsidR="00334EAB" w:rsidRDefault="00334EAB" w:rsidP="00334EAB">
      <w:proofErr w:type="gramStart"/>
      <w:r>
        <w:t>or</w:t>
      </w:r>
      <w:proofErr w:type="gramEnd"/>
    </w:p>
    <w:p w:rsidR="00334EAB" w:rsidRDefault="00334EAB" w:rsidP="00334EAB">
      <w:proofErr w:type="gramStart"/>
      <w:r>
        <w:t>to</w:t>
      </w:r>
      <w:proofErr w:type="gramEnd"/>
      <w:r>
        <w:t xml:space="preserve"> the beads</w:t>
      </w:r>
    </w:p>
    <w:p w:rsidR="00334EAB" w:rsidRDefault="00334EAB" w:rsidP="00334EAB">
      <w:proofErr w:type="gramStart"/>
      <w:r>
        <w:t>do</w:t>
      </w:r>
      <w:proofErr w:type="gramEnd"/>
      <w:r>
        <w:t xml:space="preserve"> not accept to the (positively) charged beads</w:t>
      </w:r>
    </w:p>
    <w:p w:rsidR="00334EAB" w:rsidRDefault="00334EAB" w:rsidP="00334EAB">
      <w:proofErr w:type="gramStart"/>
      <w:r>
        <w:t>accept</w:t>
      </w:r>
      <w:proofErr w:type="gramEnd"/>
      <w:r>
        <w:t xml:space="preserve"> negative charge transfer to the beads for 1 mark provided 2nd or 3rd marking point not awarded</w:t>
      </w:r>
    </w:p>
    <w:p w:rsidR="00334EAB" w:rsidRDefault="00334EAB" w:rsidP="00334EAB">
      <w:proofErr w:type="gramStart"/>
      <w:r>
        <w:t>mention</w:t>
      </w:r>
      <w:proofErr w:type="gramEnd"/>
      <w:r>
        <w:t xml:space="preserve"> of positive charge transfer negates last 2 marking points</w:t>
      </w:r>
    </w:p>
    <w:p w:rsidR="00334EAB" w:rsidRDefault="00334EAB" w:rsidP="00334EAB">
      <w:r>
        <w:t>1</w:t>
      </w:r>
    </w:p>
    <w:p w:rsidR="00334EAB" w:rsidRDefault="00334EAB" w:rsidP="00334EAB">
      <w:r>
        <w:t xml:space="preserve">(ii)     </w:t>
      </w:r>
      <w:proofErr w:type="gramStart"/>
      <w:r>
        <w:t>volume</w:t>
      </w:r>
      <w:proofErr w:type="gramEnd"/>
      <w:r>
        <w:t xml:space="preserve"> of beads</w:t>
      </w:r>
    </w:p>
    <w:p w:rsidR="00334EAB" w:rsidRDefault="00334EAB" w:rsidP="00334EAB">
      <w:proofErr w:type="gramStart"/>
      <w:r>
        <w:t>accept</w:t>
      </w:r>
      <w:proofErr w:type="gramEnd"/>
      <w:r>
        <w:t xml:space="preserve"> (75)cm3</w:t>
      </w:r>
    </w:p>
    <w:p w:rsidR="00334EAB" w:rsidRDefault="00334EAB" w:rsidP="00334EAB">
      <w:proofErr w:type="gramStart"/>
      <w:r>
        <w:t>or</w:t>
      </w:r>
      <w:proofErr w:type="gramEnd"/>
    </w:p>
    <w:p w:rsidR="00334EAB" w:rsidRDefault="00334EAB" w:rsidP="00334EAB">
      <w:proofErr w:type="gramStart"/>
      <w:r>
        <w:t>length</w:t>
      </w:r>
      <w:proofErr w:type="gramEnd"/>
      <w:r>
        <w:t xml:space="preserve"> of pipe</w:t>
      </w:r>
    </w:p>
    <w:p w:rsidR="00334EAB" w:rsidRDefault="00334EAB" w:rsidP="00334EAB">
      <w:proofErr w:type="gramStart"/>
      <w:r>
        <w:t>accept</w:t>
      </w:r>
      <w:proofErr w:type="gramEnd"/>
      <w:r>
        <w:t xml:space="preserve"> use the same pipe</w:t>
      </w:r>
    </w:p>
    <w:p w:rsidR="00334EAB" w:rsidRDefault="00334EAB" w:rsidP="00334EAB">
      <w:proofErr w:type="gramStart"/>
      <w:r>
        <w:t>or</w:t>
      </w:r>
      <w:proofErr w:type="gramEnd"/>
    </w:p>
    <w:p w:rsidR="00334EAB" w:rsidRDefault="00334EAB" w:rsidP="00334EAB">
      <w:proofErr w:type="gramStart"/>
      <w:r>
        <w:t>speed</w:t>
      </w:r>
      <w:proofErr w:type="gramEnd"/>
      <w:r>
        <w:t xml:space="preserve"> the beads are poured</w:t>
      </w:r>
    </w:p>
    <w:p w:rsidR="00334EAB" w:rsidRDefault="00334EAB" w:rsidP="00334EAB">
      <w:proofErr w:type="gramStart"/>
      <w:r>
        <w:t>poured</w:t>
      </w:r>
      <w:proofErr w:type="gramEnd"/>
      <w:r>
        <w:t xml:space="preserve"> the same way is insufficient</w:t>
      </w:r>
    </w:p>
    <w:p w:rsidR="00334EAB" w:rsidRDefault="00334EAB" w:rsidP="00334EAB">
      <w:proofErr w:type="gramStart"/>
      <w:r>
        <w:lastRenderedPageBreak/>
        <w:t>or</w:t>
      </w:r>
      <w:proofErr w:type="gramEnd"/>
    </w:p>
    <w:p w:rsidR="00334EAB" w:rsidRDefault="00334EAB" w:rsidP="00334EAB">
      <w:proofErr w:type="gramStart"/>
      <w:r>
        <w:t>angle</w:t>
      </w:r>
      <w:proofErr w:type="gramEnd"/>
      <w:r>
        <w:t xml:space="preserve"> of pipe</w:t>
      </w:r>
    </w:p>
    <w:p w:rsidR="00334EAB" w:rsidRDefault="00334EAB" w:rsidP="00334EAB">
      <w:r>
        <w:t>1</w:t>
      </w:r>
    </w:p>
    <w:p w:rsidR="00334EAB" w:rsidRDefault="00334EAB" w:rsidP="00334EAB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the larger the beads the less charge</w:t>
      </w:r>
    </w:p>
    <w:p w:rsidR="00334EAB" w:rsidRDefault="00334EAB" w:rsidP="00334EAB">
      <w:proofErr w:type="gramStart"/>
      <w:r>
        <w:t>do</w:t>
      </w:r>
      <w:proofErr w:type="gramEnd"/>
      <w:r>
        <w:t xml:space="preserve"> not accept inversely proportional</w:t>
      </w:r>
    </w:p>
    <w:p w:rsidR="00334EAB" w:rsidRDefault="00334EAB" w:rsidP="00334EAB">
      <w:proofErr w:type="gramStart"/>
      <w:r>
        <w:t>negative</w:t>
      </w:r>
      <w:proofErr w:type="gramEnd"/>
      <w:r>
        <w:t xml:space="preserve"> correlation is insufficient</w:t>
      </w:r>
    </w:p>
    <w:p w:rsidR="00334EAB" w:rsidRDefault="00334EAB" w:rsidP="00334EAB">
      <w:r>
        <w:t>1</w:t>
      </w:r>
    </w:p>
    <w:p w:rsidR="00334EAB" w:rsidRDefault="00334EAB" w:rsidP="00334EAB">
      <w:r>
        <w:t>(ii)     (</w:t>
      </w:r>
      <w:proofErr w:type="gramStart"/>
      <w:r>
        <w:t>total</w:t>
      </w:r>
      <w:proofErr w:type="gramEnd"/>
      <w:r>
        <w:t>) charge decrease</w:t>
      </w:r>
    </w:p>
    <w:p w:rsidR="00334EAB" w:rsidRDefault="00334EAB" w:rsidP="00334EAB">
      <w:proofErr w:type="gramStart"/>
      <w:r>
        <w:t>results</w:t>
      </w:r>
      <w:proofErr w:type="gramEnd"/>
      <w:r>
        <w:t xml:space="preserve"> would be lower/smaller would be insufficient</w:t>
      </w:r>
    </w:p>
    <w:p w:rsidR="00334EAB" w:rsidRDefault="00334EAB" w:rsidP="00334EAB">
      <w:r>
        <w:t>1</w:t>
      </w:r>
    </w:p>
    <w:p w:rsidR="00334EAB" w:rsidRDefault="00334EAB" w:rsidP="00334EAB">
      <w:proofErr w:type="gramStart"/>
      <w:r>
        <w:t>beads</w:t>
      </w:r>
      <w:proofErr w:type="gramEnd"/>
      <w:r>
        <w:t xml:space="preserve"> in contact with pipe (walls) for less time</w:t>
      </w:r>
    </w:p>
    <w:p w:rsidR="00334EAB" w:rsidRDefault="00334EAB" w:rsidP="00334EAB">
      <w:proofErr w:type="gramStart"/>
      <w:r>
        <w:t>accept</w:t>
      </w:r>
      <w:proofErr w:type="gramEnd"/>
      <w:r>
        <w:t xml:space="preserve"> less contact (between beads and pipe)</w:t>
      </w:r>
    </w:p>
    <w:p w:rsidR="00334EAB" w:rsidRDefault="00334EAB" w:rsidP="00334EAB">
      <w:proofErr w:type="gramStart"/>
      <w:r>
        <w:t>accept</w:t>
      </w:r>
      <w:proofErr w:type="gramEnd"/>
      <w:r>
        <w:t xml:space="preserve"> beads in pipe for less time</w:t>
      </w:r>
    </w:p>
    <w:p w:rsidR="00334EAB" w:rsidRDefault="00334EAB" w:rsidP="00334EAB">
      <w:proofErr w:type="gramStart"/>
      <w:r>
        <w:t>or</w:t>
      </w:r>
      <w:proofErr w:type="gramEnd"/>
    </w:p>
    <w:p w:rsidR="00334EAB" w:rsidRDefault="00334EAB" w:rsidP="00334EAB">
      <w:proofErr w:type="gramStart"/>
      <w:r>
        <w:t>smaller</w:t>
      </w:r>
      <w:proofErr w:type="gramEnd"/>
      <w:r>
        <w:t xml:space="preserve"> surface area (to rub against)</w:t>
      </w:r>
    </w:p>
    <w:p w:rsidR="00334EAB" w:rsidRDefault="00334EAB" w:rsidP="00334EAB">
      <w:proofErr w:type="gramStart"/>
      <w:r>
        <w:t>accept</w:t>
      </w:r>
      <w:proofErr w:type="gramEnd"/>
      <w:r>
        <w:t xml:space="preserve"> less pipe to rub against</w:t>
      </w:r>
    </w:p>
    <w:p w:rsidR="00334EAB" w:rsidRDefault="00334EAB" w:rsidP="00334EAB">
      <w:proofErr w:type="gramStart"/>
      <w:r>
        <w:t>less</w:t>
      </w:r>
      <w:proofErr w:type="gramEnd"/>
      <w:r>
        <w:t xml:space="preserve"> friction is insufficient</w:t>
      </w:r>
    </w:p>
    <w:p w:rsidR="00334EAB" w:rsidRDefault="00334EAB" w:rsidP="00334EAB">
      <w:r>
        <w:t>1</w:t>
      </w:r>
    </w:p>
    <w:p w:rsidR="00334EAB" w:rsidRDefault="00334EAB" w:rsidP="00334EAB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      (pumping very) fine powders</w:t>
      </w:r>
    </w:p>
    <w:p w:rsidR="00334EAB" w:rsidRDefault="00334EAB" w:rsidP="00334EAB">
      <w:proofErr w:type="gramStart"/>
      <w:r>
        <w:t>reason</w:t>
      </w:r>
      <w:proofErr w:type="gramEnd"/>
      <w:r>
        <w:t xml:space="preserve"> only scores if (very) fine powders given</w:t>
      </w:r>
    </w:p>
    <w:p w:rsidR="00334EAB" w:rsidRDefault="00334EAB" w:rsidP="00334EAB">
      <w:proofErr w:type="gramStart"/>
      <w:r>
        <w:t>greater</w:t>
      </w:r>
      <w:proofErr w:type="gramEnd"/>
      <w:r>
        <w:t xml:space="preserve"> charge (build up)</w:t>
      </w:r>
    </w:p>
    <w:p w:rsidR="00334EAB" w:rsidRDefault="00334EAB" w:rsidP="00334EAB">
      <w:proofErr w:type="gramStart"/>
      <w:r>
        <w:t>accept</w:t>
      </w:r>
      <w:proofErr w:type="gramEnd"/>
      <w:r>
        <w:t xml:space="preserve"> more static (electricity)</w:t>
      </w:r>
    </w:p>
    <w:p w:rsidR="00334EAB" w:rsidRDefault="00334EAB" w:rsidP="00334EAB">
      <w:proofErr w:type="gramStart"/>
      <w:r>
        <w:t>accept</w:t>
      </w:r>
      <w:proofErr w:type="gramEnd"/>
      <w:r>
        <w:t xml:space="preserve"> an answer that correctly relates back to the experimental data</w:t>
      </w:r>
    </w:p>
    <w:p w:rsidR="00334EAB" w:rsidRDefault="00334EAB" w:rsidP="00334EAB">
      <w:proofErr w:type="gramStart"/>
      <w:r>
        <w:t>or</w:t>
      </w:r>
      <w:proofErr w:type="gramEnd"/>
    </w:p>
    <w:p w:rsidR="00334EAB" w:rsidRDefault="00334EAB" w:rsidP="00334EAB">
      <w:proofErr w:type="gramStart"/>
      <w:r>
        <w:t>higher</w:t>
      </w:r>
      <w:proofErr w:type="gramEnd"/>
      <w:r>
        <w:t xml:space="preserve"> </w:t>
      </w:r>
      <w:proofErr w:type="spellStart"/>
      <w:r>
        <w:t>pd</w:t>
      </w:r>
      <w:proofErr w:type="spellEnd"/>
      <w:r>
        <w:t>/voltage</w:t>
      </w:r>
    </w:p>
    <w:p w:rsidR="00334EAB" w:rsidRDefault="00334EAB" w:rsidP="00334EAB">
      <w:proofErr w:type="gramStart"/>
      <w:r>
        <w:t>or</w:t>
      </w:r>
      <w:proofErr w:type="gramEnd"/>
    </w:p>
    <w:p w:rsidR="00334EAB" w:rsidRDefault="00334EAB" w:rsidP="00334EAB">
      <w:proofErr w:type="gramStart"/>
      <w:r>
        <w:t>greater</w:t>
      </w:r>
      <w:proofErr w:type="gramEnd"/>
      <w:r>
        <w:t xml:space="preserve"> energy</w:t>
      </w:r>
    </w:p>
    <w:p w:rsidR="00334EAB" w:rsidRDefault="00334EAB" w:rsidP="00334EAB">
      <w:proofErr w:type="gramStart"/>
      <w:r>
        <w:lastRenderedPageBreak/>
        <w:t>accept</w:t>
      </w:r>
      <w:proofErr w:type="gramEnd"/>
      <w:r>
        <w:t xml:space="preserve"> larger surface area to volume (ratio)</w:t>
      </w:r>
    </w:p>
    <w:p w:rsidR="00334EAB" w:rsidRDefault="00334EAB" w:rsidP="00334EAB">
      <w:r>
        <w:t>1</w:t>
      </w:r>
    </w:p>
    <w:p w:rsidR="00334EAB" w:rsidRDefault="00334EAB" w:rsidP="00334EAB">
      <w:r>
        <w:t xml:space="preserve">(ii)     </w:t>
      </w:r>
      <w:proofErr w:type="gramStart"/>
      <w:r>
        <w:t>idea</w:t>
      </w:r>
      <w:proofErr w:type="gramEnd"/>
      <w:r>
        <w:t xml:space="preserve"> of </w:t>
      </w:r>
      <w:proofErr w:type="spellStart"/>
      <w:r>
        <w:t>earthing</w:t>
      </w:r>
      <w:proofErr w:type="spellEnd"/>
      <w:r>
        <w:t xml:space="preserve"> (the pipe)</w:t>
      </w:r>
    </w:p>
    <w:p w:rsidR="00334EAB" w:rsidRDefault="00334EAB" w:rsidP="00334EAB">
      <w:proofErr w:type="gramStart"/>
      <w:r>
        <w:t>accept</w:t>
      </w:r>
      <w:proofErr w:type="gramEnd"/>
      <w:r>
        <w:t xml:space="preserve"> use metal pipes</w:t>
      </w:r>
    </w:p>
    <w:p w:rsidR="00334EAB" w:rsidRDefault="00334EAB" w:rsidP="00334EAB">
      <w:proofErr w:type="gramStart"/>
      <w:r>
        <w:t>do</w:t>
      </w:r>
      <w:proofErr w:type="gramEnd"/>
      <w:r>
        <w:t xml:space="preserve"> not accept use larger particles</w:t>
      </w:r>
    </w:p>
    <w:p w:rsidR="00334EAB" w:rsidRDefault="00334EAB" w:rsidP="00334EAB">
      <w:r>
        <w:t>1</w:t>
      </w:r>
    </w:p>
    <w:p w:rsidR="00334EAB" w:rsidRDefault="00334EAB" w:rsidP="00334EAB">
      <w:r>
        <w:t xml:space="preserve">(d)     </w:t>
      </w:r>
      <w:proofErr w:type="gramStart"/>
      <w:r>
        <w:t>to</w:t>
      </w:r>
      <w:proofErr w:type="gramEnd"/>
      <w:r>
        <w:t xml:space="preserve"> compare (the relative risks)</w:t>
      </w:r>
    </w:p>
    <w:p w:rsidR="00334EAB" w:rsidRDefault="00334EAB" w:rsidP="00334EAB">
      <w:proofErr w:type="gramStart"/>
      <w:r>
        <w:t>fair</w:t>
      </w:r>
      <w:proofErr w:type="gramEnd"/>
      <w:r>
        <w:t xml:space="preserve"> test is insufficient</w:t>
      </w:r>
    </w:p>
    <w:p w:rsidR="00334EAB" w:rsidRDefault="00334EAB" w:rsidP="00334EAB">
      <w:proofErr w:type="gramStart"/>
      <w:r>
        <w:t>you</w:t>
      </w:r>
      <w:proofErr w:type="gramEnd"/>
      <w:r>
        <w:t xml:space="preserve"> can only have one</w:t>
      </w:r>
    </w:p>
    <w:p w:rsidR="00334EAB" w:rsidRDefault="00334EAB" w:rsidP="00334EAB">
      <w:proofErr w:type="gramStart"/>
      <w:r>
        <w:t>independent</w:t>
      </w:r>
      <w:proofErr w:type="gramEnd"/>
      <w:r>
        <w:t xml:space="preserve"> variable is insufficient</w:t>
      </w:r>
    </w:p>
    <w:p w:rsidR="00334EAB" w:rsidRDefault="00334EAB" w:rsidP="00334EAB">
      <w:proofErr w:type="gramStart"/>
      <w:r>
        <w:t>or</w:t>
      </w:r>
      <w:proofErr w:type="gramEnd"/>
    </w:p>
    <w:p w:rsidR="00334EAB" w:rsidRDefault="00334EAB" w:rsidP="00334EAB">
      <w:proofErr w:type="gramStart"/>
      <w:r>
        <w:t>different</w:t>
      </w:r>
      <w:proofErr w:type="gramEnd"/>
      <w:r>
        <w:t xml:space="preserve"> conditions change the MIE value</w:t>
      </w:r>
    </w:p>
    <w:p w:rsidR="00334EAB" w:rsidRDefault="00334EAB" w:rsidP="00334EAB">
      <w:proofErr w:type="gramStart"/>
      <w:r>
        <w:t>accept</w:t>
      </w:r>
      <w:proofErr w:type="gramEnd"/>
      <w:r>
        <w:t xml:space="preserve"> different conditions change the results</w:t>
      </w:r>
    </w:p>
    <w:p w:rsidR="00334EAB" w:rsidRDefault="00334EAB" w:rsidP="00334EAB">
      <w:proofErr w:type="gramStart"/>
      <w:r>
        <w:t>do</w:t>
      </w:r>
      <w:proofErr w:type="gramEnd"/>
      <w:r>
        <w:t xml:space="preserve"> not accept avoid bias</w:t>
      </w:r>
    </w:p>
    <w:p w:rsidR="00334EAB" w:rsidRDefault="00334EAB" w:rsidP="00334EAB">
      <w:r>
        <w:t>1</w:t>
      </w:r>
    </w:p>
    <w:p w:rsidR="00334EAB" w:rsidRDefault="00334EAB" w:rsidP="00334EAB">
      <w:r>
        <w:t>[10]</w:t>
      </w:r>
    </w:p>
    <w:p w:rsidR="00334EAB" w:rsidRDefault="00334EAB" w:rsidP="00334EAB">
      <w:r>
        <w:t>Q7.</w:t>
      </w:r>
    </w:p>
    <w:p w:rsidR="00334EAB" w:rsidRDefault="00334EAB" w:rsidP="00334EAB">
      <w:r>
        <w:t xml:space="preserve">(a)     </w:t>
      </w:r>
      <w:proofErr w:type="gramStart"/>
      <w:r>
        <w:t>electrons</w:t>
      </w:r>
      <w:proofErr w:type="gramEnd"/>
      <w:r>
        <w:t xml:space="preserve"> transfer / removed</w:t>
      </w:r>
    </w:p>
    <w:p w:rsidR="00334EAB" w:rsidRDefault="00334EAB" w:rsidP="00334EAB">
      <w:proofErr w:type="gramStart"/>
      <w:r>
        <w:t>do</w:t>
      </w:r>
      <w:proofErr w:type="gramEnd"/>
      <w:r>
        <w:t xml:space="preserve"> not accept negatively charged atoms for electrons</w:t>
      </w:r>
    </w:p>
    <w:p w:rsidR="00334EAB" w:rsidRDefault="00334EAB" w:rsidP="00334EAB">
      <w:proofErr w:type="gramStart"/>
      <w:r>
        <w:t>this</w:t>
      </w:r>
      <w:proofErr w:type="gramEnd"/>
      <w:r>
        <w:t xml:space="preserve"> only scores if first mark given</w:t>
      </w:r>
    </w:p>
    <w:p w:rsidR="00334EAB" w:rsidRDefault="00334EAB" w:rsidP="00334EAB">
      <w:r>
        <w:t>1</w:t>
      </w:r>
    </w:p>
    <w:p w:rsidR="00334EAB" w:rsidRDefault="00334EAB" w:rsidP="00334EAB">
      <w:proofErr w:type="gramStart"/>
      <w:r>
        <w:t>to</w:t>
      </w:r>
      <w:proofErr w:type="gramEnd"/>
      <w:r>
        <w:t xml:space="preserve"> the rod / from the cloth</w:t>
      </w:r>
    </w:p>
    <w:p w:rsidR="00334EAB" w:rsidRDefault="00334EAB" w:rsidP="00334EAB">
      <w:proofErr w:type="gramStart"/>
      <w:r>
        <w:t>this</w:t>
      </w:r>
      <w:proofErr w:type="gramEnd"/>
      <w:r>
        <w:t xml:space="preserve"> does not score if there is reference to any original charge on cloth or rod</w:t>
      </w:r>
    </w:p>
    <w:p w:rsidR="00334EAB" w:rsidRDefault="00334EAB" w:rsidP="00334EAB">
      <w:r>
        <w:t>‘</w:t>
      </w:r>
      <w:proofErr w:type="gramStart"/>
      <w:r>
        <w:t>it</w:t>
      </w:r>
      <w:proofErr w:type="gramEnd"/>
      <w:r>
        <w:t>’ refers to the rod</w:t>
      </w:r>
    </w:p>
    <w:p w:rsidR="00334EAB" w:rsidRDefault="00334EAB" w:rsidP="00334EAB">
      <w:proofErr w:type="gramStart"/>
      <w:r>
        <w:t>accept</w:t>
      </w:r>
      <w:proofErr w:type="gramEnd"/>
      <w:r>
        <w:t xml:space="preserve"> negative charge transfer to rod / removed from cloth for 1 mark</w:t>
      </w:r>
    </w:p>
    <w:p w:rsidR="00334EAB" w:rsidRDefault="00334EAB" w:rsidP="00334EAB">
      <w:proofErr w:type="gramStart"/>
      <w:r>
        <w:t>transfer</w:t>
      </w:r>
      <w:proofErr w:type="gramEnd"/>
      <w:r>
        <w:t xml:space="preserve"> of positive charge / positive electrons scores zero</w:t>
      </w:r>
    </w:p>
    <w:p w:rsidR="00334EAB" w:rsidRDefault="00334EAB" w:rsidP="00334EAB">
      <w:r>
        <w:t>1</w:t>
      </w:r>
    </w:p>
    <w:p w:rsidR="00334EAB" w:rsidRDefault="00334EAB" w:rsidP="00334EAB">
      <w:r>
        <w:lastRenderedPageBreak/>
        <w:t>(b)     (</w:t>
      </w:r>
      <w:proofErr w:type="spellStart"/>
      <w:proofErr w:type="gramStart"/>
      <w:r>
        <w:t>i</w:t>
      </w:r>
      <w:proofErr w:type="spellEnd"/>
      <w:proofErr w:type="gramEnd"/>
      <w:r>
        <w:t>)      rods / charges repel</w:t>
      </w:r>
    </w:p>
    <w:p w:rsidR="00334EAB" w:rsidRDefault="00334EAB" w:rsidP="00334EAB">
      <w:r>
        <w:t>1</w:t>
      </w:r>
    </w:p>
    <w:p w:rsidR="00334EAB" w:rsidRDefault="00334EAB" w:rsidP="00334EAB">
      <w:proofErr w:type="gramStart"/>
      <w:r>
        <w:t>creating</w:t>
      </w:r>
      <w:proofErr w:type="gramEnd"/>
      <w:r>
        <w:t xml:space="preserve"> downward / extra force (on the balance)</w:t>
      </w:r>
    </w:p>
    <w:p w:rsidR="00334EAB" w:rsidRDefault="00334EAB" w:rsidP="00334EAB">
      <w:proofErr w:type="gramStart"/>
      <w:r>
        <w:t>accept</w:t>
      </w:r>
      <w:proofErr w:type="gramEnd"/>
      <w:r>
        <w:t xml:space="preserve"> pushing (bottom) rod downwards</w:t>
      </w:r>
    </w:p>
    <w:p w:rsidR="00334EAB" w:rsidRDefault="00334EAB" w:rsidP="00334EAB">
      <w:proofErr w:type="gramStart"/>
      <w:r>
        <w:t>do</w:t>
      </w:r>
      <w:proofErr w:type="gramEnd"/>
      <w:r>
        <w:t xml:space="preserve"> not accept increasing the weight / mass</w:t>
      </w:r>
    </w:p>
    <w:p w:rsidR="00334EAB" w:rsidRDefault="00334EAB" w:rsidP="00334EAB">
      <w:proofErr w:type="gramStart"/>
      <w:r>
        <w:t>charges</w:t>
      </w:r>
      <w:proofErr w:type="gramEnd"/>
      <w:r>
        <w:t xml:space="preserve"> attracting scores zero</w:t>
      </w:r>
    </w:p>
    <w:p w:rsidR="00334EAB" w:rsidRDefault="00334EAB" w:rsidP="00334EAB">
      <w:r>
        <w:t>1</w:t>
      </w:r>
    </w:p>
    <w:p w:rsidR="00334EAB" w:rsidRDefault="00334EAB" w:rsidP="00334EAB">
      <w:r>
        <w:t xml:space="preserve">(ii)     </w:t>
      </w:r>
      <w:proofErr w:type="gramStart"/>
      <w:r>
        <w:t>the</w:t>
      </w:r>
      <w:proofErr w:type="gramEnd"/>
      <w:r>
        <w:t xml:space="preserve"> (repulsion) force increases as the distance between the charges</w:t>
      </w:r>
    </w:p>
    <w:p w:rsidR="00334EAB" w:rsidRDefault="00334EAB" w:rsidP="00334EAB">
      <w:proofErr w:type="gramStart"/>
      <w:r>
        <w:t>decreases</w:t>
      </w:r>
      <w:proofErr w:type="gramEnd"/>
    </w:p>
    <w:p w:rsidR="00334EAB" w:rsidRDefault="00334EAB" w:rsidP="00334EAB">
      <w:proofErr w:type="gramStart"/>
      <w:r>
        <w:t>accept</w:t>
      </w:r>
      <w:proofErr w:type="gramEnd"/>
      <w:r>
        <w:t xml:space="preserve"> there is a negative correlation between (repulsion) force and distance between charges</w:t>
      </w:r>
    </w:p>
    <w:p w:rsidR="00334EAB" w:rsidRDefault="00334EAB" w:rsidP="00334EAB">
      <w:proofErr w:type="gramStart"/>
      <w:r>
        <w:t>or</w:t>
      </w:r>
      <w:proofErr w:type="gramEnd"/>
    </w:p>
    <w:p w:rsidR="00334EAB" w:rsidRDefault="00334EAB" w:rsidP="00334EAB">
      <w:r>
        <w:t>(</w:t>
      </w:r>
      <w:proofErr w:type="gramStart"/>
      <w:r>
        <w:t>repulsion</w:t>
      </w:r>
      <w:proofErr w:type="gramEnd"/>
      <w:r>
        <w:t>) force and distance between charges are inversely proportional</w:t>
      </w:r>
    </w:p>
    <w:p w:rsidR="00334EAB" w:rsidRDefault="00334EAB" w:rsidP="00334EAB">
      <w:proofErr w:type="gramStart"/>
      <w:r>
        <w:t>for</w:t>
      </w:r>
      <w:proofErr w:type="gramEnd"/>
      <w:r>
        <w:t xml:space="preserve"> both marks</w:t>
      </w:r>
    </w:p>
    <w:p w:rsidR="00334EAB" w:rsidRDefault="00334EAB" w:rsidP="00334EAB">
      <w:proofErr w:type="gramStart"/>
      <w:r>
        <w:t>examples</w:t>
      </w:r>
      <w:proofErr w:type="gramEnd"/>
      <w:r>
        <w:t xml:space="preserve"> of 1 mark answers</w:t>
      </w:r>
    </w:p>
    <w:p w:rsidR="00334EAB" w:rsidRDefault="00334EAB" w:rsidP="00334EAB">
      <w:proofErr w:type="gramStart"/>
      <w:r>
        <w:t>force</w:t>
      </w:r>
      <w:proofErr w:type="gramEnd"/>
      <w:r>
        <w:t xml:space="preserve"> increases as distance decreases</w:t>
      </w:r>
    </w:p>
    <w:p w:rsidR="00334EAB" w:rsidRDefault="00334EAB" w:rsidP="00334EAB">
      <w:proofErr w:type="gramStart"/>
      <w:r>
        <w:t>force</w:t>
      </w:r>
      <w:proofErr w:type="gramEnd"/>
      <w:r>
        <w:t xml:space="preserve"> and distance are inversely proportional</w:t>
      </w:r>
    </w:p>
    <w:p w:rsidR="00334EAB" w:rsidRDefault="00334EAB" w:rsidP="00334EAB">
      <w:proofErr w:type="gramStart"/>
      <w:r>
        <w:t>negative</w:t>
      </w:r>
      <w:proofErr w:type="gramEnd"/>
      <w:r>
        <w:t xml:space="preserve"> correlation between force and distance</w:t>
      </w:r>
    </w:p>
    <w:p w:rsidR="00334EAB" w:rsidRDefault="00334EAB" w:rsidP="00334EAB">
      <w:proofErr w:type="gramStart"/>
      <w:r>
        <w:t>repels</w:t>
      </w:r>
      <w:proofErr w:type="gramEnd"/>
      <w:r>
        <w:t xml:space="preserve"> more as distance decreases</w:t>
      </w:r>
    </w:p>
    <w:p w:rsidR="00334EAB" w:rsidRDefault="00334EAB" w:rsidP="00334EAB">
      <w:proofErr w:type="gramStart"/>
      <w:r>
        <w:t>if</w:t>
      </w:r>
      <w:proofErr w:type="gramEnd"/>
      <w:r>
        <w:t xml:space="preserve"> given in terms of attracting or attraction force this mark does not score</w:t>
      </w:r>
    </w:p>
    <w:p w:rsidR="00334EAB" w:rsidRDefault="00334EAB" w:rsidP="00334EAB">
      <w:r>
        <w:t>2</w:t>
      </w:r>
    </w:p>
    <w:p w:rsidR="00334EAB" w:rsidRDefault="00334EAB" w:rsidP="00334EAB">
      <w:r>
        <w:t>[6]</w:t>
      </w:r>
    </w:p>
    <w:p w:rsidR="00334EAB" w:rsidRDefault="00334EAB" w:rsidP="00334EAB">
      <w:r>
        <w:t>Q8.</w:t>
      </w:r>
    </w:p>
    <w:p w:rsidR="00334EAB" w:rsidRDefault="00334EAB" w:rsidP="00334EAB">
      <w:r>
        <w:t>(a)     3rd box</w:t>
      </w:r>
    </w:p>
    <w:p w:rsidR="00334EAB" w:rsidRDefault="00334EAB" w:rsidP="00334EAB">
      <w:r>
        <w:t>The negative charge in the water is repelled by the rod and</w:t>
      </w:r>
    </w:p>
    <w:p w:rsidR="00334EAB" w:rsidRDefault="00334EAB" w:rsidP="00334EAB">
      <w:proofErr w:type="gramStart"/>
      <w:r>
        <w:t>the</w:t>
      </w:r>
      <w:proofErr w:type="gramEnd"/>
      <w:r>
        <w:t xml:space="preserve"> positive charge is attracted.</w:t>
      </w:r>
    </w:p>
    <w:p w:rsidR="00334EAB" w:rsidRDefault="00334EAB" w:rsidP="00334EAB">
      <w:r>
        <w:t>1</w:t>
      </w:r>
    </w:p>
    <w:p w:rsidR="00334EAB" w:rsidRDefault="00334EAB" w:rsidP="00334EAB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friction between bottles and conveyor belt / (plastic) guides</w:t>
      </w:r>
    </w:p>
    <w:p w:rsidR="00334EAB" w:rsidRDefault="00334EAB" w:rsidP="00334EAB">
      <w:proofErr w:type="gramStart"/>
      <w:r>
        <w:lastRenderedPageBreak/>
        <w:t>accept</w:t>
      </w:r>
      <w:proofErr w:type="gramEnd"/>
      <w:r>
        <w:t xml:space="preserve"> bottles rub against conveyor belt / (plastic) guides</w:t>
      </w:r>
    </w:p>
    <w:p w:rsidR="00334EAB" w:rsidRDefault="00334EAB" w:rsidP="00334EAB">
      <w:r>
        <w:t>1</w:t>
      </w:r>
    </w:p>
    <w:p w:rsidR="00334EAB" w:rsidRDefault="00334EAB" w:rsidP="00334EAB">
      <w:proofErr w:type="gramStart"/>
      <w:r>
        <w:t>charge</w:t>
      </w:r>
      <w:proofErr w:type="gramEnd"/>
      <w:r>
        <w:t xml:space="preserve"> transfers between bottles and conveyor belt / (plastic) guides</w:t>
      </w:r>
    </w:p>
    <w:p w:rsidR="00334EAB" w:rsidRDefault="00334EAB" w:rsidP="00334EAB">
      <w:proofErr w:type="gramStart"/>
      <w:r>
        <w:t>accept</w:t>
      </w:r>
      <w:proofErr w:type="gramEnd"/>
      <w:r>
        <w:t xml:space="preserve"> specific reference</w:t>
      </w:r>
    </w:p>
    <w:p w:rsidR="00334EAB" w:rsidRDefault="00334EAB" w:rsidP="00334EAB">
      <w:proofErr w:type="spellStart"/>
      <w:proofErr w:type="gramStart"/>
      <w:r>
        <w:t>eg</w:t>
      </w:r>
      <w:proofErr w:type="spellEnd"/>
      <w:proofErr w:type="gramEnd"/>
      <w:r>
        <w:t xml:space="preserve"> electrons move onto / off the bottles</w:t>
      </w:r>
    </w:p>
    <w:p w:rsidR="00334EAB" w:rsidRDefault="00334EAB" w:rsidP="00334EAB">
      <w:proofErr w:type="gramStart"/>
      <w:r>
        <w:t>reference</w:t>
      </w:r>
      <w:proofErr w:type="gramEnd"/>
      <w:r>
        <w:t xml:space="preserve"> to positive electrons / protons negates this mark</w:t>
      </w:r>
    </w:p>
    <w:p w:rsidR="00334EAB" w:rsidRDefault="00334EAB" w:rsidP="00334EAB">
      <w:r>
        <w:t>1</w:t>
      </w:r>
    </w:p>
    <w:p w:rsidR="00334EAB" w:rsidRDefault="00334EAB" w:rsidP="00334EAB">
      <w:r>
        <w:t xml:space="preserve">(ii)     </w:t>
      </w:r>
      <w:proofErr w:type="gramStart"/>
      <w:r>
        <w:t>an</w:t>
      </w:r>
      <w:proofErr w:type="gramEnd"/>
      <w:r>
        <w:t xml:space="preserve"> atom that has lost / gained electron(s)</w:t>
      </w:r>
    </w:p>
    <w:p w:rsidR="00334EAB" w:rsidRDefault="00334EAB" w:rsidP="00334EAB">
      <w:proofErr w:type="gramStart"/>
      <w:r>
        <w:t>do</w:t>
      </w:r>
      <w:proofErr w:type="gramEnd"/>
      <w:r>
        <w:t xml:space="preserve"> not accept a charged particle</w:t>
      </w:r>
    </w:p>
    <w:p w:rsidR="00334EAB" w:rsidRDefault="00334EAB" w:rsidP="00334EAB">
      <w:r>
        <w:t>1</w:t>
      </w:r>
    </w:p>
    <w:p w:rsidR="00334EAB" w:rsidRDefault="00334EAB" w:rsidP="00334EAB">
      <w:r>
        <w:t xml:space="preserve">(iii)    </w:t>
      </w:r>
      <w:proofErr w:type="gramStart"/>
      <w:r>
        <w:t>charge</w:t>
      </w:r>
      <w:proofErr w:type="gramEnd"/>
      <w:r>
        <w:t xml:space="preserve"> will not (easily) flow off the conveyor belt</w:t>
      </w:r>
    </w:p>
    <w:p w:rsidR="00334EAB" w:rsidRDefault="00334EAB" w:rsidP="00334EAB">
      <w:proofErr w:type="gramStart"/>
      <w:r>
        <w:t>accept</w:t>
      </w:r>
      <w:proofErr w:type="gramEnd"/>
      <w:r>
        <w:t xml:space="preserve"> the conveyor belt / bottle is an insulator / not a conductor</w:t>
      </w:r>
    </w:p>
    <w:p w:rsidR="00334EAB" w:rsidRDefault="00334EAB" w:rsidP="00334EAB">
      <w:proofErr w:type="gramStart"/>
      <w:r>
        <w:t>accept</w:t>
      </w:r>
      <w:proofErr w:type="gramEnd"/>
      <w:r>
        <w:t xml:space="preserve"> conveyor belt is rubber</w:t>
      </w:r>
    </w:p>
    <w:p w:rsidR="00334EAB" w:rsidRDefault="00334EAB" w:rsidP="00334EAB">
      <w:r>
        <w:t>1</w:t>
      </w:r>
    </w:p>
    <w:p w:rsidR="00334EAB" w:rsidRDefault="00334EAB" w:rsidP="00334EAB">
      <w:r>
        <w:t>[5]</w:t>
      </w:r>
    </w:p>
    <w:p w:rsidR="00334EAB" w:rsidRDefault="00334EAB" w:rsidP="00334EAB">
      <w:r>
        <w:t>Q9.</w:t>
      </w:r>
    </w:p>
    <w:p w:rsidR="00334EAB" w:rsidRDefault="00334EAB" w:rsidP="00334EAB">
      <w:r>
        <w:t xml:space="preserve">(a)     </w:t>
      </w:r>
      <w:proofErr w:type="gramStart"/>
      <w:r>
        <w:t>fleece</w:t>
      </w:r>
      <w:proofErr w:type="gramEnd"/>
      <w:r>
        <w:t xml:space="preserve"> rubs against shirt</w:t>
      </w:r>
    </w:p>
    <w:p w:rsidR="00334EAB" w:rsidRDefault="00334EAB" w:rsidP="00334EAB">
      <w:proofErr w:type="gramStart"/>
      <w:r>
        <w:t>it</w:t>
      </w:r>
      <w:proofErr w:type="gramEnd"/>
      <w:r>
        <w:t xml:space="preserve"> refers to the fleece</w:t>
      </w:r>
    </w:p>
    <w:p w:rsidR="00334EAB" w:rsidRDefault="00334EAB" w:rsidP="00334EAB">
      <w:r>
        <w:t>1</w:t>
      </w:r>
    </w:p>
    <w:p w:rsidR="00334EAB" w:rsidRDefault="00334EAB" w:rsidP="00334EAB">
      <w:proofErr w:type="gramStart"/>
      <w:r>
        <w:t>or</w:t>
      </w:r>
      <w:proofErr w:type="gramEnd"/>
    </w:p>
    <w:p w:rsidR="00334EAB" w:rsidRDefault="00334EAB" w:rsidP="00334EAB">
      <w:proofErr w:type="gramStart"/>
      <w:r>
        <w:t>friction</w:t>
      </w:r>
      <w:proofErr w:type="gramEnd"/>
      <w:r>
        <w:t xml:space="preserve"> (between fleece and shirt)</w:t>
      </w:r>
    </w:p>
    <w:p w:rsidR="00334EAB" w:rsidRDefault="00334EAB" w:rsidP="00334EAB">
      <w:r>
        <w:t>(</w:t>
      </w:r>
      <w:proofErr w:type="gramStart"/>
      <w:r>
        <w:t>causing</w:t>
      </w:r>
      <w:proofErr w:type="gramEnd"/>
      <w:r>
        <w:t>) electrons to transfer from one to the other</w:t>
      </w:r>
    </w:p>
    <w:p w:rsidR="00334EAB" w:rsidRDefault="00334EAB" w:rsidP="00334EAB">
      <w:proofErr w:type="gramStart"/>
      <w:r>
        <w:t>accept</w:t>
      </w:r>
      <w:proofErr w:type="gramEnd"/>
      <w:r>
        <w:t xml:space="preserve"> a specific direction of transfer</w:t>
      </w:r>
    </w:p>
    <w:p w:rsidR="00334EAB" w:rsidRDefault="00334EAB" w:rsidP="00334EAB">
      <w:proofErr w:type="gramStart"/>
      <w:r>
        <w:t>do</w:t>
      </w:r>
      <w:proofErr w:type="gramEnd"/>
      <w:r>
        <w:t xml:space="preserve"> not accept charge for electrons</w:t>
      </w:r>
    </w:p>
    <w:p w:rsidR="00334EAB" w:rsidRDefault="00334EAB" w:rsidP="00334EAB">
      <w:proofErr w:type="gramStart"/>
      <w:r>
        <w:t>positive</w:t>
      </w:r>
      <w:proofErr w:type="gramEnd"/>
      <w:r>
        <w:t xml:space="preserve"> electrons negates this mark</w:t>
      </w:r>
    </w:p>
    <w:p w:rsidR="00334EAB" w:rsidRDefault="00334EAB" w:rsidP="00334EAB">
      <w:proofErr w:type="gramStart"/>
      <w:r>
        <w:t>movement</w:t>
      </w:r>
      <w:proofErr w:type="gramEnd"/>
      <w:r>
        <w:t xml:space="preserve"> of protons negates this mark</w:t>
      </w:r>
    </w:p>
    <w:p w:rsidR="00334EAB" w:rsidRDefault="00334EAB" w:rsidP="00334EAB">
      <w:r>
        <w:t>1</w:t>
      </w:r>
    </w:p>
    <w:p w:rsidR="00334EAB" w:rsidRDefault="00334EAB" w:rsidP="00334EAB">
      <w:r>
        <w:lastRenderedPageBreak/>
        <w:t>(b)     Electrical charges move easily through metals.</w:t>
      </w:r>
    </w:p>
    <w:p w:rsidR="00334EAB" w:rsidRDefault="00334EAB" w:rsidP="00334EAB">
      <w:r>
        <w:t>1</w:t>
      </w:r>
    </w:p>
    <w:p w:rsidR="00334EAB" w:rsidRDefault="00334EAB" w:rsidP="00334EAB">
      <w:r>
        <w:t>An electric current is a flow of electrical charge.</w:t>
      </w:r>
    </w:p>
    <w:p w:rsidR="00334EAB" w:rsidRDefault="00334EAB" w:rsidP="00334EAB">
      <w:r>
        <w:t>1</w:t>
      </w:r>
    </w:p>
    <w:p w:rsidR="00334EAB" w:rsidRDefault="00334EAB" w:rsidP="00334EAB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      copper</w:t>
      </w:r>
    </w:p>
    <w:p w:rsidR="00334EAB" w:rsidRDefault="00334EAB" w:rsidP="00334EAB">
      <w:proofErr w:type="gramStart"/>
      <w:r>
        <w:t>reason</w:t>
      </w:r>
      <w:proofErr w:type="gramEnd"/>
      <w:r>
        <w:t xml:space="preserve"> only scores if copper chosen</w:t>
      </w:r>
    </w:p>
    <w:p w:rsidR="00334EAB" w:rsidRDefault="00334EAB" w:rsidP="00334EAB">
      <w:r>
        <w:t>1</w:t>
      </w:r>
    </w:p>
    <w:p w:rsidR="00334EAB" w:rsidRDefault="00334EAB" w:rsidP="00334EAB">
      <w:r>
        <w:t>(</w:t>
      </w:r>
      <w:proofErr w:type="gramStart"/>
      <w:r>
        <w:t>good</w:t>
      </w:r>
      <w:proofErr w:type="gramEnd"/>
      <w:r>
        <w:t xml:space="preserve"> electrical) conductor</w:t>
      </w:r>
    </w:p>
    <w:p w:rsidR="00334EAB" w:rsidRDefault="00334EAB" w:rsidP="00334EAB">
      <w:proofErr w:type="gramStart"/>
      <w:r>
        <w:t>accept</w:t>
      </w:r>
      <w:proofErr w:type="gramEnd"/>
      <w:r>
        <w:t xml:space="preserve"> it is a metal</w:t>
      </w:r>
    </w:p>
    <w:p w:rsidR="00334EAB" w:rsidRDefault="00334EAB" w:rsidP="00334EAB">
      <w:proofErr w:type="gramStart"/>
      <w:r>
        <w:t>any</w:t>
      </w:r>
      <w:proofErr w:type="gramEnd"/>
      <w:r>
        <w:t xml:space="preserve"> mention of heat conduction negates this mark</w:t>
      </w:r>
    </w:p>
    <w:p w:rsidR="00334EAB" w:rsidRDefault="00334EAB" w:rsidP="00334EAB">
      <w:r>
        <w:t>1</w:t>
      </w:r>
    </w:p>
    <w:p w:rsidR="00334EAB" w:rsidRDefault="00334EAB" w:rsidP="00334EAB">
      <w:r>
        <w:t xml:space="preserve">(ii)     </w:t>
      </w:r>
      <w:proofErr w:type="gramStart"/>
      <w:r>
        <w:t>lower</w:t>
      </w:r>
      <w:proofErr w:type="gramEnd"/>
      <w:r>
        <w:t xml:space="preserve"> than</w:t>
      </w:r>
    </w:p>
    <w:p w:rsidR="00334EAB" w:rsidRDefault="00334EAB" w:rsidP="00334EAB">
      <w:r>
        <w:t>1</w:t>
      </w:r>
    </w:p>
    <w:p w:rsidR="00334EAB" w:rsidRDefault="00334EAB" w:rsidP="00334EAB">
      <w:r>
        <w:t xml:space="preserve">(iii)    </w:t>
      </w:r>
      <w:proofErr w:type="gramStart"/>
      <w:r>
        <w:t>accept</w:t>
      </w:r>
      <w:proofErr w:type="gramEnd"/>
      <w:r>
        <w:t xml:space="preserve"> any sensible </w:t>
      </w:r>
      <w:proofErr w:type="spellStart"/>
      <w:r>
        <w:t>suggestion,eg</w:t>
      </w:r>
      <w:proofErr w:type="spellEnd"/>
      <w:r>
        <w:t>:</w:t>
      </w:r>
    </w:p>
    <w:p w:rsidR="00334EAB" w:rsidRDefault="00334EAB" w:rsidP="00334EAB">
      <w:r>
        <w:t xml:space="preserve">•    </w:t>
      </w:r>
      <w:proofErr w:type="gramStart"/>
      <w:r>
        <w:t>too</w:t>
      </w:r>
      <w:proofErr w:type="gramEnd"/>
      <w:r>
        <w:t xml:space="preserve"> many variables (to control)</w:t>
      </w:r>
    </w:p>
    <w:p w:rsidR="00334EAB" w:rsidRDefault="00334EAB" w:rsidP="00334EAB">
      <w:r>
        <w:t xml:space="preserve">•    </w:t>
      </w:r>
      <w:proofErr w:type="gramStart"/>
      <w:r>
        <w:t>lightning</w:t>
      </w:r>
      <w:proofErr w:type="gramEnd"/>
      <w:r>
        <w:t xml:space="preserve"> strikes / storms are random / unpredictable</w:t>
      </w:r>
    </w:p>
    <w:p w:rsidR="00334EAB" w:rsidRDefault="00334EAB" w:rsidP="00334EAB">
      <w:r>
        <w:t>•    do not know which building will be struck</w:t>
      </w:r>
    </w:p>
    <w:p w:rsidR="00334EAB" w:rsidRDefault="00334EAB" w:rsidP="00334EAB">
      <w:r>
        <w:t>•    do not know when a building will be struck</w:t>
      </w:r>
    </w:p>
    <w:p w:rsidR="00334EAB" w:rsidRDefault="00334EAB" w:rsidP="00334EAB">
      <w:r>
        <w:t>•    do not know when lightning will happen</w:t>
      </w:r>
    </w:p>
    <w:p w:rsidR="00334EAB" w:rsidRDefault="00334EAB" w:rsidP="00334EAB">
      <w:r>
        <w:t>•    (very) difficult to create same conditions in a laboratory</w:t>
      </w:r>
    </w:p>
    <w:p w:rsidR="00334EAB" w:rsidRDefault="00334EAB" w:rsidP="00334EAB">
      <w:r>
        <w:t xml:space="preserve">•    </w:t>
      </w:r>
      <w:proofErr w:type="gramStart"/>
      <w:r>
        <w:t>lightning</w:t>
      </w:r>
      <w:proofErr w:type="gramEnd"/>
      <w:r>
        <w:t xml:space="preserve"> storms are not the same</w:t>
      </w:r>
    </w:p>
    <w:p w:rsidR="00334EAB" w:rsidRDefault="00334EAB" w:rsidP="00334EAB">
      <w:proofErr w:type="gramStart"/>
      <w:r>
        <w:t>it</w:t>
      </w:r>
      <w:proofErr w:type="gramEnd"/>
      <w:r>
        <w:t xml:space="preserve"> is not safe is insufficient</w:t>
      </w:r>
    </w:p>
    <w:p w:rsidR="00334EAB" w:rsidRDefault="00334EAB" w:rsidP="00334EAB">
      <w:proofErr w:type="gramStart"/>
      <w:r>
        <w:t>do</w:t>
      </w:r>
      <w:proofErr w:type="gramEnd"/>
      <w:r>
        <w:t xml:space="preserve"> not accept lightning does not strike the same place twice</w:t>
      </w:r>
    </w:p>
    <w:p w:rsidR="00334EAB" w:rsidRDefault="00334EAB" w:rsidP="00334EAB">
      <w:r>
        <w:t>1</w:t>
      </w:r>
    </w:p>
    <w:p w:rsidR="00334EAB" w:rsidRDefault="00334EAB" w:rsidP="00334EAB">
      <w:r>
        <w:t>[8]</w:t>
      </w:r>
    </w:p>
    <w:p w:rsidR="00334EAB" w:rsidRDefault="00334EAB" w:rsidP="00334EAB">
      <w:r>
        <w:t>Q10.</w:t>
      </w:r>
    </w:p>
    <w:p w:rsidR="00334EAB" w:rsidRDefault="00334EAB" w:rsidP="00334EAB">
      <w:r>
        <w:t xml:space="preserve">(a)     </w:t>
      </w:r>
      <w:proofErr w:type="gramStart"/>
      <w:r>
        <w:t>repel</w:t>
      </w:r>
      <w:proofErr w:type="gramEnd"/>
    </w:p>
    <w:p w:rsidR="00334EAB" w:rsidRDefault="00334EAB" w:rsidP="00334EAB">
      <w:r>
        <w:lastRenderedPageBreak/>
        <w:t>1</w:t>
      </w:r>
    </w:p>
    <w:p w:rsidR="00334EAB" w:rsidRDefault="00334EAB" w:rsidP="00334EAB">
      <w:proofErr w:type="gramStart"/>
      <w:r>
        <w:t>opposite</w:t>
      </w:r>
      <w:proofErr w:type="gramEnd"/>
    </w:p>
    <w:p w:rsidR="00334EAB" w:rsidRDefault="00334EAB" w:rsidP="00334EAB">
      <w:r>
        <w:t>1</w:t>
      </w:r>
    </w:p>
    <w:p w:rsidR="00334EAB" w:rsidRDefault="00334EAB" w:rsidP="00334EAB">
      <w:proofErr w:type="gramStart"/>
      <w:r>
        <w:t>attract</w:t>
      </w:r>
      <w:proofErr w:type="gramEnd"/>
    </w:p>
    <w:p w:rsidR="00334EAB" w:rsidRDefault="00334EAB" w:rsidP="00334EAB">
      <w:r>
        <w:t>1</w:t>
      </w:r>
    </w:p>
    <w:p w:rsidR="00334EAB" w:rsidRDefault="00334EAB" w:rsidP="00334EAB">
      <w:proofErr w:type="gramStart"/>
      <w:r>
        <w:t>correct</w:t>
      </w:r>
      <w:proofErr w:type="gramEnd"/>
      <w:r>
        <w:t xml:space="preserve"> order only</w:t>
      </w:r>
    </w:p>
    <w:p w:rsidR="00334EAB" w:rsidRDefault="00334EAB" w:rsidP="00334EAB">
      <w:r>
        <w:t xml:space="preserve">(b)     </w:t>
      </w:r>
      <w:proofErr w:type="gramStart"/>
      <w:r>
        <w:t>refuelling</w:t>
      </w:r>
      <w:proofErr w:type="gramEnd"/>
      <w:r>
        <w:t xml:space="preserve"> an aircraft</w:t>
      </w:r>
    </w:p>
    <w:p w:rsidR="00334EAB" w:rsidRDefault="00334EAB" w:rsidP="00334EAB">
      <w:proofErr w:type="gramStart"/>
      <w:r>
        <w:t>reason</w:t>
      </w:r>
      <w:proofErr w:type="gramEnd"/>
      <w:r>
        <w:t xml:space="preserve"> cannot score if refuelling aircraft is not chosen</w:t>
      </w:r>
    </w:p>
    <w:p w:rsidR="00334EAB" w:rsidRDefault="00334EAB" w:rsidP="00334EAB">
      <w:r>
        <w:t>1</w:t>
      </w:r>
    </w:p>
    <w:p w:rsidR="00334EAB" w:rsidRDefault="00334EAB" w:rsidP="00334EAB">
      <w:proofErr w:type="gramStart"/>
      <w:r>
        <w:t>a</w:t>
      </w:r>
      <w:proofErr w:type="gramEnd"/>
      <w:r>
        <w:t xml:space="preserve"> spark may cause an explosion / fire / ignite the fuel</w:t>
      </w:r>
    </w:p>
    <w:p w:rsidR="00334EAB" w:rsidRDefault="00334EAB" w:rsidP="00334EAB">
      <w:proofErr w:type="gramStart"/>
      <w:r>
        <w:t>accept</w:t>
      </w:r>
      <w:proofErr w:type="gramEnd"/>
      <w:r>
        <w:t xml:space="preserve"> the static for a spark</w:t>
      </w:r>
    </w:p>
    <w:p w:rsidR="00334EAB" w:rsidRDefault="00334EAB" w:rsidP="00334EAB">
      <w:proofErr w:type="gramStart"/>
      <w:r>
        <w:t>accept</w:t>
      </w:r>
      <w:proofErr w:type="gramEnd"/>
      <w:r>
        <w:t xml:space="preserve"> named fuel</w:t>
      </w:r>
    </w:p>
    <w:p w:rsidR="00334EAB" w:rsidRDefault="00334EAB" w:rsidP="00334EAB">
      <w:proofErr w:type="gramStart"/>
      <w:r>
        <w:t>there</w:t>
      </w:r>
      <w:proofErr w:type="gramEnd"/>
      <w:r>
        <w:t xml:space="preserve"> must be a consequence of having a spark</w:t>
      </w:r>
    </w:p>
    <w:p w:rsidR="00334EAB" w:rsidRDefault="00334EAB" w:rsidP="00334EAB">
      <w:proofErr w:type="gramStart"/>
      <w:r>
        <w:t>do</w:t>
      </w:r>
      <w:proofErr w:type="gramEnd"/>
      <w:r>
        <w:t xml:space="preserve"> not accept answers in terms of people getting a shock or electrocuted</w:t>
      </w:r>
    </w:p>
    <w:p w:rsidR="00334EAB" w:rsidRDefault="00334EAB" w:rsidP="00334EAB">
      <w:r>
        <w:t>1</w:t>
      </w:r>
    </w:p>
    <w:p w:rsidR="00334EAB" w:rsidRDefault="00334EAB" w:rsidP="00334EAB">
      <w:r>
        <w:t>[5]</w:t>
      </w:r>
    </w:p>
    <w:p w:rsidR="00334EAB" w:rsidRDefault="00334EAB" w:rsidP="00334EAB">
      <w:r>
        <w:t>Q11.</w:t>
      </w:r>
    </w:p>
    <w:p w:rsidR="00334EAB" w:rsidRDefault="00334EAB" w:rsidP="00334EAB">
      <w:r>
        <w:t xml:space="preserve">(a)     </w:t>
      </w:r>
      <w:proofErr w:type="gramStart"/>
      <w:r>
        <w:t>each</w:t>
      </w:r>
      <w:proofErr w:type="gramEnd"/>
      <w:r>
        <w:t xml:space="preserve"> hair gains the same (type of) charge</w:t>
      </w:r>
    </w:p>
    <w:p w:rsidR="00334EAB" w:rsidRDefault="00334EAB" w:rsidP="00334EAB">
      <w:proofErr w:type="gramStart"/>
      <w:r>
        <w:t>or</w:t>
      </w:r>
      <w:proofErr w:type="gramEnd"/>
    </w:p>
    <w:p w:rsidR="00334EAB" w:rsidRDefault="00334EAB" w:rsidP="00334EAB">
      <w:r>
        <w:t>(</w:t>
      </w:r>
      <w:proofErr w:type="gramStart"/>
      <w:r>
        <w:t>each</w:t>
      </w:r>
      <w:proofErr w:type="gramEnd"/>
      <w:r>
        <w:t>) hair is negatively charged</w:t>
      </w:r>
    </w:p>
    <w:p w:rsidR="00334EAB" w:rsidRDefault="00334EAB" w:rsidP="00334EAB">
      <w:proofErr w:type="gramStart"/>
      <w:r>
        <w:t>do</w:t>
      </w:r>
      <w:proofErr w:type="gramEnd"/>
      <w:r>
        <w:t xml:space="preserve"> not accept hair becomes positively charged</w:t>
      </w:r>
    </w:p>
    <w:p w:rsidR="00334EAB" w:rsidRDefault="00334EAB" w:rsidP="00334EAB">
      <w:proofErr w:type="gramStart"/>
      <w:r>
        <w:t>or</w:t>
      </w:r>
      <w:proofErr w:type="gramEnd"/>
    </w:p>
    <w:p w:rsidR="00334EAB" w:rsidRDefault="00334EAB" w:rsidP="00334EAB">
      <w:r>
        <w:t>(</w:t>
      </w:r>
      <w:proofErr w:type="gramStart"/>
      <w:r>
        <w:t>each</w:t>
      </w:r>
      <w:proofErr w:type="gramEnd"/>
      <w:r>
        <w:t>) hair gains electrons</w:t>
      </w:r>
    </w:p>
    <w:p w:rsidR="00334EAB" w:rsidRDefault="00334EAB" w:rsidP="00334EAB">
      <w:r>
        <w:t>1</w:t>
      </w:r>
    </w:p>
    <w:p w:rsidR="00334EAB" w:rsidRDefault="00334EAB" w:rsidP="00334EAB">
      <w:proofErr w:type="gramStart"/>
      <w:r>
        <w:t>similar</w:t>
      </w:r>
      <w:proofErr w:type="gramEnd"/>
      <w:r>
        <w:t xml:space="preserve"> charges repel</w:t>
      </w:r>
    </w:p>
    <w:p w:rsidR="00334EAB" w:rsidRDefault="00334EAB" w:rsidP="00334EAB">
      <w:proofErr w:type="gramStart"/>
      <w:r>
        <w:t>accept</w:t>
      </w:r>
      <w:proofErr w:type="gramEnd"/>
      <w:r>
        <w:t xml:space="preserve"> positive charges repel</w:t>
      </w:r>
    </w:p>
    <w:p w:rsidR="00334EAB" w:rsidRDefault="00334EAB" w:rsidP="00334EAB">
      <w:proofErr w:type="gramStart"/>
      <w:r>
        <w:t>providing</w:t>
      </w:r>
      <w:proofErr w:type="gramEnd"/>
      <w:r>
        <w:t xml:space="preserve"> first marking point is in terms of positive charge</w:t>
      </w:r>
    </w:p>
    <w:p w:rsidR="00334EAB" w:rsidRDefault="00334EAB" w:rsidP="00334EAB">
      <w:proofErr w:type="gramStart"/>
      <w:r>
        <w:lastRenderedPageBreak/>
        <w:t>or</w:t>
      </w:r>
      <w:proofErr w:type="gramEnd"/>
    </w:p>
    <w:p w:rsidR="00334EAB" w:rsidRDefault="00334EAB" w:rsidP="00334EAB">
      <w:proofErr w:type="gramStart"/>
      <w:r>
        <w:t>negative</w:t>
      </w:r>
      <w:proofErr w:type="gramEnd"/>
      <w:r>
        <w:t xml:space="preserve"> charges repel</w:t>
      </w:r>
    </w:p>
    <w:p w:rsidR="00334EAB" w:rsidRDefault="00334EAB" w:rsidP="00334EAB">
      <w:proofErr w:type="gramStart"/>
      <w:r>
        <w:t>or</w:t>
      </w:r>
      <w:proofErr w:type="gramEnd"/>
    </w:p>
    <w:p w:rsidR="00334EAB" w:rsidRDefault="00334EAB" w:rsidP="00334EAB">
      <w:proofErr w:type="gramStart"/>
      <w:r>
        <w:t>electrons</w:t>
      </w:r>
      <w:proofErr w:type="gramEnd"/>
      <w:r>
        <w:t xml:space="preserve"> repel</w:t>
      </w:r>
    </w:p>
    <w:p w:rsidR="00334EAB" w:rsidRDefault="00334EAB" w:rsidP="00334EAB">
      <w:r>
        <w:t>1</w:t>
      </w:r>
    </w:p>
    <w:p w:rsidR="00334EAB" w:rsidRDefault="00334EAB" w:rsidP="00334EAB">
      <w:r>
        <w:t>(b)     0.000002</w:t>
      </w:r>
    </w:p>
    <w:p w:rsidR="00334EAB" w:rsidRDefault="00334EAB" w:rsidP="00334EAB">
      <w:proofErr w:type="gramStart"/>
      <w:r>
        <w:t>accept</w:t>
      </w:r>
      <w:proofErr w:type="gramEnd"/>
      <w:r>
        <w:t xml:space="preserve"> correct substitution and transformation for 1 mark</w:t>
      </w:r>
    </w:p>
    <w:p w:rsidR="00334EAB" w:rsidRDefault="00334EAB" w:rsidP="00334EAB">
      <w:proofErr w:type="gramStart"/>
      <w:r>
        <w:t>or</w:t>
      </w:r>
      <w:proofErr w:type="gramEnd"/>
      <w:r>
        <w:t xml:space="preserve"> </w:t>
      </w:r>
    </w:p>
    <w:p w:rsidR="00334EAB" w:rsidRDefault="00334EAB" w:rsidP="00334EAB">
      <w:r>
        <w:t>2 × 10-6</w:t>
      </w:r>
    </w:p>
    <w:p w:rsidR="00334EAB" w:rsidRDefault="00334EAB" w:rsidP="00334EAB">
      <w:proofErr w:type="spellStart"/>
      <w:proofErr w:type="gramStart"/>
      <w:r>
        <w:t>ie</w:t>
      </w:r>
      <w:proofErr w:type="spellEnd"/>
      <w:proofErr w:type="gramEnd"/>
      <w:r>
        <w:t xml:space="preserve"> 30 / 15 or .03 / 15000 or 30 / 15000 or .03 / 15</w:t>
      </w:r>
    </w:p>
    <w:p w:rsidR="00334EAB" w:rsidRDefault="00334EAB" w:rsidP="00334EAB">
      <w:proofErr w:type="gramStart"/>
      <w:r>
        <w:t>or</w:t>
      </w:r>
      <w:proofErr w:type="gramEnd"/>
      <w:r>
        <w:t xml:space="preserve"> </w:t>
      </w:r>
    </w:p>
    <w:p w:rsidR="00334EAB" w:rsidRDefault="00334EAB" w:rsidP="00334EAB">
      <w:r>
        <w:t>2 μ C</w:t>
      </w:r>
    </w:p>
    <w:p w:rsidR="00334EAB" w:rsidRDefault="00334EAB" w:rsidP="00334EAB">
      <w:proofErr w:type="gramStart"/>
      <w:r>
        <w:t>answers</w:t>
      </w:r>
      <w:proofErr w:type="gramEnd"/>
      <w:r>
        <w:t xml:space="preserve"> 2 and 0.002 gain 1 mark</w:t>
      </w:r>
    </w:p>
    <w:p w:rsidR="00334EAB" w:rsidRDefault="00334EAB" w:rsidP="00334EAB">
      <w:r>
        <w:t>2</w:t>
      </w:r>
    </w:p>
    <w:p w:rsidR="00334EAB" w:rsidRDefault="00334EAB" w:rsidP="00334EAB">
      <w:r>
        <w:t>(</w:t>
      </w:r>
      <w:proofErr w:type="gramStart"/>
      <w:r>
        <w:t>c</w:t>
      </w:r>
      <w:proofErr w:type="gramEnd"/>
      <w:r>
        <w:t>)     current</w:t>
      </w:r>
    </w:p>
    <w:p w:rsidR="00334EAB" w:rsidRDefault="00334EAB" w:rsidP="00334EAB">
      <w:proofErr w:type="gramStart"/>
      <w:r>
        <w:t>do</w:t>
      </w:r>
      <w:proofErr w:type="gramEnd"/>
      <w:r>
        <w:t xml:space="preserve"> not accept amp / amperes</w:t>
      </w:r>
    </w:p>
    <w:p w:rsidR="00334EAB" w:rsidRDefault="00334EAB" w:rsidP="00334EAB">
      <w:r>
        <w:t>1</w:t>
      </w:r>
    </w:p>
    <w:p w:rsidR="00334EAB" w:rsidRDefault="00334EAB" w:rsidP="00334EAB">
      <w:r>
        <w:t>[5]</w:t>
      </w:r>
    </w:p>
    <w:p w:rsidR="00334EAB" w:rsidRDefault="00334EAB" w:rsidP="00334EAB">
      <w:r>
        <w:t>Q12.</w:t>
      </w:r>
    </w:p>
    <w:p w:rsidR="00334EAB" w:rsidRDefault="00334EAB" w:rsidP="00334EAB">
      <w:r>
        <w:t xml:space="preserve">(a)     </w:t>
      </w:r>
      <w:proofErr w:type="gramStart"/>
      <w:r>
        <w:t>clothing</w:t>
      </w:r>
      <w:proofErr w:type="gramEnd"/>
      <w:r>
        <w:t xml:space="preserve"> and seat rub together</w:t>
      </w:r>
    </w:p>
    <w:p w:rsidR="00334EAB" w:rsidRDefault="00334EAB" w:rsidP="00334EAB">
      <w:proofErr w:type="gramStart"/>
      <w:r>
        <w:t>accept</w:t>
      </w:r>
      <w:proofErr w:type="gramEnd"/>
      <w:r>
        <w:t xml:space="preserve"> friction between clothing and seat</w:t>
      </w:r>
    </w:p>
    <w:p w:rsidR="00334EAB" w:rsidRDefault="00334EAB" w:rsidP="00334EAB">
      <w:r>
        <w:t>1</w:t>
      </w:r>
    </w:p>
    <w:p w:rsidR="00334EAB" w:rsidRDefault="00334EAB" w:rsidP="00334EAB">
      <w:proofErr w:type="gramStart"/>
      <w:r>
        <w:t>electrons</w:t>
      </w:r>
      <w:proofErr w:type="gramEnd"/>
      <w:r>
        <w:t xml:space="preserve"> transfer from seat to driver</w:t>
      </w:r>
    </w:p>
    <w:p w:rsidR="00334EAB" w:rsidRDefault="00334EAB" w:rsidP="00334EAB">
      <w:proofErr w:type="gramStart"/>
      <w:r>
        <w:t>or</w:t>
      </w:r>
      <w:proofErr w:type="gramEnd"/>
    </w:p>
    <w:p w:rsidR="00334EAB" w:rsidRDefault="00334EAB" w:rsidP="00334EAB">
      <w:proofErr w:type="gramStart"/>
      <w:r>
        <w:t>electrons</w:t>
      </w:r>
      <w:proofErr w:type="gramEnd"/>
      <w:r>
        <w:t xml:space="preserve"> transfer from driver to seat</w:t>
      </w:r>
    </w:p>
    <w:p w:rsidR="00334EAB" w:rsidRDefault="00334EAB" w:rsidP="00334EAB">
      <w:proofErr w:type="gramStart"/>
      <w:r>
        <w:t>accept</w:t>
      </w:r>
      <w:proofErr w:type="gramEnd"/>
      <w:r>
        <w:t xml:space="preserve"> electrons transfer on its own if first mark scores</w:t>
      </w:r>
    </w:p>
    <w:p w:rsidR="00334EAB" w:rsidRDefault="00334EAB" w:rsidP="00334EAB">
      <w:proofErr w:type="gramStart"/>
      <w:r>
        <w:t>an</w:t>
      </w:r>
      <w:proofErr w:type="gramEnd"/>
      <w:r>
        <w:t xml:space="preserve"> answer in terms of rubbing, between clothing and seat and charge transfer without mention of electrons gains 1 mark</w:t>
      </w:r>
    </w:p>
    <w:p w:rsidR="00334EAB" w:rsidRDefault="00334EAB" w:rsidP="00334EAB">
      <w:proofErr w:type="gramStart"/>
      <w:r>
        <w:lastRenderedPageBreak/>
        <w:t>an</w:t>
      </w:r>
      <w:proofErr w:type="gramEnd"/>
      <w:r>
        <w:t xml:space="preserve"> answer in terms of friction / rubbing and electron transfer without mention of clothing and seat gains 1 mark</w:t>
      </w:r>
    </w:p>
    <w:p w:rsidR="00334EAB" w:rsidRDefault="00334EAB" w:rsidP="00334EAB">
      <w:r>
        <w:t>1</w:t>
      </w:r>
    </w:p>
    <w:p w:rsidR="00334EAB" w:rsidRDefault="00334EAB" w:rsidP="00334EAB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how wet the air is affects charge (build up)</w:t>
      </w:r>
    </w:p>
    <w:p w:rsidR="00334EAB" w:rsidRDefault="00334EAB" w:rsidP="00334EAB">
      <w:proofErr w:type="gramStart"/>
      <w:r>
        <w:t>accept</w:t>
      </w:r>
      <w:proofErr w:type="gramEnd"/>
      <w:r>
        <w:t xml:space="preserve"> humidity affects charge</w:t>
      </w:r>
    </w:p>
    <w:p w:rsidR="00334EAB" w:rsidRDefault="00334EAB" w:rsidP="00334EAB">
      <w:proofErr w:type="gramStart"/>
      <w:r>
        <w:t>or</w:t>
      </w:r>
      <w:proofErr w:type="gramEnd"/>
    </w:p>
    <w:p w:rsidR="00334EAB" w:rsidRDefault="00334EAB" w:rsidP="00334EAB">
      <w:proofErr w:type="gramStart"/>
      <w:r>
        <w:t>damp</w:t>
      </w:r>
      <w:proofErr w:type="gramEnd"/>
      <w:r>
        <w:t xml:space="preserve"> air is a better conductor</w:t>
      </w:r>
    </w:p>
    <w:p w:rsidR="00334EAB" w:rsidRDefault="00334EAB" w:rsidP="00334EAB">
      <w:proofErr w:type="gramStart"/>
      <w:r>
        <w:t>or</w:t>
      </w:r>
      <w:proofErr w:type="gramEnd"/>
    </w:p>
    <w:p w:rsidR="00334EAB" w:rsidRDefault="00334EAB" w:rsidP="00334EAB">
      <w:proofErr w:type="gramStart"/>
      <w:r>
        <w:t>damp</w:t>
      </w:r>
      <w:proofErr w:type="gramEnd"/>
      <w:r>
        <w:t xml:space="preserve"> air has a lower resistance</w:t>
      </w:r>
    </w:p>
    <w:p w:rsidR="00334EAB" w:rsidRDefault="00334EAB" w:rsidP="00334EAB">
      <w:proofErr w:type="gramStart"/>
      <w:r>
        <w:t>do</w:t>
      </w:r>
      <w:proofErr w:type="gramEnd"/>
      <w:r>
        <w:t xml:space="preserve"> not accept fair test or as a control unless explained</w:t>
      </w:r>
    </w:p>
    <w:p w:rsidR="00334EAB" w:rsidRDefault="00334EAB" w:rsidP="00334EAB">
      <w:r>
        <w:t>1</w:t>
      </w:r>
    </w:p>
    <w:p w:rsidR="00334EAB" w:rsidRDefault="00334EAB" w:rsidP="00334EAB">
      <w:r>
        <w:t>(ii)     No – it was only the lowest under these conditions</w:t>
      </w:r>
    </w:p>
    <w:p w:rsidR="00334EAB" w:rsidRDefault="00334EAB" w:rsidP="00334EAB">
      <w:proofErr w:type="gramStart"/>
      <w:r>
        <w:t>accept</w:t>
      </w:r>
      <w:proofErr w:type="gramEnd"/>
      <w:r>
        <w:t xml:space="preserve"> answer in terms of changing the conditions may change the results</w:t>
      </w:r>
    </w:p>
    <w:p w:rsidR="00334EAB" w:rsidRDefault="00334EAB" w:rsidP="00334EAB">
      <w:proofErr w:type="gramStart"/>
      <w:r>
        <w:t>or</w:t>
      </w:r>
      <w:proofErr w:type="gramEnd"/>
    </w:p>
    <w:p w:rsidR="00334EAB" w:rsidRDefault="00334EAB" w:rsidP="00334EAB">
      <w:r>
        <w:t>No – there are lots of other materials that were not tested</w:t>
      </w:r>
    </w:p>
    <w:p w:rsidR="00334EAB" w:rsidRDefault="00334EAB" w:rsidP="00334EAB">
      <w:proofErr w:type="gramStart"/>
      <w:r>
        <w:t>or</w:t>
      </w:r>
      <w:proofErr w:type="gramEnd"/>
    </w:p>
    <w:p w:rsidR="00334EAB" w:rsidRDefault="00334EAB" w:rsidP="00334EAB">
      <w:r>
        <w:t>Yes – the highest value for cotton is smaller than the lowest value for</w:t>
      </w:r>
    </w:p>
    <w:p w:rsidR="00334EAB" w:rsidRDefault="00334EAB" w:rsidP="00334EAB">
      <w:proofErr w:type="gramStart"/>
      <w:r>
        <w:t>the</w:t>
      </w:r>
      <w:proofErr w:type="gramEnd"/>
      <w:r>
        <w:t xml:space="preserve"> other materials</w:t>
      </w:r>
    </w:p>
    <w:p w:rsidR="00334EAB" w:rsidRDefault="00334EAB" w:rsidP="00334EAB">
      <w:proofErr w:type="gramStart"/>
      <w:r>
        <w:t>do</w:t>
      </w:r>
      <w:proofErr w:type="gramEnd"/>
      <w:r>
        <w:t xml:space="preserve"> not accept results show that it is always less / smallest</w:t>
      </w:r>
    </w:p>
    <w:p w:rsidR="00334EAB" w:rsidRDefault="00334EAB" w:rsidP="00334EAB">
      <w:r>
        <w:t>1</w:t>
      </w:r>
    </w:p>
    <w:p w:rsidR="00334EAB" w:rsidRDefault="00334EAB" w:rsidP="00334EAB">
      <w:r>
        <w:t>[4]</w:t>
      </w:r>
    </w:p>
    <w:p w:rsidR="00334EAB" w:rsidRDefault="00334EAB" w:rsidP="00334EAB">
      <w:r>
        <w:t>Q13.</w:t>
      </w:r>
    </w:p>
    <w:p w:rsidR="00334EAB" w:rsidRDefault="00334EAB" w:rsidP="00334EAB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electrons</w:t>
      </w:r>
    </w:p>
    <w:p w:rsidR="00334EAB" w:rsidRDefault="00334EAB" w:rsidP="00334EAB">
      <w:r>
        <w:t>1</w:t>
      </w:r>
    </w:p>
    <w:p w:rsidR="00334EAB" w:rsidRDefault="00334EAB" w:rsidP="00334EAB">
      <w:proofErr w:type="gramStart"/>
      <w:r>
        <w:t>jumper</w:t>
      </w:r>
      <w:proofErr w:type="gramEnd"/>
    </w:p>
    <w:p w:rsidR="00334EAB" w:rsidRDefault="00334EAB" w:rsidP="00334EAB">
      <w:r>
        <w:t>1</w:t>
      </w:r>
    </w:p>
    <w:p w:rsidR="00334EAB" w:rsidRDefault="00334EAB" w:rsidP="00334EAB">
      <w:r>
        <w:t xml:space="preserve">(ii)     </w:t>
      </w:r>
      <w:proofErr w:type="gramStart"/>
      <w:r>
        <w:t>positive</w:t>
      </w:r>
      <w:proofErr w:type="gramEnd"/>
    </w:p>
    <w:p w:rsidR="00334EAB" w:rsidRDefault="00334EAB" w:rsidP="00334EAB">
      <w:proofErr w:type="gramStart"/>
      <w:r>
        <w:t>accept</w:t>
      </w:r>
      <w:proofErr w:type="gramEnd"/>
      <w:r>
        <w:t xml:space="preserve"> protons</w:t>
      </w:r>
    </w:p>
    <w:p w:rsidR="00334EAB" w:rsidRDefault="00334EAB" w:rsidP="00334EAB">
      <w:proofErr w:type="gramStart"/>
      <w:r>
        <w:lastRenderedPageBreak/>
        <w:t>accept</w:t>
      </w:r>
      <w:proofErr w:type="gramEnd"/>
      <w:r>
        <w:t xml:space="preserve"> +</w:t>
      </w:r>
    </w:p>
    <w:p w:rsidR="00334EAB" w:rsidRDefault="00334EAB" w:rsidP="00334EAB">
      <w:r>
        <w:t>1</w:t>
      </w:r>
    </w:p>
    <w:p w:rsidR="00334EAB" w:rsidRDefault="00334EAB" w:rsidP="00334EAB">
      <w:r>
        <w:t xml:space="preserve">(iii)     </w:t>
      </w:r>
      <w:proofErr w:type="gramStart"/>
      <w:r>
        <w:t>positively</w:t>
      </w:r>
      <w:proofErr w:type="gramEnd"/>
      <w:r>
        <w:t xml:space="preserve"> charged</w:t>
      </w:r>
    </w:p>
    <w:p w:rsidR="00334EAB" w:rsidRDefault="00334EAB" w:rsidP="00334EAB">
      <w:proofErr w:type="gramStart"/>
      <w:r>
        <w:t>accept</w:t>
      </w:r>
      <w:proofErr w:type="gramEnd"/>
      <w:r>
        <w:t xml:space="preserve"> any clear way of indicating the answer</w:t>
      </w:r>
    </w:p>
    <w:p w:rsidR="00334EAB" w:rsidRDefault="00334EAB" w:rsidP="00334EAB">
      <w:r>
        <w:t>1</w:t>
      </w:r>
    </w:p>
    <w:p w:rsidR="00334EAB" w:rsidRDefault="00334EAB" w:rsidP="00334EAB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copper</w:t>
      </w:r>
    </w:p>
    <w:p w:rsidR="00334EAB" w:rsidRDefault="00334EAB" w:rsidP="00334EAB">
      <w:r>
        <w:t>1</w:t>
      </w:r>
    </w:p>
    <w:p w:rsidR="00334EAB" w:rsidRDefault="00334EAB" w:rsidP="00334EAB">
      <w:proofErr w:type="gramStart"/>
      <w:r>
        <w:t>it</w:t>
      </w:r>
      <w:proofErr w:type="gramEnd"/>
      <w:r>
        <w:t xml:space="preserve"> is an (electrical) conductor</w:t>
      </w:r>
    </w:p>
    <w:p w:rsidR="00334EAB" w:rsidRDefault="00334EAB" w:rsidP="00334EAB">
      <w:proofErr w:type="gramStart"/>
      <w:r>
        <w:t>only</w:t>
      </w:r>
      <w:proofErr w:type="gramEnd"/>
      <w:r>
        <w:t xml:space="preserve"> accept if copper is identified</w:t>
      </w:r>
    </w:p>
    <w:p w:rsidR="00334EAB" w:rsidRDefault="00334EAB" w:rsidP="00334EAB">
      <w:proofErr w:type="gramStart"/>
      <w:r>
        <w:t>do</w:t>
      </w:r>
      <w:proofErr w:type="gramEnd"/>
      <w:r>
        <w:t xml:space="preserve"> not accept it conducts heat</w:t>
      </w:r>
    </w:p>
    <w:p w:rsidR="00334EAB" w:rsidRDefault="00334EAB" w:rsidP="00334EAB">
      <w:proofErr w:type="gramStart"/>
      <w:r>
        <w:t>accept</w:t>
      </w:r>
      <w:proofErr w:type="gramEnd"/>
      <w:r>
        <w:t xml:space="preserve"> it conducts heat and electricity</w:t>
      </w:r>
    </w:p>
    <w:p w:rsidR="00334EAB" w:rsidRDefault="00334EAB" w:rsidP="00334EAB">
      <w:proofErr w:type="gramStart"/>
      <w:r>
        <w:t>accept</w:t>
      </w:r>
      <w:proofErr w:type="gramEnd"/>
      <w:r>
        <w:t xml:space="preserve"> copper is the best conductor</w:t>
      </w:r>
    </w:p>
    <w:p w:rsidR="00334EAB" w:rsidRDefault="00334EAB" w:rsidP="00334EAB">
      <w:proofErr w:type="gramStart"/>
      <w:r>
        <w:t>accept</w:t>
      </w:r>
      <w:proofErr w:type="gramEnd"/>
      <w:r>
        <w:t xml:space="preserve"> correct description of conduction</w:t>
      </w:r>
    </w:p>
    <w:p w:rsidR="00334EAB" w:rsidRDefault="00334EAB" w:rsidP="00334EAB">
      <w:r>
        <w:t>1</w:t>
      </w:r>
    </w:p>
    <w:p w:rsidR="00334EAB" w:rsidRDefault="00334EAB" w:rsidP="00334EAB">
      <w:r>
        <w:t xml:space="preserve">(ii)     </w:t>
      </w:r>
      <w:proofErr w:type="gramStart"/>
      <w:r>
        <w:t>current</w:t>
      </w:r>
      <w:proofErr w:type="gramEnd"/>
    </w:p>
    <w:p w:rsidR="00334EAB" w:rsidRDefault="00334EAB" w:rsidP="00334EAB">
      <w:r>
        <w:t>1</w:t>
      </w:r>
    </w:p>
    <w:p w:rsidR="00334EAB" w:rsidRDefault="00334EAB" w:rsidP="00334EAB">
      <w:r>
        <w:t>[7]</w:t>
      </w:r>
    </w:p>
    <w:p w:rsidR="00334EAB" w:rsidRDefault="00334EAB" w:rsidP="00334EAB">
      <w:r>
        <w:t>Q14.</w:t>
      </w:r>
    </w:p>
    <w:p w:rsidR="00334EAB" w:rsidRDefault="00334EAB" w:rsidP="00334EAB">
      <w:r>
        <w:t xml:space="preserve">(a)     </w:t>
      </w:r>
      <w:proofErr w:type="gramStart"/>
      <w:r>
        <w:t>becomes</w:t>
      </w:r>
      <w:proofErr w:type="gramEnd"/>
      <w:r>
        <w:t xml:space="preserve"> (electrically) charged or description of electron movement</w:t>
      </w:r>
    </w:p>
    <w:p w:rsidR="00334EAB" w:rsidRDefault="00334EAB" w:rsidP="00334EAB">
      <w:proofErr w:type="gramStart"/>
      <w:r>
        <w:t>for</w:t>
      </w:r>
      <w:proofErr w:type="gramEnd"/>
      <w:r>
        <w:t xml:space="preserve"> 1 mark</w:t>
      </w:r>
    </w:p>
    <w:p w:rsidR="00334EAB" w:rsidRDefault="00334EAB" w:rsidP="00334EAB">
      <w:r>
        <w:t>1</w:t>
      </w:r>
    </w:p>
    <w:p w:rsidR="00334EAB" w:rsidRDefault="00334EAB" w:rsidP="00334EAB">
      <w:r>
        <w:t xml:space="preserve">(b)     </w:t>
      </w:r>
      <w:proofErr w:type="gramStart"/>
      <w:r>
        <w:t>comb</w:t>
      </w:r>
      <w:proofErr w:type="gramEnd"/>
      <w:r>
        <w:t xml:space="preserve"> attracts paper</w:t>
      </w:r>
    </w:p>
    <w:p w:rsidR="00334EAB" w:rsidRDefault="00334EAB" w:rsidP="00334EAB">
      <w:proofErr w:type="gramStart"/>
      <w:r>
        <w:t>for</w:t>
      </w:r>
      <w:proofErr w:type="gramEnd"/>
      <w:r>
        <w:t xml:space="preserve"> 1 mark</w:t>
      </w:r>
    </w:p>
    <w:p w:rsidR="00334EAB" w:rsidRDefault="00334EAB" w:rsidP="00334EAB">
      <w:r>
        <w:t>1</w:t>
      </w:r>
    </w:p>
    <w:p w:rsidR="00334EAB" w:rsidRDefault="00334EAB" w:rsidP="00334EAB">
      <w:r>
        <w:t xml:space="preserve">(c)     charge/electricity gone to Earth/body </w:t>
      </w:r>
    </w:p>
    <w:p w:rsidR="00334EAB" w:rsidRDefault="00334EAB" w:rsidP="00334EAB">
      <w:proofErr w:type="gramStart"/>
      <w:r>
        <w:t>for</w:t>
      </w:r>
      <w:proofErr w:type="gramEnd"/>
      <w:r>
        <w:t xml:space="preserve"> 1 mark each</w:t>
      </w:r>
    </w:p>
    <w:p w:rsidR="00334EAB" w:rsidRDefault="00334EAB" w:rsidP="00334EAB">
      <w:r>
        <w:t>2</w:t>
      </w:r>
    </w:p>
    <w:p w:rsidR="00334EAB" w:rsidRDefault="00334EAB" w:rsidP="00334EAB">
      <w:r>
        <w:lastRenderedPageBreak/>
        <w:t>[4]</w:t>
      </w:r>
    </w:p>
    <w:p w:rsidR="00334EAB" w:rsidRDefault="00334EAB" w:rsidP="00334EAB">
      <w:r>
        <w:t>Q15.</w:t>
      </w:r>
    </w:p>
    <w:p w:rsidR="00334EAB" w:rsidRDefault="00334EAB" w:rsidP="00334EAB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Ends have charge</w:t>
      </w:r>
    </w:p>
    <w:p w:rsidR="00334EAB" w:rsidRDefault="00334EAB" w:rsidP="00334EAB">
      <w:r>
        <w:t xml:space="preserve">Which is opposite on each rod </w:t>
      </w:r>
    </w:p>
    <w:p w:rsidR="00334EAB" w:rsidRDefault="00334EAB" w:rsidP="00334EAB">
      <w:r>
        <w:t>2</w:t>
      </w:r>
    </w:p>
    <w:p w:rsidR="00334EAB" w:rsidRDefault="00334EAB" w:rsidP="00334EAB">
      <w:r>
        <w:t>(ii)     Attracts</w:t>
      </w:r>
    </w:p>
    <w:p w:rsidR="00334EAB" w:rsidRDefault="00334EAB" w:rsidP="00334EAB">
      <w:r>
        <w:t>1</w:t>
      </w:r>
    </w:p>
    <w:p w:rsidR="00334EAB" w:rsidRDefault="00334EAB" w:rsidP="00334EAB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Repulsion</w:t>
      </w:r>
    </w:p>
    <w:p w:rsidR="00334EAB" w:rsidRDefault="00334EAB" w:rsidP="00334EAB">
      <w:r>
        <w:t>1</w:t>
      </w:r>
    </w:p>
    <w:p w:rsidR="00334EAB" w:rsidRDefault="00334EAB" w:rsidP="00334EAB">
      <w:r>
        <w:t>(ii)     Ends have same charge</w:t>
      </w:r>
    </w:p>
    <w:p w:rsidR="00334EAB" w:rsidRDefault="00334EAB" w:rsidP="00334EAB">
      <w:r>
        <w:t>1</w:t>
      </w:r>
    </w:p>
    <w:p w:rsidR="00334EAB" w:rsidRDefault="00334EAB" w:rsidP="00334EAB">
      <w:r>
        <w:t>(c)     Electrons move between cloth and rod</w:t>
      </w:r>
    </w:p>
    <w:p w:rsidR="00334EAB" w:rsidRDefault="00334EAB" w:rsidP="00334EAB">
      <w:r>
        <w:t>Where gather is negative</w:t>
      </w:r>
    </w:p>
    <w:p w:rsidR="00334EAB" w:rsidRDefault="00334EAB" w:rsidP="00334EAB">
      <w:r>
        <w:t>Where move from is positive</w:t>
      </w:r>
    </w:p>
    <w:p w:rsidR="00334EAB" w:rsidRDefault="00334EAB" w:rsidP="00334EAB">
      <w:r>
        <w:t>3</w:t>
      </w:r>
    </w:p>
    <w:p w:rsidR="00334EAB" w:rsidRDefault="00334EAB" w:rsidP="00334EAB">
      <w:r>
        <w:t>[8]</w:t>
      </w:r>
    </w:p>
    <w:p w:rsidR="00334EAB" w:rsidRDefault="00334EAB" w:rsidP="00334EAB">
      <w:r>
        <w:t>Q16.</w:t>
      </w:r>
    </w:p>
    <w:p w:rsidR="00334EAB" w:rsidRDefault="00334EAB" w:rsidP="00334EAB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(bottom or other ends) move apart or</w:t>
      </w:r>
    </w:p>
    <w:p w:rsidR="00334EAB" w:rsidRDefault="00334EAB" w:rsidP="00334EAB">
      <w:proofErr w:type="gramStart"/>
      <w:r>
        <w:t>repel</w:t>
      </w:r>
      <w:proofErr w:type="gramEnd"/>
    </w:p>
    <w:p w:rsidR="00334EAB" w:rsidRDefault="00334EAB" w:rsidP="00334EAB">
      <w:proofErr w:type="gramStart"/>
      <w:r>
        <w:t>accept</w:t>
      </w:r>
      <w:proofErr w:type="gramEnd"/>
      <w:r>
        <w:t xml:space="preserve"> they move apart</w:t>
      </w:r>
    </w:p>
    <w:p w:rsidR="00334EAB" w:rsidRDefault="00334EAB" w:rsidP="00334EAB">
      <w:r>
        <w:t>1</w:t>
      </w:r>
    </w:p>
    <w:p w:rsidR="00334EAB" w:rsidRDefault="00334EAB" w:rsidP="00334EAB">
      <w:r>
        <w:t xml:space="preserve">(ii)     </w:t>
      </w:r>
      <w:proofErr w:type="gramStart"/>
      <w:r>
        <w:t>have</w:t>
      </w:r>
      <w:proofErr w:type="gramEnd"/>
      <w:r>
        <w:t xml:space="preserve"> same charge</w:t>
      </w:r>
    </w:p>
    <w:p w:rsidR="00334EAB" w:rsidRDefault="00334EAB" w:rsidP="00334EAB">
      <w:proofErr w:type="gramStart"/>
      <w:r>
        <w:t>accept</w:t>
      </w:r>
      <w:proofErr w:type="gramEnd"/>
      <w:r>
        <w:t xml:space="preserve"> both have negative charge </w:t>
      </w:r>
    </w:p>
    <w:p w:rsidR="00334EAB" w:rsidRDefault="00334EAB" w:rsidP="00334EAB">
      <w:r>
        <w:t>(</w:t>
      </w:r>
      <w:proofErr w:type="gramStart"/>
      <w:r>
        <w:t>from</w:t>
      </w:r>
      <w:proofErr w:type="gramEnd"/>
      <w:r>
        <w:t xml:space="preserve"> part (b) do not credit both have positive charge</w:t>
      </w:r>
    </w:p>
    <w:p w:rsidR="00334EAB" w:rsidRDefault="00334EAB" w:rsidP="00334EAB">
      <w:proofErr w:type="gramStart"/>
      <w:r>
        <w:t>same</w:t>
      </w:r>
      <w:proofErr w:type="gramEnd"/>
      <w:r>
        <w:t xml:space="preserve"> or like charges repel</w:t>
      </w:r>
    </w:p>
    <w:p w:rsidR="00334EAB" w:rsidRDefault="00334EAB" w:rsidP="00334EAB">
      <w:proofErr w:type="gramStart"/>
      <w:r>
        <w:t>not</w:t>
      </w:r>
      <w:proofErr w:type="gramEnd"/>
      <w:r>
        <w:t xml:space="preserve"> just opposite charges attract</w:t>
      </w:r>
    </w:p>
    <w:p w:rsidR="00334EAB" w:rsidRDefault="00334EAB" w:rsidP="00334EAB">
      <w:r>
        <w:t>2</w:t>
      </w:r>
    </w:p>
    <w:p w:rsidR="00334EAB" w:rsidRDefault="00334EAB" w:rsidP="00334EAB">
      <w:r>
        <w:lastRenderedPageBreak/>
        <w:t xml:space="preserve">(b)     </w:t>
      </w:r>
      <w:proofErr w:type="gramStart"/>
      <w:r>
        <w:t>positive</w:t>
      </w:r>
      <w:proofErr w:type="gramEnd"/>
    </w:p>
    <w:p w:rsidR="00334EAB" w:rsidRDefault="00334EAB" w:rsidP="00334EAB">
      <w:r>
        <w:t>1</w:t>
      </w:r>
    </w:p>
    <w:p w:rsidR="00334EAB" w:rsidRDefault="00334EAB" w:rsidP="00334EAB">
      <w:proofErr w:type="gramStart"/>
      <w:r>
        <w:t>electrons</w:t>
      </w:r>
      <w:proofErr w:type="gramEnd"/>
    </w:p>
    <w:p w:rsidR="00334EAB" w:rsidRDefault="00334EAB" w:rsidP="00334EAB">
      <w:r>
        <w:t>1</w:t>
      </w:r>
    </w:p>
    <w:p w:rsidR="00334EAB" w:rsidRDefault="00334EAB" w:rsidP="00334EAB">
      <w:proofErr w:type="gramStart"/>
      <w:r>
        <w:t>cloth</w:t>
      </w:r>
      <w:proofErr w:type="gramEnd"/>
    </w:p>
    <w:p w:rsidR="00334EAB" w:rsidRDefault="00334EAB" w:rsidP="00334EAB">
      <w:r>
        <w:t>1</w:t>
      </w:r>
    </w:p>
    <w:p w:rsidR="00334EAB" w:rsidRDefault="00334EAB" w:rsidP="00334EAB">
      <w:proofErr w:type="gramStart"/>
      <w:r>
        <w:t>polythene</w:t>
      </w:r>
      <w:proofErr w:type="gramEnd"/>
    </w:p>
    <w:p w:rsidR="00334EAB" w:rsidRDefault="00334EAB" w:rsidP="00334EAB">
      <w:proofErr w:type="gramStart"/>
      <w:r>
        <w:t>accept</w:t>
      </w:r>
      <w:proofErr w:type="gramEnd"/>
      <w:r>
        <w:t xml:space="preserve"> strips</w:t>
      </w:r>
    </w:p>
    <w:p w:rsidR="00334EAB" w:rsidRDefault="00334EAB" w:rsidP="00334EAB">
      <w:r>
        <w:t>1</w:t>
      </w:r>
    </w:p>
    <w:p w:rsidR="00334EAB" w:rsidRDefault="00334EAB" w:rsidP="00334EAB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      conductors</w:t>
      </w:r>
    </w:p>
    <w:p w:rsidR="00334EAB" w:rsidRDefault="00334EAB" w:rsidP="00334EAB">
      <w:proofErr w:type="gramStart"/>
      <w:r>
        <w:t>accept</w:t>
      </w:r>
      <w:proofErr w:type="gramEnd"/>
      <w:r>
        <w:t xml:space="preserve"> metals</w:t>
      </w:r>
    </w:p>
    <w:p w:rsidR="00334EAB" w:rsidRDefault="00334EAB" w:rsidP="00334EAB">
      <w:r>
        <w:t>1</w:t>
      </w:r>
    </w:p>
    <w:p w:rsidR="00334EAB" w:rsidRDefault="00334EAB" w:rsidP="00334EAB">
      <w:r>
        <w:t xml:space="preserve">(ii)     </w:t>
      </w:r>
      <w:proofErr w:type="gramStart"/>
      <w:r>
        <w:t>insulators</w:t>
      </w:r>
      <w:proofErr w:type="gramEnd"/>
    </w:p>
    <w:p w:rsidR="00334EAB" w:rsidRDefault="00334EAB" w:rsidP="00334EAB">
      <w:proofErr w:type="gramStart"/>
      <w:r>
        <w:t>accept</w:t>
      </w:r>
      <w:proofErr w:type="gramEnd"/>
      <w:r>
        <w:t xml:space="preserve"> non-conductors/poor conductors do not credit</w:t>
      </w:r>
    </w:p>
    <w:p w:rsidR="00334EAB" w:rsidRDefault="00334EAB" w:rsidP="00334EAB">
      <w:proofErr w:type="gramStart"/>
      <w:r>
        <w:t>non-metals</w:t>
      </w:r>
      <w:proofErr w:type="gramEnd"/>
    </w:p>
    <w:p w:rsidR="00334EAB" w:rsidRDefault="00334EAB" w:rsidP="00334EAB">
      <w:r>
        <w:t>1</w:t>
      </w:r>
    </w:p>
    <w:p w:rsidR="00A4080C" w:rsidRDefault="00334EAB" w:rsidP="00334EAB">
      <w:r>
        <w:t>[9]</w:t>
      </w:r>
    </w:p>
    <w:sectPr w:rsidR="00A408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AB"/>
    <w:rsid w:val="00334EAB"/>
    <w:rsid w:val="00A4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2F831079</Template>
  <TotalTime>0</TotalTime>
  <Pages>16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Sanchez</dc:creator>
  <cp:lastModifiedBy>Axel Sanchez</cp:lastModifiedBy>
  <cp:revision>1</cp:revision>
  <dcterms:created xsi:type="dcterms:W3CDTF">2018-03-27T11:01:00Z</dcterms:created>
  <dcterms:modified xsi:type="dcterms:W3CDTF">2018-03-27T11:02:00Z</dcterms:modified>
</cp:coreProperties>
</file>