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C8" w:rsidRPr="00D617C8" w:rsidRDefault="00D617C8" w:rsidP="00D617C8">
      <w:pPr>
        <w:rPr>
          <w:b/>
        </w:rPr>
      </w:pPr>
      <w:bookmarkStart w:id="0" w:name="_GoBack"/>
      <w:r w:rsidRPr="00D617C8">
        <w:rPr>
          <w:b/>
        </w:rPr>
        <w:t>Mark schemes</w:t>
      </w:r>
    </w:p>
    <w:bookmarkEnd w:id="0"/>
    <w:p w:rsidR="00D617C8" w:rsidRDefault="00D617C8" w:rsidP="00D617C8">
      <w:r>
        <w:t>Q1.</w:t>
      </w:r>
    </w:p>
    <w:p w:rsidR="00D617C8" w:rsidRDefault="00D617C8" w:rsidP="00D617C8">
      <w:r>
        <w:t>(a)     78 (°C)</w:t>
      </w:r>
    </w:p>
    <w:p w:rsidR="00D617C8" w:rsidRDefault="00D617C8" w:rsidP="00D617C8">
      <w:proofErr w:type="gramStart"/>
      <w:r>
        <w:t>allow</w:t>
      </w:r>
      <w:proofErr w:type="gramEnd"/>
      <w:r>
        <w:t xml:space="preserve"> 2 marks for correct temperature change </w:t>
      </w:r>
      <w:proofErr w:type="spellStart"/>
      <w:r>
        <w:t>ie</w:t>
      </w:r>
      <w:proofErr w:type="spellEnd"/>
      <w:r>
        <w:t xml:space="preserve"> 22 °C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</w:t>
      </w:r>
    </w:p>
    <w:p w:rsidR="00D617C8" w:rsidRDefault="00D617C8" w:rsidP="00D617C8">
      <w:proofErr w:type="spellStart"/>
      <w:proofErr w:type="gramStart"/>
      <w:r>
        <w:t>ie</w:t>
      </w:r>
      <w:proofErr w:type="spellEnd"/>
      <w:proofErr w:type="gramEnd"/>
      <w:r>
        <w:t xml:space="preserve"> 46 200 = 0.5 × 4200 x θ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r>
        <w:t xml:space="preserve">  </w:t>
      </w:r>
    </w:p>
    <w:p w:rsidR="00D617C8" w:rsidRDefault="00D617C8" w:rsidP="00D617C8">
      <w:r>
        <w:t>3</w:t>
      </w:r>
    </w:p>
    <w:p w:rsidR="00D617C8" w:rsidRDefault="00D617C8" w:rsidP="00D617C8">
      <w:r>
        <w:t>(b)     6.4 (W)</w:t>
      </w:r>
    </w:p>
    <w:p w:rsidR="00D617C8" w:rsidRDefault="00D617C8" w:rsidP="00D617C8">
      <w:proofErr w:type="gramStart"/>
      <w:r>
        <w:t>allow</w:t>
      </w:r>
      <w:proofErr w:type="gramEnd"/>
      <w:r>
        <w:t xml:space="preserve"> 2 marks for an answer that rounds to 6.4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</w:t>
      </w:r>
    </w:p>
    <w:p w:rsidR="00D617C8" w:rsidRDefault="00D617C8" w:rsidP="00D617C8">
      <w:proofErr w:type="spellStart"/>
      <w:proofErr w:type="gramStart"/>
      <w:r>
        <w:t>ie</w:t>
      </w:r>
      <w:proofErr w:type="spellEnd"/>
      <w:proofErr w:type="gramEnd"/>
      <w:r>
        <w:t xml:space="preserve"> 46 200 = P × 7200</w:t>
      </w:r>
    </w:p>
    <w:p w:rsidR="00D617C8" w:rsidRDefault="00D617C8" w:rsidP="00D617C8">
      <w:proofErr w:type="gramStart"/>
      <w:r>
        <w:t>an</w:t>
      </w:r>
      <w:proofErr w:type="gramEnd"/>
      <w:r>
        <w:t xml:space="preserve"> answer of 23 000 or 23 100 or 385 gains 1 mark</w:t>
      </w:r>
    </w:p>
    <w:p w:rsidR="00D617C8" w:rsidRDefault="00D617C8" w:rsidP="00D617C8">
      <w:r>
        <w:t>2</w:t>
      </w:r>
    </w:p>
    <w:p w:rsidR="00D617C8" w:rsidRDefault="00D617C8" w:rsidP="00D617C8">
      <w:r>
        <w:t>[5]</w:t>
      </w:r>
    </w:p>
    <w:p w:rsidR="00D617C8" w:rsidRDefault="00D617C8" w:rsidP="00D617C8">
      <w:r>
        <w:t>Q2.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D617C8" w:rsidRDefault="00D617C8" w:rsidP="00D617C8">
      <w:r>
        <w:t xml:space="preserve">•        </w:t>
      </w:r>
      <w:proofErr w:type="gramStart"/>
      <w:r>
        <w:t>mass</w:t>
      </w:r>
      <w:proofErr w:type="gramEnd"/>
      <w:r>
        <w:t xml:space="preserve"> (of block)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weight for mass</w:t>
      </w:r>
    </w:p>
    <w:p w:rsidR="00D617C8" w:rsidRDefault="00D617C8" w:rsidP="00D617C8">
      <w:r>
        <w:t>•        starting temperature</w:t>
      </w:r>
    </w:p>
    <w:p w:rsidR="00D617C8" w:rsidRDefault="00D617C8" w:rsidP="00D617C8">
      <w:r>
        <w:t xml:space="preserve">•        </w:t>
      </w:r>
      <w:proofErr w:type="gramStart"/>
      <w:r>
        <w:t>final</w:t>
      </w:r>
      <w:proofErr w:type="gramEnd"/>
      <w:r>
        <w:t xml:space="preserve"> / increase in temperature</w:t>
      </w:r>
    </w:p>
    <w:p w:rsidR="00D617C8" w:rsidRDefault="00D617C8" w:rsidP="00D617C8">
      <w:proofErr w:type="gramStart"/>
      <w:r>
        <w:t>temperature</w:t>
      </w:r>
      <w:proofErr w:type="gramEnd"/>
      <w:r>
        <w:t xml:space="preserve"> is insufficient</w:t>
      </w:r>
    </w:p>
    <w:p w:rsidR="00D617C8" w:rsidRDefault="00D617C8" w:rsidP="00D617C8">
      <w:r>
        <w:t xml:space="preserve">•        </w:t>
      </w:r>
      <w:proofErr w:type="gramStart"/>
      <w:r>
        <w:t>voltage</w:t>
      </w:r>
      <w:proofErr w:type="gramEnd"/>
      <w:r>
        <w:t xml:space="preserve"> / </w:t>
      </w:r>
      <w:proofErr w:type="spellStart"/>
      <w:r>
        <w:t>p.d</w:t>
      </w:r>
      <w:proofErr w:type="spellEnd"/>
      <w:r>
        <w:t>.</w:t>
      </w:r>
    </w:p>
    <w:p w:rsidR="00D617C8" w:rsidRDefault="00D617C8" w:rsidP="00D617C8">
      <w:proofErr w:type="gramStart"/>
      <w:r>
        <w:t>same</w:t>
      </w:r>
      <w:proofErr w:type="gramEnd"/>
      <w:r>
        <w:t xml:space="preserve"> power supply insufficient</w:t>
      </w:r>
    </w:p>
    <w:p w:rsidR="00D617C8" w:rsidRDefault="00D617C8" w:rsidP="00D617C8">
      <w:r>
        <w:t xml:space="preserve">•        </w:t>
      </w:r>
      <w:proofErr w:type="gramStart"/>
      <w:r>
        <w:t>power</w:t>
      </w:r>
      <w:proofErr w:type="gramEnd"/>
      <w:r>
        <w:t xml:space="preserve"> (supplied to each block)</w:t>
      </w:r>
    </w:p>
    <w:p w:rsidR="00D617C8" w:rsidRDefault="00D617C8" w:rsidP="00D617C8">
      <w:r>
        <w:t xml:space="preserve">•        </w:t>
      </w:r>
      <w:proofErr w:type="gramStart"/>
      <w:r>
        <w:t>type</w:t>
      </w:r>
      <w:proofErr w:type="gramEnd"/>
      <w:r>
        <w:t xml:space="preserve"> / thickness of insulation</w:t>
      </w:r>
    </w:p>
    <w:p w:rsidR="00D617C8" w:rsidRDefault="00D617C8" w:rsidP="00D617C8">
      <w:proofErr w:type="gramStart"/>
      <w:r>
        <w:lastRenderedPageBreak/>
        <w:t>same</w:t>
      </w:r>
      <w:proofErr w:type="gramEnd"/>
      <w:r>
        <w:t xml:space="preserve"> insulation insufficient</w:t>
      </w:r>
    </w:p>
    <w:p w:rsidR="00D617C8" w:rsidRDefault="00D617C8" w:rsidP="00D617C8">
      <w:r>
        <w:t>2</w:t>
      </w:r>
    </w:p>
    <w:p w:rsidR="00D617C8" w:rsidRDefault="00D617C8" w:rsidP="00D617C8">
      <w:r>
        <w:t xml:space="preserve">(ii)     </w:t>
      </w:r>
      <w:proofErr w:type="gramStart"/>
      <w:r>
        <w:t>one</w:t>
      </w:r>
      <w:proofErr w:type="gramEnd"/>
      <w:r>
        <w:t xml:space="preserve"> of variables is </w:t>
      </w:r>
      <w:proofErr w:type="spellStart"/>
      <w:r>
        <w:t>categoric</w:t>
      </w:r>
      <w:proofErr w:type="spellEnd"/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r>
        <w:t>(</w:t>
      </w:r>
      <w:proofErr w:type="gramStart"/>
      <w:r>
        <w:t>type</w:t>
      </w:r>
      <w:proofErr w:type="gramEnd"/>
      <w:r>
        <w:t xml:space="preserve"> of) material is </w:t>
      </w:r>
      <w:proofErr w:type="spellStart"/>
      <w:r>
        <w:t>categoric</w:t>
      </w:r>
      <w:proofErr w:type="spellEnd"/>
    </w:p>
    <w:p w:rsidR="00D617C8" w:rsidRDefault="00D617C8" w:rsidP="00D617C8">
      <w:proofErr w:type="gramStart"/>
      <w:r>
        <w:t>accept</w:t>
      </w:r>
      <w:proofErr w:type="gramEnd"/>
      <w:r>
        <w:t xml:space="preserve"> the data is </w:t>
      </w:r>
      <w:proofErr w:type="spellStart"/>
      <w:r>
        <w:t>categoric</w:t>
      </w:r>
      <w:proofErr w:type="spellEnd"/>
    </w:p>
    <w:p w:rsidR="00D617C8" w:rsidRDefault="00D617C8" w:rsidP="00D617C8">
      <w:proofErr w:type="gramStart"/>
      <w:r>
        <w:t>accept</w:t>
      </w:r>
      <w:proofErr w:type="gramEnd"/>
      <w:r>
        <w:t xml:space="preserve"> a description of </w:t>
      </w:r>
      <w:proofErr w:type="spellStart"/>
      <w:r>
        <w:t>categoric</w:t>
      </w:r>
      <w:proofErr w:type="spellEnd"/>
    </w:p>
    <w:p w:rsidR="00D617C8" w:rsidRDefault="00D617C8" w:rsidP="00D617C8">
      <w:proofErr w:type="gramStart"/>
      <w:r>
        <w:t>do</w:t>
      </w:r>
      <w:proofErr w:type="gramEnd"/>
      <w:r>
        <w:t xml:space="preserve"> not accept temp rise is </w:t>
      </w:r>
      <w:proofErr w:type="spellStart"/>
      <w:r>
        <w:t>categoric</w:t>
      </w:r>
      <w:proofErr w:type="spellEnd"/>
    </w:p>
    <w:p w:rsidR="00D617C8" w:rsidRDefault="00D617C8" w:rsidP="00D617C8">
      <w:r>
        <w:t>1</w:t>
      </w:r>
    </w:p>
    <w:p w:rsidR="00D617C8" w:rsidRDefault="00D617C8" w:rsidP="00D617C8">
      <w:r>
        <w:t xml:space="preserve">(iii)    </w:t>
      </w:r>
      <w:proofErr w:type="gramStart"/>
      <w:r>
        <w:t>concrete</w:t>
      </w:r>
      <w:proofErr w:type="gramEnd"/>
    </w:p>
    <w:p w:rsidR="00D617C8" w:rsidRDefault="00D617C8" w:rsidP="00D617C8">
      <w:proofErr w:type="gramStart"/>
      <w:r>
        <w:t>reason</w:t>
      </w:r>
      <w:proofErr w:type="gramEnd"/>
      <w:r>
        <w:t xml:space="preserve"> only scores if concrete chosen</w:t>
      </w:r>
    </w:p>
    <w:p w:rsidR="00D617C8" w:rsidRDefault="00D617C8" w:rsidP="00D617C8">
      <w:r>
        <w:t>1</w:t>
      </w:r>
    </w:p>
    <w:p w:rsidR="00D617C8" w:rsidRDefault="00D617C8" w:rsidP="00D617C8">
      <w:r>
        <w:t>(</w:t>
      </w:r>
      <w:proofErr w:type="gramStart"/>
      <w:r>
        <w:t>heater</w:t>
      </w:r>
      <w:proofErr w:type="gramEnd"/>
      <w:r>
        <w:t xml:space="preserve"> on for) longest / longer time</w:t>
      </w:r>
    </w:p>
    <w:p w:rsidR="00D617C8" w:rsidRDefault="00D617C8" w:rsidP="00D617C8">
      <w:proofErr w:type="gramStart"/>
      <w:r>
        <w:t>a</w:t>
      </w:r>
      <w:proofErr w:type="gramEnd"/>
      <w:r>
        <w:t xml:space="preserve"> long time or quoting a time is insufficient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it is the highest bar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(iv)    4500</w:t>
      </w:r>
      <w:proofErr w:type="gramEnd"/>
      <w:r>
        <w:t xml:space="preserve"> (J)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</w:p>
    <w:p w:rsidR="00D617C8" w:rsidRDefault="00D617C8" w:rsidP="00D617C8">
      <w:proofErr w:type="gramStart"/>
      <w:r>
        <w:t>2  ×</w:t>
      </w:r>
      <w:proofErr w:type="gramEnd"/>
      <w:r>
        <w:t xml:space="preserve">  450  ×  5 provided no subsequent step shown</w:t>
      </w:r>
    </w:p>
    <w:p w:rsidR="00D617C8" w:rsidRDefault="00D617C8" w:rsidP="00D617C8">
      <w:r>
        <w:t>2</w:t>
      </w:r>
    </w:p>
    <w:p w:rsidR="00D617C8" w:rsidRDefault="00D617C8" w:rsidP="00D617C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point at 10 minutes identified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line</w:t>
      </w:r>
      <w:proofErr w:type="gramEnd"/>
      <w:r>
        <w:t xml:space="preserve"> through all points except anomalous</w:t>
      </w:r>
    </w:p>
    <w:p w:rsidR="00D617C8" w:rsidRDefault="00D617C8" w:rsidP="00D617C8">
      <w:proofErr w:type="gramStart"/>
      <w:r>
        <w:t>line</w:t>
      </w:r>
      <w:proofErr w:type="gramEnd"/>
      <w:r>
        <w:t xml:space="preserve"> must go from at least first to last point</w:t>
      </w:r>
    </w:p>
    <w:p w:rsidR="00D617C8" w:rsidRDefault="00D617C8" w:rsidP="00D617C8">
      <w:r>
        <w:t>1</w:t>
      </w:r>
    </w:p>
    <w:p w:rsidR="00D617C8" w:rsidRDefault="00D617C8" w:rsidP="00D617C8">
      <w:r>
        <w:t>(iii)    20 (°C)</w:t>
      </w:r>
    </w:p>
    <w:p w:rsidR="00D617C8" w:rsidRDefault="00D617C8" w:rsidP="00D617C8">
      <w:proofErr w:type="gramStart"/>
      <w:r>
        <w:t>if</w:t>
      </w:r>
      <w:proofErr w:type="gramEnd"/>
      <w:r>
        <w:t xml:space="preserve"> 20°C is given, award the mark.</w:t>
      </w:r>
    </w:p>
    <w:p w:rsidR="00D617C8" w:rsidRDefault="00D617C8" w:rsidP="00D617C8">
      <w:r>
        <w:lastRenderedPageBreak/>
        <w:t>If an answer other than 20°C is given, look at the graph. If the graph shows a correct extrapolation of the candidate’s best-fit line and the intercept value has been correctly stated, allow 1 mark.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(iv)    2</w:t>
      </w:r>
      <w:proofErr w:type="gramEnd"/>
      <w:r>
        <w:t xml:space="preserve"> (minutes)</w:t>
      </w:r>
    </w:p>
    <w:p w:rsidR="00D617C8" w:rsidRDefault="00D617C8" w:rsidP="00D617C8">
      <w:r>
        <w:t>1</w:t>
      </w:r>
    </w:p>
    <w:p w:rsidR="00D617C8" w:rsidRDefault="00D617C8" w:rsidP="00D617C8">
      <w:r>
        <w:t>[11]</w:t>
      </w:r>
    </w:p>
    <w:p w:rsidR="00D617C8" w:rsidRDefault="00D617C8" w:rsidP="00D617C8">
      <w:r>
        <w:t>Q3.</w:t>
      </w:r>
    </w:p>
    <w:p w:rsidR="00D617C8" w:rsidRDefault="00D617C8" w:rsidP="00D617C8">
      <w:r>
        <w:t xml:space="preserve">(a)     </w:t>
      </w:r>
      <w:proofErr w:type="gramStart"/>
      <w:r>
        <w:t>conduction</w:t>
      </w:r>
      <w:proofErr w:type="gramEnd"/>
    </w:p>
    <w:p w:rsidR="00D617C8" w:rsidRDefault="00D617C8" w:rsidP="00D617C8">
      <w:r>
        <w:t>1</w:t>
      </w:r>
    </w:p>
    <w:p w:rsidR="00D617C8" w:rsidRDefault="00D617C8" w:rsidP="00D617C8">
      <w:r>
        <w:t>(b)     35 000</w:t>
      </w:r>
    </w:p>
    <w:p w:rsidR="00D617C8" w:rsidRDefault="00D617C8" w:rsidP="00D617C8">
      <w:r>
        <w:t>1</w:t>
      </w:r>
    </w:p>
    <w:p w:rsidR="00D617C8" w:rsidRDefault="00D617C8" w:rsidP="00D617C8">
      <w:r>
        <w:t>(c)     500</w:t>
      </w:r>
    </w:p>
    <w:p w:rsidR="00D617C8" w:rsidRDefault="00D617C8" w:rsidP="00D617C8">
      <w:proofErr w:type="gramStart"/>
      <w:r>
        <w:t>their</w:t>
      </w:r>
      <w:proofErr w:type="gramEnd"/>
      <w:r>
        <w:t xml:space="preserve"> (b) = 2 x c x 35 correctly calculated scores 2 marks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substitution,</w:t>
      </w:r>
    </w:p>
    <w:p w:rsidR="00D617C8" w:rsidRDefault="00D617C8" w:rsidP="00D617C8">
      <w:proofErr w:type="spellStart"/>
      <w:proofErr w:type="gramStart"/>
      <w:r>
        <w:t>ie</w:t>
      </w:r>
      <w:proofErr w:type="spellEnd"/>
      <w:proofErr w:type="gramEnd"/>
      <w:r>
        <w:t xml:space="preserve"> 35000 = 2 x c x 35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their</w:t>
      </w:r>
      <w:proofErr w:type="gramEnd"/>
      <w:r>
        <w:t xml:space="preserve"> (b) = 2 x c x 35</w:t>
      </w:r>
    </w:p>
    <w:p w:rsidR="00D617C8" w:rsidRDefault="00D617C8" w:rsidP="00D617C8">
      <w:r>
        <w:t>2</w:t>
      </w:r>
    </w:p>
    <w:p w:rsidR="00D617C8" w:rsidRDefault="00D617C8" w:rsidP="00D617C8">
      <w:r>
        <w:t xml:space="preserve">J / </w:t>
      </w:r>
      <w:proofErr w:type="spellStart"/>
      <w:r>
        <w:t>kg°C</w:t>
      </w:r>
      <w:proofErr w:type="spellEnd"/>
    </w:p>
    <w:p w:rsidR="00D617C8" w:rsidRDefault="00D617C8" w:rsidP="00D617C8">
      <w:r>
        <w:t>1</w:t>
      </w:r>
    </w:p>
    <w:p w:rsidR="00D617C8" w:rsidRDefault="00D617C8" w:rsidP="00D617C8">
      <w:r>
        <w:t xml:space="preserve">(d)     </w:t>
      </w:r>
      <w:proofErr w:type="gramStart"/>
      <w:r>
        <w:t>energy</w:t>
      </w:r>
      <w:proofErr w:type="gramEnd"/>
      <w:r>
        <w:t xml:space="preserve"> lost to surroundings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energy</w:t>
      </w:r>
      <w:proofErr w:type="gramEnd"/>
      <w:r>
        <w:t xml:space="preserve"> needed to warm heater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there is no insulation (on the copper block)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answers in terms of human error or poor results or defective equipment</w:t>
      </w:r>
    </w:p>
    <w:p w:rsidR="00D617C8" w:rsidRDefault="00D617C8" w:rsidP="00D617C8">
      <w:r>
        <w:t>1</w:t>
      </w:r>
    </w:p>
    <w:p w:rsidR="00D617C8" w:rsidRDefault="00D617C8" w:rsidP="00D617C8">
      <w:r>
        <w:t>[6]</w:t>
      </w:r>
    </w:p>
    <w:p w:rsidR="00D617C8" w:rsidRDefault="00D617C8" w:rsidP="00D617C8">
      <w:r>
        <w:t>Q4.</w:t>
      </w:r>
    </w:p>
    <w:p w:rsidR="00D617C8" w:rsidRDefault="00D617C8" w:rsidP="00D617C8">
      <w:r>
        <w:lastRenderedPageBreak/>
        <w:t>(a)     (</w:t>
      </w:r>
      <w:proofErr w:type="spellStart"/>
      <w:proofErr w:type="gramStart"/>
      <w:r>
        <w:t>i</w:t>
      </w:r>
      <w:proofErr w:type="spellEnd"/>
      <w:proofErr w:type="gramEnd"/>
      <w:r>
        <w:t>)      70</w:t>
      </w:r>
    </w:p>
    <w:p w:rsidR="00D617C8" w:rsidRDefault="00D617C8" w:rsidP="00D617C8">
      <w:proofErr w:type="gramStart"/>
      <w:r>
        <w:t>accept</w:t>
      </w:r>
      <w:proofErr w:type="gramEnd"/>
      <w:r>
        <w:t xml:space="preserve"> ± half a square</w:t>
      </w:r>
    </w:p>
    <w:p w:rsidR="00D617C8" w:rsidRDefault="00D617C8" w:rsidP="00D617C8">
      <w:r>
        <w:t>(69.8 to 70.2)</w:t>
      </w:r>
    </w:p>
    <w:p w:rsidR="00D617C8" w:rsidRDefault="00D617C8" w:rsidP="00D617C8">
      <w:r>
        <w:t>1</w:t>
      </w:r>
    </w:p>
    <w:p w:rsidR="00D617C8" w:rsidRDefault="00D617C8" w:rsidP="00D617C8">
      <w:r>
        <w:t>(ii)     15</w:t>
      </w:r>
    </w:p>
    <w:p w:rsidR="00D617C8" w:rsidRDefault="00D617C8" w:rsidP="00D617C8">
      <w:proofErr w:type="gramStart"/>
      <w:r>
        <w:t>accept</w:t>
      </w:r>
      <w:proofErr w:type="gramEnd"/>
      <w:r>
        <w:t xml:space="preserve"> 14.6 to 15.4 for 2 marks</w:t>
      </w:r>
    </w:p>
    <w:p w:rsidR="00D617C8" w:rsidRDefault="00D617C8" w:rsidP="00D617C8">
      <w:proofErr w:type="gramStart"/>
      <w:r>
        <w:t>allow</w:t>
      </w:r>
      <w:proofErr w:type="gramEnd"/>
      <w:r>
        <w:t xml:space="preserve"> for 1 mark 70 − 55</w:t>
      </w:r>
    </w:p>
    <w:p w:rsidR="00D617C8" w:rsidRDefault="00D617C8" w:rsidP="00D617C8">
      <w:proofErr w:type="spellStart"/>
      <w:proofErr w:type="gramStart"/>
      <w:r>
        <w:t>ecf</w:t>
      </w:r>
      <w:proofErr w:type="spellEnd"/>
      <w:proofErr w:type="gramEnd"/>
      <w:r>
        <w:t xml:space="preserve"> from (b)(</w:t>
      </w:r>
      <w:proofErr w:type="spellStart"/>
      <w:r>
        <w:t>i</w:t>
      </w:r>
      <w:proofErr w:type="spellEnd"/>
      <w:r>
        <w:t>) ± half a square</w:t>
      </w:r>
    </w:p>
    <w:p w:rsidR="00D617C8" w:rsidRDefault="00D617C8" w:rsidP="00D617C8">
      <w:r>
        <w:t>2</w:t>
      </w:r>
    </w:p>
    <w:p w:rsidR="00D617C8" w:rsidRDefault="00D617C8" w:rsidP="00D617C8">
      <w:r>
        <w:t>(iii)    C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biggest</w:t>
      </w:r>
      <w:proofErr w:type="gramEnd"/>
      <w:r>
        <w:t xml:space="preserve"> drop in temperature during a given time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it has the steepest gradient this is a dependent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(iv)    </w:t>
      </w:r>
      <w:proofErr w:type="gramStart"/>
      <w:r>
        <w:t>starting</w:t>
      </w:r>
      <w:proofErr w:type="gramEnd"/>
      <w:r>
        <w:t xml:space="preserve"> at 70 °C and below graph for C</w:t>
      </w:r>
    </w:p>
    <w:p w:rsidR="00D617C8" w:rsidRDefault="00D617C8" w:rsidP="00D617C8">
      <w:proofErr w:type="gramStart"/>
      <w:r>
        <w:t>must</w:t>
      </w:r>
      <w:proofErr w:type="gramEnd"/>
      <w:r>
        <w:t xml:space="preserve"> be a curve up to at least 8 minutes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(v)     </w:t>
      </w:r>
      <w:proofErr w:type="gramStart"/>
      <w:r>
        <w:t>because</w:t>
      </w:r>
      <w:proofErr w:type="gramEnd"/>
      <w:r>
        <w:t xml:space="preserve"> 20 °C is room temperature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same temperature as surroundings</w:t>
      </w:r>
    </w:p>
    <w:p w:rsidR="00D617C8" w:rsidRDefault="00D617C8" w:rsidP="00D617C8">
      <w:r>
        <w:t>1</w:t>
      </w:r>
    </w:p>
    <w:p w:rsidR="00D617C8" w:rsidRDefault="00D617C8" w:rsidP="00D617C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6720</w:t>
      </w:r>
    </w:p>
    <w:p w:rsidR="00D617C8" w:rsidRDefault="00D617C8" w:rsidP="00D617C8">
      <w:proofErr w:type="gramStart"/>
      <w:r>
        <w:t>correct</w:t>
      </w:r>
      <w:proofErr w:type="gramEnd"/>
      <w:r>
        <w:t xml:space="preserve"> answer with or without working gains 3 marks</w:t>
      </w:r>
    </w:p>
    <w:p w:rsidR="00D617C8" w:rsidRDefault="00D617C8" w:rsidP="00D617C8">
      <w:r>
        <w:t>6 720 000 gains 2 marks</w:t>
      </w:r>
    </w:p>
    <w:p w:rsidR="00D617C8" w:rsidRDefault="00D617C8" w:rsidP="00D617C8">
      <w:proofErr w:type="gramStart"/>
      <w:r>
        <w:t>correct</w:t>
      </w:r>
      <w:proofErr w:type="gramEnd"/>
      <w:r>
        <w:t xml:space="preserve"> substitution of E = 0.2 × 4200 × 8 gains 2 marks</w:t>
      </w:r>
    </w:p>
    <w:p w:rsidR="00D617C8" w:rsidRDefault="00D617C8" w:rsidP="00D617C8">
      <w:proofErr w:type="gramStart"/>
      <w:r>
        <w:t>correct</w:t>
      </w:r>
      <w:proofErr w:type="gramEnd"/>
      <w:r>
        <w:t xml:space="preserve"> substitution of E = 200 × 4200 × 8 gains 1 mark</w:t>
      </w:r>
    </w:p>
    <w:p w:rsidR="00D617C8" w:rsidRDefault="00D617C8" w:rsidP="00D617C8">
      <w:r>
        <w:t>3</w:t>
      </w:r>
    </w:p>
    <w:p w:rsidR="00D617C8" w:rsidRDefault="00D617C8" w:rsidP="00D617C8">
      <w:r>
        <w:t xml:space="preserve">(ii)     </w:t>
      </w:r>
      <w:proofErr w:type="gramStart"/>
      <w:r>
        <w:t>the</w:t>
      </w:r>
      <w:proofErr w:type="gramEnd"/>
      <w:r>
        <w:t xml:space="preserve"> fastest particles have enough energy</w:t>
      </w:r>
    </w:p>
    <w:p w:rsidR="00D617C8" w:rsidRDefault="00D617C8" w:rsidP="00D617C8">
      <w:proofErr w:type="gramStart"/>
      <w:r>
        <w:lastRenderedPageBreak/>
        <w:t>accept</w:t>
      </w:r>
      <w:proofErr w:type="gramEnd"/>
      <w:r>
        <w:t xml:space="preserve"> molecules for particles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to</w:t>
      </w:r>
      <w:proofErr w:type="gramEnd"/>
      <w:r>
        <w:t xml:space="preserve"> escape from the surface of the water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therefore</w:t>
      </w:r>
      <w:proofErr w:type="gramEnd"/>
      <w:r>
        <w:t xml:space="preserve"> the mean energy of the remaining particles decreases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speed for energy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the</w:t>
      </w:r>
      <w:proofErr w:type="gramEnd"/>
      <w:r>
        <w:t xml:space="preserve"> lower the mean energy of particles the lower the temperature (of the water)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speed for energy</w:t>
      </w:r>
    </w:p>
    <w:p w:rsidR="00D617C8" w:rsidRDefault="00D617C8" w:rsidP="00D617C8">
      <w:r>
        <w:t>1</w:t>
      </w:r>
    </w:p>
    <w:p w:rsidR="00D617C8" w:rsidRDefault="00D617C8" w:rsidP="00D617C8">
      <w:r>
        <w:t>[14]</w:t>
      </w:r>
    </w:p>
    <w:p w:rsidR="00D617C8" w:rsidRDefault="00D617C8" w:rsidP="00D617C8">
      <w:r>
        <w:t>Q5.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 temperature (increase) and time switched on are directly  proportional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the idea of equal increases in time giving equal increases in temperature</w:t>
      </w:r>
    </w:p>
    <w:p w:rsidR="00D617C8" w:rsidRDefault="00D617C8" w:rsidP="00D617C8">
      <w:proofErr w:type="gramStart"/>
      <w:r>
        <w:t>answers</w:t>
      </w:r>
      <w:proofErr w:type="gramEnd"/>
      <w:r>
        <w:t xml:space="preserve"> such as:</w:t>
      </w:r>
    </w:p>
    <w:p w:rsidR="00D617C8" w:rsidRDefault="00D617C8" w:rsidP="00D617C8">
      <w:r>
        <w:t xml:space="preserve">•         </w:t>
      </w:r>
      <w:proofErr w:type="gramStart"/>
      <w:r>
        <w:t>as</w:t>
      </w:r>
      <w:proofErr w:type="gramEnd"/>
      <w:r>
        <w:t xml:space="preserve"> time increases, temperature increases</w:t>
      </w:r>
    </w:p>
    <w:p w:rsidR="00D617C8" w:rsidRDefault="00D617C8" w:rsidP="00D617C8">
      <w:r>
        <w:t xml:space="preserve">•         </w:t>
      </w:r>
      <w:proofErr w:type="gramStart"/>
      <w:r>
        <w:t>positive</w:t>
      </w:r>
      <w:proofErr w:type="gramEnd"/>
      <w:r>
        <w:t xml:space="preserve"> correlation</w:t>
      </w:r>
    </w:p>
    <w:p w:rsidR="00D617C8" w:rsidRDefault="00D617C8" w:rsidP="00D617C8">
      <w:r>
        <w:t xml:space="preserve">•         </w:t>
      </w:r>
      <w:proofErr w:type="gramStart"/>
      <w:r>
        <w:t>linear</w:t>
      </w:r>
      <w:proofErr w:type="gramEnd"/>
      <w:r>
        <w:t xml:space="preserve"> relationship</w:t>
      </w:r>
    </w:p>
    <w:p w:rsidR="00D617C8" w:rsidRDefault="00D617C8" w:rsidP="00D617C8">
      <w:r>
        <w:t xml:space="preserve">•         </w:t>
      </w:r>
      <w:proofErr w:type="gramStart"/>
      <w:r>
        <w:t>temperature</w:t>
      </w:r>
      <w:proofErr w:type="gramEnd"/>
      <w:r>
        <w:t xml:space="preserve"> and time are proportional</w:t>
      </w:r>
    </w:p>
    <w:p w:rsidR="00D617C8" w:rsidRDefault="00D617C8" w:rsidP="00D617C8">
      <w:proofErr w:type="gramStart"/>
      <w:r>
        <w:t>score</w:t>
      </w:r>
      <w:proofErr w:type="gramEnd"/>
      <w:r>
        <w:t xml:space="preserve"> 1 mark</w:t>
      </w:r>
    </w:p>
    <w:p w:rsidR="00D617C8" w:rsidRDefault="00D617C8" w:rsidP="00D617C8">
      <w:r>
        <w:t>2</w:t>
      </w:r>
    </w:p>
    <w:p w:rsidR="00D617C8" w:rsidRDefault="00D617C8" w:rsidP="00D617C8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D617C8" w:rsidRDefault="00D617C8" w:rsidP="00D617C8">
      <w:r>
        <w:t>“</w:t>
      </w:r>
      <w:proofErr w:type="gramStart"/>
      <w:r>
        <w:t>it</w:t>
      </w:r>
      <w:proofErr w:type="gramEnd"/>
      <w:r>
        <w:t>” refers to the metal block</w:t>
      </w:r>
    </w:p>
    <w:p w:rsidR="00D617C8" w:rsidRDefault="00D617C8" w:rsidP="00D617C8">
      <w:r>
        <w:t xml:space="preserve">•         </w:t>
      </w:r>
      <w:proofErr w:type="gramStart"/>
      <w:r>
        <w:t>energy</w:t>
      </w:r>
      <w:proofErr w:type="gramEnd"/>
      <w:r>
        <w:t xml:space="preserve"> transfer (from the block) to the surroundings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lost for transfer</w:t>
      </w:r>
    </w:p>
    <w:p w:rsidR="00D617C8" w:rsidRDefault="00D617C8" w:rsidP="00D617C8">
      <w:proofErr w:type="gramStart"/>
      <w:r>
        <w:t>accept</w:t>
      </w:r>
      <w:proofErr w:type="gramEnd"/>
      <w:r>
        <w:t xml:space="preserve"> air for surroundings</w:t>
      </w:r>
    </w:p>
    <w:p w:rsidR="00D617C8" w:rsidRDefault="00D617C8" w:rsidP="00D617C8">
      <w:r>
        <w:t>•         (some) energy used to warm the heater / thermometer (itself)</w:t>
      </w:r>
    </w:p>
    <w:p w:rsidR="00D617C8" w:rsidRDefault="00D617C8" w:rsidP="00D617C8">
      <w:proofErr w:type="gramStart"/>
      <w:r>
        <w:lastRenderedPageBreak/>
        <w:t>accept</w:t>
      </w:r>
      <w:proofErr w:type="gramEnd"/>
      <w:r>
        <w:t xml:space="preserve"> takes time for heater to warm up</w:t>
      </w:r>
    </w:p>
    <w:p w:rsidR="00D617C8" w:rsidRDefault="00D617C8" w:rsidP="00D617C8">
      <w:r>
        <w:t>•         (metal) block is not insulated</w:t>
      </w:r>
    </w:p>
    <w:p w:rsidR="00D617C8" w:rsidRDefault="00D617C8" w:rsidP="00D617C8">
      <w:r>
        <w:t>1</w:t>
      </w:r>
    </w:p>
    <w:p w:rsidR="00D617C8" w:rsidRDefault="00D617C8" w:rsidP="00D617C8">
      <w:r>
        <w:t>(iii)    15 000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50 × 300 provided no subsequent step shown</w:t>
      </w:r>
    </w:p>
    <w:p w:rsidR="00D617C8" w:rsidRDefault="00D617C8" w:rsidP="00D617C8">
      <w:r>
        <w:t>2</w:t>
      </w:r>
    </w:p>
    <w:p w:rsidR="00D617C8" w:rsidRDefault="00D617C8" w:rsidP="00D617C8">
      <w:r>
        <w:t xml:space="preserve">(b)     </w:t>
      </w:r>
      <w:proofErr w:type="gramStart"/>
      <w:r>
        <w:t>lead</w:t>
      </w:r>
      <w:proofErr w:type="gramEnd"/>
    </w:p>
    <w:p w:rsidR="00D617C8" w:rsidRDefault="00D617C8" w:rsidP="00D617C8">
      <w:proofErr w:type="gramStart"/>
      <w:r>
        <w:t>reason</w:t>
      </w:r>
      <w:proofErr w:type="gramEnd"/>
      <w:r>
        <w:t xml:space="preserve"> only scores if lead is chosen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needs</w:t>
      </w:r>
      <w:proofErr w:type="gramEnd"/>
      <w:r>
        <w:t xml:space="preserve"> least energy to raise temperature by 1°C</w:t>
      </w:r>
    </w:p>
    <w:p w:rsidR="00D617C8" w:rsidRDefault="00D617C8" w:rsidP="00D617C8">
      <w:proofErr w:type="gramStart"/>
      <w:r>
        <w:t>accept</w:t>
      </w:r>
      <w:proofErr w:type="gramEnd"/>
      <w:r>
        <w:t xml:space="preserve"> needs less energy to heat it (by the same amount) </w:t>
      </w:r>
    </w:p>
    <w:p w:rsidR="00D617C8" w:rsidRDefault="00D617C8" w:rsidP="00D617C8">
      <w:proofErr w:type="gramStart"/>
      <w:r>
        <w:t>lowest</w:t>
      </w:r>
      <w:proofErr w:type="gramEnd"/>
      <w:r>
        <w:t xml:space="preserve"> specific heat capacity is insufficient</w:t>
      </w:r>
    </w:p>
    <w:p w:rsidR="00D617C8" w:rsidRDefault="00D617C8" w:rsidP="00D617C8">
      <w:r>
        <w:t>1</w:t>
      </w:r>
    </w:p>
    <w:p w:rsidR="00D617C8" w:rsidRDefault="00D617C8" w:rsidP="00D617C8">
      <w:r>
        <w:t>[7]</w:t>
      </w:r>
    </w:p>
    <w:p w:rsidR="00D617C8" w:rsidRDefault="00D617C8" w:rsidP="00D617C8">
      <w:r>
        <w:t>Q6.</w:t>
      </w:r>
    </w:p>
    <w:p w:rsidR="00D617C8" w:rsidRDefault="00D617C8" w:rsidP="00D617C8">
      <w:r>
        <w:t xml:space="preserve">(a)      </w:t>
      </w:r>
      <w:proofErr w:type="gramStart"/>
      <w:r>
        <w:t>conduction</w:t>
      </w:r>
      <w:proofErr w:type="gramEnd"/>
    </w:p>
    <w:p w:rsidR="00D617C8" w:rsidRDefault="00D617C8" w:rsidP="00D617C8">
      <w:r>
        <w:t>1</w:t>
      </w:r>
    </w:p>
    <w:p w:rsidR="00D617C8" w:rsidRDefault="00D617C8" w:rsidP="00D617C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there is a bigger temperature difference between the water and the surrounding air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the water is hottest / hotter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so</w:t>
      </w:r>
      <w:proofErr w:type="gramEnd"/>
      <w:r>
        <w:t xml:space="preserve"> the transfer of energy (from hot water) is faster</w:t>
      </w:r>
    </w:p>
    <w:p w:rsidR="00D617C8" w:rsidRDefault="00D617C8" w:rsidP="00D617C8">
      <w:proofErr w:type="gramStart"/>
      <w:r>
        <w:t>accept</w:t>
      </w:r>
      <w:proofErr w:type="gramEnd"/>
      <w:r>
        <w:t xml:space="preserve"> heat for energy</w:t>
      </w:r>
    </w:p>
    <w:p w:rsidR="00D617C8" w:rsidRDefault="00D617C8" w:rsidP="00D617C8">
      <w:proofErr w:type="gramStart"/>
      <w:r>
        <w:t>ignore</w:t>
      </w:r>
      <w:proofErr w:type="gramEnd"/>
      <w:r>
        <w:t xml:space="preserve"> temperature falls the fastest</w:t>
      </w:r>
    </w:p>
    <w:p w:rsidR="00D617C8" w:rsidRDefault="00D617C8" w:rsidP="00D617C8">
      <w:r>
        <w:t>1</w:t>
      </w:r>
    </w:p>
    <w:p w:rsidR="00D617C8" w:rsidRDefault="00D617C8" w:rsidP="00D617C8">
      <w:r>
        <w:t>(ii)     120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converting kJ to J correctly, </w:t>
      </w:r>
      <w:proofErr w:type="spellStart"/>
      <w:r>
        <w:t>ie</w:t>
      </w:r>
      <w:proofErr w:type="spellEnd"/>
      <w:r>
        <w:t xml:space="preserve"> 4 032 000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lastRenderedPageBreak/>
        <w:t>correctly</w:t>
      </w:r>
      <w:proofErr w:type="gramEnd"/>
      <w:r>
        <w:t xml:space="preserve"> calculating temperature fall as 8°C 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allow</w:t>
      </w:r>
      <w:proofErr w:type="gramEnd"/>
      <w:r>
        <w:t xml:space="preserve"> 2 marks for correct substitution, </w:t>
      </w:r>
      <w:proofErr w:type="spellStart"/>
      <w:r>
        <w:t>ie</w:t>
      </w:r>
      <w:proofErr w:type="spellEnd"/>
      <w:r>
        <w:t xml:space="preserve"> 4 032 000 = m × 4200 × 8</w:t>
      </w:r>
    </w:p>
    <w:p w:rsidR="00D617C8" w:rsidRDefault="00D617C8" w:rsidP="00D617C8">
      <w:proofErr w:type="gramStart"/>
      <w:r>
        <w:t>answers</w:t>
      </w:r>
      <w:proofErr w:type="gramEnd"/>
      <w:r>
        <w:t xml:space="preserve"> of 0.12, 19.2 or 16.6 gain 2 marks</w:t>
      </w:r>
    </w:p>
    <w:p w:rsidR="00D617C8" w:rsidRDefault="00D617C8" w:rsidP="00D617C8">
      <w:proofErr w:type="gramStart"/>
      <w:r>
        <w:t>answers</w:t>
      </w:r>
      <w:proofErr w:type="gramEnd"/>
      <w:r>
        <w:t xml:space="preserve"> of 0.019 or 0.017 gain 1 mark</w:t>
      </w:r>
    </w:p>
    <w:p w:rsidR="00D617C8" w:rsidRDefault="00D617C8" w:rsidP="00D617C8">
      <w:r>
        <w:t>3</w:t>
      </w:r>
    </w:p>
    <w:p w:rsidR="00D617C8" w:rsidRDefault="00D617C8" w:rsidP="00D617C8">
      <w:r>
        <w:t xml:space="preserve">(iii)     </w:t>
      </w:r>
      <w:proofErr w:type="gramStart"/>
      <w:r>
        <w:t>water</w:t>
      </w:r>
      <w:proofErr w:type="gramEnd"/>
      <w:r>
        <w:t xml:space="preserve"> stays hot for longer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so</w:t>
      </w:r>
      <w:proofErr w:type="gramEnd"/>
      <w:r>
        <w:t xml:space="preserve"> heater is on for less time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so less energy needed to heat water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so</w:t>
      </w:r>
      <w:proofErr w:type="gramEnd"/>
      <w:r>
        <w:t xml:space="preserve"> cost of the jacket is soon recovered from) lower energy costs / bills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short payback time</w:t>
      </w:r>
    </w:p>
    <w:p w:rsidR="00D617C8" w:rsidRDefault="00D617C8" w:rsidP="00D617C8">
      <w:r>
        <w:t>1</w:t>
      </w:r>
    </w:p>
    <w:p w:rsidR="00D617C8" w:rsidRDefault="00D617C8" w:rsidP="00D617C8">
      <w:r>
        <w:t>[9]</w:t>
      </w:r>
    </w:p>
    <w:p w:rsidR="00D617C8" w:rsidRDefault="00D617C8" w:rsidP="00D617C8">
      <w:r>
        <w:t>Q7.</w:t>
      </w:r>
    </w:p>
    <w:p w:rsidR="00D617C8" w:rsidRDefault="00D617C8" w:rsidP="00D617C8">
      <w:r>
        <w:t xml:space="preserve">(a)    </w:t>
      </w:r>
      <w:proofErr w:type="gramStart"/>
      <w:r>
        <w:t>to</w:t>
      </w:r>
      <w:proofErr w:type="gramEnd"/>
      <w:r>
        <w:t xml:space="preserve"> reflect (the infrared)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(shiny surfaces) are good reflectors</w:t>
      </w:r>
    </w:p>
    <w:p w:rsidR="00D617C8" w:rsidRDefault="00D617C8" w:rsidP="00D617C8">
      <w:proofErr w:type="gramStart"/>
      <w:r>
        <w:t>ignore</w:t>
      </w:r>
      <w:proofErr w:type="gramEnd"/>
      <w:r>
        <w:t xml:space="preserve"> reference to incorrect type of wave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black</w:t>
      </w:r>
      <w:proofErr w:type="gramEnd"/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best</w:t>
      </w:r>
      <w:proofErr w:type="gramEnd"/>
      <w:r>
        <w:t xml:space="preserve"> absorber (of infrared)</w:t>
      </w:r>
    </w:p>
    <w:p w:rsidR="00D617C8" w:rsidRDefault="00D617C8" w:rsidP="00D617C8">
      <w:proofErr w:type="gramStart"/>
      <w:r>
        <w:t>answer</w:t>
      </w:r>
      <w:proofErr w:type="gramEnd"/>
      <w:r>
        <w:t xml:space="preserve"> should be comparative</w:t>
      </w:r>
    </w:p>
    <w:p w:rsidR="00D617C8" w:rsidRDefault="00D617C8" w:rsidP="00D617C8">
      <w:proofErr w:type="gramStart"/>
      <w:r>
        <w:t>black</w:t>
      </w:r>
      <w:proofErr w:type="gramEnd"/>
      <w:r>
        <w:t xml:space="preserve"> absorbs (infrared) is insufficient</w:t>
      </w:r>
    </w:p>
    <w:p w:rsidR="00D617C8" w:rsidRDefault="00D617C8" w:rsidP="00D617C8">
      <w:proofErr w:type="gramStart"/>
      <w:r>
        <w:t>accept</w:t>
      </w:r>
      <w:proofErr w:type="gramEnd"/>
      <w:r>
        <w:t xml:space="preserve"> good absorber (of infrared)</w:t>
      </w:r>
    </w:p>
    <w:p w:rsidR="00D617C8" w:rsidRDefault="00D617C8" w:rsidP="00D617C8">
      <w:proofErr w:type="gramStart"/>
      <w:r>
        <w:t>ignore</w:t>
      </w:r>
      <w:proofErr w:type="gramEnd"/>
      <w:r>
        <w:t xml:space="preserve"> reference to emitter </w:t>
      </w:r>
    </w:p>
    <w:p w:rsidR="00D617C8" w:rsidRDefault="00D617C8" w:rsidP="00D617C8">
      <w:proofErr w:type="gramStart"/>
      <w:r>
        <w:lastRenderedPageBreak/>
        <w:t>ignore</w:t>
      </w:r>
      <w:proofErr w:type="gramEnd"/>
      <w:r>
        <w:t xml:space="preserve"> attracts heat</w:t>
      </w:r>
    </w:p>
    <w:p w:rsidR="00D617C8" w:rsidRDefault="00D617C8" w:rsidP="00D617C8">
      <w:proofErr w:type="gramStart"/>
      <w:r>
        <w:t>ignore</w:t>
      </w:r>
      <w:proofErr w:type="gramEnd"/>
      <w:r>
        <w:t xml:space="preserve"> reference to conduction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(c)     </w:t>
      </w:r>
      <w:proofErr w:type="gramStart"/>
      <w:r>
        <w:t>to</w:t>
      </w:r>
      <w:proofErr w:type="gramEnd"/>
      <w:r>
        <w:t xml:space="preserve"> reduce energy loss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to stop energy loss </w:t>
      </w:r>
    </w:p>
    <w:p w:rsidR="00D617C8" w:rsidRDefault="00D617C8" w:rsidP="00D617C8">
      <w:proofErr w:type="gramStart"/>
      <w:r>
        <w:t>accept</w:t>
      </w:r>
      <w:proofErr w:type="gramEnd"/>
      <w:r>
        <w:t xml:space="preserve"> heat for energy 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to stop / reduce convection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so</w:t>
      </w:r>
      <w:proofErr w:type="gramEnd"/>
      <w:r>
        <w:t xml:space="preserve"> temperature of water increases faster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to heat water faster </w:t>
      </w:r>
    </w:p>
    <w:p w:rsidR="00D617C8" w:rsidRDefault="00D617C8" w:rsidP="00D617C8">
      <w:proofErr w:type="gramStart"/>
      <w:r>
        <w:t>accept</w:t>
      </w:r>
      <w:proofErr w:type="gramEnd"/>
      <w:r>
        <w:t xml:space="preserve"> cooks food faster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reduces</w:t>
      </w:r>
      <w:proofErr w:type="gramEnd"/>
      <w:r>
        <w:t xml:space="preserve"> loss of water (by evaporation)</w:t>
      </w:r>
    </w:p>
    <w:p w:rsidR="00D617C8" w:rsidRDefault="00D617C8" w:rsidP="00D617C8">
      <w:r>
        <w:t>1</w:t>
      </w:r>
    </w:p>
    <w:p w:rsidR="00D617C8" w:rsidRDefault="00D617C8" w:rsidP="00D617C8">
      <w:r>
        <w:t>(d)     672 000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2 × 4200 × 80 provided no subsequent step shown</w:t>
      </w:r>
    </w:p>
    <w:p w:rsidR="00D617C8" w:rsidRDefault="00D617C8" w:rsidP="00D617C8">
      <w:r>
        <w:t>2</w:t>
      </w:r>
    </w:p>
    <w:p w:rsidR="00D617C8" w:rsidRDefault="00D617C8" w:rsidP="00D617C8">
      <w:r>
        <w:t>[6]</w:t>
      </w:r>
    </w:p>
    <w:p w:rsidR="00D617C8" w:rsidRDefault="00D617C8" w:rsidP="00D617C8">
      <w:r>
        <w:t>Q8.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5(.0)</w:t>
      </w:r>
    </w:p>
    <w:p w:rsidR="00D617C8" w:rsidRDefault="00D617C8" w:rsidP="00D617C8">
      <w:r>
        <w:t>1</w:t>
      </w:r>
    </w:p>
    <w:p w:rsidR="00D617C8" w:rsidRDefault="00D617C8" w:rsidP="00D617C8">
      <w:r>
        <w:t>(ii)     35 or their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× 7 correctly calculated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5 or their (a)(</w:t>
      </w:r>
      <w:proofErr w:type="spellStart"/>
      <w:r>
        <w:t>i</w:t>
      </w:r>
      <w:proofErr w:type="spellEnd"/>
      <w:r>
        <w:t>) × 7 provided no subsequent step shown</w:t>
      </w:r>
    </w:p>
    <w:p w:rsidR="00D617C8" w:rsidRDefault="00D617C8" w:rsidP="00D617C8">
      <w:r>
        <w:t>2</w:t>
      </w:r>
    </w:p>
    <w:p w:rsidR="00D617C8" w:rsidRDefault="00D617C8" w:rsidP="00D617C8">
      <w:r>
        <w:t>(iii)     525(p)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r>
        <w:t>(£) 5.25</w:t>
      </w:r>
    </w:p>
    <w:p w:rsidR="00D617C8" w:rsidRDefault="00D617C8" w:rsidP="00D617C8">
      <w:proofErr w:type="gramStart"/>
      <w:r>
        <w:lastRenderedPageBreak/>
        <w:t>or</w:t>
      </w:r>
      <w:proofErr w:type="gramEnd"/>
    </w:p>
    <w:p w:rsidR="00D617C8" w:rsidRDefault="00D617C8" w:rsidP="00D617C8">
      <w:proofErr w:type="gramStart"/>
      <w:r>
        <w:t>their</w:t>
      </w:r>
      <w:proofErr w:type="gramEnd"/>
      <w:r>
        <w:t xml:space="preserve"> (a)(ii) × 15 correctly calculated</w:t>
      </w:r>
    </w:p>
    <w:p w:rsidR="00D617C8" w:rsidRDefault="00D617C8" w:rsidP="00D617C8">
      <w:proofErr w:type="gramStart"/>
      <w:r>
        <w:t>if</w:t>
      </w:r>
      <w:proofErr w:type="gramEnd"/>
      <w:r>
        <w:t xml:space="preserve"> unit p or £ given they must be consistent with the numerical answer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(iv)    </w:t>
      </w:r>
      <w:proofErr w:type="gramStart"/>
      <w:r>
        <w:t>decreases</w:t>
      </w:r>
      <w:proofErr w:type="gramEnd"/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temperature</w:t>
      </w:r>
      <w:proofErr w:type="gramEnd"/>
      <w:r>
        <w:t xml:space="preserve"> difference (between inside and outside) decreases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gradient (of line) decreases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temperature (inside) decreases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graph goes down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air</w:t>
      </w:r>
      <w:proofErr w:type="gramEnd"/>
      <w:r>
        <w:t xml:space="preserve"> (bubbles are) trapped (in the foam)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air traps heat </w:t>
      </w:r>
    </w:p>
    <w:p w:rsidR="00D617C8" w:rsidRDefault="00D617C8" w:rsidP="00D617C8">
      <w:proofErr w:type="gramStart"/>
      <w:r>
        <w:t>foam</w:t>
      </w:r>
      <w:proofErr w:type="gramEnd"/>
      <w:r>
        <w:t xml:space="preserve"> has air pockets is insufficient</w:t>
      </w:r>
    </w:p>
    <w:p w:rsidR="00D617C8" w:rsidRDefault="00D617C8" w:rsidP="00D617C8">
      <w:r>
        <w:t>1</w:t>
      </w:r>
    </w:p>
    <w:p w:rsidR="00D617C8" w:rsidRDefault="00D617C8" w:rsidP="00D617C8">
      <w:r>
        <w:t>(</w:t>
      </w:r>
      <w:proofErr w:type="gramStart"/>
      <w:r>
        <w:t>and</w:t>
      </w:r>
      <w:proofErr w:type="gramEnd"/>
      <w:r>
        <w:t xml:space="preserve"> so the) air cannot circulate / move / form convection current</w:t>
      </w:r>
    </w:p>
    <w:p w:rsidR="00D617C8" w:rsidRDefault="00D617C8" w:rsidP="00D617C8">
      <w:proofErr w:type="gramStart"/>
      <w:r>
        <w:t>air</w:t>
      </w:r>
      <w:proofErr w:type="gramEnd"/>
      <w:r>
        <w:t xml:space="preserve"> is a good insulator is insufficient </w:t>
      </w:r>
    </w:p>
    <w:p w:rsidR="00D617C8" w:rsidRDefault="00D617C8" w:rsidP="00D617C8">
      <w:proofErr w:type="gramStart"/>
      <w:r>
        <w:t>no</w:t>
      </w:r>
      <w:proofErr w:type="gramEnd"/>
      <w:r>
        <w:t xml:space="preserve"> convection current is insufficient</w:t>
      </w:r>
    </w:p>
    <w:p w:rsidR="00D617C8" w:rsidRDefault="00D617C8" w:rsidP="00D617C8">
      <w:proofErr w:type="gramStart"/>
      <w:r>
        <w:t>answers</w:t>
      </w:r>
      <w:proofErr w:type="gramEnd"/>
      <w:r>
        <w:t xml:space="preserve"> in terms of warm air from the room being trapped are incorrect and score no marks</w:t>
      </w:r>
    </w:p>
    <w:p w:rsidR="00D617C8" w:rsidRDefault="00D617C8" w:rsidP="00D617C8">
      <w:r>
        <w:t>1</w:t>
      </w:r>
    </w:p>
    <w:p w:rsidR="00D617C8" w:rsidRDefault="00D617C8" w:rsidP="00D617C8">
      <w:r>
        <w:t>[8]</w:t>
      </w:r>
    </w:p>
    <w:p w:rsidR="00D617C8" w:rsidRDefault="00D617C8" w:rsidP="00D617C8">
      <w:r>
        <w:t>Q9.</w:t>
      </w:r>
    </w:p>
    <w:p w:rsidR="00D617C8" w:rsidRDefault="00D617C8" w:rsidP="00D617C8">
      <w:r>
        <w:t>(a)     (</w:t>
      </w:r>
      <w:proofErr w:type="gramStart"/>
      <w:r>
        <w:t>matt</w:t>
      </w:r>
      <w:proofErr w:type="gramEnd"/>
      <w:r>
        <w:t>) black is a good emitter of infrared / radiation</w:t>
      </w:r>
    </w:p>
    <w:p w:rsidR="00D617C8" w:rsidRDefault="00D617C8" w:rsidP="00D617C8">
      <w:proofErr w:type="gramStart"/>
      <w:r>
        <w:t>accept</w:t>
      </w:r>
      <w:proofErr w:type="gramEnd"/>
      <w:r>
        <w:t xml:space="preserve"> heat for infrared / radiation</w:t>
      </w:r>
    </w:p>
    <w:p w:rsidR="00D617C8" w:rsidRDefault="00D617C8" w:rsidP="00D617C8">
      <w:proofErr w:type="gramStart"/>
      <w:r>
        <w:t>ignore</w:t>
      </w:r>
      <w:proofErr w:type="gramEnd"/>
      <w:r>
        <w:t xml:space="preserve"> reference to good absorber</w:t>
      </w:r>
    </w:p>
    <w:p w:rsidR="00D617C8" w:rsidRDefault="00D617C8" w:rsidP="00D617C8">
      <w:proofErr w:type="gramStart"/>
      <w:r>
        <w:t>attracts</w:t>
      </w:r>
      <w:proofErr w:type="gramEnd"/>
      <w:r>
        <w:t xml:space="preserve"> heat negates this marking point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lastRenderedPageBreak/>
        <w:t>to</w:t>
      </w:r>
      <w:proofErr w:type="gramEnd"/>
      <w:r>
        <w:t xml:space="preserve"> give maximum (rate of) energy transfer (to surroundings)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temperature (of coolant) falls fast(</w:t>
      </w:r>
      <w:proofErr w:type="spellStart"/>
      <w:r>
        <w:t>er</w:t>
      </w:r>
      <w:proofErr w:type="spellEnd"/>
      <w:r>
        <w:t>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black emits more radiation for 1 mark</w:t>
      </w:r>
    </w:p>
    <w:p w:rsidR="00D617C8" w:rsidRDefault="00D617C8" w:rsidP="00D617C8">
      <w:proofErr w:type="gramStart"/>
      <w:r>
        <w:t>black</w:t>
      </w:r>
      <w:proofErr w:type="gramEnd"/>
      <w:r>
        <w:t xml:space="preserve"> emits most radiation / black is the best emitter of radiation for 2 marks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the</w:t>
      </w:r>
      <w:proofErr w:type="gramEnd"/>
      <w:r>
        <w:t xml:space="preserve"> fins increase the surface area</w:t>
      </w:r>
    </w:p>
    <w:p w:rsidR="00D617C8" w:rsidRDefault="00D617C8" w:rsidP="00D617C8">
      <w:proofErr w:type="gramStart"/>
      <w:r>
        <w:t>accept</w:t>
      </w:r>
      <w:proofErr w:type="gramEnd"/>
      <w:r>
        <w:t xml:space="preserve"> heat for energy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so</w:t>
      </w:r>
      <w:proofErr w:type="gramEnd"/>
      <w:r>
        <w:t xml:space="preserve"> increasing the (rate of) energy transfer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so</w:t>
      </w:r>
      <w:proofErr w:type="gramEnd"/>
      <w:r>
        <w:t xml:space="preserve"> more fins greater (rate of) energy transfer</w:t>
      </w:r>
    </w:p>
    <w:p w:rsidR="00D617C8" w:rsidRDefault="00D617C8" w:rsidP="00D617C8">
      <w:r>
        <w:t>1</w:t>
      </w:r>
    </w:p>
    <w:p w:rsidR="00D617C8" w:rsidRDefault="00D617C8" w:rsidP="00D617C8">
      <w:r>
        <w:t>(c)     114 000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temperature change, </w:t>
      </w:r>
      <w:proofErr w:type="spellStart"/>
      <w:r>
        <w:t>ie</w:t>
      </w:r>
      <w:proofErr w:type="spellEnd"/>
      <w:r>
        <w:t xml:space="preserve"> 15 (°C)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allow</w:t>
      </w:r>
      <w:proofErr w:type="gramEnd"/>
      <w:r>
        <w:t xml:space="preserve"> 2 marks for correct substitution, </w:t>
      </w:r>
      <w:proofErr w:type="spellStart"/>
      <w:r>
        <w:t>ie</w:t>
      </w:r>
      <w:proofErr w:type="spellEnd"/>
      <w:r>
        <w:t xml:space="preserve"> 2 × 3 800 × 15</w:t>
      </w:r>
    </w:p>
    <w:p w:rsidR="00D617C8" w:rsidRDefault="00D617C8" w:rsidP="00D617C8">
      <w:proofErr w:type="gramStart"/>
      <w:r>
        <w:t>answers</w:t>
      </w:r>
      <w:proofErr w:type="gramEnd"/>
      <w:r>
        <w:t xml:space="preserve"> of 851 200 or 737 200 gain 2 marks 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substitution</w:t>
      </w:r>
      <w:proofErr w:type="gramEnd"/>
      <w:r>
        <w:t xml:space="preserve"> 2 × 3800 × 112 or 2 × 3800 × 97 gains 1 mark</w:t>
      </w:r>
    </w:p>
    <w:p w:rsidR="00D617C8" w:rsidRDefault="00D617C8" w:rsidP="00D617C8">
      <w:proofErr w:type="gramStart"/>
      <w:r>
        <w:t>an</w:t>
      </w:r>
      <w:proofErr w:type="gramEnd"/>
      <w:r>
        <w:t xml:space="preserve"> answer of 114 kJ gains 3 marks</w:t>
      </w:r>
    </w:p>
    <w:p w:rsidR="00D617C8" w:rsidRDefault="00D617C8" w:rsidP="00D617C8">
      <w:r>
        <w:t>3</w:t>
      </w:r>
    </w:p>
    <w:p w:rsidR="00D617C8" w:rsidRDefault="00D617C8" w:rsidP="00D617C8">
      <w:r>
        <w:t xml:space="preserve">(d)      </w:t>
      </w:r>
      <w:proofErr w:type="gramStart"/>
      <w:r>
        <w:t>increases</w:t>
      </w:r>
      <w:proofErr w:type="gramEnd"/>
      <w:r>
        <w:t xml:space="preserve"> the efficiency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less</w:t>
      </w:r>
      <w:proofErr w:type="gramEnd"/>
      <w:r>
        <w:t xml:space="preserve"> (input) energy is wasted 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some of the energy that would have been wasted is (usefully) used 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more</w:t>
      </w:r>
      <w:proofErr w:type="gramEnd"/>
      <w:r>
        <w:t xml:space="preserve"> (input) energy is usefully used</w:t>
      </w:r>
    </w:p>
    <w:p w:rsidR="00D617C8" w:rsidRDefault="00D617C8" w:rsidP="00D617C8">
      <w:proofErr w:type="gramStart"/>
      <w:r>
        <w:lastRenderedPageBreak/>
        <w:t>accept</w:t>
      </w:r>
      <w:proofErr w:type="gramEnd"/>
      <w:r>
        <w:t xml:space="preserve"> heat for energy</w:t>
      </w:r>
    </w:p>
    <w:p w:rsidR="00D617C8" w:rsidRDefault="00D617C8" w:rsidP="00D617C8">
      <w:r>
        <w:t>1</w:t>
      </w:r>
    </w:p>
    <w:p w:rsidR="00D617C8" w:rsidRDefault="00D617C8" w:rsidP="00D617C8">
      <w:r>
        <w:t>[9]</w:t>
      </w:r>
    </w:p>
    <w:p w:rsidR="00D617C8" w:rsidRDefault="00D617C8" w:rsidP="00D617C8">
      <w:r>
        <w:t>Q10.</w:t>
      </w:r>
    </w:p>
    <w:p w:rsidR="00D617C8" w:rsidRDefault="00D617C8" w:rsidP="00D617C8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conduction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convection</w:t>
      </w:r>
      <w:proofErr w:type="gramEnd"/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correct</w:t>
      </w:r>
      <w:proofErr w:type="gramEnd"/>
      <w:r>
        <w:t xml:space="preserve"> order only</w:t>
      </w:r>
    </w:p>
    <w:p w:rsidR="00D617C8" w:rsidRDefault="00D617C8" w:rsidP="00D617C8">
      <w:r>
        <w:t xml:space="preserve">(ii)     </w:t>
      </w:r>
      <w:proofErr w:type="gramStart"/>
      <w:r>
        <w:t>to</w:t>
      </w:r>
      <w:proofErr w:type="gramEnd"/>
      <w:r>
        <w:t xml:space="preserve"> keep the ceramic bricks hot for a longer time</w:t>
      </w:r>
    </w:p>
    <w:p w:rsidR="00D617C8" w:rsidRDefault="00D617C8" w:rsidP="00D617C8">
      <w:r>
        <w:t>1</w:t>
      </w:r>
    </w:p>
    <w:p w:rsidR="00D617C8" w:rsidRDefault="00D617C8" w:rsidP="00D617C8">
      <w:r>
        <w:t>(b)    (</w:t>
      </w:r>
      <w:proofErr w:type="spellStart"/>
      <w:proofErr w:type="gramStart"/>
      <w:r>
        <w:t>i</w:t>
      </w:r>
      <w:proofErr w:type="spellEnd"/>
      <w:proofErr w:type="gramEnd"/>
      <w:r>
        <w:t>)       E = P × t</w:t>
      </w:r>
    </w:p>
    <w:p w:rsidR="00D617C8" w:rsidRDefault="00D617C8" w:rsidP="00D617C8">
      <w:r>
        <w:t>18.2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2.6 × 7 provided that no subsequent step is shown</w:t>
      </w:r>
    </w:p>
    <w:p w:rsidR="00D617C8" w:rsidRDefault="00D617C8" w:rsidP="00D617C8">
      <w:r>
        <w:t>2</w:t>
      </w:r>
    </w:p>
    <w:p w:rsidR="00D617C8" w:rsidRDefault="00D617C8" w:rsidP="00D617C8">
      <w:r>
        <w:t>(ii)     91 (p)</w:t>
      </w:r>
    </w:p>
    <w:p w:rsidR="00D617C8" w:rsidRDefault="00D617C8" w:rsidP="00D617C8">
      <w:proofErr w:type="gramStart"/>
      <w:r>
        <w:t>or</w:t>
      </w:r>
      <w:proofErr w:type="gramEnd"/>
      <w:r>
        <w:t xml:space="preserve"> their (b)(</w:t>
      </w:r>
      <w:proofErr w:type="spellStart"/>
      <w:r>
        <w:t>i</w:t>
      </w:r>
      <w:proofErr w:type="spellEnd"/>
      <w:r>
        <w:t>) × 5 correctly calculated</w:t>
      </w:r>
    </w:p>
    <w:p w:rsidR="00D617C8" w:rsidRDefault="00D617C8" w:rsidP="00D617C8">
      <w:proofErr w:type="gramStart"/>
      <w:r>
        <w:t>accept</w:t>
      </w:r>
      <w:proofErr w:type="gramEnd"/>
      <w:r>
        <w:t xml:space="preserve"> £0.91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0.91 without £ sign</w:t>
      </w:r>
    </w:p>
    <w:p w:rsidR="00D617C8" w:rsidRDefault="00D617C8" w:rsidP="00D617C8">
      <w:r>
        <w:t>1</w:t>
      </w:r>
    </w:p>
    <w:p w:rsidR="00D617C8" w:rsidRDefault="00D617C8" w:rsidP="00D617C8">
      <w:r>
        <w:t>(c)     E = m × c × θ</w:t>
      </w:r>
    </w:p>
    <w:p w:rsidR="00D617C8" w:rsidRDefault="00D617C8" w:rsidP="00D617C8">
      <w:r>
        <w:t>2 250 000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120 × 750 × 25 provided that no subsequent step is shown</w:t>
      </w:r>
    </w:p>
    <w:p w:rsidR="00D617C8" w:rsidRDefault="00D617C8" w:rsidP="00D617C8">
      <w:proofErr w:type="gramStart"/>
      <w:r>
        <w:t>answers</w:t>
      </w:r>
      <w:proofErr w:type="gramEnd"/>
      <w:r>
        <w:t xml:space="preserve"> 2250 kJ or 2.25 MJ gain both marks</w:t>
      </w:r>
    </w:p>
    <w:p w:rsidR="00D617C8" w:rsidRDefault="00D617C8" w:rsidP="00D617C8">
      <w:r>
        <w:t>2</w:t>
      </w:r>
    </w:p>
    <w:p w:rsidR="00D617C8" w:rsidRDefault="00D617C8" w:rsidP="00D617C8">
      <w:r>
        <w:t>[8]</w:t>
      </w:r>
    </w:p>
    <w:p w:rsidR="00D617C8" w:rsidRDefault="00D617C8" w:rsidP="00D617C8">
      <w:r>
        <w:t>Q11.</w:t>
      </w:r>
    </w:p>
    <w:p w:rsidR="00D617C8" w:rsidRDefault="00D617C8" w:rsidP="00D617C8">
      <w:r>
        <w:lastRenderedPageBreak/>
        <w:t>(a)      (</w:t>
      </w:r>
      <w:proofErr w:type="spellStart"/>
      <w:proofErr w:type="gramStart"/>
      <w:r>
        <w:t>i</w:t>
      </w:r>
      <w:proofErr w:type="spellEnd"/>
      <w:proofErr w:type="gramEnd"/>
      <w:r>
        <w:t>)     conduction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atoms</w:t>
      </w:r>
      <w:proofErr w:type="gramEnd"/>
      <w:r>
        <w:t xml:space="preserve"> gain (kinetic) energy</w:t>
      </w:r>
    </w:p>
    <w:p w:rsidR="00D617C8" w:rsidRDefault="00D617C8" w:rsidP="00D617C8">
      <w:proofErr w:type="gramStart"/>
      <w:r>
        <w:t>accept</w:t>
      </w:r>
      <w:proofErr w:type="gramEnd"/>
      <w:r>
        <w:t xml:space="preserve"> particles / molecules for atoms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electrons for atoms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atoms</w:t>
      </w:r>
      <w:proofErr w:type="gramEnd"/>
      <w:r>
        <w:t xml:space="preserve"> vibrate with a bigger amplitude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vibrate faster / more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start to vibrate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atoms</w:t>
      </w:r>
      <w:proofErr w:type="gramEnd"/>
      <w:r>
        <w:t xml:space="preserve"> collide with neighbouring atoms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transferring</w:t>
      </w:r>
      <w:proofErr w:type="gramEnd"/>
      <w:r>
        <w:t xml:space="preserve"> energy to (neighbouring / other) atoms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heat for energy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making</w:t>
      </w:r>
      <w:proofErr w:type="gramEnd"/>
      <w:r>
        <w:t xml:space="preserve"> these other atoms vibrate with a bigger amplitude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faster / more for bigger amplitude</w:t>
      </w:r>
    </w:p>
    <w:p w:rsidR="00D617C8" w:rsidRDefault="00D617C8" w:rsidP="00D617C8">
      <w:proofErr w:type="gramStart"/>
      <w:r>
        <w:t>mention</w:t>
      </w:r>
      <w:proofErr w:type="gramEnd"/>
      <w:r>
        <w:t xml:space="preserve"> of (free) electrons moving and passing on energy negates this mark</w:t>
      </w:r>
    </w:p>
    <w:p w:rsidR="00D617C8" w:rsidRDefault="00D617C8" w:rsidP="00D617C8">
      <w:r>
        <w:t>1</w:t>
      </w:r>
    </w:p>
    <w:p w:rsidR="00D617C8" w:rsidRDefault="00D617C8" w:rsidP="00D617C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5 (°C) to 25 (°C)</w:t>
      </w:r>
    </w:p>
    <w:p w:rsidR="00D617C8" w:rsidRDefault="00D617C8" w:rsidP="00D617C8">
      <w:proofErr w:type="gramStart"/>
      <w:r>
        <w:t>either</w:t>
      </w:r>
      <w:proofErr w:type="gramEnd"/>
      <w:r>
        <w:t xml:space="preserve"> order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a</w:t>
      </w:r>
      <w:proofErr w:type="gramEnd"/>
      <w:r>
        <w:t xml:space="preserve"> correct example of doubling temperature difference doubling heat transfer</w:t>
      </w:r>
    </w:p>
    <w:p w:rsidR="00D617C8" w:rsidRDefault="00D617C8" w:rsidP="00D617C8">
      <w:proofErr w:type="spellStart"/>
      <w:proofErr w:type="gramStart"/>
      <w:r>
        <w:t>eg</w:t>
      </w:r>
      <w:proofErr w:type="spellEnd"/>
      <w:proofErr w:type="gramEnd"/>
      <w:r>
        <w:t xml:space="preserve"> going from 5 to 10 (°C) difference doubles heat transfer from 30 to 60 (J/s)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for heat transfer number of joules / it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correctly reading 1 set of data </w:t>
      </w:r>
      <w:proofErr w:type="spellStart"/>
      <w:r>
        <w:t>eg</w:t>
      </w:r>
      <w:proofErr w:type="spellEnd"/>
      <w:r>
        <w:t xml:space="preserve"> at 5 °C the heat transfer is 30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lastRenderedPageBreak/>
        <w:t>for</w:t>
      </w:r>
      <w:proofErr w:type="gramEnd"/>
      <w:r>
        <w:t xml:space="preserve"> every 5°C increase in temperature difference heat transfer increases by 30 (J/s)</w:t>
      </w:r>
    </w:p>
    <w:p w:rsidR="00D617C8" w:rsidRDefault="00D617C8" w:rsidP="00D617C8">
      <w:proofErr w:type="gramStart"/>
      <w:r>
        <w:t>no</w:t>
      </w:r>
      <w:proofErr w:type="gramEnd"/>
      <w:r>
        <w:t xml:space="preserve"> credit for stating they are directly proportional</w:t>
      </w:r>
    </w:p>
    <w:p w:rsidR="00D617C8" w:rsidRDefault="00D617C8" w:rsidP="00D617C8">
      <w:r>
        <w:t>2</w:t>
      </w:r>
    </w:p>
    <w:p w:rsidR="00D617C8" w:rsidRDefault="00D617C8" w:rsidP="00D617C8">
      <w:r>
        <w:t>(iii)    1800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obtaining heat transfer value = 120</w:t>
      </w:r>
    </w:p>
    <w:p w:rsidR="00D617C8" w:rsidRDefault="00D617C8" w:rsidP="00D617C8">
      <w:r>
        <w:t>2</w:t>
      </w:r>
    </w:p>
    <w:p w:rsidR="00D617C8" w:rsidRDefault="00D617C8" w:rsidP="00D617C8">
      <w:r>
        <w:t xml:space="preserve">(c)     </w:t>
      </w:r>
      <w:proofErr w:type="gramStart"/>
      <w:r>
        <w:t>payback</w:t>
      </w:r>
      <w:proofErr w:type="gramEnd"/>
      <w:r>
        <w:t xml:space="preserve"> time calculated as 33 years</w:t>
      </w:r>
    </w:p>
    <w:p w:rsidR="00D617C8" w:rsidRDefault="00D617C8" w:rsidP="00D617C8">
      <w:proofErr w:type="gramStart"/>
      <w:r>
        <w:t>calculations</w:t>
      </w:r>
      <w:proofErr w:type="gramEnd"/>
      <w:r>
        <w:t xml:space="preserve"> must be correct to score the first mark point</w:t>
      </w:r>
    </w:p>
    <w:p w:rsidR="00D617C8" w:rsidRDefault="00D617C8" w:rsidP="00D617C8">
      <w:proofErr w:type="gramStart"/>
      <w:r>
        <w:t>explanations</w:t>
      </w:r>
      <w:proofErr w:type="gramEnd"/>
      <w:r>
        <w:t xml:space="preserve"> must relate to it not being cost effective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this</w:t>
      </w:r>
      <w:proofErr w:type="gramEnd"/>
      <w:r>
        <w:t xml:space="preserve"> is greater than lifetime of windows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total</w:t>
      </w:r>
      <w:proofErr w:type="gramEnd"/>
      <w:r>
        <w:t xml:space="preserve"> savings (over 30 years) = £4800 (1)</w:t>
      </w:r>
    </w:p>
    <w:p w:rsidR="00D617C8" w:rsidRDefault="00D617C8" w:rsidP="00D617C8">
      <w:proofErr w:type="gramStart"/>
      <w:r>
        <w:t>this</w:t>
      </w:r>
      <w:proofErr w:type="gramEnd"/>
      <w:r>
        <w:t xml:space="preserve"> is less than cost of windows (1)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r>
        <w:t xml:space="preserve">  = 176 (1)</w:t>
      </w:r>
    </w:p>
    <w:p w:rsidR="00D617C8" w:rsidRDefault="00D617C8" w:rsidP="00D617C8">
      <w:proofErr w:type="gramStart"/>
      <w:r>
        <w:t>this</w:t>
      </w:r>
      <w:proofErr w:type="gramEnd"/>
      <w:r>
        <w:t xml:space="preserve"> is more than the yearly savings (1)</w:t>
      </w:r>
    </w:p>
    <w:p w:rsidR="00D617C8" w:rsidRDefault="00D617C8" w:rsidP="00D617C8">
      <w:r>
        <w:t>1</w:t>
      </w:r>
    </w:p>
    <w:p w:rsidR="00D617C8" w:rsidRDefault="00D617C8" w:rsidP="00D617C8">
      <w:r>
        <w:t>[10]</w:t>
      </w:r>
    </w:p>
    <w:p w:rsidR="00D617C8" w:rsidRDefault="00D617C8" w:rsidP="00D617C8">
      <w:r>
        <w:t>Q12.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2(.0)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2000 W or 2000 watt(s)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answer given in table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2000</w:t>
      </w:r>
    </w:p>
    <w:p w:rsidR="00D617C8" w:rsidRDefault="00D617C8" w:rsidP="00D617C8">
      <w:r>
        <w:t>1</w:t>
      </w:r>
    </w:p>
    <w:p w:rsidR="00D617C8" w:rsidRDefault="00D617C8" w:rsidP="00D617C8">
      <w:r>
        <w:t>(ii)     4.5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 </w:t>
      </w:r>
    </w:p>
    <w:p w:rsidR="00D617C8" w:rsidRDefault="00D617C8" w:rsidP="00D617C8">
      <w:proofErr w:type="spellStart"/>
      <w:proofErr w:type="gramStart"/>
      <w:r>
        <w:lastRenderedPageBreak/>
        <w:t>ie</w:t>
      </w:r>
      <w:proofErr w:type="spellEnd"/>
      <w:proofErr w:type="gramEnd"/>
      <w:r>
        <w:t xml:space="preserve"> 1.5 × 3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the answers 1.5 or 6(.0) </w:t>
      </w:r>
    </w:p>
    <w:p w:rsidR="00D617C8" w:rsidRDefault="00D617C8" w:rsidP="00D617C8">
      <w:r>
        <w:t>2</w:t>
      </w:r>
    </w:p>
    <w:p w:rsidR="00D617C8" w:rsidRDefault="00D617C8" w:rsidP="00D617C8">
      <w:r>
        <w:t>(iii)    54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their</w:t>
      </w:r>
      <w:proofErr w:type="gramEnd"/>
      <w:r>
        <w:t xml:space="preserve"> (a)(ii) × 12 correctly calculated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substitution </w:t>
      </w:r>
    </w:p>
    <w:p w:rsidR="00D617C8" w:rsidRDefault="00D617C8" w:rsidP="00D617C8">
      <w:proofErr w:type="spellStart"/>
      <w:proofErr w:type="gramStart"/>
      <w:r>
        <w:t>ie</w:t>
      </w:r>
      <w:proofErr w:type="spellEnd"/>
      <w:proofErr w:type="gramEnd"/>
      <w:r>
        <w:t xml:space="preserve"> 4.5 × 12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their</w:t>
      </w:r>
      <w:proofErr w:type="gramEnd"/>
      <w:r>
        <w:t xml:space="preserve"> (a)(ii) × 12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if correct answer is given in pounds </w:t>
      </w:r>
      <w:proofErr w:type="spellStart"/>
      <w:r>
        <w:t>eg</w:t>
      </w:r>
      <w:proofErr w:type="spellEnd"/>
      <w:r>
        <w:t xml:space="preserve"> £54</w:t>
      </w:r>
    </w:p>
    <w:p w:rsidR="00D617C8" w:rsidRDefault="00D617C8" w:rsidP="00D617C8">
      <w:r>
        <w:t>2</w:t>
      </w:r>
    </w:p>
    <w:p w:rsidR="00D617C8" w:rsidRDefault="00D617C8" w:rsidP="00D617C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6 pm 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temperature</w:t>
      </w:r>
      <w:proofErr w:type="gramEnd"/>
      <w:r>
        <w:t xml:space="preserve"> starts to rise faster</w:t>
      </w:r>
    </w:p>
    <w:p w:rsidR="00D617C8" w:rsidRDefault="00D617C8" w:rsidP="00D617C8">
      <w:proofErr w:type="gramStart"/>
      <w:r>
        <w:t>only</w:t>
      </w:r>
      <w:proofErr w:type="gramEnd"/>
      <w:r>
        <w:t xml:space="preserve"> scores if 6 pm given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graph</w:t>
      </w:r>
      <w:proofErr w:type="gramEnd"/>
      <w:r>
        <w:t xml:space="preserve"> (line) is steeper / steepest</w:t>
      </w:r>
    </w:p>
    <w:p w:rsidR="00D617C8" w:rsidRDefault="00D617C8" w:rsidP="00D617C8">
      <w:proofErr w:type="gramStart"/>
      <w:r>
        <w:t>it</w:t>
      </w:r>
      <w:proofErr w:type="gramEnd"/>
      <w:r>
        <w:t xml:space="preserve"> refers to graph gradient or temperature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answers in terms of relative temperature rise</w:t>
      </w:r>
    </w:p>
    <w:p w:rsidR="00D617C8" w:rsidRDefault="00D617C8" w:rsidP="00D617C8">
      <w:proofErr w:type="spellStart"/>
      <w:proofErr w:type="gramStart"/>
      <w:r>
        <w:t>eg</w:t>
      </w:r>
      <w:proofErr w:type="spellEnd"/>
      <w:proofErr w:type="gramEnd"/>
      <w:r>
        <w:t xml:space="preserve"> 5 to 6 pm 2 °C rise, 6 to 7 pm 6 °C rise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temperature rises sharply / rapidly / quickly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temperature starts to rise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middle</w:t>
      </w:r>
      <w:proofErr w:type="gramEnd"/>
      <w:r>
        <w:t xml:space="preserve"> box ticked</w:t>
      </w:r>
    </w:p>
    <w:p w:rsidR="00D617C8" w:rsidRDefault="00D617C8" w:rsidP="00D617C8">
      <w:r>
        <w:t>1</w:t>
      </w:r>
    </w:p>
    <w:p w:rsidR="00D617C8" w:rsidRDefault="00D617C8" w:rsidP="00D617C8">
      <w:r>
        <w:t>[8]</w:t>
      </w:r>
    </w:p>
    <w:p w:rsidR="00D617C8" w:rsidRDefault="00D617C8" w:rsidP="00D617C8">
      <w:r>
        <w:lastRenderedPageBreak/>
        <w:t>Q13.</w:t>
      </w:r>
    </w:p>
    <w:p w:rsidR="00D617C8" w:rsidRDefault="00D617C8" w:rsidP="00D617C8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 xml:space="preserve">)     walls 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sides (of house)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fit</w:t>
      </w:r>
      <w:proofErr w:type="gramEnd"/>
      <w:r>
        <w:t xml:space="preserve"> double glazing</w:t>
      </w:r>
    </w:p>
    <w:p w:rsidR="00D617C8" w:rsidRDefault="00D617C8" w:rsidP="00D617C8">
      <w:proofErr w:type="gramStart"/>
      <w:r>
        <w:t>or</w:t>
      </w:r>
      <w:proofErr w:type="gramEnd"/>
    </w:p>
    <w:p w:rsidR="00D617C8" w:rsidRDefault="00D617C8" w:rsidP="00D617C8">
      <w:proofErr w:type="gramStart"/>
      <w:r>
        <w:t>close</w:t>
      </w:r>
      <w:proofErr w:type="gramEnd"/>
      <w:r>
        <w:t xml:space="preserve"> / fit curtains / fit shutters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close windows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keep house at a lower temperature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fit (foam) draft excluders around the windows / in the jams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put plastic (film) across the windows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fit thicker glass </w:t>
      </w:r>
    </w:p>
    <w:p w:rsidR="00D617C8" w:rsidRDefault="00D617C8" w:rsidP="00D617C8">
      <w:r>
        <w:t>1</w:t>
      </w:r>
    </w:p>
    <w:p w:rsidR="00D617C8" w:rsidRDefault="00D617C8" w:rsidP="00D617C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cavity (wall insulation) 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the middle one</w:t>
      </w:r>
    </w:p>
    <w:p w:rsidR="00D617C8" w:rsidRDefault="00D617C8" w:rsidP="00D617C8">
      <w:r>
        <w:t>1</w:t>
      </w:r>
    </w:p>
    <w:p w:rsidR="00D617C8" w:rsidRDefault="00D617C8" w:rsidP="00D617C8">
      <w:r>
        <w:t>(</w:t>
      </w:r>
      <w:proofErr w:type="gramStart"/>
      <w:r>
        <w:t>ii</w:t>
      </w:r>
      <w:proofErr w:type="gramEnd"/>
      <w:r>
        <w:t>)     fit hot water jacket and draught-proofing</w:t>
      </w:r>
    </w:p>
    <w:p w:rsidR="00D617C8" w:rsidRDefault="00D617C8" w:rsidP="00D617C8">
      <w:proofErr w:type="gramStart"/>
      <w:r>
        <w:t>both</w:t>
      </w:r>
      <w:proofErr w:type="gramEnd"/>
      <w:r>
        <w:t xml:space="preserve"> required</w:t>
      </w:r>
    </w:p>
    <w:p w:rsidR="00D617C8" w:rsidRDefault="00D617C8" w:rsidP="00D617C8">
      <w:r>
        <w:t>1</w:t>
      </w:r>
    </w:p>
    <w:p w:rsidR="00D617C8" w:rsidRDefault="00D617C8" w:rsidP="00D617C8">
      <w:r>
        <w:t>(</w:t>
      </w:r>
      <w:proofErr w:type="gramStart"/>
      <w:r>
        <w:t>together</w:t>
      </w:r>
      <w:proofErr w:type="gramEnd"/>
      <w:r>
        <w:t>) saves most money</w:t>
      </w:r>
    </w:p>
    <w:p w:rsidR="00D617C8" w:rsidRDefault="00D617C8" w:rsidP="00D617C8">
      <w:proofErr w:type="gramStart"/>
      <w:r>
        <w:t>only</w:t>
      </w:r>
      <w:proofErr w:type="gramEnd"/>
      <w:r>
        <w:t xml:space="preserve"> scores if first mark scores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saves more than fitting (energy efficient) light bulbs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saves £40</w:t>
      </w:r>
    </w:p>
    <w:p w:rsidR="00D617C8" w:rsidRDefault="00D617C8" w:rsidP="00D617C8">
      <w:proofErr w:type="gramStart"/>
      <w:r>
        <w:t>accept</w:t>
      </w:r>
      <w:proofErr w:type="gramEnd"/>
      <w:r>
        <w:t xml:space="preserve"> gives the shortest payback time</w:t>
      </w:r>
    </w:p>
    <w:p w:rsidR="00D617C8" w:rsidRDefault="00D617C8" w:rsidP="00D617C8">
      <w:proofErr w:type="gramStart"/>
      <w:r>
        <w:t>an</w:t>
      </w:r>
      <w:proofErr w:type="gramEnd"/>
      <w:r>
        <w:t xml:space="preserve"> answer fit energy efficient light bulbs (on its own) gains 1 mark only</w:t>
      </w:r>
    </w:p>
    <w:p w:rsidR="00D617C8" w:rsidRDefault="00D617C8" w:rsidP="00D617C8">
      <w:r>
        <w:t>1</w:t>
      </w:r>
    </w:p>
    <w:p w:rsidR="00D617C8" w:rsidRDefault="00D617C8" w:rsidP="00D617C8">
      <w:r>
        <w:t>[5]</w:t>
      </w:r>
    </w:p>
    <w:p w:rsidR="00D617C8" w:rsidRDefault="00D617C8" w:rsidP="00D617C8">
      <w:r>
        <w:lastRenderedPageBreak/>
        <w:t>Q14.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£190</w:t>
      </w:r>
    </w:p>
    <w:p w:rsidR="00D617C8" w:rsidRDefault="00D617C8" w:rsidP="00D617C8">
      <w:proofErr w:type="spellStart"/>
      <w:proofErr w:type="gramStart"/>
      <w:r>
        <w:t>nb</w:t>
      </w:r>
      <w:proofErr w:type="spellEnd"/>
      <w:proofErr w:type="gramEnd"/>
      <w:r>
        <w:t xml:space="preserve"> mention idea of cost per J in £ will come to an </w:t>
      </w:r>
      <w:proofErr w:type="spellStart"/>
      <w:r>
        <w:t>approx</w:t>
      </w:r>
      <w:proofErr w:type="spellEnd"/>
      <w:r>
        <w:t xml:space="preserve"> figure full credit given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showing that the energy loss through the roof is ¼ of the total energy loss </w:t>
      </w:r>
      <w:proofErr w:type="spellStart"/>
      <w:r>
        <w:t>ie</w:t>
      </w:r>
      <w:proofErr w:type="spellEnd"/>
      <w:r>
        <w:t xml:space="preserve"> 150 / 600</w:t>
      </w:r>
    </w:p>
    <w:p w:rsidR="00D617C8" w:rsidRDefault="00D617C8" w:rsidP="00D617C8">
      <w:r>
        <w:t>2</w:t>
      </w:r>
    </w:p>
    <w:p w:rsidR="00D617C8" w:rsidRDefault="00D617C8" w:rsidP="00D617C8">
      <w:r>
        <w:t>(ii)     £142.50</w:t>
      </w:r>
    </w:p>
    <w:p w:rsidR="00D617C8" w:rsidRDefault="00D617C8" w:rsidP="00D617C8">
      <w:proofErr w:type="gramStart"/>
      <w:r>
        <w:t>allow</w:t>
      </w:r>
      <w:proofErr w:type="gramEnd"/>
      <w:r>
        <w:t xml:space="preserve"> </w:t>
      </w:r>
      <w:proofErr w:type="spellStart"/>
      <w:r>
        <w:t>ecf</w:t>
      </w:r>
      <w:proofErr w:type="spellEnd"/>
      <w:r>
        <w:t xml:space="preserve"> 50 % of their (a)(</w:t>
      </w:r>
      <w:proofErr w:type="spellStart"/>
      <w:r>
        <w:t>i</w:t>
      </w:r>
      <w:proofErr w:type="spellEnd"/>
      <w:r>
        <w:t xml:space="preserve">) × 1.5 </w:t>
      </w:r>
      <w:proofErr w:type="spellStart"/>
      <w:r>
        <w:t>ie</w:t>
      </w:r>
      <w:proofErr w:type="spellEnd"/>
      <w:r>
        <w:t xml:space="preserve"> their (a)(</w:t>
      </w:r>
      <w:proofErr w:type="spellStart"/>
      <w:r>
        <w:t>i</w:t>
      </w:r>
      <w:proofErr w:type="spellEnd"/>
      <w:r>
        <w:t>) × 0.75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transferred</w:t>
      </w:r>
      <w:proofErr w:type="gramEnd"/>
      <w:r>
        <w:t xml:space="preserve"> to surroundings / atmosphere</w:t>
      </w:r>
    </w:p>
    <w:p w:rsidR="00D617C8" w:rsidRDefault="00D617C8" w:rsidP="00D617C8">
      <w:r>
        <w:t xml:space="preserve">          </w:t>
      </w:r>
      <w:proofErr w:type="gramStart"/>
      <w:r>
        <w:t>or</w:t>
      </w:r>
      <w:proofErr w:type="gramEnd"/>
      <w:r>
        <w:t xml:space="preserve"> becomes spread out</w:t>
      </w:r>
    </w:p>
    <w:p w:rsidR="00D617C8" w:rsidRDefault="00D617C8" w:rsidP="00D617C8">
      <w:r>
        <w:t>1</w:t>
      </w:r>
    </w:p>
    <w:p w:rsidR="00D617C8" w:rsidRDefault="00D617C8" w:rsidP="00D617C8">
      <w:r>
        <w:t>[4]</w:t>
      </w:r>
    </w:p>
    <w:p w:rsidR="00D617C8" w:rsidRDefault="00D617C8" w:rsidP="00D617C8">
      <w:r>
        <w:t>Q15.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7pm</w:t>
      </w:r>
    </w:p>
    <w:p w:rsidR="00D617C8" w:rsidRDefault="00D617C8" w:rsidP="00D617C8">
      <w:proofErr w:type="gramStart"/>
      <w:r>
        <w:t>accept</w:t>
      </w:r>
      <w:proofErr w:type="gramEnd"/>
      <w:r>
        <w:t xml:space="preserve"> 19.00 / 1900</w:t>
      </w:r>
    </w:p>
    <w:p w:rsidR="00D617C8" w:rsidRDefault="00D617C8" w:rsidP="00D617C8">
      <w:r>
        <w:t>1</w:t>
      </w:r>
    </w:p>
    <w:p w:rsidR="00D617C8" w:rsidRDefault="00D617C8" w:rsidP="00D617C8">
      <w:r>
        <w:t>(ii)     8pm</w:t>
      </w:r>
    </w:p>
    <w:p w:rsidR="00D617C8" w:rsidRDefault="00D617C8" w:rsidP="00D617C8">
      <w:proofErr w:type="gramStart"/>
      <w:r>
        <w:t>accept</w:t>
      </w:r>
      <w:proofErr w:type="gramEnd"/>
      <w:r>
        <w:t xml:space="preserve"> 20.00 / 2000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temperature</w:t>
      </w:r>
      <w:proofErr w:type="gramEnd"/>
      <w:r>
        <w:t xml:space="preserve"> drops more slowly</w:t>
      </w:r>
    </w:p>
    <w:p w:rsidR="00D617C8" w:rsidRDefault="00D617C8" w:rsidP="00D617C8">
      <w:proofErr w:type="gramStart"/>
      <w:r>
        <w:t>accept</w:t>
      </w:r>
      <w:proofErr w:type="gramEnd"/>
      <w:r>
        <w:t xml:space="preserve"> heat for temperature accept line is less steep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insulator</w:t>
      </w:r>
      <w:proofErr w:type="gramEnd"/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conduction</w:t>
      </w:r>
      <w:proofErr w:type="gramEnd"/>
      <w:r>
        <w:t xml:space="preserve"> * 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convection</w:t>
      </w:r>
      <w:proofErr w:type="gramEnd"/>
      <w:r>
        <w:t xml:space="preserve"> * </w:t>
      </w:r>
    </w:p>
    <w:p w:rsidR="00D617C8" w:rsidRDefault="00D617C8" w:rsidP="00D617C8">
      <w:r>
        <w:lastRenderedPageBreak/>
        <w:t xml:space="preserve"> * </w:t>
      </w:r>
      <w:proofErr w:type="gramStart"/>
      <w:r>
        <w:t>answers</w:t>
      </w:r>
      <w:proofErr w:type="gramEnd"/>
      <w:r>
        <w:t xml:space="preserve"> can be either way around</w:t>
      </w:r>
    </w:p>
    <w:p w:rsidR="00D617C8" w:rsidRDefault="00D617C8" w:rsidP="00D617C8">
      <w:r>
        <w:t>1</w:t>
      </w:r>
    </w:p>
    <w:p w:rsidR="00D617C8" w:rsidRDefault="00D617C8" w:rsidP="00D617C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4 (years)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it</w:t>
      </w:r>
      <w:proofErr w:type="gramEnd"/>
      <w:r>
        <w:t xml:space="preserve"> is the cheapest / cheaper / cheap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answers in terms of heat rising or DIY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has</w:t>
      </w:r>
      <w:proofErr w:type="gramEnd"/>
      <w:r>
        <w:t xml:space="preserve"> the shortest / shorter payback time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short payback time</w:t>
      </w:r>
    </w:p>
    <w:p w:rsidR="00D617C8" w:rsidRDefault="00D617C8" w:rsidP="00D617C8">
      <w:r>
        <w:t>1</w:t>
      </w:r>
    </w:p>
    <w:p w:rsidR="00D617C8" w:rsidRDefault="00D617C8" w:rsidP="00D617C8">
      <w:r>
        <w:t>[9]</w:t>
      </w:r>
    </w:p>
    <w:p w:rsidR="00D617C8" w:rsidRDefault="00D617C8" w:rsidP="00D617C8">
      <w:r>
        <w:t>Q16.</w:t>
      </w:r>
    </w:p>
    <w:p w:rsidR="00D617C8" w:rsidRDefault="00D617C8" w:rsidP="00D617C8">
      <w:r>
        <w:t xml:space="preserve">(a)     </w:t>
      </w:r>
      <w:proofErr w:type="gramStart"/>
      <w:r>
        <w:t>four</w:t>
      </w:r>
      <w:proofErr w:type="gramEnd"/>
      <w:r>
        <w:t xml:space="preserve"> calculations correctly shown</w:t>
      </w:r>
    </w:p>
    <w:p w:rsidR="00D617C8" w:rsidRDefault="00D617C8" w:rsidP="00D617C8">
      <w:r>
        <w:t>200 × 10 – 1800 = £200</w:t>
      </w:r>
    </w:p>
    <w:p w:rsidR="00D617C8" w:rsidRDefault="00D617C8" w:rsidP="00D617C8">
      <w:r>
        <w:t>100 × 10 – 2400 = –£1400</w:t>
      </w:r>
    </w:p>
    <w:p w:rsidR="00D617C8" w:rsidRDefault="00D617C8" w:rsidP="00D617C8">
      <w:r>
        <w:t>50 × 10 – 600 = –£100</w:t>
      </w:r>
    </w:p>
    <w:p w:rsidR="00D617C8" w:rsidRDefault="00D617C8" w:rsidP="00D617C8">
      <w:r>
        <w:t>20 × 10 – 75 = 125</w:t>
      </w:r>
    </w:p>
    <w:p w:rsidR="00D617C8" w:rsidRDefault="00D617C8" w:rsidP="00D617C8">
      <w:proofErr w:type="gramStart"/>
      <w:r>
        <w:t>accept</w:t>
      </w:r>
      <w:proofErr w:type="gramEnd"/>
      <w:r>
        <w:t xml:space="preserve"> four final answers only or obvious rejection of solar water heater and underfloor heating, with other two calculations completed any 1 complete calculation correctly</w:t>
      </w:r>
    </w:p>
    <w:p w:rsidR="00D617C8" w:rsidRDefault="00D617C8" w:rsidP="00D617C8">
      <w:proofErr w:type="gramStart"/>
      <w:r>
        <w:t>shown</w:t>
      </w:r>
      <w:proofErr w:type="gramEnd"/>
      <w:r>
        <w:t xml:space="preserve"> or showing each saving × 10 of all four calculations = 1 mark answers in terms of savings as a percentage of installation cost may score savings mark only</w:t>
      </w:r>
    </w:p>
    <w:p w:rsidR="00D617C8" w:rsidRDefault="00D617C8" w:rsidP="00D617C8">
      <w:r>
        <w:t>2</w:t>
      </w:r>
    </w:p>
    <w:p w:rsidR="00D617C8" w:rsidRDefault="00D617C8" w:rsidP="00D617C8">
      <w:proofErr w:type="gramStart"/>
      <w:r>
        <w:t>hot</w:t>
      </w:r>
      <w:proofErr w:type="gramEnd"/>
      <w:r>
        <w:t xml:space="preserve"> water boiler</w:t>
      </w:r>
    </w:p>
    <w:p w:rsidR="00D617C8" w:rsidRDefault="00D617C8" w:rsidP="00D617C8">
      <w:proofErr w:type="gramStart"/>
      <w:r>
        <w:t>correct</w:t>
      </w:r>
      <w:proofErr w:type="gramEnd"/>
      <w:r>
        <w:t xml:space="preserve"> answers only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less</w:t>
      </w:r>
      <w:proofErr w:type="gramEnd"/>
      <w:r>
        <w:t xml:space="preserve"> electricity / energy to be generated / needed from power stations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less demand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lastRenderedPageBreak/>
        <w:t>reduction</w:t>
      </w:r>
      <w:proofErr w:type="gramEnd"/>
      <w:r>
        <w:t xml:space="preserve"> in (fossil) fuels being burnt</w:t>
      </w:r>
    </w:p>
    <w:p w:rsidR="00D617C8" w:rsidRDefault="00D617C8" w:rsidP="00D617C8">
      <w:proofErr w:type="gramStart"/>
      <w:r>
        <w:t>accept</w:t>
      </w:r>
      <w:proofErr w:type="gramEnd"/>
      <w:r>
        <w:t xml:space="preserve"> correctly named fuel</w:t>
      </w:r>
    </w:p>
    <w:p w:rsidR="00D617C8" w:rsidRDefault="00D617C8" w:rsidP="00D617C8">
      <w:proofErr w:type="gramStart"/>
      <w:r>
        <w:t>accept</w:t>
      </w:r>
      <w:proofErr w:type="gramEnd"/>
      <w:r>
        <w:t xml:space="preserve"> answer in terms of:</w:t>
      </w:r>
    </w:p>
    <w:p w:rsidR="00D617C8" w:rsidRDefault="00D617C8" w:rsidP="00D617C8">
      <w:proofErr w:type="gramStart"/>
      <w:r>
        <w:t>fewer</w:t>
      </w:r>
      <w:proofErr w:type="gramEnd"/>
      <w:r>
        <w:t xml:space="preserve"> light bulbs required because they last longer (1 mark)</w:t>
      </w:r>
    </w:p>
    <w:p w:rsidR="00D617C8" w:rsidRDefault="00D617C8" w:rsidP="00D617C8">
      <w:proofErr w:type="gramStart"/>
      <w:r>
        <w:t>less</w:t>
      </w:r>
      <w:proofErr w:type="gramEnd"/>
      <w:r>
        <w:t xml:space="preserve"> energy used / fuels burnt in production / transport etc. (1 mark)</w:t>
      </w:r>
    </w:p>
    <w:p w:rsidR="00D617C8" w:rsidRDefault="00D617C8" w:rsidP="00D617C8">
      <w:proofErr w:type="gramStart"/>
      <w:r>
        <w:t>ignore</w:t>
      </w:r>
      <w:proofErr w:type="gramEnd"/>
      <w:r>
        <w:t xml:space="preserve"> reference to CO2 or global warming</w:t>
      </w:r>
    </w:p>
    <w:p w:rsidR="00D617C8" w:rsidRDefault="00D617C8" w:rsidP="00D617C8">
      <w:proofErr w:type="gramStart"/>
      <w:r>
        <w:t>ignore</w:t>
      </w:r>
      <w:proofErr w:type="gramEnd"/>
      <w:r>
        <w:t xml:space="preserve"> reference to conservation of energy</w:t>
      </w:r>
    </w:p>
    <w:p w:rsidR="00D617C8" w:rsidRDefault="00D617C8" w:rsidP="00D617C8">
      <w:r>
        <w:t>1</w:t>
      </w:r>
    </w:p>
    <w:p w:rsidR="00D617C8" w:rsidRDefault="00D617C8" w:rsidP="00D617C8">
      <w:r>
        <w:t>[5]</w:t>
      </w:r>
    </w:p>
    <w:p w:rsidR="00D617C8" w:rsidRDefault="00D617C8" w:rsidP="00D617C8">
      <w:r>
        <w:t>Q17.</w:t>
      </w:r>
    </w:p>
    <w:p w:rsidR="00D617C8" w:rsidRDefault="00D617C8" w:rsidP="00D617C8">
      <w:r>
        <w:t xml:space="preserve">(a)     </w:t>
      </w:r>
      <w:proofErr w:type="gramStart"/>
      <w:r>
        <w:t>air</w:t>
      </w:r>
      <w:proofErr w:type="gramEnd"/>
      <w:r>
        <w:t xml:space="preserve"> is (a good) insulator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or</w:t>
      </w:r>
      <w:proofErr w:type="gramEnd"/>
      <w:r>
        <w:t xml:space="preserve"> air is a poor conductor</w:t>
      </w:r>
    </w:p>
    <w:p w:rsidR="00D617C8" w:rsidRDefault="00D617C8" w:rsidP="00D617C8">
      <w:proofErr w:type="gramStart"/>
      <w:r>
        <w:t>accept</w:t>
      </w:r>
      <w:proofErr w:type="gramEnd"/>
      <w:r>
        <w:t xml:space="preserve"> air cavity / ‘it’ for air</w:t>
      </w:r>
    </w:p>
    <w:p w:rsidR="00D617C8" w:rsidRDefault="00D617C8" w:rsidP="00D617C8">
      <w:proofErr w:type="gramStart"/>
      <w:r>
        <w:t>reducing</w:t>
      </w:r>
      <w:proofErr w:type="gramEnd"/>
      <w:r>
        <w:t xml:space="preserve"> heat transfer by conduction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stops for reduces</w:t>
      </w:r>
    </w:p>
    <w:p w:rsidR="00D617C8" w:rsidRDefault="00D617C8" w:rsidP="00D617C8">
      <w:proofErr w:type="gramStart"/>
      <w:r>
        <w:t>ignore</w:t>
      </w:r>
      <w:proofErr w:type="gramEnd"/>
      <w:r>
        <w:t xml:space="preserve"> convection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radiation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answers in terms of heat being trapped</w:t>
      </w:r>
    </w:p>
    <w:p w:rsidR="00D617C8" w:rsidRDefault="00D617C8" w:rsidP="00D617C8">
      <w:r>
        <w:t>1</w:t>
      </w:r>
    </w:p>
    <w:p w:rsidR="00D617C8" w:rsidRDefault="00D617C8" w:rsidP="00D617C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most cost effective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it is cheaper or lowest cost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shortest payback time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in terms of reducing heat loss by the largest amount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it is easier</w:t>
      </w:r>
    </w:p>
    <w:p w:rsidR="00D617C8" w:rsidRDefault="00D617C8" w:rsidP="00D617C8">
      <w:proofErr w:type="gramStart"/>
      <w:r>
        <w:t>ignore</w:t>
      </w:r>
      <w:proofErr w:type="gramEnd"/>
      <w:r>
        <w:t xml:space="preserve"> most heat is lost through the roof</w:t>
      </w:r>
    </w:p>
    <w:p w:rsidR="00D617C8" w:rsidRDefault="00D617C8" w:rsidP="00D617C8">
      <w:r>
        <w:t>1</w:t>
      </w:r>
    </w:p>
    <w:p w:rsidR="00D617C8" w:rsidRDefault="00D617C8" w:rsidP="00D617C8">
      <w:r>
        <w:lastRenderedPageBreak/>
        <w:t xml:space="preserve"> (ii)    4</w:t>
      </w:r>
    </w:p>
    <w:p w:rsidR="00D617C8" w:rsidRDefault="00D617C8" w:rsidP="00D617C8">
      <w:r>
        <w:t>1</w:t>
      </w:r>
    </w:p>
    <w:p w:rsidR="00D617C8" w:rsidRDefault="00D617C8" w:rsidP="00D617C8">
      <w:r>
        <w:t>[4]</w:t>
      </w:r>
    </w:p>
    <w:p w:rsidR="00D617C8" w:rsidRDefault="00D617C8" w:rsidP="00D617C8">
      <w:r>
        <w:t>Q18.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convection current correctly shown</w:t>
      </w:r>
    </w:p>
    <w:p w:rsidR="00D617C8" w:rsidRDefault="00D617C8" w:rsidP="00D617C8">
      <w:proofErr w:type="gramStart"/>
      <w:r>
        <w:t>with</w:t>
      </w:r>
      <w:proofErr w:type="gramEnd"/>
      <w:r>
        <w:t xml:space="preserve"> arrows extending to above</w:t>
      </w:r>
    </w:p>
    <w:p w:rsidR="00D617C8" w:rsidRDefault="00D617C8" w:rsidP="00D617C8">
      <w:proofErr w:type="gramStart"/>
      <w:r>
        <w:t>insulation</w:t>
      </w:r>
      <w:proofErr w:type="gramEnd"/>
      <w:r>
        <w:t xml:space="preserve"> label line</w:t>
      </w:r>
    </w:p>
    <w:p w:rsidR="00D617C8" w:rsidRDefault="00D617C8" w:rsidP="00D617C8">
      <w:proofErr w:type="gramStart"/>
      <w:r>
        <w:t>circulation</w:t>
      </w:r>
      <w:proofErr w:type="gramEnd"/>
      <w:r>
        <w:t xml:space="preserve"> must show water rising in the left half of the tank accept continuous or broken arrows must be at least one arrow up and one arrow down</w:t>
      </w:r>
    </w:p>
    <w:p w:rsidR="00D617C8" w:rsidRDefault="00D617C8" w:rsidP="00D617C8">
      <w:proofErr w:type="gramStart"/>
      <w:r>
        <w:t>allow</w:t>
      </w:r>
      <w:proofErr w:type="gramEnd"/>
      <w:r>
        <w:t xml:space="preserve"> 1 mark for correct diagram which does not extend high enough</w:t>
      </w:r>
    </w:p>
    <w:p w:rsidR="00D617C8" w:rsidRDefault="00D617C8" w:rsidP="00D617C8">
      <w:r>
        <w:t>2</w:t>
      </w:r>
    </w:p>
    <w:p w:rsidR="00D617C8" w:rsidRDefault="00D617C8" w:rsidP="00D617C8">
      <w:r>
        <w:t xml:space="preserve">(ii)     </w:t>
      </w:r>
      <w:proofErr w:type="gramStart"/>
      <w:r>
        <w:t>it</w:t>
      </w:r>
      <w:proofErr w:type="gramEnd"/>
      <w:r>
        <w:t xml:space="preserve"> expands or it gets less dense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allow hot water rises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explanation in terms of molecules expanding or changing density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lighter or heavier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more</w:t>
      </w:r>
      <w:proofErr w:type="gramEnd"/>
      <w:r>
        <w:t xml:space="preserve"> dense water falls</w:t>
      </w:r>
    </w:p>
    <w:p w:rsidR="00D617C8" w:rsidRDefault="00D617C8" w:rsidP="00D617C8">
      <w:proofErr w:type="gramStart"/>
      <w:r>
        <w:t>allow</w:t>
      </w:r>
      <w:proofErr w:type="gramEnd"/>
      <w:r>
        <w:t xml:space="preserve"> cold water falls if qualified with a suitable reason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reflects heat back into the room or where it came from</w:t>
      </w:r>
    </w:p>
    <w:p w:rsidR="00D617C8" w:rsidRDefault="00D617C8" w:rsidP="00D617C8">
      <w:proofErr w:type="gramStart"/>
      <w:r>
        <w:t>accept</w:t>
      </w:r>
      <w:proofErr w:type="gramEnd"/>
      <w:r>
        <w:t xml:space="preserve"> infrared or radiation or energy for heat</w:t>
      </w:r>
    </w:p>
    <w:p w:rsidR="00D617C8" w:rsidRDefault="00D617C8" w:rsidP="00D617C8">
      <w:proofErr w:type="gramStart"/>
      <w:r>
        <w:t>accept</w:t>
      </w:r>
      <w:proofErr w:type="gramEnd"/>
      <w:r>
        <w:t xml:space="preserve"> bounce for reflect if in correct context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air</w:t>
      </w:r>
      <w:proofErr w:type="gramEnd"/>
      <w:r>
        <w:t xml:space="preserve"> is a (good) insulator or poor conductor or air stops conduction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plastic foam is a good insulator  or bad conductor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air</w:t>
      </w:r>
      <w:proofErr w:type="gramEnd"/>
      <w:r>
        <w:t xml:space="preserve"> is trapped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lastRenderedPageBreak/>
        <w:t>convection</w:t>
      </w:r>
      <w:proofErr w:type="gramEnd"/>
      <w:r>
        <w:t xml:space="preserve"> loss reduced or stopped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(c)     </w:t>
      </w:r>
      <w:proofErr w:type="gramStart"/>
      <w:r>
        <w:t>two</w:t>
      </w:r>
      <w:proofErr w:type="gramEnd"/>
      <w:r>
        <w:t xml:space="preserve"> out of the following three:</w:t>
      </w:r>
    </w:p>
    <w:p w:rsidR="00D617C8" w:rsidRDefault="00D617C8" w:rsidP="00D617C8">
      <w:proofErr w:type="gramStart"/>
      <w:r>
        <w:t>any</w:t>
      </w:r>
      <w:proofErr w:type="gramEnd"/>
      <w:r>
        <w:t xml:space="preserve"> answer which gains credit must contain a comparison</w:t>
      </w:r>
    </w:p>
    <w:p w:rsidR="00D617C8" w:rsidRDefault="00D617C8" w:rsidP="00D617C8">
      <w:proofErr w:type="gramStart"/>
      <w:r>
        <w:t>rate</w:t>
      </w:r>
      <w:proofErr w:type="gramEnd"/>
      <w:r>
        <w:t xml:space="preserve"> of evaporation decreases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less sweat can evaporate or evaporation is more difficult</w:t>
      </w:r>
    </w:p>
    <w:p w:rsidR="00D617C8" w:rsidRDefault="00D617C8" w:rsidP="00D617C8">
      <w:r>
        <w:t xml:space="preserve">          </w:t>
      </w:r>
      <w:proofErr w:type="gramStart"/>
      <w:r>
        <w:t>less</w:t>
      </w:r>
      <w:proofErr w:type="gramEnd"/>
      <w:r>
        <w:t xml:space="preserve"> heat energy removed from the body</w:t>
      </w:r>
    </w:p>
    <w:p w:rsidR="00D617C8" w:rsidRDefault="00D617C8" w:rsidP="00D617C8">
      <w:r>
        <w:t xml:space="preserve">          </w:t>
      </w:r>
      <w:proofErr w:type="gramStart"/>
      <w:r>
        <w:t>higher</w:t>
      </w:r>
      <w:proofErr w:type="gramEnd"/>
      <w:r>
        <w:t xml:space="preserve"> humidity the less water vapour can be absorbed (into the air)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sweat for water vapour</w:t>
      </w:r>
    </w:p>
    <w:p w:rsidR="00D617C8" w:rsidRDefault="00D617C8" w:rsidP="00D617C8">
      <w:proofErr w:type="gramStart"/>
      <w:r>
        <w:t>do</w:t>
      </w:r>
      <w:proofErr w:type="gramEnd"/>
      <w:r>
        <w:t xml:space="preserve"> not credit description of high humidity</w:t>
      </w:r>
    </w:p>
    <w:p w:rsidR="00D617C8" w:rsidRDefault="00D617C8" w:rsidP="00D617C8">
      <w:proofErr w:type="gramStart"/>
      <w:r>
        <w:t>accept</w:t>
      </w:r>
      <w:proofErr w:type="gramEnd"/>
      <w:r>
        <w:t xml:space="preserve"> a correct answer in terms of dynamic equilibrium</w:t>
      </w:r>
    </w:p>
    <w:p w:rsidR="00D617C8" w:rsidRDefault="00D617C8" w:rsidP="00D617C8">
      <w:r>
        <w:t>2</w:t>
      </w:r>
    </w:p>
    <w:p w:rsidR="00D617C8" w:rsidRDefault="00D617C8" w:rsidP="00D617C8">
      <w:r>
        <w:t>[10]</w:t>
      </w:r>
    </w:p>
    <w:p w:rsidR="00D617C8" w:rsidRDefault="00D617C8" w:rsidP="00D617C8">
      <w:r>
        <w:t>Q19.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D617C8" w:rsidRDefault="00D617C8" w:rsidP="00D617C8">
      <w:r>
        <w:t xml:space="preserve">         </w:t>
      </w:r>
      <w:proofErr w:type="gramStart"/>
      <w:r>
        <w:t>water</w:t>
      </w:r>
      <w:proofErr w:type="gramEnd"/>
      <w:r>
        <w:t xml:space="preserve"> to the mug</w:t>
      </w:r>
    </w:p>
    <w:p w:rsidR="00D617C8" w:rsidRDefault="00D617C8" w:rsidP="00D617C8">
      <w:proofErr w:type="gramStart"/>
      <w:r>
        <w:t>water</w:t>
      </w:r>
      <w:proofErr w:type="gramEnd"/>
      <w:r>
        <w:t xml:space="preserve"> to the air</w:t>
      </w:r>
    </w:p>
    <w:p w:rsidR="00D617C8" w:rsidRDefault="00D617C8" w:rsidP="00D617C8">
      <w:proofErr w:type="gramStart"/>
      <w:r>
        <w:t>mug</w:t>
      </w:r>
      <w:proofErr w:type="gramEnd"/>
      <w:r>
        <w:t xml:space="preserve"> to the air</w:t>
      </w:r>
    </w:p>
    <w:p w:rsidR="00D617C8" w:rsidRDefault="00D617C8" w:rsidP="00D617C8">
      <w:proofErr w:type="gramStart"/>
      <w:r>
        <w:t>mug</w:t>
      </w:r>
      <w:proofErr w:type="gramEnd"/>
      <w:r>
        <w:t xml:space="preserve"> to the table</w:t>
      </w:r>
    </w:p>
    <w:p w:rsidR="00D617C8" w:rsidRDefault="00D617C8" w:rsidP="00D617C8">
      <w:proofErr w:type="gramStart"/>
      <w:r>
        <w:t>both</w:t>
      </w:r>
      <w:proofErr w:type="gramEnd"/>
      <w:r>
        <w:t xml:space="preserve"> required </w:t>
      </w:r>
    </w:p>
    <w:p w:rsidR="00D617C8" w:rsidRDefault="00D617C8" w:rsidP="00D617C8">
      <w:proofErr w:type="gramStart"/>
      <w:r>
        <w:t>direction</w:t>
      </w:r>
      <w:proofErr w:type="gramEnd"/>
      <w:r>
        <w:t xml:space="preserve"> of transfer must be correct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when</w:t>
      </w:r>
      <w:proofErr w:type="gramEnd"/>
      <w:r>
        <w:t xml:space="preserve"> temperatures are the same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a specific example </w:t>
      </w:r>
      <w:proofErr w:type="spellStart"/>
      <w:r>
        <w:t>eg</w:t>
      </w:r>
      <w:proofErr w:type="spellEnd"/>
      <w:r>
        <w:t xml:space="preserve"> when the temperature of the water and mug are the same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radiant heat transfer will never stop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wood</w:t>
      </w:r>
      <w:proofErr w:type="gramEnd"/>
    </w:p>
    <w:p w:rsidR="00D617C8" w:rsidRDefault="00D617C8" w:rsidP="00D617C8">
      <w:r>
        <w:lastRenderedPageBreak/>
        <w:t>1</w:t>
      </w:r>
    </w:p>
    <w:p w:rsidR="00D617C8" w:rsidRDefault="00D617C8" w:rsidP="00D617C8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conduction</w:t>
      </w:r>
    </w:p>
    <w:p w:rsidR="00D617C8" w:rsidRDefault="00D617C8" w:rsidP="00D617C8">
      <w:proofErr w:type="gramStart"/>
      <w:r>
        <w:t>accept</w:t>
      </w:r>
      <w:proofErr w:type="gramEnd"/>
      <w:r>
        <w:t xml:space="preserve"> convection if not given as 3rd answer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insulator</w:t>
      </w:r>
      <w:proofErr w:type="gramEnd"/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any rebuilding of house</w:t>
      </w:r>
    </w:p>
    <w:p w:rsidR="00D617C8" w:rsidRDefault="00D617C8" w:rsidP="00D617C8">
      <w:proofErr w:type="gramStart"/>
      <w:r>
        <w:t>double</w:t>
      </w:r>
      <w:proofErr w:type="gramEnd"/>
      <w:r>
        <w:t xml:space="preserve"> glazing</w:t>
      </w:r>
    </w:p>
    <w:p w:rsidR="00D617C8" w:rsidRDefault="00D617C8" w:rsidP="00D617C8">
      <w:proofErr w:type="gramStart"/>
      <w:r>
        <w:t>loft</w:t>
      </w:r>
      <w:proofErr w:type="gramEnd"/>
      <w:r>
        <w:t xml:space="preserve"> insulation</w:t>
      </w:r>
    </w:p>
    <w:p w:rsidR="00D617C8" w:rsidRDefault="00D617C8" w:rsidP="00D617C8">
      <w:proofErr w:type="gramStart"/>
      <w:r>
        <w:t>accept</w:t>
      </w:r>
      <w:proofErr w:type="gramEnd"/>
      <w:r>
        <w:t xml:space="preserve"> roof for loft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carpets</w:t>
      </w:r>
      <w:proofErr w:type="gramEnd"/>
    </w:p>
    <w:p w:rsidR="00D617C8" w:rsidRDefault="00D617C8" w:rsidP="00D617C8">
      <w:r>
        <w:t>(</w:t>
      </w:r>
      <w:proofErr w:type="gramStart"/>
      <w:r>
        <w:t>cavity</w:t>
      </w:r>
      <w:proofErr w:type="gramEnd"/>
      <w:r>
        <w:t>) wall insulation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closing doors and windows</w:t>
      </w:r>
    </w:p>
    <w:p w:rsidR="00D617C8" w:rsidRDefault="00D617C8" w:rsidP="00D617C8">
      <w:proofErr w:type="gramStart"/>
      <w:r>
        <w:t>draft</w:t>
      </w:r>
      <w:proofErr w:type="gramEnd"/>
      <w:r>
        <w:t xml:space="preserve"> excluders</w:t>
      </w:r>
    </w:p>
    <w:p w:rsidR="00D617C8" w:rsidRDefault="00D617C8" w:rsidP="00D617C8">
      <w:proofErr w:type="gramStart"/>
      <w:r>
        <w:t>foil</w:t>
      </w:r>
      <w:proofErr w:type="gramEnd"/>
      <w:r>
        <w:t xml:space="preserve"> behind radiators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blocking chimney</w:t>
      </w:r>
    </w:p>
    <w:p w:rsidR="00D617C8" w:rsidRDefault="00D617C8" w:rsidP="00D617C8">
      <w:proofErr w:type="gramStart"/>
      <w:r>
        <w:t>paint</w:t>
      </w:r>
      <w:proofErr w:type="gramEnd"/>
      <w:r>
        <w:t xml:space="preserve"> inside walls white</w:t>
      </w:r>
    </w:p>
    <w:p w:rsidR="00D617C8" w:rsidRDefault="00D617C8" w:rsidP="00D617C8">
      <w:r>
        <w:t>[6]</w:t>
      </w:r>
    </w:p>
    <w:p w:rsidR="00D617C8" w:rsidRDefault="00D617C8" w:rsidP="00D617C8">
      <w:r>
        <w:t>Q20.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hot water rises (not heat)</w:t>
      </w:r>
    </w:p>
    <w:p w:rsidR="00D617C8" w:rsidRDefault="00D617C8" w:rsidP="00D617C8">
      <w:proofErr w:type="gramStart"/>
      <w:r>
        <w:t>for</w:t>
      </w:r>
      <w:proofErr w:type="gramEnd"/>
      <w:r>
        <w:t xml:space="preserve"> 1 mark</w:t>
      </w:r>
    </w:p>
    <w:p w:rsidR="00D617C8" w:rsidRDefault="00D617C8" w:rsidP="00D617C8">
      <w:r>
        <w:t xml:space="preserve">         </w:t>
      </w:r>
      <w:proofErr w:type="gramStart"/>
      <w:r>
        <w:t>due</w:t>
      </w:r>
      <w:proofErr w:type="gramEnd"/>
      <w:r>
        <w:t xml:space="preserve"> to convection currents</w:t>
      </w:r>
    </w:p>
    <w:p w:rsidR="00D617C8" w:rsidRDefault="00D617C8" w:rsidP="00D617C8">
      <w:proofErr w:type="gramStart"/>
      <w:r>
        <w:t>or</w:t>
      </w:r>
      <w:proofErr w:type="gramEnd"/>
      <w:r>
        <w:t xml:space="preserve"> water expands/becomes less dense on heating</w:t>
      </w:r>
    </w:p>
    <w:p w:rsidR="00D617C8" w:rsidRDefault="00D617C8" w:rsidP="00D617C8">
      <w:proofErr w:type="gramStart"/>
      <w:r>
        <w:t>or</w:t>
      </w:r>
      <w:proofErr w:type="gramEnd"/>
      <w:r>
        <w:t xml:space="preserve"> less dense water rises</w:t>
      </w:r>
    </w:p>
    <w:p w:rsidR="00D617C8" w:rsidRDefault="00D617C8" w:rsidP="00D617C8">
      <w:proofErr w:type="gramStart"/>
      <w:r>
        <w:t>any</w:t>
      </w:r>
      <w:proofErr w:type="gramEnd"/>
      <w:r>
        <w:t xml:space="preserve"> for 1 mark </w:t>
      </w:r>
    </w:p>
    <w:p w:rsidR="00D617C8" w:rsidRDefault="00D617C8" w:rsidP="00D617C8">
      <w:r>
        <w:lastRenderedPageBreak/>
        <w:t>2</w:t>
      </w:r>
    </w:p>
    <w:p w:rsidR="00D617C8" w:rsidRDefault="00D617C8" w:rsidP="00D617C8">
      <w:r>
        <w:t xml:space="preserve">(ii)     </w:t>
      </w:r>
      <w:proofErr w:type="gramStart"/>
      <w:r>
        <w:t>inside</w:t>
      </w:r>
      <w:proofErr w:type="gramEnd"/>
      <w:r>
        <w:t xml:space="preserve"> hotter (than outside)</w:t>
      </w:r>
    </w:p>
    <w:p w:rsidR="00D617C8" w:rsidRDefault="00D617C8" w:rsidP="00D617C8">
      <w:proofErr w:type="gramStart"/>
      <w:r>
        <w:t>for</w:t>
      </w:r>
      <w:proofErr w:type="gramEnd"/>
      <w:r>
        <w:t xml:space="preserve"> 1 mark </w:t>
      </w:r>
    </w:p>
    <w:p w:rsidR="00D617C8" w:rsidRDefault="00D617C8" w:rsidP="00D617C8">
      <w:r>
        <w:t>1</w:t>
      </w:r>
    </w:p>
    <w:p w:rsidR="00D617C8" w:rsidRDefault="00D617C8" w:rsidP="00D617C8">
      <w:r>
        <w:t>(iii)     (</w:t>
      </w:r>
      <w:proofErr w:type="gramStart"/>
      <w:r>
        <w:t>heat</w:t>
      </w:r>
      <w:proofErr w:type="gramEnd"/>
      <w:r>
        <w:t xml:space="preserve"> transfer by) conduction</w:t>
      </w:r>
    </w:p>
    <w:p w:rsidR="00D617C8" w:rsidRDefault="00D617C8" w:rsidP="00D617C8">
      <w:proofErr w:type="gramStart"/>
      <w:r>
        <w:t>for</w:t>
      </w:r>
      <w:proofErr w:type="gramEnd"/>
      <w:r>
        <w:t xml:space="preserve"> 1 mark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(iv)    surround/cover/insulate</w:t>
      </w:r>
      <w:proofErr w:type="gramEnd"/>
      <w:r>
        <w:t xml:space="preserve"> tank with poor conductor or named insulator</w:t>
      </w:r>
    </w:p>
    <w:p w:rsidR="00D617C8" w:rsidRDefault="00D617C8" w:rsidP="00D617C8">
      <w:proofErr w:type="gramStart"/>
      <w:r>
        <w:t>for</w:t>
      </w:r>
      <w:proofErr w:type="gramEnd"/>
      <w:r>
        <w:t xml:space="preserve"> 1 mark each</w:t>
      </w:r>
    </w:p>
    <w:p w:rsidR="00D617C8" w:rsidRDefault="00D617C8" w:rsidP="00D617C8">
      <w:r>
        <w:t>2</w:t>
      </w:r>
    </w:p>
    <w:p w:rsidR="00D617C8" w:rsidRDefault="00D617C8" w:rsidP="00D617C8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air is an insulator/poor conductor</w:t>
      </w:r>
    </w:p>
    <w:p w:rsidR="00D617C8" w:rsidRDefault="00D617C8" w:rsidP="00D617C8">
      <w:proofErr w:type="gramStart"/>
      <w:r>
        <w:t>for</w:t>
      </w:r>
      <w:proofErr w:type="gramEnd"/>
      <w:r>
        <w:t xml:space="preserve"> 1 mark</w:t>
      </w:r>
    </w:p>
    <w:p w:rsidR="00D617C8" w:rsidRDefault="00D617C8" w:rsidP="00D617C8">
      <w:r>
        <w:t>1</w:t>
      </w:r>
    </w:p>
    <w:p w:rsidR="00D617C8" w:rsidRDefault="00D617C8" w:rsidP="00D617C8">
      <w:r>
        <w:t>(</w:t>
      </w:r>
      <w:proofErr w:type="gramStart"/>
      <w:r>
        <w:t>ii</w:t>
      </w:r>
      <w:proofErr w:type="gramEnd"/>
      <w:r>
        <w:t>)     convection stopped foam is an insulator/poor conductor</w:t>
      </w:r>
    </w:p>
    <w:p w:rsidR="00D617C8" w:rsidRDefault="00D617C8" w:rsidP="00D617C8">
      <w:proofErr w:type="gramStart"/>
      <w:r>
        <w:t>for</w:t>
      </w:r>
      <w:proofErr w:type="gramEnd"/>
      <w:r>
        <w:t xml:space="preserve"> 1 mark each</w:t>
      </w:r>
    </w:p>
    <w:p w:rsidR="00D617C8" w:rsidRDefault="00D617C8" w:rsidP="00D617C8">
      <w:r>
        <w:t>2</w:t>
      </w:r>
    </w:p>
    <w:p w:rsidR="00D617C8" w:rsidRDefault="00D617C8" w:rsidP="00D617C8">
      <w:r>
        <w:t>[9]</w:t>
      </w:r>
    </w:p>
    <w:p w:rsidR="00D617C8" w:rsidRDefault="00D617C8" w:rsidP="00D617C8">
      <w:r>
        <w:t>Q21.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£150</w:t>
      </w:r>
    </w:p>
    <w:p w:rsidR="00D617C8" w:rsidRDefault="00D617C8" w:rsidP="00D617C8">
      <w:proofErr w:type="gramStart"/>
      <w:r>
        <w:t>gets</w:t>
      </w:r>
      <w:proofErr w:type="gramEnd"/>
      <w:r>
        <w:t xml:space="preserve"> 2</w:t>
      </w:r>
    </w:p>
    <w:p w:rsidR="00D617C8" w:rsidRDefault="00D617C8" w:rsidP="00D617C8">
      <w:r>
        <w:t xml:space="preserve">         Else 1000 – (250 + 350 + 100 + 150) or 1000 – 850</w:t>
      </w:r>
    </w:p>
    <w:p w:rsidR="00D617C8" w:rsidRDefault="00D617C8" w:rsidP="00D617C8">
      <w:proofErr w:type="gramStart"/>
      <w:r>
        <w:t>gets</w:t>
      </w:r>
      <w:proofErr w:type="gramEnd"/>
      <w:r>
        <w:t xml:space="preserve"> 1</w:t>
      </w:r>
    </w:p>
    <w:p w:rsidR="00D617C8" w:rsidRDefault="00D617C8" w:rsidP="00D617C8">
      <w:r>
        <w:t>2</w:t>
      </w:r>
    </w:p>
    <w:p w:rsidR="00D617C8" w:rsidRDefault="00D617C8" w:rsidP="00D617C8">
      <w:r>
        <w:t>(ii)     (Named) floor covering</w:t>
      </w:r>
    </w:p>
    <w:p w:rsidR="00D617C8" w:rsidRDefault="00D617C8" w:rsidP="00D617C8">
      <w:r>
        <w:t>OR Insulation under floor</w:t>
      </w:r>
    </w:p>
    <w:p w:rsidR="00D617C8" w:rsidRDefault="00D617C8" w:rsidP="00D617C8">
      <w:proofErr w:type="gramStart"/>
      <w:r>
        <w:t>for</w:t>
      </w:r>
      <w:proofErr w:type="gramEnd"/>
      <w:r>
        <w:t xml:space="preserve"> 1 mark</w:t>
      </w:r>
    </w:p>
    <w:p w:rsidR="00D617C8" w:rsidRDefault="00D617C8" w:rsidP="00D617C8">
      <w:r>
        <w:t>1</w:t>
      </w:r>
    </w:p>
    <w:p w:rsidR="00D617C8" w:rsidRDefault="00D617C8" w:rsidP="00D617C8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Draught proof doors or fibre glass in loft or in cavity</w:t>
      </w:r>
    </w:p>
    <w:p w:rsidR="00D617C8" w:rsidRDefault="00D617C8" w:rsidP="00D617C8">
      <w:r>
        <w:t>For draught proofing</w:t>
      </w:r>
    </w:p>
    <w:p w:rsidR="00D617C8" w:rsidRDefault="00D617C8" w:rsidP="00D617C8">
      <w:proofErr w:type="gramStart"/>
      <w:r>
        <w:t>gains</w:t>
      </w:r>
      <w:proofErr w:type="gramEnd"/>
      <w:r>
        <w:t xml:space="preserve"> 1 mark</w:t>
      </w:r>
    </w:p>
    <w:p w:rsidR="00D617C8" w:rsidRDefault="00D617C8" w:rsidP="00D617C8">
      <w:r>
        <w:t xml:space="preserve">         Very low cost/easy to install</w:t>
      </w:r>
    </w:p>
    <w:p w:rsidR="00D617C8" w:rsidRDefault="00D617C8" w:rsidP="00D617C8">
      <w:r>
        <w:t>Repays for itself quickly/cost recuperated quickly</w:t>
      </w:r>
    </w:p>
    <w:p w:rsidR="00D617C8" w:rsidRDefault="00D617C8" w:rsidP="00D617C8">
      <w:r>
        <w:t>Reasonable energy saving</w:t>
      </w:r>
    </w:p>
    <w:p w:rsidR="00D617C8" w:rsidRDefault="00D617C8" w:rsidP="00D617C8">
      <w:proofErr w:type="gramStart"/>
      <w:r>
        <w:t>any  2</w:t>
      </w:r>
      <w:proofErr w:type="gramEnd"/>
      <w:r>
        <w:t xml:space="preserve"> for 1 mark each</w:t>
      </w:r>
    </w:p>
    <w:p w:rsidR="00D617C8" w:rsidRDefault="00D617C8" w:rsidP="00D617C8">
      <w:r>
        <w:t xml:space="preserve">         For loft insulation</w:t>
      </w:r>
    </w:p>
    <w:p w:rsidR="00D617C8" w:rsidRDefault="00D617C8" w:rsidP="00D617C8">
      <w:r>
        <w:t xml:space="preserve">         Second lowest installation cost/easy to install</w:t>
      </w:r>
    </w:p>
    <w:p w:rsidR="00D617C8" w:rsidRDefault="00D617C8" w:rsidP="00D617C8">
      <w:r>
        <w:t>Reasonable large energy savings for this cost</w:t>
      </w:r>
    </w:p>
    <w:p w:rsidR="00D617C8" w:rsidRDefault="00D617C8" w:rsidP="00D617C8">
      <w:r>
        <w:t>Reasonable payback time</w:t>
      </w:r>
    </w:p>
    <w:p w:rsidR="00D617C8" w:rsidRDefault="00D617C8" w:rsidP="00D617C8">
      <w:proofErr w:type="gramStart"/>
      <w:r>
        <w:t>gains</w:t>
      </w:r>
      <w:proofErr w:type="gramEnd"/>
      <w:r>
        <w:t xml:space="preserve"> 1 mark</w:t>
      </w:r>
    </w:p>
    <w:p w:rsidR="00D617C8" w:rsidRDefault="00D617C8" w:rsidP="00D617C8">
      <w:r>
        <w:t xml:space="preserve">         For foam filled cavity</w:t>
      </w:r>
    </w:p>
    <w:p w:rsidR="00D617C8" w:rsidRDefault="00D617C8" w:rsidP="00D617C8">
      <w:r>
        <w:t>Biggest energy/cash saving</w:t>
      </w:r>
    </w:p>
    <w:p w:rsidR="00D617C8" w:rsidRDefault="00D617C8" w:rsidP="00D617C8">
      <w:r>
        <w:t>Cost effective</w:t>
      </w:r>
    </w:p>
    <w:p w:rsidR="00D617C8" w:rsidRDefault="00D617C8" w:rsidP="00D617C8">
      <w:proofErr w:type="gramStart"/>
      <w:r>
        <w:t>any  2</w:t>
      </w:r>
      <w:proofErr w:type="gramEnd"/>
      <w:r>
        <w:t xml:space="preserve"> for 1 mark each</w:t>
      </w:r>
    </w:p>
    <w:p w:rsidR="00D617C8" w:rsidRDefault="00D617C8" w:rsidP="00D617C8">
      <w:r>
        <w:t>3</w:t>
      </w:r>
    </w:p>
    <w:p w:rsidR="00D617C8" w:rsidRDefault="00D617C8" w:rsidP="00D617C8">
      <w:r>
        <w:t>(ii)     Double glazing</w:t>
      </w:r>
    </w:p>
    <w:p w:rsidR="00D617C8" w:rsidRDefault="00D617C8" w:rsidP="00D617C8">
      <w:proofErr w:type="gramStart"/>
      <w:r>
        <w:t>gains</w:t>
      </w:r>
      <w:proofErr w:type="gramEnd"/>
      <w:r>
        <w:t xml:space="preserve"> 1 mark</w:t>
      </w:r>
    </w:p>
    <w:p w:rsidR="00D617C8" w:rsidRDefault="00D617C8" w:rsidP="00D617C8">
      <w:r>
        <w:t xml:space="preserve">         Costs most</w:t>
      </w:r>
    </w:p>
    <w:p w:rsidR="00D617C8" w:rsidRDefault="00D617C8" w:rsidP="00D617C8">
      <w:r>
        <w:t>Saves least energy</w:t>
      </w:r>
    </w:p>
    <w:p w:rsidR="00D617C8" w:rsidRDefault="00D617C8" w:rsidP="00D617C8">
      <w:r>
        <w:t>Least cost effective</w:t>
      </w:r>
    </w:p>
    <w:p w:rsidR="00D617C8" w:rsidRDefault="00D617C8" w:rsidP="00D617C8">
      <w:proofErr w:type="gramStart"/>
      <w:r>
        <w:t>any  2</w:t>
      </w:r>
      <w:proofErr w:type="gramEnd"/>
      <w:r>
        <w:t xml:space="preserve"> for 1 mark each</w:t>
      </w:r>
    </w:p>
    <w:p w:rsidR="00D617C8" w:rsidRDefault="00D617C8" w:rsidP="00D617C8">
      <w:r>
        <w:t>3</w:t>
      </w:r>
    </w:p>
    <w:p w:rsidR="00D617C8" w:rsidRDefault="00D617C8" w:rsidP="00D617C8">
      <w:r>
        <w:t>[9]</w:t>
      </w:r>
    </w:p>
    <w:p w:rsidR="00D617C8" w:rsidRDefault="00D617C8" w:rsidP="00D617C8">
      <w:r>
        <w:t>Q22.</w:t>
      </w:r>
    </w:p>
    <w:p w:rsidR="00D617C8" w:rsidRDefault="00D617C8" w:rsidP="00D617C8">
      <w:r>
        <w:t xml:space="preserve">(a)     </w:t>
      </w:r>
      <w:proofErr w:type="gramStart"/>
      <w:r>
        <w:t>loft</w:t>
      </w:r>
      <w:proofErr w:type="gramEnd"/>
      <w:r>
        <w:t xml:space="preserve"> insulation</w:t>
      </w:r>
    </w:p>
    <w:p w:rsidR="00D617C8" w:rsidRDefault="00D617C8" w:rsidP="00D617C8">
      <w:r>
        <w:lastRenderedPageBreak/>
        <w:t>1</w:t>
      </w:r>
    </w:p>
    <w:p w:rsidR="00D617C8" w:rsidRDefault="00D617C8" w:rsidP="00D617C8">
      <w:r>
        <w:t xml:space="preserve">          </w:t>
      </w:r>
      <w:proofErr w:type="gramStart"/>
      <w:r>
        <w:t>energy</w:t>
      </w:r>
      <w:proofErr w:type="gramEnd"/>
      <w:r>
        <w:t xml:space="preserve"> saved in 10 years £600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          </w:t>
      </w:r>
      <w:proofErr w:type="gramStart"/>
      <w:r>
        <w:t>net</w:t>
      </w:r>
      <w:proofErr w:type="gramEnd"/>
      <w:r>
        <w:t xml:space="preserve"> saving (600 – 110) £490</w:t>
      </w:r>
    </w:p>
    <w:p w:rsidR="00D617C8" w:rsidRDefault="00D617C8" w:rsidP="00D617C8">
      <w:r>
        <w:t>1</w:t>
      </w:r>
    </w:p>
    <w:p w:rsidR="00D617C8" w:rsidRDefault="00D617C8" w:rsidP="00D617C8">
      <w:r>
        <w:t>OR</w:t>
      </w:r>
    </w:p>
    <w:p w:rsidR="00D617C8" w:rsidRDefault="00D617C8" w:rsidP="00D617C8">
      <w:r>
        <w:t xml:space="preserve">          </w:t>
      </w:r>
      <w:proofErr w:type="gramStart"/>
      <w:r>
        <w:t>hot</w:t>
      </w:r>
      <w:proofErr w:type="gramEnd"/>
      <w:r>
        <w:t xml:space="preserve"> water jacket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          </w:t>
      </w:r>
      <w:proofErr w:type="gramStart"/>
      <w:r>
        <w:t>energy</w:t>
      </w:r>
      <w:proofErr w:type="gramEnd"/>
      <w:r>
        <w:t xml:space="preserve"> saved in 10 years £140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          This is the highest percentage saving on cost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transferred</w:t>
      </w:r>
      <w:proofErr w:type="gramEnd"/>
      <w:r>
        <w:t xml:space="preserve"> to environment / surroundings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          </w:t>
      </w:r>
      <w:proofErr w:type="gramStart"/>
      <w:r>
        <w:t>as</w:t>
      </w:r>
      <w:proofErr w:type="gramEnd"/>
      <w:r>
        <w:t xml:space="preserve"> heat / thermal energy</w:t>
      </w:r>
    </w:p>
    <w:p w:rsidR="00D617C8" w:rsidRDefault="00D617C8" w:rsidP="00D617C8">
      <w:r>
        <w:t>1</w:t>
      </w:r>
    </w:p>
    <w:p w:rsidR="00D617C8" w:rsidRDefault="00D617C8" w:rsidP="00D617C8">
      <w:r>
        <w:t>[5]</w:t>
      </w:r>
    </w:p>
    <w:p w:rsidR="00D617C8" w:rsidRDefault="00D617C8" w:rsidP="00D617C8">
      <w:r>
        <w:t>Q23.</w:t>
      </w:r>
    </w:p>
    <w:p w:rsidR="00D617C8" w:rsidRDefault="00D617C8" w:rsidP="00D617C8">
      <w:r>
        <w:t xml:space="preserve">(a)     </w:t>
      </w:r>
      <w:proofErr w:type="gramStart"/>
      <w:r>
        <w:t>insulation</w:t>
      </w:r>
      <w:proofErr w:type="gramEnd"/>
    </w:p>
    <w:p w:rsidR="00D617C8" w:rsidRDefault="00D617C8" w:rsidP="00D617C8">
      <w:proofErr w:type="gramStart"/>
      <w:r>
        <w:t>allow</w:t>
      </w:r>
      <w:proofErr w:type="gramEnd"/>
      <w:r>
        <w:t xml:space="preserve"> example </w:t>
      </w:r>
      <w:proofErr w:type="spellStart"/>
      <w:r>
        <w:t>e.g</w:t>
      </w:r>
      <w:proofErr w:type="spellEnd"/>
      <w:r>
        <w:t xml:space="preserve"> fibreglass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double</w:t>
      </w:r>
      <w:proofErr w:type="gramEnd"/>
      <w:r>
        <w:t xml:space="preserve"> glazing</w:t>
      </w:r>
    </w:p>
    <w:p w:rsidR="00D617C8" w:rsidRDefault="00D617C8" w:rsidP="00D617C8">
      <w:proofErr w:type="gramStart"/>
      <w:r>
        <w:t>allow</w:t>
      </w:r>
      <w:proofErr w:type="gramEnd"/>
      <w:r>
        <w:t xml:space="preserve"> curtains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draught</w:t>
      </w:r>
      <w:proofErr w:type="gramEnd"/>
      <w:r>
        <w:t xml:space="preserve"> excluder</w:t>
      </w:r>
    </w:p>
    <w:p w:rsidR="00D617C8" w:rsidRDefault="00D617C8" w:rsidP="00D617C8">
      <w:proofErr w:type="gramStart"/>
      <w:r>
        <w:t>allow</w:t>
      </w:r>
      <w:proofErr w:type="gramEnd"/>
      <w:r>
        <w:t xml:space="preserve"> double glazing / close fitting door</w:t>
      </w:r>
    </w:p>
    <w:p w:rsidR="00D617C8" w:rsidRDefault="00D617C8" w:rsidP="00D617C8">
      <w:proofErr w:type="gramStart"/>
      <w:r>
        <w:t>allow</w:t>
      </w:r>
      <w:proofErr w:type="gramEnd"/>
      <w:r>
        <w:t xml:space="preserve"> turning down thermostat once only / turn down the heating</w:t>
      </w:r>
    </w:p>
    <w:p w:rsidR="00D617C8" w:rsidRDefault="00D617C8" w:rsidP="00D617C8">
      <w:r>
        <w:lastRenderedPageBreak/>
        <w:t>1</w:t>
      </w:r>
    </w:p>
    <w:p w:rsidR="00D617C8" w:rsidRDefault="00D617C8" w:rsidP="00D617C8">
      <w:r>
        <w:t xml:space="preserve">(b)     </w:t>
      </w:r>
      <w:proofErr w:type="gramStart"/>
      <w:r>
        <w:t>transfers</w:t>
      </w:r>
      <w:proofErr w:type="gramEnd"/>
      <w:r>
        <w:t xml:space="preserve"> more useful energy</w:t>
      </w:r>
    </w:p>
    <w:p w:rsidR="00D617C8" w:rsidRDefault="00D617C8" w:rsidP="00D617C8">
      <w:proofErr w:type="gramStart"/>
      <w:r>
        <w:t>allow</w:t>
      </w:r>
      <w:proofErr w:type="gramEnd"/>
      <w:r>
        <w:t xml:space="preserve"> converts more energy into light / less into heat / less energy wasted</w:t>
      </w:r>
    </w:p>
    <w:p w:rsidR="00D617C8" w:rsidRDefault="00D617C8" w:rsidP="00D617C8">
      <w:r>
        <w:t>1</w:t>
      </w:r>
    </w:p>
    <w:p w:rsidR="00D617C8" w:rsidRDefault="00D617C8" w:rsidP="00D617C8">
      <w:r>
        <w:t>[4]</w:t>
      </w:r>
    </w:p>
    <w:p w:rsidR="00D617C8" w:rsidRDefault="00D617C8" w:rsidP="00D617C8">
      <w:r>
        <w:t>Q24.</w:t>
      </w:r>
    </w:p>
    <w:p w:rsidR="00D617C8" w:rsidRDefault="00D617C8" w:rsidP="00D617C8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(insulate it) with fibre glass or foam</w:t>
      </w:r>
    </w:p>
    <w:p w:rsidR="00D617C8" w:rsidRDefault="00D617C8" w:rsidP="00D617C8">
      <w:proofErr w:type="gramStart"/>
      <w:r>
        <w:t>or</w:t>
      </w:r>
      <w:proofErr w:type="gramEnd"/>
      <w:r>
        <w:t xml:space="preserve"> felt or polystyrene beads or</w:t>
      </w:r>
    </w:p>
    <w:p w:rsidR="00D617C8" w:rsidRDefault="00D617C8" w:rsidP="00D617C8">
      <w:proofErr w:type="spellStart"/>
      <w:proofErr w:type="gramStart"/>
      <w:r>
        <w:t>rockwool</w:t>
      </w:r>
      <w:proofErr w:type="spellEnd"/>
      <w:proofErr w:type="gramEnd"/>
      <w:r>
        <w:t xml:space="preserve"> or (aluminium) foil</w:t>
      </w:r>
    </w:p>
    <w:p w:rsidR="00D617C8" w:rsidRDefault="00D617C8" w:rsidP="00D617C8">
      <w:proofErr w:type="gramStart"/>
      <w:r>
        <w:t>an</w:t>
      </w:r>
      <w:proofErr w:type="gramEnd"/>
      <w:r>
        <w:t xml:space="preserve"> example must be included</w:t>
      </w:r>
    </w:p>
    <w:p w:rsidR="00D617C8" w:rsidRDefault="00D617C8" w:rsidP="00D617C8">
      <w:proofErr w:type="gramStart"/>
      <w:r>
        <w:t>do</w:t>
      </w:r>
      <w:proofErr w:type="gramEnd"/>
      <w:r>
        <w:t xml:space="preserve"> not credit loft insulation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(ii)     </w:t>
      </w:r>
      <w:proofErr w:type="gramStart"/>
      <w:r>
        <w:t>fill</w:t>
      </w:r>
      <w:proofErr w:type="gramEnd"/>
      <w:r>
        <w:t xml:space="preserve"> the cavity with fibre glass or foam</w:t>
      </w:r>
    </w:p>
    <w:p w:rsidR="00D617C8" w:rsidRDefault="00D617C8" w:rsidP="00D617C8">
      <w:proofErr w:type="gramStart"/>
      <w:r>
        <w:t>or</w:t>
      </w:r>
      <w:proofErr w:type="gramEnd"/>
      <w:r>
        <w:t xml:space="preserve"> mineral wool or polystyrene or</w:t>
      </w:r>
    </w:p>
    <w:p w:rsidR="00D617C8" w:rsidRDefault="00D617C8" w:rsidP="00D617C8">
      <w:proofErr w:type="gramStart"/>
      <w:r>
        <w:t>named</w:t>
      </w:r>
      <w:proofErr w:type="gramEnd"/>
      <w:r>
        <w:t xml:space="preserve"> liner inside wall or making</w:t>
      </w:r>
    </w:p>
    <w:p w:rsidR="00D617C8" w:rsidRDefault="00D617C8" w:rsidP="00D617C8">
      <w:proofErr w:type="gramStart"/>
      <w:r>
        <w:t>walls</w:t>
      </w:r>
      <w:proofErr w:type="gramEnd"/>
      <w:r>
        <w:t xml:space="preserve"> thicker</w:t>
      </w:r>
    </w:p>
    <w:p w:rsidR="00D617C8" w:rsidRDefault="00D617C8" w:rsidP="00D617C8">
      <w:proofErr w:type="gramStart"/>
      <w:r>
        <w:t>an</w:t>
      </w:r>
      <w:proofErr w:type="gramEnd"/>
      <w:r>
        <w:t xml:space="preserve"> example must be included</w:t>
      </w:r>
    </w:p>
    <w:p w:rsidR="00D617C8" w:rsidRDefault="00D617C8" w:rsidP="00D617C8">
      <w:proofErr w:type="gramStart"/>
      <w:r>
        <w:t>do</w:t>
      </w:r>
      <w:proofErr w:type="gramEnd"/>
      <w:r>
        <w:t xml:space="preserve"> not credit cavity wall insulation</w:t>
      </w:r>
    </w:p>
    <w:p w:rsidR="00D617C8" w:rsidRDefault="00D617C8" w:rsidP="00D617C8">
      <w:r>
        <w:t>1</w:t>
      </w:r>
    </w:p>
    <w:p w:rsidR="00D617C8" w:rsidRDefault="00D617C8" w:rsidP="00D617C8">
      <w:r>
        <w:t>(</w:t>
      </w:r>
      <w:proofErr w:type="gramStart"/>
      <w:r>
        <w:t>iii</w:t>
      </w:r>
      <w:proofErr w:type="gramEnd"/>
      <w:r>
        <w:t>)     double glaze or draw the curtains or</w:t>
      </w:r>
    </w:p>
    <w:p w:rsidR="00D617C8" w:rsidRDefault="00D617C8" w:rsidP="00D617C8">
      <w:proofErr w:type="gramStart"/>
      <w:r>
        <w:t>blinds</w:t>
      </w:r>
      <w:proofErr w:type="gramEnd"/>
      <w:r>
        <w:t xml:space="preserve"> or thicker glass or secondary</w:t>
      </w:r>
    </w:p>
    <w:p w:rsidR="00D617C8" w:rsidRDefault="00D617C8" w:rsidP="00D617C8">
      <w:proofErr w:type="gramStart"/>
      <w:r>
        <w:t>glazing</w:t>
      </w:r>
      <w:proofErr w:type="gramEnd"/>
      <w:r>
        <w:t xml:space="preserve"> described</w:t>
      </w:r>
    </w:p>
    <w:p w:rsidR="00D617C8" w:rsidRDefault="00D617C8" w:rsidP="00D617C8">
      <w:proofErr w:type="gramStart"/>
      <w:r>
        <w:t>do</w:t>
      </w:r>
      <w:proofErr w:type="gramEnd"/>
      <w:r>
        <w:t xml:space="preserve"> not credit fit smaller windows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(iv)    </w:t>
      </w:r>
      <w:proofErr w:type="gramStart"/>
      <w:r>
        <w:t>put</w:t>
      </w:r>
      <w:proofErr w:type="gramEnd"/>
      <w:r>
        <w:t xml:space="preserve"> in draught excluder (or described)</w:t>
      </w:r>
    </w:p>
    <w:p w:rsidR="00D617C8" w:rsidRDefault="00D617C8" w:rsidP="00D617C8">
      <w:proofErr w:type="gramStart"/>
      <w:r>
        <w:t>or</w:t>
      </w:r>
      <w:proofErr w:type="gramEnd"/>
      <w:r>
        <w:t xml:space="preserve"> strip or description of filling gaps</w:t>
      </w:r>
    </w:p>
    <w:p w:rsidR="00D617C8" w:rsidRDefault="00D617C8" w:rsidP="00D617C8">
      <w:proofErr w:type="gramStart"/>
      <w:r>
        <w:t>or</w:t>
      </w:r>
      <w:proofErr w:type="gramEnd"/>
      <w:r>
        <w:t xml:space="preserve"> seal gaps or double glazed doors</w:t>
      </w:r>
    </w:p>
    <w:p w:rsidR="00D617C8" w:rsidRDefault="00D617C8" w:rsidP="00D617C8">
      <w:proofErr w:type="gramStart"/>
      <w:r>
        <w:lastRenderedPageBreak/>
        <w:t>or</w:t>
      </w:r>
      <w:proofErr w:type="gramEnd"/>
      <w:r>
        <w:t xml:space="preserve"> build porch or curtains inside door</w:t>
      </w:r>
    </w:p>
    <w:p w:rsidR="00D617C8" w:rsidRDefault="00D617C8" w:rsidP="00D617C8">
      <w:proofErr w:type="gramStart"/>
      <w:r>
        <w:t>or</w:t>
      </w:r>
      <w:proofErr w:type="gramEnd"/>
      <w:r>
        <w:t xml:space="preserve"> mat under door</w:t>
      </w:r>
    </w:p>
    <w:p w:rsidR="00D617C8" w:rsidRDefault="00D617C8" w:rsidP="00D617C8">
      <w:proofErr w:type="gramStart"/>
      <w:r>
        <w:t>do</w:t>
      </w:r>
      <w:proofErr w:type="gramEnd"/>
      <w:r>
        <w:t xml:space="preserve"> not credit just carpet</w:t>
      </w:r>
    </w:p>
    <w:p w:rsidR="00D617C8" w:rsidRDefault="00D617C8" w:rsidP="00D617C8">
      <w:proofErr w:type="gramStart"/>
      <w:r>
        <w:t>accept</w:t>
      </w:r>
      <w:proofErr w:type="gramEnd"/>
      <w:r>
        <w:t xml:space="preserve"> buy new doors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premise that gap is between frame and wall as well as between frame and door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windy</w:t>
      </w:r>
      <w:proofErr w:type="gramEnd"/>
      <w:r>
        <w:t xml:space="preserve"> or stormy or wet or snow or</w:t>
      </w:r>
    </w:p>
    <w:p w:rsidR="00D617C8" w:rsidRDefault="00D617C8" w:rsidP="00D617C8">
      <w:proofErr w:type="gramStart"/>
      <w:r>
        <w:t>rain</w:t>
      </w:r>
      <w:proofErr w:type="gramEnd"/>
      <w:r>
        <w:t xml:space="preserve"> or sleet or hail or fog or mist</w:t>
      </w:r>
    </w:p>
    <w:p w:rsidR="00D617C8" w:rsidRDefault="00D617C8" w:rsidP="00D617C8">
      <w:proofErr w:type="gramStart"/>
      <w:r>
        <w:t>do</w:t>
      </w:r>
      <w:proofErr w:type="gramEnd"/>
      <w:r>
        <w:t xml:space="preserve"> not credit frosty</w:t>
      </w:r>
    </w:p>
    <w:p w:rsidR="00D617C8" w:rsidRDefault="00D617C8" w:rsidP="00D617C8">
      <w:r>
        <w:t>1</w:t>
      </w:r>
    </w:p>
    <w:p w:rsidR="00D617C8" w:rsidRDefault="00D617C8" w:rsidP="00D617C8">
      <w:r>
        <w:t>[5]</w:t>
      </w:r>
    </w:p>
    <w:p w:rsidR="00D617C8" w:rsidRDefault="00D617C8" w:rsidP="00D617C8">
      <w:r>
        <w:t>Q25.</w:t>
      </w:r>
    </w:p>
    <w:p w:rsidR="00D617C8" w:rsidRDefault="00D617C8" w:rsidP="00D617C8">
      <w:r>
        <w:t>(a)     (</w:t>
      </w:r>
      <w:proofErr w:type="gramStart"/>
      <w:r>
        <w:t>heat</w:t>
      </w:r>
      <w:proofErr w:type="gramEnd"/>
      <w:r>
        <w:t>) is conducted through the glass</w:t>
      </w:r>
    </w:p>
    <w:p w:rsidR="00D617C8" w:rsidRDefault="00D617C8" w:rsidP="00D617C8">
      <w:proofErr w:type="gramStart"/>
      <w:r>
        <w:t>the</w:t>
      </w:r>
      <w:proofErr w:type="gramEnd"/>
      <w:r>
        <w:t xml:space="preserve"> answers must be within the context of the question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          (</w:t>
      </w:r>
      <w:proofErr w:type="gramStart"/>
      <w:r>
        <w:t>heat</w:t>
      </w:r>
      <w:proofErr w:type="gramEnd"/>
      <w:r>
        <w:t>) passes through glass and air by radiation</w:t>
      </w:r>
    </w:p>
    <w:p w:rsidR="00D617C8" w:rsidRDefault="00D617C8" w:rsidP="00D617C8">
      <w:proofErr w:type="gramStart"/>
      <w:r>
        <w:t>both</w:t>
      </w:r>
      <w:proofErr w:type="gramEnd"/>
      <w:r>
        <w:t xml:space="preserve"> glass and air required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          (</w:t>
      </w:r>
      <w:proofErr w:type="gramStart"/>
      <w:r>
        <w:t>heat</w:t>
      </w:r>
      <w:proofErr w:type="gramEnd"/>
      <w:r>
        <w:t>) crosses the air gap by convection</w:t>
      </w:r>
    </w:p>
    <w:p w:rsidR="00D617C8" w:rsidRDefault="00D617C8" w:rsidP="00D617C8">
      <w:proofErr w:type="gramStart"/>
      <w:r>
        <w:t>mention</w:t>
      </w:r>
      <w:proofErr w:type="gramEnd"/>
      <w:r>
        <w:t xml:space="preserve"> of conduction through air is neutral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(b)     </w:t>
      </w:r>
      <w:proofErr w:type="gramStart"/>
      <w:r>
        <w:t>any</w:t>
      </w:r>
      <w:proofErr w:type="gramEnd"/>
      <w:r>
        <w:t xml:space="preserve"> one from</w:t>
      </w:r>
    </w:p>
    <w:p w:rsidR="00D617C8" w:rsidRDefault="00D617C8" w:rsidP="00D617C8">
      <w:r>
        <w:t xml:space="preserve">          </w:t>
      </w:r>
      <w:proofErr w:type="gramStart"/>
      <w:r>
        <w:t>light</w:t>
      </w:r>
      <w:proofErr w:type="gramEnd"/>
    </w:p>
    <w:p w:rsidR="00D617C8" w:rsidRDefault="00D617C8" w:rsidP="00D617C8">
      <w:proofErr w:type="gramStart"/>
      <w:r>
        <w:t>accept</w:t>
      </w:r>
      <w:proofErr w:type="gramEnd"/>
      <w:r>
        <w:t xml:space="preserve"> sunlight</w:t>
      </w:r>
    </w:p>
    <w:p w:rsidR="00D617C8" w:rsidRDefault="00D617C8" w:rsidP="00D617C8">
      <w:proofErr w:type="gramStart"/>
      <w:r>
        <w:t>gamma</w:t>
      </w:r>
      <w:proofErr w:type="gramEnd"/>
      <w:r>
        <w:t xml:space="preserve"> rays</w:t>
      </w:r>
    </w:p>
    <w:p w:rsidR="00D617C8" w:rsidRDefault="00D617C8" w:rsidP="00D617C8">
      <w:r>
        <w:t>X-rays</w:t>
      </w:r>
    </w:p>
    <w:p w:rsidR="00D617C8" w:rsidRDefault="00D617C8" w:rsidP="00D617C8">
      <w:proofErr w:type="gramStart"/>
      <w:r>
        <w:t>radio</w:t>
      </w:r>
      <w:proofErr w:type="gramEnd"/>
    </w:p>
    <w:p w:rsidR="00D617C8" w:rsidRDefault="00D617C8" w:rsidP="00D617C8">
      <w:proofErr w:type="gramStart"/>
      <w:r>
        <w:lastRenderedPageBreak/>
        <w:t>accept</w:t>
      </w:r>
      <w:proofErr w:type="gramEnd"/>
      <w:r>
        <w:t xml:space="preserve"> sound or </w:t>
      </w:r>
      <w:proofErr w:type="spellStart"/>
      <w:r>
        <w:t>ir</w:t>
      </w:r>
      <w:proofErr w:type="spellEnd"/>
      <w:r>
        <w:t xml:space="preserve"> or microwaves or electromagnet waves</w:t>
      </w:r>
    </w:p>
    <w:p w:rsidR="00D617C8" w:rsidRDefault="00D617C8" w:rsidP="00D617C8">
      <w:r>
        <w:t>1</w:t>
      </w:r>
    </w:p>
    <w:p w:rsidR="00D617C8" w:rsidRDefault="00D617C8" w:rsidP="00D617C8">
      <w:r>
        <w:t xml:space="preserve">(c)     </w:t>
      </w:r>
      <w:proofErr w:type="gramStart"/>
      <w:r>
        <w:t>any</w:t>
      </w:r>
      <w:proofErr w:type="gramEnd"/>
      <w:r>
        <w:t xml:space="preserve"> two from</w:t>
      </w:r>
    </w:p>
    <w:p w:rsidR="00D617C8" w:rsidRDefault="00D617C8" w:rsidP="00D617C8">
      <w:r>
        <w:t xml:space="preserve">          </w:t>
      </w:r>
      <w:proofErr w:type="gramStart"/>
      <w:r>
        <w:t>cuts</w:t>
      </w:r>
      <w:proofErr w:type="gramEnd"/>
      <w:r>
        <w:t xml:space="preserve"> down convection currents</w:t>
      </w:r>
    </w:p>
    <w:p w:rsidR="00D617C8" w:rsidRDefault="00D617C8" w:rsidP="00D617C8">
      <w:proofErr w:type="gramStart"/>
      <w:r>
        <w:t>accept</w:t>
      </w:r>
      <w:proofErr w:type="gramEnd"/>
      <w:r>
        <w:t xml:space="preserve"> stops air moving</w:t>
      </w:r>
    </w:p>
    <w:p w:rsidR="00D617C8" w:rsidRDefault="00D617C8" w:rsidP="00D617C8">
      <w:proofErr w:type="gramStart"/>
      <w:r>
        <w:t>air</w:t>
      </w:r>
      <w:proofErr w:type="gramEnd"/>
      <w:r>
        <w:t xml:space="preserve"> pockets trap air (from moving)</w:t>
      </w:r>
    </w:p>
    <w:p w:rsidR="00D617C8" w:rsidRDefault="00D617C8" w:rsidP="00D617C8">
      <w:proofErr w:type="gramStart"/>
      <w:r>
        <w:t>accept</w:t>
      </w:r>
      <w:proofErr w:type="gramEnd"/>
      <w:r>
        <w:t xml:space="preserve"> has air pockets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stops heat moving or traps heat</w:t>
      </w:r>
    </w:p>
    <w:p w:rsidR="00D617C8" w:rsidRDefault="00D617C8" w:rsidP="00D617C8">
      <w:proofErr w:type="gramStart"/>
      <w:r>
        <w:t>foam</w:t>
      </w:r>
      <w:proofErr w:type="gramEnd"/>
      <w:r>
        <w:t xml:space="preserve"> is a poor conductor</w:t>
      </w:r>
    </w:p>
    <w:p w:rsidR="00D617C8" w:rsidRDefault="00D617C8" w:rsidP="00D617C8">
      <w:proofErr w:type="gramStart"/>
      <w:r>
        <w:t>air</w:t>
      </w:r>
      <w:proofErr w:type="gramEnd"/>
      <w:r>
        <w:t xml:space="preserve"> in the foam is a good insulator</w:t>
      </w:r>
    </w:p>
    <w:p w:rsidR="00D617C8" w:rsidRDefault="00D617C8" w:rsidP="00D617C8">
      <w:proofErr w:type="gramStart"/>
      <w:r>
        <w:t>accept</w:t>
      </w:r>
      <w:proofErr w:type="gramEnd"/>
      <w:r>
        <w:t xml:space="preserve"> air is a good insulator in air pockets for both marks</w:t>
      </w:r>
    </w:p>
    <w:p w:rsidR="00D617C8" w:rsidRDefault="00D617C8" w:rsidP="00D617C8">
      <w:r>
        <w:t>2</w:t>
      </w:r>
    </w:p>
    <w:p w:rsidR="00D617C8" w:rsidRDefault="00D617C8" w:rsidP="00D617C8">
      <w:r>
        <w:t xml:space="preserve">(d)     </w:t>
      </w:r>
      <w:proofErr w:type="gramStart"/>
      <w:r>
        <w:t>evaporation</w:t>
      </w:r>
      <w:proofErr w:type="gramEnd"/>
      <w:r>
        <w:t xml:space="preserve"> (of the water)</w:t>
      </w:r>
    </w:p>
    <w:p w:rsidR="00D617C8" w:rsidRDefault="00D617C8" w:rsidP="00D617C8">
      <w:proofErr w:type="gramStart"/>
      <w:r>
        <w:t>do</w:t>
      </w:r>
      <w:proofErr w:type="gramEnd"/>
      <w:r>
        <w:t xml:space="preserve"> not accept rain is cold</w:t>
      </w:r>
    </w:p>
    <w:p w:rsidR="00D617C8" w:rsidRDefault="00D617C8" w:rsidP="00D617C8">
      <w:r>
        <w:t>1</w:t>
      </w:r>
    </w:p>
    <w:p w:rsidR="00D617C8" w:rsidRDefault="00D617C8" w:rsidP="00D617C8">
      <w:proofErr w:type="gramStart"/>
      <w:r>
        <w:t>takes</w:t>
      </w:r>
      <w:proofErr w:type="gramEnd"/>
      <w:r>
        <w:t xml:space="preserve"> energy from the house</w:t>
      </w:r>
    </w:p>
    <w:p w:rsidR="00D617C8" w:rsidRDefault="00D617C8" w:rsidP="00D617C8">
      <w:proofErr w:type="gramStart"/>
      <w:r>
        <w:t>accept</w:t>
      </w:r>
      <w:proofErr w:type="gramEnd"/>
      <w:r>
        <w:t xml:space="preserve"> takes heat away or higher energy molecules leave first</w:t>
      </w:r>
    </w:p>
    <w:p w:rsidR="00D617C8" w:rsidRDefault="00D617C8" w:rsidP="00D617C8">
      <w:r>
        <w:t>1</w:t>
      </w:r>
    </w:p>
    <w:p w:rsidR="00916DA7" w:rsidRDefault="00D617C8" w:rsidP="00D617C8">
      <w:r>
        <w:t>[8]</w:t>
      </w:r>
    </w:p>
    <w:sectPr w:rsidR="00916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C8"/>
    <w:rsid w:val="00916DA7"/>
    <w:rsid w:val="00D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BA7580E</Template>
  <TotalTime>0</TotalTime>
  <Pages>27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2018-03-27T11:09:00Z</dcterms:created>
  <dcterms:modified xsi:type="dcterms:W3CDTF">2018-03-27T11:10:00Z</dcterms:modified>
</cp:coreProperties>
</file>