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85" w:rsidRPr="00130E85" w:rsidRDefault="00130E85" w:rsidP="00130E85">
      <w:pPr>
        <w:rPr>
          <w:b/>
        </w:rPr>
      </w:pPr>
      <w:bookmarkStart w:id="0" w:name="_GoBack"/>
      <w:r w:rsidRPr="00130E85">
        <w:rPr>
          <w:b/>
        </w:rPr>
        <w:t>Mark schemes</w:t>
      </w:r>
    </w:p>
    <w:bookmarkEnd w:id="0"/>
    <w:p w:rsidR="00130E85" w:rsidRDefault="00130E85" w:rsidP="00130E85">
      <w:r>
        <w:t>Q1.</w:t>
      </w:r>
    </w:p>
    <w:p w:rsidR="00130E85" w:rsidRDefault="00130E85" w:rsidP="00130E85">
      <w:r>
        <w:t xml:space="preserve">(a)     </w:t>
      </w:r>
      <w:proofErr w:type="gramStart"/>
      <w:r>
        <w:t>distance</w:t>
      </w:r>
      <w:proofErr w:type="gramEnd"/>
      <w:r>
        <w:t xml:space="preserve"> is a scalar and displacement is a vector</w:t>
      </w:r>
    </w:p>
    <w:p w:rsidR="00130E85" w:rsidRDefault="00130E85" w:rsidP="00130E85">
      <w:proofErr w:type="gramStart"/>
      <w:r>
        <w:t>or</w:t>
      </w:r>
      <w:proofErr w:type="gramEnd"/>
    </w:p>
    <w:p w:rsidR="00130E85" w:rsidRDefault="00130E85" w:rsidP="00130E85">
      <w:proofErr w:type="gramStart"/>
      <w:r>
        <w:t>distance</w:t>
      </w:r>
      <w:proofErr w:type="gramEnd"/>
      <w:r>
        <w:t xml:space="preserve"> has magnitude only, displacement has magnitude and direction</w:t>
      </w:r>
    </w:p>
    <w:p w:rsidR="00130E85" w:rsidRDefault="00130E85" w:rsidP="00130E85">
      <w:r>
        <w:t>1</w:t>
      </w:r>
    </w:p>
    <w:p w:rsidR="00130E85" w:rsidRDefault="00130E85" w:rsidP="00130E85">
      <w:r>
        <w:t>(b)     37.5 km</w:t>
      </w:r>
    </w:p>
    <w:p w:rsidR="00130E85" w:rsidRDefault="00130E85" w:rsidP="00130E85">
      <w:proofErr w:type="gramStart"/>
      <w:r>
        <w:t>accept</w:t>
      </w:r>
      <w:proofErr w:type="gramEnd"/>
      <w:r>
        <w:t xml:space="preserve"> any value between 37.0 and 38.0 inclusive</w:t>
      </w:r>
    </w:p>
    <w:p w:rsidR="00130E85" w:rsidRDefault="00130E85" w:rsidP="00130E85">
      <w:r>
        <w:t>1</w:t>
      </w:r>
    </w:p>
    <w:p w:rsidR="00130E85" w:rsidRDefault="00130E85" w:rsidP="00130E85">
      <w:r>
        <w:t>062° or N62°E</w:t>
      </w:r>
    </w:p>
    <w:p w:rsidR="00130E85" w:rsidRDefault="00130E85" w:rsidP="00130E85">
      <w:proofErr w:type="gramStart"/>
      <w:r>
        <w:t>accept</w:t>
      </w:r>
      <w:proofErr w:type="gramEnd"/>
      <w:r>
        <w:t xml:space="preserve"> 62° to the right of the vertical</w:t>
      </w:r>
    </w:p>
    <w:p w:rsidR="00130E85" w:rsidRDefault="00130E85" w:rsidP="00130E85">
      <w:r>
        <w:t>1</w:t>
      </w:r>
    </w:p>
    <w:p w:rsidR="00130E85" w:rsidRDefault="00130E85" w:rsidP="00130E85">
      <w:proofErr w:type="gramStart"/>
      <w:r>
        <w:t>accept</w:t>
      </w:r>
      <w:proofErr w:type="gramEnd"/>
      <w:r>
        <w:t xml:space="preserve"> an angle in the range 60° −64°</w:t>
      </w:r>
    </w:p>
    <w:p w:rsidR="00130E85" w:rsidRDefault="00130E85" w:rsidP="00130E85">
      <w:proofErr w:type="gramStart"/>
      <w:r>
        <w:t>accept</w:t>
      </w:r>
      <w:proofErr w:type="gramEnd"/>
      <w:r>
        <w:t xml:space="preserve"> the angle correctly measured and marked on the diagram</w:t>
      </w:r>
    </w:p>
    <w:p w:rsidR="00130E85" w:rsidRDefault="00130E85" w:rsidP="00130E85">
      <w:r>
        <w:t xml:space="preserve">(c)     </w:t>
      </w:r>
      <w:proofErr w:type="gramStart"/>
      <w:r>
        <w:t>train</w:t>
      </w:r>
      <w:proofErr w:type="gramEnd"/>
      <w:r>
        <w:t xml:space="preserve"> changes direction so velocity changes</w:t>
      </w:r>
    </w:p>
    <w:p w:rsidR="00130E85" w:rsidRDefault="00130E85" w:rsidP="00130E85">
      <w:r>
        <w:t>1</w:t>
      </w:r>
    </w:p>
    <w:p w:rsidR="00130E85" w:rsidRDefault="00130E85" w:rsidP="00130E85">
      <w:proofErr w:type="gramStart"/>
      <w:r>
        <w:t>acceleration</w:t>
      </w:r>
      <w:proofErr w:type="gramEnd"/>
      <w:r>
        <w:t xml:space="preserve"> is the rate of change of velocity</w:t>
      </w:r>
    </w:p>
    <w:p w:rsidR="00130E85" w:rsidRDefault="00130E85" w:rsidP="00130E85">
      <w:r>
        <w:t>1</w:t>
      </w:r>
    </w:p>
    <w:p w:rsidR="00130E85" w:rsidRDefault="00130E85" w:rsidP="00130E85">
      <w:r>
        <w:t xml:space="preserve">(d)     </w:t>
      </w:r>
      <w:proofErr w:type="gramStart"/>
      <w:r>
        <w:t>number</w:t>
      </w:r>
      <w:proofErr w:type="gramEnd"/>
      <w:r>
        <w:t xml:space="preserve"> of squares below line = 17</w:t>
      </w:r>
    </w:p>
    <w:p w:rsidR="00130E85" w:rsidRDefault="00130E85" w:rsidP="00130E85">
      <w:proofErr w:type="gramStart"/>
      <w:r>
        <w:t>accept</w:t>
      </w:r>
      <w:proofErr w:type="gramEnd"/>
      <w:r>
        <w:t xml:space="preserve"> any number between 16 and 18 inclusive</w:t>
      </w:r>
    </w:p>
    <w:p w:rsidR="00130E85" w:rsidRDefault="00130E85" w:rsidP="00130E85">
      <w:r>
        <w:t>1</w:t>
      </w:r>
    </w:p>
    <w:p w:rsidR="00130E85" w:rsidRDefault="00130E85" w:rsidP="00130E85">
      <w:proofErr w:type="gramStart"/>
      <w:r>
        <w:t>each</w:t>
      </w:r>
      <w:proofErr w:type="gramEnd"/>
      <w:r>
        <w:t xml:space="preserve"> square represents 500 m</w:t>
      </w:r>
    </w:p>
    <w:p w:rsidR="00130E85" w:rsidRDefault="00130E85" w:rsidP="00130E85">
      <w:r>
        <w:t>1</w:t>
      </w:r>
    </w:p>
    <w:p w:rsidR="00130E85" w:rsidRDefault="00130E85" w:rsidP="00130E85">
      <w:proofErr w:type="gramStart"/>
      <w:r>
        <w:t>distance</w:t>
      </w:r>
      <w:proofErr w:type="gramEnd"/>
      <w:r>
        <w:t xml:space="preserve"> = number of squares × value of each square correctly calculated − 8500 m</w:t>
      </w:r>
    </w:p>
    <w:p w:rsidR="00130E85" w:rsidRDefault="00130E85" w:rsidP="00130E85">
      <w:r>
        <w:t>1</w:t>
      </w:r>
    </w:p>
    <w:p w:rsidR="00130E85" w:rsidRDefault="00130E85" w:rsidP="00130E85">
      <w:r>
        <w:t>[8]</w:t>
      </w:r>
    </w:p>
    <w:p w:rsidR="00130E85" w:rsidRDefault="00130E85" w:rsidP="00130E85">
      <w:r>
        <w:t>Q2.</w:t>
      </w:r>
    </w:p>
    <w:p w:rsidR="00130E85" w:rsidRDefault="00130E85" w:rsidP="00130E85">
      <w:r>
        <w:lastRenderedPageBreak/>
        <w:t xml:space="preserve">(a)     </w:t>
      </w:r>
      <w:proofErr w:type="gramStart"/>
      <w:r>
        <w:t>starting</w:t>
      </w:r>
      <w:proofErr w:type="gramEnd"/>
      <w:r>
        <w:t xml:space="preserve"> / stopping the stopwatch</w:t>
      </w:r>
    </w:p>
    <w:p w:rsidR="00130E85" w:rsidRDefault="00130E85" w:rsidP="00130E85">
      <w:proofErr w:type="gramStart"/>
      <w:r>
        <w:t>human</w:t>
      </w:r>
      <w:proofErr w:type="gramEnd"/>
      <w:r>
        <w:t xml:space="preserve"> error is insufficient</w:t>
      </w:r>
    </w:p>
    <w:p w:rsidR="00130E85" w:rsidRDefault="00130E85" w:rsidP="00130E85">
      <w:proofErr w:type="gramStart"/>
      <w:r>
        <w:t>reaction</w:t>
      </w:r>
      <w:proofErr w:type="gramEnd"/>
      <w:r>
        <w:t xml:space="preserve"> time is insufficient</w:t>
      </w:r>
    </w:p>
    <w:p w:rsidR="00130E85" w:rsidRDefault="00130E85" w:rsidP="00130E85">
      <w:proofErr w:type="gramStart"/>
      <w:r>
        <w:t>or</w:t>
      </w:r>
      <w:proofErr w:type="gramEnd"/>
    </w:p>
    <w:p w:rsidR="00130E85" w:rsidRDefault="00130E85" w:rsidP="00130E85">
      <w:proofErr w:type="gramStart"/>
      <w:r>
        <w:t>timing</w:t>
      </w:r>
      <w:proofErr w:type="gramEnd"/>
      <w:r>
        <w:t xml:space="preserve"> over the smaller distances</w:t>
      </w:r>
    </w:p>
    <w:p w:rsidR="00130E85" w:rsidRDefault="00130E85" w:rsidP="00130E85">
      <w:proofErr w:type="gramStart"/>
      <w:r>
        <w:t>accept</w:t>
      </w:r>
      <w:proofErr w:type="gramEnd"/>
      <w:r>
        <w:t xml:space="preserve"> not timing accurately</w:t>
      </w:r>
    </w:p>
    <w:p w:rsidR="00130E85" w:rsidRDefault="00130E85" w:rsidP="00130E85">
      <w:proofErr w:type="gramStart"/>
      <w:r>
        <w:t>do</w:t>
      </w:r>
      <w:proofErr w:type="gramEnd"/>
      <w:r>
        <w:t xml:space="preserve"> not accept references to measuring distance incorrectly</w:t>
      </w:r>
    </w:p>
    <w:p w:rsidR="00130E85" w:rsidRDefault="00130E85" w:rsidP="00130E85">
      <w:r>
        <w:t>1</w:t>
      </w:r>
    </w:p>
    <w:p w:rsidR="00130E85" w:rsidRDefault="00130E85" w:rsidP="00130E85">
      <w:r>
        <w:t>(b)     (</w:t>
      </w:r>
      <w:proofErr w:type="spellStart"/>
      <w:proofErr w:type="gramStart"/>
      <w:r>
        <w:t>i</w:t>
      </w:r>
      <w:proofErr w:type="spellEnd"/>
      <w:proofErr w:type="gramEnd"/>
      <w:r>
        <w:t>)      before</w:t>
      </w:r>
    </w:p>
    <w:p w:rsidR="00130E85" w:rsidRDefault="00130E85" w:rsidP="00130E85">
      <w:r>
        <w:t>1</w:t>
      </w:r>
    </w:p>
    <w:p w:rsidR="00130E85" w:rsidRDefault="00130E85" w:rsidP="00130E85">
      <w:r>
        <w:t xml:space="preserve">(ii)     </w:t>
      </w:r>
      <w:proofErr w:type="gramStart"/>
      <w:r>
        <w:t>increasing</w:t>
      </w:r>
      <w:proofErr w:type="gramEnd"/>
    </w:p>
    <w:p w:rsidR="00130E85" w:rsidRDefault="00130E85" w:rsidP="00130E85">
      <w:proofErr w:type="gramStart"/>
      <w:r>
        <w:t>accept</w:t>
      </w:r>
      <w:proofErr w:type="gramEnd"/>
      <w:r>
        <w:t xml:space="preserve"> accelerating</w:t>
      </w:r>
    </w:p>
    <w:p w:rsidR="00130E85" w:rsidRDefault="00130E85" w:rsidP="00130E85">
      <w:proofErr w:type="gramStart"/>
      <w:r>
        <w:t>it</w:t>
      </w:r>
      <w:proofErr w:type="gramEnd"/>
      <w:r>
        <w:t xml:space="preserve"> is not constant is insufficient</w:t>
      </w:r>
    </w:p>
    <w:p w:rsidR="00130E85" w:rsidRDefault="00130E85" w:rsidP="00130E85">
      <w:proofErr w:type="gramStart"/>
      <w:r>
        <w:t>it</w:t>
      </w:r>
      <w:proofErr w:type="gramEnd"/>
      <w:r>
        <w:t xml:space="preserve"> is less than after four seconds is insufficient</w:t>
      </w:r>
    </w:p>
    <w:p w:rsidR="00130E85" w:rsidRDefault="00130E85" w:rsidP="00130E85">
      <w:proofErr w:type="gramStart"/>
      <w:r>
        <w:t>it</w:t>
      </w:r>
      <w:proofErr w:type="gramEnd"/>
      <w:r>
        <w:t xml:space="preserve"> reaches a constant speed negates</w:t>
      </w:r>
    </w:p>
    <w:p w:rsidR="00130E85" w:rsidRDefault="00130E85" w:rsidP="00130E85">
      <w:r>
        <w:t>1</w:t>
      </w:r>
    </w:p>
    <w:p w:rsidR="00130E85" w:rsidRDefault="00130E85" w:rsidP="00130E85">
      <w:r>
        <w:t xml:space="preserve">(iii)     </w:t>
      </w:r>
      <w:proofErr w:type="gramStart"/>
      <w:r>
        <w:t>calculate</w:t>
      </w:r>
      <w:proofErr w:type="gramEnd"/>
      <w:r>
        <w:t xml:space="preserve"> the gradient of the straight/steepest/constant section</w:t>
      </w:r>
    </w:p>
    <w:p w:rsidR="00130E85" w:rsidRDefault="00130E85" w:rsidP="00130E85">
      <w:proofErr w:type="gramStart"/>
      <w:r>
        <w:t>accept</w:t>
      </w:r>
      <w:proofErr w:type="gramEnd"/>
      <w:r>
        <w:t xml:space="preserve"> gradient of any section after 5.5 seconds/30 cm</w:t>
      </w:r>
    </w:p>
    <w:p w:rsidR="00130E85" w:rsidRDefault="00130E85" w:rsidP="00130E85">
      <w:r>
        <w:t>1</w:t>
      </w:r>
    </w:p>
    <w:p w:rsidR="00130E85" w:rsidRDefault="00130E85" w:rsidP="00130E85">
      <w:r>
        <w:t xml:space="preserve">(iv)     </w:t>
      </w:r>
      <w:proofErr w:type="gramStart"/>
      <w:r>
        <w:t>drag</w:t>
      </w:r>
      <w:proofErr w:type="gramEnd"/>
      <w:r>
        <w:t xml:space="preserve"> (force) increases (as the ball bearing gets faster)</w:t>
      </w:r>
    </w:p>
    <w:p w:rsidR="00130E85" w:rsidRDefault="00130E85" w:rsidP="00130E85">
      <w:proofErr w:type="gramStart"/>
      <w:r>
        <w:t>accept</w:t>
      </w:r>
      <w:proofErr w:type="gramEnd"/>
      <w:r>
        <w:t xml:space="preserve"> frictional/upward force for drag</w:t>
      </w:r>
    </w:p>
    <w:p w:rsidR="00130E85" w:rsidRDefault="00130E85" w:rsidP="00130E85">
      <w:r>
        <w:t>1</w:t>
      </w:r>
    </w:p>
    <w:p w:rsidR="00130E85" w:rsidRDefault="00130E85" w:rsidP="00130E85">
      <w:r>
        <w:t>(</w:t>
      </w:r>
      <w:proofErr w:type="gramStart"/>
      <w:r>
        <w:t>until</w:t>
      </w:r>
      <w:proofErr w:type="gramEnd"/>
      <w:r>
        <w:t>) drag (force) = weight</w:t>
      </w:r>
    </w:p>
    <w:p w:rsidR="00130E85" w:rsidRDefault="00130E85" w:rsidP="00130E85">
      <w:proofErr w:type="gramStart"/>
      <w:r>
        <w:t>or</w:t>
      </w:r>
      <w:proofErr w:type="gramEnd"/>
    </w:p>
    <w:p w:rsidR="00130E85" w:rsidRDefault="00130E85" w:rsidP="00130E85">
      <w:r>
        <w:t>(</w:t>
      </w:r>
      <w:proofErr w:type="gramStart"/>
      <w:r>
        <w:t>until</w:t>
      </w:r>
      <w:proofErr w:type="gramEnd"/>
      <w:r>
        <w:t>) resultant force is zero</w:t>
      </w:r>
    </w:p>
    <w:p w:rsidR="00130E85" w:rsidRDefault="00130E85" w:rsidP="00130E85">
      <w:proofErr w:type="gramStart"/>
      <w:r>
        <w:t>accept</w:t>
      </w:r>
      <w:proofErr w:type="gramEnd"/>
      <w:r>
        <w:t xml:space="preserve"> upward force = downward force</w:t>
      </w:r>
    </w:p>
    <w:p w:rsidR="00130E85" w:rsidRDefault="00130E85" w:rsidP="00130E85">
      <w:proofErr w:type="gramStart"/>
      <w:r>
        <w:t>accept</w:t>
      </w:r>
      <w:proofErr w:type="gramEnd"/>
      <w:r>
        <w:t xml:space="preserve"> till forces are balanced</w:t>
      </w:r>
    </w:p>
    <w:p w:rsidR="00130E85" w:rsidRDefault="00130E85" w:rsidP="00130E85">
      <w:r>
        <w:lastRenderedPageBreak/>
        <w:t>1</w:t>
      </w:r>
    </w:p>
    <w:p w:rsidR="00130E85" w:rsidRDefault="00130E85" w:rsidP="00130E85">
      <w:r>
        <w:t xml:space="preserve">(c)     </w:t>
      </w:r>
      <w:proofErr w:type="gramStart"/>
      <w:r>
        <w:t>less</w:t>
      </w:r>
      <w:proofErr w:type="gramEnd"/>
      <w:r>
        <w:t xml:space="preserve"> than</w:t>
      </w:r>
    </w:p>
    <w:p w:rsidR="00130E85" w:rsidRDefault="00130E85" w:rsidP="00130E85">
      <w:r>
        <w:t>1</w:t>
      </w:r>
    </w:p>
    <w:p w:rsidR="00130E85" w:rsidRDefault="00130E85" w:rsidP="00130E85">
      <w:proofErr w:type="gramStart"/>
      <w:r>
        <w:t>ball</w:t>
      </w:r>
      <w:proofErr w:type="gramEnd"/>
      <w:r>
        <w:t xml:space="preserve"> bearing increases speed at a greater rate</w:t>
      </w:r>
    </w:p>
    <w:p w:rsidR="00130E85" w:rsidRDefault="00130E85" w:rsidP="00130E85">
      <w:proofErr w:type="gramStart"/>
      <w:r>
        <w:t>accept</w:t>
      </w:r>
      <w:proofErr w:type="gramEnd"/>
      <w:r>
        <w:t xml:space="preserve"> it travels the same distance in less time</w:t>
      </w:r>
    </w:p>
    <w:p w:rsidR="00130E85" w:rsidRDefault="00130E85" w:rsidP="00130E85">
      <w:proofErr w:type="gramStart"/>
      <w:r>
        <w:t>or</w:t>
      </w:r>
      <w:proofErr w:type="gramEnd"/>
    </w:p>
    <w:p w:rsidR="00130E85" w:rsidRDefault="00130E85" w:rsidP="00130E85">
      <w:proofErr w:type="gramStart"/>
      <w:r>
        <w:t>ball</w:t>
      </w:r>
      <w:proofErr w:type="gramEnd"/>
      <w:r>
        <w:t xml:space="preserve"> bearing has a greater acceleration</w:t>
      </w:r>
    </w:p>
    <w:p w:rsidR="00130E85" w:rsidRDefault="00130E85" w:rsidP="00130E85">
      <w:proofErr w:type="gramStart"/>
      <w:r>
        <w:t>accept</w:t>
      </w:r>
      <w:proofErr w:type="gramEnd"/>
      <w:r>
        <w:t xml:space="preserve"> the ball bearing is going faster</w:t>
      </w:r>
    </w:p>
    <w:p w:rsidR="00130E85" w:rsidRDefault="00130E85" w:rsidP="00130E85">
      <w:proofErr w:type="gramStart"/>
      <w:r>
        <w:t>or</w:t>
      </w:r>
      <w:proofErr w:type="gramEnd"/>
    </w:p>
    <w:p w:rsidR="00130E85" w:rsidRDefault="00130E85" w:rsidP="00130E85">
      <w:proofErr w:type="gramStart"/>
      <w:r>
        <w:t>terminal</w:t>
      </w:r>
      <w:proofErr w:type="gramEnd"/>
      <w:r>
        <w:t xml:space="preserve"> velocity has not been reached</w:t>
      </w:r>
    </w:p>
    <w:p w:rsidR="00130E85" w:rsidRDefault="00130E85" w:rsidP="00130E85">
      <w:r>
        <w:t>1</w:t>
      </w:r>
    </w:p>
    <w:p w:rsidR="00130E85" w:rsidRDefault="00130E85" w:rsidP="00130E85">
      <w:proofErr w:type="gramStart"/>
      <w:r>
        <w:t>so</w:t>
      </w:r>
      <w:proofErr w:type="gramEnd"/>
      <w:r>
        <w:t xml:space="preserve"> resultant force must be greater</w:t>
      </w:r>
    </w:p>
    <w:p w:rsidR="00130E85" w:rsidRDefault="00130E85" w:rsidP="00130E85">
      <w:proofErr w:type="gramStart"/>
      <w:r>
        <w:t>or</w:t>
      </w:r>
      <w:proofErr w:type="gramEnd"/>
    </w:p>
    <w:p w:rsidR="00130E85" w:rsidRDefault="00130E85" w:rsidP="00130E85">
      <w:proofErr w:type="gramStart"/>
      <w:r>
        <w:t>as</w:t>
      </w:r>
      <w:proofErr w:type="gramEnd"/>
      <w:r>
        <w:t xml:space="preserve"> weight is the same (the drag must be less)</w:t>
      </w:r>
    </w:p>
    <w:p w:rsidR="00130E85" w:rsidRDefault="00130E85" w:rsidP="00130E85">
      <w:proofErr w:type="gramStart"/>
      <w:r>
        <w:t>accept</w:t>
      </w:r>
      <w:proofErr w:type="gramEnd"/>
      <w:r>
        <w:t xml:space="preserve"> warmer oil has a lower density/viscosity for 1 mark if neither of the two reason marks score</w:t>
      </w:r>
    </w:p>
    <w:p w:rsidR="00130E85" w:rsidRDefault="00130E85" w:rsidP="00130E85">
      <w:r>
        <w:t>1</w:t>
      </w:r>
    </w:p>
    <w:p w:rsidR="00130E85" w:rsidRDefault="00130E85" w:rsidP="00130E85">
      <w:r>
        <w:t>[9]</w:t>
      </w:r>
    </w:p>
    <w:p w:rsidR="00130E85" w:rsidRDefault="00130E85" w:rsidP="00130E85">
      <w:r>
        <w:t>Q3.</w:t>
      </w:r>
    </w:p>
    <w:p w:rsidR="00130E85" w:rsidRDefault="00130E85" w:rsidP="00130E85">
      <w:r>
        <w:t>(a)     (</w:t>
      </w:r>
      <w:proofErr w:type="spellStart"/>
      <w:proofErr w:type="gramStart"/>
      <w:r>
        <w:t>i</w:t>
      </w:r>
      <w:proofErr w:type="spellEnd"/>
      <w:proofErr w:type="gramEnd"/>
      <w:r>
        <w:t>)      3000 N</w:t>
      </w:r>
    </w:p>
    <w:p w:rsidR="00130E85" w:rsidRDefault="00130E85" w:rsidP="00130E85">
      <w:r>
        <w:t>1</w:t>
      </w:r>
    </w:p>
    <w:p w:rsidR="00130E85" w:rsidRDefault="00130E85" w:rsidP="00130E85">
      <w:r>
        <w:t xml:space="preserve">(ii)     </w:t>
      </w:r>
      <w:proofErr w:type="gramStart"/>
      <w:r>
        <w:t>air</w:t>
      </w:r>
      <w:proofErr w:type="gramEnd"/>
      <w:r>
        <w:t xml:space="preserve"> resistance</w:t>
      </w:r>
    </w:p>
    <w:p w:rsidR="00130E85" w:rsidRDefault="00130E85" w:rsidP="00130E85">
      <w:r>
        <w:t>1</w:t>
      </w:r>
    </w:p>
    <w:p w:rsidR="00130E85" w:rsidRDefault="00130E85" w:rsidP="00130E85">
      <w:r>
        <w:t>(b)     (</w:t>
      </w:r>
      <w:proofErr w:type="spellStart"/>
      <w:proofErr w:type="gramStart"/>
      <w:r>
        <w:t>i</w:t>
      </w:r>
      <w:proofErr w:type="spellEnd"/>
      <w:proofErr w:type="gramEnd"/>
      <w:r>
        <w:t>)      the gradient of the sloping line</w:t>
      </w:r>
    </w:p>
    <w:p w:rsidR="00130E85" w:rsidRDefault="00130E85" w:rsidP="00130E85">
      <w:r>
        <w:t>1</w:t>
      </w:r>
    </w:p>
    <w:p w:rsidR="00130E85" w:rsidRDefault="00130E85" w:rsidP="00130E85">
      <w:r>
        <w:t xml:space="preserve">(ii)     </w:t>
      </w:r>
      <w:proofErr w:type="gramStart"/>
      <w:r>
        <w:t>the</w:t>
      </w:r>
      <w:proofErr w:type="gramEnd"/>
      <w:r>
        <w:t xml:space="preserve"> area under the graph</w:t>
      </w:r>
    </w:p>
    <w:p w:rsidR="00130E85" w:rsidRDefault="00130E85" w:rsidP="00130E85">
      <w:r>
        <w:t>1</w:t>
      </w:r>
    </w:p>
    <w:p w:rsidR="00130E85" w:rsidRDefault="00130E85" w:rsidP="00130E85">
      <w:r>
        <w:t xml:space="preserve">(iii)    </w:t>
      </w:r>
      <w:proofErr w:type="gramStart"/>
      <w:r>
        <w:t>horizontal</w:t>
      </w:r>
      <w:proofErr w:type="gramEnd"/>
      <w:r>
        <w:t xml:space="preserve"> line above previous one</w:t>
      </w:r>
    </w:p>
    <w:p w:rsidR="00130E85" w:rsidRDefault="00130E85" w:rsidP="00130E85">
      <w:r>
        <w:lastRenderedPageBreak/>
        <w:t>1</w:t>
      </w:r>
    </w:p>
    <w:p w:rsidR="00130E85" w:rsidRDefault="00130E85" w:rsidP="00130E85">
      <w:proofErr w:type="gramStart"/>
      <w:r>
        <w:t>for</w:t>
      </w:r>
      <w:proofErr w:type="gramEnd"/>
      <w:r>
        <w:t xml:space="preserve"> the same time</w:t>
      </w:r>
    </w:p>
    <w:p w:rsidR="00130E85" w:rsidRDefault="00130E85" w:rsidP="00130E85">
      <w:r>
        <w:t>1</w:t>
      </w:r>
    </w:p>
    <w:p w:rsidR="00130E85" w:rsidRDefault="00130E85" w:rsidP="00130E85">
      <w:proofErr w:type="gramStart"/>
      <w:r>
        <w:t>sloping</w:t>
      </w:r>
      <w:proofErr w:type="gramEnd"/>
      <w:r>
        <w:t xml:space="preserve"> line cutting time axis before previous line</w:t>
      </w:r>
    </w:p>
    <w:p w:rsidR="00130E85" w:rsidRDefault="00130E85" w:rsidP="00130E85">
      <w:proofErr w:type="spellStart"/>
      <w:proofErr w:type="gramStart"/>
      <w:r>
        <w:t>eg</w:t>
      </w:r>
      <w:proofErr w:type="spellEnd"/>
      <w:proofErr w:type="gramEnd"/>
    </w:p>
    <w:p w:rsidR="00130E85" w:rsidRDefault="00130E85" w:rsidP="00130E85">
      <w:r>
        <w:t xml:space="preserve">  </w:t>
      </w:r>
    </w:p>
    <w:p w:rsidR="00130E85" w:rsidRDefault="00130E85" w:rsidP="00130E85">
      <w:r>
        <w:t>1</w:t>
      </w:r>
    </w:p>
    <w:p w:rsidR="00130E85" w:rsidRDefault="00130E85" w:rsidP="00130E85">
      <w:r>
        <w:t>(c)     Marks awarded for this answer will be determined by the Quality of Communication (QC) as well as the standard of the scientific response. Examiners should also refer to the information on page 5 and apply a ‘best-fit’ approach to the marking.</w:t>
      </w:r>
    </w:p>
    <w:p w:rsidR="00130E85" w:rsidRDefault="00130E85" w:rsidP="00130E85">
      <w:r>
        <w:t>0 marks</w:t>
      </w:r>
    </w:p>
    <w:p w:rsidR="00130E85" w:rsidRDefault="00130E85" w:rsidP="00130E85">
      <w:r>
        <w:t>No relevant content.</w:t>
      </w:r>
    </w:p>
    <w:p w:rsidR="00130E85" w:rsidRDefault="00130E85" w:rsidP="00130E85">
      <w:r>
        <w:t>Level 1 (1−2 marks)</w:t>
      </w:r>
    </w:p>
    <w:p w:rsidR="00130E85" w:rsidRDefault="00130E85" w:rsidP="00130E85">
      <w:r>
        <w:t>One factor is given that affects thinking distance</w:t>
      </w:r>
    </w:p>
    <w:p w:rsidR="00130E85" w:rsidRDefault="00130E85" w:rsidP="00130E85">
      <w:proofErr w:type="gramStart"/>
      <w:r>
        <w:t>or</w:t>
      </w:r>
      <w:proofErr w:type="gramEnd"/>
    </w:p>
    <w:p w:rsidR="00130E85" w:rsidRDefault="00130E85" w:rsidP="00130E85">
      <w:proofErr w:type="gramStart"/>
      <w:r>
        <w:t>one</w:t>
      </w:r>
      <w:proofErr w:type="gramEnd"/>
      <w:r>
        <w:t xml:space="preserve"> factor is given that affects braking distance</w:t>
      </w:r>
    </w:p>
    <w:p w:rsidR="00130E85" w:rsidRDefault="00130E85" w:rsidP="00130E85">
      <w:r>
        <w:t>Level 2 (3−4 marks)</w:t>
      </w:r>
    </w:p>
    <w:p w:rsidR="00130E85" w:rsidRDefault="00130E85" w:rsidP="00130E85">
      <w:r>
        <w:t>One factor and a description of its effect is given for either thinking distance or braking distance</w:t>
      </w:r>
    </w:p>
    <w:p w:rsidR="00130E85" w:rsidRDefault="00130E85" w:rsidP="00130E85">
      <w:r>
        <w:t>Level 3 (5−6 marks)</w:t>
      </w:r>
    </w:p>
    <w:p w:rsidR="00130E85" w:rsidRDefault="00130E85" w:rsidP="00130E85">
      <w:r>
        <w:t>One factor and a description of its effect is given for both thinking distance and braking distance</w:t>
      </w:r>
    </w:p>
    <w:p w:rsidR="00130E85" w:rsidRDefault="00130E85" w:rsidP="00130E85">
      <w:proofErr w:type="gramStart"/>
      <w:r>
        <w:t>plus</w:t>
      </w:r>
      <w:proofErr w:type="gramEnd"/>
    </w:p>
    <w:p w:rsidR="00130E85" w:rsidRDefault="00130E85" w:rsidP="00130E85">
      <w:proofErr w:type="gramStart"/>
      <w:r>
        <w:t>some</w:t>
      </w:r>
      <w:proofErr w:type="gramEnd"/>
      <w:r>
        <w:t xml:space="preserve"> extra detail</w:t>
      </w:r>
    </w:p>
    <w:p w:rsidR="00130E85" w:rsidRDefault="00130E85" w:rsidP="00130E85">
      <w:r>
        <w:t>Examples of the points made in the response</w:t>
      </w:r>
    </w:p>
    <w:p w:rsidR="00130E85" w:rsidRDefault="00130E85" w:rsidP="00130E85">
      <w:proofErr w:type="gramStart"/>
      <w:r>
        <w:t>stopping</w:t>
      </w:r>
      <w:proofErr w:type="gramEnd"/>
      <w:r>
        <w:t xml:space="preserve"> distance = thinking distance + braking distance</w:t>
      </w:r>
    </w:p>
    <w:p w:rsidR="00130E85" w:rsidRDefault="00130E85" w:rsidP="00130E85">
      <w:proofErr w:type="gramStart"/>
      <w:r>
        <w:t>the</w:t>
      </w:r>
      <w:proofErr w:type="gramEnd"/>
      <w:r>
        <w:t xml:space="preserve"> faster the car travels the greater the stopping distance</w:t>
      </w:r>
    </w:p>
    <w:p w:rsidR="00130E85" w:rsidRDefault="00130E85" w:rsidP="00130E85">
      <w:proofErr w:type="gramStart"/>
      <w:r>
        <w:t>thinking</w:t>
      </w:r>
      <w:proofErr w:type="gramEnd"/>
      <w:r>
        <w:t xml:space="preserve"> distance is the distance travelled from when the driver sees an obstacle to when the brakes are applied</w:t>
      </w:r>
    </w:p>
    <w:p w:rsidR="00130E85" w:rsidRDefault="00130E85" w:rsidP="00130E85">
      <w:proofErr w:type="gramStart"/>
      <w:r>
        <w:t>braking</w:t>
      </w:r>
      <w:proofErr w:type="gramEnd"/>
      <w:r>
        <w:t xml:space="preserve"> distance is the distance travelled from when the brakes are applied to when the car stops</w:t>
      </w:r>
    </w:p>
    <w:p w:rsidR="00130E85" w:rsidRDefault="00130E85" w:rsidP="00130E85">
      <w:proofErr w:type="gramStart"/>
      <w:r>
        <w:t>thinking</w:t>
      </w:r>
      <w:proofErr w:type="gramEnd"/>
      <w:r>
        <w:t xml:space="preserve"> distance:</w:t>
      </w:r>
    </w:p>
    <w:p w:rsidR="00130E85" w:rsidRDefault="00130E85" w:rsidP="00130E85">
      <w:r>
        <w:lastRenderedPageBreak/>
        <w:t xml:space="preserve">•        </w:t>
      </w:r>
      <w:proofErr w:type="gramStart"/>
      <w:r>
        <w:t>tiredness</w:t>
      </w:r>
      <w:proofErr w:type="gramEnd"/>
      <w:r>
        <w:t xml:space="preserve"> increases thinking distance</w:t>
      </w:r>
    </w:p>
    <w:p w:rsidR="00130E85" w:rsidRDefault="00130E85" w:rsidP="00130E85">
      <w:r>
        <w:t>•        taking drugs increases thinking distance</w:t>
      </w:r>
    </w:p>
    <w:p w:rsidR="00130E85" w:rsidRDefault="00130E85" w:rsidP="00130E85">
      <w:r>
        <w:t>•        drinking alcohol increases thinking distance</w:t>
      </w:r>
    </w:p>
    <w:p w:rsidR="00130E85" w:rsidRDefault="00130E85" w:rsidP="00130E85">
      <w:r>
        <w:t xml:space="preserve">•        </w:t>
      </w:r>
      <w:proofErr w:type="gramStart"/>
      <w:r>
        <w:t>distractions</w:t>
      </w:r>
      <w:proofErr w:type="gramEnd"/>
      <w:r>
        <w:t xml:space="preserve"> in the car increase thinking distance.</w:t>
      </w:r>
    </w:p>
    <w:p w:rsidR="00130E85" w:rsidRDefault="00130E85" w:rsidP="00130E85">
      <w:proofErr w:type="gramStart"/>
      <w:r>
        <w:t>braking</w:t>
      </w:r>
      <w:proofErr w:type="gramEnd"/>
      <w:r>
        <w:t xml:space="preserve"> distance:</w:t>
      </w:r>
    </w:p>
    <w:p w:rsidR="00130E85" w:rsidRDefault="00130E85" w:rsidP="00130E85">
      <w:r>
        <w:t xml:space="preserve">•        </w:t>
      </w:r>
      <w:proofErr w:type="gramStart"/>
      <w:r>
        <w:t>poor</w:t>
      </w:r>
      <w:proofErr w:type="gramEnd"/>
      <w:r>
        <w:t xml:space="preserve"> condition of brakes increases braking distance</w:t>
      </w:r>
    </w:p>
    <w:p w:rsidR="00130E85" w:rsidRDefault="00130E85" w:rsidP="00130E85">
      <w:r>
        <w:t xml:space="preserve">•        </w:t>
      </w:r>
      <w:proofErr w:type="gramStart"/>
      <w:r>
        <w:t>poor</w:t>
      </w:r>
      <w:proofErr w:type="gramEnd"/>
      <w:r>
        <w:t xml:space="preserve"> condition of tyres increases braking distance</w:t>
      </w:r>
    </w:p>
    <w:p w:rsidR="00130E85" w:rsidRDefault="00130E85" w:rsidP="00130E85">
      <w:r>
        <w:t xml:space="preserve">•        </w:t>
      </w:r>
      <w:proofErr w:type="gramStart"/>
      <w:r>
        <w:t>wet</w:t>
      </w:r>
      <w:proofErr w:type="gramEnd"/>
      <w:r>
        <w:t xml:space="preserve"> roads increase braking distance</w:t>
      </w:r>
    </w:p>
    <w:p w:rsidR="00130E85" w:rsidRDefault="00130E85" w:rsidP="00130E85">
      <w:r>
        <w:t xml:space="preserve">•        </w:t>
      </w:r>
      <w:proofErr w:type="gramStart"/>
      <w:r>
        <w:t>icy</w:t>
      </w:r>
      <w:proofErr w:type="gramEnd"/>
      <w:r>
        <w:t xml:space="preserve"> roads increase braking distance.</w:t>
      </w:r>
    </w:p>
    <w:p w:rsidR="00130E85" w:rsidRDefault="00130E85" w:rsidP="00130E85">
      <w:r>
        <w:t>6</w:t>
      </w:r>
    </w:p>
    <w:p w:rsidR="00130E85" w:rsidRDefault="00130E85" w:rsidP="00130E85">
      <w:r>
        <w:t>[13]</w:t>
      </w:r>
    </w:p>
    <w:p w:rsidR="00130E85" w:rsidRDefault="00130E85" w:rsidP="00130E85">
      <w:r>
        <w:t>Q4.</w:t>
      </w:r>
    </w:p>
    <w:p w:rsidR="00130E85" w:rsidRDefault="00130E85" w:rsidP="00130E85">
      <w:r>
        <w:t xml:space="preserve">(a)     </w:t>
      </w:r>
    </w:p>
    <w:p w:rsidR="00130E85" w:rsidRDefault="00130E85" w:rsidP="00130E85">
      <w:r>
        <w:t xml:space="preserve">  </w:t>
      </w:r>
    </w:p>
    <w:p w:rsidR="00130E85" w:rsidRDefault="00130E85" w:rsidP="00130E85">
      <w:proofErr w:type="gramStart"/>
      <w:r>
        <w:t>if</w:t>
      </w:r>
      <w:proofErr w:type="gramEnd"/>
      <w:r>
        <w:t xml:space="preserve"> more than one line is drawn from a graph then all those lines are wrong allow 1 mark for 1 correct line</w:t>
      </w:r>
    </w:p>
    <w:p w:rsidR="00130E85" w:rsidRDefault="00130E85" w:rsidP="00130E85">
      <w:r>
        <w:t>2</w:t>
      </w:r>
    </w:p>
    <w:p w:rsidR="00130E85" w:rsidRDefault="00130E85" w:rsidP="00130E85">
      <w:r>
        <w:t xml:space="preserve">(b)     </w:t>
      </w:r>
      <w:proofErr w:type="gramStart"/>
      <w:r>
        <w:t>speed</w:t>
      </w:r>
      <w:proofErr w:type="gramEnd"/>
    </w:p>
    <w:p w:rsidR="00130E85" w:rsidRDefault="00130E85" w:rsidP="00130E85">
      <w:r>
        <w:t>1</w:t>
      </w:r>
    </w:p>
    <w:p w:rsidR="00130E85" w:rsidRDefault="00130E85" w:rsidP="00130E85">
      <w:r>
        <w:t>(c)     (</w:t>
      </w:r>
      <w:proofErr w:type="spellStart"/>
      <w:proofErr w:type="gramStart"/>
      <w:r>
        <w:t>i</w:t>
      </w:r>
      <w:proofErr w:type="spellEnd"/>
      <w:proofErr w:type="gramEnd"/>
      <w:r>
        <w:t>)       2.25</w:t>
      </w:r>
    </w:p>
    <w:p w:rsidR="00130E85" w:rsidRDefault="00130E85" w:rsidP="00130E85">
      <w:proofErr w:type="gramStart"/>
      <w:r>
        <w:t>allow</w:t>
      </w:r>
      <w:proofErr w:type="gramEnd"/>
      <w:r>
        <w:t xml:space="preserve"> 1 mark for correct substitution i.e.</w:t>
      </w:r>
    </w:p>
    <w:p w:rsidR="00130E85" w:rsidRDefault="00130E85" w:rsidP="00130E85"/>
    <w:p w:rsidR="00130E85" w:rsidRDefault="00130E85" w:rsidP="00130E85">
      <w:r>
        <w:t xml:space="preserve">  </w:t>
      </w:r>
    </w:p>
    <w:p w:rsidR="00130E85" w:rsidRDefault="00130E85" w:rsidP="00130E85">
      <w:proofErr w:type="gramStart"/>
      <w:r>
        <w:t>provided</w:t>
      </w:r>
      <w:proofErr w:type="gramEnd"/>
      <w:r>
        <w:t xml:space="preserve"> no subsequent step</w:t>
      </w:r>
    </w:p>
    <w:p w:rsidR="00130E85" w:rsidRDefault="00130E85" w:rsidP="00130E85">
      <w:r>
        <w:t>2</w:t>
      </w:r>
    </w:p>
    <w:p w:rsidR="00130E85" w:rsidRDefault="00130E85" w:rsidP="00130E85">
      <w:r>
        <w:t xml:space="preserve">(ii)     </w:t>
      </w:r>
      <w:proofErr w:type="gramStart"/>
      <w:r>
        <w:t>the</w:t>
      </w:r>
      <w:proofErr w:type="gramEnd"/>
      <w:r>
        <w:t xml:space="preserve"> air resistance increases</w:t>
      </w:r>
    </w:p>
    <w:p w:rsidR="00130E85" w:rsidRDefault="00130E85" w:rsidP="00130E85">
      <w:r>
        <w:t>1</w:t>
      </w:r>
    </w:p>
    <w:p w:rsidR="00130E85" w:rsidRDefault="00130E85" w:rsidP="00130E85">
      <w:r>
        <w:t>(d)     2000 J</w:t>
      </w:r>
    </w:p>
    <w:p w:rsidR="00130E85" w:rsidRDefault="00130E85" w:rsidP="00130E85">
      <w:r>
        <w:lastRenderedPageBreak/>
        <w:t>1</w:t>
      </w:r>
    </w:p>
    <w:p w:rsidR="00130E85" w:rsidRDefault="00130E85" w:rsidP="00130E85">
      <w:proofErr w:type="gramStart"/>
      <w:r>
        <w:t>mass</w:t>
      </w:r>
      <w:proofErr w:type="gramEnd"/>
      <w:r>
        <w:t xml:space="preserve"> is half</w:t>
      </w:r>
    </w:p>
    <w:p w:rsidR="00130E85" w:rsidRDefault="00130E85" w:rsidP="00130E85">
      <w:proofErr w:type="gramStart"/>
      <w:r>
        <w:t>or</w:t>
      </w:r>
      <w:proofErr w:type="gramEnd"/>
    </w:p>
    <w:p w:rsidR="00130E85" w:rsidRDefault="00130E85" w:rsidP="00130E85">
      <w:proofErr w:type="gramStart"/>
      <w:r>
        <w:t>kinetic</w:t>
      </w:r>
      <w:proofErr w:type="gramEnd"/>
      <w:r>
        <w:t xml:space="preserve"> energy depends on mass</w:t>
      </w:r>
    </w:p>
    <w:p w:rsidR="00130E85" w:rsidRDefault="00130E85" w:rsidP="00130E85">
      <w:proofErr w:type="gramStart"/>
      <w:r>
        <w:t>do</w:t>
      </w:r>
      <w:proofErr w:type="gramEnd"/>
      <w:r>
        <w:t xml:space="preserve"> not accept weight for mass</w:t>
      </w:r>
    </w:p>
    <w:p w:rsidR="00130E85" w:rsidRDefault="00130E85" w:rsidP="00130E85">
      <w:r>
        <w:t>1</w:t>
      </w:r>
    </w:p>
    <w:p w:rsidR="00130E85" w:rsidRDefault="00130E85" w:rsidP="00130E85">
      <w:r>
        <w:t>[8]</w:t>
      </w:r>
    </w:p>
    <w:p w:rsidR="00130E85" w:rsidRDefault="00130E85" w:rsidP="00130E85">
      <w:r>
        <w:t>Q5.</w:t>
      </w:r>
    </w:p>
    <w:p w:rsidR="00130E85" w:rsidRDefault="00130E85" w:rsidP="00130E85">
      <w:r>
        <w:t>(a)     (</w:t>
      </w:r>
      <w:proofErr w:type="spellStart"/>
      <w:proofErr w:type="gramStart"/>
      <w:r>
        <w:t>i</w:t>
      </w:r>
      <w:proofErr w:type="spellEnd"/>
      <w:proofErr w:type="gramEnd"/>
      <w:r>
        <w:t>)      decreases (to zero)</w:t>
      </w:r>
    </w:p>
    <w:p w:rsidR="00130E85" w:rsidRDefault="00130E85" w:rsidP="00130E85">
      <w:r>
        <w:t>1</w:t>
      </w:r>
    </w:p>
    <w:p w:rsidR="00130E85" w:rsidRDefault="00130E85" w:rsidP="00130E85">
      <w:proofErr w:type="gramStart"/>
      <w:r>
        <w:t>resultant</w:t>
      </w:r>
      <w:proofErr w:type="gramEnd"/>
      <w:r>
        <w:t xml:space="preserve"> force acts in opposite direction to motion</w:t>
      </w:r>
    </w:p>
    <w:p w:rsidR="00130E85" w:rsidRDefault="00130E85" w:rsidP="00130E85">
      <w:proofErr w:type="gramStart"/>
      <w:r>
        <w:t>accept</w:t>
      </w:r>
      <w:proofErr w:type="gramEnd"/>
      <w:r>
        <w:t xml:space="preserve"> air resistance and weight for resultant force</w:t>
      </w:r>
    </w:p>
    <w:p w:rsidR="00130E85" w:rsidRDefault="00130E85" w:rsidP="00130E85">
      <w:proofErr w:type="gramStart"/>
      <w:r>
        <w:t>accept</w:t>
      </w:r>
      <w:proofErr w:type="gramEnd"/>
      <w:r>
        <w:t xml:space="preserve"> resultant force acts downwards</w:t>
      </w:r>
    </w:p>
    <w:p w:rsidR="00130E85" w:rsidRDefault="00130E85" w:rsidP="00130E85">
      <w:proofErr w:type="gramStart"/>
      <w:r>
        <w:t>do</w:t>
      </w:r>
      <w:proofErr w:type="gramEnd"/>
      <w:r>
        <w:t xml:space="preserve"> not accept air resistance increases</w:t>
      </w:r>
    </w:p>
    <w:p w:rsidR="00130E85" w:rsidRDefault="00130E85" w:rsidP="00130E85">
      <w:r>
        <w:t>1</w:t>
      </w:r>
    </w:p>
    <w:p w:rsidR="00130E85" w:rsidRDefault="00130E85" w:rsidP="00130E85">
      <w:r>
        <w:t xml:space="preserve">(ii)     </w:t>
      </w:r>
      <w:proofErr w:type="gramStart"/>
      <w:r>
        <w:t>velocity</w:t>
      </w:r>
      <w:proofErr w:type="gramEnd"/>
      <w:r>
        <w:t xml:space="preserve"> includes direction</w:t>
      </w:r>
    </w:p>
    <w:p w:rsidR="00130E85" w:rsidRDefault="00130E85" w:rsidP="00130E85">
      <w:proofErr w:type="gramStart"/>
      <w:r>
        <w:t>or</w:t>
      </w:r>
      <w:proofErr w:type="gramEnd"/>
    </w:p>
    <w:p w:rsidR="00130E85" w:rsidRDefault="00130E85" w:rsidP="00130E85">
      <w:proofErr w:type="gramStart"/>
      <w:r>
        <w:t>velocity</w:t>
      </w:r>
      <w:proofErr w:type="gramEnd"/>
      <w:r>
        <w:t xml:space="preserve"> is a vector (quantity)</w:t>
      </w:r>
    </w:p>
    <w:p w:rsidR="00130E85" w:rsidRDefault="00130E85" w:rsidP="00130E85">
      <w:r>
        <w:t>1</w:t>
      </w:r>
    </w:p>
    <w:p w:rsidR="00130E85" w:rsidRDefault="00130E85" w:rsidP="00130E85">
      <w:r>
        <w:t>(b)     (</w:t>
      </w:r>
      <w:proofErr w:type="spellStart"/>
      <w:proofErr w:type="gramStart"/>
      <w:r>
        <w:t>i</w:t>
      </w:r>
      <w:proofErr w:type="spellEnd"/>
      <w:proofErr w:type="gramEnd"/>
      <w:r>
        <w:t>)      3.6</w:t>
      </w:r>
    </w:p>
    <w:p w:rsidR="00130E85" w:rsidRDefault="00130E85" w:rsidP="00130E85">
      <w:proofErr w:type="gramStart"/>
      <w:r>
        <w:t>allow</w:t>
      </w:r>
      <w:proofErr w:type="gramEnd"/>
      <w:r>
        <w:t xml:space="preserve"> 1 mark for correct substitution i.e.</w:t>
      </w:r>
    </w:p>
    <w:p w:rsidR="00130E85" w:rsidRDefault="00130E85" w:rsidP="00130E85">
      <w:r>
        <w:t>½ × 0.05 × 122 provided no subsequent step</w:t>
      </w:r>
    </w:p>
    <w:p w:rsidR="00130E85" w:rsidRDefault="00130E85" w:rsidP="00130E85">
      <w:r>
        <w:t>2</w:t>
      </w:r>
    </w:p>
    <w:p w:rsidR="00130E85" w:rsidRDefault="00130E85" w:rsidP="00130E85">
      <w:r>
        <w:t>(ii)     3.6 or their (</w:t>
      </w:r>
      <w:proofErr w:type="spellStart"/>
      <w:r>
        <w:t>i</w:t>
      </w:r>
      <w:proofErr w:type="spellEnd"/>
      <w:r>
        <w:t>)</w:t>
      </w:r>
    </w:p>
    <w:p w:rsidR="00130E85" w:rsidRDefault="00130E85" w:rsidP="00130E85">
      <w:r>
        <w:t>1</w:t>
      </w:r>
    </w:p>
    <w:p w:rsidR="00130E85" w:rsidRDefault="00130E85" w:rsidP="00130E85">
      <w:r>
        <w:t>(iii)    7.2</w:t>
      </w:r>
    </w:p>
    <w:p w:rsidR="00130E85" w:rsidRDefault="00130E85" w:rsidP="00130E85">
      <w:proofErr w:type="gramStart"/>
      <w:r>
        <w:t>or</w:t>
      </w:r>
      <w:proofErr w:type="gramEnd"/>
    </w:p>
    <w:p w:rsidR="00130E85" w:rsidRDefault="00130E85" w:rsidP="00130E85">
      <w:proofErr w:type="gramStart"/>
      <w:r>
        <w:lastRenderedPageBreak/>
        <w:t>their</w:t>
      </w:r>
      <w:proofErr w:type="gramEnd"/>
      <w:r>
        <w:t xml:space="preserve"> (ii) ÷ 0.5 correctly calculated</w:t>
      </w:r>
    </w:p>
    <w:p w:rsidR="00130E85" w:rsidRDefault="00130E85" w:rsidP="00130E85">
      <w:proofErr w:type="gramStart"/>
      <w:r>
        <w:t>allow</w:t>
      </w:r>
      <w:proofErr w:type="gramEnd"/>
      <w:r>
        <w:t xml:space="preserve"> 1 mark for correct substitution i.e.</w:t>
      </w:r>
    </w:p>
    <w:p w:rsidR="00130E85" w:rsidRDefault="00130E85" w:rsidP="00130E85">
      <w:r>
        <w:t xml:space="preserve">3.6 </w:t>
      </w:r>
      <w:proofErr w:type="gramStart"/>
      <w:r>
        <w:t>or</w:t>
      </w:r>
      <w:proofErr w:type="gramEnd"/>
      <w:r>
        <w:t xml:space="preserve"> their (ii) = 0.05 × 10 × h</w:t>
      </w:r>
    </w:p>
    <w:p w:rsidR="00130E85" w:rsidRDefault="00130E85" w:rsidP="00130E85">
      <w:r>
        <w:t>2</w:t>
      </w:r>
    </w:p>
    <w:p w:rsidR="00130E85" w:rsidRDefault="00130E85" w:rsidP="00130E85">
      <w:r>
        <w:t>(iv)    B</w:t>
      </w:r>
    </w:p>
    <w:p w:rsidR="00130E85" w:rsidRDefault="00130E85" w:rsidP="00130E85">
      <w:r>
        <w:t>1</w:t>
      </w:r>
    </w:p>
    <w:p w:rsidR="00130E85" w:rsidRDefault="00130E85" w:rsidP="00130E85">
      <w:r>
        <w:t xml:space="preserve">(c)     </w:t>
      </w:r>
      <w:proofErr w:type="gramStart"/>
      <w:r>
        <w:t>range</w:t>
      </w:r>
      <w:proofErr w:type="gramEnd"/>
      <w:r>
        <w:t xml:space="preserve"> increases up to 45°</w:t>
      </w:r>
    </w:p>
    <w:p w:rsidR="00130E85" w:rsidRDefault="00130E85" w:rsidP="00130E85">
      <w:r>
        <w:t>1</w:t>
      </w:r>
    </w:p>
    <w:p w:rsidR="00130E85" w:rsidRDefault="00130E85" w:rsidP="00130E85">
      <w:proofErr w:type="gramStart"/>
      <w:r>
        <w:t>range</w:t>
      </w:r>
      <w:proofErr w:type="gramEnd"/>
      <w:r>
        <w:t xml:space="preserve"> decreases from 45°</w:t>
      </w:r>
    </w:p>
    <w:p w:rsidR="00130E85" w:rsidRDefault="00130E85" w:rsidP="00130E85">
      <w:proofErr w:type="gramStart"/>
      <w:r>
        <w:t>the</w:t>
      </w:r>
      <w:proofErr w:type="gramEnd"/>
      <w:r>
        <w:t xml:space="preserve"> range is a maximum at 45° gains both marks</w:t>
      </w:r>
    </w:p>
    <w:p w:rsidR="00130E85" w:rsidRDefault="00130E85" w:rsidP="00130E85">
      <w:proofErr w:type="gramStart"/>
      <w:r>
        <w:t>for</w:t>
      </w:r>
      <w:proofErr w:type="gramEnd"/>
      <w:r>
        <w:t xml:space="preserve"> any two angles that add up</w:t>
      </w:r>
    </w:p>
    <w:p w:rsidR="00130E85" w:rsidRDefault="00130E85" w:rsidP="00130E85">
      <w:proofErr w:type="gramStart"/>
      <w:r>
        <w:t>to</w:t>
      </w:r>
      <w:proofErr w:type="gramEnd"/>
      <w:r>
        <w:t xml:space="preserve"> 90° the range is the same gains both marks</w:t>
      </w:r>
    </w:p>
    <w:p w:rsidR="00130E85" w:rsidRDefault="00130E85" w:rsidP="00130E85">
      <w:proofErr w:type="gramStart"/>
      <w:r>
        <w:t>the</w:t>
      </w:r>
      <w:proofErr w:type="gramEnd"/>
      <w:r>
        <w:t xml:space="preserve"> range increases then decreases gains 1 mark</w:t>
      </w:r>
    </w:p>
    <w:p w:rsidR="00130E85" w:rsidRDefault="00130E85" w:rsidP="00130E85">
      <w:r>
        <w:t>1</w:t>
      </w:r>
    </w:p>
    <w:p w:rsidR="00130E85" w:rsidRDefault="00130E85" w:rsidP="00130E85">
      <w:r>
        <w:t>[11]</w:t>
      </w:r>
    </w:p>
    <w:p w:rsidR="00130E85" w:rsidRDefault="00130E85" w:rsidP="00130E85">
      <w:r>
        <w:t>Q6.</w:t>
      </w:r>
    </w:p>
    <w:p w:rsidR="00130E85" w:rsidRDefault="00130E85" w:rsidP="00130E85">
      <w:r>
        <w:t>(a)     (</w:t>
      </w:r>
      <w:proofErr w:type="spellStart"/>
      <w:proofErr w:type="gramStart"/>
      <w:r>
        <w:t>i</w:t>
      </w:r>
      <w:proofErr w:type="spellEnd"/>
      <w:proofErr w:type="gramEnd"/>
      <w:r>
        <w:t>)      100 (m)</w:t>
      </w:r>
    </w:p>
    <w:p w:rsidR="00130E85" w:rsidRDefault="00130E85" w:rsidP="00130E85">
      <w:r>
        <w:t>1</w:t>
      </w:r>
    </w:p>
    <w:p w:rsidR="00130E85" w:rsidRDefault="00130E85" w:rsidP="00130E85">
      <w:r>
        <w:t xml:space="preserve">(ii)     </w:t>
      </w:r>
      <w:proofErr w:type="gramStart"/>
      <w:r>
        <w:t>stationary</w:t>
      </w:r>
      <w:proofErr w:type="gramEnd"/>
    </w:p>
    <w:p w:rsidR="00130E85" w:rsidRDefault="00130E85" w:rsidP="00130E85">
      <w:r>
        <w:t>1</w:t>
      </w:r>
    </w:p>
    <w:p w:rsidR="00130E85" w:rsidRDefault="00130E85" w:rsidP="00130E85">
      <w:r>
        <w:t xml:space="preserve">(iii)     </w:t>
      </w:r>
      <w:proofErr w:type="gramStart"/>
      <w:r>
        <w:t>accelerating</w:t>
      </w:r>
      <w:proofErr w:type="gramEnd"/>
    </w:p>
    <w:p w:rsidR="00130E85" w:rsidRDefault="00130E85" w:rsidP="00130E85">
      <w:r>
        <w:t>1</w:t>
      </w:r>
    </w:p>
    <w:p w:rsidR="00130E85" w:rsidRDefault="00130E85" w:rsidP="00130E85">
      <w:r>
        <w:t xml:space="preserve">(iv)    </w:t>
      </w:r>
      <w:proofErr w:type="gramStart"/>
      <w:r>
        <w:t>tangent</w:t>
      </w:r>
      <w:proofErr w:type="gramEnd"/>
      <w:r>
        <w:t xml:space="preserve"> drawn at t = 45 s</w:t>
      </w:r>
    </w:p>
    <w:p w:rsidR="00130E85" w:rsidRDefault="00130E85" w:rsidP="00130E85">
      <w:r>
        <w:t>1</w:t>
      </w:r>
    </w:p>
    <w:p w:rsidR="00130E85" w:rsidRDefault="00130E85" w:rsidP="00130E85">
      <w:proofErr w:type="gramStart"/>
      <w:r>
        <w:t>attempt</w:t>
      </w:r>
      <w:proofErr w:type="gramEnd"/>
      <w:r>
        <w:t xml:space="preserve"> to determine slope</w:t>
      </w:r>
    </w:p>
    <w:p w:rsidR="00130E85" w:rsidRDefault="00130E85" w:rsidP="00130E85">
      <w:r>
        <w:t>1</w:t>
      </w:r>
    </w:p>
    <w:p w:rsidR="00130E85" w:rsidRDefault="00130E85" w:rsidP="00130E85">
      <w:proofErr w:type="gramStart"/>
      <w:r>
        <w:t>speed</w:t>
      </w:r>
      <w:proofErr w:type="gramEnd"/>
      <w:r>
        <w:t xml:space="preserve"> in the range 3.2 – 4.2 (m / s)</w:t>
      </w:r>
    </w:p>
    <w:p w:rsidR="00130E85" w:rsidRDefault="00130E85" w:rsidP="00130E85">
      <w:proofErr w:type="gramStart"/>
      <w:r>
        <w:lastRenderedPageBreak/>
        <w:t>dependent</w:t>
      </w:r>
      <w:proofErr w:type="gramEnd"/>
      <w:r>
        <w:t xml:space="preserve"> on 1st marking point</w:t>
      </w:r>
    </w:p>
    <w:p w:rsidR="00130E85" w:rsidRDefault="00130E85" w:rsidP="00130E85">
      <w:r>
        <w:t>1</w:t>
      </w:r>
    </w:p>
    <w:p w:rsidR="00130E85" w:rsidRDefault="00130E85" w:rsidP="00130E85">
      <w:r>
        <w:t>(b)     (</w:t>
      </w:r>
      <w:proofErr w:type="spellStart"/>
      <w:proofErr w:type="gramStart"/>
      <w:r>
        <w:t>i</w:t>
      </w:r>
      <w:proofErr w:type="spellEnd"/>
      <w:proofErr w:type="gramEnd"/>
      <w:r>
        <w:t>)      500 000 (J)</w:t>
      </w:r>
    </w:p>
    <w:p w:rsidR="00130E85" w:rsidRDefault="00130E85" w:rsidP="00130E85">
      <w:proofErr w:type="gramStart"/>
      <w:r>
        <w:t>ignore</w:t>
      </w:r>
      <w:proofErr w:type="gramEnd"/>
      <w:r>
        <w:t xml:space="preserve"> negative sign</w:t>
      </w:r>
    </w:p>
    <w:p w:rsidR="00130E85" w:rsidRDefault="00130E85" w:rsidP="00130E85">
      <w:r>
        <w:t>1</w:t>
      </w:r>
    </w:p>
    <w:p w:rsidR="00130E85" w:rsidRDefault="00130E85" w:rsidP="00130E85">
      <w:r>
        <w:t>(ii)     20 000 (N)</w:t>
      </w:r>
    </w:p>
    <w:p w:rsidR="00130E85" w:rsidRDefault="00130E85" w:rsidP="00130E85">
      <w:proofErr w:type="gramStart"/>
      <w:r>
        <w:t>ignore</w:t>
      </w:r>
      <w:proofErr w:type="gramEnd"/>
      <w:r>
        <w:t xml:space="preserve"> negative sign</w:t>
      </w:r>
    </w:p>
    <w:p w:rsidR="00130E85" w:rsidRDefault="00130E85" w:rsidP="00130E85">
      <w:proofErr w:type="gramStart"/>
      <w:r>
        <w:t>allow</w:t>
      </w:r>
      <w:proofErr w:type="gramEnd"/>
      <w:r>
        <w:t xml:space="preserve"> 1 mark for correct substitution, </w:t>
      </w:r>
      <w:proofErr w:type="spellStart"/>
      <w:r>
        <w:t>ie</w:t>
      </w:r>
      <w:proofErr w:type="spellEnd"/>
    </w:p>
    <w:p w:rsidR="00130E85" w:rsidRDefault="00130E85" w:rsidP="00130E85">
      <w:r>
        <w:t xml:space="preserve">500 000 = </w:t>
      </w:r>
      <w:proofErr w:type="gramStart"/>
      <w:r>
        <w:t>F  ×</w:t>
      </w:r>
      <w:proofErr w:type="gramEnd"/>
      <w:r>
        <w:t xml:space="preserve">  25</w:t>
      </w:r>
    </w:p>
    <w:p w:rsidR="00130E85" w:rsidRDefault="00130E85" w:rsidP="00130E85">
      <w:proofErr w:type="gramStart"/>
      <w:r>
        <w:t>or</w:t>
      </w:r>
      <w:proofErr w:type="gramEnd"/>
      <w:r>
        <w:t xml:space="preserve"> their part (b)(</w:t>
      </w:r>
      <w:proofErr w:type="spellStart"/>
      <w:r>
        <w:t>i</w:t>
      </w:r>
      <w:proofErr w:type="spellEnd"/>
      <w:r>
        <w:t>) = F  ×  25</w:t>
      </w:r>
    </w:p>
    <w:p w:rsidR="00130E85" w:rsidRDefault="00130E85" w:rsidP="00130E85">
      <w:proofErr w:type="gramStart"/>
      <w:r>
        <w:t>provided</w:t>
      </w:r>
      <w:proofErr w:type="gramEnd"/>
      <w:r>
        <w:t xml:space="preserve"> no subsequent step</w:t>
      </w:r>
    </w:p>
    <w:p w:rsidR="00130E85" w:rsidRDefault="00130E85" w:rsidP="00130E85">
      <w:r>
        <w:t>2</w:t>
      </w:r>
    </w:p>
    <w:p w:rsidR="00130E85" w:rsidRDefault="00130E85" w:rsidP="00130E85">
      <w:r>
        <w:t>(iii)    (</w:t>
      </w:r>
      <w:proofErr w:type="gramStart"/>
      <w:r>
        <w:t>kinetic</w:t>
      </w:r>
      <w:proofErr w:type="gramEnd"/>
      <w:r>
        <w:t>) energy transferred by heating</w:t>
      </w:r>
    </w:p>
    <w:p w:rsidR="00130E85" w:rsidRDefault="00130E85" w:rsidP="00130E85">
      <w:r>
        <w:t>1</w:t>
      </w:r>
    </w:p>
    <w:p w:rsidR="00130E85" w:rsidRDefault="00130E85" w:rsidP="00130E85">
      <w:proofErr w:type="gramStart"/>
      <w:r>
        <w:t>to</w:t>
      </w:r>
      <w:proofErr w:type="gramEnd"/>
      <w:r>
        <w:t xml:space="preserve"> the brakes</w:t>
      </w:r>
    </w:p>
    <w:p w:rsidR="00130E85" w:rsidRDefault="00130E85" w:rsidP="00130E85">
      <w:proofErr w:type="gramStart"/>
      <w:r>
        <w:t>ignore</w:t>
      </w:r>
      <w:proofErr w:type="gramEnd"/>
      <w:r>
        <w:t xml:space="preserve"> references to sound energy</w:t>
      </w:r>
    </w:p>
    <w:p w:rsidR="00130E85" w:rsidRDefault="00130E85" w:rsidP="00130E85">
      <w:proofErr w:type="gramStart"/>
      <w:r>
        <w:t>if</w:t>
      </w:r>
      <w:proofErr w:type="gramEnd"/>
      <w:r>
        <w:t xml:space="preserve"> no other marks scored allow </w:t>
      </w:r>
      <w:proofErr w:type="spellStart"/>
      <w:r>
        <w:t>k.e</w:t>
      </w:r>
      <w:proofErr w:type="spellEnd"/>
      <w:r>
        <w:t>. decreases for 1 mark</w:t>
      </w:r>
    </w:p>
    <w:p w:rsidR="00130E85" w:rsidRDefault="00130E85" w:rsidP="00130E85">
      <w:r>
        <w:t>1</w:t>
      </w:r>
    </w:p>
    <w:p w:rsidR="00130E85" w:rsidRDefault="00130E85" w:rsidP="00130E85">
      <w:r>
        <w:t>[11]</w:t>
      </w:r>
    </w:p>
    <w:p w:rsidR="00130E85" w:rsidRDefault="00130E85" w:rsidP="00130E85">
      <w:r>
        <w:t>Q7.</w:t>
      </w:r>
    </w:p>
    <w:p w:rsidR="00130E85" w:rsidRDefault="00130E85" w:rsidP="00130E85">
      <w:r>
        <w:t>(a)     (</w:t>
      </w:r>
      <w:proofErr w:type="spellStart"/>
      <w:proofErr w:type="gramStart"/>
      <w:r>
        <w:t>i</w:t>
      </w:r>
      <w:proofErr w:type="spellEnd"/>
      <w:proofErr w:type="gramEnd"/>
      <w:r>
        <w:t>)      not moving</w:t>
      </w:r>
    </w:p>
    <w:p w:rsidR="00130E85" w:rsidRDefault="00130E85" w:rsidP="00130E85">
      <w:r>
        <w:t>1</w:t>
      </w:r>
    </w:p>
    <w:p w:rsidR="00130E85" w:rsidRDefault="00130E85" w:rsidP="00130E85">
      <w:r>
        <w:t xml:space="preserve">(ii)     </w:t>
      </w:r>
      <w:proofErr w:type="gramStart"/>
      <w:r>
        <w:t>straight</w:t>
      </w:r>
      <w:proofErr w:type="gramEnd"/>
      <w:r>
        <w:t xml:space="preserve"> line from origin to (200,500)</w:t>
      </w:r>
    </w:p>
    <w:p w:rsidR="00130E85" w:rsidRDefault="00130E85" w:rsidP="00130E85">
      <w:proofErr w:type="gramStart"/>
      <w:r>
        <w:t>ignore</w:t>
      </w:r>
      <w:proofErr w:type="gramEnd"/>
      <w:r>
        <w:t xml:space="preserve"> a horizontal line after (200,500)</w:t>
      </w:r>
    </w:p>
    <w:p w:rsidR="00130E85" w:rsidRDefault="00130E85" w:rsidP="00130E85">
      <w:r>
        <w:t>1</w:t>
      </w:r>
    </w:p>
    <w:p w:rsidR="00130E85" w:rsidRDefault="00130E85" w:rsidP="00130E85">
      <w:r>
        <w:t>(b)     35 000</w:t>
      </w:r>
    </w:p>
    <w:p w:rsidR="00130E85" w:rsidRDefault="00130E85" w:rsidP="00130E85">
      <w:proofErr w:type="gramStart"/>
      <w:r>
        <w:t>allow</w:t>
      </w:r>
      <w:proofErr w:type="gramEnd"/>
      <w:r>
        <w:t xml:space="preserve"> 1 mark for correct substitution, </w:t>
      </w:r>
      <w:proofErr w:type="spellStart"/>
      <w:r>
        <w:t>ie</w:t>
      </w:r>
      <w:proofErr w:type="spellEnd"/>
      <w:r>
        <w:t xml:space="preserve"> 14 000 × 2.5 provided no subsequent step</w:t>
      </w:r>
    </w:p>
    <w:p w:rsidR="00130E85" w:rsidRDefault="00130E85" w:rsidP="00130E85">
      <w:proofErr w:type="gramStart"/>
      <w:r>
        <w:lastRenderedPageBreak/>
        <w:t>an</w:t>
      </w:r>
      <w:proofErr w:type="gramEnd"/>
      <w:r>
        <w:t xml:space="preserve"> answer of 87 500 indicates acceleration (2.5) has been squared and so scores zero</w:t>
      </w:r>
    </w:p>
    <w:p w:rsidR="00130E85" w:rsidRDefault="00130E85" w:rsidP="00130E85">
      <w:r>
        <w:t>2</w:t>
      </w:r>
    </w:p>
    <w:p w:rsidR="00130E85" w:rsidRDefault="00130E85" w:rsidP="00130E85">
      <w:r>
        <w:t>[4]</w:t>
      </w:r>
    </w:p>
    <w:p w:rsidR="00130E85" w:rsidRDefault="00130E85" w:rsidP="00130E85">
      <w:r>
        <w:t>Q8.</w:t>
      </w:r>
    </w:p>
    <w:p w:rsidR="00130E85" w:rsidRDefault="00130E85" w:rsidP="00130E85">
      <w:r>
        <w:t>(a)     (</w:t>
      </w:r>
      <w:proofErr w:type="gramStart"/>
      <w:r>
        <w:t>sound</w:t>
      </w:r>
      <w:proofErr w:type="gramEnd"/>
      <w:r>
        <w:t xml:space="preserve"> waves) which have a frequency higher than the upper limit of hearing for humans</w:t>
      </w:r>
    </w:p>
    <w:p w:rsidR="00130E85" w:rsidRDefault="00130E85" w:rsidP="00130E85">
      <w:proofErr w:type="gramStart"/>
      <w:r>
        <w:t>or</w:t>
      </w:r>
      <w:proofErr w:type="gramEnd"/>
    </w:p>
    <w:p w:rsidR="00130E85" w:rsidRDefault="00130E85" w:rsidP="00130E85">
      <w:proofErr w:type="gramStart"/>
      <w:r>
        <w:t>a</w:t>
      </w:r>
      <w:proofErr w:type="gramEnd"/>
      <w:r>
        <w:t xml:space="preserve"> (sound) wave (of frequency) above 20 000 Hz</w:t>
      </w:r>
    </w:p>
    <w:p w:rsidR="00130E85" w:rsidRDefault="00130E85" w:rsidP="00130E85">
      <w:proofErr w:type="gramStart"/>
      <w:r>
        <w:t>sound</w:t>
      </w:r>
      <w:proofErr w:type="gramEnd"/>
      <w:r>
        <w:t xml:space="preserve"> waves that cannot be heard is insufficient</w:t>
      </w:r>
    </w:p>
    <w:p w:rsidR="00130E85" w:rsidRDefault="00130E85" w:rsidP="00130E85">
      <w:proofErr w:type="gramStart"/>
      <w:r>
        <w:t>a</w:t>
      </w:r>
      <w:proofErr w:type="gramEnd"/>
      <w:r>
        <w:t xml:space="preserve"> wave of frequency 20 000 Hz is insufficient</w:t>
      </w:r>
    </w:p>
    <w:p w:rsidR="00130E85" w:rsidRDefault="00130E85" w:rsidP="00130E85">
      <w:r>
        <w:t>1</w:t>
      </w:r>
    </w:p>
    <w:p w:rsidR="00130E85" w:rsidRDefault="00130E85" w:rsidP="00130E85">
      <w:r>
        <w:t>(b)     640</w:t>
      </w:r>
    </w:p>
    <w:p w:rsidR="00130E85" w:rsidRDefault="00130E85" w:rsidP="00130E85">
      <w:proofErr w:type="gramStart"/>
      <w:r>
        <w:t>an</w:t>
      </w:r>
      <w:proofErr w:type="gramEnd"/>
      <w:r>
        <w:t xml:space="preserve"> answer of 1280 gains 2 marks</w:t>
      </w:r>
    </w:p>
    <w:p w:rsidR="00130E85" w:rsidRDefault="00130E85" w:rsidP="00130E85">
      <w:proofErr w:type="gramStart"/>
      <w:r>
        <w:t>allow</w:t>
      </w:r>
      <w:proofErr w:type="gramEnd"/>
      <w:r>
        <w:t xml:space="preserve"> 2 marks for the correct substitution</w:t>
      </w:r>
    </w:p>
    <w:p w:rsidR="00130E85" w:rsidRDefault="00130E85" w:rsidP="00130E85">
      <w:proofErr w:type="spellStart"/>
      <w:proofErr w:type="gramStart"/>
      <w:r>
        <w:t>ie</w:t>
      </w:r>
      <w:proofErr w:type="spellEnd"/>
      <w:proofErr w:type="gramEnd"/>
      <w:r>
        <w:t xml:space="preserve"> 1600 × 0.40 provided no subsequent step</w:t>
      </w:r>
    </w:p>
    <w:p w:rsidR="00130E85" w:rsidRDefault="00130E85" w:rsidP="00130E85">
      <w:proofErr w:type="gramStart"/>
      <w:r>
        <w:t>allow</w:t>
      </w:r>
      <w:proofErr w:type="gramEnd"/>
      <w:r>
        <w:t xml:space="preserve"> 2 marks for the substitution   </w:t>
      </w:r>
    </w:p>
    <w:p w:rsidR="00130E85" w:rsidRDefault="00130E85" w:rsidP="00130E85">
      <w:proofErr w:type="gramStart"/>
      <w:r>
        <w:t>provided</w:t>
      </w:r>
      <w:proofErr w:type="gramEnd"/>
      <w:r>
        <w:t xml:space="preserve"> no subsequent step</w:t>
      </w:r>
    </w:p>
    <w:p w:rsidR="00130E85" w:rsidRDefault="00130E85" w:rsidP="00130E85">
      <w:proofErr w:type="gramStart"/>
      <w:r>
        <w:t>allow</w:t>
      </w:r>
      <w:proofErr w:type="gramEnd"/>
      <w:r>
        <w:t xml:space="preserve"> 1 mark for the substitution 1600 × 0.80 provided no subsequent step</w:t>
      </w:r>
    </w:p>
    <w:p w:rsidR="00130E85" w:rsidRDefault="00130E85" w:rsidP="00130E85">
      <w:proofErr w:type="gramStart"/>
      <w:r>
        <w:t>allow</w:t>
      </w:r>
      <w:proofErr w:type="gramEnd"/>
      <w:r>
        <w:t xml:space="preserve"> 1 mark for the identification that time (boat to bed) is 0.4</w:t>
      </w:r>
    </w:p>
    <w:p w:rsidR="00130E85" w:rsidRDefault="00130E85" w:rsidP="00130E85">
      <w:r>
        <w:t>3</w:t>
      </w:r>
    </w:p>
    <w:p w:rsidR="00130E85" w:rsidRDefault="00130E85" w:rsidP="00130E85">
      <w:r>
        <w:t xml:space="preserve">(c)     </w:t>
      </w:r>
      <w:proofErr w:type="gramStart"/>
      <w:r>
        <w:t>any</w:t>
      </w:r>
      <w:proofErr w:type="gramEnd"/>
      <w:r>
        <w:t xml:space="preserve"> one from:</w:t>
      </w:r>
    </w:p>
    <w:p w:rsidR="00130E85" w:rsidRDefault="00130E85" w:rsidP="00130E85">
      <w:r>
        <w:t xml:space="preserve">•        </w:t>
      </w:r>
      <w:proofErr w:type="gramStart"/>
      <w:r>
        <w:t>pre-natal</w:t>
      </w:r>
      <w:proofErr w:type="gramEnd"/>
      <w:r>
        <w:t xml:space="preserve"> scanning / imaging</w:t>
      </w:r>
    </w:p>
    <w:p w:rsidR="00130E85" w:rsidRDefault="00130E85" w:rsidP="00130E85">
      <w:r>
        <w:t xml:space="preserve">•        </w:t>
      </w:r>
      <w:proofErr w:type="gramStart"/>
      <w:r>
        <w:t>imaging</w:t>
      </w:r>
      <w:proofErr w:type="gramEnd"/>
      <w:r>
        <w:t xml:space="preserve"> of a named organ (that is not surrounded by bone), </w:t>
      </w:r>
      <w:proofErr w:type="spellStart"/>
      <w:r>
        <w:t>eg</w:t>
      </w:r>
      <w:proofErr w:type="spellEnd"/>
      <w:r>
        <w:t xml:space="preserve"> stomach, bladder, testicles</w:t>
      </w:r>
    </w:p>
    <w:p w:rsidR="00130E85" w:rsidRDefault="00130E85" w:rsidP="00130E85">
      <w:proofErr w:type="gramStart"/>
      <w:r>
        <w:t>accept</w:t>
      </w:r>
      <w:proofErr w:type="gramEnd"/>
      <w:r>
        <w:t xml:space="preserve"> heart</w:t>
      </w:r>
    </w:p>
    <w:p w:rsidR="00130E85" w:rsidRDefault="00130E85" w:rsidP="00130E85">
      <w:proofErr w:type="gramStart"/>
      <w:r>
        <w:t>do</w:t>
      </w:r>
      <w:proofErr w:type="gramEnd"/>
      <w:r>
        <w:t xml:space="preserve"> not allow brain or lungs (either of these negates a correct answer)</w:t>
      </w:r>
    </w:p>
    <w:p w:rsidR="00130E85" w:rsidRDefault="00130E85" w:rsidP="00130E85">
      <w:r>
        <w:t>•        Doppler scanning blood flow</w:t>
      </w:r>
    </w:p>
    <w:p w:rsidR="00130E85" w:rsidRDefault="00130E85" w:rsidP="00130E85">
      <w:r>
        <w:t>1</w:t>
      </w:r>
    </w:p>
    <w:p w:rsidR="00130E85" w:rsidRDefault="00130E85" w:rsidP="00130E85">
      <w:r>
        <w:t xml:space="preserve">(d)     </w:t>
      </w:r>
      <w:proofErr w:type="gramStart"/>
      <w:r>
        <w:t>advantage</w:t>
      </w:r>
      <w:proofErr w:type="gramEnd"/>
    </w:p>
    <w:p w:rsidR="00130E85" w:rsidRDefault="00130E85" w:rsidP="00130E85">
      <w:proofErr w:type="gramStart"/>
      <w:r>
        <w:lastRenderedPageBreak/>
        <w:t>any</w:t>
      </w:r>
      <w:proofErr w:type="gramEnd"/>
      <w:r>
        <w:t xml:space="preserve"> one from:</w:t>
      </w:r>
    </w:p>
    <w:p w:rsidR="00130E85" w:rsidRDefault="00130E85" w:rsidP="00130E85">
      <w:r>
        <w:t>•        (images are) high quality or detailed or high resolution</w:t>
      </w:r>
    </w:p>
    <w:p w:rsidR="00130E85" w:rsidRDefault="00130E85" w:rsidP="00130E85">
      <w:proofErr w:type="gramStart"/>
      <w:r>
        <w:t>clearer</w:t>
      </w:r>
      <w:proofErr w:type="gramEnd"/>
      <w:r>
        <w:t xml:space="preserve"> / better image is sufficient</w:t>
      </w:r>
    </w:p>
    <w:p w:rsidR="00130E85" w:rsidRDefault="00130E85" w:rsidP="00130E85">
      <w:r>
        <w:t>•        (scan) produces a slice through the body</w:t>
      </w:r>
    </w:p>
    <w:p w:rsidR="00130E85" w:rsidRDefault="00130E85" w:rsidP="00130E85">
      <w:r>
        <w:t xml:space="preserve">•        </w:t>
      </w:r>
      <w:proofErr w:type="gramStart"/>
      <w:r>
        <w:t>image</w:t>
      </w:r>
      <w:proofErr w:type="gramEnd"/>
      <w:r>
        <w:t xml:space="preserve"> can be viewed from any direction</w:t>
      </w:r>
    </w:p>
    <w:p w:rsidR="00130E85" w:rsidRDefault="00130E85" w:rsidP="00130E85">
      <w:proofErr w:type="gramStart"/>
      <w:r>
        <w:t>allow</w:t>
      </w:r>
      <w:proofErr w:type="gramEnd"/>
      <w:r>
        <w:t xml:space="preserve"> images are (always) 3D / 360°</w:t>
      </w:r>
    </w:p>
    <w:p w:rsidR="00130E85" w:rsidRDefault="00130E85" w:rsidP="00130E85">
      <w:r>
        <w:t xml:space="preserve">•        </w:t>
      </w:r>
      <w:proofErr w:type="gramStart"/>
      <w:r>
        <w:t>an</w:t>
      </w:r>
      <w:proofErr w:type="gramEnd"/>
      <w:r>
        <w:t xml:space="preserve"> image can be made of any part (inside the body)</w:t>
      </w:r>
    </w:p>
    <w:p w:rsidR="00130E85" w:rsidRDefault="00130E85" w:rsidP="00130E85">
      <w:proofErr w:type="gramStart"/>
      <w:r>
        <w:t>allow</w:t>
      </w:r>
      <w:proofErr w:type="gramEnd"/>
      <w:r>
        <w:t xml:space="preserve"> whole body can be scanned</w:t>
      </w:r>
    </w:p>
    <w:p w:rsidR="00130E85" w:rsidRDefault="00130E85" w:rsidP="00130E85">
      <w:r>
        <w:t xml:space="preserve">•        </w:t>
      </w:r>
      <w:proofErr w:type="gramStart"/>
      <w:r>
        <w:t>easier</w:t>
      </w:r>
      <w:proofErr w:type="gramEnd"/>
      <w:r>
        <w:t xml:space="preserve"> to diagnose or see a problem (on the image)</w:t>
      </w:r>
    </w:p>
    <w:p w:rsidR="00130E85" w:rsidRDefault="00130E85" w:rsidP="00130E85">
      <w:r>
        <w:t>1</w:t>
      </w:r>
    </w:p>
    <w:p w:rsidR="00130E85" w:rsidRDefault="00130E85" w:rsidP="00130E85">
      <w:proofErr w:type="gramStart"/>
      <w:r>
        <w:t>disadvantage</w:t>
      </w:r>
      <w:proofErr w:type="gramEnd"/>
    </w:p>
    <w:p w:rsidR="00130E85" w:rsidRDefault="00130E85" w:rsidP="00130E85">
      <w:proofErr w:type="gramStart"/>
      <w:r>
        <w:t>any</w:t>
      </w:r>
      <w:proofErr w:type="gramEnd"/>
      <w:r>
        <w:t xml:space="preserve"> one from:</w:t>
      </w:r>
    </w:p>
    <w:p w:rsidR="00130E85" w:rsidRDefault="00130E85" w:rsidP="00130E85">
      <w:r>
        <w:t>•        (the X-rays used or scans) are ionising</w:t>
      </w:r>
    </w:p>
    <w:p w:rsidR="00130E85" w:rsidRDefault="00130E85" w:rsidP="00130E85">
      <w:proofErr w:type="gramStart"/>
      <w:r>
        <w:t>allow</w:t>
      </w:r>
      <w:proofErr w:type="gramEnd"/>
      <w:r>
        <w:t xml:space="preserve"> a description of what ionising is</w:t>
      </w:r>
    </w:p>
    <w:p w:rsidR="00130E85" w:rsidRDefault="00130E85" w:rsidP="00130E85">
      <w:r>
        <w:t>•        mutate cells or cause mutations or increase chances of mutations</w:t>
      </w:r>
    </w:p>
    <w:p w:rsidR="00130E85" w:rsidRDefault="00130E85" w:rsidP="00130E85">
      <w:proofErr w:type="gramStart"/>
      <w:r>
        <w:t>allow</w:t>
      </w:r>
      <w:proofErr w:type="gramEnd"/>
      <w:r>
        <w:t xml:space="preserve"> for cells:</w:t>
      </w:r>
    </w:p>
    <w:p w:rsidR="00130E85" w:rsidRDefault="00130E85" w:rsidP="00130E85">
      <w:r>
        <w:t>DNA / genes / chromosomes / nucleus / tissue</w:t>
      </w:r>
    </w:p>
    <w:p w:rsidR="00130E85" w:rsidRDefault="00130E85" w:rsidP="00130E85">
      <w:r>
        <w:t>•        turn cells cancerous or produce abnormal growths or produce rapidly growing cells</w:t>
      </w:r>
    </w:p>
    <w:p w:rsidR="00130E85" w:rsidRDefault="00130E85" w:rsidP="00130E85">
      <w:r>
        <w:t>•        kill cells</w:t>
      </w:r>
    </w:p>
    <w:p w:rsidR="00130E85" w:rsidRDefault="00130E85" w:rsidP="00130E85">
      <w:proofErr w:type="gramStart"/>
      <w:r>
        <w:t>damage</w:t>
      </w:r>
      <w:proofErr w:type="gramEnd"/>
      <w:r>
        <w:t xml:space="preserve"> cells is insufficient</w:t>
      </w:r>
    </w:p>
    <w:p w:rsidR="00130E85" w:rsidRDefault="00130E85" w:rsidP="00130E85">
      <w:r>
        <w:t>•        shielding is needed</w:t>
      </w:r>
    </w:p>
    <w:p w:rsidR="00130E85" w:rsidRDefault="00130E85" w:rsidP="00130E85">
      <w:proofErr w:type="gramStart"/>
      <w:r>
        <w:t>can</w:t>
      </w:r>
      <w:proofErr w:type="gramEnd"/>
      <w:r>
        <w:t xml:space="preserve"> be dangerous (to human health) unqualified, is insufficient</w:t>
      </w:r>
    </w:p>
    <w:p w:rsidR="00130E85" w:rsidRDefault="00130E85" w:rsidP="00130E85">
      <w:r>
        <w:t>1</w:t>
      </w:r>
    </w:p>
    <w:p w:rsidR="00130E85" w:rsidRDefault="00130E85" w:rsidP="00130E85">
      <w:r>
        <w:t>[7]</w:t>
      </w:r>
    </w:p>
    <w:p w:rsidR="00130E85" w:rsidRDefault="00130E85" w:rsidP="00130E85">
      <w:r>
        <w:t>Q9.</w:t>
      </w:r>
    </w:p>
    <w:p w:rsidR="00130E85" w:rsidRDefault="00130E85" w:rsidP="00130E85">
      <w:r>
        <w:t>(a)    D – E</w:t>
      </w:r>
    </w:p>
    <w:p w:rsidR="00130E85" w:rsidRDefault="00130E85" w:rsidP="00130E85">
      <w:proofErr w:type="gramStart"/>
      <w:r>
        <w:t>reason</w:t>
      </w:r>
      <w:proofErr w:type="gramEnd"/>
      <w:r>
        <w:t xml:space="preserve"> only scores if D – E chosen</w:t>
      </w:r>
    </w:p>
    <w:p w:rsidR="00130E85" w:rsidRDefault="00130E85" w:rsidP="00130E85">
      <w:r>
        <w:lastRenderedPageBreak/>
        <w:t>1</w:t>
      </w:r>
    </w:p>
    <w:p w:rsidR="00130E85" w:rsidRDefault="00130E85" w:rsidP="00130E85">
      <w:proofErr w:type="gramStart"/>
      <w:r>
        <w:t>shallowest</w:t>
      </w:r>
      <w:proofErr w:type="gramEnd"/>
      <w:r>
        <w:t xml:space="preserve"> slope / gradient</w:t>
      </w:r>
    </w:p>
    <w:p w:rsidR="00130E85" w:rsidRDefault="00130E85" w:rsidP="00130E85">
      <w:proofErr w:type="gramStart"/>
      <w:r>
        <w:t>accept</w:t>
      </w:r>
      <w:proofErr w:type="gramEnd"/>
      <w:r>
        <w:t xml:space="preserve"> smallest distance in biggest time </w:t>
      </w:r>
    </w:p>
    <w:p w:rsidR="00130E85" w:rsidRDefault="00130E85" w:rsidP="00130E85">
      <w:proofErr w:type="gramStart"/>
      <w:r>
        <w:t>accept</w:t>
      </w:r>
      <w:proofErr w:type="gramEnd"/>
      <w:r>
        <w:t xml:space="preserve"> longest time to travel the same distance </w:t>
      </w:r>
    </w:p>
    <w:p w:rsidR="00130E85" w:rsidRDefault="00130E85" w:rsidP="00130E85">
      <w:proofErr w:type="gramStart"/>
      <w:r>
        <w:t>accept</w:t>
      </w:r>
      <w:proofErr w:type="gramEnd"/>
      <w:r>
        <w:t xml:space="preserve"> the line is not as steep</w:t>
      </w:r>
    </w:p>
    <w:p w:rsidR="00130E85" w:rsidRDefault="00130E85" w:rsidP="00130E85">
      <w:proofErr w:type="gramStart"/>
      <w:r>
        <w:t>accept</w:t>
      </w:r>
      <w:proofErr w:type="gramEnd"/>
      <w:r>
        <w:t xml:space="preserve"> it is a less steep line </w:t>
      </w:r>
    </w:p>
    <w:p w:rsidR="00130E85" w:rsidRDefault="00130E85" w:rsidP="00130E85">
      <w:proofErr w:type="gramStart"/>
      <w:r>
        <w:t>do</w:t>
      </w:r>
      <w:proofErr w:type="gramEnd"/>
      <w:r>
        <w:t xml:space="preserve"> not accept the line is not steep</w:t>
      </w:r>
    </w:p>
    <w:p w:rsidR="00130E85" w:rsidRDefault="00130E85" w:rsidP="00130E85">
      <w:r>
        <w:t>1</w:t>
      </w:r>
    </w:p>
    <w:p w:rsidR="00130E85" w:rsidRDefault="00130E85" w:rsidP="00130E85">
      <w:r>
        <w:t>(b)      80 000</w:t>
      </w:r>
    </w:p>
    <w:p w:rsidR="00130E85" w:rsidRDefault="00130E85" w:rsidP="00130E85">
      <w:proofErr w:type="gramStart"/>
      <w:r>
        <w:t>allow</w:t>
      </w:r>
      <w:proofErr w:type="gramEnd"/>
      <w:r>
        <w:t xml:space="preserve"> 1 mark for correct substitution, </w:t>
      </w:r>
      <w:proofErr w:type="spellStart"/>
      <w:r>
        <w:t>ie</w:t>
      </w:r>
      <w:proofErr w:type="spellEnd"/>
      <w:r>
        <w:t xml:space="preserve"> 16 000 × 5 provided no subsequent step shown</w:t>
      </w:r>
    </w:p>
    <w:p w:rsidR="00130E85" w:rsidRDefault="00130E85" w:rsidP="00130E85">
      <w:r>
        <w:t>2</w:t>
      </w:r>
    </w:p>
    <w:p w:rsidR="00130E85" w:rsidRDefault="00130E85" w:rsidP="00130E85">
      <w:r>
        <w:t>(c)     (</w:t>
      </w:r>
      <w:proofErr w:type="spellStart"/>
      <w:proofErr w:type="gramStart"/>
      <w:r>
        <w:t>i</w:t>
      </w:r>
      <w:proofErr w:type="spellEnd"/>
      <w:proofErr w:type="gramEnd"/>
      <w:r>
        <w:t>)       straight line starting at origin</w:t>
      </w:r>
    </w:p>
    <w:p w:rsidR="00130E85" w:rsidRDefault="00130E85" w:rsidP="00130E85">
      <w:proofErr w:type="gramStart"/>
      <w:r>
        <w:t>accept</w:t>
      </w:r>
      <w:proofErr w:type="gramEnd"/>
      <w:r>
        <w:t xml:space="preserve"> within one small square of the origin</w:t>
      </w:r>
    </w:p>
    <w:p w:rsidR="00130E85" w:rsidRDefault="00130E85" w:rsidP="00130E85">
      <w:r>
        <w:t>1</w:t>
      </w:r>
    </w:p>
    <w:p w:rsidR="00130E85" w:rsidRDefault="00130E85" w:rsidP="00130E85">
      <w:proofErr w:type="gramStart"/>
      <w:r>
        <w:t>passing</w:t>
      </w:r>
      <w:proofErr w:type="gramEnd"/>
      <w:r>
        <w:t xml:space="preserve"> through t = 220 and d = 500</w:t>
      </w:r>
    </w:p>
    <w:p w:rsidR="00130E85" w:rsidRDefault="00130E85" w:rsidP="00130E85">
      <w:r>
        <w:t>1</w:t>
      </w:r>
    </w:p>
    <w:p w:rsidR="00130E85" w:rsidRDefault="00130E85" w:rsidP="00130E85">
      <w:r>
        <w:t>(</w:t>
      </w:r>
      <w:proofErr w:type="spellStart"/>
      <w:r>
        <w:t>i</w:t>
      </w:r>
      <w:proofErr w:type="spellEnd"/>
      <w:r>
        <w:t>)      186</w:t>
      </w:r>
    </w:p>
    <w:p w:rsidR="00130E85" w:rsidRDefault="00130E85" w:rsidP="00130E85">
      <w:proofErr w:type="gramStart"/>
      <w:r>
        <w:t>accept</w:t>
      </w:r>
      <w:proofErr w:type="gramEnd"/>
      <w:r>
        <w:t xml:space="preserve"> any value between 180 and 188 </w:t>
      </w:r>
    </w:p>
    <w:p w:rsidR="00130E85" w:rsidRDefault="00130E85" w:rsidP="00130E85">
      <w:proofErr w:type="gramStart"/>
      <w:r>
        <w:t>accept</w:t>
      </w:r>
      <w:proofErr w:type="gramEnd"/>
      <w:r>
        <w:t xml:space="preserve"> where their line intersects given graph line correctly read ±4 s</w:t>
      </w:r>
    </w:p>
    <w:p w:rsidR="00130E85" w:rsidRDefault="00130E85" w:rsidP="00130E85">
      <w:r>
        <w:t>1</w:t>
      </w:r>
    </w:p>
    <w:p w:rsidR="00130E85" w:rsidRDefault="00130E85" w:rsidP="00130E85">
      <w:r>
        <w:t>[7]</w:t>
      </w:r>
    </w:p>
    <w:p w:rsidR="00130E85" w:rsidRDefault="00130E85" w:rsidP="00130E85">
      <w:r>
        <w:t>Q10.</w:t>
      </w:r>
    </w:p>
    <w:p w:rsidR="00130E85" w:rsidRDefault="00130E85" w:rsidP="00130E85">
      <w:r>
        <w:t>(a)     B</w:t>
      </w:r>
    </w:p>
    <w:p w:rsidR="00130E85" w:rsidRDefault="00130E85" w:rsidP="00130E85">
      <w:proofErr w:type="gramStart"/>
      <w:r>
        <w:t>reason</w:t>
      </w:r>
      <w:proofErr w:type="gramEnd"/>
      <w:r>
        <w:t xml:space="preserve"> only scores if B is chosen</w:t>
      </w:r>
    </w:p>
    <w:p w:rsidR="00130E85" w:rsidRDefault="00130E85" w:rsidP="00130E85">
      <w:r>
        <w:t>1</w:t>
      </w:r>
    </w:p>
    <w:p w:rsidR="00130E85" w:rsidRDefault="00130E85" w:rsidP="00130E85">
      <w:proofErr w:type="gramStart"/>
      <w:r>
        <w:t>gradient</w:t>
      </w:r>
      <w:proofErr w:type="gramEnd"/>
      <w:r>
        <w:t xml:space="preserve"> / slope is the steepest / steeper</w:t>
      </w:r>
    </w:p>
    <w:p w:rsidR="00130E85" w:rsidRDefault="00130E85" w:rsidP="00130E85">
      <w:proofErr w:type="gramStart"/>
      <w:r>
        <w:t>answers</w:t>
      </w:r>
      <w:proofErr w:type="gramEnd"/>
      <w:r>
        <w:t xml:space="preserve"> must be comparative</w:t>
      </w:r>
    </w:p>
    <w:p w:rsidR="00130E85" w:rsidRDefault="00130E85" w:rsidP="00130E85">
      <w:proofErr w:type="gramStart"/>
      <w:r>
        <w:lastRenderedPageBreak/>
        <w:t>accept</w:t>
      </w:r>
      <w:proofErr w:type="gramEnd"/>
      <w:r>
        <w:t xml:space="preserve"> steepest line</w:t>
      </w:r>
    </w:p>
    <w:p w:rsidR="00130E85" w:rsidRDefault="00130E85" w:rsidP="00130E85">
      <w:proofErr w:type="gramStart"/>
      <w:r>
        <w:t>ignore</w:t>
      </w:r>
      <w:proofErr w:type="gramEnd"/>
      <w:r>
        <w:t xml:space="preserve"> greatest speed</w:t>
      </w:r>
    </w:p>
    <w:p w:rsidR="00130E85" w:rsidRDefault="00130E85" w:rsidP="00130E85">
      <w:r>
        <w:t>1</w:t>
      </w:r>
    </w:p>
    <w:p w:rsidR="00130E85" w:rsidRDefault="00130E85" w:rsidP="00130E85">
      <w:r>
        <w:t>(b)     (</w:t>
      </w:r>
      <w:proofErr w:type="gramStart"/>
      <w:r>
        <w:t>velocity</w:t>
      </w:r>
      <w:proofErr w:type="gramEnd"/>
      <w:r>
        <w:t xml:space="preserve"> includes) direction</w:t>
      </w:r>
    </w:p>
    <w:p w:rsidR="00130E85" w:rsidRDefault="00130E85" w:rsidP="00130E85">
      <w:r>
        <w:t>‘</w:t>
      </w:r>
      <w:proofErr w:type="gramStart"/>
      <w:r>
        <w:t>it</w:t>
      </w:r>
      <w:proofErr w:type="gramEnd"/>
      <w:r>
        <w:t>’ refers to velocity</w:t>
      </w:r>
    </w:p>
    <w:p w:rsidR="00130E85" w:rsidRDefault="00130E85" w:rsidP="00130E85">
      <w:r>
        <w:t>1</w:t>
      </w:r>
    </w:p>
    <w:p w:rsidR="00130E85" w:rsidRDefault="00130E85" w:rsidP="00130E85">
      <w:r>
        <w:t>[3]</w:t>
      </w:r>
    </w:p>
    <w:p w:rsidR="00130E85" w:rsidRDefault="00130E85" w:rsidP="00130E85">
      <w:r>
        <w:t>Q11.</w:t>
      </w:r>
    </w:p>
    <w:p w:rsidR="00130E85" w:rsidRDefault="00130E85" w:rsidP="00130E85">
      <w:r>
        <w:t>(a)      (</w:t>
      </w:r>
      <w:proofErr w:type="spellStart"/>
      <w:proofErr w:type="gramStart"/>
      <w:r>
        <w:t>i</w:t>
      </w:r>
      <w:proofErr w:type="spellEnd"/>
      <w:proofErr w:type="gramEnd"/>
      <w:r>
        <w:t>)     12</w:t>
      </w:r>
    </w:p>
    <w:p w:rsidR="00130E85" w:rsidRDefault="00130E85" w:rsidP="00130E85">
      <w:r>
        <w:t>1</w:t>
      </w:r>
    </w:p>
    <w:p w:rsidR="00130E85" w:rsidRDefault="00130E85" w:rsidP="00130E85">
      <w:r>
        <w:t>(ii)     0.2</w:t>
      </w:r>
    </w:p>
    <w:p w:rsidR="00130E85" w:rsidRDefault="00130E85" w:rsidP="00130E85">
      <w:proofErr w:type="gramStart"/>
      <w:r>
        <w:t>allow</w:t>
      </w:r>
      <w:proofErr w:type="gramEnd"/>
      <w:r>
        <w:t xml:space="preserve"> 1 mark for their (a)(</w:t>
      </w:r>
      <w:proofErr w:type="spellStart"/>
      <w:r>
        <w:t>i</w:t>
      </w:r>
      <w:proofErr w:type="spellEnd"/>
      <w:r>
        <w:t>) ÷ 60 and correctly calculated</w:t>
      </w:r>
    </w:p>
    <w:p w:rsidR="00130E85" w:rsidRDefault="00130E85" w:rsidP="00130E85">
      <w:r>
        <w:t>1</w:t>
      </w:r>
    </w:p>
    <w:p w:rsidR="00130E85" w:rsidRDefault="00130E85" w:rsidP="00130E85">
      <w:proofErr w:type="gramStart"/>
      <w:r>
        <w:t>m/s2</w:t>
      </w:r>
      <w:proofErr w:type="gramEnd"/>
    </w:p>
    <w:p w:rsidR="00130E85" w:rsidRDefault="00130E85" w:rsidP="00130E85">
      <w:proofErr w:type="gramStart"/>
      <w:r>
        <w:t>accept</w:t>
      </w:r>
      <w:proofErr w:type="gramEnd"/>
      <w:r>
        <w:t xml:space="preserve"> correct unit circled in list</w:t>
      </w:r>
    </w:p>
    <w:p w:rsidR="00130E85" w:rsidRDefault="00130E85" w:rsidP="00130E85">
      <w:proofErr w:type="gramStart"/>
      <w:r>
        <w:t>accept</w:t>
      </w:r>
      <w:proofErr w:type="gramEnd"/>
      <w:r>
        <w:t xml:space="preserve"> ms−2</w:t>
      </w:r>
    </w:p>
    <w:p w:rsidR="00130E85" w:rsidRDefault="00130E85" w:rsidP="00130E85">
      <w:proofErr w:type="gramStart"/>
      <w:r>
        <w:t>do</w:t>
      </w:r>
      <w:proofErr w:type="gramEnd"/>
      <w:r>
        <w:t xml:space="preserve"> not accept mps2</w:t>
      </w:r>
    </w:p>
    <w:p w:rsidR="00130E85" w:rsidRDefault="00130E85" w:rsidP="00130E85">
      <w:r>
        <w:t>1</w:t>
      </w:r>
    </w:p>
    <w:p w:rsidR="00130E85" w:rsidRDefault="00130E85" w:rsidP="00130E85">
      <w:r>
        <w:t>(b)     B</w:t>
      </w:r>
    </w:p>
    <w:p w:rsidR="00130E85" w:rsidRDefault="00130E85" w:rsidP="00130E85">
      <w:r>
        <w:t>1</w:t>
      </w:r>
    </w:p>
    <w:p w:rsidR="00130E85" w:rsidRDefault="00130E85" w:rsidP="00130E85">
      <w:r>
        <w:t>[4]</w:t>
      </w:r>
    </w:p>
    <w:p w:rsidR="00130E85" w:rsidRDefault="00130E85" w:rsidP="00130E85">
      <w:r>
        <w:t>Q12.</w:t>
      </w:r>
    </w:p>
    <w:p w:rsidR="00130E85" w:rsidRDefault="00130E85" w:rsidP="00130E85">
      <w:r>
        <w:t>(a)     48</w:t>
      </w:r>
    </w:p>
    <w:p w:rsidR="00130E85" w:rsidRDefault="00130E85" w:rsidP="00130E85">
      <w:proofErr w:type="gramStart"/>
      <w:r>
        <w:t>allow</w:t>
      </w:r>
      <w:proofErr w:type="gramEnd"/>
      <w:r>
        <w:t xml:space="preserve"> for 1 mark correct method shown, </w:t>
      </w:r>
      <w:proofErr w:type="spellStart"/>
      <w:r>
        <w:t>ie</w:t>
      </w:r>
      <w:proofErr w:type="spellEnd"/>
      <w:r>
        <w:t xml:space="preserve"> 6 × 8</w:t>
      </w:r>
    </w:p>
    <w:p w:rsidR="00130E85" w:rsidRDefault="00130E85" w:rsidP="00130E85">
      <w:proofErr w:type="gramStart"/>
      <w:r>
        <w:t>or</w:t>
      </w:r>
      <w:proofErr w:type="gramEnd"/>
      <w:r>
        <w:t xml:space="preserve"> correct area indicated on the graph</w:t>
      </w:r>
    </w:p>
    <w:p w:rsidR="00130E85" w:rsidRDefault="00130E85" w:rsidP="00130E85">
      <w:r>
        <w:t>2</w:t>
      </w:r>
    </w:p>
    <w:p w:rsidR="00130E85" w:rsidRDefault="00130E85" w:rsidP="00130E85">
      <w:r>
        <w:t xml:space="preserve">(b)     </w:t>
      </w:r>
      <w:proofErr w:type="gramStart"/>
      <w:r>
        <w:t>diagonal</w:t>
      </w:r>
      <w:proofErr w:type="gramEnd"/>
      <w:r>
        <w:t xml:space="preserve"> line from (0,0) to (6,48) / (6, their (a))</w:t>
      </w:r>
    </w:p>
    <w:p w:rsidR="00130E85" w:rsidRDefault="00130E85" w:rsidP="00130E85">
      <w:proofErr w:type="gramStart"/>
      <w:r>
        <w:lastRenderedPageBreak/>
        <w:t>if</w:t>
      </w:r>
      <w:proofErr w:type="gramEnd"/>
      <w:r>
        <w:t xml:space="preserve"> answer to (a) is greater than 50, scale must be changed to gain this mark</w:t>
      </w:r>
    </w:p>
    <w:p w:rsidR="00130E85" w:rsidRDefault="00130E85" w:rsidP="00130E85">
      <w:r>
        <w:t>1</w:t>
      </w:r>
    </w:p>
    <w:p w:rsidR="00130E85" w:rsidRDefault="00130E85" w:rsidP="00130E85">
      <w:proofErr w:type="gramStart"/>
      <w:r>
        <w:t>horizontal</w:t>
      </w:r>
      <w:proofErr w:type="gramEnd"/>
      <w:r>
        <w:t xml:space="preserve"> line at 48m between 6 and 10 seconds</w:t>
      </w:r>
    </w:p>
    <w:p w:rsidR="00130E85" w:rsidRDefault="00130E85" w:rsidP="00130E85">
      <w:proofErr w:type="gramStart"/>
      <w:r>
        <w:t>accept</w:t>
      </w:r>
      <w:proofErr w:type="gramEnd"/>
      <w:r>
        <w:t xml:space="preserve"> horizontal line drawn at their (a) between 6 and 10 seconds</w:t>
      </w:r>
    </w:p>
    <w:p w:rsidR="00130E85" w:rsidRDefault="00130E85" w:rsidP="00130E85">
      <w:r>
        <w:t>1</w:t>
      </w:r>
    </w:p>
    <w:p w:rsidR="00130E85" w:rsidRDefault="00130E85" w:rsidP="00130E85">
      <w:r>
        <w:t>[4]</w:t>
      </w:r>
    </w:p>
    <w:p w:rsidR="00130E85" w:rsidRDefault="00130E85" w:rsidP="00130E85">
      <w:r>
        <w:t>Q13.</w:t>
      </w:r>
    </w:p>
    <w:p w:rsidR="00130E85" w:rsidRDefault="00130E85" w:rsidP="00130E85">
      <w:r>
        <w:t>(a)     96</w:t>
      </w:r>
    </w:p>
    <w:p w:rsidR="00130E85" w:rsidRDefault="00130E85" w:rsidP="00130E85">
      <w:proofErr w:type="gramStart"/>
      <w:r>
        <w:t>allow</w:t>
      </w:r>
      <w:proofErr w:type="gramEnd"/>
      <w:r>
        <w:t xml:space="preserve"> 1 mark for correct substitution</w:t>
      </w:r>
    </w:p>
    <w:p w:rsidR="00130E85" w:rsidRDefault="00130E85" w:rsidP="00130E85">
      <w:proofErr w:type="spellStart"/>
      <w:proofErr w:type="gramStart"/>
      <w:r>
        <w:t>ie</w:t>
      </w:r>
      <w:proofErr w:type="spellEnd"/>
      <w:proofErr w:type="gramEnd"/>
      <w:r>
        <w:t xml:space="preserve"> 80 × 1.2</w:t>
      </w:r>
    </w:p>
    <w:p w:rsidR="00130E85" w:rsidRDefault="00130E85" w:rsidP="00130E85">
      <w:r>
        <w:t>2</w:t>
      </w:r>
    </w:p>
    <w:p w:rsidR="00130E85" w:rsidRDefault="00130E85" w:rsidP="00130E85">
      <w:proofErr w:type="gramStart"/>
      <w:r>
        <w:t>newton</w:t>
      </w:r>
      <w:proofErr w:type="gramEnd"/>
      <w:r>
        <w:t xml:space="preserve"> or N</w:t>
      </w:r>
    </w:p>
    <w:p w:rsidR="00130E85" w:rsidRDefault="00130E85" w:rsidP="00130E85">
      <w:proofErr w:type="gramStart"/>
      <w:r>
        <w:t>allow</w:t>
      </w:r>
      <w:proofErr w:type="gramEnd"/>
      <w:r>
        <w:t xml:space="preserve"> Newton</w:t>
      </w:r>
    </w:p>
    <w:p w:rsidR="00130E85" w:rsidRDefault="00130E85" w:rsidP="00130E85">
      <w:proofErr w:type="gramStart"/>
      <w:r>
        <w:t>do</w:t>
      </w:r>
      <w:proofErr w:type="gramEnd"/>
      <w:r>
        <w:t xml:space="preserve"> not allow n</w:t>
      </w:r>
    </w:p>
    <w:p w:rsidR="00130E85" w:rsidRDefault="00130E85" w:rsidP="00130E85">
      <w:r>
        <w:t>1</w:t>
      </w:r>
    </w:p>
    <w:p w:rsidR="00130E85" w:rsidRDefault="00130E85" w:rsidP="00130E85">
      <w:r>
        <w:t>(b)     (</w:t>
      </w:r>
      <w:proofErr w:type="spellStart"/>
      <w:proofErr w:type="gramStart"/>
      <w:r>
        <w:t>i</w:t>
      </w:r>
      <w:proofErr w:type="spellEnd"/>
      <w:proofErr w:type="gramEnd"/>
      <w:r>
        <w:t>)     direction</w:t>
      </w:r>
    </w:p>
    <w:p w:rsidR="00130E85" w:rsidRDefault="00130E85" w:rsidP="00130E85">
      <w:r>
        <w:t>1</w:t>
      </w:r>
    </w:p>
    <w:p w:rsidR="00130E85" w:rsidRDefault="00130E85" w:rsidP="00130E85">
      <w:r>
        <w:t xml:space="preserve">(ii)     </w:t>
      </w:r>
      <w:proofErr w:type="gramStart"/>
      <w:r>
        <w:t>velocity</w:t>
      </w:r>
      <w:proofErr w:type="gramEnd"/>
      <w:r>
        <w:t xml:space="preserve"> and time are continuous (variables)</w:t>
      </w:r>
    </w:p>
    <w:p w:rsidR="00130E85" w:rsidRDefault="00130E85" w:rsidP="00130E85">
      <w:proofErr w:type="gramStart"/>
      <w:r>
        <w:t>answers</w:t>
      </w:r>
      <w:proofErr w:type="gramEnd"/>
      <w:r>
        <w:t xml:space="preserve"> must refer to both variables</w:t>
      </w:r>
    </w:p>
    <w:p w:rsidR="00130E85" w:rsidRDefault="00130E85" w:rsidP="00130E85">
      <w:proofErr w:type="gramStart"/>
      <w:r>
        <w:t>accept</w:t>
      </w:r>
      <w:proofErr w:type="gramEnd"/>
      <w:r>
        <w:t xml:space="preserve"> the variables are continuous / not </w:t>
      </w:r>
      <w:proofErr w:type="spellStart"/>
      <w:r>
        <w:t>categoric</w:t>
      </w:r>
      <w:proofErr w:type="spellEnd"/>
    </w:p>
    <w:p w:rsidR="00130E85" w:rsidRDefault="00130E85" w:rsidP="00130E85">
      <w:proofErr w:type="gramStart"/>
      <w:r>
        <w:t>accept</w:t>
      </w:r>
      <w:proofErr w:type="gramEnd"/>
      <w:r>
        <w:t xml:space="preserve"> the data / ‘it’ is continuous</w:t>
      </w:r>
    </w:p>
    <w:p w:rsidR="00130E85" w:rsidRDefault="00130E85" w:rsidP="00130E85">
      <w:proofErr w:type="gramStart"/>
      <w:r>
        <w:t>accept</w:t>
      </w:r>
      <w:proofErr w:type="gramEnd"/>
      <w:r>
        <w:t xml:space="preserve"> the data / ‘it’ is not </w:t>
      </w:r>
      <w:proofErr w:type="spellStart"/>
      <w:r>
        <w:t>categoric</w:t>
      </w:r>
      <w:proofErr w:type="spellEnd"/>
    </w:p>
    <w:p w:rsidR="00130E85" w:rsidRDefault="00130E85" w:rsidP="00130E85">
      <w:r>
        <w:t>1</w:t>
      </w:r>
    </w:p>
    <w:p w:rsidR="00130E85" w:rsidRDefault="00130E85" w:rsidP="00130E85">
      <w:r>
        <w:t>(iii)    C</w:t>
      </w:r>
    </w:p>
    <w:p w:rsidR="00130E85" w:rsidRDefault="00130E85" w:rsidP="00130E85">
      <w:r>
        <w:t>1</w:t>
      </w:r>
    </w:p>
    <w:p w:rsidR="00130E85" w:rsidRDefault="00130E85" w:rsidP="00130E85">
      <w:proofErr w:type="gramStart"/>
      <w:r>
        <w:t>velocity</w:t>
      </w:r>
      <w:proofErr w:type="gramEnd"/>
      <w:r>
        <w:t xml:space="preserve"> is not changing</w:t>
      </w:r>
    </w:p>
    <w:p w:rsidR="00130E85" w:rsidRDefault="00130E85" w:rsidP="00130E85">
      <w:proofErr w:type="gramStart"/>
      <w:r>
        <w:t>the</w:t>
      </w:r>
      <w:proofErr w:type="gramEnd"/>
      <w:r>
        <w:t xml:space="preserve"> 2 marks for reason may be scored even if A or B are chosen</w:t>
      </w:r>
    </w:p>
    <w:p w:rsidR="00130E85" w:rsidRDefault="00130E85" w:rsidP="00130E85">
      <w:proofErr w:type="gramStart"/>
      <w:r>
        <w:lastRenderedPageBreak/>
        <w:t>accept</w:t>
      </w:r>
      <w:proofErr w:type="gramEnd"/>
      <w:r>
        <w:t xml:space="preserve"> speed for velocity</w:t>
      </w:r>
    </w:p>
    <w:p w:rsidR="00130E85" w:rsidRDefault="00130E85" w:rsidP="00130E85">
      <w:proofErr w:type="gramStart"/>
      <w:r>
        <w:t>accept</w:t>
      </w:r>
      <w:proofErr w:type="gramEnd"/>
      <w:r>
        <w:t xml:space="preserve"> speed is constant (9 m/s)</w:t>
      </w:r>
    </w:p>
    <w:p w:rsidR="00130E85" w:rsidRDefault="00130E85" w:rsidP="00130E85">
      <w:proofErr w:type="gramStart"/>
      <w:r>
        <w:t>accept</w:t>
      </w:r>
      <w:proofErr w:type="gramEnd"/>
      <w:r>
        <w:t xml:space="preserve"> not decelerating</w:t>
      </w:r>
    </w:p>
    <w:p w:rsidR="00130E85" w:rsidRDefault="00130E85" w:rsidP="00130E85">
      <w:proofErr w:type="gramStart"/>
      <w:r>
        <w:t>accept</w:t>
      </w:r>
      <w:proofErr w:type="gramEnd"/>
      <w:r>
        <w:t xml:space="preserve"> not accelerating</w:t>
      </w:r>
    </w:p>
    <w:p w:rsidR="00130E85" w:rsidRDefault="00130E85" w:rsidP="00130E85">
      <w:proofErr w:type="gramStart"/>
      <w:r>
        <w:t>accept</w:t>
      </w:r>
      <w:proofErr w:type="gramEnd"/>
      <w:r>
        <w:t xml:space="preserve"> reached terminal velocity</w:t>
      </w:r>
    </w:p>
    <w:p w:rsidR="00130E85" w:rsidRDefault="00130E85" w:rsidP="00130E85">
      <w:r>
        <w:t>1</w:t>
      </w:r>
    </w:p>
    <w:p w:rsidR="00130E85" w:rsidRDefault="00130E85" w:rsidP="00130E85">
      <w:proofErr w:type="gramStart"/>
      <w:r>
        <w:t>forces</w:t>
      </w:r>
      <w:proofErr w:type="gramEnd"/>
      <w:r>
        <w:t xml:space="preserve"> must be balanced</w:t>
      </w:r>
    </w:p>
    <w:p w:rsidR="00130E85" w:rsidRDefault="00130E85" w:rsidP="00130E85">
      <w:proofErr w:type="gramStart"/>
      <w:r>
        <w:t>accept</w:t>
      </w:r>
      <w:proofErr w:type="gramEnd"/>
      <w:r>
        <w:t xml:space="preserve"> forces are equal</w:t>
      </w:r>
    </w:p>
    <w:p w:rsidR="00130E85" w:rsidRDefault="00130E85" w:rsidP="00130E85">
      <w:proofErr w:type="gramStart"/>
      <w:r>
        <w:t>accept</w:t>
      </w:r>
      <w:proofErr w:type="gramEnd"/>
      <w:r>
        <w:t xml:space="preserve"> arrows are the same length / size</w:t>
      </w:r>
    </w:p>
    <w:p w:rsidR="00130E85" w:rsidRDefault="00130E85" w:rsidP="00130E85">
      <w:proofErr w:type="gramStart"/>
      <w:r>
        <w:t>or</w:t>
      </w:r>
      <w:proofErr w:type="gramEnd"/>
    </w:p>
    <w:p w:rsidR="00130E85" w:rsidRDefault="00130E85" w:rsidP="00130E85">
      <w:proofErr w:type="gramStart"/>
      <w:r>
        <w:t>resultant</w:t>
      </w:r>
      <w:proofErr w:type="gramEnd"/>
      <w:r>
        <w:t xml:space="preserve"> force is zero</w:t>
      </w:r>
    </w:p>
    <w:p w:rsidR="00130E85" w:rsidRDefault="00130E85" w:rsidP="00130E85">
      <w:proofErr w:type="gramStart"/>
      <w:r>
        <w:t>do</w:t>
      </w:r>
      <w:proofErr w:type="gramEnd"/>
      <w:r>
        <w:t xml:space="preserve"> not accept the arrows are equal</w:t>
      </w:r>
    </w:p>
    <w:p w:rsidR="00130E85" w:rsidRDefault="00130E85" w:rsidP="00130E85">
      <w:r>
        <w:t>1</w:t>
      </w:r>
    </w:p>
    <w:p w:rsidR="00130E85" w:rsidRDefault="00130E85" w:rsidP="00130E85">
      <w:r>
        <w:t>[8]</w:t>
      </w:r>
    </w:p>
    <w:p w:rsidR="00130E85" w:rsidRDefault="00130E85" w:rsidP="00130E85">
      <w:r>
        <w:t>Q14.</w:t>
      </w:r>
    </w:p>
    <w:p w:rsidR="00130E85" w:rsidRDefault="00130E85" w:rsidP="00130E85">
      <w:r>
        <w:t xml:space="preserve">(a)     </w:t>
      </w:r>
      <w:proofErr w:type="gramStart"/>
      <w:r>
        <w:t>shallowest</w:t>
      </w:r>
      <w:proofErr w:type="gramEnd"/>
      <w:r>
        <w:t xml:space="preserve"> slope/ gradient</w:t>
      </w:r>
    </w:p>
    <w:p w:rsidR="00130E85" w:rsidRDefault="00130E85" w:rsidP="00130E85">
      <w:proofErr w:type="gramStart"/>
      <w:r>
        <w:t>accept</w:t>
      </w:r>
      <w:proofErr w:type="gramEnd"/>
      <w:r>
        <w:t xml:space="preserve"> smallest distance in biggest time</w:t>
      </w:r>
    </w:p>
    <w:p w:rsidR="00130E85" w:rsidRDefault="00130E85" w:rsidP="00130E85">
      <w:proofErr w:type="gramStart"/>
      <w:r>
        <w:t>accept</w:t>
      </w:r>
      <w:proofErr w:type="gramEnd"/>
      <w:r>
        <w:t xml:space="preserve"> longest time to travel the same distance</w:t>
      </w:r>
    </w:p>
    <w:p w:rsidR="00130E85" w:rsidRDefault="00130E85" w:rsidP="00130E85">
      <w:proofErr w:type="gramStart"/>
      <w:r>
        <w:t>accept</w:t>
      </w:r>
      <w:proofErr w:type="gramEnd"/>
      <w:r>
        <w:t xml:space="preserve"> the line is not as steep</w:t>
      </w:r>
    </w:p>
    <w:p w:rsidR="00130E85" w:rsidRDefault="00130E85" w:rsidP="00130E85">
      <w:proofErr w:type="gramStart"/>
      <w:r>
        <w:t>accept</w:t>
      </w:r>
      <w:proofErr w:type="gramEnd"/>
      <w:r>
        <w:t xml:space="preserve"> it is a less steep line</w:t>
      </w:r>
    </w:p>
    <w:p w:rsidR="00130E85" w:rsidRDefault="00130E85" w:rsidP="00130E85">
      <w:proofErr w:type="gramStart"/>
      <w:r>
        <w:t>do</w:t>
      </w:r>
      <w:proofErr w:type="gramEnd"/>
      <w:r>
        <w:t xml:space="preserve"> not accept the line is not steep</w:t>
      </w:r>
    </w:p>
    <w:p w:rsidR="00130E85" w:rsidRDefault="00130E85" w:rsidP="00130E85">
      <w:r>
        <w:t>1</w:t>
      </w:r>
    </w:p>
    <w:p w:rsidR="00130E85" w:rsidRDefault="00130E85" w:rsidP="00130E85">
      <w:r>
        <w:t>(b)     A – B</w:t>
      </w:r>
    </w:p>
    <w:p w:rsidR="00130E85" w:rsidRDefault="00130E85" w:rsidP="00130E85">
      <w:r>
        <w:t>If 2 or 3 boxes are ticked no mark</w:t>
      </w:r>
    </w:p>
    <w:p w:rsidR="00130E85" w:rsidRDefault="00130E85" w:rsidP="00130E85">
      <w:r>
        <w:t>1</w:t>
      </w:r>
    </w:p>
    <w:p w:rsidR="00130E85" w:rsidRDefault="00130E85" w:rsidP="00130E85">
      <w:r>
        <w:t>(</w:t>
      </w:r>
      <w:proofErr w:type="gramStart"/>
      <w:r>
        <w:t>c</w:t>
      </w:r>
      <w:proofErr w:type="gramEnd"/>
      <w:r>
        <w:t>)     (</w:t>
      </w:r>
      <w:proofErr w:type="spellStart"/>
      <w:r>
        <w:t>i</w:t>
      </w:r>
      <w:proofErr w:type="spellEnd"/>
      <w:r>
        <w:t>)      200 m</w:t>
      </w:r>
    </w:p>
    <w:p w:rsidR="00130E85" w:rsidRDefault="00130E85" w:rsidP="00130E85">
      <w:r>
        <w:t>1</w:t>
      </w:r>
    </w:p>
    <w:p w:rsidR="00130E85" w:rsidRDefault="00130E85" w:rsidP="00130E85">
      <w:r>
        <w:lastRenderedPageBreak/>
        <w:t>(ii)     20 s</w:t>
      </w:r>
    </w:p>
    <w:p w:rsidR="00130E85" w:rsidRDefault="00130E85" w:rsidP="00130E85">
      <w:proofErr w:type="gramStart"/>
      <w:r>
        <w:t>allow</w:t>
      </w:r>
      <w:proofErr w:type="gramEnd"/>
      <w:r>
        <w:t xml:space="preserve"> 1 mark for correctly identifying 60 s or 40 s from the graph</w:t>
      </w:r>
    </w:p>
    <w:p w:rsidR="00130E85" w:rsidRDefault="00130E85" w:rsidP="00130E85">
      <w:r>
        <w:t>2</w:t>
      </w:r>
    </w:p>
    <w:p w:rsidR="00130E85" w:rsidRDefault="00130E85" w:rsidP="00130E85">
      <w:r>
        <w:t>(d)     (</w:t>
      </w:r>
      <w:proofErr w:type="spellStart"/>
      <w:proofErr w:type="gramStart"/>
      <w:r>
        <w:t>i</w:t>
      </w:r>
      <w:proofErr w:type="spellEnd"/>
      <w:proofErr w:type="gramEnd"/>
      <w:r>
        <w:t>)      straight line starting at origin</w:t>
      </w:r>
    </w:p>
    <w:p w:rsidR="00130E85" w:rsidRDefault="00130E85" w:rsidP="00130E85">
      <w:proofErr w:type="gramStart"/>
      <w:r>
        <w:t>accept</w:t>
      </w:r>
      <w:proofErr w:type="gramEnd"/>
      <w:r>
        <w:t xml:space="preserve"> within one small square of the origin</w:t>
      </w:r>
    </w:p>
    <w:p w:rsidR="00130E85" w:rsidRDefault="00130E85" w:rsidP="00130E85">
      <w:r>
        <w:t>1</w:t>
      </w:r>
    </w:p>
    <w:p w:rsidR="00130E85" w:rsidRDefault="00130E85" w:rsidP="00130E85">
      <w:r>
        <w:t xml:space="preserve">         </w:t>
      </w:r>
      <w:proofErr w:type="gramStart"/>
      <w:r>
        <w:t>passing</w:t>
      </w:r>
      <w:proofErr w:type="gramEnd"/>
      <w:r>
        <w:t xml:space="preserve"> through t = 200 and d = 500</w:t>
      </w:r>
    </w:p>
    <w:p w:rsidR="00130E85" w:rsidRDefault="00130E85" w:rsidP="00130E85">
      <w:r>
        <w:t>1</w:t>
      </w:r>
    </w:p>
    <w:p w:rsidR="00130E85" w:rsidRDefault="00130E85" w:rsidP="00130E85">
      <w:r>
        <w:t>(ii)     166</w:t>
      </w:r>
    </w:p>
    <w:p w:rsidR="00130E85" w:rsidRDefault="00130E85" w:rsidP="00130E85">
      <w:proofErr w:type="gramStart"/>
      <w:r>
        <w:t>accept</w:t>
      </w:r>
      <w:proofErr w:type="gramEnd"/>
      <w:r>
        <w:t xml:space="preserve"> any value between 162 and 168</w:t>
      </w:r>
    </w:p>
    <w:p w:rsidR="00130E85" w:rsidRDefault="00130E85" w:rsidP="00130E85">
      <w:proofErr w:type="gramStart"/>
      <w:r>
        <w:t>accept</w:t>
      </w:r>
      <w:proofErr w:type="gramEnd"/>
      <w:r>
        <w:t xml:space="preserve"> where their line intersects</w:t>
      </w:r>
    </w:p>
    <w:p w:rsidR="00130E85" w:rsidRDefault="00130E85" w:rsidP="00130E85">
      <w:proofErr w:type="gramStart"/>
      <w:r>
        <w:t>given</w:t>
      </w:r>
      <w:proofErr w:type="gramEnd"/>
      <w:r>
        <w:t xml:space="preserve"> graph line correctly read ± 3 s</w:t>
      </w:r>
    </w:p>
    <w:p w:rsidR="00130E85" w:rsidRDefault="00130E85" w:rsidP="00130E85">
      <w:r>
        <w:t>1</w:t>
      </w:r>
    </w:p>
    <w:p w:rsidR="00130E85" w:rsidRDefault="00130E85" w:rsidP="00130E85">
      <w:r>
        <w:t>[8]</w:t>
      </w:r>
    </w:p>
    <w:p w:rsidR="00130E85" w:rsidRDefault="00130E85" w:rsidP="00130E85">
      <w:r>
        <w:t>Q15.</w:t>
      </w:r>
    </w:p>
    <w:p w:rsidR="00130E85" w:rsidRDefault="00130E85" w:rsidP="00130E85">
      <w:r>
        <w:t>(a)     60</w:t>
      </w:r>
    </w:p>
    <w:p w:rsidR="00130E85" w:rsidRDefault="00130E85" w:rsidP="00130E85">
      <w:r>
        <w:t>1</w:t>
      </w:r>
    </w:p>
    <w:p w:rsidR="00130E85" w:rsidRDefault="00130E85" w:rsidP="00130E85">
      <w:r>
        <w:t xml:space="preserve">(b)     </w:t>
      </w:r>
      <w:proofErr w:type="gramStart"/>
      <w:r>
        <w:t>5  hours</w:t>
      </w:r>
      <w:proofErr w:type="gramEnd"/>
    </w:p>
    <w:p w:rsidR="00130E85" w:rsidRDefault="00130E85" w:rsidP="00130E85">
      <w:proofErr w:type="gramStart"/>
      <w:r>
        <w:t>must</w:t>
      </w:r>
      <w:proofErr w:type="gramEnd"/>
      <w:r>
        <w:t xml:space="preserve"> include unit</w:t>
      </w:r>
    </w:p>
    <w:p w:rsidR="00130E85" w:rsidRDefault="00130E85" w:rsidP="00130E85">
      <w:r>
        <w:t>1</w:t>
      </w:r>
    </w:p>
    <w:p w:rsidR="00130E85" w:rsidRDefault="00130E85" w:rsidP="00130E85">
      <w:r>
        <w:t>(c)     30</w:t>
      </w:r>
    </w:p>
    <w:p w:rsidR="00130E85" w:rsidRDefault="00130E85" w:rsidP="00130E85">
      <w:r>
        <w:t>1</w:t>
      </w:r>
    </w:p>
    <w:p w:rsidR="00130E85" w:rsidRDefault="00130E85" w:rsidP="00130E85">
      <w:r>
        <w:t>(d)     30 minutes or</w:t>
      </w:r>
    </w:p>
    <w:p w:rsidR="00130E85" w:rsidRDefault="00130E85" w:rsidP="00130E85">
      <w:r>
        <w:t xml:space="preserve">            </w:t>
      </w:r>
      <w:proofErr w:type="gramStart"/>
      <w:r>
        <w:t>hour</w:t>
      </w:r>
      <w:proofErr w:type="gramEnd"/>
    </w:p>
    <w:p w:rsidR="00130E85" w:rsidRDefault="00130E85" w:rsidP="00130E85">
      <w:proofErr w:type="gramStart"/>
      <w:r>
        <w:t>must</w:t>
      </w:r>
      <w:proofErr w:type="gramEnd"/>
      <w:r>
        <w:t xml:space="preserve"> include unit</w:t>
      </w:r>
    </w:p>
    <w:p w:rsidR="00130E85" w:rsidRDefault="00130E85" w:rsidP="00130E85">
      <w:r>
        <w:t>1</w:t>
      </w:r>
    </w:p>
    <w:p w:rsidR="00130E85" w:rsidRDefault="00130E85" w:rsidP="00130E85">
      <w:r>
        <w:t>(e)     D and E</w:t>
      </w:r>
    </w:p>
    <w:p w:rsidR="00130E85" w:rsidRDefault="00130E85" w:rsidP="00130E85">
      <w:proofErr w:type="gramStart"/>
      <w:r>
        <w:lastRenderedPageBreak/>
        <w:t>accept</w:t>
      </w:r>
      <w:proofErr w:type="gramEnd"/>
      <w:r>
        <w:t xml:space="preserve"> finish for E</w:t>
      </w:r>
    </w:p>
    <w:p w:rsidR="00130E85" w:rsidRDefault="00130E85" w:rsidP="00130E85">
      <w:proofErr w:type="gramStart"/>
      <w:r>
        <w:t>accept</w:t>
      </w:r>
      <w:proofErr w:type="gramEnd"/>
      <w:r>
        <w:t xml:space="preserve"> correct numbers from axes with units</w:t>
      </w:r>
    </w:p>
    <w:p w:rsidR="00130E85" w:rsidRDefault="00130E85" w:rsidP="00130E85">
      <w:r>
        <w:t>1</w:t>
      </w:r>
    </w:p>
    <w:p w:rsidR="00130E85" w:rsidRDefault="00130E85" w:rsidP="00130E85">
      <w:r>
        <w:t xml:space="preserve">          </w:t>
      </w:r>
      <w:proofErr w:type="gramStart"/>
      <w:r>
        <w:t>least</w:t>
      </w:r>
      <w:proofErr w:type="gramEnd"/>
      <w:r>
        <w:t xml:space="preserve"> steep part of the graph</w:t>
      </w:r>
    </w:p>
    <w:p w:rsidR="00130E85" w:rsidRDefault="00130E85" w:rsidP="00130E85">
      <w:proofErr w:type="gramStart"/>
      <w:r>
        <w:t>accept</w:t>
      </w:r>
      <w:proofErr w:type="gramEnd"/>
      <w:r>
        <w:t xml:space="preserve"> covers smallest distance in a set time</w:t>
      </w:r>
    </w:p>
    <w:p w:rsidR="00130E85" w:rsidRDefault="00130E85" w:rsidP="00130E85">
      <w:proofErr w:type="gramStart"/>
      <w:r>
        <w:t>accept</w:t>
      </w:r>
      <w:proofErr w:type="gramEnd"/>
      <w:r>
        <w:t xml:space="preserve"> only moves 5 km in 1 ½ hours (accept anything between 5 and 6)</w:t>
      </w:r>
    </w:p>
    <w:p w:rsidR="00130E85" w:rsidRDefault="00130E85" w:rsidP="00130E85">
      <w:proofErr w:type="gramStart"/>
      <w:r>
        <w:t>ignore</w:t>
      </w:r>
      <w:proofErr w:type="gramEnd"/>
      <w:r>
        <w:t xml:space="preserve"> horse is tired</w:t>
      </w:r>
    </w:p>
    <w:p w:rsidR="00130E85" w:rsidRDefault="00130E85" w:rsidP="00130E85">
      <w:r>
        <w:t>1</w:t>
      </w:r>
    </w:p>
    <w:p w:rsidR="00130E85" w:rsidRDefault="00130E85" w:rsidP="00130E85">
      <w:r>
        <w:t>[6]</w:t>
      </w:r>
    </w:p>
    <w:p w:rsidR="00130E85" w:rsidRDefault="00130E85" w:rsidP="00130E85">
      <w:r>
        <w:t>Q16.</w:t>
      </w:r>
    </w:p>
    <w:p w:rsidR="00130E85" w:rsidRDefault="00130E85" w:rsidP="00130E85">
      <w:r>
        <w:t>(a)     Quality of written communication</w:t>
      </w:r>
    </w:p>
    <w:p w:rsidR="00130E85" w:rsidRDefault="00130E85" w:rsidP="00130E85">
      <w:proofErr w:type="gramStart"/>
      <w:r>
        <w:t>for</w:t>
      </w:r>
      <w:proofErr w:type="gramEnd"/>
      <w:r>
        <w:t xml:space="preserve"> correct use of term speed in all correct examples</w:t>
      </w:r>
    </w:p>
    <w:p w:rsidR="00130E85" w:rsidRDefault="00130E85" w:rsidP="00130E85">
      <w:r>
        <w:t xml:space="preserve">Q   </w:t>
      </w:r>
      <w:proofErr w:type="spellStart"/>
      <w:r>
        <w:t>Q</w:t>
      </w:r>
      <w:proofErr w:type="spellEnd"/>
      <w:r>
        <w:t xml:space="preserve">   </w:t>
      </w:r>
    </w:p>
    <w:p w:rsidR="00130E85" w:rsidRDefault="00130E85" w:rsidP="00130E85">
      <w:r>
        <w:t>1</w:t>
      </w:r>
    </w:p>
    <w:p w:rsidR="00130E85" w:rsidRDefault="00130E85" w:rsidP="00130E85">
      <w:proofErr w:type="gramStart"/>
      <w:r>
        <w:t>describes</w:t>
      </w:r>
      <w:proofErr w:type="gramEnd"/>
      <w:r>
        <w:t xml:space="preserve"> all 3 sections correctly for 2 marks</w:t>
      </w:r>
    </w:p>
    <w:p w:rsidR="00130E85" w:rsidRDefault="00130E85" w:rsidP="00130E85">
      <w:proofErr w:type="gramStart"/>
      <w:r>
        <w:t>describes</w:t>
      </w:r>
      <w:proofErr w:type="gramEnd"/>
      <w:r>
        <w:t xml:space="preserve"> 2 or 1 section correctly for 1 mark</w:t>
      </w:r>
    </w:p>
    <w:p w:rsidR="00130E85" w:rsidRDefault="00130E85" w:rsidP="00130E85">
      <w:proofErr w:type="gramStart"/>
      <w:r>
        <w:t>max</w:t>
      </w:r>
      <w:proofErr w:type="gramEnd"/>
      <w:r>
        <w:t xml:space="preserve"> 2</w:t>
      </w:r>
    </w:p>
    <w:p w:rsidR="00130E85" w:rsidRDefault="00130E85" w:rsidP="00130E85">
      <w:r>
        <w:t xml:space="preserve">          A – B constant speed</w:t>
      </w:r>
    </w:p>
    <w:p w:rsidR="00130E85" w:rsidRDefault="00130E85" w:rsidP="00130E85">
      <w:proofErr w:type="gramStart"/>
      <w:r>
        <w:t>do</w:t>
      </w:r>
      <w:proofErr w:type="gramEnd"/>
      <w:r>
        <w:t xml:space="preserve"> not accept pace for speed</w:t>
      </w:r>
    </w:p>
    <w:p w:rsidR="00130E85" w:rsidRDefault="00130E85" w:rsidP="00130E85">
      <w:r>
        <w:t xml:space="preserve">          B – C (has accelerated) to a higher (constant) speed</w:t>
      </w:r>
    </w:p>
    <w:p w:rsidR="00130E85" w:rsidRDefault="00130E85" w:rsidP="00130E85">
      <w:r>
        <w:t xml:space="preserve">          C – D goes back to original / </w:t>
      </w:r>
      <w:proofErr w:type="gramStart"/>
      <w:r>
        <w:t>lower</w:t>
      </w:r>
      <w:proofErr w:type="gramEnd"/>
      <w:r>
        <w:t xml:space="preserve"> (constant) speed</w:t>
      </w:r>
    </w:p>
    <w:p w:rsidR="00130E85" w:rsidRDefault="00130E85" w:rsidP="00130E85">
      <w:proofErr w:type="gramStart"/>
      <w:r>
        <w:t>allow</w:t>
      </w:r>
      <w:proofErr w:type="gramEnd"/>
      <w:r>
        <w:t xml:space="preserve"> for 1 mark, initial and final (constant) speeds are the same accept velocity for speed</w:t>
      </w:r>
    </w:p>
    <w:p w:rsidR="00130E85" w:rsidRDefault="00130E85" w:rsidP="00130E85">
      <w:proofErr w:type="gramStart"/>
      <w:r>
        <w:t>ignore</w:t>
      </w:r>
      <w:proofErr w:type="gramEnd"/>
      <w:r>
        <w:t xml:space="preserve"> reference to direction</w:t>
      </w:r>
    </w:p>
    <w:p w:rsidR="00130E85" w:rsidRDefault="00130E85" w:rsidP="00130E85">
      <w:r>
        <w:t>(b)     62.5</w:t>
      </w:r>
    </w:p>
    <w:p w:rsidR="00130E85" w:rsidRDefault="00130E85" w:rsidP="00130E85">
      <w:proofErr w:type="gramStart"/>
      <w:r>
        <w:t>allow</w:t>
      </w:r>
      <w:proofErr w:type="gramEnd"/>
      <w:r>
        <w:t xml:space="preserve"> answer to 2 </w:t>
      </w:r>
      <w:proofErr w:type="spellStart"/>
      <w:r>
        <w:t>s.f.</w:t>
      </w:r>
      <w:proofErr w:type="spellEnd"/>
    </w:p>
    <w:p w:rsidR="00130E85" w:rsidRDefault="00130E85" w:rsidP="00130E85">
      <w:proofErr w:type="gramStart"/>
      <w:r>
        <w:t>allow</w:t>
      </w:r>
      <w:proofErr w:type="gramEnd"/>
      <w:r>
        <w:t xml:space="preserve"> 1 mark for drawing a correct triangle or for using two correct pairs of coordinates</w:t>
      </w:r>
    </w:p>
    <w:p w:rsidR="00130E85" w:rsidRDefault="00130E85" w:rsidP="00130E85">
      <w:proofErr w:type="gramStart"/>
      <w:r>
        <w:t>allow</w:t>
      </w:r>
      <w:proofErr w:type="gramEnd"/>
      <w:r>
        <w:t xml:space="preserve"> 1 mark for correct use of y/x</w:t>
      </w:r>
    </w:p>
    <w:p w:rsidR="00130E85" w:rsidRDefault="00130E85" w:rsidP="00130E85">
      <w:proofErr w:type="gramStart"/>
      <w:r>
        <w:lastRenderedPageBreak/>
        <w:t>ignore</w:t>
      </w:r>
      <w:proofErr w:type="gramEnd"/>
      <w:r>
        <w:t xml:space="preserve"> units</w:t>
      </w:r>
    </w:p>
    <w:p w:rsidR="00130E85" w:rsidRDefault="00130E85" w:rsidP="00130E85">
      <w:r>
        <w:t>3</w:t>
      </w:r>
    </w:p>
    <w:p w:rsidR="00130E85" w:rsidRDefault="00130E85" w:rsidP="00130E85">
      <w:r>
        <w:t>[6]</w:t>
      </w:r>
    </w:p>
    <w:p w:rsidR="00130E85" w:rsidRDefault="00130E85" w:rsidP="00130E85">
      <w:r>
        <w:t>Q17.</w:t>
      </w:r>
    </w:p>
    <w:p w:rsidR="00130E85" w:rsidRDefault="00130E85" w:rsidP="00130E85">
      <w:r>
        <w:t>(</w:t>
      </w:r>
      <w:proofErr w:type="spellStart"/>
      <w:r>
        <w:t>i</w:t>
      </w:r>
      <w:proofErr w:type="spellEnd"/>
      <w:r>
        <w:t xml:space="preserve">)      </w:t>
      </w:r>
      <w:proofErr w:type="gramStart"/>
      <w:r>
        <w:t>first</w:t>
      </w:r>
      <w:proofErr w:type="gramEnd"/>
      <w:r>
        <w:t xml:space="preserve"> statement must be accelerated</w:t>
      </w:r>
    </w:p>
    <w:p w:rsidR="00130E85" w:rsidRDefault="00130E85" w:rsidP="00130E85">
      <w:proofErr w:type="gramStart"/>
      <w:r>
        <w:t>if</w:t>
      </w:r>
      <w:proofErr w:type="gramEnd"/>
      <w:r>
        <w:t xml:space="preserve"> it just accelerated then decelerates award 2 marks</w:t>
      </w:r>
    </w:p>
    <w:p w:rsidR="00130E85" w:rsidRDefault="00130E85" w:rsidP="00130E85">
      <w:r>
        <w:t>1</w:t>
      </w:r>
    </w:p>
    <w:p w:rsidR="00130E85" w:rsidRDefault="00130E85" w:rsidP="00130E85">
      <w:r>
        <w:t xml:space="preserve">          </w:t>
      </w:r>
      <w:proofErr w:type="gramStart"/>
      <w:r>
        <w:t>final</w:t>
      </w:r>
      <w:proofErr w:type="gramEnd"/>
      <w:r>
        <w:t xml:space="preserve"> statement must be stationary</w:t>
      </w:r>
    </w:p>
    <w:p w:rsidR="00130E85" w:rsidRDefault="00130E85" w:rsidP="00130E85">
      <w:r>
        <w:t>1</w:t>
      </w:r>
    </w:p>
    <w:p w:rsidR="00130E85" w:rsidRDefault="00130E85" w:rsidP="00130E85">
      <w:r>
        <w:t xml:space="preserve">          </w:t>
      </w:r>
      <w:proofErr w:type="gramStart"/>
      <w:r>
        <w:t>interim</w:t>
      </w:r>
      <w:proofErr w:type="gramEnd"/>
      <w:r>
        <w:t xml:space="preserve"> statement decelerates</w:t>
      </w:r>
    </w:p>
    <w:p w:rsidR="00130E85" w:rsidRDefault="00130E85" w:rsidP="00130E85">
      <w:r>
        <w:t>1</w:t>
      </w:r>
    </w:p>
    <w:p w:rsidR="00130E85" w:rsidRDefault="00130E85" w:rsidP="00130E85">
      <w:r>
        <w:t xml:space="preserve">(ii)      </w:t>
      </w:r>
      <w:proofErr w:type="gramStart"/>
      <w:r>
        <w:t>direction</w:t>
      </w:r>
      <w:proofErr w:type="gramEnd"/>
      <w:r>
        <w:t xml:space="preserve"> is changing</w:t>
      </w:r>
    </w:p>
    <w:p w:rsidR="00130E85" w:rsidRDefault="00130E85" w:rsidP="00130E85">
      <w:r>
        <w:t>1</w:t>
      </w:r>
    </w:p>
    <w:p w:rsidR="00130E85" w:rsidRDefault="00130E85" w:rsidP="00130E85">
      <w:r>
        <w:t>[4]</w:t>
      </w:r>
    </w:p>
    <w:p w:rsidR="00130E85" w:rsidRDefault="00130E85" w:rsidP="00130E85">
      <w:r>
        <w:t>Q18.</w:t>
      </w:r>
    </w:p>
    <w:p w:rsidR="00130E85" w:rsidRDefault="00130E85" w:rsidP="00130E85">
      <w:r>
        <w:t>(</w:t>
      </w:r>
      <w:proofErr w:type="spellStart"/>
      <w:r>
        <w:t>i</w:t>
      </w:r>
      <w:proofErr w:type="spellEnd"/>
      <w:r>
        <w:t>)      C and D or D and C</w:t>
      </w:r>
    </w:p>
    <w:p w:rsidR="00130E85" w:rsidRDefault="00130E85" w:rsidP="00130E85">
      <w:proofErr w:type="gramStart"/>
      <w:r>
        <w:t>accept</w:t>
      </w:r>
      <w:proofErr w:type="gramEnd"/>
      <w:r>
        <w:t xml:space="preserve"> CD</w:t>
      </w:r>
    </w:p>
    <w:p w:rsidR="00130E85" w:rsidRDefault="00130E85" w:rsidP="00130E85">
      <w:proofErr w:type="gramStart"/>
      <w:r>
        <w:t>accept</w:t>
      </w:r>
      <w:proofErr w:type="gramEnd"/>
      <w:r>
        <w:t xml:space="preserve"> DC</w:t>
      </w:r>
    </w:p>
    <w:p w:rsidR="00130E85" w:rsidRDefault="00130E85" w:rsidP="00130E85">
      <w:proofErr w:type="gramStart"/>
      <w:r>
        <w:t>accept</w:t>
      </w:r>
      <w:proofErr w:type="gramEnd"/>
      <w:r>
        <w:t xml:space="preserve"> answers in terms of time</w:t>
      </w:r>
    </w:p>
    <w:p w:rsidR="00130E85" w:rsidRDefault="00130E85" w:rsidP="00130E85">
      <w:r>
        <w:t>1</w:t>
      </w:r>
    </w:p>
    <w:p w:rsidR="00130E85" w:rsidRDefault="00130E85" w:rsidP="00130E85">
      <w:r>
        <w:t xml:space="preserve">(ii)      </w:t>
      </w:r>
      <w:proofErr w:type="gramStart"/>
      <w:r>
        <w:t>any</w:t>
      </w:r>
      <w:proofErr w:type="gramEnd"/>
      <w:r>
        <w:t xml:space="preserve"> one from:</w:t>
      </w:r>
    </w:p>
    <w:p w:rsidR="00130E85" w:rsidRDefault="00130E85" w:rsidP="00130E85">
      <w:r>
        <w:t xml:space="preserve">          </w:t>
      </w:r>
      <w:proofErr w:type="gramStart"/>
      <w:r>
        <w:t>streamline</w:t>
      </w:r>
      <w:proofErr w:type="gramEnd"/>
      <w:r>
        <w:t xml:space="preserve"> position streamline clothes</w:t>
      </w:r>
    </w:p>
    <w:p w:rsidR="00130E85" w:rsidRDefault="00130E85" w:rsidP="00130E85">
      <w:proofErr w:type="gramStart"/>
      <w:r>
        <w:t>accept</w:t>
      </w:r>
      <w:proofErr w:type="gramEnd"/>
      <w:r>
        <w:t xml:space="preserve"> crouched position</w:t>
      </w:r>
    </w:p>
    <w:p w:rsidR="00130E85" w:rsidRDefault="00130E85" w:rsidP="00130E85">
      <w:proofErr w:type="gramStart"/>
      <w:r>
        <w:t>accept</w:t>
      </w:r>
      <w:proofErr w:type="gramEnd"/>
      <w:r>
        <w:t xml:space="preserve"> tight clothes</w:t>
      </w:r>
    </w:p>
    <w:p w:rsidR="00130E85" w:rsidRDefault="00130E85" w:rsidP="00130E85">
      <w:proofErr w:type="gramStart"/>
      <w:r>
        <w:t>accept</w:t>
      </w:r>
      <w:proofErr w:type="gramEnd"/>
      <w:r>
        <w:t xml:space="preserve"> design of cycle</w:t>
      </w:r>
    </w:p>
    <w:p w:rsidR="00130E85" w:rsidRDefault="00130E85" w:rsidP="00130E85">
      <w:proofErr w:type="gramStart"/>
      <w:r>
        <w:t>accept</w:t>
      </w:r>
      <w:proofErr w:type="gramEnd"/>
      <w:r>
        <w:t xml:space="preserve"> cycle slower</w:t>
      </w:r>
    </w:p>
    <w:p w:rsidR="00130E85" w:rsidRDefault="00130E85" w:rsidP="00130E85">
      <w:r>
        <w:t>1</w:t>
      </w:r>
    </w:p>
    <w:p w:rsidR="00130E85" w:rsidRDefault="00130E85" w:rsidP="00130E85">
      <w:r>
        <w:lastRenderedPageBreak/>
        <w:t>(iii)     0.5 hours or 30 minutes or 1800 seconds</w:t>
      </w:r>
    </w:p>
    <w:p w:rsidR="00130E85" w:rsidRDefault="00130E85" w:rsidP="00130E85">
      <w:proofErr w:type="gramStart"/>
      <w:r>
        <w:t>must</w:t>
      </w:r>
      <w:proofErr w:type="gramEnd"/>
      <w:r>
        <w:t xml:space="preserve"> have unit</w:t>
      </w:r>
    </w:p>
    <w:p w:rsidR="00130E85" w:rsidRDefault="00130E85" w:rsidP="00130E85">
      <w:r>
        <w:t>1</w:t>
      </w:r>
    </w:p>
    <w:p w:rsidR="00130E85" w:rsidRDefault="00130E85" w:rsidP="00130E85">
      <w:r>
        <w:t xml:space="preserve">(iv)     </w:t>
      </w:r>
      <w:proofErr w:type="gramStart"/>
      <w:r>
        <w:t>speed</w:t>
      </w:r>
      <w:proofErr w:type="gramEnd"/>
      <w:r>
        <w:t xml:space="preserve"> =  </w:t>
      </w:r>
    </w:p>
    <w:p w:rsidR="00130E85" w:rsidRDefault="00130E85" w:rsidP="00130E85">
      <w:r>
        <w:t xml:space="preserve"> </w:t>
      </w:r>
    </w:p>
    <w:p w:rsidR="00130E85" w:rsidRDefault="00130E85" w:rsidP="00130E85">
      <w:proofErr w:type="gramStart"/>
      <w:r>
        <w:t>accept</w:t>
      </w:r>
      <w:proofErr w:type="gramEnd"/>
      <w:r>
        <w:t xml:space="preserve"> any correct rearrangement</w:t>
      </w:r>
    </w:p>
    <w:p w:rsidR="00130E85" w:rsidRDefault="00130E85" w:rsidP="00130E85">
      <w:proofErr w:type="gramStart"/>
      <w:r>
        <w:t>accept</w:t>
      </w:r>
      <w:proofErr w:type="gramEnd"/>
      <w:r>
        <w:t xml:space="preserve"> s = d/t or  v  s/t</w:t>
      </w:r>
    </w:p>
    <w:p w:rsidR="00130E85" w:rsidRDefault="00130E85" w:rsidP="00130E85">
      <w:proofErr w:type="gramStart"/>
      <w:r>
        <w:t>accept</w:t>
      </w:r>
      <w:proofErr w:type="gramEnd"/>
      <w:r>
        <w:t xml:space="preserve"> velocity for speed</w:t>
      </w:r>
    </w:p>
    <w:p w:rsidR="00130E85" w:rsidRDefault="00130E85" w:rsidP="00130E85">
      <w:proofErr w:type="gramStart"/>
      <w:r>
        <w:t>accept</w:t>
      </w:r>
      <w:proofErr w:type="gramEnd"/>
      <w:r>
        <w:t xml:space="preserve">   </w:t>
      </w:r>
    </w:p>
    <w:p w:rsidR="00130E85" w:rsidRDefault="00130E85" w:rsidP="00130E85">
      <w:proofErr w:type="gramStart"/>
      <w:r>
        <w:t>if</w:t>
      </w:r>
      <w:proofErr w:type="gramEnd"/>
      <w:r>
        <w:t xml:space="preserve"> subsequent use of   correct</w:t>
      </w:r>
    </w:p>
    <w:p w:rsidR="00130E85" w:rsidRDefault="00130E85" w:rsidP="00130E85">
      <w:r>
        <w:t>1</w:t>
      </w:r>
    </w:p>
    <w:p w:rsidR="00130E85" w:rsidRDefault="00130E85" w:rsidP="00130E85">
      <w:r>
        <w:t>(v)     16</w:t>
      </w:r>
    </w:p>
    <w:p w:rsidR="00130E85" w:rsidRDefault="00130E85" w:rsidP="00130E85">
      <w:proofErr w:type="gramStart"/>
      <w:r>
        <w:t>allow</w:t>
      </w:r>
      <w:proofErr w:type="gramEnd"/>
      <w:r>
        <w:t xml:space="preserve"> for mark for each of time = 3.5 hours</w:t>
      </w:r>
    </w:p>
    <w:p w:rsidR="00130E85" w:rsidRDefault="00130E85" w:rsidP="00130E85">
      <w:proofErr w:type="gramStart"/>
      <w:r>
        <w:t>distance</w:t>
      </w:r>
      <w:proofErr w:type="gramEnd"/>
      <w:r>
        <w:t xml:space="preserve"> = 56km</w:t>
      </w:r>
    </w:p>
    <w:p w:rsidR="00130E85" w:rsidRDefault="00130E85" w:rsidP="00130E85">
      <w:proofErr w:type="gramStart"/>
      <w:r>
        <w:t>allow</w:t>
      </w:r>
      <w:proofErr w:type="gramEnd"/>
      <w:r>
        <w:t xml:space="preserve"> </w:t>
      </w:r>
      <w:proofErr w:type="spellStart"/>
      <w:r>
        <w:t>e.c.f</w:t>
      </w:r>
      <w:proofErr w:type="spellEnd"/>
      <w:r>
        <w:t>. from part (a)(iii) if correctly used</w:t>
      </w:r>
    </w:p>
    <w:p w:rsidR="00130E85" w:rsidRDefault="00130E85" w:rsidP="00130E85">
      <w:proofErr w:type="gramStart"/>
      <w:r>
        <w:t>an</w:t>
      </w:r>
      <w:proofErr w:type="gramEnd"/>
      <w:r>
        <w:t xml:space="preserve"> answer of 14 gains 2 marks</w:t>
      </w:r>
    </w:p>
    <w:p w:rsidR="00130E85" w:rsidRDefault="00130E85" w:rsidP="00130E85">
      <w:proofErr w:type="gramStart"/>
      <w:r>
        <w:t>allow</w:t>
      </w:r>
      <w:proofErr w:type="gramEnd"/>
      <w:r>
        <w:t xml:space="preserve"> 1 mark for correct attempt to average the three sections</w:t>
      </w:r>
    </w:p>
    <w:p w:rsidR="00130E85" w:rsidRDefault="00130E85" w:rsidP="00130E85">
      <w:r>
        <w:t>3</w:t>
      </w:r>
    </w:p>
    <w:p w:rsidR="00130E85" w:rsidRDefault="00130E85" w:rsidP="00130E85">
      <w:r>
        <w:t>[7]</w:t>
      </w:r>
    </w:p>
    <w:p w:rsidR="00130E85" w:rsidRDefault="00130E85" w:rsidP="00130E85">
      <w:r>
        <w:t>Q19.</w:t>
      </w:r>
    </w:p>
    <w:p w:rsidR="00130E85" w:rsidRDefault="00130E85" w:rsidP="00130E85">
      <w:r>
        <w:t>(a)     (</w:t>
      </w:r>
      <w:proofErr w:type="spellStart"/>
      <w:proofErr w:type="gramStart"/>
      <w:r>
        <w:t>i</w:t>
      </w:r>
      <w:proofErr w:type="spellEnd"/>
      <w:proofErr w:type="gramEnd"/>
      <w:r>
        <w:t>)      Constant speed</w:t>
      </w:r>
    </w:p>
    <w:p w:rsidR="00130E85" w:rsidRDefault="00130E85" w:rsidP="00130E85">
      <w:r>
        <w:t>2</w:t>
      </w:r>
    </w:p>
    <w:p w:rsidR="00130E85" w:rsidRDefault="00130E85" w:rsidP="00130E85">
      <w:r>
        <w:t>(ii)     Accelerates to higher constant speed</w:t>
      </w:r>
    </w:p>
    <w:p w:rsidR="00130E85" w:rsidRDefault="00130E85" w:rsidP="00130E85">
      <w:r>
        <w:t>1</w:t>
      </w:r>
    </w:p>
    <w:p w:rsidR="00130E85" w:rsidRDefault="00130E85" w:rsidP="00130E85">
      <w:r>
        <w:t>(b)     (</w:t>
      </w:r>
      <w:proofErr w:type="spellStart"/>
      <w:proofErr w:type="gramStart"/>
      <w:r>
        <w:t>i</w:t>
      </w:r>
      <w:proofErr w:type="spellEnd"/>
      <w:proofErr w:type="gramEnd"/>
      <w:r>
        <w:t xml:space="preserve">)      Points correct (allow one major or two minor mistakes) </w:t>
      </w:r>
    </w:p>
    <w:p w:rsidR="00130E85" w:rsidRDefault="00130E85" w:rsidP="00130E85">
      <w:r>
        <w:t>Line correct (for their points)</w:t>
      </w:r>
    </w:p>
    <w:p w:rsidR="00130E85" w:rsidRDefault="00130E85" w:rsidP="00130E85">
      <w:r>
        <w:t>2</w:t>
      </w:r>
    </w:p>
    <w:p w:rsidR="00130E85" w:rsidRDefault="00130E85" w:rsidP="00130E85">
      <w:r>
        <w:lastRenderedPageBreak/>
        <w:t>(ii)     5 m/s</w:t>
      </w:r>
    </w:p>
    <w:p w:rsidR="00130E85" w:rsidRDefault="00130E85" w:rsidP="00130E85">
      <w:proofErr w:type="gramStart"/>
      <w:r>
        <w:t>or</w:t>
      </w:r>
      <w:proofErr w:type="gramEnd"/>
      <w:r>
        <w:t xml:space="preserve"> 5</w:t>
      </w:r>
    </w:p>
    <w:p w:rsidR="00130E85" w:rsidRDefault="00130E85" w:rsidP="00130E85">
      <w:proofErr w:type="gramStart"/>
      <w:r>
        <w:t>gets</w:t>
      </w:r>
      <w:proofErr w:type="gramEnd"/>
      <w:r>
        <w:t xml:space="preserve"> 2 marks</w:t>
      </w:r>
    </w:p>
    <w:p w:rsidR="00130E85" w:rsidRDefault="00130E85" w:rsidP="00130E85">
      <w:proofErr w:type="gramStart"/>
      <w:r>
        <w:t>or</w:t>
      </w:r>
      <w:proofErr w:type="gramEnd"/>
      <w:r>
        <w:t xml:space="preserve"> correct unit</w:t>
      </w:r>
    </w:p>
    <w:p w:rsidR="00130E85" w:rsidRDefault="00130E85" w:rsidP="00130E85">
      <w:proofErr w:type="gramStart"/>
      <w:r>
        <w:t>gets</w:t>
      </w:r>
      <w:proofErr w:type="gramEnd"/>
      <w:r>
        <w:t xml:space="preserve"> 1 mark </w:t>
      </w:r>
      <w:proofErr w:type="spellStart"/>
      <w:r>
        <w:t>mark</w:t>
      </w:r>
      <w:proofErr w:type="spellEnd"/>
    </w:p>
    <w:p w:rsidR="00130E85" w:rsidRDefault="00130E85" w:rsidP="00130E85">
      <w:r>
        <w:t>3</w:t>
      </w:r>
    </w:p>
    <w:p w:rsidR="00130E85" w:rsidRDefault="00130E85" w:rsidP="00130E85">
      <w:r>
        <w:t>(c)     (</w:t>
      </w:r>
      <w:proofErr w:type="spellStart"/>
      <w:proofErr w:type="gramStart"/>
      <w:r>
        <w:t>i</w:t>
      </w:r>
      <w:proofErr w:type="spellEnd"/>
      <w:proofErr w:type="gramEnd"/>
      <w:r>
        <w:t>)      50 s or 50</w:t>
      </w:r>
    </w:p>
    <w:p w:rsidR="00130E85" w:rsidRDefault="00130E85" w:rsidP="00130E85">
      <w:proofErr w:type="gramStart"/>
      <w:r>
        <w:t>gets</w:t>
      </w:r>
      <w:proofErr w:type="gramEnd"/>
      <w:r>
        <w:t xml:space="preserve"> 2 marks</w:t>
      </w:r>
    </w:p>
    <w:p w:rsidR="00130E85" w:rsidRDefault="00130E85" w:rsidP="00130E85">
      <w:proofErr w:type="gramStart"/>
      <w:r>
        <w:t>or</w:t>
      </w:r>
      <w:proofErr w:type="gramEnd"/>
      <w:r>
        <w:t xml:space="preserve"> t = d/v</w:t>
      </w:r>
    </w:p>
    <w:p w:rsidR="00130E85" w:rsidRDefault="00130E85" w:rsidP="00130E85">
      <w:proofErr w:type="gramStart"/>
      <w:r>
        <w:t>gets</w:t>
      </w:r>
      <w:proofErr w:type="gramEnd"/>
      <w:r>
        <w:t xml:space="preserve"> 1 mark</w:t>
      </w:r>
    </w:p>
    <w:p w:rsidR="00130E85" w:rsidRDefault="00130E85" w:rsidP="00130E85">
      <w:r>
        <w:t>3</w:t>
      </w:r>
    </w:p>
    <w:p w:rsidR="00130E85" w:rsidRDefault="00130E85" w:rsidP="00130E85">
      <w:r>
        <w:t>(ii)     Line correct (of gradient 4 and spans 30 consecutive seconds)</w:t>
      </w:r>
    </w:p>
    <w:p w:rsidR="00130E85" w:rsidRDefault="00130E85" w:rsidP="00130E85">
      <w:r>
        <w:t>1</w:t>
      </w:r>
    </w:p>
    <w:p w:rsidR="00130E85" w:rsidRDefault="00130E85" w:rsidP="00130E85">
      <w:r>
        <w:t>(d)     (</w:t>
      </w:r>
      <w:proofErr w:type="spellStart"/>
      <w:proofErr w:type="gramStart"/>
      <w:r>
        <w:t>i</w:t>
      </w:r>
      <w:proofErr w:type="spellEnd"/>
      <w:proofErr w:type="gramEnd"/>
      <w:r>
        <w:t>)      0.04 or 6/15</w:t>
      </w:r>
    </w:p>
    <w:p w:rsidR="00130E85" w:rsidRDefault="00130E85" w:rsidP="00130E85">
      <w:proofErr w:type="gramStart"/>
      <w:r>
        <w:t>gets</w:t>
      </w:r>
      <w:proofErr w:type="gramEnd"/>
      <w:r>
        <w:t xml:space="preserve"> 2 marks</w:t>
      </w:r>
    </w:p>
    <w:p w:rsidR="00130E85" w:rsidRDefault="00130E85" w:rsidP="00130E85">
      <w:proofErr w:type="gramStart"/>
      <w:r>
        <w:t>or</w:t>
      </w:r>
      <w:proofErr w:type="gramEnd"/>
      <w:r>
        <w:t xml:space="preserve"> a = v/t</w:t>
      </w:r>
    </w:p>
    <w:p w:rsidR="00130E85" w:rsidRDefault="00130E85" w:rsidP="00130E85">
      <w:proofErr w:type="gramStart"/>
      <w:r>
        <w:t>gets</w:t>
      </w:r>
      <w:proofErr w:type="gramEnd"/>
      <w:r>
        <w:t xml:space="preserve"> 1 mark</w:t>
      </w:r>
    </w:p>
    <w:p w:rsidR="00130E85" w:rsidRDefault="00130E85" w:rsidP="00130E85">
      <w:r>
        <w:t>3</w:t>
      </w:r>
    </w:p>
    <w:p w:rsidR="00130E85" w:rsidRDefault="00130E85" w:rsidP="00130E85">
      <w:r>
        <w:t>[15]</w:t>
      </w:r>
    </w:p>
    <w:p w:rsidR="00130E85" w:rsidRDefault="00130E85" w:rsidP="00130E85">
      <w:r>
        <w:t>Q20.</w:t>
      </w:r>
    </w:p>
    <w:p w:rsidR="00130E85" w:rsidRDefault="00130E85" w:rsidP="00130E85">
      <w:r>
        <w:t>(a)     (</w:t>
      </w:r>
      <w:proofErr w:type="spellStart"/>
      <w:proofErr w:type="gramStart"/>
      <w:r>
        <w:t>i</w:t>
      </w:r>
      <w:proofErr w:type="spellEnd"/>
      <w:proofErr w:type="gramEnd"/>
      <w:r>
        <w:t>)      3km [allow 2.9 to 3.1]</w:t>
      </w:r>
    </w:p>
    <w:p w:rsidR="00130E85" w:rsidRDefault="00130E85" w:rsidP="00130E85">
      <w:proofErr w:type="gramStart"/>
      <w:r>
        <w:t>for</w:t>
      </w:r>
      <w:proofErr w:type="gramEnd"/>
      <w:r>
        <w:t xml:space="preserve"> 1 mark</w:t>
      </w:r>
    </w:p>
    <w:p w:rsidR="00130E85" w:rsidRDefault="00130E85" w:rsidP="00130E85">
      <w:r>
        <w:t>1</w:t>
      </w:r>
    </w:p>
    <w:p w:rsidR="00130E85" w:rsidRDefault="00130E85" w:rsidP="00130E85">
      <w:r>
        <w:t xml:space="preserve">(ii)     6.6 min [allow 6.5 to 6.8] </w:t>
      </w:r>
    </w:p>
    <w:p w:rsidR="00130E85" w:rsidRDefault="00130E85" w:rsidP="00130E85">
      <w:proofErr w:type="gramStart"/>
      <w:r>
        <w:t>for</w:t>
      </w:r>
      <w:proofErr w:type="gramEnd"/>
      <w:r>
        <w:t xml:space="preserve"> 1 mark</w:t>
      </w:r>
    </w:p>
    <w:p w:rsidR="00130E85" w:rsidRDefault="00130E85" w:rsidP="00130E85">
      <w:r>
        <w:t>1</w:t>
      </w:r>
    </w:p>
    <w:p w:rsidR="00130E85" w:rsidRDefault="00130E85" w:rsidP="00130E85">
      <w:r>
        <w:t xml:space="preserve">(b)     </w:t>
      </w:r>
      <w:proofErr w:type="gramStart"/>
      <w:r>
        <w:t>can</w:t>
      </w:r>
      <w:proofErr w:type="gramEnd"/>
      <w:r>
        <w:t xml:space="preserve"> be in any units, 1.5 km/min, 1500 m/min, 25 m/s, 90 km/h</w:t>
      </w:r>
    </w:p>
    <w:p w:rsidR="00130E85" w:rsidRDefault="00130E85" w:rsidP="00130E85">
      <w:proofErr w:type="spellStart"/>
      <w:r>
        <w:lastRenderedPageBreak/>
        <w:t>Sp</w:t>
      </w:r>
      <w:proofErr w:type="spellEnd"/>
      <w:r>
        <w:t xml:space="preserve"> = d/t</w:t>
      </w:r>
    </w:p>
    <w:p w:rsidR="00130E85" w:rsidRDefault="00130E85" w:rsidP="00130E85">
      <w:r>
        <w:t>=12/8</w:t>
      </w:r>
    </w:p>
    <w:p w:rsidR="00130E85" w:rsidRDefault="00130E85" w:rsidP="00130E85">
      <w:r>
        <w:t xml:space="preserve">=1.5 </w:t>
      </w:r>
    </w:p>
    <w:p w:rsidR="00130E85" w:rsidRDefault="00130E85" w:rsidP="00130E85">
      <w:proofErr w:type="gramStart"/>
      <w:r>
        <w:t>km/min</w:t>
      </w:r>
      <w:proofErr w:type="gramEnd"/>
      <w:r>
        <w:t xml:space="preserve"> </w:t>
      </w:r>
    </w:p>
    <w:p w:rsidR="00130E85" w:rsidRDefault="00130E85" w:rsidP="00130E85">
      <w:proofErr w:type="gramStart"/>
      <w:r>
        <w:t>for</w:t>
      </w:r>
      <w:proofErr w:type="gramEnd"/>
      <w:r>
        <w:t xml:space="preserve"> 1 mark each (see marking of calculations)</w:t>
      </w:r>
    </w:p>
    <w:p w:rsidR="00130E85" w:rsidRDefault="00130E85" w:rsidP="00130E85">
      <w:r>
        <w:t>4</w:t>
      </w:r>
    </w:p>
    <w:p w:rsidR="00130E85" w:rsidRDefault="00130E85" w:rsidP="00130E85">
      <w:r>
        <w:t>[6]</w:t>
      </w:r>
    </w:p>
    <w:p w:rsidR="00130E85" w:rsidRDefault="00130E85" w:rsidP="00130E85">
      <w:r>
        <w:t>Q21.</w:t>
      </w:r>
    </w:p>
    <w:p w:rsidR="00130E85" w:rsidRDefault="00130E85" w:rsidP="00130E85">
      <w:r>
        <w:t>(a)     (</w:t>
      </w:r>
      <w:proofErr w:type="spellStart"/>
      <w:proofErr w:type="gramStart"/>
      <w:r>
        <w:t>i</w:t>
      </w:r>
      <w:proofErr w:type="spellEnd"/>
      <w:proofErr w:type="gramEnd"/>
      <w:r>
        <w:t xml:space="preserve">)      air resistance/drag/friction (or </w:t>
      </w:r>
      <w:proofErr w:type="spellStart"/>
      <w:r>
        <w:t>upthrust</w:t>
      </w:r>
      <w:proofErr w:type="spellEnd"/>
      <w:r>
        <w:t xml:space="preserve">) </w:t>
      </w:r>
    </w:p>
    <w:p w:rsidR="00130E85" w:rsidRDefault="00130E85" w:rsidP="00130E85">
      <w:proofErr w:type="gramStart"/>
      <w:r>
        <w:t>weight/</w:t>
      </w:r>
      <w:proofErr w:type="gramEnd"/>
      <w:r>
        <w:t>gravitational pull/gravity</w:t>
      </w:r>
    </w:p>
    <w:p w:rsidR="00130E85" w:rsidRDefault="00130E85" w:rsidP="00130E85">
      <w:proofErr w:type="gramStart"/>
      <w:r>
        <w:t>for</w:t>
      </w:r>
      <w:proofErr w:type="gramEnd"/>
      <w:r>
        <w:t xml:space="preserve"> 1 mark each</w:t>
      </w:r>
    </w:p>
    <w:p w:rsidR="00130E85" w:rsidRDefault="00130E85" w:rsidP="00130E85">
      <w:r>
        <w:t>1</w:t>
      </w:r>
    </w:p>
    <w:p w:rsidR="00130E85" w:rsidRDefault="00130E85" w:rsidP="00130E85">
      <w:r>
        <w:t xml:space="preserve">(ii)     </w:t>
      </w:r>
      <w:proofErr w:type="gramStart"/>
      <w:r>
        <w:t>air</w:t>
      </w:r>
      <w:proofErr w:type="gramEnd"/>
      <w:r>
        <w:t xml:space="preserve"> resistance/friction acts in opposite direction to motion</w:t>
      </w:r>
    </w:p>
    <w:p w:rsidR="00130E85" w:rsidRDefault="00130E85" w:rsidP="00130E85">
      <w:r>
        <w:t>1</w:t>
      </w:r>
    </w:p>
    <w:p w:rsidR="00130E85" w:rsidRDefault="00130E85" w:rsidP="00130E85">
      <w:r>
        <w:t>(iii)     Y</w:t>
      </w:r>
    </w:p>
    <w:p w:rsidR="00130E85" w:rsidRDefault="00130E85" w:rsidP="00130E85">
      <w:r>
        <w:t>1</w:t>
      </w:r>
    </w:p>
    <w:p w:rsidR="00130E85" w:rsidRDefault="00130E85" w:rsidP="00130E85">
      <w:r>
        <w:t xml:space="preserve">(iv)    </w:t>
      </w:r>
      <w:proofErr w:type="gramStart"/>
      <w:r>
        <w:t>the</w:t>
      </w:r>
      <w:proofErr w:type="gramEnd"/>
      <w:r>
        <w:t xml:space="preserve"> sky-diver accelerates/his speed increases</w:t>
      </w:r>
    </w:p>
    <w:p w:rsidR="00130E85" w:rsidRDefault="00130E85" w:rsidP="00130E85">
      <w:proofErr w:type="gramStart"/>
      <w:r>
        <w:t>in</w:t>
      </w:r>
      <w:proofErr w:type="gramEnd"/>
      <w:r>
        <w:t xml:space="preserve"> downward direction/towards the Earth/falls</w:t>
      </w:r>
    </w:p>
    <w:p w:rsidR="00130E85" w:rsidRDefault="00130E85" w:rsidP="00130E85">
      <w:proofErr w:type="gramStart"/>
      <w:r>
        <w:t>for</w:t>
      </w:r>
      <w:proofErr w:type="gramEnd"/>
      <w:r>
        <w:t xml:space="preserve"> 1 mark each</w:t>
      </w:r>
    </w:p>
    <w:p w:rsidR="00130E85" w:rsidRDefault="00130E85" w:rsidP="00130E85">
      <w:r>
        <w:t>2</w:t>
      </w:r>
    </w:p>
    <w:p w:rsidR="00130E85" w:rsidRDefault="00130E85" w:rsidP="00130E85">
      <w:r>
        <w:t xml:space="preserve">(b)     </w:t>
      </w:r>
      <w:proofErr w:type="gramStart"/>
      <w:r>
        <w:t>force</w:t>
      </w:r>
      <w:proofErr w:type="gramEnd"/>
      <w:r>
        <w:t xml:space="preserve"> X has increased force Y has stayed the same the speed of the sky-diver</w:t>
      </w:r>
    </w:p>
    <w:p w:rsidR="00130E85" w:rsidRDefault="00130E85" w:rsidP="00130E85">
      <w:proofErr w:type="gramStart"/>
      <w:r>
        <w:t>will</w:t>
      </w:r>
      <w:proofErr w:type="gramEnd"/>
      <w:r>
        <w:t xml:space="preserve"> stay the same</w:t>
      </w:r>
    </w:p>
    <w:p w:rsidR="00130E85" w:rsidRDefault="00130E85" w:rsidP="00130E85">
      <w:proofErr w:type="gramStart"/>
      <w:r>
        <w:t>for</w:t>
      </w:r>
      <w:proofErr w:type="gramEnd"/>
      <w:r>
        <w:t xml:space="preserve"> 1 mark each</w:t>
      </w:r>
    </w:p>
    <w:p w:rsidR="00130E85" w:rsidRDefault="00130E85" w:rsidP="00130E85">
      <w:r>
        <w:t>3</w:t>
      </w:r>
    </w:p>
    <w:p w:rsidR="00130E85" w:rsidRDefault="00130E85" w:rsidP="00130E85">
      <w:r>
        <w:t>(c)     (</w:t>
      </w:r>
      <w:proofErr w:type="spellStart"/>
      <w:proofErr w:type="gramStart"/>
      <w:r>
        <w:t>i</w:t>
      </w:r>
      <w:proofErr w:type="spellEnd"/>
      <w:proofErr w:type="gramEnd"/>
      <w:r>
        <w:t>)      CD</w:t>
      </w:r>
    </w:p>
    <w:p w:rsidR="00130E85" w:rsidRDefault="00130E85" w:rsidP="00130E85">
      <w:r>
        <w:t>1</w:t>
      </w:r>
    </w:p>
    <w:p w:rsidR="00130E85" w:rsidRDefault="00130E85" w:rsidP="00130E85">
      <w:r>
        <w:t xml:space="preserve">  </w:t>
      </w:r>
    </w:p>
    <w:p w:rsidR="00130E85" w:rsidRDefault="00130E85" w:rsidP="00130E85">
      <w:r>
        <w:lastRenderedPageBreak/>
        <w:t>3</w:t>
      </w:r>
    </w:p>
    <w:p w:rsidR="00130E85" w:rsidRDefault="00130E85" w:rsidP="00130E85">
      <w:proofErr w:type="gramStart"/>
      <w:r>
        <w:t>(iv)    10</w:t>
      </w:r>
      <w:proofErr w:type="gramEnd"/>
      <w:r>
        <w:t xml:space="preserve"> (but apply </w:t>
      </w:r>
      <w:proofErr w:type="spellStart"/>
      <w:r>
        <w:t>e.c.f</w:t>
      </w:r>
      <w:proofErr w:type="spellEnd"/>
      <w:r>
        <w:t>. from (ii) and (iii))</w:t>
      </w:r>
    </w:p>
    <w:p w:rsidR="00130E85" w:rsidRDefault="00130E85" w:rsidP="00130E85">
      <w:proofErr w:type="gramStart"/>
      <w:r>
        <w:t>gets</w:t>
      </w:r>
      <w:proofErr w:type="gramEnd"/>
      <w:r>
        <w:t xml:space="preserve"> 2 marks</w:t>
      </w:r>
    </w:p>
    <w:p w:rsidR="00130E85" w:rsidRDefault="00130E85" w:rsidP="00130E85">
      <w:r>
        <w:t xml:space="preserve">         </w:t>
      </w:r>
      <w:proofErr w:type="gramStart"/>
      <w:r>
        <w:t>or</w:t>
      </w:r>
      <w:proofErr w:type="gramEnd"/>
      <w:r>
        <w:t xml:space="preserve"> 500/50 or d/t</w:t>
      </w:r>
    </w:p>
    <w:p w:rsidR="00130E85" w:rsidRDefault="00130E85" w:rsidP="00130E85">
      <w:proofErr w:type="gramStart"/>
      <w:r>
        <w:t>gets</w:t>
      </w:r>
      <w:proofErr w:type="gramEnd"/>
      <w:r>
        <w:t xml:space="preserve"> 1 mark</w:t>
      </w:r>
    </w:p>
    <w:p w:rsidR="00130E85" w:rsidRDefault="00130E85" w:rsidP="00130E85">
      <w:r>
        <w:t>2</w:t>
      </w:r>
    </w:p>
    <w:p w:rsidR="00130E85" w:rsidRDefault="00130E85" w:rsidP="00130E85">
      <w:r>
        <w:t>[14]</w:t>
      </w:r>
    </w:p>
    <w:p w:rsidR="00130E85" w:rsidRDefault="00130E85" w:rsidP="00130E85">
      <w:r>
        <w:t>Q22.</w:t>
      </w:r>
    </w:p>
    <w:p w:rsidR="00130E85" w:rsidRDefault="00130E85" w:rsidP="00130E85">
      <w:r>
        <w:t>(a)     (</w:t>
      </w:r>
      <w:proofErr w:type="spellStart"/>
      <w:proofErr w:type="gramStart"/>
      <w:r>
        <w:t>i</w:t>
      </w:r>
      <w:proofErr w:type="spellEnd"/>
      <w:proofErr w:type="gramEnd"/>
      <w:r>
        <w:t>)      9400(m)</w:t>
      </w:r>
    </w:p>
    <w:p w:rsidR="00130E85" w:rsidRDefault="00130E85" w:rsidP="00130E85">
      <w:proofErr w:type="gramStart"/>
      <w:r>
        <w:t>for</w:t>
      </w:r>
      <w:proofErr w:type="gramEnd"/>
      <w:r>
        <w:t xml:space="preserve"> 1 mark</w:t>
      </w:r>
    </w:p>
    <w:p w:rsidR="00130E85" w:rsidRDefault="00130E85" w:rsidP="00130E85">
      <w:r>
        <w:t>1</w:t>
      </w:r>
    </w:p>
    <w:p w:rsidR="00130E85" w:rsidRDefault="00130E85" w:rsidP="00130E85">
      <w:r>
        <w:t>(ii)     26.5(hours)</w:t>
      </w:r>
    </w:p>
    <w:p w:rsidR="00130E85" w:rsidRDefault="00130E85" w:rsidP="00130E85">
      <w:proofErr w:type="gramStart"/>
      <w:r>
        <w:t>for</w:t>
      </w:r>
      <w:proofErr w:type="gramEnd"/>
      <w:r>
        <w:t xml:space="preserve"> 1 mark</w:t>
      </w:r>
    </w:p>
    <w:p w:rsidR="00130E85" w:rsidRDefault="00130E85" w:rsidP="00130E85">
      <w:r>
        <w:t>1</w:t>
      </w:r>
    </w:p>
    <w:p w:rsidR="00130E85" w:rsidRDefault="00130E85" w:rsidP="00130E85">
      <w:r>
        <w:t>(b)     (</w:t>
      </w:r>
      <w:proofErr w:type="spellStart"/>
      <w:proofErr w:type="gramStart"/>
      <w:r>
        <w:t>i</w:t>
      </w:r>
      <w:proofErr w:type="spellEnd"/>
      <w:proofErr w:type="gramEnd"/>
      <w:r>
        <w:t>)      F</w:t>
      </w:r>
    </w:p>
    <w:p w:rsidR="00130E85" w:rsidRDefault="00130E85" w:rsidP="00130E85">
      <w:proofErr w:type="gramStart"/>
      <w:r>
        <w:t>for</w:t>
      </w:r>
      <w:proofErr w:type="gramEnd"/>
      <w:r>
        <w:t xml:space="preserve"> 1 mark</w:t>
      </w:r>
    </w:p>
    <w:p w:rsidR="00130E85" w:rsidRDefault="00130E85" w:rsidP="00130E85">
      <w:r>
        <w:t>1</w:t>
      </w:r>
    </w:p>
    <w:p w:rsidR="00130E85" w:rsidRDefault="00130E85" w:rsidP="00130E85">
      <w:r>
        <w:t>(ii)     D</w:t>
      </w:r>
    </w:p>
    <w:p w:rsidR="00130E85" w:rsidRDefault="00130E85" w:rsidP="00130E85">
      <w:proofErr w:type="gramStart"/>
      <w:r>
        <w:t>for</w:t>
      </w:r>
      <w:proofErr w:type="gramEnd"/>
      <w:r>
        <w:t xml:space="preserve"> 1 mark</w:t>
      </w:r>
    </w:p>
    <w:p w:rsidR="00130E85" w:rsidRDefault="00130E85" w:rsidP="00130E85">
      <w:r>
        <w:t>1</w:t>
      </w:r>
    </w:p>
    <w:p w:rsidR="00130E85" w:rsidRDefault="00130E85" w:rsidP="00130E85">
      <w:r>
        <w:t>(iii)     B</w:t>
      </w:r>
    </w:p>
    <w:p w:rsidR="00130E85" w:rsidRDefault="00130E85" w:rsidP="00130E85">
      <w:proofErr w:type="gramStart"/>
      <w:r>
        <w:t>for</w:t>
      </w:r>
      <w:proofErr w:type="gramEnd"/>
      <w:r>
        <w:t xml:space="preserve"> 1 mark</w:t>
      </w:r>
    </w:p>
    <w:p w:rsidR="00130E85" w:rsidRDefault="00130E85" w:rsidP="00130E85">
      <w:r>
        <w:t>1</w:t>
      </w:r>
    </w:p>
    <w:p w:rsidR="00130E85" w:rsidRDefault="00130E85" w:rsidP="00130E85">
      <w:r>
        <w:t>[5]</w:t>
      </w:r>
    </w:p>
    <w:p w:rsidR="00130E85" w:rsidRDefault="00130E85" w:rsidP="00130E85">
      <w:r>
        <w:t>Q23.</w:t>
      </w:r>
    </w:p>
    <w:p w:rsidR="00130E85" w:rsidRDefault="00130E85" w:rsidP="00130E85">
      <w:r>
        <w:t>(a)     (</w:t>
      </w:r>
      <w:proofErr w:type="spellStart"/>
      <w:proofErr w:type="gramStart"/>
      <w:r>
        <w:t>i</w:t>
      </w:r>
      <w:proofErr w:type="spellEnd"/>
      <w:proofErr w:type="gramEnd"/>
      <w:r>
        <w:t>)      E-F (ticked)</w:t>
      </w:r>
    </w:p>
    <w:p w:rsidR="00130E85" w:rsidRDefault="00130E85" w:rsidP="00130E85">
      <w:r>
        <w:t>1</w:t>
      </w:r>
    </w:p>
    <w:p w:rsidR="00130E85" w:rsidRDefault="00130E85" w:rsidP="00130E85">
      <w:r>
        <w:lastRenderedPageBreak/>
        <w:t>(ii)     B-C or D-E</w:t>
      </w:r>
    </w:p>
    <w:p w:rsidR="00130E85" w:rsidRDefault="00130E85" w:rsidP="00130E85">
      <w:proofErr w:type="gramStart"/>
      <w:r>
        <w:t>accept</w:t>
      </w:r>
      <w:proofErr w:type="gramEnd"/>
      <w:r>
        <w:t xml:space="preserve"> both answers</w:t>
      </w:r>
    </w:p>
    <w:p w:rsidR="00130E85" w:rsidRDefault="00130E85" w:rsidP="00130E85">
      <w:r>
        <w:t>1</w:t>
      </w:r>
    </w:p>
    <w:p w:rsidR="00130E85" w:rsidRDefault="00130E85" w:rsidP="00130E85">
      <w:r>
        <w:t xml:space="preserve">(b)     </w:t>
      </w:r>
      <w:proofErr w:type="gramStart"/>
      <w:r>
        <w:t>fast(</w:t>
      </w:r>
      <w:proofErr w:type="spellStart"/>
      <w:proofErr w:type="gramEnd"/>
      <w:r>
        <w:t>er</w:t>
      </w:r>
      <w:proofErr w:type="spellEnd"/>
      <w:r>
        <w:t>)</w:t>
      </w:r>
    </w:p>
    <w:p w:rsidR="00130E85" w:rsidRDefault="00130E85" w:rsidP="00130E85">
      <w:proofErr w:type="gramStart"/>
      <w:r>
        <w:t>accept</w:t>
      </w:r>
      <w:proofErr w:type="gramEnd"/>
      <w:r>
        <w:t xml:space="preserve"> downhill</w:t>
      </w:r>
    </w:p>
    <w:p w:rsidR="00130E85" w:rsidRDefault="00130E85" w:rsidP="00130E85">
      <w:r>
        <w:t>1</w:t>
      </w:r>
    </w:p>
    <w:p w:rsidR="00130E85" w:rsidRDefault="00130E85" w:rsidP="00130E85">
      <w:r>
        <w:t xml:space="preserve">          </w:t>
      </w:r>
      <w:proofErr w:type="gramStart"/>
      <w:r>
        <w:t>slow(</w:t>
      </w:r>
      <w:proofErr w:type="spellStart"/>
      <w:proofErr w:type="gramEnd"/>
      <w:r>
        <w:t>er</w:t>
      </w:r>
      <w:proofErr w:type="spellEnd"/>
      <w:r>
        <w:t>)</w:t>
      </w:r>
    </w:p>
    <w:p w:rsidR="00130E85" w:rsidRDefault="00130E85" w:rsidP="00130E85">
      <w:r>
        <w:t>1</w:t>
      </w:r>
    </w:p>
    <w:p w:rsidR="00130E85" w:rsidRDefault="00130E85" w:rsidP="00130E85">
      <w:r>
        <w:t xml:space="preserve">          </w:t>
      </w:r>
      <w:proofErr w:type="gramStart"/>
      <w:r>
        <w:t>force</w:t>
      </w:r>
      <w:proofErr w:type="gramEnd"/>
    </w:p>
    <w:p w:rsidR="00130E85" w:rsidRDefault="00130E85" w:rsidP="00130E85">
      <w:proofErr w:type="gramStart"/>
      <w:r>
        <w:t>do</w:t>
      </w:r>
      <w:proofErr w:type="gramEnd"/>
      <w:r>
        <w:t xml:space="preserve"> not accept distance</w:t>
      </w:r>
    </w:p>
    <w:p w:rsidR="00130E85" w:rsidRDefault="00130E85" w:rsidP="00130E85">
      <w:r>
        <w:t>1</w:t>
      </w:r>
    </w:p>
    <w:p w:rsidR="00130E85" w:rsidRDefault="00130E85" w:rsidP="00130E85">
      <w:r>
        <w:t>[5]</w:t>
      </w:r>
    </w:p>
    <w:p w:rsidR="00130E85" w:rsidRDefault="00130E85" w:rsidP="00130E85">
      <w:r>
        <w:t>Q24.</w:t>
      </w:r>
    </w:p>
    <w:p w:rsidR="00130E85" w:rsidRDefault="00130E85" w:rsidP="00130E85">
      <w:r>
        <w:t>(a)     (</w:t>
      </w:r>
      <w:proofErr w:type="spellStart"/>
      <w:proofErr w:type="gramStart"/>
      <w:r>
        <w:t>i</w:t>
      </w:r>
      <w:proofErr w:type="spellEnd"/>
      <w:proofErr w:type="gramEnd"/>
      <w:r>
        <w:t>)      walking at constant speed</w:t>
      </w:r>
    </w:p>
    <w:p w:rsidR="00130E85" w:rsidRDefault="00130E85" w:rsidP="00130E85">
      <w:r>
        <w:t>1</w:t>
      </w:r>
    </w:p>
    <w:p w:rsidR="00130E85" w:rsidRDefault="00130E85" w:rsidP="00130E85">
      <w:r>
        <w:t xml:space="preserve">(ii)     </w:t>
      </w:r>
      <w:proofErr w:type="gramStart"/>
      <w:r>
        <w:t>standing</w:t>
      </w:r>
      <w:proofErr w:type="gramEnd"/>
      <w:r>
        <w:t xml:space="preserve"> still</w:t>
      </w:r>
    </w:p>
    <w:p w:rsidR="00130E85" w:rsidRDefault="00130E85" w:rsidP="00130E85">
      <w:r>
        <w:t>1</w:t>
      </w:r>
    </w:p>
    <w:p w:rsidR="00130E85" w:rsidRDefault="00130E85" w:rsidP="00130E85">
      <w:r>
        <w:t>(</w:t>
      </w:r>
      <w:proofErr w:type="gramStart"/>
      <w:r>
        <w:t>b</w:t>
      </w:r>
      <w:proofErr w:type="gramEnd"/>
      <w:r>
        <w:t>)     is higher or faster</w:t>
      </w:r>
    </w:p>
    <w:p w:rsidR="00130E85" w:rsidRDefault="00130E85" w:rsidP="00130E85">
      <w:proofErr w:type="gramStart"/>
      <w:r>
        <w:t>accept</w:t>
      </w:r>
      <w:proofErr w:type="gramEnd"/>
      <w:r>
        <w:t xml:space="preserve"> less time to walk more distance (both time and distance must be mentioned)</w:t>
      </w:r>
    </w:p>
    <w:p w:rsidR="00130E85" w:rsidRDefault="00130E85" w:rsidP="00130E85">
      <w:r>
        <w:t>1</w:t>
      </w:r>
    </w:p>
    <w:p w:rsidR="00130E85" w:rsidRDefault="00130E85" w:rsidP="00130E85">
      <w:proofErr w:type="gramStart"/>
      <w:r>
        <w:t>the</w:t>
      </w:r>
      <w:proofErr w:type="gramEnd"/>
      <w:r>
        <w:t xml:space="preserve"> slope of graph is steeper</w:t>
      </w:r>
    </w:p>
    <w:p w:rsidR="00130E85" w:rsidRDefault="00130E85" w:rsidP="00130E85">
      <w:proofErr w:type="gramStart"/>
      <w:r>
        <w:t>accept</w:t>
      </w:r>
      <w:proofErr w:type="gramEnd"/>
      <w:r>
        <w:t xml:space="preserve"> slope is more</w:t>
      </w:r>
    </w:p>
    <w:p w:rsidR="00130E85" w:rsidRDefault="00130E85" w:rsidP="00130E85">
      <w:r>
        <w:t>1</w:t>
      </w:r>
    </w:p>
    <w:p w:rsidR="00130E85" w:rsidRDefault="00130E85" w:rsidP="00130E85">
      <w:r>
        <w:t xml:space="preserve">(c)     </w:t>
      </w:r>
      <w:proofErr w:type="gramStart"/>
      <w:r>
        <w:t>speed</w:t>
      </w:r>
      <w:proofErr w:type="gramEnd"/>
      <w:r>
        <w:t xml:space="preserve"> =  </w:t>
      </w:r>
    </w:p>
    <w:p w:rsidR="00130E85" w:rsidRDefault="00130E85" w:rsidP="00130E85">
      <w:r>
        <w:t xml:space="preserve"> </w:t>
      </w:r>
    </w:p>
    <w:p w:rsidR="00130E85" w:rsidRDefault="00130E85" w:rsidP="00130E85">
      <w:proofErr w:type="gramStart"/>
      <w:r>
        <w:t>accept</w:t>
      </w:r>
      <w:proofErr w:type="gramEnd"/>
      <w:r>
        <w:t xml:space="preserve"> suitable symbols used in correct formula</w:t>
      </w:r>
    </w:p>
    <w:p w:rsidR="00130E85" w:rsidRDefault="00130E85" w:rsidP="00130E85">
      <w:proofErr w:type="gramStart"/>
      <w:r>
        <w:t>do</w:t>
      </w:r>
      <w:proofErr w:type="gramEnd"/>
      <w:r>
        <w:t xml:space="preserve"> not accept a triangle</w:t>
      </w:r>
    </w:p>
    <w:p w:rsidR="00130E85" w:rsidRDefault="00130E85" w:rsidP="00130E85">
      <w:r>
        <w:lastRenderedPageBreak/>
        <w:t>1</w:t>
      </w:r>
    </w:p>
    <w:p w:rsidR="00130E85" w:rsidRDefault="00130E85" w:rsidP="00130E85">
      <w:r>
        <w:t>[5]</w:t>
      </w:r>
    </w:p>
    <w:p w:rsidR="00130E85" w:rsidRDefault="00130E85" w:rsidP="00130E85">
      <w:r>
        <w:t>Q25.</w:t>
      </w:r>
    </w:p>
    <w:p w:rsidR="00130E85" w:rsidRDefault="00130E85" w:rsidP="00130E85">
      <w:r>
        <w:t>(a)     A = speeding up</w:t>
      </w:r>
    </w:p>
    <w:p w:rsidR="00130E85" w:rsidRDefault="00130E85" w:rsidP="00130E85">
      <w:r>
        <w:t>[Accept ‘accelerating / acceleration / going faster]</w:t>
      </w:r>
    </w:p>
    <w:p w:rsidR="00130E85" w:rsidRDefault="00130E85" w:rsidP="00130E85">
      <w:r>
        <w:t xml:space="preserve">          B =moving at a steady speed</w:t>
      </w:r>
    </w:p>
    <w:p w:rsidR="00130E85" w:rsidRDefault="00130E85" w:rsidP="00130E85">
      <w:r>
        <w:t>[Accept ‘constant speed’]</w:t>
      </w:r>
    </w:p>
    <w:p w:rsidR="00130E85" w:rsidRDefault="00130E85" w:rsidP="00130E85">
      <w:r>
        <w:t xml:space="preserve">          C = slowing down</w:t>
      </w:r>
    </w:p>
    <w:p w:rsidR="00130E85" w:rsidRDefault="00130E85" w:rsidP="00130E85">
      <w:r>
        <w:t>[Accept ‘going slower’ / decelerating]</w:t>
      </w:r>
    </w:p>
    <w:p w:rsidR="00130E85" w:rsidRDefault="00130E85" w:rsidP="00130E85">
      <w:proofErr w:type="gramStart"/>
      <w:r>
        <w:t>each</w:t>
      </w:r>
      <w:proofErr w:type="gramEnd"/>
      <w:r>
        <w:t xml:space="preserve"> for 1 mark</w:t>
      </w:r>
    </w:p>
    <w:p w:rsidR="00130E85" w:rsidRDefault="00130E85" w:rsidP="00130E85">
      <w:r>
        <w:t>3</w:t>
      </w:r>
    </w:p>
    <w:p w:rsidR="00130E85" w:rsidRDefault="00130E85" w:rsidP="00130E85">
      <w:r>
        <w:t xml:space="preserve">(b)     </w:t>
      </w:r>
      <w:proofErr w:type="gramStart"/>
      <w:r>
        <w:t>acceleration</w:t>
      </w:r>
      <w:proofErr w:type="gramEnd"/>
      <w:r>
        <w:t xml:space="preserve"> =  </w:t>
      </w:r>
    </w:p>
    <w:p w:rsidR="00130E85" w:rsidRDefault="00130E85" w:rsidP="00130E85">
      <w:r>
        <w:t xml:space="preserve"> </w:t>
      </w:r>
    </w:p>
    <w:p w:rsidR="00130E85" w:rsidRDefault="00130E85" w:rsidP="00130E85">
      <w:r>
        <w:t xml:space="preserve">          NB if formula given must be correct</w:t>
      </w:r>
    </w:p>
    <w:p w:rsidR="00130E85" w:rsidRDefault="00130E85" w:rsidP="00130E85">
      <w:r>
        <w:t xml:space="preserve">          </w:t>
      </w:r>
      <w:proofErr w:type="gramStart"/>
      <w:r>
        <w:t>or</w:t>
      </w:r>
      <w:proofErr w:type="gramEnd"/>
      <w:r>
        <w:t xml:space="preserve">  </w:t>
      </w:r>
    </w:p>
    <w:p w:rsidR="00130E85" w:rsidRDefault="00130E85" w:rsidP="00130E85">
      <w:proofErr w:type="gramStart"/>
      <w:r>
        <w:t>gains</w:t>
      </w:r>
      <w:proofErr w:type="gramEnd"/>
      <w:r>
        <w:t xml:space="preserve"> 1 mark</w:t>
      </w:r>
    </w:p>
    <w:p w:rsidR="00130E85" w:rsidRDefault="00130E85" w:rsidP="00130E85">
      <w:r>
        <w:t xml:space="preserve">          </w:t>
      </w:r>
      <w:proofErr w:type="gramStart"/>
      <w:r>
        <w:t>but</w:t>
      </w:r>
      <w:proofErr w:type="gramEnd"/>
      <w:r>
        <w:t xml:space="preserve"> 2.5</w:t>
      </w:r>
    </w:p>
    <w:p w:rsidR="00130E85" w:rsidRDefault="00130E85" w:rsidP="00130E85">
      <w:proofErr w:type="gramStart"/>
      <w:r>
        <w:t>gains</w:t>
      </w:r>
      <w:proofErr w:type="gramEnd"/>
      <w:r>
        <w:t xml:space="preserve"> 2 marks</w:t>
      </w:r>
    </w:p>
    <w:p w:rsidR="00130E85" w:rsidRDefault="00130E85" w:rsidP="00130E85">
      <w:r>
        <w:t xml:space="preserve">          </w:t>
      </w:r>
      <w:proofErr w:type="gramStart"/>
      <w:r>
        <w:t>unit</w:t>
      </w:r>
      <w:proofErr w:type="gramEnd"/>
      <w:r>
        <w:t xml:space="preserve"> m/s2  or metres per second squared</w:t>
      </w:r>
    </w:p>
    <w:p w:rsidR="00130E85" w:rsidRDefault="00130E85" w:rsidP="00130E85">
      <w:r>
        <w:t xml:space="preserve">              </w:t>
      </w:r>
      <w:proofErr w:type="gramStart"/>
      <w:r>
        <w:t>or</w:t>
      </w:r>
      <w:proofErr w:type="gramEnd"/>
      <w:r>
        <w:t xml:space="preserve"> metres per second per second</w:t>
      </w:r>
    </w:p>
    <w:p w:rsidR="00130E85" w:rsidRDefault="00130E85" w:rsidP="00130E85">
      <w:proofErr w:type="gramStart"/>
      <w:r>
        <w:t>for</w:t>
      </w:r>
      <w:proofErr w:type="gramEnd"/>
      <w:r>
        <w:t xml:space="preserve"> 1 mark</w:t>
      </w:r>
    </w:p>
    <w:p w:rsidR="00130E85" w:rsidRDefault="00130E85" w:rsidP="00130E85">
      <w:r>
        <w:t xml:space="preserve">          </w:t>
      </w:r>
      <w:proofErr w:type="gramStart"/>
      <w:r>
        <w:t>or</w:t>
      </w:r>
      <w:proofErr w:type="gramEnd"/>
      <w:r>
        <w:t xml:space="preserve"> m/s–2</w:t>
      </w:r>
    </w:p>
    <w:p w:rsidR="00130E85" w:rsidRDefault="00130E85" w:rsidP="00130E85">
      <w:r>
        <w:t>[Credit even if no / an incorrect numerical answer is given]</w:t>
      </w:r>
    </w:p>
    <w:p w:rsidR="00130E85" w:rsidRDefault="00130E85" w:rsidP="00130E85">
      <w:r>
        <w:t>3</w:t>
      </w:r>
    </w:p>
    <w:p w:rsidR="00130E85" w:rsidRDefault="00130E85" w:rsidP="00130E85">
      <w:r>
        <w:t>[6]</w:t>
      </w:r>
    </w:p>
    <w:p w:rsidR="00130E85" w:rsidRDefault="00130E85" w:rsidP="00130E85">
      <w:r>
        <w:t>Q26.</w:t>
      </w:r>
    </w:p>
    <w:p w:rsidR="00130E85" w:rsidRDefault="00130E85" w:rsidP="00130E85">
      <w:r>
        <w:t xml:space="preserve">(a)     </w:t>
      </w:r>
      <w:proofErr w:type="gramStart"/>
      <w:r>
        <w:t>evidence</w:t>
      </w:r>
      <w:proofErr w:type="gramEnd"/>
      <w:r>
        <w:t xml:space="preserve"> of</w:t>
      </w:r>
    </w:p>
    <w:p w:rsidR="00130E85" w:rsidRDefault="00130E85" w:rsidP="00130E85">
      <w:proofErr w:type="gramStart"/>
      <w:r>
        <w:lastRenderedPageBreak/>
        <w:t>speed</w:t>
      </w:r>
      <w:proofErr w:type="gramEnd"/>
      <w:r>
        <w:t xml:space="preserve"> =   (travelled)   or       </w:t>
      </w:r>
      <w:proofErr w:type="spellStart"/>
      <w:r>
        <w:t>or</w:t>
      </w:r>
      <w:proofErr w:type="spellEnd"/>
      <w:r>
        <w:t xml:space="preserve">    </w:t>
      </w:r>
    </w:p>
    <w:p w:rsidR="00130E85" w:rsidRDefault="00130E85" w:rsidP="00130E85">
      <w:proofErr w:type="gramStart"/>
      <w:r>
        <w:t>gains</w:t>
      </w:r>
      <w:proofErr w:type="gramEnd"/>
      <w:r>
        <w:t xml:space="preserve"> 1 mark</w:t>
      </w:r>
    </w:p>
    <w:p w:rsidR="00130E85" w:rsidRDefault="00130E85" w:rsidP="00130E85">
      <w:proofErr w:type="gramStart"/>
      <w:r>
        <w:t>but</w:t>
      </w:r>
      <w:proofErr w:type="gramEnd"/>
      <w:r>
        <w:t xml:space="preserve"> or any correct calculation of gradient</w:t>
      </w:r>
    </w:p>
    <w:p w:rsidR="00130E85" w:rsidRDefault="00130E85" w:rsidP="00130E85">
      <w:r>
        <w:t>(</w:t>
      </w:r>
      <w:proofErr w:type="gramStart"/>
      <w:r>
        <w:t>except</w:t>
      </w:r>
      <w:proofErr w:type="gramEnd"/>
      <w:r>
        <w:t xml:space="preserve"> when zero) gains 2 marks</w:t>
      </w:r>
    </w:p>
    <w:p w:rsidR="00130E85" w:rsidRDefault="00130E85" w:rsidP="00130E85">
      <w:r>
        <w:t xml:space="preserve">              </w:t>
      </w:r>
      <w:proofErr w:type="gramStart"/>
      <w:r>
        <w:t>or</w:t>
      </w:r>
      <w:proofErr w:type="gramEnd"/>
      <w:r>
        <w:t xml:space="preserve">   2</w:t>
      </w:r>
    </w:p>
    <w:p w:rsidR="00130E85" w:rsidRDefault="00130E85" w:rsidP="00130E85">
      <w:proofErr w:type="gramStart"/>
      <w:r>
        <w:t>gains</w:t>
      </w:r>
      <w:proofErr w:type="gramEnd"/>
      <w:r>
        <w:t xml:space="preserve"> 1 mark</w:t>
      </w:r>
    </w:p>
    <w:p w:rsidR="00130E85" w:rsidRDefault="00130E85" w:rsidP="00130E85">
      <w:r>
        <w:t xml:space="preserve">          </w:t>
      </w:r>
      <w:proofErr w:type="gramStart"/>
      <w:r>
        <w:t>units</w:t>
      </w:r>
      <w:proofErr w:type="gramEnd"/>
      <w:r>
        <w:t xml:space="preserve">   metres per second or m/s or ms-1</w:t>
      </w:r>
    </w:p>
    <w:p w:rsidR="00130E85" w:rsidRDefault="00130E85" w:rsidP="00130E85">
      <w:r>
        <w:t xml:space="preserve"> (</w:t>
      </w:r>
      <w:proofErr w:type="gramStart"/>
      <w:r>
        <w:t>not</w:t>
      </w:r>
      <w:proofErr w:type="gramEnd"/>
      <w:r>
        <w:t xml:space="preserve"> </w:t>
      </w:r>
      <w:proofErr w:type="spellStart"/>
      <w:r>
        <w:t>mps</w:t>
      </w:r>
      <w:proofErr w:type="spellEnd"/>
      <w:r>
        <w:t>)</w:t>
      </w:r>
    </w:p>
    <w:p w:rsidR="00130E85" w:rsidRDefault="00130E85" w:rsidP="00130E85">
      <w:proofErr w:type="gramStart"/>
      <w:r>
        <w:t>for</w:t>
      </w:r>
      <w:proofErr w:type="gramEnd"/>
      <w:r>
        <w:t xml:space="preserve"> 1 mark</w:t>
      </w:r>
    </w:p>
    <w:p w:rsidR="00130E85" w:rsidRDefault="00130E85" w:rsidP="00130E85">
      <w:r>
        <w:t>3</w:t>
      </w:r>
    </w:p>
    <w:p w:rsidR="00130E85" w:rsidRDefault="00130E85" w:rsidP="00130E85">
      <w:r>
        <w:t xml:space="preserve">(b)     </w:t>
      </w:r>
      <w:proofErr w:type="gramStart"/>
      <w:r>
        <w:t>evidence</w:t>
      </w:r>
      <w:proofErr w:type="gramEnd"/>
      <w:r>
        <w:t xml:space="preserve"> of calculating the two speeds</w:t>
      </w:r>
    </w:p>
    <w:p w:rsidR="00130E85" w:rsidRDefault="00130E85" w:rsidP="00130E85">
      <w:proofErr w:type="gramStart"/>
      <w:r>
        <w:t>(  and</w:t>
      </w:r>
      <w:proofErr w:type="gramEnd"/>
      <w:r>
        <w:t xml:space="preserve">   or     5   and   2)             (</w:t>
      </w:r>
      <w:proofErr w:type="gramStart"/>
      <w:r>
        <w:t>evidence</w:t>
      </w:r>
      <w:proofErr w:type="gramEnd"/>
      <w:r>
        <w:t xml:space="preserve"> of this may be in (a))</w:t>
      </w:r>
    </w:p>
    <w:p w:rsidR="00130E85" w:rsidRDefault="00130E85" w:rsidP="00130E85">
      <w:proofErr w:type="gramStart"/>
      <w:r>
        <w:t>or</w:t>
      </w:r>
      <w:proofErr w:type="gramEnd"/>
    </w:p>
    <w:p w:rsidR="00130E85" w:rsidRDefault="00130E85" w:rsidP="00130E85">
      <w:proofErr w:type="gramStart"/>
      <w:r>
        <w:t>noting</w:t>
      </w:r>
      <w:proofErr w:type="gramEnd"/>
      <w:r>
        <w:t xml:space="preserve"> distances travelled in same time (20 secs) i.e. 100m and 40m but 2.5</w:t>
      </w:r>
    </w:p>
    <w:p w:rsidR="00130E85" w:rsidRDefault="00130E85" w:rsidP="00130E85">
      <w:proofErr w:type="gramStart"/>
      <w:r>
        <w:t>gains</w:t>
      </w:r>
      <w:proofErr w:type="gramEnd"/>
      <w:r>
        <w:t xml:space="preserve"> 2 marks</w:t>
      </w:r>
    </w:p>
    <w:p w:rsidR="00130E85" w:rsidRDefault="00130E85" w:rsidP="00130E85">
      <w:r>
        <w:t>2</w:t>
      </w:r>
    </w:p>
    <w:p w:rsidR="0006098A" w:rsidRDefault="00130E85" w:rsidP="00130E85">
      <w:r>
        <w:t>[5]</w:t>
      </w:r>
    </w:p>
    <w:sectPr w:rsidR="00060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85"/>
    <w:rsid w:val="0006098A"/>
    <w:rsid w:val="0013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DA2A088D</Template>
  <TotalTime>0</TotalTime>
  <Pages>24</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2018-03-27T13:20:00Z</dcterms:created>
  <dcterms:modified xsi:type="dcterms:W3CDTF">2018-03-27T13:21:00Z</dcterms:modified>
</cp:coreProperties>
</file>