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B" w:rsidRPr="00D5127B" w:rsidRDefault="00D5127B" w:rsidP="00D5127B">
      <w:pPr>
        <w:rPr>
          <w:b/>
        </w:rPr>
      </w:pPr>
      <w:bookmarkStart w:id="0" w:name="_GoBack"/>
      <w:r w:rsidRPr="00D5127B">
        <w:rPr>
          <w:b/>
        </w:rPr>
        <w:t>Mark schemes</w:t>
      </w:r>
    </w:p>
    <w:bookmarkEnd w:id="0"/>
    <w:p w:rsidR="00D5127B" w:rsidRDefault="00D5127B" w:rsidP="00D5127B">
      <w:r>
        <w:t>Q1.</w:t>
      </w:r>
    </w:p>
    <w:p w:rsidR="00D5127B" w:rsidRDefault="00D5127B" w:rsidP="00D5127B">
      <w:r>
        <w:t xml:space="preserve">(a)     </w:t>
      </w:r>
      <w:proofErr w:type="gramStart"/>
      <w:r>
        <w:t>move</w:t>
      </w:r>
      <w:proofErr w:type="gramEnd"/>
      <w:r>
        <w:t xml:space="preserve"> a (magnetic / plotting) compass around the wire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the</w:t>
      </w:r>
      <w:proofErr w:type="gramEnd"/>
      <w:r>
        <w:t xml:space="preserve"> changing direction of the compass needle shows a magnetic field has been produced</w:t>
      </w:r>
    </w:p>
    <w:p w:rsidR="00D5127B" w:rsidRDefault="00D5127B" w:rsidP="00D5127B">
      <w:r>
        <w:t>OR</w:t>
      </w:r>
    </w:p>
    <w:p w:rsidR="00D5127B" w:rsidRDefault="00D5127B" w:rsidP="00D5127B">
      <w:proofErr w:type="gramStart"/>
      <w:r>
        <w:t>sprinkle</w:t>
      </w:r>
      <w:proofErr w:type="gramEnd"/>
      <w:r>
        <w:t xml:space="preserve"> iron filings onto the card (1)</w:t>
      </w:r>
    </w:p>
    <w:p w:rsidR="00D5127B" w:rsidRDefault="00D5127B" w:rsidP="00D5127B">
      <w:proofErr w:type="gramStart"/>
      <w:r>
        <w:t>tapping</w:t>
      </w:r>
      <w:proofErr w:type="gramEnd"/>
      <w:r>
        <w:t xml:space="preserve"> the card will move the filings to show the magnetic field (pattern) (1)</w:t>
      </w:r>
    </w:p>
    <w:p w:rsidR="00D5127B" w:rsidRDefault="00D5127B" w:rsidP="00D5127B">
      <w:r>
        <w:t>1</w:t>
      </w:r>
    </w:p>
    <w:p w:rsidR="00D5127B" w:rsidRDefault="00D5127B" w:rsidP="00D5127B">
      <w:r>
        <w:t>(b)     Level 2 (3–4 marks):</w:t>
      </w:r>
    </w:p>
    <w:p w:rsidR="00D5127B" w:rsidRDefault="00D5127B" w:rsidP="00D5127B">
      <w:r>
        <w:t>A detailed and coherent explanation is provided. The response makes logical links between clearly identified, relevant points that explain how the ignition circuit works.</w:t>
      </w:r>
    </w:p>
    <w:p w:rsidR="00D5127B" w:rsidRDefault="00D5127B" w:rsidP="00D5127B">
      <w:r>
        <w:t>Level 1 (1–2 marks):</w:t>
      </w:r>
    </w:p>
    <w:p w:rsidR="00D5127B" w:rsidRDefault="00D5127B" w:rsidP="00D5127B">
      <w:r>
        <w:t>Simple statements are made. The response may fail to make logical links between the points raised.</w:t>
      </w:r>
    </w:p>
    <w:p w:rsidR="00D5127B" w:rsidRDefault="00D5127B" w:rsidP="00D5127B">
      <w:r>
        <w:t>0 marks:</w:t>
      </w:r>
    </w:p>
    <w:p w:rsidR="00D5127B" w:rsidRDefault="00D5127B" w:rsidP="00D5127B">
      <w:r>
        <w:t>No relevant content.</w:t>
      </w:r>
    </w:p>
    <w:p w:rsidR="00D5127B" w:rsidRDefault="00D5127B" w:rsidP="00D5127B">
      <w:r>
        <w:t>Indicative content</w:t>
      </w:r>
    </w:p>
    <w:p w:rsidR="00D5127B" w:rsidRDefault="00D5127B" w:rsidP="00D5127B">
      <w:r>
        <w:t>•        closing the (ignition) switch causes a current to pass through the electromagnet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iron core (of the electromagnet) becomes magnetised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electromagnet / iron core attracts the (short side of the ) iron arm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iron arm pushes the (starter motor) contacts (inside the electromagnetic switch) together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starter motor circuit is complete</w:t>
      </w:r>
    </w:p>
    <w:p w:rsidR="00D5127B" w:rsidRDefault="00D5127B" w:rsidP="00D5127B">
      <w:r>
        <w:t xml:space="preserve">•        </w:t>
      </w:r>
      <w:proofErr w:type="gramStart"/>
      <w:r>
        <w:t>a</w:t>
      </w:r>
      <w:proofErr w:type="gramEnd"/>
      <w:r>
        <w:t xml:space="preserve"> current flows through the starter motor (which then turns)</w:t>
      </w:r>
    </w:p>
    <w:p w:rsidR="00D5127B" w:rsidRDefault="00D5127B" w:rsidP="00D5127B">
      <w:r>
        <w:t>4</w:t>
      </w:r>
    </w:p>
    <w:p w:rsidR="00D5127B" w:rsidRDefault="00D5127B" w:rsidP="00D5127B">
      <w:r>
        <w:t>[6]</w:t>
      </w:r>
    </w:p>
    <w:p w:rsidR="00D5127B" w:rsidRDefault="00D5127B" w:rsidP="00D5127B">
      <w:r>
        <w:t>Q2.</w:t>
      </w:r>
    </w:p>
    <w:p w:rsidR="00D5127B" w:rsidRDefault="00D5127B" w:rsidP="00D5127B">
      <w:r>
        <w:t xml:space="preserve">(a)     </w:t>
      </w:r>
      <w:proofErr w:type="gramStart"/>
      <w:r>
        <w:t>move</w:t>
      </w:r>
      <w:proofErr w:type="gramEnd"/>
      <w:r>
        <w:t xml:space="preserve"> a (magnetic / plotting) compass around the wire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lastRenderedPageBreak/>
        <w:t>the</w:t>
      </w:r>
      <w:proofErr w:type="gramEnd"/>
      <w:r>
        <w:t xml:space="preserve"> changing direction of the compass needle shows a magnetic field has been produced</w:t>
      </w:r>
    </w:p>
    <w:p w:rsidR="00D5127B" w:rsidRDefault="00D5127B" w:rsidP="00D5127B">
      <w:r>
        <w:t>OR</w:t>
      </w:r>
    </w:p>
    <w:p w:rsidR="00D5127B" w:rsidRDefault="00D5127B" w:rsidP="00D5127B">
      <w:proofErr w:type="gramStart"/>
      <w:r>
        <w:t>sprinkle</w:t>
      </w:r>
      <w:proofErr w:type="gramEnd"/>
      <w:r>
        <w:t xml:space="preserve"> iron filings onto the card (1)</w:t>
      </w:r>
    </w:p>
    <w:p w:rsidR="00D5127B" w:rsidRDefault="00D5127B" w:rsidP="00D5127B">
      <w:proofErr w:type="gramStart"/>
      <w:r>
        <w:t>tapping</w:t>
      </w:r>
      <w:proofErr w:type="gramEnd"/>
      <w:r>
        <w:t xml:space="preserve"> the card will move the filings to show the magnetic field (pattern) (1)</w:t>
      </w:r>
    </w:p>
    <w:p w:rsidR="00D5127B" w:rsidRDefault="00D5127B" w:rsidP="00D5127B">
      <w:r>
        <w:t>1</w:t>
      </w:r>
    </w:p>
    <w:p w:rsidR="00D5127B" w:rsidRDefault="00D5127B" w:rsidP="00D5127B">
      <w:r>
        <w:t>(b)     Level 2 (3–4 marks):</w:t>
      </w:r>
    </w:p>
    <w:p w:rsidR="00D5127B" w:rsidRDefault="00D5127B" w:rsidP="00D5127B">
      <w:r>
        <w:t>A detailed and coherent explanation is provided. The response makes logical links between clearly identified, relevant points that explain how the ignition circuit works.</w:t>
      </w:r>
    </w:p>
    <w:p w:rsidR="00D5127B" w:rsidRDefault="00D5127B" w:rsidP="00D5127B">
      <w:r>
        <w:t>Level 1 (1–2 marks):</w:t>
      </w:r>
    </w:p>
    <w:p w:rsidR="00D5127B" w:rsidRDefault="00D5127B" w:rsidP="00D5127B">
      <w:r>
        <w:t>Simple statements are made. The response may fail to make logical links between the points raised.</w:t>
      </w:r>
    </w:p>
    <w:p w:rsidR="00D5127B" w:rsidRDefault="00D5127B" w:rsidP="00D5127B">
      <w:r>
        <w:t>0 marks:</w:t>
      </w:r>
    </w:p>
    <w:p w:rsidR="00D5127B" w:rsidRDefault="00D5127B" w:rsidP="00D5127B">
      <w:r>
        <w:t>No relevant content</w:t>
      </w:r>
    </w:p>
    <w:p w:rsidR="00D5127B" w:rsidRDefault="00D5127B" w:rsidP="00D5127B">
      <w:r>
        <w:t>Indicative content</w:t>
      </w:r>
    </w:p>
    <w:p w:rsidR="00D5127B" w:rsidRDefault="00D5127B" w:rsidP="00D5127B">
      <w:r>
        <w:t>•        closing the (ignition) switch causes a current to pass through the electromagnet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iron core (of the electromagnet) becomes magnetised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electromagnet / iron core attracts the (short side of the ) iron arm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iron arm pushes the contacts (inside the electromagnetic switch) together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starter motor circuit is complete</w:t>
      </w:r>
    </w:p>
    <w:p w:rsidR="00D5127B" w:rsidRDefault="00D5127B" w:rsidP="00D5127B">
      <w:r>
        <w:t xml:space="preserve">•        </w:t>
      </w:r>
      <w:proofErr w:type="gramStart"/>
      <w:r>
        <w:t>a</w:t>
      </w:r>
      <w:proofErr w:type="gramEnd"/>
      <w:r>
        <w:t xml:space="preserve"> current flows through the starter motor (which then turns)</w:t>
      </w:r>
    </w:p>
    <w:p w:rsidR="00D5127B" w:rsidRDefault="00D5127B" w:rsidP="00D5127B">
      <w:r>
        <w:t>4</w:t>
      </w:r>
    </w:p>
    <w:p w:rsidR="00D5127B" w:rsidRDefault="00D5127B" w:rsidP="00D5127B">
      <w:r>
        <w:t>[6]</w:t>
      </w:r>
    </w:p>
    <w:p w:rsidR="00D5127B" w:rsidRDefault="00D5127B" w:rsidP="00D5127B">
      <w:r>
        <w:t>Q3.</w:t>
      </w:r>
    </w:p>
    <w:p w:rsidR="00D5127B" w:rsidRDefault="00D5127B" w:rsidP="00D5127B">
      <w:r>
        <w:t xml:space="preserve">(a)     </w:t>
      </w:r>
      <w:proofErr w:type="gramStart"/>
      <w:r>
        <w:t>motor</w:t>
      </w:r>
      <w:proofErr w:type="gramEnd"/>
      <w:r>
        <w:t xml:space="preserve"> effect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increase</w:t>
      </w:r>
      <w:proofErr w:type="gramEnd"/>
      <w:r>
        <w:t xml:space="preserve"> the strength of the magnet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increase</w:t>
      </w:r>
      <w:proofErr w:type="gramEnd"/>
      <w:r>
        <w:t xml:space="preserve"> the current</w:t>
      </w:r>
    </w:p>
    <w:p w:rsidR="00D5127B" w:rsidRDefault="00D5127B" w:rsidP="00D5127B">
      <w:r>
        <w:t>1</w:t>
      </w:r>
    </w:p>
    <w:p w:rsidR="00D5127B" w:rsidRDefault="00D5127B" w:rsidP="00D5127B">
      <w:r>
        <w:lastRenderedPageBreak/>
        <w:t>(c)     4.8 × 10−4 = F × 8 × 10−2</w:t>
      </w:r>
    </w:p>
    <w:p w:rsidR="00D5127B" w:rsidRDefault="00D5127B" w:rsidP="00D5127B">
      <w:r>
        <w:t>1</w:t>
      </w:r>
    </w:p>
    <w:p w:rsidR="00D5127B" w:rsidRDefault="00D5127B" w:rsidP="00D5127B">
      <w:r>
        <w:t>F = 6 × 10−3 (N)</w:t>
      </w:r>
    </w:p>
    <w:p w:rsidR="00D5127B" w:rsidRDefault="00D5127B" w:rsidP="00D5127B">
      <w:r>
        <w:t>1</w:t>
      </w:r>
    </w:p>
    <w:p w:rsidR="00D5127B" w:rsidRDefault="00D5127B" w:rsidP="00D5127B">
      <w:r>
        <w:t>6 × 10−3 = B × 1.5 × 5 × 10−2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B =   </w:t>
      </w:r>
    </w:p>
    <w:p w:rsidR="00D5127B" w:rsidRDefault="00D5127B" w:rsidP="00D5127B">
      <w:r>
        <w:t>1</w:t>
      </w:r>
    </w:p>
    <w:p w:rsidR="00D5127B" w:rsidRDefault="00D5127B" w:rsidP="00D5127B">
      <w:r>
        <w:t>B = 8 × 10−2 or 0.08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allow</w:t>
      </w:r>
      <w:proofErr w:type="gramEnd"/>
      <w:r>
        <w:t xml:space="preserve"> 8 × 10−2 or 0.08 with no working shown for 5 marks</w:t>
      </w:r>
    </w:p>
    <w:p w:rsidR="00D5127B" w:rsidRDefault="00D5127B" w:rsidP="00D5127B">
      <w:proofErr w:type="gramStart"/>
      <w:r>
        <w:t>a</w:t>
      </w:r>
      <w:proofErr w:type="gramEnd"/>
      <w:r>
        <w:t xml:space="preserve"> correct method with correct calculation using an incorrect value of F gains 3 marks</w:t>
      </w:r>
    </w:p>
    <w:p w:rsidR="00D5127B" w:rsidRDefault="00D5127B" w:rsidP="00D5127B">
      <w:r>
        <w:t>Tesla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t</w:t>
      </w:r>
    </w:p>
    <w:p w:rsidR="00D5127B" w:rsidRDefault="00D5127B" w:rsidP="00D5127B">
      <w:r>
        <w:t>[8]</w:t>
      </w:r>
    </w:p>
    <w:p w:rsidR="00D5127B" w:rsidRDefault="00D5127B" w:rsidP="00D5127B">
      <w:r>
        <w:t>Q4.</w:t>
      </w:r>
    </w:p>
    <w:p w:rsidR="00D5127B" w:rsidRDefault="00D5127B" w:rsidP="00D5127B">
      <w:r>
        <w:t xml:space="preserve">(a)     </w:t>
      </w:r>
      <w:proofErr w:type="gramStart"/>
      <w:r>
        <w:t>an</w:t>
      </w:r>
      <w:proofErr w:type="gramEnd"/>
      <w:r>
        <w:t xml:space="preserve"> electromagnet can be switched off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 permanent magnet cannot be switched off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an</w:t>
      </w:r>
      <w:proofErr w:type="gramEnd"/>
      <w:r>
        <w:t xml:space="preserve"> electromagnet is stronger</w:t>
      </w:r>
    </w:p>
    <w:p w:rsidR="00D5127B" w:rsidRDefault="00D5127B" w:rsidP="00D5127B">
      <w:proofErr w:type="gramStart"/>
      <w:r>
        <w:t>accept</w:t>
      </w:r>
      <w:proofErr w:type="gramEnd"/>
      <w:r>
        <w:t xml:space="preserve"> control the strength</w:t>
      </w:r>
    </w:p>
    <w:p w:rsidR="00D5127B" w:rsidRDefault="00D5127B" w:rsidP="00D5127B">
      <w:r>
        <w:t>1</w:t>
      </w:r>
    </w:p>
    <w:p w:rsidR="00D5127B" w:rsidRDefault="00D5127B" w:rsidP="00D5127B">
      <w:r>
        <w:t>(b)     Marks awarded for this answer will be determined by the Quality of Written Communication (QWC) as well as the standard of the scientific response. Examiners should apply a ‘best-fit’ approach to the marking.</w:t>
      </w:r>
    </w:p>
    <w:p w:rsidR="00D5127B" w:rsidRDefault="00D5127B" w:rsidP="00D5127B">
      <w:r>
        <w:t>Level 3 (5 – 6 marks):</w:t>
      </w:r>
    </w:p>
    <w:p w:rsidR="00D5127B" w:rsidRDefault="00D5127B" w:rsidP="00D5127B">
      <w:proofErr w:type="gramStart"/>
      <w:r>
        <w:lastRenderedPageBreak/>
        <w:t>there</w:t>
      </w:r>
      <w:proofErr w:type="gramEnd"/>
      <w:r>
        <w:t xml:space="preserve"> is a description of how the electromagnet is made</w:t>
      </w:r>
    </w:p>
    <w:p w:rsidR="00D5127B" w:rsidRDefault="00D5127B" w:rsidP="00D5127B">
      <w:proofErr w:type="gramStart"/>
      <w:r>
        <w:t>and</w:t>
      </w:r>
      <w:proofErr w:type="gramEnd"/>
    </w:p>
    <w:p w:rsidR="00D5127B" w:rsidRDefault="00D5127B" w:rsidP="00D5127B">
      <w:proofErr w:type="gramStart"/>
      <w:r>
        <w:t>there</w:t>
      </w:r>
      <w:proofErr w:type="gramEnd"/>
      <w:r>
        <w:t xml:space="preserve"> is a description of how the strength of the electromagnet can be varied</w:t>
      </w:r>
    </w:p>
    <w:p w:rsidR="00D5127B" w:rsidRDefault="00D5127B" w:rsidP="00D5127B">
      <w:proofErr w:type="gramStart"/>
      <w:r>
        <w:t>and</w:t>
      </w:r>
      <w:proofErr w:type="gramEnd"/>
    </w:p>
    <w:p w:rsidR="00D5127B" w:rsidRDefault="00D5127B" w:rsidP="00D5127B">
      <w:proofErr w:type="gramStart"/>
      <w:r>
        <w:t>there</w:t>
      </w:r>
      <w:proofErr w:type="gramEnd"/>
      <w:r>
        <w:t xml:space="preserve"> is a description of how the strength of the electromagnet can be tested</w:t>
      </w:r>
    </w:p>
    <w:p w:rsidR="00D5127B" w:rsidRDefault="00D5127B" w:rsidP="00D5127B">
      <w:r>
        <w:t>Level 2 (3 – 4 marks):</w:t>
      </w:r>
    </w:p>
    <w:p w:rsidR="00D5127B" w:rsidRDefault="00D5127B" w:rsidP="00D5127B">
      <w:proofErr w:type="gramStart"/>
      <w:r>
        <w:t>there</w:t>
      </w:r>
      <w:proofErr w:type="gramEnd"/>
      <w:r>
        <w:t xml:space="preserve"> is a description of how the electromagnet is made</w:t>
      </w:r>
    </w:p>
    <w:p w:rsidR="00D5127B" w:rsidRDefault="00D5127B" w:rsidP="00D5127B">
      <w:proofErr w:type="gramStart"/>
      <w:r>
        <w:t>and</w:t>
      </w:r>
      <w:proofErr w:type="gramEnd"/>
      <w:r>
        <w:t xml:space="preserve"> either</w:t>
      </w:r>
    </w:p>
    <w:p w:rsidR="00D5127B" w:rsidRDefault="00D5127B" w:rsidP="00D5127B">
      <w:proofErr w:type="gramStart"/>
      <w:r>
        <w:t>there</w:t>
      </w:r>
      <w:proofErr w:type="gramEnd"/>
      <w:r>
        <w:t xml:space="preserve"> is a description of how the strength of the electromagnet can be varied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there</w:t>
      </w:r>
      <w:proofErr w:type="gramEnd"/>
      <w:r>
        <w:t xml:space="preserve"> is a description of how the electromagnet can be tested</w:t>
      </w:r>
    </w:p>
    <w:p w:rsidR="00D5127B" w:rsidRDefault="00D5127B" w:rsidP="00D5127B">
      <w:r>
        <w:t>Level 1 (1 – 2 marks):</w:t>
      </w:r>
    </w:p>
    <w:p w:rsidR="00D5127B" w:rsidRDefault="00D5127B" w:rsidP="00D5127B">
      <w:proofErr w:type="gramStart"/>
      <w:r>
        <w:t>there</w:t>
      </w:r>
      <w:proofErr w:type="gramEnd"/>
      <w:r>
        <w:t xml:space="preserve"> is a basic description of how to make an electromagnet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there</w:t>
      </w:r>
      <w:proofErr w:type="gramEnd"/>
      <w:r>
        <w:t xml:space="preserve"> is a basic description of how the strength of the electromagnet can be varied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there</w:t>
      </w:r>
      <w:proofErr w:type="gramEnd"/>
      <w:r>
        <w:t xml:space="preserve"> is a basic description of how the electromagnet can be tested</w:t>
      </w:r>
    </w:p>
    <w:p w:rsidR="00D5127B" w:rsidRDefault="00D5127B" w:rsidP="00D5127B">
      <w:r>
        <w:t>Level 0 (0 marks):</w:t>
      </w:r>
    </w:p>
    <w:p w:rsidR="00D5127B" w:rsidRDefault="00D5127B" w:rsidP="00D5127B">
      <w:r>
        <w:t>No relevant / correct content</w:t>
      </w:r>
    </w:p>
    <w:p w:rsidR="00D5127B" w:rsidRDefault="00D5127B" w:rsidP="00D5127B">
      <w:proofErr w:type="gramStart"/>
      <w:r>
        <w:t>examples</w:t>
      </w:r>
      <w:proofErr w:type="gramEnd"/>
      <w:r>
        <w:t xml:space="preserve"> of the points made in the response</w:t>
      </w:r>
    </w:p>
    <w:p w:rsidR="00D5127B" w:rsidRDefault="00D5127B" w:rsidP="00D5127B">
      <w:r>
        <w:t>Details of how to make an electromagnet</w:t>
      </w:r>
    </w:p>
    <w:p w:rsidR="00D5127B" w:rsidRDefault="00D5127B" w:rsidP="00D5127B">
      <w:r>
        <w:t>•        wrap the wire around the nail</w:t>
      </w:r>
    </w:p>
    <w:p w:rsidR="00D5127B" w:rsidRDefault="00D5127B" w:rsidP="00D5127B">
      <w:r>
        <w:t>•        connect the wire to the power supply (with connecting leads and croc clips)</w:t>
      </w:r>
    </w:p>
    <w:p w:rsidR="00D5127B" w:rsidRDefault="00D5127B" w:rsidP="00D5127B">
      <w:r>
        <w:t xml:space="preserve">•        </w:t>
      </w:r>
      <w:proofErr w:type="gramStart"/>
      <w:r>
        <w:t>switch</w:t>
      </w:r>
      <w:proofErr w:type="gramEnd"/>
      <w:r>
        <w:t xml:space="preserve"> on the power supply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 current should be sent along the wire</w:t>
      </w:r>
    </w:p>
    <w:p w:rsidR="00D5127B" w:rsidRDefault="00D5127B" w:rsidP="00D5127B">
      <w:r>
        <w:t>Details of how to vary the strength of the electromagnet</w:t>
      </w:r>
    </w:p>
    <w:p w:rsidR="00D5127B" w:rsidRDefault="00D5127B" w:rsidP="00D5127B">
      <w:r>
        <w:t>•        change the number of turns (on the coil)</w:t>
      </w:r>
    </w:p>
    <w:p w:rsidR="00D5127B" w:rsidRDefault="00D5127B" w:rsidP="00D5127B">
      <w:r>
        <w:lastRenderedPageBreak/>
        <w:t>•        change the current (through the coil)</w:t>
      </w:r>
    </w:p>
    <w:p w:rsidR="00D5127B" w:rsidRDefault="00D5127B" w:rsidP="00D5127B">
      <w:r>
        <w:t>•        change the separation of the turns</w:t>
      </w:r>
    </w:p>
    <w:p w:rsidR="00D5127B" w:rsidRDefault="00D5127B" w:rsidP="00D5127B">
      <w:proofErr w:type="gramStart"/>
      <w:r>
        <w:t>allow</w:t>
      </w:r>
      <w:proofErr w:type="gramEnd"/>
      <w:r>
        <w:t xml:space="preserve"> change the potential difference (across the coil)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wrap the coil more tightly</w:t>
      </w:r>
    </w:p>
    <w:p w:rsidR="00D5127B" w:rsidRDefault="00D5127B" w:rsidP="00D5127B">
      <w:r>
        <w:t>Details of how to test the electromagnet</w:t>
      </w:r>
    </w:p>
    <w:p w:rsidR="00D5127B" w:rsidRDefault="00D5127B" w:rsidP="00D5127B">
      <w:r>
        <w:t>•        suspend paperclips from the electromagnet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more paperclips suspended, the stronger the electromagnet is</w:t>
      </w:r>
    </w:p>
    <w:p w:rsidR="00D5127B" w:rsidRDefault="00D5127B" w:rsidP="00D5127B">
      <w:r>
        <w:t>•        clamp the electromagnet at different distances from the paperclip(s)</w:t>
      </w:r>
    </w:p>
    <w:p w:rsidR="00D5127B" w:rsidRDefault="00D5127B" w:rsidP="00D5127B">
      <w:r>
        <w:t xml:space="preserve">•        </w:t>
      </w:r>
      <w:proofErr w:type="gramStart"/>
      <w:r>
        <w:t>the</w:t>
      </w:r>
      <w:proofErr w:type="gramEnd"/>
      <w:r>
        <w:t xml:space="preserve"> further the distance from which paperclips can be attracted the stronger the electromagnet is</w:t>
      </w:r>
    </w:p>
    <w:p w:rsidR="00D5127B" w:rsidRDefault="00D5127B" w:rsidP="00D5127B">
      <w:r>
        <w:t xml:space="preserve">•        </w:t>
      </w:r>
      <w:proofErr w:type="gramStart"/>
      <w:r>
        <w:t>test</w:t>
      </w:r>
      <w:proofErr w:type="gramEnd"/>
      <w:r>
        <w:t xml:space="preserve"> before and after making alterations to change the strength</w:t>
      </w:r>
    </w:p>
    <w:p w:rsidR="00D5127B" w:rsidRDefault="00D5127B" w:rsidP="00D5127B">
      <w:r>
        <w:t>•        compare the results from before and after making alterations</w:t>
      </w:r>
    </w:p>
    <w:p w:rsidR="00D5127B" w:rsidRDefault="00D5127B" w:rsidP="00D5127B">
      <w:r>
        <w:t>•        use de-magnetised paper clips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count the number of paperclips</w:t>
      </w:r>
    </w:p>
    <w:p w:rsidR="00D5127B" w:rsidRDefault="00D5127B" w:rsidP="00D5127B">
      <w:proofErr w:type="gramStart"/>
      <w:r>
        <w:t>with</w:t>
      </w:r>
      <w:proofErr w:type="gramEnd"/>
      <w:r>
        <w:t xml:space="preserve"> different current or </w:t>
      </w:r>
      <w:proofErr w:type="spellStart"/>
      <w:r>
        <w:t>p.d</w:t>
      </w:r>
      <w:proofErr w:type="spellEnd"/>
      <w:r>
        <w:t>. or no. of turns</w:t>
      </w:r>
    </w:p>
    <w:p w:rsidR="00D5127B" w:rsidRDefault="00D5127B" w:rsidP="00D5127B">
      <w:proofErr w:type="gramStart"/>
      <w:r>
        <w:t>or</w:t>
      </w:r>
      <w:proofErr w:type="gramEnd"/>
      <w:r>
        <w:t xml:space="preserve"> core and see if the number changes/increases</w:t>
      </w:r>
    </w:p>
    <w:p w:rsidR="00D5127B" w:rsidRDefault="00D5127B" w:rsidP="00D5127B">
      <w:r>
        <w:t>6</w:t>
      </w:r>
    </w:p>
    <w:p w:rsidR="00D5127B" w:rsidRDefault="00D5127B" w:rsidP="00D5127B">
      <w:r>
        <w:t>[7]</w:t>
      </w:r>
    </w:p>
    <w:p w:rsidR="00D5127B" w:rsidRDefault="00D5127B" w:rsidP="00D5127B">
      <w:r>
        <w:t>Q5.</w:t>
      </w:r>
    </w:p>
    <w:p w:rsidR="00D5127B" w:rsidRDefault="00D5127B" w:rsidP="00D5127B">
      <w:r>
        <w:t xml:space="preserve">(a)     </w:t>
      </w:r>
      <w:proofErr w:type="gramStart"/>
      <w:r>
        <w:t>field</w:t>
      </w:r>
      <w:proofErr w:type="gramEnd"/>
    </w:p>
    <w:p w:rsidR="00D5127B" w:rsidRDefault="00D5127B" w:rsidP="00D5127B">
      <w:proofErr w:type="gramStart"/>
      <w:r>
        <w:t>correct</w:t>
      </w:r>
      <w:proofErr w:type="gramEnd"/>
      <w:r>
        <w:t xml:space="preserve"> order only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current</w:t>
      </w:r>
      <w:proofErr w:type="gramEnd"/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force</w:t>
      </w:r>
      <w:proofErr w:type="gramEnd"/>
    </w:p>
    <w:p w:rsidR="00D5127B" w:rsidRDefault="00D5127B" w:rsidP="00D5127B">
      <w:proofErr w:type="gramStart"/>
      <w:r>
        <w:t>accept</w:t>
      </w:r>
      <w:proofErr w:type="gramEnd"/>
      <w:r>
        <w:t xml:space="preserve"> motion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thrust</w:t>
      </w:r>
    </w:p>
    <w:p w:rsidR="00D5127B" w:rsidRDefault="00D5127B" w:rsidP="00D5127B">
      <w:r>
        <w:t>1</w:t>
      </w:r>
    </w:p>
    <w:p w:rsidR="00D5127B" w:rsidRDefault="00D5127B" w:rsidP="00D5127B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arrow pointing vertically downwards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increase</w:t>
      </w:r>
      <w:proofErr w:type="gramEnd"/>
      <w:r>
        <w:t xml:space="preserve"> current / </w:t>
      </w:r>
      <w:proofErr w:type="spellStart"/>
      <w:r>
        <w:t>p.d</w:t>
      </w:r>
      <w:proofErr w:type="spellEnd"/>
      <w:r>
        <w:t>.</w:t>
      </w:r>
    </w:p>
    <w:p w:rsidR="00D5127B" w:rsidRDefault="00D5127B" w:rsidP="00D5127B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increase</w:t>
      </w:r>
      <w:proofErr w:type="gramEnd"/>
      <w:r>
        <w:t xml:space="preserve"> strength of magnetic field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 poles closer together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reverse</w:t>
      </w:r>
      <w:proofErr w:type="gramEnd"/>
      <w:r>
        <w:t xml:space="preserve"> (poles of) magnets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reverse</w:t>
      </w:r>
      <w:proofErr w:type="gramEnd"/>
      <w:r>
        <w:t xml:space="preserve"> battery / current</w:t>
      </w:r>
    </w:p>
    <w:p w:rsidR="00D5127B" w:rsidRDefault="00D5127B" w:rsidP="00D5127B">
      <w:r>
        <w:t>1</w:t>
      </w:r>
    </w:p>
    <w:p w:rsidR="00D5127B" w:rsidRDefault="00D5127B" w:rsidP="00D5127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1.5 or 150%</w:t>
      </w:r>
    </w:p>
    <w:p w:rsidR="00D5127B" w:rsidRDefault="00D5127B" w:rsidP="00D5127B">
      <w:proofErr w:type="gramStart"/>
      <w:r>
        <w:t>efficiency</w:t>
      </w:r>
      <w:proofErr w:type="gramEnd"/>
      <w:r>
        <w:t xml:space="preserve"> = 120 / 80 (× 100)</w:t>
      </w:r>
    </w:p>
    <w:p w:rsidR="00D5127B" w:rsidRDefault="00D5127B" w:rsidP="00D5127B">
      <w:proofErr w:type="gramStart"/>
      <w:r>
        <w:t>gains</w:t>
      </w:r>
      <w:proofErr w:type="gramEnd"/>
      <w:r>
        <w:t xml:space="preserve"> 1 mark</w:t>
      </w:r>
    </w:p>
    <w:p w:rsidR="00D5127B" w:rsidRDefault="00D5127B" w:rsidP="00D5127B">
      <w:proofErr w:type="gramStart"/>
      <w:r>
        <w:t>an</w:t>
      </w:r>
      <w:proofErr w:type="gramEnd"/>
      <w:r>
        <w:t xml:space="preserve"> answer of 1.5 % or 150</w:t>
      </w:r>
    </w:p>
    <w:p w:rsidR="00D5127B" w:rsidRDefault="00D5127B" w:rsidP="00D5127B">
      <w:proofErr w:type="gramStart"/>
      <w:r>
        <w:t>gains</w:t>
      </w:r>
      <w:proofErr w:type="gramEnd"/>
      <w:r>
        <w:t xml:space="preserve"> 1 mark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(ii)     </w:t>
      </w:r>
      <w:proofErr w:type="gramStart"/>
      <w:r>
        <w:t>efficiency</w:t>
      </w:r>
      <w:proofErr w:type="gramEnd"/>
      <w:r>
        <w:t xml:space="preserve"> greater than 100%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output</w:t>
      </w:r>
      <w:proofErr w:type="gramEnd"/>
      <w:r>
        <w:t xml:space="preserve"> is greater than input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output</w:t>
      </w:r>
      <w:proofErr w:type="gramEnd"/>
      <w:r>
        <w:t xml:space="preserve"> should be 40 (W)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recorded</w:t>
      </w:r>
      <w:proofErr w:type="gramEnd"/>
      <w:r>
        <w:t xml:space="preserve"> time much shorter than actual time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timer started too late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timer stopped too soon</w:t>
      </w:r>
    </w:p>
    <w:p w:rsidR="00D5127B" w:rsidRDefault="00D5127B" w:rsidP="00D5127B">
      <w:r>
        <w:lastRenderedPageBreak/>
        <w:t>1</w:t>
      </w:r>
    </w:p>
    <w:p w:rsidR="00D5127B" w:rsidRDefault="00D5127B" w:rsidP="00D5127B">
      <w:r>
        <w:t>[12]</w:t>
      </w:r>
    </w:p>
    <w:p w:rsidR="00D5127B" w:rsidRDefault="00D5127B" w:rsidP="00D5127B">
      <w:r>
        <w:t>Q6.</w:t>
      </w:r>
    </w:p>
    <w:p w:rsidR="00D5127B" w:rsidRDefault="00D5127B" w:rsidP="00D5127B">
      <w:r>
        <w:t xml:space="preserve">(a)     </w:t>
      </w:r>
      <w:proofErr w:type="gramStart"/>
      <w:r>
        <w:t>motor</w:t>
      </w:r>
      <w:proofErr w:type="gramEnd"/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increase</w:t>
      </w:r>
      <w:proofErr w:type="gramEnd"/>
      <w:r>
        <w:t xml:space="preserve"> the strength of the magnetic field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use a stronger magnet</w:t>
      </w:r>
    </w:p>
    <w:p w:rsidR="00D5127B" w:rsidRDefault="00D5127B" w:rsidP="00D5127B">
      <w:proofErr w:type="gramStart"/>
      <w:r>
        <w:t>use</w:t>
      </w:r>
      <w:proofErr w:type="gramEnd"/>
      <w:r>
        <w:t xml:space="preserve"> a larger / bigger magnet is insufficient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move magnets closer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increase</w:t>
      </w:r>
      <w:proofErr w:type="gramEnd"/>
      <w:r>
        <w:t xml:space="preserve"> the (size of the) current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use a current greater than 2 (A)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the </w:t>
      </w:r>
      <w:proofErr w:type="spellStart"/>
      <w:r>
        <w:t>p.d</w:t>
      </w:r>
      <w:proofErr w:type="spellEnd"/>
      <w:r>
        <w:t>. / voltage (of the power supply)</w:t>
      </w:r>
    </w:p>
    <w:p w:rsidR="00D5127B" w:rsidRDefault="00D5127B" w:rsidP="00D5127B">
      <w:proofErr w:type="gramStart"/>
      <w:r>
        <w:t>increase</w:t>
      </w:r>
      <w:proofErr w:type="gramEnd"/>
      <w:r>
        <w:t xml:space="preserve"> the power supply is insufficient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D5127B" w:rsidRDefault="00D5127B" w:rsidP="00D5127B">
      <w:r>
        <w:t>•        (reverse the) direction of the current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swap the wires at the power supply connections</w:t>
      </w:r>
    </w:p>
    <w:p w:rsidR="00D5127B" w:rsidRDefault="00D5127B" w:rsidP="00D5127B">
      <w:proofErr w:type="gramStart"/>
      <w:r>
        <w:t>swap</w:t>
      </w:r>
      <w:proofErr w:type="gramEnd"/>
      <w:r>
        <w:t xml:space="preserve"> the wires around is insufficient</w:t>
      </w:r>
    </w:p>
    <w:p w:rsidR="00D5127B" w:rsidRDefault="00D5127B" w:rsidP="00D5127B">
      <w:r>
        <w:t>•        (change the) direction of the magnetic field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turn the magnet around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use an </w:t>
      </w:r>
      <w:proofErr w:type="spellStart"/>
      <w:r>
        <w:t>a.c</w:t>
      </w:r>
      <w:proofErr w:type="spellEnd"/>
      <w:r>
        <w:t>. supply</w:t>
      </w:r>
    </w:p>
    <w:p w:rsidR="00D5127B" w:rsidRDefault="00D5127B" w:rsidP="00D5127B">
      <w:r>
        <w:t>1</w:t>
      </w:r>
    </w:p>
    <w:p w:rsidR="00D5127B" w:rsidRDefault="00D5127B" w:rsidP="00D5127B">
      <w:r>
        <w:t>(d)     The wire is parallel to the direction of the magnetic field.</w:t>
      </w:r>
    </w:p>
    <w:p w:rsidR="00D5127B" w:rsidRDefault="00D5127B" w:rsidP="00D5127B">
      <w:r>
        <w:t>1</w:t>
      </w:r>
    </w:p>
    <w:p w:rsidR="00D5127B" w:rsidRDefault="00D5127B" w:rsidP="00D5127B">
      <w:r>
        <w:t>[5]</w:t>
      </w:r>
    </w:p>
    <w:p w:rsidR="00D5127B" w:rsidRDefault="00D5127B" w:rsidP="00D5127B">
      <w:r>
        <w:t>Q7.</w:t>
      </w:r>
    </w:p>
    <w:p w:rsidR="00D5127B" w:rsidRDefault="00D5127B" w:rsidP="00D5127B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(closing the switch makes) a current (through the wire)</w:t>
      </w:r>
    </w:p>
    <w:p w:rsidR="00D5127B" w:rsidRDefault="00D5127B" w:rsidP="00D5127B">
      <w:r>
        <w:t>1</w:t>
      </w:r>
    </w:p>
    <w:p w:rsidR="00D5127B" w:rsidRDefault="00D5127B" w:rsidP="00D5127B">
      <w:r>
        <w:t>(</w:t>
      </w:r>
      <w:proofErr w:type="gramStart"/>
      <w:r>
        <w:t>the</w:t>
      </w:r>
      <w:proofErr w:type="gramEnd"/>
      <w:r>
        <w:t xml:space="preserve"> current flowing) creates a magnetic field (around the wire)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this</w:t>
      </w:r>
      <w:proofErr w:type="gramEnd"/>
      <w:r>
        <w:t xml:space="preserve"> field interacts with the permanent magnetic field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links / crosses attracts / repels is insufficient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arrow</w:t>
      </w:r>
      <w:proofErr w:type="gramEnd"/>
      <w:r>
        <w:t xml:space="preserve"> drawn showing upwards force on XY</w:t>
      </w:r>
    </w:p>
    <w:p w:rsidR="00D5127B" w:rsidRDefault="00D5127B" w:rsidP="00D5127B">
      <w:proofErr w:type="gramStart"/>
      <w:r>
        <w:t>judge</w:t>
      </w:r>
      <w:proofErr w:type="gramEnd"/>
      <w:r>
        <w:t xml:space="preserve"> vertical by eye the arrow must be on or close to the wire XY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motor</w:t>
      </w:r>
      <w:proofErr w:type="gramEnd"/>
    </w:p>
    <w:p w:rsidR="00D5127B" w:rsidRDefault="00D5127B" w:rsidP="00D5127B">
      <w:proofErr w:type="gramStart"/>
      <w:r>
        <w:t>accept</w:t>
      </w:r>
      <w:proofErr w:type="gramEnd"/>
      <w:r>
        <w:t xml:space="preserve"> catapult</w:t>
      </w:r>
    </w:p>
    <w:p w:rsidR="00D5127B" w:rsidRDefault="00D5127B" w:rsidP="00D5127B">
      <w:r>
        <w:t>1</w:t>
      </w:r>
    </w:p>
    <w:p w:rsidR="00D5127B" w:rsidRDefault="00D5127B" w:rsidP="00D5127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 wire moves up and down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the</w:t>
      </w:r>
      <w:proofErr w:type="gramEnd"/>
      <w:r>
        <w:t xml:space="preserve"> wire vibrates</w:t>
      </w:r>
    </w:p>
    <w:p w:rsidR="00D5127B" w:rsidRDefault="00D5127B" w:rsidP="00D5127B">
      <w:proofErr w:type="gramStart"/>
      <w:r>
        <w:t>back</w:t>
      </w:r>
      <w:proofErr w:type="gramEnd"/>
      <w:r>
        <w:t xml:space="preserve"> and forth or side to side is insufficient for vibrate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the</w:t>
      </w:r>
      <w:proofErr w:type="gramEnd"/>
      <w:r>
        <w:t xml:space="preserve"> force (continually) changes direction (from upwards to downwards, on the wire)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the direction of the magnetic field (of the wire) changes</w:t>
      </w:r>
    </w:p>
    <w:p w:rsidR="00D5127B" w:rsidRDefault="00D5127B" w:rsidP="00D5127B">
      <w:r>
        <w:t>1</w:t>
      </w:r>
    </w:p>
    <w:p w:rsidR="00D5127B" w:rsidRDefault="00D5127B" w:rsidP="00D5127B">
      <w:r>
        <w:t>[7]</w:t>
      </w:r>
    </w:p>
    <w:p w:rsidR="00D5127B" w:rsidRDefault="00D5127B" w:rsidP="00D5127B">
      <w:r>
        <w:t>Q8.</w:t>
      </w:r>
    </w:p>
    <w:p w:rsidR="00D5127B" w:rsidRDefault="00D5127B" w:rsidP="00D5127B">
      <w:r>
        <w:t xml:space="preserve">(a)     </w:t>
      </w:r>
      <w:proofErr w:type="gramStart"/>
      <w:r>
        <w:t>hydraulic</w:t>
      </w:r>
      <w:proofErr w:type="gramEnd"/>
      <w:r>
        <w:t xml:space="preserve"> (system)</w:t>
      </w:r>
    </w:p>
    <w:p w:rsidR="00D5127B" w:rsidRDefault="00D5127B" w:rsidP="00D5127B">
      <w:r>
        <w:t>1</w:t>
      </w:r>
    </w:p>
    <w:p w:rsidR="00D5127B" w:rsidRDefault="00D5127B" w:rsidP="00D5127B">
      <w:r>
        <w:t>(</w:t>
      </w:r>
      <w:proofErr w:type="gramStart"/>
      <w:r>
        <w:t>b</w:t>
      </w:r>
      <w:proofErr w:type="gramEnd"/>
      <w:r>
        <w:t>)     15.40 ×102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r>
        <w:lastRenderedPageBreak/>
        <w:t>1540</w:t>
      </w:r>
    </w:p>
    <w:p w:rsidR="00D5127B" w:rsidRDefault="00D5127B" w:rsidP="00D5127B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D5127B" w:rsidRDefault="00D5127B" w:rsidP="00D5127B">
      <w:r>
        <w:t xml:space="preserve">8.75 × 104 =   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r>
        <w:t xml:space="preserve">87 500 =   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r>
        <w:t>F = 8.75 × 104 × 1.76 ×10-2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r>
        <w:t>F = 87 500 × 0.0176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(c)     </w:t>
      </w:r>
      <w:proofErr w:type="gramStart"/>
      <w:r>
        <w:t>any</w:t>
      </w:r>
      <w:proofErr w:type="gramEnd"/>
      <w:r>
        <w:t xml:space="preserve"> one environmental advantage:</w:t>
      </w:r>
    </w:p>
    <w:p w:rsidR="00D5127B" w:rsidRDefault="00D5127B" w:rsidP="00D5127B">
      <w:proofErr w:type="gramStart"/>
      <w:r>
        <w:t>stating</w:t>
      </w:r>
      <w:proofErr w:type="gramEnd"/>
      <w:r>
        <w:t xml:space="preserve"> a converse statement is insufficient, or a disadvantage of the usual oil, </w:t>
      </w:r>
      <w:proofErr w:type="spellStart"/>
      <w:r>
        <w:t>ie</w:t>
      </w:r>
      <w:proofErr w:type="spellEnd"/>
      <w:r>
        <w:t xml:space="preserve"> the usual oil is non-renewable</w:t>
      </w:r>
    </w:p>
    <w:p w:rsidR="00D5127B" w:rsidRDefault="00D5127B" w:rsidP="00D5127B">
      <w:proofErr w:type="gramStart"/>
      <w:r>
        <w:t>plant</w:t>
      </w:r>
      <w:proofErr w:type="gramEnd"/>
      <w:r>
        <w:t xml:space="preserve"> oil is renewable</w:t>
      </w:r>
    </w:p>
    <w:p w:rsidR="00D5127B" w:rsidRDefault="00D5127B" w:rsidP="00D5127B">
      <w:proofErr w:type="gramStart"/>
      <w:r>
        <w:t>using</w:t>
      </w:r>
      <w:proofErr w:type="gramEnd"/>
      <w:r>
        <w:t xml:space="preserve"> plant oil will conserve (limited) supplies or extend lifetime of the usual / crude oil.</w:t>
      </w:r>
    </w:p>
    <w:p w:rsidR="00D5127B" w:rsidRDefault="00D5127B" w:rsidP="00D5127B">
      <w:proofErr w:type="gramStart"/>
      <w:r>
        <w:t>plant</w:t>
      </w:r>
      <w:proofErr w:type="gramEnd"/>
      <w:r>
        <w:t xml:space="preserve"> oil releases less carbon dioxide (when it is being produced / processed)</w:t>
      </w:r>
    </w:p>
    <w:p w:rsidR="00D5127B" w:rsidRDefault="00D5127B" w:rsidP="00D5127B">
      <w:proofErr w:type="gramStart"/>
      <w:r>
        <w:t>plant</w:t>
      </w:r>
      <w:proofErr w:type="gramEnd"/>
      <w:r>
        <w:t xml:space="preserve"> oil will add less carbon dioxide to the atmosphere (when it is being produced / processed, than the usual oil)</w:t>
      </w:r>
    </w:p>
    <w:p w:rsidR="00D5127B" w:rsidRDefault="00D5127B" w:rsidP="00D5127B">
      <w:proofErr w:type="gramStart"/>
      <w:r>
        <w:t>plant</w:t>
      </w:r>
      <w:proofErr w:type="gramEnd"/>
      <w:r>
        <w:t xml:space="preserve"> oil removes carbon dioxide from or adds oxygen to the air when it is growing</w:t>
      </w:r>
    </w:p>
    <w:p w:rsidR="00D5127B" w:rsidRDefault="00D5127B" w:rsidP="00D5127B">
      <w:proofErr w:type="gramStart"/>
      <w:r>
        <w:t>stating</w:t>
      </w:r>
      <w:proofErr w:type="gramEnd"/>
      <w:r>
        <w:t xml:space="preserve"> that plant oil is carbon neutral is insufficient</w:t>
      </w:r>
    </w:p>
    <w:p w:rsidR="00D5127B" w:rsidRDefault="00D5127B" w:rsidP="00D5127B">
      <w:r>
        <w:t>1</w:t>
      </w:r>
    </w:p>
    <w:p w:rsidR="00D5127B" w:rsidRDefault="00D5127B" w:rsidP="00D5127B">
      <w:r>
        <w:t>(d)     (</w:t>
      </w:r>
      <w:proofErr w:type="gramStart"/>
      <w:r>
        <w:t>the</w:t>
      </w:r>
      <w:proofErr w:type="gramEnd"/>
      <w:r>
        <w:t xml:space="preserve"> current flowing through the coil) creates a magnetic field (around the coil)</w:t>
      </w:r>
    </w:p>
    <w:p w:rsidR="00D5127B" w:rsidRDefault="00D5127B" w:rsidP="00D5127B">
      <w:r>
        <w:t>1</w:t>
      </w:r>
    </w:p>
    <w:p w:rsidR="00D5127B" w:rsidRDefault="00D5127B" w:rsidP="00D5127B">
      <w:r>
        <w:t>(</w:t>
      </w:r>
      <w:proofErr w:type="gramStart"/>
      <w:r>
        <w:t>this</w:t>
      </w:r>
      <w:proofErr w:type="gramEnd"/>
      <w:r>
        <w:t xml:space="preserve"> magnetic field) interacts with the permanent magnetic field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current</w:t>
      </w:r>
      <w:proofErr w:type="gramEnd"/>
      <w:r>
        <w:t xml:space="preserve"> carrying conductor is in a (permanent) magnetic field</w:t>
      </w:r>
    </w:p>
    <w:p w:rsidR="00D5127B" w:rsidRDefault="00D5127B" w:rsidP="00D5127B">
      <w:proofErr w:type="gramStart"/>
      <w:r>
        <w:t>it</w:t>
      </w:r>
      <w:proofErr w:type="gramEnd"/>
      <w:r>
        <w:t xml:space="preserve"> must be clear which magnetic field is which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lastRenderedPageBreak/>
        <w:t>this</w:t>
      </w:r>
      <w:proofErr w:type="gramEnd"/>
      <w:r>
        <w:t xml:space="preserve"> produces a (resultant) force (and coil / cone moves)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when</w:t>
      </w:r>
      <w:proofErr w:type="gramEnd"/>
      <w:r>
        <w:t xml:space="preserve"> the direction of the current changes, the direction of the force changes to the opposite direction</w:t>
      </w:r>
    </w:p>
    <w:p w:rsidR="00D5127B" w:rsidRDefault="00D5127B" w:rsidP="00D5127B">
      <w:proofErr w:type="gramStart"/>
      <w:r>
        <w:t>accept</w:t>
      </w:r>
      <w:proofErr w:type="gramEnd"/>
      <w:r>
        <w:t xml:space="preserve"> for 2 marks the magnetic field of the coil interacts with the permanent magnetic field</w:t>
      </w:r>
    </w:p>
    <w:p w:rsidR="00D5127B" w:rsidRDefault="00D5127B" w:rsidP="00D5127B">
      <w:r>
        <w:t>1</w:t>
      </w:r>
    </w:p>
    <w:p w:rsidR="00D5127B" w:rsidRDefault="00D5127B" w:rsidP="00D5127B">
      <w:r>
        <w:t>[8]</w:t>
      </w:r>
    </w:p>
    <w:p w:rsidR="00D5127B" w:rsidRDefault="00D5127B" w:rsidP="00D5127B">
      <w:r>
        <w:t>Q9.</w:t>
      </w:r>
    </w:p>
    <w:p w:rsidR="00D5127B" w:rsidRDefault="00D5127B" w:rsidP="00D5127B">
      <w:r>
        <w:t>(</w:t>
      </w:r>
      <w:proofErr w:type="gramStart"/>
      <w:r>
        <w:t>a</w:t>
      </w:r>
      <w:proofErr w:type="gramEnd"/>
      <w:r>
        <w:t>)     north (pole)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N</w:t>
      </w:r>
    </w:p>
    <w:p w:rsidR="00D5127B" w:rsidRDefault="00D5127B" w:rsidP="00D5127B">
      <w:proofErr w:type="gramStart"/>
      <w:r>
        <w:t>north</w:t>
      </w:r>
      <w:proofErr w:type="gramEnd"/>
      <w:r>
        <w:t xml:space="preserve"> (pole)</w:t>
      </w:r>
    </w:p>
    <w:p w:rsidR="00D5127B" w:rsidRDefault="00D5127B" w:rsidP="00D5127B">
      <w:proofErr w:type="gramStart"/>
      <w:r>
        <w:t>both</w:t>
      </w:r>
      <w:proofErr w:type="gramEnd"/>
      <w:r>
        <w:t xml:space="preserve"> needed for mark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reverses</w:t>
      </w:r>
      <w:proofErr w:type="gramEnd"/>
    </w:p>
    <w:p w:rsidR="00D5127B" w:rsidRDefault="00D5127B" w:rsidP="00D5127B">
      <w:proofErr w:type="gramStart"/>
      <w:r>
        <w:t>accept</w:t>
      </w:r>
      <w:proofErr w:type="gramEnd"/>
      <w:r>
        <w:t xml:space="preserve"> changes direction</w:t>
      </w:r>
    </w:p>
    <w:p w:rsidR="00D5127B" w:rsidRDefault="00D5127B" w:rsidP="00D5127B">
      <w:r>
        <w:t>1</w:t>
      </w:r>
    </w:p>
    <w:p w:rsidR="00D5127B" w:rsidRDefault="00D5127B" w:rsidP="00D5127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first finger:</w:t>
      </w:r>
    </w:p>
    <w:p w:rsidR="00D5127B" w:rsidRDefault="00D5127B" w:rsidP="00D5127B">
      <w:r>
        <w:t>(</w:t>
      </w:r>
      <w:proofErr w:type="gramStart"/>
      <w:r>
        <w:t>direction</w:t>
      </w:r>
      <w:proofErr w:type="gramEnd"/>
      <w:r>
        <w:t xml:space="preserve"> of) (</w:t>
      </w:r>
      <w:proofErr w:type="gramStart"/>
      <w:r>
        <w:t>magnetic</w:t>
      </w:r>
      <w:proofErr w:type="gramEnd"/>
      <w:r>
        <w:t>) field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second</w:t>
      </w:r>
      <w:proofErr w:type="gramEnd"/>
      <w:r>
        <w:t xml:space="preserve"> finger:</w:t>
      </w:r>
    </w:p>
    <w:p w:rsidR="00D5127B" w:rsidRDefault="00D5127B" w:rsidP="00D5127B">
      <w:r>
        <w:t>(</w:t>
      </w:r>
      <w:proofErr w:type="gramStart"/>
      <w:r>
        <w:t>direction</w:t>
      </w:r>
      <w:proofErr w:type="gramEnd"/>
      <w:r>
        <w:t xml:space="preserve"> of) (</w:t>
      </w:r>
      <w:proofErr w:type="gramStart"/>
      <w:r>
        <w:t>conventional</w:t>
      </w:r>
      <w:proofErr w:type="gramEnd"/>
      <w:r>
        <w:t>) current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into</w:t>
      </w:r>
      <w:proofErr w:type="gramEnd"/>
      <w:r>
        <w:t xml:space="preserve"> (plane of the) paper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less</w:t>
      </w:r>
      <w:proofErr w:type="gramEnd"/>
      <w:r>
        <w:t xml:space="preserve"> current in wire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less current / voltage / more resistance / thinner wire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weaker</w:t>
      </w:r>
      <w:proofErr w:type="gramEnd"/>
      <w:r>
        <w:t xml:space="preserve"> field</w:t>
      </w:r>
    </w:p>
    <w:p w:rsidR="00D5127B" w:rsidRDefault="00D5127B" w:rsidP="00D5127B">
      <w:proofErr w:type="gramStart"/>
      <w:r>
        <w:lastRenderedPageBreak/>
        <w:t>allow</w:t>
      </w:r>
      <w:proofErr w:type="gramEnd"/>
      <w:r>
        <w:t xml:space="preserve"> weaker magnets / magnets further apart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smaller magnets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rotation</w:t>
      </w:r>
      <w:proofErr w:type="gramEnd"/>
      <w:r>
        <w:t xml:space="preserve"> of magnets (so) field is no longer perpendicular to wire</w:t>
      </w:r>
    </w:p>
    <w:p w:rsidR="00D5127B" w:rsidRDefault="00D5127B" w:rsidP="00D5127B">
      <w:r>
        <w:t>1</w:t>
      </w:r>
    </w:p>
    <w:p w:rsidR="00D5127B" w:rsidRDefault="00D5127B" w:rsidP="00D5127B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reverse one of the magnets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there are no numbers on the scale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systematic</w:t>
      </w:r>
      <w:proofErr w:type="gramEnd"/>
      <w:r>
        <w:t xml:space="preserve"> or zero error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all current values will be too big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it does not return to zero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it does not start at zero</w:t>
      </w:r>
    </w:p>
    <w:p w:rsidR="00D5127B" w:rsidRDefault="00D5127B" w:rsidP="00D5127B">
      <w:r>
        <w:t>1</w:t>
      </w:r>
    </w:p>
    <w:p w:rsidR="00D5127B" w:rsidRDefault="00D5127B" w:rsidP="00D5127B">
      <w:r>
        <w:t>[10]</w:t>
      </w:r>
    </w:p>
    <w:p w:rsidR="00D5127B" w:rsidRDefault="00D5127B" w:rsidP="00D5127B">
      <w:r>
        <w:t>Q10.</w:t>
      </w:r>
    </w:p>
    <w:p w:rsidR="00D5127B" w:rsidRDefault="00D5127B" w:rsidP="00D5127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9000</w:t>
      </w:r>
    </w:p>
    <w:p w:rsidR="00D5127B" w:rsidRDefault="00D5127B" w:rsidP="00D5127B">
      <w:proofErr w:type="gramStart"/>
      <w:r>
        <w:t>an</w:t>
      </w:r>
      <w:proofErr w:type="gramEnd"/>
      <w:r>
        <w:t xml:space="preserve"> answer of 9 k(N) gains 1 mark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increase</w:t>
      </w:r>
      <w:proofErr w:type="gramEnd"/>
    </w:p>
    <w:p w:rsidR="00D5127B" w:rsidRDefault="00D5127B" w:rsidP="00D5127B">
      <w:proofErr w:type="gramStart"/>
      <w:r>
        <w:t>accept</w:t>
      </w:r>
      <w:proofErr w:type="gramEnd"/>
      <w:r>
        <w:t xml:space="preserve"> other comparative terms, </w:t>
      </w:r>
      <w:proofErr w:type="spellStart"/>
      <w:r>
        <w:t>eg</w:t>
      </w:r>
      <w:proofErr w:type="spellEnd"/>
      <w:r>
        <w:t xml:space="preserve"> give a bigger</w:t>
      </w:r>
    </w:p>
    <w:p w:rsidR="00D5127B" w:rsidRDefault="00D5127B" w:rsidP="00D5127B">
      <w:proofErr w:type="gramStart"/>
      <w:r>
        <w:t>affect</w:t>
      </w:r>
      <w:proofErr w:type="gramEnd"/>
      <w:r>
        <w:t xml:space="preserve"> / change is insufficient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smaller</w:t>
      </w:r>
      <w:proofErr w:type="gramEnd"/>
    </w:p>
    <w:p w:rsidR="00D5127B" w:rsidRDefault="00D5127B" w:rsidP="00D5127B">
      <w:proofErr w:type="gramStart"/>
      <w:r>
        <w:t>accept</w:t>
      </w:r>
      <w:proofErr w:type="gramEnd"/>
      <w:r>
        <w:t xml:space="preserve"> other comparative terms, </w:t>
      </w:r>
      <w:proofErr w:type="spellStart"/>
      <w:r>
        <w:t>eg</w:t>
      </w:r>
      <w:proofErr w:type="spellEnd"/>
      <w:r>
        <w:t xml:space="preserve"> less</w:t>
      </w:r>
    </w:p>
    <w:p w:rsidR="00D5127B" w:rsidRDefault="00D5127B" w:rsidP="00D5127B">
      <w:r>
        <w:t>1</w:t>
      </w:r>
    </w:p>
    <w:p w:rsidR="00D5127B" w:rsidRDefault="00D5127B" w:rsidP="00D5127B">
      <w:r>
        <w:t>(b)     Q N M</w:t>
      </w:r>
    </w:p>
    <w:p w:rsidR="00D5127B" w:rsidRDefault="00D5127B" w:rsidP="00D5127B">
      <w:proofErr w:type="gramStart"/>
      <w:r>
        <w:t>all</w:t>
      </w:r>
      <w:proofErr w:type="gramEnd"/>
      <w:r>
        <w:t xml:space="preserve"> three in correct boxes</w:t>
      </w:r>
    </w:p>
    <w:p w:rsidR="00D5127B" w:rsidRDefault="00D5127B" w:rsidP="00D5127B">
      <w:proofErr w:type="gramStart"/>
      <w:r>
        <w:lastRenderedPageBreak/>
        <w:t>one</w:t>
      </w:r>
      <w:proofErr w:type="gramEnd"/>
      <w:r>
        <w:t xml:space="preserve"> statement in correct box gains 1 mark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D5127B" w:rsidRDefault="00D5127B" w:rsidP="00D5127B">
      <w:r>
        <w:t xml:space="preserve">•         increase the current / </w:t>
      </w:r>
      <w:proofErr w:type="spellStart"/>
      <w:r>
        <w:t>p.d</w:t>
      </w:r>
      <w:proofErr w:type="spellEnd"/>
      <w:r>
        <w:t>. (supplied to the coil)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reduce the resistance of the coil or increase cross sectional area of wire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more cells / batteries or turn up the power supply</w:t>
      </w:r>
    </w:p>
    <w:p w:rsidR="00D5127B" w:rsidRDefault="00D5127B" w:rsidP="00D5127B">
      <w:proofErr w:type="gramStart"/>
      <w:r>
        <w:t>increase</w:t>
      </w:r>
      <w:proofErr w:type="gramEnd"/>
      <w:r>
        <w:t xml:space="preserve"> power is insufficient</w:t>
      </w:r>
    </w:p>
    <w:p w:rsidR="00D5127B" w:rsidRDefault="00D5127B" w:rsidP="00D5127B">
      <w:r>
        <w:t>•         increase number of turns (on the coil)</w:t>
      </w:r>
    </w:p>
    <w:p w:rsidR="00D5127B" w:rsidRDefault="00D5127B" w:rsidP="00D5127B">
      <w:r>
        <w:t>•         increase the area (of the coil)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the width of the coil</w:t>
      </w:r>
    </w:p>
    <w:p w:rsidR="00D5127B" w:rsidRDefault="00D5127B" w:rsidP="00D5127B">
      <w:proofErr w:type="gramStart"/>
      <w:r>
        <w:t>increase</w:t>
      </w:r>
      <w:proofErr w:type="gramEnd"/>
      <w:r>
        <w:t xml:space="preserve"> width / size is insufficient</w:t>
      </w:r>
    </w:p>
    <w:p w:rsidR="00D5127B" w:rsidRDefault="00D5127B" w:rsidP="00D5127B">
      <w:r>
        <w:t>•         increase the (strength of the permanent) magnetic field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 the magnets closer to the coil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use stronger magnets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use larger magnets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(d)     </w:t>
      </w:r>
      <w:proofErr w:type="gramStart"/>
      <w:r>
        <w:t>an</w:t>
      </w:r>
      <w:proofErr w:type="gramEnd"/>
      <w:r>
        <w:t xml:space="preserve"> economic</w:t>
      </w:r>
    </w:p>
    <w:p w:rsidR="00D5127B" w:rsidRDefault="00D5127B" w:rsidP="00D5127B">
      <w:r>
        <w:t>1</w:t>
      </w:r>
    </w:p>
    <w:p w:rsidR="00D5127B" w:rsidRDefault="00D5127B" w:rsidP="00D5127B">
      <w:r>
        <w:t>[8]</w:t>
      </w:r>
    </w:p>
    <w:p w:rsidR="00D5127B" w:rsidRDefault="00D5127B" w:rsidP="00D5127B">
      <w:r>
        <w:t>Q11.</w:t>
      </w:r>
    </w:p>
    <w:p w:rsidR="00D5127B" w:rsidRDefault="00D5127B" w:rsidP="00D5127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greater the speed (of a centrifuge), the greater the force</w:t>
      </w:r>
    </w:p>
    <w:p w:rsidR="00D5127B" w:rsidRDefault="00D5127B" w:rsidP="00D5127B">
      <w:proofErr w:type="gramStart"/>
      <w:r>
        <w:t>answers</w:t>
      </w:r>
      <w:proofErr w:type="gramEnd"/>
      <w:r>
        <w:t xml:space="preserve"> must be comparative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velocity for speed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positive correlation between speed and force</w:t>
      </w:r>
    </w:p>
    <w:p w:rsidR="00D5127B" w:rsidRDefault="00D5127B" w:rsidP="00D5127B">
      <w:proofErr w:type="gramStart"/>
      <w:r>
        <w:t>speed</w:t>
      </w:r>
      <w:proofErr w:type="gramEnd"/>
      <w:r>
        <w:t xml:space="preserve"> and force are not proportional – treat as neutral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the</w:t>
      </w:r>
      <w:proofErr w:type="gramEnd"/>
      <w:r>
        <w:t xml:space="preserve"> smaller the radius, the greater the force (at a given speed)</w:t>
      </w:r>
    </w:p>
    <w:p w:rsidR="00D5127B" w:rsidRDefault="00D5127B" w:rsidP="00D5127B">
      <w:proofErr w:type="gramStart"/>
      <w:r>
        <w:lastRenderedPageBreak/>
        <w:t>allow</w:t>
      </w:r>
      <w:proofErr w:type="gramEnd"/>
      <w:r>
        <w:t xml:space="preserve"> (G machine) 1 has / produces a greater force (than</w:t>
      </w:r>
    </w:p>
    <w:p w:rsidR="00D5127B" w:rsidRDefault="00D5127B" w:rsidP="00D5127B">
      <w:r>
        <w:t xml:space="preserve">G machine </w:t>
      </w:r>
      <w:proofErr w:type="gramStart"/>
      <w:r>
        <w:t>2 )</w:t>
      </w:r>
      <w:proofErr w:type="gramEnd"/>
      <w:r>
        <w:t xml:space="preserve"> at the same speed</w:t>
      </w:r>
    </w:p>
    <w:p w:rsidR="00D5127B" w:rsidRDefault="00D5127B" w:rsidP="00D5127B">
      <w:proofErr w:type="gramStart"/>
      <w:r>
        <w:t>must</w:t>
      </w:r>
      <w:proofErr w:type="gramEnd"/>
      <w:r>
        <w:t xml:space="preserve"> be comparative, </w:t>
      </w:r>
      <w:proofErr w:type="spellStart"/>
      <w:r>
        <w:t>eg</w:t>
      </w:r>
      <w:proofErr w:type="spellEnd"/>
      <w:r>
        <w:t xml:space="preserve"> a small radius produces a large force = 0 marks on own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as</w:t>
      </w:r>
      <w:proofErr w:type="gramEnd"/>
      <w:r>
        <w:t xml:space="preserve"> the speed increases the rate of change in force increases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force is proportional to the square of the speed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doubling</w:t>
      </w:r>
      <w:proofErr w:type="gramEnd"/>
      <w:r>
        <w:t xml:space="preserve"> speed, quadruples the force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any clearly correct conclusion</w:t>
      </w:r>
    </w:p>
    <w:p w:rsidR="00D5127B" w:rsidRDefault="00D5127B" w:rsidP="00D5127B">
      <w:r>
        <w:t>1</w:t>
      </w:r>
    </w:p>
    <w:p w:rsidR="00D5127B" w:rsidRDefault="00D5127B" w:rsidP="00D5127B">
      <w:r>
        <w:t>(ii)      12000 (N)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r>
        <w:t xml:space="preserve">12 </w:t>
      </w:r>
      <w:proofErr w:type="gramStart"/>
      <w:r>
        <w:t>k(</w:t>
      </w:r>
      <w:proofErr w:type="gramEnd"/>
      <w:r>
        <w:t>N)</w:t>
      </w:r>
    </w:p>
    <w:p w:rsidR="00D5127B" w:rsidRDefault="00D5127B" w:rsidP="00D5127B">
      <w:r>
        <w:t>1</w:t>
      </w:r>
    </w:p>
    <w:p w:rsidR="00D5127B" w:rsidRDefault="00D5127B" w:rsidP="00D5127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 the current (in the coil) creates a magnetic field (around the coil)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the coil is an electromagnet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so</w:t>
      </w:r>
      <w:proofErr w:type="gramEnd"/>
      <w:r>
        <w:t xml:space="preserve"> the magnetic field of the coil interacts with the (permanent) magnetic field of the magnets (producing a force)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the two magnetic fields interact (producing a force)</w:t>
      </w:r>
    </w:p>
    <w:p w:rsidR="00D5127B" w:rsidRDefault="00D5127B" w:rsidP="00D5127B">
      <w:proofErr w:type="gramStart"/>
      <w:r>
        <w:t>if</w:t>
      </w:r>
      <w:proofErr w:type="gramEnd"/>
      <w:r>
        <w:t xml:space="preserve"> no marks scored an answer in terms of current is perpendicular to the (permanent) magnetic field is worth max 1 mark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vertically</w:t>
      </w:r>
      <w:proofErr w:type="gramEnd"/>
      <w:r>
        <w:t xml:space="preserve"> downwards arrow on side A </w:t>
      </w:r>
    </w:p>
    <w:p w:rsidR="00D5127B" w:rsidRDefault="00D5127B" w:rsidP="00D5127B">
      <w:proofErr w:type="gramStart"/>
      <w:r>
        <w:t>one</w:t>
      </w:r>
      <w:proofErr w:type="gramEnd"/>
      <w:r>
        <w:t xml:space="preserve"> arrow insufficient</w:t>
      </w:r>
    </w:p>
    <w:p w:rsidR="00D5127B" w:rsidRDefault="00D5127B" w:rsidP="00D5127B">
      <w:proofErr w:type="gramStart"/>
      <w:r>
        <w:t>and</w:t>
      </w:r>
      <w:proofErr w:type="gramEnd"/>
    </w:p>
    <w:p w:rsidR="00D5127B" w:rsidRDefault="00D5127B" w:rsidP="00D5127B">
      <w:proofErr w:type="gramStart"/>
      <w:r>
        <w:t>vertically</w:t>
      </w:r>
      <w:proofErr w:type="gramEnd"/>
      <w:r>
        <w:t xml:space="preserve"> upwards arrow on side C</w:t>
      </w:r>
    </w:p>
    <w:p w:rsidR="00D5127B" w:rsidRDefault="00D5127B" w:rsidP="00D5127B">
      <w:r>
        <w:t>1</w:t>
      </w:r>
    </w:p>
    <w:p w:rsidR="00D5127B" w:rsidRDefault="00D5127B" w:rsidP="00D5127B">
      <w:r>
        <w:lastRenderedPageBreak/>
        <w:t xml:space="preserve">(iii)    </w:t>
      </w:r>
      <w:proofErr w:type="gramStart"/>
      <w:r>
        <w:t>the</w:t>
      </w:r>
      <w:proofErr w:type="gramEnd"/>
      <w:r>
        <w:t xml:space="preserve"> current is parallel to the magnetic field</w:t>
      </w:r>
    </w:p>
    <w:p w:rsidR="00D5127B" w:rsidRDefault="00D5127B" w:rsidP="00D5127B">
      <w:proofErr w:type="gramStart"/>
      <w:r>
        <w:t>allow</w:t>
      </w:r>
      <w:proofErr w:type="gramEnd"/>
      <w:r>
        <w:t xml:space="preserve"> the current and magnetic field are in the same direction</w:t>
      </w:r>
    </w:p>
    <w:p w:rsidR="00D5127B" w:rsidRDefault="00D5127B" w:rsidP="00D5127B">
      <w:proofErr w:type="gramStart"/>
      <w:r>
        <w:t>allow</w:t>
      </w:r>
      <w:proofErr w:type="gramEnd"/>
      <w:r>
        <w:t xml:space="preserve"> it / the wire is parallel to the magnetic field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(c)      </w:t>
      </w:r>
      <w:proofErr w:type="gramStart"/>
      <w:r>
        <w:t>increase</w:t>
      </w:r>
      <w:proofErr w:type="gramEnd"/>
      <w:r>
        <w:t xml:space="preserve"> the current / </w:t>
      </w:r>
      <w:proofErr w:type="spellStart"/>
      <w:r>
        <w:t>p.d</w:t>
      </w:r>
      <w:proofErr w:type="spellEnd"/>
      <w:r>
        <w:t>. (of the coil)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decrease resistance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voltage for </w:t>
      </w:r>
      <w:proofErr w:type="spellStart"/>
      <w:r>
        <w:t>p.d</w:t>
      </w:r>
      <w:proofErr w:type="spellEnd"/>
      <w:r>
        <w:t>.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strength of magnetic field / electromagnet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(d)     </w:t>
      </w:r>
      <w:proofErr w:type="gramStart"/>
      <w:r>
        <w:t>yes</w:t>
      </w:r>
      <w:proofErr w:type="gramEnd"/>
      <w:r>
        <w:t xml:space="preserve"> with suitable reason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no</w:t>
      </w:r>
      <w:proofErr w:type="gramEnd"/>
      <w:r>
        <w:t xml:space="preserve"> with suitable reason</w:t>
      </w:r>
    </w:p>
    <w:p w:rsidR="00D5127B" w:rsidRDefault="00D5127B" w:rsidP="00D5127B">
      <w:proofErr w:type="spellStart"/>
      <w:proofErr w:type="gramStart"/>
      <w:r>
        <w:t>eg</w:t>
      </w:r>
      <w:proofErr w:type="spellEnd"/>
      <w:proofErr w:type="gramEnd"/>
    </w:p>
    <w:p w:rsidR="00D5127B" w:rsidRDefault="00D5127B" w:rsidP="00D5127B">
      <w:proofErr w:type="gramStart"/>
      <w:r>
        <w:t>yes</w:t>
      </w:r>
      <w:proofErr w:type="gramEnd"/>
      <w:r>
        <w:t xml:space="preserve"> – it has increased our knowledge</w:t>
      </w:r>
    </w:p>
    <w:p w:rsidR="00D5127B" w:rsidRDefault="00D5127B" w:rsidP="00D5127B">
      <w:proofErr w:type="gramStart"/>
      <w:r>
        <w:t>yes</w:t>
      </w:r>
      <w:proofErr w:type="gramEnd"/>
      <w:r>
        <w:t xml:space="preserve"> – It has led to more (rapid) developments / discoveries (in technology / materials / transport) accept specific examples </w:t>
      </w:r>
    </w:p>
    <w:p w:rsidR="00D5127B" w:rsidRDefault="00D5127B" w:rsidP="00D5127B">
      <w:proofErr w:type="gramStart"/>
      <w:r>
        <w:t>no</w:t>
      </w:r>
      <w:proofErr w:type="gramEnd"/>
      <w:r>
        <w:t xml:space="preserve"> – the money would have been better spent elsewhere on such things as hospitals (must quote where, other things not enough)</w:t>
      </w:r>
    </w:p>
    <w:p w:rsidR="00D5127B" w:rsidRDefault="00D5127B" w:rsidP="00D5127B">
      <w:proofErr w:type="gramStart"/>
      <w:r>
        <w:t>no</w:t>
      </w:r>
      <w:proofErr w:type="gramEnd"/>
      <w:r>
        <w:t xml:space="preserve"> mark for just yes / no</w:t>
      </w:r>
    </w:p>
    <w:p w:rsidR="00D5127B" w:rsidRDefault="00D5127B" w:rsidP="00D5127B">
      <w:proofErr w:type="gramStart"/>
      <w:r>
        <w:t>reason</w:t>
      </w:r>
      <w:proofErr w:type="gramEnd"/>
      <w:r>
        <w:t xml:space="preserve"> must match yes / no</w:t>
      </w:r>
    </w:p>
    <w:p w:rsidR="00D5127B" w:rsidRDefault="00D5127B" w:rsidP="00D5127B">
      <w:r>
        <w:t>1</w:t>
      </w:r>
    </w:p>
    <w:p w:rsidR="00D5127B" w:rsidRDefault="00D5127B" w:rsidP="00D5127B">
      <w:r>
        <w:t>[10]</w:t>
      </w:r>
    </w:p>
    <w:p w:rsidR="00D5127B" w:rsidRDefault="00D5127B" w:rsidP="00D5127B">
      <w:r>
        <w:t>Q12.</w:t>
      </w:r>
    </w:p>
    <w:p w:rsidR="00D5127B" w:rsidRDefault="00D5127B" w:rsidP="00D5127B">
      <w:r>
        <w:t xml:space="preserve">(a)    </w:t>
      </w:r>
      <w:proofErr w:type="gramStart"/>
      <w:r>
        <w:t>a</w:t>
      </w:r>
      <w:proofErr w:type="gramEnd"/>
      <w:r>
        <w:t xml:space="preserve"> force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D5127B" w:rsidRDefault="00D5127B" w:rsidP="00D5127B">
      <w:r>
        <w:t xml:space="preserve">•        </w:t>
      </w:r>
      <w:proofErr w:type="gramStart"/>
      <w:r>
        <w:t>more</w:t>
      </w:r>
      <w:proofErr w:type="gramEnd"/>
      <w:r>
        <w:t xml:space="preserve"> powerful magnet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allow ‘bigger magnet’</w:t>
      </w:r>
    </w:p>
    <w:p w:rsidR="00D5127B" w:rsidRDefault="00D5127B" w:rsidP="00D5127B">
      <w:r>
        <w:lastRenderedPageBreak/>
        <w:t>•         reduce the gap (between magnet and coil)</w:t>
      </w:r>
    </w:p>
    <w:p w:rsidR="00D5127B" w:rsidRDefault="00D5127B" w:rsidP="00D5127B">
      <w:r>
        <w:t>•         increase the area of the coil</w:t>
      </w:r>
    </w:p>
    <w:p w:rsidR="00D5127B" w:rsidRDefault="00D5127B" w:rsidP="00D5127B">
      <w:r>
        <w:t xml:space="preserve">•        </w:t>
      </w:r>
      <w:proofErr w:type="gramStart"/>
      <w:r>
        <w:t>more</w:t>
      </w:r>
      <w:proofErr w:type="gramEnd"/>
      <w:r>
        <w:t xml:space="preserve"> powerful cell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allow ‘bigger cell’</w:t>
      </w:r>
    </w:p>
    <w:p w:rsidR="00D5127B" w:rsidRDefault="00D5127B" w:rsidP="00D5127B">
      <w:proofErr w:type="gramStart"/>
      <w:r>
        <w:t>accept</w:t>
      </w:r>
      <w:proofErr w:type="gramEnd"/>
      <w:r>
        <w:t xml:space="preserve"> battery for cell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add a cell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current / potential difference</w:t>
      </w:r>
    </w:p>
    <w:p w:rsidR="00D5127B" w:rsidRDefault="00D5127B" w:rsidP="00D5127B">
      <w:r>
        <w:t xml:space="preserve">•        </w:t>
      </w:r>
      <w:proofErr w:type="gramStart"/>
      <w:r>
        <w:t>more</w:t>
      </w:r>
      <w:proofErr w:type="gramEnd"/>
      <w:r>
        <w:t xml:space="preserve"> turns (on the coil)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‘more coils on the coil’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allow ‘bigger coil’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(c)     </w:t>
      </w:r>
      <w:proofErr w:type="gramStart"/>
      <w:r>
        <w:t>reverse</w:t>
      </w:r>
      <w:proofErr w:type="gramEnd"/>
      <w:r>
        <w:t xml:space="preserve"> the (polarity) of the cell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‘turn the cell the other way round’</w:t>
      </w:r>
    </w:p>
    <w:p w:rsidR="00D5127B" w:rsidRDefault="00D5127B" w:rsidP="00D5127B">
      <w:proofErr w:type="gramStart"/>
      <w:r>
        <w:t>accept</w:t>
      </w:r>
      <w:proofErr w:type="gramEnd"/>
      <w:r>
        <w:t xml:space="preserve"> battery for cell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reverse</w:t>
      </w:r>
      <w:proofErr w:type="gramEnd"/>
      <w:r>
        <w:t xml:space="preserve"> the (polarity) of the magnet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‘turn the magnet the other way up’</w:t>
      </w:r>
    </w:p>
    <w:p w:rsidR="00D5127B" w:rsidRDefault="00D5127B" w:rsidP="00D5127B">
      <w:r>
        <w:t>1</w:t>
      </w:r>
    </w:p>
    <w:p w:rsidR="00D5127B" w:rsidRDefault="00D5127B" w:rsidP="00D5127B">
      <w:r>
        <w:t>[5]</w:t>
      </w:r>
    </w:p>
    <w:p w:rsidR="00D5127B" w:rsidRDefault="00D5127B" w:rsidP="00D5127B">
      <w:r>
        <w:t>Q13.</w:t>
      </w:r>
    </w:p>
    <w:p w:rsidR="00D5127B" w:rsidRDefault="00D5127B" w:rsidP="00D5127B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current produces a magnetic field (around XY)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current (in XY) is perpendicular to the (permanent) magnetic field</w:t>
      </w:r>
    </w:p>
    <w:p w:rsidR="00D5127B" w:rsidRDefault="00D5127B" w:rsidP="00D5127B">
      <w:r>
        <w:t>1</w:t>
      </w:r>
    </w:p>
    <w:p w:rsidR="00D5127B" w:rsidRDefault="00D5127B" w:rsidP="00D5127B">
      <w:r>
        <w:t>(</w:t>
      </w:r>
      <w:proofErr w:type="gramStart"/>
      <w:r>
        <w:t>creating</w:t>
      </w:r>
      <w:proofErr w:type="gramEnd"/>
      <w:r>
        <w:t xml:space="preserve">) a force (acting) on XY / wire / upwards </w:t>
      </w:r>
    </w:p>
    <w:p w:rsidR="00D5127B" w:rsidRDefault="00D5127B" w:rsidP="00D5127B">
      <w:proofErr w:type="gramStart"/>
      <w:r>
        <w:t>reference</w:t>
      </w:r>
      <w:proofErr w:type="gramEnd"/>
      <w:r>
        <w:t xml:space="preserve"> to Fleming's left hand rule is insufficient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motor</w:t>
      </w:r>
      <w:proofErr w:type="gramEnd"/>
      <w:r>
        <w:t xml:space="preserve"> (effect)</w:t>
      </w:r>
    </w:p>
    <w:p w:rsidR="00D5127B" w:rsidRDefault="00D5127B" w:rsidP="00D5127B">
      <w:r>
        <w:lastRenderedPageBreak/>
        <w:t>1</w:t>
      </w:r>
    </w:p>
    <w:p w:rsidR="00D5127B" w:rsidRDefault="00D5127B" w:rsidP="00D5127B">
      <w:r>
        <w:t xml:space="preserve">(iii)    </w:t>
      </w:r>
      <w:proofErr w:type="gramStart"/>
      <w:r>
        <w:t>vibrate</w:t>
      </w:r>
      <w:proofErr w:type="gramEnd"/>
      <w:r>
        <w:t xml:space="preserve"> / move up and down</w:t>
      </w:r>
    </w:p>
    <w:p w:rsidR="00D5127B" w:rsidRDefault="00D5127B" w:rsidP="00D5127B">
      <w:r>
        <w:t>1</w:t>
      </w:r>
    </w:p>
    <w:p w:rsidR="00D5127B" w:rsidRDefault="00D5127B" w:rsidP="00D5127B">
      <w:r>
        <w:t>5 times a second</w:t>
      </w:r>
    </w:p>
    <w:p w:rsidR="00D5127B" w:rsidRDefault="00D5127B" w:rsidP="00D5127B">
      <w:proofErr w:type="gramStart"/>
      <w:r>
        <w:t>only</w:t>
      </w:r>
      <w:proofErr w:type="gramEnd"/>
      <w:r>
        <w:t xml:space="preserve"> scores if first mark point scores</w:t>
      </w:r>
    </w:p>
    <w:p w:rsidR="00D5127B" w:rsidRDefault="00D5127B" w:rsidP="00D5127B">
      <w:proofErr w:type="gramStart"/>
      <w:r>
        <w:t>allow</w:t>
      </w:r>
      <w:proofErr w:type="gramEnd"/>
      <w:r>
        <w:t xml:space="preserve"> for 1 mark only an answer ‘changes direction 5 times a second’</w:t>
      </w:r>
    </w:p>
    <w:p w:rsidR="00D5127B" w:rsidRDefault="00D5127B" w:rsidP="00D5127B">
      <w:r>
        <w:t>1</w:t>
      </w:r>
    </w:p>
    <w:p w:rsidR="00D5127B" w:rsidRDefault="00D5127B" w:rsidP="00D5127B">
      <w:r>
        <w:t>(b)     0.005</w:t>
      </w:r>
    </w:p>
    <w:p w:rsidR="00D5127B" w:rsidRDefault="00D5127B" w:rsidP="00D5127B">
      <w:proofErr w:type="gramStart"/>
      <w:r>
        <w:t>allow</w:t>
      </w:r>
      <w:proofErr w:type="gramEnd"/>
      <w:r>
        <w:t xml:space="preserve"> 1 mark for calculating moment of the weight as 0.04 (</w:t>
      </w:r>
      <w:proofErr w:type="spellStart"/>
      <w:r>
        <w:t>Ncm</w:t>
      </w:r>
      <w:proofErr w:type="spellEnd"/>
      <w:r>
        <w:t>)</w:t>
      </w:r>
    </w:p>
    <w:p w:rsidR="00D5127B" w:rsidRDefault="00D5127B" w:rsidP="00D5127B">
      <w:proofErr w:type="gramStart"/>
      <w:r>
        <w:t>and</w:t>
      </w:r>
      <w:proofErr w:type="gramEnd"/>
    </w:p>
    <w:p w:rsidR="00D5127B" w:rsidRDefault="00D5127B" w:rsidP="00D5127B">
      <w:proofErr w:type="gramStart"/>
      <w:r>
        <w:t>allow</w:t>
      </w:r>
      <w:proofErr w:type="gramEnd"/>
      <w:r>
        <w:t xml:space="preserve"> 1 mark for correctly stating principle of moments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allow</w:t>
      </w:r>
      <w:proofErr w:type="gramEnd"/>
      <w:r>
        <w:t xml:space="preserve"> 2 marks for correct substitution</w:t>
      </w:r>
    </w:p>
    <w:p w:rsidR="00D5127B" w:rsidRDefault="00D5127B" w:rsidP="00D5127B">
      <w:proofErr w:type="spellStart"/>
      <w:proofErr w:type="gramStart"/>
      <w:r>
        <w:t>ie</w:t>
      </w:r>
      <w:proofErr w:type="spellEnd"/>
      <w:proofErr w:type="gramEnd"/>
      <w:r>
        <w:t xml:space="preserve"> F × 8 = 2 × 0.02 or F × 8 = 0.04</w:t>
      </w:r>
    </w:p>
    <w:p w:rsidR="00D5127B" w:rsidRDefault="00D5127B" w:rsidP="00D5127B">
      <w:r>
        <w:t>3</w:t>
      </w:r>
    </w:p>
    <w:p w:rsidR="00D5127B" w:rsidRDefault="00D5127B" w:rsidP="00D5127B">
      <w:r>
        <w:t>[8]</w:t>
      </w:r>
    </w:p>
    <w:p w:rsidR="00D5127B" w:rsidRDefault="00D5127B" w:rsidP="00D5127B">
      <w:r>
        <w:t>Q14.</w:t>
      </w:r>
    </w:p>
    <w:p w:rsidR="00D5127B" w:rsidRDefault="00D5127B" w:rsidP="00D5127B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an electric motor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force</w:t>
      </w:r>
      <w:proofErr w:type="gramEnd"/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D5127B" w:rsidRDefault="00D5127B" w:rsidP="00D5127B">
      <w:r>
        <w:t xml:space="preserve">•        </w:t>
      </w:r>
      <w:proofErr w:type="gramStart"/>
      <w:r>
        <w:t>more</w:t>
      </w:r>
      <w:proofErr w:type="gramEnd"/>
      <w:r>
        <w:t xml:space="preserve"> powerful magnet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allow ‘bigger magnet’</w:t>
      </w:r>
    </w:p>
    <w:p w:rsidR="00D5127B" w:rsidRDefault="00D5127B" w:rsidP="00D5127B">
      <w:r>
        <w:t>•        reduce the gap (between magnet and coil)</w:t>
      </w:r>
    </w:p>
    <w:p w:rsidR="00D5127B" w:rsidRDefault="00D5127B" w:rsidP="00D5127B">
      <w:r>
        <w:t>•        increase the area of the coil</w:t>
      </w:r>
    </w:p>
    <w:p w:rsidR="00D5127B" w:rsidRDefault="00D5127B" w:rsidP="00D5127B">
      <w:r>
        <w:t xml:space="preserve">•        </w:t>
      </w:r>
      <w:proofErr w:type="gramStart"/>
      <w:r>
        <w:t>more</w:t>
      </w:r>
      <w:proofErr w:type="gramEnd"/>
      <w:r>
        <w:t xml:space="preserve"> powerful cell</w:t>
      </w:r>
    </w:p>
    <w:p w:rsidR="00D5127B" w:rsidRDefault="00D5127B" w:rsidP="00D5127B">
      <w:proofErr w:type="gramStart"/>
      <w:r>
        <w:lastRenderedPageBreak/>
        <w:t>do</w:t>
      </w:r>
      <w:proofErr w:type="gramEnd"/>
      <w:r>
        <w:t xml:space="preserve"> not allow ‘bigger cell</w:t>
      </w:r>
      <w:r>
        <w:rPr>
          <w:rFonts w:ascii="Calibri" w:hAnsi="Calibri" w:cs="Calibri"/>
        </w:rPr>
        <w:t>ߣ</w:t>
      </w:r>
    </w:p>
    <w:p w:rsidR="00D5127B" w:rsidRDefault="00D5127B" w:rsidP="00D5127B">
      <w:proofErr w:type="gramStart"/>
      <w:r>
        <w:t>accept</w:t>
      </w:r>
      <w:proofErr w:type="gramEnd"/>
      <w:r>
        <w:t xml:space="preserve"> battery for cell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add a cell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current / potential difference</w:t>
      </w:r>
    </w:p>
    <w:p w:rsidR="00D5127B" w:rsidRDefault="00D5127B" w:rsidP="00D5127B">
      <w:r>
        <w:rPr>
          <w:rFonts w:hint="eastAsia"/>
        </w:rPr>
        <w:t>•</w:t>
      </w:r>
      <w:r>
        <w:t xml:space="preserve">        </w:t>
      </w:r>
      <w:proofErr w:type="gramStart"/>
      <w:r>
        <w:t>more</w:t>
      </w:r>
      <w:proofErr w:type="gramEnd"/>
      <w:r>
        <w:t xml:space="preserve"> turns (on the coil)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‘more coils on the coil</w:t>
      </w:r>
      <w:r>
        <w:rPr>
          <w:rFonts w:ascii="Calibri" w:hAnsi="Calibri" w:cs="Calibri"/>
        </w:rPr>
        <w:t>ߣ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allow ‘bigger coil</w:t>
      </w:r>
      <w:r>
        <w:rPr>
          <w:rFonts w:ascii="Calibri" w:hAnsi="Calibri" w:cs="Calibri"/>
        </w:rPr>
        <w:t>ߣ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(c)     </w:t>
      </w:r>
      <w:proofErr w:type="gramStart"/>
      <w:r>
        <w:t>reverse</w:t>
      </w:r>
      <w:proofErr w:type="gramEnd"/>
      <w:r>
        <w:t xml:space="preserve"> the (polarity) of the cell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‘turn the cell the other way round’</w:t>
      </w:r>
    </w:p>
    <w:p w:rsidR="00D5127B" w:rsidRDefault="00D5127B" w:rsidP="00D5127B">
      <w:proofErr w:type="gramStart"/>
      <w:r>
        <w:t>accept</w:t>
      </w:r>
      <w:proofErr w:type="gramEnd"/>
      <w:r>
        <w:t xml:space="preserve"> battery for cell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reverse</w:t>
      </w:r>
      <w:proofErr w:type="gramEnd"/>
      <w:r>
        <w:t xml:space="preserve"> the (polarity) of the magnet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‘turn the magnet the other way up’</w:t>
      </w:r>
    </w:p>
    <w:p w:rsidR="00D5127B" w:rsidRDefault="00D5127B" w:rsidP="00D5127B">
      <w:r>
        <w:t>1</w:t>
      </w:r>
    </w:p>
    <w:p w:rsidR="00D5127B" w:rsidRDefault="00D5127B" w:rsidP="00D5127B">
      <w:r>
        <w:t>[6]</w:t>
      </w:r>
    </w:p>
    <w:p w:rsidR="00D5127B" w:rsidRDefault="00D5127B" w:rsidP="00D5127B">
      <w:r>
        <w:t>Q15.</w:t>
      </w:r>
    </w:p>
    <w:p w:rsidR="00D5127B" w:rsidRDefault="00D5127B" w:rsidP="00D5127B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an electrical conductor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increase</w:t>
      </w:r>
      <w:proofErr w:type="gramEnd"/>
      <w:r>
        <w:t xml:space="preserve"> current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</w:t>
      </w:r>
      <w:proofErr w:type="spellStart"/>
      <w:r>
        <w:t>p.d</w:t>
      </w:r>
      <w:proofErr w:type="spellEnd"/>
      <w:r>
        <w:t>. / voltage</w:t>
      </w:r>
    </w:p>
    <w:p w:rsidR="00D5127B" w:rsidRDefault="00D5127B" w:rsidP="00D5127B">
      <w:proofErr w:type="gramStart"/>
      <w:r>
        <w:t>or</w:t>
      </w:r>
      <w:proofErr w:type="gramEnd"/>
    </w:p>
    <w:p w:rsidR="00D5127B" w:rsidRDefault="00D5127B" w:rsidP="00D5127B">
      <w:proofErr w:type="gramStart"/>
      <w:r>
        <w:t>use</w:t>
      </w:r>
      <w:proofErr w:type="gramEnd"/>
      <w:r>
        <w:t xml:space="preserve"> stronger magnets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 magnets closer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use larger magnets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(iii)    </w:t>
      </w:r>
      <w:proofErr w:type="gramStart"/>
      <w:r>
        <w:t>reverse</w:t>
      </w:r>
      <w:proofErr w:type="gramEnd"/>
      <w:r>
        <w:t xml:space="preserve"> the poles / ends (of the magnet)</w:t>
      </w:r>
    </w:p>
    <w:p w:rsidR="00D5127B" w:rsidRDefault="00D5127B" w:rsidP="00D5127B">
      <w:proofErr w:type="gramStart"/>
      <w:r>
        <w:lastRenderedPageBreak/>
        <w:t>either</w:t>
      </w:r>
      <w:proofErr w:type="gramEnd"/>
      <w:r>
        <w:t xml:space="preserve"> order</w:t>
      </w:r>
    </w:p>
    <w:p w:rsidR="00D5127B" w:rsidRDefault="00D5127B" w:rsidP="00D5127B">
      <w:r>
        <w:t>1</w:t>
      </w:r>
    </w:p>
    <w:p w:rsidR="00D5127B" w:rsidRDefault="00D5127B" w:rsidP="00D5127B">
      <w:proofErr w:type="gramStart"/>
      <w:r>
        <w:t>reverse</w:t>
      </w:r>
      <w:proofErr w:type="gramEnd"/>
      <w:r>
        <w:t xml:space="preserve"> the connections (to the power supply)</w:t>
      </w:r>
    </w:p>
    <w:p w:rsidR="00D5127B" w:rsidRDefault="00D5127B" w:rsidP="00D5127B">
      <w:r>
        <w:t>1</w:t>
      </w:r>
    </w:p>
    <w:p w:rsidR="00D5127B" w:rsidRDefault="00D5127B" w:rsidP="00D5127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environmental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ethical</w:t>
      </w:r>
      <w:proofErr w:type="gramEnd"/>
    </w:p>
    <w:p w:rsidR="00D5127B" w:rsidRDefault="00D5127B" w:rsidP="00D5127B">
      <w:proofErr w:type="gramStart"/>
      <w:r>
        <w:t>allow</w:t>
      </w:r>
      <w:proofErr w:type="gramEnd"/>
      <w:r>
        <w:t xml:space="preserve"> political (instability)</w:t>
      </w:r>
    </w:p>
    <w:p w:rsidR="00D5127B" w:rsidRDefault="00D5127B" w:rsidP="00D5127B">
      <w:proofErr w:type="gramStart"/>
      <w:r>
        <w:t>allow</w:t>
      </w:r>
      <w:proofErr w:type="gramEnd"/>
      <w:r>
        <w:t xml:space="preserve"> economic (migration)</w:t>
      </w:r>
    </w:p>
    <w:p w:rsidR="00D5127B" w:rsidRDefault="00D5127B" w:rsidP="00D5127B">
      <w:r>
        <w:t>1</w:t>
      </w:r>
    </w:p>
    <w:p w:rsidR="00D5127B" w:rsidRDefault="00D5127B" w:rsidP="00D5127B">
      <w:r>
        <w:t>[6]</w:t>
      </w:r>
    </w:p>
    <w:p w:rsidR="00D5127B" w:rsidRDefault="00D5127B" w:rsidP="00D5127B">
      <w:r>
        <w:t>Q16.</w:t>
      </w:r>
    </w:p>
    <w:p w:rsidR="00D5127B" w:rsidRDefault="00D5127B" w:rsidP="00D5127B">
      <w:r>
        <w:t xml:space="preserve">(a)     </w:t>
      </w:r>
      <w:proofErr w:type="gramStart"/>
      <w:r>
        <w:t>centre</w:t>
      </w:r>
      <w:proofErr w:type="gramEnd"/>
      <w:r>
        <w:t xml:space="preserve"> of the X midway between the poles</w:t>
      </w:r>
    </w:p>
    <w:p w:rsidR="00D5127B" w:rsidRDefault="00D5127B" w:rsidP="00D5127B">
      <w:proofErr w:type="gramStart"/>
      <w:r>
        <w:t>intention</w:t>
      </w:r>
      <w:proofErr w:type="gramEnd"/>
      <w:r>
        <w:t xml:space="preserve"> correct as judged by eye</w:t>
      </w:r>
    </w:p>
    <w:p w:rsidR="00D5127B" w:rsidRDefault="00D5127B" w:rsidP="00D5127B">
      <w:proofErr w:type="gramStart"/>
      <w:r>
        <w:t>example</w:t>
      </w:r>
      <w:proofErr w:type="gramEnd"/>
    </w:p>
    <w:p w:rsidR="00D5127B" w:rsidRDefault="00D5127B" w:rsidP="00D5127B">
      <w:r>
        <w:t xml:space="preserve">  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move</w:t>
      </w:r>
      <w:proofErr w:type="gramEnd"/>
      <w:r>
        <w:t xml:space="preserve"> the poles further apart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turn for move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ends / magnets for poles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use weaker magnets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use smaller magnets</w:t>
      </w:r>
    </w:p>
    <w:p w:rsidR="00D5127B" w:rsidRDefault="00D5127B" w:rsidP="00D5127B">
      <w:r>
        <w:t>1</w:t>
      </w:r>
    </w:p>
    <w:p w:rsidR="00D5127B" w:rsidRDefault="00D5127B" w:rsidP="00D5127B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add more cells (to the battery)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‘use a bigger battery’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the potential difference / voltage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increase the current</w:t>
      </w:r>
    </w:p>
    <w:p w:rsidR="00D5127B" w:rsidRDefault="00D5127B" w:rsidP="00D5127B">
      <w:proofErr w:type="gramStart"/>
      <w:r>
        <w:lastRenderedPageBreak/>
        <w:t>or</w:t>
      </w:r>
      <w:proofErr w:type="gramEnd"/>
    </w:p>
    <w:p w:rsidR="00D5127B" w:rsidRDefault="00D5127B" w:rsidP="00D5127B">
      <w:proofErr w:type="gramStart"/>
      <w:r>
        <w:t>reduce</w:t>
      </w:r>
      <w:proofErr w:type="gramEnd"/>
      <w:r>
        <w:t xml:space="preserve"> the resistance (of the variable resistor)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any changes to the magnets, to the wire or to their relative positions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reverse</w:t>
      </w:r>
      <w:proofErr w:type="gramEnd"/>
      <w:r>
        <w:t xml:space="preserve"> (the polarity of) the battery</w:t>
      </w:r>
    </w:p>
    <w:p w:rsidR="00D5127B" w:rsidRDefault="00D5127B" w:rsidP="00D5127B">
      <w:proofErr w:type="gramStart"/>
      <w:r>
        <w:t>accept</w:t>
      </w:r>
      <w:proofErr w:type="gramEnd"/>
      <w:r>
        <w:t xml:space="preserve"> turn the battery / cells round</w:t>
      </w:r>
    </w:p>
    <w:p w:rsidR="00D5127B" w:rsidRDefault="00D5127B" w:rsidP="00D5127B">
      <w:proofErr w:type="gramStart"/>
      <w:r>
        <w:t>accept</w:t>
      </w:r>
      <w:proofErr w:type="gramEnd"/>
      <w:r>
        <w:t xml:space="preserve"> swap the connections to the battery</w:t>
      </w:r>
    </w:p>
    <w:p w:rsidR="00D5127B" w:rsidRDefault="00D5127B" w:rsidP="00D5127B">
      <w:proofErr w:type="gramStart"/>
      <w:r>
        <w:t>do</w:t>
      </w:r>
      <w:proofErr w:type="gramEnd"/>
      <w:r>
        <w:t xml:space="preserve"> not accept any changes to the magnets, to the wire or to their relative positions</w:t>
      </w:r>
    </w:p>
    <w:p w:rsidR="00D5127B" w:rsidRDefault="00D5127B" w:rsidP="00D5127B">
      <w:r>
        <w:t>1</w:t>
      </w:r>
    </w:p>
    <w:p w:rsidR="00D5127B" w:rsidRDefault="00D5127B" w:rsidP="00D5127B">
      <w:r>
        <w:t>[4]</w:t>
      </w:r>
    </w:p>
    <w:p w:rsidR="00D5127B" w:rsidRDefault="00D5127B" w:rsidP="00D5127B">
      <w:r>
        <w:t>Q17.</w:t>
      </w:r>
    </w:p>
    <w:p w:rsidR="00D5127B" w:rsidRDefault="00D5127B" w:rsidP="00D5127B">
      <w:r>
        <w:t xml:space="preserve">(a)     </w:t>
      </w:r>
      <w:proofErr w:type="gramStart"/>
      <w:r>
        <w:t>motor</w:t>
      </w:r>
      <w:proofErr w:type="gramEnd"/>
      <w:r>
        <w:t xml:space="preserve"> (effect)</w:t>
      </w:r>
    </w:p>
    <w:p w:rsidR="00D5127B" w:rsidRDefault="00D5127B" w:rsidP="00D5127B">
      <w:r>
        <w:t>1</w:t>
      </w:r>
    </w:p>
    <w:p w:rsidR="00D5127B" w:rsidRDefault="00D5127B" w:rsidP="00D5127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wire kicks further (forward)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moves for kicks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moves more</w:t>
      </w:r>
    </w:p>
    <w:p w:rsidR="00D5127B" w:rsidRDefault="00D5127B" w:rsidP="00D5127B">
      <w:proofErr w:type="gramStart"/>
      <w:r>
        <w:t>accept</w:t>
      </w:r>
      <w:proofErr w:type="gramEnd"/>
      <w:r>
        <w:t xml:space="preserve"> ‘force (on the wire) increased’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</w:t>
      </w:r>
      <w:proofErr w:type="gramStart"/>
      <w:r>
        <w:t>wire</w:t>
      </w:r>
      <w:proofErr w:type="gramEnd"/>
      <w:r>
        <w:t xml:space="preserve"> kicks back(wards) / into (the space in) the (horseshoe) magnet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moves for kicks</w:t>
      </w:r>
    </w:p>
    <w:p w:rsidR="00D5127B" w:rsidRDefault="00D5127B" w:rsidP="00D5127B">
      <w:proofErr w:type="gramStart"/>
      <w:r>
        <w:t>accept</w:t>
      </w:r>
      <w:proofErr w:type="gramEnd"/>
      <w:r>
        <w:t xml:space="preserve"> ‘direction of force reversed’</w:t>
      </w:r>
    </w:p>
    <w:p w:rsidR="00D5127B" w:rsidRDefault="00D5127B" w:rsidP="00D5127B">
      <w:r>
        <w:t>1</w:t>
      </w:r>
    </w:p>
    <w:p w:rsidR="00D5127B" w:rsidRDefault="00D5127B" w:rsidP="00D5127B">
      <w:r>
        <w:t>[3]</w:t>
      </w:r>
    </w:p>
    <w:p w:rsidR="00D5127B" w:rsidRDefault="00D5127B" w:rsidP="00D5127B">
      <w:r>
        <w:t>Q18.</w:t>
      </w:r>
    </w:p>
    <w:p w:rsidR="00D5127B" w:rsidRDefault="00D5127B" w:rsidP="00D5127B">
      <w:r>
        <w:t xml:space="preserve">(a)     </w:t>
      </w:r>
      <w:proofErr w:type="gramStart"/>
      <w:r>
        <w:t>electric</w:t>
      </w:r>
      <w:proofErr w:type="gramEnd"/>
      <w:r>
        <w:t xml:space="preserve"> drill, electric fan, electric food mixer and electric screwdriver</w:t>
      </w:r>
    </w:p>
    <w:p w:rsidR="00D5127B" w:rsidRDefault="00D5127B" w:rsidP="00D5127B">
      <w:proofErr w:type="gramStart"/>
      <w:r>
        <w:t>all</w:t>
      </w:r>
      <w:proofErr w:type="gramEnd"/>
      <w:r>
        <w:t xml:space="preserve"> four ticked and no others (2)</w:t>
      </w:r>
    </w:p>
    <w:p w:rsidR="00D5127B" w:rsidRDefault="00D5127B" w:rsidP="00D5127B">
      <w:proofErr w:type="gramStart"/>
      <w:r>
        <w:t>either</w:t>
      </w:r>
      <w:proofErr w:type="gramEnd"/>
      <w:r>
        <w:t xml:space="preserve"> all four of these ticked and only one other (1)</w:t>
      </w:r>
    </w:p>
    <w:p w:rsidR="00D5127B" w:rsidRDefault="00D5127B" w:rsidP="00D5127B">
      <w:proofErr w:type="gramStart"/>
      <w:r>
        <w:lastRenderedPageBreak/>
        <w:t>or</w:t>
      </w:r>
      <w:proofErr w:type="gramEnd"/>
      <w:r>
        <w:t xml:space="preserve"> any three of these ticked and none/one/two of the others (1)</w:t>
      </w:r>
    </w:p>
    <w:p w:rsidR="00D5127B" w:rsidRDefault="00D5127B" w:rsidP="00D5127B">
      <w:r>
        <w:t>2</w:t>
      </w:r>
    </w:p>
    <w:p w:rsidR="00D5127B" w:rsidRDefault="00D5127B" w:rsidP="00D5127B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reverse (the direction of the) current (1)</w:t>
      </w:r>
    </w:p>
    <w:p w:rsidR="00D5127B" w:rsidRDefault="00D5127B" w:rsidP="00D5127B">
      <w:proofErr w:type="gramStart"/>
      <w:r>
        <w:t>or</w:t>
      </w:r>
      <w:proofErr w:type="gramEnd"/>
      <w:r>
        <w:t xml:space="preserve"> reverse the connections (to the battery)</w:t>
      </w:r>
    </w:p>
    <w:p w:rsidR="00D5127B" w:rsidRDefault="00D5127B" w:rsidP="00D5127B">
      <w:r>
        <w:t xml:space="preserve">         </w:t>
      </w:r>
      <w:proofErr w:type="gramStart"/>
      <w:r>
        <w:t>reverse</w:t>
      </w:r>
      <w:proofErr w:type="gramEnd"/>
      <w:r>
        <w:t xml:space="preserve"> (the direction of the) magnetic field (1)</w:t>
      </w:r>
    </w:p>
    <w:p w:rsidR="00D5127B" w:rsidRDefault="00D5127B" w:rsidP="00D5127B">
      <w:proofErr w:type="gramStart"/>
      <w:r>
        <w:t>or</w:t>
      </w:r>
      <w:proofErr w:type="gramEnd"/>
      <w:r>
        <w:t xml:space="preserve"> reverse the (magnetic) poles /ends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‘swap the magnets (around)’</w:t>
      </w:r>
    </w:p>
    <w:p w:rsidR="00D5127B" w:rsidRDefault="00D5127B" w:rsidP="00D5127B">
      <w:r>
        <w:t>2</w:t>
      </w:r>
    </w:p>
    <w:p w:rsidR="00D5127B" w:rsidRDefault="00D5127B" w:rsidP="00D5127B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D5127B" w:rsidRDefault="00D5127B" w:rsidP="00D5127B">
      <w:r>
        <w:rPr>
          <w:rFonts w:hint="eastAsia"/>
        </w:rPr>
        <w:t>•</w:t>
      </w:r>
      <w:r>
        <w:t xml:space="preserve">        increase the strength of the magnet(s)</w:t>
      </w:r>
      <w:proofErr w:type="gramStart"/>
      <w:r>
        <w:t>/(</w:t>
      </w:r>
      <w:proofErr w:type="gramEnd"/>
      <w:r>
        <w:t>magnetic) field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‘use a bigger magnet’</w:t>
      </w:r>
    </w:p>
    <w:p w:rsidR="00D5127B" w:rsidRDefault="00D5127B" w:rsidP="00D5127B">
      <w:r>
        <w:rPr>
          <w:rFonts w:hint="eastAsia"/>
        </w:rPr>
        <w:t>•</w:t>
      </w:r>
      <w:r>
        <w:t xml:space="preserve">        increase the current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‘increase the voltage/</w:t>
      </w:r>
      <w:proofErr w:type="spellStart"/>
      <w:r>
        <w:t>p.d</w:t>
      </w:r>
      <w:proofErr w:type="spellEnd"/>
      <w:r>
        <w:t>.’</w:t>
      </w:r>
    </w:p>
    <w:p w:rsidR="00D5127B" w:rsidRDefault="00D5127B" w:rsidP="00D5127B">
      <w:proofErr w:type="gramStart"/>
      <w:r>
        <w:t>allow</w:t>
      </w:r>
      <w:proofErr w:type="gramEnd"/>
      <w:r>
        <w:t xml:space="preserve"> add cells/batteries</w:t>
      </w:r>
    </w:p>
    <w:p w:rsidR="00D5127B" w:rsidRDefault="00D5127B" w:rsidP="00D5127B">
      <w:proofErr w:type="gramStart"/>
      <w:r>
        <w:t>allow</w:t>
      </w:r>
      <w:proofErr w:type="gramEnd"/>
      <w:r>
        <w:t xml:space="preserve"> increase the (electrical) energy</w:t>
      </w:r>
    </w:p>
    <w:p w:rsidR="00D5127B" w:rsidRDefault="00D5127B" w:rsidP="00D5127B">
      <w:proofErr w:type="gramStart"/>
      <w:r>
        <w:t>allow</w:t>
      </w:r>
      <w:proofErr w:type="gramEnd"/>
      <w:r>
        <w:t xml:space="preserve"> increase the power supply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‘decrease the resistance’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‘increase charge’</w:t>
      </w:r>
    </w:p>
    <w:p w:rsidR="00D5127B" w:rsidRDefault="00D5127B" w:rsidP="00D5127B">
      <w:proofErr w:type="gramStart"/>
      <w:r>
        <w:t>allow</w:t>
      </w:r>
      <w:proofErr w:type="gramEnd"/>
      <w:r>
        <w:t xml:space="preserve"> ‘ increase the electricity’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‘use a bigger battery’</w:t>
      </w:r>
    </w:p>
    <w:p w:rsidR="00D5127B" w:rsidRDefault="00D5127B" w:rsidP="00D5127B">
      <w:r>
        <w:rPr>
          <w:rFonts w:hint="eastAsia"/>
        </w:rPr>
        <w:t>•</w:t>
      </w:r>
      <w:r>
        <w:t xml:space="preserve">        reduce the gap (between coil/armature</w:t>
      </w:r>
    </w:p>
    <w:p w:rsidR="00D5127B" w:rsidRDefault="00D5127B" w:rsidP="00D5127B">
      <w:proofErr w:type="gramStart"/>
      <w:r>
        <w:t>and</w:t>
      </w:r>
      <w:proofErr w:type="gramEnd"/>
      <w:r>
        <w:t xml:space="preserve"> poles/magnets)</w:t>
      </w:r>
    </w:p>
    <w:p w:rsidR="00D5127B" w:rsidRDefault="00D5127B" w:rsidP="00D5127B">
      <w:proofErr w:type="gramStart"/>
      <w:r>
        <w:t>allow</w:t>
      </w:r>
      <w:proofErr w:type="gramEnd"/>
      <w:r>
        <w:t xml:space="preserve"> increase the (number of) coils</w:t>
      </w:r>
    </w:p>
    <w:p w:rsidR="00D5127B" w:rsidRDefault="00D5127B" w:rsidP="00D5127B">
      <w:r>
        <w:rPr>
          <w:rFonts w:hint="eastAsia"/>
        </w:rPr>
        <w:t>•</w:t>
      </w:r>
      <w:r>
        <w:t xml:space="preserve">        </w:t>
      </w:r>
      <w:proofErr w:type="gramStart"/>
      <w:r>
        <w:t>increase</w:t>
      </w:r>
      <w:proofErr w:type="gramEnd"/>
      <w:r>
        <w:t xml:space="preserve"> the turns (on the coil/armature)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‘use a bigger coil’</w:t>
      </w:r>
    </w:p>
    <w:p w:rsidR="00D5127B" w:rsidRDefault="00D5127B" w:rsidP="00D5127B">
      <w:r>
        <w:t>2</w:t>
      </w:r>
    </w:p>
    <w:p w:rsidR="00D5127B" w:rsidRDefault="00D5127B" w:rsidP="00D5127B">
      <w:r>
        <w:t>[6]</w:t>
      </w:r>
    </w:p>
    <w:p w:rsidR="00D5127B" w:rsidRDefault="00D5127B" w:rsidP="00D5127B">
      <w:r>
        <w:lastRenderedPageBreak/>
        <w:t>Q19.</w:t>
      </w:r>
    </w:p>
    <w:p w:rsidR="00D5127B" w:rsidRDefault="00D5127B" w:rsidP="00D5127B">
      <w:r>
        <w:t xml:space="preserve">(a)     </w:t>
      </w:r>
      <w:proofErr w:type="gramStart"/>
      <w:r>
        <w:t>increase</w:t>
      </w:r>
      <w:proofErr w:type="gramEnd"/>
      <w:r>
        <w:t xml:space="preserve"> the current (1)</w:t>
      </w:r>
    </w:p>
    <w:p w:rsidR="00D5127B" w:rsidRDefault="00D5127B" w:rsidP="00D5127B">
      <w:proofErr w:type="gramStart"/>
      <w:r>
        <w:t>credit</w:t>
      </w:r>
      <w:proofErr w:type="gramEnd"/>
      <w:r>
        <w:t xml:space="preserve"> increase the </w:t>
      </w:r>
      <w:proofErr w:type="spellStart"/>
      <w:r>
        <w:t>p.d</w:t>
      </w:r>
      <w:proofErr w:type="spellEnd"/>
      <w:r>
        <w:t>./voltage</w:t>
      </w:r>
    </w:p>
    <w:p w:rsidR="00D5127B" w:rsidRDefault="00D5127B" w:rsidP="00D5127B">
      <w:proofErr w:type="gramStart"/>
      <w:r>
        <w:t>credit</w:t>
      </w:r>
      <w:proofErr w:type="gramEnd"/>
      <w:r>
        <w:t xml:space="preserve"> reduce the resistance</w:t>
      </w:r>
    </w:p>
    <w:p w:rsidR="00D5127B" w:rsidRDefault="00D5127B" w:rsidP="00D5127B">
      <w:proofErr w:type="gramStart"/>
      <w:r>
        <w:t>credit</w:t>
      </w:r>
      <w:proofErr w:type="gramEnd"/>
      <w:r>
        <w:t xml:space="preserve"> have thicker wiring</w:t>
      </w:r>
    </w:p>
    <w:p w:rsidR="00D5127B" w:rsidRDefault="00D5127B" w:rsidP="00D5127B">
      <w:proofErr w:type="gramStart"/>
      <w:r>
        <w:t>credit</w:t>
      </w:r>
      <w:proofErr w:type="gramEnd"/>
      <w:r>
        <w:t xml:space="preserve"> add extra / more cells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          </w:t>
      </w:r>
      <w:proofErr w:type="gramStart"/>
      <w:r>
        <w:t>increase</w:t>
      </w:r>
      <w:proofErr w:type="gramEnd"/>
      <w:r>
        <w:t xml:space="preserve"> the magnetic field (strength) (1)</w:t>
      </w:r>
    </w:p>
    <w:p w:rsidR="00D5127B" w:rsidRDefault="00D5127B" w:rsidP="00D5127B">
      <w:proofErr w:type="gramStart"/>
      <w:r>
        <w:t>credit</w:t>
      </w:r>
      <w:proofErr w:type="gramEnd"/>
      <w:r>
        <w:t xml:space="preserve"> ‘have stronger magnet(s)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‘bigger magnets’ either order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(b)     </w:t>
      </w:r>
      <w:proofErr w:type="gramStart"/>
      <w:r>
        <w:t>either</w:t>
      </w:r>
      <w:proofErr w:type="gramEnd"/>
      <w:r>
        <w:t xml:space="preserve"> reverse polarity</w:t>
      </w:r>
    </w:p>
    <w:p w:rsidR="00D5127B" w:rsidRDefault="00D5127B" w:rsidP="00D5127B">
      <w:r>
        <w:t xml:space="preserve">          </w:t>
      </w:r>
      <w:proofErr w:type="gramStart"/>
      <w:r>
        <w:t>or</w:t>
      </w:r>
      <w:proofErr w:type="gramEnd"/>
      <w:r>
        <w:t xml:space="preserve"> connect the battery the other way round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          </w:t>
      </w:r>
      <w:proofErr w:type="gramStart"/>
      <w:r>
        <w:t>either</w:t>
      </w:r>
      <w:proofErr w:type="gramEnd"/>
      <w:r>
        <w:t xml:space="preserve"> reverse direction of the magnetic field</w:t>
      </w:r>
    </w:p>
    <w:p w:rsidR="00D5127B" w:rsidRDefault="00D5127B" w:rsidP="00D5127B">
      <w:r>
        <w:t xml:space="preserve">          </w:t>
      </w:r>
      <w:proofErr w:type="gramStart"/>
      <w:r>
        <w:t>or</w:t>
      </w:r>
      <w:proofErr w:type="gramEnd"/>
      <w:r>
        <w:t xml:space="preserve"> put the magnet the other way round / reverse the magnet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give any credit to a response in which both are done at the same time</w:t>
      </w:r>
    </w:p>
    <w:p w:rsidR="00D5127B" w:rsidRDefault="00D5127B" w:rsidP="00D5127B">
      <w:proofErr w:type="gramStart"/>
      <w:r>
        <w:t>either</w:t>
      </w:r>
      <w:proofErr w:type="gramEnd"/>
      <w:r>
        <w:t xml:space="preserve"> order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(c)     </w:t>
      </w:r>
      <w:proofErr w:type="gramStart"/>
      <w:r>
        <w:t>either</w:t>
      </w:r>
      <w:proofErr w:type="gramEnd"/>
    </w:p>
    <w:p w:rsidR="00D5127B" w:rsidRDefault="00D5127B" w:rsidP="00D5127B">
      <w:r>
        <w:t xml:space="preserve">          </w:t>
      </w:r>
      <w:proofErr w:type="gramStart"/>
      <w:r>
        <w:t>conductor</w:t>
      </w:r>
      <w:proofErr w:type="gramEnd"/>
      <w:r>
        <w:t xml:space="preserve"> parallel to the magnetic field</w:t>
      </w:r>
    </w:p>
    <w:p w:rsidR="00D5127B" w:rsidRDefault="00D5127B" w:rsidP="00D5127B">
      <w:r>
        <w:t xml:space="preserve">          </w:t>
      </w:r>
      <w:proofErr w:type="gramStart"/>
      <w:r>
        <w:t>or</w:t>
      </w:r>
      <w:proofErr w:type="gramEnd"/>
      <w:r>
        <w:t xml:space="preserve"> lines of magnetic force and path of electricity do not cross</w:t>
      </w:r>
    </w:p>
    <w:p w:rsidR="00D5127B" w:rsidRDefault="00D5127B" w:rsidP="00D5127B">
      <w:r>
        <w:t>1</w:t>
      </w:r>
    </w:p>
    <w:p w:rsidR="00D5127B" w:rsidRDefault="00D5127B" w:rsidP="00D5127B">
      <w:r>
        <w:t>[5]</w:t>
      </w:r>
    </w:p>
    <w:p w:rsidR="00D5127B" w:rsidRDefault="00D5127B" w:rsidP="00D5127B">
      <w:r>
        <w:t>Q20.</w:t>
      </w:r>
    </w:p>
    <w:p w:rsidR="00D5127B" w:rsidRDefault="00D5127B" w:rsidP="00D5127B">
      <w:r>
        <w:t xml:space="preserve">(a)     </w:t>
      </w:r>
      <w:proofErr w:type="gramStart"/>
      <w:r>
        <w:t>step-down</w:t>
      </w:r>
      <w:proofErr w:type="gramEnd"/>
      <w:r>
        <w:t xml:space="preserve"> (transformer)</w:t>
      </w:r>
    </w:p>
    <w:p w:rsidR="00D5127B" w:rsidRDefault="00D5127B" w:rsidP="00D5127B">
      <w:r>
        <w:t>1</w:t>
      </w:r>
    </w:p>
    <w:p w:rsidR="00D5127B" w:rsidRDefault="00D5127B" w:rsidP="00D5127B">
      <w:r>
        <w:lastRenderedPageBreak/>
        <w:t xml:space="preserve">(b)     </w:t>
      </w:r>
      <w:proofErr w:type="gramStart"/>
      <w:r>
        <w:t>alternating</w:t>
      </w:r>
      <w:proofErr w:type="gramEnd"/>
      <w:r>
        <w:t xml:space="preserve"> current</w:t>
      </w:r>
    </w:p>
    <w:p w:rsidR="00D5127B" w:rsidRDefault="00D5127B" w:rsidP="00D5127B">
      <w:proofErr w:type="gramStart"/>
      <w:r>
        <w:t>accept</w:t>
      </w:r>
      <w:proofErr w:type="gramEnd"/>
      <w:r>
        <w:t xml:space="preserve"> minor misspellings but</w:t>
      </w:r>
    </w:p>
    <w:p w:rsidR="00D5127B" w:rsidRDefault="00D5127B" w:rsidP="00D5127B">
      <w:proofErr w:type="gramStart"/>
      <w:r>
        <w:t>do</w:t>
      </w:r>
      <w:proofErr w:type="gramEnd"/>
      <w:r>
        <w:t xml:space="preserve"> not credit ‘alternative current’</w:t>
      </w:r>
    </w:p>
    <w:p w:rsidR="00D5127B" w:rsidRDefault="00D5127B" w:rsidP="00D5127B">
      <w:r>
        <w:t>1</w:t>
      </w:r>
    </w:p>
    <w:p w:rsidR="00D5127B" w:rsidRDefault="00D5127B" w:rsidP="00D5127B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)(ii)  magnet</w:t>
      </w:r>
    </w:p>
    <w:p w:rsidR="00D5127B" w:rsidRDefault="00D5127B" w:rsidP="00D5127B">
      <w:r>
        <w:t xml:space="preserve">         </w:t>
      </w:r>
      <w:proofErr w:type="gramStart"/>
      <w:r>
        <w:t>attracts</w:t>
      </w:r>
      <w:proofErr w:type="gramEnd"/>
    </w:p>
    <w:p w:rsidR="00D5127B" w:rsidRDefault="00D5127B" w:rsidP="00D5127B">
      <w:r>
        <w:t xml:space="preserve">         </w:t>
      </w:r>
      <w:proofErr w:type="gramStart"/>
      <w:r>
        <w:t>upwards</w:t>
      </w:r>
      <w:proofErr w:type="gramEnd"/>
    </w:p>
    <w:p w:rsidR="00D5127B" w:rsidRDefault="00D5127B" w:rsidP="00D5127B">
      <w:proofErr w:type="gramStart"/>
      <w:r>
        <w:t>correct</w:t>
      </w:r>
      <w:proofErr w:type="gramEnd"/>
      <w:r>
        <w:t xml:space="preserve"> order essential</w:t>
      </w:r>
    </w:p>
    <w:p w:rsidR="00D5127B" w:rsidRDefault="00D5127B" w:rsidP="00D5127B">
      <w:proofErr w:type="gramStart"/>
      <w:r>
        <w:t>accept</w:t>
      </w:r>
      <w:proofErr w:type="gramEnd"/>
      <w:r>
        <w:t xml:space="preserve"> ‘up’</w:t>
      </w:r>
    </w:p>
    <w:p w:rsidR="00D5127B" w:rsidRDefault="00D5127B" w:rsidP="00D5127B">
      <w:r>
        <w:t>3</w:t>
      </w:r>
    </w:p>
    <w:p w:rsidR="00D5127B" w:rsidRDefault="00D5127B" w:rsidP="00D5127B">
      <w:r>
        <w:t>[5]</w:t>
      </w:r>
    </w:p>
    <w:p w:rsidR="00D5127B" w:rsidRDefault="00D5127B" w:rsidP="00D5127B">
      <w:r>
        <w:t>Q21.</w:t>
      </w:r>
    </w:p>
    <w:p w:rsidR="00D5127B" w:rsidRDefault="00D5127B" w:rsidP="00D5127B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away</w:t>
      </w:r>
      <w:proofErr w:type="gramEnd"/>
      <w:r>
        <w:t xml:space="preserve"> from magnet</w:t>
      </w:r>
    </w:p>
    <w:p w:rsidR="00D5127B" w:rsidRDefault="00D5127B" w:rsidP="00D5127B">
      <w:proofErr w:type="gramStart"/>
      <w:r>
        <w:t>arrow</w:t>
      </w:r>
      <w:proofErr w:type="gramEnd"/>
      <w:r>
        <w:t xml:space="preserve"> should be perpendicular to field lines and current as judged by eye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 </w:t>
      </w:r>
      <w:proofErr w:type="gramStart"/>
      <w:r>
        <w:t>current</w:t>
      </w:r>
      <w:proofErr w:type="gramEnd"/>
      <w:r>
        <w:t xml:space="preserve"> in wire creates magnetic field around wire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          </w:t>
      </w:r>
      <w:proofErr w:type="gramStart"/>
      <w:r>
        <w:t>two</w:t>
      </w:r>
      <w:proofErr w:type="gramEnd"/>
      <w:r>
        <w:t xml:space="preserve"> fields interact or combine giving a resultant force (on the wire)</w:t>
      </w:r>
    </w:p>
    <w:p w:rsidR="00D5127B" w:rsidRDefault="00D5127B" w:rsidP="00D5127B">
      <w:r>
        <w:t>1</w:t>
      </w:r>
    </w:p>
    <w:p w:rsidR="00D5127B" w:rsidRDefault="00D5127B" w:rsidP="00D5127B">
      <w:r>
        <w:t>[3]</w:t>
      </w:r>
    </w:p>
    <w:p w:rsidR="00D5127B" w:rsidRDefault="00D5127B" w:rsidP="00D5127B">
      <w:r>
        <w:t>Q22.</w:t>
      </w:r>
    </w:p>
    <w:p w:rsidR="00D5127B" w:rsidRDefault="00D5127B" w:rsidP="00D5127B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it moves or experiences a force horizontally to the right </w:t>
      </w:r>
    </w:p>
    <w:p w:rsidR="00D5127B" w:rsidRDefault="00D5127B" w:rsidP="00D5127B">
      <w:proofErr w:type="gramStart"/>
      <w:r>
        <w:t>for</w:t>
      </w:r>
      <w:proofErr w:type="gramEnd"/>
      <w:r>
        <w:t xml:space="preserve"> 1 mark</w:t>
      </w:r>
    </w:p>
    <w:p w:rsidR="00D5127B" w:rsidRDefault="00D5127B" w:rsidP="00D5127B">
      <w:r>
        <w:t>1</w:t>
      </w:r>
    </w:p>
    <w:p w:rsidR="00D5127B" w:rsidRDefault="00D5127B" w:rsidP="00D5127B">
      <w:r>
        <w:t xml:space="preserve">(ii)     A – moves in opposite direction or force reversed </w:t>
      </w:r>
      <w:proofErr w:type="spellStart"/>
      <w:r>
        <w:t>e.c.f</w:t>
      </w:r>
      <w:proofErr w:type="spellEnd"/>
      <w:r>
        <w:t xml:space="preserve">. </w:t>
      </w:r>
    </w:p>
    <w:p w:rsidR="00D5127B" w:rsidRDefault="00D5127B" w:rsidP="00D5127B">
      <w:r>
        <w:t xml:space="preserve">B – </w:t>
      </w:r>
      <w:proofErr w:type="gramStart"/>
      <w:r>
        <w:t>faster</w:t>
      </w:r>
      <w:proofErr w:type="gramEnd"/>
      <w:r>
        <w:t xml:space="preserve"> movement or larger force</w:t>
      </w:r>
    </w:p>
    <w:p w:rsidR="00D5127B" w:rsidRDefault="00D5127B" w:rsidP="00D5127B">
      <w:r>
        <w:t>(</w:t>
      </w:r>
      <w:proofErr w:type="gramStart"/>
      <w:r>
        <w:t>not</w:t>
      </w:r>
      <w:proofErr w:type="gramEnd"/>
      <w:r>
        <w:t xml:space="preserve"> move further)</w:t>
      </w:r>
    </w:p>
    <w:p w:rsidR="00D5127B" w:rsidRDefault="00D5127B" w:rsidP="00D5127B">
      <w:proofErr w:type="gramStart"/>
      <w:r>
        <w:lastRenderedPageBreak/>
        <w:t>for</w:t>
      </w:r>
      <w:proofErr w:type="gramEnd"/>
      <w:r>
        <w:t xml:space="preserve"> 1 mark each</w:t>
      </w:r>
    </w:p>
    <w:p w:rsidR="00D5127B" w:rsidRDefault="00D5127B" w:rsidP="00D5127B">
      <w:r>
        <w:t>2</w:t>
      </w:r>
    </w:p>
    <w:p w:rsidR="00D5127B" w:rsidRDefault="00D5127B" w:rsidP="00D5127B">
      <w:r>
        <w:t>(</w:t>
      </w:r>
      <w:proofErr w:type="gramStart"/>
      <w:r>
        <w:t>b</w:t>
      </w:r>
      <w:proofErr w:type="gramEnd"/>
      <w:r>
        <w:t>)     turns clockwise</w:t>
      </w:r>
    </w:p>
    <w:p w:rsidR="00D5127B" w:rsidRDefault="00D5127B" w:rsidP="00D5127B">
      <w:proofErr w:type="gramStart"/>
      <w:r>
        <w:t>oscillates/reverses</w:t>
      </w:r>
      <w:proofErr w:type="gramEnd"/>
    </w:p>
    <w:p w:rsidR="00D5127B" w:rsidRDefault="00D5127B" w:rsidP="00D5127B">
      <w:proofErr w:type="gramStart"/>
      <w:r>
        <w:t>comes</w:t>
      </w:r>
      <w:proofErr w:type="gramEnd"/>
      <w:r>
        <w:t xml:space="preserve"> to rest facing field/at 90o to field/vertically</w:t>
      </w:r>
    </w:p>
    <w:p w:rsidR="00D5127B" w:rsidRDefault="00D5127B" w:rsidP="00D5127B">
      <w:proofErr w:type="gramStart"/>
      <w:r>
        <w:t>for</w:t>
      </w:r>
      <w:proofErr w:type="gramEnd"/>
      <w:r>
        <w:t xml:space="preserve"> 1 mark each</w:t>
      </w:r>
    </w:p>
    <w:p w:rsidR="00D5127B" w:rsidRDefault="00D5127B" w:rsidP="00D5127B">
      <w:r>
        <w:t>3</w:t>
      </w:r>
    </w:p>
    <w:p w:rsidR="00D5127B" w:rsidRDefault="00D5127B" w:rsidP="00D5127B">
      <w:r>
        <w:t xml:space="preserve">(c)     </w:t>
      </w:r>
      <w:proofErr w:type="gramStart"/>
      <w:r>
        <w:t>number</w:t>
      </w:r>
      <w:proofErr w:type="gramEnd"/>
      <w:r>
        <w:t xml:space="preserve"> of turns or linear number density of turns current core</w:t>
      </w:r>
    </w:p>
    <w:p w:rsidR="00D5127B" w:rsidRDefault="00D5127B" w:rsidP="00D5127B">
      <w:proofErr w:type="gramStart"/>
      <w:r>
        <w:t>for</w:t>
      </w:r>
      <w:proofErr w:type="gramEnd"/>
      <w:r>
        <w:t xml:space="preserve"> 1 mark each</w:t>
      </w:r>
    </w:p>
    <w:p w:rsidR="00D5127B" w:rsidRDefault="00D5127B" w:rsidP="00D5127B">
      <w:r>
        <w:t>3</w:t>
      </w:r>
    </w:p>
    <w:p w:rsidR="00B956FD" w:rsidRDefault="00D5127B" w:rsidP="00D5127B">
      <w:r>
        <w:t>[9]</w:t>
      </w:r>
    </w:p>
    <w:sectPr w:rsidR="00B9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B"/>
    <w:rsid w:val="00B956FD"/>
    <w:rsid w:val="00D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E8D4C8A0</Template>
  <TotalTime>0</TotalTime>
  <Pages>23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2018-03-27T13:50:00Z</dcterms:created>
  <dcterms:modified xsi:type="dcterms:W3CDTF">2018-03-27T13:51:00Z</dcterms:modified>
</cp:coreProperties>
</file>