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54" w:rsidRPr="00D01254" w:rsidRDefault="00D01254" w:rsidP="00D01254">
      <w:pPr>
        <w:rPr>
          <w:b/>
        </w:rPr>
      </w:pPr>
      <w:bookmarkStart w:id="0" w:name="_GoBack"/>
      <w:r w:rsidRPr="00D01254">
        <w:rPr>
          <w:b/>
        </w:rPr>
        <w:t>Mark schemes</w:t>
      </w:r>
    </w:p>
    <w:bookmarkEnd w:id="0"/>
    <w:p w:rsidR="00D01254" w:rsidRDefault="00D01254" w:rsidP="00D01254">
      <w:r>
        <w:t>Q1.</w:t>
      </w:r>
    </w:p>
    <w:p w:rsidR="00D01254" w:rsidRDefault="00D01254" w:rsidP="00D01254">
      <w:r>
        <w:t xml:space="preserve">(a)     </w:t>
      </w:r>
      <w:proofErr w:type="gramStart"/>
      <w:r>
        <w:t>distance</w:t>
      </w:r>
      <w:proofErr w:type="gramEnd"/>
      <w:r>
        <w:t xml:space="preserve"> is a scalar and displacement is a vector</w:t>
      </w:r>
    </w:p>
    <w:p w:rsidR="00D01254" w:rsidRDefault="00D01254" w:rsidP="00D01254">
      <w:proofErr w:type="gramStart"/>
      <w:r>
        <w:t>or</w:t>
      </w:r>
      <w:proofErr w:type="gramEnd"/>
    </w:p>
    <w:p w:rsidR="00D01254" w:rsidRDefault="00D01254" w:rsidP="00D01254">
      <w:proofErr w:type="gramStart"/>
      <w:r>
        <w:t>distance</w:t>
      </w:r>
      <w:proofErr w:type="gramEnd"/>
      <w:r>
        <w:t xml:space="preserve"> has magnitude only, displacement has magnitude and direction</w:t>
      </w:r>
    </w:p>
    <w:p w:rsidR="00D01254" w:rsidRDefault="00D01254" w:rsidP="00D01254">
      <w:r>
        <w:t>1</w:t>
      </w:r>
    </w:p>
    <w:p w:rsidR="00D01254" w:rsidRDefault="00D01254" w:rsidP="00D01254">
      <w:r>
        <w:t>(b)     37.5 km</w:t>
      </w:r>
    </w:p>
    <w:p w:rsidR="00D01254" w:rsidRDefault="00D01254" w:rsidP="00D01254">
      <w:proofErr w:type="gramStart"/>
      <w:r>
        <w:t>accept</w:t>
      </w:r>
      <w:proofErr w:type="gramEnd"/>
      <w:r>
        <w:t xml:space="preserve"> any value between 37.0 and 38.0 inclusive</w:t>
      </w:r>
    </w:p>
    <w:p w:rsidR="00D01254" w:rsidRDefault="00D01254" w:rsidP="00D01254">
      <w:r>
        <w:t>1</w:t>
      </w:r>
    </w:p>
    <w:p w:rsidR="00D01254" w:rsidRDefault="00D01254" w:rsidP="00D01254">
      <w:r>
        <w:t>062° or N62°E</w:t>
      </w:r>
    </w:p>
    <w:p w:rsidR="00D01254" w:rsidRDefault="00D01254" w:rsidP="00D01254">
      <w:proofErr w:type="gramStart"/>
      <w:r>
        <w:t>accept</w:t>
      </w:r>
      <w:proofErr w:type="gramEnd"/>
      <w:r>
        <w:t xml:space="preserve"> 62° to the right of the vertical</w:t>
      </w:r>
    </w:p>
    <w:p w:rsidR="00D01254" w:rsidRDefault="00D01254" w:rsidP="00D01254">
      <w:r>
        <w:t>1</w:t>
      </w:r>
    </w:p>
    <w:p w:rsidR="00D01254" w:rsidRDefault="00D01254" w:rsidP="00D01254">
      <w:proofErr w:type="gramStart"/>
      <w:r>
        <w:t>accept</w:t>
      </w:r>
      <w:proofErr w:type="gramEnd"/>
      <w:r>
        <w:t xml:space="preserve"> an angle in the range 60° −64°</w:t>
      </w:r>
    </w:p>
    <w:p w:rsidR="00D01254" w:rsidRDefault="00D01254" w:rsidP="00D01254">
      <w:proofErr w:type="gramStart"/>
      <w:r>
        <w:t>accept</w:t>
      </w:r>
      <w:proofErr w:type="gramEnd"/>
      <w:r>
        <w:t xml:space="preserve"> the angle correctly measured and marked on the diagram</w:t>
      </w:r>
    </w:p>
    <w:p w:rsidR="00D01254" w:rsidRDefault="00D01254" w:rsidP="00D01254">
      <w:r>
        <w:t xml:space="preserve">(c)     </w:t>
      </w:r>
      <w:proofErr w:type="gramStart"/>
      <w:r>
        <w:t>train</w:t>
      </w:r>
      <w:proofErr w:type="gramEnd"/>
      <w:r>
        <w:t xml:space="preserve"> changes direction so velocity changes</w:t>
      </w:r>
    </w:p>
    <w:p w:rsidR="00D01254" w:rsidRDefault="00D01254" w:rsidP="00D01254">
      <w:r>
        <w:t>1</w:t>
      </w:r>
    </w:p>
    <w:p w:rsidR="00D01254" w:rsidRDefault="00D01254" w:rsidP="00D01254">
      <w:proofErr w:type="gramStart"/>
      <w:r>
        <w:t>acceleration</w:t>
      </w:r>
      <w:proofErr w:type="gramEnd"/>
      <w:r>
        <w:t xml:space="preserve"> is the rate of change of velocity</w:t>
      </w:r>
    </w:p>
    <w:p w:rsidR="00D01254" w:rsidRDefault="00D01254" w:rsidP="00D01254">
      <w:r>
        <w:t>1</w:t>
      </w:r>
    </w:p>
    <w:p w:rsidR="00D01254" w:rsidRDefault="00D01254" w:rsidP="00D01254">
      <w:r>
        <w:t xml:space="preserve">(d)     </w:t>
      </w:r>
      <w:proofErr w:type="gramStart"/>
      <w:r>
        <w:t>number</w:t>
      </w:r>
      <w:proofErr w:type="gramEnd"/>
      <w:r>
        <w:t xml:space="preserve"> of squares below line = 17</w:t>
      </w:r>
    </w:p>
    <w:p w:rsidR="00D01254" w:rsidRDefault="00D01254" w:rsidP="00D01254">
      <w:proofErr w:type="gramStart"/>
      <w:r>
        <w:t>accept</w:t>
      </w:r>
      <w:proofErr w:type="gramEnd"/>
      <w:r>
        <w:t xml:space="preserve"> any number between 16 and 18 inclusive</w:t>
      </w:r>
    </w:p>
    <w:p w:rsidR="00D01254" w:rsidRDefault="00D01254" w:rsidP="00D01254">
      <w:r>
        <w:t>1</w:t>
      </w:r>
    </w:p>
    <w:p w:rsidR="00D01254" w:rsidRDefault="00D01254" w:rsidP="00D01254">
      <w:proofErr w:type="gramStart"/>
      <w:r>
        <w:t>each</w:t>
      </w:r>
      <w:proofErr w:type="gramEnd"/>
      <w:r>
        <w:t xml:space="preserve"> square represents 500 m</w:t>
      </w:r>
    </w:p>
    <w:p w:rsidR="00D01254" w:rsidRDefault="00D01254" w:rsidP="00D01254">
      <w:r>
        <w:t>1</w:t>
      </w:r>
    </w:p>
    <w:p w:rsidR="00D01254" w:rsidRDefault="00D01254" w:rsidP="00D01254">
      <w:proofErr w:type="gramStart"/>
      <w:r>
        <w:t>distance</w:t>
      </w:r>
      <w:proofErr w:type="gramEnd"/>
      <w:r>
        <w:t xml:space="preserve"> = number of squares × value of each square correctly calculated − 8500 m</w:t>
      </w:r>
    </w:p>
    <w:p w:rsidR="00D01254" w:rsidRDefault="00D01254" w:rsidP="00D01254">
      <w:r>
        <w:t>1</w:t>
      </w:r>
    </w:p>
    <w:p w:rsidR="00D01254" w:rsidRDefault="00D01254" w:rsidP="00D01254">
      <w:r>
        <w:t>[8]</w:t>
      </w:r>
    </w:p>
    <w:p w:rsidR="00D01254" w:rsidRDefault="00D01254" w:rsidP="00D01254">
      <w:r>
        <w:t>Q2.</w:t>
      </w:r>
    </w:p>
    <w:p w:rsidR="00D01254" w:rsidRDefault="00D01254" w:rsidP="00D01254">
      <w:r>
        <w:lastRenderedPageBreak/>
        <w:t xml:space="preserve">(a)     </w:t>
      </w:r>
    </w:p>
    <w:p w:rsidR="00D01254" w:rsidRDefault="00D01254" w:rsidP="00D01254">
      <w:r>
        <w:t xml:space="preserve">  </w:t>
      </w:r>
    </w:p>
    <w:p w:rsidR="00D01254" w:rsidRDefault="00D01254" w:rsidP="00D01254">
      <w:proofErr w:type="gramStart"/>
      <w:r>
        <w:t>if</w:t>
      </w:r>
      <w:proofErr w:type="gramEnd"/>
      <w:r>
        <w:t xml:space="preserve"> more than one line is drawn from a graph then all those lines are wrong allow 1 mark for 1 correct line</w:t>
      </w:r>
    </w:p>
    <w:p w:rsidR="00D01254" w:rsidRDefault="00D01254" w:rsidP="00D01254">
      <w:r>
        <w:t>2</w:t>
      </w:r>
    </w:p>
    <w:p w:rsidR="00D01254" w:rsidRDefault="00D01254" w:rsidP="00D01254">
      <w:r>
        <w:t xml:space="preserve">(b)     </w:t>
      </w:r>
      <w:proofErr w:type="gramStart"/>
      <w:r>
        <w:t>speed</w:t>
      </w:r>
      <w:proofErr w:type="gramEnd"/>
    </w:p>
    <w:p w:rsidR="00D01254" w:rsidRDefault="00D01254" w:rsidP="00D01254">
      <w:r>
        <w:t>1</w:t>
      </w:r>
    </w:p>
    <w:p w:rsidR="00D01254" w:rsidRDefault="00D01254" w:rsidP="00D01254">
      <w:r>
        <w:t>(c)     (</w:t>
      </w:r>
      <w:proofErr w:type="spellStart"/>
      <w:proofErr w:type="gramStart"/>
      <w:r>
        <w:t>i</w:t>
      </w:r>
      <w:proofErr w:type="spellEnd"/>
      <w:proofErr w:type="gramEnd"/>
      <w:r>
        <w:t>)       2.25</w:t>
      </w:r>
    </w:p>
    <w:p w:rsidR="00D01254" w:rsidRDefault="00D01254" w:rsidP="00D01254">
      <w:proofErr w:type="gramStart"/>
      <w:r>
        <w:t>allow</w:t>
      </w:r>
      <w:proofErr w:type="gramEnd"/>
      <w:r>
        <w:t xml:space="preserve"> 1 mark for correct substitution i.e.</w:t>
      </w:r>
    </w:p>
    <w:p w:rsidR="00D01254" w:rsidRDefault="00D01254" w:rsidP="00D01254"/>
    <w:p w:rsidR="00D01254" w:rsidRDefault="00D01254" w:rsidP="00D01254">
      <w:r>
        <w:t xml:space="preserve">  </w:t>
      </w:r>
    </w:p>
    <w:p w:rsidR="00D01254" w:rsidRDefault="00D01254" w:rsidP="00D01254">
      <w:proofErr w:type="gramStart"/>
      <w:r>
        <w:t>provided</w:t>
      </w:r>
      <w:proofErr w:type="gramEnd"/>
      <w:r>
        <w:t xml:space="preserve"> no subsequent step</w:t>
      </w:r>
    </w:p>
    <w:p w:rsidR="00D01254" w:rsidRDefault="00D01254" w:rsidP="00D01254">
      <w:r>
        <w:t>2</w:t>
      </w:r>
    </w:p>
    <w:p w:rsidR="00D01254" w:rsidRDefault="00D01254" w:rsidP="00D01254">
      <w:r>
        <w:t xml:space="preserve">(ii)     </w:t>
      </w:r>
      <w:proofErr w:type="gramStart"/>
      <w:r>
        <w:t>the</w:t>
      </w:r>
      <w:proofErr w:type="gramEnd"/>
      <w:r>
        <w:t xml:space="preserve"> air resistance increases</w:t>
      </w:r>
    </w:p>
    <w:p w:rsidR="00D01254" w:rsidRDefault="00D01254" w:rsidP="00D01254">
      <w:r>
        <w:t>1</w:t>
      </w:r>
    </w:p>
    <w:p w:rsidR="00D01254" w:rsidRDefault="00D01254" w:rsidP="00D01254">
      <w:r>
        <w:t>(d)     2000 J</w:t>
      </w:r>
    </w:p>
    <w:p w:rsidR="00D01254" w:rsidRDefault="00D01254" w:rsidP="00D01254">
      <w:r>
        <w:t>1</w:t>
      </w:r>
    </w:p>
    <w:p w:rsidR="00D01254" w:rsidRDefault="00D01254" w:rsidP="00D01254">
      <w:proofErr w:type="gramStart"/>
      <w:r>
        <w:t>mass</w:t>
      </w:r>
      <w:proofErr w:type="gramEnd"/>
      <w:r>
        <w:t xml:space="preserve"> is half</w:t>
      </w:r>
    </w:p>
    <w:p w:rsidR="00D01254" w:rsidRDefault="00D01254" w:rsidP="00D01254">
      <w:proofErr w:type="gramStart"/>
      <w:r>
        <w:t>or</w:t>
      </w:r>
      <w:proofErr w:type="gramEnd"/>
    </w:p>
    <w:p w:rsidR="00D01254" w:rsidRDefault="00D01254" w:rsidP="00D01254">
      <w:proofErr w:type="gramStart"/>
      <w:r>
        <w:t>kinetic</w:t>
      </w:r>
      <w:proofErr w:type="gramEnd"/>
      <w:r>
        <w:t xml:space="preserve"> energy depends on mass</w:t>
      </w:r>
    </w:p>
    <w:p w:rsidR="00D01254" w:rsidRDefault="00D01254" w:rsidP="00D01254">
      <w:proofErr w:type="gramStart"/>
      <w:r>
        <w:t>do</w:t>
      </w:r>
      <w:proofErr w:type="gramEnd"/>
      <w:r>
        <w:t xml:space="preserve"> not accept weight for mass</w:t>
      </w:r>
    </w:p>
    <w:p w:rsidR="00D01254" w:rsidRDefault="00D01254" w:rsidP="00D01254">
      <w:r>
        <w:t>1</w:t>
      </w:r>
    </w:p>
    <w:p w:rsidR="00D01254" w:rsidRDefault="00D01254" w:rsidP="00D01254">
      <w:r>
        <w:t>[8]</w:t>
      </w:r>
    </w:p>
    <w:p w:rsidR="00D01254" w:rsidRDefault="00D01254" w:rsidP="00D01254">
      <w:r>
        <w:t>Q3.</w:t>
      </w:r>
    </w:p>
    <w:p w:rsidR="00D01254" w:rsidRDefault="00D01254" w:rsidP="00D01254">
      <w:r>
        <w:t>(a)     (</w:t>
      </w:r>
      <w:proofErr w:type="spellStart"/>
      <w:proofErr w:type="gramStart"/>
      <w:r>
        <w:t>i</w:t>
      </w:r>
      <w:proofErr w:type="spellEnd"/>
      <w:proofErr w:type="gramEnd"/>
      <w:r>
        <w:t>)      decreases (to zero)</w:t>
      </w:r>
    </w:p>
    <w:p w:rsidR="00D01254" w:rsidRDefault="00D01254" w:rsidP="00D01254">
      <w:r>
        <w:t>1</w:t>
      </w:r>
    </w:p>
    <w:p w:rsidR="00D01254" w:rsidRDefault="00D01254" w:rsidP="00D01254">
      <w:proofErr w:type="gramStart"/>
      <w:r>
        <w:t>resultant</w:t>
      </w:r>
      <w:proofErr w:type="gramEnd"/>
      <w:r>
        <w:t xml:space="preserve"> force acts in opposite direction to motion</w:t>
      </w:r>
    </w:p>
    <w:p w:rsidR="00D01254" w:rsidRDefault="00D01254" w:rsidP="00D01254">
      <w:proofErr w:type="gramStart"/>
      <w:r>
        <w:t>accept</w:t>
      </w:r>
      <w:proofErr w:type="gramEnd"/>
      <w:r>
        <w:t xml:space="preserve"> air resistance and weight for resultant force</w:t>
      </w:r>
    </w:p>
    <w:p w:rsidR="00D01254" w:rsidRDefault="00D01254" w:rsidP="00D01254">
      <w:proofErr w:type="gramStart"/>
      <w:r>
        <w:lastRenderedPageBreak/>
        <w:t>accept</w:t>
      </w:r>
      <w:proofErr w:type="gramEnd"/>
      <w:r>
        <w:t xml:space="preserve"> resultant force acts downwards</w:t>
      </w:r>
    </w:p>
    <w:p w:rsidR="00D01254" w:rsidRDefault="00D01254" w:rsidP="00D01254">
      <w:proofErr w:type="gramStart"/>
      <w:r>
        <w:t>do</w:t>
      </w:r>
      <w:proofErr w:type="gramEnd"/>
      <w:r>
        <w:t xml:space="preserve"> not accept air resistance increases</w:t>
      </w:r>
    </w:p>
    <w:p w:rsidR="00D01254" w:rsidRDefault="00D01254" w:rsidP="00D01254">
      <w:r>
        <w:t>1</w:t>
      </w:r>
    </w:p>
    <w:p w:rsidR="00D01254" w:rsidRDefault="00D01254" w:rsidP="00D01254">
      <w:r>
        <w:t xml:space="preserve">(ii)     </w:t>
      </w:r>
      <w:proofErr w:type="gramStart"/>
      <w:r>
        <w:t>velocity</w:t>
      </w:r>
      <w:proofErr w:type="gramEnd"/>
      <w:r>
        <w:t xml:space="preserve"> includes direction</w:t>
      </w:r>
    </w:p>
    <w:p w:rsidR="00D01254" w:rsidRDefault="00D01254" w:rsidP="00D01254">
      <w:proofErr w:type="gramStart"/>
      <w:r>
        <w:t>or</w:t>
      </w:r>
      <w:proofErr w:type="gramEnd"/>
    </w:p>
    <w:p w:rsidR="00D01254" w:rsidRDefault="00D01254" w:rsidP="00D01254">
      <w:proofErr w:type="gramStart"/>
      <w:r>
        <w:t>velocity</w:t>
      </w:r>
      <w:proofErr w:type="gramEnd"/>
      <w:r>
        <w:t xml:space="preserve"> is a vector (quantity)</w:t>
      </w:r>
    </w:p>
    <w:p w:rsidR="00D01254" w:rsidRDefault="00D01254" w:rsidP="00D01254">
      <w:r>
        <w:t>1</w:t>
      </w:r>
    </w:p>
    <w:p w:rsidR="00D01254" w:rsidRDefault="00D01254" w:rsidP="00D01254">
      <w:r>
        <w:t>(b)     (</w:t>
      </w:r>
      <w:proofErr w:type="spellStart"/>
      <w:proofErr w:type="gramStart"/>
      <w:r>
        <w:t>i</w:t>
      </w:r>
      <w:proofErr w:type="spellEnd"/>
      <w:proofErr w:type="gramEnd"/>
      <w:r>
        <w:t>)      3.6</w:t>
      </w:r>
    </w:p>
    <w:p w:rsidR="00D01254" w:rsidRDefault="00D01254" w:rsidP="00D01254">
      <w:proofErr w:type="gramStart"/>
      <w:r>
        <w:t>allow</w:t>
      </w:r>
      <w:proofErr w:type="gramEnd"/>
      <w:r>
        <w:t xml:space="preserve"> 1 mark for correct substitution i.e.</w:t>
      </w:r>
    </w:p>
    <w:p w:rsidR="00D01254" w:rsidRDefault="00D01254" w:rsidP="00D01254">
      <w:r>
        <w:t>½ × 0.05 × 122 provided no subsequent step</w:t>
      </w:r>
    </w:p>
    <w:p w:rsidR="00D01254" w:rsidRDefault="00D01254" w:rsidP="00D01254">
      <w:r>
        <w:t>2</w:t>
      </w:r>
    </w:p>
    <w:p w:rsidR="00D01254" w:rsidRDefault="00D01254" w:rsidP="00D01254">
      <w:r>
        <w:t>(ii)     3.6 or their (</w:t>
      </w:r>
      <w:proofErr w:type="spellStart"/>
      <w:r>
        <w:t>i</w:t>
      </w:r>
      <w:proofErr w:type="spellEnd"/>
      <w:r>
        <w:t>)</w:t>
      </w:r>
    </w:p>
    <w:p w:rsidR="00D01254" w:rsidRDefault="00D01254" w:rsidP="00D01254">
      <w:r>
        <w:t>1</w:t>
      </w:r>
    </w:p>
    <w:p w:rsidR="00D01254" w:rsidRDefault="00D01254" w:rsidP="00D01254">
      <w:r>
        <w:t>(iii)    7.2</w:t>
      </w:r>
    </w:p>
    <w:p w:rsidR="00D01254" w:rsidRDefault="00D01254" w:rsidP="00D01254">
      <w:proofErr w:type="gramStart"/>
      <w:r>
        <w:t>or</w:t>
      </w:r>
      <w:proofErr w:type="gramEnd"/>
    </w:p>
    <w:p w:rsidR="00D01254" w:rsidRDefault="00D01254" w:rsidP="00D01254">
      <w:proofErr w:type="gramStart"/>
      <w:r>
        <w:t>their</w:t>
      </w:r>
      <w:proofErr w:type="gramEnd"/>
      <w:r>
        <w:t xml:space="preserve"> (ii) ÷ 0.5 correctly calculated</w:t>
      </w:r>
    </w:p>
    <w:p w:rsidR="00D01254" w:rsidRDefault="00D01254" w:rsidP="00D01254">
      <w:proofErr w:type="gramStart"/>
      <w:r>
        <w:t>allow</w:t>
      </w:r>
      <w:proofErr w:type="gramEnd"/>
      <w:r>
        <w:t xml:space="preserve"> 1 mark for correct substitution i.e.</w:t>
      </w:r>
    </w:p>
    <w:p w:rsidR="00D01254" w:rsidRDefault="00D01254" w:rsidP="00D01254">
      <w:r>
        <w:t xml:space="preserve">3.6 </w:t>
      </w:r>
      <w:proofErr w:type="gramStart"/>
      <w:r>
        <w:t>or</w:t>
      </w:r>
      <w:proofErr w:type="gramEnd"/>
      <w:r>
        <w:t xml:space="preserve"> their (ii) = 0.05 × 10 × h</w:t>
      </w:r>
    </w:p>
    <w:p w:rsidR="00D01254" w:rsidRDefault="00D01254" w:rsidP="00D01254">
      <w:r>
        <w:t>2</w:t>
      </w:r>
    </w:p>
    <w:p w:rsidR="00D01254" w:rsidRDefault="00D01254" w:rsidP="00D01254">
      <w:r>
        <w:t>(iv)    B</w:t>
      </w:r>
    </w:p>
    <w:p w:rsidR="00D01254" w:rsidRDefault="00D01254" w:rsidP="00D01254">
      <w:r>
        <w:t>1</w:t>
      </w:r>
    </w:p>
    <w:p w:rsidR="00D01254" w:rsidRDefault="00D01254" w:rsidP="00D01254">
      <w:r>
        <w:t xml:space="preserve">(c)     </w:t>
      </w:r>
      <w:proofErr w:type="gramStart"/>
      <w:r>
        <w:t>range</w:t>
      </w:r>
      <w:proofErr w:type="gramEnd"/>
      <w:r>
        <w:t xml:space="preserve"> increases up to 45°</w:t>
      </w:r>
    </w:p>
    <w:p w:rsidR="00D01254" w:rsidRDefault="00D01254" w:rsidP="00D01254">
      <w:r>
        <w:t>1</w:t>
      </w:r>
    </w:p>
    <w:p w:rsidR="00D01254" w:rsidRDefault="00D01254" w:rsidP="00D01254">
      <w:proofErr w:type="gramStart"/>
      <w:r>
        <w:t>range</w:t>
      </w:r>
      <w:proofErr w:type="gramEnd"/>
      <w:r>
        <w:t xml:space="preserve"> decreases from 45°</w:t>
      </w:r>
    </w:p>
    <w:p w:rsidR="00D01254" w:rsidRDefault="00D01254" w:rsidP="00D01254">
      <w:proofErr w:type="gramStart"/>
      <w:r>
        <w:t>the</w:t>
      </w:r>
      <w:proofErr w:type="gramEnd"/>
      <w:r>
        <w:t xml:space="preserve"> range is a maximum at 45° gains both marks</w:t>
      </w:r>
    </w:p>
    <w:p w:rsidR="00D01254" w:rsidRDefault="00D01254" w:rsidP="00D01254">
      <w:proofErr w:type="gramStart"/>
      <w:r>
        <w:t>for</w:t>
      </w:r>
      <w:proofErr w:type="gramEnd"/>
      <w:r>
        <w:t xml:space="preserve"> any two angles that add up</w:t>
      </w:r>
    </w:p>
    <w:p w:rsidR="00D01254" w:rsidRDefault="00D01254" w:rsidP="00D01254">
      <w:proofErr w:type="gramStart"/>
      <w:r>
        <w:t>to</w:t>
      </w:r>
      <w:proofErr w:type="gramEnd"/>
      <w:r>
        <w:t xml:space="preserve"> 90° the range is the same gains both marks</w:t>
      </w:r>
    </w:p>
    <w:p w:rsidR="00D01254" w:rsidRDefault="00D01254" w:rsidP="00D01254">
      <w:proofErr w:type="gramStart"/>
      <w:r>
        <w:lastRenderedPageBreak/>
        <w:t>the</w:t>
      </w:r>
      <w:proofErr w:type="gramEnd"/>
      <w:r>
        <w:t xml:space="preserve"> range increases then decreases gains 1 mark</w:t>
      </w:r>
    </w:p>
    <w:p w:rsidR="00D01254" w:rsidRDefault="00D01254" w:rsidP="00D01254">
      <w:r>
        <w:t>1</w:t>
      </w:r>
    </w:p>
    <w:p w:rsidR="00D01254" w:rsidRDefault="00D01254" w:rsidP="00D01254">
      <w:r>
        <w:t>[11]</w:t>
      </w:r>
    </w:p>
    <w:p w:rsidR="00D01254" w:rsidRDefault="00D01254" w:rsidP="00D01254">
      <w:r>
        <w:t>Q4.</w:t>
      </w:r>
    </w:p>
    <w:p w:rsidR="00D01254" w:rsidRDefault="00D01254" w:rsidP="00D01254">
      <w:r>
        <w:t>(a)     (</w:t>
      </w:r>
      <w:proofErr w:type="spellStart"/>
      <w:proofErr w:type="gramStart"/>
      <w:r>
        <w:t>i</w:t>
      </w:r>
      <w:proofErr w:type="spellEnd"/>
      <w:proofErr w:type="gramEnd"/>
      <w:r>
        <w:t>)      friction</w:t>
      </w:r>
    </w:p>
    <w:p w:rsidR="00D01254" w:rsidRDefault="00D01254" w:rsidP="00D01254">
      <w:r>
        <w:t>1</w:t>
      </w:r>
    </w:p>
    <w:p w:rsidR="00D01254" w:rsidRDefault="00D01254" w:rsidP="00D01254">
      <w:r>
        <w:t xml:space="preserve">(ii)     </w:t>
      </w:r>
      <w:proofErr w:type="gramStart"/>
      <w:r>
        <w:t>air</w:t>
      </w:r>
      <w:proofErr w:type="gramEnd"/>
      <w:r>
        <w:t xml:space="preserve"> resistance</w:t>
      </w:r>
    </w:p>
    <w:p w:rsidR="00D01254" w:rsidRDefault="00D01254" w:rsidP="00D01254">
      <w:proofErr w:type="gramStart"/>
      <w:r>
        <w:t>accept</w:t>
      </w:r>
      <w:proofErr w:type="gramEnd"/>
      <w:r>
        <w:t xml:space="preserve"> drag</w:t>
      </w:r>
    </w:p>
    <w:p w:rsidR="00D01254" w:rsidRDefault="00D01254" w:rsidP="00D01254">
      <w:proofErr w:type="gramStart"/>
      <w:r>
        <w:t>friction</w:t>
      </w:r>
      <w:proofErr w:type="gramEnd"/>
      <w:r>
        <w:t xml:space="preserve"> is insufficient</w:t>
      </w:r>
    </w:p>
    <w:p w:rsidR="00D01254" w:rsidRDefault="00D01254" w:rsidP="00D01254">
      <w:r>
        <w:t>1</w:t>
      </w:r>
    </w:p>
    <w:p w:rsidR="00D01254" w:rsidRDefault="00D01254" w:rsidP="00D01254">
      <w:r>
        <w:t>(iii)    Marks awarded for this answer will be determined by the Quality of Written Communication (QWC) as well as the standard of the scientific response. Examiners should also refer to the information on page 5, and apply a ‘best-fit’ approach to the marking.</w:t>
      </w:r>
    </w:p>
    <w:p w:rsidR="00D01254" w:rsidRDefault="00D01254" w:rsidP="00D01254">
      <w:r>
        <w:t>0 marks</w:t>
      </w:r>
    </w:p>
    <w:p w:rsidR="00D01254" w:rsidRDefault="00D01254" w:rsidP="00D01254">
      <w:r>
        <w:t>No relevant content.</w:t>
      </w:r>
    </w:p>
    <w:p w:rsidR="00D01254" w:rsidRDefault="00D01254" w:rsidP="00D01254">
      <w:r>
        <w:t>Level 1 (1–2 marks)</w:t>
      </w:r>
    </w:p>
    <w:p w:rsidR="00D01254" w:rsidRDefault="00D01254" w:rsidP="00D01254">
      <w:r>
        <w:t>There is an attempt to explain in terms of forces A and B why the velocity of the cyclist changes between any two points</w:t>
      </w:r>
    </w:p>
    <w:p w:rsidR="00D01254" w:rsidRDefault="00D01254" w:rsidP="00D01254">
      <w:proofErr w:type="gramStart"/>
      <w:r>
        <w:t>or</w:t>
      </w:r>
      <w:proofErr w:type="gramEnd"/>
    </w:p>
    <w:p w:rsidR="00D01254" w:rsidRDefault="00D01254" w:rsidP="00D01254">
      <w:proofErr w:type="gramStart"/>
      <w:r>
        <w:t>a</w:t>
      </w:r>
      <w:proofErr w:type="gramEnd"/>
      <w:r>
        <w:t xml:space="preserve"> description of how the velocity changes between any two points.</w:t>
      </w:r>
    </w:p>
    <w:p w:rsidR="00D01254" w:rsidRDefault="00D01254" w:rsidP="00D01254">
      <w:r>
        <w:t>Level 2 (3–4 marks)</w:t>
      </w:r>
    </w:p>
    <w:p w:rsidR="00D01254" w:rsidRDefault="00D01254" w:rsidP="00D01254">
      <w:r>
        <w:t>There is an explanation in terms of forces A and B of how the velocity changes between X and Y and between Y and Z</w:t>
      </w:r>
    </w:p>
    <w:p w:rsidR="00D01254" w:rsidRDefault="00D01254" w:rsidP="00D01254">
      <w:proofErr w:type="gramStart"/>
      <w:r>
        <w:t>or</w:t>
      </w:r>
      <w:proofErr w:type="gramEnd"/>
    </w:p>
    <w:p w:rsidR="00D01254" w:rsidRDefault="00D01254" w:rsidP="00D01254">
      <w:proofErr w:type="gramStart"/>
      <w:r>
        <w:t>a</w:t>
      </w:r>
      <w:proofErr w:type="gramEnd"/>
      <w:r>
        <w:t xml:space="preserve"> complete description of how the velocity changes from X to Z.</w:t>
      </w:r>
    </w:p>
    <w:p w:rsidR="00D01254" w:rsidRDefault="00D01254" w:rsidP="00D01254">
      <w:proofErr w:type="gramStart"/>
      <w:r>
        <w:t>or</w:t>
      </w:r>
      <w:proofErr w:type="gramEnd"/>
    </w:p>
    <w:p w:rsidR="00D01254" w:rsidRDefault="00D01254" w:rsidP="00D01254">
      <w:proofErr w:type="gramStart"/>
      <w:r>
        <w:t>an</w:t>
      </w:r>
      <w:proofErr w:type="gramEnd"/>
      <w:r>
        <w:t xml:space="preserve"> explanation and description of velocity change for either X to Y or Y to Z</w:t>
      </w:r>
    </w:p>
    <w:p w:rsidR="00D01254" w:rsidRDefault="00D01254" w:rsidP="00D01254">
      <w:r>
        <w:t>Level 3 (5–6 marks)</w:t>
      </w:r>
    </w:p>
    <w:p w:rsidR="00D01254" w:rsidRDefault="00D01254" w:rsidP="00D01254">
      <w:r>
        <w:t>There is a clear explanation in terms of forces A and B of how the velocity changes between X and Z</w:t>
      </w:r>
    </w:p>
    <w:p w:rsidR="00D01254" w:rsidRDefault="00D01254" w:rsidP="00D01254">
      <w:proofErr w:type="gramStart"/>
      <w:r>
        <w:lastRenderedPageBreak/>
        <w:t>and</w:t>
      </w:r>
      <w:proofErr w:type="gramEnd"/>
    </w:p>
    <w:p w:rsidR="00D01254" w:rsidRDefault="00D01254" w:rsidP="00D01254">
      <w:proofErr w:type="gramStart"/>
      <w:r>
        <w:t>a</w:t>
      </w:r>
      <w:proofErr w:type="gramEnd"/>
      <w:r>
        <w:t xml:space="preserve"> description of the change in velocity between X and Z.</w:t>
      </w:r>
    </w:p>
    <w:p w:rsidR="00D01254" w:rsidRDefault="00D01254" w:rsidP="00D01254">
      <w:proofErr w:type="gramStart"/>
      <w:r>
        <w:t>examples</w:t>
      </w:r>
      <w:proofErr w:type="gramEnd"/>
      <w:r>
        <w:t xml:space="preserve"> of the points made in the response</w:t>
      </w:r>
    </w:p>
    <w:p w:rsidR="00D01254" w:rsidRDefault="00D01254" w:rsidP="00D01254">
      <w:proofErr w:type="gramStart"/>
      <w:r>
        <w:t>extra</w:t>
      </w:r>
      <w:proofErr w:type="gramEnd"/>
      <w:r>
        <w:t xml:space="preserve"> information</w:t>
      </w:r>
    </w:p>
    <w:p w:rsidR="00D01254" w:rsidRDefault="00D01254" w:rsidP="00D01254">
      <w:r>
        <w:t>X to Y</w:t>
      </w:r>
    </w:p>
    <w:p w:rsidR="00D01254" w:rsidRDefault="00D01254" w:rsidP="00D01254">
      <w:r>
        <w:t xml:space="preserve">      •        </w:t>
      </w:r>
      <w:proofErr w:type="gramStart"/>
      <w:r>
        <w:t>at</w:t>
      </w:r>
      <w:proofErr w:type="gramEnd"/>
      <w:r>
        <w:t xml:space="preserve"> X force A is greater than force B</w:t>
      </w:r>
    </w:p>
    <w:p w:rsidR="00D01254" w:rsidRDefault="00D01254" w:rsidP="00D01254">
      <w:r>
        <w:t xml:space="preserve">      •        </w:t>
      </w:r>
      <w:proofErr w:type="gramStart"/>
      <w:r>
        <w:t>cyclist</w:t>
      </w:r>
      <w:proofErr w:type="gramEnd"/>
      <w:r>
        <w:t xml:space="preserve"> accelerates</w:t>
      </w:r>
    </w:p>
    <w:p w:rsidR="00D01254" w:rsidRDefault="00D01254" w:rsidP="00D01254">
      <w:r>
        <w:t xml:space="preserve">      •        </w:t>
      </w:r>
      <w:proofErr w:type="gramStart"/>
      <w:r>
        <w:t>and</w:t>
      </w:r>
      <w:proofErr w:type="gramEnd"/>
      <w:r>
        <w:t xml:space="preserve"> velocity increases</w:t>
      </w:r>
    </w:p>
    <w:p w:rsidR="00D01254" w:rsidRDefault="00D01254" w:rsidP="00D01254">
      <w:r>
        <w:t xml:space="preserve">      •        </w:t>
      </w:r>
      <w:proofErr w:type="gramStart"/>
      <w:r>
        <w:t>as</w:t>
      </w:r>
      <w:proofErr w:type="gramEnd"/>
      <w:r>
        <w:t xml:space="preserve"> cyclist moves toward Y, force B (air resistance)</w:t>
      </w:r>
    </w:p>
    <w:p w:rsidR="00D01254" w:rsidRDefault="00D01254" w:rsidP="00D01254">
      <w:r>
        <w:t xml:space="preserve">      </w:t>
      </w:r>
      <w:proofErr w:type="gramStart"/>
      <w:r>
        <w:t>increases</w:t>
      </w:r>
      <w:proofErr w:type="gramEnd"/>
      <w:r>
        <w:t xml:space="preserve"> (with increasing velocity)</w:t>
      </w:r>
    </w:p>
    <w:p w:rsidR="00D01254" w:rsidRDefault="00D01254" w:rsidP="00D01254">
      <w:r>
        <w:t xml:space="preserve">      •        </w:t>
      </w:r>
      <w:proofErr w:type="gramStart"/>
      <w:r>
        <w:t>resultant</w:t>
      </w:r>
      <w:proofErr w:type="gramEnd"/>
      <w:r>
        <w:t xml:space="preserve"> force decreases</w:t>
      </w:r>
    </w:p>
    <w:p w:rsidR="00D01254" w:rsidRDefault="00D01254" w:rsidP="00D01254">
      <w:r>
        <w:t xml:space="preserve">      •        </w:t>
      </w:r>
      <w:proofErr w:type="gramStart"/>
      <w:r>
        <w:t>cyclist</w:t>
      </w:r>
      <w:proofErr w:type="gramEnd"/>
      <w:r>
        <w:t xml:space="preserve"> continues to accelerate but at a smaller value</w:t>
      </w:r>
    </w:p>
    <w:p w:rsidR="00D01254" w:rsidRDefault="00D01254" w:rsidP="00D01254">
      <w:r>
        <w:t xml:space="preserve">      •        </w:t>
      </w:r>
      <w:proofErr w:type="gramStart"/>
      <w:r>
        <w:t>so</w:t>
      </w:r>
      <w:proofErr w:type="gramEnd"/>
      <w:r>
        <w:t xml:space="preserve"> velocity continues to increase but at a lower rate</w:t>
      </w:r>
    </w:p>
    <w:p w:rsidR="00D01254" w:rsidRDefault="00D01254" w:rsidP="00D01254">
      <w:r>
        <w:t>Y to Z</w:t>
      </w:r>
    </w:p>
    <w:p w:rsidR="00D01254" w:rsidRDefault="00D01254" w:rsidP="00D01254">
      <w:r>
        <w:t xml:space="preserve">      •        </w:t>
      </w:r>
      <w:proofErr w:type="gramStart"/>
      <w:r>
        <w:t>from</w:t>
      </w:r>
      <w:proofErr w:type="gramEnd"/>
      <w:r>
        <w:t xml:space="preserve"> Y to Z force B (air resistance) increases</w:t>
      </w:r>
    </w:p>
    <w:p w:rsidR="00D01254" w:rsidRDefault="00D01254" w:rsidP="00D01254">
      <w:r>
        <w:t xml:space="preserve">      •        </w:t>
      </w:r>
      <w:proofErr w:type="gramStart"/>
      <w:r>
        <w:t>acceleration</w:t>
      </w:r>
      <w:proofErr w:type="gramEnd"/>
      <w:r>
        <w:t xml:space="preserve"> decreases</w:t>
      </w:r>
    </w:p>
    <w:p w:rsidR="00D01254" w:rsidRDefault="00D01254" w:rsidP="00D01254">
      <w:r>
        <w:t xml:space="preserve">      •        </w:t>
      </w:r>
      <w:proofErr w:type="gramStart"/>
      <w:r>
        <w:t>force</w:t>
      </w:r>
      <w:proofErr w:type="gramEnd"/>
      <w:r>
        <w:t xml:space="preserve"> B becomes equal to force A</w:t>
      </w:r>
    </w:p>
    <w:p w:rsidR="00D01254" w:rsidRDefault="00D01254" w:rsidP="00D01254">
      <w:r>
        <w:t xml:space="preserve">      •        </w:t>
      </w:r>
      <w:proofErr w:type="gramStart"/>
      <w:r>
        <w:t>resultant</w:t>
      </w:r>
      <w:proofErr w:type="gramEnd"/>
      <w:r>
        <w:t xml:space="preserve"> force is now zero</w:t>
      </w:r>
    </w:p>
    <w:p w:rsidR="00D01254" w:rsidRDefault="00D01254" w:rsidP="00D01254">
      <w:r>
        <w:t xml:space="preserve">      •        </w:t>
      </w:r>
      <w:proofErr w:type="gramStart"/>
      <w:r>
        <w:t>acceleration</w:t>
      </w:r>
      <w:proofErr w:type="gramEnd"/>
      <w:r>
        <w:t xml:space="preserve"> becomes zero</w:t>
      </w:r>
    </w:p>
    <w:p w:rsidR="00D01254" w:rsidRDefault="00D01254" w:rsidP="00D01254">
      <w:r>
        <w:t xml:space="preserve">      •        </w:t>
      </w:r>
      <w:proofErr w:type="gramStart"/>
      <w:r>
        <w:t>velocity</w:t>
      </w:r>
      <w:proofErr w:type="gramEnd"/>
      <w:r>
        <w:t xml:space="preserve"> increases until…</w:t>
      </w:r>
    </w:p>
    <w:p w:rsidR="00D01254" w:rsidRDefault="00D01254" w:rsidP="00D01254">
      <w:r>
        <w:t xml:space="preserve">      •        </w:t>
      </w:r>
      <w:proofErr w:type="gramStart"/>
      <w:r>
        <w:t>cyclist</w:t>
      </w:r>
      <w:proofErr w:type="gramEnd"/>
      <w:r>
        <w:t xml:space="preserve"> travels at constant / terminal velocity</w:t>
      </w:r>
    </w:p>
    <w:p w:rsidR="00D01254" w:rsidRDefault="00D01254" w:rsidP="00D01254">
      <w:proofErr w:type="gramStart"/>
      <w:r>
        <w:t>accept</w:t>
      </w:r>
      <w:proofErr w:type="gramEnd"/>
      <w:r>
        <w:t xml:space="preserve"> speed for velocity throughout</w:t>
      </w:r>
    </w:p>
    <w:p w:rsidR="00D01254" w:rsidRDefault="00D01254" w:rsidP="00D01254">
      <w:r>
        <w:t>6</w:t>
      </w:r>
    </w:p>
    <w:p w:rsidR="00D01254" w:rsidRDefault="00D01254" w:rsidP="00D01254">
      <w:r>
        <w:t>(b)     (</w:t>
      </w:r>
      <w:proofErr w:type="spellStart"/>
      <w:proofErr w:type="gramStart"/>
      <w:r>
        <w:t>i</w:t>
      </w:r>
      <w:proofErr w:type="spellEnd"/>
      <w:proofErr w:type="gramEnd"/>
      <w:r>
        <w:t>)      3360</w:t>
      </w:r>
    </w:p>
    <w:p w:rsidR="00D01254" w:rsidRDefault="00D01254" w:rsidP="00D01254">
      <w:proofErr w:type="gramStart"/>
      <w:r>
        <w:t>allow</w:t>
      </w:r>
      <w:proofErr w:type="gramEnd"/>
      <w:r>
        <w:t xml:space="preserve"> 1 mark for correct substitution,</w:t>
      </w:r>
    </w:p>
    <w:p w:rsidR="00D01254" w:rsidRDefault="00D01254" w:rsidP="00D01254">
      <w:proofErr w:type="spellStart"/>
      <w:proofErr w:type="gramStart"/>
      <w:r>
        <w:t>ie</w:t>
      </w:r>
      <w:proofErr w:type="spellEnd"/>
      <w:proofErr w:type="gramEnd"/>
      <w:r>
        <w:t xml:space="preserve"> 140 × 24 provided no subsequent step</w:t>
      </w:r>
    </w:p>
    <w:p w:rsidR="00D01254" w:rsidRDefault="00D01254" w:rsidP="00D01254">
      <w:proofErr w:type="gramStart"/>
      <w:r>
        <w:t>accept</w:t>
      </w:r>
      <w:proofErr w:type="gramEnd"/>
      <w:r>
        <w:t xml:space="preserve"> 3400 for 2 marks if correct substitution is shown</w:t>
      </w:r>
    </w:p>
    <w:p w:rsidR="00D01254" w:rsidRDefault="00D01254" w:rsidP="00D01254">
      <w:r>
        <w:lastRenderedPageBreak/>
        <w:t>2</w:t>
      </w:r>
    </w:p>
    <w:p w:rsidR="00D01254" w:rsidRDefault="00D01254" w:rsidP="00D01254">
      <w:proofErr w:type="gramStart"/>
      <w:r>
        <w:t>joule</w:t>
      </w:r>
      <w:proofErr w:type="gramEnd"/>
      <w:r>
        <w:t xml:space="preserve"> / J</w:t>
      </w:r>
    </w:p>
    <w:p w:rsidR="00D01254" w:rsidRDefault="00D01254" w:rsidP="00D01254">
      <w:proofErr w:type="gramStart"/>
      <w:r>
        <w:t>do</w:t>
      </w:r>
      <w:proofErr w:type="gramEnd"/>
      <w:r>
        <w:t xml:space="preserve"> not accept j</w:t>
      </w:r>
    </w:p>
    <w:p w:rsidR="00D01254" w:rsidRDefault="00D01254" w:rsidP="00D01254">
      <w:proofErr w:type="gramStart"/>
      <w:r>
        <w:t>do</w:t>
      </w:r>
      <w:proofErr w:type="gramEnd"/>
      <w:r>
        <w:t xml:space="preserve"> not accept Nm</w:t>
      </w:r>
    </w:p>
    <w:p w:rsidR="00D01254" w:rsidRDefault="00D01254" w:rsidP="00D01254">
      <w:r>
        <w:t>1</w:t>
      </w:r>
    </w:p>
    <w:p w:rsidR="00D01254" w:rsidRDefault="00D01254" w:rsidP="00D01254">
      <w:r>
        <w:t xml:space="preserve">(ii)     </w:t>
      </w:r>
      <w:proofErr w:type="gramStart"/>
      <w:r>
        <w:t>decreases</w:t>
      </w:r>
      <w:proofErr w:type="gramEnd"/>
    </w:p>
    <w:p w:rsidR="00D01254" w:rsidRDefault="00D01254" w:rsidP="00D01254">
      <w:proofErr w:type="gramStart"/>
      <w:r>
        <w:t>accept</w:t>
      </w:r>
      <w:proofErr w:type="gramEnd"/>
      <w:r>
        <w:t xml:space="preserve"> an alternative word / description for decrease</w:t>
      </w:r>
    </w:p>
    <w:p w:rsidR="00D01254" w:rsidRDefault="00D01254" w:rsidP="00D01254">
      <w:proofErr w:type="gramStart"/>
      <w:r>
        <w:t>do</w:t>
      </w:r>
      <w:proofErr w:type="gramEnd"/>
      <w:r>
        <w:t xml:space="preserve"> not accept slows down</w:t>
      </w:r>
    </w:p>
    <w:p w:rsidR="00D01254" w:rsidRDefault="00D01254" w:rsidP="00D01254">
      <w:r>
        <w:t>1</w:t>
      </w:r>
    </w:p>
    <w:p w:rsidR="00D01254" w:rsidRDefault="00D01254" w:rsidP="00D01254">
      <w:proofErr w:type="gramStart"/>
      <w:r>
        <w:t>temperature</w:t>
      </w:r>
      <w:proofErr w:type="gramEnd"/>
    </w:p>
    <w:p w:rsidR="00D01254" w:rsidRDefault="00D01254" w:rsidP="00D01254">
      <w:proofErr w:type="gramStart"/>
      <w:r>
        <w:t>accept</w:t>
      </w:r>
      <w:proofErr w:type="gramEnd"/>
      <w:r>
        <w:t xml:space="preserve"> thermal energy</w:t>
      </w:r>
    </w:p>
    <w:p w:rsidR="00D01254" w:rsidRDefault="00D01254" w:rsidP="00D01254">
      <w:proofErr w:type="gramStart"/>
      <w:r>
        <w:t>accept</w:t>
      </w:r>
      <w:proofErr w:type="gramEnd"/>
      <w:r>
        <w:t xml:space="preserve"> heat</w:t>
      </w:r>
    </w:p>
    <w:p w:rsidR="00D01254" w:rsidRDefault="00D01254" w:rsidP="00D01254">
      <w:r>
        <w:t>1</w:t>
      </w:r>
    </w:p>
    <w:p w:rsidR="00D01254" w:rsidRDefault="00D01254" w:rsidP="00D01254">
      <w:r>
        <w:t>[13]</w:t>
      </w:r>
    </w:p>
    <w:p w:rsidR="00D01254" w:rsidRDefault="00D01254" w:rsidP="00D01254">
      <w:r>
        <w:t>Q5.</w:t>
      </w:r>
    </w:p>
    <w:p w:rsidR="00D01254" w:rsidRDefault="00D01254" w:rsidP="00D01254">
      <w:r>
        <w:t>(a)     (</w:t>
      </w:r>
      <w:proofErr w:type="spellStart"/>
      <w:proofErr w:type="gramStart"/>
      <w:r>
        <w:t>i</w:t>
      </w:r>
      <w:proofErr w:type="spellEnd"/>
      <w:proofErr w:type="gramEnd"/>
      <w:r>
        <w:t>)      gravitational potential (energy)</w:t>
      </w:r>
    </w:p>
    <w:p w:rsidR="00D01254" w:rsidRDefault="00D01254" w:rsidP="00D01254">
      <w:r>
        <w:t>1</w:t>
      </w:r>
    </w:p>
    <w:p w:rsidR="00D01254" w:rsidRDefault="00D01254" w:rsidP="00D01254">
      <w:r>
        <w:t xml:space="preserve">(ii)     </w:t>
      </w:r>
      <w:proofErr w:type="gramStart"/>
      <w:r>
        <w:t>kinetic</w:t>
      </w:r>
      <w:proofErr w:type="gramEnd"/>
      <w:r>
        <w:t xml:space="preserve"> (energy)</w:t>
      </w:r>
    </w:p>
    <w:p w:rsidR="00D01254" w:rsidRDefault="00D01254" w:rsidP="00D01254">
      <w:r>
        <w:t>1</w:t>
      </w:r>
    </w:p>
    <w:p w:rsidR="00D01254" w:rsidRDefault="00D01254" w:rsidP="00D01254">
      <w:r>
        <w:t>(b)     (</w:t>
      </w:r>
      <w:proofErr w:type="spellStart"/>
      <w:proofErr w:type="gramStart"/>
      <w:r>
        <w:t>i</w:t>
      </w:r>
      <w:proofErr w:type="spellEnd"/>
      <w:proofErr w:type="gramEnd"/>
      <w:r>
        <w:t>)      slope or gradient</w:t>
      </w:r>
    </w:p>
    <w:p w:rsidR="00D01254" w:rsidRDefault="00D01254" w:rsidP="00D01254">
      <w:r>
        <w:t>1</w:t>
      </w:r>
    </w:p>
    <w:p w:rsidR="00D01254" w:rsidRDefault="00D01254" w:rsidP="00D01254">
      <w:r>
        <w:t xml:space="preserve">(ii)     </w:t>
      </w:r>
      <w:proofErr w:type="gramStart"/>
      <w:r>
        <w:t>area</w:t>
      </w:r>
      <w:proofErr w:type="gramEnd"/>
      <w:r>
        <w:t xml:space="preserve"> (under graph)</w:t>
      </w:r>
    </w:p>
    <w:p w:rsidR="00D01254" w:rsidRDefault="00D01254" w:rsidP="00D01254">
      <w:proofErr w:type="gramStart"/>
      <w:r>
        <w:t>do</w:t>
      </w:r>
      <w:proofErr w:type="gramEnd"/>
      <w:r>
        <w:t xml:space="preserve"> not accept region</w:t>
      </w:r>
    </w:p>
    <w:p w:rsidR="00D01254" w:rsidRDefault="00D01254" w:rsidP="00D01254">
      <w:r>
        <w:t>1</w:t>
      </w:r>
    </w:p>
    <w:p w:rsidR="00D01254" w:rsidRDefault="00D01254" w:rsidP="00D01254">
      <w:r>
        <w:t xml:space="preserve">(iii)    </w:t>
      </w:r>
      <w:proofErr w:type="gramStart"/>
      <w:r>
        <w:t>starts</w:t>
      </w:r>
      <w:proofErr w:type="gramEnd"/>
      <w:r>
        <w:t xml:space="preserve"> at same y−intercept</w:t>
      </w:r>
    </w:p>
    <w:p w:rsidR="00D01254" w:rsidRDefault="00D01254" w:rsidP="00D01254">
      <w:r>
        <w:t>1</w:t>
      </w:r>
    </w:p>
    <w:p w:rsidR="00D01254" w:rsidRDefault="00D01254" w:rsidP="00D01254">
      <w:proofErr w:type="gramStart"/>
      <w:r>
        <w:t>steeper</w:t>
      </w:r>
      <w:proofErr w:type="gramEnd"/>
      <w:r>
        <w:t xml:space="preserve"> slope than original and cuts time axis before original</w:t>
      </w:r>
    </w:p>
    <w:p w:rsidR="00D01254" w:rsidRDefault="00D01254" w:rsidP="00D01254">
      <w:proofErr w:type="gramStart"/>
      <w:r>
        <w:lastRenderedPageBreak/>
        <w:t>the</w:t>
      </w:r>
      <w:proofErr w:type="gramEnd"/>
      <w:r>
        <w:t xml:space="preserve"> entire line must be below the given line</w:t>
      </w:r>
    </w:p>
    <w:p w:rsidR="00D01254" w:rsidRDefault="00D01254" w:rsidP="00D01254">
      <w:proofErr w:type="gramStart"/>
      <w:r>
        <w:t>allow</w:t>
      </w:r>
      <w:proofErr w:type="gramEnd"/>
      <w:r>
        <w:t xml:space="preserve"> curve</w:t>
      </w:r>
    </w:p>
    <w:p w:rsidR="00D01254" w:rsidRDefault="00D01254" w:rsidP="00D01254">
      <w:r>
        <w:t>1</w:t>
      </w:r>
    </w:p>
    <w:p w:rsidR="00D01254" w:rsidRDefault="00D01254" w:rsidP="00D01254">
      <w:r>
        <w:t>(c)     (</w:t>
      </w:r>
      <w:proofErr w:type="spellStart"/>
      <w:proofErr w:type="gramStart"/>
      <w:r>
        <w:t>i</w:t>
      </w:r>
      <w:proofErr w:type="spellEnd"/>
      <w:proofErr w:type="gramEnd"/>
      <w:r>
        <w:t>)      31</w:t>
      </w:r>
    </w:p>
    <w:p w:rsidR="00D01254" w:rsidRDefault="00D01254" w:rsidP="00D01254">
      <w:proofErr w:type="gramStart"/>
      <w:r>
        <w:t>and</w:t>
      </w:r>
      <w:proofErr w:type="gramEnd"/>
    </w:p>
    <w:p w:rsidR="00D01254" w:rsidRDefault="00D01254" w:rsidP="00D01254">
      <w:r>
        <w:t>31</w:t>
      </w:r>
    </w:p>
    <w:p w:rsidR="00D01254" w:rsidRDefault="00D01254" w:rsidP="00D01254">
      <w:proofErr w:type="gramStart"/>
      <w:r>
        <w:t>correct</w:t>
      </w:r>
      <w:proofErr w:type="gramEnd"/>
      <w:r>
        <w:t xml:space="preserve"> answers to 2 significant figures gains 3 marks even if no working shown</w:t>
      </w:r>
    </w:p>
    <w:p w:rsidR="00D01254" w:rsidRDefault="00D01254" w:rsidP="00D01254">
      <w:proofErr w:type="gramStart"/>
      <w:r>
        <w:t>both</w:t>
      </w:r>
      <w:proofErr w:type="gramEnd"/>
      <w:r>
        <w:t xml:space="preserve"> values to more than 2 significant figures gains 2 marks:</w:t>
      </w:r>
    </w:p>
    <w:p w:rsidR="00D01254" w:rsidRDefault="00D01254" w:rsidP="00D01254">
      <w:r>
        <w:t>30.952…...</w:t>
      </w:r>
    </w:p>
    <w:p w:rsidR="00D01254" w:rsidRDefault="00D01254" w:rsidP="00D01254">
      <w:r>
        <w:t>30.769….</w:t>
      </w:r>
    </w:p>
    <w:p w:rsidR="00D01254" w:rsidRDefault="00D01254" w:rsidP="00D01254">
      <w:r>
        <w:t>65 / 2.1 and / or</w:t>
      </w:r>
    </w:p>
    <w:p w:rsidR="00D01254" w:rsidRDefault="00D01254" w:rsidP="00D01254">
      <w:r>
        <w:t>80 / 2.6 gains 1 mark</w:t>
      </w:r>
    </w:p>
    <w:p w:rsidR="00D01254" w:rsidRDefault="00D01254" w:rsidP="00D01254">
      <w:proofErr w:type="gramStart"/>
      <w:r>
        <w:t>if</w:t>
      </w:r>
      <w:proofErr w:type="gramEnd"/>
      <w:r>
        <w:t xml:space="preserve"> incorrect answers given but if both are to 2 significant figures allow 1 mark</w:t>
      </w:r>
    </w:p>
    <w:p w:rsidR="00D01254" w:rsidRDefault="00D01254" w:rsidP="00D01254">
      <w:r>
        <w:t>3</w:t>
      </w:r>
    </w:p>
    <w:p w:rsidR="00D01254" w:rsidRDefault="00D01254" w:rsidP="00D01254">
      <w:r>
        <w:t xml:space="preserve">(ii)     </w:t>
      </w:r>
      <w:proofErr w:type="gramStart"/>
      <w:r>
        <w:t>student</w:t>
      </w:r>
      <w:proofErr w:type="gramEnd"/>
      <w:r>
        <w:t xml:space="preserve"> 1 incorrect because 80 ≠ 65</w:t>
      </w:r>
    </w:p>
    <w:p w:rsidR="00D01254" w:rsidRDefault="00D01254" w:rsidP="00D01254">
      <w:r>
        <w:t>1</w:t>
      </w:r>
    </w:p>
    <w:p w:rsidR="00D01254" w:rsidRDefault="00D01254" w:rsidP="00D01254">
      <w:proofErr w:type="gramStart"/>
      <w:r>
        <w:t>student</w:t>
      </w:r>
      <w:proofErr w:type="gramEnd"/>
      <w:r>
        <w:t xml:space="preserve"> 2 correct because average velocities similar</w:t>
      </w:r>
    </w:p>
    <w:p w:rsidR="00D01254" w:rsidRDefault="00D01254" w:rsidP="00D01254">
      <w:proofErr w:type="spellStart"/>
      <w:proofErr w:type="gramStart"/>
      <w:r>
        <w:t>ecf</w:t>
      </w:r>
      <w:proofErr w:type="spellEnd"/>
      <w:proofErr w:type="gramEnd"/>
      <w:r>
        <w:t xml:space="preserve"> from (c)(</w:t>
      </w:r>
      <w:proofErr w:type="spellStart"/>
      <w:r>
        <w:t>i</w:t>
      </w:r>
      <w:proofErr w:type="spellEnd"/>
      <w:r>
        <w:t>)</w:t>
      </w:r>
    </w:p>
    <w:p w:rsidR="00D01254" w:rsidRDefault="00D01254" w:rsidP="00D01254">
      <w:r>
        <w:t>1</w:t>
      </w:r>
    </w:p>
    <w:p w:rsidR="00D01254" w:rsidRDefault="00D01254" w:rsidP="00D01254">
      <w:proofErr w:type="gramStart"/>
      <w:r>
        <w:t>student</w:t>
      </w:r>
      <w:proofErr w:type="gramEnd"/>
      <w:r>
        <w:t xml:space="preserve"> 3 incorrect because times are different</w:t>
      </w:r>
    </w:p>
    <w:p w:rsidR="00D01254" w:rsidRDefault="00D01254" w:rsidP="00D01254">
      <w:r>
        <w:t>1</w:t>
      </w:r>
    </w:p>
    <w:p w:rsidR="00D01254" w:rsidRDefault="00D01254" w:rsidP="00D01254">
      <w:r>
        <w:t>[12]</w:t>
      </w:r>
    </w:p>
    <w:p w:rsidR="00D01254" w:rsidRDefault="00D01254" w:rsidP="00D01254">
      <w:r>
        <w:t>Q6.</w:t>
      </w:r>
    </w:p>
    <w:p w:rsidR="00D01254" w:rsidRDefault="00D01254" w:rsidP="00D01254">
      <w:r>
        <w:t>(a)     (</w:t>
      </w:r>
      <w:proofErr w:type="spellStart"/>
      <w:proofErr w:type="gramStart"/>
      <w:r>
        <w:t>i</w:t>
      </w:r>
      <w:proofErr w:type="spellEnd"/>
      <w:proofErr w:type="gramEnd"/>
      <w:r>
        <w:t>)      longer reaction time</w:t>
      </w:r>
    </w:p>
    <w:p w:rsidR="00D01254" w:rsidRDefault="00D01254" w:rsidP="00D01254">
      <w:proofErr w:type="gramStart"/>
      <w:r>
        <w:t>accept</w:t>
      </w:r>
      <w:proofErr w:type="gramEnd"/>
      <w:r>
        <w:t xml:space="preserve"> slower reactions</w:t>
      </w:r>
    </w:p>
    <w:p w:rsidR="00D01254" w:rsidRDefault="00D01254" w:rsidP="00D01254">
      <w:proofErr w:type="gramStart"/>
      <w:r>
        <w:t>do</w:t>
      </w:r>
      <w:proofErr w:type="gramEnd"/>
      <w:r>
        <w:t xml:space="preserve"> not accept slower reaction time unless qualified</w:t>
      </w:r>
    </w:p>
    <w:p w:rsidR="00D01254" w:rsidRDefault="00D01254" w:rsidP="00D01254">
      <w:proofErr w:type="gramStart"/>
      <w:r>
        <w:t>or</w:t>
      </w:r>
      <w:proofErr w:type="gramEnd"/>
    </w:p>
    <w:p w:rsidR="00D01254" w:rsidRDefault="00D01254" w:rsidP="00D01254">
      <w:proofErr w:type="gramStart"/>
      <w:r>
        <w:lastRenderedPageBreak/>
        <w:t>greater</w:t>
      </w:r>
      <w:proofErr w:type="gramEnd"/>
      <w:r>
        <w:t xml:space="preserve"> thinking distance</w:t>
      </w:r>
    </w:p>
    <w:p w:rsidR="00D01254" w:rsidRDefault="00D01254" w:rsidP="00D01254">
      <w:proofErr w:type="gramStart"/>
      <w:r>
        <w:t>accept</w:t>
      </w:r>
      <w:proofErr w:type="gramEnd"/>
      <w:r>
        <w:t xml:space="preserve"> greater thinking time</w:t>
      </w:r>
    </w:p>
    <w:p w:rsidR="00D01254" w:rsidRDefault="00D01254" w:rsidP="00D01254">
      <w:proofErr w:type="gramStart"/>
      <w:r>
        <w:t>or</w:t>
      </w:r>
      <w:proofErr w:type="gramEnd"/>
    </w:p>
    <w:p w:rsidR="00D01254" w:rsidRDefault="00D01254" w:rsidP="00D01254">
      <w:proofErr w:type="gramStart"/>
      <w:r>
        <w:t>greater</w:t>
      </w:r>
      <w:proofErr w:type="gramEnd"/>
      <w:r>
        <w:t xml:space="preserve"> stopping distance</w:t>
      </w:r>
    </w:p>
    <w:p w:rsidR="00D01254" w:rsidRDefault="00D01254" w:rsidP="00D01254">
      <w:proofErr w:type="gramStart"/>
      <w:r>
        <w:t>accept</w:t>
      </w:r>
      <w:proofErr w:type="gramEnd"/>
      <w:r>
        <w:t xml:space="preserve"> greater stopping time</w:t>
      </w:r>
    </w:p>
    <w:p w:rsidR="00D01254" w:rsidRDefault="00D01254" w:rsidP="00D01254">
      <w:proofErr w:type="gramStart"/>
      <w:r>
        <w:t>greater</w:t>
      </w:r>
      <w:proofErr w:type="gramEnd"/>
      <w:r>
        <w:t xml:space="preserve"> braking distance negates answer</w:t>
      </w:r>
    </w:p>
    <w:p w:rsidR="00D01254" w:rsidRDefault="00D01254" w:rsidP="00D01254">
      <w:r>
        <w:t>1</w:t>
      </w:r>
    </w:p>
    <w:p w:rsidR="00D01254" w:rsidRDefault="00D01254" w:rsidP="00D01254">
      <w:r>
        <w:t xml:space="preserve">(ii)     </w:t>
      </w:r>
      <w:proofErr w:type="gramStart"/>
      <w:r>
        <w:t>lines</w:t>
      </w:r>
      <w:proofErr w:type="gramEnd"/>
      <w:r>
        <w:t xml:space="preserve"> / slopes have the same gradient</w:t>
      </w:r>
    </w:p>
    <w:p w:rsidR="00D01254" w:rsidRDefault="00D01254" w:rsidP="00D01254">
      <w:proofErr w:type="gramStart"/>
      <w:r>
        <w:t>accept</w:t>
      </w:r>
      <w:proofErr w:type="gramEnd"/>
      <w:r>
        <w:t xml:space="preserve"> slopes are the same</w:t>
      </w:r>
    </w:p>
    <w:p w:rsidR="00D01254" w:rsidRDefault="00D01254" w:rsidP="00D01254">
      <w:proofErr w:type="gramStart"/>
      <w:r>
        <w:t>or</w:t>
      </w:r>
      <w:proofErr w:type="gramEnd"/>
    </w:p>
    <w:p w:rsidR="00D01254" w:rsidRDefault="00D01254" w:rsidP="00D01254">
      <w:proofErr w:type="gramStart"/>
      <w:r>
        <w:t>velocity</w:t>
      </w:r>
      <w:proofErr w:type="gramEnd"/>
      <w:r>
        <w:t xml:space="preserve"> decreases to zero in same time / in 2.6 seconds</w:t>
      </w:r>
    </w:p>
    <w:p w:rsidR="00D01254" w:rsidRDefault="00D01254" w:rsidP="00D01254">
      <w:proofErr w:type="gramStart"/>
      <w:r>
        <w:t>accept</w:t>
      </w:r>
      <w:proofErr w:type="gramEnd"/>
      <w:r>
        <w:t xml:space="preserve"> any time between 2.4 and 2.8</w:t>
      </w:r>
    </w:p>
    <w:p w:rsidR="00D01254" w:rsidRDefault="00D01254" w:rsidP="00D01254">
      <w:proofErr w:type="gramStart"/>
      <w:r>
        <w:t>accept</w:t>
      </w:r>
      <w:proofErr w:type="gramEnd"/>
      <w:r>
        <w:t xml:space="preserve"> braking distances are the same</w:t>
      </w:r>
    </w:p>
    <w:p w:rsidR="00D01254" w:rsidRDefault="00D01254" w:rsidP="00D01254">
      <w:r>
        <w:t>1</w:t>
      </w:r>
    </w:p>
    <w:p w:rsidR="00D01254" w:rsidRDefault="00D01254" w:rsidP="00D01254">
      <w:r>
        <w:t>(iii)    12</w:t>
      </w:r>
    </w:p>
    <w:p w:rsidR="00D01254" w:rsidRDefault="00D01254" w:rsidP="00D01254">
      <w:proofErr w:type="gramStart"/>
      <w:r>
        <w:t>accept</w:t>
      </w:r>
      <w:proofErr w:type="gramEnd"/>
      <w:r>
        <w:t xml:space="preserve"> extracting both reaction times correctly for 1 mark</w:t>
      </w:r>
    </w:p>
    <w:p w:rsidR="00D01254" w:rsidRDefault="00D01254" w:rsidP="00D01254">
      <w:r>
        <w:t xml:space="preserve">(0.6 </w:t>
      </w:r>
      <w:proofErr w:type="gramStart"/>
      <w:r>
        <w:t>and</w:t>
      </w:r>
      <w:proofErr w:type="gramEnd"/>
      <w:r>
        <w:t xml:space="preserve"> 1.4)</w:t>
      </w:r>
    </w:p>
    <w:p w:rsidR="00D01254" w:rsidRDefault="00D01254" w:rsidP="00D01254">
      <w:proofErr w:type="gramStart"/>
      <w:r>
        <w:t>or</w:t>
      </w:r>
      <w:proofErr w:type="gramEnd"/>
      <w:r>
        <w:t xml:space="preserve"> </w:t>
      </w:r>
    </w:p>
    <w:p w:rsidR="00D01254" w:rsidRDefault="00D01254" w:rsidP="00D01254">
      <w:proofErr w:type="gramStart"/>
      <w:r>
        <w:t>time</w:t>
      </w:r>
      <w:proofErr w:type="gramEnd"/>
      <w:r>
        <w:t xml:space="preserve"> = 0.8 (s) for 1 mark</w:t>
      </w:r>
    </w:p>
    <w:p w:rsidR="00D01254" w:rsidRDefault="00D01254" w:rsidP="00D01254">
      <w:proofErr w:type="gramStart"/>
      <w:r>
        <w:t>accept</w:t>
      </w:r>
      <w:proofErr w:type="gramEnd"/>
      <w:r>
        <w:t xml:space="preserve"> 0.8 × 15 for 2 marks</w:t>
      </w:r>
    </w:p>
    <w:p w:rsidR="00D01254" w:rsidRDefault="00D01254" w:rsidP="00D01254">
      <w:proofErr w:type="gramStart"/>
      <w:r>
        <w:t>accept</w:t>
      </w:r>
      <w:proofErr w:type="gramEnd"/>
      <w:r>
        <w:t xml:space="preserve"> calculating the distance travelled by car A as 28.5 m</w:t>
      </w:r>
    </w:p>
    <w:p w:rsidR="00D01254" w:rsidRDefault="00D01254" w:rsidP="00D01254">
      <w:proofErr w:type="gramStart"/>
      <w:r>
        <w:t>or</w:t>
      </w:r>
      <w:proofErr w:type="gramEnd"/>
    </w:p>
    <w:p w:rsidR="00D01254" w:rsidRDefault="00D01254" w:rsidP="00D01254">
      <w:proofErr w:type="gramStart"/>
      <w:r>
        <w:t>the</w:t>
      </w:r>
      <w:proofErr w:type="gramEnd"/>
      <w:r>
        <w:t xml:space="preserve"> distance travelled by car B as 40.5 m for 2 marks</w:t>
      </w:r>
    </w:p>
    <w:p w:rsidR="00D01254" w:rsidRDefault="00D01254" w:rsidP="00D01254">
      <w:r>
        <w:t>3</w:t>
      </w:r>
    </w:p>
    <w:p w:rsidR="00D01254" w:rsidRDefault="00D01254" w:rsidP="00D01254">
      <w:r>
        <w:t>(b)     Z</w:t>
      </w:r>
    </w:p>
    <w:p w:rsidR="00D01254" w:rsidRDefault="00D01254" w:rsidP="00D01254">
      <w:r>
        <w:t>1</w:t>
      </w:r>
    </w:p>
    <w:p w:rsidR="00D01254" w:rsidRDefault="00D01254" w:rsidP="00D01254">
      <w:proofErr w:type="gramStart"/>
      <w:r>
        <w:t>different</w:t>
      </w:r>
      <w:proofErr w:type="gramEnd"/>
      <w:r>
        <w:t xml:space="preserve"> force values give a unique / different resistance</w:t>
      </w:r>
    </w:p>
    <w:p w:rsidR="00D01254" w:rsidRDefault="00D01254" w:rsidP="00D01254">
      <w:proofErr w:type="gramStart"/>
      <w:r>
        <w:lastRenderedPageBreak/>
        <w:t>only</w:t>
      </w:r>
      <w:proofErr w:type="gramEnd"/>
      <w:r>
        <w:t xml:space="preserve"> scores if Z chosen</w:t>
      </w:r>
    </w:p>
    <w:p w:rsidR="00D01254" w:rsidRDefault="00D01254" w:rsidP="00D01254">
      <w:proofErr w:type="gramStart"/>
      <w:r>
        <w:t>do</w:t>
      </w:r>
      <w:proofErr w:type="gramEnd"/>
      <w:r>
        <w:t xml:space="preserve"> not accept force and resistance are (directly) proportional</w:t>
      </w:r>
    </w:p>
    <w:p w:rsidR="00D01254" w:rsidRDefault="00D01254" w:rsidP="00D01254">
      <w:proofErr w:type="gramStart"/>
      <w:r>
        <w:t>accept</w:t>
      </w:r>
      <w:proofErr w:type="gramEnd"/>
      <w:r>
        <w:t xml:space="preserve"> answers in terms of why either X or Y would not be best </w:t>
      </w:r>
      <w:proofErr w:type="spellStart"/>
      <w:r>
        <w:t>eg</w:t>
      </w:r>
      <w:proofErr w:type="spellEnd"/>
    </w:p>
    <w:p w:rsidR="00D01254" w:rsidRDefault="00D01254" w:rsidP="00D01254">
      <w:r>
        <w:t xml:space="preserve">X – </w:t>
      </w:r>
      <w:proofErr w:type="gramStart"/>
      <w:r>
        <w:t>same</w:t>
      </w:r>
      <w:proofErr w:type="gramEnd"/>
      <w:r>
        <w:t xml:space="preserve"> resistance value is obtained for 2 different force values</w:t>
      </w:r>
    </w:p>
    <w:p w:rsidR="00D01254" w:rsidRDefault="00D01254" w:rsidP="00D01254">
      <w:r>
        <w:t xml:space="preserve">Y – </w:t>
      </w:r>
      <w:proofErr w:type="gramStart"/>
      <w:r>
        <w:t>all</w:t>
      </w:r>
      <w:proofErr w:type="gramEnd"/>
      <w:r>
        <w:t xml:space="preserve"> force values give the same resistance</w:t>
      </w:r>
    </w:p>
    <w:p w:rsidR="00D01254" w:rsidRDefault="00D01254" w:rsidP="00D01254">
      <w:r>
        <w:t>1</w:t>
      </w:r>
    </w:p>
    <w:p w:rsidR="00D01254" w:rsidRDefault="00D01254" w:rsidP="00D01254">
      <w:r>
        <w:t>[7]</w:t>
      </w:r>
    </w:p>
    <w:p w:rsidR="00D01254" w:rsidRDefault="00D01254" w:rsidP="00D01254">
      <w:r>
        <w:t>Q7.</w:t>
      </w:r>
    </w:p>
    <w:p w:rsidR="00D01254" w:rsidRDefault="00D01254" w:rsidP="00D01254">
      <w:r>
        <w:t xml:space="preserve">(a)     </w:t>
      </w:r>
      <w:proofErr w:type="gramStart"/>
      <w:r>
        <w:t>any</w:t>
      </w:r>
      <w:proofErr w:type="gramEnd"/>
      <w:r>
        <w:t xml:space="preserve"> two from:</w:t>
      </w:r>
    </w:p>
    <w:p w:rsidR="00D01254" w:rsidRDefault="00D01254" w:rsidP="00D01254">
      <w:r>
        <w:t>•        (acceleration occurs when) the direction (of each capsule) changes</w:t>
      </w:r>
    </w:p>
    <w:p w:rsidR="00D01254" w:rsidRDefault="00D01254" w:rsidP="00D01254">
      <w:r>
        <w:t xml:space="preserve">•        </w:t>
      </w:r>
      <w:proofErr w:type="gramStart"/>
      <w:r>
        <w:t>velocity</w:t>
      </w:r>
      <w:proofErr w:type="gramEnd"/>
      <w:r>
        <w:t xml:space="preserve"> has direction</w:t>
      </w:r>
    </w:p>
    <w:p w:rsidR="00D01254" w:rsidRDefault="00D01254" w:rsidP="00D01254">
      <w:r>
        <w:t xml:space="preserve">•        </w:t>
      </w:r>
      <w:proofErr w:type="gramStart"/>
      <w:r>
        <w:t>acceleration</w:t>
      </w:r>
      <w:proofErr w:type="gramEnd"/>
      <w:r>
        <w:t xml:space="preserve"> is (rate of) change of velocity</w:t>
      </w:r>
    </w:p>
    <w:p w:rsidR="00D01254" w:rsidRDefault="00D01254" w:rsidP="00D01254">
      <w:r>
        <w:t>2</w:t>
      </w:r>
    </w:p>
    <w:p w:rsidR="00D01254" w:rsidRDefault="00D01254" w:rsidP="00D01254">
      <w:r>
        <w:t xml:space="preserve">(b)     </w:t>
      </w:r>
      <w:proofErr w:type="gramStart"/>
      <w:r>
        <w:t>to(</w:t>
      </w:r>
      <w:proofErr w:type="gramEnd"/>
      <w:r>
        <w:t>wards) the centre (of the wheel)</w:t>
      </w:r>
    </w:p>
    <w:p w:rsidR="00D01254" w:rsidRDefault="00D01254" w:rsidP="00D01254">
      <w:r>
        <w:t>1</w:t>
      </w:r>
    </w:p>
    <w:p w:rsidR="00D01254" w:rsidRDefault="00D01254" w:rsidP="00D01254">
      <w:r>
        <w:t xml:space="preserve">(c)     </w:t>
      </w:r>
      <w:proofErr w:type="gramStart"/>
      <w:r>
        <w:t>the</w:t>
      </w:r>
      <w:proofErr w:type="gramEnd"/>
      <w:r>
        <w:t xml:space="preserve"> greater the radius / diameter / circumference (of the wheel) the smaller the (resultant) force (required)</w:t>
      </w:r>
    </w:p>
    <w:p w:rsidR="00D01254" w:rsidRDefault="00D01254" w:rsidP="00D01254">
      <w:proofErr w:type="gramStart"/>
      <w:r>
        <w:t>accept</w:t>
      </w:r>
      <w:proofErr w:type="gramEnd"/>
      <w:r>
        <w:t xml:space="preserve"> ‘the size’ for radius</w:t>
      </w:r>
    </w:p>
    <w:p w:rsidR="00D01254" w:rsidRDefault="00D01254" w:rsidP="00D01254">
      <w:proofErr w:type="gramStart"/>
      <w:r>
        <w:t>both</w:t>
      </w:r>
      <w:proofErr w:type="gramEnd"/>
      <w:r>
        <w:t xml:space="preserve"> parts required for the mark</w:t>
      </w:r>
    </w:p>
    <w:p w:rsidR="00D01254" w:rsidRDefault="00D01254" w:rsidP="00D01254">
      <w:r>
        <w:t>1</w:t>
      </w:r>
    </w:p>
    <w:p w:rsidR="00D01254" w:rsidRDefault="00D01254" w:rsidP="00D01254">
      <w:r>
        <w:t>[4]</w:t>
      </w:r>
    </w:p>
    <w:p w:rsidR="00D01254" w:rsidRDefault="00D01254" w:rsidP="00D01254">
      <w:r>
        <w:t>Q8.</w:t>
      </w:r>
    </w:p>
    <w:p w:rsidR="00D01254" w:rsidRDefault="00D01254" w:rsidP="00D01254">
      <w:r>
        <w:t>(a)     B</w:t>
      </w:r>
    </w:p>
    <w:p w:rsidR="00D01254" w:rsidRDefault="00D01254" w:rsidP="00D01254">
      <w:proofErr w:type="gramStart"/>
      <w:r>
        <w:t>reason</w:t>
      </w:r>
      <w:proofErr w:type="gramEnd"/>
      <w:r>
        <w:t xml:space="preserve"> only scores if B is chosen</w:t>
      </w:r>
    </w:p>
    <w:p w:rsidR="00D01254" w:rsidRDefault="00D01254" w:rsidP="00D01254">
      <w:r>
        <w:t>1</w:t>
      </w:r>
    </w:p>
    <w:p w:rsidR="00D01254" w:rsidRDefault="00D01254" w:rsidP="00D01254">
      <w:proofErr w:type="gramStart"/>
      <w:r>
        <w:t>gradient</w:t>
      </w:r>
      <w:proofErr w:type="gramEnd"/>
      <w:r>
        <w:t xml:space="preserve"> / slope is the steepest / steeper</w:t>
      </w:r>
    </w:p>
    <w:p w:rsidR="00D01254" w:rsidRDefault="00D01254" w:rsidP="00D01254">
      <w:proofErr w:type="gramStart"/>
      <w:r>
        <w:t>answers</w:t>
      </w:r>
      <w:proofErr w:type="gramEnd"/>
      <w:r>
        <w:t xml:space="preserve"> must be comparative</w:t>
      </w:r>
    </w:p>
    <w:p w:rsidR="00D01254" w:rsidRDefault="00D01254" w:rsidP="00D01254">
      <w:proofErr w:type="gramStart"/>
      <w:r>
        <w:t>accept</w:t>
      </w:r>
      <w:proofErr w:type="gramEnd"/>
      <w:r>
        <w:t xml:space="preserve"> steepest line</w:t>
      </w:r>
    </w:p>
    <w:p w:rsidR="00D01254" w:rsidRDefault="00D01254" w:rsidP="00D01254">
      <w:proofErr w:type="gramStart"/>
      <w:r>
        <w:lastRenderedPageBreak/>
        <w:t>ignore</w:t>
      </w:r>
      <w:proofErr w:type="gramEnd"/>
      <w:r>
        <w:t xml:space="preserve"> greatest speed</w:t>
      </w:r>
    </w:p>
    <w:p w:rsidR="00D01254" w:rsidRDefault="00D01254" w:rsidP="00D01254">
      <w:r>
        <w:t>1</w:t>
      </w:r>
    </w:p>
    <w:p w:rsidR="00D01254" w:rsidRDefault="00D01254" w:rsidP="00D01254">
      <w:r>
        <w:t>(b)     (</w:t>
      </w:r>
      <w:proofErr w:type="gramStart"/>
      <w:r>
        <w:t>velocity</w:t>
      </w:r>
      <w:proofErr w:type="gramEnd"/>
      <w:r>
        <w:t xml:space="preserve"> includes) direction</w:t>
      </w:r>
    </w:p>
    <w:p w:rsidR="00D01254" w:rsidRDefault="00D01254" w:rsidP="00D01254">
      <w:r>
        <w:t>‘</w:t>
      </w:r>
      <w:proofErr w:type="gramStart"/>
      <w:r>
        <w:t>it</w:t>
      </w:r>
      <w:proofErr w:type="gramEnd"/>
      <w:r>
        <w:t>’ refers to velocity</w:t>
      </w:r>
    </w:p>
    <w:p w:rsidR="00D01254" w:rsidRDefault="00D01254" w:rsidP="00D01254">
      <w:r>
        <w:t>1</w:t>
      </w:r>
    </w:p>
    <w:p w:rsidR="00D01254" w:rsidRDefault="00D01254" w:rsidP="00D01254">
      <w:r>
        <w:t>[3]</w:t>
      </w:r>
    </w:p>
    <w:p w:rsidR="00D01254" w:rsidRDefault="00D01254" w:rsidP="00D01254">
      <w:r>
        <w:t>Q9.</w:t>
      </w:r>
    </w:p>
    <w:p w:rsidR="00D01254" w:rsidRDefault="00D01254" w:rsidP="00D01254">
      <w:r>
        <w:t>(a)     96</w:t>
      </w:r>
    </w:p>
    <w:p w:rsidR="00D01254" w:rsidRDefault="00D01254" w:rsidP="00D01254">
      <w:proofErr w:type="gramStart"/>
      <w:r>
        <w:t>allow</w:t>
      </w:r>
      <w:proofErr w:type="gramEnd"/>
      <w:r>
        <w:t xml:space="preserve"> 1 mark for correct substitution</w:t>
      </w:r>
    </w:p>
    <w:p w:rsidR="00D01254" w:rsidRDefault="00D01254" w:rsidP="00D01254">
      <w:proofErr w:type="spellStart"/>
      <w:proofErr w:type="gramStart"/>
      <w:r>
        <w:t>ie</w:t>
      </w:r>
      <w:proofErr w:type="spellEnd"/>
      <w:proofErr w:type="gramEnd"/>
      <w:r>
        <w:t xml:space="preserve"> 80 × 1.2</w:t>
      </w:r>
    </w:p>
    <w:p w:rsidR="00D01254" w:rsidRDefault="00D01254" w:rsidP="00D01254">
      <w:r>
        <w:t>2</w:t>
      </w:r>
    </w:p>
    <w:p w:rsidR="00D01254" w:rsidRDefault="00D01254" w:rsidP="00D01254">
      <w:proofErr w:type="gramStart"/>
      <w:r>
        <w:t>newton</w:t>
      </w:r>
      <w:proofErr w:type="gramEnd"/>
      <w:r>
        <w:t xml:space="preserve"> or N</w:t>
      </w:r>
    </w:p>
    <w:p w:rsidR="00D01254" w:rsidRDefault="00D01254" w:rsidP="00D01254">
      <w:proofErr w:type="gramStart"/>
      <w:r>
        <w:t>allow</w:t>
      </w:r>
      <w:proofErr w:type="gramEnd"/>
      <w:r>
        <w:t xml:space="preserve"> Newton</w:t>
      </w:r>
    </w:p>
    <w:p w:rsidR="00D01254" w:rsidRDefault="00D01254" w:rsidP="00D01254">
      <w:proofErr w:type="gramStart"/>
      <w:r>
        <w:t>do</w:t>
      </w:r>
      <w:proofErr w:type="gramEnd"/>
      <w:r>
        <w:t xml:space="preserve"> not allow n</w:t>
      </w:r>
    </w:p>
    <w:p w:rsidR="00D01254" w:rsidRDefault="00D01254" w:rsidP="00D01254">
      <w:r>
        <w:t>1</w:t>
      </w:r>
    </w:p>
    <w:p w:rsidR="00D01254" w:rsidRDefault="00D01254" w:rsidP="00D01254">
      <w:r>
        <w:t>(b)     (</w:t>
      </w:r>
      <w:proofErr w:type="spellStart"/>
      <w:proofErr w:type="gramStart"/>
      <w:r>
        <w:t>i</w:t>
      </w:r>
      <w:proofErr w:type="spellEnd"/>
      <w:proofErr w:type="gramEnd"/>
      <w:r>
        <w:t>)     direction</w:t>
      </w:r>
    </w:p>
    <w:p w:rsidR="00D01254" w:rsidRDefault="00D01254" w:rsidP="00D01254">
      <w:r>
        <w:t>1</w:t>
      </w:r>
    </w:p>
    <w:p w:rsidR="00D01254" w:rsidRDefault="00D01254" w:rsidP="00D01254">
      <w:r>
        <w:t xml:space="preserve">(ii)     </w:t>
      </w:r>
      <w:proofErr w:type="gramStart"/>
      <w:r>
        <w:t>velocity</w:t>
      </w:r>
      <w:proofErr w:type="gramEnd"/>
      <w:r>
        <w:t xml:space="preserve"> and time are continuous (variables)</w:t>
      </w:r>
    </w:p>
    <w:p w:rsidR="00D01254" w:rsidRDefault="00D01254" w:rsidP="00D01254">
      <w:proofErr w:type="gramStart"/>
      <w:r>
        <w:t>answers</w:t>
      </w:r>
      <w:proofErr w:type="gramEnd"/>
      <w:r>
        <w:t xml:space="preserve"> must refer to both variables</w:t>
      </w:r>
    </w:p>
    <w:p w:rsidR="00D01254" w:rsidRDefault="00D01254" w:rsidP="00D01254">
      <w:proofErr w:type="gramStart"/>
      <w:r>
        <w:t>accept</w:t>
      </w:r>
      <w:proofErr w:type="gramEnd"/>
      <w:r>
        <w:t xml:space="preserve"> the variables are continuous / not </w:t>
      </w:r>
      <w:proofErr w:type="spellStart"/>
      <w:r>
        <w:t>categoric</w:t>
      </w:r>
      <w:proofErr w:type="spellEnd"/>
    </w:p>
    <w:p w:rsidR="00D01254" w:rsidRDefault="00D01254" w:rsidP="00D01254">
      <w:proofErr w:type="gramStart"/>
      <w:r>
        <w:t>accept</w:t>
      </w:r>
      <w:proofErr w:type="gramEnd"/>
      <w:r>
        <w:t xml:space="preserve"> the data / ‘it’ is continuous</w:t>
      </w:r>
    </w:p>
    <w:p w:rsidR="00D01254" w:rsidRDefault="00D01254" w:rsidP="00D01254">
      <w:proofErr w:type="gramStart"/>
      <w:r>
        <w:t>accept</w:t>
      </w:r>
      <w:proofErr w:type="gramEnd"/>
      <w:r>
        <w:t xml:space="preserve"> the data / ‘it’ is not </w:t>
      </w:r>
      <w:proofErr w:type="spellStart"/>
      <w:r>
        <w:t>categoric</w:t>
      </w:r>
      <w:proofErr w:type="spellEnd"/>
    </w:p>
    <w:p w:rsidR="00D01254" w:rsidRDefault="00D01254" w:rsidP="00D01254">
      <w:r>
        <w:t>1</w:t>
      </w:r>
    </w:p>
    <w:p w:rsidR="00D01254" w:rsidRDefault="00D01254" w:rsidP="00D01254">
      <w:r>
        <w:t>(iii)    C</w:t>
      </w:r>
    </w:p>
    <w:p w:rsidR="00D01254" w:rsidRDefault="00D01254" w:rsidP="00D01254">
      <w:r>
        <w:t>1</w:t>
      </w:r>
    </w:p>
    <w:p w:rsidR="00D01254" w:rsidRDefault="00D01254" w:rsidP="00D01254">
      <w:proofErr w:type="gramStart"/>
      <w:r>
        <w:t>velocity</w:t>
      </w:r>
      <w:proofErr w:type="gramEnd"/>
      <w:r>
        <w:t xml:space="preserve"> is not changing</w:t>
      </w:r>
    </w:p>
    <w:p w:rsidR="00D01254" w:rsidRDefault="00D01254" w:rsidP="00D01254">
      <w:proofErr w:type="gramStart"/>
      <w:r>
        <w:t>the</w:t>
      </w:r>
      <w:proofErr w:type="gramEnd"/>
      <w:r>
        <w:t xml:space="preserve"> 2 marks for reason may be scored even if A or B are chosen</w:t>
      </w:r>
    </w:p>
    <w:p w:rsidR="00D01254" w:rsidRDefault="00D01254" w:rsidP="00D01254">
      <w:proofErr w:type="gramStart"/>
      <w:r>
        <w:lastRenderedPageBreak/>
        <w:t>accept</w:t>
      </w:r>
      <w:proofErr w:type="gramEnd"/>
      <w:r>
        <w:t xml:space="preserve"> speed for velocity</w:t>
      </w:r>
    </w:p>
    <w:p w:rsidR="00D01254" w:rsidRDefault="00D01254" w:rsidP="00D01254">
      <w:proofErr w:type="gramStart"/>
      <w:r>
        <w:t>accept</w:t>
      </w:r>
      <w:proofErr w:type="gramEnd"/>
      <w:r>
        <w:t xml:space="preserve"> speed is constant (9 m/s)</w:t>
      </w:r>
    </w:p>
    <w:p w:rsidR="00D01254" w:rsidRDefault="00D01254" w:rsidP="00D01254">
      <w:proofErr w:type="gramStart"/>
      <w:r>
        <w:t>accept</w:t>
      </w:r>
      <w:proofErr w:type="gramEnd"/>
      <w:r>
        <w:t xml:space="preserve"> not decelerating</w:t>
      </w:r>
    </w:p>
    <w:p w:rsidR="00D01254" w:rsidRDefault="00D01254" w:rsidP="00D01254">
      <w:proofErr w:type="gramStart"/>
      <w:r>
        <w:t>accept</w:t>
      </w:r>
      <w:proofErr w:type="gramEnd"/>
      <w:r>
        <w:t xml:space="preserve"> not accelerating</w:t>
      </w:r>
    </w:p>
    <w:p w:rsidR="00D01254" w:rsidRDefault="00D01254" w:rsidP="00D01254">
      <w:proofErr w:type="gramStart"/>
      <w:r>
        <w:t>accept</w:t>
      </w:r>
      <w:proofErr w:type="gramEnd"/>
      <w:r>
        <w:t xml:space="preserve"> reached terminal velocity</w:t>
      </w:r>
    </w:p>
    <w:p w:rsidR="00D01254" w:rsidRDefault="00D01254" w:rsidP="00D01254">
      <w:r>
        <w:t>1</w:t>
      </w:r>
    </w:p>
    <w:p w:rsidR="00D01254" w:rsidRDefault="00D01254" w:rsidP="00D01254">
      <w:proofErr w:type="gramStart"/>
      <w:r>
        <w:t>forces</w:t>
      </w:r>
      <w:proofErr w:type="gramEnd"/>
      <w:r>
        <w:t xml:space="preserve"> must be balanced</w:t>
      </w:r>
    </w:p>
    <w:p w:rsidR="00D01254" w:rsidRDefault="00D01254" w:rsidP="00D01254">
      <w:proofErr w:type="gramStart"/>
      <w:r>
        <w:t>accept</w:t>
      </w:r>
      <w:proofErr w:type="gramEnd"/>
      <w:r>
        <w:t xml:space="preserve"> forces are equal</w:t>
      </w:r>
    </w:p>
    <w:p w:rsidR="00D01254" w:rsidRDefault="00D01254" w:rsidP="00D01254">
      <w:proofErr w:type="gramStart"/>
      <w:r>
        <w:t>accept</w:t>
      </w:r>
      <w:proofErr w:type="gramEnd"/>
      <w:r>
        <w:t xml:space="preserve"> arrows are the same length / size</w:t>
      </w:r>
    </w:p>
    <w:p w:rsidR="00D01254" w:rsidRDefault="00D01254" w:rsidP="00D01254">
      <w:proofErr w:type="gramStart"/>
      <w:r>
        <w:t>or</w:t>
      </w:r>
      <w:proofErr w:type="gramEnd"/>
    </w:p>
    <w:p w:rsidR="00D01254" w:rsidRDefault="00D01254" w:rsidP="00D01254">
      <w:proofErr w:type="gramStart"/>
      <w:r>
        <w:t>resultant</w:t>
      </w:r>
      <w:proofErr w:type="gramEnd"/>
      <w:r>
        <w:t xml:space="preserve"> force is zero</w:t>
      </w:r>
    </w:p>
    <w:p w:rsidR="00D01254" w:rsidRDefault="00D01254" w:rsidP="00D01254">
      <w:proofErr w:type="gramStart"/>
      <w:r>
        <w:t>do</w:t>
      </w:r>
      <w:proofErr w:type="gramEnd"/>
      <w:r>
        <w:t xml:space="preserve"> not accept the arrows are equal</w:t>
      </w:r>
    </w:p>
    <w:p w:rsidR="00D01254" w:rsidRDefault="00D01254" w:rsidP="00D01254">
      <w:r>
        <w:t>1</w:t>
      </w:r>
    </w:p>
    <w:p w:rsidR="00D01254" w:rsidRDefault="00D01254" w:rsidP="00D01254">
      <w:r>
        <w:t>[8]</w:t>
      </w:r>
    </w:p>
    <w:p w:rsidR="00D01254" w:rsidRDefault="00D01254" w:rsidP="00D01254">
      <w:r>
        <w:t>Q10.</w:t>
      </w:r>
    </w:p>
    <w:p w:rsidR="00D01254" w:rsidRDefault="00D01254" w:rsidP="00D01254">
      <w:r>
        <w:t xml:space="preserve">(a)     </w:t>
      </w:r>
      <w:proofErr w:type="gramStart"/>
      <w:r>
        <w:t>gravity</w:t>
      </w:r>
      <w:proofErr w:type="gramEnd"/>
    </w:p>
    <w:p w:rsidR="00D01254" w:rsidRDefault="00D01254" w:rsidP="00D01254">
      <w:proofErr w:type="gramStart"/>
      <w:r>
        <w:t>accept</w:t>
      </w:r>
      <w:proofErr w:type="gramEnd"/>
      <w:r>
        <w:t xml:space="preserve"> weight</w:t>
      </w:r>
    </w:p>
    <w:p w:rsidR="00D01254" w:rsidRDefault="00D01254" w:rsidP="00D01254">
      <w:proofErr w:type="gramStart"/>
      <w:r>
        <w:t>do</w:t>
      </w:r>
      <w:proofErr w:type="gramEnd"/>
      <w:r>
        <w:t xml:space="preserve"> not accept mass</w:t>
      </w:r>
    </w:p>
    <w:p w:rsidR="00D01254" w:rsidRDefault="00D01254" w:rsidP="00D01254">
      <w:proofErr w:type="gramStart"/>
      <w:r>
        <w:t>accept</w:t>
      </w:r>
      <w:proofErr w:type="gramEnd"/>
      <w:r>
        <w:t xml:space="preserve"> gravitational pull</w:t>
      </w:r>
    </w:p>
    <w:p w:rsidR="00D01254" w:rsidRDefault="00D01254" w:rsidP="00D01254">
      <w:r>
        <w:t>1</w:t>
      </w:r>
    </w:p>
    <w:p w:rsidR="00D01254" w:rsidRDefault="00D01254" w:rsidP="00D01254">
      <w:r>
        <w:t>(b)     (</w:t>
      </w:r>
      <w:proofErr w:type="spellStart"/>
      <w:proofErr w:type="gramStart"/>
      <w:r>
        <w:t>i</w:t>
      </w:r>
      <w:proofErr w:type="spellEnd"/>
      <w:proofErr w:type="gramEnd"/>
      <w:r>
        <w:t>)      Initially force L greater than force M</w:t>
      </w:r>
    </w:p>
    <w:p w:rsidR="00D01254" w:rsidRDefault="00D01254" w:rsidP="00D01254">
      <w:proofErr w:type="gramStart"/>
      <w:r>
        <w:t>accept</w:t>
      </w:r>
      <w:proofErr w:type="gramEnd"/>
      <w:r>
        <w:t xml:space="preserve"> there is a resultant force downwards</w:t>
      </w:r>
    </w:p>
    <w:p w:rsidR="00D01254" w:rsidRDefault="00D01254" w:rsidP="00D01254">
      <w:r>
        <w:t>1</w:t>
      </w:r>
    </w:p>
    <w:p w:rsidR="00D01254" w:rsidRDefault="00D01254" w:rsidP="00D01254">
      <w:r>
        <w:t xml:space="preserve">         (</w:t>
      </w:r>
      <w:proofErr w:type="gramStart"/>
      <w:r>
        <w:t>as</w:t>
      </w:r>
      <w:proofErr w:type="gramEnd"/>
      <w:r>
        <w:t xml:space="preserve"> speed increases) force M increases</w:t>
      </w:r>
    </w:p>
    <w:p w:rsidR="00D01254" w:rsidRDefault="00D01254" w:rsidP="00D01254">
      <w:proofErr w:type="gramStart"/>
      <w:r>
        <w:t>accept</w:t>
      </w:r>
      <w:proofErr w:type="gramEnd"/>
      <w:r>
        <w:t xml:space="preserve"> the resultant force decreases</w:t>
      </w:r>
    </w:p>
    <w:p w:rsidR="00D01254" w:rsidRDefault="00D01254" w:rsidP="00D01254">
      <w:r>
        <w:t>1</w:t>
      </w:r>
    </w:p>
    <w:p w:rsidR="00D01254" w:rsidRDefault="00D01254" w:rsidP="00D01254">
      <w:r>
        <w:t xml:space="preserve">         </w:t>
      </w:r>
      <w:proofErr w:type="gramStart"/>
      <w:r>
        <w:t>when</w:t>
      </w:r>
      <w:proofErr w:type="gramEnd"/>
      <w:r>
        <w:t xml:space="preserve"> M = L, (speed is constant)</w:t>
      </w:r>
    </w:p>
    <w:p w:rsidR="00D01254" w:rsidRDefault="00D01254" w:rsidP="00D01254">
      <w:proofErr w:type="gramStart"/>
      <w:r>
        <w:lastRenderedPageBreak/>
        <w:t>accept</w:t>
      </w:r>
      <w:proofErr w:type="gramEnd"/>
      <w:r>
        <w:t xml:space="preserve"> resultant force is 0</w:t>
      </w:r>
    </w:p>
    <w:p w:rsidR="00D01254" w:rsidRDefault="00D01254" w:rsidP="00D01254">
      <w:proofErr w:type="gramStart"/>
      <w:r>
        <w:t>accept</w:t>
      </w:r>
      <w:proofErr w:type="gramEnd"/>
      <w:r>
        <w:t xml:space="preserve"> gravity/weighty for L</w:t>
      </w:r>
    </w:p>
    <w:p w:rsidR="00D01254" w:rsidRDefault="00D01254" w:rsidP="00D01254">
      <w:proofErr w:type="gramStart"/>
      <w:r>
        <w:t>accept</w:t>
      </w:r>
      <w:proofErr w:type="gramEnd"/>
      <w:r>
        <w:t xml:space="preserve"> drag/ </w:t>
      </w:r>
      <w:proofErr w:type="spellStart"/>
      <w:r>
        <w:t>upthrust</w:t>
      </w:r>
      <w:proofErr w:type="spellEnd"/>
      <w:r>
        <w:t>/resistance/friction for M</w:t>
      </w:r>
    </w:p>
    <w:p w:rsidR="00D01254" w:rsidRDefault="00D01254" w:rsidP="00D01254">
      <w:proofErr w:type="gramStart"/>
      <w:r>
        <w:t>do</w:t>
      </w:r>
      <w:proofErr w:type="gramEnd"/>
      <w:r>
        <w:t xml:space="preserve"> not accept air resistance for M but penalise only once</w:t>
      </w:r>
    </w:p>
    <w:p w:rsidR="00D01254" w:rsidRDefault="00D01254" w:rsidP="00D01254">
      <w:r>
        <w:t>1</w:t>
      </w:r>
    </w:p>
    <w:p w:rsidR="00D01254" w:rsidRDefault="00D01254" w:rsidP="00D01254">
      <w:r>
        <w:t xml:space="preserve">(ii)     </w:t>
      </w:r>
      <w:proofErr w:type="gramStart"/>
      <w:r>
        <w:t>terminal</w:t>
      </w:r>
      <w:proofErr w:type="gramEnd"/>
      <w:r>
        <w:t xml:space="preserve"> velocity</w:t>
      </w:r>
    </w:p>
    <w:p w:rsidR="00D01254" w:rsidRDefault="00D01254" w:rsidP="00D01254">
      <w:r>
        <w:t>1</w:t>
      </w:r>
    </w:p>
    <w:p w:rsidR="00D01254" w:rsidRDefault="00D01254" w:rsidP="00D01254">
      <w:r>
        <w:t>(iii)     0.15</w:t>
      </w:r>
    </w:p>
    <w:p w:rsidR="00D01254" w:rsidRDefault="00D01254" w:rsidP="00D01254">
      <w:proofErr w:type="gramStart"/>
      <w:r>
        <w:t>accept</w:t>
      </w:r>
      <w:proofErr w:type="gramEnd"/>
      <w:r>
        <w:t xml:space="preserve"> an answer between 0.14 – 0.16</w:t>
      </w:r>
    </w:p>
    <w:p w:rsidR="00D01254" w:rsidRDefault="00D01254" w:rsidP="00D01254">
      <w:proofErr w:type="gramStart"/>
      <w:r>
        <w:t>an</w:t>
      </w:r>
      <w:proofErr w:type="gramEnd"/>
      <w:r>
        <w:t xml:space="preserve"> answer of 0.1 gains no credit</w:t>
      </w:r>
    </w:p>
    <w:p w:rsidR="00D01254" w:rsidRDefault="00D01254" w:rsidP="00D01254">
      <w:proofErr w:type="gramStart"/>
      <w:r>
        <w:t>allow</w:t>
      </w:r>
      <w:proofErr w:type="gramEnd"/>
      <w:r>
        <w:t xml:space="preserve"> 1 mark for showing correct use of the graph</w:t>
      </w:r>
    </w:p>
    <w:p w:rsidR="00D01254" w:rsidRDefault="00D01254" w:rsidP="00D01254">
      <w:r>
        <w:t>2</w:t>
      </w:r>
    </w:p>
    <w:p w:rsidR="00D01254" w:rsidRDefault="00D01254" w:rsidP="00D01254">
      <w:r>
        <w:t>[7]</w:t>
      </w:r>
    </w:p>
    <w:p w:rsidR="00D01254" w:rsidRDefault="00D01254" w:rsidP="00D01254">
      <w:r>
        <w:t>Q11.</w:t>
      </w:r>
    </w:p>
    <w:p w:rsidR="00D01254" w:rsidRDefault="00D01254" w:rsidP="00D01254">
      <w:r>
        <w:t>(a)     53 (m)</w:t>
      </w:r>
    </w:p>
    <w:p w:rsidR="00D01254" w:rsidRDefault="00D01254" w:rsidP="00D01254">
      <w:r>
        <w:t>1</w:t>
      </w:r>
    </w:p>
    <w:p w:rsidR="00D01254" w:rsidRDefault="00D01254" w:rsidP="00D01254">
      <w:r>
        <w:t>(b)     (</w:t>
      </w:r>
      <w:proofErr w:type="spellStart"/>
      <w:proofErr w:type="gramStart"/>
      <w:r>
        <w:t>i</w:t>
      </w:r>
      <w:proofErr w:type="spellEnd"/>
      <w:proofErr w:type="gramEnd"/>
      <w:r>
        <w:t>)      Similar shape curve drawn above existing line going through (0, 0)</w:t>
      </w:r>
    </w:p>
    <w:p w:rsidR="00D01254" w:rsidRDefault="00D01254" w:rsidP="00D01254">
      <w:proofErr w:type="gramStart"/>
      <w:r>
        <w:t>allow</w:t>
      </w:r>
      <w:proofErr w:type="gramEnd"/>
      <w:r>
        <w:t xml:space="preserve"> 1 mark for any upward smooth curve or straight upward line above existing line going through (0, 0)</w:t>
      </w:r>
    </w:p>
    <w:p w:rsidR="00D01254" w:rsidRDefault="00D01254" w:rsidP="00D01254">
      <w:r>
        <w:t>2</w:t>
      </w:r>
    </w:p>
    <w:p w:rsidR="00D01254" w:rsidRDefault="00D01254" w:rsidP="00D01254">
      <w:r>
        <w:t xml:space="preserve">(ii)     </w:t>
      </w:r>
      <w:proofErr w:type="gramStart"/>
      <w:r>
        <w:t>rain</w:t>
      </w:r>
      <w:proofErr w:type="gramEnd"/>
      <w:r>
        <w:t xml:space="preserve"> on road</w:t>
      </w:r>
    </w:p>
    <w:p w:rsidR="00D01254" w:rsidRDefault="00D01254" w:rsidP="00D01254">
      <w:r>
        <w:t>1</w:t>
      </w:r>
    </w:p>
    <w:p w:rsidR="00D01254" w:rsidRDefault="00D01254" w:rsidP="00D01254">
      <w:r>
        <w:t xml:space="preserve">         </w:t>
      </w:r>
      <w:proofErr w:type="gramStart"/>
      <w:r>
        <w:t>car</w:t>
      </w:r>
      <w:proofErr w:type="gramEnd"/>
      <w:r>
        <w:t xml:space="preserve"> </w:t>
      </w:r>
      <w:proofErr w:type="spellStart"/>
      <w:r>
        <w:t>brakes</w:t>
      </w:r>
      <w:proofErr w:type="spellEnd"/>
      <w:r>
        <w:t xml:space="preserve"> in bad condition</w:t>
      </w:r>
    </w:p>
    <w:p w:rsidR="00D01254" w:rsidRDefault="00D01254" w:rsidP="00D01254">
      <w:r>
        <w:t>1</w:t>
      </w:r>
    </w:p>
    <w:p w:rsidR="00D01254" w:rsidRDefault="00D01254" w:rsidP="00D01254">
      <w:r>
        <w:t>(c)     (</w:t>
      </w:r>
      <w:proofErr w:type="spellStart"/>
      <w:proofErr w:type="gramStart"/>
      <w:r>
        <w:t>i</w:t>
      </w:r>
      <w:proofErr w:type="spellEnd"/>
      <w:proofErr w:type="gramEnd"/>
      <w:r>
        <w:t>)      all three lines correctly labelled</w:t>
      </w:r>
    </w:p>
    <w:p w:rsidR="00D01254" w:rsidRDefault="00D01254" w:rsidP="00D01254">
      <w:proofErr w:type="gramStart"/>
      <w:r>
        <w:t>allow</w:t>
      </w:r>
      <w:proofErr w:type="gramEnd"/>
      <w:r>
        <w:t xml:space="preserve"> 1 mark for one correctly labelled</w:t>
      </w:r>
    </w:p>
    <w:p w:rsidR="00D01254" w:rsidRDefault="00D01254" w:rsidP="00D01254">
      <w:r>
        <w:t xml:space="preserve">         </w:t>
      </w:r>
      <w:proofErr w:type="gramStart"/>
      <w:r>
        <w:t>top</w:t>
      </w:r>
      <w:proofErr w:type="gramEnd"/>
      <w:r>
        <w:t xml:space="preserve"> line – C</w:t>
      </w:r>
    </w:p>
    <w:p w:rsidR="00D01254" w:rsidRDefault="00D01254" w:rsidP="00D01254">
      <w:proofErr w:type="gramStart"/>
      <w:r>
        <w:t>accept</w:t>
      </w:r>
      <w:proofErr w:type="gramEnd"/>
      <w:r>
        <w:t xml:space="preserve"> 1.2</w:t>
      </w:r>
    </w:p>
    <w:p w:rsidR="00D01254" w:rsidRDefault="00D01254" w:rsidP="00D01254">
      <w:r>
        <w:lastRenderedPageBreak/>
        <w:t xml:space="preserve">         </w:t>
      </w:r>
      <w:proofErr w:type="gramStart"/>
      <w:r>
        <w:t>middle</w:t>
      </w:r>
      <w:proofErr w:type="gramEnd"/>
      <w:r>
        <w:t xml:space="preserve"> line – B</w:t>
      </w:r>
    </w:p>
    <w:p w:rsidR="00D01254" w:rsidRDefault="00D01254" w:rsidP="00D01254">
      <w:proofErr w:type="gramStart"/>
      <w:r>
        <w:t>accept</w:t>
      </w:r>
      <w:proofErr w:type="gramEnd"/>
      <w:r>
        <w:t xml:space="preserve"> 0.9</w:t>
      </w:r>
    </w:p>
    <w:p w:rsidR="00D01254" w:rsidRDefault="00D01254" w:rsidP="00D01254">
      <w:r>
        <w:t xml:space="preserve">         </w:t>
      </w:r>
      <w:proofErr w:type="gramStart"/>
      <w:r>
        <w:t>bottom</w:t>
      </w:r>
      <w:proofErr w:type="gramEnd"/>
      <w:r>
        <w:t xml:space="preserve"> line – A</w:t>
      </w:r>
    </w:p>
    <w:p w:rsidR="00D01254" w:rsidRDefault="00D01254" w:rsidP="00D01254">
      <w:proofErr w:type="gramStart"/>
      <w:r>
        <w:t>accept</w:t>
      </w:r>
      <w:proofErr w:type="gramEnd"/>
      <w:r>
        <w:t xml:space="preserve"> 0.7</w:t>
      </w:r>
    </w:p>
    <w:p w:rsidR="00D01254" w:rsidRDefault="00D01254" w:rsidP="00D01254">
      <w:r>
        <w:t>2</w:t>
      </w:r>
    </w:p>
    <w:p w:rsidR="00D01254" w:rsidRDefault="00D01254" w:rsidP="00D01254">
      <w:r>
        <w:t xml:space="preserve">(ii)     </w:t>
      </w:r>
      <w:proofErr w:type="gramStart"/>
      <w:r>
        <w:t>any</w:t>
      </w:r>
      <w:proofErr w:type="gramEnd"/>
      <w:r>
        <w:t xml:space="preserve"> two from:</w:t>
      </w:r>
    </w:p>
    <w:p w:rsidR="00D01254" w:rsidRDefault="00D01254" w:rsidP="00D01254">
      <w:r>
        <w:t>•        (table has) both variables are together</w:t>
      </w:r>
    </w:p>
    <w:p w:rsidR="00D01254" w:rsidRDefault="00D01254" w:rsidP="00D01254">
      <w:proofErr w:type="gramStart"/>
      <w:r>
        <w:t>accept</w:t>
      </w:r>
      <w:proofErr w:type="gramEnd"/>
      <w:r>
        <w:t xml:space="preserve"> tired and music as named variables</w:t>
      </w:r>
    </w:p>
    <w:p w:rsidR="00D01254" w:rsidRDefault="00D01254" w:rsidP="00D01254">
      <w:r>
        <w:t xml:space="preserve">•        </w:t>
      </w:r>
      <w:proofErr w:type="gramStart"/>
      <w:r>
        <w:t>both</w:t>
      </w:r>
      <w:proofErr w:type="gramEnd"/>
      <w:r>
        <w:t xml:space="preserve"> (variables) could/ would affect the reaction time</w:t>
      </w:r>
    </w:p>
    <w:p w:rsidR="00D01254" w:rsidRDefault="00D01254" w:rsidP="00D01254">
      <w:r>
        <w:t>•        cannot tell original contribution</w:t>
      </w:r>
    </w:p>
    <w:p w:rsidR="00D01254" w:rsidRDefault="00D01254" w:rsidP="00D01254">
      <w:proofErr w:type="gramStart"/>
      <w:r>
        <w:t>accept</w:t>
      </w:r>
      <w:proofErr w:type="gramEnd"/>
      <w:r>
        <w:t xml:space="preserve"> cannot tell which variable is affecting the drive (the most)</w:t>
      </w:r>
    </w:p>
    <w:p w:rsidR="00D01254" w:rsidRDefault="00D01254" w:rsidP="00D01254">
      <w:r>
        <w:t xml:space="preserve">•        need to measure one (variable) </w:t>
      </w:r>
      <w:proofErr w:type="gramStart"/>
      <w:r>
        <w:t>on its own</w:t>
      </w:r>
      <w:proofErr w:type="gramEnd"/>
    </w:p>
    <w:p w:rsidR="00D01254" w:rsidRDefault="00D01254" w:rsidP="00D01254">
      <w:proofErr w:type="gramStart"/>
      <w:r>
        <w:t>accept</w:t>
      </w:r>
      <w:proofErr w:type="gramEnd"/>
      <w:r>
        <w:t xml:space="preserve"> need to test each separately</w:t>
      </w:r>
    </w:p>
    <w:p w:rsidR="00D01254" w:rsidRDefault="00D01254" w:rsidP="00D01254">
      <w:r>
        <w:t>•        need to control one of the variables</w:t>
      </w:r>
    </w:p>
    <w:p w:rsidR="00D01254" w:rsidRDefault="00D01254" w:rsidP="00D01254">
      <w:r>
        <w:t>2</w:t>
      </w:r>
    </w:p>
    <w:p w:rsidR="00D01254" w:rsidRDefault="00D01254" w:rsidP="00D01254">
      <w:r>
        <w:t>[9]</w:t>
      </w:r>
    </w:p>
    <w:p w:rsidR="00D01254" w:rsidRDefault="00D01254" w:rsidP="00D01254">
      <w:r>
        <w:t>Q12.</w:t>
      </w:r>
    </w:p>
    <w:p w:rsidR="00D01254" w:rsidRDefault="00D01254" w:rsidP="00D01254">
      <w:r>
        <w:t>(a)     (</w:t>
      </w:r>
      <w:proofErr w:type="spellStart"/>
      <w:proofErr w:type="gramStart"/>
      <w:r>
        <w:t>i</w:t>
      </w:r>
      <w:proofErr w:type="spellEnd"/>
      <w:proofErr w:type="gramEnd"/>
      <w:r>
        <w:t>)      friction</w:t>
      </w:r>
    </w:p>
    <w:p w:rsidR="00D01254" w:rsidRDefault="00D01254" w:rsidP="00D01254">
      <w:proofErr w:type="gramStart"/>
      <w:r>
        <w:t>accept</w:t>
      </w:r>
      <w:proofErr w:type="gramEnd"/>
      <w:r>
        <w:t xml:space="preserve"> any way of indicating the correct answer</w:t>
      </w:r>
    </w:p>
    <w:p w:rsidR="00D01254" w:rsidRDefault="00D01254" w:rsidP="00D01254">
      <w:r>
        <w:t>1</w:t>
      </w:r>
    </w:p>
    <w:p w:rsidR="00D01254" w:rsidRDefault="00D01254" w:rsidP="00D01254">
      <w:r>
        <w:t xml:space="preserve">(ii)     </w:t>
      </w:r>
      <w:proofErr w:type="gramStart"/>
      <w:r>
        <w:t>gravity</w:t>
      </w:r>
      <w:proofErr w:type="gramEnd"/>
    </w:p>
    <w:p w:rsidR="00D01254" w:rsidRDefault="00D01254" w:rsidP="00D01254">
      <w:proofErr w:type="gramStart"/>
      <w:r>
        <w:t>accept</w:t>
      </w:r>
      <w:proofErr w:type="gramEnd"/>
      <w:r>
        <w:t xml:space="preserve"> any way of indicating the correct answer</w:t>
      </w:r>
    </w:p>
    <w:p w:rsidR="00D01254" w:rsidRDefault="00D01254" w:rsidP="00D01254">
      <w:r>
        <w:t>1</w:t>
      </w:r>
    </w:p>
    <w:p w:rsidR="00D01254" w:rsidRDefault="00D01254" w:rsidP="00D01254">
      <w:r>
        <w:t>(b)     (</w:t>
      </w:r>
      <w:proofErr w:type="spellStart"/>
      <w:proofErr w:type="gramStart"/>
      <w:r>
        <w:t>i</w:t>
      </w:r>
      <w:proofErr w:type="spellEnd"/>
      <w:proofErr w:type="gramEnd"/>
      <w:r>
        <w:t>)      accelerates or speed / velocity increases</w:t>
      </w:r>
    </w:p>
    <w:p w:rsidR="00D01254" w:rsidRDefault="00D01254" w:rsidP="00D01254">
      <w:proofErr w:type="gramStart"/>
      <w:r>
        <w:t>accept</w:t>
      </w:r>
      <w:proofErr w:type="gramEnd"/>
      <w:r>
        <w:t xml:space="preserve"> faster and faster (1 mark)</w:t>
      </w:r>
    </w:p>
    <w:p w:rsidR="00D01254" w:rsidRDefault="00D01254" w:rsidP="00D01254">
      <w:proofErr w:type="gramStart"/>
      <w:r>
        <w:t>do</w:t>
      </w:r>
      <w:proofErr w:type="gramEnd"/>
      <w:r>
        <w:t xml:space="preserve"> not accept faster pace / falls faster</w:t>
      </w:r>
    </w:p>
    <w:p w:rsidR="00D01254" w:rsidRDefault="00D01254" w:rsidP="00D01254">
      <w:proofErr w:type="gramStart"/>
      <w:r>
        <w:t>or</w:t>
      </w:r>
      <w:proofErr w:type="gramEnd"/>
      <w:r>
        <w:t xml:space="preserve"> suggestions of a greater but constant speed</w:t>
      </w:r>
    </w:p>
    <w:p w:rsidR="00D01254" w:rsidRDefault="00D01254" w:rsidP="00D01254">
      <w:r>
        <w:lastRenderedPageBreak/>
        <w:t>1</w:t>
      </w:r>
    </w:p>
    <w:p w:rsidR="00D01254" w:rsidRDefault="00D01254" w:rsidP="00D01254">
      <w:r>
        <w:t xml:space="preserve">         </w:t>
      </w:r>
      <w:proofErr w:type="gramStart"/>
      <w:r>
        <w:t>downwards</w:t>
      </w:r>
      <w:proofErr w:type="gramEnd"/>
      <w:r>
        <w:t xml:space="preserve"> / falls</w:t>
      </w:r>
    </w:p>
    <w:p w:rsidR="00D01254" w:rsidRDefault="00D01254" w:rsidP="00D01254">
      <w:proofErr w:type="gramStart"/>
      <w:r>
        <w:t>accept</w:t>
      </w:r>
      <w:proofErr w:type="gramEnd"/>
      <w:r>
        <w:t xml:space="preserve"> towards the Earth / ground</w:t>
      </w:r>
    </w:p>
    <w:p w:rsidR="00D01254" w:rsidRDefault="00D01254" w:rsidP="00D01254">
      <w:proofErr w:type="gramStart"/>
      <w:r>
        <w:t>this</w:t>
      </w:r>
      <w:proofErr w:type="gramEnd"/>
      <w:r>
        <w:t xml:space="preserve"> may score in part (b)(ii) if it does not score here and there is no contradiction between the two parts</w:t>
      </w:r>
    </w:p>
    <w:p w:rsidR="00D01254" w:rsidRDefault="00D01254" w:rsidP="00D01254">
      <w:r>
        <w:t>1</w:t>
      </w:r>
    </w:p>
    <w:p w:rsidR="00D01254" w:rsidRDefault="00D01254" w:rsidP="00D01254">
      <w:r>
        <w:t xml:space="preserve">(ii)     </w:t>
      </w:r>
      <w:proofErr w:type="gramStart"/>
      <w:r>
        <w:t>constant</w:t>
      </w:r>
      <w:proofErr w:type="gramEnd"/>
      <w:r>
        <w:t xml:space="preserve"> speed / velocity or terminal velocity / speed or zero acceleration</w:t>
      </w:r>
    </w:p>
    <w:p w:rsidR="00D01254" w:rsidRDefault="00D01254" w:rsidP="00D01254">
      <w:proofErr w:type="gramStart"/>
      <w:r>
        <w:t>stays</w:t>
      </w:r>
      <w:proofErr w:type="gramEnd"/>
      <w:r>
        <w:t xml:space="preserve"> in the same place negates credit</w:t>
      </w:r>
    </w:p>
    <w:p w:rsidR="00D01254" w:rsidRDefault="00D01254" w:rsidP="00D01254">
      <w:r>
        <w:t>1</w:t>
      </w:r>
    </w:p>
    <w:p w:rsidR="00D01254" w:rsidRDefault="00D01254" w:rsidP="00D01254">
      <w:r>
        <w:t>[5]</w:t>
      </w:r>
    </w:p>
    <w:p w:rsidR="00D01254" w:rsidRDefault="00D01254" w:rsidP="00D01254">
      <w:r>
        <w:t>Q13.</w:t>
      </w:r>
    </w:p>
    <w:p w:rsidR="00D01254" w:rsidRDefault="00D01254" w:rsidP="00D01254">
      <w:r>
        <w:t>(a)     B</w:t>
      </w:r>
    </w:p>
    <w:p w:rsidR="00D01254" w:rsidRDefault="00D01254" w:rsidP="00D01254">
      <w:r>
        <w:t xml:space="preserve">          </w:t>
      </w:r>
      <w:proofErr w:type="gramStart"/>
      <w:r>
        <w:t>more</w:t>
      </w:r>
      <w:proofErr w:type="gramEnd"/>
      <w:r>
        <w:t xml:space="preserve"> aerodynamic or most streamlined shape or</w:t>
      </w:r>
    </w:p>
    <w:p w:rsidR="00D01254" w:rsidRDefault="00D01254" w:rsidP="00D01254">
      <w:proofErr w:type="gramStart"/>
      <w:r>
        <w:t>smaller</w:t>
      </w:r>
      <w:proofErr w:type="gramEnd"/>
      <w:r>
        <w:t xml:space="preserve"> (surface) area</w:t>
      </w:r>
    </w:p>
    <w:p w:rsidR="00D01254" w:rsidRDefault="00D01254" w:rsidP="00D01254">
      <w:proofErr w:type="gramStart"/>
      <w:r>
        <w:t>accept</w:t>
      </w:r>
      <w:proofErr w:type="gramEnd"/>
      <w:r>
        <w:t xml:space="preserve"> less air/wind resistance or less drag or less friction clothing traps less air or rolled up into ball or arms, legs drawn in</w:t>
      </w:r>
    </w:p>
    <w:p w:rsidR="00D01254" w:rsidRDefault="00D01254" w:rsidP="00D01254">
      <w:proofErr w:type="gramStart"/>
      <w:r>
        <w:t>accept</w:t>
      </w:r>
      <w:proofErr w:type="gramEnd"/>
      <w:r>
        <w:t xml:space="preserve"> converse</w:t>
      </w:r>
    </w:p>
    <w:p w:rsidR="00D01254" w:rsidRDefault="00D01254" w:rsidP="00D01254">
      <w:r>
        <w:t>2</w:t>
      </w:r>
    </w:p>
    <w:p w:rsidR="00D01254" w:rsidRDefault="00D01254" w:rsidP="00D01254">
      <w:r>
        <w:t>(b)     (</w:t>
      </w:r>
      <w:proofErr w:type="spellStart"/>
      <w:proofErr w:type="gramStart"/>
      <w:r>
        <w:t>i</w:t>
      </w:r>
      <w:proofErr w:type="spellEnd"/>
      <w:proofErr w:type="gramEnd"/>
      <w:r>
        <w:t>)      gravity</w:t>
      </w:r>
    </w:p>
    <w:p w:rsidR="00D01254" w:rsidRDefault="00D01254" w:rsidP="00D01254">
      <w:r>
        <w:t>1</w:t>
      </w:r>
    </w:p>
    <w:p w:rsidR="00D01254" w:rsidRDefault="00D01254" w:rsidP="00D01254">
      <w:r>
        <w:t xml:space="preserve">(ii)     </w:t>
      </w:r>
      <w:proofErr w:type="gramStart"/>
      <w:r>
        <w:t>air</w:t>
      </w:r>
      <w:proofErr w:type="gramEnd"/>
      <w:r>
        <w:t xml:space="preserve"> resistance</w:t>
      </w:r>
    </w:p>
    <w:p w:rsidR="00D01254" w:rsidRDefault="00D01254" w:rsidP="00D01254">
      <w:r>
        <w:t>1</w:t>
      </w:r>
    </w:p>
    <w:p w:rsidR="00D01254" w:rsidRDefault="00D01254" w:rsidP="00D01254">
      <w:r>
        <w:t xml:space="preserve">(iii)     </w:t>
      </w:r>
      <w:proofErr w:type="gramStart"/>
      <w:r>
        <w:t>go</w:t>
      </w:r>
      <w:proofErr w:type="gramEnd"/>
      <w:r>
        <w:t xml:space="preserve"> up</w:t>
      </w:r>
    </w:p>
    <w:p w:rsidR="00D01254" w:rsidRDefault="00D01254" w:rsidP="00D01254">
      <w:r>
        <w:t>1</w:t>
      </w:r>
    </w:p>
    <w:p w:rsidR="00D01254" w:rsidRDefault="00D01254" w:rsidP="00D01254">
      <w:r>
        <w:t xml:space="preserve">(iv)    </w:t>
      </w:r>
      <w:proofErr w:type="gramStart"/>
      <w:r>
        <w:t>stays</w:t>
      </w:r>
      <w:proofErr w:type="gramEnd"/>
      <w:r>
        <w:t xml:space="preserve"> the same</w:t>
      </w:r>
    </w:p>
    <w:p w:rsidR="00D01254" w:rsidRDefault="00D01254" w:rsidP="00D01254">
      <w:r>
        <w:t>1</w:t>
      </w:r>
    </w:p>
    <w:p w:rsidR="00D01254" w:rsidRDefault="00D01254" w:rsidP="00D01254">
      <w:r>
        <w:t xml:space="preserve">(c)     </w:t>
      </w:r>
      <w:proofErr w:type="gramStart"/>
      <w:r>
        <w:t>bigger</w:t>
      </w:r>
      <w:proofErr w:type="gramEnd"/>
      <w:r>
        <w:t xml:space="preserve"> the area, the bigger force Y</w:t>
      </w:r>
    </w:p>
    <w:p w:rsidR="00D01254" w:rsidRDefault="00D01254" w:rsidP="00D01254">
      <w:proofErr w:type="gramStart"/>
      <w:r>
        <w:t>accept</w:t>
      </w:r>
      <w:proofErr w:type="gramEnd"/>
      <w:r>
        <w:t xml:space="preserve"> the converse</w:t>
      </w:r>
    </w:p>
    <w:p w:rsidR="00D01254" w:rsidRDefault="00D01254" w:rsidP="00D01254">
      <w:proofErr w:type="gramStart"/>
      <w:r>
        <w:lastRenderedPageBreak/>
        <w:t>or</w:t>
      </w:r>
      <w:proofErr w:type="gramEnd"/>
      <w:r>
        <w:t xml:space="preserve"> bigger the area more drag</w:t>
      </w:r>
    </w:p>
    <w:p w:rsidR="00D01254" w:rsidRDefault="00D01254" w:rsidP="00D01254">
      <w:proofErr w:type="gramStart"/>
      <w:r>
        <w:t>accept</w:t>
      </w:r>
      <w:proofErr w:type="gramEnd"/>
      <w:r>
        <w:t xml:space="preserve"> when the parachute opens then force Y bigger</w:t>
      </w:r>
    </w:p>
    <w:p w:rsidR="00D01254" w:rsidRDefault="00D01254" w:rsidP="00D01254">
      <w:proofErr w:type="gramStart"/>
      <w:r>
        <w:t>or</w:t>
      </w:r>
      <w:proofErr w:type="gramEnd"/>
      <w:r>
        <w:t xml:space="preserve"> bigger the area more air resistance</w:t>
      </w:r>
    </w:p>
    <w:p w:rsidR="00D01254" w:rsidRDefault="00D01254" w:rsidP="00D01254">
      <w:proofErr w:type="gramStart"/>
      <w:r>
        <w:t>need</w:t>
      </w:r>
      <w:proofErr w:type="gramEnd"/>
      <w:r>
        <w:t xml:space="preserve"> the relation of area to force</w:t>
      </w:r>
    </w:p>
    <w:p w:rsidR="00D01254" w:rsidRDefault="00D01254" w:rsidP="00D01254">
      <w:r>
        <w:t>1</w:t>
      </w:r>
    </w:p>
    <w:p w:rsidR="00D01254" w:rsidRDefault="00D01254" w:rsidP="00D01254">
      <w:r>
        <w:t>[7]</w:t>
      </w:r>
    </w:p>
    <w:p w:rsidR="00D01254" w:rsidRDefault="00D01254" w:rsidP="00D01254">
      <w:r>
        <w:t>Q14.</w:t>
      </w:r>
    </w:p>
    <w:p w:rsidR="00D01254" w:rsidRDefault="00D01254" w:rsidP="00D01254">
      <w:r>
        <w:t>(a)     (</w:t>
      </w:r>
      <w:proofErr w:type="spellStart"/>
      <w:proofErr w:type="gramStart"/>
      <w:r>
        <w:t>i</w:t>
      </w:r>
      <w:proofErr w:type="spellEnd"/>
      <w:proofErr w:type="gramEnd"/>
      <w:r>
        <w:t>)      gravity/weight</w:t>
      </w:r>
    </w:p>
    <w:p w:rsidR="00D01254" w:rsidRDefault="00D01254" w:rsidP="00D01254">
      <w:r>
        <w:t>1</w:t>
      </w:r>
    </w:p>
    <w:p w:rsidR="00D01254" w:rsidRDefault="00D01254" w:rsidP="00D01254">
      <w:r>
        <w:t>(ii)     2193750000000 or 2.19 × 1012</w:t>
      </w:r>
    </w:p>
    <w:p w:rsidR="00D01254" w:rsidRDefault="00D01254" w:rsidP="00D01254">
      <w:proofErr w:type="gramStart"/>
      <w:r>
        <w:t>not</w:t>
      </w:r>
      <w:proofErr w:type="gramEnd"/>
      <w:r>
        <w:t xml:space="preserve"> 2.1912</w:t>
      </w:r>
    </w:p>
    <w:p w:rsidR="00D01254" w:rsidRDefault="00D01254" w:rsidP="00D01254">
      <w:proofErr w:type="gramStart"/>
      <w:r>
        <w:t>allow</w:t>
      </w:r>
      <w:proofErr w:type="gramEnd"/>
      <w:r>
        <w:t xml:space="preserve"> 1 mark for the correct conversion to 7500 (m/s)</w:t>
      </w:r>
    </w:p>
    <w:p w:rsidR="00D01254" w:rsidRDefault="00D01254" w:rsidP="00D01254">
      <w:proofErr w:type="gramStart"/>
      <w:r>
        <w:t>allow</w:t>
      </w:r>
      <w:proofErr w:type="gramEnd"/>
      <w:r>
        <w:t xml:space="preserve"> one mark for answer 2193750(J)</w:t>
      </w:r>
    </w:p>
    <w:p w:rsidR="00D01254" w:rsidRDefault="00D01254" w:rsidP="00D01254">
      <w:r>
        <w:t>2</w:t>
      </w:r>
    </w:p>
    <w:p w:rsidR="00D01254" w:rsidRDefault="00D01254" w:rsidP="00D01254">
      <w:proofErr w:type="gramStart"/>
      <w:r>
        <w:t>transferred</w:t>
      </w:r>
      <w:proofErr w:type="gramEnd"/>
      <w:r>
        <w:t xml:space="preserve"> to heat</w:t>
      </w:r>
    </w:p>
    <w:p w:rsidR="00D01254" w:rsidRDefault="00D01254" w:rsidP="00D01254">
      <w:proofErr w:type="gramStart"/>
      <w:r>
        <w:t>ignore</w:t>
      </w:r>
      <w:proofErr w:type="gramEnd"/>
      <w:r>
        <w:t xml:space="preserve"> extras of sound and light</w:t>
      </w:r>
    </w:p>
    <w:p w:rsidR="00D01254" w:rsidRDefault="00D01254" w:rsidP="00D01254">
      <w:proofErr w:type="gramStart"/>
      <w:r>
        <w:t>accept</w:t>
      </w:r>
      <w:proofErr w:type="gramEnd"/>
      <w:r>
        <w:t xml:space="preserve"> changed to heat</w:t>
      </w:r>
    </w:p>
    <w:p w:rsidR="00D01254" w:rsidRDefault="00D01254" w:rsidP="00D01254">
      <w:proofErr w:type="gramStart"/>
      <w:r>
        <w:t>accept</w:t>
      </w:r>
      <w:proofErr w:type="gramEnd"/>
      <w:r>
        <w:t xml:space="preserve"> lost due to friction</w:t>
      </w:r>
    </w:p>
    <w:p w:rsidR="00D01254" w:rsidRDefault="00D01254" w:rsidP="00D01254">
      <w:r>
        <w:t>1</w:t>
      </w:r>
    </w:p>
    <w:p w:rsidR="00D01254" w:rsidRDefault="00D01254" w:rsidP="00D01254">
      <w:r>
        <w:t>(b)     (</w:t>
      </w:r>
      <w:proofErr w:type="spellStart"/>
      <w:proofErr w:type="gramStart"/>
      <w:r>
        <w:t>i</w:t>
      </w:r>
      <w:proofErr w:type="spellEnd"/>
      <w:proofErr w:type="gramEnd"/>
      <w:r>
        <w:t xml:space="preserve">)      acceleration =  </w:t>
      </w:r>
    </w:p>
    <w:p w:rsidR="00D01254" w:rsidRDefault="00D01254" w:rsidP="00D01254">
      <w:r>
        <w:t xml:space="preserve"> </w:t>
      </w:r>
    </w:p>
    <w:p w:rsidR="00D01254" w:rsidRDefault="00D01254" w:rsidP="00D01254">
      <w:proofErr w:type="gramStart"/>
      <w:r>
        <w:t>accept</w:t>
      </w:r>
      <w:proofErr w:type="gramEnd"/>
      <w:r>
        <w:t xml:space="preserve"> word speed instead of velocity</w:t>
      </w:r>
    </w:p>
    <w:p w:rsidR="00D01254" w:rsidRDefault="00D01254" w:rsidP="00D01254">
      <w:proofErr w:type="gramStart"/>
      <w:r>
        <w:t>accept</w:t>
      </w:r>
      <w:proofErr w:type="gramEnd"/>
      <w:r>
        <w:t xml:space="preserve"> a =  </w:t>
      </w:r>
    </w:p>
    <w:p w:rsidR="00D01254" w:rsidRDefault="00D01254" w:rsidP="00D01254">
      <w:r>
        <w:t xml:space="preserve"> </w:t>
      </w:r>
    </w:p>
    <w:p w:rsidR="00D01254" w:rsidRDefault="00D01254" w:rsidP="00D01254">
      <w:proofErr w:type="gramStart"/>
      <w:r>
        <w:t>or</w:t>
      </w:r>
      <w:proofErr w:type="gramEnd"/>
      <w:r>
        <w:t xml:space="preserve"> correct rearrangement</w:t>
      </w:r>
    </w:p>
    <w:p w:rsidR="00D01254" w:rsidRDefault="00D01254" w:rsidP="00D01254">
      <w:proofErr w:type="gramStart"/>
      <w:r>
        <w:t>do</w:t>
      </w:r>
      <w:proofErr w:type="gramEnd"/>
      <w:r>
        <w:t xml:space="preserve"> not accept</w:t>
      </w:r>
    </w:p>
    <w:p w:rsidR="00D01254" w:rsidRDefault="00D01254" w:rsidP="00D01254">
      <w:r>
        <w:t xml:space="preserve">  </w:t>
      </w:r>
    </w:p>
    <w:p w:rsidR="00D01254" w:rsidRDefault="00D01254" w:rsidP="00D01254">
      <w:proofErr w:type="gramStart"/>
      <w:r>
        <w:lastRenderedPageBreak/>
        <w:t>even</w:t>
      </w:r>
      <w:proofErr w:type="gramEnd"/>
      <w:r>
        <w:t xml:space="preserve"> if subsequent calculation correct</w:t>
      </w:r>
    </w:p>
    <w:p w:rsidR="00D01254" w:rsidRDefault="00D01254" w:rsidP="00D01254">
      <w:r>
        <w:t xml:space="preserve">  </w:t>
      </w:r>
    </w:p>
    <w:p w:rsidR="00D01254" w:rsidRDefault="00D01254" w:rsidP="00D01254">
      <w:proofErr w:type="gramStart"/>
      <w:r>
        <w:t>can</w:t>
      </w:r>
      <w:proofErr w:type="gramEnd"/>
      <w:r>
        <w:t xml:space="preserve"> gain credit if subsequent calculation correct</w:t>
      </w:r>
    </w:p>
    <w:p w:rsidR="00D01254" w:rsidRDefault="00D01254" w:rsidP="00D01254">
      <w:r>
        <w:t>1</w:t>
      </w:r>
    </w:p>
    <w:p w:rsidR="00D01254" w:rsidRDefault="00D01254" w:rsidP="00D01254">
      <w:r>
        <w:t>(ii)     2</w:t>
      </w:r>
    </w:p>
    <w:p w:rsidR="00D01254" w:rsidRDefault="00D01254" w:rsidP="00D01254">
      <w:proofErr w:type="gramStart"/>
      <w:r>
        <w:t>ignore</w:t>
      </w:r>
      <w:proofErr w:type="gramEnd"/>
      <w:r>
        <w:t xml:space="preserve"> + or – signs</w:t>
      </w:r>
    </w:p>
    <w:p w:rsidR="00D01254" w:rsidRDefault="00D01254" w:rsidP="00D01254">
      <w:proofErr w:type="gramStart"/>
      <w:r>
        <w:t>m/s2</w:t>
      </w:r>
      <w:proofErr w:type="gramEnd"/>
      <w:r>
        <w:t xml:space="preserve">    1</w:t>
      </w:r>
    </w:p>
    <w:p w:rsidR="00D01254" w:rsidRDefault="00D01254" w:rsidP="00D01254">
      <w:proofErr w:type="gramStart"/>
      <w:r>
        <w:t>accept</w:t>
      </w:r>
      <w:proofErr w:type="gramEnd"/>
      <w:r>
        <w:t xml:space="preserve"> m/s/s or ms</w:t>
      </w:r>
      <w:r>
        <w:t>2</w:t>
      </w:r>
    </w:p>
    <w:p w:rsidR="00D01254" w:rsidRDefault="00D01254" w:rsidP="00D01254">
      <w:r>
        <w:t>2</w:t>
      </w:r>
    </w:p>
    <w:p w:rsidR="00D01254" w:rsidRDefault="00D01254" w:rsidP="00D01254">
      <w:r>
        <w:t xml:space="preserve">          (c)     (</w:t>
      </w:r>
      <w:proofErr w:type="spellStart"/>
      <w:proofErr w:type="gramStart"/>
      <w:r>
        <w:t>i</w:t>
      </w:r>
      <w:proofErr w:type="spellEnd"/>
      <w:proofErr w:type="gramEnd"/>
      <w:r>
        <w:t>)      force = mass × acceleration</w:t>
      </w:r>
    </w:p>
    <w:p w:rsidR="00D01254" w:rsidRDefault="00D01254" w:rsidP="00D01254">
      <w:proofErr w:type="gramStart"/>
      <w:r>
        <w:t>accept</w:t>
      </w:r>
      <w:proofErr w:type="gramEnd"/>
      <w:r>
        <w:t xml:space="preserve"> correct rearrangement</w:t>
      </w:r>
    </w:p>
    <w:p w:rsidR="00D01254" w:rsidRDefault="00D01254" w:rsidP="00D01254">
      <w:proofErr w:type="gramStart"/>
      <w:r>
        <w:t>accept</w:t>
      </w:r>
      <w:proofErr w:type="gramEnd"/>
      <w:r>
        <w:t xml:space="preserve"> F = m × a</w:t>
      </w:r>
    </w:p>
    <w:p w:rsidR="00D01254" w:rsidRDefault="00D01254" w:rsidP="00D01254">
      <w:proofErr w:type="gramStart"/>
      <w:r>
        <w:t>do</w:t>
      </w:r>
      <w:proofErr w:type="gramEnd"/>
      <w:r>
        <w:t xml:space="preserve"> not accept</w:t>
      </w:r>
    </w:p>
    <w:p w:rsidR="00D01254" w:rsidRDefault="00D01254" w:rsidP="00D01254">
      <w:r>
        <w:t xml:space="preserve">  </w:t>
      </w:r>
    </w:p>
    <w:p w:rsidR="00D01254" w:rsidRDefault="00D01254" w:rsidP="00D01254">
      <w:proofErr w:type="gramStart"/>
      <w:r>
        <w:t>unless</w:t>
      </w:r>
      <w:proofErr w:type="gramEnd"/>
      <w:r>
        <w:t xml:space="preserve"> subsequent calculation correct</w:t>
      </w:r>
    </w:p>
    <w:p w:rsidR="00D01254" w:rsidRDefault="00D01254" w:rsidP="00D01254">
      <w:r>
        <w:t>1</w:t>
      </w:r>
    </w:p>
    <w:p w:rsidR="00D01254" w:rsidRDefault="00D01254" w:rsidP="00D01254">
      <w:r>
        <w:t>(ii)     156 000</w:t>
      </w:r>
    </w:p>
    <w:p w:rsidR="00D01254" w:rsidRDefault="00D01254" w:rsidP="00D01254">
      <w:proofErr w:type="gramStart"/>
      <w:r>
        <w:t>accept</w:t>
      </w:r>
      <w:proofErr w:type="gramEnd"/>
      <w:r>
        <w:t xml:space="preserve"> 78 000 × their (b)(ii)(only if (b)(</w:t>
      </w:r>
      <w:proofErr w:type="spellStart"/>
      <w:r>
        <w:t>i</w:t>
      </w:r>
      <w:proofErr w:type="spellEnd"/>
      <w:r>
        <w:t>) correct)</w:t>
      </w:r>
    </w:p>
    <w:p w:rsidR="00D01254" w:rsidRDefault="00D01254" w:rsidP="00D01254">
      <w:r>
        <w:t>1</w:t>
      </w:r>
    </w:p>
    <w:p w:rsidR="00D01254" w:rsidRDefault="00D01254" w:rsidP="00D01254">
      <w:r>
        <w:t>[9]</w:t>
      </w:r>
    </w:p>
    <w:p w:rsidR="00D01254" w:rsidRDefault="00D01254" w:rsidP="00D01254">
      <w:r>
        <w:t>Q15.</w:t>
      </w:r>
    </w:p>
    <w:p w:rsidR="00D01254" w:rsidRDefault="00D01254" w:rsidP="00D01254">
      <w:r>
        <w:t xml:space="preserve">(a)     </w:t>
      </w:r>
      <w:proofErr w:type="gramStart"/>
      <w:r>
        <w:t>air(</w:t>
      </w:r>
      <w:proofErr w:type="gramEnd"/>
      <w:r>
        <w:t>resistance) has greatest effect on paper</w:t>
      </w:r>
    </w:p>
    <w:p w:rsidR="00D01254" w:rsidRDefault="00D01254" w:rsidP="00D01254">
      <w:r>
        <w:t>1</w:t>
      </w:r>
    </w:p>
    <w:p w:rsidR="00D01254" w:rsidRDefault="00D01254" w:rsidP="00D01254">
      <w:r>
        <w:t xml:space="preserve">(b)     </w:t>
      </w:r>
      <w:proofErr w:type="gramStart"/>
      <w:r>
        <w:t>paper</w:t>
      </w:r>
      <w:proofErr w:type="gramEnd"/>
      <w:r>
        <w:t xml:space="preserve"> or both fall faster</w:t>
      </w:r>
    </w:p>
    <w:p w:rsidR="00D01254" w:rsidRDefault="00D01254" w:rsidP="00D01254">
      <w:r>
        <w:t>1</w:t>
      </w:r>
    </w:p>
    <w:p w:rsidR="00D01254" w:rsidRDefault="00D01254" w:rsidP="00D01254">
      <w:r>
        <w:t>(</w:t>
      </w:r>
      <w:proofErr w:type="gramStart"/>
      <w:r>
        <w:t>both</w:t>
      </w:r>
      <w:proofErr w:type="gramEnd"/>
      <w:r>
        <w:t>) fall together</w:t>
      </w:r>
    </w:p>
    <w:p w:rsidR="00D01254" w:rsidRDefault="00D01254" w:rsidP="00D01254">
      <w:proofErr w:type="gramStart"/>
      <w:r>
        <w:t>accept</w:t>
      </w:r>
      <w:proofErr w:type="gramEnd"/>
      <w:r>
        <w:t xml:space="preserve"> same speed or rate</w:t>
      </w:r>
    </w:p>
    <w:p w:rsidR="00D01254" w:rsidRDefault="00D01254" w:rsidP="00D01254">
      <w:r>
        <w:lastRenderedPageBreak/>
        <w:t>1</w:t>
      </w:r>
    </w:p>
    <w:p w:rsidR="00D01254" w:rsidRDefault="00D01254" w:rsidP="00D01254">
      <w:r>
        <w:t>[3]</w:t>
      </w:r>
    </w:p>
    <w:p w:rsidR="00D01254" w:rsidRDefault="00D01254" w:rsidP="00D01254">
      <w:r>
        <w:t>Q16.</w:t>
      </w:r>
    </w:p>
    <w:p w:rsidR="00D01254" w:rsidRDefault="00D01254" w:rsidP="00D01254">
      <w:r>
        <w:t>(a)     (</w:t>
      </w:r>
      <w:proofErr w:type="spellStart"/>
      <w:proofErr w:type="gramStart"/>
      <w:r>
        <w:t>i</w:t>
      </w:r>
      <w:proofErr w:type="spellEnd"/>
      <w:proofErr w:type="gramEnd"/>
      <w:r>
        <w:t>)      linear scales used</w:t>
      </w:r>
    </w:p>
    <w:p w:rsidR="00D01254" w:rsidRDefault="00D01254" w:rsidP="00D01254">
      <w:proofErr w:type="gramStart"/>
      <w:r>
        <w:t>do</w:t>
      </w:r>
      <w:proofErr w:type="gramEnd"/>
      <w:r>
        <w:t xml:space="preserve"> not credit if less than half paper used</w:t>
      </w:r>
    </w:p>
    <w:p w:rsidR="00D01254" w:rsidRDefault="00D01254" w:rsidP="00D01254">
      <w:r>
        <w:t>1</w:t>
      </w:r>
    </w:p>
    <w:p w:rsidR="00D01254" w:rsidRDefault="00D01254" w:rsidP="00D01254">
      <w:proofErr w:type="gramStart"/>
      <w:r>
        <w:t>points</w:t>
      </w:r>
      <w:proofErr w:type="gramEnd"/>
      <w:r>
        <w:t xml:space="preserve"> plotted correctly</w:t>
      </w:r>
    </w:p>
    <w:p w:rsidR="00D01254" w:rsidRDefault="00D01254" w:rsidP="00D01254">
      <w:proofErr w:type="gramStart"/>
      <w:r>
        <w:t>all</w:t>
      </w:r>
      <w:proofErr w:type="gramEnd"/>
      <w:r>
        <w:t xml:space="preserve"> of paper used</w:t>
      </w:r>
    </w:p>
    <w:p w:rsidR="00D01254" w:rsidRDefault="00D01254" w:rsidP="00D01254">
      <w:r>
        <w:t>1</w:t>
      </w:r>
    </w:p>
    <w:p w:rsidR="00D01254" w:rsidRDefault="00D01254" w:rsidP="00D01254">
      <w:r>
        <w:t>(</w:t>
      </w:r>
      <w:proofErr w:type="gramStart"/>
      <w:r>
        <w:t>straight</w:t>
      </w:r>
      <w:proofErr w:type="gramEnd"/>
      <w:r>
        <w:t>) line of best fit drawn</w:t>
      </w:r>
    </w:p>
    <w:p w:rsidR="00D01254" w:rsidRDefault="00D01254" w:rsidP="00D01254">
      <w:proofErr w:type="gramStart"/>
      <w:r>
        <w:t>allow</w:t>
      </w:r>
      <w:proofErr w:type="gramEnd"/>
      <w:r>
        <w:t xml:space="preserve"> a tolerance of   half square</w:t>
      </w:r>
    </w:p>
    <w:p w:rsidR="00D01254" w:rsidRDefault="00D01254" w:rsidP="00D01254">
      <w:r>
        <w:t>1</w:t>
      </w:r>
    </w:p>
    <w:p w:rsidR="00D01254" w:rsidRDefault="00D01254" w:rsidP="00D01254">
      <w:r>
        <w:t xml:space="preserve">(ii)     </w:t>
      </w:r>
      <w:proofErr w:type="gramStart"/>
      <w:r>
        <w:t>correct</w:t>
      </w:r>
      <w:proofErr w:type="gramEnd"/>
      <w:r>
        <w:t xml:space="preserve"> and straight line through origin</w:t>
      </w:r>
    </w:p>
    <w:p w:rsidR="00D01254" w:rsidRDefault="00D01254" w:rsidP="00D01254">
      <w:proofErr w:type="gramStart"/>
      <w:r>
        <w:t>all</w:t>
      </w:r>
      <w:proofErr w:type="gramEnd"/>
      <w:r>
        <w:t xml:space="preserve"> needed</w:t>
      </w:r>
    </w:p>
    <w:p w:rsidR="00D01254" w:rsidRDefault="00D01254" w:rsidP="00D01254">
      <w:proofErr w:type="spellStart"/>
      <w:proofErr w:type="gramStart"/>
      <w:r>
        <w:t>e.c.f</w:t>
      </w:r>
      <w:proofErr w:type="spellEnd"/>
      <w:proofErr w:type="gramEnd"/>
      <w:r>
        <w:t>. if their (a)(</w:t>
      </w:r>
      <w:proofErr w:type="spellStart"/>
      <w:r>
        <w:t>i</w:t>
      </w:r>
      <w:proofErr w:type="spellEnd"/>
      <w:r>
        <w:t>) is straight but not through the origin - incorrect because line does not go through origin</w:t>
      </w:r>
    </w:p>
    <w:p w:rsidR="00D01254" w:rsidRDefault="00D01254" w:rsidP="00D01254">
      <w:proofErr w:type="gramStart"/>
      <w:r>
        <w:t>credit</w:t>
      </w:r>
      <w:proofErr w:type="gramEnd"/>
      <w:r>
        <w:t xml:space="preserve"> a calculation that shows proportionality</w:t>
      </w:r>
    </w:p>
    <w:p w:rsidR="00D01254" w:rsidRDefault="00D01254" w:rsidP="00D01254">
      <w:r>
        <w:t>1</w:t>
      </w:r>
    </w:p>
    <w:p w:rsidR="00D01254" w:rsidRDefault="00D01254" w:rsidP="00D01254">
      <w:r>
        <w:t>(iii)     62 ± 0.5 (m)</w:t>
      </w:r>
    </w:p>
    <w:p w:rsidR="00D01254" w:rsidRDefault="00D01254" w:rsidP="00D01254">
      <w:proofErr w:type="gramStart"/>
      <w:r>
        <w:t>credit</w:t>
      </w:r>
      <w:proofErr w:type="gramEnd"/>
      <w:r>
        <w:t xml:space="preserve"> 1 mark for KE = 490000 or 490kJ </w:t>
      </w:r>
    </w:p>
    <w:p w:rsidR="00D01254" w:rsidRDefault="00D01254" w:rsidP="00D01254">
      <w:proofErr w:type="gramStart"/>
      <w:r>
        <w:t>credit</w:t>
      </w:r>
      <w:proofErr w:type="gramEnd"/>
      <w:r>
        <w:t xml:space="preserve"> 1 mark for correct use of graph clearly shown</w:t>
      </w:r>
    </w:p>
    <w:p w:rsidR="00D01254" w:rsidRDefault="00D01254" w:rsidP="00D01254">
      <w:r>
        <w:t>2</w:t>
      </w:r>
    </w:p>
    <w:p w:rsidR="00D01254" w:rsidRDefault="00D01254" w:rsidP="00D01254">
      <w:r>
        <w:t xml:space="preserve">(iv)    </w:t>
      </w:r>
      <w:proofErr w:type="gramStart"/>
      <w:r>
        <w:t>any</w:t>
      </w:r>
      <w:proofErr w:type="gramEnd"/>
      <w:r>
        <w:t xml:space="preserve"> one from: wet or icy or worn or smooth road</w:t>
      </w:r>
    </w:p>
    <w:p w:rsidR="00D01254" w:rsidRDefault="00D01254" w:rsidP="00D01254">
      <w:proofErr w:type="gramStart"/>
      <w:r>
        <w:t>accept</w:t>
      </w:r>
      <w:proofErr w:type="gramEnd"/>
      <w:r>
        <w:t xml:space="preserve"> slippery slope</w:t>
      </w:r>
    </w:p>
    <w:p w:rsidR="00D01254" w:rsidRDefault="00D01254" w:rsidP="00D01254">
      <w:proofErr w:type="gramStart"/>
      <w:r>
        <w:t>brakes</w:t>
      </w:r>
      <w:proofErr w:type="gramEnd"/>
      <w:r>
        <w:t xml:space="preserve"> worn</w:t>
      </w:r>
    </w:p>
    <w:p w:rsidR="00D01254" w:rsidRDefault="00D01254" w:rsidP="00D01254">
      <w:proofErr w:type="gramStart"/>
      <w:r>
        <w:t>accept</w:t>
      </w:r>
      <w:proofErr w:type="gramEnd"/>
      <w:r>
        <w:t xml:space="preserve"> faulty brakes</w:t>
      </w:r>
    </w:p>
    <w:p w:rsidR="00D01254" w:rsidRDefault="00D01254" w:rsidP="00D01254">
      <w:r>
        <w:t xml:space="preserve">         </w:t>
      </w:r>
      <w:proofErr w:type="gramStart"/>
      <w:r>
        <w:t>car</w:t>
      </w:r>
      <w:proofErr w:type="gramEnd"/>
      <w:r>
        <w:t xml:space="preserve"> heavily loaded</w:t>
      </w:r>
    </w:p>
    <w:p w:rsidR="00D01254" w:rsidRDefault="00D01254" w:rsidP="00D01254">
      <w:proofErr w:type="gramStart"/>
      <w:r>
        <w:t>worn</w:t>
      </w:r>
      <w:proofErr w:type="gramEnd"/>
      <w:r>
        <w:t xml:space="preserve"> tyres</w:t>
      </w:r>
    </w:p>
    <w:p w:rsidR="00D01254" w:rsidRDefault="00D01254" w:rsidP="00D01254">
      <w:proofErr w:type="gramStart"/>
      <w:r>
        <w:lastRenderedPageBreak/>
        <w:t>downhill</w:t>
      </w:r>
      <w:proofErr w:type="gramEnd"/>
      <w:r>
        <w:t xml:space="preserve"> slope</w:t>
      </w:r>
    </w:p>
    <w:p w:rsidR="00D01254" w:rsidRDefault="00D01254" w:rsidP="00D01254">
      <w:proofErr w:type="gramStart"/>
      <w:r>
        <w:t>do</w:t>
      </w:r>
      <w:proofErr w:type="gramEnd"/>
      <w:r>
        <w:t xml:space="preserve"> not accept anything to do with thinking distance e.g. driver tired or drunk</w:t>
      </w:r>
    </w:p>
    <w:p w:rsidR="00D01254" w:rsidRDefault="00D01254" w:rsidP="00D01254">
      <w:r>
        <w:t>1</w:t>
      </w:r>
    </w:p>
    <w:p w:rsidR="00D01254" w:rsidRDefault="00D01254" w:rsidP="00D01254">
      <w:r>
        <w:t xml:space="preserve">          (b)     (</w:t>
      </w:r>
      <w:proofErr w:type="spellStart"/>
      <w:proofErr w:type="gramStart"/>
      <w:r>
        <w:t>i</w:t>
      </w:r>
      <w:proofErr w:type="spellEnd"/>
      <w:proofErr w:type="gramEnd"/>
      <w:r>
        <w:t xml:space="preserve">)      acceleration =  </w:t>
      </w:r>
    </w:p>
    <w:p w:rsidR="00D01254" w:rsidRDefault="00D01254" w:rsidP="00D01254">
      <w:r>
        <w:t xml:space="preserve"> </w:t>
      </w:r>
    </w:p>
    <w:p w:rsidR="00D01254" w:rsidRDefault="00D01254" w:rsidP="00D01254">
      <w:proofErr w:type="gramStart"/>
      <w:r>
        <w:t>accept</w:t>
      </w:r>
      <w:proofErr w:type="gramEnd"/>
      <w:r>
        <w:t xml:space="preserve"> correct transformation</w:t>
      </w:r>
    </w:p>
    <w:p w:rsidR="00D01254" w:rsidRDefault="00D01254" w:rsidP="00D01254">
      <w:proofErr w:type="gramStart"/>
      <w:r>
        <w:t>accept</w:t>
      </w:r>
      <w:proofErr w:type="gramEnd"/>
      <w:r>
        <w:t xml:space="preserve">  </w:t>
      </w:r>
    </w:p>
    <w:p w:rsidR="00D01254" w:rsidRDefault="00D01254" w:rsidP="00D01254">
      <w:r>
        <w:t xml:space="preserve"> </w:t>
      </w:r>
    </w:p>
    <w:p w:rsidR="00D01254" w:rsidRDefault="00D01254" w:rsidP="00D01254">
      <w:proofErr w:type="gramStart"/>
      <w:r>
        <w:t>accept</w:t>
      </w:r>
      <w:proofErr w:type="gramEnd"/>
      <w:r>
        <w:t xml:space="preserve"> m/s2 =  </w:t>
      </w:r>
    </w:p>
    <w:p w:rsidR="00D01254" w:rsidRDefault="00D01254" w:rsidP="00D01254">
      <w:proofErr w:type="gramStart"/>
      <w:r>
        <w:t>do</w:t>
      </w:r>
      <w:proofErr w:type="gramEnd"/>
      <w:r>
        <w:t xml:space="preserve"> not accept acceleration = </w:t>
      </w:r>
    </w:p>
    <w:p w:rsidR="00D01254" w:rsidRDefault="00D01254" w:rsidP="00D01254">
      <w:r>
        <w:t>1</w:t>
      </w:r>
    </w:p>
    <w:p w:rsidR="00D01254" w:rsidRDefault="00D01254" w:rsidP="00D01254">
      <w:r>
        <w:t>(ii)     56</w:t>
      </w:r>
    </w:p>
    <w:p w:rsidR="00D01254" w:rsidRDefault="00D01254" w:rsidP="00D01254">
      <w:proofErr w:type="gramStart"/>
      <w:r>
        <w:t>accept</w:t>
      </w:r>
      <w:proofErr w:type="gramEnd"/>
      <w:r>
        <w:t xml:space="preserve"> –56</w:t>
      </w:r>
    </w:p>
    <w:p w:rsidR="00D01254" w:rsidRDefault="00D01254" w:rsidP="00D01254">
      <w:r>
        <w:t>1</w:t>
      </w:r>
    </w:p>
    <w:p w:rsidR="00D01254" w:rsidRDefault="00D01254" w:rsidP="00D01254">
      <w:r>
        <w:t xml:space="preserve">(iii)     </w:t>
      </w:r>
      <w:proofErr w:type="gramStart"/>
      <w:r>
        <w:t>deceleration</w:t>
      </w:r>
      <w:proofErr w:type="gramEnd"/>
      <w:r>
        <w:t xml:space="preserve"> is reduced</w:t>
      </w:r>
    </w:p>
    <w:p w:rsidR="00D01254" w:rsidRDefault="00D01254" w:rsidP="00D01254">
      <w:proofErr w:type="gramStart"/>
      <w:r>
        <w:t>accept</w:t>
      </w:r>
      <w:proofErr w:type="gramEnd"/>
      <w:r>
        <w:t xml:space="preserve"> deceleration is slower</w:t>
      </w:r>
    </w:p>
    <w:p w:rsidR="00D01254" w:rsidRDefault="00D01254" w:rsidP="00D01254">
      <w:proofErr w:type="gramStart"/>
      <w:r>
        <w:t>accept</w:t>
      </w:r>
      <w:proofErr w:type="gramEnd"/>
      <w:r>
        <w:t xml:space="preserve"> acceleration</w:t>
      </w:r>
    </w:p>
    <w:p w:rsidR="00D01254" w:rsidRDefault="00D01254" w:rsidP="00D01254">
      <w:r>
        <w:t>1</w:t>
      </w:r>
    </w:p>
    <w:p w:rsidR="00D01254" w:rsidRDefault="00D01254" w:rsidP="00D01254">
      <w:r>
        <w:t xml:space="preserve">         </w:t>
      </w:r>
      <w:proofErr w:type="gramStart"/>
      <w:r>
        <w:t>force</w:t>
      </w:r>
      <w:proofErr w:type="gramEnd"/>
      <w:r>
        <w:t xml:space="preserve"> on car and or passengers is reduced</w:t>
      </w:r>
    </w:p>
    <w:p w:rsidR="00D01254" w:rsidRDefault="00D01254" w:rsidP="00D01254">
      <w:proofErr w:type="gramStart"/>
      <w:r>
        <w:t>accept</w:t>
      </w:r>
      <w:proofErr w:type="gramEnd"/>
      <w:r>
        <w:t xml:space="preserve"> an answer in terms of change in momentum for full credit</w:t>
      </w:r>
    </w:p>
    <w:p w:rsidR="00D01254" w:rsidRDefault="00D01254" w:rsidP="00D01254">
      <w:r>
        <w:t>1</w:t>
      </w:r>
    </w:p>
    <w:p w:rsidR="00D01254" w:rsidRDefault="00D01254" w:rsidP="00D01254">
      <w:r>
        <w:t>[11]</w:t>
      </w:r>
    </w:p>
    <w:p w:rsidR="00D01254" w:rsidRDefault="00D01254" w:rsidP="00D01254">
      <w:r>
        <w:t>Q17.</w:t>
      </w:r>
    </w:p>
    <w:p w:rsidR="00D01254" w:rsidRDefault="00D01254" w:rsidP="00D01254">
      <w:r>
        <w:t>(a)     (</w:t>
      </w:r>
      <w:proofErr w:type="spellStart"/>
      <w:proofErr w:type="gramStart"/>
      <w:r>
        <w:t>i</w:t>
      </w:r>
      <w:proofErr w:type="spellEnd"/>
      <w:proofErr w:type="gramEnd"/>
      <w:r>
        <w:t>)      same size</w:t>
      </w:r>
    </w:p>
    <w:p w:rsidR="00D01254" w:rsidRDefault="00D01254" w:rsidP="00D01254">
      <w:r>
        <w:t>1</w:t>
      </w:r>
    </w:p>
    <w:p w:rsidR="00D01254" w:rsidRDefault="00D01254" w:rsidP="00D01254">
      <w:r>
        <w:t>(ii)     K</w:t>
      </w:r>
    </w:p>
    <w:p w:rsidR="00D01254" w:rsidRDefault="00D01254" w:rsidP="00D01254">
      <w:r>
        <w:t>1</w:t>
      </w:r>
    </w:p>
    <w:p w:rsidR="00D01254" w:rsidRDefault="00D01254" w:rsidP="00D01254">
      <w:r>
        <w:lastRenderedPageBreak/>
        <w:t xml:space="preserve">(b)     </w:t>
      </w:r>
      <w:proofErr w:type="gramStart"/>
      <w:r>
        <w:t>velocity</w:t>
      </w:r>
      <w:proofErr w:type="gramEnd"/>
    </w:p>
    <w:p w:rsidR="00D01254" w:rsidRDefault="00D01254" w:rsidP="00D01254">
      <w:r>
        <w:t>1</w:t>
      </w:r>
    </w:p>
    <w:p w:rsidR="00D01254" w:rsidRDefault="00D01254" w:rsidP="00D01254">
      <w:r>
        <w:t>(c)     C</w:t>
      </w:r>
    </w:p>
    <w:p w:rsidR="00D01254" w:rsidRDefault="00D01254" w:rsidP="00D01254">
      <w:r>
        <w:t>1</w:t>
      </w:r>
    </w:p>
    <w:p w:rsidR="00D01254" w:rsidRDefault="00D01254" w:rsidP="00D01254">
      <w:proofErr w:type="gramStart"/>
      <w:r>
        <w:t>greatest</w:t>
      </w:r>
      <w:proofErr w:type="gramEnd"/>
      <w:r>
        <w:t xml:space="preserve"> mass or because it’s heavier</w:t>
      </w:r>
    </w:p>
    <w:p w:rsidR="00D01254" w:rsidRDefault="00D01254" w:rsidP="00D01254">
      <w:proofErr w:type="gramStart"/>
      <w:r>
        <w:t>accept</w:t>
      </w:r>
      <w:proofErr w:type="gramEnd"/>
      <w:r>
        <w:t xml:space="preserve"> biggest load</w:t>
      </w:r>
    </w:p>
    <w:p w:rsidR="00D01254" w:rsidRDefault="00D01254" w:rsidP="00D01254">
      <w:proofErr w:type="gramStart"/>
      <w:r>
        <w:t>accept</w:t>
      </w:r>
      <w:proofErr w:type="gramEnd"/>
      <w:r>
        <w:t xml:space="preserve"> heaviest or more weight</w:t>
      </w:r>
    </w:p>
    <w:p w:rsidR="00D01254" w:rsidRDefault="00D01254" w:rsidP="00D01254">
      <w:proofErr w:type="gramStart"/>
      <w:r>
        <w:t>do</w:t>
      </w:r>
      <w:proofErr w:type="gramEnd"/>
      <w:r>
        <w:t xml:space="preserve"> not accept fuller</w:t>
      </w:r>
    </w:p>
    <w:p w:rsidR="00D01254" w:rsidRDefault="00D01254" w:rsidP="00D01254">
      <w:proofErr w:type="gramStart"/>
      <w:r>
        <w:t>do</w:t>
      </w:r>
      <w:proofErr w:type="gramEnd"/>
      <w:r>
        <w:t xml:space="preserve"> not accept more items</w:t>
      </w:r>
    </w:p>
    <w:p w:rsidR="00D01254" w:rsidRDefault="00D01254" w:rsidP="00D01254">
      <w:proofErr w:type="gramStart"/>
      <w:r>
        <w:t>do</w:t>
      </w:r>
      <w:proofErr w:type="gramEnd"/>
      <w:r>
        <w:t xml:space="preserve"> not accept it’s loaded</w:t>
      </w:r>
    </w:p>
    <w:p w:rsidR="00D01254" w:rsidRDefault="00D01254" w:rsidP="00D01254">
      <w:proofErr w:type="gramStart"/>
      <w:r>
        <w:t>do</w:t>
      </w:r>
      <w:proofErr w:type="gramEnd"/>
      <w:r>
        <w:t xml:space="preserve"> not accept loaded most</w:t>
      </w:r>
    </w:p>
    <w:p w:rsidR="00D01254" w:rsidRDefault="00D01254" w:rsidP="00D01254">
      <w:proofErr w:type="gramStart"/>
      <w:r>
        <w:t>ignore</w:t>
      </w:r>
      <w:proofErr w:type="gramEnd"/>
      <w:r>
        <w:t xml:space="preserve"> references to time as neutral</w:t>
      </w:r>
    </w:p>
    <w:p w:rsidR="00D01254" w:rsidRDefault="00D01254" w:rsidP="00D01254">
      <w:r>
        <w:t>1</w:t>
      </w:r>
    </w:p>
    <w:p w:rsidR="00D01254" w:rsidRDefault="00D01254" w:rsidP="00D01254">
      <w:r>
        <w:t>[5]</w:t>
      </w:r>
    </w:p>
    <w:p w:rsidR="00D01254" w:rsidRDefault="00D01254" w:rsidP="00D01254">
      <w:r>
        <w:t>Q18.</w:t>
      </w:r>
    </w:p>
    <w:p w:rsidR="00D01254" w:rsidRDefault="00D01254" w:rsidP="00D01254">
      <w:r>
        <w:t>(a)     Each scale optimum</w:t>
      </w:r>
    </w:p>
    <w:p w:rsidR="00D01254" w:rsidRDefault="00D01254" w:rsidP="00D01254">
      <w:r>
        <w:t>Else both half size</w:t>
      </w:r>
    </w:p>
    <w:p w:rsidR="00D01254" w:rsidRDefault="00D01254" w:rsidP="00D01254">
      <w:r>
        <w:t>Straight line joining 30</w:t>
      </w:r>
      <w:proofErr w:type="gramStart"/>
      <w:r>
        <w:t>,0</w:t>
      </w:r>
      <w:proofErr w:type="gramEnd"/>
      <w:r>
        <w:t xml:space="preserve"> to 30,0.67 to 0, 5.67</w:t>
      </w:r>
    </w:p>
    <w:p w:rsidR="00D01254" w:rsidRDefault="00D01254" w:rsidP="00D01254">
      <w:proofErr w:type="gramStart"/>
      <w:r>
        <w:t>any</w:t>
      </w:r>
      <w:proofErr w:type="gramEnd"/>
      <w:r>
        <w:t xml:space="preserve"> 5 for 1 mark each</w:t>
      </w:r>
    </w:p>
    <w:p w:rsidR="00D01254" w:rsidRDefault="00D01254" w:rsidP="00D01254">
      <w:r>
        <w:t>5</w:t>
      </w:r>
    </w:p>
    <w:p w:rsidR="00D01254" w:rsidRDefault="00D01254" w:rsidP="00D01254">
      <w:r>
        <w:t>(b)     6</w:t>
      </w:r>
    </w:p>
    <w:p w:rsidR="00D01254" w:rsidRDefault="00D01254" w:rsidP="00D01254">
      <w:r>
        <w:t>Else a = 30/5</w:t>
      </w:r>
    </w:p>
    <w:p w:rsidR="00D01254" w:rsidRDefault="00D01254" w:rsidP="00D01254">
      <w:proofErr w:type="gramStart"/>
      <w:r>
        <w:t>gets</w:t>
      </w:r>
      <w:proofErr w:type="gramEnd"/>
      <w:r>
        <w:t xml:space="preserve"> 2 marks</w:t>
      </w:r>
    </w:p>
    <w:p w:rsidR="00D01254" w:rsidRDefault="00D01254" w:rsidP="00D01254">
      <w:r>
        <w:t>Else a = v/t</w:t>
      </w:r>
    </w:p>
    <w:p w:rsidR="00D01254" w:rsidRDefault="00D01254" w:rsidP="00D01254">
      <w:proofErr w:type="gramStart"/>
      <w:r>
        <w:t>gets</w:t>
      </w:r>
      <w:proofErr w:type="gramEnd"/>
      <w:r>
        <w:t xml:space="preserve"> 1 mark</w:t>
      </w:r>
    </w:p>
    <w:p w:rsidR="00D01254" w:rsidRDefault="00D01254" w:rsidP="00D01254">
      <w:r>
        <w:t>3</w:t>
      </w:r>
    </w:p>
    <w:p w:rsidR="00D01254" w:rsidRDefault="00D01254" w:rsidP="00D01254">
      <w:r>
        <w:t>(c)     9000</w:t>
      </w:r>
    </w:p>
    <w:p w:rsidR="00D01254" w:rsidRDefault="00D01254" w:rsidP="00D01254">
      <w:r>
        <w:lastRenderedPageBreak/>
        <w:t>Else F = 6 × 1500</w:t>
      </w:r>
    </w:p>
    <w:p w:rsidR="00D01254" w:rsidRDefault="00D01254" w:rsidP="00D01254">
      <w:proofErr w:type="gramStart"/>
      <w:r>
        <w:t>gets</w:t>
      </w:r>
      <w:proofErr w:type="gramEnd"/>
      <w:r>
        <w:t xml:space="preserve"> 2 marks</w:t>
      </w:r>
    </w:p>
    <w:p w:rsidR="00D01254" w:rsidRDefault="00D01254" w:rsidP="00D01254">
      <w:r>
        <w:t>Else F = ma</w:t>
      </w:r>
    </w:p>
    <w:p w:rsidR="00D01254" w:rsidRDefault="00D01254" w:rsidP="00D01254">
      <w:proofErr w:type="gramStart"/>
      <w:r>
        <w:t>gets</w:t>
      </w:r>
      <w:proofErr w:type="gramEnd"/>
      <w:r>
        <w:t xml:space="preserve"> 1 mark</w:t>
      </w:r>
    </w:p>
    <w:p w:rsidR="00D01254" w:rsidRDefault="00D01254" w:rsidP="00D01254">
      <w:r>
        <w:t>3</w:t>
      </w:r>
    </w:p>
    <w:p w:rsidR="00D01254" w:rsidRDefault="00D01254" w:rsidP="00D01254">
      <w:r>
        <w:t>(d)     (</w:t>
      </w:r>
      <w:proofErr w:type="spellStart"/>
      <w:proofErr w:type="gramStart"/>
      <w:r>
        <w:t>i</w:t>
      </w:r>
      <w:proofErr w:type="spellEnd"/>
      <w:proofErr w:type="gramEnd"/>
      <w:r>
        <w:t>)      Driver has forward momentum</w:t>
      </w:r>
    </w:p>
    <w:p w:rsidR="00D01254" w:rsidRDefault="00D01254" w:rsidP="00D01254">
      <w:proofErr w:type="gramStart"/>
      <w:r>
        <w:t>Which is conserved</w:t>
      </w:r>
      <w:proofErr w:type="gramEnd"/>
    </w:p>
    <w:p w:rsidR="00D01254" w:rsidRDefault="00D01254" w:rsidP="00D01254">
      <w:r>
        <w:t>Giving drive relative forward speed to car</w:t>
      </w:r>
    </w:p>
    <w:p w:rsidR="00D01254" w:rsidRDefault="00D01254" w:rsidP="00D01254">
      <w:proofErr w:type="gramStart"/>
      <w:r>
        <w:t>for</w:t>
      </w:r>
      <w:proofErr w:type="gramEnd"/>
      <w:r>
        <w:t xml:space="preserve"> one mark each</w:t>
      </w:r>
    </w:p>
    <w:p w:rsidR="00D01254" w:rsidRDefault="00D01254" w:rsidP="00D01254">
      <w:r>
        <w:t>3</w:t>
      </w:r>
    </w:p>
    <w:p w:rsidR="00D01254" w:rsidRDefault="00D01254" w:rsidP="00D01254">
      <w:r>
        <w:t>(ii)     Car stops in 75m</w:t>
      </w:r>
    </w:p>
    <w:p w:rsidR="00D01254" w:rsidRDefault="00D01254" w:rsidP="00D01254">
      <w:proofErr w:type="gramStart"/>
      <w:r>
        <w:t>gets</w:t>
      </w:r>
      <w:proofErr w:type="gramEnd"/>
      <w:r>
        <w:t xml:space="preserve"> 1 mark</w:t>
      </w:r>
    </w:p>
    <w:p w:rsidR="00D01254" w:rsidRDefault="00D01254" w:rsidP="00D01254">
      <w:r>
        <w:t xml:space="preserve">W = </w:t>
      </w:r>
      <w:proofErr w:type="spellStart"/>
      <w:r>
        <w:t>F.d</w:t>
      </w:r>
      <w:proofErr w:type="spellEnd"/>
      <w:r>
        <w:t xml:space="preserve"> or 9000 × 75</w:t>
      </w:r>
    </w:p>
    <w:p w:rsidR="00D01254" w:rsidRDefault="00D01254" w:rsidP="00D01254">
      <w:proofErr w:type="gramStart"/>
      <w:r>
        <w:t>gets</w:t>
      </w:r>
      <w:proofErr w:type="gramEnd"/>
      <w:r>
        <w:t xml:space="preserve"> 1 mark</w:t>
      </w:r>
    </w:p>
    <w:p w:rsidR="00D01254" w:rsidRDefault="00D01254" w:rsidP="00D01254">
      <w:r>
        <w:t xml:space="preserve">         W = 675 000 J</w:t>
      </w:r>
    </w:p>
    <w:p w:rsidR="00D01254" w:rsidRDefault="00D01254" w:rsidP="00D01254">
      <w:r>
        <w:t xml:space="preserve">OR </w:t>
      </w:r>
      <w:proofErr w:type="spellStart"/>
      <w:r>
        <w:t>ke</w:t>
      </w:r>
      <w:proofErr w:type="spellEnd"/>
      <w:r>
        <w:t xml:space="preserve"> = 1/2 mv2</w:t>
      </w:r>
    </w:p>
    <w:p w:rsidR="00D01254" w:rsidRDefault="00D01254" w:rsidP="00D01254">
      <w:proofErr w:type="gramStart"/>
      <w:r>
        <w:t>gets</w:t>
      </w:r>
      <w:proofErr w:type="gramEnd"/>
      <w:r>
        <w:t xml:space="preserve"> 1 mark</w:t>
      </w:r>
    </w:p>
    <w:p w:rsidR="00D01254" w:rsidRDefault="00D01254" w:rsidP="00D01254">
      <w:r>
        <w:t xml:space="preserve">         </w:t>
      </w:r>
      <w:proofErr w:type="spellStart"/>
      <w:proofErr w:type="gramStart"/>
      <w:r>
        <w:t>ke</w:t>
      </w:r>
      <w:proofErr w:type="spellEnd"/>
      <w:proofErr w:type="gramEnd"/>
      <w:r>
        <w:t xml:space="preserve"> = 1/2.1500.302</w:t>
      </w:r>
    </w:p>
    <w:p w:rsidR="00D01254" w:rsidRDefault="00D01254" w:rsidP="00D01254">
      <w:proofErr w:type="spellStart"/>
      <w:proofErr w:type="gramStart"/>
      <w:r>
        <w:t>ke</w:t>
      </w:r>
      <w:proofErr w:type="spellEnd"/>
      <w:proofErr w:type="gramEnd"/>
      <w:r>
        <w:t xml:space="preserve"> = 675 000 J</w:t>
      </w:r>
    </w:p>
    <w:p w:rsidR="00D01254" w:rsidRDefault="00D01254" w:rsidP="00D01254">
      <w:r>
        <w:t>3</w:t>
      </w:r>
    </w:p>
    <w:p w:rsidR="00D01254" w:rsidRDefault="00D01254" w:rsidP="00D01254">
      <w:r>
        <w:t>[17]</w:t>
      </w:r>
    </w:p>
    <w:p w:rsidR="00D01254" w:rsidRDefault="00D01254" w:rsidP="00D01254">
      <w:r>
        <w:t>Q19.</w:t>
      </w:r>
    </w:p>
    <w:p w:rsidR="00D01254" w:rsidRDefault="00D01254" w:rsidP="00D01254">
      <w:r>
        <w:t xml:space="preserve">(a)     </w:t>
      </w:r>
      <w:proofErr w:type="gramStart"/>
      <w:r>
        <w:t>there</w:t>
      </w:r>
      <w:proofErr w:type="gramEnd"/>
      <w:r>
        <w:t xml:space="preserve"> is a (maximum) forward force</w:t>
      </w:r>
    </w:p>
    <w:p w:rsidR="00D01254" w:rsidRDefault="00D01254" w:rsidP="00D01254">
      <w:proofErr w:type="gramStart"/>
      <w:r>
        <w:t>drag/friction/resistance</w:t>
      </w:r>
      <w:proofErr w:type="gramEnd"/>
      <w:r>
        <w:t xml:space="preserve"> (opposes motion) (not pressure)</w:t>
      </w:r>
    </w:p>
    <w:p w:rsidR="00D01254" w:rsidRDefault="00D01254" w:rsidP="00D01254">
      <w:proofErr w:type="gramStart"/>
      <w:r>
        <w:t>increases</w:t>
      </w:r>
      <w:proofErr w:type="gramEnd"/>
      <w:r>
        <w:t xml:space="preserve"> with speed</w:t>
      </w:r>
    </w:p>
    <w:p w:rsidR="00D01254" w:rsidRDefault="00D01254" w:rsidP="00D01254">
      <w:proofErr w:type="gramStart"/>
      <w:r>
        <w:t>till</w:t>
      </w:r>
      <w:proofErr w:type="gramEnd"/>
      <w:r>
        <w:t xml:space="preserve"> forward and backward forces equal</w:t>
      </w:r>
    </w:p>
    <w:p w:rsidR="00D01254" w:rsidRDefault="00D01254" w:rsidP="00D01254">
      <w:proofErr w:type="gramStart"/>
      <w:r>
        <w:t>so</w:t>
      </w:r>
      <w:proofErr w:type="gramEnd"/>
      <w:r>
        <w:t xml:space="preserve"> no net force/acceleration </w:t>
      </w:r>
    </w:p>
    <w:p w:rsidR="00D01254" w:rsidRDefault="00D01254" w:rsidP="00D01254">
      <w:proofErr w:type="gramStart"/>
      <w:r>
        <w:lastRenderedPageBreak/>
        <w:t>any</w:t>
      </w:r>
      <w:proofErr w:type="gramEnd"/>
      <w:r>
        <w:t xml:space="preserve"> 4 for 1 mark each</w:t>
      </w:r>
    </w:p>
    <w:p w:rsidR="00D01254" w:rsidRDefault="00D01254" w:rsidP="00D01254">
      <w:r>
        <w:t>4</w:t>
      </w:r>
    </w:p>
    <w:p w:rsidR="00D01254" w:rsidRDefault="00D01254" w:rsidP="00D01254">
      <w:r>
        <w:t>(b)     (</w:t>
      </w:r>
      <w:proofErr w:type="spellStart"/>
      <w:proofErr w:type="gramStart"/>
      <w:r>
        <w:t>i</w:t>
      </w:r>
      <w:proofErr w:type="spellEnd"/>
      <w:proofErr w:type="gramEnd"/>
      <w:r>
        <w:t>)      F = ma</w:t>
      </w:r>
    </w:p>
    <w:p w:rsidR="00D01254" w:rsidRDefault="00D01254" w:rsidP="00D01254">
      <w:r>
        <w:t>10 000 = 1250a</w:t>
      </w:r>
    </w:p>
    <w:p w:rsidR="00D01254" w:rsidRDefault="00D01254" w:rsidP="00D01254">
      <w:r>
        <w:t>a = 8</w:t>
      </w:r>
    </w:p>
    <w:p w:rsidR="00D01254" w:rsidRDefault="00D01254" w:rsidP="00D01254">
      <w:proofErr w:type="gramStart"/>
      <w:r>
        <w:t>m/s2</w:t>
      </w:r>
      <w:proofErr w:type="gramEnd"/>
      <w:r>
        <w:t xml:space="preserve"> </w:t>
      </w:r>
    </w:p>
    <w:p w:rsidR="00D01254" w:rsidRDefault="00D01254" w:rsidP="00D01254">
      <w:proofErr w:type="gramStart"/>
      <w:r>
        <w:t>for</w:t>
      </w:r>
      <w:proofErr w:type="gramEnd"/>
      <w:r>
        <w:t xml:space="preserve"> 1 mark each</w:t>
      </w:r>
    </w:p>
    <w:p w:rsidR="00D01254" w:rsidRDefault="00D01254" w:rsidP="00D01254">
      <w:r>
        <w:t>4</w:t>
      </w:r>
    </w:p>
    <w:p w:rsidR="00D01254" w:rsidRDefault="00D01254" w:rsidP="00D01254">
      <w:r>
        <w:t xml:space="preserve">(ii)     </w:t>
      </w:r>
      <w:proofErr w:type="spellStart"/>
      <w:proofErr w:type="gramStart"/>
      <w:r>
        <w:t>ke</w:t>
      </w:r>
      <w:proofErr w:type="spellEnd"/>
      <w:proofErr w:type="gramEnd"/>
      <w:r>
        <w:t xml:space="preserve"> = 1/2 mv2</w:t>
      </w:r>
    </w:p>
    <w:p w:rsidR="00D01254" w:rsidRDefault="00D01254" w:rsidP="00D01254">
      <w:proofErr w:type="spellStart"/>
      <w:proofErr w:type="gramStart"/>
      <w:r>
        <w:t>ke</w:t>
      </w:r>
      <w:proofErr w:type="spellEnd"/>
      <w:proofErr w:type="gramEnd"/>
      <w:r>
        <w:t xml:space="preserve"> = 1/2 1250.482</w:t>
      </w:r>
    </w:p>
    <w:p w:rsidR="00D01254" w:rsidRDefault="00D01254" w:rsidP="00D01254">
      <w:proofErr w:type="spellStart"/>
      <w:proofErr w:type="gramStart"/>
      <w:r>
        <w:t>ke</w:t>
      </w:r>
      <w:proofErr w:type="spellEnd"/>
      <w:proofErr w:type="gramEnd"/>
      <w:r>
        <w:t xml:space="preserve"> = 1 440 000</w:t>
      </w:r>
    </w:p>
    <w:p w:rsidR="00D01254" w:rsidRDefault="00D01254" w:rsidP="00D01254">
      <w:r>
        <w:t xml:space="preserve">J </w:t>
      </w:r>
    </w:p>
    <w:p w:rsidR="00D01254" w:rsidRDefault="00D01254" w:rsidP="00D01254">
      <w:proofErr w:type="gramStart"/>
      <w:r>
        <w:t>for</w:t>
      </w:r>
      <w:proofErr w:type="gramEnd"/>
      <w:r>
        <w:t xml:space="preserve"> 1 mark each</w:t>
      </w:r>
    </w:p>
    <w:p w:rsidR="00D01254" w:rsidRDefault="00D01254" w:rsidP="00D01254">
      <w:r>
        <w:t>4</w:t>
      </w:r>
    </w:p>
    <w:p w:rsidR="00D01254" w:rsidRDefault="00D01254" w:rsidP="00D01254">
      <w:r>
        <w:t xml:space="preserve">(iii)     W = </w:t>
      </w:r>
      <w:proofErr w:type="spellStart"/>
      <w:proofErr w:type="gramStart"/>
      <w:r>
        <w:t>Fd</w:t>
      </w:r>
      <w:proofErr w:type="spellEnd"/>
      <w:proofErr w:type="gramEnd"/>
    </w:p>
    <w:p w:rsidR="00D01254" w:rsidRDefault="00D01254" w:rsidP="00D01254">
      <w:r>
        <w:t>W = 10 000.144</w:t>
      </w:r>
    </w:p>
    <w:p w:rsidR="00D01254" w:rsidRDefault="00D01254" w:rsidP="00D01254">
      <w:r>
        <w:t>W = 1 440 000</w:t>
      </w:r>
    </w:p>
    <w:p w:rsidR="00D01254" w:rsidRDefault="00D01254" w:rsidP="00D01254">
      <w:r>
        <w:t>J</w:t>
      </w:r>
    </w:p>
    <w:p w:rsidR="00D01254" w:rsidRDefault="00D01254" w:rsidP="00D01254">
      <w:proofErr w:type="gramStart"/>
      <w:r>
        <w:t>for</w:t>
      </w:r>
      <w:proofErr w:type="gramEnd"/>
      <w:r>
        <w:t xml:space="preserve"> 1 mark each</w:t>
      </w:r>
    </w:p>
    <w:p w:rsidR="00D01254" w:rsidRDefault="00D01254" w:rsidP="00D01254">
      <w:r>
        <w:t>4</w:t>
      </w:r>
    </w:p>
    <w:p w:rsidR="00D01254" w:rsidRDefault="00D01254" w:rsidP="00D01254">
      <w:r>
        <w:t>[16]</w:t>
      </w:r>
    </w:p>
    <w:p w:rsidR="00D01254" w:rsidRDefault="00D01254" w:rsidP="00D01254">
      <w:r>
        <w:t xml:space="preserve"> </w:t>
      </w:r>
    </w:p>
    <w:p w:rsidR="00D01254" w:rsidRDefault="00D01254" w:rsidP="00D01254"/>
    <w:p w:rsidR="00D01254" w:rsidRDefault="00D01254" w:rsidP="00D01254">
      <w:r>
        <w:t>Q20.</w:t>
      </w:r>
    </w:p>
    <w:p w:rsidR="00D01254" w:rsidRDefault="00D01254" w:rsidP="00D01254">
      <w:r>
        <w:t>(a)     (</w:t>
      </w:r>
      <w:proofErr w:type="spellStart"/>
      <w:proofErr w:type="gramStart"/>
      <w:r>
        <w:t>i</w:t>
      </w:r>
      <w:proofErr w:type="spellEnd"/>
      <w:proofErr w:type="gramEnd"/>
      <w:r>
        <w:t xml:space="preserve">)      air resistance/drag/friction (or </w:t>
      </w:r>
      <w:proofErr w:type="spellStart"/>
      <w:r>
        <w:t>upthrust</w:t>
      </w:r>
      <w:proofErr w:type="spellEnd"/>
      <w:r>
        <w:t xml:space="preserve">) </w:t>
      </w:r>
    </w:p>
    <w:p w:rsidR="00D01254" w:rsidRDefault="00D01254" w:rsidP="00D01254">
      <w:proofErr w:type="gramStart"/>
      <w:r>
        <w:t>weight/</w:t>
      </w:r>
      <w:proofErr w:type="gramEnd"/>
      <w:r>
        <w:t>gravitational pull/gravity</w:t>
      </w:r>
    </w:p>
    <w:p w:rsidR="00D01254" w:rsidRDefault="00D01254" w:rsidP="00D01254">
      <w:proofErr w:type="gramStart"/>
      <w:r>
        <w:t>for</w:t>
      </w:r>
      <w:proofErr w:type="gramEnd"/>
      <w:r>
        <w:t xml:space="preserve"> 1 mark each</w:t>
      </w:r>
    </w:p>
    <w:p w:rsidR="00D01254" w:rsidRDefault="00D01254" w:rsidP="00D01254">
      <w:r>
        <w:lastRenderedPageBreak/>
        <w:t>1</w:t>
      </w:r>
    </w:p>
    <w:p w:rsidR="00D01254" w:rsidRDefault="00D01254" w:rsidP="00D01254">
      <w:r>
        <w:t xml:space="preserve">(ii)     </w:t>
      </w:r>
      <w:proofErr w:type="gramStart"/>
      <w:r>
        <w:t>air</w:t>
      </w:r>
      <w:proofErr w:type="gramEnd"/>
      <w:r>
        <w:t xml:space="preserve"> resistance/friction acts in opposite direction to motion</w:t>
      </w:r>
    </w:p>
    <w:p w:rsidR="00D01254" w:rsidRDefault="00D01254" w:rsidP="00D01254">
      <w:r>
        <w:t>1</w:t>
      </w:r>
    </w:p>
    <w:p w:rsidR="00D01254" w:rsidRDefault="00D01254" w:rsidP="00D01254">
      <w:r>
        <w:t>(iii)     Y</w:t>
      </w:r>
    </w:p>
    <w:p w:rsidR="00D01254" w:rsidRDefault="00D01254" w:rsidP="00D01254">
      <w:r>
        <w:t>1</w:t>
      </w:r>
    </w:p>
    <w:p w:rsidR="00D01254" w:rsidRDefault="00D01254" w:rsidP="00D01254">
      <w:r>
        <w:t xml:space="preserve">(iv)    </w:t>
      </w:r>
      <w:proofErr w:type="gramStart"/>
      <w:r>
        <w:t>the</w:t>
      </w:r>
      <w:proofErr w:type="gramEnd"/>
      <w:r>
        <w:t xml:space="preserve"> sky-diver accelerates/his speed increases</w:t>
      </w:r>
    </w:p>
    <w:p w:rsidR="00D01254" w:rsidRDefault="00D01254" w:rsidP="00D01254">
      <w:proofErr w:type="gramStart"/>
      <w:r>
        <w:t>in</w:t>
      </w:r>
      <w:proofErr w:type="gramEnd"/>
      <w:r>
        <w:t xml:space="preserve"> downward direction/towards the Earth/falls</w:t>
      </w:r>
    </w:p>
    <w:p w:rsidR="00D01254" w:rsidRDefault="00D01254" w:rsidP="00D01254">
      <w:proofErr w:type="gramStart"/>
      <w:r>
        <w:t>for</w:t>
      </w:r>
      <w:proofErr w:type="gramEnd"/>
      <w:r>
        <w:t xml:space="preserve"> 1 mark each</w:t>
      </w:r>
    </w:p>
    <w:p w:rsidR="00D01254" w:rsidRDefault="00D01254" w:rsidP="00D01254">
      <w:r>
        <w:t>2</w:t>
      </w:r>
    </w:p>
    <w:p w:rsidR="00D01254" w:rsidRDefault="00D01254" w:rsidP="00D01254">
      <w:r>
        <w:t xml:space="preserve">(b)     </w:t>
      </w:r>
      <w:proofErr w:type="gramStart"/>
      <w:r>
        <w:t>force</w:t>
      </w:r>
      <w:proofErr w:type="gramEnd"/>
      <w:r>
        <w:t xml:space="preserve"> X has increased force Y has stayed the same the speed of the sky-diver</w:t>
      </w:r>
    </w:p>
    <w:p w:rsidR="00D01254" w:rsidRDefault="00D01254" w:rsidP="00D01254">
      <w:proofErr w:type="gramStart"/>
      <w:r>
        <w:t>will</w:t>
      </w:r>
      <w:proofErr w:type="gramEnd"/>
      <w:r>
        <w:t xml:space="preserve"> stay the same</w:t>
      </w:r>
    </w:p>
    <w:p w:rsidR="00D01254" w:rsidRDefault="00D01254" w:rsidP="00D01254">
      <w:proofErr w:type="gramStart"/>
      <w:r>
        <w:t>for</w:t>
      </w:r>
      <w:proofErr w:type="gramEnd"/>
      <w:r>
        <w:t xml:space="preserve"> 1 mark each</w:t>
      </w:r>
    </w:p>
    <w:p w:rsidR="00D01254" w:rsidRDefault="00D01254" w:rsidP="00D01254">
      <w:r>
        <w:t>3</w:t>
      </w:r>
    </w:p>
    <w:p w:rsidR="00D01254" w:rsidRDefault="00D01254" w:rsidP="00D01254">
      <w:r>
        <w:t>(c)     (</w:t>
      </w:r>
      <w:proofErr w:type="spellStart"/>
      <w:proofErr w:type="gramStart"/>
      <w:r>
        <w:t>i</w:t>
      </w:r>
      <w:proofErr w:type="spellEnd"/>
      <w:proofErr w:type="gramEnd"/>
      <w:r>
        <w:t>)      CD</w:t>
      </w:r>
    </w:p>
    <w:p w:rsidR="00D01254" w:rsidRDefault="00D01254" w:rsidP="00D01254">
      <w:r>
        <w:t>1</w:t>
      </w:r>
    </w:p>
    <w:p w:rsidR="00D01254" w:rsidRDefault="00D01254" w:rsidP="00D01254">
      <w:r>
        <w:t xml:space="preserve">  </w:t>
      </w:r>
    </w:p>
    <w:p w:rsidR="00D01254" w:rsidRDefault="00D01254" w:rsidP="00D01254">
      <w:r>
        <w:t>3</w:t>
      </w:r>
    </w:p>
    <w:p w:rsidR="00D01254" w:rsidRDefault="00D01254" w:rsidP="00D01254">
      <w:proofErr w:type="gramStart"/>
      <w:r>
        <w:t>(iv)    10</w:t>
      </w:r>
      <w:proofErr w:type="gramEnd"/>
      <w:r>
        <w:t xml:space="preserve"> (but apply </w:t>
      </w:r>
      <w:proofErr w:type="spellStart"/>
      <w:r>
        <w:t>e.c.f</w:t>
      </w:r>
      <w:proofErr w:type="spellEnd"/>
      <w:r>
        <w:t>. from (ii) and (iii))</w:t>
      </w:r>
    </w:p>
    <w:p w:rsidR="00D01254" w:rsidRDefault="00D01254" w:rsidP="00D01254">
      <w:proofErr w:type="gramStart"/>
      <w:r>
        <w:t>gets</w:t>
      </w:r>
      <w:proofErr w:type="gramEnd"/>
      <w:r>
        <w:t xml:space="preserve"> 2 marks</w:t>
      </w:r>
    </w:p>
    <w:p w:rsidR="00D01254" w:rsidRDefault="00D01254" w:rsidP="00D01254">
      <w:r>
        <w:t xml:space="preserve">         </w:t>
      </w:r>
      <w:proofErr w:type="gramStart"/>
      <w:r>
        <w:t>or</w:t>
      </w:r>
      <w:proofErr w:type="gramEnd"/>
      <w:r>
        <w:t xml:space="preserve"> 500/50 or d/t</w:t>
      </w:r>
    </w:p>
    <w:p w:rsidR="00D01254" w:rsidRDefault="00D01254" w:rsidP="00D01254">
      <w:proofErr w:type="gramStart"/>
      <w:r>
        <w:t>gets</w:t>
      </w:r>
      <w:proofErr w:type="gramEnd"/>
      <w:r>
        <w:t xml:space="preserve"> 1 mark</w:t>
      </w:r>
    </w:p>
    <w:p w:rsidR="00D01254" w:rsidRDefault="00D01254" w:rsidP="00D01254">
      <w:r>
        <w:t>2</w:t>
      </w:r>
    </w:p>
    <w:p w:rsidR="00D01254" w:rsidRDefault="00D01254" w:rsidP="00D01254">
      <w:r>
        <w:t>[14]</w:t>
      </w:r>
    </w:p>
    <w:p w:rsidR="00D01254" w:rsidRDefault="00D01254" w:rsidP="00D01254">
      <w:r>
        <w:t>Q21.</w:t>
      </w:r>
    </w:p>
    <w:p w:rsidR="00D01254" w:rsidRDefault="00D01254" w:rsidP="00D01254">
      <w:r>
        <w:t>(a)     (</w:t>
      </w:r>
      <w:proofErr w:type="spellStart"/>
      <w:proofErr w:type="gramStart"/>
      <w:r>
        <w:t>i</w:t>
      </w:r>
      <w:proofErr w:type="spellEnd"/>
      <w:proofErr w:type="gramEnd"/>
      <w:r>
        <w:t>)      9400(m)</w:t>
      </w:r>
    </w:p>
    <w:p w:rsidR="00D01254" w:rsidRDefault="00D01254" w:rsidP="00D01254">
      <w:proofErr w:type="gramStart"/>
      <w:r>
        <w:t>for</w:t>
      </w:r>
      <w:proofErr w:type="gramEnd"/>
      <w:r>
        <w:t xml:space="preserve"> 1 mark</w:t>
      </w:r>
    </w:p>
    <w:p w:rsidR="00D01254" w:rsidRDefault="00D01254" w:rsidP="00D01254">
      <w:r>
        <w:t>1</w:t>
      </w:r>
    </w:p>
    <w:p w:rsidR="00D01254" w:rsidRDefault="00D01254" w:rsidP="00D01254">
      <w:r>
        <w:lastRenderedPageBreak/>
        <w:t>(ii)     26.5(hours)</w:t>
      </w:r>
    </w:p>
    <w:p w:rsidR="00D01254" w:rsidRDefault="00D01254" w:rsidP="00D01254">
      <w:proofErr w:type="gramStart"/>
      <w:r>
        <w:t>for</w:t>
      </w:r>
      <w:proofErr w:type="gramEnd"/>
      <w:r>
        <w:t xml:space="preserve"> 1 mark</w:t>
      </w:r>
    </w:p>
    <w:p w:rsidR="00D01254" w:rsidRDefault="00D01254" w:rsidP="00D01254">
      <w:r>
        <w:t>1</w:t>
      </w:r>
    </w:p>
    <w:p w:rsidR="00D01254" w:rsidRDefault="00D01254" w:rsidP="00D01254">
      <w:r>
        <w:t>(b)     (</w:t>
      </w:r>
      <w:proofErr w:type="spellStart"/>
      <w:proofErr w:type="gramStart"/>
      <w:r>
        <w:t>i</w:t>
      </w:r>
      <w:proofErr w:type="spellEnd"/>
      <w:proofErr w:type="gramEnd"/>
      <w:r>
        <w:t>)      F</w:t>
      </w:r>
    </w:p>
    <w:p w:rsidR="00D01254" w:rsidRDefault="00D01254" w:rsidP="00D01254">
      <w:proofErr w:type="gramStart"/>
      <w:r>
        <w:t>for</w:t>
      </w:r>
      <w:proofErr w:type="gramEnd"/>
      <w:r>
        <w:t xml:space="preserve"> 1 mark</w:t>
      </w:r>
    </w:p>
    <w:p w:rsidR="00D01254" w:rsidRDefault="00D01254" w:rsidP="00D01254">
      <w:r>
        <w:t>1</w:t>
      </w:r>
    </w:p>
    <w:p w:rsidR="00D01254" w:rsidRDefault="00D01254" w:rsidP="00D01254">
      <w:r>
        <w:t>(ii)     D</w:t>
      </w:r>
    </w:p>
    <w:p w:rsidR="00D01254" w:rsidRDefault="00D01254" w:rsidP="00D01254">
      <w:proofErr w:type="gramStart"/>
      <w:r>
        <w:t>for</w:t>
      </w:r>
      <w:proofErr w:type="gramEnd"/>
      <w:r>
        <w:t xml:space="preserve"> 1 mark</w:t>
      </w:r>
    </w:p>
    <w:p w:rsidR="00D01254" w:rsidRDefault="00D01254" w:rsidP="00D01254">
      <w:r>
        <w:t>1</w:t>
      </w:r>
    </w:p>
    <w:p w:rsidR="00D01254" w:rsidRDefault="00D01254" w:rsidP="00D01254">
      <w:r>
        <w:t>(iii)     B</w:t>
      </w:r>
    </w:p>
    <w:p w:rsidR="00D01254" w:rsidRDefault="00D01254" w:rsidP="00D01254">
      <w:proofErr w:type="gramStart"/>
      <w:r>
        <w:t>for</w:t>
      </w:r>
      <w:proofErr w:type="gramEnd"/>
      <w:r>
        <w:t xml:space="preserve"> 1 mark</w:t>
      </w:r>
    </w:p>
    <w:p w:rsidR="00D01254" w:rsidRDefault="00D01254" w:rsidP="00D01254">
      <w:r>
        <w:t>1</w:t>
      </w:r>
    </w:p>
    <w:p w:rsidR="00D01254" w:rsidRDefault="00D01254" w:rsidP="00D01254">
      <w:r>
        <w:t>[5]</w:t>
      </w:r>
    </w:p>
    <w:p w:rsidR="00D01254" w:rsidRDefault="00D01254" w:rsidP="00D01254">
      <w:r>
        <w:t>Q22.</w:t>
      </w:r>
    </w:p>
    <w:p w:rsidR="00D01254" w:rsidRDefault="00D01254" w:rsidP="00D01254">
      <w:r>
        <w:t xml:space="preserve">(a)     </w:t>
      </w:r>
      <w:proofErr w:type="gramStart"/>
      <w:r>
        <w:t>weight</w:t>
      </w:r>
      <w:proofErr w:type="gramEnd"/>
      <w:r>
        <w:t xml:space="preserve"> or gravity or gravitational</w:t>
      </w:r>
    </w:p>
    <w:p w:rsidR="00D01254" w:rsidRDefault="00D01254" w:rsidP="00D01254">
      <w:proofErr w:type="gramStart"/>
      <w:r>
        <w:t>for</w:t>
      </w:r>
      <w:proofErr w:type="gramEnd"/>
      <w:r>
        <w:t xml:space="preserve"> 1 mark</w:t>
      </w:r>
    </w:p>
    <w:p w:rsidR="00D01254" w:rsidRDefault="00D01254" w:rsidP="00D01254">
      <w:r>
        <w:t>1</w:t>
      </w:r>
    </w:p>
    <w:p w:rsidR="00D01254" w:rsidRDefault="00D01254" w:rsidP="00D01254">
      <w:r>
        <w:t>(b)     (</w:t>
      </w:r>
      <w:proofErr w:type="spellStart"/>
      <w:proofErr w:type="gramStart"/>
      <w:r>
        <w:t>i</w:t>
      </w:r>
      <w:proofErr w:type="spellEnd"/>
      <w:proofErr w:type="gramEnd"/>
      <w:r>
        <w:t>)      only force A acts / force A &gt; air resistance / gravity / weight</w:t>
      </w:r>
    </w:p>
    <w:p w:rsidR="00D01254" w:rsidRDefault="00D01254" w:rsidP="00D01254">
      <w:proofErr w:type="gramStart"/>
      <w:r>
        <w:t>for</w:t>
      </w:r>
      <w:proofErr w:type="gramEnd"/>
      <w:r>
        <w:t xml:space="preserve"> 1 mark</w:t>
      </w:r>
    </w:p>
    <w:p w:rsidR="00D01254" w:rsidRDefault="00D01254" w:rsidP="00D01254">
      <w:r>
        <w:t>1</w:t>
      </w:r>
    </w:p>
    <w:p w:rsidR="00D01254" w:rsidRDefault="00D01254" w:rsidP="00D01254">
      <w:r>
        <w:t xml:space="preserve">(ii)     </w:t>
      </w:r>
      <w:proofErr w:type="gramStart"/>
      <w:r>
        <w:t>force</w:t>
      </w:r>
      <w:proofErr w:type="gramEnd"/>
      <w:r>
        <w:t xml:space="preserve"> A &gt; force B</w:t>
      </w:r>
    </w:p>
    <w:p w:rsidR="00D01254" w:rsidRDefault="00D01254" w:rsidP="00D01254">
      <w:proofErr w:type="gramStart"/>
      <w:r>
        <w:t>for</w:t>
      </w:r>
      <w:proofErr w:type="gramEnd"/>
      <w:r>
        <w:t xml:space="preserve"> 1 mark</w:t>
      </w:r>
    </w:p>
    <w:p w:rsidR="00D01254" w:rsidRDefault="00D01254" w:rsidP="00D01254">
      <w:r>
        <w:t>1</w:t>
      </w:r>
    </w:p>
    <w:p w:rsidR="00D01254" w:rsidRDefault="00D01254" w:rsidP="00D01254">
      <w:r>
        <w:t xml:space="preserve">(iii)     </w:t>
      </w:r>
      <w:proofErr w:type="gramStart"/>
      <w:r>
        <w:t>force</w:t>
      </w:r>
      <w:proofErr w:type="gramEnd"/>
      <w:r>
        <w:t xml:space="preserve"> C &gt; force A</w:t>
      </w:r>
    </w:p>
    <w:p w:rsidR="00D01254" w:rsidRDefault="00D01254" w:rsidP="00D01254">
      <w:proofErr w:type="gramStart"/>
      <w:r>
        <w:t>for</w:t>
      </w:r>
      <w:proofErr w:type="gramEnd"/>
      <w:r>
        <w:t xml:space="preserve"> 1 mark</w:t>
      </w:r>
    </w:p>
    <w:p w:rsidR="00D01254" w:rsidRDefault="00D01254" w:rsidP="00D01254">
      <w:r>
        <w:t>(Forces A, B and C need not be used, description of forces are OK)</w:t>
      </w:r>
    </w:p>
    <w:p w:rsidR="00D01254" w:rsidRDefault="00D01254" w:rsidP="00D01254">
      <w:r>
        <w:t>1</w:t>
      </w:r>
    </w:p>
    <w:p w:rsidR="00D01254" w:rsidRDefault="00D01254" w:rsidP="00D01254">
      <w:r>
        <w:lastRenderedPageBreak/>
        <w:t>(c)     (</w:t>
      </w:r>
      <w:proofErr w:type="spellStart"/>
      <w:proofErr w:type="gramStart"/>
      <w:r>
        <w:t>i</w:t>
      </w:r>
      <w:proofErr w:type="spellEnd"/>
      <w:proofErr w:type="gramEnd"/>
      <w:r>
        <w:t>)      graph points all correct ± little square</w:t>
      </w:r>
    </w:p>
    <w:p w:rsidR="00D01254" w:rsidRDefault="00D01254" w:rsidP="00D01254">
      <w:proofErr w:type="gramStart"/>
      <w:r>
        <w:t>gains</w:t>
      </w:r>
      <w:proofErr w:type="gramEnd"/>
      <w:r>
        <w:t xml:space="preserve"> 2 marks</w:t>
      </w:r>
    </w:p>
    <w:p w:rsidR="00D01254" w:rsidRDefault="00D01254" w:rsidP="00D01254">
      <w:r>
        <w:t xml:space="preserve">         </w:t>
      </w:r>
      <w:proofErr w:type="gramStart"/>
      <w:r>
        <w:t>one</w:t>
      </w:r>
      <w:proofErr w:type="gramEnd"/>
      <w:r>
        <w:t xml:space="preserve"> point wrong</w:t>
      </w:r>
    </w:p>
    <w:p w:rsidR="00D01254" w:rsidRDefault="00D01254" w:rsidP="00D01254">
      <w:proofErr w:type="gramStart"/>
      <w:r>
        <w:t>gains</w:t>
      </w:r>
      <w:proofErr w:type="gramEnd"/>
      <w:r>
        <w:t xml:space="preserve"> 1 mark</w:t>
      </w:r>
    </w:p>
    <w:p w:rsidR="00D01254" w:rsidRDefault="00D01254" w:rsidP="00D01254">
      <w:r>
        <w:t xml:space="preserve">         2+ points wrong</w:t>
      </w:r>
    </w:p>
    <w:p w:rsidR="00D01254" w:rsidRDefault="00D01254" w:rsidP="00D01254">
      <w:proofErr w:type="gramStart"/>
      <w:r>
        <w:t>gains</w:t>
      </w:r>
      <w:proofErr w:type="gramEnd"/>
      <w:r>
        <w:t xml:space="preserve"> 0 mark</w:t>
      </w:r>
    </w:p>
    <w:p w:rsidR="00D01254" w:rsidRDefault="00D01254" w:rsidP="00D01254">
      <w:r>
        <w:t xml:space="preserve">         </w:t>
      </w:r>
      <w:proofErr w:type="gramStart"/>
      <w:r>
        <w:t>appropriate</w:t>
      </w:r>
      <w:proofErr w:type="gramEnd"/>
      <w:r>
        <w:t xml:space="preserve"> line – good freehand OK</w:t>
      </w:r>
    </w:p>
    <w:p w:rsidR="00D01254" w:rsidRDefault="00D01254" w:rsidP="00D01254">
      <w:proofErr w:type="gramStart"/>
      <w:r>
        <w:t>gains</w:t>
      </w:r>
      <w:proofErr w:type="gramEnd"/>
      <w:r>
        <w:t xml:space="preserve"> 1 mark</w:t>
      </w:r>
    </w:p>
    <w:p w:rsidR="00D01254" w:rsidRDefault="00D01254" w:rsidP="00D01254">
      <w:r>
        <w:t>Bar chart gets 0, but if points clear can get 2</w:t>
      </w:r>
    </w:p>
    <w:p w:rsidR="00D01254" w:rsidRDefault="00D01254" w:rsidP="00D01254">
      <w:r>
        <w:t>3</w:t>
      </w:r>
    </w:p>
    <w:p w:rsidR="00D01254" w:rsidRDefault="00D01254" w:rsidP="00D01254">
      <w:r>
        <w:t>(ii)     16 or candidates own intercept should be 16 m in range 1-19</w:t>
      </w:r>
    </w:p>
    <w:p w:rsidR="00D01254" w:rsidRDefault="00D01254" w:rsidP="00D01254">
      <w:proofErr w:type="gramStart"/>
      <w:r>
        <w:t>if</w:t>
      </w:r>
      <w:proofErr w:type="gramEnd"/>
      <w:r>
        <w:t xml:space="preserve"> no kinks on graph line</w:t>
      </w:r>
    </w:p>
    <w:p w:rsidR="00D01254" w:rsidRDefault="00D01254" w:rsidP="00D01254">
      <w:proofErr w:type="gramStart"/>
      <w:r>
        <w:t>for</w:t>
      </w:r>
      <w:proofErr w:type="gramEnd"/>
      <w:r>
        <w:t xml:space="preserve"> 1 mark</w:t>
      </w:r>
    </w:p>
    <w:p w:rsidR="00D01254" w:rsidRDefault="00D01254" w:rsidP="00D01254">
      <w:r>
        <w:t>1</w:t>
      </w:r>
    </w:p>
    <w:p w:rsidR="00D01254" w:rsidRDefault="00D01254" w:rsidP="00D01254">
      <w:r>
        <w:t>[8]</w:t>
      </w:r>
    </w:p>
    <w:p w:rsidR="00D01254" w:rsidRDefault="00D01254" w:rsidP="00D01254">
      <w:r>
        <w:t>Q23.</w:t>
      </w:r>
    </w:p>
    <w:p w:rsidR="00D01254" w:rsidRDefault="00D01254" w:rsidP="00D01254">
      <w:proofErr w:type="gramStart"/>
      <w:r>
        <w:t>newton</w:t>
      </w:r>
      <w:proofErr w:type="gramEnd"/>
      <w:r>
        <w:t xml:space="preserve"> or N</w:t>
      </w:r>
    </w:p>
    <w:p w:rsidR="00D01254" w:rsidRDefault="00D01254" w:rsidP="00D01254">
      <w:r>
        <w:t xml:space="preserve">          </w:t>
      </w:r>
      <w:proofErr w:type="gramStart"/>
      <w:r>
        <w:t>metre</w:t>
      </w:r>
      <w:proofErr w:type="gramEnd"/>
      <w:r>
        <w:t xml:space="preserve"> or m</w:t>
      </w:r>
    </w:p>
    <w:p w:rsidR="00D01254" w:rsidRDefault="00D01254" w:rsidP="00D01254">
      <w:r>
        <w:t xml:space="preserve">          </w:t>
      </w:r>
      <w:proofErr w:type="gramStart"/>
      <w:r>
        <w:t>joules</w:t>
      </w:r>
      <w:proofErr w:type="gramEnd"/>
      <w:r>
        <w:t xml:space="preserve"> or J</w:t>
      </w:r>
    </w:p>
    <w:p w:rsidR="00D01254" w:rsidRDefault="00D01254" w:rsidP="00D01254">
      <w:proofErr w:type="gramStart"/>
      <w:r>
        <w:t>all</w:t>
      </w:r>
      <w:proofErr w:type="gramEnd"/>
      <w:r>
        <w:t xml:space="preserve"> three correct 2 marks</w:t>
      </w:r>
    </w:p>
    <w:p w:rsidR="00D01254" w:rsidRDefault="00D01254" w:rsidP="00D01254">
      <w:proofErr w:type="gramStart"/>
      <w:r>
        <w:t>two</w:t>
      </w:r>
      <w:proofErr w:type="gramEnd"/>
      <w:r>
        <w:t xml:space="preserve"> or one correct 1 mark</w:t>
      </w:r>
    </w:p>
    <w:p w:rsidR="00D01254" w:rsidRDefault="00D01254" w:rsidP="00D01254">
      <w:r>
        <w:t>[2]</w:t>
      </w:r>
    </w:p>
    <w:p w:rsidR="00D01254" w:rsidRDefault="00D01254" w:rsidP="00D01254">
      <w:r>
        <w:t>Q24.</w:t>
      </w:r>
    </w:p>
    <w:p w:rsidR="00D01254" w:rsidRDefault="00D01254" w:rsidP="00D01254">
      <w:r>
        <w:t>(a)     3.125</w:t>
      </w:r>
    </w:p>
    <w:p w:rsidR="00D01254" w:rsidRDefault="00D01254" w:rsidP="00D01254">
      <w:proofErr w:type="gramStart"/>
      <w:r>
        <w:t>accept</w:t>
      </w:r>
      <w:proofErr w:type="gramEnd"/>
      <w:r>
        <w:t xml:space="preserve"> 3.1 or 3.12</w:t>
      </w:r>
    </w:p>
    <w:p w:rsidR="00D01254" w:rsidRDefault="00D01254" w:rsidP="00D01254">
      <w:r>
        <w:t>1</w:t>
      </w:r>
    </w:p>
    <w:p w:rsidR="00D01254" w:rsidRDefault="00D01254" w:rsidP="00D01254">
      <w:r>
        <w:t xml:space="preserve">(b)     </w:t>
      </w:r>
      <w:proofErr w:type="gramStart"/>
      <w:r>
        <w:t>plotted</w:t>
      </w:r>
      <w:proofErr w:type="gramEnd"/>
      <w:r>
        <w:t xml:space="preserve"> at 1. 15 – 1.17, 1.24 – 1.28</w:t>
      </w:r>
    </w:p>
    <w:p w:rsidR="00D01254" w:rsidRDefault="00D01254" w:rsidP="00D01254">
      <w:proofErr w:type="gramStart"/>
      <w:r>
        <w:lastRenderedPageBreak/>
        <w:t>across</w:t>
      </w:r>
      <w:proofErr w:type="gramEnd"/>
      <w:r>
        <w:t xml:space="preserve"> on the second from 1.2, up between first and second line</w:t>
      </w:r>
    </w:p>
    <w:p w:rsidR="00D01254" w:rsidRDefault="00D01254" w:rsidP="00D01254">
      <w:r>
        <w:t>1</w:t>
      </w:r>
    </w:p>
    <w:p w:rsidR="00D01254" w:rsidRDefault="00D01254" w:rsidP="00D01254">
      <w:r>
        <w:t xml:space="preserve">          </w:t>
      </w:r>
      <w:proofErr w:type="gramStart"/>
      <w:r>
        <w:t>sketch</w:t>
      </w:r>
      <w:proofErr w:type="gramEnd"/>
      <w:r>
        <w:t xml:space="preserve"> curve steeper near 0.64 s fairly smooth curve bending</w:t>
      </w:r>
    </w:p>
    <w:p w:rsidR="00D01254" w:rsidRDefault="00D01254" w:rsidP="00D01254">
      <w:r>
        <w:t>1</w:t>
      </w:r>
    </w:p>
    <w:p w:rsidR="00D01254" w:rsidRDefault="00D01254" w:rsidP="00D01254">
      <w:r>
        <w:t xml:space="preserve">          </w:t>
      </w:r>
      <w:proofErr w:type="gramStart"/>
      <w:r>
        <w:t>to</w:t>
      </w:r>
      <w:proofErr w:type="gramEnd"/>
      <w:r>
        <w:t xml:space="preserve"> become pretty well horizontal at 1.16, 1.25</w:t>
      </w:r>
    </w:p>
    <w:p w:rsidR="00D01254" w:rsidRDefault="00D01254" w:rsidP="00D01254">
      <w:r>
        <w:t>1</w:t>
      </w:r>
    </w:p>
    <w:p w:rsidR="00D01254" w:rsidRDefault="00D01254" w:rsidP="00D01254">
      <w:r>
        <w:t xml:space="preserve">          (c)     (</w:t>
      </w:r>
      <w:proofErr w:type="spellStart"/>
      <w:proofErr w:type="gramStart"/>
      <w:r>
        <w:t>i</w:t>
      </w:r>
      <w:proofErr w:type="spellEnd"/>
      <w:proofErr w:type="gramEnd"/>
      <w:r>
        <w:t>)      1.68 or 1.7</w:t>
      </w:r>
    </w:p>
    <w:p w:rsidR="00D01254" w:rsidRDefault="00D01254" w:rsidP="00D01254">
      <w:proofErr w:type="gramStart"/>
      <w:r>
        <w:t>working</w:t>
      </w:r>
      <w:proofErr w:type="gramEnd"/>
      <w:r>
        <w:t xml:space="preserve"> is 2(l.16 – 0.64) + 0.64 =</w:t>
      </w:r>
    </w:p>
    <w:p w:rsidR="00D01254" w:rsidRDefault="00D01254" w:rsidP="00D01254">
      <w:r>
        <w:t>(ii)     2.5 m unit required</w:t>
      </w:r>
    </w:p>
    <w:p w:rsidR="00D01254" w:rsidRDefault="00D01254" w:rsidP="00D01254">
      <w:proofErr w:type="gramStart"/>
      <w:r>
        <w:t>consequential</w:t>
      </w:r>
      <w:proofErr w:type="gramEnd"/>
      <w:r>
        <w:t xml:space="preserve"> marking applies here</w:t>
      </w:r>
    </w:p>
    <w:p w:rsidR="00D01254" w:rsidRDefault="00D01254" w:rsidP="00D01254">
      <w:r>
        <w:t>1</w:t>
      </w:r>
    </w:p>
    <w:p w:rsidR="00D01254" w:rsidRDefault="00D01254" w:rsidP="00D01254">
      <w:r>
        <w:t>(d)     X1 at 0.64 s, 0 m</w:t>
      </w:r>
    </w:p>
    <w:p w:rsidR="00D01254" w:rsidRDefault="00D01254" w:rsidP="00D01254">
      <w:r>
        <w:t xml:space="preserve">          </w:t>
      </w:r>
      <w:proofErr w:type="gramStart"/>
      <w:r>
        <w:t>it</w:t>
      </w:r>
      <w:proofErr w:type="gramEnd"/>
      <w:r>
        <w:t xml:space="preserve"> is in contact with the floor or the</w:t>
      </w:r>
    </w:p>
    <w:p w:rsidR="00D01254" w:rsidRDefault="00D01254" w:rsidP="00D01254">
      <w:proofErr w:type="gramStart"/>
      <w:r>
        <w:t>ball</w:t>
      </w:r>
      <w:proofErr w:type="gramEnd"/>
      <w:r>
        <w:t xml:space="preserve"> changes direction or the</w:t>
      </w:r>
    </w:p>
    <w:p w:rsidR="00D01254" w:rsidRDefault="00D01254" w:rsidP="00D01254">
      <w:proofErr w:type="gramStart"/>
      <w:r>
        <w:t>downward</w:t>
      </w:r>
      <w:proofErr w:type="gramEnd"/>
      <w:r>
        <w:t xml:space="preserve"> force is balanced by the</w:t>
      </w:r>
    </w:p>
    <w:p w:rsidR="00D01254" w:rsidRDefault="00D01254" w:rsidP="00D01254">
      <w:proofErr w:type="gramStart"/>
      <w:r>
        <w:t>reaction</w:t>
      </w:r>
      <w:proofErr w:type="gramEnd"/>
      <w:r>
        <w:t xml:space="preserve"> of the floor</w:t>
      </w:r>
    </w:p>
    <w:p w:rsidR="00D01254" w:rsidRDefault="00D01254" w:rsidP="00D01254">
      <w:proofErr w:type="gramStart"/>
      <w:r>
        <w:t>accept</w:t>
      </w:r>
      <w:proofErr w:type="gramEnd"/>
      <w:r>
        <w:t xml:space="preserve"> the ball is hitting the floor </w:t>
      </w:r>
    </w:p>
    <w:p w:rsidR="00D01254" w:rsidRDefault="00D01254" w:rsidP="00D01254">
      <w:proofErr w:type="gramStart"/>
      <w:r>
        <w:t>do</w:t>
      </w:r>
      <w:proofErr w:type="gramEnd"/>
      <w:r>
        <w:t xml:space="preserve"> not credit it has hit the floor</w:t>
      </w:r>
    </w:p>
    <w:p w:rsidR="00D01254" w:rsidRDefault="00D01254" w:rsidP="00D01254">
      <w:r>
        <w:t>1</w:t>
      </w:r>
    </w:p>
    <w:p w:rsidR="00D01254" w:rsidRDefault="00D01254" w:rsidP="00D01254">
      <w:r>
        <w:t xml:space="preserve">          X2 at 1.16 s, 1.25m it is at the top of its bounce</w:t>
      </w:r>
    </w:p>
    <w:p w:rsidR="00D01254" w:rsidRDefault="00D01254" w:rsidP="00D01254">
      <w:proofErr w:type="gramStart"/>
      <w:r>
        <w:t>accept</w:t>
      </w:r>
      <w:proofErr w:type="gramEnd"/>
      <w:r>
        <w:t xml:space="preserve"> the ball changes direction or has run out of KE</w:t>
      </w:r>
    </w:p>
    <w:p w:rsidR="00D01254" w:rsidRDefault="00D01254" w:rsidP="00D01254">
      <w:r>
        <w:t>2</w:t>
      </w:r>
    </w:p>
    <w:p w:rsidR="00D01254" w:rsidRDefault="00D01254" w:rsidP="00D01254">
      <w:r>
        <w:t>[8]</w:t>
      </w:r>
    </w:p>
    <w:p w:rsidR="00D01254" w:rsidRDefault="00D01254" w:rsidP="00D01254">
      <w:r>
        <w:t>Q25.</w:t>
      </w:r>
    </w:p>
    <w:p w:rsidR="00D01254" w:rsidRDefault="00D01254" w:rsidP="00D01254">
      <w:r>
        <w:t xml:space="preserve">(a)     </w:t>
      </w:r>
      <w:proofErr w:type="gramStart"/>
      <w:r>
        <w:t>any</w:t>
      </w:r>
      <w:proofErr w:type="gramEnd"/>
      <w:r>
        <w:t xml:space="preserve"> evidence of: momentum = mass × velocity (words, symbols or numbers) appropriate re-arrangement mass as 0.05kg</w:t>
      </w:r>
    </w:p>
    <w:p w:rsidR="00D01254" w:rsidRDefault="00D01254" w:rsidP="00D01254">
      <w:proofErr w:type="gramStart"/>
      <w:r>
        <w:t>each</w:t>
      </w:r>
      <w:proofErr w:type="gramEnd"/>
      <w:r>
        <w:t xml:space="preserve"> gains 1 mark</w:t>
      </w:r>
    </w:p>
    <w:p w:rsidR="00D01254" w:rsidRDefault="00D01254" w:rsidP="00D01254">
      <w:r>
        <w:t xml:space="preserve">          </w:t>
      </w:r>
      <w:proofErr w:type="gramStart"/>
      <w:r>
        <w:t>but</w:t>
      </w:r>
      <w:proofErr w:type="gramEnd"/>
      <w:r>
        <w:t xml:space="preserve"> 800</w:t>
      </w:r>
    </w:p>
    <w:p w:rsidR="00D01254" w:rsidRDefault="00D01254" w:rsidP="00D01254">
      <w:proofErr w:type="gramStart"/>
      <w:r>
        <w:lastRenderedPageBreak/>
        <w:t>gains</w:t>
      </w:r>
      <w:proofErr w:type="gramEnd"/>
      <w:r>
        <w:t xml:space="preserve"> 4 marks</w:t>
      </w:r>
    </w:p>
    <w:p w:rsidR="00D01254" w:rsidRDefault="00D01254" w:rsidP="00D01254">
      <w:r>
        <w:t>4</w:t>
      </w:r>
    </w:p>
    <w:p w:rsidR="00D01254" w:rsidRDefault="00D01254" w:rsidP="00D01254">
      <w:r>
        <w:t>(b)     (</w:t>
      </w:r>
      <w:proofErr w:type="spellStart"/>
      <w:proofErr w:type="gramStart"/>
      <w:r>
        <w:t>i</w:t>
      </w:r>
      <w:proofErr w:type="spellEnd"/>
      <w:proofErr w:type="gramEnd"/>
      <w:r>
        <w:t>)      any reference to friction with air/air resistance</w:t>
      </w:r>
    </w:p>
    <w:p w:rsidR="00D01254" w:rsidRDefault="00D01254" w:rsidP="00D01254">
      <w:proofErr w:type="gramStart"/>
      <w:r>
        <w:t>gains</w:t>
      </w:r>
      <w:proofErr w:type="gramEnd"/>
      <w:r>
        <w:t xml:space="preserve"> 1 mark</w:t>
      </w:r>
    </w:p>
    <w:p w:rsidR="00D01254" w:rsidRDefault="00D01254" w:rsidP="00D01254">
      <w:r>
        <w:t xml:space="preserve">         </w:t>
      </w:r>
      <w:proofErr w:type="gramStart"/>
      <w:r>
        <w:t>but</w:t>
      </w:r>
      <w:proofErr w:type="gramEnd"/>
      <w:r>
        <w:t xml:space="preserve"> idea that friction with air/air resistance is high (at high speed)</w:t>
      </w:r>
    </w:p>
    <w:p w:rsidR="00D01254" w:rsidRDefault="00D01254" w:rsidP="00D01254">
      <w:proofErr w:type="gramStart"/>
      <w:r>
        <w:t>gains</w:t>
      </w:r>
      <w:proofErr w:type="gramEnd"/>
      <w:r>
        <w:t xml:space="preserve"> 2 marks</w:t>
      </w:r>
    </w:p>
    <w:p w:rsidR="00D01254" w:rsidRDefault="00D01254" w:rsidP="00D01254">
      <w:r>
        <w:t>2</w:t>
      </w:r>
    </w:p>
    <w:p w:rsidR="00D01254" w:rsidRDefault="00D01254" w:rsidP="00D01254">
      <w:r>
        <w:t xml:space="preserve">(ii)     </w:t>
      </w:r>
      <w:proofErr w:type="gramStart"/>
      <w:r>
        <w:t>any</w:t>
      </w:r>
      <w:proofErr w:type="gramEnd"/>
      <w:r>
        <w:t xml:space="preserve"> evidence of: </w:t>
      </w:r>
      <w:proofErr w:type="spellStart"/>
      <w:r>
        <w:t>k.e</w:t>
      </w:r>
      <w:proofErr w:type="spellEnd"/>
      <w:r>
        <w:t xml:space="preserve">.  </w:t>
      </w:r>
      <w:proofErr w:type="gramStart"/>
      <w:r>
        <w:t>v2</w:t>
      </w:r>
      <w:proofErr w:type="gramEnd"/>
      <w:r>
        <w:t xml:space="preserve"> or </w:t>
      </w:r>
      <w:proofErr w:type="spellStart"/>
      <w:r>
        <w:t>k.e</w:t>
      </w:r>
      <w:proofErr w:type="spellEnd"/>
      <w:r>
        <w:t>. = ½ mv2</w:t>
      </w:r>
    </w:p>
    <w:p w:rsidR="00D01254" w:rsidRDefault="00D01254" w:rsidP="00D01254">
      <w:proofErr w:type="gramStart"/>
      <w:r>
        <w:t>final</w:t>
      </w:r>
      <w:proofErr w:type="gramEnd"/>
      <w:r>
        <w:t xml:space="preserve"> </w:t>
      </w:r>
      <w:proofErr w:type="spellStart"/>
      <w:r>
        <w:t>k.e</w:t>
      </w:r>
      <w:proofErr w:type="spellEnd"/>
      <w:r>
        <w:t>.</w:t>
      </w:r>
    </w:p>
    <w:p w:rsidR="00D01254" w:rsidRDefault="00D01254" w:rsidP="00D01254">
      <w:proofErr w:type="gramStart"/>
      <w:r>
        <w:t>initial</w:t>
      </w:r>
      <w:proofErr w:type="gramEnd"/>
      <w:r>
        <w:t xml:space="preserve"> </w:t>
      </w:r>
      <w:proofErr w:type="spellStart"/>
      <w:r>
        <w:t>k.e</w:t>
      </w:r>
      <w:proofErr w:type="spellEnd"/>
      <w:r>
        <w:t>.</w:t>
      </w:r>
    </w:p>
    <w:p w:rsidR="00D01254" w:rsidRDefault="00D01254" w:rsidP="00D01254">
      <w:proofErr w:type="gramStart"/>
      <w:r>
        <w:t>either</w:t>
      </w:r>
      <w:proofErr w:type="gramEnd"/>
      <w:r>
        <w:t xml:space="preserve"> initial or final </w:t>
      </w:r>
      <w:proofErr w:type="spellStart"/>
      <w:r>
        <w:t>k.e</w:t>
      </w:r>
      <w:proofErr w:type="spellEnd"/>
      <w:r>
        <w:t>. correctly calculated (i.e. 16000; 10240)</w:t>
      </w:r>
    </w:p>
    <w:p w:rsidR="00D01254" w:rsidRDefault="00D01254" w:rsidP="00D01254">
      <w:proofErr w:type="gramStart"/>
      <w:r>
        <w:t>each</w:t>
      </w:r>
      <w:proofErr w:type="gramEnd"/>
      <w:r>
        <w:t xml:space="preserve"> gains 1 mark</w:t>
      </w:r>
    </w:p>
    <w:p w:rsidR="00D01254" w:rsidRDefault="00D01254" w:rsidP="00D01254">
      <w:r>
        <w:t xml:space="preserve">         </w:t>
      </w:r>
      <w:proofErr w:type="gramStart"/>
      <w:r>
        <w:t>but</w:t>
      </w:r>
      <w:proofErr w:type="gramEnd"/>
      <w:r>
        <w:t xml:space="preserve"> (0.8)2</w:t>
      </w:r>
    </w:p>
    <w:p w:rsidR="00D01254" w:rsidRDefault="00D01254" w:rsidP="00D01254">
      <w:proofErr w:type="gramStart"/>
      <w:r>
        <w:t>gains</w:t>
      </w:r>
      <w:proofErr w:type="gramEnd"/>
      <w:r>
        <w:t xml:space="preserve"> 3 marks</w:t>
      </w:r>
    </w:p>
    <w:p w:rsidR="00D01254" w:rsidRDefault="00D01254" w:rsidP="00D01254">
      <w:r>
        <w:t xml:space="preserve">         </w:t>
      </w:r>
      <w:proofErr w:type="gramStart"/>
      <w:r>
        <w:t>but</w:t>
      </w:r>
      <w:proofErr w:type="gramEnd"/>
      <w:r>
        <w:t xml:space="preserve"> 64%(credit 0.64)</w:t>
      </w:r>
    </w:p>
    <w:p w:rsidR="00D01254" w:rsidRDefault="00D01254" w:rsidP="00D01254">
      <w:proofErr w:type="gramStart"/>
      <w:r>
        <w:t>gains</w:t>
      </w:r>
      <w:proofErr w:type="gramEnd"/>
      <w:r>
        <w:t xml:space="preserve"> 4 marks (also credit </w:t>
      </w:r>
      <w:proofErr w:type="spellStart"/>
      <w:r>
        <w:t>e.c.f</w:t>
      </w:r>
      <w:proofErr w:type="spellEnd"/>
      <w:r>
        <w:t>)</w:t>
      </w:r>
    </w:p>
    <w:p w:rsidR="00D01254" w:rsidRDefault="00D01254" w:rsidP="00D01254">
      <w:r>
        <w:t>4</w:t>
      </w:r>
    </w:p>
    <w:p w:rsidR="00D01254" w:rsidRDefault="00D01254" w:rsidP="00D01254">
      <w:r>
        <w:t>[10]</w:t>
      </w:r>
    </w:p>
    <w:p w:rsidR="00D01254" w:rsidRDefault="00D01254" w:rsidP="00D01254">
      <w:r>
        <w:t>Q26.</w:t>
      </w:r>
    </w:p>
    <w:p w:rsidR="00D01254" w:rsidRDefault="00D01254" w:rsidP="00D01254">
      <w:r>
        <w:t xml:space="preserve">(a)     </w:t>
      </w:r>
      <w:proofErr w:type="gramStart"/>
      <w:r>
        <w:t>evidence</w:t>
      </w:r>
      <w:proofErr w:type="gramEnd"/>
      <w:r>
        <w:t xml:space="preserve"> of   or  </w:t>
      </w:r>
    </w:p>
    <w:p w:rsidR="00D01254" w:rsidRDefault="00D01254" w:rsidP="00D01254">
      <w:proofErr w:type="gramStart"/>
      <w:r>
        <w:t>gains</w:t>
      </w:r>
      <w:proofErr w:type="gramEnd"/>
      <w:r>
        <w:t xml:space="preserve"> 1 mark</w:t>
      </w:r>
    </w:p>
    <w:p w:rsidR="00D01254" w:rsidRDefault="00D01254" w:rsidP="00D01254">
      <w:r>
        <w:t xml:space="preserve">          (</w:t>
      </w:r>
      <w:proofErr w:type="gramStart"/>
      <w:r>
        <w:t>credit</w:t>
      </w:r>
      <w:proofErr w:type="gramEnd"/>
      <w:r>
        <w:t xml:space="preserve"> 50/10 or 5 with 1 mark) NOT 40/10   or    50/5</w:t>
      </w:r>
    </w:p>
    <w:p w:rsidR="00D01254" w:rsidRDefault="00D01254" w:rsidP="00D01254">
      <w:r>
        <w:t xml:space="preserve">          </w:t>
      </w:r>
      <w:proofErr w:type="gramStart"/>
      <w:r>
        <w:t>but</w:t>
      </w:r>
      <w:proofErr w:type="gramEnd"/>
      <w:r>
        <w:t xml:space="preserve"> 8 [N.B. negative not required]</w:t>
      </w:r>
    </w:p>
    <w:p w:rsidR="00D01254" w:rsidRDefault="00D01254" w:rsidP="00D01254">
      <w:proofErr w:type="gramStart"/>
      <w:r>
        <w:t>gains</w:t>
      </w:r>
      <w:proofErr w:type="gramEnd"/>
      <w:r>
        <w:t xml:space="preserve"> 2 marks</w:t>
      </w:r>
    </w:p>
    <w:p w:rsidR="00D01254" w:rsidRDefault="00D01254" w:rsidP="00D01254">
      <w:r>
        <w:t xml:space="preserve">          </w:t>
      </w:r>
      <w:proofErr w:type="gramStart"/>
      <w:r>
        <w:t>units</w:t>
      </w:r>
      <w:proofErr w:type="gramEnd"/>
      <w:r>
        <w:t xml:space="preserve"> metres per second per second or (metres per second squared or m/s²)</w:t>
      </w:r>
    </w:p>
    <w:p w:rsidR="00D01254" w:rsidRDefault="00D01254" w:rsidP="00D01254">
      <w:proofErr w:type="gramStart"/>
      <w:r>
        <w:t>for</w:t>
      </w:r>
      <w:proofErr w:type="gramEnd"/>
      <w:r>
        <w:t xml:space="preserve"> 1 mark</w:t>
      </w:r>
    </w:p>
    <w:p w:rsidR="00D01254" w:rsidRDefault="00D01254" w:rsidP="00D01254">
      <w:r>
        <w:t>3</w:t>
      </w:r>
    </w:p>
    <w:p w:rsidR="00D01254" w:rsidRDefault="00D01254" w:rsidP="00D01254">
      <w:r>
        <w:lastRenderedPageBreak/>
        <w:t>(b)     (</w:t>
      </w:r>
      <w:proofErr w:type="spellStart"/>
      <w:proofErr w:type="gramStart"/>
      <w:r>
        <w:t>i</w:t>
      </w:r>
      <w:proofErr w:type="spellEnd"/>
      <w:proofErr w:type="gramEnd"/>
      <w:r>
        <w:t>)      idea that</w:t>
      </w:r>
    </w:p>
    <w:p w:rsidR="00D01254" w:rsidRDefault="00D01254" w:rsidP="00D01254">
      <w:proofErr w:type="gramStart"/>
      <w:r>
        <w:t>accelerates</w:t>
      </w:r>
      <w:proofErr w:type="gramEnd"/>
      <w:r>
        <w:t xml:space="preserve"> at first due to gravity</w:t>
      </w:r>
    </w:p>
    <w:p w:rsidR="00D01254" w:rsidRDefault="00D01254" w:rsidP="00D01254">
      <w:proofErr w:type="gramStart"/>
      <w:r>
        <w:t>air/wind</w:t>
      </w:r>
      <w:proofErr w:type="gramEnd"/>
      <w:r>
        <w:t xml:space="preserve"> resistance</w:t>
      </w:r>
    </w:p>
    <w:p w:rsidR="00D01254" w:rsidRDefault="00D01254" w:rsidP="00D01254">
      <w:proofErr w:type="gramStart"/>
      <w:r>
        <w:t>friction/resistance/drag</w:t>
      </w:r>
      <w:proofErr w:type="gramEnd"/>
      <w:r>
        <w:t xml:space="preserve"> with air increases with speed</w:t>
      </w:r>
    </w:p>
    <w:p w:rsidR="00D01254" w:rsidRDefault="00D01254" w:rsidP="00D01254">
      <w:proofErr w:type="gramStart"/>
      <w:r>
        <w:t>eventually</w:t>
      </w:r>
      <w:proofErr w:type="gramEnd"/>
      <w:r>
        <w:t xml:space="preserve"> gravity and friction cancel balance</w:t>
      </w:r>
    </w:p>
    <w:p w:rsidR="00D01254" w:rsidRDefault="00D01254" w:rsidP="00D01254">
      <w:proofErr w:type="gramStart"/>
      <w:r>
        <w:t>or</w:t>
      </w:r>
      <w:proofErr w:type="gramEnd"/>
      <w:r>
        <w:t xml:space="preserve"> (no net/accelerating force)   [NOT terminal velocity]</w:t>
      </w:r>
    </w:p>
    <w:p w:rsidR="00D01254" w:rsidRDefault="00D01254" w:rsidP="00D01254">
      <w:proofErr w:type="gramStart"/>
      <w:r>
        <w:t>each</w:t>
      </w:r>
      <w:proofErr w:type="gramEnd"/>
      <w:r>
        <w:t xml:space="preserve"> for 1 mark</w:t>
      </w:r>
    </w:p>
    <w:p w:rsidR="00D01254" w:rsidRDefault="00D01254" w:rsidP="00D01254">
      <w:r>
        <w:t>3</w:t>
      </w:r>
    </w:p>
    <w:p w:rsidR="00D01254" w:rsidRDefault="00D01254" w:rsidP="00D01254">
      <w:r>
        <w:t xml:space="preserve">(ii)     </w:t>
      </w:r>
      <w:proofErr w:type="gramStart"/>
      <w:r>
        <w:t>idea</w:t>
      </w:r>
      <w:proofErr w:type="gramEnd"/>
    </w:p>
    <w:p w:rsidR="00D01254" w:rsidRDefault="00D01254" w:rsidP="00D01254">
      <w:proofErr w:type="gramStart"/>
      <w:r>
        <w:t>a</w:t>
      </w:r>
      <w:proofErr w:type="gramEnd"/>
      <w:r>
        <w:t xml:space="preserve"> bigger resistance/friction/drag at any given speed (credit a bigger drag (factor))</w:t>
      </w:r>
    </w:p>
    <w:p w:rsidR="00D01254" w:rsidRDefault="00D01254" w:rsidP="00D01254">
      <w:proofErr w:type="gramStart"/>
      <w:r>
        <w:t>for</w:t>
      </w:r>
      <w:proofErr w:type="gramEnd"/>
      <w:r>
        <w:t xml:space="preserve"> 1 mark</w:t>
      </w:r>
    </w:p>
    <w:p w:rsidR="00D01254" w:rsidRDefault="00D01254" w:rsidP="00D01254">
      <w:r>
        <w:t>1</w:t>
      </w:r>
    </w:p>
    <w:p w:rsidR="00D01254" w:rsidRDefault="00D01254" w:rsidP="00D01254">
      <w:r>
        <w:t xml:space="preserve">(c)     </w:t>
      </w:r>
      <w:proofErr w:type="gramStart"/>
      <w:r>
        <w:t>evidence</w:t>
      </w:r>
      <w:proofErr w:type="gramEnd"/>
      <w:r>
        <w:t xml:space="preserve"> of × 10 / × 9.8 / × 9.81 or 750/735(75)</w:t>
      </w:r>
    </w:p>
    <w:p w:rsidR="00D01254" w:rsidRDefault="00D01254" w:rsidP="00D01254">
      <w:proofErr w:type="gramStart"/>
      <w:r>
        <w:t>for</w:t>
      </w:r>
      <w:proofErr w:type="gramEnd"/>
      <w:r>
        <w:t xml:space="preserve"> 1 mark</w:t>
      </w:r>
    </w:p>
    <w:p w:rsidR="00D01254" w:rsidRDefault="00D01254" w:rsidP="00D01254">
      <w:r>
        <w:t>1</w:t>
      </w:r>
    </w:p>
    <w:p w:rsidR="00D01254" w:rsidRDefault="00D01254" w:rsidP="00D01254">
      <w:r>
        <w:t>[8]</w:t>
      </w:r>
    </w:p>
    <w:p w:rsidR="00D01254" w:rsidRDefault="00D01254" w:rsidP="00D01254">
      <w:r>
        <w:t>Q27.</w:t>
      </w:r>
    </w:p>
    <w:p w:rsidR="00D01254" w:rsidRDefault="00D01254" w:rsidP="00D01254">
      <w:r>
        <w:t xml:space="preserve">(a)     </w:t>
      </w:r>
      <w:proofErr w:type="gramStart"/>
      <w:r>
        <w:t>evidence</w:t>
      </w:r>
      <w:proofErr w:type="gramEnd"/>
      <w:r>
        <w:t xml:space="preserve"> of   or  </w:t>
      </w:r>
    </w:p>
    <w:p w:rsidR="00D01254" w:rsidRDefault="00D01254" w:rsidP="00D01254">
      <w:proofErr w:type="gramStart"/>
      <w:r>
        <w:t>gains</w:t>
      </w:r>
      <w:proofErr w:type="gramEnd"/>
      <w:r>
        <w:t xml:space="preserve"> 1 mark</w:t>
      </w:r>
    </w:p>
    <w:p w:rsidR="00D01254" w:rsidRDefault="00D01254" w:rsidP="00D01254">
      <w:r>
        <w:t xml:space="preserve">          </w:t>
      </w:r>
      <w:proofErr w:type="gramStart"/>
      <w:r>
        <w:t>but</w:t>
      </w:r>
      <w:proofErr w:type="gramEnd"/>
      <w:r>
        <w:t xml:space="preserve"> 0.25 or ¼</w:t>
      </w:r>
    </w:p>
    <w:p w:rsidR="00D01254" w:rsidRDefault="00D01254" w:rsidP="00D01254">
      <w:proofErr w:type="gramStart"/>
      <w:r>
        <w:t>gains</w:t>
      </w:r>
      <w:proofErr w:type="gramEnd"/>
      <w:r>
        <w:t xml:space="preserve"> 2 marks</w:t>
      </w:r>
    </w:p>
    <w:p w:rsidR="00D01254" w:rsidRDefault="00D01254" w:rsidP="00D01254">
      <w:r>
        <w:t>2</w:t>
      </w:r>
    </w:p>
    <w:p w:rsidR="00D01254" w:rsidRDefault="00D01254" w:rsidP="00D01254">
      <w:r>
        <w:t xml:space="preserve">(b)     </w:t>
      </w:r>
      <w:proofErr w:type="gramStart"/>
      <w:r>
        <w:t>evidence</w:t>
      </w:r>
      <w:proofErr w:type="gramEnd"/>
      <w:r>
        <w:t xml:space="preserve"> of   or  </w:t>
      </w:r>
    </w:p>
    <w:p w:rsidR="00D01254" w:rsidRDefault="00D01254" w:rsidP="00D01254">
      <w:proofErr w:type="gramStart"/>
      <w:r>
        <w:t>gains</w:t>
      </w:r>
      <w:proofErr w:type="gramEnd"/>
      <w:r>
        <w:t xml:space="preserve"> 1 mark</w:t>
      </w:r>
    </w:p>
    <w:p w:rsidR="00D01254" w:rsidRDefault="00D01254" w:rsidP="00D01254">
      <w:r>
        <w:t xml:space="preserve">          </w:t>
      </w:r>
      <w:proofErr w:type="gramStart"/>
      <w:r>
        <w:t>but</w:t>
      </w:r>
      <w:proofErr w:type="gramEnd"/>
      <w:r>
        <w:t xml:space="preserve"> 200</w:t>
      </w:r>
    </w:p>
    <w:p w:rsidR="00D01254" w:rsidRDefault="00D01254" w:rsidP="00D01254">
      <w:proofErr w:type="gramStart"/>
      <w:r>
        <w:t>gains</w:t>
      </w:r>
      <w:proofErr w:type="gramEnd"/>
      <w:r>
        <w:t xml:space="preserve"> 2 marks</w:t>
      </w:r>
    </w:p>
    <w:p w:rsidR="00D01254" w:rsidRDefault="00D01254" w:rsidP="00D01254">
      <w:r>
        <w:t>2</w:t>
      </w:r>
    </w:p>
    <w:p w:rsidR="00D01254" w:rsidRDefault="00D01254" w:rsidP="00D01254">
      <w:r>
        <w:lastRenderedPageBreak/>
        <w:t xml:space="preserve">(c)     </w:t>
      </w:r>
      <w:proofErr w:type="gramStart"/>
      <w:r>
        <w:t>idea</w:t>
      </w:r>
      <w:proofErr w:type="gramEnd"/>
      <w:r>
        <w:t xml:space="preserve"> that</w:t>
      </w:r>
    </w:p>
    <w:p w:rsidR="00D01254" w:rsidRDefault="00D01254" w:rsidP="00D01254">
      <w:r>
        <w:t xml:space="preserve">          </w:t>
      </w:r>
      <w:proofErr w:type="gramStart"/>
      <w:r>
        <w:t>second</w:t>
      </w:r>
      <w:proofErr w:type="gramEnd"/>
      <w:r>
        <w:t xml:space="preserve"> car has a bigger mass</w:t>
      </w:r>
    </w:p>
    <w:p w:rsidR="00D01254" w:rsidRDefault="00D01254" w:rsidP="00D01254">
      <w:r>
        <w:t>(</w:t>
      </w:r>
      <w:proofErr w:type="gramStart"/>
      <w:r>
        <w:t>allow</w:t>
      </w:r>
      <w:proofErr w:type="gramEnd"/>
      <w:r>
        <w:t xml:space="preserve"> bigger weight/heavier)</w:t>
      </w:r>
    </w:p>
    <w:p w:rsidR="00D01254" w:rsidRDefault="00D01254" w:rsidP="00D01254">
      <w:proofErr w:type="gramStart"/>
      <w:r>
        <w:t>gains</w:t>
      </w:r>
      <w:proofErr w:type="gramEnd"/>
      <w:r>
        <w:t xml:space="preserve"> 1 mark</w:t>
      </w:r>
    </w:p>
    <w:p w:rsidR="00D01254" w:rsidRDefault="00D01254" w:rsidP="00D01254">
      <w:r>
        <w:t xml:space="preserve">          </w:t>
      </w:r>
      <w:proofErr w:type="gramStart"/>
      <w:r>
        <w:t>but</w:t>
      </w:r>
      <w:proofErr w:type="gramEnd"/>
    </w:p>
    <w:p w:rsidR="00D01254" w:rsidRDefault="00D01254" w:rsidP="00D01254">
      <w:proofErr w:type="gramStart"/>
      <w:r>
        <w:t>second</w:t>
      </w:r>
      <w:proofErr w:type="gramEnd"/>
      <w:r>
        <w:t xml:space="preserve"> car has 1.5 times bigger mass</w:t>
      </w:r>
    </w:p>
    <w:p w:rsidR="00D01254" w:rsidRDefault="00D01254" w:rsidP="00D01254">
      <w:proofErr w:type="gramStart"/>
      <w:r>
        <w:t>or</w:t>
      </w:r>
      <w:proofErr w:type="gramEnd"/>
    </w:p>
    <w:p w:rsidR="00D01254" w:rsidRDefault="00D01254" w:rsidP="00D01254">
      <w:proofErr w:type="gramStart"/>
      <w:r>
        <w:t>second</w:t>
      </w:r>
      <w:proofErr w:type="gramEnd"/>
      <w:r>
        <w:t xml:space="preserve"> car has mass of 1200 kg</w:t>
      </w:r>
    </w:p>
    <w:p w:rsidR="00D01254" w:rsidRDefault="00D01254" w:rsidP="00D01254">
      <w:proofErr w:type="gramStart"/>
      <w:r>
        <w:t>gains</w:t>
      </w:r>
      <w:proofErr w:type="gramEnd"/>
      <w:r>
        <w:t xml:space="preserve"> 2 marks</w:t>
      </w:r>
    </w:p>
    <w:p w:rsidR="00D01254" w:rsidRDefault="00D01254" w:rsidP="00D01254">
      <w:r>
        <w:t>2</w:t>
      </w:r>
    </w:p>
    <w:p w:rsidR="00D01254" w:rsidRDefault="00D01254" w:rsidP="00D01254">
      <w:r>
        <w:t>(d)     friction/resistance increases with speed</w:t>
      </w:r>
    </w:p>
    <w:p w:rsidR="00D01254" w:rsidRDefault="00D01254" w:rsidP="00D01254">
      <w:proofErr w:type="gramStart"/>
      <w:r>
        <w:t>gains</w:t>
      </w:r>
      <w:proofErr w:type="gramEnd"/>
      <w:r>
        <w:t xml:space="preserve"> 1 marks</w:t>
      </w:r>
    </w:p>
    <w:p w:rsidR="00D01254" w:rsidRDefault="00D01254" w:rsidP="00D01254">
      <w:r>
        <w:t xml:space="preserve">          </w:t>
      </w:r>
      <w:proofErr w:type="gramStart"/>
      <w:r>
        <w:t>but</w:t>
      </w:r>
      <w:proofErr w:type="gramEnd"/>
    </w:p>
    <w:p w:rsidR="00D01254" w:rsidRDefault="00D01254" w:rsidP="00D01254">
      <w:proofErr w:type="gramStart"/>
      <w:r>
        <w:t>friction</w:t>
      </w:r>
      <w:proofErr w:type="gramEnd"/>
      <w:r>
        <w:t xml:space="preserve"> with/resistance of air increases with speed</w:t>
      </w:r>
    </w:p>
    <w:p w:rsidR="00D01254" w:rsidRDefault="00D01254" w:rsidP="00D01254">
      <w:proofErr w:type="gramStart"/>
      <w:r>
        <w:t>gains</w:t>
      </w:r>
      <w:proofErr w:type="gramEnd"/>
      <w:r>
        <w:t xml:space="preserve"> 2 marks</w:t>
      </w:r>
    </w:p>
    <w:p w:rsidR="00D01254" w:rsidRDefault="00D01254" w:rsidP="00D01254">
      <w:r>
        <w:t>•        increase in speed because driving force greater than friction</w:t>
      </w:r>
    </w:p>
    <w:p w:rsidR="00D01254" w:rsidRDefault="00D01254" w:rsidP="00D01254">
      <w:r>
        <w:t xml:space="preserve">•        </w:t>
      </w:r>
      <w:proofErr w:type="gramStart"/>
      <w:r>
        <w:t>steady</w:t>
      </w:r>
      <w:proofErr w:type="gramEnd"/>
      <w:r>
        <w:t xml:space="preserve"> speed when friction = driving force</w:t>
      </w:r>
    </w:p>
    <w:p w:rsidR="00D01254" w:rsidRDefault="00D01254" w:rsidP="00D01254">
      <w:r>
        <w:t xml:space="preserve">          </w:t>
      </w:r>
      <w:proofErr w:type="gramStart"/>
      <w:r>
        <w:t>or</w:t>
      </w:r>
      <w:proofErr w:type="gramEnd"/>
    </w:p>
    <w:p w:rsidR="00D01254" w:rsidRDefault="00D01254" w:rsidP="00D01254">
      <w:proofErr w:type="gramStart"/>
      <w:r>
        <w:t>increases</w:t>
      </w:r>
      <w:proofErr w:type="gramEnd"/>
      <w:r>
        <w:t xml:space="preserve"> in speed until friction = driving force</w:t>
      </w:r>
    </w:p>
    <w:p w:rsidR="00D01254" w:rsidRDefault="00D01254" w:rsidP="00D01254">
      <w:proofErr w:type="gramStart"/>
      <w:r>
        <w:t>each</w:t>
      </w:r>
      <w:proofErr w:type="gramEnd"/>
      <w:r>
        <w:t xml:space="preserve"> for 1 further mark to maximum of 3</w:t>
      </w:r>
    </w:p>
    <w:p w:rsidR="00D01254" w:rsidRDefault="00D01254" w:rsidP="00D01254">
      <w:r>
        <w:t>3</w:t>
      </w:r>
    </w:p>
    <w:p w:rsidR="00D01254" w:rsidRDefault="00D01254" w:rsidP="00D01254">
      <w:r>
        <w:t>[9]</w:t>
      </w:r>
    </w:p>
    <w:p w:rsidR="00D01254" w:rsidRDefault="00D01254" w:rsidP="00D01254">
      <w:r>
        <w:t>Q28.</w:t>
      </w:r>
    </w:p>
    <w:p w:rsidR="00D01254" w:rsidRDefault="00D01254" w:rsidP="00D01254">
      <w:r>
        <w:t xml:space="preserve">•        </w:t>
      </w:r>
      <w:proofErr w:type="gramStart"/>
      <w:r>
        <w:t>gravity</w:t>
      </w:r>
      <w:proofErr w:type="gramEnd"/>
    </w:p>
    <w:p w:rsidR="00D01254" w:rsidRDefault="00D01254" w:rsidP="00D01254">
      <w:r>
        <w:t>•        accelerates</w:t>
      </w:r>
    </w:p>
    <w:p w:rsidR="00D01254" w:rsidRDefault="00D01254" w:rsidP="00D01254">
      <w:r>
        <w:t xml:space="preserve">•        </w:t>
      </w:r>
      <w:proofErr w:type="gramStart"/>
      <w:r>
        <w:t>friction</w:t>
      </w:r>
      <w:proofErr w:type="gramEnd"/>
    </w:p>
    <w:p w:rsidR="00D01254" w:rsidRDefault="00D01254" w:rsidP="00D01254">
      <w:r>
        <w:t>•        falls at a steady speed</w:t>
      </w:r>
    </w:p>
    <w:p w:rsidR="00D01254" w:rsidRDefault="00D01254" w:rsidP="00D01254">
      <w:proofErr w:type="gramStart"/>
      <w:r>
        <w:lastRenderedPageBreak/>
        <w:t>each</w:t>
      </w:r>
      <w:proofErr w:type="gramEnd"/>
      <w:r>
        <w:t xml:space="preserve"> for 1 mark</w:t>
      </w:r>
    </w:p>
    <w:p w:rsidR="00D01254" w:rsidRDefault="00D01254" w:rsidP="00D01254">
      <w:r>
        <w:t>[4]</w:t>
      </w:r>
    </w:p>
    <w:p w:rsidR="00D01254" w:rsidRDefault="00D01254" w:rsidP="00D01254">
      <w:r>
        <w:t>Q29.</w:t>
      </w:r>
    </w:p>
    <w:p w:rsidR="00D01254" w:rsidRDefault="00D01254" w:rsidP="00D01254">
      <w:r>
        <w:t xml:space="preserve">(a)     </w:t>
      </w:r>
      <w:proofErr w:type="gramStart"/>
      <w:r>
        <w:t>reference</w:t>
      </w:r>
      <w:proofErr w:type="gramEnd"/>
      <w:r>
        <w:t xml:space="preserve"> to</w:t>
      </w:r>
    </w:p>
    <w:p w:rsidR="00D01254" w:rsidRDefault="00D01254" w:rsidP="00D01254">
      <w:r>
        <w:t xml:space="preserve">•        </w:t>
      </w:r>
      <w:proofErr w:type="gramStart"/>
      <w:r>
        <w:t>weight</w:t>
      </w:r>
      <w:proofErr w:type="gramEnd"/>
      <w:r>
        <w:t xml:space="preserve"> / force of gravity / acting downwards</w:t>
      </w:r>
    </w:p>
    <w:p w:rsidR="00D01254" w:rsidRDefault="00D01254" w:rsidP="00D01254">
      <w:r>
        <w:t xml:space="preserve">•        </w:t>
      </w:r>
      <w:proofErr w:type="gramStart"/>
      <w:r>
        <w:t>unbalanced</w:t>
      </w:r>
      <w:proofErr w:type="gramEnd"/>
      <w:r>
        <w:t xml:space="preserve"> (by any upwards force)</w:t>
      </w:r>
    </w:p>
    <w:p w:rsidR="00D01254" w:rsidRDefault="00D01254" w:rsidP="00D01254">
      <w:proofErr w:type="gramStart"/>
      <w:r>
        <w:t>for</w:t>
      </w:r>
      <w:proofErr w:type="gramEnd"/>
      <w:r>
        <w:t xml:space="preserve"> 1 mark each</w:t>
      </w:r>
    </w:p>
    <w:p w:rsidR="00D01254" w:rsidRDefault="00D01254" w:rsidP="00D01254">
      <w:r>
        <w:t>2</w:t>
      </w:r>
    </w:p>
    <w:p w:rsidR="00D01254" w:rsidRDefault="00D01254" w:rsidP="00D01254">
      <w:r>
        <w:t xml:space="preserve">(b)     </w:t>
      </w:r>
      <w:proofErr w:type="gramStart"/>
      <w:r>
        <w:t>ideas</w:t>
      </w:r>
      <w:proofErr w:type="gramEnd"/>
      <w:r>
        <w:t xml:space="preserve"> that forces balance(d)</w:t>
      </w:r>
    </w:p>
    <w:p w:rsidR="00D01254" w:rsidRDefault="00D01254" w:rsidP="00D01254">
      <w:proofErr w:type="gramStart"/>
      <w:r>
        <w:t>gains</w:t>
      </w:r>
      <w:proofErr w:type="gramEnd"/>
      <w:r>
        <w:t xml:space="preserve"> 1 mark</w:t>
      </w:r>
    </w:p>
    <w:p w:rsidR="00D01254" w:rsidRDefault="00D01254" w:rsidP="00D01254">
      <w:r>
        <w:t xml:space="preserve">          </w:t>
      </w:r>
      <w:proofErr w:type="gramStart"/>
      <w:r>
        <w:t>but</w:t>
      </w:r>
      <w:proofErr w:type="gramEnd"/>
    </w:p>
    <w:p w:rsidR="00D01254" w:rsidRDefault="00D01254" w:rsidP="00D01254">
      <w:proofErr w:type="gramStart"/>
      <w:r>
        <w:t>weight</w:t>
      </w:r>
      <w:proofErr w:type="gramEnd"/>
      <w:r>
        <w:t xml:space="preserve"> / force of gravity / downwards force balanced by friction / air </w:t>
      </w:r>
    </w:p>
    <w:p w:rsidR="00D01254" w:rsidRDefault="00D01254" w:rsidP="00D01254">
      <w:proofErr w:type="gramStart"/>
      <w:r>
        <w:t>resistance</w:t>
      </w:r>
      <w:proofErr w:type="gramEnd"/>
      <w:r>
        <w:t xml:space="preserve"> / drag / upwards force</w:t>
      </w:r>
    </w:p>
    <w:p w:rsidR="00D01254" w:rsidRDefault="00D01254" w:rsidP="00D01254">
      <w:proofErr w:type="gramStart"/>
      <w:r>
        <w:t>gains</w:t>
      </w:r>
      <w:proofErr w:type="gramEnd"/>
      <w:r>
        <w:t xml:space="preserve"> 2 marks</w:t>
      </w:r>
    </w:p>
    <w:p w:rsidR="00D01254" w:rsidRDefault="00D01254" w:rsidP="00D01254">
      <w:r>
        <w:t xml:space="preserve">          </w:t>
      </w:r>
      <w:proofErr w:type="gramStart"/>
      <w:r>
        <w:t>latter</w:t>
      </w:r>
      <w:proofErr w:type="gramEnd"/>
      <w:r>
        <w:t xml:space="preserve"> increases with speed</w:t>
      </w:r>
    </w:p>
    <w:p w:rsidR="00D01254" w:rsidRDefault="00D01254" w:rsidP="00D01254">
      <w:r>
        <w:t xml:space="preserve">          (</w:t>
      </w:r>
      <w:proofErr w:type="gramStart"/>
      <w:r>
        <w:t>accept</w:t>
      </w:r>
      <w:proofErr w:type="gramEnd"/>
      <w:r>
        <w:t xml:space="preserve"> arrows or relevant length and direction if clearly labelled,</w:t>
      </w:r>
    </w:p>
    <w:p w:rsidR="00D01254" w:rsidRDefault="00D01254" w:rsidP="00D01254">
      <w:proofErr w:type="gramStart"/>
      <w:r>
        <w:t>as</w:t>
      </w:r>
      <w:proofErr w:type="gramEnd"/>
      <w:r>
        <w:t xml:space="preserve"> answers to parts (a) and (b))</w:t>
      </w:r>
    </w:p>
    <w:p w:rsidR="00D01254" w:rsidRDefault="00D01254" w:rsidP="00D01254">
      <w:proofErr w:type="gramStart"/>
      <w:r>
        <w:t>for</w:t>
      </w:r>
      <w:proofErr w:type="gramEnd"/>
      <w:r>
        <w:t xml:space="preserve"> 1 further mark</w:t>
      </w:r>
    </w:p>
    <w:p w:rsidR="00D01254" w:rsidRDefault="00D01254" w:rsidP="00D01254">
      <w:r>
        <w:t>3</w:t>
      </w:r>
    </w:p>
    <w:p w:rsidR="008F760C" w:rsidRDefault="00D01254" w:rsidP="00D01254">
      <w:r>
        <w:t>[5]</w:t>
      </w:r>
    </w:p>
    <w:sectPr w:rsidR="008F7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54"/>
    <w:rsid w:val="008F760C"/>
    <w:rsid w:val="00D01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BF94931D</Template>
  <TotalTime>0</TotalTime>
  <Pages>29</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Sanchez</dc:creator>
  <cp:lastModifiedBy>Axel Sanchez</cp:lastModifiedBy>
  <cp:revision>1</cp:revision>
  <dcterms:created xsi:type="dcterms:W3CDTF">2018-03-27T13:17:00Z</dcterms:created>
  <dcterms:modified xsi:type="dcterms:W3CDTF">2018-03-27T13:18:00Z</dcterms:modified>
</cp:coreProperties>
</file>