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10" w:rsidRPr="00011210" w:rsidRDefault="00011210" w:rsidP="00011210">
      <w:pPr>
        <w:rPr>
          <w:b/>
        </w:rPr>
      </w:pPr>
      <w:bookmarkStart w:id="0" w:name="_GoBack"/>
      <w:r w:rsidRPr="00011210">
        <w:rPr>
          <w:b/>
        </w:rPr>
        <w:t>Mark schemes</w:t>
      </w:r>
    </w:p>
    <w:bookmarkEnd w:id="0"/>
    <w:p w:rsidR="00011210" w:rsidRDefault="00011210" w:rsidP="00011210">
      <w:r>
        <w:t>Q1.</w:t>
      </w:r>
    </w:p>
    <w:p w:rsidR="00011210" w:rsidRDefault="00011210" w:rsidP="00011210">
      <w:r>
        <w:t>(a)     K</w:t>
      </w:r>
    </w:p>
    <w:p w:rsidR="00011210" w:rsidRDefault="00011210" w:rsidP="00011210">
      <w:r>
        <w:t>1</w:t>
      </w:r>
    </w:p>
    <w:p w:rsidR="00011210" w:rsidRDefault="00011210" w:rsidP="00011210">
      <w:r>
        <w:t>(b)     Decreases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(c)     </w:t>
      </w:r>
      <w:proofErr w:type="gramStart"/>
      <w:r>
        <w:t>use</w:t>
      </w:r>
      <w:proofErr w:type="gramEnd"/>
      <w:r>
        <w:t xml:space="preserve"> a metre rule / 30 cm ruler to measure across 10 (projected) waves</w:t>
      </w:r>
    </w:p>
    <w:p w:rsidR="00011210" w:rsidRDefault="00011210" w:rsidP="00011210">
      <w:proofErr w:type="gramStart"/>
      <w:r>
        <w:t>accept</w:t>
      </w:r>
      <w:proofErr w:type="gramEnd"/>
      <w:r>
        <w:t xml:space="preserve"> any practical number of waves number for 10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and</w:t>
      </w:r>
      <w:proofErr w:type="gramEnd"/>
      <w:r>
        <w:t xml:space="preserve"> then divide by 10</w:t>
      </w:r>
    </w:p>
    <w:p w:rsidR="00011210" w:rsidRDefault="00011210" w:rsidP="00011210">
      <w:r>
        <w:t>1</w:t>
      </w:r>
    </w:p>
    <w:p w:rsidR="00011210" w:rsidRDefault="00011210" w:rsidP="00011210">
      <w:r>
        <w:t>(d)     1.2 cm = 0.012 m</w:t>
      </w:r>
    </w:p>
    <w:p w:rsidR="00011210" w:rsidRDefault="00011210" w:rsidP="00011210">
      <w:r>
        <w:t>1</w:t>
      </w:r>
    </w:p>
    <w:p w:rsidR="00011210" w:rsidRDefault="00011210" w:rsidP="00011210">
      <w:r>
        <w:t>18.5 × 0.012 = 0.22(2) (m / s)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allow</w:t>
      </w:r>
      <w:proofErr w:type="gramEnd"/>
      <w:r>
        <w:t xml:space="preserve"> 0.22(2) with no working shown for 2 marks</w:t>
      </w:r>
    </w:p>
    <w:p w:rsidR="00011210" w:rsidRDefault="00011210" w:rsidP="00011210">
      <w:proofErr w:type="gramStart"/>
      <w:r>
        <w:t>typical</w:t>
      </w:r>
      <w:proofErr w:type="gramEnd"/>
      <w:r>
        <w:t xml:space="preserve"> walking speed = 1.5m / s</w:t>
      </w:r>
    </w:p>
    <w:p w:rsidR="00011210" w:rsidRDefault="00011210" w:rsidP="00011210">
      <w:proofErr w:type="gramStart"/>
      <w:r>
        <w:t>accept</w:t>
      </w:r>
      <w:proofErr w:type="gramEnd"/>
      <w:r>
        <w:t xml:space="preserve"> any value e.g. in the range 0.7 to 2.0 m / s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so</w:t>
      </w:r>
      <w:proofErr w:type="gramEnd"/>
      <w:r>
        <w:t xml:space="preserve"> the water waves are slower (than a typical walking speed)</w:t>
      </w:r>
    </w:p>
    <w:p w:rsidR="00011210" w:rsidRDefault="00011210" w:rsidP="00011210">
      <w:proofErr w:type="gramStart"/>
      <w:r>
        <w:t>this</w:t>
      </w:r>
      <w:proofErr w:type="gramEnd"/>
      <w:r>
        <w:t xml:space="preserve"> cannot score on its own</w:t>
      </w:r>
    </w:p>
    <w:p w:rsidR="00011210" w:rsidRDefault="00011210" w:rsidP="00011210">
      <w:r>
        <w:t>1</w:t>
      </w:r>
    </w:p>
    <w:p w:rsidR="00011210" w:rsidRDefault="00011210" w:rsidP="00011210">
      <w:r>
        <w:t>[8]</w:t>
      </w:r>
    </w:p>
    <w:p w:rsidR="00011210" w:rsidRDefault="00011210" w:rsidP="00011210">
      <w:r>
        <w:t>Q2.</w:t>
      </w:r>
    </w:p>
    <w:p w:rsidR="00011210" w:rsidRDefault="00011210" w:rsidP="00011210">
      <w:r>
        <w:t xml:space="preserve">(a)     </w:t>
      </w:r>
      <w:proofErr w:type="gramStart"/>
      <w:r>
        <w:t>in</w:t>
      </w:r>
      <w:proofErr w:type="gramEnd"/>
      <w:r>
        <w:t xml:space="preserve"> a longitudinal wave the oscillations / vibrations are parallel to the direction of energy transfer.</w:t>
      </w:r>
    </w:p>
    <w:p w:rsidR="00011210" w:rsidRDefault="00011210" w:rsidP="00011210">
      <w:proofErr w:type="gramStart"/>
      <w:r>
        <w:t>accept</w:t>
      </w:r>
      <w:proofErr w:type="gramEnd"/>
      <w:r>
        <w:t xml:space="preserve"> wave travel for energy transfer throughout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lastRenderedPageBreak/>
        <w:t>in</w:t>
      </w:r>
      <w:proofErr w:type="gramEnd"/>
      <w:r>
        <w:t xml:space="preserve"> a transverse wave the oscillations / vibrations are perpendicular to the direction of energy transfer.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(b)     </w:t>
      </w:r>
      <w:proofErr w:type="gramStart"/>
      <w:r>
        <w:t>accept</w:t>
      </w:r>
      <w:proofErr w:type="gramEnd"/>
      <w:r>
        <w:t xml:space="preserve"> any sensible suggestion </w:t>
      </w:r>
      <w:proofErr w:type="spellStart"/>
      <w:r>
        <w:t>eg</w:t>
      </w:r>
      <w:proofErr w:type="spellEnd"/>
      <w:r>
        <w:t xml:space="preserve"> a vibrating drum skin does not move the air away to create a vacuum (around the drum)</w:t>
      </w:r>
    </w:p>
    <w:p w:rsidR="00011210" w:rsidRDefault="00011210" w:rsidP="00011210">
      <w:r>
        <w:t>1</w:t>
      </w:r>
    </w:p>
    <w:p w:rsidR="00011210" w:rsidRDefault="00011210" w:rsidP="00011210">
      <w:r>
        <w:t>(c)     Level 3 (5–6 marks):</w:t>
      </w:r>
    </w:p>
    <w:p w:rsidR="00011210" w:rsidRDefault="00011210" w:rsidP="00011210">
      <w:proofErr w:type="gramStart"/>
      <w:r>
        <w:t>A detailed explanation linking variations in current to the pressure variations of a sound wave, with a logical sequence.</w:t>
      </w:r>
      <w:proofErr w:type="gramEnd"/>
    </w:p>
    <w:p w:rsidR="00011210" w:rsidRDefault="00011210" w:rsidP="00011210">
      <w:r>
        <w:t>Level 2 (3–4 marks):</w:t>
      </w:r>
    </w:p>
    <w:p w:rsidR="00011210" w:rsidRDefault="00011210" w:rsidP="00011210">
      <w:r>
        <w:t>A number of relevant points made, but not precisely. A link between the loudspeaker and</w:t>
      </w:r>
    </w:p>
    <w:p w:rsidR="00011210" w:rsidRDefault="00011210" w:rsidP="00011210">
      <w:proofErr w:type="gramStart"/>
      <w:r>
        <w:t>a</w:t>
      </w:r>
      <w:proofErr w:type="gramEnd"/>
      <w:r>
        <w:t xml:space="preserve"> sound wave is made.</w:t>
      </w:r>
    </w:p>
    <w:p w:rsidR="00011210" w:rsidRDefault="00011210" w:rsidP="00011210">
      <w:r>
        <w:t>Level 1 (1–2 marks):</w:t>
      </w:r>
    </w:p>
    <w:p w:rsidR="00011210" w:rsidRDefault="00011210" w:rsidP="00011210">
      <w:r>
        <w:t>Some relevant points but fragmented with no logical structure.</w:t>
      </w:r>
    </w:p>
    <w:p w:rsidR="00011210" w:rsidRDefault="00011210" w:rsidP="00011210">
      <w:r>
        <w:t>0 marks:</w:t>
      </w:r>
    </w:p>
    <w:p w:rsidR="00011210" w:rsidRDefault="00011210" w:rsidP="00011210">
      <w:r>
        <w:t>No relevant content.</w:t>
      </w:r>
    </w:p>
    <w:p w:rsidR="00011210" w:rsidRDefault="00011210" w:rsidP="00011210">
      <w:r>
        <w:t>Indicative content</w:t>
      </w:r>
    </w:p>
    <w:p w:rsidR="00011210" w:rsidRDefault="00011210" w:rsidP="00011210">
      <w:proofErr w:type="gramStart"/>
      <w:r>
        <w:t>the</w:t>
      </w:r>
      <w:proofErr w:type="gramEnd"/>
      <w:r>
        <w:t xml:space="preserve"> current in the electrical circuit is varying</w:t>
      </w:r>
    </w:p>
    <w:p w:rsidR="00011210" w:rsidRDefault="00011210" w:rsidP="00011210">
      <w:proofErr w:type="gramStart"/>
      <w:r>
        <w:t>the</w:t>
      </w:r>
      <w:proofErr w:type="gramEnd"/>
      <w:r>
        <w:t xml:space="preserve"> current passes through the coil</w:t>
      </w:r>
    </w:p>
    <w:p w:rsidR="00011210" w:rsidRDefault="00011210" w:rsidP="00011210">
      <w:proofErr w:type="gramStart"/>
      <w:r>
        <w:t>the</w:t>
      </w:r>
      <w:proofErr w:type="gramEnd"/>
      <w:r>
        <w:t xml:space="preserve"> coil experiences a force (inwards or outwards)</w:t>
      </w:r>
    </w:p>
    <w:p w:rsidR="00011210" w:rsidRDefault="00011210" w:rsidP="00011210">
      <w:proofErr w:type="gramStart"/>
      <w:r>
        <w:t>reversing</w:t>
      </w:r>
      <w:proofErr w:type="gramEnd"/>
      <w:r>
        <w:t xml:space="preserve"> the current reverses the force</w:t>
      </w:r>
    </w:p>
    <w:p w:rsidR="00011210" w:rsidRDefault="00011210" w:rsidP="00011210">
      <w:proofErr w:type="gramStart"/>
      <w:r>
        <w:t>the</w:t>
      </w:r>
      <w:proofErr w:type="gramEnd"/>
      <w:r>
        <w:t xml:space="preserve"> size of the current affects the size of the force</w:t>
      </w:r>
    </w:p>
    <w:p w:rsidR="00011210" w:rsidRDefault="00011210" w:rsidP="00011210">
      <w:proofErr w:type="gramStart"/>
      <w:r>
        <w:t>the</w:t>
      </w:r>
      <w:proofErr w:type="gramEnd"/>
      <w:r>
        <w:t xml:space="preserve"> varying current causes the coil to vibrate</w:t>
      </w:r>
    </w:p>
    <w:p w:rsidR="00011210" w:rsidRDefault="00011210" w:rsidP="00011210">
      <w:proofErr w:type="gramStart"/>
      <w:r>
        <w:t>the</w:t>
      </w:r>
      <w:proofErr w:type="gramEnd"/>
      <w:r>
        <w:t xml:space="preserve"> (vibrating) coil causes the cone to vibrate</w:t>
      </w:r>
    </w:p>
    <w:p w:rsidR="00011210" w:rsidRDefault="00011210" w:rsidP="00011210">
      <w:proofErr w:type="gramStart"/>
      <w:r>
        <w:t>the</w:t>
      </w:r>
      <w:proofErr w:type="gramEnd"/>
      <w:r>
        <w:t xml:space="preserve"> vibrating cone causes the air molecules to move</w:t>
      </w:r>
    </w:p>
    <w:p w:rsidR="00011210" w:rsidRDefault="00011210" w:rsidP="00011210">
      <w:proofErr w:type="gramStart"/>
      <w:r>
        <w:t>the</w:t>
      </w:r>
      <w:proofErr w:type="gramEnd"/>
      <w:r>
        <w:t xml:space="preserve"> movement of the air molecules produces the pressure variations in the air needed for</w:t>
      </w:r>
    </w:p>
    <w:p w:rsidR="00011210" w:rsidRDefault="00011210" w:rsidP="00011210">
      <w:proofErr w:type="gramStart"/>
      <w:r>
        <w:t>a</w:t>
      </w:r>
      <w:proofErr w:type="gramEnd"/>
      <w:r>
        <w:t xml:space="preserve"> sound wave</w:t>
      </w:r>
    </w:p>
    <w:p w:rsidR="00011210" w:rsidRDefault="00011210" w:rsidP="00011210">
      <w:proofErr w:type="gramStart"/>
      <w:r>
        <w:t>the</w:t>
      </w:r>
      <w:proofErr w:type="gramEnd"/>
      <w:r>
        <w:t xml:space="preserve"> air molecules bunch together forming compressions and spread apart forming rarefactions</w:t>
      </w:r>
    </w:p>
    <w:p w:rsidR="00011210" w:rsidRDefault="00011210" w:rsidP="00011210">
      <w:r>
        <w:t>6</w:t>
      </w:r>
    </w:p>
    <w:p w:rsidR="00011210" w:rsidRDefault="00011210" w:rsidP="00011210">
      <w:r>
        <w:lastRenderedPageBreak/>
        <w:t>[9]</w:t>
      </w:r>
    </w:p>
    <w:p w:rsidR="00011210" w:rsidRDefault="00011210" w:rsidP="00011210">
      <w:r>
        <w:t>Q3.</w:t>
      </w:r>
    </w:p>
    <w:p w:rsidR="00011210" w:rsidRDefault="00011210" w:rsidP="00011210">
      <w:r>
        <w:t xml:space="preserve">(a)     </w:t>
      </w:r>
      <w:proofErr w:type="gramStart"/>
      <w:r>
        <w:t>frequency</w:t>
      </w:r>
      <w:proofErr w:type="gramEnd"/>
    </w:p>
    <w:p w:rsidR="00011210" w:rsidRDefault="00011210" w:rsidP="00011210">
      <w:r>
        <w:t>1</w:t>
      </w:r>
    </w:p>
    <w:p w:rsidR="00011210" w:rsidRDefault="00011210" w:rsidP="00011210">
      <w:r>
        <w:t xml:space="preserve">(b)     </w:t>
      </w:r>
      <w:proofErr w:type="gramStart"/>
      <w:r>
        <w:t>echo(</w:t>
      </w:r>
      <w:proofErr w:type="spellStart"/>
      <w:proofErr w:type="gramEnd"/>
      <w:r>
        <w:t>es</w:t>
      </w:r>
      <w:proofErr w:type="spellEnd"/>
      <w:r>
        <w:t>)</w:t>
      </w:r>
    </w:p>
    <w:p w:rsidR="00011210" w:rsidRDefault="00011210" w:rsidP="00011210">
      <w:r>
        <w:t>1</w:t>
      </w:r>
    </w:p>
    <w:p w:rsidR="00011210" w:rsidRDefault="00011210" w:rsidP="00011210">
      <w:r>
        <w:t>(c)     340 (m/s)</w:t>
      </w:r>
    </w:p>
    <w:p w:rsidR="00011210" w:rsidRDefault="00011210" w:rsidP="00011210">
      <w:proofErr w:type="gramStart"/>
      <w:r>
        <w:t>allow</w:t>
      </w:r>
      <w:proofErr w:type="gramEnd"/>
      <w:r>
        <w:t xml:space="preserve"> 1 mark for correct substitution </w:t>
      </w:r>
      <w:proofErr w:type="spellStart"/>
      <w:r>
        <w:t>ie</w:t>
      </w:r>
      <w:proofErr w:type="spellEnd"/>
      <w:r>
        <w:t xml:space="preserve"> 25 000 × 0.0136 provided no subsequent step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proofErr w:type="gramStart"/>
      <w:r>
        <w:t>allow</w:t>
      </w:r>
      <w:proofErr w:type="gramEnd"/>
      <w:r>
        <w:t xml:space="preserve"> 1 mark for a correct calculation showing an incorrect value from conversion to hertz × 0.0136</w:t>
      </w:r>
    </w:p>
    <w:p w:rsidR="00011210" w:rsidRDefault="00011210" w:rsidP="00011210">
      <w:proofErr w:type="gramStart"/>
      <w:r>
        <w:t>an</w:t>
      </w:r>
      <w:proofErr w:type="gramEnd"/>
      <w:r>
        <w:t xml:space="preserve"> answer of 0.34 gains 1 mark</w:t>
      </w:r>
    </w:p>
    <w:p w:rsidR="00011210" w:rsidRDefault="00011210" w:rsidP="00011210">
      <w:r>
        <w:t>2</w:t>
      </w:r>
    </w:p>
    <w:p w:rsidR="00011210" w:rsidRDefault="00011210" w:rsidP="00011210">
      <w:r>
        <w:t>(d)     (a wave where the) oscillations are parallel to the direction of energy transfer</w:t>
      </w:r>
    </w:p>
    <w:p w:rsidR="00011210" w:rsidRDefault="00011210" w:rsidP="00011210">
      <w:proofErr w:type="gramStart"/>
      <w:r>
        <w:t>both</w:t>
      </w:r>
      <w:proofErr w:type="gramEnd"/>
      <w:r>
        <w:t xml:space="preserve"> marking points may appear as labels on a diagram</w:t>
      </w:r>
    </w:p>
    <w:p w:rsidR="00011210" w:rsidRDefault="00011210" w:rsidP="00011210">
      <w:proofErr w:type="gramStart"/>
      <w:r>
        <w:t>accept</w:t>
      </w:r>
      <w:proofErr w:type="gramEnd"/>
      <w:r>
        <w:t xml:space="preserve"> vibrations for oscillations</w:t>
      </w:r>
    </w:p>
    <w:p w:rsidR="00011210" w:rsidRDefault="00011210" w:rsidP="00011210">
      <w:proofErr w:type="gramStart"/>
      <w:r>
        <w:t>accept</w:t>
      </w:r>
      <w:proofErr w:type="gramEnd"/>
      <w:r>
        <w:t xml:space="preserve"> in same direction as for parallel to </w:t>
      </w:r>
    </w:p>
    <w:p w:rsidR="00011210" w:rsidRDefault="00011210" w:rsidP="00011210">
      <w:proofErr w:type="gramStart"/>
      <w:r>
        <w:t>allow</w:t>
      </w:r>
      <w:proofErr w:type="gramEnd"/>
      <w:r>
        <w:t xml:space="preserve"> direction of wave (motion) for direction of energy transfer</w:t>
      </w:r>
    </w:p>
    <w:p w:rsidR="00011210" w:rsidRDefault="00011210" w:rsidP="00011210">
      <w:proofErr w:type="gramStart"/>
      <w:r>
        <w:t>allow</w:t>
      </w:r>
      <w:proofErr w:type="gramEnd"/>
      <w:r>
        <w:t xml:space="preserve"> 1 mark for a correct calculation showing an incorrect value from conversion to hertz × 0.0136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causing</w:t>
      </w:r>
      <w:proofErr w:type="gramEnd"/>
      <w:r>
        <w:t xml:space="preserve"> (areas of) compression and rarefaction</w:t>
      </w:r>
    </w:p>
    <w:p w:rsidR="00011210" w:rsidRDefault="00011210" w:rsidP="00011210">
      <w:proofErr w:type="gramStart"/>
      <w:r>
        <w:t>accept</w:t>
      </w:r>
      <w:proofErr w:type="gramEnd"/>
      <w:r>
        <w:t xml:space="preserve"> correct description in terms of particles</w:t>
      </w:r>
    </w:p>
    <w:p w:rsidR="00011210" w:rsidRDefault="00011210" w:rsidP="00011210">
      <w:proofErr w:type="gramStart"/>
      <w:r>
        <w:t>mechanical</w:t>
      </w:r>
      <w:proofErr w:type="gramEnd"/>
      <w:r>
        <w:t xml:space="preserve"> wave is insufficient</w:t>
      </w:r>
    </w:p>
    <w:p w:rsidR="00011210" w:rsidRDefault="00011210" w:rsidP="00011210">
      <w:proofErr w:type="gramStart"/>
      <w:r>
        <w:t>needs</w:t>
      </w:r>
      <w:proofErr w:type="gramEnd"/>
      <w:r>
        <w:t xml:space="preserve"> a medium to travel through is insufficient</w:t>
      </w:r>
    </w:p>
    <w:p w:rsidR="00011210" w:rsidRDefault="00011210" w:rsidP="00011210">
      <w:r>
        <w:t>1</w:t>
      </w:r>
    </w:p>
    <w:p w:rsidR="00011210" w:rsidRDefault="00011210" w:rsidP="00011210">
      <w:r>
        <w:t>[6]</w:t>
      </w:r>
    </w:p>
    <w:p w:rsidR="00011210" w:rsidRDefault="00011210" w:rsidP="00011210">
      <w:r>
        <w:t>Q4.</w:t>
      </w:r>
    </w:p>
    <w:p w:rsidR="00011210" w:rsidRDefault="00011210" w:rsidP="00011210">
      <w:r>
        <w:t>(a)     X marked in the centre of the sign</w:t>
      </w:r>
    </w:p>
    <w:p w:rsidR="00011210" w:rsidRDefault="00011210" w:rsidP="00011210">
      <w:r>
        <w:lastRenderedPageBreak/>
        <w:t xml:space="preserve">  </w:t>
      </w:r>
    </w:p>
    <w:p w:rsidR="00011210" w:rsidRDefault="00011210" w:rsidP="00011210">
      <w:r>
        <w:t>Check position by eye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(b)     </w:t>
      </w:r>
      <w:proofErr w:type="gramStart"/>
      <w:r>
        <w:t>concentrated</w:t>
      </w:r>
      <w:proofErr w:type="gramEnd"/>
    </w:p>
    <w:p w:rsidR="00011210" w:rsidRDefault="00011210" w:rsidP="00011210">
      <w:r>
        <w:t>1</w:t>
      </w:r>
    </w:p>
    <w:p w:rsidR="00011210" w:rsidRDefault="00011210" w:rsidP="00011210">
      <w:r>
        <w:t>(c)     0.5 (s)</w:t>
      </w:r>
    </w:p>
    <w:p w:rsidR="00011210" w:rsidRDefault="00011210" w:rsidP="00011210">
      <w:proofErr w:type="gramStart"/>
      <w:r>
        <w:t>allow</w:t>
      </w:r>
      <w:proofErr w:type="gramEnd"/>
      <w:r>
        <w:t xml:space="preserve"> 1 mark for correct</w:t>
      </w:r>
    </w:p>
    <w:p w:rsidR="00011210" w:rsidRDefault="00011210" w:rsidP="00011210">
      <w:proofErr w:type="gramStart"/>
      <w:r>
        <w:t>substitution</w:t>
      </w:r>
      <w:proofErr w:type="gramEnd"/>
      <w:r>
        <w:t xml:space="preserve">, </w:t>
      </w:r>
      <w:proofErr w:type="spellStart"/>
      <w:r>
        <w:t>ie</w:t>
      </w:r>
      <w:proofErr w:type="spellEnd"/>
    </w:p>
    <w:p w:rsidR="00011210" w:rsidRDefault="00011210" w:rsidP="00011210">
      <w:r>
        <w:t xml:space="preserve">  </w:t>
      </w:r>
    </w:p>
    <w:p w:rsidR="00011210" w:rsidRDefault="00011210" w:rsidP="00011210">
      <w:proofErr w:type="gramStart"/>
      <w:r>
        <w:t>provided</w:t>
      </w:r>
      <w:proofErr w:type="gramEnd"/>
      <w:r>
        <w:t xml:space="preserve"> no subsequent step</w:t>
      </w:r>
    </w:p>
    <w:p w:rsidR="00011210" w:rsidRDefault="00011210" w:rsidP="00011210">
      <w:r>
        <w:t>2</w:t>
      </w:r>
    </w:p>
    <w:p w:rsidR="00011210" w:rsidRDefault="00011210" w:rsidP="00011210">
      <w:r>
        <w:t xml:space="preserve">(d)     </w:t>
      </w:r>
      <w:proofErr w:type="gramStart"/>
      <w:r>
        <w:t>make</w:t>
      </w:r>
      <w:proofErr w:type="gramEnd"/>
      <w:r>
        <w:t xml:space="preserve"> the cables longer</w:t>
      </w:r>
    </w:p>
    <w:p w:rsidR="00011210" w:rsidRDefault="00011210" w:rsidP="00011210">
      <w:proofErr w:type="gramStart"/>
      <w:r>
        <w:t>accept</w:t>
      </w:r>
      <w:proofErr w:type="gramEnd"/>
      <w:r>
        <w:t xml:space="preserve"> pendulum / sign for cables</w:t>
      </w:r>
    </w:p>
    <w:p w:rsidR="00011210" w:rsidRDefault="00011210" w:rsidP="00011210">
      <w:r>
        <w:t>1</w:t>
      </w:r>
    </w:p>
    <w:p w:rsidR="00011210" w:rsidRDefault="00011210" w:rsidP="00011210">
      <w:r>
        <w:t>[5]</w:t>
      </w:r>
    </w:p>
    <w:p w:rsidR="00011210" w:rsidRDefault="00011210" w:rsidP="00011210">
      <w:r>
        <w:t>Q5.</w:t>
      </w:r>
    </w:p>
    <w:p w:rsidR="00011210" w:rsidRDefault="00011210" w:rsidP="00011210">
      <w:r>
        <w:t>(a)     20 000 Hz</w:t>
      </w:r>
    </w:p>
    <w:p w:rsidR="00011210" w:rsidRDefault="00011210" w:rsidP="00011210">
      <w:r>
        <w:t>1</w:t>
      </w:r>
    </w:p>
    <w:p w:rsidR="00011210" w:rsidRDefault="00011210" w:rsidP="00011210">
      <w:r>
        <w:t>(b)     400 (m)</w:t>
      </w:r>
    </w:p>
    <w:p w:rsidR="00011210" w:rsidRDefault="00011210" w:rsidP="00011210">
      <w:proofErr w:type="gramStart"/>
      <w:r>
        <w:t>allow</w:t>
      </w:r>
      <w:proofErr w:type="gramEnd"/>
      <w:r>
        <w:t xml:space="preserve"> 1 mark for correct</w:t>
      </w:r>
    </w:p>
    <w:p w:rsidR="00011210" w:rsidRDefault="00011210" w:rsidP="00011210">
      <w:proofErr w:type="gramStart"/>
      <w:r>
        <w:t>substitution</w:t>
      </w:r>
      <w:proofErr w:type="gramEnd"/>
      <w:r>
        <w:t xml:space="preserve"> </w:t>
      </w:r>
      <w:proofErr w:type="spellStart"/>
      <w:r>
        <w:t>ie</w:t>
      </w:r>
      <w:proofErr w:type="spellEnd"/>
      <w:r>
        <w:t xml:space="preserve"> 1600 × 0.25</w:t>
      </w:r>
    </w:p>
    <w:p w:rsidR="00011210" w:rsidRDefault="00011210" w:rsidP="00011210">
      <w:proofErr w:type="gramStart"/>
      <w:r>
        <w:t>provided</w:t>
      </w:r>
      <w:proofErr w:type="gramEnd"/>
      <w:r>
        <w:t xml:space="preserve"> no subsequent steps shown</w:t>
      </w:r>
    </w:p>
    <w:p w:rsidR="00011210" w:rsidRDefault="00011210" w:rsidP="00011210">
      <w:proofErr w:type="gramStart"/>
      <w:r>
        <w:t>an</w:t>
      </w:r>
      <w:proofErr w:type="gramEnd"/>
      <w:r>
        <w:t xml:space="preserve"> answer of 200 (m) gains 1 mark</w:t>
      </w:r>
    </w:p>
    <w:p w:rsidR="00011210" w:rsidRDefault="00011210" w:rsidP="00011210">
      <w:r>
        <w:t>2</w:t>
      </w:r>
    </w:p>
    <w:p w:rsidR="00011210" w:rsidRDefault="00011210" w:rsidP="00011210">
      <w:r>
        <w:t xml:space="preserve">(c)     </w:t>
      </w:r>
      <w:proofErr w:type="gramStart"/>
      <w:r>
        <w:t>twice</w:t>
      </w:r>
      <w:proofErr w:type="gramEnd"/>
    </w:p>
    <w:p w:rsidR="00011210" w:rsidRDefault="00011210" w:rsidP="00011210">
      <w:r>
        <w:t>1</w:t>
      </w:r>
    </w:p>
    <w:p w:rsidR="00011210" w:rsidRDefault="00011210" w:rsidP="00011210">
      <w:r>
        <w:t>(d)     From pulse 1 to pulse 3 the distance (to the sea floor) decreased</w:t>
      </w:r>
    </w:p>
    <w:p w:rsidR="00011210" w:rsidRDefault="00011210" w:rsidP="00011210">
      <w:proofErr w:type="gramStart"/>
      <w:r>
        <w:lastRenderedPageBreak/>
        <w:t>accept</w:t>
      </w:r>
      <w:proofErr w:type="gramEnd"/>
      <w:r>
        <w:t xml:space="preserve"> the sea got shallower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proofErr w:type="gramStart"/>
      <w:r>
        <w:t>the</w:t>
      </w:r>
      <w:proofErr w:type="gramEnd"/>
      <w:r>
        <w:t xml:space="preserve"> submarine went deeper for the distance decreased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then</w:t>
      </w:r>
      <w:proofErr w:type="gramEnd"/>
      <w:r>
        <w:t xml:space="preserve"> (after pulse 3) the distance (to the sea floor) increased</w:t>
      </w:r>
    </w:p>
    <w:p w:rsidR="00011210" w:rsidRDefault="00011210" w:rsidP="00011210">
      <w:proofErr w:type="gramStart"/>
      <w:r>
        <w:t>accept</w:t>
      </w:r>
      <w:proofErr w:type="gramEnd"/>
      <w:r>
        <w:t xml:space="preserve"> the sea got deeper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proofErr w:type="gramStart"/>
      <w:r>
        <w:t>the</w:t>
      </w:r>
      <w:proofErr w:type="gramEnd"/>
      <w:r>
        <w:t xml:space="preserve"> submarine rose for the distance increased</w:t>
      </w:r>
    </w:p>
    <w:p w:rsidR="00011210" w:rsidRDefault="00011210" w:rsidP="00011210">
      <w:r>
        <w:t>An answer of the distance decreased then increased gains 1 mark</w:t>
      </w:r>
    </w:p>
    <w:p w:rsidR="00011210" w:rsidRDefault="00011210" w:rsidP="00011210">
      <w:r>
        <w:t>1</w:t>
      </w:r>
    </w:p>
    <w:p w:rsidR="00011210" w:rsidRDefault="00011210" w:rsidP="00011210">
      <w:r>
        <w:t>[6]</w:t>
      </w:r>
    </w:p>
    <w:p w:rsidR="00011210" w:rsidRDefault="00011210" w:rsidP="00011210">
      <w:r>
        <w:t>Q6.</w:t>
      </w:r>
    </w:p>
    <w:p w:rsidR="00011210" w:rsidRDefault="00011210" w:rsidP="00011210">
      <w:r>
        <w:t xml:space="preserve">(a)     </w:t>
      </w:r>
      <w:proofErr w:type="gramStart"/>
      <w:r>
        <w:t>ultrasound</w:t>
      </w:r>
      <w:proofErr w:type="gramEnd"/>
      <w:r>
        <w:t xml:space="preserve"> is not ionising</w:t>
      </w:r>
    </w:p>
    <w:p w:rsidR="00011210" w:rsidRDefault="00011210" w:rsidP="00011210">
      <w:proofErr w:type="gramStart"/>
      <w:r>
        <w:t>allow</w:t>
      </w:r>
      <w:proofErr w:type="gramEnd"/>
      <w:r>
        <w:t xml:space="preserve"> ultrasound does not harm the (unborn) baby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but</w:t>
      </w:r>
      <w:proofErr w:type="gramEnd"/>
      <w:r>
        <w:t xml:space="preserve"> X-rays are ionising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so</w:t>
      </w:r>
      <w:proofErr w:type="gramEnd"/>
      <w:r>
        <w:t xml:space="preserve"> X-rays increase the health risk to the (unborn) baby</w:t>
      </w:r>
    </w:p>
    <w:p w:rsidR="00011210" w:rsidRDefault="00011210" w:rsidP="00011210">
      <w:proofErr w:type="gramStart"/>
      <w:r>
        <w:t>accept</w:t>
      </w:r>
      <w:proofErr w:type="gramEnd"/>
      <w:r>
        <w:t xml:space="preserve"> specific examples of health risks, </w:t>
      </w:r>
      <w:proofErr w:type="spellStart"/>
      <w:r>
        <w:t>eg</w:t>
      </w:r>
      <w:proofErr w:type="spellEnd"/>
      <w:r>
        <w:t xml:space="preserve"> cancer, stunted growth, impaired brain function </w:t>
      </w:r>
      <w:proofErr w:type="spellStart"/>
      <w:r>
        <w:t>etc</w:t>
      </w:r>
      <w:proofErr w:type="spellEnd"/>
    </w:p>
    <w:p w:rsidR="00011210" w:rsidRDefault="00011210" w:rsidP="00011210">
      <w:r>
        <w:t>X-rays are dangerous is insufficient</w:t>
      </w:r>
    </w:p>
    <w:p w:rsidR="00011210" w:rsidRDefault="00011210" w:rsidP="00011210">
      <w:r>
        <w:t>1</w:t>
      </w:r>
    </w:p>
    <w:p w:rsidR="00011210" w:rsidRDefault="00011210" w:rsidP="00011210">
      <w:r>
        <w:t>(b)     ultrasound/waves are partially reflected</w:t>
      </w:r>
    </w:p>
    <w:p w:rsidR="00011210" w:rsidRDefault="00011210" w:rsidP="00011210">
      <w:r>
        <w:t>(</w:t>
      </w:r>
      <w:proofErr w:type="gramStart"/>
      <w:r>
        <w:t>when</w:t>
      </w:r>
      <w:proofErr w:type="gramEnd"/>
      <w:r>
        <w:t xml:space="preserve"> they meet a boundary) (</w:t>
      </w:r>
      <w:proofErr w:type="gramStart"/>
      <w:r>
        <w:t>between</w:t>
      </w:r>
      <w:proofErr w:type="gramEnd"/>
      <w:r>
        <w:t xml:space="preserve"> two different media / substances / tissues)</w:t>
      </w:r>
    </w:p>
    <w:p w:rsidR="00011210" w:rsidRDefault="00011210" w:rsidP="00011210">
      <w:proofErr w:type="gramStart"/>
      <w:r>
        <w:t>must</w:t>
      </w:r>
      <w:proofErr w:type="gramEnd"/>
      <w:r>
        <w:t xml:space="preserve"> be clear that not all of the wave is reflected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the</w:t>
      </w:r>
      <w:proofErr w:type="gramEnd"/>
      <w:r>
        <w:t xml:space="preserve"> time taken is measured (and is used to determine distances)</w:t>
      </w:r>
    </w:p>
    <w:p w:rsidR="00011210" w:rsidRDefault="00011210" w:rsidP="00011210">
      <w:r>
        <w:t>1</w:t>
      </w:r>
    </w:p>
    <w:p w:rsidR="00011210" w:rsidRDefault="00011210" w:rsidP="00011210">
      <w:r>
        <w:lastRenderedPageBreak/>
        <w:t>(c)     1600 (m/s)</w:t>
      </w:r>
    </w:p>
    <w:p w:rsidR="00011210" w:rsidRDefault="00011210" w:rsidP="00011210">
      <w:r>
        <w:t>800 (m/s) gains 2 marks</w:t>
      </w:r>
    </w:p>
    <w:p w:rsidR="00011210" w:rsidRDefault="00011210" w:rsidP="00011210">
      <w:r>
        <w:t>160 000 (m/s) gains 2 marks</w:t>
      </w:r>
    </w:p>
    <w:p w:rsidR="00011210" w:rsidRDefault="00011210" w:rsidP="00011210">
      <w:r>
        <w:t>0.0016 (m/s) gains 2 marks</w:t>
      </w:r>
    </w:p>
    <w:p w:rsidR="00011210" w:rsidRDefault="00011210" w:rsidP="00011210">
      <w:proofErr w:type="gramStart"/>
      <w:r>
        <w:t>allow</w:t>
      </w:r>
      <w:proofErr w:type="gramEnd"/>
      <w:r>
        <w:t xml:space="preserve"> 2 marks for</w:t>
      </w:r>
    </w:p>
    <w:p w:rsidR="00011210" w:rsidRDefault="00011210" w:rsidP="00011210">
      <w:r>
        <w:t xml:space="preserve">  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r>
        <w:t xml:space="preserve">  </w:t>
      </w:r>
    </w:p>
    <w:p w:rsidR="00011210" w:rsidRDefault="00011210" w:rsidP="00011210">
      <w:r>
        <w:t>80 000 (m/s) gains 1 mark</w:t>
      </w:r>
    </w:p>
    <w:p w:rsidR="00011210" w:rsidRDefault="00011210" w:rsidP="00011210">
      <w:r>
        <w:t>0.0008 (m/s) gains 1 mark</w:t>
      </w:r>
    </w:p>
    <w:p w:rsidR="00011210" w:rsidRDefault="00011210" w:rsidP="00011210">
      <w:proofErr w:type="gramStart"/>
      <w:r>
        <w:t>allow</w:t>
      </w:r>
      <w:proofErr w:type="gramEnd"/>
      <w:r>
        <w:t xml:space="preserve"> 1 mark for</w:t>
      </w:r>
    </w:p>
    <w:p w:rsidR="00011210" w:rsidRDefault="00011210" w:rsidP="00011210">
      <w:r>
        <w:t xml:space="preserve">  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r>
        <w:t xml:space="preserve">  </w:t>
      </w:r>
    </w:p>
    <w:p w:rsidR="00011210" w:rsidRDefault="00011210" w:rsidP="00011210">
      <w:proofErr w:type="gramStart"/>
      <w:r>
        <w:t>allow</w:t>
      </w:r>
      <w:proofErr w:type="gramEnd"/>
      <w:r>
        <w:t xml:space="preserve"> 1 mark for evidence of doubling the distance or halving the time</w:t>
      </w:r>
    </w:p>
    <w:p w:rsidR="00011210" w:rsidRDefault="00011210" w:rsidP="00011210">
      <w:r>
        <w:t>3</w:t>
      </w:r>
    </w:p>
    <w:p w:rsidR="00011210" w:rsidRDefault="00011210" w:rsidP="00011210">
      <w:r>
        <w:t>(d)     (</w:t>
      </w:r>
      <w:proofErr w:type="spellStart"/>
      <w:proofErr w:type="gramStart"/>
      <w:r>
        <w:t>i</w:t>
      </w:r>
      <w:proofErr w:type="spellEnd"/>
      <w:proofErr w:type="gramEnd"/>
      <w:r>
        <w:t>)      they are absorbed by bone</w:t>
      </w:r>
    </w:p>
    <w:p w:rsidR="00011210" w:rsidRDefault="00011210" w:rsidP="00011210">
      <w:proofErr w:type="gramStart"/>
      <w:r>
        <w:t>allow</w:t>
      </w:r>
      <w:proofErr w:type="gramEnd"/>
      <w:r>
        <w:t xml:space="preserve"> stopped for absorbed</w:t>
      </w:r>
    </w:p>
    <w:p w:rsidR="00011210" w:rsidRDefault="00011210" w:rsidP="00011210">
      <w:r>
        <w:t>X-rays are reflected negates this mark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they</w:t>
      </w:r>
      <w:proofErr w:type="gramEnd"/>
      <w:r>
        <w:t xml:space="preserve"> are transmitted by soft tissue</w:t>
      </w:r>
    </w:p>
    <w:p w:rsidR="00011210" w:rsidRDefault="00011210" w:rsidP="00011210">
      <w:proofErr w:type="gramStart"/>
      <w:r>
        <w:t>allow</w:t>
      </w:r>
      <w:proofErr w:type="gramEnd"/>
      <w:r>
        <w:t xml:space="preserve"> pass through for transmitted</w:t>
      </w:r>
    </w:p>
    <w:p w:rsidR="00011210" w:rsidRDefault="00011210" w:rsidP="00011210">
      <w:proofErr w:type="gramStart"/>
      <w:r>
        <w:t>allow</w:t>
      </w:r>
      <w:proofErr w:type="gramEnd"/>
      <w:r>
        <w:t xml:space="preserve"> flesh / muscle / fat</w:t>
      </w:r>
    </w:p>
    <w:p w:rsidR="00011210" w:rsidRDefault="00011210" w:rsidP="00011210">
      <w:proofErr w:type="gramStart"/>
      <w:r>
        <w:t>accept</w:t>
      </w:r>
      <w:proofErr w:type="gramEnd"/>
      <w:r>
        <w:t xml:space="preserve"> less (optically) dense material for soft tissue</w:t>
      </w:r>
    </w:p>
    <w:p w:rsidR="00011210" w:rsidRDefault="00011210" w:rsidP="00011210">
      <w:r>
        <w:t>1</w:t>
      </w:r>
    </w:p>
    <w:p w:rsidR="00011210" w:rsidRDefault="00011210" w:rsidP="00011210">
      <w:r>
        <w:t>(</w:t>
      </w:r>
      <w:proofErr w:type="gramStart"/>
      <w:r>
        <w:t>the</w:t>
      </w:r>
      <w:proofErr w:type="gramEnd"/>
      <w:r>
        <w:t xml:space="preserve"> transmitted) X-rays are detected</w:t>
      </w:r>
    </w:p>
    <w:p w:rsidR="00011210" w:rsidRDefault="00011210" w:rsidP="00011210">
      <w:r>
        <w:t>1</w:t>
      </w:r>
    </w:p>
    <w:p w:rsidR="00011210" w:rsidRDefault="00011210" w:rsidP="00011210">
      <w:r>
        <w:lastRenderedPageBreak/>
        <w:t xml:space="preserve">(ii)     </w:t>
      </w:r>
      <w:proofErr w:type="gramStart"/>
      <w:r>
        <w:t>short</w:t>
      </w:r>
      <w:proofErr w:type="gramEnd"/>
    </w:p>
    <w:p w:rsidR="00011210" w:rsidRDefault="00011210" w:rsidP="00011210">
      <w:proofErr w:type="gramStart"/>
      <w:r>
        <w:t>accept</w:t>
      </w:r>
      <w:proofErr w:type="gramEnd"/>
      <w:r>
        <w:t xml:space="preserve"> small</w:t>
      </w:r>
    </w:p>
    <w:p w:rsidR="00011210" w:rsidRDefault="00011210" w:rsidP="00011210">
      <w:r>
        <w:t>1</w:t>
      </w:r>
    </w:p>
    <w:p w:rsidR="00011210" w:rsidRDefault="00011210" w:rsidP="00011210">
      <w:r>
        <w:t>[12]</w:t>
      </w:r>
    </w:p>
    <w:p w:rsidR="00011210" w:rsidRDefault="00011210" w:rsidP="00011210">
      <w:r>
        <w:t>Q7.</w:t>
      </w:r>
    </w:p>
    <w:p w:rsidR="00011210" w:rsidRDefault="00011210" w:rsidP="00011210">
      <w:r>
        <w:t xml:space="preserve">(a)     </w:t>
      </w:r>
      <w:proofErr w:type="gramStart"/>
      <w:r>
        <w:t>high</w:t>
      </w:r>
      <w:proofErr w:type="gramEnd"/>
      <w:r>
        <w:t xml:space="preserve"> frequency sound (waves)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with</w:t>
      </w:r>
      <w:proofErr w:type="gramEnd"/>
      <w:r>
        <w:t xml:space="preserve"> a frequency above limit of human hearing</w:t>
      </w:r>
    </w:p>
    <w:p w:rsidR="00011210" w:rsidRDefault="00011210" w:rsidP="00011210">
      <w:proofErr w:type="gramStart"/>
      <w:r>
        <w:t>or</w:t>
      </w:r>
      <w:proofErr w:type="gramEnd"/>
      <w:r>
        <w:t xml:space="preserve"> with a frequency greater than 20 000 Hz</w:t>
      </w:r>
    </w:p>
    <w:p w:rsidR="00011210" w:rsidRDefault="00011210" w:rsidP="00011210">
      <w:proofErr w:type="gramStart"/>
      <w:r>
        <w:t>above</w:t>
      </w:r>
      <w:proofErr w:type="gramEnd"/>
      <w:r>
        <w:t xml:space="preserve"> limit of human hearing</w:t>
      </w:r>
    </w:p>
    <w:p w:rsidR="00011210" w:rsidRDefault="00011210" w:rsidP="00011210">
      <w:proofErr w:type="gramStart"/>
      <w:r>
        <w:t>or</w:t>
      </w:r>
      <w:proofErr w:type="gramEnd"/>
      <w:r>
        <w:t xml:space="preserve"> greater than 20 000 Hz gains maximum 1 mark</w:t>
      </w:r>
    </w:p>
    <w:p w:rsidR="00011210" w:rsidRDefault="00011210" w:rsidP="00011210">
      <w:r>
        <w:t>1</w:t>
      </w:r>
    </w:p>
    <w:p w:rsidR="00011210" w:rsidRDefault="00011210" w:rsidP="00011210">
      <w:r>
        <w:t>(b)     5(.0) × 10-4 (m)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r>
        <w:t>0.0005 (m)</w:t>
      </w:r>
    </w:p>
    <w:p w:rsidR="00011210" w:rsidRDefault="00011210" w:rsidP="00011210">
      <w:r>
        <w:t>1500 = 3 × 106 λ gains 2 marks</w:t>
      </w:r>
    </w:p>
    <w:p w:rsidR="00011210" w:rsidRDefault="00011210" w:rsidP="00011210">
      <w:proofErr w:type="gramStart"/>
      <w:r>
        <w:t>answer</w:t>
      </w:r>
      <w:proofErr w:type="gramEnd"/>
      <w:r>
        <w:t xml:space="preserve"> of 500 gains 2 marks</w:t>
      </w:r>
    </w:p>
    <w:p w:rsidR="00011210" w:rsidRDefault="00011210" w:rsidP="00011210">
      <w:r>
        <w:t>1500 = 3.0 λ gains 1 mark</w:t>
      </w:r>
    </w:p>
    <w:p w:rsidR="00011210" w:rsidRDefault="00011210" w:rsidP="00011210">
      <w:r>
        <w:t>3</w:t>
      </w:r>
    </w:p>
    <w:p w:rsidR="00011210" w:rsidRDefault="00011210" w:rsidP="00011210">
      <w:r>
        <w:t xml:space="preserve">(c)     </w:t>
      </w:r>
      <w:proofErr w:type="gramStart"/>
      <w:r>
        <w:t>it</w:t>
      </w:r>
      <w:proofErr w:type="gramEnd"/>
      <w:r>
        <w:t xml:space="preserve"> will run off the surface of the skin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proofErr w:type="gramStart"/>
      <w:r>
        <w:t>water</w:t>
      </w:r>
      <w:proofErr w:type="gramEnd"/>
      <w:r>
        <w:t xml:space="preserve"> is not a gel</w:t>
      </w:r>
    </w:p>
    <w:p w:rsidR="00011210" w:rsidRDefault="00011210" w:rsidP="00011210">
      <w:proofErr w:type="gramStart"/>
      <w:r>
        <w:t>accept</w:t>
      </w:r>
      <w:proofErr w:type="gramEnd"/>
      <w:r>
        <w:t xml:space="preserve"> water would evaporate</w:t>
      </w:r>
    </w:p>
    <w:p w:rsidR="00011210" w:rsidRDefault="00011210" w:rsidP="00011210">
      <w:r>
        <w:t>1</w:t>
      </w:r>
    </w:p>
    <w:p w:rsidR="00011210" w:rsidRDefault="00011210" w:rsidP="00011210">
      <w:r>
        <w:t>(d)     The width of the coupling agent</w:t>
      </w:r>
    </w:p>
    <w:p w:rsidR="00011210" w:rsidRDefault="00011210" w:rsidP="00011210">
      <w:r>
        <w:t>1</w:t>
      </w:r>
    </w:p>
    <w:p w:rsidR="00011210" w:rsidRDefault="00011210" w:rsidP="00011210">
      <w:r>
        <w:t>The width of the water</w:t>
      </w:r>
    </w:p>
    <w:p w:rsidR="00011210" w:rsidRDefault="00011210" w:rsidP="00011210">
      <w:r>
        <w:lastRenderedPageBreak/>
        <w:t>1</w:t>
      </w:r>
    </w:p>
    <w:p w:rsidR="00011210" w:rsidRDefault="00011210" w:rsidP="00011210">
      <w:r>
        <w:t>(e)     (</w:t>
      </w:r>
      <w:proofErr w:type="spellStart"/>
      <w:proofErr w:type="gramStart"/>
      <w:r>
        <w:t>i</w:t>
      </w:r>
      <w:proofErr w:type="spellEnd"/>
      <w:proofErr w:type="gramEnd"/>
      <w:r>
        <w:t>)      A</w:t>
      </w:r>
    </w:p>
    <w:p w:rsidR="00011210" w:rsidRDefault="00011210" w:rsidP="00011210">
      <w:r>
        <w:t>1</w:t>
      </w:r>
    </w:p>
    <w:p w:rsidR="00011210" w:rsidRDefault="00011210" w:rsidP="00011210">
      <w:r>
        <w:t>(ii)     E</w:t>
      </w:r>
    </w:p>
    <w:p w:rsidR="00011210" w:rsidRDefault="00011210" w:rsidP="00011210">
      <w:r>
        <w:t>1</w:t>
      </w:r>
    </w:p>
    <w:p w:rsidR="00011210" w:rsidRDefault="00011210" w:rsidP="00011210">
      <w:r>
        <w:t>(f)     (</w:t>
      </w:r>
      <w:proofErr w:type="spellStart"/>
      <w:proofErr w:type="gramStart"/>
      <w:r>
        <w:t>i</w:t>
      </w:r>
      <w:proofErr w:type="spellEnd"/>
      <w:proofErr w:type="gramEnd"/>
      <w:r>
        <w:t>)      K</w:t>
      </w:r>
    </w:p>
    <w:p w:rsidR="00011210" w:rsidRDefault="00011210" w:rsidP="00011210">
      <w:proofErr w:type="gramStart"/>
      <w:r>
        <w:t>reflection</w:t>
      </w:r>
      <w:proofErr w:type="gramEnd"/>
      <w:r>
        <w:t xml:space="preserve"> from skin</w:t>
      </w:r>
    </w:p>
    <w:p w:rsidR="00011210" w:rsidRDefault="00011210" w:rsidP="00011210">
      <w:proofErr w:type="gramStart"/>
      <w:r>
        <w:t>maximum</w:t>
      </w:r>
      <w:proofErr w:type="gramEnd"/>
      <w:r>
        <w:t xml:space="preserve"> 5 marks if no mention of reflection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very</w:t>
      </w:r>
      <w:proofErr w:type="gramEnd"/>
      <w:r>
        <w:t xml:space="preserve"> little reflection, so small peak</w:t>
      </w:r>
    </w:p>
    <w:p w:rsidR="00011210" w:rsidRDefault="00011210" w:rsidP="00011210">
      <w:r>
        <w:t>1</w:t>
      </w:r>
    </w:p>
    <w:p w:rsidR="00011210" w:rsidRDefault="00011210" w:rsidP="00011210">
      <w:r>
        <w:t>L</w:t>
      </w:r>
    </w:p>
    <w:p w:rsidR="00011210" w:rsidRDefault="00011210" w:rsidP="00011210">
      <w:proofErr w:type="gramStart"/>
      <w:r>
        <w:t>reflection</w:t>
      </w:r>
      <w:proofErr w:type="gramEnd"/>
      <w:r>
        <w:t xml:space="preserve"> from front of kidney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large</w:t>
      </w:r>
      <w:proofErr w:type="gramEnd"/>
      <w:r>
        <w:t xml:space="preserve"> amount of reflection, so large peak</w:t>
      </w:r>
    </w:p>
    <w:p w:rsidR="00011210" w:rsidRDefault="00011210" w:rsidP="00011210">
      <w:r>
        <w:t>1</w:t>
      </w:r>
    </w:p>
    <w:p w:rsidR="00011210" w:rsidRDefault="00011210" w:rsidP="00011210">
      <w:r>
        <w:t>M</w:t>
      </w:r>
    </w:p>
    <w:p w:rsidR="00011210" w:rsidRDefault="00011210" w:rsidP="00011210">
      <w:proofErr w:type="gramStart"/>
      <w:r>
        <w:t>reflection</w:t>
      </w:r>
      <w:proofErr w:type="gramEnd"/>
      <w:r>
        <w:t xml:space="preserve"> from back of kidney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smaller</w:t>
      </w:r>
      <w:proofErr w:type="gramEnd"/>
      <w:r>
        <w:t xml:space="preserve"> peak due to absorption of ultrasound in kidney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proofErr w:type="gramStart"/>
      <w:r>
        <w:t>smaller</w:t>
      </w:r>
      <w:proofErr w:type="gramEnd"/>
      <w:r>
        <w:t xml:space="preserve"> peak as further from source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proofErr w:type="gramStart"/>
      <w:r>
        <w:t>front</w:t>
      </w:r>
      <w:proofErr w:type="gramEnd"/>
      <w:r>
        <w:t xml:space="preserve"> of the kidney already reflected a lot, so there is now less to be reflected</w:t>
      </w:r>
    </w:p>
    <w:p w:rsidR="00011210" w:rsidRDefault="00011210" w:rsidP="00011210">
      <w:proofErr w:type="gramStart"/>
      <w:r>
        <w:t>reflection</w:t>
      </w:r>
      <w:proofErr w:type="gramEnd"/>
      <w:r>
        <w:t xml:space="preserve"> from a boundary gains 1 mark if no other mark given</w:t>
      </w:r>
    </w:p>
    <w:p w:rsidR="00011210" w:rsidRDefault="00011210" w:rsidP="00011210">
      <w:r>
        <w:t>1</w:t>
      </w:r>
    </w:p>
    <w:p w:rsidR="00011210" w:rsidRDefault="00011210" w:rsidP="00011210">
      <w:r>
        <w:t>(ii)     0.06 (m)</w:t>
      </w:r>
    </w:p>
    <w:p w:rsidR="00011210" w:rsidRDefault="00011210" w:rsidP="00011210">
      <w:proofErr w:type="gramStart"/>
      <w:r>
        <w:lastRenderedPageBreak/>
        <w:t>or</w:t>
      </w:r>
      <w:proofErr w:type="gramEnd"/>
    </w:p>
    <w:p w:rsidR="00011210" w:rsidRDefault="00011210" w:rsidP="00011210">
      <w:r>
        <w:t>6(.0) × 10-2</w:t>
      </w:r>
    </w:p>
    <w:p w:rsidR="00011210" w:rsidRDefault="00011210" w:rsidP="00011210">
      <w:r>
        <w:t>0.12 (m) gains 2 marks</w:t>
      </w:r>
    </w:p>
    <w:p w:rsidR="00011210" w:rsidRDefault="00011210" w:rsidP="00011210">
      <w:proofErr w:type="gramStart"/>
      <w:r>
        <w:t>distance</w:t>
      </w:r>
      <w:proofErr w:type="gramEnd"/>
      <w:r>
        <w:t xml:space="preserve"> = 1500 × 8 × 10-5 × 0.5 gains 2 marks</w:t>
      </w:r>
    </w:p>
    <w:p w:rsidR="00011210" w:rsidRDefault="00011210" w:rsidP="00011210">
      <w:proofErr w:type="gramStart"/>
      <w:r>
        <w:t>distance</w:t>
      </w:r>
      <w:proofErr w:type="gramEnd"/>
      <w:r>
        <w:t xml:space="preserve"> = 1500 × 8 × 10-5 gains 1 mark</w:t>
      </w:r>
    </w:p>
    <w:p w:rsidR="00011210" w:rsidRDefault="00011210" w:rsidP="00011210">
      <w:r>
        <w:t>3</w:t>
      </w:r>
    </w:p>
    <w:p w:rsidR="00011210" w:rsidRDefault="00011210" w:rsidP="00011210">
      <w:r>
        <w:t>[19]</w:t>
      </w:r>
    </w:p>
    <w:p w:rsidR="00011210" w:rsidRDefault="00011210" w:rsidP="00011210">
      <w:r>
        <w:t>Q8.</w:t>
      </w:r>
    </w:p>
    <w:p w:rsidR="00011210" w:rsidRDefault="00011210" w:rsidP="00011210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microwave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(ii)     </w:t>
      </w:r>
      <w:proofErr w:type="gramStart"/>
      <w:r>
        <w:t>refraction</w:t>
      </w:r>
      <w:proofErr w:type="gramEnd"/>
    </w:p>
    <w:p w:rsidR="00011210" w:rsidRDefault="00011210" w:rsidP="00011210">
      <w:r>
        <w:t>1</w:t>
      </w:r>
    </w:p>
    <w:p w:rsidR="00011210" w:rsidRDefault="00011210" w:rsidP="00011210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wave M continues as a straight line to the ionosphere and shown reflected</w:t>
      </w:r>
    </w:p>
    <w:p w:rsidR="00011210" w:rsidRDefault="00011210" w:rsidP="00011210">
      <w:proofErr w:type="gramStart"/>
      <w:r>
        <w:t>accept</w:t>
      </w:r>
      <w:proofErr w:type="gramEnd"/>
      <w:r>
        <w:t xml:space="preserve"> reflection at or within the ionosphere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correctly</w:t>
      </w:r>
      <w:proofErr w:type="gramEnd"/>
      <w:r>
        <w:t xml:space="preserve"> reflected wave shown as a straight line reaching the top of the receiver</w:t>
      </w:r>
    </w:p>
    <w:p w:rsidR="00011210" w:rsidRDefault="00011210" w:rsidP="00011210">
      <w:proofErr w:type="gramStart"/>
      <w:r>
        <w:t>if</w:t>
      </w:r>
      <w:proofErr w:type="gramEnd"/>
      <w:r>
        <w:t xml:space="preserve"> more than 2 rays shown 1 mark maximum</w:t>
      </w:r>
    </w:p>
    <w:p w:rsidR="00011210" w:rsidRDefault="00011210" w:rsidP="00011210">
      <w:r>
        <w:t xml:space="preserve">  </w:t>
      </w:r>
    </w:p>
    <w:p w:rsidR="00011210" w:rsidRDefault="00011210" w:rsidP="00011210">
      <w:proofErr w:type="gramStart"/>
      <w:r>
        <w:t>ignore</w:t>
      </w:r>
      <w:proofErr w:type="gramEnd"/>
      <w:r>
        <w:t xml:space="preserve"> arrows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(ii)     </w:t>
      </w:r>
      <w:proofErr w:type="gramStart"/>
      <w:r>
        <w:t>normal</w:t>
      </w:r>
      <w:proofErr w:type="gramEnd"/>
      <w:r>
        <w:t xml:space="preserve"> drawn at point where their M meets the ionosphere</w:t>
      </w:r>
    </w:p>
    <w:p w:rsidR="00011210" w:rsidRDefault="00011210" w:rsidP="00011210">
      <w:r>
        <w:t xml:space="preserve">  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(c)     </w:t>
      </w:r>
      <w:proofErr w:type="gramStart"/>
      <w:r>
        <w:t>any</w:t>
      </w:r>
      <w:proofErr w:type="gramEnd"/>
      <w:r>
        <w:t xml:space="preserve"> two from:</w:t>
      </w:r>
    </w:p>
    <w:p w:rsidR="00011210" w:rsidRDefault="00011210" w:rsidP="00011210">
      <w:r>
        <w:t xml:space="preserve">•        </w:t>
      </w:r>
      <w:proofErr w:type="gramStart"/>
      <w:r>
        <w:t>transverse</w:t>
      </w:r>
      <w:proofErr w:type="gramEnd"/>
    </w:p>
    <w:p w:rsidR="00011210" w:rsidRDefault="00011210" w:rsidP="00011210">
      <w:r>
        <w:t xml:space="preserve">•        </w:t>
      </w:r>
      <w:proofErr w:type="gramStart"/>
      <w:r>
        <w:t>same</w:t>
      </w:r>
      <w:proofErr w:type="gramEnd"/>
      <w:r>
        <w:t xml:space="preserve"> speed (through air)</w:t>
      </w:r>
    </w:p>
    <w:p w:rsidR="00011210" w:rsidRDefault="00011210" w:rsidP="00011210">
      <w:proofErr w:type="gramStart"/>
      <w:r>
        <w:t>accept</w:t>
      </w:r>
      <w:proofErr w:type="gramEnd"/>
      <w:r>
        <w:t xml:space="preserve"> speed of light or 3 × 108 m / s</w:t>
      </w:r>
    </w:p>
    <w:p w:rsidR="00011210" w:rsidRDefault="00011210" w:rsidP="00011210">
      <w:r>
        <w:lastRenderedPageBreak/>
        <w:t>•        can be reflected</w:t>
      </w:r>
    </w:p>
    <w:p w:rsidR="00011210" w:rsidRDefault="00011210" w:rsidP="00011210">
      <w:r>
        <w:t>•        can be refracted</w:t>
      </w:r>
    </w:p>
    <w:p w:rsidR="00011210" w:rsidRDefault="00011210" w:rsidP="00011210">
      <w:r>
        <w:t>•        can be diffracted</w:t>
      </w:r>
    </w:p>
    <w:p w:rsidR="00011210" w:rsidRDefault="00011210" w:rsidP="00011210">
      <w:r>
        <w:t>•        can be absorbed</w:t>
      </w:r>
    </w:p>
    <w:p w:rsidR="00011210" w:rsidRDefault="00011210" w:rsidP="00011210">
      <w:r>
        <w:t>•        transfer energy</w:t>
      </w:r>
    </w:p>
    <w:p w:rsidR="00011210" w:rsidRDefault="00011210" w:rsidP="00011210">
      <w:r>
        <w:t>•        can travel through a vacuum</w:t>
      </w:r>
    </w:p>
    <w:p w:rsidR="00011210" w:rsidRDefault="00011210" w:rsidP="00011210">
      <w:proofErr w:type="gramStart"/>
      <w:r>
        <w:t>an</w:t>
      </w:r>
      <w:proofErr w:type="gramEnd"/>
      <w:r>
        <w:t xml:space="preserve"> answer travel at the same speed though a vacuum scores 2 marks</w:t>
      </w:r>
    </w:p>
    <w:p w:rsidR="00011210" w:rsidRDefault="00011210" w:rsidP="00011210">
      <w:r>
        <w:t>•        can be polarised</w:t>
      </w:r>
    </w:p>
    <w:p w:rsidR="00011210" w:rsidRDefault="00011210" w:rsidP="00011210">
      <w:proofErr w:type="gramStart"/>
      <w:r>
        <w:t>•        show interference.</w:t>
      </w:r>
      <w:proofErr w:type="gramEnd"/>
    </w:p>
    <w:p w:rsidR="00011210" w:rsidRDefault="00011210" w:rsidP="00011210">
      <w:proofErr w:type="gramStart"/>
      <w:r>
        <w:t>travel</w:t>
      </w:r>
      <w:proofErr w:type="gramEnd"/>
      <w:r>
        <w:t xml:space="preserve"> in straight lines is insufficient</w:t>
      </w:r>
    </w:p>
    <w:p w:rsidR="00011210" w:rsidRDefault="00011210" w:rsidP="00011210">
      <w:r>
        <w:t>2</w:t>
      </w:r>
    </w:p>
    <w:p w:rsidR="00011210" w:rsidRDefault="00011210" w:rsidP="00011210">
      <w:r>
        <w:t>[7]</w:t>
      </w:r>
    </w:p>
    <w:p w:rsidR="00011210" w:rsidRDefault="00011210" w:rsidP="00011210">
      <w:r>
        <w:t>Q9.</w:t>
      </w:r>
    </w:p>
    <w:p w:rsidR="00011210" w:rsidRDefault="00011210" w:rsidP="00011210">
      <w:r>
        <w:t>(a)     1.25</w:t>
      </w:r>
    </w:p>
    <w:p w:rsidR="00011210" w:rsidRDefault="00011210" w:rsidP="00011210">
      <w:proofErr w:type="gramStart"/>
      <w:r>
        <w:t>accept</w:t>
      </w:r>
      <w:proofErr w:type="gramEnd"/>
      <w:r>
        <w:t xml:space="preserve"> 1.3 for 2 marks</w:t>
      </w:r>
    </w:p>
    <w:p w:rsidR="00011210" w:rsidRDefault="00011210" w:rsidP="00011210">
      <w:proofErr w:type="gramStart"/>
      <w:r>
        <w:t>allow</w:t>
      </w:r>
      <w:proofErr w:type="gramEnd"/>
      <w:r>
        <w:t xml:space="preserve"> 1 mark for correct substitution</w:t>
      </w:r>
    </w:p>
    <w:p w:rsidR="00011210" w:rsidRDefault="00011210" w:rsidP="00011210">
      <w:proofErr w:type="spellStart"/>
      <w:proofErr w:type="gramStart"/>
      <w:r>
        <w:t>ie</w:t>
      </w:r>
      <w:proofErr w:type="spellEnd"/>
      <w:proofErr w:type="gramEnd"/>
      <w:r>
        <w:t xml:space="preserve">        </w:t>
      </w:r>
    </w:p>
    <w:p w:rsidR="00011210" w:rsidRDefault="00011210" w:rsidP="00011210">
      <w:proofErr w:type="gramStart"/>
      <w:r>
        <w:t>provided</w:t>
      </w:r>
      <w:proofErr w:type="gramEnd"/>
      <w:r>
        <w:t xml:space="preserve"> no subsequent step shown</w:t>
      </w:r>
    </w:p>
    <w:p w:rsidR="00011210" w:rsidRDefault="00011210" w:rsidP="00011210">
      <w:r>
        <w:t>2</w:t>
      </w:r>
    </w:p>
    <w:p w:rsidR="00011210" w:rsidRDefault="00011210" w:rsidP="00011210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increasing the length (of the pendulum) decreases the number of oscillations / swings made (in 20 seconds)</w:t>
      </w:r>
    </w:p>
    <w:p w:rsidR="00011210" w:rsidRDefault="00011210" w:rsidP="00011210">
      <w:proofErr w:type="gramStart"/>
      <w:r>
        <w:t>accept</w:t>
      </w:r>
      <w:proofErr w:type="gramEnd"/>
      <w:r>
        <w:t xml:space="preserve"> increasing the length (of the pendulum) increases the time (of 1 oscillation / swing)</w:t>
      </w:r>
    </w:p>
    <w:p w:rsidR="00011210" w:rsidRDefault="00011210" w:rsidP="00011210">
      <w:proofErr w:type="gramStart"/>
      <w:r>
        <w:t>accept</w:t>
      </w:r>
      <w:proofErr w:type="gramEnd"/>
      <w:r>
        <w:t xml:space="preserve"> increasing the length (of the pendulum) decreases the speed / frequency (of 1 oscillation / swing)</w:t>
      </w:r>
    </w:p>
    <w:p w:rsidR="00011210" w:rsidRDefault="00011210" w:rsidP="00011210">
      <w:proofErr w:type="gramStart"/>
      <w:r>
        <w:t>answers</w:t>
      </w:r>
      <w:proofErr w:type="gramEnd"/>
      <w:r>
        <w:t xml:space="preserve"> must refer to the effect of increasing / decreasing length</w:t>
      </w:r>
    </w:p>
    <w:p w:rsidR="00011210" w:rsidRDefault="00011210" w:rsidP="00011210">
      <w:proofErr w:type="gramStart"/>
      <w:r>
        <w:t>ignore</w:t>
      </w:r>
      <w:proofErr w:type="gramEnd"/>
      <w:r>
        <w:t xml:space="preserve"> references to time being proportional to length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changing</w:t>
      </w:r>
      <w:proofErr w:type="gramEnd"/>
      <w:r>
        <w:t xml:space="preserve"> the mass (of the pendulum bob) does not change the number of oscillations / swings made (in 20 seconds)</w:t>
      </w:r>
    </w:p>
    <w:p w:rsidR="00011210" w:rsidRDefault="00011210" w:rsidP="00011210">
      <w:proofErr w:type="gramStart"/>
      <w:r>
        <w:lastRenderedPageBreak/>
        <w:t>accept</w:t>
      </w:r>
      <w:proofErr w:type="gramEnd"/>
      <w:r>
        <w:t xml:space="preserve"> changing the mass does not change the time / speed / frequency / results</w:t>
      </w:r>
    </w:p>
    <w:p w:rsidR="00011210" w:rsidRDefault="00011210" w:rsidP="00011210">
      <w:proofErr w:type="gramStart"/>
      <w:r>
        <w:t>accept</w:t>
      </w:r>
      <w:proofErr w:type="gramEnd"/>
      <w:r>
        <w:t xml:space="preserve"> weight for mass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(ii)     </w:t>
      </w:r>
      <w:proofErr w:type="gramStart"/>
      <w:r>
        <w:t>any</w:t>
      </w:r>
      <w:proofErr w:type="gramEnd"/>
      <w:r>
        <w:t xml:space="preserve"> two suitable improvements:</w:t>
      </w:r>
    </w:p>
    <w:p w:rsidR="00011210" w:rsidRDefault="00011210" w:rsidP="00011210">
      <w:r>
        <w:t>•        measure (the number of swings) over a wider range of (pendulum) lengths</w:t>
      </w:r>
    </w:p>
    <w:p w:rsidR="00011210" w:rsidRDefault="00011210" w:rsidP="00011210">
      <w:r>
        <w:t>•        measure (the number of swings) over a wider range of (bob) masses</w:t>
      </w:r>
    </w:p>
    <w:p w:rsidR="00011210" w:rsidRDefault="00011210" w:rsidP="00011210">
      <w:r>
        <w:t>•        measure the number of swings made over a greater period of time</w:t>
      </w:r>
    </w:p>
    <w:p w:rsidR="00011210" w:rsidRDefault="00011210" w:rsidP="00011210">
      <w:r>
        <w:t>•        repeat each measurement &amp; calculate mean / average (number of oscillations in 20 seconds)</w:t>
      </w:r>
    </w:p>
    <w:p w:rsidR="00011210" w:rsidRDefault="00011210" w:rsidP="00011210">
      <w:proofErr w:type="gramStart"/>
      <w:r>
        <w:t>accept</w:t>
      </w:r>
      <w:proofErr w:type="gramEnd"/>
      <w:r>
        <w:t xml:space="preserve"> repeat measurements &amp; discard anomalous measurements</w:t>
      </w:r>
    </w:p>
    <w:p w:rsidR="00011210" w:rsidRDefault="00011210" w:rsidP="00011210">
      <w:proofErr w:type="gramStart"/>
      <w:r>
        <w:t>repeat</w:t>
      </w:r>
      <w:proofErr w:type="gramEnd"/>
      <w:r>
        <w:t xml:space="preserve"> measurements is insufficient</w:t>
      </w:r>
    </w:p>
    <w:p w:rsidR="00011210" w:rsidRDefault="00011210" w:rsidP="00011210">
      <w:r>
        <w:t xml:space="preserve">•        </w:t>
      </w:r>
      <w:proofErr w:type="gramStart"/>
      <w:r>
        <w:t>measure</w:t>
      </w:r>
      <w:proofErr w:type="gramEnd"/>
      <w:r>
        <w:t xml:space="preserve"> (the total number of swings &amp;) the fraction of swings made</w:t>
      </w:r>
    </w:p>
    <w:p w:rsidR="00011210" w:rsidRDefault="00011210" w:rsidP="00011210">
      <w:r>
        <w:t>•        start the swings at the same height.</w:t>
      </w:r>
    </w:p>
    <w:p w:rsidR="00011210" w:rsidRDefault="00011210" w:rsidP="00011210">
      <w:proofErr w:type="gramStart"/>
      <w:r>
        <w:t>use</w:t>
      </w:r>
      <w:proofErr w:type="gramEnd"/>
      <w:r>
        <w:t xml:space="preserve"> a computer / </w:t>
      </w:r>
      <w:proofErr w:type="spellStart"/>
      <w:r>
        <w:t>datalogger</w:t>
      </w:r>
      <w:proofErr w:type="spellEnd"/>
      <w:r>
        <w:t xml:space="preserve"> to make measurement (of number of oscillations) is insufficient</w:t>
      </w:r>
    </w:p>
    <w:p w:rsidR="00011210" w:rsidRDefault="00011210" w:rsidP="00011210">
      <w:proofErr w:type="gramStart"/>
      <w:r>
        <w:t>measuring</w:t>
      </w:r>
      <w:proofErr w:type="gramEnd"/>
      <w:r>
        <w:t xml:space="preserve"> time period is insufficient</w:t>
      </w:r>
    </w:p>
    <w:p w:rsidR="00011210" w:rsidRDefault="00011210" w:rsidP="00011210">
      <w:proofErr w:type="gramStart"/>
      <w:r>
        <w:t>using</w:t>
      </w:r>
      <w:proofErr w:type="gramEnd"/>
      <w:r>
        <w:t xml:space="preserve"> a stop clock with greater resolution is insufficient</w:t>
      </w:r>
    </w:p>
    <w:p w:rsidR="00011210" w:rsidRDefault="00011210" w:rsidP="00011210">
      <w:r>
        <w:t>2</w:t>
      </w:r>
    </w:p>
    <w:p w:rsidR="00011210" w:rsidRDefault="00011210" w:rsidP="00011210">
      <w:r>
        <w:t>[6]</w:t>
      </w:r>
    </w:p>
    <w:p w:rsidR="00011210" w:rsidRDefault="00011210" w:rsidP="00011210">
      <w:r>
        <w:t>Q10.</w:t>
      </w:r>
    </w:p>
    <w:p w:rsidR="00011210" w:rsidRDefault="00011210" w:rsidP="00011210">
      <w:r>
        <w:t xml:space="preserve">(a)     </w:t>
      </w:r>
      <w:proofErr w:type="gramStart"/>
      <w:r>
        <w:t>pitch</w:t>
      </w:r>
      <w:proofErr w:type="gramEnd"/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loudness</w:t>
      </w:r>
      <w:proofErr w:type="gramEnd"/>
    </w:p>
    <w:p w:rsidR="00011210" w:rsidRDefault="00011210" w:rsidP="00011210">
      <w:r>
        <w:t>1</w:t>
      </w:r>
    </w:p>
    <w:p w:rsidR="00011210" w:rsidRDefault="00011210" w:rsidP="00011210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as length (of prongs) decreases frequency / pitch increases</w:t>
      </w:r>
    </w:p>
    <w:p w:rsidR="00011210" w:rsidRDefault="00011210" w:rsidP="00011210">
      <w:proofErr w:type="gramStart"/>
      <w:r>
        <w:t>accept</w:t>
      </w:r>
      <w:proofErr w:type="gramEnd"/>
      <w:r>
        <w:t xml:space="preserve"> converse</w:t>
      </w:r>
    </w:p>
    <w:p w:rsidR="00011210" w:rsidRDefault="00011210" w:rsidP="00011210">
      <w:proofErr w:type="gramStart"/>
      <w:r>
        <w:t>accept</w:t>
      </w:r>
      <w:proofErr w:type="gramEnd"/>
      <w:r>
        <w:t xml:space="preserve"> negative correlation</w:t>
      </w:r>
    </w:p>
    <w:p w:rsidR="00011210" w:rsidRDefault="00011210" w:rsidP="00011210">
      <w:proofErr w:type="gramStart"/>
      <w:r>
        <w:t>ignore</w:t>
      </w:r>
      <w:proofErr w:type="gramEnd"/>
      <w:r>
        <w:t xml:space="preserve"> inversely proportional</w:t>
      </w:r>
    </w:p>
    <w:p w:rsidR="00011210" w:rsidRDefault="00011210" w:rsidP="00011210">
      <w:r>
        <w:t>1</w:t>
      </w:r>
    </w:p>
    <w:p w:rsidR="00011210" w:rsidRDefault="00011210" w:rsidP="00011210">
      <w:r>
        <w:lastRenderedPageBreak/>
        <w:t>(ii)     8.3 (cm)</w:t>
      </w:r>
    </w:p>
    <w:p w:rsidR="00011210" w:rsidRDefault="00011210" w:rsidP="00011210">
      <w:proofErr w:type="gramStart"/>
      <w:r>
        <w:t>accept</w:t>
      </w:r>
      <w:proofErr w:type="gramEnd"/>
      <w:r>
        <w:t xml:space="preserve"> 8.3 ± 0.1 cm</w:t>
      </w:r>
    </w:p>
    <w:p w:rsidR="00011210" w:rsidRDefault="00011210" w:rsidP="00011210">
      <w:r>
        <w:t>1</w:t>
      </w:r>
    </w:p>
    <w:p w:rsidR="00011210" w:rsidRDefault="00011210" w:rsidP="00011210">
      <w:r>
        <w:t>(iii)    (8.3 cm is) between 7.8 (cm) and 8.7 (cm)</w:t>
      </w:r>
    </w:p>
    <w:p w:rsidR="00011210" w:rsidRDefault="00011210" w:rsidP="00011210">
      <w:proofErr w:type="spellStart"/>
      <w:proofErr w:type="gramStart"/>
      <w:r>
        <w:t>ecf</w:t>
      </w:r>
      <w:proofErr w:type="spellEnd"/>
      <w:proofErr w:type="gramEnd"/>
      <w:r>
        <w:t xml:space="preserve"> from part (ii)</w:t>
      </w:r>
    </w:p>
    <w:p w:rsidR="00011210" w:rsidRDefault="00011210" w:rsidP="00011210">
      <w:r>
        <w:t>1</w:t>
      </w:r>
    </w:p>
    <w:p w:rsidR="00011210" w:rsidRDefault="00011210" w:rsidP="00011210">
      <w:r>
        <w:t>(</w:t>
      </w:r>
      <w:proofErr w:type="gramStart"/>
      <w:r>
        <w:t>so</w:t>
      </w:r>
      <w:proofErr w:type="gramEnd"/>
      <w:r>
        <w:t xml:space="preserve"> f must be) between 384 (Hz) and 480 (Hz)</w:t>
      </w:r>
    </w:p>
    <w:p w:rsidR="00011210" w:rsidRDefault="00011210" w:rsidP="00011210">
      <w:r>
        <w:t>1</w:t>
      </w:r>
    </w:p>
    <w:p w:rsidR="00011210" w:rsidRDefault="00011210" w:rsidP="00011210">
      <w:r>
        <w:t>410 (Hz) ≤ f ≤ 450 (Hz)</w:t>
      </w:r>
    </w:p>
    <w:p w:rsidR="00011210" w:rsidRDefault="00011210" w:rsidP="00011210">
      <w:proofErr w:type="gramStart"/>
      <w:r>
        <w:t>if</w:t>
      </w:r>
      <w:proofErr w:type="gramEnd"/>
      <w:r>
        <w:t xml:space="preserve"> only the estimated frequency given, accept for 1 mark an answer within the range</w:t>
      </w:r>
    </w:p>
    <w:p w:rsidR="00011210" w:rsidRDefault="00011210" w:rsidP="00011210">
      <w:r>
        <w:t>1</w:t>
      </w:r>
    </w:p>
    <w:p w:rsidR="00011210" w:rsidRDefault="00011210" w:rsidP="00011210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electronic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(ii)     </w:t>
      </w:r>
      <w:proofErr w:type="gramStart"/>
      <w:r>
        <w:t>frequency</w:t>
      </w:r>
      <w:proofErr w:type="gramEnd"/>
      <w:r>
        <w:t xml:space="preserve"> is (very) high</w:t>
      </w:r>
    </w:p>
    <w:p w:rsidR="00011210" w:rsidRDefault="00011210" w:rsidP="00011210">
      <w:proofErr w:type="gramStart"/>
      <w:r>
        <w:t>accept</w:t>
      </w:r>
      <w:proofErr w:type="gramEnd"/>
      <w:r>
        <w:t xml:space="preserve"> frequency above</w:t>
      </w:r>
    </w:p>
    <w:p w:rsidR="00011210" w:rsidRDefault="00011210" w:rsidP="00011210">
      <w:r>
        <w:t>20 000 (Hz) or audible range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so</w:t>
      </w:r>
      <w:proofErr w:type="gramEnd"/>
      <w:r>
        <w:t xml:space="preserve"> tuning fork or length of prongs would be very small (1.2 mm)</w:t>
      </w:r>
    </w:p>
    <w:p w:rsidR="00011210" w:rsidRDefault="00011210" w:rsidP="00011210">
      <w:r>
        <w:t>1</w:t>
      </w:r>
    </w:p>
    <w:p w:rsidR="00011210" w:rsidRDefault="00011210" w:rsidP="00011210">
      <w:r>
        <w:t>(d)     285.7 (Hz)</w:t>
      </w:r>
    </w:p>
    <w:p w:rsidR="00011210" w:rsidRDefault="00011210" w:rsidP="00011210">
      <w:proofErr w:type="gramStart"/>
      <w:r>
        <w:t>accept</w:t>
      </w:r>
      <w:proofErr w:type="gramEnd"/>
      <w:r>
        <w:t xml:space="preserve"> any correct rounding 286, 290, 300</w:t>
      </w:r>
    </w:p>
    <w:p w:rsidR="00011210" w:rsidRDefault="00011210" w:rsidP="00011210">
      <w:proofErr w:type="gramStart"/>
      <w:r>
        <w:t>allow</w:t>
      </w:r>
      <w:proofErr w:type="gramEnd"/>
      <w:r>
        <w:t xml:space="preserve"> 2 marks for 285</w:t>
      </w:r>
    </w:p>
    <w:p w:rsidR="00011210" w:rsidRDefault="00011210" w:rsidP="00011210">
      <w:proofErr w:type="gramStart"/>
      <w:r>
        <w:t>allow</w:t>
      </w:r>
      <w:proofErr w:type="gramEnd"/>
      <w:r>
        <w:t xml:space="preserve"> 2 marks for correct substitution 0.0035 = 1 / f</w:t>
      </w:r>
    </w:p>
    <w:p w:rsidR="00011210" w:rsidRDefault="00011210" w:rsidP="00011210">
      <w:proofErr w:type="gramStart"/>
      <w:r>
        <w:t>allow</w:t>
      </w:r>
      <w:proofErr w:type="gramEnd"/>
      <w:r>
        <w:t xml:space="preserve"> 1 mark for T = 0.0035 s</w:t>
      </w:r>
    </w:p>
    <w:p w:rsidR="00011210" w:rsidRDefault="00011210" w:rsidP="00011210">
      <w:proofErr w:type="gramStart"/>
      <w:r>
        <w:t>allow</w:t>
      </w:r>
      <w:proofErr w:type="gramEnd"/>
      <w:r>
        <w:t xml:space="preserve"> 1 mark for an answer of 2000</w:t>
      </w:r>
    </w:p>
    <w:p w:rsidR="00011210" w:rsidRDefault="00011210" w:rsidP="00011210">
      <w:r>
        <w:t>3</w:t>
      </w:r>
    </w:p>
    <w:p w:rsidR="00011210" w:rsidRDefault="00011210" w:rsidP="00011210">
      <w:r>
        <w:t>[13]</w:t>
      </w:r>
    </w:p>
    <w:p w:rsidR="00011210" w:rsidRDefault="00011210" w:rsidP="00011210">
      <w:r>
        <w:lastRenderedPageBreak/>
        <w:t>Q11.</w:t>
      </w:r>
    </w:p>
    <w:p w:rsidR="00011210" w:rsidRDefault="00011210" w:rsidP="00011210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440 (sound) waves produced in one second</w:t>
      </w:r>
    </w:p>
    <w:p w:rsidR="00011210" w:rsidRDefault="00011210" w:rsidP="00011210">
      <w:proofErr w:type="gramStart"/>
      <w:r>
        <w:t>accept</w:t>
      </w:r>
      <w:proofErr w:type="gramEnd"/>
      <w:r>
        <w:t xml:space="preserve"> vibrations / oscillations for waves</w:t>
      </w:r>
    </w:p>
    <w:p w:rsidR="00011210" w:rsidRDefault="00011210" w:rsidP="00011210">
      <w:r>
        <w:t>1</w:t>
      </w:r>
    </w:p>
    <w:p w:rsidR="00011210" w:rsidRDefault="00011210" w:rsidP="00011210">
      <w:r>
        <w:t>(ii)     0.773 (metres)</w:t>
      </w:r>
    </w:p>
    <w:p w:rsidR="00011210" w:rsidRDefault="00011210" w:rsidP="00011210">
      <w:proofErr w:type="gramStart"/>
      <w:r>
        <w:t>allow</w:t>
      </w:r>
      <w:proofErr w:type="gramEnd"/>
      <w:r>
        <w:t xml:space="preserve"> 2 marks for an answer that rounds to 0.773</w:t>
      </w:r>
    </w:p>
    <w:p w:rsidR="00011210" w:rsidRDefault="00011210" w:rsidP="00011210">
      <w:proofErr w:type="gramStart"/>
      <w:r>
        <w:t>allow</w:t>
      </w:r>
      <w:proofErr w:type="gramEnd"/>
      <w:r>
        <w:t xml:space="preserve"> 2 marks for an answer of   </w:t>
      </w:r>
    </w:p>
    <w:p w:rsidR="00011210" w:rsidRDefault="00011210" w:rsidP="00011210">
      <w:proofErr w:type="gramStart"/>
      <w:r>
        <w:t>allow</w:t>
      </w:r>
      <w:proofErr w:type="gramEnd"/>
      <w:r>
        <w:t xml:space="preserve"> 2 marks for an answer of 0.772</w:t>
      </w:r>
    </w:p>
    <w:p w:rsidR="00011210" w:rsidRDefault="00011210" w:rsidP="00011210">
      <w:proofErr w:type="gramStart"/>
      <w:r>
        <w:t>allow</w:t>
      </w:r>
      <w:proofErr w:type="gramEnd"/>
      <w:r>
        <w:t xml:space="preserve"> 1 mark for correct substitution </w:t>
      </w:r>
      <w:proofErr w:type="spellStart"/>
      <w:r>
        <w:t>ie</w:t>
      </w:r>
      <w:proofErr w:type="spellEnd"/>
      <w:r>
        <w:t xml:space="preserve"> 340 = 440 × λ</w:t>
      </w:r>
    </w:p>
    <w:p w:rsidR="00011210" w:rsidRDefault="00011210" w:rsidP="00011210">
      <w:r>
        <w:t>3</w:t>
      </w:r>
    </w:p>
    <w:p w:rsidR="00011210" w:rsidRDefault="00011210" w:rsidP="00011210">
      <w:r>
        <w:t>(b)     (</w:t>
      </w:r>
      <w:proofErr w:type="gramStart"/>
      <w:r>
        <w:t>sound</w:t>
      </w:r>
      <w:proofErr w:type="gramEnd"/>
      <w:r>
        <w:t xml:space="preserve"> is) louder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the converse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as</w:t>
      </w:r>
      <w:proofErr w:type="gramEnd"/>
      <w:r>
        <w:t xml:space="preserve"> amplitude is larger</w:t>
      </w:r>
    </w:p>
    <w:p w:rsidR="00011210" w:rsidRDefault="00011210" w:rsidP="00011210">
      <w:proofErr w:type="gramStart"/>
      <w:r>
        <w:t>waves</w:t>
      </w:r>
      <w:proofErr w:type="gramEnd"/>
      <w:r>
        <w:t xml:space="preserve"> are taller is insufficient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higher</w:t>
      </w:r>
      <w:proofErr w:type="gramEnd"/>
      <w:r>
        <w:t xml:space="preserve"> pitch / frequency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as</w:t>
      </w:r>
      <w:proofErr w:type="gramEnd"/>
      <w:r>
        <w:t xml:space="preserve"> more waves are seen</w:t>
      </w:r>
    </w:p>
    <w:p w:rsidR="00011210" w:rsidRDefault="00011210" w:rsidP="00011210">
      <w:proofErr w:type="gramStart"/>
      <w:r>
        <w:t>reference</w:t>
      </w:r>
      <w:proofErr w:type="gramEnd"/>
      <w:r>
        <w:t xml:space="preserve"> to wavelengths alone is insufficient</w:t>
      </w:r>
    </w:p>
    <w:p w:rsidR="00011210" w:rsidRDefault="00011210" w:rsidP="00011210">
      <w:proofErr w:type="gramStart"/>
      <w:r>
        <w:t>waves</w:t>
      </w:r>
      <w:proofErr w:type="gramEnd"/>
      <w:r>
        <w:t xml:space="preserve"> are closer together is insufficient</w:t>
      </w:r>
    </w:p>
    <w:p w:rsidR="00011210" w:rsidRDefault="00011210" w:rsidP="00011210">
      <w:r>
        <w:t>1</w:t>
      </w:r>
    </w:p>
    <w:p w:rsidR="00011210" w:rsidRDefault="00011210" w:rsidP="00011210">
      <w:r>
        <w:t>[8]</w:t>
      </w:r>
    </w:p>
    <w:p w:rsidR="00011210" w:rsidRDefault="00011210" w:rsidP="00011210">
      <w:r>
        <w:t>Q12.</w:t>
      </w:r>
    </w:p>
    <w:p w:rsidR="00011210" w:rsidRDefault="00011210" w:rsidP="00011210">
      <w:r>
        <w:t>(a)     (</w:t>
      </w:r>
      <w:proofErr w:type="gramStart"/>
      <w:r>
        <w:t>sound</w:t>
      </w:r>
      <w:proofErr w:type="gramEnd"/>
      <w:r>
        <w:t xml:space="preserve"> waves) which have a frequency higher than the upper limit of hearing for humans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proofErr w:type="gramStart"/>
      <w:r>
        <w:t>a</w:t>
      </w:r>
      <w:proofErr w:type="gramEnd"/>
      <w:r>
        <w:t xml:space="preserve"> (sound) wave (of frequency) above 20 000 Hz</w:t>
      </w:r>
    </w:p>
    <w:p w:rsidR="00011210" w:rsidRDefault="00011210" w:rsidP="00011210">
      <w:proofErr w:type="gramStart"/>
      <w:r>
        <w:lastRenderedPageBreak/>
        <w:t>sound</w:t>
      </w:r>
      <w:proofErr w:type="gramEnd"/>
      <w:r>
        <w:t xml:space="preserve"> waves that cannot be heard is insufficient</w:t>
      </w:r>
    </w:p>
    <w:p w:rsidR="00011210" w:rsidRDefault="00011210" w:rsidP="00011210">
      <w:proofErr w:type="gramStart"/>
      <w:r>
        <w:t>a</w:t>
      </w:r>
      <w:proofErr w:type="gramEnd"/>
      <w:r>
        <w:t xml:space="preserve"> wave of frequency 20 000 Hz is insufficient</w:t>
      </w:r>
    </w:p>
    <w:p w:rsidR="00011210" w:rsidRDefault="00011210" w:rsidP="00011210">
      <w:r>
        <w:t>1</w:t>
      </w:r>
    </w:p>
    <w:p w:rsidR="00011210" w:rsidRDefault="00011210" w:rsidP="00011210">
      <w:r>
        <w:t>(b)     640</w:t>
      </w:r>
    </w:p>
    <w:p w:rsidR="00011210" w:rsidRDefault="00011210" w:rsidP="00011210">
      <w:proofErr w:type="gramStart"/>
      <w:r>
        <w:t>an</w:t>
      </w:r>
      <w:proofErr w:type="gramEnd"/>
      <w:r>
        <w:t xml:space="preserve"> answer of 1280 gains 2 marks</w:t>
      </w:r>
    </w:p>
    <w:p w:rsidR="00011210" w:rsidRDefault="00011210" w:rsidP="00011210">
      <w:proofErr w:type="gramStart"/>
      <w:r>
        <w:t>allow</w:t>
      </w:r>
      <w:proofErr w:type="gramEnd"/>
      <w:r>
        <w:t xml:space="preserve"> 2 marks for the correct substitution</w:t>
      </w:r>
    </w:p>
    <w:p w:rsidR="00011210" w:rsidRDefault="00011210" w:rsidP="00011210">
      <w:proofErr w:type="spellStart"/>
      <w:proofErr w:type="gramStart"/>
      <w:r>
        <w:t>ie</w:t>
      </w:r>
      <w:proofErr w:type="spellEnd"/>
      <w:proofErr w:type="gramEnd"/>
      <w:r>
        <w:t xml:space="preserve"> 1600 × 0.40 provided no subsequent step</w:t>
      </w:r>
    </w:p>
    <w:p w:rsidR="00011210" w:rsidRDefault="00011210" w:rsidP="00011210">
      <w:proofErr w:type="gramStart"/>
      <w:r>
        <w:t>allow</w:t>
      </w:r>
      <w:proofErr w:type="gramEnd"/>
      <w:r>
        <w:t xml:space="preserve"> 2 marks for the substitution   </w:t>
      </w:r>
    </w:p>
    <w:p w:rsidR="00011210" w:rsidRDefault="00011210" w:rsidP="00011210">
      <w:proofErr w:type="gramStart"/>
      <w:r>
        <w:t>provided</w:t>
      </w:r>
      <w:proofErr w:type="gramEnd"/>
      <w:r>
        <w:t xml:space="preserve"> no subsequent step</w:t>
      </w:r>
    </w:p>
    <w:p w:rsidR="00011210" w:rsidRDefault="00011210" w:rsidP="00011210">
      <w:proofErr w:type="gramStart"/>
      <w:r>
        <w:t>allow</w:t>
      </w:r>
      <w:proofErr w:type="gramEnd"/>
      <w:r>
        <w:t xml:space="preserve"> 1 mark for the substitution 1600 × 0.80 provided no subsequent step</w:t>
      </w:r>
    </w:p>
    <w:p w:rsidR="00011210" w:rsidRDefault="00011210" w:rsidP="00011210">
      <w:proofErr w:type="gramStart"/>
      <w:r>
        <w:t>allow</w:t>
      </w:r>
      <w:proofErr w:type="gramEnd"/>
      <w:r>
        <w:t xml:space="preserve"> 1 mark for the identification that time (boat to bed) is 0.4</w:t>
      </w:r>
    </w:p>
    <w:p w:rsidR="00011210" w:rsidRDefault="00011210" w:rsidP="00011210">
      <w:r>
        <w:t>3</w:t>
      </w:r>
    </w:p>
    <w:p w:rsidR="00011210" w:rsidRDefault="00011210" w:rsidP="00011210">
      <w:r>
        <w:t xml:space="preserve">(c)     </w:t>
      </w:r>
      <w:proofErr w:type="gramStart"/>
      <w:r>
        <w:t>any</w:t>
      </w:r>
      <w:proofErr w:type="gramEnd"/>
      <w:r>
        <w:t xml:space="preserve"> one from:</w:t>
      </w:r>
    </w:p>
    <w:p w:rsidR="00011210" w:rsidRDefault="00011210" w:rsidP="00011210">
      <w:r>
        <w:t xml:space="preserve">•        </w:t>
      </w:r>
      <w:proofErr w:type="gramStart"/>
      <w:r>
        <w:t>pre-natal</w:t>
      </w:r>
      <w:proofErr w:type="gramEnd"/>
      <w:r>
        <w:t xml:space="preserve"> scanning / imaging</w:t>
      </w:r>
    </w:p>
    <w:p w:rsidR="00011210" w:rsidRDefault="00011210" w:rsidP="00011210">
      <w:r>
        <w:t xml:space="preserve">•        </w:t>
      </w:r>
      <w:proofErr w:type="gramStart"/>
      <w:r>
        <w:t>imaging</w:t>
      </w:r>
      <w:proofErr w:type="gramEnd"/>
      <w:r>
        <w:t xml:space="preserve"> of a named organ (that is not surrounded by bone), </w:t>
      </w:r>
      <w:proofErr w:type="spellStart"/>
      <w:r>
        <w:t>eg</w:t>
      </w:r>
      <w:proofErr w:type="spellEnd"/>
      <w:r>
        <w:t xml:space="preserve"> stomach, bladder, testicles</w:t>
      </w:r>
    </w:p>
    <w:p w:rsidR="00011210" w:rsidRDefault="00011210" w:rsidP="00011210">
      <w:proofErr w:type="gramStart"/>
      <w:r>
        <w:t>accept</w:t>
      </w:r>
      <w:proofErr w:type="gramEnd"/>
      <w:r>
        <w:t xml:space="preserve"> heart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allow brain or lungs (either of these negates a correct answer)</w:t>
      </w:r>
    </w:p>
    <w:p w:rsidR="00011210" w:rsidRDefault="00011210" w:rsidP="00011210">
      <w:r>
        <w:t>•        Doppler scanning blood flow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(d)     </w:t>
      </w:r>
      <w:proofErr w:type="gramStart"/>
      <w:r>
        <w:t>advantage</w:t>
      </w:r>
      <w:proofErr w:type="gramEnd"/>
    </w:p>
    <w:p w:rsidR="00011210" w:rsidRDefault="00011210" w:rsidP="00011210">
      <w:proofErr w:type="gramStart"/>
      <w:r>
        <w:t>any</w:t>
      </w:r>
      <w:proofErr w:type="gramEnd"/>
      <w:r>
        <w:t xml:space="preserve"> one from:</w:t>
      </w:r>
    </w:p>
    <w:p w:rsidR="00011210" w:rsidRDefault="00011210" w:rsidP="00011210">
      <w:r>
        <w:t>•        (images are) high quality or detailed or high resolution</w:t>
      </w:r>
    </w:p>
    <w:p w:rsidR="00011210" w:rsidRDefault="00011210" w:rsidP="00011210">
      <w:proofErr w:type="gramStart"/>
      <w:r>
        <w:t>clearer</w:t>
      </w:r>
      <w:proofErr w:type="gramEnd"/>
      <w:r>
        <w:t xml:space="preserve"> / better image is sufficient</w:t>
      </w:r>
    </w:p>
    <w:p w:rsidR="00011210" w:rsidRDefault="00011210" w:rsidP="00011210">
      <w:r>
        <w:t>•        (scan) produces a slice through the body</w:t>
      </w:r>
    </w:p>
    <w:p w:rsidR="00011210" w:rsidRDefault="00011210" w:rsidP="00011210">
      <w:r>
        <w:t xml:space="preserve">•        </w:t>
      </w:r>
      <w:proofErr w:type="gramStart"/>
      <w:r>
        <w:t>image</w:t>
      </w:r>
      <w:proofErr w:type="gramEnd"/>
      <w:r>
        <w:t xml:space="preserve"> can be viewed from any direction</w:t>
      </w:r>
    </w:p>
    <w:p w:rsidR="00011210" w:rsidRDefault="00011210" w:rsidP="00011210">
      <w:proofErr w:type="gramStart"/>
      <w:r>
        <w:t>allow</w:t>
      </w:r>
      <w:proofErr w:type="gramEnd"/>
      <w:r>
        <w:t xml:space="preserve"> images are (always) 3D / 360°</w:t>
      </w:r>
    </w:p>
    <w:p w:rsidR="00011210" w:rsidRDefault="00011210" w:rsidP="00011210">
      <w:r>
        <w:t xml:space="preserve">•        </w:t>
      </w:r>
      <w:proofErr w:type="gramStart"/>
      <w:r>
        <w:t>an</w:t>
      </w:r>
      <w:proofErr w:type="gramEnd"/>
      <w:r>
        <w:t xml:space="preserve"> image can be made of any part (inside the body)</w:t>
      </w:r>
    </w:p>
    <w:p w:rsidR="00011210" w:rsidRDefault="00011210" w:rsidP="00011210">
      <w:proofErr w:type="gramStart"/>
      <w:r>
        <w:lastRenderedPageBreak/>
        <w:t>allow</w:t>
      </w:r>
      <w:proofErr w:type="gramEnd"/>
      <w:r>
        <w:t xml:space="preserve"> whole body can be scanned</w:t>
      </w:r>
    </w:p>
    <w:p w:rsidR="00011210" w:rsidRDefault="00011210" w:rsidP="00011210">
      <w:r>
        <w:t xml:space="preserve">•        </w:t>
      </w:r>
      <w:proofErr w:type="gramStart"/>
      <w:r>
        <w:t>easier</w:t>
      </w:r>
      <w:proofErr w:type="gramEnd"/>
      <w:r>
        <w:t xml:space="preserve"> to diagnose or see a problem (on the image)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disadvantage</w:t>
      </w:r>
      <w:proofErr w:type="gramEnd"/>
    </w:p>
    <w:p w:rsidR="00011210" w:rsidRDefault="00011210" w:rsidP="00011210">
      <w:proofErr w:type="gramStart"/>
      <w:r>
        <w:t>any</w:t>
      </w:r>
      <w:proofErr w:type="gramEnd"/>
      <w:r>
        <w:t xml:space="preserve"> one from:</w:t>
      </w:r>
    </w:p>
    <w:p w:rsidR="00011210" w:rsidRDefault="00011210" w:rsidP="00011210">
      <w:r>
        <w:t>•        (the X-rays used or scans) are ionising</w:t>
      </w:r>
    </w:p>
    <w:p w:rsidR="00011210" w:rsidRDefault="00011210" w:rsidP="00011210">
      <w:proofErr w:type="gramStart"/>
      <w:r>
        <w:t>allow</w:t>
      </w:r>
      <w:proofErr w:type="gramEnd"/>
      <w:r>
        <w:t xml:space="preserve"> a description of what ionising is</w:t>
      </w:r>
    </w:p>
    <w:p w:rsidR="00011210" w:rsidRDefault="00011210" w:rsidP="00011210">
      <w:r>
        <w:t>•        mutate cells or cause mutations or increase chances of mutations</w:t>
      </w:r>
    </w:p>
    <w:p w:rsidR="00011210" w:rsidRDefault="00011210" w:rsidP="00011210">
      <w:proofErr w:type="gramStart"/>
      <w:r>
        <w:t>allow</w:t>
      </w:r>
      <w:proofErr w:type="gramEnd"/>
      <w:r>
        <w:t xml:space="preserve"> for cells:</w:t>
      </w:r>
    </w:p>
    <w:p w:rsidR="00011210" w:rsidRDefault="00011210" w:rsidP="00011210">
      <w:r>
        <w:t>DNA / genes / chromosomes / nucleus / tissue</w:t>
      </w:r>
    </w:p>
    <w:p w:rsidR="00011210" w:rsidRDefault="00011210" w:rsidP="00011210">
      <w:r>
        <w:t>•        turn cells cancerous or produce abnormal growths or produce rapidly growing cells</w:t>
      </w:r>
    </w:p>
    <w:p w:rsidR="00011210" w:rsidRDefault="00011210" w:rsidP="00011210">
      <w:r>
        <w:t>•        kill cells</w:t>
      </w:r>
    </w:p>
    <w:p w:rsidR="00011210" w:rsidRDefault="00011210" w:rsidP="00011210">
      <w:proofErr w:type="gramStart"/>
      <w:r>
        <w:t>damage</w:t>
      </w:r>
      <w:proofErr w:type="gramEnd"/>
      <w:r>
        <w:t xml:space="preserve"> cells is insufficient</w:t>
      </w:r>
    </w:p>
    <w:p w:rsidR="00011210" w:rsidRDefault="00011210" w:rsidP="00011210">
      <w:r>
        <w:t>•        shielding is needed</w:t>
      </w:r>
    </w:p>
    <w:p w:rsidR="00011210" w:rsidRDefault="00011210" w:rsidP="00011210">
      <w:proofErr w:type="gramStart"/>
      <w:r>
        <w:t>can</w:t>
      </w:r>
      <w:proofErr w:type="gramEnd"/>
      <w:r>
        <w:t xml:space="preserve"> be dangerous (to human health) unqualified, is insufficient</w:t>
      </w:r>
    </w:p>
    <w:p w:rsidR="00011210" w:rsidRDefault="00011210" w:rsidP="00011210">
      <w:r>
        <w:t>1</w:t>
      </w:r>
    </w:p>
    <w:p w:rsidR="00011210" w:rsidRDefault="00011210" w:rsidP="00011210">
      <w:r>
        <w:t>[7]</w:t>
      </w:r>
    </w:p>
    <w:p w:rsidR="00011210" w:rsidRDefault="00011210" w:rsidP="00011210">
      <w:r>
        <w:t>Q13.</w:t>
      </w:r>
    </w:p>
    <w:p w:rsidR="00011210" w:rsidRDefault="00011210" w:rsidP="00011210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20</w:t>
      </w:r>
    </w:p>
    <w:p w:rsidR="00011210" w:rsidRDefault="00011210" w:rsidP="00011210">
      <w:r>
        <w:t>1</w:t>
      </w:r>
    </w:p>
    <w:p w:rsidR="00011210" w:rsidRDefault="00011210" w:rsidP="00011210">
      <w:r>
        <w:t>20 000</w:t>
      </w:r>
    </w:p>
    <w:p w:rsidR="00011210" w:rsidRDefault="00011210" w:rsidP="00011210">
      <w:proofErr w:type="gramStart"/>
      <w:r>
        <w:t>either</w:t>
      </w:r>
      <w:proofErr w:type="gramEnd"/>
      <w:r>
        <w:t xml:space="preserve"> order</w:t>
      </w:r>
    </w:p>
    <w:p w:rsidR="00011210" w:rsidRDefault="00011210" w:rsidP="00011210">
      <w:proofErr w:type="gramStart"/>
      <w:r>
        <w:t>accept</w:t>
      </w:r>
      <w:proofErr w:type="gramEnd"/>
      <w:r>
        <w:t xml:space="preserve"> ringed answers in box</w:t>
      </w:r>
    </w:p>
    <w:p w:rsidR="00011210" w:rsidRDefault="00011210" w:rsidP="00011210">
      <w:r>
        <w:t>1</w:t>
      </w:r>
    </w:p>
    <w:p w:rsidR="00011210" w:rsidRDefault="00011210" w:rsidP="00011210">
      <w:r>
        <w:t>(ii)     (</w:t>
      </w:r>
      <w:proofErr w:type="gramStart"/>
      <w:r>
        <w:t>frequency</w:t>
      </w:r>
      <w:proofErr w:type="gramEnd"/>
      <w:r>
        <w:t>) above human range</w:t>
      </w:r>
    </w:p>
    <w:p w:rsidR="00011210" w:rsidRDefault="00011210" w:rsidP="00011210">
      <w:proofErr w:type="gramStart"/>
      <w:r>
        <w:t>accept</w:t>
      </w:r>
      <w:proofErr w:type="gramEnd"/>
      <w:r>
        <w:t xml:space="preserve"> pitch for frequency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r>
        <w:lastRenderedPageBreak/>
        <w:t>(</w:t>
      </w:r>
      <w:proofErr w:type="gramStart"/>
      <w:r>
        <w:t>frequency</w:t>
      </w:r>
      <w:proofErr w:type="gramEnd"/>
      <w:r>
        <w:t>) above 20 000 (Hz)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outside human range</w:t>
      </w:r>
    </w:p>
    <w:p w:rsidR="00011210" w:rsidRDefault="00011210" w:rsidP="00011210">
      <w:proofErr w:type="gramStart"/>
      <w:r>
        <w:t>allow</w:t>
      </w:r>
      <w:proofErr w:type="gramEnd"/>
      <w:r>
        <w:t xml:space="preserve"> </w:t>
      </w:r>
      <w:proofErr w:type="spellStart"/>
      <w:r>
        <w:t>ecf</w:t>
      </w:r>
      <w:proofErr w:type="spellEnd"/>
      <w:r>
        <w:t xml:space="preserve"> from incorrect value in (a)(</w:t>
      </w:r>
      <w:proofErr w:type="spellStart"/>
      <w:r>
        <w:t>i</w:t>
      </w:r>
      <w:proofErr w:type="spellEnd"/>
      <w:r>
        <w:t>)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(iii)    </w:t>
      </w:r>
      <w:proofErr w:type="gramStart"/>
      <w:r>
        <w:t>any</w:t>
      </w:r>
      <w:proofErr w:type="gramEnd"/>
      <w:r>
        <w:t xml:space="preserve"> one from:</w:t>
      </w:r>
    </w:p>
    <w:p w:rsidR="00011210" w:rsidRDefault="00011210" w:rsidP="00011210">
      <w:r>
        <w:t xml:space="preserve">•        </w:t>
      </w:r>
      <w:proofErr w:type="gramStart"/>
      <w:r>
        <w:t>pre-natal</w:t>
      </w:r>
      <w:proofErr w:type="gramEnd"/>
      <w:r>
        <w:t xml:space="preserve"> scanning</w:t>
      </w:r>
    </w:p>
    <w:p w:rsidR="00011210" w:rsidRDefault="00011210" w:rsidP="00011210">
      <w:proofErr w:type="gramStart"/>
      <w:r>
        <w:t>accept</w:t>
      </w:r>
      <w:proofErr w:type="gramEnd"/>
      <w:r>
        <w:t xml:space="preserve"> any other appropriate scanning use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pregnancy testing</w:t>
      </w:r>
    </w:p>
    <w:p w:rsidR="00011210" w:rsidRDefault="00011210" w:rsidP="00011210">
      <w:r>
        <w:t xml:space="preserve">•        </w:t>
      </w:r>
      <w:proofErr w:type="gramStart"/>
      <w:r>
        <w:t>removal</w:t>
      </w:r>
      <w:proofErr w:type="gramEnd"/>
      <w:r>
        <w:t xml:space="preserve"> / destruction of kidney / gall stones</w:t>
      </w:r>
    </w:p>
    <w:p w:rsidR="00011210" w:rsidRDefault="00011210" w:rsidP="00011210">
      <w:r>
        <w:t xml:space="preserve">•        </w:t>
      </w:r>
      <w:proofErr w:type="gramStart"/>
      <w:r>
        <w:t>repair</w:t>
      </w:r>
      <w:proofErr w:type="gramEnd"/>
      <w:r>
        <w:t xml:space="preserve"> of damaged tissue / muscle</w:t>
      </w:r>
    </w:p>
    <w:p w:rsidR="00011210" w:rsidRDefault="00011210" w:rsidP="00011210">
      <w:proofErr w:type="gramStart"/>
      <w:r>
        <w:t>accept</w:t>
      </w:r>
      <w:proofErr w:type="gramEnd"/>
      <w:r>
        <w:t xml:space="preserve"> examples of repair, </w:t>
      </w:r>
      <w:proofErr w:type="spellStart"/>
      <w:r>
        <w:t>eg</w:t>
      </w:r>
      <w:proofErr w:type="spellEnd"/>
      <w:r>
        <w:t xml:space="preserve"> alleviating bruising, repair scar damage, ligament / tendon damage, joint inflammation</w:t>
      </w:r>
    </w:p>
    <w:p w:rsidR="00011210" w:rsidRDefault="00011210" w:rsidP="00011210">
      <w:proofErr w:type="gramStart"/>
      <w:r>
        <w:t>accept</w:t>
      </w:r>
      <w:proofErr w:type="gramEnd"/>
      <w:r>
        <w:t xml:space="preserve"> physiotherapy</w:t>
      </w:r>
    </w:p>
    <w:p w:rsidR="00011210" w:rsidRDefault="00011210" w:rsidP="00011210">
      <w:proofErr w:type="gramStart"/>
      <w:r>
        <w:t>accept</w:t>
      </w:r>
      <w:proofErr w:type="gramEnd"/>
      <w:r>
        <w:t xml:space="preserve"> curing prostate cancer or killing prostate cancer cells</w:t>
      </w:r>
    </w:p>
    <w:p w:rsidR="00011210" w:rsidRDefault="00011210" w:rsidP="00011210">
      <w:r>
        <w:t>•        removing plaque from teeth</w:t>
      </w:r>
    </w:p>
    <w:p w:rsidR="00011210" w:rsidRDefault="00011210" w:rsidP="00011210">
      <w:proofErr w:type="gramStart"/>
      <w:r>
        <w:t>cleaning</w:t>
      </w:r>
      <w:proofErr w:type="gramEnd"/>
      <w:r>
        <w:t xml:space="preserve"> teeth is insufficient</w:t>
      </w:r>
    </w:p>
    <w:p w:rsidR="00011210" w:rsidRDefault="00011210" w:rsidP="00011210">
      <w:r>
        <w:t>1</w:t>
      </w:r>
    </w:p>
    <w:p w:rsidR="00011210" w:rsidRDefault="00011210" w:rsidP="00011210">
      <w:r>
        <w:t>(b)     7.5 × 10−4 (m)</w:t>
      </w:r>
    </w:p>
    <w:p w:rsidR="00011210" w:rsidRDefault="00011210" w:rsidP="00011210">
      <w:r>
        <w:t>1.5 × 103 = 2.0 × 106 × λ gains 1 mark</w:t>
      </w:r>
    </w:p>
    <w:p w:rsidR="00011210" w:rsidRDefault="00011210" w:rsidP="00011210">
      <w:r>
        <w:t>2</w:t>
      </w:r>
    </w:p>
    <w:p w:rsidR="00011210" w:rsidRDefault="00011210" w:rsidP="00011210">
      <w:r>
        <w:t xml:space="preserve">(c)     </w:t>
      </w:r>
      <w:proofErr w:type="gramStart"/>
      <w:r>
        <w:t>for</w:t>
      </w:r>
      <w:proofErr w:type="gramEnd"/>
      <w:r>
        <w:t xml:space="preserve"> reflected waves</w:t>
      </w:r>
    </w:p>
    <w:p w:rsidR="00011210" w:rsidRDefault="00011210" w:rsidP="00011210">
      <w:proofErr w:type="gramStart"/>
      <w:r>
        <w:t>must</w:t>
      </w:r>
      <w:proofErr w:type="gramEnd"/>
      <w:r>
        <w:t xml:space="preserve"> be clear whether referring to emitted or detected / reflected waves</w:t>
      </w:r>
    </w:p>
    <w:p w:rsidR="00011210" w:rsidRDefault="00011210" w:rsidP="00011210">
      <w:proofErr w:type="gramStart"/>
      <w:r>
        <w:t>if</w:t>
      </w:r>
      <w:proofErr w:type="gramEnd"/>
      <w:r>
        <w:t xml:space="preserve"> not specified assume it refers to reflected wave</w:t>
      </w:r>
    </w:p>
    <w:p w:rsidR="00011210" w:rsidRDefault="00011210" w:rsidP="00011210">
      <w:proofErr w:type="gramStart"/>
      <w:r>
        <w:t>any</w:t>
      </w:r>
      <w:proofErr w:type="gramEnd"/>
      <w:r>
        <w:t xml:space="preserve"> two from:</w:t>
      </w:r>
    </w:p>
    <w:p w:rsidR="00011210" w:rsidRDefault="00011210" w:rsidP="00011210">
      <w:r>
        <w:t xml:space="preserve">•        </w:t>
      </w:r>
      <w:proofErr w:type="gramStart"/>
      <w:r>
        <w:t>frequency</w:t>
      </w:r>
      <w:proofErr w:type="gramEnd"/>
      <w:r>
        <w:t xml:space="preserve"> decreased</w:t>
      </w:r>
    </w:p>
    <w:p w:rsidR="00011210" w:rsidRDefault="00011210" w:rsidP="00011210">
      <w:r>
        <w:t xml:space="preserve">•        </w:t>
      </w:r>
      <w:proofErr w:type="gramStart"/>
      <w:r>
        <w:t>wavelength</w:t>
      </w:r>
      <w:proofErr w:type="gramEnd"/>
      <w:r>
        <w:t xml:space="preserve"> increased</w:t>
      </w:r>
    </w:p>
    <w:p w:rsidR="00011210" w:rsidRDefault="00011210" w:rsidP="00011210">
      <w:r>
        <w:t xml:space="preserve">•        </w:t>
      </w:r>
      <w:proofErr w:type="gramStart"/>
      <w:r>
        <w:t>intensity</w:t>
      </w:r>
      <w:proofErr w:type="gramEnd"/>
      <w:r>
        <w:t xml:space="preserve"> has decreased</w:t>
      </w:r>
    </w:p>
    <w:p w:rsidR="00011210" w:rsidRDefault="00011210" w:rsidP="00011210">
      <w:proofErr w:type="gramStart"/>
      <w:r>
        <w:t>allow</w:t>
      </w:r>
      <w:proofErr w:type="gramEnd"/>
      <w:r>
        <w:t xml:space="preserve"> amplitude / energy has decreased</w:t>
      </w:r>
    </w:p>
    <w:p w:rsidR="00011210" w:rsidRDefault="00011210" w:rsidP="00011210">
      <w:proofErr w:type="gramStart"/>
      <w:r>
        <w:lastRenderedPageBreak/>
        <w:t>allow</w:t>
      </w:r>
      <w:proofErr w:type="gramEnd"/>
      <w:r>
        <w:t xml:space="preserve"> the beam is weaker</w:t>
      </w:r>
    </w:p>
    <w:p w:rsidR="00011210" w:rsidRDefault="00011210" w:rsidP="00011210">
      <w:r>
        <w:t>2</w:t>
      </w:r>
    </w:p>
    <w:p w:rsidR="00011210" w:rsidRDefault="00011210" w:rsidP="00011210">
      <w:r>
        <w:t>[8]</w:t>
      </w:r>
    </w:p>
    <w:p w:rsidR="00011210" w:rsidRDefault="00011210" w:rsidP="00011210">
      <w:r>
        <w:t>Q14.</w:t>
      </w:r>
    </w:p>
    <w:p w:rsidR="00011210" w:rsidRDefault="00011210" w:rsidP="00011210">
      <w:r>
        <w:t xml:space="preserve">(a)     </w:t>
      </w:r>
      <w:proofErr w:type="gramStart"/>
      <w:r>
        <w:t>the</w:t>
      </w:r>
      <w:proofErr w:type="gramEnd"/>
      <w:r>
        <w:t xml:space="preserve"> oscillation / vibration (causing the wave)</w:t>
      </w:r>
    </w:p>
    <w:p w:rsidR="00011210" w:rsidRDefault="00011210" w:rsidP="00011210">
      <w:proofErr w:type="gramStart"/>
      <w:r>
        <w:t>a</w:t>
      </w:r>
      <w:proofErr w:type="gramEnd"/>
      <w:r>
        <w:t xml:space="preserve"> movement causes the wave is insufficient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for</w:t>
      </w:r>
      <w:proofErr w:type="gramEnd"/>
      <w:r>
        <w:t xml:space="preserve"> a transverse wave is perpendicular to the direction of energy transfer</w:t>
      </w:r>
    </w:p>
    <w:p w:rsidR="00011210" w:rsidRDefault="00011210" w:rsidP="00011210">
      <w:proofErr w:type="gramStart"/>
      <w:r>
        <w:t>accept</w:t>
      </w:r>
      <w:proofErr w:type="gramEnd"/>
      <w:r>
        <w:t xml:space="preserve"> direction of wave travel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and</w:t>
      </w:r>
      <w:proofErr w:type="gramEnd"/>
      <w:r>
        <w:t xml:space="preserve"> for a longitudinal wave is parallel to the direction of energy transfer</w:t>
      </w:r>
    </w:p>
    <w:p w:rsidR="00011210" w:rsidRDefault="00011210" w:rsidP="00011210">
      <w:proofErr w:type="gramStart"/>
      <w:r>
        <w:t>accept</w:t>
      </w:r>
      <w:proofErr w:type="gramEnd"/>
      <w:r>
        <w:t xml:space="preserve"> direction of wave travel</w:t>
      </w:r>
    </w:p>
    <w:p w:rsidR="00011210" w:rsidRDefault="00011210" w:rsidP="00011210">
      <w:proofErr w:type="gramStart"/>
      <w:r>
        <w:t>if</w:t>
      </w:r>
      <w:proofErr w:type="gramEnd"/>
      <w:r>
        <w:t xml:space="preserve"> no marks awarded allow 1 mark for correctly linking perpendicular with transverse and parallel with longitudinal</w:t>
      </w:r>
    </w:p>
    <w:p w:rsidR="00011210" w:rsidRDefault="00011210" w:rsidP="00011210">
      <w:proofErr w:type="gramStart"/>
      <w:r>
        <w:t>the</w:t>
      </w:r>
      <w:proofErr w:type="gramEnd"/>
      <w:r>
        <w:t xml:space="preserve"> marks may be scored by the drawing of two correctly labelled diagrams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(b)     </w:t>
      </w:r>
      <w:proofErr w:type="gramStart"/>
      <w:r>
        <w:t>for</w:t>
      </w:r>
      <w:proofErr w:type="gramEnd"/>
      <w:r>
        <w:t xml:space="preserve"> radio waves:</w:t>
      </w:r>
    </w:p>
    <w:p w:rsidR="00011210" w:rsidRDefault="00011210" w:rsidP="00011210">
      <w:proofErr w:type="gramStart"/>
      <w:r>
        <w:t>accept</w:t>
      </w:r>
      <w:proofErr w:type="gramEnd"/>
      <w:r>
        <w:t xml:space="preserve"> converse for each mark</w:t>
      </w:r>
    </w:p>
    <w:p w:rsidR="00011210" w:rsidRDefault="00011210" w:rsidP="00011210">
      <w:proofErr w:type="gramStart"/>
      <w:r>
        <w:t>are</w:t>
      </w:r>
      <w:proofErr w:type="gramEnd"/>
      <w:r>
        <w:t xml:space="preserve"> transverse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travel</w:t>
      </w:r>
      <w:proofErr w:type="gramEnd"/>
      <w:r>
        <w:t xml:space="preserve"> at speed of light / higher speed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have</w:t>
      </w:r>
      <w:proofErr w:type="gramEnd"/>
      <w:r>
        <w:t xml:space="preserve"> greater frequencies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can</w:t>
      </w:r>
      <w:proofErr w:type="gramEnd"/>
      <w:r>
        <w:t xml:space="preserve"> travel through vacuum</w:t>
      </w:r>
    </w:p>
    <w:p w:rsidR="00011210" w:rsidRDefault="00011210" w:rsidP="00011210">
      <w:proofErr w:type="gramStart"/>
      <w:r>
        <w:t>accept</w:t>
      </w:r>
      <w:proofErr w:type="gramEnd"/>
      <w:r>
        <w:t xml:space="preserve"> sound waves are not electromagnetic for 1 mark</w:t>
      </w:r>
    </w:p>
    <w:p w:rsidR="00011210" w:rsidRDefault="00011210" w:rsidP="00011210">
      <w:r>
        <w:t>1</w:t>
      </w:r>
    </w:p>
    <w:p w:rsidR="00011210" w:rsidRDefault="00011210" w:rsidP="00011210">
      <w:r>
        <w:t>[7]</w:t>
      </w:r>
    </w:p>
    <w:p w:rsidR="00011210" w:rsidRDefault="00011210" w:rsidP="00011210">
      <w:r>
        <w:lastRenderedPageBreak/>
        <w:t>Q15.</w:t>
      </w:r>
    </w:p>
    <w:p w:rsidR="00011210" w:rsidRDefault="00011210" w:rsidP="00011210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 perpendicular</w:t>
      </w:r>
    </w:p>
    <w:p w:rsidR="00011210" w:rsidRDefault="00011210" w:rsidP="00011210">
      <w:proofErr w:type="gramStart"/>
      <w:r>
        <w:t>accept</w:t>
      </w:r>
      <w:proofErr w:type="gramEnd"/>
      <w:r>
        <w:t xml:space="preserve"> correct description 1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(ii)      </w:t>
      </w:r>
      <w:proofErr w:type="gramStart"/>
      <w:r>
        <w:t>light</w:t>
      </w:r>
      <w:proofErr w:type="gramEnd"/>
      <w:r>
        <w:t xml:space="preserve"> off – no / slow rotation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light</w:t>
      </w:r>
      <w:proofErr w:type="gramEnd"/>
      <w:r>
        <w:t xml:space="preserve"> on – fast(</w:t>
      </w:r>
      <w:proofErr w:type="spellStart"/>
      <w:r>
        <w:t>er</w:t>
      </w:r>
      <w:proofErr w:type="spellEnd"/>
      <w:r>
        <w:t xml:space="preserve">) rotation </w:t>
      </w:r>
    </w:p>
    <w:p w:rsidR="00011210" w:rsidRDefault="00011210" w:rsidP="00011210">
      <w:proofErr w:type="gramStart"/>
      <w:r>
        <w:t>accept</w:t>
      </w:r>
      <w:proofErr w:type="gramEnd"/>
      <w:r>
        <w:t xml:space="preserve"> starts rotating</w:t>
      </w:r>
    </w:p>
    <w:p w:rsidR="00011210" w:rsidRDefault="00011210" w:rsidP="00011210">
      <w:proofErr w:type="gramStart"/>
      <w:r>
        <w:t>ignore</w:t>
      </w:r>
      <w:proofErr w:type="gramEnd"/>
      <w:r>
        <w:t xml:space="preserve"> references to energy transfers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(b)     </w:t>
      </w:r>
      <w:proofErr w:type="gramStart"/>
      <w:r>
        <w:t>one</w:t>
      </w:r>
      <w:proofErr w:type="gramEnd"/>
      <w:r>
        <w:t xml:space="preserve"> ray drawn from wrist watch and reflected by mirror</w:t>
      </w:r>
    </w:p>
    <w:p w:rsidR="00011210" w:rsidRDefault="00011210" w:rsidP="00011210">
      <w:proofErr w:type="gramStart"/>
      <w:r>
        <w:t>accept</w:t>
      </w:r>
      <w:proofErr w:type="gramEnd"/>
      <w:r>
        <w:t xml:space="preserve"> solid or dashed lines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two</w:t>
      </w:r>
      <w:proofErr w:type="gramEnd"/>
      <w:r>
        <w:t xml:space="preserve"> rays drawn from wrist watch and reflected by mirror with </w:t>
      </w:r>
      <w:proofErr w:type="spellStart"/>
      <w:r>
        <w:t>i</w:t>
      </w:r>
      <w:proofErr w:type="spellEnd"/>
      <w:r>
        <w:t xml:space="preserve"> = r for both rays</w:t>
      </w:r>
    </w:p>
    <w:p w:rsidR="00011210" w:rsidRDefault="00011210" w:rsidP="00011210">
      <w:proofErr w:type="gramStart"/>
      <w:r>
        <w:t>judge</w:t>
      </w:r>
      <w:proofErr w:type="gramEnd"/>
      <w:r>
        <w:t xml:space="preserve"> angles by eye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one</w:t>
      </w:r>
      <w:proofErr w:type="gramEnd"/>
      <w:r>
        <w:t xml:space="preserve"> ray traced back behind mirror</w:t>
      </w:r>
    </w:p>
    <w:p w:rsidR="00011210" w:rsidRDefault="00011210" w:rsidP="00011210">
      <w:proofErr w:type="gramStart"/>
      <w:r>
        <w:t>accept</w:t>
      </w:r>
      <w:proofErr w:type="gramEnd"/>
      <w:r>
        <w:t xml:space="preserve"> solid or dashed lines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image</w:t>
      </w:r>
      <w:proofErr w:type="gramEnd"/>
      <w:r>
        <w:t xml:space="preserve"> in correct position</w:t>
      </w:r>
    </w:p>
    <w:p w:rsidR="00011210" w:rsidRDefault="00011210" w:rsidP="00011210">
      <w:proofErr w:type="gramStart"/>
      <w:r>
        <w:t>judged</w:t>
      </w:r>
      <w:proofErr w:type="gramEnd"/>
      <w:r>
        <w:t xml:space="preserve"> by eye</w:t>
      </w:r>
    </w:p>
    <w:p w:rsidR="00011210" w:rsidRDefault="00011210" w:rsidP="00011210">
      <w:proofErr w:type="gramStart"/>
      <w:r>
        <w:t>accept</w:t>
      </w:r>
      <w:proofErr w:type="gramEnd"/>
      <w:r>
        <w:t xml:space="preserve"> image marked where two reflected rays traced back cross behind the mirror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(c)     </w:t>
      </w:r>
      <w:proofErr w:type="gramStart"/>
      <w:r>
        <w:t>cannot</w:t>
      </w:r>
      <w:proofErr w:type="gramEnd"/>
      <w:r>
        <w:t xml:space="preserve"> be formed on a screen </w:t>
      </w:r>
    </w:p>
    <w:p w:rsidR="00011210" w:rsidRDefault="00011210" w:rsidP="00011210">
      <w:proofErr w:type="gramStart"/>
      <w:r>
        <w:t>accept</w:t>
      </w:r>
      <w:proofErr w:type="gramEnd"/>
      <w:r>
        <w:t xml:space="preserve"> image formed behind the mirror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proofErr w:type="gramStart"/>
      <w:r>
        <w:t>rays</w:t>
      </w:r>
      <w:proofErr w:type="gramEnd"/>
      <w:r>
        <w:t xml:space="preserve"> of light seem to come from it but do not pass through it</w:t>
      </w:r>
    </w:p>
    <w:p w:rsidR="00011210" w:rsidRDefault="00011210" w:rsidP="00011210">
      <w:r>
        <w:lastRenderedPageBreak/>
        <w:t>1</w:t>
      </w:r>
    </w:p>
    <w:p w:rsidR="00011210" w:rsidRDefault="00011210" w:rsidP="00011210">
      <w:r>
        <w:t>[8]</w:t>
      </w:r>
    </w:p>
    <w:p w:rsidR="00011210" w:rsidRDefault="00011210" w:rsidP="00011210">
      <w:r>
        <w:t>Q16.</w:t>
      </w:r>
    </w:p>
    <w:p w:rsidR="00011210" w:rsidRDefault="00011210" w:rsidP="00011210">
      <w:r>
        <w:t xml:space="preserve">(a)     Marks awarded for this answer will be determined by the Quality of </w:t>
      </w:r>
    </w:p>
    <w:p w:rsidR="00011210" w:rsidRDefault="00011210" w:rsidP="00011210">
      <w:proofErr w:type="gramStart"/>
      <w:r>
        <w:t>Written Communication (QWC) as well as the standard of the scientific response.</w:t>
      </w:r>
      <w:proofErr w:type="gramEnd"/>
      <w:r>
        <w:t xml:space="preserve"> Examiners should also refer to the information in the Marking guidance, and apply a ‘best-fit’ approach to the marking.</w:t>
      </w:r>
    </w:p>
    <w:p w:rsidR="00011210" w:rsidRDefault="00011210" w:rsidP="00011210">
      <w:r>
        <w:t>0 marks</w:t>
      </w:r>
    </w:p>
    <w:p w:rsidR="00011210" w:rsidRDefault="00011210" w:rsidP="00011210">
      <w:r>
        <w:t>No relevant / correct content.</w:t>
      </w:r>
    </w:p>
    <w:p w:rsidR="00011210" w:rsidRDefault="00011210" w:rsidP="00011210">
      <w:r>
        <w:t>Level 1 (1-2 marks)</w:t>
      </w:r>
    </w:p>
    <w:p w:rsidR="00011210" w:rsidRDefault="00011210" w:rsidP="00011210">
      <w:r>
        <w:t>There is a basic description of either wave</w:t>
      </w:r>
    </w:p>
    <w:p w:rsidR="00011210" w:rsidRDefault="00011210" w:rsidP="00011210">
      <w:r>
        <w:t>OR</w:t>
      </w:r>
    </w:p>
    <w:p w:rsidR="00011210" w:rsidRDefault="00011210" w:rsidP="00011210">
      <w:r>
        <w:t xml:space="preserve">What happens to either wave when they enter the </w:t>
      </w:r>
      <w:proofErr w:type="gramStart"/>
      <w:r>
        <w:t>body.</w:t>
      </w:r>
      <w:proofErr w:type="gramEnd"/>
      <w:r>
        <w:t xml:space="preserve"> However there is little other detail.</w:t>
      </w:r>
    </w:p>
    <w:p w:rsidR="00011210" w:rsidRDefault="00011210" w:rsidP="00011210">
      <w:r>
        <w:t>Level 2 (3-4 marks)</w:t>
      </w:r>
    </w:p>
    <w:p w:rsidR="00011210" w:rsidRDefault="00011210" w:rsidP="00011210">
      <w:r>
        <w:t>There is either:</w:t>
      </w:r>
    </w:p>
    <w:p w:rsidR="00011210" w:rsidRDefault="00011210" w:rsidP="00011210">
      <w:r>
        <w:t>A clear description of BOTH waves</w:t>
      </w:r>
    </w:p>
    <w:p w:rsidR="00011210" w:rsidRDefault="00011210" w:rsidP="00011210">
      <w:r>
        <w:t>OR</w:t>
      </w:r>
    </w:p>
    <w:p w:rsidR="00011210" w:rsidRDefault="00011210" w:rsidP="00011210">
      <w:r>
        <w:t>A clear description as to what happens to BOTH waves inside the body</w:t>
      </w:r>
    </w:p>
    <w:p w:rsidR="00011210" w:rsidRDefault="00011210" w:rsidP="00011210">
      <w:r>
        <w:t>OR</w:t>
      </w:r>
    </w:p>
    <w:p w:rsidR="00011210" w:rsidRDefault="00011210" w:rsidP="00011210">
      <w:proofErr w:type="gramStart"/>
      <w:r>
        <w:t>A clear description of ONE of the waves with clear detail as to what happens to either wave inside the body.</w:t>
      </w:r>
      <w:proofErr w:type="gramEnd"/>
    </w:p>
    <w:p w:rsidR="00011210" w:rsidRDefault="00011210" w:rsidP="00011210">
      <w:r>
        <w:t>Level 3 (5-6 marks)</w:t>
      </w:r>
    </w:p>
    <w:p w:rsidR="00011210" w:rsidRDefault="00011210" w:rsidP="00011210">
      <w:r>
        <w:t>There is a detailed description of BOTH of the waves</w:t>
      </w:r>
    </w:p>
    <w:p w:rsidR="00011210" w:rsidRDefault="00011210" w:rsidP="00011210">
      <w:r>
        <w:t>AND</w:t>
      </w:r>
    </w:p>
    <w:p w:rsidR="00011210" w:rsidRDefault="00011210" w:rsidP="00011210">
      <w:r>
        <w:t>A detailed description as to what happens to EITHER wave inside the body.</w:t>
      </w:r>
    </w:p>
    <w:p w:rsidR="00011210" w:rsidRDefault="00011210" w:rsidP="00011210">
      <w:r>
        <w:t>Examples of the points made in the response:</w:t>
      </w:r>
    </w:p>
    <w:p w:rsidR="00011210" w:rsidRDefault="00011210" w:rsidP="00011210">
      <w:r>
        <w:t>Description of an X-ray</w:t>
      </w:r>
    </w:p>
    <w:p w:rsidR="00011210" w:rsidRDefault="00011210" w:rsidP="00011210">
      <w:r>
        <w:t>•       X-rays are electromagnetic waves / part of the electromagnetic spectrum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allow a description of a property – </w:t>
      </w:r>
      <w:proofErr w:type="spellStart"/>
      <w:r>
        <w:t>eg</w:t>
      </w:r>
      <w:proofErr w:type="spellEnd"/>
      <w:r>
        <w:t xml:space="preserve"> X-rays travel</w:t>
      </w:r>
    </w:p>
    <w:p w:rsidR="00011210" w:rsidRDefault="00011210" w:rsidP="00011210">
      <w:r>
        <w:lastRenderedPageBreak/>
        <w:t>•       X-rays are (very) high frequency (waves)</w:t>
      </w:r>
    </w:p>
    <w:p w:rsidR="00011210" w:rsidRDefault="00011210" w:rsidP="00011210">
      <w:proofErr w:type="gramStart"/>
      <w:r>
        <w:t>through</w:t>
      </w:r>
      <w:proofErr w:type="gramEnd"/>
      <w:r>
        <w:t xml:space="preserve"> a vacuum / at the speed of light</w:t>
      </w:r>
    </w:p>
    <w:p w:rsidR="00011210" w:rsidRDefault="00011210" w:rsidP="00011210">
      <w:r>
        <w:t>•       X-rays are (very) high energy (waves)</w:t>
      </w:r>
    </w:p>
    <w:p w:rsidR="00011210" w:rsidRDefault="00011210" w:rsidP="00011210">
      <w:r>
        <w:t>•       X-rays have a (very) short wavelength</w:t>
      </w:r>
    </w:p>
    <w:p w:rsidR="00011210" w:rsidRDefault="00011210" w:rsidP="00011210">
      <w:r>
        <w:t>•       Wavelength (of X-rays) is of a similar size to (the diameter of) an atom</w:t>
      </w:r>
    </w:p>
    <w:p w:rsidR="00011210" w:rsidRDefault="00011210" w:rsidP="00011210">
      <w:r>
        <w:t>•       X-rays are a transverse wave</w:t>
      </w:r>
    </w:p>
    <w:p w:rsidR="00011210" w:rsidRDefault="00011210" w:rsidP="00011210">
      <w:proofErr w:type="gramStart"/>
      <w:r>
        <w:t>correct</w:t>
      </w:r>
      <w:proofErr w:type="gramEnd"/>
      <w:r>
        <w:t xml:space="preserve"> description acceptable – oscillations / vibrations are perpendicular (at 90°) to direction of energy transfer</w:t>
      </w:r>
    </w:p>
    <w:p w:rsidR="00011210" w:rsidRDefault="00011210" w:rsidP="00011210">
      <w:r>
        <w:t>•       X-rays are ionising radiation</w:t>
      </w:r>
    </w:p>
    <w:p w:rsidR="00011210" w:rsidRDefault="00011210" w:rsidP="00011210">
      <w:r>
        <w:t>Description of ultrasound</w:t>
      </w:r>
    </w:p>
    <w:p w:rsidR="00011210" w:rsidRDefault="00011210" w:rsidP="00011210">
      <w:r>
        <w:t xml:space="preserve">•       </w:t>
      </w:r>
      <w:proofErr w:type="gramStart"/>
      <w:r>
        <w:t>ultrasound</w:t>
      </w:r>
      <w:proofErr w:type="gramEnd"/>
      <w:r>
        <w:t xml:space="preserve"> has a frequency above 20 000 (hertz)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proofErr w:type="gramStart"/>
      <w:r>
        <w:t>ultra</w:t>
      </w:r>
      <w:proofErr w:type="gramEnd"/>
      <w:r>
        <w:t xml:space="preserve"> sound is above 20 000 hertz</w:t>
      </w:r>
    </w:p>
    <w:p w:rsidR="00011210" w:rsidRDefault="00011210" w:rsidP="00011210">
      <w:r>
        <w:t xml:space="preserve">•       </w:t>
      </w:r>
      <w:proofErr w:type="gramStart"/>
      <w:r>
        <w:t>ultrasound</w:t>
      </w:r>
      <w:proofErr w:type="gramEnd"/>
      <w:r>
        <w:t xml:space="preserve"> is above / beyond the human (upper) limit (of hearing)</w:t>
      </w:r>
    </w:p>
    <w:p w:rsidR="00011210" w:rsidRDefault="00011210" w:rsidP="00011210">
      <w:proofErr w:type="gramStart"/>
      <w:r>
        <w:t>accept</w:t>
      </w:r>
      <w:proofErr w:type="gramEnd"/>
      <w:r>
        <w:t xml:space="preserve"> ultrasound cannot be heard by humans</w:t>
      </w:r>
    </w:p>
    <w:p w:rsidR="00011210" w:rsidRDefault="00011210" w:rsidP="00011210">
      <w:r>
        <w:t xml:space="preserve">•       </w:t>
      </w:r>
      <w:proofErr w:type="gramStart"/>
      <w:r>
        <w:t>ultrasound</w:t>
      </w:r>
      <w:proofErr w:type="gramEnd"/>
      <w:r>
        <w:t xml:space="preserve"> is a longitudinal wave</w:t>
      </w:r>
    </w:p>
    <w:p w:rsidR="00011210" w:rsidRDefault="00011210" w:rsidP="00011210">
      <w:proofErr w:type="gramStart"/>
      <w:r>
        <w:t>correct</w:t>
      </w:r>
      <w:proofErr w:type="gramEnd"/>
      <w:r>
        <w:t xml:space="preserve"> description acceptable – oscillations / vibrations (of particles) are parallel (in same direction) to direction of energy transfer</w:t>
      </w:r>
    </w:p>
    <w:p w:rsidR="00011210" w:rsidRDefault="00011210" w:rsidP="00011210">
      <w:r>
        <w:t>Statement(s) as to what happens to X-rays inside the human body:</w:t>
      </w:r>
    </w:p>
    <w:p w:rsidR="00011210" w:rsidRDefault="00011210" w:rsidP="00011210">
      <w:r>
        <w:t>•       X-rays are absorbed by bone</w:t>
      </w:r>
    </w:p>
    <w:p w:rsidR="00011210" w:rsidRDefault="00011210" w:rsidP="00011210">
      <w:r>
        <w:t>•       X-rays travel through / are transmitted by tissue / skin</w:t>
      </w:r>
    </w:p>
    <w:p w:rsidR="00011210" w:rsidRDefault="00011210" w:rsidP="00011210">
      <w:r>
        <w:t>Statement as to what happens to ultrasound inside body:</w:t>
      </w:r>
    </w:p>
    <w:p w:rsidR="00011210" w:rsidRDefault="00011210" w:rsidP="00011210">
      <w:r>
        <w:t xml:space="preserve">•       </w:t>
      </w:r>
      <w:proofErr w:type="gramStart"/>
      <w:r>
        <w:t>ultrasound</w:t>
      </w:r>
      <w:proofErr w:type="gramEnd"/>
      <w:r>
        <w:t xml:space="preserve"> is (partially) reflected at / when it meets a boundary between two different media</w:t>
      </w:r>
    </w:p>
    <w:p w:rsidR="00011210" w:rsidRDefault="00011210" w:rsidP="00011210">
      <w:r>
        <w:t xml:space="preserve">•       </w:t>
      </w:r>
      <w:proofErr w:type="gramStart"/>
      <w:r>
        <w:t>travel</w:t>
      </w:r>
      <w:proofErr w:type="gramEnd"/>
      <w:r>
        <w:t xml:space="preserve"> at different speeds through different media</w:t>
      </w:r>
    </w:p>
    <w:p w:rsidR="00011210" w:rsidRDefault="00011210" w:rsidP="00011210">
      <w:r>
        <w:t>6</w:t>
      </w:r>
    </w:p>
    <w:p w:rsidR="00011210" w:rsidRDefault="00011210" w:rsidP="00011210">
      <w:r>
        <w:t>(b)     (because the X-rays) are ionising</w:t>
      </w:r>
    </w:p>
    <w:p w:rsidR="00011210" w:rsidRDefault="00011210" w:rsidP="00011210">
      <w:proofErr w:type="gramStart"/>
      <w:r>
        <w:t>accept</w:t>
      </w:r>
      <w:proofErr w:type="gramEnd"/>
      <w:r>
        <w:t xml:space="preserve"> a description of what ionising is</w:t>
      </w:r>
    </w:p>
    <w:p w:rsidR="00011210" w:rsidRDefault="00011210" w:rsidP="00011210">
      <w:r>
        <w:t>1</w:t>
      </w:r>
    </w:p>
    <w:p w:rsidR="00011210" w:rsidRDefault="00011210" w:rsidP="00011210">
      <w:r>
        <w:lastRenderedPageBreak/>
        <w:t>(</w:t>
      </w:r>
      <w:proofErr w:type="gramStart"/>
      <w:r>
        <w:t>they</w:t>
      </w:r>
      <w:proofErr w:type="gramEnd"/>
      <w:r>
        <w:t xml:space="preserve"> will) damage cells</w:t>
      </w:r>
    </w:p>
    <w:p w:rsidR="00011210" w:rsidRDefault="00011210" w:rsidP="00011210">
      <w:proofErr w:type="gramStart"/>
      <w:r>
        <w:t>instead</w:t>
      </w:r>
      <w:proofErr w:type="gramEnd"/>
      <w:r>
        <w:t xml:space="preserve"> of cell, any of these words can be used:</w:t>
      </w:r>
    </w:p>
    <w:p w:rsidR="00011210" w:rsidRDefault="00011210" w:rsidP="00011210">
      <w:r>
        <w:t>DNA / genes / chromosomes / nucleus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proofErr w:type="gramStart"/>
      <w:r>
        <w:t>mutate</w:t>
      </w:r>
      <w:proofErr w:type="gramEnd"/>
      <w:r>
        <w:t xml:space="preserve"> cells / cause mutations / increase chances of mutations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proofErr w:type="gramStart"/>
      <w:r>
        <w:t>turn</w:t>
      </w:r>
      <w:proofErr w:type="gramEnd"/>
      <w:r>
        <w:t xml:space="preserve"> cells cancerous / produce abnormal growths / produce rapidly growing cells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they can be dangerous (to human health)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damage to soft tissue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proofErr w:type="gramStart"/>
      <w:r>
        <w:t>kill</w:t>
      </w:r>
      <w:proofErr w:type="gramEnd"/>
      <w:r>
        <w:t xml:space="preserve"> cells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(c)     </w:t>
      </w:r>
      <w:proofErr w:type="gramStart"/>
      <w:r>
        <w:t>any</w:t>
      </w:r>
      <w:proofErr w:type="gramEnd"/>
      <w:r>
        <w:t xml:space="preserve"> one from:</w:t>
      </w:r>
    </w:p>
    <w:p w:rsidR="00011210" w:rsidRDefault="00011210" w:rsidP="00011210">
      <w:r>
        <w:t xml:space="preserve">•       </w:t>
      </w:r>
      <w:proofErr w:type="gramStart"/>
      <w:r>
        <w:t>removal</w:t>
      </w:r>
      <w:proofErr w:type="gramEnd"/>
      <w:r>
        <w:t xml:space="preserve"> / destruction of kidney / gall stones</w:t>
      </w:r>
    </w:p>
    <w:p w:rsidR="00011210" w:rsidRDefault="00011210" w:rsidP="00011210">
      <w:r>
        <w:t xml:space="preserve">•       </w:t>
      </w:r>
      <w:proofErr w:type="gramStart"/>
      <w:r>
        <w:t>repair</w:t>
      </w:r>
      <w:proofErr w:type="gramEnd"/>
      <w:r>
        <w:t xml:space="preserve"> of damaged tissue / muscle</w:t>
      </w:r>
    </w:p>
    <w:p w:rsidR="00011210" w:rsidRDefault="00011210" w:rsidP="00011210">
      <w:proofErr w:type="gramStart"/>
      <w:r>
        <w:t>accept</w:t>
      </w:r>
      <w:proofErr w:type="gramEnd"/>
      <w:r>
        <w:t xml:space="preserve"> examples of repair, </w:t>
      </w:r>
      <w:proofErr w:type="spellStart"/>
      <w:r>
        <w:t>eg</w:t>
      </w:r>
      <w:proofErr w:type="spellEnd"/>
      <w:r>
        <w:t xml:space="preserve"> alleviating bruising, repair scar damage, ligament / tendon damage, joint inflammation</w:t>
      </w:r>
    </w:p>
    <w:p w:rsidR="00011210" w:rsidRDefault="00011210" w:rsidP="00011210">
      <w:proofErr w:type="gramStart"/>
      <w:r>
        <w:t>accept</w:t>
      </w:r>
      <w:proofErr w:type="gramEnd"/>
      <w:r>
        <w:t xml:space="preserve"> physiotherapy</w:t>
      </w:r>
    </w:p>
    <w:p w:rsidR="00011210" w:rsidRDefault="00011210" w:rsidP="00011210">
      <w:proofErr w:type="gramStart"/>
      <w:r>
        <w:t>accept</w:t>
      </w:r>
      <w:proofErr w:type="gramEnd"/>
      <w:r>
        <w:t xml:space="preserve"> curing prostate cancer or killing prostate cancer cells</w:t>
      </w:r>
    </w:p>
    <w:p w:rsidR="00011210" w:rsidRDefault="00011210" w:rsidP="00011210">
      <w:r>
        <w:t>•        removing plaque from teeth</w:t>
      </w:r>
    </w:p>
    <w:p w:rsidR="00011210" w:rsidRDefault="00011210" w:rsidP="00011210">
      <w:proofErr w:type="gramStart"/>
      <w:r>
        <w:t>cleaning</w:t>
      </w:r>
      <w:proofErr w:type="gramEnd"/>
      <w:r>
        <w:t xml:space="preserve"> teeth is insufficient</w:t>
      </w:r>
    </w:p>
    <w:p w:rsidR="00011210" w:rsidRDefault="00011210" w:rsidP="00011210">
      <w:r>
        <w:t>1</w:t>
      </w:r>
    </w:p>
    <w:p w:rsidR="00011210" w:rsidRDefault="00011210" w:rsidP="00011210">
      <w:r>
        <w:t>[9]</w:t>
      </w:r>
    </w:p>
    <w:p w:rsidR="00011210" w:rsidRDefault="00011210" w:rsidP="00011210">
      <w:r>
        <w:t>Q17.</w:t>
      </w:r>
    </w:p>
    <w:p w:rsidR="00011210" w:rsidRDefault="00011210" w:rsidP="00011210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wavelength</w:t>
      </w:r>
    </w:p>
    <w:p w:rsidR="00011210" w:rsidRDefault="00011210" w:rsidP="00011210">
      <w:proofErr w:type="gramStart"/>
      <w:r>
        <w:t>accept</w:t>
      </w:r>
      <w:proofErr w:type="gramEnd"/>
      <w:r>
        <w:t xml:space="preserve"> frequency</w:t>
      </w:r>
    </w:p>
    <w:p w:rsidR="00011210" w:rsidRDefault="00011210" w:rsidP="00011210">
      <w:proofErr w:type="gramStart"/>
      <w:r>
        <w:t>accept</w:t>
      </w:r>
      <w:proofErr w:type="gramEnd"/>
      <w:r>
        <w:t xml:space="preserve"> speed</w:t>
      </w:r>
    </w:p>
    <w:p w:rsidR="00011210" w:rsidRDefault="00011210" w:rsidP="00011210">
      <w:r>
        <w:t>1</w:t>
      </w:r>
    </w:p>
    <w:p w:rsidR="00011210" w:rsidRDefault="00011210" w:rsidP="00011210">
      <w:r>
        <w:lastRenderedPageBreak/>
        <w:t xml:space="preserve">(ii)     </w:t>
      </w:r>
      <w:proofErr w:type="gramStart"/>
      <w:r>
        <w:t>amplitude</w:t>
      </w:r>
      <w:proofErr w:type="gramEnd"/>
    </w:p>
    <w:p w:rsidR="00011210" w:rsidRDefault="00011210" w:rsidP="00011210">
      <w:proofErr w:type="gramStart"/>
      <w:r>
        <w:t>accept</w:t>
      </w:r>
      <w:proofErr w:type="gramEnd"/>
      <w:r>
        <w:t xml:space="preserve"> energy </w:t>
      </w:r>
    </w:p>
    <w:p w:rsidR="00011210" w:rsidRDefault="00011210" w:rsidP="00011210">
      <w:proofErr w:type="gramStart"/>
      <w:r>
        <w:t>height</w:t>
      </w:r>
      <w:proofErr w:type="gramEnd"/>
      <w:r>
        <w:t xml:space="preserve"> is insufficient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(iii)    </w:t>
      </w:r>
      <w:proofErr w:type="gramStart"/>
      <w:r>
        <w:t>sound</w:t>
      </w:r>
      <w:proofErr w:type="gramEnd"/>
    </w:p>
    <w:p w:rsidR="00011210" w:rsidRDefault="00011210" w:rsidP="00011210">
      <w:r>
        <w:t>1</w:t>
      </w:r>
    </w:p>
    <w:p w:rsidR="00011210" w:rsidRDefault="00011210" w:rsidP="00011210">
      <w:r>
        <w:t>(b)     0.12</w:t>
      </w:r>
    </w:p>
    <w:p w:rsidR="00011210" w:rsidRDefault="00011210" w:rsidP="00011210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8 × 0.015 provided no subsequent step shown</w:t>
      </w:r>
    </w:p>
    <w:p w:rsidR="00011210" w:rsidRDefault="00011210" w:rsidP="00011210">
      <w:r>
        <w:t>2</w:t>
      </w:r>
    </w:p>
    <w:p w:rsidR="00011210" w:rsidRDefault="00011210" w:rsidP="00011210">
      <w:proofErr w:type="gramStart"/>
      <w:r>
        <w:t>metre</w:t>
      </w:r>
      <w:proofErr w:type="gramEnd"/>
      <w:r>
        <w:t xml:space="preserve"> per second or m/s or metre/second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</w:t>
      </w:r>
      <w:proofErr w:type="spellStart"/>
      <w:r>
        <w:t>mps</w:t>
      </w:r>
      <w:proofErr w:type="spellEnd"/>
      <w:r>
        <w:t xml:space="preserve"> </w:t>
      </w:r>
    </w:p>
    <w:p w:rsidR="00011210" w:rsidRDefault="00011210" w:rsidP="00011210">
      <w:proofErr w:type="gramStart"/>
      <w:r>
        <w:t>units</w:t>
      </w:r>
      <w:proofErr w:type="gramEnd"/>
      <w:r>
        <w:t xml:space="preserve"> must be consistent with numerical answers</w:t>
      </w:r>
    </w:p>
    <w:p w:rsidR="00011210" w:rsidRDefault="00011210" w:rsidP="00011210">
      <w:r>
        <w:t>1</w:t>
      </w:r>
    </w:p>
    <w:p w:rsidR="00011210" w:rsidRDefault="00011210" w:rsidP="00011210">
      <w:r>
        <w:t>[6]</w:t>
      </w:r>
    </w:p>
    <w:p w:rsidR="00011210" w:rsidRDefault="00011210" w:rsidP="00011210">
      <w:r>
        <w:t>Q18.</w:t>
      </w:r>
    </w:p>
    <w:p w:rsidR="00011210" w:rsidRDefault="00011210" w:rsidP="00011210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bat(s)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(ii)     </w:t>
      </w:r>
      <w:proofErr w:type="gramStart"/>
      <w:r>
        <w:t>any</w:t>
      </w:r>
      <w:proofErr w:type="gramEnd"/>
      <w:r>
        <w:t xml:space="preserve"> example in the inclusive range 5 ↔ 29 Hz / hertz</w:t>
      </w:r>
    </w:p>
    <w:p w:rsidR="00011210" w:rsidRDefault="00011210" w:rsidP="00011210">
      <w:proofErr w:type="gramStart"/>
      <w:r>
        <w:t>appropriate</w:t>
      </w:r>
      <w:proofErr w:type="gramEnd"/>
      <w:r>
        <w:t xml:space="preserve"> number and unit both required</w:t>
      </w:r>
    </w:p>
    <w:p w:rsidR="00011210" w:rsidRDefault="00011210" w:rsidP="00011210">
      <w:r>
        <w:t>1</w:t>
      </w:r>
    </w:p>
    <w:p w:rsidR="00011210" w:rsidRDefault="00011210" w:rsidP="00011210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A, C, D</w:t>
      </w:r>
    </w:p>
    <w:p w:rsidR="00011210" w:rsidRDefault="00011210" w:rsidP="00011210">
      <w:proofErr w:type="gramStart"/>
      <w:r>
        <w:t>all</w:t>
      </w:r>
      <w:proofErr w:type="gramEnd"/>
      <w:r>
        <w:t xml:space="preserve"> three required and no other</w:t>
      </w:r>
    </w:p>
    <w:p w:rsidR="00011210" w:rsidRDefault="00011210" w:rsidP="00011210">
      <w:r>
        <w:t>1</w:t>
      </w:r>
    </w:p>
    <w:p w:rsidR="00011210" w:rsidRDefault="00011210" w:rsidP="00011210">
      <w:r>
        <w:t>(ii)      D, E</w:t>
      </w:r>
    </w:p>
    <w:p w:rsidR="00011210" w:rsidRDefault="00011210" w:rsidP="00011210">
      <w:proofErr w:type="gramStart"/>
      <w:r>
        <w:t>both</w:t>
      </w:r>
      <w:proofErr w:type="gramEnd"/>
      <w:r>
        <w:t xml:space="preserve"> required and no other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(c)     </w:t>
      </w:r>
      <w:proofErr w:type="gramStart"/>
      <w:r>
        <w:t>sound</w:t>
      </w:r>
      <w:proofErr w:type="gramEnd"/>
      <w:r>
        <w:t xml:space="preserve"> cannot travel through a vacuum / (empty) space / free space</w:t>
      </w:r>
    </w:p>
    <w:p w:rsidR="00011210" w:rsidRDefault="00011210" w:rsidP="00011210">
      <w:proofErr w:type="gramStart"/>
      <w:r>
        <w:lastRenderedPageBreak/>
        <w:t>accept</w:t>
      </w:r>
      <w:proofErr w:type="gramEnd"/>
      <w:r>
        <w:t xml:space="preserve"> there is no medium (for the sound to travel through)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there is no air (for the sound to travel through)</w:t>
      </w:r>
    </w:p>
    <w:p w:rsidR="00011210" w:rsidRDefault="00011210" w:rsidP="00011210">
      <w:r>
        <w:t>1</w:t>
      </w:r>
    </w:p>
    <w:p w:rsidR="00011210" w:rsidRDefault="00011210" w:rsidP="00011210">
      <w:r>
        <w:t>(</w:t>
      </w:r>
      <w:proofErr w:type="gramStart"/>
      <w:r>
        <w:t>because</w:t>
      </w:r>
      <w:proofErr w:type="gramEnd"/>
      <w:r>
        <w:t>) there is / are nothing / no particles to vibrate</w:t>
      </w:r>
    </w:p>
    <w:p w:rsidR="00011210" w:rsidRDefault="00011210" w:rsidP="00011210">
      <w:proofErr w:type="gramStart"/>
      <w:r>
        <w:t>accept</w:t>
      </w:r>
      <w:proofErr w:type="gramEnd"/>
      <w:r>
        <w:t xml:space="preserve"> because there is / are nothing / no particles between them and the source (of the sound)</w:t>
      </w:r>
    </w:p>
    <w:p w:rsidR="00011210" w:rsidRDefault="00011210" w:rsidP="00011210">
      <w:r>
        <w:t>1</w:t>
      </w:r>
    </w:p>
    <w:p w:rsidR="00011210" w:rsidRDefault="00011210" w:rsidP="00011210">
      <w:r>
        <w:t>[6]</w:t>
      </w:r>
    </w:p>
    <w:p w:rsidR="00011210" w:rsidRDefault="00011210" w:rsidP="00011210">
      <w:r>
        <w:t>Q19.</w:t>
      </w:r>
    </w:p>
    <w:p w:rsidR="00011210" w:rsidRDefault="00011210" w:rsidP="00011210">
      <w:r>
        <w:t xml:space="preserve">(a)     </w:t>
      </w:r>
      <w:proofErr w:type="gramStart"/>
      <w:r>
        <w:t>any</w:t>
      </w:r>
      <w:proofErr w:type="gramEnd"/>
      <w:r>
        <w:t xml:space="preserve"> two from:</w:t>
      </w:r>
    </w:p>
    <w:p w:rsidR="00011210" w:rsidRDefault="00011210" w:rsidP="00011210">
      <w:r>
        <w:t xml:space="preserve">•         (sound with frequency) above 20 000 </w:t>
      </w:r>
      <w:proofErr w:type="gramStart"/>
      <w:r>
        <w:t>hertz /</w:t>
      </w:r>
      <w:proofErr w:type="gramEnd"/>
      <w:r>
        <w:t xml:space="preserve"> 20 kHz</w:t>
      </w:r>
    </w:p>
    <w:p w:rsidR="00011210" w:rsidRDefault="00011210" w:rsidP="00011210">
      <w:r>
        <w:t xml:space="preserve">•         </w:t>
      </w:r>
      <w:proofErr w:type="gramStart"/>
      <w:r>
        <w:t>frequencies</w:t>
      </w:r>
      <w:proofErr w:type="gramEnd"/>
      <w:r>
        <w:t xml:space="preserve"> above (human) audible range</w:t>
      </w:r>
    </w:p>
    <w:p w:rsidR="00011210" w:rsidRDefault="00011210" w:rsidP="00011210">
      <w:r>
        <w:t>•         (sound) cannot be heard by humans</w:t>
      </w:r>
    </w:p>
    <w:p w:rsidR="00011210" w:rsidRDefault="00011210" w:rsidP="00011210">
      <w:r>
        <w:t>2</w:t>
      </w:r>
    </w:p>
    <w:p w:rsidR="00011210" w:rsidRDefault="00011210" w:rsidP="00011210">
      <w:r>
        <w:t xml:space="preserve">(b)     </w:t>
      </w:r>
      <w:proofErr w:type="gramStart"/>
      <w:r>
        <w:t>either</w:t>
      </w:r>
      <w:proofErr w:type="gramEnd"/>
      <w:r>
        <w:t xml:space="preserve"> </w:t>
      </w:r>
    </w:p>
    <w:p w:rsidR="00011210" w:rsidRDefault="00011210" w:rsidP="00011210">
      <w:proofErr w:type="gramStart"/>
      <w:r>
        <w:t>two</w:t>
      </w:r>
      <w:proofErr w:type="gramEnd"/>
      <w:r>
        <w:t xml:space="preserve"> appropriate points gain 1 mark each</w:t>
      </w:r>
    </w:p>
    <w:p w:rsidR="00011210" w:rsidRDefault="00011210" w:rsidP="00011210">
      <w:proofErr w:type="gramStart"/>
      <w:r>
        <w:t>either</w:t>
      </w:r>
      <w:proofErr w:type="gramEnd"/>
      <w:r>
        <w:t xml:space="preserve"> both pro / con or one of each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proofErr w:type="gramStart"/>
      <w:r>
        <w:t>one</w:t>
      </w:r>
      <w:proofErr w:type="gramEnd"/>
      <w:r>
        <w:t xml:space="preserve"> appropriate point (and) appropriate qualification / amplification</w:t>
      </w:r>
    </w:p>
    <w:p w:rsidR="00011210" w:rsidRDefault="00011210" w:rsidP="00011210">
      <w:proofErr w:type="gramStart"/>
      <w:r>
        <w:t>examples</w:t>
      </w:r>
      <w:proofErr w:type="gramEnd"/>
      <w:r>
        <w:t xml:space="preserve"> </w:t>
      </w:r>
    </w:p>
    <w:p w:rsidR="00011210" w:rsidRDefault="00011210" w:rsidP="00011210">
      <w:proofErr w:type="gramStart"/>
      <w:r>
        <w:t>other</w:t>
      </w:r>
      <w:proofErr w:type="gramEnd"/>
      <w:r>
        <w:t xml:space="preserve"> mammals (sufficiently) similar to humans (1)</w:t>
      </w:r>
    </w:p>
    <w:p w:rsidR="00011210" w:rsidRDefault="00011210" w:rsidP="00011210">
      <w:proofErr w:type="gramStart"/>
      <w:r>
        <w:t>so</w:t>
      </w:r>
      <w:proofErr w:type="gramEnd"/>
      <w:r>
        <w:t xml:space="preserve"> results appropriate (1)</w:t>
      </w:r>
    </w:p>
    <w:p w:rsidR="00011210" w:rsidRDefault="00011210" w:rsidP="00011210">
      <w:proofErr w:type="gramStart"/>
      <w:r>
        <w:t>unethical</w:t>
      </w:r>
      <w:proofErr w:type="gramEnd"/>
      <w:r>
        <w:t xml:space="preserve"> to experiment on humans (1)</w:t>
      </w:r>
    </w:p>
    <w:p w:rsidR="00011210" w:rsidRDefault="00011210" w:rsidP="00011210">
      <w:proofErr w:type="gramStart"/>
      <w:r>
        <w:t>so</w:t>
      </w:r>
      <w:proofErr w:type="gramEnd"/>
      <w:r>
        <w:t xml:space="preserve"> it is better to experiment on mice (1)</w:t>
      </w:r>
    </w:p>
    <w:p w:rsidR="00011210" w:rsidRDefault="00011210" w:rsidP="00011210">
      <w:proofErr w:type="gramStart"/>
      <w:r>
        <w:t>knowledge</w:t>
      </w:r>
      <w:proofErr w:type="gramEnd"/>
      <w:r>
        <w:t xml:space="preserve"> / techniques will benefit humans (1)</w:t>
      </w:r>
    </w:p>
    <w:p w:rsidR="00011210" w:rsidRDefault="00011210" w:rsidP="00011210">
      <w:proofErr w:type="gramStart"/>
      <w:r>
        <w:t>and</w:t>
      </w:r>
      <w:proofErr w:type="gramEnd"/>
      <w:r>
        <w:t xml:space="preserve"> also other animals (1)</w:t>
      </w:r>
    </w:p>
    <w:p w:rsidR="00011210" w:rsidRDefault="00011210" w:rsidP="00011210">
      <w:proofErr w:type="gramStart"/>
      <w:r>
        <w:t>experiments</w:t>
      </w:r>
      <w:proofErr w:type="gramEnd"/>
      <w:r>
        <w:t xml:space="preserve"> were justified because ultrasound has proved useful (1)</w:t>
      </w:r>
    </w:p>
    <w:p w:rsidR="00011210" w:rsidRDefault="00011210" w:rsidP="00011210">
      <w:r>
        <w:t>2</w:t>
      </w:r>
    </w:p>
    <w:p w:rsidR="00011210" w:rsidRDefault="00011210" w:rsidP="00011210">
      <w:r>
        <w:lastRenderedPageBreak/>
        <w:t xml:space="preserve">(c)     </w:t>
      </w:r>
      <w:proofErr w:type="gramStart"/>
      <w:r>
        <w:t>examples</w:t>
      </w:r>
      <w:proofErr w:type="gramEnd"/>
    </w:p>
    <w:p w:rsidR="00011210" w:rsidRDefault="00011210" w:rsidP="00011210">
      <w:proofErr w:type="gramStart"/>
      <w:r>
        <w:t>allow</w:t>
      </w:r>
      <w:proofErr w:type="gramEnd"/>
      <w:r>
        <w:t xml:space="preserve"> a wide variety of appropriate responses</w:t>
      </w:r>
    </w:p>
    <w:p w:rsidR="00011210" w:rsidRDefault="00011210" w:rsidP="00011210">
      <w:proofErr w:type="gramStart"/>
      <w:r>
        <w:t>publish</w:t>
      </w:r>
      <w:proofErr w:type="gramEnd"/>
      <w:r>
        <w:t xml:space="preserve"> / tell doctors / the public (1)</w:t>
      </w:r>
    </w:p>
    <w:p w:rsidR="00011210" w:rsidRDefault="00011210" w:rsidP="00011210">
      <w:r>
        <w:t>…their evidence / results / research / data (1)</w:t>
      </w:r>
    </w:p>
    <w:p w:rsidR="00011210" w:rsidRDefault="00011210" w:rsidP="00011210">
      <w:proofErr w:type="gramStart"/>
      <w:r>
        <w:t>valid</w:t>
      </w:r>
      <w:proofErr w:type="gramEnd"/>
      <w:r>
        <w:t xml:space="preserve"> point (1)</w:t>
      </w:r>
    </w:p>
    <w:p w:rsidR="00011210" w:rsidRDefault="00011210" w:rsidP="00011210">
      <w:proofErr w:type="gramStart"/>
      <w:r>
        <w:t>appropriate</w:t>
      </w:r>
      <w:proofErr w:type="gramEnd"/>
      <w:r>
        <w:t xml:space="preserve"> example / qualification / expansion / </w:t>
      </w:r>
      <w:proofErr w:type="spellStart"/>
      <w:r>
        <w:t>etc</w:t>
      </w:r>
      <w:proofErr w:type="spellEnd"/>
      <w:r>
        <w:t xml:space="preserve"> (1)</w:t>
      </w:r>
    </w:p>
    <w:p w:rsidR="00011210" w:rsidRDefault="00011210" w:rsidP="00011210">
      <w:proofErr w:type="gramStart"/>
      <w:r>
        <w:t>carry</w:t>
      </w:r>
      <w:proofErr w:type="gramEnd"/>
      <w:r>
        <w:t xml:space="preserve"> out more research / tests (1) </w:t>
      </w:r>
    </w:p>
    <w:p w:rsidR="00011210" w:rsidRDefault="00011210" w:rsidP="00011210">
      <w:r>
        <w:t>…to make sure / check reliability (1)</w:t>
      </w:r>
    </w:p>
    <w:p w:rsidR="00011210" w:rsidRDefault="00011210" w:rsidP="00011210">
      <w:proofErr w:type="gramStart"/>
      <w:r>
        <w:t>allow</w:t>
      </w:r>
      <w:proofErr w:type="gramEnd"/>
      <w:r>
        <w:t xml:space="preserve"> just ‘stop using them / ultrasonic waves’ for 1 mark only</w:t>
      </w:r>
    </w:p>
    <w:p w:rsidR="00011210" w:rsidRDefault="00011210" w:rsidP="00011210">
      <w:proofErr w:type="gramStart"/>
      <w:r>
        <w:t>allow</w:t>
      </w:r>
      <w:proofErr w:type="gramEnd"/>
      <w:r>
        <w:t xml:space="preserve"> using them (only) for industrial purposes for 1 mark only</w:t>
      </w:r>
    </w:p>
    <w:p w:rsidR="00011210" w:rsidRDefault="00011210" w:rsidP="00011210">
      <w:r>
        <w:t>2</w:t>
      </w:r>
    </w:p>
    <w:p w:rsidR="00011210" w:rsidRDefault="00011210" w:rsidP="00011210">
      <w:r>
        <w:t>[6]</w:t>
      </w:r>
    </w:p>
    <w:p w:rsidR="00011210" w:rsidRDefault="00011210" w:rsidP="00011210">
      <w:r>
        <w:t>Q20.</w:t>
      </w:r>
    </w:p>
    <w:p w:rsidR="00011210" w:rsidRDefault="00011210" w:rsidP="00011210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 xml:space="preserve">)     J and L </w:t>
      </w:r>
    </w:p>
    <w:p w:rsidR="00011210" w:rsidRDefault="00011210" w:rsidP="00011210">
      <w:proofErr w:type="gramStart"/>
      <w:r>
        <w:t>both</w:t>
      </w:r>
      <w:proofErr w:type="gramEnd"/>
      <w:r>
        <w:t xml:space="preserve"> required, either order</w:t>
      </w:r>
    </w:p>
    <w:p w:rsidR="00011210" w:rsidRDefault="00011210" w:rsidP="00011210">
      <w:r>
        <w:t>1</w:t>
      </w:r>
    </w:p>
    <w:p w:rsidR="00011210" w:rsidRDefault="00011210" w:rsidP="00011210">
      <w:r>
        <w:t>(ii)     K</w:t>
      </w:r>
    </w:p>
    <w:p w:rsidR="00011210" w:rsidRDefault="00011210" w:rsidP="00011210">
      <w:r>
        <w:t>1</w:t>
      </w:r>
    </w:p>
    <w:p w:rsidR="00011210" w:rsidRDefault="00011210" w:rsidP="00011210">
      <w:r>
        <w:t>(iii)    L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highest</w:t>
      </w:r>
      <w:proofErr w:type="gramEnd"/>
      <w:r>
        <w:t xml:space="preserve"> frequency</w:t>
      </w:r>
    </w:p>
    <w:p w:rsidR="00011210" w:rsidRDefault="00011210" w:rsidP="00011210">
      <w:proofErr w:type="gramStart"/>
      <w:r>
        <w:t>reason</w:t>
      </w:r>
      <w:proofErr w:type="gramEnd"/>
      <w:r>
        <w:t xml:space="preserve"> does not score if L not chosen</w:t>
      </w:r>
    </w:p>
    <w:p w:rsidR="00011210" w:rsidRDefault="00011210" w:rsidP="00011210">
      <w:proofErr w:type="gramStart"/>
      <w:r>
        <w:t>accept</w:t>
      </w:r>
      <w:proofErr w:type="gramEnd"/>
      <w:r>
        <w:t xml:space="preserve"> most waves (on screen)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frequency above 20 000(Hz)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cannot hear it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(b)     </w:t>
      </w:r>
      <w:proofErr w:type="gramStart"/>
      <w:r>
        <w:t>transmitter</w:t>
      </w:r>
      <w:proofErr w:type="gramEnd"/>
    </w:p>
    <w:p w:rsidR="00011210" w:rsidRDefault="00011210" w:rsidP="00011210">
      <w:proofErr w:type="gramStart"/>
      <w:r>
        <w:lastRenderedPageBreak/>
        <w:t>detector</w:t>
      </w:r>
      <w:proofErr w:type="gramEnd"/>
    </w:p>
    <w:p w:rsidR="00011210" w:rsidRDefault="00011210" w:rsidP="00011210">
      <w:proofErr w:type="gramStart"/>
      <w:r>
        <w:t>computer</w:t>
      </w:r>
      <w:proofErr w:type="gramEnd"/>
    </w:p>
    <w:p w:rsidR="00011210" w:rsidRDefault="00011210" w:rsidP="00011210">
      <w:proofErr w:type="gramStart"/>
      <w:r>
        <w:t>all</w:t>
      </w:r>
      <w:proofErr w:type="gramEnd"/>
      <w:r>
        <w:t xml:space="preserve"> three in correct order</w:t>
      </w:r>
    </w:p>
    <w:p w:rsidR="00011210" w:rsidRDefault="00011210" w:rsidP="00011210">
      <w:proofErr w:type="gramStart"/>
      <w:r>
        <w:t>allow</w:t>
      </w:r>
      <w:proofErr w:type="gramEnd"/>
      <w:r>
        <w:t xml:space="preserve"> 1 mark for one correct</w:t>
      </w:r>
    </w:p>
    <w:p w:rsidR="00011210" w:rsidRDefault="00011210" w:rsidP="00011210">
      <w:r>
        <w:t>2</w:t>
      </w:r>
    </w:p>
    <w:p w:rsidR="00011210" w:rsidRDefault="00011210" w:rsidP="00011210">
      <w:r>
        <w:t>[6]</w:t>
      </w:r>
    </w:p>
    <w:p w:rsidR="00011210" w:rsidRDefault="00011210" w:rsidP="00011210">
      <w:r>
        <w:t>Q21.</w:t>
      </w:r>
    </w:p>
    <w:p w:rsidR="00011210" w:rsidRDefault="00011210" w:rsidP="00011210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3</w:t>
      </w:r>
    </w:p>
    <w:p w:rsidR="00011210" w:rsidRDefault="00011210" w:rsidP="00011210">
      <w:r>
        <w:t>1</w:t>
      </w:r>
    </w:p>
    <w:p w:rsidR="00011210" w:rsidRDefault="00011210" w:rsidP="00011210">
      <w:r>
        <w:t>(ii)     30 000 or 10 000 × their (a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 correctly calculated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(iii)    </w:t>
      </w:r>
      <w:proofErr w:type="gramStart"/>
      <w:r>
        <w:t>any</w:t>
      </w:r>
      <w:proofErr w:type="gramEnd"/>
      <w:r>
        <w:t xml:space="preserve"> two from:</w:t>
      </w:r>
    </w:p>
    <w:p w:rsidR="00011210" w:rsidRDefault="00011210" w:rsidP="00011210">
      <w:r>
        <w:t xml:space="preserve">•    </w:t>
      </w:r>
      <w:proofErr w:type="gramStart"/>
      <w:r>
        <w:t>frequency</w:t>
      </w:r>
      <w:proofErr w:type="gramEnd"/>
      <w:r>
        <w:t xml:space="preserve"> is above 20 000 (Hz)</w:t>
      </w:r>
    </w:p>
    <w:p w:rsidR="00011210" w:rsidRDefault="00011210" w:rsidP="00011210">
      <w:proofErr w:type="gramStart"/>
      <w:r>
        <w:t>accept</w:t>
      </w:r>
      <w:proofErr w:type="gramEnd"/>
      <w:r>
        <w:t xml:space="preserve"> the frequency is 30 000</w:t>
      </w:r>
    </w:p>
    <w:p w:rsidR="00011210" w:rsidRDefault="00011210" w:rsidP="00011210">
      <w:r>
        <w:t xml:space="preserve">•    </w:t>
      </w:r>
      <w:proofErr w:type="gramStart"/>
      <w:r>
        <w:t>frequency</w:t>
      </w:r>
      <w:proofErr w:type="gramEnd"/>
      <w:r>
        <w:t xml:space="preserve"> is above the upper limit of audible range</w:t>
      </w:r>
    </w:p>
    <w:p w:rsidR="00011210" w:rsidRDefault="00011210" w:rsidP="00011210">
      <w:r>
        <w:t xml:space="preserve">•    </w:t>
      </w:r>
      <w:proofErr w:type="gramStart"/>
      <w:r>
        <w:t>upper</w:t>
      </w:r>
      <w:proofErr w:type="gramEnd"/>
      <w:r>
        <w:t xml:space="preserve"> limit of audible range equals 20 000 (Hz)</w:t>
      </w:r>
    </w:p>
    <w:p w:rsidR="00011210" w:rsidRDefault="00011210" w:rsidP="00011210">
      <w:proofErr w:type="gramStart"/>
      <w:r>
        <w:t>ignore</w:t>
      </w:r>
      <w:proofErr w:type="gramEnd"/>
      <w:r>
        <w:t xml:space="preserve"> reference to lower limit</w:t>
      </w:r>
    </w:p>
    <w:p w:rsidR="00011210" w:rsidRDefault="00011210" w:rsidP="00011210">
      <w:r>
        <w:t xml:space="preserve">•    </w:t>
      </w:r>
      <w:proofErr w:type="gramStart"/>
      <w:r>
        <w:t>it</w:t>
      </w:r>
      <w:proofErr w:type="gramEnd"/>
      <w:r>
        <w:t xml:space="preserve"> is ultrasound/ultrasonic</w:t>
      </w:r>
    </w:p>
    <w:p w:rsidR="00011210" w:rsidRDefault="00011210" w:rsidP="00011210">
      <w:r>
        <w:t>2</w:t>
      </w:r>
    </w:p>
    <w:p w:rsidR="00011210" w:rsidRDefault="00011210" w:rsidP="00011210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wave (partially) reflected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at</w:t>
      </w:r>
      <w:proofErr w:type="gramEnd"/>
      <w:r>
        <w:t xml:space="preserve"> crack to produce A and end of bolt to produce B</w:t>
      </w:r>
    </w:p>
    <w:p w:rsidR="00011210" w:rsidRDefault="00011210" w:rsidP="00011210">
      <w:proofErr w:type="gramStart"/>
      <w:r>
        <w:t>accept</w:t>
      </w:r>
      <w:proofErr w:type="gramEnd"/>
      <w:r>
        <w:t xml:space="preserve"> at both ends of the crack</w:t>
      </w:r>
    </w:p>
    <w:p w:rsidR="00011210" w:rsidRDefault="00011210" w:rsidP="00011210">
      <w:r>
        <w:t>1</w:t>
      </w:r>
    </w:p>
    <w:p w:rsidR="00011210" w:rsidRDefault="00011210" w:rsidP="00011210">
      <w:r>
        <w:t>(ii)     0.075 (m) allow 2 marks for time = 0.0000125</w:t>
      </w:r>
    </w:p>
    <w:p w:rsidR="00011210" w:rsidRDefault="00011210" w:rsidP="00011210">
      <w:proofErr w:type="gramStart"/>
      <w:r>
        <w:t>allow</w:t>
      </w:r>
      <w:proofErr w:type="gramEnd"/>
      <w:r>
        <w:t xml:space="preserve"> 1 mark for time = 0.000025</w:t>
      </w:r>
    </w:p>
    <w:p w:rsidR="00011210" w:rsidRDefault="00011210" w:rsidP="00011210">
      <w:proofErr w:type="gramStart"/>
      <w:r>
        <w:t>answers</w:t>
      </w:r>
      <w:proofErr w:type="gramEnd"/>
      <w:r>
        <w:t xml:space="preserve"> 0.15 or 0.015 or 0.09 gain 2 marks</w:t>
      </w:r>
    </w:p>
    <w:p w:rsidR="00011210" w:rsidRDefault="00011210" w:rsidP="00011210">
      <w:proofErr w:type="gramStart"/>
      <w:r>
        <w:lastRenderedPageBreak/>
        <w:t>answers</w:t>
      </w:r>
      <w:proofErr w:type="gramEnd"/>
      <w:r>
        <w:t xml:space="preserve"> 0.18 or 0.03 gain 1 mark</w:t>
      </w:r>
    </w:p>
    <w:p w:rsidR="00011210" w:rsidRDefault="00011210" w:rsidP="00011210">
      <w:proofErr w:type="gramStart"/>
      <w:r>
        <w:t>the</w:t>
      </w:r>
      <w:proofErr w:type="gramEnd"/>
      <w:r>
        <w:t xml:space="preserve"> unit is not required but if given must be consistent with numerical answer for the available marks</w:t>
      </w:r>
    </w:p>
    <w:p w:rsidR="00011210" w:rsidRDefault="00011210" w:rsidP="00011210">
      <w:r>
        <w:t>3</w:t>
      </w:r>
    </w:p>
    <w:p w:rsidR="00011210" w:rsidRDefault="00011210" w:rsidP="00011210">
      <w:r>
        <w:t>[9]</w:t>
      </w:r>
    </w:p>
    <w:p w:rsidR="00011210" w:rsidRDefault="00011210" w:rsidP="00011210">
      <w:r>
        <w:t>Q22.</w:t>
      </w:r>
    </w:p>
    <w:p w:rsidR="00011210" w:rsidRDefault="00011210" w:rsidP="00011210">
      <w:r>
        <w:t xml:space="preserve">(a)     </w:t>
      </w:r>
      <w:proofErr w:type="gramStart"/>
      <w:r>
        <w:t>letter</w:t>
      </w:r>
      <w:proofErr w:type="gramEnd"/>
      <w:r>
        <w:t xml:space="preserve"> C clearly marking a compression</w:t>
      </w:r>
    </w:p>
    <w:p w:rsidR="00011210" w:rsidRDefault="00011210" w:rsidP="00011210">
      <w:proofErr w:type="gramStart"/>
      <w:r>
        <w:t>accept</w:t>
      </w:r>
      <w:proofErr w:type="gramEnd"/>
      <w:r>
        <w:t xml:space="preserve"> C at any point in a compression</w:t>
      </w:r>
    </w:p>
    <w:p w:rsidR="00011210" w:rsidRDefault="00011210" w:rsidP="00011210">
      <w:proofErr w:type="gramStart"/>
      <w:r>
        <w:t>if</w:t>
      </w:r>
      <w:proofErr w:type="gramEnd"/>
      <w:r>
        <w:t xml:space="preserve"> more than one letter C marked </w:t>
      </w:r>
    </w:p>
    <w:p w:rsidR="00011210" w:rsidRDefault="00011210" w:rsidP="00011210">
      <w:proofErr w:type="gramStart"/>
      <w:r>
        <w:t>all</w:t>
      </w:r>
      <w:proofErr w:type="gramEnd"/>
      <w:r>
        <w:t xml:space="preserve"> must be correct</w:t>
      </w:r>
    </w:p>
    <w:p w:rsidR="00011210" w:rsidRDefault="00011210" w:rsidP="00011210">
      <w:r>
        <w:t>1</w:t>
      </w:r>
    </w:p>
    <w:p w:rsidR="00011210" w:rsidRDefault="00011210" w:rsidP="00011210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straight continuous line drawn from loudspeaker to metal to sound sensor</w:t>
      </w:r>
    </w:p>
    <w:p w:rsidR="00011210" w:rsidRDefault="00011210" w:rsidP="00011210">
      <w:proofErr w:type="gramStart"/>
      <w:r>
        <w:t>judge</w:t>
      </w:r>
      <w:proofErr w:type="gramEnd"/>
      <w:r>
        <w:t xml:space="preserve"> by eye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angle</w:t>
      </w:r>
      <w:proofErr w:type="gramEnd"/>
      <w:r>
        <w:t xml:space="preserve"> I = angle R</w:t>
      </w:r>
    </w:p>
    <w:p w:rsidR="00011210" w:rsidRDefault="00011210" w:rsidP="00011210">
      <w:proofErr w:type="gramStart"/>
      <w:r>
        <w:t>judge</w:t>
      </w:r>
      <w:proofErr w:type="gramEnd"/>
      <w:r>
        <w:t xml:space="preserve"> by eye</w:t>
      </w:r>
    </w:p>
    <w:p w:rsidR="00011210" w:rsidRDefault="00011210" w:rsidP="00011210">
      <w:proofErr w:type="gramStart"/>
      <w:r>
        <w:t>ignore</w:t>
      </w:r>
      <w:proofErr w:type="gramEnd"/>
      <w:r>
        <w:t xml:space="preserve"> any arrows on lines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(ii)     </w:t>
      </w:r>
      <w:proofErr w:type="gramStart"/>
      <w:r>
        <w:t>less</w:t>
      </w:r>
      <w:proofErr w:type="gramEnd"/>
      <w:r>
        <w:t xml:space="preserve"> sound reflected</w:t>
      </w:r>
    </w:p>
    <w:p w:rsidR="00011210" w:rsidRDefault="00011210" w:rsidP="00011210">
      <w:proofErr w:type="gramStart"/>
      <w:r>
        <w:t>accept</w:t>
      </w:r>
      <w:proofErr w:type="gramEnd"/>
      <w:r>
        <w:t xml:space="preserve"> energy for sound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r>
        <w:t>(</w:t>
      </w:r>
      <w:proofErr w:type="gramStart"/>
      <w:r>
        <w:t>some</w:t>
      </w:r>
      <w:proofErr w:type="gramEnd"/>
      <w:r>
        <w:t>) sound passes through the glass</w:t>
      </w:r>
    </w:p>
    <w:p w:rsidR="00011210" w:rsidRDefault="00011210" w:rsidP="00011210">
      <w:proofErr w:type="gramStart"/>
      <w:r>
        <w:t>accept</w:t>
      </w:r>
      <w:proofErr w:type="gramEnd"/>
      <w:r>
        <w:t xml:space="preserve"> (some) sound absorbed by the glass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(iii)    </w:t>
      </w:r>
      <w:proofErr w:type="gramStart"/>
      <w:r>
        <w:t>makes</w:t>
      </w:r>
      <w:proofErr w:type="gramEnd"/>
      <w:r>
        <w:t xml:space="preserve"> the sound louder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(iv)    </w:t>
      </w:r>
      <w:proofErr w:type="gramStart"/>
      <w:r>
        <w:t>v</w:t>
      </w:r>
      <w:proofErr w:type="gramEnd"/>
      <w:r>
        <w:t xml:space="preserve"> = f × λ</w:t>
      </w:r>
    </w:p>
    <w:p w:rsidR="00011210" w:rsidRDefault="00011210" w:rsidP="00011210">
      <w:r>
        <w:t>340</w:t>
      </w:r>
    </w:p>
    <w:p w:rsidR="00011210" w:rsidRDefault="00011210" w:rsidP="00011210">
      <w:proofErr w:type="gramStart"/>
      <w:r>
        <w:lastRenderedPageBreak/>
        <w:t>allow</w:t>
      </w:r>
      <w:proofErr w:type="gramEnd"/>
      <w:r>
        <w:t xml:space="preserve"> 1 mark for correct substitution</w:t>
      </w:r>
    </w:p>
    <w:p w:rsidR="00011210" w:rsidRDefault="00011210" w:rsidP="00011210">
      <w:proofErr w:type="spellStart"/>
      <w:proofErr w:type="gramStart"/>
      <w:r>
        <w:t>ie</w:t>
      </w:r>
      <w:proofErr w:type="spellEnd"/>
      <w:proofErr w:type="gramEnd"/>
      <w:r>
        <w:t xml:space="preserve"> 850 × 0.4</w:t>
      </w:r>
    </w:p>
    <w:p w:rsidR="00011210" w:rsidRDefault="00011210" w:rsidP="00011210">
      <w:proofErr w:type="gramStart"/>
      <w:r>
        <w:t>provided</w:t>
      </w:r>
      <w:proofErr w:type="gramEnd"/>
      <w:r>
        <w:t xml:space="preserve"> no subsequent step shown</w:t>
      </w:r>
    </w:p>
    <w:p w:rsidR="00011210" w:rsidRDefault="00011210" w:rsidP="00011210">
      <w:r>
        <w:t>2</w:t>
      </w:r>
    </w:p>
    <w:p w:rsidR="00011210" w:rsidRDefault="00011210" w:rsidP="00011210">
      <w:r>
        <w:t xml:space="preserve">(c)     </w:t>
      </w:r>
      <w:proofErr w:type="gramStart"/>
      <w:r>
        <w:t>echo</w:t>
      </w:r>
      <w:proofErr w:type="gramEnd"/>
    </w:p>
    <w:p w:rsidR="00011210" w:rsidRDefault="00011210" w:rsidP="00011210">
      <w:r>
        <w:t>1</w:t>
      </w:r>
    </w:p>
    <w:p w:rsidR="00011210" w:rsidRDefault="00011210" w:rsidP="00011210">
      <w:r>
        <w:t>(d)     (</w:t>
      </w:r>
      <w:proofErr w:type="spellStart"/>
      <w:proofErr w:type="gramStart"/>
      <w:r>
        <w:t>i</w:t>
      </w:r>
      <w:proofErr w:type="spellEnd"/>
      <w:proofErr w:type="gramEnd"/>
      <w:r>
        <w:t>)      from 250 Hz to 750 Hz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(ii)     </w:t>
      </w:r>
      <w:proofErr w:type="gramStart"/>
      <w:r>
        <w:t>curtains</w:t>
      </w:r>
      <w:proofErr w:type="gramEnd"/>
      <w:r>
        <w:t xml:space="preserve"> reduce (percentage of) sound reflected more (than carpet)</w:t>
      </w:r>
    </w:p>
    <w:p w:rsidR="00011210" w:rsidRDefault="00011210" w:rsidP="00011210">
      <w:proofErr w:type="gramStart"/>
      <w:r>
        <w:t>accept</w:t>
      </w:r>
      <w:proofErr w:type="gramEnd"/>
      <w:r>
        <w:t xml:space="preserve"> curtains absorb more sound (than carpet)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for</w:t>
      </w:r>
      <w:proofErr w:type="gramEnd"/>
      <w:r>
        <w:t xml:space="preserve"> all frequencies (shown)</w:t>
      </w:r>
    </w:p>
    <w:p w:rsidR="00011210" w:rsidRDefault="00011210" w:rsidP="00011210">
      <w:r>
        <w:t>accept for both marks an answer in terms of walls having a larger (surface) area to reflect sound and curtains reducing the amount of reflected sound more (than carpet)</w:t>
      </w:r>
    </w:p>
    <w:p w:rsidR="00011210" w:rsidRDefault="00011210" w:rsidP="00011210">
      <w:proofErr w:type="gramStart"/>
      <w:r>
        <w:t>answers</w:t>
      </w:r>
      <w:proofErr w:type="gramEnd"/>
      <w:r>
        <w:t xml:space="preserve"> less noisy or walls / curtains have a larger area gain 1 mark only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curtains are cheaper</w:t>
      </w:r>
    </w:p>
    <w:p w:rsidR="00011210" w:rsidRDefault="00011210" w:rsidP="00011210">
      <w:r>
        <w:t>1</w:t>
      </w:r>
    </w:p>
    <w:p w:rsidR="00011210" w:rsidRDefault="00011210" w:rsidP="00011210">
      <w:r>
        <w:t>[11]</w:t>
      </w:r>
    </w:p>
    <w:p w:rsidR="00011210" w:rsidRDefault="00011210" w:rsidP="00011210">
      <w:r>
        <w:t xml:space="preserve"> </w:t>
      </w:r>
    </w:p>
    <w:p w:rsidR="00011210" w:rsidRDefault="00011210" w:rsidP="00011210">
      <w:r>
        <w:t>Q23.</w:t>
      </w:r>
    </w:p>
    <w:p w:rsidR="00011210" w:rsidRDefault="00011210" w:rsidP="00011210">
      <w:r>
        <w:t>(a)     10 600 (Hz)</w:t>
      </w:r>
    </w:p>
    <w:p w:rsidR="00011210" w:rsidRDefault="00011210" w:rsidP="00011210">
      <w:proofErr w:type="gramStart"/>
      <w:r>
        <w:t>accept</w:t>
      </w:r>
      <w:proofErr w:type="gramEnd"/>
      <w:r>
        <w:t xml:space="preserve"> 10.6 kHz</w:t>
      </w:r>
    </w:p>
    <w:p w:rsidR="00011210" w:rsidRDefault="00011210" w:rsidP="00011210">
      <w:r>
        <w:t>1</w:t>
      </w:r>
    </w:p>
    <w:p w:rsidR="00011210" w:rsidRDefault="00011210" w:rsidP="00011210">
      <w:r>
        <w:t>(b)     3000 (Hz)</w:t>
      </w:r>
    </w:p>
    <w:p w:rsidR="00011210" w:rsidRDefault="00011210" w:rsidP="00011210">
      <w:proofErr w:type="gramStart"/>
      <w:r>
        <w:t>allow</w:t>
      </w:r>
      <w:proofErr w:type="gramEnd"/>
      <w:r>
        <w:t xml:space="preserve"> 1 mark for a line drawn to show greatest movement</w:t>
      </w:r>
    </w:p>
    <w:p w:rsidR="00011210" w:rsidRDefault="00011210" w:rsidP="00011210">
      <w:r>
        <w:t>(</w:t>
      </w:r>
      <w:proofErr w:type="gramStart"/>
      <w:r>
        <w:t>allow</w:t>
      </w:r>
      <w:proofErr w:type="gramEnd"/>
      <w:r>
        <w:t xml:space="preserve"> only if frequency is between 2800 and 3200)</w:t>
      </w:r>
    </w:p>
    <w:p w:rsidR="00011210" w:rsidRDefault="00011210" w:rsidP="00011210">
      <w:proofErr w:type="gramStart"/>
      <w:r>
        <w:t>accept</w:t>
      </w:r>
      <w:proofErr w:type="gramEnd"/>
      <w:r>
        <w:t xml:space="preserve"> other indication of correctly using the graph</w:t>
      </w:r>
    </w:p>
    <w:p w:rsidR="00011210" w:rsidRDefault="00011210" w:rsidP="00011210">
      <w:r>
        <w:t xml:space="preserve">  </w:t>
      </w:r>
    </w:p>
    <w:p w:rsidR="00011210" w:rsidRDefault="00011210" w:rsidP="00011210">
      <w:r>
        <w:lastRenderedPageBreak/>
        <w:t>2</w:t>
      </w:r>
    </w:p>
    <w:p w:rsidR="00011210" w:rsidRDefault="00011210" w:rsidP="00011210">
      <w:r>
        <w:t>(c)     (No)</w:t>
      </w:r>
    </w:p>
    <w:p w:rsidR="00011210" w:rsidRDefault="00011210" w:rsidP="00011210">
      <w:proofErr w:type="gramStart"/>
      <w:r>
        <w:t>no</w:t>
      </w:r>
      <w:proofErr w:type="gramEnd"/>
      <w:r>
        <w:t xml:space="preserve"> marks for just the ticked box</w:t>
      </w:r>
    </w:p>
    <w:p w:rsidR="00011210" w:rsidRDefault="00011210" w:rsidP="00011210">
      <w:proofErr w:type="gramStart"/>
      <w:r>
        <w:t>reasons</w:t>
      </w:r>
      <w:proofErr w:type="gramEnd"/>
      <w:r>
        <w:t xml:space="preserve"> can score even if yes is ticked</w:t>
      </w:r>
    </w:p>
    <w:p w:rsidR="00011210" w:rsidRDefault="00011210" w:rsidP="00011210">
      <w:r>
        <w:t>(</w:t>
      </w:r>
      <w:proofErr w:type="gramStart"/>
      <w:r>
        <w:t>human</w:t>
      </w:r>
      <w:proofErr w:type="gramEnd"/>
      <w:r>
        <w:t xml:space="preserve"> hearing) range is 20 – 20 000 (Hz)</w:t>
      </w:r>
    </w:p>
    <w:p w:rsidR="00011210" w:rsidRDefault="00011210" w:rsidP="00011210">
      <w:proofErr w:type="gramStart"/>
      <w:r>
        <w:t>accept</w:t>
      </w:r>
      <w:proofErr w:type="gramEnd"/>
      <w:r>
        <w:t xml:space="preserve"> (most) people hear up to 20 000 (Hz) / 20 kHz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any</w:t>
      </w:r>
      <w:proofErr w:type="gramEnd"/>
      <w:r>
        <w:t xml:space="preserve"> one from:</w:t>
      </w:r>
    </w:p>
    <w:p w:rsidR="00011210" w:rsidRDefault="00011210" w:rsidP="00011210">
      <w:r>
        <w:t xml:space="preserve">•        </w:t>
      </w:r>
      <w:proofErr w:type="gramStart"/>
      <w:r>
        <w:t>range</w:t>
      </w:r>
      <w:proofErr w:type="gramEnd"/>
      <w:r>
        <w:t xml:space="preserve"> on graph is within this range</w:t>
      </w:r>
    </w:p>
    <w:p w:rsidR="00011210" w:rsidRDefault="00011210" w:rsidP="00011210">
      <w:r>
        <w:t xml:space="preserve">•        </w:t>
      </w:r>
      <w:proofErr w:type="gramStart"/>
      <w:r>
        <w:t>range</w:t>
      </w:r>
      <w:proofErr w:type="gramEnd"/>
      <w:r>
        <w:t xml:space="preserve"> on graph starts after 20 Hz</w:t>
      </w:r>
    </w:p>
    <w:p w:rsidR="00011210" w:rsidRDefault="00011210" w:rsidP="00011210">
      <w:r>
        <w:t xml:space="preserve">•        </w:t>
      </w:r>
      <w:proofErr w:type="gramStart"/>
      <w:r>
        <w:t>range</w:t>
      </w:r>
      <w:proofErr w:type="gramEnd"/>
      <w:r>
        <w:t xml:space="preserve"> on graph is from to 200 – 10 600 (Hz)</w:t>
      </w:r>
    </w:p>
    <w:p w:rsidR="00011210" w:rsidRDefault="00011210" w:rsidP="00011210">
      <w:r>
        <w:t xml:space="preserve">•        </w:t>
      </w:r>
      <w:proofErr w:type="gramStart"/>
      <w:r>
        <w:t>range</w:t>
      </w:r>
      <w:proofErr w:type="gramEnd"/>
      <w:r>
        <w:t xml:space="preserve"> on graph finishes before 20 000 Hz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(d)     </w:t>
      </w:r>
      <w:proofErr w:type="gramStart"/>
      <w:r>
        <w:t>reliability</w:t>
      </w:r>
      <w:proofErr w:type="gramEnd"/>
    </w:p>
    <w:p w:rsidR="00011210" w:rsidRDefault="00011210" w:rsidP="00011210">
      <w:proofErr w:type="gramStart"/>
      <w:r>
        <w:t>this</w:t>
      </w:r>
      <w:proofErr w:type="gramEnd"/>
      <w:r>
        <w:t xml:space="preserve"> answer only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(e)     </w:t>
      </w:r>
      <w:proofErr w:type="gramStart"/>
      <w:r>
        <w:t>only</w:t>
      </w:r>
      <w:proofErr w:type="gramEnd"/>
      <w:r>
        <w:t xml:space="preserve"> 1 variable affects dependent variable / size of movement</w:t>
      </w:r>
    </w:p>
    <w:p w:rsidR="00011210" w:rsidRDefault="00011210" w:rsidP="00011210">
      <w:proofErr w:type="gramStart"/>
      <w:r>
        <w:t>accept</w:t>
      </w:r>
      <w:proofErr w:type="gramEnd"/>
      <w:r>
        <w:t xml:space="preserve"> ‘results’ for ‘size of movement’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proofErr w:type="gramStart"/>
      <w:r>
        <w:t>there</w:t>
      </w:r>
      <w:proofErr w:type="gramEnd"/>
      <w:r>
        <w:t xml:space="preserve"> is only one independent variable</w:t>
      </w:r>
    </w:p>
    <w:p w:rsidR="00011210" w:rsidRDefault="00011210" w:rsidP="00011210">
      <w:proofErr w:type="gramStart"/>
      <w:r>
        <w:t>fair</w:t>
      </w:r>
      <w:proofErr w:type="gramEnd"/>
      <w:r>
        <w:t xml:space="preserve"> test is insufficient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to control the experiment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proofErr w:type="gramStart"/>
      <w:r>
        <w:t>to</w:t>
      </w:r>
      <w:proofErr w:type="gramEnd"/>
      <w:r>
        <w:t xml:space="preserve"> be able to compare (effect of different frequencies)</w:t>
      </w:r>
    </w:p>
    <w:p w:rsidR="00011210" w:rsidRDefault="00011210" w:rsidP="00011210">
      <w:r>
        <w:t>1</w:t>
      </w:r>
    </w:p>
    <w:p w:rsidR="00011210" w:rsidRDefault="00011210" w:rsidP="00011210">
      <w:r>
        <w:t>[7]</w:t>
      </w:r>
    </w:p>
    <w:p w:rsidR="00011210" w:rsidRDefault="00011210" w:rsidP="00011210">
      <w:r>
        <w:t>Q24.</w:t>
      </w:r>
    </w:p>
    <w:p w:rsidR="00011210" w:rsidRDefault="00011210" w:rsidP="00011210">
      <w:r>
        <w:lastRenderedPageBreak/>
        <w:t xml:space="preserve">(a)     </w:t>
      </w:r>
      <w:proofErr w:type="gramStart"/>
      <w:r>
        <w:t>vibrate</w:t>
      </w:r>
      <w:proofErr w:type="gramEnd"/>
    </w:p>
    <w:p w:rsidR="00011210" w:rsidRDefault="00011210" w:rsidP="00011210">
      <w:proofErr w:type="gramStart"/>
      <w:r>
        <w:t>allow</w:t>
      </w:r>
      <w:proofErr w:type="gramEnd"/>
      <w:r>
        <w:t xml:space="preserve"> move more (vigorously) but not just move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dirt</w:t>
      </w:r>
      <w:proofErr w:type="gramEnd"/>
      <w:r>
        <w:t xml:space="preserve"> / muck / grit / rust / dust etc.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bacteria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(b)     </w:t>
      </w:r>
      <w:proofErr w:type="gramStart"/>
      <w:r>
        <w:t>any</w:t>
      </w:r>
      <w:proofErr w:type="gramEnd"/>
      <w:r>
        <w:t xml:space="preserve"> one medical use </w:t>
      </w:r>
      <w:proofErr w:type="spellStart"/>
      <w:r>
        <w:t>eg</w:t>
      </w:r>
      <w:proofErr w:type="spellEnd"/>
    </w:p>
    <w:p w:rsidR="00011210" w:rsidRDefault="00011210" w:rsidP="00011210">
      <w:proofErr w:type="gramStart"/>
      <w:r>
        <w:t>ignore</w:t>
      </w:r>
      <w:proofErr w:type="gramEnd"/>
      <w:r>
        <w:t xml:space="preserve"> incorrect biological detail</w:t>
      </w:r>
    </w:p>
    <w:p w:rsidR="00011210" w:rsidRDefault="00011210" w:rsidP="00011210">
      <w:r>
        <w:t>•        scanning unborn babies</w:t>
      </w:r>
    </w:p>
    <w:p w:rsidR="00011210" w:rsidRDefault="00011210" w:rsidP="00011210">
      <w:r>
        <w:t>•        destroying (kidney) stones</w:t>
      </w:r>
    </w:p>
    <w:p w:rsidR="00011210" w:rsidRDefault="00011210" w:rsidP="00011210">
      <w:r>
        <w:t>1</w:t>
      </w:r>
    </w:p>
    <w:p w:rsidR="00011210" w:rsidRDefault="00011210" w:rsidP="00011210">
      <w:r>
        <w:t>(</w:t>
      </w:r>
      <w:proofErr w:type="gramStart"/>
      <w:r>
        <w:t>c</w:t>
      </w:r>
      <w:proofErr w:type="gramEnd"/>
      <w:r>
        <w:t>)     (</w:t>
      </w:r>
      <w:proofErr w:type="spellStart"/>
      <w:r>
        <w:t>i</w:t>
      </w:r>
      <w:proofErr w:type="spellEnd"/>
      <w:r>
        <w:t>)      2</w:t>
      </w:r>
    </w:p>
    <w:p w:rsidR="00011210" w:rsidRDefault="00011210" w:rsidP="00011210">
      <w:r>
        <w:t>1</w:t>
      </w:r>
    </w:p>
    <w:p w:rsidR="00011210" w:rsidRDefault="00011210" w:rsidP="00011210">
      <w:r>
        <w:t>(ii)     C</w:t>
      </w:r>
    </w:p>
    <w:p w:rsidR="00011210" w:rsidRDefault="00011210" w:rsidP="00011210">
      <w:r>
        <w:t>1</w:t>
      </w:r>
    </w:p>
    <w:p w:rsidR="00011210" w:rsidRDefault="00011210" w:rsidP="00011210">
      <w:r>
        <w:t>[5]</w:t>
      </w:r>
    </w:p>
    <w:p w:rsidR="00011210" w:rsidRDefault="00011210" w:rsidP="00011210">
      <w:r>
        <w:t>Q25.</w:t>
      </w:r>
    </w:p>
    <w:p w:rsidR="00011210" w:rsidRDefault="00011210" w:rsidP="00011210">
      <w:r>
        <w:t>(</w:t>
      </w:r>
      <w:proofErr w:type="gramStart"/>
      <w:r>
        <w:t>a</w:t>
      </w:r>
      <w:proofErr w:type="gramEnd"/>
      <w:r>
        <w:t>)     microphone</w:t>
      </w:r>
    </w:p>
    <w:p w:rsidR="00011210" w:rsidRDefault="00011210" w:rsidP="00011210">
      <w:r>
        <w:t>1</w:t>
      </w:r>
    </w:p>
    <w:p w:rsidR="00011210" w:rsidRDefault="00011210" w:rsidP="00011210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vertical line from any maxima or minima to axis</w:t>
      </w:r>
    </w:p>
    <w:p w:rsidR="00011210" w:rsidRDefault="00011210" w:rsidP="00011210">
      <w:proofErr w:type="gramStart"/>
      <w:r>
        <w:t>do</w:t>
      </w:r>
      <w:proofErr w:type="gramEnd"/>
      <w:r>
        <w:t xml:space="preserve"> not penalise minor errors but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allow unless intention is clear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(ii)     </w:t>
      </w:r>
      <w:proofErr w:type="gramStart"/>
      <w:r>
        <w:t>loudness</w:t>
      </w:r>
      <w:proofErr w:type="gramEnd"/>
      <w:r>
        <w:t xml:space="preserve"> / volume / intensity / energy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noise</w:t>
      </w:r>
    </w:p>
    <w:p w:rsidR="00011210" w:rsidRDefault="00011210" w:rsidP="00011210">
      <w:r>
        <w:t>1</w:t>
      </w:r>
    </w:p>
    <w:p w:rsidR="00011210" w:rsidRDefault="00011210" w:rsidP="00011210">
      <w:r>
        <w:t>(c)     17</w:t>
      </w:r>
    </w:p>
    <w:p w:rsidR="00011210" w:rsidRDefault="00011210" w:rsidP="00011210">
      <w:proofErr w:type="gramStart"/>
      <w:r>
        <w:lastRenderedPageBreak/>
        <w:t>this</w:t>
      </w:r>
      <w:proofErr w:type="gramEnd"/>
      <w:r>
        <w:t xml:space="preserve"> answer only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(d)     </w:t>
      </w:r>
      <w:proofErr w:type="gramStart"/>
      <w:r>
        <w:t>the</w:t>
      </w:r>
      <w:proofErr w:type="gramEnd"/>
      <w:r>
        <w:t xml:space="preserve"> greater the distance, the smaller the amplitude</w:t>
      </w:r>
    </w:p>
    <w:p w:rsidR="00011210" w:rsidRDefault="00011210" w:rsidP="00011210">
      <w:proofErr w:type="gramStart"/>
      <w:r>
        <w:t>accept</w:t>
      </w:r>
      <w:proofErr w:type="gramEnd"/>
      <w:r>
        <w:t xml:space="preserve"> volume / intensity / energy / loudness for amplitude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proofErr w:type="gramStart"/>
      <w:r>
        <w:t>there</w:t>
      </w:r>
      <w:proofErr w:type="gramEnd"/>
      <w:r>
        <w:t xml:space="preserve"> is a (strong) negative correlation between distance and amplitude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proofErr w:type="gramStart"/>
      <w:r>
        <w:t>there</w:t>
      </w:r>
      <w:proofErr w:type="gramEnd"/>
      <w:r>
        <w:t xml:space="preserve"> is an inverse square relationship between distance and amplitude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distance and amplitude are inversely proportional</w:t>
      </w:r>
    </w:p>
    <w:p w:rsidR="00011210" w:rsidRDefault="00011210" w:rsidP="00011210">
      <w:r>
        <w:t>1</w:t>
      </w:r>
    </w:p>
    <w:p w:rsidR="00011210" w:rsidRDefault="00011210" w:rsidP="00011210">
      <w:r>
        <w:t>(e)     20 Hz</w:t>
      </w:r>
    </w:p>
    <w:p w:rsidR="00011210" w:rsidRDefault="00011210" w:rsidP="00011210">
      <w:proofErr w:type="gramStart"/>
      <w:r>
        <w:t>either</w:t>
      </w:r>
      <w:proofErr w:type="gramEnd"/>
      <w:r>
        <w:t xml:space="preserve"> order</w:t>
      </w:r>
    </w:p>
    <w:p w:rsidR="00011210" w:rsidRDefault="00011210" w:rsidP="00011210">
      <w:r>
        <w:t>1</w:t>
      </w:r>
    </w:p>
    <w:p w:rsidR="00011210" w:rsidRDefault="00011210" w:rsidP="00011210">
      <w:r>
        <w:t>20,000 Hz</w:t>
      </w:r>
    </w:p>
    <w:p w:rsidR="00011210" w:rsidRDefault="00011210" w:rsidP="00011210">
      <w:proofErr w:type="gramStart"/>
      <w:r>
        <w:t>accept</w:t>
      </w:r>
      <w:proofErr w:type="gramEnd"/>
      <w:r>
        <w:t xml:space="preserve"> 20 kHz provided unit has been clearly changed</w:t>
      </w:r>
    </w:p>
    <w:p w:rsidR="00011210" w:rsidRDefault="00011210" w:rsidP="00011210">
      <w:r>
        <w:t>1</w:t>
      </w:r>
    </w:p>
    <w:p w:rsidR="00011210" w:rsidRDefault="00011210" w:rsidP="00011210">
      <w:r>
        <w:t>[7]</w:t>
      </w:r>
    </w:p>
    <w:p w:rsidR="00011210" w:rsidRDefault="00011210" w:rsidP="00011210">
      <w:r>
        <w:t>Q26.</w:t>
      </w:r>
    </w:p>
    <w:p w:rsidR="00011210" w:rsidRDefault="00011210" w:rsidP="00011210">
      <w:r>
        <w:t xml:space="preserve">(a)     </w:t>
      </w:r>
      <w:proofErr w:type="gramStart"/>
      <w:r>
        <w:t>sound</w:t>
      </w:r>
      <w:proofErr w:type="gramEnd"/>
      <w:r>
        <w:t xml:space="preserve"> / mechanical / longitudinal (wave )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any</w:t>
      </w:r>
      <w:proofErr w:type="gramEnd"/>
      <w:r>
        <w:t xml:space="preserve"> one from:</w:t>
      </w:r>
    </w:p>
    <w:p w:rsidR="00011210" w:rsidRDefault="00011210" w:rsidP="00011210">
      <w:r>
        <w:t xml:space="preserve">•        </w:t>
      </w:r>
      <w:proofErr w:type="gramStart"/>
      <w:r>
        <w:t>above</w:t>
      </w:r>
      <w:proofErr w:type="gramEnd"/>
      <w:r>
        <w:t xml:space="preserve"> 20 000 hertz / 20kHz</w:t>
      </w:r>
    </w:p>
    <w:p w:rsidR="00011210" w:rsidRDefault="00011210" w:rsidP="00011210">
      <w:r>
        <w:t xml:space="preserve">•        </w:t>
      </w:r>
      <w:proofErr w:type="gramStart"/>
      <w:r>
        <w:t>above</w:t>
      </w:r>
      <w:proofErr w:type="gramEnd"/>
      <w:r>
        <w:t xml:space="preserve"> (human) audible range</w:t>
      </w:r>
    </w:p>
    <w:p w:rsidR="00011210" w:rsidRDefault="00011210" w:rsidP="00011210">
      <w:r>
        <w:t>•        cannot be heard by humans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(b)     </w:t>
      </w:r>
      <w:proofErr w:type="gramStart"/>
      <w:r>
        <w:t>either</w:t>
      </w:r>
      <w:proofErr w:type="gramEnd"/>
    </w:p>
    <w:p w:rsidR="00011210" w:rsidRDefault="00011210" w:rsidP="00011210">
      <w:proofErr w:type="gramStart"/>
      <w:r>
        <w:t>particles</w:t>
      </w:r>
      <w:proofErr w:type="gramEnd"/>
      <w:r>
        <w:t xml:space="preserve"> / molecules / fluid vibrate(s) (1)</w:t>
      </w:r>
    </w:p>
    <w:p w:rsidR="00011210" w:rsidRDefault="00011210" w:rsidP="00011210">
      <w:r>
        <w:lastRenderedPageBreak/>
        <w:t>(</w:t>
      </w:r>
      <w:proofErr w:type="gramStart"/>
      <w:r>
        <w:t>and</w:t>
      </w:r>
      <w:proofErr w:type="gramEnd"/>
      <w:r>
        <w:t>) knock particles of dirt off the jewellery (1)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proofErr w:type="gramStart"/>
      <w:r>
        <w:t>by</w:t>
      </w:r>
      <w:proofErr w:type="gramEnd"/>
      <w:r>
        <w:t xml:space="preserve"> the process of cavitation (1)</w:t>
      </w:r>
    </w:p>
    <w:p w:rsidR="00011210" w:rsidRDefault="00011210" w:rsidP="00011210">
      <w:proofErr w:type="gramStart"/>
      <w:r>
        <w:t>accept</w:t>
      </w:r>
      <w:proofErr w:type="gramEnd"/>
      <w:r>
        <w:t xml:space="preserve"> ‘formation and collapse of tiny bubbles’</w:t>
      </w:r>
    </w:p>
    <w:p w:rsidR="00011210" w:rsidRDefault="00011210" w:rsidP="00011210">
      <w:proofErr w:type="gramStart"/>
      <w:r>
        <w:t>which</w:t>
      </w:r>
      <w:proofErr w:type="gramEnd"/>
      <w:r>
        <w:t xml:space="preserve"> breaks up / releases dirt from the surface (1)</w:t>
      </w:r>
    </w:p>
    <w:p w:rsidR="00011210" w:rsidRDefault="00011210" w:rsidP="00011210">
      <w:r>
        <w:t>2</w:t>
      </w:r>
    </w:p>
    <w:p w:rsidR="00011210" w:rsidRDefault="00011210" w:rsidP="00011210">
      <w:r>
        <w:t>(c</w:t>
      </w:r>
      <w:proofErr w:type="gramStart"/>
      <w:r>
        <w:t>)either</w:t>
      </w:r>
      <w:proofErr w:type="gramEnd"/>
      <w:r>
        <w:t xml:space="preserve"> both pro</w:t>
      </w:r>
    </w:p>
    <w:p w:rsidR="00011210" w:rsidRDefault="00011210" w:rsidP="00011210">
      <w:proofErr w:type="gramStart"/>
      <w:r>
        <w:t>or</w:t>
      </w:r>
      <w:proofErr w:type="gramEnd"/>
      <w:r>
        <w:t xml:space="preserve"> both con</w:t>
      </w:r>
    </w:p>
    <w:p w:rsidR="00011210" w:rsidRDefault="00011210" w:rsidP="00011210">
      <w:proofErr w:type="gramStart"/>
      <w:r>
        <w:t>or</w:t>
      </w:r>
      <w:proofErr w:type="gramEnd"/>
      <w:r>
        <w:t xml:space="preserve"> one of each</w:t>
      </w:r>
    </w:p>
    <w:p w:rsidR="00011210" w:rsidRDefault="00011210" w:rsidP="00011210">
      <w:proofErr w:type="gramStart"/>
      <w:r>
        <w:t>either</w:t>
      </w:r>
      <w:proofErr w:type="gramEnd"/>
    </w:p>
    <w:p w:rsidR="00011210" w:rsidRDefault="00011210" w:rsidP="00011210">
      <w:proofErr w:type="gramStart"/>
      <w:r>
        <w:t>two</w:t>
      </w:r>
      <w:proofErr w:type="gramEnd"/>
      <w:r>
        <w:t xml:space="preserve"> appropriate points gain 1 mark each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proofErr w:type="gramStart"/>
      <w:r>
        <w:t>one</w:t>
      </w:r>
      <w:proofErr w:type="gramEnd"/>
      <w:r>
        <w:t xml:space="preserve"> appropriate point (and) appropriate qualification / amplification</w:t>
      </w:r>
    </w:p>
    <w:p w:rsidR="00011210" w:rsidRDefault="00011210" w:rsidP="00011210">
      <w:proofErr w:type="gramStart"/>
      <w:r>
        <w:t>examples</w:t>
      </w:r>
      <w:proofErr w:type="gramEnd"/>
    </w:p>
    <w:p w:rsidR="00011210" w:rsidRDefault="00011210" w:rsidP="00011210">
      <w:proofErr w:type="gramStart"/>
      <w:r>
        <w:t>other</w:t>
      </w:r>
      <w:proofErr w:type="gramEnd"/>
      <w:r>
        <w:t xml:space="preserve"> mammals (sufficiently) similar to humans (1)</w:t>
      </w:r>
    </w:p>
    <w:p w:rsidR="00011210" w:rsidRDefault="00011210" w:rsidP="00011210">
      <w:proofErr w:type="gramStart"/>
      <w:r>
        <w:t>so</w:t>
      </w:r>
      <w:proofErr w:type="gramEnd"/>
      <w:r>
        <w:t xml:space="preserve"> results appropriate (1)</w:t>
      </w:r>
    </w:p>
    <w:p w:rsidR="00011210" w:rsidRDefault="00011210" w:rsidP="00011210">
      <w:proofErr w:type="gramStart"/>
      <w:r>
        <w:t>unethical</w:t>
      </w:r>
      <w:proofErr w:type="gramEnd"/>
      <w:r>
        <w:t xml:space="preserve"> to experiment on humans (1)</w:t>
      </w:r>
    </w:p>
    <w:p w:rsidR="00011210" w:rsidRDefault="00011210" w:rsidP="00011210">
      <w:proofErr w:type="gramStart"/>
      <w:r>
        <w:t>so</w:t>
      </w:r>
      <w:proofErr w:type="gramEnd"/>
      <w:r>
        <w:t xml:space="preserve"> it is better to experiment on mice (1)</w:t>
      </w:r>
    </w:p>
    <w:p w:rsidR="00011210" w:rsidRDefault="00011210" w:rsidP="00011210">
      <w:proofErr w:type="gramStart"/>
      <w:r>
        <w:t>knowledge</w:t>
      </w:r>
      <w:proofErr w:type="gramEnd"/>
      <w:r>
        <w:t xml:space="preserve"> / techniques will benefit humans (1)</w:t>
      </w:r>
    </w:p>
    <w:p w:rsidR="00011210" w:rsidRDefault="00011210" w:rsidP="00011210">
      <w:proofErr w:type="gramStart"/>
      <w:r>
        <w:t>and</w:t>
      </w:r>
      <w:proofErr w:type="gramEnd"/>
      <w:r>
        <w:t xml:space="preserve"> also other animals (1)</w:t>
      </w:r>
    </w:p>
    <w:p w:rsidR="00011210" w:rsidRDefault="00011210" w:rsidP="00011210">
      <w:proofErr w:type="gramStart"/>
      <w:r>
        <w:t>experiments</w:t>
      </w:r>
      <w:proofErr w:type="gramEnd"/>
      <w:r>
        <w:t xml:space="preserve"> were justified because ultrasound has proved useful (1)</w:t>
      </w:r>
    </w:p>
    <w:p w:rsidR="00011210" w:rsidRDefault="00011210" w:rsidP="00011210">
      <w:r>
        <w:t>2</w:t>
      </w:r>
    </w:p>
    <w:p w:rsidR="00011210" w:rsidRDefault="00011210" w:rsidP="00011210">
      <w:r>
        <w:t>[6]</w:t>
      </w:r>
    </w:p>
    <w:p w:rsidR="00011210" w:rsidRDefault="00011210" w:rsidP="00011210">
      <w:r>
        <w:t>Q27.</w:t>
      </w:r>
    </w:p>
    <w:p w:rsidR="00011210" w:rsidRDefault="00011210" w:rsidP="00011210">
      <w:r>
        <w:t>(a)     20000</w:t>
      </w:r>
    </w:p>
    <w:p w:rsidR="00011210" w:rsidRDefault="00011210" w:rsidP="00011210">
      <w:proofErr w:type="gramStart"/>
      <w:r>
        <w:t>accept</w:t>
      </w:r>
      <w:proofErr w:type="gramEnd"/>
      <w:r>
        <w:t xml:space="preserve"> any unambiguous indication</w:t>
      </w:r>
    </w:p>
    <w:p w:rsidR="00011210" w:rsidRDefault="00011210" w:rsidP="00011210">
      <w:r>
        <w:t>1</w:t>
      </w:r>
    </w:p>
    <w:p w:rsidR="00011210" w:rsidRDefault="00011210" w:rsidP="00011210">
      <w:r>
        <w:lastRenderedPageBreak/>
        <w:t xml:space="preserve">(b)     </w:t>
      </w:r>
      <w:proofErr w:type="gramStart"/>
      <w:r>
        <w:t>kilohertz</w:t>
      </w:r>
      <w:proofErr w:type="gramEnd"/>
    </w:p>
    <w:p w:rsidR="00011210" w:rsidRDefault="00011210" w:rsidP="00011210">
      <w:proofErr w:type="gramStart"/>
      <w:r>
        <w:t>credit</w:t>
      </w:r>
      <w:proofErr w:type="gramEnd"/>
      <w:r>
        <w:t xml:space="preserve"> misspellings</w:t>
      </w:r>
    </w:p>
    <w:p w:rsidR="00011210" w:rsidRDefault="00011210" w:rsidP="00011210">
      <w:proofErr w:type="gramStart"/>
      <w:r>
        <w:t>credit</w:t>
      </w:r>
      <w:proofErr w:type="gramEnd"/>
      <w:r>
        <w:t xml:space="preserve"> ‘1000 hertz’ or ‘1000 Hz’</w:t>
      </w:r>
    </w:p>
    <w:p w:rsidR="00011210" w:rsidRDefault="00011210" w:rsidP="00011210">
      <w:proofErr w:type="gramStart"/>
      <w:r>
        <w:t>accept</w:t>
      </w:r>
      <w:proofErr w:type="gramEnd"/>
      <w:r>
        <w:t xml:space="preserve"> 1000 oscillations/beats/waves per second</w:t>
      </w:r>
    </w:p>
    <w:p w:rsidR="00011210" w:rsidRDefault="00011210" w:rsidP="00011210">
      <w:r>
        <w:t>1</w:t>
      </w:r>
    </w:p>
    <w:p w:rsidR="00011210" w:rsidRDefault="00011210" w:rsidP="00011210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cleaning (e.g. something delicate such as a watch)</w:t>
      </w:r>
    </w:p>
    <w:p w:rsidR="00011210" w:rsidRDefault="00011210" w:rsidP="00011210">
      <w:proofErr w:type="gramStart"/>
      <w:r>
        <w:t>or</w:t>
      </w:r>
      <w:proofErr w:type="gramEnd"/>
      <w:r>
        <w:t xml:space="preserve"> quality control/flaw detection</w:t>
      </w:r>
    </w:p>
    <w:p w:rsidR="00011210" w:rsidRDefault="00011210" w:rsidP="00011210">
      <w:proofErr w:type="gramStart"/>
      <w:r>
        <w:t>credit</w:t>
      </w:r>
      <w:proofErr w:type="gramEnd"/>
      <w:r>
        <w:t xml:space="preserve"> any appropriate extra Specification response</w:t>
      </w:r>
    </w:p>
    <w:p w:rsidR="00011210" w:rsidRDefault="00011210" w:rsidP="00011210">
      <w:proofErr w:type="gramStart"/>
      <w:r>
        <w:t>e.g</w:t>
      </w:r>
      <w:proofErr w:type="gramEnd"/>
      <w:r>
        <w:t>. sonar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(ii)     </w:t>
      </w:r>
      <w:proofErr w:type="gramStart"/>
      <w:r>
        <w:t>pre-natal</w:t>
      </w:r>
      <w:proofErr w:type="gramEnd"/>
      <w:r>
        <w:t xml:space="preserve"> (scanning)</w:t>
      </w:r>
    </w:p>
    <w:p w:rsidR="00011210" w:rsidRDefault="00011210" w:rsidP="00011210">
      <w:proofErr w:type="gramStart"/>
      <w:r>
        <w:t>do</w:t>
      </w:r>
      <w:proofErr w:type="gramEnd"/>
      <w:r>
        <w:t xml:space="preserve"> not credit just ‘scanning’/medical scanning/ scanning a baby</w:t>
      </w:r>
    </w:p>
    <w:p w:rsidR="00011210" w:rsidRDefault="00011210" w:rsidP="00011210">
      <w:proofErr w:type="gramStart"/>
      <w:r>
        <w:t>credit</w:t>
      </w:r>
      <w:proofErr w:type="gramEnd"/>
      <w:r>
        <w:t xml:space="preserve"> any appropriate extra Specification response</w:t>
      </w:r>
    </w:p>
    <w:p w:rsidR="00011210" w:rsidRDefault="00011210" w:rsidP="00011210">
      <w:proofErr w:type="gramStart"/>
      <w:r>
        <w:t>e.g</w:t>
      </w:r>
      <w:proofErr w:type="gramEnd"/>
      <w:r>
        <w:t>. destruction of (kidney) stones or cleaning teeth</w:t>
      </w:r>
    </w:p>
    <w:p w:rsidR="00011210" w:rsidRDefault="00011210" w:rsidP="00011210">
      <w:r>
        <w:t>1</w:t>
      </w:r>
    </w:p>
    <w:p w:rsidR="00011210" w:rsidRDefault="00011210" w:rsidP="00011210">
      <w:r>
        <w:t>(d)     8 (</w:t>
      </w:r>
      <w:proofErr w:type="spellStart"/>
      <w:r>
        <w:t>μs</w:t>
      </w:r>
      <w:proofErr w:type="spellEnd"/>
      <w:r>
        <w:t>)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(e)     </w:t>
      </w:r>
      <w:proofErr w:type="gramStart"/>
      <w:r>
        <w:t>distance</w:t>
      </w:r>
      <w:proofErr w:type="gramEnd"/>
      <w:r>
        <w:t xml:space="preserve"> (1)</w:t>
      </w:r>
    </w:p>
    <w:p w:rsidR="00011210" w:rsidRDefault="00011210" w:rsidP="00011210">
      <w:r>
        <w:t xml:space="preserve">          </w:t>
      </w:r>
      <w:proofErr w:type="gramStart"/>
      <w:r>
        <w:t>between</w:t>
      </w:r>
      <w:proofErr w:type="gramEnd"/>
      <w:r>
        <w:t xml:space="preserve"> the boundary and the detector (1)</w:t>
      </w:r>
    </w:p>
    <w:p w:rsidR="00011210" w:rsidRDefault="00011210" w:rsidP="00011210">
      <w:proofErr w:type="gramStart"/>
      <w:r>
        <w:t>accept</w:t>
      </w:r>
      <w:proofErr w:type="gramEnd"/>
      <w:r>
        <w:t xml:space="preserve"> ‘between the boundary and the source’</w:t>
      </w:r>
    </w:p>
    <w:p w:rsidR="00011210" w:rsidRDefault="00011210" w:rsidP="00011210">
      <w:proofErr w:type="gramStart"/>
      <w:r>
        <w:t>accept</w:t>
      </w:r>
      <w:proofErr w:type="gramEnd"/>
      <w:r>
        <w:t xml:space="preserve"> any correct use of speed = distance/time</w:t>
      </w:r>
    </w:p>
    <w:p w:rsidR="00011210" w:rsidRDefault="00011210" w:rsidP="00011210">
      <w:r>
        <w:t>2</w:t>
      </w:r>
    </w:p>
    <w:p w:rsidR="00011210" w:rsidRDefault="00011210" w:rsidP="00011210">
      <w:r>
        <w:t xml:space="preserve">(f)      </w:t>
      </w:r>
      <w:proofErr w:type="gramStart"/>
      <w:r>
        <w:t>examples</w:t>
      </w:r>
      <w:proofErr w:type="gramEnd"/>
    </w:p>
    <w:p w:rsidR="00011210" w:rsidRDefault="00011210" w:rsidP="00011210">
      <w:r>
        <w:t xml:space="preserve">          </w:t>
      </w:r>
      <w:proofErr w:type="gramStart"/>
      <w:r>
        <w:t>publish/tell</w:t>
      </w:r>
      <w:proofErr w:type="gramEnd"/>
      <w:r>
        <w:t xml:space="preserve"> doctors/the public (1) ... their evidence/results/research/data (1)</w:t>
      </w:r>
    </w:p>
    <w:p w:rsidR="00011210" w:rsidRDefault="00011210" w:rsidP="00011210">
      <w:r>
        <w:t xml:space="preserve">          </w:t>
      </w:r>
      <w:proofErr w:type="gramStart"/>
      <w:r>
        <w:t>carry</w:t>
      </w:r>
      <w:proofErr w:type="gramEnd"/>
      <w:r>
        <w:t xml:space="preserve"> out more research/tests (1) ... to make sure/check reliability (1)</w:t>
      </w:r>
    </w:p>
    <w:p w:rsidR="00011210" w:rsidRDefault="00011210" w:rsidP="00011210">
      <w:proofErr w:type="gramStart"/>
      <w:r>
        <w:t>allow</w:t>
      </w:r>
      <w:proofErr w:type="gramEnd"/>
      <w:r>
        <w:t xml:space="preserve"> a wide variety of appropriate responses</w:t>
      </w:r>
    </w:p>
    <w:p w:rsidR="00011210" w:rsidRDefault="00011210" w:rsidP="00011210">
      <w:proofErr w:type="gramStart"/>
      <w:r>
        <w:t>valid</w:t>
      </w:r>
      <w:proofErr w:type="gramEnd"/>
      <w:r>
        <w:t xml:space="preserve"> point (1) appropriate example/qualification/expansion/etc. (1)</w:t>
      </w:r>
    </w:p>
    <w:p w:rsidR="00011210" w:rsidRDefault="00011210" w:rsidP="00011210">
      <w:proofErr w:type="gramStart"/>
      <w:r>
        <w:lastRenderedPageBreak/>
        <w:t>allow</w:t>
      </w:r>
      <w:proofErr w:type="gramEnd"/>
      <w:r>
        <w:t xml:space="preserve"> just ‘stop using them/ultrasonic waves’ (1)</w:t>
      </w:r>
    </w:p>
    <w:p w:rsidR="00011210" w:rsidRDefault="00011210" w:rsidP="00011210">
      <w:proofErr w:type="gramStart"/>
      <w:r>
        <w:t>allow</w:t>
      </w:r>
      <w:proofErr w:type="gramEnd"/>
      <w:r>
        <w:t xml:space="preserve"> using them (only) for industrial purposes (1)</w:t>
      </w:r>
    </w:p>
    <w:p w:rsidR="00011210" w:rsidRDefault="00011210" w:rsidP="00011210">
      <w:r>
        <w:t>2</w:t>
      </w:r>
    </w:p>
    <w:p w:rsidR="00011210" w:rsidRDefault="00011210" w:rsidP="00011210">
      <w:r>
        <w:t>[9]</w:t>
      </w:r>
    </w:p>
    <w:p w:rsidR="00011210" w:rsidRDefault="00011210" w:rsidP="00011210">
      <w:r>
        <w:t>Q28.</w:t>
      </w:r>
    </w:p>
    <w:p w:rsidR="00011210" w:rsidRDefault="00011210" w:rsidP="00011210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011210" w:rsidRDefault="00011210" w:rsidP="00011210">
      <w:proofErr w:type="gramStart"/>
      <w:r>
        <w:t>correct</w:t>
      </w:r>
      <w:proofErr w:type="gramEnd"/>
      <w:r>
        <w:t xml:space="preserve"> order essential</w:t>
      </w:r>
    </w:p>
    <w:p w:rsidR="00011210" w:rsidRDefault="00011210" w:rsidP="00011210">
      <w:r>
        <w:t xml:space="preserve">         (A =) a microphone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         (B =) an oscilloscope</w:t>
      </w:r>
    </w:p>
    <w:p w:rsidR="00011210" w:rsidRDefault="00011210" w:rsidP="00011210">
      <w:proofErr w:type="gramStart"/>
      <w:r>
        <w:t>or</w:t>
      </w:r>
      <w:proofErr w:type="gramEnd"/>
      <w:r>
        <w:t xml:space="preserve"> cathode ray oscilloscope or CRO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(ii)     </w:t>
      </w:r>
      <w:proofErr w:type="gramStart"/>
      <w:r>
        <w:t>the</w:t>
      </w:r>
      <w:proofErr w:type="gramEnd"/>
      <w:r>
        <w:t xml:space="preserve"> amplitude</w:t>
      </w:r>
    </w:p>
    <w:p w:rsidR="00011210" w:rsidRDefault="00011210" w:rsidP="00011210">
      <w:proofErr w:type="gramStart"/>
      <w:r>
        <w:t>accept</w:t>
      </w:r>
      <w:proofErr w:type="gramEnd"/>
      <w:r>
        <w:t xml:space="preserve"> any unambiguous indication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(iii)     </w:t>
      </w:r>
      <w:proofErr w:type="gramStart"/>
      <w:r>
        <w:t>quieter</w:t>
      </w:r>
      <w:proofErr w:type="gramEnd"/>
      <w:r>
        <w:t xml:space="preserve"> / softer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less (which could refer to the amplitude, frequency or wavelength)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(b)     </w:t>
      </w:r>
      <w:proofErr w:type="gramStart"/>
      <w:r>
        <w:t>sound</w:t>
      </w:r>
      <w:proofErr w:type="gramEnd"/>
      <w:r>
        <w:t xml:space="preserve"> cannot travel through a vacuum / (empty) space / free space</w:t>
      </w:r>
    </w:p>
    <w:p w:rsidR="00011210" w:rsidRDefault="00011210" w:rsidP="00011210">
      <w:proofErr w:type="gramStart"/>
      <w:r>
        <w:t>accept</w:t>
      </w:r>
      <w:proofErr w:type="gramEnd"/>
      <w:r>
        <w:t xml:space="preserve"> there is no medium for the sound to travel through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          (</w:t>
      </w:r>
      <w:proofErr w:type="gramStart"/>
      <w:r>
        <w:t>because</w:t>
      </w:r>
      <w:proofErr w:type="gramEnd"/>
      <w:r>
        <w:t>) there is / are nothing / no particles to vibrate</w:t>
      </w:r>
    </w:p>
    <w:p w:rsidR="00011210" w:rsidRDefault="00011210" w:rsidP="00011210">
      <w:proofErr w:type="gramStart"/>
      <w:r>
        <w:t>accept</w:t>
      </w:r>
      <w:proofErr w:type="gramEnd"/>
      <w:r>
        <w:t xml:space="preserve"> (because) there is / are nothing / no particles between them and the source (of the sound)</w:t>
      </w:r>
    </w:p>
    <w:p w:rsidR="00011210" w:rsidRDefault="00011210" w:rsidP="00011210">
      <w:r>
        <w:t>1</w:t>
      </w:r>
    </w:p>
    <w:p w:rsidR="00011210" w:rsidRDefault="00011210" w:rsidP="00011210">
      <w:r>
        <w:t>[6]</w:t>
      </w:r>
    </w:p>
    <w:p w:rsidR="00011210" w:rsidRDefault="00011210" w:rsidP="00011210">
      <w:r>
        <w:t>Q29.</w:t>
      </w:r>
    </w:p>
    <w:p w:rsidR="00011210" w:rsidRDefault="00011210" w:rsidP="00011210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same frequency / period / pitch / wavelength</w:t>
      </w:r>
    </w:p>
    <w:p w:rsidR="00011210" w:rsidRDefault="00011210" w:rsidP="00011210">
      <w:proofErr w:type="gramStart"/>
      <w:r>
        <w:lastRenderedPageBreak/>
        <w:t>ignore</w:t>
      </w:r>
      <w:proofErr w:type="gramEnd"/>
      <w:r>
        <w:t xml:space="preserve"> references to amplitude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(ii)     </w:t>
      </w:r>
      <w:proofErr w:type="gramStart"/>
      <w:r>
        <w:t>differences</w:t>
      </w:r>
      <w:proofErr w:type="gramEnd"/>
      <w:r>
        <w:t xml:space="preserve"> in waveform / shape / quality</w:t>
      </w:r>
    </w:p>
    <w:p w:rsidR="00011210" w:rsidRDefault="00011210" w:rsidP="00011210">
      <w:proofErr w:type="gramStart"/>
      <w:r>
        <w:t>accept</w:t>
      </w:r>
      <w:proofErr w:type="gramEnd"/>
      <w:r>
        <w:t xml:space="preserve"> the diagrams are not identical</w:t>
      </w:r>
    </w:p>
    <w:p w:rsidR="00011210" w:rsidRDefault="00011210" w:rsidP="00011210">
      <w:r>
        <w:t>1</w:t>
      </w:r>
    </w:p>
    <w:p w:rsidR="00011210" w:rsidRDefault="00011210" w:rsidP="00011210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20 000 Hz / hertz</w:t>
      </w:r>
    </w:p>
    <w:p w:rsidR="00011210" w:rsidRDefault="00011210" w:rsidP="00011210">
      <w:r>
        <w:t xml:space="preserve">         </w:t>
      </w:r>
      <w:proofErr w:type="gramStart"/>
      <w:r>
        <w:t>or</w:t>
      </w:r>
      <w:proofErr w:type="gramEnd"/>
      <w:r>
        <w:t xml:space="preserve"> 20 kHz / kilohertz</w:t>
      </w:r>
    </w:p>
    <w:p w:rsidR="00011210" w:rsidRDefault="00011210" w:rsidP="00011210">
      <w:proofErr w:type="gramStart"/>
      <w:r>
        <w:t>in</w:t>
      </w:r>
      <w:proofErr w:type="gramEnd"/>
      <w:r>
        <w:t xml:space="preserve"> both cases, if the symbol rather than the name is used, it must be correct in every detail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(ii)     </w:t>
      </w:r>
      <w:proofErr w:type="gramStart"/>
      <w:r>
        <w:t>material(s)</w:t>
      </w:r>
      <w:proofErr w:type="gramEnd"/>
      <w:r>
        <w:t xml:space="preserve"> / substance(s) (through which sound travels)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(iii)     </w:t>
      </w:r>
      <w:proofErr w:type="gramStart"/>
      <w:r>
        <w:t>is</w:t>
      </w:r>
      <w:proofErr w:type="gramEnd"/>
      <w:r>
        <w:t xml:space="preserve"> absorbed</w:t>
      </w:r>
    </w:p>
    <w:p w:rsidR="00011210" w:rsidRDefault="00011210" w:rsidP="00011210">
      <w:proofErr w:type="gramStart"/>
      <w:r>
        <w:t>accept</w:t>
      </w:r>
      <w:proofErr w:type="gramEnd"/>
      <w:r>
        <w:t xml:space="preserve"> (some) sound (energy) is transformed / transferred as heat / thermal energy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         </w:t>
      </w:r>
      <w:proofErr w:type="gramStart"/>
      <w:r>
        <w:t>is</w:t>
      </w:r>
      <w:proofErr w:type="gramEnd"/>
      <w:r>
        <w:t xml:space="preserve"> transmitted</w:t>
      </w:r>
    </w:p>
    <w:p w:rsidR="00011210" w:rsidRDefault="00011210" w:rsidP="00011210">
      <w:proofErr w:type="gramStart"/>
      <w:r>
        <w:t>accept</w:t>
      </w:r>
      <w:proofErr w:type="gramEnd"/>
      <w:r>
        <w:t xml:space="preserve"> is refracted</w:t>
      </w:r>
    </w:p>
    <w:p w:rsidR="00011210" w:rsidRDefault="00011210" w:rsidP="00011210">
      <w:proofErr w:type="gramStart"/>
      <w:r>
        <w:t>accept</w:t>
      </w:r>
      <w:proofErr w:type="gramEnd"/>
      <w:r>
        <w:t xml:space="preserve"> changes speed</w:t>
      </w:r>
    </w:p>
    <w:p w:rsidR="00011210" w:rsidRDefault="00011210" w:rsidP="00011210">
      <w:proofErr w:type="gramStart"/>
      <w:r>
        <w:t>accept</w:t>
      </w:r>
      <w:proofErr w:type="gramEnd"/>
      <w:r>
        <w:t xml:space="preserve"> changes velocity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is diffracted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is diffused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is dissipated</w:t>
      </w:r>
    </w:p>
    <w:p w:rsidR="00011210" w:rsidRDefault="00011210" w:rsidP="00011210">
      <w:r>
        <w:t>1</w:t>
      </w:r>
    </w:p>
    <w:p w:rsidR="00011210" w:rsidRDefault="00011210" w:rsidP="00011210">
      <w:r>
        <w:t>[6]</w:t>
      </w:r>
    </w:p>
    <w:p w:rsidR="00011210" w:rsidRDefault="00011210" w:rsidP="00011210">
      <w:r>
        <w:t>Q30.</w:t>
      </w:r>
    </w:p>
    <w:p w:rsidR="00011210" w:rsidRDefault="00011210" w:rsidP="00011210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25 (%)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¼</w:t>
      </w:r>
    </w:p>
    <w:p w:rsidR="00011210" w:rsidRDefault="00011210" w:rsidP="00011210">
      <w:r>
        <w:t>1</w:t>
      </w:r>
    </w:p>
    <w:p w:rsidR="00011210" w:rsidRDefault="00011210" w:rsidP="00011210">
      <w:r>
        <w:lastRenderedPageBreak/>
        <w:t xml:space="preserve">(ii)     </w:t>
      </w:r>
      <w:proofErr w:type="gramStart"/>
      <w:r>
        <w:t>increases</w:t>
      </w:r>
      <w:proofErr w:type="gramEnd"/>
    </w:p>
    <w:p w:rsidR="00011210" w:rsidRDefault="00011210" w:rsidP="00011210">
      <w:r>
        <w:t>1</w:t>
      </w:r>
    </w:p>
    <w:p w:rsidR="00011210" w:rsidRDefault="00011210" w:rsidP="00011210">
      <w:r>
        <w:t xml:space="preserve">(b)     </w:t>
      </w:r>
      <w:proofErr w:type="gramStart"/>
      <w:r>
        <w:t>tick</w:t>
      </w:r>
      <w:proofErr w:type="gramEnd"/>
      <w:r>
        <w:t xml:space="preserve"> ( ) in top and bottom box</w:t>
      </w:r>
    </w:p>
    <w:p w:rsidR="00011210" w:rsidRDefault="00011210" w:rsidP="00011210">
      <w:proofErr w:type="gramStart"/>
      <w:r>
        <w:t>both</w:t>
      </w:r>
      <w:proofErr w:type="gramEnd"/>
      <w:r>
        <w:t xml:space="preserve"> required</w:t>
      </w:r>
    </w:p>
    <w:p w:rsidR="00011210" w:rsidRDefault="00011210" w:rsidP="00011210">
      <w:r>
        <w:t>1</w:t>
      </w:r>
    </w:p>
    <w:p w:rsidR="00011210" w:rsidRDefault="00011210" w:rsidP="00011210">
      <w:r>
        <w:t>(c)     SHINY surfaces are good reflectors of infra-red radiation</w:t>
      </w:r>
    </w:p>
    <w:p w:rsidR="00011210" w:rsidRDefault="00011210" w:rsidP="00011210">
      <w:proofErr w:type="gramStart"/>
      <w:r>
        <w:t>accept</w:t>
      </w:r>
      <w:proofErr w:type="gramEnd"/>
      <w:r>
        <w:t xml:space="preserve"> white for shiny</w:t>
      </w:r>
    </w:p>
    <w:p w:rsidR="00011210" w:rsidRDefault="00011210" w:rsidP="00011210">
      <w:r>
        <w:t xml:space="preserve">          </w:t>
      </w:r>
      <w:proofErr w:type="gramStart"/>
      <w:r>
        <w:t>or</w:t>
      </w:r>
      <w:proofErr w:type="gramEnd"/>
      <w:r>
        <w:t xml:space="preserve"> black surfaces are POOR reflectors of infra-red radiation</w:t>
      </w:r>
    </w:p>
    <w:p w:rsidR="00011210" w:rsidRDefault="00011210" w:rsidP="00011210">
      <w:proofErr w:type="gramStart"/>
      <w:r>
        <w:t>accept</w:t>
      </w:r>
      <w:proofErr w:type="gramEnd"/>
      <w:r>
        <w:t xml:space="preserve"> bad for poor</w:t>
      </w:r>
    </w:p>
    <w:p w:rsidR="00011210" w:rsidRDefault="00011210" w:rsidP="00011210">
      <w:proofErr w:type="gramStart"/>
      <w:r>
        <w:t>accept</w:t>
      </w:r>
      <w:proofErr w:type="gramEnd"/>
      <w:r>
        <w:t xml:space="preserve"> insertion of ‘not’ before ‘good’ in statement</w:t>
      </w:r>
    </w:p>
    <w:p w:rsidR="00011210" w:rsidRDefault="00011210" w:rsidP="00011210">
      <w:r>
        <w:t xml:space="preserve">          </w:t>
      </w:r>
      <w:proofErr w:type="gramStart"/>
      <w:r>
        <w:t>or</w:t>
      </w:r>
      <w:proofErr w:type="gramEnd"/>
      <w:r>
        <w:t xml:space="preserve"> black surfaces are good EMITTERS of infra-red radiation</w:t>
      </w:r>
    </w:p>
    <w:p w:rsidR="00011210" w:rsidRDefault="00011210" w:rsidP="00011210">
      <w:r>
        <w:t xml:space="preserve">          </w:t>
      </w:r>
      <w:proofErr w:type="gramStart"/>
      <w:r>
        <w:t>or</w:t>
      </w:r>
      <w:proofErr w:type="gramEnd"/>
      <w:r>
        <w:t xml:space="preserve"> black surfaces are good ABSORBERS of </w:t>
      </w:r>
      <w:proofErr w:type="spellStart"/>
      <w:r>
        <w:t>infra red</w:t>
      </w:r>
      <w:proofErr w:type="spellEnd"/>
      <w:r>
        <w:t xml:space="preserve"> radiation</w:t>
      </w:r>
    </w:p>
    <w:p w:rsidR="00011210" w:rsidRDefault="00011210" w:rsidP="00011210">
      <w:r>
        <w:t>1</w:t>
      </w:r>
    </w:p>
    <w:p w:rsidR="00011210" w:rsidRDefault="00011210" w:rsidP="00011210">
      <w:r>
        <w:t>[4]</w:t>
      </w:r>
    </w:p>
    <w:p w:rsidR="00011210" w:rsidRDefault="00011210" w:rsidP="00011210">
      <w:r>
        <w:t>Q31.</w:t>
      </w:r>
    </w:p>
    <w:p w:rsidR="00011210" w:rsidRDefault="00011210" w:rsidP="00011210">
      <w:r>
        <w:t>(a)     (</w:t>
      </w:r>
      <w:proofErr w:type="gramStart"/>
      <w:r>
        <w:t>mechanical</w:t>
      </w:r>
      <w:proofErr w:type="gramEnd"/>
      <w:r>
        <w:t>) vibration(s)</w:t>
      </w:r>
    </w:p>
    <w:p w:rsidR="00011210" w:rsidRDefault="00011210" w:rsidP="00011210">
      <w:proofErr w:type="gramStart"/>
      <w:r>
        <w:t>not</w:t>
      </w:r>
      <w:proofErr w:type="gramEnd"/>
      <w:r>
        <w:t xml:space="preserve"> just ‘particles knocking into each other’</w:t>
      </w:r>
    </w:p>
    <w:p w:rsidR="00011210" w:rsidRDefault="00011210" w:rsidP="00011210">
      <w:proofErr w:type="gramStart"/>
      <w:r>
        <w:t>not</w:t>
      </w:r>
      <w:proofErr w:type="gramEnd"/>
      <w:r>
        <w:t xml:space="preserve"> reference to ‘sound particles’</w:t>
      </w:r>
    </w:p>
    <w:p w:rsidR="00011210" w:rsidRDefault="00011210" w:rsidP="00011210">
      <w:r>
        <w:t>1</w:t>
      </w:r>
    </w:p>
    <w:p w:rsidR="00011210" w:rsidRDefault="00011210" w:rsidP="00011210">
      <w:r>
        <w:t>(b)     K</w:t>
      </w:r>
    </w:p>
    <w:p w:rsidR="00011210" w:rsidRDefault="00011210" w:rsidP="00011210">
      <w:r>
        <w:t>1</w:t>
      </w:r>
    </w:p>
    <w:p w:rsidR="00011210" w:rsidRDefault="00011210" w:rsidP="00011210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reflected by the material from loudspeaker to microphone X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         </w:t>
      </w:r>
      <w:proofErr w:type="gramStart"/>
      <w:r>
        <w:t>shown</w:t>
      </w:r>
      <w:proofErr w:type="gramEnd"/>
      <w:r>
        <w:t xml:space="preserve"> by straight lines with angle of incidence = angle of reflection</w:t>
      </w:r>
    </w:p>
    <w:p w:rsidR="00011210" w:rsidRDefault="00011210" w:rsidP="00011210">
      <w:r>
        <w:t>(</w:t>
      </w:r>
      <w:proofErr w:type="gramStart"/>
      <w:r>
        <w:t>by</w:t>
      </w:r>
      <w:proofErr w:type="gramEnd"/>
      <w:r>
        <w:t xml:space="preserve"> eye) and at least one arrow in the correct direction</w:t>
      </w:r>
    </w:p>
    <w:p w:rsidR="00011210" w:rsidRDefault="00011210" w:rsidP="00011210">
      <w:proofErr w:type="gramStart"/>
      <w:r>
        <w:t>do</w:t>
      </w:r>
      <w:proofErr w:type="gramEnd"/>
      <w:r>
        <w:t xml:space="preserve"> not credit if the direction is contradicted by any incorrect arrow / may be shown by waves / </w:t>
      </w:r>
      <w:proofErr w:type="spellStart"/>
      <w:r>
        <w:t>wavefronts</w:t>
      </w:r>
      <w:proofErr w:type="spellEnd"/>
      <w:r>
        <w:t xml:space="preserve"> in the direction of straight lines</w:t>
      </w:r>
    </w:p>
    <w:p w:rsidR="00011210" w:rsidRDefault="00011210" w:rsidP="00011210">
      <w:proofErr w:type="gramStart"/>
      <w:r>
        <w:t>ignore</w:t>
      </w:r>
      <w:proofErr w:type="gramEnd"/>
      <w:r>
        <w:t xml:space="preserve"> any sound to Y or which ‘misses’ the material</w:t>
      </w:r>
    </w:p>
    <w:p w:rsidR="00011210" w:rsidRDefault="00011210" w:rsidP="00011210">
      <w:proofErr w:type="gramStart"/>
      <w:r>
        <w:lastRenderedPageBreak/>
        <w:t>example</w:t>
      </w:r>
      <w:proofErr w:type="gramEnd"/>
    </w:p>
    <w:p w:rsidR="00011210" w:rsidRDefault="00011210" w:rsidP="00011210">
      <w:r>
        <w:t xml:space="preserve">  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(ii)     </w:t>
      </w:r>
      <w:proofErr w:type="gramStart"/>
      <w:r>
        <w:t>any</w:t>
      </w:r>
      <w:proofErr w:type="gramEnd"/>
      <w:r>
        <w:t xml:space="preserve"> one from:</w:t>
      </w:r>
    </w:p>
    <w:p w:rsidR="00011210" w:rsidRDefault="00011210" w:rsidP="00011210">
      <w:r>
        <w:t xml:space="preserve">•        </w:t>
      </w:r>
      <w:proofErr w:type="gramStart"/>
      <w:r>
        <w:t>so</w:t>
      </w:r>
      <w:proofErr w:type="gramEnd"/>
      <w:r>
        <w:t xml:space="preserve"> (the student) can compare results</w:t>
      </w:r>
    </w:p>
    <w:p w:rsidR="00011210" w:rsidRDefault="00011210" w:rsidP="00011210">
      <w:r>
        <w:t xml:space="preserve">•        </w:t>
      </w:r>
      <w:proofErr w:type="gramStart"/>
      <w:r>
        <w:t>so</w:t>
      </w:r>
      <w:proofErr w:type="gramEnd"/>
      <w:r>
        <w:t xml:space="preserve"> only one (independent) variable</w:t>
      </w:r>
    </w:p>
    <w:p w:rsidR="00011210" w:rsidRDefault="00011210" w:rsidP="00011210">
      <w:r>
        <w:t xml:space="preserve">•        </w:t>
      </w:r>
      <w:proofErr w:type="gramStart"/>
      <w:r>
        <w:t>to</w:t>
      </w:r>
      <w:proofErr w:type="gramEnd"/>
      <w:r>
        <w:t xml:space="preserve"> get reliable / accurate results</w:t>
      </w:r>
    </w:p>
    <w:p w:rsidR="00011210" w:rsidRDefault="00011210" w:rsidP="00011210">
      <w:r>
        <w:t xml:space="preserve">•        </w:t>
      </w:r>
      <w:proofErr w:type="gramStart"/>
      <w:r>
        <w:t>because</w:t>
      </w:r>
      <w:proofErr w:type="gramEnd"/>
      <w:r>
        <w:t xml:space="preserve"> (the expanded) polystyrene absorbs some of the sound</w:t>
      </w:r>
    </w:p>
    <w:p w:rsidR="00011210" w:rsidRDefault="00011210" w:rsidP="00011210">
      <w:proofErr w:type="gramStart"/>
      <w:r>
        <w:t>do</w:t>
      </w:r>
      <w:proofErr w:type="gramEnd"/>
      <w:r>
        <w:t xml:space="preserve"> not credit just ‘so it’s a fair test’</w:t>
      </w:r>
    </w:p>
    <w:p w:rsidR="00011210" w:rsidRDefault="00011210" w:rsidP="00011210">
      <w:r>
        <w:t>1</w:t>
      </w:r>
    </w:p>
    <w:p w:rsidR="00011210" w:rsidRDefault="00011210" w:rsidP="00011210">
      <w:r>
        <w:t>(iii)     [A] wood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         [B] </w:t>
      </w:r>
      <w:proofErr w:type="gramStart"/>
      <w:r>
        <w:t>either</w:t>
      </w:r>
      <w:proofErr w:type="gramEnd"/>
      <w:r>
        <w:t xml:space="preserve"> 0.25 or 1/4 or 25 % or 15/60 or 1: 3</w:t>
      </w:r>
    </w:p>
    <w:p w:rsidR="00011210" w:rsidRDefault="00011210" w:rsidP="00011210">
      <w:proofErr w:type="gramStart"/>
      <w:r>
        <w:t>do</w:t>
      </w:r>
      <w:proofErr w:type="gramEnd"/>
      <w:r>
        <w:t xml:space="preserve"> not credit 1 : 4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(d)     </w:t>
      </w:r>
      <w:proofErr w:type="gramStart"/>
      <w:r>
        <w:t>practical</w:t>
      </w:r>
      <w:proofErr w:type="gramEnd"/>
      <w:r>
        <w:t xml:space="preserve"> suggestion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          </w:t>
      </w:r>
      <w:proofErr w:type="gramStart"/>
      <w:r>
        <w:t>appropriate</w:t>
      </w:r>
      <w:proofErr w:type="gramEnd"/>
      <w:r>
        <w:t xml:space="preserve"> reason / explanation</w:t>
      </w:r>
    </w:p>
    <w:p w:rsidR="00011210" w:rsidRDefault="00011210" w:rsidP="00011210">
      <w:proofErr w:type="gramStart"/>
      <w:r>
        <w:t>example</w:t>
      </w:r>
      <w:proofErr w:type="gramEnd"/>
      <w:r>
        <w:t xml:space="preserve"> line / panel the walls with wood / plasterboard / increase the thickness of the plaster (on the walls) (1)</w:t>
      </w:r>
    </w:p>
    <w:p w:rsidR="00011210" w:rsidRDefault="00011210" w:rsidP="00011210">
      <w:r>
        <w:t>(</w:t>
      </w:r>
      <w:proofErr w:type="gramStart"/>
      <w:r>
        <w:t>this</w:t>
      </w:r>
      <w:proofErr w:type="gramEnd"/>
      <w:r>
        <w:t>) will absorb / reflect (back) (most / some of) the sound (1)</w:t>
      </w:r>
    </w:p>
    <w:p w:rsidR="00011210" w:rsidRDefault="00011210" w:rsidP="00011210">
      <w:proofErr w:type="gramStart"/>
      <w:r>
        <w:t>credit</w:t>
      </w:r>
      <w:proofErr w:type="gramEnd"/>
      <w:r>
        <w:t xml:space="preserve"> legal suggestions for attempting to limit the noise made by the neighbours</w:t>
      </w:r>
    </w:p>
    <w:p w:rsidR="00011210" w:rsidRDefault="00011210" w:rsidP="00011210">
      <w:proofErr w:type="gramStart"/>
      <w:r>
        <w:t>example</w:t>
      </w:r>
      <w:proofErr w:type="gramEnd"/>
      <w:r>
        <w:t xml:space="preserve"> ask the neighbours to make less noise (1)</w:t>
      </w:r>
    </w:p>
    <w:p w:rsidR="00011210" w:rsidRDefault="00011210" w:rsidP="00011210">
      <w:proofErr w:type="gramStart"/>
      <w:r>
        <w:t>by</w:t>
      </w:r>
      <w:proofErr w:type="gramEnd"/>
      <w:r>
        <w:t xml:space="preserve"> limiting the time(s) music played (1)</w:t>
      </w:r>
    </w:p>
    <w:p w:rsidR="00011210" w:rsidRDefault="00011210" w:rsidP="00011210">
      <w:proofErr w:type="gramStart"/>
      <w:r>
        <w:t>do</w:t>
      </w:r>
      <w:proofErr w:type="gramEnd"/>
      <w:r>
        <w:t xml:space="preserve"> not credit reference to ‘sound particles’ for second mark</w:t>
      </w:r>
    </w:p>
    <w:p w:rsidR="00011210" w:rsidRDefault="00011210" w:rsidP="00011210">
      <w:r>
        <w:t>1</w:t>
      </w:r>
    </w:p>
    <w:p w:rsidR="00011210" w:rsidRDefault="00011210" w:rsidP="00011210">
      <w:r>
        <w:t>[9]</w:t>
      </w:r>
    </w:p>
    <w:p w:rsidR="00011210" w:rsidRDefault="00011210" w:rsidP="00011210">
      <w:r>
        <w:t>Q32.</w:t>
      </w:r>
    </w:p>
    <w:p w:rsidR="00011210" w:rsidRDefault="00011210" w:rsidP="00011210">
      <w:r>
        <w:lastRenderedPageBreak/>
        <w:t>(a)     (</w:t>
      </w:r>
      <w:proofErr w:type="spellStart"/>
      <w:proofErr w:type="gramStart"/>
      <w:r>
        <w:t>i</w:t>
      </w:r>
      <w:proofErr w:type="spellEnd"/>
      <w:proofErr w:type="gramEnd"/>
      <w:r>
        <w:t>)      A, C and D</w:t>
      </w:r>
    </w:p>
    <w:p w:rsidR="00011210" w:rsidRDefault="00011210" w:rsidP="00011210">
      <w:proofErr w:type="gramStart"/>
      <w:r>
        <w:t>any</w:t>
      </w:r>
      <w:proofErr w:type="gramEnd"/>
      <w:r>
        <w:t xml:space="preserve"> order but all three required and no others</w:t>
      </w:r>
    </w:p>
    <w:p w:rsidR="00011210" w:rsidRDefault="00011210" w:rsidP="00011210">
      <w:r>
        <w:t>1</w:t>
      </w:r>
    </w:p>
    <w:p w:rsidR="00011210" w:rsidRDefault="00011210" w:rsidP="00011210">
      <w:r>
        <w:t>(ii)     D and E</w:t>
      </w:r>
    </w:p>
    <w:p w:rsidR="00011210" w:rsidRDefault="00011210" w:rsidP="00011210">
      <w:proofErr w:type="gramStart"/>
      <w:r>
        <w:t>either</w:t>
      </w:r>
      <w:proofErr w:type="gramEnd"/>
      <w:r>
        <w:t xml:space="preserve"> order but both required and no others</w:t>
      </w:r>
    </w:p>
    <w:p w:rsidR="00011210" w:rsidRDefault="00011210" w:rsidP="00011210">
      <w:r>
        <w:t>1</w:t>
      </w:r>
    </w:p>
    <w:p w:rsidR="00011210" w:rsidRDefault="00011210" w:rsidP="00011210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20000 (Hz) to 20 (Hz)</w:t>
      </w:r>
    </w:p>
    <w:p w:rsidR="00011210" w:rsidRDefault="00011210" w:rsidP="00011210">
      <w:proofErr w:type="gramStart"/>
      <w:r>
        <w:t>accept</w:t>
      </w:r>
      <w:proofErr w:type="gramEnd"/>
      <w:r>
        <w:t xml:space="preserve"> ‘19980 (Hz)’</w:t>
      </w:r>
    </w:p>
    <w:p w:rsidR="00011210" w:rsidRDefault="00011210" w:rsidP="00011210">
      <w:r>
        <w:t xml:space="preserve">         </w:t>
      </w:r>
      <w:proofErr w:type="gramStart"/>
      <w:r>
        <w:t>or</w:t>
      </w:r>
      <w:proofErr w:type="gramEnd"/>
      <w:r>
        <w:t xml:space="preserve"> vice-versa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(ii)     </w:t>
      </w:r>
      <w:proofErr w:type="gramStart"/>
      <w:r>
        <w:t>frequency</w:t>
      </w:r>
      <w:proofErr w:type="gramEnd"/>
      <w:r>
        <w:t xml:space="preserve"> (of dog whistle) too high (for humans to hear) / frequency</w:t>
      </w:r>
    </w:p>
    <w:p w:rsidR="00011210" w:rsidRDefault="00011210" w:rsidP="00011210">
      <w:proofErr w:type="gramStart"/>
      <w:r>
        <w:t>above</w:t>
      </w:r>
      <w:proofErr w:type="gramEnd"/>
      <w:r>
        <w:t xml:space="preserve"> 20000 Hz</w:t>
      </w:r>
    </w:p>
    <w:p w:rsidR="00011210" w:rsidRDefault="00011210" w:rsidP="00011210">
      <w:proofErr w:type="gramStart"/>
      <w:r>
        <w:t>accept</w:t>
      </w:r>
      <w:proofErr w:type="gramEnd"/>
      <w:r>
        <w:t xml:space="preserve"> ‘it is ultrasound’</w:t>
      </w:r>
    </w:p>
    <w:p w:rsidR="00011210" w:rsidRDefault="00011210" w:rsidP="00011210">
      <w:proofErr w:type="gramStart"/>
      <w:r>
        <w:t>accept</w:t>
      </w:r>
      <w:proofErr w:type="gramEnd"/>
      <w:r>
        <w:t xml:space="preserve"> ‘sound from the whistle is ultrasonic’</w:t>
      </w:r>
    </w:p>
    <w:p w:rsidR="00011210" w:rsidRDefault="00011210" w:rsidP="00011210">
      <w:r>
        <w:t>1</w:t>
      </w:r>
    </w:p>
    <w:p w:rsidR="00011210" w:rsidRDefault="00011210" w:rsidP="00011210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substance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         </w:t>
      </w:r>
      <w:proofErr w:type="gramStart"/>
      <w:r>
        <w:t>reflection</w:t>
      </w:r>
      <w:proofErr w:type="gramEnd"/>
    </w:p>
    <w:p w:rsidR="00011210" w:rsidRDefault="00011210" w:rsidP="00011210">
      <w:proofErr w:type="gramStart"/>
      <w:r>
        <w:t>correct</w:t>
      </w:r>
      <w:proofErr w:type="gramEnd"/>
      <w:r>
        <w:t xml:space="preserve"> order essential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(ii)     </w:t>
      </w:r>
      <w:proofErr w:type="gramStart"/>
      <w:r>
        <w:t>detector</w:t>
      </w:r>
      <w:proofErr w:type="gramEnd"/>
    </w:p>
    <w:p w:rsidR="00011210" w:rsidRDefault="00011210" w:rsidP="00011210">
      <w:r>
        <w:t>1</w:t>
      </w:r>
    </w:p>
    <w:p w:rsidR="00011210" w:rsidRDefault="00011210" w:rsidP="00011210">
      <w:r>
        <w:t>[7]</w:t>
      </w:r>
    </w:p>
    <w:p w:rsidR="00011210" w:rsidRDefault="00011210" w:rsidP="00011210">
      <w:r>
        <w:t>Q33.</w:t>
      </w:r>
    </w:p>
    <w:p w:rsidR="00011210" w:rsidRDefault="00011210" w:rsidP="00011210">
      <w:r>
        <w:t xml:space="preserve">(a)     </w:t>
      </w:r>
      <w:proofErr w:type="gramStart"/>
      <w:r>
        <w:t>any</w:t>
      </w:r>
      <w:proofErr w:type="gramEnd"/>
      <w:r>
        <w:t xml:space="preserve"> two points:</w:t>
      </w:r>
    </w:p>
    <w:p w:rsidR="00011210" w:rsidRDefault="00011210" w:rsidP="00011210">
      <w:proofErr w:type="gramStart"/>
      <w:r>
        <w:t>do</w:t>
      </w:r>
      <w:proofErr w:type="gramEnd"/>
      <w:r>
        <w:t xml:space="preserve"> not credit features which are true of sound in general </w:t>
      </w:r>
      <w:proofErr w:type="spellStart"/>
      <w:r>
        <w:t>eg</w:t>
      </w:r>
      <w:proofErr w:type="spellEnd"/>
      <w:r>
        <w:t xml:space="preserve"> longitudinal waves</w:t>
      </w:r>
    </w:p>
    <w:p w:rsidR="00011210" w:rsidRDefault="00011210" w:rsidP="00011210">
      <w:r>
        <w:t xml:space="preserve">•        </w:t>
      </w:r>
      <w:proofErr w:type="gramStart"/>
      <w:r>
        <w:t>humans</w:t>
      </w:r>
      <w:proofErr w:type="gramEnd"/>
      <w:r>
        <w:t xml:space="preserve"> cannot hear ultrasound</w:t>
      </w:r>
    </w:p>
    <w:p w:rsidR="00011210" w:rsidRDefault="00011210" w:rsidP="00011210">
      <w:r>
        <w:lastRenderedPageBreak/>
        <w:t xml:space="preserve">•        </w:t>
      </w:r>
      <w:proofErr w:type="gramStart"/>
      <w:r>
        <w:t>it</w:t>
      </w:r>
      <w:proofErr w:type="gramEnd"/>
      <w:r>
        <w:t xml:space="preserve"> has a very high frequency / pitch</w:t>
      </w:r>
    </w:p>
    <w:p w:rsidR="00011210" w:rsidRDefault="00011210" w:rsidP="00011210">
      <w:proofErr w:type="gramStart"/>
      <w:r>
        <w:t>do</w:t>
      </w:r>
      <w:proofErr w:type="gramEnd"/>
      <w:r>
        <w:t xml:space="preserve"> not credit just ‘has a high frequency / pitch’</w:t>
      </w:r>
    </w:p>
    <w:p w:rsidR="00011210" w:rsidRDefault="00011210" w:rsidP="00011210">
      <w:r>
        <w:t xml:space="preserve">•        </w:t>
      </w:r>
      <w:proofErr w:type="gramStart"/>
      <w:r>
        <w:t>above</w:t>
      </w:r>
      <w:proofErr w:type="gramEnd"/>
      <w:r>
        <w:t xml:space="preserve"> the (upper) limit for humans / above 20 000 Hz</w:t>
      </w:r>
    </w:p>
    <w:p w:rsidR="00011210" w:rsidRDefault="00011210" w:rsidP="00011210">
      <w:r>
        <w:t>2</w:t>
      </w:r>
    </w:p>
    <w:p w:rsidR="00011210" w:rsidRDefault="00011210" w:rsidP="00011210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ultrasound / waves are reflected</w:t>
      </w:r>
    </w:p>
    <w:p w:rsidR="00011210" w:rsidRDefault="00011210" w:rsidP="00011210">
      <w:r>
        <w:t>...are bounced is insufficient, but</w:t>
      </w:r>
    </w:p>
    <w:p w:rsidR="00011210" w:rsidRDefault="00011210" w:rsidP="00011210">
      <w:r>
        <w:t>...echo is acceptable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         Pulse A indicates / is the crack</w:t>
      </w:r>
    </w:p>
    <w:p w:rsidR="00011210" w:rsidRDefault="00011210" w:rsidP="00011210">
      <w:r>
        <w:t xml:space="preserve">         Pulse B indicates / is the back (of the block or crack)</w:t>
      </w:r>
    </w:p>
    <w:p w:rsidR="00011210" w:rsidRDefault="00011210" w:rsidP="00011210">
      <w:proofErr w:type="gramStart"/>
      <w:r>
        <w:t>need</w:t>
      </w:r>
      <w:proofErr w:type="gramEnd"/>
      <w:r>
        <w:t xml:space="preserve"> to mention both A and B to get this mark</w:t>
      </w:r>
    </w:p>
    <w:p w:rsidR="00011210" w:rsidRDefault="00011210" w:rsidP="00011210">
      <w:r>
        <w:t>1</w:t>
      </w:r>
    </w:p>
    <w:p w:rsidR="00011210" w:rsidRDefault="00011210" w:rsidP="00011210">
      <w:r>
        <w:t>(ii)     90 (mm)</w:t>
      </w:r>
    </w:p>
    <w:p w:rsidR="00011210" w:rsidRDefault="00011210" w:rsidP="00011210">
      <w:proofErr w:type="gramStart"/>
      <w:r>
        <w:t>accept</w:t>
      </w:r>
      <w:proofErr w:type="gramEnd"/>
      <w:r>
        <w:t xml:space="preserve"> any answer in the range 88 – 92 (mm)</w:t>
      </w:r>
    </w:p>
    <w:p w:rsidR="00011210" w:rsidRDefault="00011210" w:rsidP="00011210">
      <w:r>
        <w:t>1</w:t>
      </w:r>
    </w:p>
    <w:p w:rsidR="00011210" w:rsidRDefault="00011210" w:rsidP="00011210">
      <w:r>
        <w:t>[5]</w:t>
      </w:r>
    </w:p>
    <w:p w:rsidR="00011210" w:rsidRDefault="00011210" w:rsidP="00011210">
      <w:r>
        <w:t>Q34.</w:t>
      </w:r>
    </w:p>
    <w:p w:rsidR="00011210" w:rsidRDefault="00011210" w:rsidP="00011210">
      <w:r>
        <w:t>(</w:t>
      </w:r>
      <w:proofErr w:type="spellStart"/>
      <w:r>
        <w:t>i</w:t>
      </w:r>
      <w:proofErr w:type="spellEnd"/>
      <w:r>
        <w:t>)      (</w:t>
      </w:r>
      <w:proofErr w:type="gramStart"/>
      <w:r>
        <w:t>partly</w:t>
      </w:r>
      <w:proofErr w:type="gramEnd"/>
      <w:r>
        <w:t>) reflected when they hit a (boundary between two) different media</w:t>
      </w:r>
    </w:p>
    <w:p w:rsidR="00011210" w:rsidRDefault="00011210" w:rsidP="00011210">
      <w:proofErr w:type="gramStart"/>
      <w:r>
        <w:t>or</w:t>
      </w:r>
      <w:proofErr w:type="gramEnd"/>
      <w:r>
        <w:t xml:space="preserve"> substance or tissue</w:t>
      </w:r>
    </w:p>
    <w:p w:rsidR="00011210" w:rsidRDefault="00011210" w:rsidP="00011210">
      <w:proofErr w:type="gramStart"/>
      <w:r>
        <w:t>accept</w:t>
      </w:r>
      <w:proofErr w:type="gramEnd"/>
      <w:r>
        <w:t xml:space="preserve"> named substances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bounce back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time</w:t>
      </w:r>
      <w:proofErr w:type="gramEnd"/>
      <w:r>
        <w:t xml:space="preserve"> taken for reflected wave (to return) is used to produce the image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(ii)      </w:t>
      </w:r>
      <w:proofErr w:type="gramStart"/>
      <w:r>
        <w:t>any</w:t>
      </w:r>
      <w:proofErr w:type="gramEnd"/>
      <w:r>
        <w:t xml:space="preserve"> one from:</w:t>
      </w:r>
    </w:p>
    <w:p w:rsidR="00011210" w:rsidRDefault="00011210" w:rsidP="00011210">
      <w:r>
        <w:t xml:space="preserve">          </w:t>
      </w:r>
      <w:proofErr w:type="gramStart"/>
      <w:r>
        <w:t>cleaning</w:t>
      </w:r>
      <w:proofErr w:type="gramEnd"/>
      <w:r>
        <w:t xml:space="preserve"> a delicate mechanism / jewellery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cleaning</w:t>
      </w:r>
    </w:p>
    <w:p w:rsidR="00011210" w:rsidRDefault="00011210" w:rsidP="00011210">
      <w:r>
        <w:lastRenderedPageBreak/>
        <w:t xml:space="preserve">          </w:t>
      </w:r>
      <w:proofErr w:type="gramStart"/>
      <w:r>
        <w:t>welding</w:t>
      </w:r>
      <w:proofErr w:type="gramEnd"/>
      <w:r>
        <w:t xml:space="preserve"> plastics</w:t>
      </w:r>
    </w:p>
    <w:p w:rsidR="00011210" w:rsidRDefault="00011210" w:rsidP="00011210">
      <w:r>
        <w:t xml:space="preserve">          </w:t>
      </w:r>
      <w:proofErr w:type="gramStart"/>
      <w:r>
        <w:t>cutting</w:t>
      </w:r>
      <w:proofErr w:type="gramEnd"/>
      <w:r>
        <w:t xml:space="preserve"> textiles</w:t>
      </w:r>
    </w:p>
    <w:p w:rsidR="00011210" w:rsidRDefault="00011210" w:rsidP="00011210">
      <w:r>
        <w:t xml:space="preserve">          </w:t>
      </w:r>
      <w:proofErr w:type="gramStart"/>
      <w:r>
        <w:t>mixing</w:t>
      </w:r>
      <w:proofErr w:type="gramEnd"/>
      <w:r>
        <w:t xml:space="preserve"> emulsion paints</w:t>
      </w:r>
    </w:p>
    <w:p w:rsidR="00011210" w:rsidRDefault="00011210" w:rsidP="00011210">
      <w:r>
        <w:t xml:space="preserve">          </w:t>
      </w:r>
      <w:proofErr w:type="gramStart"/>
      <w:r>
        <w:t>sonar</w:t>
      </w:r>
      <w:proofErr w:type="gramEnd"/>
    </w:p>
    <w:p w:rsidR="00011210" w:rsidRDefault="00011210" w:rsidP="00011210">
      <w:r>
        <w:t xml:space="preserve">          </w:t>
      </w:r>
      <w:proofErr w:type="gramStart"/>
      <w:r>
        <w:t>motion</w:t>
      </w:r>
      <w:proofErr w:type="gramEnd"/>
      <w:r>
        <w:t xml:space="preserve"> sensors (in burglar alarms)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burglar alarms</w:t>
      </w:r>
    </w:p>
    <w:p w:rsidR="00011210" w:rsidRDefault="00011210" w:rsidP="00011210">
      <w:r>
        <w:t xml:space="preserve">          </w:t>
      </w:r>
      <w:proofErr w:type="gramStart"/>
      <w:r>
        <w:t>removing</w:t>
      </w:r>
      <w:proofErr w:type="gramEnd"/>
      <w:r>
        <w:t xml:space="preserve"> dental plaque</w:t>
      </w:r>
    </w:p>
    <w:p w:rsidR="00011210" w:rsidRDefault="00011210" w:rsidP="00011210">
      <w:r>
        <w:t xml:space="preserve">          </w:t>
      </w:r>
      <w:proofErr w:type="gramStart"/>
      <w:r>
        <w:t>industrial</w:t>
      </w:r>
      <w:proofErr w:type="gramEnd"/>
      <w:r>
        <w:t xml:space="preserve"> quality control</w:t>
      </w:r>
    </w:p>
    <w:p w:rsidR="00011210" w:rsidRDefault="00011210" w:rsidP="00011210">
      <w:r>
        <w:t xml:space="preserve">          </w:t>
      </w:r>
      <w:proofErr w:type="gramStart"/>
      <w:r>
        <w:t>breaking</w:t>
      </w:r>
      <w:proofErr w:type="gramEnd"/>
      <w:r>
        <w:t xml:space="preserve"> up kidney stones</w:t>
      </w:r>
    </w:p>
    <w:p w:rsidR="00011210" w:rsidRDefault="00011210" w:rsidP="00011210">
      <w:r>
        <w:t xml:space="preserve">          </w:t>
      </w:r>
      <w:proofErr w:type="gramStart"/>
      <w:r>
        <w:t>treating</w:t>
      </w:r>
      <w:proofErr w:type="gramEnd"/>
      <w:r>
        <w:t xml:space="preserve"> injuries</w:t>
      </w:r>
    </w:p>
    <w:p w:rsidR="00011210" w:rsidRDefault="00011210" w:rsidP="00011210">
      <w:r>
        <w:t>1</w:t>
      </w:r>
    </w:p>
    <w:p w:rsidR="00011210" w:rsidRDefault="00011210" w:rsidP="00011210">
      <w:r>
        <w:t>[3]</w:t>
      </w:r>
    </w:p>
    <w:p w:rsidR="00011210" w:rsidRDefault="00011210" w:rsidP="00011210">
      <w:r>
        <w:t>Q35.</w:t>
      </w:r>
    </w:p>
    <w:p w:rsidR="00011210" w:rsidRDefault="00011210" w:rsidP="00011210">
      <w:r>
        <w:t xml:space="preserve">(a)     </w:t>
      </w:r>
      <w:proofErr w:type="gramStart"/>
      <w:r>
        <w:t>sound</w:t>
      </w:r>
      <w:proofErr w:type="gramEnd"/>
      <w:r>
        <w:t xml:space="preserve"> with a frequency above audible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answer in terms of λ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sound which cannot be heard unless obvious from context</w:t>
      </w:r>
    </w:p>
    <w:p w:rsidR="00011210" w:rsidRDefault="00011210" w:rsidP="00011210">
      <w:proofErr w:type="gramStart"/>
      <w:r>
        <w:t>accept</w:t>
      </w:r>
      <w:proofErr w:type="gramEnd"/>
      <w:r>
        <w:t xml:space="preserve"> above 20 kHz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          (b)     (</w:t>
      </w:r>
      <w:proofErr w:type="spellStart"/>
      <w:proofErr w:type="gramStart"/>
      <w:r>
        <w:t>i</w:t>
      </w:r>
      <w:proofErr w:type="spellEnd"/>
      <w:proofErr w:type="gramEnd"/>
      <w:r>
        <w:t>)      to show detail or to give a clear image/picture</w:t>
      </w:r>
    </w:p>
    <w:p w:rsidR="00011210" w:rsidRDefault="00011210" w:rsidP="00011210">
      <w:proofErr w:type="gramStart"/>
      <w:r>
        <w:t>accept</w:t>
      </w:r>
      <w:proofErr w:type="gramEnd"/>
      <w:r>
        <w:t xml:space="preserve"> the generators or transducers can be small</w:t>
      </w:r>
    </w:p>
    <w:p w:rsidR="00011210" w:rsidRDefault="00011210" w:rsidP="00011210">
      <w:proofErr w:type="gramStart"/>
      <w:r>
        <w:t>accept</w:t>
      </w:r>
      <w:proofErr w:type="gramEnd"/>
      <w:r>
        <w:t xml:space="preserve"> so the beam does not spread out/beam in focus</w:t>
      </w:r>
    </w:p>
    <w:p w:rsidR="00011210" w:rsidRDefault="00011210" w:rsidP="00011210">
      <w:proofErr w:type="gramStart"/>
      <w:r>
        <w:t>not</w:t>
      </w:r>
      <w:proofErr w:type="gramEnd"/>
      <w:r>
        <w:t xml:space="preserve"> ‘good picture’</w:t>
      </w:r>
    </w:p>
    <w:p w:rsidR="00011210" w:rsidRDefault="00011210" w:rsidP="00011210">
      <w:r>
        <w:t>1</w:t>
      </w:r>
    </w:p>
    <w:p w:rsidR="00011210" w:rsidRDefault="00011210" w:rsidP="00011210">
      <w:r>
        <w:t>(ii)     (</w:t>
      </w:r>
      <w:proofErr w:type="gramStart"/>
      <w:r>
        <w:t>much</w:t>
      </w:r>
      <w:proofErr w:type="gramEnd"/>
      <w:r>
        <w:t>) smaller wavelength</w:t>
      </w:r>
    </w:p>
    <w:p w:rsidR="00011210" w:rsidRDefault="00011210" w:rsidP="00011210">
      <w:proofErr w:type="gramStart"/>
      <w:r>
        <w:t>allow</w:t>
      </w:r>
      <w:proofErr w:type="gramEnd"/>
      <w:r>
        <w:t xml:space="preserve"> higher frequency/pitch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(iii)     </w:t>
      </w:r>
      <w:proofErr w:type="gramStart"/>
      <w:r>
        <w:t>no</w:t>
      </w:r>
      <w:proofErr w:type="gramEnd"/>
      <w:r>
        <w:t xml:space="preserve"> damage to living cells (provided low power)</w:t>
      </w:r>
    </w:p>
    <w:p w:rsidR="00011210" w:rsidRDefault="00011210" w:rsidP="00011210">
      <w:proofErr w:type="gramStart"/>
      <w:r>
        <w:lastRenderedPageBreak/>
        <w:t>accept</w:t>
      </w:r>
      <w:proofErr w:type="gramEnd"/>
      <w:r>
        <w:t xml:space="preserve"> the converse</w:t>
      </w:r>
    </w:p>
    <w:p w:rsidR="00011210" w:rsidRDefault="00011210" w:rsidP="00011210">
      <w:proofErr w:type="gramStart"/>
      <w:r>
        <w:t>accept</w:t>
      </w:r>
      <w:proofErr w:type="gramEnd"/>
      <w:r>
        <w:t xml:space="preserve"> no damage to baby or not dangerous to baby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(iv)    </w:t>
      </w:r>
      <w:proofErr w:type="gramStart"/>
      <w:r>
        <w:t>any</w:t>
      </w:r>
      <w:proofErr w:type="gramEnd"/>
      <w:r>
        <w:t xml:space="preserve"> two forms</w:t>
      </w:r>
    </w:p>
    <w:p w:rsidR="00011210" w:rsidRDefault="00011210" w:rsidP="00011210">
      <w:proofErr w:type="gramStart"/>
      <w:r>
        <w:t>sex</w:t>
      </w:r>
      <w:proofErr w:type="gramEnd"/>
    </w:p>
    <w:p w:rsidR="00011210" w:rsidRDefault="00011210" w:rsidP="00011210">
      <w:proofErr w:type="gramStart"/>
      <w:r>
        <w:t>stage</w:t>
      </w:r>
      <w:proofErr w:type="gramEnd"/>
      <w:r>
        <w:t xml:space="preserve"> of development</w:t>
      </w:r>
    </w:p>
    <w:p w:rsidR="00011210" w:rsidRDefault="00011210" w:rsidP="00011210">
      <w:proofErr w:type="gramStart"/>
      <w:r>
        <w:t>or</w:t>
      </w:r>
      <w:proofErr w:type="gramEnd"/>
      <w:r>
        <w:t xml:space="preserve"> specific examples</w:t>
      </w:r>
    </w:p>
    <w:p w:rsidR="00011210" w:rsidRDefault="00011210" w:rsidP="00011210">
      <w:proofErr w:type="gramStart"/>
      <w:r>
        <w:t>abnormalities</w:t>
      </w:r>
      <w:proofErr w:type="gramEnd"/>
    </w:p>
    <w:p w:rsidR="00011210" w:rsidRDefault="00011210" w:rsidP="00011210">
      <w:proofErr w:type="gramStart"/>
      <w:r>
        <w:t>general</w:t>
      </w:r>
      <w:proofErr w:type="gramEnd"/>
      <w:r>
        <w:t xml:space="preserve"> health</w:t>
      </w:r>
    </w:p>
    <w:p w:rsidR="00011210" w:rsidRDefault="00011210" w:rsidP="00011210">
      <w:proofErr w:type="gramStart"/>
      <w:r>
        <w:t>potential</w:t>
      </w:r>
      <w:proofErr w:type="gramEnd"/>
      <w:r>
        <w:t xml:space="preserve"> problems (at birth)</w:t>
      </w:r>
    </w:p>
    <w:p w:rsidR="00011210" w:rsidRDefault="00011210" w:rsidP="00011210">
      <w:proofErr w:type="gramStart"/>
      <w:r>
        <w:t>accept</w:t>
      </w:r>
      <w:proofErr w:type="gramEnd"/>
      <w:r>
        <w:t xml:space="preserve"> specific examples e.g. umbilical cord around neck</w:t>
      </w:r>
    </w:p>
    <w:p w:rsidR="00011210" w:rsidRDefault="00011210" w:rsidP="00011210">
      <w:proofErr w:type="gramStart"/>
      <w:r>
        <w:t>size</w:t>
      </w:r>
      <w:proofErr w:type="gramEnd"/>
      <w:r>
        <w:t xml:space="preserve"> of head</w:t>
      </w:r>
    </w:p>
    <w:p w:rsidR="00011210" w:rsidRDefault="00011210" w:rsidP="00011210">
      <w:proofErr w:type="gramStart"/>
      <w:r>
        <w:t>accept</w:t>
      </w:r>
      <w:proofErr w:type="gramEnd"/>
      <w:r>
        <w:t xml:space="preserve"> multiple births</w:t>
      </w:r>
    </w:p>
    <w:p w:rsidR="00011210" w:rsidRDefault="00011210" w:rsidP="00011210">
      <w:r>
        <w:t>2</w:t>
      </w:r>
    </w:p>
    <w:p w:rsidR="00011210" w:rsidRDefault="00011210" w:rsidP="00011210">
      <w:r>
        <w:t>[6]</w:t>
      </w:r>
    </w:p>
    <w:p w:rsidR="00011210" w:rsidRDefault="00011210" w:rsidP="00011210">
      <w:r>
        <w:t>Q36.</w:t>
      </w:r>
    </w:p>
    <w:p w:rsidR="00011210" w:rsidRDefault="00011210" w:rsidP="00011210">
      <w:r>
        <w:t xml:space="preserve">(a)     </w:t>
      </w:r>
      <w:proofErr w:type="gramStart"/>
      <w:r>
        <w:t>stop</w:t>
      </w:r>
      <w:proofErr w:type="gramEnd"/>
    </w:p>
    <w:p w:rsidR="00011210" w:rsidRDefault="00011210" w:rsidP="00011210">
      <w:proofErr w:type="gramStart"/>
      <w:r>
        <w:t>accept</w:t>
      </w:r>
      <w:proofErr w:type="gramEnd"/>
      <w:r>
        <w:t xml:space="preserve"> any indication</w:t>
      </w:r>
    </w:p>
    <w:p w:rsidR="00011210" w:rsidRDefault="00011210" w:rsidP="00011210">
      <w:proofErr w:type="gramStart"/>
      <w:r>
        <w:t>cannot</w:t>
      </w:r>
      <w:proofErr w:type="gramEnd"/>
      <w:r>
        <w:t xml:space="preserve"> travel</w:t>
      </w:r>
    </w:p>
    <w:p w:rsidR="00011210" w:rsidRDefault="00011210" w:rsidP="00011210">
      <w:r>
        <w:t>2</w:t>
      </w:r>
    </w:p>
    <w:p w:rsidR="00011210" w:rsidRDefault="00011210" w:rsidP="00011210">
      <w:r>
        <w:t xml:space="preserve">(b)     </w:t>
      </w:r>
      <w:proofErr w:type="gramStart"/>
      <w:r>
        <w:t>middle</w:t>
      </w:r>
      <w:proofErr w:type="gramEnd"/>
      <w:r>
        <w:t xml:space="preserve"> box ticked</w:t>
      </w:r>
    </w:p>
    <w:p w:rsidR="00011210" w:rsidRDefault="00011210" w:rsidP="00011210">
      <w:proofErr w:type="gramStart"/>
      <w:r>
        <w:t>accept</w:t>
      </w:r>
      <w:proofErr w:type="gramEnd"/>
      <w:r>
        <w:t xml:space="preserve"> a tick next to the statement even if not in the box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two ticks</w:t>
      </w:r>
    </w:p>
    <w:p w:rsidR="00011210" w:rsidRDefault="00011210" w:rsidP="00011210">
      <w:r>
        <w:t>1</w:t>
      </w:r>
    </w:p>
    <w:p w:rsidR="00011210" w:rsidRDefault="00011210" w:rsidP="00011210">
      <w:r>
        <w:t>(</w:t>
      </w:r>
      <w:proofErr w:type="gramStart"/>
      <w:r>
        <w:t>c</w:t>
      </w:r>
      <w:proofErr w:type="gramEnd"/>
      <w:r>
        <w:t>)     (</w:t>
      </w:r>
      <w:proofErr w:type="spellStart"/>
      <w:r>
        <w:t>i</w:t>
      </w:r>
      <w:proofErr w:type="spellEnd"/>
      <w:r>
        <w:t>)      B</w:t>
      </w:r>
    </w:p>
    <w:p w:rsidR="00011210" w:rsidRDefault="00011210" w:rsidP="00011210">
      <w:proofErr w:type="gramStart"/>
      <w:r>
        <w:t>highest</w:t>
      </w:r>
      <w:proofErr w:type="gramEnd"/>
      <w:r>
        <w:t xml:space="preserve"> frequency</w:t>
      </w:r>
    </w:p>
    <w:p w:rsidR="00011210" w:rsidRDefault="00011210" w:rsidP="00011210">
      <w:proofErr w:type="gramStart"/>
      <w:r>
        <w:t>accept</w:t>
      </w:r>
      <w:proofErr w:type="gramEnd"/>
      <w:r>
        <w:t xml:space="preserve"> most waves (in box)</w:t>
      </w:r>
    </w:p>
    <w:p w:rsidR="00011210" w:rsidRDefault="00011210" w:rsidP="00011210">
      <w:proofErr w:type="gramStart"/>
      <w:r>
        <w:lastRenderedPageBreak/>
        <w:t>accept</w:t>
      </w:r>
      <w:proofErr w:type="gramEnd"/>
      <w:r>
        <w:t xml:space="preserve"> ‘squashed together’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‘squashed’</w:t>
      </w:r>
    </w:p>
    <w:p w:rsidR="00011210" w:rsidRDefault="00011210" w:rsidP="00011210">
      <w:proofErr w:type="gramStart"/>
      <w:r>
        <w:t>accept</w:t>
      </w:r>
      <w:proofErr w:type="gramEnd"/>
      <w:r>
        <w:t xml:space="preserve"> ‘close (together)’</w:t>
      </w:r>
    </w:p>
    <w:p w:rsidR="00011210" w:rsidRDefault="00011210" w:rsidP="00011210">
      <w:proofErr w:type="gramStart"/>
      <w:r>
        <w:t>accept</w:t>
      </w:r>
      <w:proofErr w:type="gramEnd"/>
      <w:r>
        <w:t xml:space="preserve"> shortest wavelength</w:t>
      </w:r>
    </w:p>
    <w:p w:rsidR="00011210" w:rsidRDefault="00011210" w:rsidP="00011210">
      <w:r>
        <w:t>2</w:t>
      </w:r>
    </w:p>
    <w:p w:rsidR="00011210" w:rsidRDefault="00011210" w:rsidP="00011210">
      <w:r>
        <w:t>(ii)     D</w:t>
      </w:r>
    </w:p>
    <w:p w:rsidR="00011210" w:rsidRDefault="00011210" w:rsidP="00011210">
      <w:proofErr w:type="gramStart"/>
      <w:r>
        <w:t>largest</w:t>
      </w:r>
      <w:proofErr w:type="gramEnd"/>
      <w:r>
        <w:t xml:space="preserve"> amplitude</w:t>
      </w:r>
    </w:p>
    <w:p w:rsidR="00011210" w:rsidRDefault="00011210" w:rsidP="00011210">
      <w:proofErr w:type="gramStart"/>
      <w:r>
        <w:t>accept</w:t>
      </w:r>
      <w:proofErr w:type="gramEnd"/>
      <w:r>
        <w:t xml:space="preserve"> tallest or highest wave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biggest wave</w:t>
      </w:r>
    </w:p>
    <w:p w:rsidR="00011210" w:rsidRDefault="00011210" w:rsidP="00011210">
      <w:proofErr w:type="gramStart"/>
      <w:r>
        <w:t>do</w:t>
      </w:r>
      <w:proofErr w:type="gramEnd"/>
      <w:r>
        <w:t xml:space="preserve"> not accept ‘high’ wave</w:t>
      </w:r>
    </w:p>
    <w:p w:rsidR="00011210" w:rsidRDefault="00011210" w:rsidP="00011210">
      <w:r>
        <w:t>2</w:t>
      </w:r>
    </w:p>
    <w:p w:rsidR="00011210" w:rsidRDefault="00011210" w:rsidP="00011210">
      <w:r>
        <w:t>[7]</w:t>
      </w:r>
    </w:p>
    <w:p w:rsidR="00011210" w:rsidRDefault="00011210" w:rsidP="00011210">
      <w:r>
        <w:t>Q37.</w:t>
      </w:r>
    </w:p>
    <w:p w:rsidR="00011210" w:rsidRDefault="00011210" w:rsidP="00011210">
      <w:r>
        <w:t xml:space="preserve">(a)     </w:t>
      </w:r>
      <w:proofErr w:type="gramStart"/>
      <w:r>
        <w:t>glass</w:t>
      </w:r>
      <w:proofErr w:type="gramEnd"/>
    </w:p>
    <w:p w:rsidR="00011210" w:rsidRDefault="00011210" w:rsidP="00011210">
      <w:r>
        <w:t>1</w:t>
      </w:r>
    </w:p>
    <w:p w:rsidR="00011210" w:rsidRDefault="00011210" w:rsidP="00011210">
      <w:r>
        <w:t xml:space="preserve">          </w:t>
      </w:r>
      <w:proofErr w:type="gramStart"/>
      <w:r>
        <w:t>air</w:t>
      </w:r>
      <w:proofErr w:type="gramEnd"/>
    </w:p>
    <w:p w:rsidR="00011210" w:rsidRDefault="00011210" w:rsidP="00011210">
      <w:proofErr w:type="gramStart"/>
      <w:r>
        <w:t>must</w:t>
      </w:r>
      <w:proofErr w:type="gramEnd"/>
      <w:r>
        <w:t xml:space="preserve"> be in correct order</w:t>
      </w:r>
    </w:p>
    <w:p w:rsidR="00011210" w:rsidRDefault="00011210" w:rsidP="00011210">
      <w:r>
        <w:t>1</w:t>
      </w:r>
    </w:p>
    <w:p w:rsidR="00011210" w:rsidRDefault="00011210" w:rsidP="00011210">
      <w:proofErr w:type="gramStart"/>
      <w:r>
        <w:t>closer</w:t>
      </w:r>
      <w:proofErr w:type="gramEnd"/>
      <w:r>
        <w:t xml:space="preserve"> the particles faster the speed</w:t>
      </w:r>
    </w:p>
    <w:p w:rsidR="00011210" w:rsidRDefault="00011210" w:rsidP="00011210">
      <w:proofErr w:type="gramStart"/>
      <w:r>
        <w:t>answer</w:t>
      </w:r>
      <w:proofErr w:type="gramEnd"/>
      <w:r>
        <w:t xml:space="preserve"> must show a comparison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r>
        <w:t xml:space="preserve">          </w:t>
      </w:r>
      <w:proofErr w:type="gramStart"/>
      <w:r>
        <w:t>particles</w:t>
      </w:r>
      <w:proofErr w:type="gramEnd"/>
      <w:r>
        <w:t xml:space="preserve"> in glass closest in air furthest apart</w:t>
      </w:r>
    </w:p>
    <w:p w:rsidR="00011210" w:rsidRDefault="00011210" w:rsidP="00011210">
      <w:proofErr w:type="gramStart"/>
      <w:r>
        <w:t>accept</w:t>
      </w:r>
      <w:proofErr w:type="gramEnd"/>
      <w:r>
        <w:t xml:space="preserve"> the denser the material the faster the sound travels</w:t>
      </w:r>
    </w:p>
    <w:p w:rsidR="00011210" w:rsidRDefault="00011210" w:rsidP="00011210">
      <w:proofErr w:type="gramStart"/>
      <w:r>
        <w:t>or</w:t>
      </w:r>
      <w:proofErr w:type="gramEnd"/>
    </w:p>
    <w:p w:rsidR="00011210" w:rsidRDefault="00011210" w:rsidP="00011210">
      <w:r>
        <w:t xml:space="preserve">          </w:t>
      </w:r>
      <w:proofErr w:type="gramStart"/>
      <w:r>
        <w:t>sound</w:t>
      </w:r>
      <w:proofErr w:type="gramEnd"/>
      <w:r>
        <w:t xml:space="preserve"> travels faster in solids than gases</w:t>
      </w:r>
    </w:p>
    <w:p w:rsidR="00011210" w:rsidRDefault="00011210" w:rsidP="00011210">
      <w:proofErr w:type="gramStart"/>
      <w:r>
        <w:t>incorrect</w:t>
      </w:r>
      <w:proofErr w:type="gramEnd"/>
      <w:r>
        <w:t xml:space="preserve"> explanation negates credit</w:t>
      </w:r>
    </w:p>
    <w:p w:rsidR="00011210" w:rsidRDefault="00011210" w:rsidP="00011210">
      <w:r>
        <w:t>1</w:t>
      </w:r>
    </w:p>
    <w:p w:rsidR="00011210" w:rsidRDefault="00011210" w:rsidP="00011210">
      <w:r>
        <w:lastRenderedPageBreak/>
        <w:t xml:space="preserve">          (b)     (</w:t>
      </w:r>
      <w:proofErr w:type="spellStart"/>
      <w:proofErr w:type="gramStart"/>
      <w:r>
        <w:t>i</w:t>
      </w:r>
      <w:proofErr w:type="spellEnd"/>
      <w:proofErr w:type="gramEnd"/>
      <w:r>
        <w:t>)      grasshopper</w:t>
      </w:r>
    </w:p>
    <w:p w:rsidR="00011210" w:rsidRDefault="00011210" w:rsidP="00011210">
      <w:r>
        <w:t xml:space="preserve">(ii)     </w:t>
      </w:r>
      <w:proofErr w:type="gramStart"/>
      <w:r>
        <w:t>ultrasound</w:t>
      </w:r>
      <w:proofErr w:type="gramEnd"/>
    </w:p>
    <w:p w:rsidR="00011210" w:rsidRDefault="00011210" w:rsidP="00011210">
      <w:proofErr w:type="gramStart"/>
      <w:r>
        <w:t>accept</w:t>
      </w:r>
      <w:proofErr w:type="gramEnd"/>
      <w:r>
        <w:t xml:space="preserve"> ultrasonic</w:t>
      </w:r>
    </w:p>
    <w:p w:rsidR="00011210" w:rsidRDefault="00011210" w:rsidP="00011210">
      <w:r>
        <w:t>1</w:t>
      </w:r>
    </w:p>
    <w:p w:rsidR="00011210" w:rsidRDefault="00011210" w:rsidP="00011210">
      <w:r>
        <w:t>(</w:t>
      </w:r>
      <w:proofErr w:type="gramStart"/>
      <w:r>
        <w:t>c</w:t>
      </w:r>
      <w:proofErr w:type="gramEnd"/>
      <w:r>
        <w:t>)     all of reflected pulse closer than given in original diagram</w:t>
      </w:r>
    </w:p>
    <w:p w:rsidR="00011210" w:rsidRDefault="00011210" w:rsidP="00011210">
      <w:proofErr w:type="gramStart"/>
      <w:r>
        <w:t>accept</w:t>
      </w:r>
      <w:proofErr w:type="gramEnd"/>
      <w:r>
        <w:t xml:space="preserve"> a cluster of pulses ignore a reflected pulse in original position any pulse drawn to right of original negates credit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          </w:t>
      </w:r>
      <w:proofErr w:type="gramStart"/>
      <w:r>
        <w:t>reflected</w:t>
      </w:r>
      <w:proofErr w:type="gramEnd"/>
      <w:r>
        <w:t xml:space="preserve"> pulse smaller than emitted but greater than 1 square high</w:t>
      </w:r>
    </w:p>
    <w:p w:rsidR="00011210" w:rsidRDefault="00011210" w:rsidP="00011210">
      <w:proofErr w:type="gramStart"/>
      <w:r>
        <w:t>accept</w:t>
      </w:r>
      <w:proofErr w:type="gramEnd"/>
      <w:r>
        <w:t xml:space="preserve"> cluster of pulses provided one part fulfils height criteria</w:t>
      </w:r>
    </w:p>
    <w:p w:rsidR="00011210" w:rsidRDefault="00011210" w:rsidP="00011210">
      <w:r>
        <w:t>2</w:t>
      </w:r>
    </w:p>
    <w:p w:rsidR="00011210" w:rsidRDefault="00011210" w:rsidP="00011210">
      <w:r>
        <w:t>[7]</w:t>
      </w:r>
    </w:p>
    <w:p w:rsidR="00011210" w:rsidRDefault="00011210" w:rsidP="00011210">
      <w:r>
        <w:t>Q38.</w:t>
      </w:r>
    </w:p>
    <w:p w:rsidR="00011210" w:rsidRDefault="00011210" w:rsidP="00011210">
      <w:r>
        <w:t xml:space="preserve">(a)     </w:t>
      </w:r>
      <w:proofErr w:type="gramStart"/>
      <w:r>
        <w:t>number</w:t>
      </w:r>
      <w:proofErr w:type="gramEnd"/>
      <w:r>
        <w:t xml:space="preserve"> of complete vibrations per second</w:t>
      </w:r>
    </w:p>
    <w:p w:rsidR="00011210" w:rsidRDefault="00011210" w:rsidP="00011210">
      <w:proofErr w:type="gramStart"/>
      <w:r>
        <w:t>for</w:t>
      </w:r>
      <w:proofErr w:type="gramEnd"/>
      <w:r>
        <w:t xml:space="preserve"> 1 mark</w:t>
      </w:r>
    </w:p>
    <w:p w:rsidR="00011210" w:rsidRDefault="00011210" w:rsidP="00011210">
      <w:r>
        <w:t>1</w:t>
      </w:r>
    </w:p>
    <w:p w:rsidR="00011210" w:rsidRDefault="00011210" w:rsidP="00011210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correct trace (more waves), ignore amplitude</w:t>
      </w:r>
    </w:p>
    <w:p w:rsidR="00011210" w:rsidRDefault="00011210" w:rsidP="00011210">
      <w:proofErr w:type="gramStart"/>
      <w:r>
        <w:t>for</w:t>
      </w:r>
      <w:proofErr w:type="gramEnd"/>
      <w:r>
        <w:t xml:space="preserve"> 1 mark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(ii)     </w:t>
      </w:r>
      <w:proofErr w:type="gramStart"/>
      <w:r>
        <w:t>correct</w:t>
      </w:r>
      <w:proofErr w:type="gramEnd"/>
      <w:r>
        <w:t xml:space="preserve"> trace (higher amplitude), ignore frequency</w:t>
      </w:r>
    </w:p>
    <w:p w:rsidR="00011210" w:rsidRDefault="00011210" w:rsidP="00011210">
      <w:proofErr w:type="gramStart"/>
      <w:r>
        <w:t>for</w:t>
      </w:r>
      <w:proofErr w:type="gramEnd"/>
      <w:r>
        <w:t xml:space="preserve"> 1 mark</w:t>
      </w:r>
    </w:p>
    <w:p w:rsidR="00011210" w:rsidRDefault="00011210" w:rsidP="00011210">
      <w:r>
        <w:t>1</w:t>
      </w:r>
    </w:p>
    <w:p w:rsidR="00011210" w:rsidRDefault="00011210" w:rsidP="00011210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higher</w:t>
      </w:r>
    </w:p>
    <w:p w:rsidR="00011210" w:rsidRDefault="00011210" w:rsidP="00011210">
      <w:proofErr w:type="gramStart"/>
      <w:r>
        <w:t>for</w:t>
      </w:r>
      <w:proofErr w:type="gramEnd"/>
      <w:r>
        <w:t xml:space="preserve"> 1 mark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(ii)     </w:t>
      </w:r>
      <w:proofErr w:type="gramStart"/>
      <w:r>
        <w:t>quieter</w:t>
      </w:r>
      <w:proofErr w:type="gramEnd"/>
    </w:p>
    <w:p w:rsidR="00011210" w:rsidRDefault="00011210" w:rsidP="00011210">
      <w:proofErr w:type="gramStart"/>
      <w:r>
        <w:t>for</w:t>
      </w:r>
      <w:proofErr w:type="gramEnd"/>
      <w:r>
        <w:t xml:space="preserve"> 1 mark</w:t>
      </w:r>
    </w:p>
    <w:p w:rsidR="00011210" w:rsidRDefault="00011210" w:rsidP="00011210">
      <w:r>
        <w:t>1</w:t>
      </w:r>
    </w:p>
    <w:p w:rsidR="00011210" w:rsidRDefault="00011210" w:rsidP="00011210">
      <w:r>
        <w:lastRenderedPageBreak/>
        <w:t>[5]</w:t>
      </w:r>
    </w:p>
    <w:p w:rsidR="00011210" w:rsidRDefault="00011210" w:rsidP="00011210">
      <w:r>
        <w:t>Q39.</w:t>
      </w:r>
    </w:p>
    <w:p w:rsidR="00011210" w:rsidRDefault="00011210" w:rsidP="00011210">
      <w:r>
        <w:t xml:space="preserve">(a)     </w:t>
      </w:r>
      <w:proofErr w:type="gramStart"/>
      <w:r>
        <w:t>vibrates</w:t>
      </w:r>
      <w:proofErr w:type="gramEnd"/>
      <w:r>
        <w:t xml:space="preserve"> (</w:t>
      </w:r>
      <w:proofErr w:type="spellStart"/>
      <w:r>
        <w:t>owtte</w:t>
      </w:r>
      <w:proofErr w:type="spellEnd"/>
      <w:r>
        <w:t xml:space="preserve">) </w:t>
      </w:r>
    </w:p>
    <w:p w:rsidR="00011210" w:rsidRDefault="00011210" w:rsidP="00011210">
      <w:proofErr w:type="gramStart"/>
      <w:r>
        <w:t>for</w:t>
      </w:r>
      <w:proofErr w:type="gramEnd"/>
      <w:r>
        <w:t xml:space="preserve"> one mark</w:t>
      </w:r>
    </w:p>
    <w:p w:rsidR="00011210" w:rsidRDefault="00011210" w:rsidP="00011210">
      <w:r>
        <w:t>1</w:t>
      </w:r>
    </w:p>
    <w:p w:rsidR="00011210" w:rsidRDefault="00011210" w:rsidP="00011210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higher</w:t>
      </w:r>
    </w:p>
    <w:p w:rsidR="00011210" w:rsidRDefault="00011210" w:rsidP="00011210">
      <w:proofErr w:type="gramStart"/>
      <w:r>
        <w:t>for</w:t>
      </w:r>
      <w:proofErr w:type="gramEnd"/>
      <w:r>
        <w:t xml:space="preserve"> one mark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(ii)     </w:t>
      </w:r>
      <w:proofErr w:type="gramStart"/>
      <w:r>
        <w:t>louder</w:t>
      </w:r>
      <w:proofErr w:type="gramEnd"/>
    </w:p>
    <w:p w:rsidR="00011210" w:rsidRDefault="00011210" w:rsidP="00011210">
      <w:proofErr w:type="gramStart"/>
      <w:r>
        <w:t>for</w:t>
      </w:r>
      <w:proofErr w:type="gramEnd"/>
      <w:r>
        <w:t xml:space="preserve"> one mark</w:t>
      </w:r>
    </w:p>
    <w:p w:rsidR="00011210" w:rsidRDefault="00011210" w:rsidP="00011210">
      <w:r>
        <w:t>1</w:t>
      </w:r>
    </w:p>
    <w:p w:rsidR="00011210" w:rsidRDefault="00011210" w:rsidP="00011210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ultrasonic (ultrasound)</w:t>
      </w:r>
    </w:p>
    <w:p w:rsidR="00011210" w:rsidRDefault="00011210" w:rsidP="00011210">
      <w:proofErr w:type="gramStart"/>
      <w:r>
        <w:t>for</w:t>
      </w:r>
      <w:proofErr w:type="gramEnd"/>
      <w:r>
        <w:t xml:space="preserve"> one mark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(ii)     </w:t>
      </w:r>
      <w:proofErr w:type="gramStart"/>
      <w:r>
        <w:t>different</w:t>
      </w:r>
      <w:proofErr w:type="gramEnd"/>
      <w:r>
        <w:t xml:space="preserve"> frequency / wavelength / pitch</w:t>
      </w:r>
    </w:p>
    <w:p w:rsidR="00011210" w:rsidRDefault="00011210" w:rsidP="00011210">
      <w:proofErr w:type="gramStart"/>
      <w:r>
        <w:t>gains</w:t>
      </w:r>
      <w:proofErr w:type="gramEnd"/>
      <w:r>
        <w:t xml:space="preserve"> 1 mark</w:t>
      </w:r>
    </w:p>
    <w:p w:rsidR="00011210" w:rsidRDefault="00011210" w:rsidP="00011210">
      <w:r>
        <w:t xml:space="preserve">         </w:t>
      </w:r>
      <w:proofErr w:type="gramStart"/>
      <w:r>
        <w:t>but</w:t>
      </w:r>
      <w:proofErr w:type="gramEnd"/>
    </w:p>
    <w:p w:rsidR="00011210" w:rsidRDefault="00011210" w:rsidP="00011210">
      <w:proofErr w:type="gramStart"/>
      <w:r>
        <w:t>high</w:t>
      </w:r>
      <w:proofErr w:type="gramEnd"/>
      <w:r>
        <w:t xml:space="preserve"> frequency / pitch, higher frequency /pitch (lower frequency / pitch wrong)</w:t>
      </w:r>
    </w:p>
    <w:p w:rsidR="00011210" w:rsidRDefault="00011210" w:rsidP="00011210">
      <w:proofErr w:type="gramStart"/>
      <w:r>
        <w:t>gains</w:t>
      </w:r>
      <w:proofErr w:type="gramEnd"/>
      <w:r>
        <w:t xml:space="preserve"> 2 marks</w:t>
      </w:r>
    </w:p>
    <w:p w:rsidR="00011210" w:rsidRDefault="00011210" w:rsidP="00011210">
      <w:r>
        <w:t>2</w:t>
      </w:r>
    </w:p>
    <w:p w:rsidR="00011210" w:rsidRDefault="00011210" w:rsidP="00011210">
      <w:r>
        <w:t>[6]</w:t>
      </w:r>
    </w:p>
    <w:p w:rsidR="00011210" w:rsidRDefault="00011210" w:rsidP="00011210">
      <w:r>
        <w:t>Q40.</w:t>
      </w:r>
    </w:p>
    <w:p w:rsidR="00011210" w:rsidRDefault="00011210" w:rsidP="00011210">
      <w:r>
        <w:t>(a)     4</w:t>
      </w:r>
    </w:p>
    <w:p w:rsidR="00011210" w:rsidRDefault="00011210" w:rsidP="00011210">
      <w:r>
        <w:t>1</w:t>
      </w:r>
    </w:p>
    <w:p w:rsidR="00011210" w:rsidRDefault="00011210" w:rsidP="00011210">
      <w:r>
        <w:t>(b)     3</w:t>
      </w:r>
    </w:p>
    <w:p w:rsidR="00011210" w:rsidRDefault="00011210" w:rsidP="00011210">
      <w:r>
        <w:t>1</w:t>
      </w:r>
    </w:p>
    <w:p w:rsidR="00011210" w:rsidRDefault="00011210" w:rsidP="00011210">
      <w:r>
        <w:t>(c)     3</w:t>
      </w:r>
    </w:p>
    <w:p w:rsidR="00011210" w:rsidRDefault="00011210" w:rsidP="00011210">
      <w:proofErr w:type="gramStart"/>
      <w:r>
        <w:lastRenderedPageBreak/>
        <w:t>correct</w:t>
      </w:r>
      <w:proofErr w:type="gramEnd"/>
      <w:r>
        <w:t xml:space="preserve"> answer with no working = 2</w:t>
      </w:r>
    </w:p>
    <w:p w:rsidR="00011210" w:rsidRDefault="00011210" w:rsidP="00011210">
      <w:proofErr w:type="gramStart"/>
      <w:r>
        <w:t>allow</w:t>
      </w:r>
      <w:proofErr w:type="gramEnd"/>
      <w:r>
        <w:t xml:space="preserve"> 1 mark for f = number ÷ time</w:t>
      </w:r>
    </w:p>
    <w:p w:rsidR="00011210" w:rsidRDefault="00011210" w:rsidP="00011210">
      <w:proofErr w:type="gramStart"/>
      <w:r>
        <w:t>or</w:t>
      </w:r>
      <w:proofErr w:type="gramEnd"/>
      <w:r>
        <w:t xml:space="preserve"> correct working i.e., 12 ÷ 4</w:t>
      </w:r>
    </w:p>
    <w:p w:rsidR="00011210" w:rsidRDefault="00011210" w:rsidP="00011210">
      <w:r>
        <w:t>N.B. correct answer from incorrectly</w:t>
      </w:r>
    </w:p>
    <w:p w:rsidR="00011210" w:rsidRDefault="00011210" w:rsidP="00011210">
      <w:proofErr w:type="gramStart"/>
      <w:r>
        <w:t>recalled</w:t>
      </w:r>
      <w:proofErr w:type="gramEnd"/>
      <w:r>
        <w:t xml:space="preserve"> relationship / substitution = 0</w:t>
      </w:r>
    </w:p>
    <w:p w:rsidR="00011210" w:rsidRDefault="00011210" w:rsidP="00011210">
      <w:r>
        <w:t>2</w:t>
      </w:r>
    </w:p>
    <w:p w:rsidR="00011210" w:rsidRDefault="00011210" w:rsidP="00011210">
      <w:r>
        <w:t xml:space="preserve">          Hz / hertz</w:t>
      </w:r>
    </w:p>
    <w:p w:rsidR="00011210" w:rsidRDefault="00011210" w:rsidP="00011210">
      <w:proofErr w:type="gramStart"/>
      <w:r>
        <w:t>accept</w:t>
      </w:r>
      <w:proofErr w:type="gramEnd"/>
      <w:r>
        <w:t xml:space="preserve"> HZ, </w:t>
      </w:r>
      <w:proofErr w:type="spellStart"/>
      <w:r>
        <w:t>hz</w:t>
      </w:r>
      <w:proofErr w:type="spellEnd"/>
      <w:r>
        <w:t xml:space="preserve">, </w:t>
      </w:r>
      <w:proofErr w:type="spellStart"/>
      <w:r>
        <w:t>hZ</w:t>
      </w:r>
      <w:proofErr w:type="spellEnd"/>
    </w:p>
    <w:p w:rsidR="00011210" w:rsidRDefault="00011210" w:rsidP="00011210">
      <w:proofErr w:type="gramStart"/>
      <w:r>
        <w:t>allow</w:t>
      </w:r>
      <w:proofErr w:type="gramEnd"/>
      <w:r>
        <w:t xml:space="preserve"> waves / cycles per second</w:t>
      </w:r>
    </w:p>
    <w:p w:rsidR="00011210" w:rsidRDefault="00011210" w:rsidP="00011210">
      <w:proofErr w:type="gramStart"/>
      <w:r>
        <w:t>allow</w:t>
      </w:r>
      <w:proofErr w:type="gramEnd"/>
      <w:r>
        <w:t xml:space="preserve"> </w:t>
      </w:r>
      <w:proofErr w:type="spellStart"/>
      <w:r>
        <w:t>wps</w:t>
      </w:r>
      <w:proofErr w:type="spellEnd"/>
      <w:r>
        <w:t>, w/s, cps, c/s</w:t>
      </w:r>
    </w:p>
    <w:p w:rsidR="00011210" w:rsidRDefault="00011210" w:rsidP="00011210">
      <w:r>
        <w:t>1</w:t>
      </w:r>
    </w:p>
    <w:p w:rsidR="00011210" w:rsidRDefault="00011210" w:rsidP="00011210">
      <w:r>
        <w:t>[5]</w:t>
      </w:r>
    </w:p>
    <w:p w:rsidR="00011210" w:rsidRDefault="00011210" w:rsidP="00011210">
      <w:r>
        <w:t>Q41.</w:t>
      </w:r>
    </w:p>
    <w:p w:rsidR="00011210" w:rsidRDefault="00011210" w:rsidP="00011210">
      <w:r>
        <w:t>(a)     Quality of written communication:</w:t>
      </w:r>
    </w:p>
    <w:p w:rsidR="00011210" w:rsidRDefault="00011210" w:rsidP="00011210">
      <w:r>
        <w:t>Correct use of 2 of the words, angle, critical, normal and reflection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          </w:t>
      </w:r>
      <w:proofErr w:type="gramStart"/>
      <w:r>
        <w:t>any</w:t>
      </w:r>
      <w:proofErr w:type="gramEnd"/>
      <w:r>
        <w:t xml:space="preserve"> two from</w:t>
      </w:r>
    </w:p>
    <w:p w:rsidR="00011210" w:rsidRDefault="00011210" w:rsidP="00011210">
      <w:r>
        <w:t xml:space="preserve">•        </w:t>
      </w:r>
      <w:proofErr w:type="gramStart"/>
      <w:r>
        <w:t>light</w:t>
      </w:r>
      <w:proofErr w:type="gramEnd"/>
      <w:r>
        <w:t xml:space="preserve"> is reflected / bounces off</w:t>
      </w:r>
    </w:p>
    <w:p w:rsidR="00011210" w:rsidRDefault="00011210" w:rsidP="00011210">
      <w:r>
        <w:t xml:space="preserve">•        </w:t>
      </w:r>
      <w:proofErr w:type="gramStart"/>
      <w:r>
        <w:t>if</w:t>
      </w:r>
      <w:proofErr w:type="gramEnd"/>
      <w:r>
        <w:t xml:space="preserve"> angle between ray and normal angle of incidence</w:t>
      </w:r>
    </w:p>
    <w:p w:rsidR="00011210" w:rsidRDefault="00011210" w:rsidP="00011210">
      <w:r>
        <w:t>•        is greater than critical angle</w:t>
      </w:r>
    </w:p>
    <w:p w:rsidR="00011210" w:rsidRDefault="00011210" w:rsidP="00011210">
      <w:r>
        <w:t xml:space="preserve">•        </w:t>
      </w:r>
      <w:proofErr w:type="gramStart"/>
      <w:r>
        <w:t>idea</w:t>
      </w:r>
      <w:proofErr w:type="gramEnd"/>
      <w:r>
        <w:t xml:space="preserve"> that no refraction bending if ray at 90°</w:t>
      </w:r>
    </w:p>
    <w:p w:rsidR="00011210" w:rsidRDefault="00011210" w:rsidP="00011210">
      <w:r>
        <w:t>2</w:t>
      </w:r>
    </w:p>
    <w:p w:rsidR="00011210" w:rsidRDefault="00011210" w:rsidP="00011210">
      <w:r>
        <w:t xml:space="preserve">(b)     </w:t>
      </w:r>
    </w:p>
    <w:p w:rsidR="00011210" w:rsidRDefault="00011210" w:rsidP="00011210">
      <w:r>
        <w:t xml:space="preserve">  </w:t>
      </w:r>
    </w:p>
    <w:p w:rsidR="00011210" w:rsidRDefault="00011210" w:rsidP="00011210">
      <w:r>
        <w:t>1 mark for reflection at X if ray would</w:t>
      </w:r>
    </w:p>
    <w:p w:rsidR="00011210" w:rsidRDefault="00011210" w:rsidP="00011210">
      <w:proofErr w:type="gramStart"/>
      <w:r>
        <w:t>reach</w:t>
      </w:r>
      <w:proofErr w:type="gramEnd"/>
      <w:r>
        <w:t xml:space="preserve"> the lower prism</w:t>
      </w:r>
    </w:p>
    <w:p w:rsidR="00011210" w:rsidRDefault="00011210" w:rsidP="00011210">
      <w:r>
        <w:t>1 mark for subsequent reflection at Y</w:t>
      </w:r>
    </w:p>
    <w:p w:rsidR="00011210" w:rsidRDefault="00011210" w:rsidP="00011210">
      <w:r>
        <w:lastRenderedPageBreak/>
        <w:t>1 mark for subsequent ray emerging</w:t>
      </w:r>
    </w:p>
    <w:p w:rsidR="00011210" w:rsidRDefault="00011210" w:rsidP="00011210">
      <w:proofErr w:type="gramStart"/>
      <w:r>
        <w:t>from</w:t>
      </w:r>
      <w:proofErr w:type="gramEnd"/>
      <w:r>
        <w:t xml:space="preserve"> prism in direction of front of eye</w:t>
      </w:r>
    </w:p>
    <w:p w:rsidR="00011210" w:rsidRDefault="00011210" w:rsidP="00011210">
      <w:proofErr w:type="gramStart"/>
      <w:r>
        <w:t>accept</w:t>
      </w:r>
      <w:proofErr w:type="gramEnd"/>
      <w:r>
        <w:t xml:space="preserve"> dotted or dashed lines</w:t>
      </w:r>
    </w:p>
    <w:p w:rsidR="00011210" w:rsidRDefault="00011210" w:rsidP="00011210">
      <w:proofErr w:type="gramStart"/>
      <w:r>
        <w:t>ignore</w:t>
      </w:r>
      <w:proofErr w:type="gramEnd"/>
      <w:r>
        <w:t xml:space="preserve"> any arrows</w:t>
      </w:r>
    </w:p>
    <w:p w:rsidR="00011210" w:rsidRDefault="00011210" w:rsidP="00011210">
      <w:r>
        <w:t>3</w:t>
      </w:r>
    </w:p>
    <w:p w:rsidR="00011210" w:rsidRDefault="00011210" w:rsidP="00011210">
      <w:r>
        <w:t>[6]</w:t>
      </w:r>
    </w:p>
    <w:p w:rsidR="00011210" w:rsidRDefault="00011210" w:rsidP="00011210">
      <w:r>
        <w:t>Q42.</w:t>
      </w:r>
    </w:p>
    <w:p w:rsidR="00011210" w:rsidRDefault="00011210" w:rsidP="00011210">
      <w:r>
        <w:t>(a)     (</w:t>
      </w:r>
      <w:proofErr w:type="gramStart"/>
      <w:r>
        <w:t>ultrasound</w:t>
      </w:r>
      <w:proofErr w:type="gramEnd"/>
      <w:r>
        <w:t>) waves reflected</w:t>
      </w:r>
    </w:p>
    <w:p w:rsidR="00011210" w:rsidRDefault="00011210" w:rsidP="00011210">
      <w:proofErr w:type="gramStart"/>
      <w:r>
        <w:t>accept</w:t>
      </w:r>
      <w:proofErr w:type="gramEnd"/>
      <w:r>
        <w:t xml:space="preserve"> ‘bounce off’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          </w:t>
      </w:r>
      <w:proofErr w:type="gramStart"/>
      <w:r>
        <w:t>at</w:t>
      </w:r>
      <w:proofErr w:type="gramEnd"/>
      <w:r>
        <w:t xml:space="preserve"> boundary / from muscle</w:t>
      </w:r>
    </w:p>
    <w:p w:rsidR="00011210" w:rsidRDefault="00011210" w:rsidP="00011210">
      <w:r>
        <w:t>1</w:t>
      </w:r>
    </w:p>
    <w:p w:rsidR="00011210" w:rsidRDefault="00011210" w:rsidP="00011210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time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(ii)     </w:t>
      </w:r>
      <w:proofErr w:type="gramStart"/>
      <w:r>
        <w:t>speed</w:t>
      </w:r>
      <w:proofErr w:type="gramEnd"/>
      <w:r>
        <w:t xml:space="preserve"> of (ultrasound) waves</w:t>
      </w:r>
    </w:p>
    <w:p w:rsidR="00011210" w:rsidRDefault="00011210" w:rsidP="00011210">
      <w:r>
        <w:t>1</w:t>
      </w:r>
    </w:p>
    <w:p w:rsidR="00011210" w:rsidRDefault="00011210" w:rsidP="00011210">
      <w:r>
        <w:t>[4]</w:t>
      </w:r>
    </w:p>
    <w:p w:rsidR="00011210" w:rsidRDefault="00011210" w:rsidP="00011210">
      <w:r>
        <w:t>Q43.</w:t>
      </w:r>
    </w:p>
    <w:p w:rsidR="00011210" w:rsidRDefault="00011210" w:rsidP="00011210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cat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(ii)     </w:t>
      </w:r>
      <w:proofErr w:type="gramStart"/>
      <w:r>
        <w:t>tuna</w:t>
      </w:r>
      <w:proofErr w:type="gramEnd"/>
    </w:p>
    <w:p w:rsidR="00011210" w:rsidRDefault="00011210" w:rsidP="00011210">
      <w:r>
        <w:t>1</w:t>
      </w:r>
    </w:p>
    <w:p w:rsidR="00011210" w:rsidRDefault="00011210" w:rsidP="00011210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ultrasound</w:t>
      </w:r>
    </w:p>
    <w:p w:rsidR="00011210" w:rsidRDefault="00011210" w:rsidP="00011210">
      <w:proofErr w:type="gramStart"/>
      <w:r>
        <w:t>allow</w:t>
      </w:r>
      <w:proofErr w:type="gramEnd"/>
      <w:r>
        <w:t xml:space="preserve"> ultrasonic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(ii)     </w:t>
      </w:r>
      <w:proofErr w:type="gramStart"/>
      <w:r>
        <w:t>cleaning</w:t>
      </w:r>
      <w:proofErr w:type="gramEnd"/>
      <w:r>
        <w:t xml:space="preserve"> / quality control / flaw detection / medical scanning /</w:t>
      </w:r>
    </w:p>
    <w:p w:rsidR="00011210" w:rsidRDefault="00011210" w:rsidP="00011210">
      <w:proofErr w:type="gramStart"/>
      <w:r>
        <w:t>animal</w:t>
      </w:r>
      <w:proofErr w:type="gramEnd"/>
      <w:r>
        <w:t xml:space="preserve"> scaring / sonar</w:t>
      </w:r>
    </w:p>
    <w:p w:rsidR="00011210" w:rsidRDefault="00011210" w:rsidP="00011210">
      <w:r>
        <w:lastRenderedPageBreak/>
        <w:t>1</w:t>
      </w:r>
    </w:p>
    <w:p w:rsidR="00011210" w:rsidRDefault="00011210" w:rsidP="00011210">
      <w:r>
        <w:t>[4]</w:t>
      </w:r>
    </w:p>
    <w:p w:rsidR="00011210" w:rsidRDefault="00011210" w:rsidP="00011210">
      <w:r>
        <w:t>Q44.</w:t>
      </w:r>
    </w:p>
    <w:p w:rsidR="00011210" w:rsidRDefault="00011210" w:rsidP="00011210">
      <w:r>
        <w:t>Quality of written communication</w:t>
      </w:r>
    </w:p>
    <w:p w:rsidR="00011210" w:rsidRDefault="00011210" w:rsidP="00011210">
      <w:r>
        <w:t xml:space="preserve">          </w:t>
      </w:r>
      <w:proofErr w:type="gramStart"/>
      <w:r>
        <w:t>correct</w:t>
      </w:r>
      <w:proofErr w:type="gramEnd"/>
      <w:r>
        <w:t xml:space="preserve"> use of three scientific terms from speed / velocity, reflection,</w:t>
      </w:r>
    </w:p>
    <w:p w:rsidR="00011210" w:rsidRDefault="00011210" w:rsidP="00011210">
      <w:proofErr w:type="gramStart"/>
      <w:r>
        <w:t>density</w:t>
      </w:r>
      <w:proofErr w:type="gramEnd"/>
      <w:r>
        <w:t>, time, boundary</w:t>
      </w:r>
    </w:p>
    <w:p w:rsidR="00011210" w:rsidRDefault="00011210" w:rsidP="00011210">
      <w:r>
        <w:t>1</w:t>
      </w:r>
    </w:p>
    <w:p w:rsidR="00011210" w:rsidRDefault="00011210" w:rsidP="00011210">
      <w:r>
        <w:t xml:space="preserve">          </w:t>
      </w:r>
      <w:proofErr w:type="gramStart"/>
      <w:r>
        <w:t>any</w:t>
      </w:r>
      <w:proofErr w:type="gramEnd"/>
      <w:r>
        <w:t xml:space="preserve"> three from:</w:t>
      </w:r>
    </w:p>
    <w:p w:rsidR="00011210" w:rsidRDefault="00011210" w:rsidP="00011210">
      <w:r>
        <w:t xml:space="preserve">          </w:t>
      </w:r>
      <w:proofErr w:type="gramStart"/>
      <w:r>
        <w:t>different</w:t>
      </w:r>
      <w:proofErr w:type="gramEnd"/>
      <w:r>
        <w:t xml:space="preserve"> tissues have different densities</w:t>
      </w:r>
    </w:p>
    <w:p w:rsidR="00011210" w:rsidRDefault="00011210" w:rsidP="00011210">
      <w:r>
        <w:t xml:space="preserve">          </w:t>
      </w:r>
      <w:proofErr w:type="gramStart"/>
      <w:r>
        <w:t>ultrasound</w:t>
      </w:r>
      <w:proofErr w:type="gramEnd"/>
      <w:r>
        <w:t xml:space="preserve"> travels at different speeds / velocities in different tissues</w:t>
      </w:r>
    </w:p>
    <w:p w:rsidR="00011210" w:rsidRDefault="00011210" w:rsidP="00011210">
      <w:r>
        <w:t xml:space="preserve">          </w:t>
      </w:r>
      <w:proofErr w:type="gramStart"/>
      <w:r>
        <w:t>reflection</w:t>
      </w:r>
      <w:proofErr w:type="gramEnd"/>
    </w:p>
    <w:p w:rsidR="00011210" w:rsidRDefault="00011210" w:rsidP="00011210">
      <w:proofErr w:type="gramStart"/>
      <w:r>
        <w:t>accept</w:t>
      </w:r>
      <w:proofErr w:type="gramEnd"/>
      <w:r>
        <w:t xml:space="preserve"> bouncing back</w:t>
      </w:r>
    </w:p>
    <w:p w:rsidR="00011210" w:rsidRDefault="00011210" w:rsidP="00011210">
      <w:r>
        <w:t xml:space="preserve">          </w:t>
      </w:r>
      <w:proofErr w:type="gramStart"/>
      <w:r>
        <w:t>from</w:t>
      </w:r>
      <w:proofErr w:type="gramEnd"/>
      <w:r>
        <w:t xml:space="preserve"> tissue boundaries</w:t>
      </w:r>
    </w:p>
    <w:p w:rsidR="00011210" w:rsidRDefault="00011210" w:rsidP="00011210">
      <w:r>
        <w:t xml:space="preserve">          </w:t>
      </w:r>
      <w:proofErr w:type="gramStart"/>
      <w:r>
        <w:t>time</w:t>
      </w:r>
      <w:proofErr w:type="gramEnd"/>
      <w:r>
        <w:t xml:space="preserve"> taken to return</w:t>
      </w:r>
    </w:p>
    <w:p w:rsidR="00011210" w:rsidRDefault="00011210" w:rsidP="00011210">
      <w:r>
        <w:t>3</w:t>
      </w:r>
    </w:p>
    <w:p w:rsidR="00011210" w:rsidRDefault="00011210" w:rsidP="00011210">
      <w:r>
        <w:t>[4]</w:t>
      </w:r>
    </w:p>
    <w:p w:rsidR="00011210" w:rsidRDefault="00011210" w:rsidP="00011210">
      <w:r>
        <w:t>Q45.</w:t>
      </w:r>
    </w:p>
    <w:p w:rsidR="00011210" w:rsidRDefault="00011210" w:rsidP="00011210">
      <w:r>
        <w:t xml:space="preserve">(a)     </w:t>
      </w:r>
      <w:proofErr w:type="gramStart"/>
      <w:r>
        <w:t>changes</w:t>
      </w:r>
      <w:proofErr w:type="gramEnd"/>
      <w:r>
        <w:t xml:space="preserve"> the sound wave(s)</w:t>
      </w:r>
    </w:p>
    <w:p w:rsidR="00011210" w:rsidRDefault="00011210" w:rsidP="00011210">
      <w:r>
        <w:t xml:space="preserve">          </w:t>
      </w:r>
      <w:proofErr w:type="gramStart"/>
      <w:r>
        <w:t>to</w:t>
      </w:r>
      <w:proofErr w:type="gramEnd"/>
      <w:r>
        <w:t xml:space="preserve"> a varying or changing (electric) potential difference or </w:t>
      </w:r>
      <w:proofErr w:type="spellStart"/>
      <w:r>
        <w:t>p.d</w:t>
      </w:r>
      <w:proofErr w:type="spellEnd"/>
      <w:r>
        <w:t>. or voltage</w:t>
      </w:r>
    </w:p>
    <w:p w:rsidR="00011210" w:rsidRDefault="00011210" w:rsidP="00011210">
      <w:proofErr w:type="gramStart"/>
      <w:r>
        <w:t>or</w:t>
      </w:r>
      <w:proofErr w:type="gramEnd"/>
      <w:r>
        <w:t xml:space="preserve"> current or to an irregular alternating current or </w:t>
      </w:r>
      <w:proofErr w:type="spellStart"/>
      <w:r>
        <w:t>a.c</w:t>
      </w:r>
      <w:proofErr w:type="spellEnd"/>
      <w:r>
        <w:t>. or transfers</w:t>
      </w:r>
    </w:p>
    <w:p w:rsidR="00011210" w:rsidRDefault="00011210" w:rsidP="00011210">
      <w:proofErr w:type="gramStart"/>
      <w:r>
        <w:t>sound</w:t>
      </w:r>
      <w:proofErr w:type="gramEnd"/>
      <w:r>
        <w:t xml:space="preserve"> energy to electrical energy (1) mark is vibrations or pulses or of</w:t>
      </w:r>
    </w:p>
    <w:p w:rsidR="00011210" w:rsidRDefault="00011210" w:rsidP="00011210">
      <w:proofErr w:type="gramStart"/>
      <w:r>
        <w:t>sound</w:t>
      </w:r>
      <w:proofErr w:type="gramEnd"/>
      <w:r>
        <w:t xml:space="preserve"> or in air become electrical waves</w:t>
      </w:r>
    </w:p>
    <w:p w:rsidR="00011210" w:rsidRDefault="00011210" w:rsidP="00011210">
      <w:proofErr w:type="gramStart"/>
      <w:r>
        <w:t>do</w:t>
      </w:r>
      <w:proofErr w:type="gramEnd"/>
      <w:r>
        <w:t xml:space="preserve"> not credit just ‘to electricity’ or ‘to </w:t>
      </w:r>
      <w:proofErr w:type="spellStart"/>
      <w:r>
        <w:t>a.c</w:t>
      </w:r>
      <w:proofErr w:type="spellEnd"/>
      <w:r>
        <w:t>’</w:t>
      </w:r>
    </w:p>
    <w:p w:rsidR="00011210" w:rsidRDefault="00011210" w:rsidP="00011210">
      <w:r>
        <w:t>2</w:t>
      </w:r>
    </w:p>
    <w:p w:rsidR="00011210" w:rsidRDefault="00011210" w:rsidP="00011210">
      <w:r>
        <w:t xml:space="preserve">          (b)     (</w:t>
      </w:r>
      <w:proofErr w:type="spellStart"/>
      <w:proofErr w:type="gramStart"/>
      <w:r>
        <w:t>i</w:t>
      </w:r>
      <w:proofErr w:type="spellEnd"/>
      <w:proofErr w:type="gramEnd"/>
      <w:r>
        <w:t>)      decrease or reduce the amplitude</w:t>
      </w:r>
    </w:p>
    <w:p w:rsidR="00011210" w:rsidRDefault="00011210" w:rsidP="00011210">
      <w:proofErr w:type="gramStart"/>
      <w:r>
        <w:t>accept</w:t>
      </w:r>
      <w:proofErr w:type="gramEnd"/>
      <w:r>
        <w:t xml:space="preserve"> less amplitude nothing else added</w:t>
      </w:r>
    </w:p>
    <w:p w:rsidR="00011210" w:rsidRDefault="00011210" w:rsidP="00011210">
      <w:r>
        <w:t>1</w:t>
      </w:r>
    </w:p>
    <w:p w:rsidR="00011210" w:rsidRDefault="00011210" w:rsidP="00011210">
      <w:r>
        <w:lastRenderedPageBreak/>
        <w:t xml:space="preserve">(ii)     </w:t>
      </w:r>
      <w:proofErr w:type="gramStart"/>
      <w:r>
        <w:t>increase</w:t>
      </w:r>
      <w:proofErr w:type="gramEnd"/>
      <w:r>
        <w:t xml:space="preserve"> the frequency or decrease</w:t>
      </w:r>
    </w:p>
    <w:p w:rsidR="00011210" w:rsidRDefault="00011210" w:rsidP="00011210">
      <w:proofErr w:type="gramStart"/>
      <w:r>
        <w:t>wavelength</w:t>
      </w:r>
      <w:proofErr w:type="gramEnd"/>
    </w:p>
    <w:p w:rsidR="00011210" w:rsidRDefault="00011210" w:rsidP="00011210">
      <w:proofErr w:type="gramStart"/>
      <w:r>
        <w:t>accept</w:t>
      </w:r>
      <w:proofErr w:type="gramEnd"/>
      <w:r>
        <w:t xml:space="preserve"> higher frequency nothing else added</w:t>
      </w:r>
    </w:p>
    <w:p w:rsidR="00011210" w:rsidRDefault="00011210" w:rsidP="00011210">
      <w:r>
        <w:t>1</w:t>
      </w:r>
    </w:p>
    <w:p w:rsidR="00011210" w:rsidRDefault="00011210" w:rsidP="00011210">
      <w:r>
        <w:t>[4]</w:t>
      </w:r>
    </w:p>
    <w:p w:rsidR="00011210" w:rsidRDefault="00011210" w:rsidP="00011210">
      <w:r>
        <w:t>Q46.</w:t>
      </w:r>
    </w:p>
    <w:p w:rsidR="00011210" w:rsidRDefault="00011210" w:rsidP="00011210">
      <w:r>
        <w:t xml:space="preserve">•        </w:t>
      </w:r>
      <w:proofErr w:type="gramStart"/>
      <w:r>
        <w:t>idea</w:t>
      </w:r>
      <w:proofErr w:type="gramEnd"/>
      <w:r>
        <w:t xml:space="preserve"> that (in words or on diagram)</w:t>
      </w:r>
    </w:p>
    <w:p w:rsidR="00011210" w:rsidRDefault="00011210" w:rsidP="00011210">
      <w:r>
        <w:t xml:space="preserve">•        </w:t>
      </w:r>
      <w:proofErr w:type="gramStart"/>
      <w:r>
        <w:t>sound</w:t>
      </w:r>
      <w:proofErr w:type="gramEnd"/>
      <w:r>
        <w:t xml:space="preserve"> reflects / bounces off cliff</w:t>
      </w:r>
    </w:p>
    <w:p w:rsidR="00011210" w:rsidRDefault="00011210" w:rsidP="00011210">
      <w:r>
        <w:t>•        returns the way it came / produces an echo</w:t>
      </w:r>
    </w:p>
    <w:p w:rsidR="00011210" w:rsidRDefault="00011210" w:rsidP="00011210">
      <w:proofErr w:type="gramStart"/>
      <w:r>
        <w:t>each</w:t>
      </w:r>
      <w:proofErr w:type="gramEnd"/>
      <w:r>
        <w:t xml:space="preserve"> for 1 mark</w:t>
      </w:r>
    </w:p>
    <w:p w:rsidR="00011210" w:rsidRDefault="00011210" w:rsidP="00011210">
      <w:r>
        <w:t>[2]</w:t>
      </w:r>
    </w:p>
    <w:p w:rsidR="00011210" w:rsidRDefault="00011210" w:rsidP="00011210">
      <w:r>
        <w:t>Q47.</w:t>
      </w:r>
    </w:p>
    <w:p w:rsidR="00011210" w:rsidRDefault="00011210" w:rsidP="00011210">
      <w:r>
        <w:t>D</w:t>
      </w:r>
    </w:p>
    <w:p w:rsidR="00011210" w:rsidRDefault="00011210" w:rsidP="00011210">
      <w:proofErr w:type="gramStart"/>
      <w:r>
        <w:t>gains</w:t>
      </w:r>
      <w:proofErr w:type="gramEnd"/>
      <w:r>
        <w:t xml:space="preserve"> 1 mark</w:t>
      </w:r>
    </w:p>
    <w:p w:rsidR="00011210" w:rsidRDefault="00011210" w:rsidP="00011210">
      <w:r>
        <w:t xml:space="preserve">          </w:t>
      </w:r>
      <w:proofErr w:type="gramStart"/>
      <w:r>
        <w:t>but</w:t>
      </w:r>
      <w:proofErr w:type="gramEnd"/>
      <w:r>
        <w:t xml:space="preserve"> E (D + E = 1)</w:t>
      </w:r>
    </w:p>
    <w:p w:rsidR="00011210" w:rsidRDefault="00011210" w:rsidP="00011210">
      <w:proofErr w:type="gramStart"/>
      <w:r>
        <w:t>gains</w:t>
      </w:r>
      <w:proofErr w:type="gramEnd"/>
      <w:r>
        <w:t xml:space="preserve"> 2 marks</w:t>
      </w:r>
    </w:p>
    <w:p w:rsidR="00DB0829" w:rsidRDefault="00011210" w:rsidP="00011210">
      <w:r>
        <w:t>[2</w:t>
      </w:r>
    </w:p>
    <w:sectPr w:rsidR="00DB0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10"/>
    <w:rsid w:val="00011210"/>
    <w:rsid w:val="00D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F99792C6</Template>
  <TotalTime>1</TotalTime>
  <Pages>47</Pages>
  <Words>5338</Words>
  <Characters>30429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2018-03-27T13:35:00Z</dcterms:created>
  <dcterms:modified xsi:type="dcterms:W3CDTF">2018-03-27T13:36:00Z</dcterms:modified>
</cp:coreProperties>
</file>