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E4" w:rsidRPr="007325E4" w:rsidRDefault="007325E4" w:rsidP="007325E4">
      <w:pPr>
        <w:rPr>
          <w:b/>
        </w:rPr>
      </w:pPr>
      <w:r w:rsidRPr="007325E4">
        <w:rPr>
          <w:b/>
        </w:rPr>
        <w:t>Mark schemes</w:t>
      </w:r>
    </w:p>
    <w:p w:rsidR="007325E4" w:rsidRDefault="007325E4" w:rsidP="007325E4">
      <w:r>
        <w:t>Q1.</w:t>
      </w:r>
    </w:p>
    <w:p w:rsidR="007325E4" w:rsidRDefault="007325E4" w:rsidP="007325E4">
      <w:r>
        <w:t>(a)     D</w:t>
      </w:r>
      <w:bookmarkStart w:id="0" w:name="_GoBack"/>
      <w:bookmarkEnd w:id="0"/>
    </w:p>
    <w:p w:rsidR="007325E4" w:rsidRDefault="007325E4" w:rsidP="007325E4">
      <w:r>
        <w:t>1</w:t>
      </w:r>
    </w:p>
    <w:p w:rsidR="007325E4" w:rsidRDefault="007325E4" w:rsidP="007325E4">
      <w:r>
        <w:t>(b)     C</w:t>
      </w:r>
    </w:p>
    <w:p w:rsidR="007325E4" w:rsidRDefault="007325E4" w:rsidP="007325E4">
      <w:r>
        <w:t>1</w:t>
      </w:r>
    </w:p>
    <w:p w:rsidR="007325E4" w:rsidRDefault="007325E4" w:rsidP="007325E4">
      <w:r>
        <w:t>(c)     W = 300 × 45</w:t>
      </w:r>
    </w:p>
    <w:p w:rsidR="007325E4" w:rsidRDefault="007325E4" w:rsidP="007325E4">
      <w:r>
        <w:t>1</w:t>
      </w:r>
    </w:p>
    <w:p w:rsidR="007325E4" w:rsidRDefault="007325E4" w:rsidP="007325E4">
      <w:r>
        <w:t>W = 13 500</w:t>
      </w:r>
    </w:p>
    <w:p w:rsidR="007325E4" w:rsidRDefault="007325E4" w:rsidP="007325E4">
      <w:r>
        <w:t>1</w:t>
      </w:r>
    </w:p>
    <w:p w:rsidR="007325E4" w:rsidRDefault="007325E4" w:rsidP="007325E4">
      <w:proofErr w:type="gramStart"/>
      <w:r>
        <w:t>allow</w:t>
      </w:r>
      <w:proofErr w:type="gramEnd"/>
      <w:r>
        <w:t xml:space="preserve"> 13 500 with no working shown for 2 marks</w:t>
      </w:r>
    </w:p>
    <w:p w:rsidR="007325E4" w:rsidRDefault="007325E4" w:rsidP="007325E4">
      <w:r>
        <w:t xml:space="preserve">(d)     </w:t>
      </w:r>
      <w:proofErr w:type="gramStart"/>
      <w:r>
        <w:t>straight</w:t>
      </w:r>
      <w:proofErr w:type="gramEnd"/>
      <w:r>
        <w:t xml:space="preserve"> line drawn from 13 m / s to 0 m / s</w:t>
      </w:r>
    </w:p>
    <w:p w:rsidR="007325E4" w:rsidRDefault="007325E4" w:rsidP="007325E4">
      <w:r>
        <w:t>1</w:t>
      </w:r>
    </w:p>
    <w:p w:rsidR="007325E4" w:rsidRDefault="007325E4" w:rsidP="007325E4">
      <w:proofErr w:type="gramStart"/>
      <w:r>
        <w:t>finishing</w:t>
      </w:r>
      <w:proofErr w:type="gramEnd"/>
      <w:r>
        <w:t xml:space="preserve"> on x-axis at 65 s</w:t>
      </w:r>
    </w:p>
    <w:p w:rsidR="007325E4" w:rsidRDefault="007325E4" w:rsidP="007325E4">
      <w:r>
        <w:t>1</w:t>
      </w:r>
    </w:p>
    <w:p w:rsidR="007325E4" w:rsidRDefault="007325E4" w:rsidP="007325E4">
      <w:r>
        <w:t>[6]</w:t>
      </w:r>
    </w:p>
    <w:p w:rsidR="007325E4" w:rsidRDefault="007325E4" w:rsidP="007325E4">
      <w:r>
        <w:t>Q2.</w:t>
      </w:r>
    </w:p>
    <w:p w:rsidR="007325E4" w:rsidRDefault="007325E4" w:rsidP="007325E4">
      <w:r>
        <w:t>(a)     (</w:t>
      </w:r>
      <w:proofErr w:type="spellStart"/>
      <w:proofErr w:type="gramStart"/>
      <w:r>
        <w:t>i</w:t>
      </w:r>
      <w:proofErr w:type="spellEnd"/>
      <w:proofErr w:type="gramEnd"/>
      <w:r>
        <w:t>)      100 (m)</w:t>
      </w:r>
    </w:p>
    <w:p w:rsidR="007325E4" w:rsidRDefault="007325E4" w:rsidP="007325E4">
      <w:r>
        <w:t>1</w:t>
      </w:r>
    </w:p>
    <w:p w:rsidR="007325E4" w:rsidRDefault="007325E4" w:rsidP="007325E4">
      <w:r>
        <w:t xml:space="preserve">(ii)     </w:t>
      </w:r>
      <w:proofErr w:type="gramStart"/>
      <w:r>
        <w:t>stationary</w:t>
      </w:r>
      <w:proofErr w:type="gramEnd"/>
    </w:p>
    <w:p w:rsidR="007325E4" w:rsidRDefault="007325E4" w:rsidP="007325E4">
      <w:r>
        <w:t>1</w:t>
      </w:r>
    </w:p>
    <w:p w:rsidR="007325E4" w:rsidRDefault="007325E4" w:rsidP="007325E4">
      <w:r>
        <w:t xml:space="preserve">(iii)     </w:t>
      </w:r>
      <w:proofErr w:type="gramStart"/>
      <w:r>
        <w:t>accelerating</w:t>
      </w:r>
      <w:proofErr w:type="gramEnd"/>
    </w:p>
    <w:p w:rsidR="007325E4" w:rsidRDefault="007325E4" w:rsidP="007325E4">
      <w:r>
        <w:t>1</w:t>
      </w:r>
    </w:p>
    <w:p w:rsidR="007325E4" w:rsidRDefault="007325E4" w:rsidP="007325E4">
      <w:r>
        <w:t xml:space="preserve">(iv)    </w:t>
      </w:r>
      <w:proofErr w:type="gramStart"/>
      <w:r>
        <w:t>tangent</w:t>
      </w:r>
      <w:proofErr w:type="gramEnd"/>
      <w:r>
        <w:t xml:space="preserve"> drawn at t = 45 s</w:t>
      </w:r>
    </w:p>
    <w:p w:rsidR="007325E4" w:rsidRDefault="007325E4" w:rsidP="007325E4">
      <w:r>
        <w:t>1</w:t>
      </w:r>
    </w:p>
    <w:p w:rsidR="007325E4" w:rsidRDefault="007325E4" w:rsidP="007325E4">
      <w:proofErr w:type="gramStart"/>
      <w:r>
        <w:t>attempt</w:t>
      </w:r>
      <w:proofErr w:type="gramEnd"/>
      <w:r>
        <w:t xml:space="preserve"> to determine slope</w:t>
      </w:r>
    </w:p>
    <w:p w:rsidR="007325E4" w:rsidRDefault="007325E4" w:rsidP="007325E4">
      <w:r>
        <w:t>1</w:t>
      </w:r>
    </w:p>
    <w:p w:rsidR="007325E4" w:rsidRDefault="007325E4" w:rsidP="007325E4">
      <w:proofErr w:type="gramStart"/>
      <w:r>
        <w:lastRenderedPageBreak/>
        <w:t>speed</w:t>
      </w:r>
      <w:proofErr w:type="gramEnd"/>
      <w:r>
        <w:t xml:space="preserve"> in the range 3.2 – 4.2 (m / s)</w:t>
      </w:r>
    </w:p>
    <w:p w:rsidR="007325E4" w:rsidRDefault="007325E4" w:rsidP="007325E4">
      <w:proofErr w:type="gramStart"/>
      <w:r>
        <w:t>dependent</w:t>
      </w:r>
      <w:proofErr w:type="gramEnd"/>
      <w:r>
        <w:t xml:space="preserve"> on 1st marking point</w:t>
      </w:r>
    </w:p>
    <w:p w:rsidR="007325E4" w:rsidRDefault="007325E4" w:rsidP="007325E4">
      <w:r>
        <w:t>1</w:t>
      </w:r>
    </w:p>
    <w:p w:rsidR="007325E4" w:rsidRDefault="007325E4" w:rsidP="007325E4">
      <w:r>
        <w:t>(b)     (</w:t>
      </w:r>
      <w:proofErr w:type="spellStart"/>
      <w:proofErr w:type="gramStart"/>
      <w:r>
        <w:t>i</w:t>
      </w:r>
      <w:proofErr w:type="spellEnd"/>
      <w:proofErr w:type="gramEnd"/>
      <w:r>
        <w:t>)      500 000 (J)</w:t>
      </w:r>
    </w:p>
    <w:p w:rsidR="007325E4" w:rsidRDefault="007325E4" w:rsidP="007325E4">
      <w:proofErr w:type="gramStart"/>
      <w:r>
        <w:t>ignore</w:t>
      </w:r>
      <w:proofErr w:type="gramEnd"/>
      <w:r>
        <w:t xml:space="preserve"> negative sign</w:t>
      </w:r>
    </w:p>
    <w:p w:rsidR="007325E4" w:rsidRDefault="007325E4" w:rsidP="007325E4">
      <w:r>
        <w:t>1</w:t>
      </w:r>
    </w:p>
    <w:p w:rsidR="007325E4" w:rsidRDefault="007325E4" w:rsidP="007325E4">
      <w:r>
        <w:t>(ii)     20 000 (N)</w:t>
      </w:r>
    </w:p>
    <w:p w:rsidR="007325E4" w:rsidRDefault="007325E4" w:rsidP="007325E4">
      <w:proofErr w:type="gramStart"/>
      <w:r>
        <w:t>ignore</w:t>
      </w:r>
      <w:proofErr w:type="gramEnd"/>
      <w:r>
        <w:t xml:space="preserve"> negative sign</w:t>
      </w:r>
    </w:p>
    <w:p w:rsidR="007325E4" w:rsidRDefault="007325E4" w:rsidP="007325E4">
      <w:proofErr w:type="gramStart"/>
      <w:r>
        <w:t>allow</w:t>
      </w:r>
      <w:proofErr w:type="gramEnd"/>
      <w:r>
        <w:t xml:space="preserve"> 1 mark for correct substitution, </w:t>
      </w:r>
      <w:proofErr w:type="spellStart"/>
      <w:r>
        <w:t>ie</w:t>
      </w:r>
      <w:proofErr w:type="spellEnd"/>
    </w:p>
    <w:p w:rsidR="007325E4" w:rsidRDefault="007325E4" w:rsidP="007325E4">
      <w:r>
        <w:t xml:space="preserve">500 000 = </w:t>
      </w:r>
      <w:proofErr w:type="gramStart"/>
      <w:r>
        <w:t>F  ×</w:t>
      </w:r>
      <w:proofErr w:type="gramEnd"/>
      <w:r>
        <w:t xml:space="preserve">  25</w:t>
      </w:r>
    </w:p>
    <w:p w:rsidR="007325E4" w:rsidRDefault="007325E4" w:rsidP="007325E4">
      <w:proofErr w:type="gramStart"/>
      <w:r>
        <w:t>or</w:t>
      </w:r>
      <w:proofErr w:type="gramEnd"/>
      <w:r>
        <w:t xml:space="preserve"> their part (b)(</w:t>
      </w:r>
      <w:proofErr w:type="spellStart"/>
      <w:r>
        <w:t>i</w:t>
      </w:r>
      <w:proofErr w:type="spellEnd"/>
      <w:r>
        <w:t>) = F  ×  25</w:t>
      </w:r>
    </w:p>
    <w:p w:rsidR="007325E4" w:rsidRDefault="007325E4" w:rsidP="007325E4">
      <w:proofErr w:type="gramStart"/>
      <w:r>
        <w:t>provided</w:t>
      </w:r>
      <w:proofErr w:type="gramEnd"/>
      <w:r>
        <w:t xml:space="preserve"> no subsequent step</w:t>
      </w:r>
    </w:p>
    <w:p w:rsidR="007325E4" w:rsidRDefault="007325E4" w:rsidP="007325E4">
      <w:r>
        <w:t>2</w:t>
      </w:r>
    </w:p>
    <w:p w:rsidR="007325E4" w:rsidRDefault="007325E4" w:rsidP="007325E4">
      <w:r>
        <w:t>(iii)    (</w:t>
      </w:r>
      <w:proofErr w:type="gramStart"/>
      <w:r>
        <w:t>kinetic</w:t>
      </w:r>
      <w:proofErr w:type="gramEnd"/>
      <w:r>
        <w:t>) energy transferred by heating</w:t>
      </w:r>
    </w:p>
    <w:p w:rsidR="007325E4" w:rsidRDefault="007325E4" w:rsidP="007325E4">
      <w:r>
        <w:t>1</w:t>
      </w:r>
    </w:p>
    <w:p w:rsidR="007325E4" w:rsidRDefault="007325E4" w:rsidP="007325E4">
      <w:proofErr w:type="gramStart"/>
      <w:r>
        <w:t>to</w:t>
      </w:r>
      <w:proofErr w:type="gramEnd"/>
      <w:r>
        <w:t xml:space="preserve"> the brakes</w:t>
      </w:r>
    </w:p>
    <w:p w:rsidR="007325E4" w:rsidRDefault="007325E4" w:rsidP="007325E4">
      <w:proofErr w:type="gramStart"/>
      <w:r>
        <w:t>ignore</w:t>
      </w:r>
      <w:proofErr w:type="gramEnd"/>
      <w:r>
        <w:t xml:space="preserve"> references to sound energy</w:t>
      </w:r>
    </w:p>
    <w:p w:rsidR="007325E4" w:rsidRDefault="007325E4" w:rsidP="007325E4">
      <w:proofErr w:type="gramStart"/>
      <w:r>
        <w:t>if</w:t>
      </w:r>
      <w:proofErr w:type="gramEnd"/>
      <w:r>
        <w:t xml:space="preserve"> no other marks scored allow </w:t>
      </w:r>
      <w:proofErr w:type="spellStart"/>
      <w:r>
        <w:t>k.e</w:t>
      </w:r>
      <w:proofErr w:type="spellEnd"/>
      <w:r>
        <w:t>. decreases for 1 mark</w:t>
      </w:r>
    </w:p>
    <w:p w:rsidR="007325E4" w:rsidRDefault="007325E4" w:rsidP="007325E4">
      <w:r>
        <w:t>1</w:t>
      </w:r>
    </w:p>
    <w:p w:rsidR="007325E4" w:rsidRDefault="007325E4" w:rsidP="007325E4">
      <w:r>
        <w:t>[11]</w:t>
      </w:r>
    </w:p>
    <w:p w:rsidR="007325E4" w:rsidRDefault="007325E4" w:rsidP="007325E4">
      <w:r>
        <w:t>Q3.</w:t>
      </w:r>
    </w:p>
    <w:p w:rsidR="007325E4" w:rsidRDefault="007325E4" w:rsidP="007325E4">
      <w:r>
        <w:t>(a)     450</w:t>
      </w:r>
    </w:p>
    <w:p w:rsidR="007325E4" w:rsidRDefault="007325E4" w:rsidP="007325E4">
      <w:proofErr w:type="gramStart"/>
      <w:r>
        <w:t>allow</w:t>
      </w:r>
      <w:proofErr w:type="gramEnd"/>
      <w:r>
        <w:t xml:space="preserve"> 1 mark for correct substitution,</w:t>
      </w:r>
    </w:p>
    <w:p w:rsidR="007325E4" w:rsidRDefault="007325E4" w:rsidP="007325E4">
      <w:proofErr w:type="spellStart"/>
      <w:proofErr w:type="gramStart"/>
      <w:r>
        <w:t>ie</w:t>
      </w:r>
      <w:proofErr w:type="spellEnd"/>
      <w:proofErr w:type="gramEnd"/>
      <w:r>
        <w:t xml:space="preserve"> 18 × 10 × 2.5 provided no subsequent step shown</w:t>
      </w:r>
    </w:p>
    <w:p w:rsidR="007325E4" w:rsidRDefault="007325E4" w:rsidP="007325E4">
      <w:r>
        <w:t>2</w:t>
      </w:r>
    </w:p>
    <w:p w:rsidR="007325E4" w:rsidRDefault="007325E4" w:rsidP="007325E4">
      <w:r>
        <w:t>(b)     (</w:t>
      </w:r>
      <w:proofErr w:type="spellStart"/>
      <w:r>
        <w:t>i</w:t>
      </w:r>
      <w:proofErr w:type="spellEnd"/>
      <w:r>
        <w:t>)      friction between child (‘s clothing) and slide</w:t>
      </w:r>
    </w:p>
    <w:p w:rsidR="007325E4" w:rsidRDefault="007325E4" w:rsidP="007325E4">
      <w:proofErr w:type="gramStart"/>
      <w:r>
        <w:t>accept</w:t>
      </w:r>
      <w:proofErr w:type="gramEnd"/>
      <w:r>
        <w:t xml:space="preserve"> friction between two insulators</w:t>
      </w:r>
    </w:p>
    <w:p w:rsidR="007325E4" w:rsidRDefault="007325E4" w:rsidP="007325E4">
      <w:proofErr w:type="gramStart"/>
      <w:r>
        <w:lastRenderedPageBreak/>
        <w:t>accept</w:t>
      </w:r>
      <w:proofErr w:type="gramEnd"/>
      <w:r>
        <w:t xml:space="preserve"> child rubs against the slide</w:t>
      </w:r>
    </w:p>
    <w:p w:rsidR="007325E4" w:rsidRDefault="007325E4" w:rsidP="007325E4">
      <w:proofErr w:type="gramStart"/>
      <w:r>
        <w:t>accept</w:t>
      </w:r>
      <w:proofErr w:type="gramEnd"/>
      <w:r>
        <w:t xml:space="preserve"> when two insulators rub (together)</w:t>
      </w:r>
    </w:p>
    <w:p w:rsidR="007325E4" w:rsidRDefault="007325E4" w:rsidP="007325E4">
      <w:r>
        <w:t>1</w:t>
      </w:r>
    </w:p>
    <w:p w:rsidR="007325E4" w:rsidRDefault="007325E4" w:rsidP="007325E4">
      <w:proofErr w:type="gramStart"/>
      <w:r>
        <w:t>causes</w:t>
      </w:r>
      <w:proofErr w:type="gramEnd"/>
      <w:r>
        <w:t xml:space="preserve"> electron / charge transfer (between child and slide)</w:t>
      </w:r>
    </w:p>
    <w:p w:rsidR="007325E4" w:rsidRDefault="007325E4" w:rsidP="007325E4">
      <w:proofErr w:type="gramStart"/>
      <w:r>
        <w:t>accept</w:t>
      </w:r>
      <w:proofErr w:type="gramEnd"/>
      <w:r>
        <w:t xml:space="preserve"> specific reference, </w:t>
      </w:r>
      <w:proofErr w:type="spellStart"/>
      <w:r>
        <w:t>eg</w:t>
      </w:r>
      <w:proofErr w:type="spellEnd"/>
      <w:r>
        <w:t xml:space="preserve"> electrons move onto / off the child / slide</w:t>
      </w:r>
    </w:p>
    <w:p w:rsidR="007325E4" w:rsidRDefault="007325E4" w:rsidP="007325E4">
      <w:proofErr w:type="gramStart"/>
      <w:r>
        <w:t>reference</w:t>
      </w:r>
      <w:proofErr w:type="gramEnd"/>
      <w:r>
        <w:t xml:space="preserve"> to positive electrons / protons / positive charge / atoms transfer negates this mark</w:t>
      </w:r>
    </w:p>
    <w:p w:rsidR="007325E4" w:rsidRDefault="007325E4" w:rsidP="007325E4">
      <w:proofErr w:type="gramStart"/>
      <w:r>
        <w:t>answers</w:t>
      </w:r>
      <w:proofErr w:type="gramEnd"/>
      <w:r>
        <w:t xml:space="preserve"> in terms of the slide being initially charged score zero</w:t>
      </w:r>
    </w:p>
    <w:p w:rsidR="007325E4" w:rsidRDefault="007325E4" w:rsidP="007325E4">
      <w:r>
        <w:t>1</w:t>
      </w:r>
    </w:p>
    <w:p w:rsidR="007325E4" w:rsidRDefault="007325E4" w:rsidP="007325E4">
      <w:r>
        <w:t xml:space="preserve">(ii)     </w:t>
      </w:r>
      <w:proofErr w:type="gramStart"/>
      <w:r>
        <w:t>all</w:t>
      </w:r>
      <w:proofErr w:type="gramEnd"/>
      <w:r>
        <w:t xml:space="preserve"> the charges (on the hair) are the same (polarity)</w:t>
      </w:r>
    </w:p>
    <w:p w:rsidR="007325E4" w:rsidRDefault="007325E4" w:rsidP="007325E4">
      <w:proofErr w:type="gramStart"/>
      <w:r>
        <w:t>accept</w:t>
      </w:r>
      <w:proofErr w:type="gramEnd"/>
      <w:r>
        <w:t xml:space="preserve"> (all) the charge/hair is negative / positive</w:t>
      </w:r>
    </w:p>
    <w:p w:rsidR="007325E4" w:rsidRDefault="007325E4" w:rsidP="007325E4">
      <w:proofErr w:type="gramStart"/>
      <w:r>
        <w:t>accept</w:t>
      </w:r>
      <w:proofErr w:type="gramEnd"/>
      <w:r>
        <w:t xml:space="preserve"> it is positive/negative</w:t>
      </w:r>
    </w:p>
    <w:p w:rsidR="007325E4" w:rsidRDefault="007325E4" w:rsidP="007325E4">
      <w:r>
        <w:t>1</w:t>
      </w:r>
    </w:p>
    <w:p w:rsidR="007325E4" w:rsidRDefault="007325E4" w:rsidP="007325E4">
      <w:proofErr w:type="gramStart"/>
      <w:r>
        <w:t>charges</w:t>
      </w:r>
      <w:proofErr w:type="gramEnd"/>
      <w:r>
        <w:t xml:space="preserve"> / hairs are repelling</w:t>
      </w:r>
    </w:p>
    <w:p w:rsidR="007325E4" w:rsidRDefault="007325E4" w:rsidP="007325E4">
      <w:proofErr w:type="gramStart"/>
      <w:r>
        <w:t>both</w:t>
      </w:r>
      <w:proofErr w:type="gramEnd"/>
      <w:r>
        <w:t xml:space="preserve"> parts should be marked together</w:t>
      </w:r>
    </w:p>
    <w:p w:rsidR="007325E4" w:rsidRDefault="007325E4" w:rsidP="007325E4">
      <w:r>
        <w:t>1</w:t>
      </w:r>
    </w:p>
    <w:p w:rsidR="007325E4" w:rsidRDefault="007325E4" w:rsidP="007325E4">
      <w:r>
        <w:t xml:space="preserve">(iii)    </w:t>
      </w:r>
      <w:proofErr w:type="gramStart"/>
      <w:r>
        <w:t>charge</w:t>
      </w:r>
      <w:proofErr w:type="gramEnd"/>
      <w:r>
        <w:t xml:space="preserve"> would pass through the metal (to earth)</w:t>
      </w:r>
    </w:p>
    <w:p w:rsidR="007325E4" w:rsidRDefault="007325E4" w:rsidP="007325E4">
      <w:proofErr w:type="gramStart"/>
      <w:r>
        <w:t>accept</w:t>
      </w:r>
      <w:proofErr w:type="gramEnd"/>
      <w:r>
        <w:t xml:space="preserve"> metal is a conductor</w:t>
      </w:r>
    </w:p>
    <w:p w:rsidR="007325E4" w:rsidRDefault="007325E4" w:rsidP="007325E4">
      <w:proofErr w:type="gramStart"/>
      <w:r>
        <w:t>accept</w:t>
      </w:r>
      <w:proofErr w:type="gramEnd"/>
      <w:r>
        <w:t xml:space="preserve"> metal is not an insulator</w:t>
      </w:r>
    </w:p>
    <w:p w:rsidR="007325E4" w:rsidRDefault="007325E4" w:rsidP="007325E4">
      <w:proofErr w:type="gramStart"/>
      <w:r>
        <w:t>accept</w:t>
      </w:r>
      <w:proofErr w:type="gramEnd"/>
      <w:r>
        <w:t xml:space="preserve"> there is no charge / electron transfer</w:t>
      </w:r>
    </w:p>
    <w:p w:rsidR="007325E4" w:rsidRDefault="007325E4" w:rsidP="007325E4">
      <w:proofErr w:type="gramStart"/>
      <w:r>
        <w:t>accept</w:t>
      </w:r>
      <w:proofErr w:type="gramEnd"/>
      <w:r>
        <w:t xml:space="preserve"> the slide is earthed</w:t>
      </w:r>
    </w:p>
    <w:p w:rsidR="007325E4" w:rsidRDefault="007325E4" w:rsidP="007325E4">
      <w:proofErr w:type="gramStart"/>
      <w:r>
        <w:t>accept</w:t>
      </w:r>
      <w:proofErr w:type="gramEnd"/>
      <w:r>
        <w:t xml:space="preserve"> metals contain free electrons</w:t>
      </w:r>
    </w:p>
    <w:p w:rsidR="007325E4" w:rsidRDefault="007325E4" w:rsidP="007325E4">
      <w:r>
        <w:t>1</w:t>
      </w:r>
    </w:p>
    <w:p w:rsidR="007325E4" w:rsidRDefault="007325E4" w:rsidP="007325E4">
      <w:r>
        <w:t>[7]</w:t>
      </w:r>
    </w:p>
    <w:p w:rsidR="007325E4" w:rsidRDefault="007325E4" w:rsidP="007325E4">
      <w:r>
        <w:t>Q4.</w:t>
      </w:r>
    </w:p>
    <w:p w:rsidR="007325E4" w:rsidRDefault="007325E4" w:rsidP="007325E4">
      <w:r>
        <w:t>(a)     (</w:t>
      </w:r>
      <w:proofErr w:type="spellStart"/>
      <w:proofErr w:type="gramStart"/>
      <w:r>
        <w:t>i</w:t>
      </w:r>
      <w:proofErr w:type="spellEnd"/>
      <w:proofErr w:type="gramEnd"/>
      <w:r>
        <w:t>)      friction</w:t>
      </w:r>
    </w:p>
    <w:p w:rsidR="007325E4" w:rsidRDefault="007325E4" w:rsidP="007325E4">
      <w:r>
        <w:t>1</w:t>
      </w:r>
    </w:p>
    <w:p w:rsidR="007325E4" w:rsidRDefault="007325E4" w:rsidP="007325E4">
      <w:r>
        <w:t xml:space="preserve">(ii)     </w:t>
      </w:r>
      <w:proofErr w:type="gramStart"/>
      <w:r>
        <w:t>air</w:t>
      </w:r>
      <w:proofErr w:type="gramEnd"/>
      <w:r>
        <w:t xml:space="preserve"> resistance</w:t>
      </w:r>
    </w:p>
    <w:p w:rsidR="007325E4" w:rsidRDefault="007325E4" w:rsidP="007325E4">
      <w:proofErr w:type="gramStart"/>
      <w:r>
        <w:lastRenderedPageBreak/>
        <w:t>accept</w:t>
      </w:r>
      <w:proofErr w:type="gramEnd"/>
      <w:r>
        <w:t xml:space="preserve"> drag</w:t>
      </w:r>
    </w:p>
    <w:p w:rsidR="007325E4" w:rsidRDefault="007325E4" w:rsidP="007325E4">
      <w:proofErr w:type="gramStart"/>
      <w:r>
        <w:t>friction</w:t>
      </w:r>
      <w:proofErr w:type="gramEnd"/>
      <w:r>
        <w:t xml:space="preserve"> is insufficient</w:t>
      </w:r>
    </w:p>
    <w:p w:rsidR="007325E4" w:rsidRDefault="007325E4" w:rsidP="007325E4">
      <w:r>
        <w:t>1</w:t>
      </w:r>
    </w:p>
    <w:p w:rsidR="007325E4" w:rsidRDefault="007325E4" w:rsidP="007325E4">
      <w:r>
        <w:t>(iii)    Marks awarded for this answer will be determined by the Quality of Written Communication (QWC) as well as the standard of the scientific response. Examiners should also refer to the information on page 5, and apply a ‘best-fit’ approach to the marking.</w:t>
      </w:r>
    </w:p>
    <w:p w:rsidR="007325E4" w:rsidRDefault="007325E4" w:rsidP="007325E4">
      <w:r>
        <w:t>0 marks</w:t>
      </w:r>
    </w:p>
    <w:p w:rsidR="007325E4" w:rsidRDefault="007325E4" w:rsidP="007325E4">
      <w:r>
        <w:t>No relevant content.</w:t>
      </w:r>
    </w:p>
    <w:p w:rsidR="007325E4" w:rsidRDefault="007325E4" w:rsidP="007325E4">
      <w:r>
        <w:t>Level 1 (1–2 marks)</w:t>
      </w:r>
    </w:p>
    <w:p w:rsidR="007325E4" w:rsidRDefault="007325E4" w:rsidP="007325E4">
      <w:r>
        <w:t>There is an attempt to explain in terms of forces A and B why the velocity of the cyclist changes between any two points</w:t>
      </w:r>
    </w:p>
    <w:p w:rsidR="007325E4" w:rsidRDefault="007325E4" w:rsidP="007325E4">
      <w:proofErr w:type="gramStart"/>
      <w:r>
        <w:t>or</w:t>
      </w:r>
      <w:proofErr w:type="gramEnd"/>
    </w:p>
    <w:p w:rsidR="007325E4" w:rsidRDefault="007325E4" w:rsidP="007325E4">
      <w:proofErr w:type="gramStart"/>
      <w:r>
        <w:t>a</w:t>
      </w:r>
      <w:proofErr w:type="gramEnd"/>
      <w:r>
        <w:t xml:space="preserve"> description of how the velocity changes between any two points.</w:t>
      </w:r>
    </w:p>
    <w:p w:rsidR="007325E4" w:rsidRDefault="007325E4" w:rsidP="007325E4">
      <w:r>
        <w:t>Level 2 (3–4 marks)</w:t>
      </w:r>
    </w:p>
    <w:p w:rsidR="007325E4" w:rsidRDefault="007325E4" w:rsidP="007325E4">
      <w:r>
        <w:t>There is an explanation in terms of forces A and B of how the velocity changes between X and Y and between Y and Z</w:t>
      </w:r>
    </w:p>
    <w:p w:rsidR="007325E4" w:rsidRDefault="007325E4" w:rsidP="007325E4">
      <w:proofErr w:type="gramStart"/>
      <w:r>
        <w:t>or</w:t>
      </w:r>
      <w:proofErr w:type="gramEnd"/>
    </w:p>
    <w:p w:rsidR="007325E4" w:rsidRDefault="007325E4" w:rsidP="007325E4">
      <w:proofErr w:type="gramStart"/>
      <w:r>
        <w:t>a</w:t>
      </w:r>
      <w:proofErr w:type="gramEnd"/>
      <w:r>
        <w:t xml:space="preserve"> complete description of how the velocity changes from X to Z.</w:t>
      </w:r>
    </w:p>
    <w:p w:rsidR="007325E4" w:rsidRDefault="007325E4" w:rsidP="007325E4">
      <w:proofErr w:type="gramStart"/>
      <w:r>
        <w:t>or</w:t>
      </w:r>
      <w:proofErr w:type="gramEnd"/>
    </w:p>
    <w:p w:rsidR="007325E4" w:rsidRDefault="007325E4" w:rsidP="007325E4">
      <w:proofErr w:type="gramStart"/>
      <w:r>
        <w:t>an</w:t>
      </w:r>
      <w:proofErr w:type="gramEnd"/>
      <w:r>
        <w:t xml:space="preserve"> explanation and description of velocity change for either X to Y or Y to Z</w:t>
      </w:r>
    </w:p>
    <w:p w:rsidR="007325E4" w:rsidRDefault="007325E4" w:rsidP="007325E4">
      <w:r>
        <w:t>Level 3 (5–6 marks)</w:t>
      </w:r>
    </w:p>
    <w:p w:rsidR="007325E4" w:rsidRDefault="007325E4" w:rsidP="007325E4">
      <w:r>
        <w:t>There is a clear explanation in terms of forces A and B of how the velocity changes between X and Z</w:t>
      </w:r>
    </w:p>
    <w:p w:rsidR="007325E4" w:rsidRDefault="007325E4" w:rsidP="007325E4">
      <w:proofErr w:type="gramStart"/>
      <w:r>
        <w:t>and</w:t>
      </w:r>
      <w:proofErr w:type="gramEnd"/>
    </w:p>
    <w:p w:rsidR="007325E4" w:rsidRDefault="007325E4" w:rsidP="007325E4">
      <w:proofErr w:type="gramStart"/>
      <w:r>
        <w:t>a</w:t>
      </w:r>
      <w:proofErr w:type="gramEnd"/>
      <w:r>
        <w:t xml:space="preserve"> description of the change in velocity between X and Z.</w:t>
      </w:r>
    </w:p>
    <w:p w:rsidR="007325E4" w:rsidRDefault="007325E4" w:rsidP="007325E4">
      <w:proofErr w:type="gramStart"/>
      <w:r>
        <w:t>examples</w:t>
      </w:r>
      <w:proofErr w:type="gramEnd"/>
      <w:r>
        <w:t xml:space="preserve"> of the points made in the response</w:t>
      </w:r>
    </w:p>
    <w:p w:rsidR="007325E4" w:rsidRDefault="007325E4" w:rsidP="007325E4">
      <w:proofErr w:type="gramStart"/>
      <w:r>
        <w:t>extra</w:t>
      </w:r>
      <w:proofErr w:type="gramEnd"/>
      <w:r>
        <w:t xml:space="preserve"> information</w:t>
      </w:r>
    </w:p>
    <w:p w:rsidR="007325E4" w:rsidRDefault="007325E4" w:rsidP="007325E4">
      <w:r>
        <w:t>X to Y</w:t>
      </w:r>
    </w:p>
    <w:p w:rsidR="007325E4" w:rsidRDefault="007325E4" w:rsidP="007325E4">
      <w:r>
        <w:t xml:space="preserve">      •        </w:t>
      </w:r>
      <w:proofErr w:type="gramStart"/>
      <w:r>
        <w:t>at</w:t>
      </w:r>
      <w:proofErr w:type="gramEnd"/>
      <w:r>
        <w:t xml:space="preserve"> X force A is greater than force B</w:t>
      </w:r>
    </w:p>
    <w:p w:rsidR="007325E4" w:rsidRDefault="007325E4" w:rsidP="007325E4">
      <w:r>
        <w:t xml:space="preserve">      •        </w:t>
      </w:r>
      <w:proofErr w:type="gramStart"/>
      <w:r>
        <w:t>cyclist</w:t>
      </w:r>
      <w:proofErr w:type="gramEnd"/>
      <w:r>
        <w:t xml:space="preserve"> accelerates</w:t>
      </w:r>
    </w:p>
    <w:p w:rsidR="007325E4" w:rsidRDefault="007325E4" w:rsidP="007325E4">
      <w:r>
        <w:lastRenderedPageBreak/>
        <w:t xml:space="preserve">      •        </w:t>
      </w:r>
      <w:proofErr w:type="gramStart"/>
      <w:r>
        <w:t>and</w:t>
      </w:r>
      <w:proofErr w:type="gramEnd"/>
      <w:r>
        <w:t xml:space="preserve"> velocity increases</w:t>
      </w:r>
    </w:p>
    <w:p w:rsidR="007325E4" w:rsidRDefault="007325E4" w:rsidP="007325E4">
      <w:r>
        <w:t xml:space="preserve">      •        </w:t>
      </w:r>
      <w:proofErr w:type="gramStart"/>
      <w:r>
        <w:t>as</w:t>
      </w:r>
      <w:proofErr w:type="gramEnd"/>
      <w:r>
        <w:t xml:space="preserve"> cyclist moves toward Y, force B (air resistance)</w:t>
      </w:r>
    </w:p>
    <w:p w:rsidR="007325E4" w:rsidRDefault="007325E4" w:rsidP="007325E4">
      <w:r>
        <w:t xml:space="preserve">      </w:t>
      </w:r>
      <w:proofErr w:type="gramStart"/>
      <w:r>
        <w:t>increases</w:t>
      </w:r>
      <w:proofErr w:type="gramEnd"/>
      <w:r>
        <w:t xml:space="preserve"> (with increasing velocity)</w:t>
      </w:r>
    </w:p>
    <w:p w:rsidR="007325E4" w:rsidRDefault="007325E4" w:rsidP="007325E4">
      <w:r>
        <w:t xml:space="preserve">      •        </w:t>
      </w:r>
      <w:proofErr w:type="gramStart"/>
      <w:r>
        <w:t>resultant</w:t>
      </w:r>
      <w:proofErr w:type="gramEnd"/>
      <w:r>
        <w:t xml:space="preserve"> force decreases</w:t>
      </w:r>
    </w:p>
    <w:p w:rsidR="007325E4" w:rsidRDefault="007325E4" w:rsidP="007325E4">
      <w:r>
        <w:t xml:space="preserve">      •        </w:t>
      </w:r>
      <w:proofErr w:type="gramStart"/>
      <w:r>
        <w:t>cyclist</w:t>
      </w:r>
      <w:proofErr w:type="gramEnd"/>
      <w:r>
        <w:t xml:space="preserve"> continues to accelerate but at a smaller value</w:t>
      </w:r>
    </w:p>
    <w:p w:rsidR="007325E4" w:rsidRDefault="007325E4" w:rsidP="007325E4">
      <w:r>
        <w:t xml:space="preserve">      •        </w:t>
      </w:r>
      <w:proofErr w:type="gramStart"/>
      <w:r>
        <w:t>so</w:t>
      </w:r>
      <w:proofErr w:type="gramEnd"/>
      <w:r>
        <w:t xml:space="preserve"> velocity continues to increase but at a lower rate</w:t>
      </w:r>
    </w:p>
    <w:p w:rsidR="007325E4" w:rsidRDefault="007325E4" w:rsidP="007325E4">
      <w:r>
        <w:t>Y to Z</w:t>
      </w:r>
    </w:p>
    <w:p w:rsidR="007325E4" w:rsidRDefault="007325E4" w:rsidP="007325E4">
      <w:r>
        <w:t xml:space="preserve">      •        </w:t>
      </w:r>
      <w:proofErr w:type="gramStart"/>
      <w:r>
        <w:t>from</w:t>
      </w:r>
      <w:proofErr w:type="gramEnd"/>
      <w:r>
        <w:t xml:space="preserve"> Y to Z force B (air resistance) increases</w:t>
      </w:r>
    </w:p>
    <w:p w:rsidR="007325E4" w:rsidRDefault="007325E4" w:rsidP="007325E4">
      <w:r>
        <w:t xml:space="preserve">      •        </w:t>
      </w:r>
      <w:proofErr w:type="gramStart"/>
      <w:r>
        <w:t>acceleration</w:t>
      </w:r>
      <w:proofErr w:type="gramEnd"/>
      <w:r>
        <w:t xml:space="preserve"> decreases</w:t>
      </w:r>
    </w:p>
    <w:p w:rsidR="007325E4" w:rsidRDefault="007325E4" w:rsidP="007325E4">
      <w:r>
        <w:t xml:space="preserve">      •        </w:t>
      </w:r>
      <w:proofErr w:type="gramStart"/>
      <w:r>
        <w:t>force</w:t>
      </w:r>
      <w:proofErr w:type="gramEnd"/>
      <w:r>
        <w:t xml:space="preserve"> B becomes equal to force A</w:t>
      </w:r>
    </w:p>
    <w:p w:rsidR="007325E4" w:rsidRDefault="007325E4" w:rsidP="007325E4">
      <w:r>
        <w:t xml:space="preserve">      •        </w:t>
      </w:r>
      <w:proofErr w:type="gramStart"/>
      <w:r>
        <w:t>resultant</w:t>
      </w:r>
      <w:proofErr w:type="gramEnd"/>
      <w:r>
        <w:t xml:space="preserve"> force is now zero</w:t>
      </w:r>
    </w:p>
    <w:p w:rsidR="007325E4" w:rsidRDefault="007325E4" w:rsidP="007325E4">
      <w:r>
        <w:t xml:space="preserve">      •        </w:t>
      </w:r>
      <w:proofErr w:type="gramStart"/>
      <w:r>
        <w:t>acceleration</w:t>
      </w:r>
      <w:proofErr w:type="gramEnd"/>
      <w:r>
        <w:t xml:space="preserve"> becomes zero</w:t>
      </w:r>
    </w:p>
    <w:p w:rsidR="007325E4" w:rsidRDefault="007325E4" w:rsidP="007325E4">
      <w:r>
        <w:t xml:space="preserve">      •        </w:t>
      </w:r>
      <w:proofErr w:type="gramStart"/>
      <w:r>
        <w:t>velocity</w:t>
      </w:r>
      <w:proofErr w:type="gramEnd"/>
      <w:r>
        <w:t xml:space="preserve"> increases until…</w:t>
      </w:r>
    </w:p>
    <w:p w:rsidR="007325E4" w:rsidRDefault="007325E4" w:rsidP="007325E4">
      <w:r>
        <w:t xml:space="preserve">      •        </w:t>
      </w:r>
      <w:proofErr w:type="gramStart"/>
      <w:r>
        <w:t>cyclist</w:t>
      </w:r>
      <w:proofErr w:type="gramEnd"/>
      <w:r>
        <w:t xml:space="preserve"> travels at constant / terminal velocity</w:t>
      </w:r>
    </w:p>
    <w:p w:rsidR="007325E4" w:rsidRDefault="007325E4" w:rsidP="007325E4">
      <w:proofErr w:type="gramStart"/>
      <w:r>
        <w:t>accept</w:t>
      </w:r>
      <w:proofErr w:type="gramEnd"/>
      <w:r>
        <w:t xml:space="preserve"> speed for velocity throughout</w:t>
      </w:r>
    </w:p>
    <w:p w:rsidR="007325E4" w:rsidRDefault="007325E4" w:rsidP="007325E4">
      <w:r>
        <w:t>6</w:t>
      </w:r>
    </w:p>
    <w:p w:rsidR="007325E4" w:rsidRDefault="007325E4" w:rsidP="007325E4">
      <w:r>
        <w:t>(b)     (</w:t>
      </w:r>
      <w:proofErr w:type="spellStart"/>
      <w:proofErr w:type="gramStart"/>
      <w:r>
        <w:t>i</w:t>
      </w:r>
      <w:proofErr w:type="spellEnd"/>
      <w:proofErr w:type="gramEnd"/>
      <w:r>
        <w:t>)      3360</w:t>
      </w:r>
    </w:p>
    <w:p w:rsidR="007325E4" w:rsidRDefault="007325E4" w:rsidP="007325E4">
      <w:proofErr w:type="gramStart"/>
      <w:r>
        <w:t>allow</w:t>
      </w:r>
      <w:proofErr w:type="gramEnd"/>
      <w:r>
        <w:t xml:space="preserve"> 1 mark for correct substitution,</w:t>
      </w:r>
    </w:p>
    <w:p w:rsidR="007325E4" w:rsidRDefault="007325E4" w:rsidP="007325E4">
      <w:proofErr w:type="spellStart"/>
      <w:proofErr w:type="gramStart"/>
      <w:r>
        <w:t>ie</w:t>
      </w:r>
      <w:proofErr w:type="spellEnd"/>
      <w:proofErr w:type="gramEnd"/>
      <w:r>
        <w:t xml:space="preserve"> 140 × 24 provided no subsequent step</w:t>
      </w:r>
    </w:p>
    <w:p w:rsidR="007325E4" w:rsidRDefault="007325E4" w:rsidP="007325E4">
      <w:proofErr w:type="gramStart"/>
      <w:r>
        <w:t>accept</w:t>
      </w:r>
      <w:proofErr w:type="gramEnd"/>
      <w:r>
        <w:t xml:space="preserve"> 3400 for 2 marks if correct substitution is shown</w:t>
      </w:r>
    </w:p>
    <w:p w:rsidR="007325E4" w:rsidRDefault="007325E4" w:rsidP="007325E4">
      <w:r>
        <w:t>2</w:t>
      </w:r>
    </w:p>
    <w:p w:rsidR="007325E4" w:rsidRDefault="007325E4" w:rsidP="007325E4">
      <w:proofErr w:type="gramStart"/>
      <w:r>
        <w:t>joule</w:t>
      </w:r>
      <w:proofErr w:type="gramEnd"/>
      <w:r>
        <w:t xml:space="preserve"> / J</w:t>
      </w:r>
    </w:p>
    <w:p w:rsidR="007325E4" w:rsidRDefault="007325E4" w:rsidP="007325E4">
      <w:proofErr w:type="gramStart"/>
      <w:r>
        <w:t>do</w:t>
      </w:r>
      <w:proofErr w:type="gramEnd"/>
      <w:r>
        <w:t xml:space="preserve"> not accept j</w:t>
      </w:r>
    </w:p>
    <w:p w:rsidR="007325E4" w:rsidRDefault="007325E4" w:rsidP="007325E4">
      <w:proofErr w:type="gramStart"/>
      <w:r>
        <w:t>do</w:t>
      </w:r>
      <w:proofErr w:type="gramEnd"/>
      <w:r>
        <w:t xml:space="preserve"> not accept Nm</w:t>
      </w:r>
    </w:p>
    <w:p w:rsidR="007325E4" w:rsidRDefault="007325E4" w:rsidP="007325E4">
      <w:r>
        <w:t>1</w:t>
      </w:r>
    </w:p>
    <w:p w:rsidR="007325E4" w:rsidRDefault="007325E4" w:rsidP="007325E4">
      <w:r>
        <w:t xml:space="preserve">(ii)     </w:t>
      </w:r>
      <w:proofErr w:type="gramStart"/>
      <w:r>
        <w:t>decreases</w:t>
      </w:r>
      <w:proofErr w:type="gramEnd"/>
    </w:p>
    <w:p w:rsidR="007325E4" w:rsidRDefault="007325E4" w:rsidP="007325E4">
      <w:proofErr w:type="gramStart"/>
      <w:r>
        <w:t>accept</w:t>
      </w:r>
      <w:proofErr w:type="gramEnd"/>
      <w:r>
        <w:t xml:space="preserve"> an alternative word / description for decrease</w:t>
      </w:r>
    </w:p>
    <w:p w:rsidR="007325E4" w:rsidRDefault="007325E4" w:rsidP="007325E4">
      <w:proofErr w:type="gramStart"/>
      <w:r>
        <w:lastRenderedPageBreak/>
        <w:t>do</w:t>
      </w:r>
      <w:proofErr w:type="gramEnd"/>
      <w:r>
        <w:t xml:space="preserve"> not accept slows down</w:t>
      </w:r>
    </w:p>
    <w:p w:rsidR="007325E4" w:rsidRDefault="007325E4" w:rsidP="007325E4">
      <w:r>
        <w:t>1</w:t>
      </w:r>
    </w:p>
    <w:p w:rsidR="007325E4" w:rsidRDefault="007325E4" w:rsidP="007325E4">
      <w:proofErr w:type="gramStart"/>
      <w:r>
        <w:t>temperature</w:t>
      </w:r>
      <w:proofErr w:type="gramEnd"/>
    </w:p>
    <w:p w:rsidR="007325E4" w:rsidRDefault="007325E4" w:rsidP="007325E4">
      <w:proofErr w:type="gramStart"/>
      <w:r>
        <w:t>accept</w:t>
      </w:r>
      <w:proofErr w:type="gramEnd"/>
      <w:r>
        <w:t xml:space="preserve"> thermal energy</w:t>
      </w:r>
    </w:p>
    <w:p w:rsidR="007325E4" w:rsidRDefault="007325E4" w:rsidP="007325E4">
      <w:proofErr w:type="gramStart"/>
      <w:r>
        <w:t>accept</w:t>
      </w:r>
      <w:proofErr w:type="gramEnd"/>
      <w:r>
        <w:t xml:space="preserve"> heat</w:t>
      </w:r>
    </w:p>
    <w:p w:rsidR="007325E4" w:rsidRDefault="007325E4" w:rsidP="007325E4">
      <w:r>
        <w:t>1</w:t>
      </w:r>
    </w:p>
    <w:p w:rsidR="007325E4" w:rsidRDefault="007325E4" w:rsidP="007325E4">
      <w:r>
        <w:t>[13]</w:t>
      </w:r>
    </w:p>
    <w:p w:rsidR="007325E4" w:rsidRDefault="007325E4" w:rsidP="007325E4">
      <w:r>
        <w:t>Q5.</w:t>
      </w:r>
    </w:p>
    <w:p w:rsidR="007325E4" w:rsidRDefault="007325E4" w:rsidP="007325E4">
      <w:r>
        <w:t>(a)     (</w:t>
      </w:r>
      <w:proofErr w:type="spellStart"/>
      <w:proofErr w:type="gramStart"/>
      <w:r>
        <w:t>i</w:t>
      </w:r>
      <w:proofErr w:type="spellEnd"/>
      <w:proofErr w:type="gramEnd"/>
      <w:r>
        <w:t>)      gravitational potential (energy)</w:t>
      </w:r>
    </w:p>
    <w:p w:rsidR="007325E4" w:rsidRDefault="007325E4" w:rsidP="007325E4">
      <w:r>
        <w:t>1</w:t>
      </w:r>
    </w:p>
    <w:p w:rsidR="007325E4" w:rsidRDefault="007325E4" w:rsidP="007325E4">
      <w:r>
        <w:t xml:space="preserve">(ii)     </w:t>
      </w:r>
      <w:proofErr w:type="gramStart"/>
      <w:r>
        <w:t>kinetic</w:t>
      </w:r>
      <w:proofErr w:type="gramEnd"/>
      <w:r>
        <w:t xml:space="preserve"> (energy)</w:t>
      </w:r>
    </w:p>
    <w:p w:rsidR="007325E4" w:rsidRDefault="007325E4" w:rsidP="007325E4">
      <w:r>
        <w:t>1</w:t>
      </w:r>
    </w:p>
    <w:p w:rsidR="007325E4" w:rsidRDefault="007325E4" w:rsidP="007325E4">
      <w:r>
        <w:t>(b)     (</w:t>
      </w:r>
      <w:proofErr w:type="spellStart"/>
      <w:proofErr w:type="gramStart"/>
      <w:r>
        <w:t>i</w:t>
      </w:r>
      <w:proofErr w:type="spellEnd"/>
      <w:proofErr w:type="gramEnd"/>
      <w:r>
        <w:t>)      slope or gradient</w:t>
      </w:r>
    </w:p>
    <w:p w:rsidR="007325E4" w:rsidRDefault="007325E4" w:rsidP="007325E4">
      <w:r>
        <w:t>1</w:t>
      </w:r>
    </w:p>
    <w:p w:rsidR="007325E4" w:rsidRDefault="007325E4" w:rsidP="007325E4">
      <w:r>
        <w:t xml:space="preserve">(ii)     </w:t>
      </w:r>
      <w:proofErr w:type="gramStart"/>
      <w:r>
        <w:t>area</w:t>
      </w:r>
      <w:proofErr w:type="gramEnd"/>
      <w:r>
        <w:t xml:space="preserve"> (under graph)</w:t>
      </w:r>
    </w:p>
    <w:p w:rsidR="007325E4" w:rsidRDefault="007325E4" w:rsidP="007325E4">
      <w:proofErr w:type="gramStart"/>
      <w:r>
        <w:t>do</w:t>
      </w:r>
      <w:proofErr w:type="gramEnd"/>
      <w:r>
        <w:t xml:space="preserve"> not accept region</w:t>
      </w:r>
    </w:p>
    <w:p w:rsidR="007325E4" w:rsidRDefault="007325E4" w:rsidP="007325E4">
      <w:r>
        <w:t>1</w:t>
      </w:r>
    </w:p>
    <w:p w:rsidR="007325E4" w:rsidRDefault="007325E4" w:rsidP="007325E4">
      <w:r>
        <w:t xml:space="preserve">(iii)    </w:t>
      </w:r>
      <w:proofErr w:type="gramStart"/>
      <w:r>
        <w:t>starts</w:t>
      </w:r>
      <w:proofErr w:type="gramEnd"/>
      <w:r>
        <w:t xml:space="preserve"> at same y−intercept</w:t>
      </w:r>
    </w:p>
    <w:p w:rsidR="007325E4" w:rsidRDefault="007325E4" w:rsidP="007325E4">
      <w:r>
        <w:t>1</w:t>
      </w:r>
    </w:p>
    <w:p w:rsidR="007325E4" w:rsidRDefault="007325E4" w:rsidP="007325E4">
      <w:proofErr w:type="gramStart"/>
      <w:r>
        <w:t>steeper</w:t>
      </w:r>
      <w:proofErr w:type="gramEnd"/>
      <w:r>
        <w:t xml:space="preserve"> slope than original and cuts time axis before original</w:t>
      </w:r>
    </w:p>
    <w:p w:rsidR="007325E4" w:rsidRDefault="007325E4" w:rsidP="007325E4">
      <w:proofErr w:type="gramStart"/>
      <w:r>
        <w:t>the</w:t>
      </w:r>
      <w:proofErr w:type="gramEnd"/>
      <w:r>
        <w:t xml:space="preserve"> entire line must be below the given line</w:t>
      </w:r>
    </w:p>
    <w:p w:rsidR="007325E4" w:rsidRDefault="007325E4" w:rsidP="007325E4">
      <w:proofErr w:type="gramStart"/>
      <w:r>
        <w:t>allow</w:t>
      </w:r>
      <w:proofErr w:type="gramEnd"/>
      <w:r>
        <w:t xml:space="preserve"> curve</w:t>
      </w:r>
    </w:p>
    <w:p w:rsidR="007325E4" w:rsidRDefault="007325E4" w:rsidP="007325E4">
      <w:r>
        <w:t>1</w:t>
      </w:r>
    </w:p>
    <w:p w:rsidR="007325E4" w:rsidRDefault="007325E4" w:rsidP="007325E4">
      <w:r>
        <w:t>(c)     (</w:t>
      </w:r>
      <w:proofErr w:type="spellStart"/>
      <w:proofErr w:type="gramStart"/>
      <w:r>
        <w:t>i</w:t>
      </w:r>
      <w:proofErr w:type="spellEnd"/>
      <w:proofErr w:type="gramEnd"/>
      <w:r>
        <w:t>)      31</w:t>
      </w:r>
    </w:p>
    <w:p w:rsidR="007325E4" w:rsidRDefault="007325E4" w:rsidP="007325E4">
      <w:proofErr w:type="gramStart"/>
      <w:r>
        <w:t>and</w:t>
      </w:r>
      <w:proofErr w:type="gramEnd"/>
    </w:p>
    <w:p w:rsidR="007325E4" w:rsidRDefault="007325E4" w:rsidP="007325E4">
      <w:r>
        <w:t>31</w:t>
      </w:r>
    </w:p>
    <w:p w:rsidR="007325E4" w:rsidRDefault="007325E4" w:rsidP="007325E4">
      <w:proofErr w:type="gramStart"/>
      <w:r>
        <w:t>correct</w:t>
      </w:r>
      <w:proofErr w:type="gramEnd"/>
      <w:r>
        <w:t xml:space="preserve"> answers to 2 significant figures gains 3 marks even if no working shown</w:t>
      </w:r>
    </w:p>
    <w:p w:rsidR="007325E4" w:rsidRDefault="007325E4" w:rsidP="007325E4">
      <w:proofErr w:type="gramStart"/>
      <w:r>
        <w:lastRenderedPageBreak/>
        <w:t>both</w:t>
      </w:r>
      <w:proofErr w:type="gramEnd"/>
      <w:r>
        <w:t xml:space="preserve"> values to more than 2 significant figures gains 2 marks:</w:t>
      </w:r>
    </w:p>
    <w:p w:rsidR="007325E4" w:rsidRDefault="007325E4" w:rsidP="007325E4">
      <w:r>
        <w:t>30.952…...</w:t>
      </w:r>
    </w:p>
    <w:p w:rsidR="007325E4" w:rsidRDefault="007325E4" w:rsidP="007325E4">
      <w:r>
        <w:t>30.769….</w:t>
      </w:r>
    </w:p>
    <w:p w:rsidR="007325E4" w:rsidRDefault="007325E4" w:rsidP="007325E4">
      <w:r>
        <w:t>65 / 2.1 and / or</w:t>
      </w:r>
    </w:p>
    <w:p w:rsidR="007325E4" w:rsidRDefault="007325E4" w:rsidP="007325E4">
      <w:r>
        <w:t>80 / 2.6 gains 1 mark</w:t>
      </w:r>
    </w:p>
    <w:p w:rsidR="007325E4" w:rsidRDefault="007325E4" w:rsidP="007325E4">
      <w:proofErr w:type="gramStart"/>
      <w:r>
        <w:t>if</w:t>
      </w:r>
      <w:proofErr w:type="gramEnd"/>
      <w:r>
        <w:t xml:space="preserve"> incorrect answers given but if both are to 2 significant figures allow 1 mark</w:t>
      </w:r>
    </w:p>
    <w:p w:rsidR="007325E4" w:rsidRDefault="007325E4" w:rsidP="007325E4">
      <w:r>
        <w:t>3</w:t>
      </w:r>
    </w:p>
    <w:p w:rsidR="007325E4" w:rsidRDefault="007325E4" w:rsidP="007325E4">
      <w:r>
        <w:t xml:space="preserve">(ii)     </w:t>
      </w:r>
      <w:proofErr w:type="gramStart"/>
      <w:r>
        <w:t>student</w:t>
      </w:r>
      <w:proofErr w:type="gramEnd"/>
      <w:r>
        <w:t xml:space="preserve"> 1 incorrect because 80 ≠ 65</w:t>
      </w:r>
    </w:p>
    <w:p w:rsidR="007325E4" w:rsidRDefault="007325E4" w:rsidP="007325E4">
      <w:r>
        <w:t>1</w:t>
      </w:r>
    </w:p>
    <w:p w:rsidR="007325E4" w:rsidRDefault="007325E4" w:rsidP="007325E4">
      <w:proofErr w:type="gramStart"/>
      <w:r>
        <w:t>student</w:t>
      </w:r>
      <w:proofErr w:type="gramEnd"/>
      <w:r>
        <w:t xml:space="preserve"> 2 correct because average velocities similar</w:t>
      </w:r>
    </w:p>
    <w:p w:rsidR="007325E4" w:rsidRDefault="007325E4" w:rsidP="007325E4">
      <w:proofErr w:type="spellStart"/>
      <w:proofErr w:type="gramStart"/>
      <w:r>
        <w:t>ecf</w:t>
      </w:r>
      <w:proofErr w:type="spellEnd"/>
      <w:proofErr w:type="gramEnd"/>
      <w:r>
        <w:t xml:space="preserve"> from (c)(</w:t>
      </w:r>
      <w:proofErr w:type="spellStart"/>
      <w:r>
        <w:t>i</w:t>
      </w:r>
      <w:proofErr w:type="spellEnd"/>
      <w:r>
        <w:t>)</w:t>
      </w:r>
    </w:p>
    <w:p w:rsidR="007325E4" w:rsidRDefault="007325E4" w:rsidP="007325E4">
      <w:r>
        <w:t>1</w:t>
      </w:r>
    </w:p>
    <w:p w:rsidR="007325E4" w:rsidRDefault="007325E4" w:rsidP="007325E4">
      <w:proofErr w:type="gramStart"/>
      <w:r>
        <w:t>student</w:t>
      </w:r>
      <w:proofErr w:type="gramEnd"/>
      <w:r>
        <w:t xml:space="preserve"> 3 incorrect because times are different</w:t>
      </w:r>
    </w:p>
    <w:p w:rsidR="007325E4" w:rsidRDefault="007325E4" w:rsidP="007325E4">
      <w:r>
        <w:t>1</w:t>
      </w:r>
    </w:p>
    <w:p w:rsidR="007325E4" w:rsidRDefault="007325E4" w:rsidP="007325E4">
      <w:r>
        <w:t>[12]</w:t>
      </w:r>
    </w:p>
    <w:p w:rsidR="007325E4" w:rsidRDefault="007325E4" w:rsidP="007325E4">
      <w:r>
        <w:t>Q6.</w:t>
      </w:r>
    </w:p>
    <w:p w:rsidR="007325E4" w:rsidRDefault="007325E4" w:rsidP="007325E4">
      <w:r>
        <w:t xml:space="preserve">(a)    </w:t>
      </w:r>
      <w:proofErr w:type="gramStart"/>
      <w:r>
        <w:t>potential</w:t>
      </w:r>
      <w:proofErr w:type="gramEnd"/>
    </w:p>
    <w:p w:rsidR="007325E4" w:rsidRDefault="007325E4" w:rsidP="007325E4">
      <w:r>
        <w:t>1</w:t>
      </w:r>
    </w:p>
    <w:p w:rsidR="007325E4" w:rsidRDefault="007325E4" w:rsidP="007325E4">
      <w:r>
        <w:t>(b)     (</w:t>
      </w:r>
      <w:proofErr w:type="spellStart"/>
      <w:proofErr w:type="gramStart"/>
      <w:r>
        <w:t>i</w:t>
      </w:r>
      <w:proofErr w:type="spellEnd"/>
      <w:proofErr w:type="gramEnd"/>
      <w:r>
        <w:t>)      13 200</w:t>
      </w:r>
    </w:p>
    <w:p w:rsidR="007325E4" w:rsidRDefault="007325E4" w:rsidP="007325E4">
      <w:proofErr w:type="gramStart"/>
      <w:r>
        <w:t>allow</w:t>
      </w:r>
      <w:proofErr w:type="gramEnd"/>
      <w:r>
        <w:t xml:space="preserve"> 1 mark for correct substitution, </w:t>
      </w:r>
      <w:proofErr w:type="spellStart"/>
      <w:r>
        <w:t>ie</w:t>
      </w:r>
      <w:proofErr w:type="spellEnd"/>
      <w:r>
        <w:t xml:space="preserve"> 660 × 20 provided no subsequent step shown</w:t>
      </w:r>
    </w:p>
    <w:p w:rsidR="007325E4" w:rsidRDefault="007325E4" w:rsidP="007325E4">
      <w:r>
        <w:t>2</w:t>
      </w:r>
    </w:p>
    <w:p w:rsidR="007325E4" w:rsidRDefault="007325E4" w:rsidP="007325E4">
      <w:r>
        <w:t>(ii)     16.5</w:t>
      </w:r>
    </w:p>
    <w:p w:rsidR="007325E4" w:rsidRDefault="007325E4" w:rsidP="007325E4">
      <w:proofErr w:type="gramStart"/>
      <w:r>
        <w:t>allow</w:t>
      </w:r>
      <w:proofErr w:type="gramEnd"/>
      <w:r>
        <w:t xml:space="preserve"> 1 mark for correct</w:t>
      </w:r>
    </w:p>
    <w:p w:rsidR="007325E4" w:rsidRDefault="007325E4" w:rsidP="007325E4">
      <w:proofErr w:type="gramStart"/>
      <w:r>
        <w:t>or</w:t>
      </w:r>
      <w:proofErr w:type="gramEnd"/>
    </w:p>
    <w:p w:rsidR="007325E4" w:rsidRDefault="007325E4" w:rsidP="007325E4">
      <w:r>
        <w:t xml:space="preserve">   </w:t>
      </w:r>
      <w:proofErr w:type="gramStart"/>
      <w:r>
        <w:t>correctly</w:t>
      </w:r>
      <w:proofErr w:type="gramEnd"/>
      <w:r>
        <w:t xml:space="preserve"> calculated</w:t>
      </w:r>
    </w:p>
    <w:p w:rsidR="007325E4" w:rsidRDefault="007325E4" w:rsidP="007325E4">
      <w:proofErr w:type="gramStart"/>
      <w:r>
        <w:t>substitution</w:t>
      </w:r>
      <w:proofErr w:type="gramEnd"/>
      <w:r>
        <w:t xml:space="preserve">, </w:t>
      </w:r>
      <w:proofErr w:type="spellStart"/>
      <w:r>
        <w:t>ie</w:t>
      </w:r>
      <w:proofErr w:type="spellEnd"/>
      <w:r>
        <w:t xml:space="preserve">   or    </w:t>
      </w:r>
    </w:p>
    <w:p w:rsidR="007325E4" w:rsidRDefault="007325E4" w:rsidP="007325E4">
      <w:proofErr w:type="gramStart"/>
      <w:r>
        <w:t>provided</w:t>
      </w:r>
      <w:proofErr w:type="gramEnd"/>
      <w:r>
        <w:t xml:space="preserve"> no subsequent step shown</w:t>
      </w:r>
    </w:p>
    <w:p w:rsidR="007325E4" w:rsidRDefault="007325E4" w:rsidP="007325E4">
      <w:r>
        <w:lastRenderedPageBreak/>
        <w:t>2</w:t>
      </w:r>
    </w:p>
    <w:p w:rsidR="007325E4" w:rsidRDefault="007325E4" w:rsidP="007325E4">
      <w:r>
        <w:t>[5]</w:t>
      </w:r>
    </w:p>
    <w:p w:rsidR="007325E4" w:rsidRDefault="007325E4" w:rsidP="007325E4">
      <w:r>
        <w:t>Q7.</w:t>
      </w:r>
    </w:p>
    <w:p w:rsidR="007325E4" w:rsidRDefault="007325E4" w:rsidP="007325E4">
      <w:r>
        <w:t>(a)     (</w:t>
      </w:r>
      <w:proofErr w:type="spellStart"/>
      <w:proofErr w:type="gramStart"/>
      <w:r>
        <w:t>i</w:t>
      </w:r>
      <w:proofErr w:type="spellEnd"/>
      <w:proofErr w:type="gramEnd"/>
      <w:r>
        <w:t>)      distance vehicle travels during driver’s reaction time</w:t>
      </w:r>
    </w:p>
    <w:p w:rsidR="007325E4" w:rsidRDefault="007325E4" w:rsidP="007325E4">
      <w:proofErr w:type="gramStart"/>
      <w:r>
        <w:t>accept</w:t>
      </w:r>
      <w:proofErr w:type="gramEnd"/>
      <w:r>
        <w:t xml:space="preserve"> distance vehicle travels while driver reacts</w:t>
      </w:r>
    </w:p>
    <w:p w:rsidR="007325E4" w:rsidRDefault="007325E4" w:rsidP="007325E4">
      <w:r>
        <w:t>1</w:t>
      </w:r>
    </w:p>
    <w:p w:rsidR="007325E4" w:rsidRDefault="007325E4" w:rsidP="007325E4">
      <w:r>
        <w:t xml:space="preserve">(ii)     </w:t>
      </w:r>
      <w:proofErr w:type="gramStart"/>
      <w:r>
        <w:t>any</w:t>
      </w:r>
      <w:proofErr w:type="gramEnd"/>
      <w:r>
        <w:t xml:space="preserve"> two from:</w:t>
      </w:r>
    </w:p>
    <w:p w:rsidR="007325E4" w:rsidRDefault="007325E4" w:rsidP="007325E4">
      <w:r>
        <w:t xml:space="preserve">•         </w:t>
      </w:r>
      <w:proofErr w:type="gramStart"/>
      <w:r>
        <w:t>tiredness</w:t>
      </w:r>
      <w:proofErr w:type="gramEnd"/>
    </w:p>
    <w:p w:rsidR="007325E4" w:rsidRDefault="007325E4" w:rsidP="007325E4">
      <w:r>
        <w:t>•         (drinking) alcohol</w:t>
      </w:r>
    </w:p>
    <w:p w:rsidR="007325E4" w:rsidRDefault="007325E4" w:rsidP="007325E4">
      <w:r>
        <w:t>•         (taking) drugs</w:t>
      </w:r>
    </w:p>
    <w:p w:rsidR="007325E4" w:rsidRDefault="007325E4" w:rsidP="007325E4">
      <w:r>
        <w:t xml:space="preserve">•         </w:t>
      </w:r>
      <w:proofErr w:type="gramStart"/>
      <w:r>
        <w:t>speed</w:t>
      </w:r>
      <w:proofErr w:type="gramEnd"/>
    </w:p>
    <w:p w:rsidR="007325E4" w:rsidRDefault="007325E4" w:rsidP="007325E4">
      <w:r>
        <w:t xml:space="preserve">•         </w:t>
      </w:r>
      <w:proofErr w:type="gramStart"/>
      <w:r>
        <w:t>age</w:t>
      </w:r>
      <w:proofErr w:type="gramEnd"/>
    </w:p>
    <w:p w:rsidR="007325E4" w:rsidRDefault="007325E4" w:rsidP="007325E4">
      <w:proofErr w:type="gramStart"/>
      <w:r>
        <w:t>accept</w:t>
      </w:r>
      <w:proofErr w:type="gramEnd"/>
      <w:r>
        <w:t xml:space="preserve"> as an alternative factor distractions, </w:t>
      </w:r>
      <w:proofErr w:type="spellStart"/>
      <w:r>
        <w:t>eg</w:t>
      </w:r>
      <w:proofErr w:type="spellEnd"/>
      <w:r>
        <w:t xml:space="preserve"> using a mobile phone</w:t>
      </w:r>
    </w:p>
    <w:p w:rsidR="007325E4" w:rsidRDefault="007325E4" w:rsidP="007325E4">
      <w:r>
        <w:t>2</w:t>
      </w:r>
    </w:p>
    <w:p w:rsidR="007325E4" w:rsidRDefault="007325E4" w:rsidP="007325E4">
      <w:r>
        <w:t>(b)     (</w:t>
      </w:r>
      <w:proofErr w:type="spellStart"/>
      <w:proofErr w:type="gramStart"/>
      <w:r>
        <w:t>i</w:t>
      </w:r>
      <w:proofErr w:type="spellEnd"/>
      <w:proofErr w:type="gramEnd"/>
      <w:r>
        <w:t>)       320 000</w:t>
      </w:r>
    </w:p>
    <w:p w:rsidR="007325E4" w:rsidRDefault="007325E4" w:rsidP="007325E4">
      <w:proofErr w:type="gramStart"/>
      <w:r>
        <w:t>allow</w:t>
      </w:r>
      <w:proofErr w:type="gramEnd"/>
      <w:r>
        <w:t xml:space="preserve"> 1 mark for correct substitution, </w:t>
      </w:r>
      <w:proofErr w:type="spellStart"/>
      <w:r>
        <w:t>ie</w:t>
      </w:r>
      <w:proofErr w:type="spellEnd"/>
      <w:r>
        <w:t xml:space="preserve">    × 1600 × 202 provided no subsequent step shown</w:t>
      </w:r>
    </w:p>
    <w:p w:rsidR="007325E4" w:rsidRDefault="007325E4" w:rsidP="007325E4">
      <w:r>
        <w:t>2</w:t>
      </w:r>
    </w:p>
    <w:p w:rsidR="007325E4" w:rsidRDefault="007325E4" w:rsidP="007325E4">
      <w:r>
        <w:t>(ii)      320000 or their (b</w:t>
      </w:r>
      <w:proofErr w:type="gramStart"/>
      <w:r>
        <w:t>)(</w:t>
      </w:r>
      <w:proofErr w:type="spellStart"/>
      <w:proofErr w:type="gramEnd"/>
      <w:r>
        <w:t>i</w:t>
      </w:r>
      <w:proofErr w:type="spellEnd"/>
      <w:r>
        <w:t>)</w:t>
      </w:r>
    </w:p>
    <w:p w:rsidR="007325E4" w:rsidRDefault="007325E4" w:rsidP="007325E4">
      <w:r>
        <w:t>1</w:t>
      </w:r>
    </w:p>
    <w:p w:rsidR="007325E4" w:rsidRDefault="007325E4" w:rsidP="007325E4">
      <w:r>
        <w:t>(iii)    40</w:t>
      </w:r>
    </w:p>
    <w:p w:rsidR="007325E4" w:rsidRDefault="007325E4" w:rsidP="007325E4">
      <w:proofErr w:type="gramStart"/>
      <w:r>
        <w:t>or</w:t>
      </w:r>
      <w:proofErr w:type="gramEnd"/>
    </w:p>
    <w:p w:rsidR="007325E4" w:rsidRDefault="007325E4" w:rsidP="007325E4">
      <w:r>
        <w:t xml:space="preserve">   </w:t>
      </w:r>
      <w:proofErr w:type="gramStart"/>
      <w:r>
        <w:t>correctly</w:t>
      </w:r>
      <w:proofErr w:type="gramEnd"/>
      <w:r>
        <w:t xml:space="preserve"> calculated</w:t>
      </w:r>
    </w:p>
    <w:p w:rsidR="007325E4" w:rsidRDefault="007325E4" w:rsidP="007325E4">
      <w:proofErr w:type="gramStart"/>
      <w:r>
        <w:t>allow</w:t>
      </w:r>
      <w:proofErr w:type="gramEnd"/>
      <w:r>
        <w:t xml:space="preserve"> 1 mark for statement work done = KE lost</w:t>
      </w:r>
    </w:p>
    <w:p w:rsidR="007325E4" w:rsidRDefault="007325E4" w:rsidP="007325E4">
      <w:proofErr w:type="gramStart"/>
      <w:r>
        <w:t>or</w:t>
      </w:r>
      <w:proofErr w:type="gramEnd"/>
    </w:p>
    <w:p w:rsidR="007325E4" w:rsidRDefault="007325E4" w:rsidP="007325E4">
      <w:proofErr w:type="gramStart"/>
      <w:r>
        <w:t>allow</w:t>
      </w:r>
      <w:proofErr w:type="gramEnd"/>
      <w:r>
        <w:t xml:space="preserve"> 1 mark for correct substitution, </w:t>
      </w:r>
      <w:proofErr w:type="spellStart"/>
      <w:r>
        <w:t>ie</w:t>
      </w:r>
      <w:proofErr w:type="spellEnd"/>
      <w:r>
        <w:t xml:space="preserve"> </w:t>
      </w:r>
    </w:p>
    <w:p w:rsidR="007325E4" w:rsidRDefault="007325E4" w:rsidP="007325E4">
      <w:r>
        <w:t>8000 × distance = 320 000 or their (b</w:t>
      </w:r>
      <w:proofErr w:type="gramStart"/>
      <w:r>
        <w:t>)(</w:t>
      </w:r>
      <w:proofErr w:type="gramEnd"/>
      <w:r>
        <w:t>ii)</w:t>
      </w:r>
    </w:p>
    <w:p w:rsidR="007325E4" w:rsidRDefault="007325E4" w:rsidP="007325E4">
      <w:r>
        <w:t>2</w:t>
      </w:r>
    </w:p>
    <w:p w:rsidR="007325E4" w:rsidRDefault="007325E4" w:rsidP="007325E4">
      <w:r>
        <w:lastRenderedPageBreak/>
        <w:t xml:space="preserve">(iv)    </w:t>
      </w:r>
      <w:proofErr w:type="gramStart"/>
      <w:r>
        <w:t>any</w:t>
      </w:r>
      <w:proofErr w:type="gramEnd"/>
      <w:r>
        <w:t xml:space="preserve"> one from:</w:t>
      </w:r>
    </w:p>
    <w:p w:rsidR="007325E4" w:rsidRDefault="007325E4" w:rsidP="007325E4">
      <w:r>
        <w:t xml:space="preserve">•         </w:t>
      </w:r>
      <w:proofErr w:type="gramStart"/>
      <w:r>
        <w:t>icy</w:t>
      </w:r>
      <w:proofErr w:type="gramEnd"/>
      <w:r>
        <w:t xml:space="preserve"> / wet roads</w:t>
      </w:r>
    </w:p>
    <w:p w:rsidR="007325E4" w:rsidRDefault="007325E4" w:rsidP="007325E4">
      <w:proofErr w:type="gramStart"/>
      <w:r>
        <w:t>accept</w:t>
      </w:r>
      <w:proofErr w:type="gramEnd"/>
      <w:r>
        <w:t xml:space="preserve"> weather conditions</w:t>
      </w:r>
    </w:p>
    <w:p w:rsidR="007325E4" w:rsidRDefault="007325E4" w:rsidP="007325E4">
      <w:r>
        <w:t>•         (worn) tyres</w:t>
      </w:r>
    </w:p>
    <w:p w:rsidR="007325E4" w:rsidRDefault="007325E4" w:rsidP="007325E4">
      <w:r>
        <w:t xml:space="preserve">•         </w:t>
      </w:r>
      <w:proofErr w:type="gramStart"/>
      <w:r>
        <w:t>road</w:t>
      </w:r>
      <w:proofErr w:type="gramEnd"/>
      <w:r>
        <w:t xml:space="preserve"> surface</w:t>
      </w:r>
    </w:p>
    <w:p w:rsidR="007325E4" w:rsidRDefault="007325E4" w:rsidP="007325E4">
      <w:r>
        <w:t xml:space="preserve">•         </w:t>
      </w:r>
      <w:proofErr w:type="gramStart"/>
      <w:r>
        <w:t>mass</w:t>
      </w:r>
      <w:proofErr w:type="gramEnd"/>
      <w:r>
        <w:t xml:space="preserve"> (of car and passengers)</w:t>
      </w:r>
    </w:p>
    <w:p w:rsidR="007325E4" w:rsidRDefault="007325E4" w:rsidP="007325E4">
      <w:proofErr w:type="gramStart"/>
      <w:r>
        <w:t>accept</w:t>
      </w:r>
      <w:proofErr w:type="gramEnd"/>
      <w:r>
        <w:t xml:space="preserve"> number of passengers</w:t>
      </w:r>
    </w:p>
    <w:p w:rsidR="007325E4" w:rsidRDefault="007325E4" w:rsidP="007325E4">
      <w:r>
        <w:t>•         (efficiency / condition of the) brakes</w:t>
      </w:r>
    </w:p>
    <w:p w:rsidR="007325E4" w:rsidRDefault="007325E4" w:rsidP="007325E4">
      <w:r>
        <w:t>1</w:t>
      </w:r>
    </w:p>
    <w:p w:rsidR="007325E4" w:rsidRDefault="007325E4" w:rsidP="007325E4">
      <w:r>
        <w:t>(v)     (</w:t>
      </w:r>
      <w:proofErr w:type="gramStart"/>
      <w:r>
        <w:t>work</w:t>
      </w:r>
      <w:proofErr w:type="gramEnd"/>
      <w:r>
        <w:t xml:space="preserve"> done by) friction </w:t>
      </w:r>
    </w:p>
    <w:p w:rsidR="007325E4" w:rsidRDefault="007325E4" w:rsidP="007325E4">
      <w:r>
        <w:t>(</w:t>
      </w:r>
      <w:proofErr w:type="gramStart"/>
      <w:r>
        <w:t>between</w:t>
      </w:r>
      <w:proofErr w:type="gramEnd"/>
      <w:r>
        <w:t xml:space="preserve"> brakes and wheel)</w:t>
      </w:r>
    </w:p>
    <w:p w:rsidR="007325E4" w:rsidRDefault="007325E4" w:rsidP="007325E4">
      <w:proofErr w:type="gramStart"/>
      <w:r>
        <w:t>do</w:t>
      </w:r>
      <w:proofErr w:type="gramEnd"/>
      <w:r>
        <w:t xml:space="preserve"> not accept friction between road and tyres / wheels</w:t>
      </w:r>
    </w:p>
    <w:p w:rsidR="007325E4" w:rsidRDefault="007325E4" w:rsidP="007325E4">
      <w:r>
        <w:t>1</w:t>
      </w:r>
    </w:p>
    <w:p w:rsidR="007325E4" w:rsidRDefault="007325E4" w:rsidP="007325E4">
      <w:r>
        <w:t>(</w:t>
      </w:r>
      <w:proofErr w:type="gramStart"/>
      <w:r>
        <w:t>causes</w:t>
      </w:r>
      <w:proofErr w:type="gramEnd"/>
      <w:r>
        <w:t>) decrease in KE and increase in thermal energy</w:t>
      </w:r>
    </w:p>
    <w:p w:rsidR="007325E4" w:rsidRDefault="007325E4" w:rsidP="007325E4">
      <w:proofErr w:type="gramStart"/>
      <w:r>
        <w:t>accept</w:t>
      </w:r>
      <w:proofErr w:type="gramEnd"/>
      <w:r>
        <w:t xml:space="preserve"> heat for thermal energy accept</w:t>
      </w:r>
    </w:p>
    <w:p w:rsidR="007325E4" w:rsidRDefault="007325E4" w:rsidP="007325E4">
      <w:r>
        <w:t>KE transferred to thermal energy</w:t>
      </w:r>
    </w:p>
    <w:p w:rsidR="007325E4" w:rsidRDefault="007325E4" w:rsidP="007325E4">
      <w:r>
        <w:t>1</w:t>
      </w:r>
    </w:p>
    <w:p w:rsidR="007325E4" w:rsidRDefault="007325E4" w:rsidP="007325E4">
      <w:r>
        <w:t xml:space="preserve">(c)     </w:t>
      </w:r>
      <w:proofErr w:type="gramStart"/>
      <w:r>
        <w:t>the</w:t>
      </w:r>
      <w:proofErr w:type="gramEnd"/>
      <w:r>
        <w:t xml:space="preserve"> battery needs recharging less often</w:t>
      </w:r>
    </w:p>
    <w:p w:rsidR="007325E4" w:rsidRDefault="007325E4" w:rsidP="007325E4">
      <w:proofErr w:type="gramStart"/>
      <w:r>
        <w:t>accept</w:t>
      </w:r>
      <w:proofErr w:type="gramEnd"/>
      <w:r>
        <w:t xml:space="preserve"> car for battery</w:t>
      </w:r>
    </w:p>
    <w:p w:rsidR="007325E4" w:rsidRDefault="007325E4" w:rsidP="007325E4">
      <w:r>
        <w:t>1</w:t>
      </w:r>
    </w:p>
    <w:p w:rsidR="007325E4" w:rsidRDefault="007325E4" w:rsidP="007325E4">
      <w:proofErr w:type="gramStart"/>
      <w:r>
        <w:t>or</w:t>
      </w:r>
      <w:proofErr w:type="gramEnd"/>
    </w:p>
    <w:p w:rsidR="007325E4" w:rsidRDefault="007325E4" w:rsidP="007325E4">
      <w:proofErr w:type="gramStart"/>
      <w:r>
        <w:t>increases</w:t>
      </w:r>
      <w:proofErr w:type="gramEnd"/>
      <w:r>
        <w:t xml:space="preserve"> the range of the car</w:t>
      </w:r>
    </w:p>
    <w:p w:rsidR="007325E4" w:rsidRDefault="007325E4" w:rsidP="007325E4">
      <w:proofErr w:type="gramStart"/>
      <w:r>
        <w:t>accept</w:t>
      </w:r>
      <w:proofErr w:type="gramEnd"/>
      <w:r>
        <w:t xml:space="preserve"> less demand for other fuels or lower emissions or lower fuel costs </w:t>
      </w:r>
    </w:p>
    <w:p w:rsidR="007325E4" w:rsidRDefault="007325E4" w:rsidP="007325E4">
      <w:proofErr w:type="gramStart"/>
      <w:r>
        <w:t>environmentally</w:t>
      </w:r>
      <w:proofErr w:type="gramEnd"/>
      <w:r>
        <w:t xml:space="preserve"> friendly is insufficient</w:t>
      </w:r>
    </w:p>
    <w:p w:rsidR="007325E4" w:rsidRDefault="007325E4" w:rsidP="007325E4">
      <w:proofErr w:type="gramStart"/>
      <w:r>
        <w:t>as</w:t>
      </w:r>
      <w:proofErr w:type="gramEnd"/>
      <w:r>
        <w:t xml:space="preserve"> the efficiency of the car is increased</w:t>
      </w:r>
    </w:p>
    <w:p w:rsidR="007325E4" w:rsidRDefault="007325E4" w:rsidP="007325E4">
      <w:proofErr w:type="gramStart"/>
      <w:r>
        <w:t>accept</w:t>
      </w:r>
      <w:proofErr w:type="gramEnd"/>
      <w:r>
        <w:t xml:space="preserve"> it is energy efficient</w:t>
      </w:r>
    </w:p>
    <w:p w:rsidR="007325E4" w:rsidRDefault="007325E4" w:rsidP="007325E4">
      <w:r>
        <w:t>1</w:t>
      </w:r>
    </w:p>
    <w:p w:rsidR="007325E4" w:rsidRDefault="007325E4" w:rsidP="007325E4">
      <w:proofErr w:type="gramStart"/>
      <w:r>
        <w:lastRenderedPageBreak/>
        <w:t>the</w:t>
      </w:r>
      <w:proofErr w:type="gramEnd"/>
      <w:r>
        <w:t xml:space="preserve"> decrease in (kinetic) energy / work done charges the battery (up)</w:t>
      </w:r>
    </w:p>
    <w:p w:rsidR="007325E4" w:rsidRDefault="007325E4" w:rsidP="007325E4">
      <w:proofErr w:type="gramStart"/>
      <w:r>
        <w:t>accept</w:t>
      </w:r>
      <w:proofErr w:type="gramEnd"/>
      <w:r>
        <w:t xml:space="preserve"> because not all work done / (kinetic) energy is wasted</w:t>
      </w:r>
    </w:p>
    <w:p w:rsidR="007325E4" w:rsidRDefault="007325E4" w:rsidP="007325E4">
      <w:r>
        <w:t>1</w:t>
      </w:r>
    </w:p>
    <w:p w:rsidR="007325E4" w:rsidRDefault="007325E4" w:rsidP="007325E4">
      <w:r>
        <w:t>[14]</w:t>
      </w:r>
    </w:p>
    <w:p w:rsidR="007325E4" w:rsidRDefault="007325E4" w:rsidP="007325E4">
      <w:r>
        <w:t>Q8.</w:t>
      </w:r>
    </w:p>
    <w:p w:rsidR="007325E4" w:rsidRDefault="007325E4" w:rsidP="007325E4">
      <w:r>
        <w:t xml:space="preserve">(a)     </w:t>
      </w:r>
      <w:proofErr w:type="gramStart"/>
      <w:r>
        <w:t>gravitational</w:t>
      </w:r>
      <w:proofErr w:type="gramEnd"/>
      <w:r>
        <w:t xml:space="preserve"> / gravity / weight</w:t>
      </w:r>
    </w:p>
    <w:p w:rsidR="007325E4" w:rsidRDefault="007325E4" w:rsidP="007325E4">
      <w:proofErr w:type="gramStart"/>
      <w:r>
        <w:t>do</w:t>
      </w:r>
      <w:proofErr w:type="gramEnd"/>
      <w:r>
        <w:t xml:space="preserve"> not accept gravitational potential</w:t>
      </w:r>
    </w:p>
    <w:p w:rsidR="007325E4" w:rsidRDefault="007325E4" w:rsidP="007325E4">
      <w:r>
        <w:t>1</w:t>
      </w:r>
    </w:p>
    <w:p w:rsidR="007325E4" w:rsidRDefault="007325E4" w:rsidP="007325E4">
      <w:r>
        <w:t xml:space="preserve">(b)     </w:t>
      </w:r>
      <w:proofErr w:type="gramStart"/>
      <w:r>
        <w:t>accelerating</w:t>
      </w:r>
      <w:proofErr w:type="gramEnd"/>
    </w:p>
    <w:p w:rsidR="007325E4" w:rsidRDefault="007325E4" w:rsidP="007325E4">
      <w:proofErr w:type="gramStart"/>
      <w:r>
        <w:t>accept</w:t>
      </w:r>
      <w:proofErr w:type="gramEnd"/>
      <w:r>
        <w:t xml:space="preserve"> speed / velocity increases</w:t>
      </w:r>
    </w:p>
    <w:p w:rsidR="007325E4" w:rsidRDefault="007325E4" w:rsidP="007325E4">
      <w:r>
        <w:t>1</w:t>
      </w:r>
    </w:p>
    <w:p w:rsidR="007325E4" w:rsidRDefault="007325E4" w:rsidP="007325E4">
      <w:proofErr w:type="gramStart"/>
      <w:r>
        <w:t>the</w:t>
      </w:r>
      <w:proofErr w:type="gramEnd"/>
      <w:r>
        <w:t xml:space="preserve"> distance between the drops increases</w:t>
      </w:r>
    </w:p>
    <w:p w:rsidR="007325E4" w:rsidRDefault="007325E4" w:rsidP="007325E4">
      <w:r>
        <w:t>1</w:t>
      </w:r>
    </w:p>
    <w:p w:rsidR="007325E4" w:rsidRDefault="007325E4" w:rsidP="007325E4">
      <w:proofErr w:type="gramStart"/>
      <w:r>
        <w:t>but</w:t>
      </w:r>
      <w:proofErr w:type="gramEnd"/>
      <w:r>
        <w:t xml:space="preserve"> the time between the drops is the same</w:t>
      </w:r>
    </w:p>
    <w:p w:rsidR="007325E4" w:rsidRDefault="007325E4" w:rsidP="007325E4">
      <w:proofErr w:type="gramStart"/>
      <w:r>
        <w:t>accept</w:t>
      </w:r>
      <w:proofErr w:type="gramEnd"/>
      <w:r>
        <w:t xml:space="preserve"> the time between drops is (always) 5 seconds </w:t>
      </w:r>
    </w:p>
    <w:p w:rsidR="007325E4" w:rsidRDefault="007325E4" w:rsidP="007325E4">
      <w:proofErr w:type="gramStart"/>
      <w:r>
        <w:t>accept</w:t>
      </w:r>
      <w:proofErr w:type="gramEnd"/>
      <w:r>
        <w:t xml:space="preserve"> the drops fall at the same rate</w:t>
      </w:r>
    </w:p>
    <w:p w:rsidR="007325E4" w:rsidRDefault="007325E4" w:rsidP="007325E4">
      <w:r>
        <w:t>1</w:t>
      </w:r>
    </w:p>
    <w:p w:rsidR="007325E4" w:rsidRDefault="007325E4" w:rsidP="007325E4">
      <w:r>
        <w:t>(c)     (</w:t>
      </w:r>
      <w:proofErr w:type="spellStart"/>
      <w:proofErr w:type="gramStart"/>
      <w:r>
        <w:t>i</w:t>
      </w:r>
      <w:proofErr w:type="spellEnd"/>
      <w:proofErr w:type="gramEnd"/>
      <w:r>
        <w:t>)       any one from:</w:t>
      </w:r>
    </w:p>
    <w:p w:rsidR="007325E4" w:rsidRDefault="007325E4" w:rsidP="007325E4">
      <w:r>
        <w:t xml:space="preserve">•         </w:t>
      </w:r>
      <w:proofErr w:type="gramStart"/>
      <w:r>
        <w:t>speed</w:t>
      </w:r>
      <w:proofErr w:type="gramEnd"/>
      <w:r>
        <w:t xml:space="preserve"> / velocity</w:t>
      </w:r>
    </w:p>
    <w:p w:rsidR="007325E4" w:rsidRDefault="007325E4" w:rsidP="007325E4">
      <w:r>
        <w:t>•         (condition of) brakes / road surface / tyres</w:t>
      </w:r>
    </w:p>
    <w:p w:rsidR="007325E4" w:rsidRDefault="007325E4" w:rsidP="007325E4">
      <w:r>
        <w:t>•         weather (conditions)</w:t>
      </w:r>
    </w:p>
    <w:p w:rsidR="007325E4" w:rsidRDefault="007325E4" w:rsidP="007325E4">
      <w:proofErr w:type="gramStart"/>
      <w:r>
        <w:t>accept</w:t>
      </w:r>
      <w:proofErr w:type="gramEnd"/>
      <w:r>
        <w:t xml:space="preserve"> specific examples, </w:t>
      </w:r>
      <w:proofErr w:type="spellStart"/>
      <w:r>
        <w:t>eg</w:t>
      </w:r>
      <w:proofErr w:type="spellEnd"/>
      <w:r>
        <w:t xml:space="preserve"> wet / icy roads</w:t>
      </w:r>
    </w:p>
    <w:p w:rsidR="007325E4" w:rsidRDefault="007325E4" w:rsidP="007325E4">
      <w:proofErr w:type="gramStart"/>
      <w:r>
        <w:t>accept</w:t>
      </w:r>
      <w:proofErr w:type="gramEnd"/>
      <w:r>
        <w:t xml:space="preserve"> mass / weight of car friction is insufficient</w:t>
      </w:r>
    </w:p>
    <w:p w:rsidR="007325E4" w:rsidRDefault="007325E4" w:rsidP="007325E4">
      <w:proofErr w:type="gramStart"/>
      <w:r>
        <w:t>reference</w:t>
      </w:r>
      <w:proofErr w:type="gramEnd"/>
      <w:r>
        <w:t xml:space="preserve"> to any factor affecting thinking distance negates this answer</w:t>
      </w:r>
    </w:p>
    <w:p w:rsidR="007325E4" w:rsidRDefault="007325E4" w:rsidP="007325E4">
      <w:r>
        <w:t>1</w:t>
      </w:r>
    </w:p>
    <w:p w:rsidR="007325E4" w:rsidRDefault="007325E4" w:rsidP="007325E4">
      <w:r>
        <w:t>(ii)      75 000</w:t>
      </w:r>
    </w:p>
    <w:p w:rsidR="007325E4" w:rsidRDefault="007325E4" w:rsidP="007325E4">
      <w:proofErr w:type="gramStart"/>
      <w:r>
        <w:t>allow</w:t>
      </w:r>
      <w:proofErr w:type="gramEnd"/>
      <w:r>
        <w:t xml:space="preserve"> 1 mark for correct substitution, </w:t>
      </w:r>
      <w:proofErr w:type="spellStart"/>
      <w:r>
        <w:t>ie</w:t>
      </w:r>
      <w:proofErr w:type="spellEnd"/>
      <w:r>
        <w:t xml:space="preserve"> 3000 × 25 provided no subsequent step shown</w:t>
      </w:r>
    </w:p>
    <w:p w:rsidR="007325E4" w:rsidRDefault="007325E4" w:rsidP="007325E4">
      <w:proofErr w:type="gramStart"/>
      <w:r>
        <w:lastRenderedPageBreak/>
        <w:t>or</w:t>
      </w:r>
      <w:proofErr w:type="gramEnd"/>
      <w:r>
        <w:t xml:space="preserve"> allow 1 mark for an answer 75</w:t>
      </w:r>
    </w:p>
    <w:p w:rsidR="007325E4" w:rsidRDefault="007325E4" w:rsidP="007325E4">
      <w:proofErr w:type="gramStart"/>
      <w:r>
        <w:t>or</w:t>
      </w:r>
      <w:proofErr w:type="gramEnd"/>
      <w:r>
        <w:t xml:space="preserve"> allow 2 marks for </w:t>
      </w:r>
    </w:p>
    <w:p w:rsidR="007325E4" w:rsidRDefault="007325E4" w:rsidP="007325E4">
      <w:r>
        <w:t xml:space="preserve">75 </w:t>
      </w:r>
      <w:proofErr w:type="gramStart"/>
      <w:r>
        <w:t>k(</w:t>
      </w:r>
      <w:proofErr w:type="gramEnd"/>
      <w:r>
        <w:t xml:space="preserve">+ incorrect unit), </w:t>
      </w:r>
      <w:proofErr w:type="spellStart"/>
      <w:r>
        <w:t>eg</w:t>
      </w:r>
      <w:proofErr w:type="spellEnd"/>
      <w:r>
        <w:t xml:space="preserve"> 75 </w:t>
      </w:r>
      <w:proofErr w:type="spellStart"/>
      <w:r>
        <w:t>kN</w:t>
      </w:r>
      <w:proofErr w:type="spellEnd"/>
    </w:p>
    <w:p w:rsidR="007325E4" w:rsidRDefault="007325E4" w:rsidP="007325E4">
      <w:r>
        <w:t>2</w:t>
      </w:r>
    </w:p>
    <w:p w:rsidR="007325E4" w:rsidRDefault="007325E4" w:rsidP="007325E4">
      <w:proofErr w:type="gramStart"/>
      <w:r>
        <w:t>joules</w:t>
      </w:r>
      <w:proofErr w:type="gramEnd"/>
      <w:r>
        <w:t xml:space="preserve"> / J</w:t>
      </w:r>
    </w:p>
    <w:p w:rsidR="007325E4" w:rsidRDefault="007325E4" w:rsidP="007325E4">
      <w:proofErr w:type="gramStart"/>
      <w:r>
        <w:t>do</w:t>
      </w:r>
      <w:proofErr w:type="gramEnd"/>
      <w:r>
        <w:t xml:space="preserve"> not accept j</w:t>
      </w:r>
    </w:p>
    <w:p w:rsidR="007325E4" w:rsidRDefault="007325E4" w:rsidP="007325E4">
      <w:proofErr w:type="gramStart"/>
      <w:r>
        <w:t>an</w:t>
      </w:r>
      <w:proofErr w:type="gramEnd"/>
      <w:r>
        <w:t xml:space="preserve"> answer 75 kJ gains 3 marks</w:t>
      </w:r>
    </w:p>
    <w:p w:rsidR="007325E4" w:rsidRDefault="007325E4" w:rsidP="007325E4">
      <w:proofErr w:type="gramStart"/>
      <w:r>
        <w:t>for</w:t>
      </w:r>
      <w:proofErr w:type="gramEnd"/>
      <w:r>
        <w:t xml:space="preserve"> full marks the unit and numerical answer must be consistent</w:t>
      </w:r>
    </w:p>
    <w:p w:rsidR="007325E4" w:rsidRDefault="007325E4" w:rsidP="007325E4">
      <w:r>
        <w:t>1</w:t>
      </w:r>
    </w:p>
    <w:p w:rsidR="007325E4" w:rsidRDefault="007325E4" w:rsidP="007325E4">
      <w:r>
        <w:t>[8]</w:t>
      </w:r>
    </w:p>
    <w:p w:rsidR="007325E4" w:rsidRDefault="007325E4" w:rsidP="007325E4">
      <w:r>
        <w:t>Q9.</w:t>
      </w:r>
    </w:p>
    <w:p w:rsidR="007325E4" w:rsidRDefault="007325E4" w:rsidP="007325E4">
      <w:r>
        <w:t>(a)     1800 (N)</w:t>
      </w:r>
    </w:p>
    <w:p w:rsidR="007325E4" w:rsidRDefault="007325E4" w:rsidP="007325E4">
      <w:proofErr w:type="gramStart"/>
      <w:r>
        <w:t>allow</w:t>
      </w:r>
      <w:proofErr w:type="gramEnd"/>
      <w:r>
        <w:t xml:space="preserve"> 1 mark for correct substitution </w:t>
      </w:r>
      <w:proofErr w:type="spellStart"/>
      <w:r>
        <w:t>ie</w:t>
      </w:r>
      <w:proofErr w:type="spellEnd"/>
      <w:r>
        <w:t xml:space="preserve"> 180 × 10 provided no further steps shown</w:t>
      </w:r>
    </w:p>
    <w:p w:rsidR="007325E4" w:rsidRDefault="007325E4" w:rsidP="007325E4">
      <w:r>
        <w:t>2</w:t>
      </w:r>
    </w:p>
    <w:p w:rsidR="007325E4" w:rsidRDefault="007325E4" w:rsidP="007325E4">
      <w:r>
        <w:t>(b)     3780</w:t>
      </w:r>
    </w:p>
    <w:p w:rsidR="007325E4" w:rsidRDefault="007325E4" w:rsidP="007325E4">
      <w:proofErr w:type="gramStart"/>
      <w:r>
        <w:t>or</w:t>
      </w:r>
      <w:proofErr w:type="gramEnd"/>
    </w:p>
    <w:p w:rsidR="007325E4" w:rsidRDefault="007325E4" w:rsidP="007325E4">
      <w:proofErr w:type="gramStart"/>
      <w:r>
        <w:t>their</w:t>
      </w:r>
      <w:proofErr w:type="gramEnd"/>
      <w:r>
        <w:t xml:space="preserve"> (a) × 2.1 correctly calculated</w:t>
      </w:r>
    </w:p>
    <w:p w:rsidR="007325E4" w:rsidRDefault="007325E4" w:rsidP="007325E4">
      <w:proofErr w:type="gramStart"/>
      <w:r>
        <w:t>allow</w:t>
      </w:r>
      <w:proofErr w:type="gramEnd"/>
      <w:r>
        <w:t xml:space="preserve"> 1 mark for correct substitution</w:t>
      </w:r>
    </w:p>
    <w:p w:rsidR="007325E4" w:rsidRDefault="007325E4" w:rsidP="007325E4">
      <w:proofErr w:type="spellStart"/>
      <w:proofErr w:type="gramStart"/>
      <w:r>
        <w:t>ie</w:t>
      </w:r>
      <w:proofErr w:type="spellEnd"/>
      <w:proofErr w:type="gramEnd"/>
      <w:r>
        <w:t xml:space="preserve"> 1800 or their (a) × 2.1 provided no further steps shown</w:t>
      </w:r>
    </w:p>
    <w:p w:rsidR="007325E4" w:rsidRDefault="007325E4" w:rsidP="007325E4">
      <w:r>
        <w:t>2</w:t>
      </w:r>
    </w:p>
    <w:p w:rsidR="007325E4" w:rsidRDefault="007325E4" w:rsidP="007325E4">
      <w:proofErr w:type="gramStart"/>
      <w:r>
        <w:t>joule</w:t>
      </w:r>
      <w:proofErr w:type="gramEnd"/>
    </w:p>
    <w:p w:rsidR="007325E4" w:rsidRDefault="007325E4" w:rsidP="007325E4">
      <w:proofErr w:type="gramStart"/>
      <w:r>
        <w:t>accept</w:t>
      </w:r>
      <w:proofErr w:type="gramEnd"/>
      <w:r>
        <w:t xml:space="preserve"> J</w:t>
      </w:r>
    </w:p>
    <w:p w:rsidR="007325E4" w:rsidRDefault="007325E4" w:rsidP="007325E4">
      <w:proofErr w:type="gramStart"/>
      <w:r>
        <w:t>accept</w:t>
      </w:r>
      <w:proofErr w:type="gramEnd"/>
      <w:r>
        <w:t xml:space="preserve"> any clear indication of correct answer</w:t>
      </w:r>
    </w:p>
    <w:p w:rsidR="007325E4" w:rsidRDefault="007325E4" w:rsidP="007325E4">
      <w:r>
        <w:t>1</w:t>
      </w:r>
    </w:p>
    <w:p w:rsidR="007325E4" w:rsidRDefault="007325E4" w:rsidP="007325E4">
      <w:r>
        <w:t>(c)     0</w:t>
      </w:r>
    </w:p>
    <w:p w:rsidR="007325E4" w:rsidRDefault="007325E4" w:rsidP="007325E4">
      <w:proofErr w:type="gramStart"/>
      <w:r>
        <w:t>reason</w:t>
      </w:r>
      <w:proofErr w:type="gramEnd"/>
      <w:r>
        <w:t xml:space="preserve"> does not score if 0 not chosen</w:t>
      </w:r>
    </w:p>
    <w:p w:rsidR="007325E4" w:rsidRDefault="007325E4" w:rsidP="007325E4">
      <w:r>
        <w:t>1</w:t>
      </w:r>
    </w:p>
    <w:p w:rsidR="007325E4" w:rsidRDefault="007325E4" w:rsidP="007325E4">
      <w:proofErr w:type="gramStart"/>
      <w:r>
        <w:lastRenderedPageBreak/>
        <w:t>work</w:t>
      </w:r>
      <w:proofErr w:type="gramEnd"/>
      <w:r>
        <w:t xml:space="preserve"> is only done when a force makes an object move</w:t>
      </w:r>
    </w:p>
    <w:p w:rsidR="007325E4" w:rsidRDefault="007325E4" w:rsidP="007325E4">
      <w:proofErr w:type="gramStart"/>
      <w:r>
        <w:t>accept</w:t>
      </w:r>
      <w:proofErr w:type="gramEnd"/>
      <w:r>
        <w:t xml:space="preserve"> distance moved is zero</w:t>
      </w:r>
    </w:p>
    <w:p w:rsidR="007325E4" w:rsidRDefault="007325E4" w:rsidP="007325E4">
      <w:proofErr w:type="gramStart"/>
      <w:r>
        <w:t>accept</w:t>
      </w:r>
      <w:proofErr w:type="gramEnd"/>
      <w:r>
        <w:t xml:space="preserve"> no energy transfer (to the bar)</w:t>
      </w:r>
    </w:p>
    <w:p w:rsidR="007325E4" w:rsidRDefault="007325E4" w:rsidP="007325E4">
      <w:proofErr w:type="gramStart"/>
      <w:r>
        <w:t>accept</w:t>
      </w:r>
      <w:proofErr w:type="gramEnd"/>
      <w:r>
        <w:t xml:space="preserve"> the bar is not moving/is stationary</w:t>
      </w:r>
    </w:p>
    <w:p w:rsidR="007325E4" w:rsidRDefault="007325E4" w:rsidP="007325E4">
      <w:r>
        <w:t>'</w:t>
      </w:r>
      <w:proofErr w:type="gramStart"/>
      <w:r>
        <w:t>it</w:t>
      </w:r>
      <w:proofErr w:type="gramEnd"/>
      <w:r>
        <w:t>' refers to the bar/weights</w:t>
      </w:r>
    </w:p>
    <w:p w:rsidR="007325E4" w:rsidRDefault="007325E4" w:rsidP="007325E4">
      <w:r>
        <w:t>1</w:t>
      </w:r>
    </w:p>
    <w:p w:rsidR="007325E4" w:rsidRDefault="007325E4" w:rsidP="007325E4">
      <w:r>
        <w:t>[7]</w:t>
      </w:r>
    </w:p>
    <w:p w:rsidR="007325E4" w:rsidRDefault="007325E4" w:rsidP="007325E4">
      <w:r>
        <w:t>Q10.</w:t>
      </w:r>
    </w:p>
    <w:p w:rsidR="007325E4" w:rsidRDefault="007325E4" w:rsidP="007325E4">
      <w:r>
        <w:t>(a)     (</w:t>
      </w:r>
      <w:proofErr w:type="spellStart"/>
      <w:proofErr w:type="gramStart"/>
      <w:r>
        <w:t>i</w:t>
      </w:r>
      <w:proofErr w:type="spellEnd"/>
      <w:proofErr w:type="gramEnd"/>
      <w:r>
        <w:t>)      24</w:t>
      </w:r>
    </w:p>
    <w:p w:rsidR="007325E4" w:rsidRDefault="007325E4" w:rsidP="007325E4">
      <w:proofErr w:type="gramStart"/>
      <w:r>
        <w:t>allow</w:t>
      </w:r>
      <w:proofErr w:type="gramEnd"/>
      <w:r>
        <w:t xml:space="preserve"> 1 mark for converting time to 600 seconds</w:t>
      </w:r>
    </w:p>
    <w:p w:rsidR="007325E4" w:rsidRDefault="007325E4" w:rsidP="007325E4">
      <w:proofErr w:type="gramStart"/>
      <w:r>
        <w:t>or</w:t>
      </w:r>
      <w:proofErr w:type="gramEnd"/>
      <w:r>
        <w:t xml:space="preserve"> showing method </w:t>
      </w:r>
      <w:proofErr w:type="spellStart"/>
      <w:r>
        <w:t>ie</w:t>
      </w:r>
      <w:proofErr w:type="spellEnd"/>
      <w:r>
        <w:t xml:space="preserve"> 14400/10</w:t>
      </w:r>
    </w:p>
    <w:p w:rsidR="007325E4" w:rsidRDefault="007325E4" w:rsidP="007325E4">
      <w:proofErr w:type="gramStart"/>
      <w:r>
        <w:t>or</w:t>
      </w:r>
      <w:proofErr w:type="gramEnd"/>
      <w:r>
        <w:t xml:space="preserve">  </w:t>
      </w:r>
    </w:p>
    <w:p w:rsidR="007325E4" w:rsidRDefault="007325E4" w:rsidP="007325E4">
      <w:proofErr w:type="gramStart"/>
      <w:r>
        <w:t>provided</w:t>
      </w:r>
      <w:proofErr w:type="gramEnd"/>
      <w:r>
        <w:t xml:space="preserve"> no further steps shown</w:t>
      </w:r>
    </w:p>
    <w:p w:rsidR="007325E4" w:rsidRDefault="007325E4" w:rsidP="007325E4">
      <w:r>
        <w:t>2</w:t>
      </w:r>
    </w:p>
    <w:p w:rsidR="007325E4" w:rsidRDefault="007325E4" w:rsidP="007325E4">
      <w:r>
        <w:t>(ii)     24</w:t>
      </w:r>
    </w:p>
    <w:p w:rsidR="007325E4" w:rsidRDefault="007325E4" w:rsidP="007325E4">
      <w:proofErr w:type="gramStart"/>
      <w:r>
        <w:t>ignore</w:t>
      </w:r>
      <w:proofErr w:type="gramEnd"/>
      <w:r>
        <w:t xml:space="preserve"> any unit</w:t>
      </w:r>
    </w:p>
    <w:p w:rsidR="007325E4" w:rsidRDefault="007325E4" w:rsidP="007325E4">
      <w:proofErr w:type="gramStart"/>
      <w:r>
        <w:t>or</w:t>
      </w:r>
      <w:proofErr w:type="gramEnd"/>
    </w:p>
    <w:p w:rsidR="007325E4" w:rsidRDefault="007325E4" w:rsidP="007325E4">
      <w:proofErr w:type="gramStart"/>
      <w:r>
        <w:t>their</w:t>
      </w:r>
      <w:proofErr w:type="gramEnd"/>
      <w:r>
        <w:t xml:space="preserve"> (a)(</w:t>
      </w:r>
      <w:proofErr w:type="spellStart"/>
      <w:r>
        <w:t>i</w:t>
      </w:r>
      <w:proofErr w:type="spellEnd"/>
      <w:r>
        <w:t>)</w:t>
      </w:r>
    </w:p>
    <w:p w:rsidR="007325E4" w:rsidRDefault="007325E4" w:rsidP="007325E4">
      <w:r>
        <w:t>1</w:t>
      </w:r>
    </w:p>
    <w:p w:rsidR="007325E4" w:rsidRDefault="007325E4" w:rsidP="007325E4">
      <w:r>
        <w:t>(b)     (</w:t>
      </w:r>
      <w:proofErr w:type="spellStart"/>
      <w:proofErr w:type="gramStart"/>
      <w:r>
        <w:t>i</w:t>
      </w:r>
      <w:proofErr w:type="spellEnd"/>
      <w:proofErr w:type="gramEnd"/>
      <w:r>
        <w:t xml:space="preserve">)      20    45 </w:t>
      </w:r>
    </w:p>
    <w:p w:rsidR="007325E4" w:rsidRDefault="007325E4" w:rsidP="007325E4">
      <w:proofErr w:type="gramStart"/>
      <w:r>
        <w:t>both</w:t>
      </w:r>
      <w:proofErr w:type="gramEnd"/>
      <w:r>
        <w:t xml:space="preserve"> required – either order</w:t>
      </w:r>
    </w:p>
    <w:p w:rsidR="007325E4" w:rsidRDefault="007325E4" w:rsidP="007325E4">
      <w:r>
        <w:t>1</w:t>
      </w:r>
    </w:p>
    <w:p w:rsidR="007325E4" w:rsidRDefault="007325E4" w:rsidP="007325E4">
      <w:r>
        <w:t xml:space="preserve">(ii)     </w:t>
      </w:r>
      <w:proofErr w:type="gramStart"/>
      <w:r>
        <w:t>the</w:t>
      </w:r>
      <w:proofErr w:type="gramEnd"/>
      <w:r>
        <w:t xml:space="preserve"> block transfers energy to the surroundings</w:t>
      </w:r>
    </w:p>
    <w:p w:rsidR="007325E4" w:rsidRDefault="007325E4" w:rsidP="007325E4">
      <w:r>
        <w:t>1</w:t>
      </w:r>
    </w:p>
    <w:p w:rsidR="007325E4" w:rsidRDefault="007325E4" w:rsidP="007325E4">
      <w:r>
        <w:t>[5]</w:t>
      </w:r>
    </w:p>
    <w:p w:rsidR="007325E4" w:rsidRDefault="007325E4" w:rsidP="007325E4">
      <w:r>
        <w:t>Q11.</w:t>
      </w:r>
    </w:p>
    <w:p w:rsidR="007325E4" w:rsidRDefault="007325E4" w:rsidP="007325E4">
      <w:r>
        <w:t>(a)     98</w:t>
      </w:r>
    </w:p>
    <w:p w:rsidR="007325E4" w:rsidRDefault="007325E4" w:rsidP="007325E4">
      <w:proofErr w:type="gramStart"/>
      <w:r>
        <w:lastRenderedPageBreak/>
        <w:t>allow</w:t>
      </w:r>
      <w:proofErr w:type="gramEnd"/>
      <w:r>
        <w:t xml:space="preserve"> 1 mark for correct substitution</w:t>
      </w:r>
    </w:p>
    <w:p w:rsidR="007325E4" w:rsidRDefault="007325E4" w:rsidP="007325E4">
      <w:proofErr w:type="spellStart"/>
      <w:proofErr w:type="gramStart"/>
      <w:r>
        <w:t>ie</w:t>
      </w:r>
      <w:proofErr w:type="spellEnd"/>
      <w:proofErr w:type="gramEnd"/>
      <w:r>
        <w:t xml:space="preserve"> ½ × 0.16 × 35 × 35 provided no subsequent step shown</w:t>
      </w:r>
    </w:p>
    <w:p w:rsidR="007325E4" w:rsidRDefault="007325E4" w:rsidP="007325E4">
      <w:proofErr w:type="gramStart"/>
      <w:r>
        <w:t>an</w:t>
      </w:r>
      <w:proofErr w:type="gramEnd"/>
      <w:r>
        <w:t xml:space="preserve"> answer of 98 000 scores 0</w:t>
      </w:r>
    </w:p>
    <w:p w:rsidR="007325E4" w:rsidRDefault="007325E4" w:rsidP="007325E4">
      <w:r>
        <w:t>2</w:t>
      </w:r>
    </w:p>
    <w:p w:rsidR="007325E4" w:rsidRDefault="007325E4" w:rsidP="007325E4">
      <w:r>
        <w:t>(b)     (</w:t>
      </w:r>
      <w:proofErr w:type="spellStart"/>
      <w:proofErr w:type="gramStart"/>
      <w:r>
        <w:t>i</w:t>
      </w:r>
      <w:proofErr w:type="spellEnd"/>
      <w:proofErr w:type="gramEnd"/>
      <w:r>
        <w:t>)      9.6</w:t>
      </w:r>
    </w:p>
    <w:p w:rsidR="007325E4" w:rsidRDefault="007325E4" w:rsidP="007325E4">
      <w:proofErr w:type="gramStart"/>
      <w:r>
        <w:t>allow</w:t>
      </w:r>
      <w:proofErr w:type="gramEnd"/>
      <w:r>
        <w:t xml:space="preserve"> 1 mark for (change in velocity =) 60</w:t>
      </w:r>
    </w:p>
    <w:p w:rsidR="007325E4" w:rsidRDefault="007325E4" w:rsidP="007325E4">
      <w:proofErr w:type="gramStart"/>
      <w:r>
        <w:t>ignore</w:t>
      </w:r>
      <w:proofErr w:type="gramEnd"/>
      <w:r>
        <w:t xml:space="preserve"> negative sign</w:t>
      </w:r>
    </w:p>
    <w:p w:rsidR="007325E4" w:rsidRDefault="007325E4" w:rsidP="007325E4">
      <w:r>
        <w:t>2</w:t>
      </w:r>
    </w:p>
    <w:p w:rsidR="007325E4" w:rsidRDefault="007325E4" w:rsidP="007325E4">
      <w:r>
        <w:t>(ii)     9600</w:t>
      </w:r>
    </w:p>
    <w:p w:rsidR="007325E4" w:rsidRDefault="007325E4" w:rsidP="007325E4">
      <w:proofErr w:type="gramStart"/>
      <w:r>
        <w:t>ignore</w:t>
      </w:r>
      <w:proofErr w:type="gramEnd"/>
      <w:r>
        <w:t xml:space="preserve"> negative sign</w:t>
      </w:r>
    </w:p>
    <w:p w:rsidR="007325E4" w:rsidRDefault="007325E4" w:rsidP="007325E4">
      <w:proofErr w:type="gramStart"/>
      <w:r>
        <w:t>or</w:t>
      </w:r>
      <w:proofErr w:type="gramEnd"/>
    </w:p>
    <w:p w:rsidR="007325E4" w:rsidRDefault="007325E4" w:rsidP="007325E4">
      <w:proofErr w:type="gramStart"/>
      <w:r>
        <w:t>their</w:t>
      </w:r>
      <w:proofErr w:type="gramEnd"/>
      <w:r>
        <w:t xml:space="preserve"> (b)(</w:t>
      </w:r>
      <w:proofErr w:type="spellStart"/>
      <w:r>
        <w:t>i</w:t>
      </w:r>
      <w:proofErr w:type="spellEnd"/>
      <w:r>
        <w:t>) ÷ 0.001 correctly calculated, unless (b) (</w:t>
      </w:r>
      <w:proofErr w:type="spellStart"/>
      <w:r>
        <w:t>i</w:t>
      </w:r>
      <w:proofErr w:type="spellEnd"/>
      <w:r>
        <w:t>) equals 0</w:t>
      </w:r>
    </w:p>
    <w:p w:rsidR="007325E4" w:rsidRDefault="007325E4" w:rsidP="007325E4">
      <w:r>
        <w:t>1</w:t>
      </w:r>
    </w:p>
    <w:p w:rsidR="007325E4" w:rsidRDefault="007325E4" w:rsidP="007325E4">
      <w:r>
        <w:t xml:space="preserve">(c)     </w:t>
      </w:r>
      <w:proofErr w:type="gramStart"/>
      <w:r>
        <w:t>increases</w:t>
      </w:r>
      <w:proofErr w:type="gramEnd"/>
      <w:r>
        <w:t xml:space="preserve"> the time</w:t>
      </w:r>
    </w:p>
    <w:p w:rsidR="007325E4" w:rsidRDefault="007325E4" w:rsidP="007325E4">
      <w:r>
        <w:t>1</w:t>
      </w:r>
    </w:p>
    <w:p w:rsidR="007325E4" w:rsidRDefault="007325E4" w:rsidP="007325E4">
      <w:proofErr w:type="gramStart"/>
      <w:r>
        <w:t>to</w:t>
      </w:r>
      <w:proofErr w:type="gramEnd"/>
      <w:r>
        <w:t xml:space="preserve"> reduce/change momentum (to zero)</w:t>
      </w:r>
    </w:p>
    <w:p w:rsidR="007325E4" w:rsidRDefault="007325E4" w:rsidP="007325E4">
      <w:proofErr w:type="gramStart"/>
      <w:r>
        <w:t>only</w:t>
      </w:r>
      <w:proofErr w:type="gramEnd"/>
      <w:r>
        <w:t xml:space="preserve"> scores if 1st mark scored</w:t>
      </w:r>
    </w:p>
    <w:p w:rsidR="007325E4" w:rsidRDefault="007325E4" w:rsidP="007325E4">
      <w:proofErr w:type="gramStart"/>
      <w:r>
        <w:t>decreases</w:t>
      </w:r>
      <w:proofErr w:type="gramEnd"/>
      <w:r>
        <w:t xml:space="preserve"> rate of change of momentum scores both marks provided there are no contradictions</w:t>
      </w:r>
    </w:p>
    <w:p w:rsidR="007325E4" w:rsidRDefault="007325E4" w:rsidP="007325E4">
      <w:proofErr w:type="gramStart"/>
      <w:r>
        <w:t>accept</w:t>
      </w:r>
      <w:proofErr w:type="gramEnd"/>
      <w:r>
        <w:t xml:space="preserve"> decreased acceleration/deceleration</w:t>
      </w:r>
    </w:p>
    <w:p w:rsidR="007325E4" w:rsidRDefault="007325E4" w:rsidP="007325E4">
      <w:proofErr w:type="gramStart"/>
      <w:r>
        <w:t>equations</w:t>
      </w:r>
      <w:proofErr w:type="gramEnd"/>
      <w:r>
        <w:t xml:space="preserve"> on their own are insufficient</w:t>
      </w:r>
    </w:p>
    <w:p w:rsidR="007325E4" w:rsidRDefault="007325E4" w:rsidP="007325E4">
      <w:r>
        <w:t>1</w:t>
      </w:r>
    </w:p>
    <w:p w:rsidR="007325E4" w:rsidRDefault="007325E4" w:rsidP="007325E4">
      <w:r>
        <w:t>[7]</w:t>
      </w:r>
    </w:p>
    <w:p w:rsidR="007325E4" w:rsidRDefault="007325E4" w:rsidP="007325E4">
      <w:r>
        <w:t>Q12.</w:t>
      </w:r>
    </w:p>
    <w:p w:rsidR="007325E4" w:rsidRDefault="007325E4" w:rsidP="007325E4">
      <w:r>
        <w:t>(a)     (</w:t>
      </w:r>
      <w:proofErr w:type="spellStart"/>
      <w:proofErr w:type="gramStart"/>
      <w:r>
        <w:t>i</w:t>
      </w:r>
      <w:proofErr w:type="spellEnd"/>
      <w:proofErr w:type="gramEnd"/>
      <w:r>
        <w:t>)     horizontal arrow pointing to the left</w:t>
      </w:r>
    </w:p>
    <w:p w:rsidR="007325E4" w:rsidRDefault="007325E4" w:rsidP="007325E4">
      <w:proofErr w:type="gramStart"/>
      <w:r>
        <w:t>judge</w:t>
      </w:r>
      <w:proofErr w:type="gramEnd"/>
      <w:r>
        <w:t xml:space="preserve"> by eye</w:t>
      </w:r>
    </w:p>
    <w:p w:rsidR="007325E4" w:rsidRDefault="007325E4" w:rsidP="007325E4">
      <w:proofErr w:type="gramStart"/>
      <w:r>
        <w:t>drawn</w:t>
      </w:r>
      <w:proofErr w:type="gramEnd"/>
      <w:r>
        <w:t xml:space="preserve"> anywhere on the diagram</w:t>
      </w:r>
    </w:p>
    <w:p w:rsidR="007325E4" w:rsidRDefault="007325E4" w:rsidP="007325E4">
      <w:r>
        <w:t>1</w:t>
      </w:r>
    </w:p>
    <w:p w:rsidR="007325E4" w:rsidRDefault="007325E4" w:rsidP="007325E4">
      <w:r>
        <w:lastRenderedPageBreak/>
        <w:t>(ii)     60 (N)</w:t>
      </w:r>
    </w:p>
    <w:p w:rsidR="007325E4" w:rsidRDefault="007325E4" w:rsidP="007325E4">
      <w:r>
        <w:t>1</w:t>
      </w:r>
    </w:p>
    <w:p w:rsidR="007325E4" w:rsidRDefault="007325E4" w:rsidP="007325E4">
      <w:r>
        <w:t>(</w:t>
      </w:r>
      <w:proofErr w:type="gramStart"/>
      <w:r>
        <w:t>at</w:t>
      </w:r>
      <w:proofErr w:type="gramEnd"/>
      <w:r>
        <w:t xml:space="preserve"> steady speed) resultant force must be zero</w:t>
      </w:r>
    </w:p>
    <w:p w:rsidR="007325E4" w:rsidRDefault="007325E4" w:rsidP="007325E4">
      <w:proofErr w:type="gramStart"/>
      <w:r>
        <w:t>accept</w:t>
      </w:r>
      <w:proofErr w:type="gramEnd"/>
      <w:r>
        <w:t xml:space="preserve"> forces must balance/are equal</w:t>
      </w:r>
    </w:p>
    <w:p w:rsidR="007325E4" w:rsidRDefault="007325E4" w:rsidP="007325E4">
      <w:proofErr w:type="gramStart"/>
      <w:r>
        <w:t>accept</w:t>
      </w:r>
      <w:proofErr w:type="gramEnd"/>
      <w:r>
        <w:t xml:space="preserve"> no acceleration</w:t>
      </w:r>
    </w:p>
    <w:p w:rsidR="007325E4" w:rsidRDefault="007325E4" w:rsidP="007325E4">
      <w:proofErr w:type="gramStart"/>
      <w:r>
        <w:t>do</w:t>
      </w:r>
      <w:proofErr w:type="gramEnd"/>
      <w:r>
        <w:t xml:space="preserve"> not accept constant speed</w:t>
      </w:r>
    </w:p>
    <w:p w:rsidR="007325E4" w:rsidRDefault="007325E4" w:rsidP="007325E4">
      <w:r>
        <w:t>1</w:t>
      </w:r>
    </w:p>
    <w:p w:rsidR="007325E4" w:rsidRDefault="007325E4" w:rsidP="007325E4">
      <w:r>
        <w:t>(b)     1680</w:t>
      </w:r>
    </w:p>
    <w:p w:rsidR="007325E4" w:rsidRDefault="007325E4" w:rsidP="007325E4">
      <w:proofErr w:type="gramStart"/>
      <w:r>
        <w:t>allow</w:t>
      </w:r>
      <w:proofErr w:type="gramEnd"/>
      <w:r>
        <w:t xml:space="preserve"> 1 mark for correct substitution, </w:t>
      </w:r>
      <w:proofErr w:type="spellStart"/>
      <w:r>
        <w:t>ie</w:t>
      </w:r>
      <w:proofErr w:type="spellEnd"/>
      <w:r>
        <w:t xml:space="preserve"> 60 x 28 provided no subsequent step shown</w:t>
      </w:r>
    </w:p>
    <w:p w:rsidR="007325E4" w:rsidRDefault="007325E4" w:rsidP="007325E4">
      <w:r>
        <w:t>2</w:t>
      </w:r>
    </w:p>
    <w:p w:rsidR="007325E4" w:rsidRDefault="007325E4" w:rsidP="007325E4">
      <w:proofErr w:type="gramStart"/>
      <w:r>
        <w:t>joule</w:t>
      </w:r>
      <w:proofErr w:type="gramEnd"/>
    </w:p>
    <w:p w:rsidR="007325E4" w:rsidRDefault="007325E4" w:rsidP="007325E4">
      <w:proofErr w:type="gramStart"/>
      <w:r>
        <w:t>accept</w:t>
      </w:r>
      <w:proofErr w:type="gramEnd"/>
      <w:r>
        <w:t xml:space="preserve"> J</w:t>
      </w:r>
    </w:p>
    <w:p w:rsidR="007325E4" w:rsidRDefault="007325E4" w:rsidP="007325E4">
      <w:proofErr w:type="gramStart"/>
      <w:r>
        <w:t>do</w:t>
      </w:r>
      <w:proofErr w:type="gramEnd"/>
      <w:r>
        <w:t xml:space="preserve"> not accept j</w:t>
      </w:r>
    </w:p>
    <w:p w:rsidR="007325E4" w:rsidRDefault="007325E4" w:rsidP="007325E4">
      <w:r>
        <w:t>1</w:t>
      </w:r>
    </w:p>
    <w:p w:rsidR="007325E4" w:rsidRDefault="007325E4" w:rsidP="007325E4">
      <w:r>
        <w:t>[6]</w:t>
      </w:r>
    </w:p>
    <w:p w:rsidR="007325E4" w:rsidRDefault="007325E4" w:rsidP="007325E4">
      <w:r>
        <w:t>Q13.</w:t>
      </w:r>
    </w:p>
    <w:p w:rsidR="007325E4" w:rsidRDefault="007325E4" w:rsidP="007325E4">
      <w:r>
        <w:t>(a)     (</w:t>
      </w:r>
      <w:proofErr w:type="spellStart"/>
      <w:proofErr w:type="gramStart"/>
      <w:r>
        <w:t>i</w:t>
      </w:r>
      <w:proofErr w:type="spellEnd"/>
      <w:proofErr w:type="gramEnd"/>
      <w:r>
        <w:t>)     720</w:t>
      </w:r>
    </w:p>
    <w:p w:rsidR="007325E4" w:rsidRDefault="007325E4" w:rsidP="007325E4">
      <w:proofErr w:type="gramStart"/>
      <w:r>
        <w:t>allow</w:t>
      </w:r>
      <w:proofErr w:type="gramEnd"/>
      <w:r>
        <w:t xml:space="preserve"> 1 mark for correct substitution,</w:t>
      </w:r>
    </w:p>
    <w:p w:rsidR="007325E4" w:rsidRDefault="007325E4" w:rsidP="007325E4">
      <w:proofErr w:type="spellStart"/>
      <w:proofErr w:type="gramStart"/>
      <w:r>
        <w:t>ie</w:t>
      </w:r>
      <w:proofErr w:type="spellEnd"/>
      <w:proofErr w:type="gramEnd"/>
      <w:r>
        <w:t xml:space="preserve"> 72 × 10 provided no subsequent step shown</w:t>
      </w:r>
    </w:p>
    <w:p w:rsidR="007325E4" w:rsidRDefault="007325E4" w:rsidP="007325E4">
      <w:r>
        <w:t>2</w:t>
      </w:r>
    </w:p>
    <w:p w:rsidR="007325E4" w:rsidRDefault="007325E4" w:rsidP="007325E4">
      <w:r>
        <w:t>(ii)     720</w:t>
      </w:r>
    </w:p>
    <w:p w:rsidR="007325E4" w:rsidRDefault="007325E4" w:rsidP="007325E4">
      <w:proofErr w:type="gramStart"/>
      <w:r>
        <w:t>or</w:t>
      </w:r>
      <w:proofErr w:type="gramEnd"/>
    </w:p>
    <w:p w:rsidR="007325E4" w:rsidRDefault="007325E4" w:rsidP="007325E4">
      <w:proofErr w:type="gramStart"/>
      <w:r>
        <w:t>their</w:t>
      </w:r>
      <w:proofErr w:type="gramEnd"/>
      <w:r>
        <w:t xml:space="preserve"> (a)(</w:t>
      </w:r>
      <w:proofErr w:type="spellStart"/>
      <w:r>
        <w:t>i</w:t>
      </w:r>
      <w:proofErr w:type="spellEnd"/>
      <w:r>
        <w:t>)</w:t>
      </w:r>
    </w:p>
    <w:p w:rsidR="007325E4" w:rsidRDefault="007325E4" w:rsidP="007325E4">
      <w:r>
        <w:t>1</w:t>
      </w:r>
    </w:p>
    <w:p w:rsidR="007325E4" w:rsidRDefault="007325E4" w:rsidP="007325E4">
      <w:r>
        <w:t>(b)     (</w:t>
      </w:r>
      <w:proofErr w:type="spellStart"/>
      <w:proofErr w:type="gramStart"/>
      <w:r>
        <w:t>i</w:t>
      </w:r>
      <w:proofErr w:type="spellEnd"/>
      <w:proofErr w:type="gramEnd"/>
      <w:r>
        <w:t xml:space="preserve">)      gravitational potential </w:t>
      </w:r>
    </w:p>
    <w:p w:rsidR="007325E4" w:rsidRDefault="007325E4" w:rsidP="007325E4">
      <w:proofErr w:type="gramStart"/>
      <w:r>
        <w:t>allow</w:t>
      </w:r>
      <w:proofErr w:type="gramEnd"/>
      <w:r>
        <w:t xml:space="preserve"> gravitational</w:t>
      </w:r>
    </w:p>
    <w:p w:rsidR="007325E4" w:rsidRDefault="007325E4" w:rsidP="007325E4">
      <w:proofErr w:type="gramStart"/>
      <w:r>
        <w:t>allow</w:t>
      </w:r>
      <w:proofErr w:type="gramEnd"/>
      <w:r>
        <w:t xml:space="preserve"> potential</w:t>
      </w:r>
    </w:p>
    <w:p w:rsidR="007325E4" w:rsidRDefault="007325E4" w:rsidP="007325E4">
      <w:r>
        <w:lastRenderedPageBreak/>
        <w:t>1</w:t>
      </w:r>
    </w:p>
    <w:p w:rsidR="007325E4" w:rsidRDefault="007325E4" w:rsidP="007325E4">
      <w:r>
        <w:t>(ii)     432</w:t>
      </w:r>
    </w:p>
    <w:p w:rsidR="007325E4" w:rsidRDefault="007325E4" w:rsidP="007325E4">
      <w:proofErr w:type="gramStart"/>
      <w:r>
        <w:t>allow</w:t>
      </w:r>
      <w:proofErr w:type="gramEnd"/>
      <w:r>
        <w:t xml:space="preserve"> 1 mark for correct substitution, </w:t>
      </w:r>
      <w:proofErr w:type="spellStart"/>
      <w:r>
        <w:t>ie</w:t>
      </w:r>
      <w:proofErr w:type="spellEnd"/>
      <w:r>
        <w:t xml:space="preserve">   provided no subsequent step shown</w:t>
      </w:r>
    </w:p>
    <w:p w:rsidR="007325E4" w:rsidRDefault="007325E4" w:rsidP="007325E4">
      <w:r>
        <w:t>2</w:t>
      </w:r>
    </w:p>
    <w:p w:rsidR="007325E4" w:rsidRDefault="007325E4" w:rsidP="007325E4">
      <w:proofErr w:type="gramStart"/>
      <w:r>
        <w:t>watt</w:t>
      </w:r>
      <w:proofErr w:type="gramEnd"/>
      <w:r>
        <w:t xml:space="preserve"> / W</w:t>
      </w:r>
    </w:p>
    <w:p w:rsidR="007325E4" w:rsidRDefault="007325E4" w:rsidP="007325E4">
      <w:r>
        <w:t>1</w:t>
      </w:r>
    </w:p>
    <w:p w:rsidR="007325E4" w:rsidRDefault="007325E4" w:rsidP="007325E4">
      <w:r>
        <w:t>[7]</w:t>
      </w:r>
    </w:p>
    <w:p w:rsidR="007325E4" w:rsidRDefault="007325E4" w:rsidP="007325E4">
      <w:r>
        <w:t>Q14.</w:t>
      </w:r>
    </w:p>
    <w:p w:rsidR="007325E4" w:rsidRDefault="007325E4" w:rsidP="007325E4">
      <w:r>
        <w:t>(a)     (</w:t>
      </w:r>
      <w:proofErr w:type="spellStart"/>
      <w:proofErr w:type="gramStart"/>
      <w:r>
        <w:t>i</w:t>
      </w:r>
      <w:proofErr w:type="spellEnd"/>
      <w:proofErr w:type="gramEnd"/>
      <w:r>
        <w:t>)     (connect) 30 (cells)</w:t>
      </w:r>
    </w:p>
    <w:p w:rsidR="007325E4" w:rsidRDefault="007325E4" w:rsidP="007325E4">
      <w:r>
        <w:t>1</w:t>
      </w:r>
    </w:p>
    <w:p w:rsidR="007325E4" w:rsidRDefault="007325E4" w:rsidP="007325E4">
      <w:proofErr w:type="gramStart"/>
      <w:r>
        <w:t>in</w:t>
      </w:r>
      <w:proofErr w:type="gramEnd"/>
      <w:r>
        <w:t xml:space="preserve"> series</w:t>
      </w:r>
    </w:p>
    <w:p w:rsidR="007325E4" w:rsidRDefault="007325E4" w:rsidP="007325E4">
      <w:r>
        <w:t>1</w:t>
      </w:r>
    </w:p>
    <w:p w:rsidR="007325E4" w:rsidRDefault="007325E4" w:rsidP="007325E4">
      <w:r>
        <w:t xml:space="preserve">(ii)     </w:t>
      </w:r>
      <w:proofErr w:type="gramStart"/>
      <w:r>
        <w:t>current</w:t>
      </w:r>
      <w:proofErr w:type="gramEnd"/>
      <w:r>
        <w:t xml:space="preserve"> always flows in the same direction</w:t>
      </w:r>
    </w:p>
    <w:p w:rsidR="007325E4" w:rsidRDefault="007325E4" w:rsidP="007325E4">
      <w:proofErr w:type="gramStart"/>
      <w:r>
        <w:t>or</w:t>
      </w:r>
      <w:proofErr w:type="gramEnd"/>
    </w:p>
    <w:p w:rsidR="007325E4" w:rsidRDefault="007325E4" w:rsidP="007325E4">
      <w:proofErr w:type="gramStart"/>
      <w:r>
        <w:t>current</w:t>
      </w:r>
      <w:proofErr w:type="gramEnd"/>
      <w:r>
        <w:t xml:space="preserve"> only flows one way</w:t>
      </w:r>
    </w:p>
    <w:p w:rsidR="007325E4" w:rsidRDefault="007325E4" w:rsidP="007325E4">
      <w:r>
        <w:t>1</w:t>
      </w:r>
    </w:p>
    <w:p w:rsidR="007325E4" w:rsidRDefault="007325E4" w:rsidP="007325E4">
      <w:r>
        <w:t>(iii)    36 000</w:t>
      </w:r>
    </w:p>
    <w:p w:rsidR="007325E4" w:rsidRDefault="007325E4" w:rsidP="007325E4">
      <w:proofErr w:type="gramStart"/>
      <w:r>
        <w:t>allow</w:t>
      </w:r>
      <w:proofErr w:type="gramEnd"/>
      <w:r>
        <w:t xml:space="preserve"> 1 mark for correctly converting 2 hours to 7200 seconds </w:t>
      </w:r>
    </w:p>
    <w:p w:rsidR="007325E4" w:rsidRDefault="007325E4" w:rsidP="007325E4">
      <w:proofErr w:type="gramStart"/>
      <w:r>
        <w:t>answers</w:t>
      </w:r>
      <w:proofErr w:type="gramEnd"/>
      <w:r>
        <w:t xml:space="preserve"> 10 or 600 score 1 mark</w:t>
      </w:r>
    </w:p>
    <w:p w:rsidR="007325E4" w:rsidRDefault="007325E4" w:rsidP="007325E4">
      <w:r>
        <w:t>2</w:t>
      </w:r>
    </w:p>
    <w:p w:rsidR="007325E4" w:rsidRDefault="007325E4" w:rsidP="007325E4">
      <w:proofErr w:type="gramStart"/>
      <w:r>
        <w:t>coulombs</w:t>
      </w:r>
      <w:proofErr w:type="gramEnd"/>
      <w:r>
        <w:t xml:space="preserve"> / C</w:t>
      </w:r>
    </w:p>
    <w:p w:rsidR="007325E4" w:rsidRDefault="007325E4" w:rsidP="007325E4">
      <w:proofErr w:type="gramStart"/>
      <w:r>
        <w:t>do</w:t>
      </w:r>
      <w:proofErr w:type="gramEnd"/>
      <w:r>
        <w:t xml:space="preserve"> not accept c</w:t>
      </w:r>
    </w:p>
    <w:p w:rsidR="007325E4" w:rsidRDefault="007325E4" w:rsidP="007325E4">
      <w:r>
        <w:t>1</w:t>
      </w:r>
    </w:p>
    <w:p w:rsidR="007325E4" w:rsidRDefault="007325E4" w:rsidP="007325E4">
      <w:r>
        <w:t>(b)     (</w:t>
      </w:r>
      <w:proofErr w:type="spellStart"/>
      <w:proofErr w:type="gramStart"/>
      <w:r>
        <w:t>i</w:t>
      </w:r>
      <w:proofErr w:type="spellEnd"/>
      <w:proofErr w:type="gramEnd"/>
      <w:r>
        <w:t>)      2160</w:t>
      </w:r>
    </w:p>
    <w:p w:rsidR="007325E4" w:rsidRDefault="007325E4" w:rsidP="007325E4">
      <w:proofErr w:type="gramStart"/>
      <w:r>
        <w:t>allow</w:t>
      </w:r>
      <w:proofErr w:type="gramEnd"/>
      <w:r>
        <w:t xml:space="preserve"> 1 mark for correct substitution, </w:t>
      </w:r>
      <w:proofErr w:type="spellStart"/>
      <w:r>
        <w:t>ie</w:t>
      </w:r>
      <w:proofErr w:type="spellEnd"/>
      <w:r>
        <w:t xml:space="preserve"> ½ × 120 × 62</w:t>
      </w:r>
    </w:p>
    <w:p w:rsidR="007325E4" w:rsidRDefault="007325E4" w:rsidP="007325E4">
      <w:proofErr w:type="gramStart"/>
      <w:r>
        <w:t>answers</w:t>
      </w:r>
      <w:proofErr w:type="gramEnd"/>
      <w:r>
        <w:t xml:space="preserve"> of 1620 or 540 score 1 mark</w:t>
      </w:r>
    </w:p>
    <w:p w:rsidR="007325E4" w:rsidRDefault="007325E4" w:rsidP="007325E4">
      <w:r>
        <w:t>2</w:t>
      </w:r>
    </w:p>
    <w:p w:rsidR="007325E4" w:rsidRDefault="007325E4" w:rsidP="007325E4">
      <w:r>
        <w:lastRenderedPageBreak/>
        <w:t xml:space="preserve">(ii)     </w:t>
      </w:r>
      <w:proofErr w:type="gramStart"/>
      <w:r>
        <w:t>reduce</w:t>
      </w:r>
      <w:proofErr w:type="gramEnd"/>
      <w:r>
        <w:t xml:space="preserve"> it</w:t>
      </w:r>
    </w:p>
    <w:p w:rsidR="007325E4" w:rsidRDefault="007325E4" w:rsidP="007325E4">
      <w:r>
        <w:t>1</w:t>
      </w:r>
    </w:p>
    <w:p w:rsidR="007325E4" w:rsidRDefault="007325E4" w:rsidP="007325E4">
      <w:proofErr w:type="gramStart"/>
      <w:r>
        <w:t>any</w:t>
      </w:r>
      <w:proofErr w:type="gramEnd"/>
      <w:r>
        <w:t xml:space="preserve"> one from:</w:t>
      </w:r>
    </w:p>
    <w:p w:rsidR="007325E4" w:rsidRDefault="007325E4" w:rsidP="007325E4">
      <w:r>
        <w:t>•        draws a larger current (from battery)</w:t>
      </w:r>
    </w:p>
    <w:p w:rsidR="007325E4" w:rsidRDefault="007325E4" w:rsidP="007325E4">
      <w:r>
        <w:t xml:space="preserve">•        </w:t>
      </w:r>
      <w:proofErr w:type="gramStart"/>
      <w:r>
        <w:t>motor</w:t>
      </w:r>
      <w:proofErr w:type="gramEnd"/>
      <w:r>
        <w:t xml:space="preserve"> draws greater power (from battery)</w:t>
      </w:r>
    </w:p>
    <w:p w:rsidR="007325E4" w:rsidRDefault="007325E4" w:rsidP="007325E4">
      <w:proofErr w:type="gramStart"/>
      <w:r>
        <w:t>accept</w:t>
      </w:r>
      <w:proofErr w:type="gramEnd"/>
      <w:r>
        <w:t xml:space="preserve"> energy per second for power</w:t>
      </w:r>
    </w:p>
    <w:p w:rsidR="007325E4" w:rsidRDefault="007325E4" w:rsidP="007325E4">
      <w:proofErr w:type="gramStart"/>
      <w:r>
        <w:t>accept</w:t>
      </w:r>
      <w:proofErr w:type="gramEnd"/>
      <w:r>
        <w:t xml:space="preserve"> more energy needed to move the bicycle</w:t>
      </w:r>
    </w:p>
    <w:p w:rsidR="007325E4" w:rsidRDefault="007325E4" w:rsidP="007325E4">
      <w:r>
        <w:t xml:space="preserve">•        </w:t>
      </w:r>
      <w:proofErr w:type="gramStart"/>
      <w:r>
        <w:t>greater</w:t>
      </w:r>
      <w:proofErr w:type="gramEnd"/>
      <w:r>
        <w:t xml:space="preserve"> resistance force (to motion) / air resistance / drag / friction</w:t>
      </w:r>
    </w:p>
    <w:p w:rsidR="007325E4" w:rsidRDefault="007325E4" w:rsidP="007325E4">
      <w:proofErr w:type="gramStart"/>
      <w:r>
        <w:t>accept</w:t>
      </w:r>
      <w:proofErr w:type="gramEnd"/>
      <w:r>
        <w:t xml:space="preserve"> less streamlined </w:t>
      </w:r>
    </w:p>
    <w:p w:rsidR="007325E4" w:rsidRDefault="007325E4" w:rsidP="007325E4">
      <w:proofErr w:type="gramStart"/>
      <w:r>
        <w:t>more</w:t>
      </w:r>
      <w:proofErr w:type="gramEnd"/>
      <w:r>
        <w:t xml:space="preserve"> mass to carry is insufficient</w:t>
      </w:r>
    </w:p>
    <w:p w:rsidR="007325E4" w:rsidRDefault="007325E4" w:rsidP="007325E4">
      <w:r>
        <w:t>1</w:t>
      </w:r>
    </w:p>
    <w:p w:rsidR="007325E4" w:rsidRDefault="007325E4" w:rsidP="007325E4">
      <w:r>
        <w:t>[10]</w:t>
      </w:r>
    </w:p>
    <w:p w:rsidR="007325E4" w:rsidRDefault="007325E4" w:rsidP="007325E4">
      <w:r>
        <w:t>Q15.</w:t>
      </w:r>
    </w:p>
    <w:p w:rsidR="007325E4" w:rsidRDefault="007325E4" w:rsidP="007325E4">
      <w:r>
        <w:t>(a)     572</w:t>
      </w:r>
    </w:p>
    <w:p w:rsidR="007325E4" w:rsidRDefault="007325E4" w:rsidP="007325E4">
      <w:proofErr w:type="gramStart"/>
      <w:r>
        <w:t>allow</w:t>
      </w:r>
      <w:proofErr w:type="gramEnd"/>
      <w:r>
        <w:t xml:space="preserve"> 1 mark for correct substitution,</w:t>
      </w:r>
    </w:p>
    <w:p w:rsidR="007325E4" w:rsidRDefault="007325E4" w:rsidP="007325E4">
      <w:proofErr w:type="spellStart"/>
      <w:proofErr w:type="gramStart"/>
      <w:r>
        <w:t>ie</w:t>
      </w:r>
      <w:proofErr w:type="spellEnd"/>
      <w:proofErr w:type="gramEnd"/>
      <w:r>
        <w:t xml:space="preserve"> 220 × 2.6</w:t>
      </w:r>
    </w:p>
    <w:p w:rsidR="007325E4" w:rsidRDefault="007325E4" w:rsidP="007325E4">
      <w:proofErr w:type="gramStart"/>
      <w:r>
        <w:t>allow</w:t>
      </w:r>
      <w:proofErr w:type="gramEnd"/>
      <w:r>
        <w:t xml:space="preserve"> 1 mark for</w:t>
      </w:r>
    </w:p>
    <w:p w:rsidR="007325E4" w:rsidRDefault="007325E4" w:rsidP="007325E4">
      <w:r>
        <w:t>220 × 260 = 57 200</w:t>
      </w:r>
    </w:p>
    <w:p w:rsidR="007325E4" w:rsidRDefault="007325E4" w:rsidP="007325E4">
      <w:proofErr w:type="gramStart"/>
      <w:r>
        <w:t>or</w:t>
      </w:r>
      <w:proofErr w:type="gramEnd"/>
    </w:p>
    <w:p w:rsidR="007325E4" w:rsidRDefault="007325E4" w:rsidP="007325E4">
      <w:r>
        <w:t>220 × 2600 = 572 000</w:t>
      </w:r>
    </w:p>
    <w:p w:rsidR="007325E4" w:rsidRDefault="007325E4" w:rsidP="007325E4">
      <w:proofErr w:type="gramStart"/>
      <w:r>
        <w:t>but</w:t>
      </w:r>
      <w:proofErr w:type="gramEnd"/>
      <w:r>
        <w:t xml:space="preserve"> to score this mark the entire calculation must be shown</w:t>
      </w:r>
    </w:p>
    <w:p w:rsidR="007325E4" w:rsidRDefault="007325E4" w:rsidP="007325E4">
      <w:r>
        <w:t>2</w:t>
      </w:r>
    </w:p>
    <w:p w:rsidR="007325E4" w:rsidRDefault="007325E4" w:rsidP="007325E4">
      <w:r>
        <w:t>(b)     (</w:t>
      </w:r>
      <w:proofErr w:type="spellStart"/>
      <w:proofErr w:type="gramStart"/>
      <w:r>
        <w:t>i</w:t>
      </w:r>
      <w:proofErr w:type="spellEnd"/>
      <w:proofErr w:type="gramEnd"/>
      <w:r>
        <w:t xml:space="preserve">)      smooth curve drawn </w:t>
      </w:r>
    </w:p>
    <w:p w:rsidR="007325E4" w:rsidRDefault="007325E4" w:rsidP="007325E4">
      <w:proofErr w:type="gramStart"/>
      <w:r>
        <w:t>accept</w:t>
      </w:r>
      <w:proofErr w:type="gramEnd"/>
      <w:r>
        <w:t xml:space="preserve"> a line that is extrapolated back to 0 degrees, but not through the origin</w:t>
      </w:r>
    </w:p>
    <w:p w:rsidR="007325E4" w:rsidRDefault="007325E4" w:rsidP="007325E4">
      <w:proofErr w:type="gramStart"/>
      <w:r>
        <w:t>accept</w:t>
      </w:r>
      <w:proofErr w:type="gramEnd"/>
      <w:r>
        <w:t xml:space="preserve"> a straight line of best fit (point at 40 degrees can be treated as anomalous and line may stop at 30 degrees)</w:t>
      </w:r>
    </w:p>
    <w:p w:rsidR="007325E4" w:rsidRDefault="007325E4" w:rsidP="007325E4">
      <w:proofErr w:type="gramStart"/>
      <w:r>
        <w:t>do</w:t>
      </w:r>
      <w:proofErr w:type="gramEnd"/>
      <w:r>
        <w:t xml:space="preserve"> not accept straight lines drawn ‘dot to dot’ or directly from first to last point or a line going through the origin </w:t>
      </w:r>
    </w:p>
    <w:p w:rsidR="007325E4" w:rsidRDefault="007325E4" w:rsidP="007325E4">
      <w:r>
        <w:lastRenderedPageBreak/>
        <w:t>1</w:t>
      </w:r>
    </w:p>
    <w:p w:rsidR="007325E4" w:rsidRDefault="007325E4" w:rsidP="007325E4">
      <w:r>
        <w:t xml:space="preserve">(ii)     </w:t>
      </w:r>
      <w:proofErr w:type="gramStart"/>
      <w:r>
        <w:t>increases</w:t>
      </w:r>
      <w:proofErr w:type="gramEnd"/>
    </w:p>
    <w:p w:rsidR="007325E4" w:rsidRDefault="007325E4" w:rsidP="007325E4">
      <w:proofErr w:type="gramStart"/>
      <w:r>
        <w:t>accept</w:t>
      </w:r>
      <w:proofErr w:type="gramEnd"/>
      <w:r>
        <w:t xml:space="preserve"> a positive correlation</w:t>
      </w:r>
    </w:p>
    <w:p w:rsidR="007325E4" w:rsidRDefault="007325E4" w:rsidP="007325E4">
      <w:proofErr w:type="gramStart"/>
      <w:r>
        <w:t>do</w:t>
      </w:r>
      <w:proofErr w:type="gramEnd"/>
      <w:r>
        <w:t xml:space="preserve"> not accept proportional</w:t>
      </w:r>
    </w:p>
    <w:p w:rsidR="007325E4" w:rsidRDefault="007325E4" w:rsidP="007325E4">
      <w:r>
        <w:t>1</w:t>
      </w:r>
    </w:p>
    <w:p w:rsidR="007325E4" w:rsidRDefault="007325E4" w:rsidP="007325E4">
      <w:r>
        <w:t xml:space="preserve">(iii)    </w:t>
      </w:r>
      <w:proofErr w:type="gramStart"/>
      <w:r>
        <w:t>long</w:t>
      </w:r>
      <w:proofErr w:type="gramEnd"/>
      <w:r>
        <w:t xml:space="preserve"> plank</w:t>
      </w:r>
    </w:p>
    <w:p w:rsidR="007325E4" w:rsidRDefault="007325E4" w:rsidP="007325E4">
      <w:proofErr w:type="gramStart"/>
      <w:r>
        <w:t>no</w:t>
      </w:r>
      <w:proofErr w:type="gramEnd"/>
      <w:r>
        <w:t xml:space="preserve"> mark for this, the marks are for the explanation</w:t>
      </w:r>
    </w:p>
    <w:p w:rsidR="007325E4" w:rsidRDefault="007325E4" w:rsidP="007325E4">
      <w:proofErr w:type="gramStart"/>
      <w:r>
        <w:t>makes</w:t>
      </w:r>
      <w:proofErr w:type="gramEnd"/>
      <w:r>
        <w:t xml:space="preserve"> the angle small(</w:t>
      </w:r>
      <w:proofErr w:type="spellStart"/>
      <w:r>
        <w:t>er</w:t>
      </w:r>
      <w:proofErr w:type="spellEnd"/>
      <w:r>
        <w:t>) (than a short plank)</w:t>
      </w:r>
    </w:p>
    <w:p w:rsidR="007325E4" w:rsidRDefault="007325E4" w:rsidP="007325E4">
      <w:proofErr w:type="gramStart"/>
      <w:r>
        <w:t>accept</w:t>
      </w:r>
      <w:proofErr w:type="gramEnd"/>
      <w:r>
        <w:t xml:space="preserve"> increases the distance</w:t>
      </w:r>
    </w:p>
    <w:p w:rsidR="007325E4" w:rsidRDefault="007325E4" w:rsidP="007325E4">
      <w:proofErr w:type="gramStart"/>
      <w:r>
        <w:t>accept</w:t>
      </w:r>
      <w:proofErr w:type="gramEnd"/>
      <w:r>
        <w:t xml:space="preserve"> small(</w:t>
      </w:r>
      <w:proofErr w:type="spellStart"/>
      <w:r>
        <w:t>er</w:t>
      </w:r>
      <w:proofErr w:type="spellEnd"/>
      <w:r>
        <w:t>) slope</w:t>
      </w:r>
    </w:p>
    <w:p w:rsidR="007325E4" w:rsidRDefault="007325E4" w:rsidP="007325E4">
      <w:r>
        <w:t>1</w:t>
      </w:r>
    </w:p>
    <w:p w:rsidR="007325E4" w:rsidRDefault="007325E4" w:rsidP="007325E4">
      <w:proofErr w:type="gramStart"/>
      <w:r>
        <w:t>a</w:t>
      </w:r>
      <w:proofErr w:type="gramEnd"/>
      <w:r>
        <w:t xml:space="preserve"> small(</w:t>
      </w:r>
      <w:proofErr w:type="spellStart"/>
      <w:r>
        <w:t>er</w:t>
      </w:r>
      <w:proofErr w:type="spellEnd"/>
      <w:r>
        <w:t>) force is needed</w:t>
      </w:r>
    </w:p>
    <w:p w:rsidR="007325E4" w:rsidRDefault="007325E4" w:rsidP="007325E4">
      <w:proofErr w:type="gramStart"/>
      <w:r>
        <w:t>or</w:t>
      </w:r>
      <w:proofErr w:type="gramEnd"/>
    </w:p>
    <w:p w:rsidR="007325E4" w:rsidRDefault="007325E4" w:rsidP="007325E4">
      <w:proofErr w:type="gramStart"/>
      <w:r>
        <w:t>short</w:t>
      </w:r>
      <w:proofErr w:type="gramEnd"/>
      <w:r>
        <w:t xml:space="preserve"> plank</w:t>
      </w:r>
    </w:p>
    <w:p w:rsidR="007325E4" w:rsidRDefault="007325E4" w:rsidP="007325E4">
      <w:proofErr w:type="gramStart"/>
      <w:r>
        <w:t>no</w:t>
      </w:r>
      <w:proofErr w:type="gramEnd"/>
      <w:r>
        <w:t xml:space="preserve"> mark for this, the marks are for the explanation</w:t>
      </w:r>
    </w:p>
    <w:p w:rsidR="007325E4" w:rsidRDefault="007325E4" w:rsidP="007325E4">
      <w:proofErr w:type="gramStart"/>
      <w:r>
        <w:t>a</w:t>
      </w:r>
      <w:proofErr w:type="gramEnd"/>
      <w:r>
        <w:t xml:space="preserve"> large(r) force is used over a short(</w:t>
      </w:r>
      <w:proofErr w:type="spellStart"/>
      <w:r>
        <w:t>er</w:t>
      </w:r>
      <w:proofErr w:type="spellEnd"/>
      <w:r>
        <w:t>) distance (1)</w:t>
      </w:r>
    </w:p>
    <w:p w:rsidR="007325E4" w:rsidRDefault="007325E4" w:rsidP="007325E4">
      <w:proofErr w:type="gramStart"/>
      <w:r>
        <w:t>less</w:t>
      </w:r>
      <w:proofErr w:type="gramEnd"/>
      <w:r>
        <w:t xml:space="preserve"> work done (1)</w:t>
      </w:r>
    </w:p>
    <w:p w:rsidR="007325E4" w:rsidRDefault="007325E4" w:rsidP="007325E4">
      <w:proofErr w:type="gramStart"/>
      <w:r>
        <w:t>accept</w:t>
      </w:r>
      <w:proofErr w:type="gramEnd"/>
      <w:r>
        <w:t xml:space="preserve"> less energy transfer</w:t>
      </w:r>
    </w:p>
    <w:p w:rsidR="007325E4" w:rsidRDefault="007325E4" w:rsidP="007325E4">
      <w:r>
        <w:t>1</w:t>
      </w:r>
    </w:p>
    <w:p w:rsidR="007325E4" w:rsidRDefault="007325E4" w:rsidP="007325E4">
      <w:r>
        <w:t>[6]</w:t>
      </w:r>
    </w:p>
    <w:p w:rsidR="007325E4" w:rsidRDefault="007325E4" w:rsidP="007325E4">
      <w:r>
        <w:t>Q16.</w:t>
      </w:r>
    </w:p>
    <w:p w:rsidR="007325E4" w:rsidRDefault="007325E4" w:rsidP="007325E4">
      <w:r>
        <w:t>(a)      (</w:t>
      </w:r>
      <w:proofErr w:type="spellStart"/>
      <w:proofErr w:type="gramStart"/>
      <w:r>
        <w:t>i</w:t>
      </w:r>
      <w:proofErr w:type="spellEnd"/>
      <w:proofErr w:type="gramEnd"/>
      <w:r>
        <w:t>)     75 000</w:t>
      </w:r>
    </w:p>
    <w:p w:rsidR="007325E4" w:rsidRDefault="007325E4" w:rsidP="007325E4">
      <w:proofErr w:type="gramStart"/>
      <w:r>
        <w:t>accept</w:t>
      </w:r>
      <w:proofErr w:type="gramEnd"/>
      <w:r>
        <w:t xml:space="preserve"> correct substitution for 1 mark</w:t>
      </w:r>
    </w:p>
    <w:p w:rsidR="007325E4" w:rsidRDefault="007325E4" w:rsidP="007325E4">
      <w:proofErr w:type="spellStart"/>
      <w:proofErr w:type="gramStart"/>
      <w:r>
        <w:t>ie</w:t>
      </w:r>
      <w:proofErr w:type="spellEnd"/>
      <w:proofErr w:type="gramEnd"/>
      <w:r>
        <w:t xml:space="preserve"> 7500 × 10</w:t>
      </w:r>
    </w:p>
    <w:p w:rsidR="007325E4" w:rsidRDefault="007325E4" w:rsidP="007325E4">
      <w:r>
        <w:t>2</w:t>
      </w:r>
    </w:p>
    <w:p w:rsidR="007325E4" w:rsidRDefault="007325E4" w:rsidP="007325E4">
      <w:proofErr w:type="spellStart"/>
      <w:proofErr w:type="gramStart"/>
      <w:r>
        <w:t>newtons</w:t>
      </w:r>
      <w:proofErr w:type="spellEnd"/>
      <w:proofErr w:type="gramEnd"/>
      <w:r>
        <w:t xml:space="preserve"> / N</w:t>
      </w:r>
    </w:p>
    <w:p w:rsidR="007325E4" w:rsidRDefault="007325E4" w:rsidP="007325E4">
      <w:proofErr w:type="gramStart"/>
      <w:r>
        <w:t>do</w:t>
      </w:r>
      <w:proofErr w:type="gramEnd"/>
      <w:r>
        <w:t xml:space="preserve"> not accept n</w:t>
      </w:r>
    </w:p>
    <w:p w:rsidR="007325E4" w:rsidRDefault="007325E4" w:rsidP="007325E4">
      <w:proofErr w:type="gramStart"/>
      <w:r>
        <w:lastRenderedPageBreak/>
        <w:t>full</w:t>
      </w:r>
      <w:proofErr w:type="gramEnd"/>
      <w:r>
        <w:t xml:space="preserve"> credit for using g = 9.8 or 9.81</w:t>
      </w:r>
    </w:p>
    <w:p w:rsidR="007325E4" w:rsidRDefault="007325E4" w:rsidP="007325E4">
      <w:r>
        <w:t>1</w:t>
      </w:r>
    </w:p>
    <w:p w:rsidR="007325E4" w:rsidRDefault="007325E4" w:rsidP="007325E4">
      <w:r>
        <w:t>(ii)     60 000 000</w:t>
      </w:r>
    </w:p>
    <w:p w:rsidR="007325E4" w:rsidRDefault="007325E4" w:rsidP="007325E4">
      <w:proofErr w:type="gramStart"/>
      <w:r>
        <w:t>accept</w:t>
      </w:r>
      <w:proofErr w:type="gramEnd"/>
      <w:r>
        <w:t xml:space="preserve"> for both marks</w:t>
      </w:r>
    </w:p>
    <w:p w:rsidR="007325E4" w:rsidRDefault="007325E4" w:rsidP="007325E4">
      <w:proofErr w:type="gramStart"/>
      <w:r>
        <w:t>their</w:t>
      </w:r>
      <w:proofErr w:type="gramEnd"/>
      <w:r>
        <w:t xml:space="preserve"> (a)(</w:t>
      </w:r>
      <w:proofErr w:type="spellStart"/>
      <w:r>
        <w:t>i</w:t>
      </w:r>
      <w:proofErr w:type="spellEnd"/>
      <w:r>
        <w:t>) × 800 correctly calculated</w:t>
      </w:r>
    </w:p>
    <w:p w:rsidR="007325E4" w:rsidRDefault="007325E4" w:rsidP="007325E4">
      <w:proofErr w:type="gramStart"/>
      <w:r>
        <w:t>accept</w:t>
      </w:r>
      <w:proofErr w:type="gramEnd"/>
      <w:r>
        <w:t xml:space="preserve"> correct substitution for 1 mark</w:t>
      </w:r>
    </w:p>
    <w:p w:rsidR="007325E4" w:rsidRDefault="007325E4" w:rsidP="007325E4">
      <w:proofErr w:type="spellStart"/>
      <w:proofErr w:type="gramStart"/>
      <w:r>
        <w:t>ie</w:t>
      </w:r>
      <w:proofErr w:type="spellEnd"/>
      <w:proofErr w:type="gramEnd"/>
      <w:r>
        <w:t xml:space="preserve"> their (a)(</w:t>
      </w:r>
      <w:proofErr w:type="spellStart"/>
      <w:r>
        <w:t>i</w:t>
      </w:r>
      <w:proofErr w:type="spellEnd"/>
      <w:r>
        <w:t>) × 800</w:t>
      </w:r>
    </w:p>
    <w:p w:rsidR="007325E4" w:rsidRDefault="007325E4" w:rsidP="007325E4">
      <w:r>
        <w:t>2</w:t>
      </w:r>
    </w:p>
    <w:p w:rsidR="007325E4" w:rsidRDefault="007325E4" w:rsidP="007325E4">
      <w:r>
        <w:t>(b)     (</w:t>
      </w:r>
      <w:proofErr w:type="spellStart"/>
      <w:proofErr w:type="gramStart"/>
      <w:r>
        <w:t>i</w:t>
      </w:r>
      <w:proofErr w:type="spellEnd"/>
      <w:proofErr w:type="gramEnd"/>
      <w:r>
        <w:t>)      arrow drawn parallel (to) and down (the) slope</w:t>
      </w:r>
    </w:p>
    <w:p w:rsidR="007325E4" w:rsidRDefault="007325E4" w:rsidP="007325E4">
      <w:proofErr w:type="gramStart"/>
      <w:r>
        <w:t>accept</w:t>
      </w:r>
      <w:proofErr w:type="gramEnd"/>
      <w:r>
        <w:t xml:space="preserve"> arrow drawn anywhere on the diagram</w:t>
      </w:r>
    </w:p>
    <w:p w:rsidR="007325E4" w:rsidRDefault="007325E4" w:rsidP="007325E4">
      <w:r>
        <w:t>1</w:t>
      </w:r>
    </w:p>
    <w:p w:rsidR="007325E4" w:rsidRDefault="007325E4" w:rsidP="007325E4">
      <w:r>
        <w:t xml:space="preserve">(ii)     </w:t>
      </w:r>
      <w:proofErr w:type="gramStart"/>
      <w:r>
        <w:t>increases</w:t>
      </w:r>
      <w:proofErr w:type="gramEnd"/>
    </w:p>
    <w:p w:rsidR="007325E4" w:rsidRDefault="007325E4" w:rsidP="007325E4">
      <w:r>
        <w:t>1</w:t>
      </w:r>
    </w:p>
    <w:p w:rsidR="007325E4" w:rsidRDefault="007325E4" w:rsidP="007325E4">
      <w:r>
        <w:t>GPE transformed to KE</w:t>
      </w:r>
    </w:p>
    <w:p w:rsidR="007325E4" w:rsidRDefault="007325E4" w:rsidP="007325E4">
      <w:proofErr w:type="gramStart"/>
      <w:r>
        <w:t>or</w:t>
      </w:r>
      <w:proofErr w:type="gramEnd"/>
    </w:p>
    <w:p w:rsidR="007325E4" w:rsidRDefault="007325E4" w:rsidP="007325E4">
      <w:proofErr w:type="gramStart"/>
      <w:r>
        <w:t>speed</w:t>
      </w:r>
      <w:proofErr w:type="gramEnd"/>
      <w:r>
        <w:t xml:space="preserve"> increasing</w:t>
      </w:r>
    </w:p>
    <w:p w:rsidR="007325E4" w:rsidRDefault="007325E4" w:rsidP="007325E4">
      <w:proofErr w:type="gramStart"/>
      <w:r>
        <w:t>accept</w:t>
      </w:r>
      <w:proofErr w:type="gramEnd"/>
      <w:r>
        <w:t xml:space="preserve"> is accelerating</w:t>
      </w:r>
    </w:p>
    <w:p w:rsidR="007325E4" w:rsidRDefault="007325E4" w:rsidP="007325E4">
      <w:proofErr w:type="gramStart"/>
      <w:r>
        <w:t>however</w:t>
      </w:r>
      <w:proofErr w:type="gramEnd"/>
      <w:r>
        <w:t xml:space="preserve"> ‘speed increasing’ only scores if correctly linked to increasing kinetic energy </w:t>
      </w:r>
    </w:p>
    <w:p w:rsidR="007325E4" w:rsidRDefault="007325E4" w:rsidP="007325E4">
      <w:r>
        <w:t>1</w:t>
      </w:r>
    </w:p>
    <w:p w:rsidR="007325E4" w:rsidRDefault="007325E4" w:rsidP="007325E4">
      <w:r>
        <w:t xml:space="preserve">(c)     </w:t>
      </w:r>
      <w:proofErr w:type="gramStart"/>
      <w:r>
        <w:t>so</w:t>
      </w:r>
      <w:proofErr w:type="gramEnd"/>
      <w:r>
        <w:t xml:space="preserve"> more likely to wear one</w:t>
      </w:r>
    </w:p>
    <w:p w:rsidR="007325E4" w:rsidRDefault="007325E4" w:rsidP="007325E4">
      <w:proofErr w:type="gramStart"/>
      <w:r>
        <w:t>or</w:t>
      </w:r>
      <w:proofErr w:type="gramEnd"/>
    </w:p>
    <w:p w:rsidR="007325E4" w:rsidRDefault="007325E4" w:rsidP="007325E4">
      <w:proofErr w:type="gramStart"/>
      <w:r>
        <w:t>they</w:t>
      </w:r>
      <w:proofErr w:type="gramEnd"/>
      <w:r>
        <w:t xml:space="preserve"> know wearing a helmet is likely to / will reduce (risk) head injury</w:t>
      </w:r>
    </w:p>
    <w:p w:rsidR="007325E4" w:rsidRDefault="007325E4" w:rsidP="007325E4">
      <w:proofErr w:type="gramStart"/>
      <w:r>
        <w:t>or</w:t>
      </w:r>
      <w:proofErr w:type="gramEnd"/>
    </w:p>
    <w:p w:rsidR="007325E4" w:rsidRDefault="007325E4" w:rsidP="007325E4">
      <w:proofErr w:type="gramStart"/>
      <w:r>
        <w:t>so</w:t>
      </w:r>
      <w:proofErr w:type="gramEnd"/>
      <w:r>
        <w:t xml:space="preserve"> can make an (informed) choice (about wearing one)</w:t>
      </w:r>
    </w:p>
    <w:p w:rsidR="007325E4" w:rsidRDefault="007325E4" w:rsidP="007325E4">
      <w:r>
        <w:t>1</w:t>
      </w:r>
    </w:p>
    <w:p w:rsidR="007325E4" w:rsidRDefault="007325E4" w:rsidP="007325E4">
      <w:r>
        <w:t>[9]</w:t>
      </w:r>
    </w:p>
    <w:p w:rsidR="007325E4" w:rsidRDefault="007325E4" w:rsidP="007325E4">
      <w:r>
        <w:t>Q17.</w:t>
      </w:r>
    </w:p>
    <w:p w:rsidR="007325E4" w:rsidRDefault="007325E4" w:rsidP="007325E4">
      <w:r>
        <w:lastRenderedPageBreak/>
        <w:t>(a)     (</w:t>
      </w:r>
      <w:proofErr w:type="spellStart"/>
      <w:proofErr w:type="gramStart"/>
      <w:r>
        <w:t>i</w:t>
      </w:r>
      <w:proofErr w:type="spellEnd"/>
      <w:proofErr w:type="gramEnd"/>
      <w:r>
        <w:t>)      50 (N)</w:t>
      </w:r>
    </w:p>
    <w:p w:rsidR="007325E4" w:rsidRDefault="007325E4" w:rsidP="007325E4">
      <w:proofErr w:type="gramStart"/>
      <w:r>
        <w:t>ignore</w:t>
      </w:r>
      <w:proofErr w:type="gramEnd"/>
      <w:r>
        <w:t xml:space="preserve"> any units</w:t>
      </w:r>
    </w:p>
    <w:p w:rsidR="007325E4" w:rsidRDefault="007325E4" w:rsidP="007325E4">
      <w:r>
        <w:t>1</w:t>
      </w:r>
    </w:p>
    <w:p w:rsidR="007325E4" w:rsidRDefault="007325E4" w:rsidP="007325E4">
      <w:r>
        <w:t xml:space="preserve">(ii)     </w:t>
      </w:r>
      <w:proofErr w:type="gramStart"/>
      <w:r>
        <w:t>resultant</w:t>
      </w:r>
      <w:proofErr w:type="gramEnd"/>
      <w:r>
        <w:t xml:space="preserve"> force</w:t>
      </w:r>
    </w:p>
    <w:p w:rsidR="007325E4" w:rsidRDefault="007325E4" w:rsidP="007325E4">
      <w:r>
        <w:t>1</w:t>
      </w:r>
    </w:p>
    <w:p w:rsidR="007325E4" w:rsidRDefault="007325E4" w:rsidP="007325E4">
      <w:r>
        <w:t>(iii)     4000</w:t>
      </w:r>
    </w:p>
    <w:p w:rsidR="007325E4" w:rsidRDefault="007325E4" w:rsidP="007325E4">
      <w:proofErr w:type="gramStart"/>
      <w:r>
        <w:t>accept</w:t>
      </w:r>
      <w:proofErr w:type="gramEnd"/>
      <w:r>
        <w:t xml:space="preserve"> their (a)(</w:t>
      </w:r>
      <w:proofErr w:type="spellStart"/>
      <w:r>
        <w:t>i</w:t>
      </w:r>
      <w:proofErr w:type="spellEnd"/>
      <w:r>
        <w:t>) × 80 correctly calculated for 2 marks</w:t>
      </w:r>
    </w:p>
    <w:p w:rsidR="007325E4" w:rsidRDefault="007325E4" w:rsidP="007325E4">
      <w:proofErr w:type="gramStart"/>
      <w:r>
        <w:t>allow</w:t>
      </w:r>
      <w:proofErr w:type="gramEnd"/>
      <w:r>
        <w:t xml:space="preserve"> 1 mark for correct substitution i.e. 50 × 80 or their (a)(</w:t>
      </w:r>
      <w:proofErr w:type="spellStart"/>
      <w:r>
        <w:t>i</w:t>
      </w:r>
      <w:proofErr w:type="spellEnd"/>
      <w:r>
        <w:t>) × 80</w:t>
      </w:r>
    </w:p>
    <w:p w:rsidR="007325E4" w:rsidRDefault="007325E4" w:rsidP="007325E4">
      <w:proofErr w:type="gramStart"/>
      <w:r>
        <w:t>ignore</w:t>
      </w:r>
      <w:proofErr w:type="gramEnd"/>
      <w:r>
        <w:t xml:space="preserve"> any units</w:t>
      </w:r>
    </w:p>
    <w:p w:rsidR="007325E4" w:rsidRDefault="007325E4" w:rsidP="007325E4">
      <w:r>
        <w:t>2</w:t>
      </w:r>
    </w:p>
    <w:p w:rsidR="007325E4" w:rsidRDefault="007325E4" w:rsidP="007325E4">
      <w:r>
        <w:t>(b)     (</w:t>
      </w:r>
      <w:proofErr w:type="spellStart"/>
      <w:proofErr w:type="gramStart"/>
      <w:r>
        <w:t>i</w:t>
      </w:r>
      <w:proofErr w:type="spellEnd"/>
      <w:proofErr w:type="gramEnd"/>
      <w:r>
        <w:t>)      joule</w:t>
      </w:r>
    </w:p>
    <w:p w:rsidR="007325E4" w:rsidRDefault="007325E4" w:rsidP="007325E4">
      <w:r>
        <w:t>1</w:t>
      </w:r>
    </w:p>
    <w:p w:rsidR="007325E4" w:rsidRDefault="007325E4" w:rsidP="007325E4">
      <w:r>
        <w:t xml:space="preserve">(ii)     </w:t>
      </w:r>
      <w:proofErr w:type="gramStart"/>
      <w:r>
        <w:t>heat</w:t>
      </w:r>
      <w:proofErr w:type="gramEnd"/>
    </w:p>
    <w:p w:rsidR="007325E4" w:rsidRDefault="007325E4" w:rsidP="007325E4">
      <w:r>
        <w:t>1</w:t>
      </w:r>
    </w:p>
    <w:p w:rsidR="007325E4" w:rsidRDefault="007325E4" w:rsidP="007325E4">
      <w:r>
        <w:t>[6]</w:t>
      </w:r>
    </w:p>
    <w:p w:rsidR="007325E4" w:rsidRDefault="007325E4" w:rsidP="007325E4">
      <w:r>
        <w:t>Q18.</w:t>
      </w:r>
    </w:p>
    <w:p w:rsidR="007325E4" w:rsidRDefault="007325E4" w:rsidP="007325E4">
      <w:r>
        <w:t>(a)     47250</w:t>
      </w:r>
    </w:p>
    <w:p w:rsidR="007325E4" w:rsidRDefault="007325E4" w:rsidP="007325E4">
      <w:proofErr w:type="gramStart"/>
      <w:r>
        <w:t>answers</w:t>
      </w:r>
      <w:proofErr w:type="gramEnd"/>
      <w:r>
        <w:t xml:space="preserve"> of 1350/ 33750/ 48600 gain 1 mark</w:t>
      </w:r>
    </w:p>
    <w:p w:rsidR="007325E4" w:rsidRDefault="007325E4" w:rsidP="007325E4">
      <w:proofErr w:type="gramStart"/>
      <w:r>
        <w:t>allow</w:t>
      </w:r>
      <w:proofErr w:type="gramEnd"/>
      <w:r>
        <w:t xml:space="preserve"> 1 mark for correct substitution using both 18 and 3</w:t>
      </w:r>
    </w:p>
    <w:p w:rsidR="007325E4" w:rsidRDefault="007325E4" w:rsidP="007325E4">
      <w:r>
        <w:t>2</w:t>
      </w:r>
    </w:p>
    <w:p w:rsidR="007325E4" w:rsidRDefault="007325E4" w:rsidP="007325E4">
      <w:r>
        <w:t>(b)     (</w:t>
      </w:r>
      <w:proofErr w:type="spellStart"/>
      <w:proofErr w:type="gramStart"/>
      <w:r>
        <w:t>i</w:t>
      </w:r>
      <w:proofErr w:type="spellEnd"/>
      <w:proofErr w:type="gramEnd"/>
      <w:r>
        <w:t>)      47250 or their (a)</w:t>
      </w:r>
    </w:p>
    <w:p w:rsidR="007325E4" w:rsidRDefault="007325E4" w:rsidP="007325E4">
      <w:proofErr w:type="gramStart"/>
      <w:r>
        <w:t>accept</w:t>
      </w:r>
      <w:proofErr w:type="gramEnd"/>
      <w:r>
        <w:t xml:space="preserve"> statement ‘same as the KE (lost)’</w:t>
      </w:r>
    </w:p>
    <w:p w:rsidR="007325E4" w:rsidRDefault="007325E4" w:rsidP="007325E4">
      <w:proofErr w:type="gramStart"/>
      <w:r>
        <w:t>ignore</w:t>
      </w:r>
      <w:proofErr w:type="gramEnd"/>
      <w:r>
        <w:t xml:space="preserve"> any units</w:t>
      </w:r>
    </w:p>
    <w:p w:rsidR="007325E4" w:rsidRDefault="007325E4" w:rsidP="007325E4">
      <w:r>
        <w:t>1</w:t>
      </w:r>
    </w:p>
    <w:p w:rsidR="007325E4" w:rsidRDefault="007325E4" w:rsidP="007325E4">
      <w:r>
        <w:t xml:space="preserve">(ii)     </w:t>
      </w:r>
      <w:proofErr w:type="gramStart"/>
      <w:r>
        <w:t>transformed</w:t>
      </w:r>
      <w:proofErr w:type="gramEnd"/>
      <w:r>
        <w:t xml:space="preserve"> into heat/ thermal energy</w:t>
      </w:r>
    </w:p>
    <w:p w:rsidR="007325E4" w:rsidRDefault="007325E4" w:rsidP="007325E4">
      <w:proofErr w:type="gramStart"/>
      <w:r>
        <w:t>sound</w:t>
      </w:r>
      <w:proofErr w:type="gramEnd"/>
      <w:r>
        <w:t xml:space="preserve"> on its own is insufficient</w:t>
      </w:r>
    </w:p>
    <w:p w:rsidR="007325E4" w:rsidRDefault="007325E4" w:rsidP="007325E4">
      <w:proofErr w:type="gramStart"/>
      <w:r>
        <w:t>accept</w:t>
      </w:r>
      <w:proofErr w:type="gramEnd"/>
      <w:r>
        <w:t xml:space="preserve"> transferred/ lost/ for transformed</w:t>
      </w:r>
    </w:p>
    <w:p w:rsidR="007325E4" w:rsidRDefault="007325E4" w:rsidP="007325E4">
      <w:proofErr w:type="gramStart"/>
      <w:r>
        <w:lastRenderedPageBreak/>
        <w:t>do</w:t>
      </w:r>
      <w:proofErr w:type="gramEnd"/>
      <w:r>
        <w:t xml:space="preserve"> not accept any other form of energy included as a list</w:t>
      </w:r>
    </w:p>
    <w:p w:rsidR="007325E4" w:rsidRDefault="007325E4" w:rsidP="007325E4">
      <w:r>
        <w:t>1</w:t>
      </w:r>
    </w:p>
    <w:p w:rsidR="007325E4" w:rsidRDefault="007325E4" w:rsidP="007325E4">
      <w:r>
        <w:t>[4]</w:t>
      </w:r>
    </w:p>
    <w:p w:rsidR="007325E4" w:rsidRDefault="007325E4" w:rsidP="007325E4">
      <w:r>
        <w:t>Q19.</w:t>
      </w:r>
    </w:p>
    <w:p w:rsidR="007325E4" w:rsidRDefault="007325E4" w:rsidP="007325E4">
      <w:r>
        <w:t>(a)     (</w:t>
      </w:r>
      <w:proofErr w:type="spellStart"/>
      <w:proofErr w:type="gramStart"/>
      <w:r>
        <w:t>i</w:t>
      </w:r>
      <w:proofErr w:type="spellEnd"/>
      <w:proofErr w:type="gramEnd"/>
      <w:r>
        <w:t>)      a single force that has the same effect as all the forces combined</w:t>
      </w:r>
    </w:p>
    <w:p w:rsidR="007325E4" w:rsidRDefault="007325E4" w:rsidP="007325E4">
      <w:proofErr w:type="gramStart"/>
      <w:r>
        <w:t>accept</w:t>
      </w:r>
      <w:proofErr w:type="gramEnd"/>
      <w:r>
        <w:t xml:space="preserve"> all the forces added / the sum of the forces / overall force</w:t>
      </w:r>
    </w:p>
    <w:p w:rsidR="007325E4" w:rsidRDefault="007325E4" w:rsidP="007325E4">
      <w:r>
        <w:t>1</w:t>
      </w:r>
    </w:p>
    <w:p w:rsidR="007325E4" w:rsidRDefault="007325E4" w:rsidP="007325E4">
      <w:r>
        <w:t xml:space="preserve">(ii)     </w:t>
      </w:r>
      <w:proofErr w:type="gramStart"/>
      <w:r>
        <w:t>constant</w:t>
      </w:r>
      <w:proofErr w:type="gramEnd"/>
      <w:r>
        <w:t xml:space="preserve"> speed (in a straight line)</w:t>
      </w:r>
    </w:p>
    <w:p w:rsidR="007325E4" w:rsidRDefault="007325E4" w:rsidP="007325E4">
      <w:proofErr w:type="gramStart"/>
      <w:r>
        <w:t>do</w:t>
      </w:r>
      <w:proofErr w:type="gramEnd"/>
      <w:r>
        <w:t xml:space="preserve"> not accept stationary</w:t>
      </w:r>
    </w:p>
    <w:p w:rsidR="007325E4" w:rsidRDefault="007325E4" w:rsidP="007325E4">
      <w:r>
        <w:t xml:space="preserve">         </w:t>
      </w:r>
      <w:proofErr w:type="gramStart"/>
      <w:r>
        <w:t>or</w:t>
      </w:r>
      <w:proofErr w:type="gramEnd"/>
      <w:r>
        <w:t xml:space="preserve"> constant velocity</w:t>
      </w:r>
    </w:p>
    <w:p w:rsidR="007325E4" w:rsidRDefault="007325E4" w:rsidP="007325E4">
      <w:r>
        <w:t>1</w:t>
      </w:r>
    </w:p>
    <w:p w:rsidR="007325E4" w:rsidRDefault="007325E4" w:rsidP="007325E4">
      <w:r>
        <w:t>(b)     3</w:t>
      </w:r>
    </w:p>
    <w:p w:rsidR="007325E4" w:rsidRDefault="007325E4" w:rsidP="007325E4">
      <w:proofErr w:type="gramStart"/>
      <w:r>
        <w:t>allow</w:t>
      </w:r>
      <w:proofErr w:type="gramEnd"/>
      <w:r>
        <w:t xml:space="preserve"> 1 mark for correct substitution into transformed equation</w:t>
      </w:r>
    </w:p>
    <w:p w:rsidR="007325E4" w:rsidRDefault="007325E4" w:rsidP="007325E4">
      <w:proofErr w:type="gramStart"/>
      <w:r>
        <w:t>accept</w:t>
      </w:r>
      <w:proofErr w:type="gramEnd"/>
      <w:r>
        <w:t xml:space="preserve"> answer 0.003 gains 1 mark</w:t>
      </w:r>
    </w:p>
    <w:p w:rsidR="007325E4" w:rsidRDefault="007325E4" w:rsidP="007325E4">
      <w:proofErr w:type="gramStart"/>
      <w:r>
        <w:t>answer</w:t>
      </w:r>
      <w:proofErr w:type="gramEnd"/>
      <w:r>
        <w:t xml:space="preserve"> = 0.75 gains 1 mark</w:t>
      </w:r>
    </w:p>
    <w:p w:rsidR="007325E4" w:rsidRDefault="007325E4" w:rsidP="007325E4">
      <w:r>
        <w:t>2</w:t>
      </w:r>
    </w:p>
    <w:p w:rsidR="007325E4" w:rsidRDefault="007325E4" w:rsidP="007325E4">
      <w:r>
        <w:t xml:space="preserve">          </w:t>
      </w:r>
      <w:proofErr w:type="gramStart"/>
      <w:r>
        <w:t>m/s2</w:t>
      </w:r>
      <w:proofErr w:type="gramEnd"/>
    </w:p>
    <w:p w:rsidR="007325E4" w:rsidRDefault="007325E4" w:rsidP="007325E4">
      <w:r>
        <w:t>1</w:t>
      </w:r>
    </w:p>
    <w:p w:rsidR="007325E4" w:rsidRDefault="007325E4" w:rsidP="007325E4">
      <w:r>
        <w:t xml:space="preserve">(c)     </w:t>
      </w:r>
      <w:proofErr w:type="gramStart"/>
      <w:r>
        <w:t>as</w:t>
      </w:r>
      <w:proofErr w:type="gramEnd"/>
      <w:r>
        <w:t xml:space="preserve"> speed increases air resistance increases</w:t>
      </w:r>
    </w:p>
    <w:p w:rsidR="007325E4" w:rsidRDefault="007325E4" w:rsidP="007325E4">
      <w:proofErr w:type="gramStart"/>
      <w:r>
        <w:t>accept</w:t>
      </w:r>
      <w:proofErr w:type="gramEnd"/>
      <w:r>
        <w:t xml:space="preserve"> drag / friction for air resistance</w:t>
      </w:r>
    </w:p>
    <w:p w:rsidR="007325E4" w:rsidRDefault="007325E4" w:rsidP="007325E4">
      <w:r>
        <w:t>1</w:t>
      </w:r>
    </w:p>
    <w:p w:rsidR="007325E4" w:rsidRDefault="007325E4" w:rsidP="007325E4">
      <w:r>
        <w:t xml:space="preserve">          </w:t>
      </w:r>
      <w:proofErr w:type="gramStart"/>
      <w:r>
        <w:t>reducing</w:t>
      </w:r>
      <w:proofErr w:type="gramEnd"/>
      <w:r>
        <w:t xml:space="preserve"> the resultant force</w:t>
      </w:r>
    </w:p>
    <w:p w:rsidR="007325E4" w:rsidRDefault="007325E4" w:rsidP="007325E4">
      <w:r>
        <w:t>1</w:t>
      </w:r>
    </w:p>
    <w:p w:rsidR="007325E4" w:rsidRDefault="007325E4" w:rsidP="007325E4">
      <w:r>
        <w:t>[7]</w:t>
      </w:r>
    </w:p>
    <w:p w:rsidR="007325E4" w:rsidRDefault="007325E4" w:rsidP="007325E4">
      <w:r>
        <w:t>Q20.</w:t>
      </w:r>
    </w:p>
    <w:p w:rsidR="007325E4" w:rsidRDefault="007325E4" w:rsidP="007325E4">
      <w:r>
        <w:t xml:space="preserve">(a)     </w:t>
      </w:r>
      <w:proofErr w:type="gramStart"/>
      <w:r>
        <w:t>concentration</w:t>
      </w:r>
      <w:proofErr w:type="gramEnd"/>
      <w:r>
        <w:t xml:space="preserve"> / tiredness / drugs / alcohol</w:t>
      </w:r>
    </w:p>
    <w:p w:rsidR="007325E4" w:rsidRDefault="007325E4" w:rsidP="007325E4">
      <w:proofErr w:type="gramStart"/>
      <w:r>
        <w:t>accept</w:t>
      </w:r>
      <w:proofErr w:type="gramEnd"/>
      <w:r>
        <w:t xml:space="preserve"> any reasonable factor that could affect a driver’s reactions</w:t>
      </w:r>
    </w:p>
    <w:p w:rsidR="007325E4" w:rsidRDefault="007325E4" w:rsidP="007325E4">
      <w:proofErr w:type="gramStart"/>
      <w:r>
        <w:lastRenderedPageBreak/>
        <w:t>do</w:t>
      </w:r>
      <w:proofErr w:type="gramEnd"/>
      <w:r>
        <w:t xml:space="preserve"> not accept speed or any physical condition unrelated to the driver</w:t>
      </w:r>
    </w:p>
    <w:p w:rsidR="007325E4" w:rsidRDefault="007325E4" w:rsidP="007325E4">
      <w:r>
        <w:t>1</w:t>
      </w:r>
    </w:p>
    <w:p w:rsidR="007325E4" w:rsidRDefault="007325E4" w:rsidP="007325E4">
      <w:r>
        <w:t>(b)     31.25</w:t>
      </w:r>
    </w:p>
    <w:p w:rsidR="007325E4" w:rsidRDefault="007325E4" w:rsidP="007325E4">
      <w:proofErr w:type="gramStart"/>
      <w:r>
        <w:t>credit</w:t>
      </w:r>
      <w:proofErr w:type="gramEnd"/>
      <w:r>
        <w:t xml:space="preserve"> for 1 mark correct attempt to calculate the area under the slope or for using the equation</w:t>
      </w:r>
    </w:p>
    <w:p w:rsidR="007325E4" w:rsidRDefault="007325E4" w:rsidP="007325E4">
      <w:proofErr w:type="gramStart"/>
      <w:r>
        <w:t>distance</w:t>
      </w:r>
      <w:proofErr w:type="gramEnd"/>
      <w:r>
        <w:t xml:space="preserve"> = average velocity (speed) × time</w:t>
      </w:r>
    </w:p>
    <w:p w:rsidR="007325E4" w:rsidRDefault="007325E4" w:rsidP="007325E4">
      <w:proofErr w:type="gramStart"/>
      <w:r>
        <w:t>credit</w:t>
      </w:r>
      <w:proofErr w:type="gramEnd"/>
      <w:r>
        <w:t xml:space="preserve"> for 1 mark use of correct velocity change (12.5) and correct time (5) or answer of 62.5</w:t>
      </w:r>
    </w:p>
    <w:p w:rsidR="007325E4" w:rsidRDefault="007325E4" w:rsidP="007325E4">
      <w:r>
        <w:t>3</w:t>
      </w:r>
    </w:p>
    <w:p w:rsidR="007325E4" w:rsidRDefault="007325E4" w:rsidP="007325E4">
      <w:r>
        <w:t>(c)     2.5</w:t>
      </w:r>
    </w:p>
    <w:p w:rsidR="007325E4" w:rsidRDefault="007325E4" w:rsidP="007325E4">
      <w:proofErr w:type="gramStart"/>
      <w:r>
        <w:t>credit</w:t>
      </w:r>
      <w:proofErr w:type="gramEnd"/>
      <w:r>
        <w:t xml:space="preserve"> for 1 mark triangle drawn on slope or correct equation or two correct pairs of coordinates</w:t>
      </w:r>
    </w:p>
    <w:p w:rsidR="007325E4" w:rsidRDefault="007325E4" w:rsidP="007325E4">
      <w:proofErr w:type="gramStart"/>
      <w:r>
        <w:t>credit</w:t>
      </w:r>
      <w:proofErr w:type="gramEnd"/>
      <w:r>
        <w:t xml:space="preserve"> for 1 mark use of correct velocity change (12.5) and correct time (5)</w:t>
      </w:r>
    </w:p>
    <w:p w:rsidR="007325E4" w:rsidRDefault="007325E4" w:rsidP="007325E4">
      <w:proofErr w:type="gramStart"/>
      <w:r>
        <w:t>accept</w:t>
      </w:r>
      <w:proofErr w:type="gramEnd"/>
      <w:r>
        <w:t xml:space="preserve"> time = between 4.8 and 5.2 if used in (b)</w:t>
      </w:r>
    </w:p>
    <w:p w:rsidR="007325E4" w:rsidRDefault="007325E4" w:rsidP="007325E4">
      <w:proofErr w:type="gramStart"/>
      <w:r>
        <w:t>do</w:t>
      </w:r>
      <w:proofErr w:type="gramEnd"/>
      <w:r>
        <w:t xml:space="preserve"> not accept an attempt using one pair of coordinates taken from the slope</w:t>
      </w:r>
    </w:p>
    <w:p w:rsidR="007325E4" w:rsidRDefault="007325E4" w:rsidP="007325E4">
      <w:r>
        <w:t>3</w:t>
      </w:r>
    </w:p>
    <w:p w:rsidR="007325E4" w:rsidRDefault="007325E4" w:rsidP="007325E4">
      <w:r>
        <w:t xml:space="preserve">          </w:t>
      </w:r>
      <w:proofErr w:type="gramStart"/>
      <w:r>
        <w:t>metres</w:t>
      </w:r>
      <w:proofErr w:type="gramEnd"/>
      <w:r>
        <w:t xml:space="preserve"> / second / second or metres / second / squared or m/s2 or </w:t>
      </w:r>
      <w:proofErr w:type="spellStart"/>
      <w:r>
        <w:t>ms</w:t>
      </w:r>
      <w:proofErr w:type="spellEnd"/>
      <w:r>
        <w:t>–2</w:t>
      </w:r>
    </w:p>
    <w:p w:rsidR="007325E4" w:rsidRDefault="007325E4" w:rsidP="007325E4">
      <w:r>
        <w:t>1</w:t>
      </w:r>
    </w:p>
    <w:p w:rsidR="007325E4" w:rsidRDefault="007325E4" w:rsidP="007325E4">
      <w:r>
        <w:t>(d)     (</w:t>
      </w:r>
      <w:proofErr w:type="spellStart"/>
      <w:proofErr w:type="gramStart"/>
      <w:r>
        <w:t>i</w:t>
      </w:r>
      <w:proofErr w:type="spellEnd"/>
      <w:proofErr w:type="gramEnd"/>
      <w:r>
        <w:t>)      force = mass × acceleration</w:t>
      </w:r>
    </w:p>
    <w:p w:rsidR="007325E4" w:rsidRDefault="007325E4" w:rsidP="007325E4">
      <w:proofErr w:type="gramStart"/>
      <w:r>
        <w:t>accept</w:t>
      </w:r>
      <w:proofErr w:type="gramEnd"/>
      <w:r>
        <w:t xml:space="preserve"> correct transformation</w:t>
      </w:r>
    </w:p>
    <w:p w:rsidR="007325E4" w:rsidRDefault="007325E4" w:rsidP="007325E4">
      <w:proofErr w:type="gramStart"/>
      <w:r>
        <w:t>accept</w:t>
      </w:r>
      <w:proofErr w:type="gramEnd"/>
      <w:r>
        <w:t xml:space="preserve"> F = m × a</w:t>
      </w:r>
    </w:p>
    <w:p w:rsidR="007325E4" w:rsidRDefault="007325E4" w:rsidP="007325E4">
      <w:proofErr w:type="gramStart"/>
      <w:r>
        <w:t>accept</w:t>
      </w:r>
      <w:proofErr w:type="gramEnd"/>
      <w:r>
        <w:t xml:space="preserve">   provided subsequent use of Δ is correct</w:t>
      </w:r>
    </w:p>
    <w:p w:rsidR="007325E4" w:rsidRDefault="007325E4" w:rsidP="007325E4"/>
    <w:p w:rsidR="007325E4" w:rsidRDefault="007325E4" w:rsidP="007325E4"/>
    <w:p w:rsidR="007325E4" w:rsidRDefault="007325E4" w:rsidP="007325E4">
      <w:proofErr w:type="gramStart"/>
      <w:r>
        <w:t>do</w:t>
      </w:r>
      <w:proofErr w:type="gramEnd"/>
      <w:r>
        <w:t xml:space="preserve"> not accept an equation in units</w:t>
      </w:r>
    </w:p>
    <w:p w:rsidR="007325E4" w:rsidRDefault="007325E4" w:rsidP="007325E4">
      <w:r>
        <w:t>1</w:t>
      </w:r>
    </w:p>
    <w:p w:rsidR="007325E4" w:rsidRDefault="007325E4" w:rsidP="007325E4">
      <w:r>
        <w:t>(ii)     2250</w:t>
      </w:r>
    </w:p>
    <w:p w:rsidR="007325E4" w:rsidRDefault="007325E4" w:rsidP="007325E4">
      <w:proofErr w:type="gramStart"/>
      <w:r>
        <w:t>credit</w:t>
      </w:r>
      <w:proofErr w:type="gramEnd"/>
      <w:r>
        <w:t xml:space="preserve"> their (c) × 900 for 2 marks</w:t>
      </w:r>
    </w:p>
    <w:p w:rsidR="007325E4" w:rsidRDefault="007325E4" w:rsidP="007325E4">
      <w:proofErr w:type="gramStart"/>
      <w:r>
        <w:t>credit</w:t>
      </w:r>
      <w:proofErr w:type="gramEnd"/>
      <w:r>
        <w:t xml:space="preserve"> 1 mark for correct substitution</w:t>
      </w:r>
    </w:p>
    <w:p w:rsidR="007325E4" w:rsidRDefault="007325E4" w:rsidP="007325E4">
      <w:r>
        <w:t>2</w:t>
      </w:r>
    </w:p>
    <w:p w:rsidR="007325E4" w:rsidRDefault="007325E4" w:rsidP="007325E4">
      <w:r>
        <w:lastRenderedPageBreak/>
        <w:t>[11]</w:t>
      </w:r>
    </w:p>
    <w:p w:rsidR="007325E4" w:rsidRDefault="007325E4" w:rsidP="007325E4">
      <w:r>
        <w:t>Q21.</w:t>
      </w:r>
    </w:p>
    <w:p w:rsidR="007325E4" w:rsidRDefault="007325E4" w:rsidP="007325E4">
      <w:r>
        <w:t>(a)     (</w:t>
      </w:r>
      <w:proofErr w:type="spellStart"/>
      <w:proofErr w:type="gramStart"/>
      <w:r>
        <w:t>i</w:t>
      </w:r>
      <w:proofErr w:type="spellEnd"/>
      <w:proofErr w:type="gramEnd"/>
      <w:r>
        <w:t>)      kinetic energy =   × mass × speed2</w:t>
      </w:r>
    </w:p>
    <w:p w:rsidR="007325E4" w:rsidRDefault="007325E4" w:rsidP="007325E4">
      <w:proofErr w:type="gramStart"/>
      <w:r>
        <w:t>accept</w:t>
      </w:r>
      <w:proofErr w:type="gramEnd"/>
      <w:r>
        <w:t xml:space="preserve"> </w:t>
      </w:r>
      <w:proofErr w:type="spellStart"/>
      <w:r>
        <w:t>ke</w:t>
      </w:r>
      <w:proofErr w:type="spellEnd"/>
      <w:r>
        <w:t xml:space="preserve"> =   mv2</w:t>
      </w:r>
    </w:p>
    <w:p w:rsidR="007325E4" w:rsidRDefault="007325E4" w:rsidP="007325E4">
      <w:proofErr w:type="gramStart"/>
      <w:r>
        <w:t>do</w:t>
      </w:r>
      <w:proofErr w:type="gramEnd"/>
      <w:r>
        <w:t xml:space="preserve"> not accept KE =   ms2</w:t>
      </w:r>
    </w:p>
    <w:p w:rsidR="007325E4" w:rsidRDefault="007325E4" w:rsidP="007325E4">
      <w:r>
        <w:t>1</w:t>
      </w:r>
    </w:p>
    <w:p w:rsidR="007325E4" w:rsidRDefault="007325E4" w:rsidP="007325E4">
      <w:r>
        <w:t>(ii)     13</w:t>
      </w:r>
    </w:p>
    <w:p w:rsidR="007325E4" w:rsidRDefault="007325E4" w:rsidP="007325E4">
      <w:proofErr w:type="gramStart"/>
      <w:r>
        <w:t>allow</w:t>
      </w:r>
      <w:proofErr w:type="gramEnd"/>
      <w:r>
        <w:t xml:space="preserve"> 1 mark for correct substitution or transformation</w:t>
      </w:r>
    </w:p>
    <w:p w:rsidR="007325E4" w:rsidRDefault="007325E4" w:rsidP="007325E4">
      <w:r>
        <w:t>2</w:t>
      </w:r>
    </w:p>
    <w:p w:rsidR="007325E4" w:rsidRDefault="007325E4" w:rsidP="007325E4">
      <w:r>
        <w:t>(b)</w:t>
      </w:r>
    </w:p>
    <w:p w:rsidR="007325E4" w:rsidRDefault="007325E4" w:rsidP="007325E4">
      <w:proofErr w:type="gramStart"/>
      <w:r>
        <w:t>if</w:t>
      </w:r>
      <w:proofErr w:type="gramEnd"/>
      <w:r>
        <w:t xml:space="preserve"> B is at the top of the curve - no marks</w:t>
      </w:r>
    </w:p>
    <w:p w:rsidR="007325E4" w:rsidRDefault="007325E4" w:rsidP="007325E4">
      <w:r>
        <w:t xml:space="preserve">          PE at A maximum</w:t>
      </w:r>
    </w:p>
    <w:p w:rsidR="007325E4" w:rsidRDefault="007325E4" w:rsidP="007325E4">
      <w:r>
        <w:t>PE at B minimum</w:t>
      </w:r>
    </w:p>
    <w:p w:rsidR="007325E4" w:rsidRDefault="007325E4" w:rsidP="007325E4">
      <w:r>
        <w:t>PE at C just less than or = to A</w:t>
      </w:r>
    </w:p>
    <w:p w:rsidR="007325E4" w:rsidRDefault="007325E4" w:rsidP="007325E4">
      <w:proofErr w:type="gramStart"/>
      <w:r>
        <w:t>do</w:t>
      </w:r>
      <w:proofErr w:type="gramEnd"/>
      <w:r>
        <w:t xml:space="preserve"> not accept wavy lines or very non-symmetrical</w:t>
      </w:r>
    </w:p>
    <w:p w:rsidR="007325E4" w:rsidRDefault="007325E4" w:rsidP="007325E4">
      <w:proofErr w:type="gramStart"/>
      <w:r>
        <w:t>accept</w:t>
      </w:r>
      <w:proofErr w:type="gramEnd"/>
      <w:r>
        <w:t xml:space="preserve"> straight lines or curves</w:t>
      </w:r>
    </w:p>
    <w:p w:rsidR="007325E4" w:rsidRDefault="007325E4" w:rsidP="007325E4">
      <w:r>
        <w:t>1</w:t>
      </w:r>
    </w:p>
    <w:p w:rsidR="007325E4" w:rsidRDefault="007325E4" w:rsidP="007325E4">
      <w:r>
        <w:t xml:space="preserve">          </w:t>
      </w:r>
      <w:proofErr w:type="gramStart"/>
      <w:r>
        <w:t>difference</w:t>
      </w:r>
      <w:proofErr w:type="gramEnd"/>
      <w:r>
        <w:t xml:space="preserve"> between A and B is 5000 to 5200</w:t>
      </w:r>
    </w:p>
    <w:p w:rsidR="007325E4" w:rsidRDefault="007325E4" w:rsidP="007325E4">
      <w:r>
        <w:t>1</w:t>
      </w:r>
    </w:p>
    <w:p w:rsidR="007325E4" w:rsidRDefault="007325E4" w:rsidP="007325E4">
      <w:r>
        <w:t>[5]</w:t>
      </w:r>
    </w:p>
    <w:p w:rsidR="007325E4" w:rsidRDefault="007325E4" w:rsidP="007325E4">
      <w:r>
        <w:t>Q22.</w:t>
      </w:r>
    </w:p>
    <w:p w:rsidR="007325E4" w:rsidRDefault="007325E4" w:rsidP="007325E4">
      <w:r>
        <w:t>(a)     (</w:t>
      </w:r>
      <w:proofErr w:type="spellStart"/>
      <w:proofErr w:type="gramStart"/>
      <w:r>
        <w:t>i</w:t>
      </w:r>
      <w:proofErr w:type="spellEnd"/>
      <w:proofErr w:type="gramEnd"/>
      <w:r>
        <w:t>)      work (done) = force (applied) × distance (moved)</w:t>
      </w:r>
    </w:p>
    <w:p w:rsidR="007325E4" w:rsidRDefault="007325E4" w:rsidP="007325E4">
      <w:proofErr w:type="gramStart"/>
      <w:r>
        <w:t>accept</w:t>
      </w:r>
      <w:proofErr w:type="gramEnd"/>
      <w:r>
        <w:t xml:space="preserve"> W = F × s or W = F × d</w:t>
      </w:r>
    </w:p>
    <w:p w:rsidR="007325E4" w:rsidRDefault="007325E4" w:rsidP="007325E4">
      <w:proofErr w:type="gramStart"/>
      <w:r>
        <w:t>accept  provided</w:t>
      </w:r>
      <w:proofErr w:type="gramEnd"/>
      <w:r>
        <w:t xml:space="preserve"> subsequent method is correct</w:t>
      </w:r>
    </w:p>
    <w:p w:rsidR="007325E4" w:rsidRDefault="007325E4" w:rsidP="007325E4">
      <w:r>
        <w:t>1</w:t>
      </w:r>
    </w:p>
    <w:p w:rsidR="007325E4" w:rsidRDefault="007325E4" w:rsidP="007325E4">
      <w:r>
        <w:t>(ii)     240 000</w:t>
      </w:r>
    </w:p>
    <w:p w:rsidR="007325E4" w:rsidRDefault="007325E4" w:rsidP="007325E4">
      <w:proofErr w:type="gramStart"/>
      <w:r>
        <w:t>allow</w:t>
      </w:r>
      <w:proofErr w:type="gramEnd"/>
      <w:r>
        <w:t xml:space="preserve"> 1 mark for correct substitution or correct use of 1200 (N)</w:t>
      </w:r>
    </w:p>
    <w:p w:rsidR="007325E4" w:rsidRDefault="007325E4" w:rsidP="007325E4">
      <w:r>
        <w:lastRenderedPageBreak/>
        <w:t>2</w:t>
      </w:r>
    </w:p>
    <w:p w:rsidR="007325E4" w:rsidRDefault="007325E4" w:rsidP="007325E4">
      <w:r>
        <w:t xml:space="preserve">         </w:t>
      </w:r>
      <w:proofErr w:type="gramStart"/>
      <w:r>
        <w:t>joules</w:t>
      </w:r>
      <w:proofErr w:type="gramEnd"/>
    </w:p>
    <w:p w:rsidR="007325E4" w:rsidRDefault="007325E4" w:rsidP="007325E4">
      <w:proofErr w:type="gramStart"/>
      <w:r>
        <w:t>accept</w:t>
      </w:r>
      <w:proofErr w:type="gramEnd"/>
      <w:r>
        <w:t xml:space="preserve"> J</w:t>
      </w:r>
    </w:p>
    <w:p w:rsidR="007325E4" w:rsidRDefault="007325E4" w:rsidP="007325E4">
      <w:proofErr w:type="gramStart"/>
      <w:r>
        <w:t>do</w:t>
      </w:r>
      <w:proofErr w:type="gramEnd"/>
      <w:r>
        <w:t xml:space="preserve"> not accept j / Nm</w:t>
      </w:r>
    </w:p>
    <w:p w:rsidR="007325E4" w:rsidRDefault="007325E4" w:rsidP="007325E4">
      <w:r>
        <w:t>1</w:t>
      </w:r>
    </w:p>
    <w:p w:rsidR="007325E4" w:rsidRDefault="007325E4" w:rsidP="007325E4">
      <w:r>
        <w:t>(b)     800 (watts)</w:t>
      </w:r>
    </w:p>
    <w:p w:rsidR="007325E4" w:rsidRDefault="007325E4" w:rsidP="007325E4">
      <w:proofErr w:type="gramStart"/>
      <w:r>
        <w:t>accept</w:t>
      </w:r>
      <w:proofErr w:type="gramEnd"/>
      <w:r>
        <w:t xml:space="preserve"> 0.8 kW</w:t>
      </w:r>
    </w:p>
    <w:p w:rsidR="007325E4" w:rsidRDefault="007325E4" w:rsidP="007325E4">
      <w:proofErr w:type="gramStart"/>
      <w:r>
        <w:t>accept</w:t>
      </w:r>
      <w:proofErr w:type="gramEnd"/>
      <w:r>
        <w:t xml:space="preserve"> their (a)(ii) ÷ 300 correctly evaluated for 2 marks</w:t>
      </w:r>
    </w:p>
    <w:p w:rsidR="007325E4" w:rsidRDefault="007325E4" w:rsidP="007325E4">
      <w:proofErr w:type="gramStart"/>
      <w:r>
        <w:t>allow</w:t>
      </w:r>
      <w:proofErr w:type="gramEnd"/>
      <w:r>
        <w:t xml:space="preserve"> 1 mark for correct substitution</w:t>
      </w:r>
    </w:p>
    <w:p w:rsidR="007325E4" w:rsidRDefault="007325E4" w:rsidP="007325E4">
      <w:r>
        <w:t>(a)(ii) ÷ 5 correctly evaluated for 1 mark</w:t>
      </w:r>
    </w:p>
    <w:p w:rsidR="007325E4" w:rsidRDefault="007325E4" w:rsidP="007325E4">
      <w:r>
        <w:t>2</w:t>
      </w:r>
    </w:p>
    <w:p w:rsidR="007325E4" w:rsidRDefault="007325E4" w:rsidP="007325E4">
      <w:r>
        <w:t>(c)     (</w:t>
      </w:r>
      <w:proofErr w:type="spellStart"/>
      <w:proofErr w:type="gramStart"/>
      <w:r>
        <w:t>i</w:t>
      </w:r>
      <w:proofErr w:type="spellEnd"/>
      <w:proofErr w:type="gramEnd"/>
      <w:r>
        <w:t>)      any one from:</w:t>
      </w:r>
    </w:p>
    <w:p w:rsidR="007325E4" w:rsidRDefault="007325E4" w:rsidP="007325E4">
      <w:r>
        <w:t>•        needs to raise the chair / lift</w:t>
      </w:r>
    </w:p>
    <w:p w:rsidR="007325E4" w:rsidRDefault="007325E4" w:rsidP="007325E4">
      <w:r>
        <w:t xml:space="preserve">•        </w:t>
      </w:r>
      <w:proofErr w:type="gramStart"/>
      <w:r>
        <w:t>lifting</w:t>
      </w:r>
      <w:proofErr w:type="gramEnd"/>
      <w:r>
        <w:t xml:space="preserve"> more than one chair</w:t>
      </w:r>
    </w:p>
    <w:p w:rsidR="007325E4" w:rsidRDefault="007325E4" w:rsidP="007325E4">
      <w:proofErr w:type="gramStart"/>
      <w:r>
        <w:t>allow</w:t>
      </w:r>
      <w:proofErr w:type="gramEnd"/>
      <w:r>
        <w:t xml:space="preserve"> lifting more than 2 people</w:t>
      </w:r>
    </w:p>
    <w:p w:rsidR="007325E4" w:rsidRDefault="007325E4" w:rsidP="007325E4">
      <w:proofErr w:type="gramStart"/>
      <w:r>
        <w:t>implication</w:t>
      </w:r>
      <w:proofErr w:type="gramEnd"/>
      <w:r>
        <w:t xml:space="preserve"> of a heavier weight</w:t>
      </w:r>
    </w:p>
    <w:p w:rsidR="007325E4" w:rsidRDefault="007325E4" w:rsidP="007325E4">
      <w:r>
        <w:t xml:space="preserve">•        </w:t>
      </w:r>
      <w:proofErr w:type="gramStart"/>
      <w:r>
        <w:t>energy</w:t>
      </w:r>
      <w:proofErr w:type="gramEnd"/>
      <w:r>
        <w:t xml:space="preserve"> transfer to the surroundings</w:t>
      </w:r>
    </w:p>
    <w:p w:rsidR="007325E4" w:rsidRDefault="007325E4" w:rsidP="007325E4">
      <w:proofErr w:type="gramStart"/>
      <w:r>
        <w:t>correctly</w:t>
      </w:r>
      <w:proofErr w:type="gramEnd"/>
      <w:r>
        <w:t xml:space="preserve"> qualified</w:t>
      </w:r>
    </w:p>
    <w:p w:rsidR="007325E4" w:rsidRDefault="007325E4" w:rsidP="007325E4">
      <w:proofErr w:type="gramStart"/>
      <w:r>
        <w:t>accept</w:t>
      </w:r>
      <w:proofErr w:type="gramEnd"/>
      <w:r>
        <w:t xml:space="preserve"> loss for transfer</w:t>
      </w:r>
    </w:p>
    <w:p w:rsidR="007325E4" w:rsidRDefault="007325E4" w:rsidP="007325E4">
      <w:proofErr w:type="gramStart"/>
      <w:r>
        <w:t>do</w:t>
      </w:r>
      <w:proofErr w:type="gramEnd"/>
      <w:r>
        <w:t xml:space="preserve"> not accept motor inefficient</w:t>
      </w:r>
    </w:p>
    <w:p w:rsidR="007325E4" w:rsidRDefault="007325E4" w:rsidP="007325E4">
      <w:proofErr w:type="gramStart"/>
      <w:r>
        <w:t>do</w:t>
      </w:r>
      <w:proofErr w:type="gramEnd"/>
      <w:r>
        <w:t xml:space="preserve"> not accept motor gets hot</w:t>
      </w:r>
    </w:p>
    <w:p w:rsidR="007325E4" w:rsidRDefault="007325E4" w:rsidP="007325E4">
      <w:proofErr w:type="gramStart"/>
      <w:r>
        <w:t>do</w:t>
      </w:r>
      <w:proofErr w:type="gramEnd"/>
      <w:r>
        <w:t xml:space="preserve"> not accept friction unless the location is specified as external to the motor</w:t>
      </w:r>
    </w:p>
    <w:p w:rsidR="007325E4" w:rsidRDefault="007325E4" w:rsidP="007325E4">
      <w:r>
        <w:t>1</w:t>
      </w:r>
    </w:p>
    <w:p w:rsidR="007325E4" w:rsidRDefault="007325E4" w:rsidP="007325E4">
      <w:r>
        <w:t xml:space="preserve">(ii)     </w:t>
      </w:r>
      <w:proofErr w:type="gramStart"/>
      <w:r>
        <w:t>electrical</w:t>
      </w:r>
      <w:proofErr w:type="gramEnd"/>
    </w:p>
    <w:p w:rsidR="007325E4" w:rsidRDefault="007325E4" w:rsidP="007325E4">
      <w:proofErr w:type="gramStart"/>
      <w:r>
        <w:t>accept</w:t>
      </w:r>
      <w:proofErr w:type="gramEnd"/>
      <w:r>
        <w:t xml:space="preserve"> electric</w:t>
      </w:r>
    </w:p>
    <w:p w:rsidR="007325E4" w:rsidRDefault="007325E4" w:rsidP="007325E4">
      <w:r>
        <w:t xml:space="preserve">         </w:t>
      </w:r>
      <w:proofErr w:type="gramStart"/>
      <w:r>
        <w:t>potential</w:t>
      </w:r>
      <w:proofErr w:type="gramEnd"/>
    </w:p>
    <w:p w:rsidR="007325E4" w:rsidRDefault="007325E4" w:rsidP="007325E4">
      <w:proofErr w:type="gramStart"/>
      <w:r>
        <w:t>both</w:t>
      </w:r>
      <w:proofErr w:type="gramEnd"/>
      <w:r>
        <w:t xml:space="preserve"> answers required for the mark</w:t>
      </w:r>
    </w:p>
    <w:p w:rsidR="007325E4" w:rsidRDefault="007325E4" w:rsidP="007325E4">
      <w:r>
        <w:lastRenderedPageBreak/>
        <w:t>1</w:t>
      </w:r>
    </w:p>
    <w:p w:rsidR="007325E4" w:rsidRDefault="007325E4" w:rsidP="007325E4">
      <w:r>
        <w:t>[8]</w:t>
      </w:r>
    </w:p>
    <w:p w:rsidR="007325E4" w:rsidRDefault="007325E4" w:rsidP="007325E4">
      <w:r>
        <w:t>Q23.</w:t>
      </w:r>
    </w:p>
    <w:p w:rsidR="007325E4" w:rsidRDefault="007325E4" w:rsidP="007325E4">
      <w:r>
        <w:t>(a)     (</w:t>
      </w:r>
      <w:proofErr w:type="spellStart"/>
      <w:proofErr w:type="gramStart"/>
      <w:r>
        <w:t>i</w:t>
      </w:r>
      <w:proofErr w:type="spellEnd"/>
      <w:proofErr w:type="gramEnd"/>
      <w:r>
        <w:t xml:space="preserve">)      </w:t>
      </w:r>
      <w:proofErr w:type="spellStart"/>
      <w:r>
        <w:t>gpe</w:t>
      </w:r>
      <w:proofErr w:type="spellEnd"/>
      <w:r>
        <w:t xml:space="preserve"> = weight   height</w:t>
      </w:r>
    </w:p>
    <w:p w:rsidR="007325E4" w:rsidRDefault="007325E4" w:rsidP="007325E4">
      <w:proofErr w:type="gramStart"/>
      <w:r>
        <w:t>accept</w:t>
      </w:r>
      <w:proofErr w:type="gramEnd"/>
      <w:r>
        <w:t xml:space="preserve"> Ep = </w:t>
      </w:r>
      <w:proofErr w:type="spellStart"/>
      <w:r>
        <w:t>mgh</w:t>
      </w:r>
      <w:proofErr w:type="spellEnd"/>
    </w:p>
    <w:p w:rsidR="007325E4" w:rsidRDefault="007325E4" w:rsidP="007325E4">
      <w:proofErr w:type="gramStart"/>
      <w:r>
        <w:t>accept</w:t>
      </w:r>
      <w:proofErr w:type="gramEnd"/>
      <w:r>
        <w:t xml:space="preserve"> </w:t>
      </w:r>
      <w:proofErr w:type="spellStart"/>
      <w:r>
        <w:t>pe</w:t>
      </w:r>
      <w:proofErr w:type="spellEnd"/>
      <w:r>
        <w:t xml:space="preserve">= </w:t>
      </w:r>
      <w:proofErr w:type="spellStart"/>
      <w:r>
        <w:t>mgh</w:t>
      </w:r>
      <w:proofErr w:type="spellEnd"/>
    </w:p>
    <w:p w:rsidR="007325E4" w:rsidRDefault="007325E4" w:rsidP="007325E4">
      <w:r>
        <w:t>1</w:t>
      </w:r>
    </w:p>
    <w:p w:rsidR="007325E4" w:rsidRDefault="007325E4" w:rsidP="007325E4">
      <w:r>
        <w:t>(ii)     1200</w:t>
      </w:r>
    </w:p>
    <w:p w:rsidR="007325E4" w:rsidRDefault="007325E4" w:rsidP="007325E4">
      <w:proofErr w:type="gramStart"/>
      <w:r>
        <w:t>accept</w:t>
      </w:r>
      <w:proofErr w:type="gramEnd"/>
      <w:r>
        <w:t xml:space="preserve"> values using 9.8 (1)</w:t>
      </w:r>
    </w:p>
    <w:p w:rsidR="007325E4" w:rsidRDefault="007325E4" w:rsidP="007325E4">
      <w:proofErr w:type="gramStart"/>
      <w:r>
        <w:t>allow</w:t>
      </w:r>
      <w:proofErr w:type="gramEnd"/>
      <w:r>
        <w:t xml:space="preserve"> 1 mark for correct substitution</w:t>
      </w:r>
    </w:p>
    <w:p w:rsidR="007325E4" w:rsidRDefault="007325E4" w:rsidP="007325E4">
      <w:r>
        <w:t>2</w:t>
      </w:r>
    </w:p>
    <w:p w:rsidR="007325E4" w:rsidRDefault="007325E4" w:rsidP="007325E4">
      <w:r>
        <w:t>(b)     (</w:t>
      </w:r>
      <w:proofErr w:type="spellStart"/>
      <w:proofErr w:type="gramStart"/>
      <w:r>
        <w:t>i</w:t>
      </w:r>
      <w:proofErr w:type="spellEnd"/>
      <w:proofErr w:type="gramEnd"/>
      <w:r>
        <w:t>)      120</w:t>
      </w:r>
    </w:p>
    <w:p w:rsidR="007325E4" w:rsidRDefault="007325E4" w:rsidP="007325E4">
      <w:proofErr w:type="gramStart"/>
      <w:r>
        <w:t>accept</w:t>
      </w:r>
      <w:proofErr w:type="gramEnd"/>
      <w:r>
        <w:t xml:space="preserve">  </w:t>
      </w:r>
    </w:p>
    <w:p w:rsidR="007325E4" w:rsidRDefault="007325E4" w:rsidP="007325E4">
      <w:r>
        <w:t>1</w:t>
      </w:r>
    </w:p>
    <w:p w:rsidR="007325E4" w:rsidRDefault="007325E4" w:rsidP="007325E4">
      <w:r>
        <w:t>(ii)     300</w:t>
      </w:r>
    </w:p>
    <w:p w:rsidR="007325E4" w:rsidRDefault="007325E4" w:rsidP="007325E4">
      <w:proofErr w:type="gramStart"/>
      <w:r>
        <w:t>allow</w:t>
      </w:r>
      <w:proofErr w:type="gramEnd"/>
      <w:r>
        <w:t xml:space="preserve"> b(</w:t>
      </w:r>
      <w:proofErr w:type="spellStart"/>
      <w:r>
        <w:t>i</w:t>
      </w:r>
      <w:proofErr w:type="spellEnd"/>
      <w:r>
        <w:t>) ÷ 0.4 for both marks</w:t>
      </w:r>
    </w:p>
    <w:p w:rsidR="007325E4" w:rsidRDefault="007325E4" w:rsidP="007325E4">
      <w:proofErr w:type="gramStart"/>
      <w:r>
        <w:t>allow</w:t>
      </w:r>
      <w:proofErr w:type="gramEnd"/>
      <w:r>
        <w:t xml:space="preserve"> 1 mark for correct transformation</w:t>
      </w:r>
    </w:p>
    <w:p w:rsidR="007325E4" w:rsidRDefault="007325E4" w:rsidP="007325E4">
      <w:r>
        <w:t>2</w:t>
      </w:r>
    </w:p>
    <w:p w:rsidR="007325E4" w:rsidRDefault="007325E4" w:rsidP="007325E4">
      <w:r>
        <w:t>[6]</w:t>
      </w:r>
    </w:p>
    <w:p w:rsidR="007325E4" w:rsidRDefault="007325E4" w:rsidP="007325E4">
      <w:r>
        <w:t>Q24.</w:t>
      </w:r>
    </w:p>
    <w:p w:rsidR="007325E4" w:rsidRDefault="007325E4" w:rsidP="007325E4">
      <w:r>
        <w:t>(</w:t>
      </w:r>
      <w:proofErr w:type="spellStart"/>
      <w:r>
        <w:t>i</w:t>
      </w:r>
      <w:proofErr w:type="spellEnd"/>
      <w:r>
        <w:t xml:space="preserve">)      </w:t>
      </w:r>
      <w:proofErr w:type="gramStart"/>
      <w:r>
        <w:t>kinetic</w:t>
      </w:r>
      <w:proofErr w:type="gramEnd"/>
      <w:r>
        <w:t xml:space="preserve"> energy =  </w:t>
      </w:r>
    </w:p>
    <w:p w:rsidR="007325E4" w:rsidRDefault="007325E4" w:rsidP="007325E4"/>
    <w:p w:rsidR="007325E4" w:rsidRDefault="007325E4" w:rsidP="007325E4"/>
    <w:p w:rsidR="007325E4" w:rsidRDefault="007325E4" w:rsidP="007325E4">
      <w:proofErr w:type="gramStart"/>
      <w:r>
        <w:t>accept</w:t>
      </w:r>
      <w:proofErr w:type="gramEnd"/>
      <w:r>
        <w:t xml:space="preserve"> velocity for speed</w:t>
      </w:r>
    </w:p>
    <w:p w:rsidR="007325E4" w:rsidRDefault="007325E4" w:rsidP="007325E4">
      <w:proofErr w:type="gramStart"/>
      <w:r>
        <w:t>accept</w:t>
      </w:r>
      <w:proofErr w:type="gramEnd"/>
      <w:r>
        <w:t xml:space="preserve"> KE =   mv2</w:t>
      </w:r>
    </w:p>
    <w:p w:rsidR="007325E4" w:rsidRDefault="007325E4" w:rsidP="007325E4">
      <w:r>
        <w:t>1</w:t>
      </w:r>
    </w:p>
    <w:p w:rsidR="007325E4" w:rsidRDefault="007325E4" w:rsidP="007325E4">
      <w:r>
        <w:t>(ii)      32 000</w:t>
      </w:r>
    </w:p>
    <w:p w:rsidR="007325E4" w:rsidRDefault="007325E4" w:rsidP="007325E4">
      <w:proofErr w:type="gramStart"/>
      <w:r>
        <w:lastRenderedPageBreak/>
        <w:t>accept</w:t>
      </w:r>
      <w:proofErr w:type="gramEnd"/>
      <w:r>
        <w:t xml:space="preserve"> 32 kJ</w:t>
      </w:r>
    </w:p>
    <w:p w:rsidR="007325E4" w:rsidRDefault="007325E4" w:rsidP="007325E4">
      <w:r>
        <w:t>1</w:t>
      </w:r>
    </w:p>
    <w:p w:rsidR="007325E4" w:rsidRDefault="007325E4" w:rsidP="007325E4">
      <w:r>
        <w:t>[2]</w:t>
      </w:r>
    </w:p>
    <w:p w:rsidR="007325E4" w:rsidRDefault="007325E4" w:rsidP="007325E4">
      <w:r>
        <w:t>Q25.</w:t>
      </w:r>
    </w:p>
    <w:p w:rsidR="007325E4" w:rsidRDefault="007325E4" w:rsidP="007325E4">
      <w:r>
        <w:t>(a)     (</w:t>
      </w:r>
      <w:proofErr w:type="spellStart"/>
      <w:proofErr w:type="gramStart"/>
      <w:r>
        <w:t>i</w:t>
      </w:r>
      <w:proofErr w:type="spellEnd"/>
      <w:proofErr w:type="gramEnd"/>
      <w:r>
        <w:t>)      gravitational potential</w:t>
      </w:r>
    </w:p>
    <w:p w:rsidR="007325E4" w:rsidRDefault="007325E4" w:rsidP="007325E4">
      <w:proofErr w:type="gramStart"/>
      <w:r>
        <w:t>accept</w:t>
      </w:r>
      <w:proofErr w:type="gramEnd"/>
      <w:r>
        <w:t xml:space="preserve"> gravitational</w:t>
      </w:r>
    </w:p>
    <w:p w:rsidR="007325E4" w:rsidRDefault="007325E4" w:rsidP="007325E4">
      <w:proofErr w:type="gramStart"/>
      <w:r>
        <w:t>accept</w:t>
      </w:r>
      <w:proofErr w:type="gramEnd"/>
      <w:r>
        <w:t xml:space="preserve"> potential</w:t>
      </w:r>
    </w:p>
    <w:p w:rsidR="007325E4" w:rsidRDefault="007325E4" w:rsidP="007325E4">
      <w:r>
        <w:t>1</w:t>
      </w:r>
    </w:p>
    <w:p w:rsidR="007325E4" w:rsidRDefault="007325E4" w:rsidP="007325E4">
      <w:r>
        <w:t>(ii)     2250 (N)</w:t>
      </w:r>
    </w:p>
    <w:p w:rsidR="007325E4" w:rsidRDefault="007325E4" w:rsidP="007325E4">
      <w:r>
        <w:t>1</w:t>
      </w:r>
    </w:p>
    <w:p w:rsidR="007325E4" w:rsidRDefault="007325E4" w:rsidP="007325E4">
      <w:r>
        <w:t xml:space="preserve">         </w:t>
      </w:r>
      <w:proofErr w:type="gramStart"/>
      <w:r>
        <w:t>forces</w:t>
      </w:r>
      <w:proofErr w:type="gramEnd"/>
      <w:r>
        <w:t xml:space="preserve"> must be balanced</w:t>
      </w:r>
    </w:p>
    <w:p w:rsidR="007325E4" w:rsidRDefault="007325E4" w:rsidP="007325E4">
      <w:proofErr w:type="gramStart"/>
      <w:r>
        <w:t>or</w:t>
      </w:r>
      <w:proofErr w:type="gramEnd"/>
    </w:p>
    <w:p w:rsidR="007325E4" w:rsidRDefault="007325E4" w:rsidP="007325E4">
      <w:proofErr w:type="gramStart"/>
      <w:r>
        <w:t>forces</w:t>
      </w:r>
      <w:proofErr w:type="gramEnd"/>
      <w:r>
        <w:t xml:space="preserve"> are equal and opposite</w:t>
      </w:r>
    </w:p>
    <w:p w:rsidR="007325E4" w:rsidRDefault="007325E4" w:rsidP="007325E4">
      <w:proofErr w:type="gramStart"/>
      <w:r>
        <w:t>do</w:t>
      </w:r>
      <w:proofErr w:type="gramEnd"/>
      <w:r>
        <w:t xml:space="preserve"> not accept because it is not moving</w:t>
      </w:r>
    </w:p>
    <w:p w:rsidR="007325E4" w:rsidRDefault="007325E4" w:rsidP="007325E4">
      <w:proofErr w:type="gramStart"/>
      <w:r>
        <w:t>do</w:t>
      </w:r>
      <w:proofErr w:type="gramEnd"/>
      <w:r>
        <w:t xml:space="preserve"> not accept ‘equilibrium’ by itself</w:t>
      </w:r>
    </w:p>
    <w:p w:rsidR="007325E4" w:rsidRDefault="007325E4" w:rsidP="007325E4">
      <w:proofErr w:type="gramStart"/>
      <w:r>
        <w:t>do</w:t>
      </w:r>
      <w:proofErr w:type="gramEnd"/>
      <w:r>
        <w:t xml:space="preserve"> not accept ‘it is not balanced’</w:t>
      </w:r>
    </w:p>
    <w:p w:rsidR="007325E4" w:rsidRDefault="007325E4" w:rsidP="007325E4">
      <w:proofErr w:type="gramStart"/>
      <w:r>
        <w:t>do</w:t>
      </w:r>
      <w:proofErr w:type="gramEnd"/>
      <w:r>
        <w:t xml:space="preserve"> not accept ‘forces are equal’</w:t>
      </w:r>
    </w:p>
    <w:p w:rsidR="007325E4" w:rsidRDefault="007325E4" w:rsidP="007325E4">
      <w:proofErr w:type="gramStart"/>
      <w:r>
        <w:t>do</w:t>
      </w:r>
      <w:proofErr w:type="gramEnd"/>
      <w:r>
        <w:t xml:space="preserve"> not accept ‘forces are the same’</w:t>
      </w:r>
    </w:p>
    <w:p w:rsidR="007325E4" w:rsidRDefault="007325E4" w:rsidP="007325E4">
      <w:r>
        <w:t>1</w:t>
      </w:r>
    </w:p>
    <w:p w:rsidR="007325E4" w:rsidRDefault="007325E4" w:rsidP="007325E4">
      <w:r>
        <w:t>(b)     1500</w:t>
      </w:r>
    </w:p>
    <w:p w:rsidR="007325E4" w:rsidRDefault="007325E4" w:rsidP="007325E4">
      <w:r>
        <w:t>1 mark for correct substitution</w:t>
      </w:r>
    </w:p>
    <w:p w:rsidR="007325E4" w:rsidRDefault="007325E4" w:rsidP="007325E4">
      <w:r>
        <w:t>2</w:t>
      </w:r>
    </w:p>
    <w:p w:rsidR="007325E4" w:rsidRDefault="007325E4" w:rsidP="007325E4">
      <w:r>
        <w:t>[5]</w:t>
      </w:r>
    </w:p>
    <w:p w:rsidR="007325E4" w:rsidRDefault="007325E4" w:rsidP="007325E4">
      <w:r>
        <w:t>Q26.</w:t>
      </w:r>
    </w:p>
    <w:p w:rsidR="007325E4" w:rsidRDefault="007325E4" w:rsidP="007325E4">
      <w:r>
        <w:t>(a)     (</w:t>
      </w:r>
      <w:proofErr w:type="spellStart"/>
      <w:proofErr w:type="gramStart"/>
      <w:r>
        <w:t>i</w:t>
      </w:r>
      <w:proofErr w:type="spellEnd"/>
      <w:proofErr w:type="gramEnd"/>
      <w:r>
        <w:t>)      linear scales used</w:t>
      </w:r>
    </w:p>
    <w:p w:rsidR="007325E4" w:rsidRDefault="007325E4" w:rsidP="007325E4">
      <w:proofErr w:type="gramStart"/>
      <w:r>
        <w:t>do</w:t>
      </w:r>
      <w:proofErr w:type="gramEnd"/>
      <w:r>
        <w:t xml:space="preserve"> not credit if less than half paper used</w:t>
      </w:r>
    </w:p>
    <w:p w:rsidR="007325E4" w:rsidRDefault="007325E4" w:rsidP="007325E4">
      <w:r>
        <w:t>1</w:t>
      </w:r>
    </w:p>
    <w:p w:rsidR="007325E4" w:rsidRDefault="007325E4" w:rsidP="007325E4">
      <w:proofErr w:type="gramStart"/>
      <w:r>
        <w:lastRenderedPageBreak/>
        <w:t>points</w:t>
      </w:r>
      <w:proofErr w:type="gramEnd"/>
      <w:r>
        <w:t xml:space="preserve"> plotted correctly</w:t>
      </w:r>
    </w:p>
    <w:p w:rsidR="007325E4" w:rsidRDefault="007325E4" w:rsidP="007325E4">
      <w:proofErr w:type="gramStart"/>
      <w:r>
        <w:t>all</w:t>
      </w:r>
      <w:proofErr w:type="gramEnd"/>
      <w:r>
        <w:t xml:space="preserve"> of paper used</w:t>
      </w:r>
    </w:p>
    <w:p w:rsidR="007325E4" w:rsidRDefault="007325E4" w:rsidP="007325E4">
      <w:r>
        <w:t>1</w:t>
      </w:r>
    </w:p>
    <w:p w:rsidR="007325E4" w:rsidRDefault="007325E4" w:rsidP="007325E4">
      <w:r>
        <w:t>(</w:t>
      </w:r>
      <w:proofErr w:type="gramStart"/>
      <w:r>
        <w:t>straight</w:t>
      </w:r>
      <w:proofErr w:type="gramEnd"/>
      <w:r>
        <w:t>) line of best fit drawn</w:t>
      </w:r>
    </w:p>
    <w:p w:rsidR="007325E4" w:rsidRDefault="007325E4" w:rsidP="007325E4">
      <w:proofErr w:type="gramStart"/>
      <w:r>
        <w:t>allow</w:t>
      </w:r>
      <w:proofErr w:type="gramEnd"/>
      <w:r>
        <w:t xml:space="preserve"> a tolerance of   half square</w:t>
      </w:r>
    </w:p>
    <w:p w:rsidR="007325E4" w:rsidRDefault="007325E4" w:rsidP="007325E4">
      <w:r>
        <w:t>1</w:t>
      </w:r>
    </w:p>
    <w:p w:rsidR="007325E4" w:rsidRDefault="007325E4" w:rsidP="007325E4">
      <w:r>
        <w:t xml:space="preserve">(ii)     </w:t>
      </w:r>
      <w:proofErr w:type="gramStart"/>
      <w:r>
        <w:t>correct</w:t>
      </w:r>
      <w:proofErr w:type="gramEnd"/>
      <w:r>
        <w:t xml:space="preserve"> and straight line through origin</w:t>
      </w:r>
    </w:p>
    <w:p w:rsidR="007325E4" w:rsidRDefault="007325E4" w:rsidP="007325E4">
      <w:proofErr w:type="gramStart"/>
      <w:r>
        <w:t>all</w:t>
      </w:r>
      <w:proofErr w:type="gramEnd"/>
      <w:r>
        <w:t xml:space="preserve"> needed</w:t>
      </w:r>
    </w:p>
    <w:p w:rsidR="007325E4" w:rsidRDefault="007325E4" w:rsidP="007325E4">
      <w:proofErr w:type="spellStart"/>
      <w:proofErr w:type="gramStart"/>
      <w:r>
        <w:t>e.c.f</w:t>
      </w:r>
      <w:proofErr w:type="spellEnd"/>
      <w:proofErr w:type="gramEnd"/>
      <w:r>
        <w:t>. if their (a)(</w:t>
      </w:r>
      <w:proofErr w:type="spellStart"/>
      <w:r>
        <w:t>i</w:t>
      </w:r>
      <w:proofErr w:type="spellEnd"/>
      <w:r>
        <w:t>) is straight but not through the origin - incorrect because line does not go through origin</w:t>
      </w:r>
    </w:p>
    <w:p w:rsidR="007325E4" w:rsidRDefault="007325E4" w:rsidP="007325E4">
      <w:proofErr w:type="gramStart"/>
      <w:r>
        <w:t>credit</w:t>
      </w:r>
      <w:proofErr w:type="gramEnd"/>
      <w:r>
        <w:t xml:space="preserve"> a calculation that shows proportionality</w:t>
      </w:r>
    </w:p>
    <w:p w:rsidR="007325E4" w:rsidRDefault="007325E4" w:rsidP="007325E4">
      <w:r>
        <w:t>1</w:t>
      </w:r>
    </w:p>
    <w:p w:rsidR="007325E4" w:rsidRDefault="007325E4" w:rsidP="007325E4">
      <w:r>
        <w:t>(iii)     62 ± 0.5 (m)</w:t>
      </w:r>
    </w:p>
    <w:p w:rsidR="007325E4" w:rsidRDefault="007325E4" w:rsidP="007325E4">
      <w:proofErr w:type="gramStart"/>
      <w:r>
        <w:t>credit</w:t>
      </w:r>
      <w:proofErr w:type="gramEnd"/>
      <w:r>
        <w:t xml:space="preserve"> 1 mark for KE = 490000 or 490kJ </w:t>
      </w:r>
    </w:p>
    <w:p w:rsidR="007325E4" w:rsidRDefault="007325E4" w:rsidP="007325E4">
      <w:proofErr w:type="gramStart"/>
      <w:r>
        <w:t>credit</w:t>
      </w:r>
      <w:proofErr w:type="gramEnd"/>
      <w:r>
        <w:t xml:space="preserve"> 1 mark for correct use of graph clearly shown</w:t>
      </w:r>
    </w:p>
    <w:p w:rsidR="007325E4" w:rsidRDefault="007325E4" w:rsidP="007325E4">
      <w:r>
        <w:t>2</w:t>
      </w:r>
    </w:p>
    <w:p w:rsidR="007325E4" w:rsidRDefault="007325E4" w:rsidP="007325E4">
      <w:r>
        <w:t xml:space="preserve">(iv)    </w:t>
      </w:r>
      <w:proofErr w:type="gramStart"/>
      <w:r>
        <w:t>any</w:t>
      </w:r>
      <w:proofErr w:type="gramEnd"/>
      <w:r>
        <w:t xml:space="preserve"> one from: wet or icy or worn or smooth road</w:t>
      </w:r>
    </w:p>
    <w:p w:rsidR="007325E4" w:rsidRDefault="007325E4" w:rsidP="007325E4">
      <w:proofErr w:type="gramStart"/>
      <w:r>
        <w:t>accept</w:t>
      </w:r>
      <w:proofErr w:type="gramEnd"/>
      <w:r>
        <w:t xml:space="preserve"> slippery slope</w:t>
      </w:r>
    </w:p>
    <w:p w:rsidR="007325E4" w:rsidRDefault="007325E4" w:rsidP="007325E4">
      <w:proofErr w:type="gramStart"/>
      <w:r>
        <w:t>brakes</w:t>
      </w:r>
      <w:proofErr w:type="gramEnd"/>
      <w:r>
        <w:t xml:space="preserve"> worn</w:t>
      </w:r>
    </w:p>
    <w:p w:rsidR="007325E4" w:rsidRDefault="007325E4" w:rsidP="007325E4">
      <w:proofErr w:type="gramStart"/>
      <w:r>
        <w:t>accept</w:t>
      </w:r>
      <w:proofErr w:type="gramEnd"/>
      <w:r>
        <w:t xml:space="preserve"> faulty brakes</w:t>
      </w:r>
    </w:p>
    <w:p w:rsidR="007325E4" w:rsidRDefault="007325E4" w:rsidP="007325E4">
      <w:r>
        <w:t xml:space="preserve">         </w:t>
      </w:r>
      <w:proofErr w:type="gramStart"/>
      <w:r>
        <w:t>car</w:t>
      </w:r>
      <w:proofErr w:type="gramEnd"/>
      <w:r>
        <w:t xml:space="preserve"> heavily loaded</w:t>
      </w:r>
    </w:p>
    <w:p w:rsidR="007325E4" w:rsidRDefault="007325E4" w:rsidP="007325E4">
      <w:proofErr w:type="gramStart"/>
      <w:r>
        <w:t>worn</w:t>
      </w:r>
      <w:proofErr w:type="gramEnd"/>
      <w:r>
        <w:t xml:space="preserve"> tyres</w:t>
      </w:r>
    </w:p>
    <w:p w:rsidR="007325E4" w:rsidRDefault="007325E4" w:rsidP="007325E4">
      <w:proofErr w:type="gramStart"/>
      <w:r>
        <w:t>downhill</w:t>
      </w:r>
      <w:proofErr w:type="gramEnd"/>
      <w:r>
        <w:t xml:space="preserve"> slope</w:t>
      </w:r>
    </w:p>
    <w:p w:rsidR="007325E4" w:rsidRDefault="007325E4" w:rsidP="007325E4">
      <w:proofErr w:type="gramStart"/>
      <w:r>
        <w:t>do</w:t>
      </w:r>
      <w:proofErr w:type="gramEnd"/>
      <w:r>
        <w:t xml:space="preserve"> not accept anything to do with thinking distance e.g. driver tired or drunk</w:t>
      </w:r>
    </w:p>
    <w:p w:rsidR="007325E4" w:rsidRDefault="007325E4" w:rsidP="007325E4">
      <w:r>
        <w:t>1</w:t>
      </w:r>
    </w:p>
    <w:p w:rsidR="007325E4" w:rsidRDefault="007325E4" w:rsidP="007325E4">
      <w:r>
        <w:t xml:space="preserve">          (b)     (</w:t>
      </w:r>
      <w:proofErr w:type="spellStart"/>
      <w:proofErr w:type="gramStart"/>
      <w:r>
        <w:t>i</w:t>
      </w:r>
      <w:proofErr w:type="spellEnd"/>
      <w:proofErr w:type="gramEnd"/>
      <w:r>
        <w:t xml:space="preserve">)      acceleration =  </w:t>
      </w:r>
    </w:p>
    <w:p w:rsidR="007325E4" w:rsidRDefault="007325E4" w:rsidP="007325E4">
      <w:r>
        <w:t xml:space="preserve"> </w:t>
      </w:r>
    </w:p>
    <w:p w:rsidR="007325E4" w:rsidRDefault="007325E4" w:rsidP="007325E4">
      <w:proofErr w:type="gramStart"/>
      <w:r>
        <w:t>accept</w:t>
      </w:r>
      <w:proofErr w:type="gramEnd"/>
      <w:r>
        <w:t xml:space="preserve"> correct transformation</w:t>
      </w:r>
    </w:p>
    <w:p w:rsidR="007325E4" w:rsidRDefault="007325E4" w:rsidP="007325E4">
      <w:proofErr w:type="gramStart"/>
      <w:r>
        <w:lastRenderedPageBreak/>
        <w:t>accept</w:t>
      </w:r>
      <w:proofErr w:type="gramEnd"/>
      <w:r>
        <w:t xml:space="preserve">  </w:t>
      </w:r>
    </w:p>
    <w:p w:rsidR="007325E4" w:rsidRDefault="007325E4" w:rsidP="007325E4">
      <w:r>
        <w:t xml:space="preserve"> </w:t>
      </w:r>
    </w:p>
    <w:p w:rsidR="007325E4" w:rsidRDefault="007325E4" w:rsidP="007325E4">
      <w:proofErr w:type="gramStart"/>
      <w:r>
        <w:t>accept</w:t>
      </w:r>
      <w:proofErr w:type="gramEnd"/>
      <w:r>
        <w:t xml:space="preserve"> m/s2 =  </w:t>
      </w:r>
    </w:p>
    <w:p w:rsidR="007325E4" w:rsidRDefault="007325E4" w:rsidP="007325E4">
      <w:proofErr w:type="gramStart"/>
      <w:r>
        <w:t>do</w:t>
      </w:r>
      <w:proofErr w:type="gramEnd"/>
      <w:r>
        <w:t xml:space="preserve"> not accept acceleration = </w:t>
      </w:r>
    </w:p>
    <w:p w:rsidR="007325E4" w:rsidRDefault="007325E4" w:rsidP="007325E4">
      <w:r>
        <w:t>1</w:t>
      </w:r>
    </w:p>
    <w:p w:rsidR="007325E4" w:rsidRDefault="007325E4" w:rsidP="007325E4">
      <w:r>
        <w:t>(ii)     56</w:t>
      </w:r>
    </w:p>
    <w:p w:rsidR="007325E4" w:rsidRDefault="007325E4" w:rsidP="007325E4">
      <w:proofErr w:type="gramStart"/>
      <w:r>
        <w:t>accept</w:t>
      </w:r>
      <w:proofErr w:type="gramEnd"/>
      <w:r>
        <w:t xml:space="preserve"> –56</w:t>
      </w:r>
    </w:p>
    <w:p w:rsidR="007325E4" w:rsidRDefault="007325E4" w:rsidP="007325E4">
      <w:r>
        <w:t>1</w:t>
      </w:r>
    </w:p>
    <w:p w:rsidR="007325E4" w:rsidRDefault="007325E4" w:rsidP="007325E4">
      <w:r>
        <w:t xml:space="preserve">(iii)     </w:t>
      </w:r>
      <w:proofErr w:type="gramStart"/>
      <w:r>
        <w:t>deceleration</w:t>
      </w:r>
      <w:proofErr w:type="gramEnd"/>
      <w:r>
        <w:t xml:space="preserve"> is reduced</w:t>
      </w:r>
    </w:p>
    <w:p w:rsidR="007325E4" w:rsidRDefault="007325E4" w:rsidP="007325E4">
      <w:proofErr w:type="gramStart"/>
      <w:r>
        <w:t>accept</w:t>
      </w:r>
      <w:proofErr w:type="gramEnd"/>
      <w:r>
        <w:t xml:space="preserve"> deceleration is slower</w:t>
      </w:r>
    </w:p>
    <w:p w:rsidR="007325E4" w:rsidRDefault="007325E4" w:rsidP="007325E4">
      <w:proofErr w:type="gramStart"/>
      <w:r>
        <w:t>accept</w:t>
      </w:r>
      <w:proofErr w:type="gramEnd"/>
      <w:r>
        <w:t xml:space="preserve"> acceleration</w:t>
      </w:r>
    </w:p>
    <w:p w:rsidR="007325E4" w:rsidRDefault="007325E4" w:rsidP="007325E4">
      <w:r>
        <w:t>1</w:t>
      </w:r>
    </w:p>
    <w:p w:rsidR="007325E4" w:rsidRDefault="007325E4" w:rsidP="007325E4">
      <w:r>
        <w:t xml:space="preserve">         </w:t>
      </w:r>
      <w:proofErr w:type="gramStart"/>
      <w:r>
        <w:t>force</w:t>
      </w:r>
      <w:proofErr w:type="gramEnd"/>
      <w:r>
        <w:t xml:space="preserve"> on car and or passengers is reduced</w:t>
      </w:r>
    </w:p>
    <w:p w:rsidR="007325E4" w:rsidRDefault="007325E4" w:rsidP="007325E4">
      <w:proofErr w:type="gramStart"/>
      <w:r>
        <w:t>accept</w:t>
      </w:r>
      <w:proofErr w:type="gramEnd"/>
      <w:r>
        <w:t xml:space="preserve"> an answer in terms of change in momentum for full credit</w:t>
      </w:r>
    </w:p>
    <w:p w:rsidR="007325E4" w:rsidRDefault="007325E4" w:rsidP="007325E4">
      <w:r>
        <w:t>1</w:t>
      </w:r>
    </w:p>
    <w:p w:rsidR="007325E4" w:rsidRDefault="007325E4" w:rsidP="007325E4">
      <w:r>
        <w:t>[11]</w:t>
      </w:r>
    </w:p>
    <w:p w:rsidR="007325E4" w:rsidRDefault="007325E4" w:rsidP="007325E4">
      <w:r>
        <w:t>Q27.</w:t>
      </w:r>
    </w:p>
    <w:p w:rsidR="007325E4" w:rsidRDefault="007325E4" w:rsidP="007325E4">
      <w:r>
        <w:t xml:space="preserve">(a)     </w:t>
      </w:r>
      <w:proofErr w:type="gramStart"/>
      <w:r>
        <w:t>potential</w:t>
      </w:r>
      <w:proofErr w:type="gramEnd"/>
      <w:r>
        <w:t>; bucket/pulley</w:t>
      </w:r>
    </w:p>
    <w:p w:rsidR="007325E4" w:rsidRDefault="007325E4" w:rsidP="007325E4">
      <w:proofErr w:type="gramStart"/>
      <w:r>
        <w:t>for</w:t>
      </w:r>
      <w:proofErr w:type="gramEnd"/>
      <w:r>
        <w:t xml:space="preserve"> 1 mark each</w:t>
      </w:r>
    </w:p>
    <w:p w:rsidR="007325E4" w:rsidRDefault="007325E4" w:rsidP="007325E4">
      <w:r>
        <w:t>2</w:t>
      </w:r>
    </w:p>
    <w:p w:rsidR="007325E4" w:rsidRDefault="007325E4" w:rsidP="007325E4">
      <w:r>
        <w:t>(b)     300</w:t>
      </w:r>
    </w:p>
    <w:p w:rsidR="007325E4" w:rsidRDefault="007325E4" w:rsidP="007325E4">
      <w:proofErr w:type="gramStart"/>
      <w:r>
        <w:t>gains</w:t>
      </w:r>
      <w:proofErr w:type="gramEnd"/>
      <w:r>
        <w:t xml:space="preserve"> 2 marks</w:t>
      </w:r>
    </w:p>
    <w:p w:rsidR="007325E4" w:rsidRDefault="007325E4" w:rsidP="007325E4">
      <w:r>
        <w:t xml:space="preserve">          </w:t>
      </w:r>
      <w:proofErr w:type="gramStart"/>
      <w:r>
        <w:t>else</w:t>
      </w:r>
      <w:proofErr w:type="gramEnd"/>
      <w:r>
        <w:t xml:space="preserve"> working</w:t>
      </w:r>
    </w:p>
    <w:p w:rsidR="007325E4" w:rsidRDefault="007325E4" w:rsidP="007325E4">
      <w:proofErr w:type="gramStart"/>
      <w:r>
        <w:t>gains</w:t>
      </w:r>
      <w:proofErr w:type="gramEnd"/>
      <w:r>
        <w:t xml:space="preserve"> 1 mark</w:t>
      </w:r>
    </w:p>
    <w:p w:rsidR="007325E4" w:rsidRDefault="007325E4" w:rsidP="007325E4">
      <w:r>
        <w:t>2</w:t>
      </w:r>
    </w:p>
    <w:p w:rsidR="007325E4" w:rsidRDefault="007325E4" w:rsidP="007325E4">
      <w:r>
        <w:t>[4]</w:t>
      </w:r>
    </w:p>
    <w:p w:rsidR="007325E4" w:rsidRDefault="007325E4" w:rsidP="007325E4">
      <w:r>
        <w:t>Q28.</w:t>
      </w:r>
    </w:p>
    <w:p w:rsidR="007325E4" w:rsidRDefault="007325E4" w:rsidP="007325E4">
      <w:r>
        <w:lastRenderedPageBreak/>
        <w:t>(a)     (</w:t>
      </w:r>
      <w:proofErr w:type="spellStart"/>
      <w:proofErr w:type="gramStart"/>
      <w:r>
        <w:t>i</w:t>
      </w:r>
      <w:proofErr w:type="spellEnd"/>
      <w:proofErr w:type="gramEnd"/>
      <w:r>
        <w:t>)      B unless unqualified</w:t>
      </w:r>
    </w:p>
    <w:p w:rsidR="007325E4" w:rsidRDefault="007325E4" w:rsidP="007325E4">
      <w:proofErr w:type="gramStart"/>
      <w:r>
        <w:t>for</w:t>
      </w:r>
      <w:proofErr w:type="gramEnd"/>
      <w:r>
        <w:t xml:space="preserve"> 1 mark</w:t>
      </w:r>
    </w:p>
    <w:p w:rsidR="007325E4" w:rsidRDefault="007325E4" w:rsidP="007325E4">
      <w:r>
        <w:t>1</w:t>
      </w:r>
    </w:p>
    <w:p w:rsidR="007325E4" w:rsidRDefault="007325E4" w:rsidP="007325E4">
      <w:r>
        <w:t>(ii)     B unless unqualified</w:t>
      </w:r>
    </w:p>
    <w:p w:rsidR="007325E4" w:rsidRDefault="007325E4" w:rsidP="007325E4">
      <w:proofErr w:type="gramStart"/>
      <w:r>
        <w:t>for</w:t>
      </w:r>
      <w:proofErr w:type="gramEnd"/>
      <w:r>
        <w:t xml:space="preserve"> 1 mark</w:t>
      </w:r>
    </w:p>
    <w:p w:rsidR="007325E4" w:rsidRDefault="007325E4" w:rsidP="007325E4">
      <w:r>
        <w:t>1</w:t>
      </w:r>
    </w:p>
    <w:p w:rsidR="007325E4" w:rsidRDefault="007325E4" w:rsidP="007325E4">
      <w:r>
        <w:t xml:space="preserve">(iii)     </w:t>
      </w:r>
      <w:proofErr w:type="gramStart"/>
      <w:r>
        <w:t>energy</w:t>
      </w:r>
      <w:proofErr w:type="gramEnd"/>
      <w:r>
        <w:t xml:space="preserve"> lost, doing work against</w:t>
      </w:r>
    </w:p>
    <w:p w:rsidR="007325E4" w:rsidRDefault="007325E4" w:rsidP="007325E4">
      <w:proofErr w:type="gramStart"/>
      <w:r>
        <w:t>air</w:t>
      </w:r>
      <w:proofErr w:type="gramEnd"/>
      <w:r>
        <w:t xml:space="preserve"> resistance/friction</w:t>
      </w:r>
    </w:p>
    <w:p w:rsidR="007325E4" w:rsidRDefault="007325E4" w:rsidP="007325E4">
      <w:proofErr w:type="gramStart"/>
      <w:r>
        <w:t>for</w:t>
      </w:r>
      <w:proofErr w:type="gramEnd"/>
      <w:r>
        <w:t xml:space="preserve"> 1 mark</w:t>
      </w:r>
    </w:p>
    <w:p w:rsidR="007325E4" w:rsidRDefault="007325E4" w:rsidP="007325E4">
      <w:r>
        <w:t>1</w:t>
      </w:r>
    </w:p>
    <w:p w:rsidR="007325E4" w:rsidRDefault="007325E4" w:rsidP="007325E4">
      <w:r>
        <w:t xml:space="preserve">(b)     </w:t>
      </w:r>
      <w:proofErr w:type="gramStart"/>
      <w:r>
        <w:t>intensity</w:t>
      </w:r>
      <w:proofErr w:type="gramEnd"/>
      <w:r>
        <w:t xml:space="preserve"> of gravity less (not zero)</w:t>
      </w:r>
    </w:p>
    <w:p w:rsidR="007325E4" w:rsidRDefault="007325E4" w:rsidP="007325E4">
      <w:proofErr w:type="gramStart"/>
      <w:r>
        <w:t>for</w:t>
      </w:r>
      <w:proofErr w:type="gramEnd"/>
      <w:r>
        <w:t xml:space="preserve"> 1 mark</w:t>
      </w:r>
    </w:p>
    <w:p w:rsidR="007325E4" w:rsidRDefault="007325E4" w:rsidP="007325E4">
      <w:r>
        <w:t xml:space="preserve">          </w:t>
      </w:r>
      <w:proofErr w:type="gramStart"/>
      <w:r>
        <w:t>energies/</w:t>
      </w:r>
      <w:proofErr w:type="gramEnd"/>
      <w:r>
        <w:t xml:space="preserve">restoring forces less </w:t>
      </w:r>
    </w:p>
    <w:p w:rsidR="007325E4" w:rsidRDefault="007325E4" w:rsidP="007325E4">
      <w:proofErr w:type="gramStart"/>
      <w:r>
        <w:t>for</w:t>
      </w:r>
      <w:proofErr w:type="gramEnd"/>
      <w:r>
        <w:t xml:space="preserve"> 1 mark</w:t>
      </w:r>
    </w:p>
    <w:p w:rsidR="007325E4" w:rsidRDefault="007325E4" w:rsidP="007325E4">
      <w:r>
        <w:t>2</w:t>
      </w:r>
    </w:p>
    <w:p w:rsidR="007325E4" w:rsidRDefault="007325E4" w:rsidP="007325E4">
      <w:r>
        <w:t>[5]</w:t>
      </w:r>
    </w:p>
    <w:p w:rsidR="007325E4" w:rsidRDefault="007325E4" w:rsidP="007325E4">
      <w:r>
        <w:t>Q29.</w:t>
      </w:r>
    </w:p>
    <w:p w:rsidR="007325E4" w:rsidRDefault="007325E4" w:rsidP="007325E4">
      <w:r>
        <w:t>(a)     3</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m/s2</w:t>
      </w:r>
      <w:proofErr w:type="gramEnd"/>
    </w:p>
    <w:p w:rsidR="007325E4" w:rsidRDefault="007325E4" w:rsidP="007325E4">
      <w:proofErr w:type="gramStart"/>
      <w:r>
        <w:t>gains</w:t>
      </w:r>
      <w:proofErr w:type="gramEnd"/>
      <w:r>
        <w:t xml:space="preserve"> 1 mark</w:t>
      </w:r>
    </w:p>
    <w:p w:rsidR="007325E4" w:rsidRDefault="007325E4" w:rsidP="007325E4">
      <w:r>
        <w:t xml:space="preserve">          </w:t>
      </w:r>
      <w:proofErr w:type="gramStart"/>
      <w:r>
        <w:t>else</w:t>
      </w:r>
      <w:proofErr w:type="gramEnd"/>
      <w:r>
        <w:t xml:space="preserve"> working         gains 1 mark</w:t>
      </w:r>
    </w:p>
    <w:p w:rsidR="007325E4" w:rsidRDefault="007325E4" w:rsidP="007325E4">
      <w:r>
        <w:t>2</w:t>
      </w:r>
    </w:p>
    <w:p w:rsidR="007325E4" w:rsidRDefault="007325E4" w:rsidP="007325E4">
      <w:r>
        <w:t xml:space="preserve">(b)     2850 </w:t>
      </w:r>
      <w:proofErr w:type="spellStart"/>
      <w:r>
        <w:t>ecf</w:t>
      </w:r>
      <w:proofErr w:type="spellEnd"/>
    </w:p>
    <w:p w:rsidR="007325E4" w:rsidRDefault="007325E4" w:rsidP="007325E4">
      <w:proofErr w:type="gramStart"/>
      <w:r>
        <w:t>gains</w:t>
      </w:r>
      <w:proofErr w:type="gramEnd"/>
      <w:r>
        <w:t xml:space="preserve"> 1 mark</w:t>
      </w:r>
    </w:p>
    <w:p w:rsidR="007325E4" w:rsidRDefault="007325E4" w:rsidP="007325E4">
      <w:r>
        <w:t xml:space="preserve">          N</w:t>
      </w:r>
    </w:p>
    <w:p w:rsidR="007325E4" w:rsidRDefault="007325E4" w:rsidP="007325E4">
      <w:proofErr w:type="gramStart"/>
      <w:r>
        <w:t>gains</w:t>
      </w:r>
      <w:proofErr w:type="gramEnd"/>
      <w:r>
        <w:t xml:space="preserve"> 1 mark</w:t>
      </w:r>
    </w:p>
    <w:p w:rsidR="007325E4" w:rsidRDefault="007325E4" w:rsidP="007325E4">
      <w:r>
        <w:lastRenderedPageBreak/>
        <w:t xml:space="preserve">          </w:t>
      </w:r>
      <w:proofErr w:type="gramStart"/>
      <w:r>
        <w:t>else</w:t>
      </w:r>
      <w:proofErr w:type="gramEnd"/>
      <w:r>
        <w:t xml:space="preserve"> working</w:t>
      </w:r>
    </w:p>
    <w:p w:rsidR="007325E4" w:rsidRDefault="007325E4" w:rsidP="007325E4">
      <w:proofErr w:type="gramStart"/>
      <w:r>
        <w:t>gains</w:t>
      </w:r>
      <w:proofErr w:type="gramEnd"/>
      <w:r>
        <w:t xml:space="preserve"> 1 mark</w:t>
      </w:r>
    </w:p>
    <w:p w:rsidR="007325E4" w:rsidRDefault="007325E4" w:rsidP="007325E4">
      <w:r>
        <w:t>2</w:t>
      </w:r>
    </w:p>
    <w:p w:rsidR="007325E4" w:rsidRDefault="007325E4" w:rsidP="007325E4">
      <w:r>
        <w:t>(c)     friction/air resistance increases with speed;</w:t>
      </w:r>
    </w:p>
    <w:p w:rsidR="007325E4" w:rsidRDefault="007325E4" w:rsidP="007325E4">
      <w:proofErr w:type="gramStart"/>
      <w:r>
        <w:t>till</w:t>
      </w:r>
      <w:proofErr w:type="gramEnd"/>
      <w:r>
        <w:t xml:space="preserve"> frictional = max forward force;</w:t>
      </w:r>
    </w:p>
    <w:p w:rsidR="007325E4" w:rsidRDefault="007325E4" w:rsidP="007325E4">
      <w:proofErr w:type="gramStart"/>
      <w:r>
        <w:t>then</w:t>
      </w:r>
      <w:proofErr w:type="gramEnd"/>
      <w:r>
        <w:t xml:space="preserve"> force/acceleration is zero </w:t>
      </w:r>
    </w:p>
    <w:p w:rsidR="007325E4" w:rsidRDefault="007325E4" w:rsidP="007325E4">
      <w:proofErr w:type="gramStart"/>
      <w:r>
        <w:t>for</w:t>
      </w:r>
      <w:proofErr w:type="gramEnd"/>
      <w:r>
        <w:t xml:space="preserve"> 1 mark each</w:t>
      </w:r>
    </w:p>
    <w:p w:rsidR="007325E4" w:rsidRDefault="007325E4" w:rsidP="007325E4">
      <w:r>
        <w:t xml:space="preserve">          </w:t>
      </w:r>
      <w:proofErr w:type="gramStart"/>
      <w:r>
        <w:t>alternative</w:t>
      </w:r>
      <w:proofErr w:type="gramEnd"/>
      <w:r>
        <w:t xml:space="preserve"> limitation for safety </w:t>
      </w:r>
    </w:p>
    <w:p w:rsidR="007325E4" w:rsidRDefault="007325E4" w:rsidP="007325E4">
      <w:proofErr w:type="gramStart"/>
      <w:r>
        <w:t>gains</w:t>
      </w:r>
      <w:proofErr w:type="gramEnd"/>
      <w:r>
        <w:t xml:space="preserve"> 1 mark only</w:t>
      </w:r>
    </w:p>
    <w:p w:rsidR="007325E4" w:rsidRDefault="007325E4" w:rsidP="007325E4">
      <w:r>
        <w:t>3</w:t>
      </w:r>
    </w:p>
    <w:p w:rsidR="007325E4" w:rsidRDefault="007325E4" w:rsidP="007325E4">
      <w:r>
        <w:t>[7]</w:t>
      </w:r>
    </w:p>
    <w:p w:rsidR="007325E4" w:rsidRDefault="007325E4" w:rsidP="007325E4">
      <w:r>
        <w:t>Q30.</w:t>
      </w:r>
    </w:p>
    <w:p w:rsidR="007325E4" w:rsidRDefault="007325E4" w:rsidP="007325E4">
      <w:r>
        <w:t>(a)     100</w:t>
      </w:r>
    </w:p>
    <w:p w:rsidR="007325E4" w:rsidRDefault="007325E4" w:rsidP="007325E4">
      <w:proofErr w:type="gramStart"/>
      <w:r>
        <w:t>gains</w:t>
      </w:r>
      <w:proofErr w:type="gramEnd"/>
      <w:r>
        <w:t xml:space="preserve"> 2 marks</w:t>
      </w:r>
    </w:p>
    <w:p w:rsidR="007325E4" w:rsidRDefault="007325E4" w:rsidP="007325E4">
      <w:r>
        <w:t xml:space="preserve">          </w:t>
      </w:r>
      <w:proofErr w:type="gramStart"/>
      <w:r>
        <w:t>else</w:t>
      </w:r>
      <w:proofErr w:type="gramEnd"/>
      <w:r>
        <w:t xml:space="preserve"> working</w:t>
      </w:r>
    </w:p>
    <w:p w:rsidR="007325E4" w:rsidRDefault="007325E4" w:rsidP="007325E4">
      <w:proofErr w:type="gramStart"/>
      <w:r>
        <w:t>gains</w:t>
      </w:r>
      <w:proofErr w:type="gramEnd"/>
      <w:r>
        <w:t xml:space="preserve"> 1 mark</w:t>
      </w:r>
    </w:p>
    <w:p w:rsidR="007325E4" w:rsidRDefault="007325E4" w:rsidP="007325E4">
      <w:r>
        <w:t>2</w:t>
      </w:r>
    </w:p>
    <w:p w:rsidR="007325E4" w:rsidRDefault="007325E4" w:rsidP="007325E4">
      <w:r>
        <w:t xml:space="preserve">(b)     100   </w:t>
      </w:r>
      <w:proofErr w:type="spellStart"/>
      <w:r>
        <w:t>ecf</w:t>
      </w:r>
      <w:proofErr w:type="spellEnd"/>
    </w:p>
    <w:p w:rsidR="007325E4" w:rsidRDefault="007325E4" w:rsidP="007325E4">
      <w:proofErr w:type="gramStart"/>
      <w:r>
        <w:t>for</w:t>
      </w:r>
      <w:proofErr w:type="gramEnd"/>
      <w:r>
        <w:t xml:space="preserve"> 1 mark</w:t>
      </w:r>
    </w:p>
    <w:p w:rsidR="007325E4" w:rsidRDefault="007325E4" w:rsidP="007325E4">
      <w:r>
        <w:t>1</w:t>
      </w:r>
    </w:p>
    <w:p w:rsidR="007325E4" w:rsidRDefault="007325E4" w:rsidP="007325E4">
      <w:r>
        <w:t xml:space="preserve">(c)     </w:t>
      </w:r>
      <w:proofErr w:type="gramStart"/>
      <w:r>
        <w:t>rounds</w:t>
      </w:r>
      <w:proofErr w:type="gramEnd"/>
      <w:r>
        <w:t xml:space="preserve"> to 14 (accept 14.142 or 14.14) </w:t>
      </w:r>
      <w:proofErr w:type="spellStart"/>
      <w:r>
        <w:t>ecf</w:t>
      </w:r>
      <w:proofErr w:type="spellEnd"/>
    </w:p>
    <w:p w:rsidR="007325E4" w:rsidRDefault="007325E4" w:rsidP="007325E4">
      <w:proofErr w:type="gramStart"/>
      <w:r>
        <w:t>gains</w:t>
      </w:r>
      <w:proofErr w:type="gramEnd"/>
      <w:r>
        <w:t xml:space="preserve"> 3 marks</w:t>
      </w:r>
    </w:p>
    <w:p w:rsidR="007325E4" w:rsidRDefault="007325E4" w:rsidP="007325E4">
      <w:r>
        <w:t xml:space="preserve">          </w:t>
      </w:r>
      <w:proofErr w:type="gramStart"/>
      <w:r>
        <w:t>else</w:t>
      </w:r>
      <w:proofErr w:type="gramEnd"/>
      <w:r>
        <w:t xml:space="preserve"> working to v2 = 200</w:t>
      </w:r>
    </w:p>
    <w:p w:rsidR="007325E4" w:rsidRDefault="007325E4" w:rsidP="007325E4">
      <w:proofErr w:type="gramStart"/>
      <w:r>
        <w:t>gains</w:t>
      </w:r>
      <w:proofErr w:type="gramEnd"/>
      <w:r>
        <w:t xml:space="preserve"> 2 marks</w:t>
      </w:r>
    </w:p>
    <w:p w:rsidR="007325E4" w:rsidRDefault="007325E4" w:rsidP="007325E4">
      <w:r>
        <w:t xml:space="preserve">          </w:t>
      </w:r>
      <w:proofErr w:type="gramStart"/>
      <w:r>
        <w:t>else</w:t>
      </w:r>
      <w:proofErr w:type="gramEnd"/>
      <w:r>
        <w:t xml:space="preserve"> initial working v = 200</w:t>
      </w:r>
    </w:p>
    <w:p w:rsidR="007325E4" w:rsidRDefault="007325E4" w:rsidP="007325E4">
      <w:proofErr w:type="gramStart"/>
      <w:r>
        <w:t>gains</w:t>
      </w:r>
      <w:proofErr w:type="gramEnd"/>
      <w:r>
        <w:t xml:space="preserve"> 1 mark</w:t>
      </w:r>
    </w:p>
    <w:p w:rsidR="007325E4" w:rsidRDefault="007325E4" w:rsidP="007325E4">
      <w:r>
        <w:t>3</w:t>
      </w:r>
    </w:p>
    <w:p w:rsidR="007325E4" w:rsidRDefault="007325E4" w:rsidP="007325E4">
      <w:r>
        <w:lastRenderedPageBreak/>
        <w:t>[6]</w:t>
      </w:r>
    </w:p>
    <w:p w:rsidR="007325E4" w:rsidRDefault="007325E4" w:rsidP="007325E4">
      <w:r>
        <w:t>Q31.</w:t>
      </w:r>
    </w:p>
    <w:p w:rsidR="007325E4" w:rsidRDefault="007325E4" w:rsidP="007325E4">
      <w:r>
        <w:t>(a)     20 m/s</w:t>
      </w:r>
    </w:p>
    <w:p w:rsidR="007325E4" w:rsidRDefault="007325E4" w:rsidP="007325E4">
      <w:proofErr w:type="gramStart"/>
      <w:r>
        <w:t>gets</w:t>
      </w:r>
      <w:proofErr w:type="gramEnd"/>
      <w:r>
        <w:t xml:space="preserve"> 2 marks</w:t>
      </w:r>
    </w:p>
    <w:p w:rsidR="007325E4" w:rsidRDefault="007325E4" w:rsidP="007325E4">
      <w:r>
        <w:t>Else working</w:t>
      </w:r>
    </w:p>
    <w:p w:rsidR="007325E4" w:rsidRDefault="007325E4" w:rsidP="007325E4">
      <w:proofErr w:type="gramStart"/>
      <w:r>
        <w:t>gets</w:t>
      </w:r>
      <w:proofErr w:type="gramEnd"/>
      <w:r>
        <w:t xml:space="preserve"> 1 mark</w:t>
      </w:r>
    </w:p>
    <w:p w:rsidR="007325E4" w:rsidRDefault="007325E4" w:rsidP="007325E4">
      <w:r>
        <w:t>2</w:t>
      </w:r>
    </w:p>
    <w:p w:rsidR="007325E4" w:rsidRDefault="007325E4" w:rsidP="007325E4">
      <w:r>
        <w:t>(b)     10 m/s</w:t>
      </w:r>
    </w:p>
    <w:p w:rsidR="007325E4" w:rsidRDefault="007325E4" w:rsidP="007325E4">
      <w:r>
        <w:t>1</w:t>
      </w:r>
    </w:p>
    <w:p w:rsidR="007325E4" w:rsidRDefault="007325E4" w:rsidP="007325E4">
      <w:r>
        <w:t>(c)     20 m</w:t>
      </w:r>
    </w:p>
    <w:p w:rsidR="007325E4" w:rsidRDefault="007325E4" w:rsidP="007325E4">
      <w:proofErr w:type="gramStart"/>
      <w:r>
        <w:t>gets</w:t>
      </w:r>
      <w:proofErr w:type="gramEnd"/>
      <w:r>
        <w:t xml:space="preserve"> 2 marks</w:t>
      </w:r>
    </w:p>
    <w:p w:rsidR="007325E4" w:rsidRDefault="007325E4" w:rsidP="007325E4">
      <w:r>
        <w:t xml:space="preserve">          Else working</w:t>
      </w:r>
    </w:p>
    <w:p w:rsidR="007325E4" w:rsidRDefault="007325E4" w:rsidP="007325E4">
      <w:proofErr w:type="gramStart"/>
      <w:r>
        <w:t>gets</w:t>
      </w:r>
      <w:proofErr w:type="gramEnd"/>
      <w:r>
        <w:t xml:space="preserve"> 1 mark</w:t>
      </w:r>
    </w:p>
    <w:p w:rsidR="007325E4" w:rsidRDefault="007325E4" w:rsidP="007325E4">
      <w:r>
        <w:t>2</w:t>
      </w:r>
    </w:p>
    <w:p w:rsidR="007325E4" w:rsidRDefault="007325E4" w:rsidP="007325E4">
      <w:r>
        <w:t xml:space="preserve">(d)     12 000 N </w:t>
      </w:r>
    </w:p>
    <w:p w:rsidR="007325E4" w:rsidRDefault="007325E4" w:rsidP="007325E4">
      <w:proofErr w:type="gramStart"/>
      <w:r>
        <w:t>gets</w:t>
      </w:r>
      <w:proofErr w:type="gramEnd"/>
      <w:r>
        <w:t xml:space="preserve"> 2 marks</w:t>
      </w:r>
    </w:p>
    <w:p w:rsidR="007325E4" w:rsidRDefault="007325E4" w:rsidP="007325E4">
      <w:r>
        <w:t xml:space="preserve">Else working </w:t>
      </w:r>
    </w:p>
    <w:p w:rsidR="007325E4" w:rsidRDefault="007325E4" w:rsidP="007325E4">
      <w:proofErr w:type="gramStart"/>
      <w:r>
        <w:t>gets</w:t>
      </w:r>
      <w:proofErr w:type="gramEnd"/>
      <w:r>
        <w:t xml:space="preserve"> 1 mark</w:t>
      </w:r>
    </w:p>
    <w:p w:rsidR="007325E4" w:rsidRDefault="007325E4" w:rsidP="007325E4">
      <w:r>
        <w:t>2</w:t>
      </w:r>
    </w:p>
    <w:p w:rsidR="007325E4" w:rsidRDefault="007325E4" w:rsidP="007325E4">
      <w:r>
        <w:t>(e)     2 400 000 J</w:t>
      </w:r>
    </w:p>
    <w:p w:rsidR="007325E4" w:rsidRDefault="007325E4" w:rsidP="007325E4">
      <w:proofErr w:type="gramStart"/>
      <w:r>
        <w:t>gets</w:t>
      </w:r>
      <w:proofErr w:type="gramEnd"/>
      <w:r>
        <w:t xml:space="preserve"> 2 marks</w:t>
      </w:r>
    </w:p>
    <w:p w:rsidR="007325E4" w:rsidRDefault="007325E4" w:rsidP="007325E4">
      <w:r>
        <w:t xml:space="preserve">Else working </w:t>
      </w:r>
    </w:p>
    <w:p w:rsidR="007325E4" w:rsidRDefault="007325E4" w:rsidP="007325E4">
      <w:proofErr w:type="gramStart"/>
      <w:r>
        <w:t>gets</w:t>
      </w:r>
      <w:proofErr w:type="gramEnd"/>
      <w:r>
        <w:t xml:space="preserve"> 1 mark</w:t>
      </w:r>
    </w:p>
    <w:p w:rsidR="007325E4" w:rsidRDefault="007325E4" w:rsidP="007325E4">
      <w:r>
        <w:t>2</w:t>
      </w:r>
    </w:p>
    <w:p w:rsidR="007325E4" w:rsidRDefault="007325E4" w:rsidP="007325E4">
      <w:r>
        <w:t>(f)      (</w:t>
      </w:r>
      <w:proofErr w:type="spellStart"/>
      <w:proofErr w:type="gramStart"/>
      <w:r>
        <w:t>i</w:t>
      </w:r>
      <w:proofErr w:type="spellEnd"/>
      <w:proofErr w:type="gramEnd"/>
      <w:r>
        <w:t xml:space="preserve">)      </w:t>
      </w:r>
      <w:proofErr w:type="spellStart"/>
      <w:r>
        <w:t>Ans</w:t>
      </w:r>
      <w:proofErr w:type="spellEnd"/>
      <w:r>
        <w:t xml:space="preserve"> to (e) </w:t>
      </w:r>
    </w:p>
    <w:p w:rsidR="007325E4" w:rsidRDefault="007325E4" w:rsidP="007325E4">
      <w:r>
        <w:t>1</w:t>
      </w:r>
    </w:p>
    <w:p w:rsidR="007325E4" w:rsidRDefault="007325E4" w:rsidP="007325E4">
      <w:r>
        <w:t xml:space="preserve">(ii)     </w:t>
      </w:r>
      <w:proofErr w:type="spellStart"/>
      <w:r>
        <w:t>Ans</w:t>
      </w:r>
      <w:proofErr w:type="spellEnd"/>
      <w:r>
        <w:t xml:space="preserve"> to (e)/60 </w:t>
      </w:r>
    </w:p>
    <w:p w:rsidR="007325E4" w:rsidRDefault="007325E4" w:rsidP="007325E4">
      <w:r>
        <w:lastRenderedPageBreak/>
        <w:t>Else working</w:t>
      </w:r>
    </w:p>
    <w:p w:rsidR="007325E4" w:rsidRDefault="007325E4" w:rsidP="007325E4">
      <w:r>
        <w:t>2</w:t>
      </w:r>
    </w:p>
    <w:p w:rsidR="007325E4" w:rsidRDefault="007325E4" w:rsidP="007325E4">
      <w:r>
        <w:t xml:space="preserve">(iii)     </w:t>
      </w:r>
      <w:proofErr w:type="spellStart"/>
      <w:r>
        <w:t>Ans</w:t>
      </w:r>
      <w:proofErr w:type="spellEnd"/>
      <w:r>
        <w:t xml:space="preserve"> to (ii)/5 </w:t>
      </w:r>
    </w:p>
    <w:p w:rsidR="007325E4" w:rsidRDefault="007325E4" w:rsidP="007325E4">
      <w:r>
        <w:t>1</w:t>
      </w:r>
    </w:p>
    <w:p w:rsidR="007325E4" w:rsidRDefault="007325E4" w:rsidP="007325E4">
      <w:r>
        <w:t>[13]</w:t>
      </w:r>
    </w:p>
    <w:p w:rsidR="007325E4" w:rsidRDefault="007325E4" w:rsidP="007325E4">
      <w:r>
        <w:t>Q32.</w:t>
      </w:r>
    </w:p>
    <w:p w:rsidR="007325E4" w:rsidRDefault="007325E4" w:rsidP="007325E4">
      <w:r>
        <w:t xml:space="preserve">(a)     </w:t>
      </w:r>
      <w:proofErr w:type="gramStart"/>
      <w:r>
        <w:t>k</w:t>
      </w:r>
      <w:proofErr w:type="gramEnd"/>
      <w:r>
        <w:t xml:space="preserve"> = 1/2mv2</w:t>
      </w:r>
    </w:p>
    <w:p w:rsidR="007325E4" w:rsidRDefault="007325E4" w:rsidP="007325E4">
      <w:r>
        <w:t>k = 1/2.1.2.109.202</w:t>
      </w:r>
    </w:p>
    <w:p w:rsidR="007325E4" w:rsidRDefault="007325E4" w:rsidP="007325E4">
      <w:r>
        <w:t>k = 2.4.1011</w:t>
      </w:r>
    </w:p>
    <w:p w:rsidR="007325E4" w:rsidRDefault="007325E4" w:rsidP="007325E4">
      <w:proofErr w:type="gramStart"/>
      <w:r>
        <w:t>for</w:t>
      </w:r>
      <w:proofErr w:type="gramEnd"/>
      <w:r>
        <w:t xml:space="preserve"> one mark each</w:t>
      </w:r>
    </w:p>
    <w:p w:rsidR="007325E4" w:rsidRDefault="007325E4" w:rsidP="007325E4">
      <w:r>
        <w:t>3</w:t>
      </w:r>
    </w:p>
    <w:p w:rsidR="007325E4" w:rsidRDefault="007325E4" w:rsidP="007325E4">
      <w:r>
        <w:t>(b)     (</w:t>
      </w:r>
      <w:proofErr w:type="spellStart"/>
      <w:proofErr w:type="gramStart"/>
      <w:r>
        <w:t>i</w:t>
      </w:r>
      <w:proofErr w:type="spellEnd"/>
      <w:proofErr w:type="gramEnd"/>
      <w:r>
        <w:t>)      0.6.109</w:t>
      </w:r>
    </w:p>
    <w:p w:rsidR="007325E4" w:rsidRDefault="007325E4" w:rsidP="007325E4">
      <w:r>
        <w:t xml:space="preserve">(ii)     </w:t>
      </w:r>
      <w:proofErr w:type="gramStart"/>
      <w:r>
        <w:t>mass</w:t>
      </w:r>
      <w:proofErr w:type="gramEnd"/>
      <w:r>
        <w:t xml:space="preserve"> halved</w:t>
      </w:r>
    </w:p>
    <w:p w:rsidR="007325E4" w:rsidRDefault="007325E4" w:rsidP="007325E4">
      <w:proofErr w:type="gramStart"/>
      <w:r>
        <w:t>speed</w:t>
      </w:r>
      <w:proofErr w:type="gramEnd"/>
      <w:r>
        <w:t xml:space="preserve"> halved</w:t>
      </w:r>
    </w:p>
    <w:p w:rsidR="007325E4" w:rsidRDefault="007325E4" w:rsidP="007325E4">
      <w:r>
        <w:t>(</w:t>
      </w:r>
      <w:proofErr w:type="gramStart"/>
      <w:r>
        <w:t>speed)</w:t>
      </w:r>
      <w:proofErr w:type="gramEnd"/>
      <w:r>
        <w:t>2 quartered</w:t>
      </w:r>
    </w:p>
    <w:p w:rsidR="007325E4" w:rsidRDefault="007325E4" w:rsidP="007325E4">
      <w:proofErr w:type="spellStart"/>
      <w:proofErr w:type="gramStart"/>
      <w:r>
        <w:t>ke</w:t>
      </w:r>
      <w:proofErr w:type="spellEnd"/>
      <w:proofErr w:type="gramEnd"/>
      <w:r>
        <w:t xml:space="preserve"> and/or power cut to one eight</w:t>
      </w:r>
    </w:p>
    <w:p w:rsidR="007325E4" w:rsidRDefault="007325E4" w:rsidP="007325E4">
      <w:proofErr w:type="gramStart"/>
      <w:r>
        <w:t>for</w:t>
      </w:r>
      <w:proofErr w:type="gramEnd"/>
      <w:r>
        <w:t xml:space="preserve"> 1 mark each</w:t>
      </w:r>
    </w:p>
    <w:p w:rsidR="007325E4" w:rsidRDefault="007325E4" w:rsidP="007325E4">
      <w:r>
        <w:t>5</w:t>
      </w:r>
    </w:p>
    <w:p w:rsidR="007325E4" w:rsidRDefault="007325E4" w:rsidP="007325E4">
      <w:r>
        <w:t>[8]</w:t>
      </w:r>
    </w:p>
    <w:p w:rsidR="007325E4" w:rsidRDefault="007325E4" w:rsidP="007325E4">
      <w:r>
        <w:t>Q33.</w:t>
      </w:r>
    </w:p>
    <w:p w:rsidR="007325E4" w:rsidRDefault="007325E4" w:rsidP="007325E4">
      <w:r>
        <w:t xml:space="preserve">(a)     </w:t>
      </w:r>
      <w:proofErr w:type="gramStart"/>
      <w:r>
        <w:t>there</w:t>
      </w:r>
      <w:proofErr w:type="gramEnd"/>
      <w:r>
        <w:t xml:space="preserve"> is a (maximum) forward force</w:t>
      </w:r>
    </w:p>
    <w:p w:rsidR="007325E4" w:rsidRDefault="007325E4" w:rsidP="007325E4">
      <w:proofErr w:type="gramStart"/>
      <w:r>
        <w:t>drag/friction/resistance</w:t>
      </w:r>
      <w:proofErr w:type="gramEnd"/>
      <w:r>
        <w:t xml:space="preserve"> (opposes motion) (not pressure)</w:t>
      </w:r>
    </w:p>
    <w:p w:rsidR="007325E4" w:rsidRDefault="007325E4" w:rsidP="007325E4">
      <w:proofErr w:type="gramStart"/>
      <w:r>
        <w:t>increases</w:t>
      </w:r>
      <w:proofErr w:type="gramEnd"/>
      <w:r>
        <w:t xml:space="preserve"> with speed</w:t>
      </w:r>
    </w:p>
    <w:p w:rsidR="007325E4" w:rsidRDefault="007325E4" w:rsidP="007325E4">
      <w:proofErr w:type="gramStart"/>
      <w:r>
        <w:t>till</w:t>
      </w:r>
      <w:proofErr w:type="gramEnd"/>
      <w:r>
        <w:t xml:space="preserve"> forward and backward forces equal</w:t>
      </w:r>
    </w:p>
    <w:p w:rsidR="007325E4" w:rsidRDefault="007325E4" w:rsidP="007325E4">
      <w:proofErr w:type="gramStart"/>
      <w:r>
        <w:t>so</w:t>
      </w:r>
      <w:proofErr w:type="gramEnd"/>
      <w:r>
        <w:t xml:space="preserve"> no net force/acceleration </w:t>
      </w:r>
    </w:p>
    <w:p w:rsidR="007325E4" w:rsidRDefault="007325E4" w:rsidP="007325E4">
      <w:proofErr w:type="gramStart"/>
      <w:r>
        <w:t>any</w:t>
      </w:r>
      <w:proofErr w:type="gramEnd"/>
      <w:r>
        <w:t xml:space="preserve"> 4 for 1 mark each</w:t>
      </w:r>
    </w:p>
    <w:p w:rsidR="007325E4" w:rsidRDefault="007325E4" w:rsidP="007325E4">
      <w:r>
        <w:t>4</w:t>
      </w:r>
    </w:p>
    <w:p w:rsidR="007325E4" w:rsidRDefault="007325E4" w:rsidP="007325E4">
      <w:r>
        <w:lastRenderedPageBreak/>
        <w:t>(b)     (</w:t>
      </w:r>
      <w:proofErr w:type="spellStart"/>
      <w:proofErr w:type="gramStart"/>
      <w:r>
        <w:t>i</w:t>
      </w:r>
      <w:proofErr w:type="spellEnd"/>
      <w:proofErr w:type="gramEnd"/>
      <w:r>
        <w:t>)      F = ma</w:t>
      </w:r>
    </w:p>
    <w:p w:rsidR="007325E4" w:rsidRDefault="007325E4" w:rsidP="007325E4">
      <w:r>
        <w:t>10 000 = 1250a</w:t>
      </w:r>
    </w:p>
    <w:p w:rsidR="007325E4" w:rsidRDefault="007325E4" w:rsidP="007325E4">
      <w:r>
        <w:t>a = 8</w:t>
      </w:r>
    </w:p>
    <w:p w:rsidR="007325E4" w:rsidRDefault="007325E4" w:rsidP="007325E4">
      <w:proofErr w:type="gramStart"/>
      <w:r>
        <w:t>m/s2</w:t>
      </w:r>
      <w:proofErr w:type="gramEnd"/>
      <w:r>
        <w:t xml:space="preserve"> </w:t>
      </w:r>
    </w:p>
    <w:p w:rsidR="007325E4" w:rsidRDefault="007325E4" w:rsidP="007325E4">
      <w:proofErr w:type="gramStart"/>
      <w:r>
        <w:t>for</w:t>
      </w:r>
      <w:proofErr w:type="gramEnd"/>
      <w:r>
        <w:t xml:space="preserve"> 1 mark each</w:t>
      </w:r>
    </w:p>
    <w:p w:rsidR="007325E4" w:rsidRDefault="007325E4" w:rsidP="007325E4">
      <w:r>
        <w:t>4</w:t>
      </w:r>
    </w:p>
    <w:p w:rsidR="007325E4" w:rsidRDefault="007325E4" w:rsidP="007325E4">
      <w:r>
        <w:t xml:space="preserve">(ii)     </w:t>
      </w:r>
      <w:proofErr w:type="spellStart"/>
      <w:proofErr w:type="gramStart"/>
      <w:r>
        <w:t>ke</w:t>
      </w:r>
      <w:proofErr w:type="spellEnd"/>
      <w:proofErr w:type="gramEnd"/>
      <w:r>
        <w:t xml:space="preserve"> = 1/2 mv2</w:t>
      </w:r>
    </w:p>
    <w:p w:rsidR="007325E4" w:rsidRDefault="007325E4" w:rsidP="007325E4">
      <w:proofErr w:type="spellStart"/>
      <w:proofErr w:type="gramStart"/>
      <w:r>
        <w:t>ke</w:t>
      </w:r>
      <w:proofErr w:type="spellEnd"/>
      <w:proofErr w:type="gramEnd"/>
      <w:r>
        <w:t xml:space="preserve"> = 1/2 1250.482</w:t>
      </w:r>
    </w:p>
    <w:p w:rsidR="007325E4" w:rsidRDefault="007325E4" w:rsidP="007325E4">
      <w:proofErr w:type="spellStart"/>
      <w:proofErr w:type="gramStart"/>
      <w:r>
        <w:t>ke</w:t>
      </w:r>
      <w:proofErr w:type="spellEnd"/>
      <w:proofErr w:type="gramEnd"/>
      <w:r>
        <w:t xml:space="preserve"> = 1 440 000</w:t>
      </w:r>
    </w:p>
    <w:p w:rsidR="007325E4" w:rsidRDefault="007325E4" w:rsidP="007325E4">
      <w:r>
        <w:t xml:space="preserve">J </w:t>
      </w:r>
    </w:p>
    <w:p w:rsidR="007325E4" w:rsidRDefault="007325E4" w:rsidP="007325E4">
      <w:proofErr w:type="gramStart"/>
      <w:r>
        <w:t>for</w:t>
      </w:r>
      <w:proofErr w:type="gramEnd"/>
      <w:r>
        <w:t xml:space="preserve"> 1 mark each</w:t>
      </w:r>
    </w:p>
    <w:p w:rsidR="007325E4" w:rsidRDefault="007325E4" w:rsidP="007325E4">
      <w:r>
        <w:t>4</w:t>
      </w:r>
    </w:p>
    <w:p w:rsidR="007325E4" w:rsidRDefault="007325E4" w:rsidP="007325E4">
      <w:r>
        <w:t xml:space="preserve">(iii)     W = </w:t>
      </w:r>
      <w:proofErr w:type="spellStart"/>
      <w:proofErr w:type="gramStart"/>
      <w:r>
        <w:t>Fd</w:t>
      </w:r>
      <w:proofErr w:type="spellEnd"/>
      <w:proofErr w:type="gramEnd"/>
    </w:p>
    <w:p w:rsidR="007325E4" w:rsidRDefault="007325E4" w:rsidP="007325E4">
      <w:r>
        <w:t>W = 10 000.144</w:t>
      </w:r>
    </w:p>
    <w:p w:rsidR="007325E4" w:rsidRDefault="007325E4" w:rsidP="007325E4">
      <w:r>
        <w:t>W = 1 440 000</w:t>
      </w:r>
    </w:p>
    <w:p w:rsidR="007325E4" w:rsidRDefault="007325E4" w:rsidP="007325E4">
      <w:r>
        <w:t>J</w:t>
      </w:r>
    </w:p>
    <w:p w:rsidR="007325E4" w:rsidRDefault="007325E4" w:rsidP="007325E4">
      <w:proofErr w:type="gramStart"/>
      <w:r>
        <w:t>for</w:t>
      </w:r>
      <w:proofErr w:type="gramEnd"/>
      <w:r>
        <w:t xml:space="preserve"> 1 mark each</w:t>
      </w:r>
    </w:p>
    <w:p w:rsidR="007325E4" w:rsidRDefault="007325E4" w:rsidP="007325E4">
      <w:r>
        <w:t>4</w:t>
      </w:r>
    </w:p>
    <w:p w:rsidR="007325E4" w:rsidRDefault="007325E4" w:rsidP="007325E4">
      <w:r>
        <w:t>[16]</w:t>
      </w:r>
    </w:p>
    <w:p w:rsidR="007325E4" w:rsidRDefault="007325E4" w:rsidP="007325E4">
      <w:r>
        <w:t xml:space="preserve"> </w:t>
      </w:r>
    </w:p>
    <w:p w:rsidR="007325E4" w:rsidRDefault="007325E4" w:rsidP="007325E4"/>
    <w:p w:rsidR="007325E4" w:rsidRDefault="007325E4" w:rsidP="007325E4">
      <w:r>
        <w:t>Q34.</w:t>
      </w:r>
    </w:p>
    <w:p w:rsidR="007325E4" w:rsidRDefault="007325E4" w:rsidP="007325E4">
      <w:r>
        <w:t>(a)     AB</w:t>
      </w:r>
    </w:p>
    <w:p w:rsidR="007325E4" w:rsidRDefault="007325E4" w:rsidP="007325E4">
      <w:proofErr w:type="gramStart"/>
      <w:r>
        <w:t>for</w:t>
      </w:r>
      <w:proofErr w:type="gramEnd"/>
      <w:r>
        <w:t xml:space="preserve"> 1 mark</w:t>
      </w:r>
    </w:p>
    <w:p w:rsidR="007325E4" w:rsidRDefault="007325E4" w:rsidP="007325E4">
      <w:r>
        <w:t>1</w:t>
      </w:r>
    </w:p>
    <w:p w:rsidR="007325E4" w:rsidRDefault="007325E4" w:rsidP="007325E4">
      <w:r>
        <w:t>(b)     (</w:t>
      </w:r>
      <w:proofErr w:type="spellStart"/>
      <w:proofErr w:type="gramStart"/>
      <w:r>
        <w:t>i</w:t>
      </w:r>
      <w:proofErr w:type="spellEnd"/>
      <w:proofErr w:type="gramEnd"/>
      <w:r>
        <w:t>)      0.7</w:t>
      </w:r>
    </w:p>
    <w:p w:rsidR="007325E4" w:rsidRDefault="007325E4" w:rsidP="007325E4">
      <w:proofErr w:type="gramStart"/>
      <w:r>
        <w:t>for</w:t>
      </w:r>
      <w:proofErr w:type="gramEnd"/>
      <w:r>
        <w:t xml:space="preserve"> 1 mark each</w:t>
      </w:r>
    </w:p>
    <w:p w:rsidR="007325E4" w:rsidRDefault="007325E4" w:rsidP="007325E4">
      <w:r>
        <w:lastRenderedPageBreak/>
        <w:t>1</w:t>
      </w:r>
    </w:p>
    <w:p w:rsidR="007325E4" w:rsidRDefault="007325E4" w:rsidP="007325E4">
      <w:r>
        <w:t>(ii)     16.8</w:t>
      </w:r>
    </w:p>
    <w:p w:rsidR="007325E4" w:rsidRDefault="007325E4" w:rsidP="007325E4">
      <w:proofErr w:type="gramStart"/>
      <w:r>
        <w:t>gains</w:t>
      </w:r>
      <w:proofErr w:type="gramEnd"/>
      <w:r>
        <w:t xml:space="preserve"> 2 marks</w:t>
      </w:r>
    </w:p>
    <w:p w:rsidR="007325E4" w:rsidRDefault="007325E4" w:rsidP="007325E4">
      <w:r>
        <w:t>2</w:t>
      </w:r>
    </w:p>
    <w:p w:rsidR="007325E4" w:rsidRDefault="007325E4" w:rsidP="007325E4">
      <w:r>
        <w:t xml:space="preserve">         </w:t>
      </w:r>
      <w:proofErr w:type="gramStart"/>
      <w:r>
        <w:t>but</w:t>
      </w:r>
      <w:proofErr w:type="gramEnd"/>
      <w:r>
        <w:t xml:space="preserve"> correct working</w:t>
      </w:r>
    </w:p>
    <w:p w:rsidR="007325E4" w:rsidRDefault="007325E4" w:rsidP="007325E4">
      <w:r>
        <w:t>(d = v.t, d = 24 × 0.7, or in terms of area under graph)</w:t>
      </w:r>
    </w:p>
    <w:p w:rsidR="007325E4" w:rsidRDefault="007325E4" w:rsidP="007325E4">
      <w:proofErr w:type="gramStart"/>
      <w:r>
        <w:t>gains</w:t>
      </w:r>
      <w:proofErr w:type="gramEnd"/>
      <w:r>
        <w:t xml:space="preserve"> 1 mark</w:t>
      </w:r>
    </w:p>
    <w:p w:rsidR="007325E4" w:rsidRDefault="007325E4" w:rsidP="007325E4">
      <w:r>
        <w:t>1</w:t>
      </w:r>
    </w:p>
    <w:p w:rsidR="007325E4" w:rsidRDefault="007325E4" w:rsidP="007325E4">
      <w:r>
        <w:t xml:space="preserve">(c)     </w:t>
      </w:r>
      <w:proofErr w:type="gramStart"/>
      <w:r>
        <w:t>a</w:t>
      </w:r>
      <w:proofErr w:type="gramEnd"/>
      <w:r>
        <w:t xml:space="preserve"> = (v-u)/t</w:t>
      </w:r>
    </w:p>
    <w:p w:rsidR="007325E4" w:rsidRDefault="007325E4" w:rsidP="007325E4">
      <w:r>
        <w:t>= 24/4</w:t>
      </w:r>
    </w:p>
    <w:p w:rsidR="007325E4" w:rsidRDefault="007325E4" w:rsidP="007325E4">
      <w:r>
        <w:t>= 6</w:t>
      </w:r>
    </w:p>
    <w:p w:rsidR="007325E4" w:rsidRDefault="007325E4" w:rsidP="007325E4">
      <w:proofErr w:type="gramStart"/>
      <w:r>
        <w:t>m/s2</w:t>
      </w:r>
      <w:proofErr w:type="gramEnd"/>
      <w:r>
        <w:t xml:space="preserve"> </w:t>
      </w:r>
    </w:p>
    <w:p w:rsidR="007325E4" w:rsidRDefault="007325E4" w:rsidP="007325E4">
      <w:r>
        <w:t>(</w:t>
      </w:r>
      <w:proofErr w:type="gramStart"/>
      <w:r>
        <w:t>see</w:t>
      </w:r>
      <w:proofErr w:type="gramEnd"/>
      <w:r>
        <w:t xml:space="preserve"> marking of calculations)</w:t>
      </w:r>
    </w:p>
    <w:p w:rsidR="007325E4" w:rsidRDefault="007325E4" w:rsidP="007325E4">
      <w:r>
        <w:t>(</w:t>
      </w:r>
      <w:proofErr w:type="gramStart"/>
      <w:r>
        <w:t>can</w:t>
      </w:r>
      <w:proofErr w:type="gramEnd"/>
      <w:r>
        <w:t xml:space="preserve"> work in terms of graph gradient)</w:t>
      </w:r>
    </w:p>
    <w:p w:rsidR="007325E4" w:rsidRDefault="007325E4" w:rsidP="007325E4">
      <w:r>
        <w:t>4</w:t>
      </w:r>
    </w:p>
    <w:p w:rsidR="007325E4" w:rsidRDefault="007325E4" w:rsidP="007325E4">
      <w:r>
        <w:t xml:space="preserve">(d)     </w:t>
      </w:r>
      <w:proofErr w:type="gramStart"/>
      <w:r>
        <w:t>d</w:t>
      </w:r>
      <w:proofErr w:type="gramEnd"/>
      <w:r>
        <w:t xml:space="preserve"> = v.t</w:t>
      </w:r>
    </w:p>
    <w:p w:rsidR="007325E4" w:rsidRDefault="007325E4" w:rsidP="007325E4">
      <w:r>
        <w:t>= 24/2 × 4</w:t>
      </w:r>
    </w:p>
    <w:p w:rsidR="007325E4" w:rsidRDefault="007325E4" w:rsidP="007325E4">
      <w:r>
        <w:t>= 48</w:t>
      </w:r>
    </w:p>
    <w:p w:rsidR="007325E4" w:rsidRDefault="007325E4" w:rsidP="007325E4">
      <w:r>
        <w:t>(</w:t>
      </w:r>
      <w:proofErr w:type="gramStart"/>
      <w:r>
        <w:t>see</w:t>
      </w:r>
      <w:proofErr w:type="gramEnd"/>
      <w:r>
        <w:t xml:space="preserve"> marking of calculations)</w:t>
      </w:r>
    </w:p>
    <w:p w:rsidR="007325E4" w:rsidRDefault="007325E4" w:rsidP="007325E4">
      <w:r>
        <w:t>(</w:t>
      </w:r>
      <w:proofErr w:type="gramStart"/>
      <w:r>
        <w:t>can</w:t>
      </w:r>
      <w:proofErr w:type="gramEnd"/>
      <w:r>
        <w:t xml:space="preserve"> work in terms of area under graph)</w:t>
      </w:r>
    </w:p>
    <w:p w:rsidR="007325E4" w:rsidRDefault="007325E4" w:rsidP="007325E4">
      <w:r>
        <w:t>3</w:t>
      </w:r>
    </w:p>
    <w:p w:rsidR="007325E4" w:rsidRDefault="007325E4" w:rsidP="007325E4">
      <w:r>
        <w:t>(e)     F = ma</w:t>
      </w:r>
    </w:p>
    <w:p w:rsidR="007325E4" w:rsidRDefault="007325E4" w:rsidP="007325E4">
      <w:r>
        <w:t>= 800 × 6</w:t>
      </w:r>
    </w:p>
    <w:p w:rsidR="007325E4" w:rsidRDefault="007325E4" w:rsidP="007325E4">
      <w:r>
        <w:t>= 4800</w:t>
      </w:r>
    </w:p>
    <w:p w:rsidR="007325E4" w:rsidRDefault="007325E4" w:rsidP="007325E4">
      <w:r>
        <w:t>(</w:t>
      </w:r>
      <w:proofErr w:type="gramStart"/>
      <w:r>
        <w:t>see</w:t>
      </w:r>
      <w:proofErr w:type="gramEnd"/>
      <w:r>
        <w:t xml:space="preserve"> marking of calculations)</w:t>
      </w:r>
    </w:p>
    <w:p w:rsidR="007325E4" w:rsidRDefault="007325E4" w:rsidP="007325E4">
      <w:r>
        <w:t>3</w:t>
      </w:r>
    </w:p>
    <w:p w:rsidR="007325E4" w:rsidRDefault="007325E4" w:rsidP="007325E4">
      <w:r>
        <w:t>[15]</w:t>
      </w:r>
    </w:p>
    <w:p w:rsidR="007325E4" w:rsidRDefault="007325E4" w:rsidP="007325E4">
      <w:r>
        <w:lastRenderedPageBreak/>
        <w:t>Q35.</w:t>
      </w:r>
    </w:p>
    <w:p w:rsidR="007325E4" w:rsidRDefault="007325E4" w:rsidP="007325E4">
      <w:r>
        <w:t xml:space="preserve">(a)     </w:t>
      </w:r>
      <w:proofErr w:type="gramStart"/>
      <w:r>
        <w:t>p</w:t>
      </w:r>
      <w:proofErr w:type="gramEnd"/>
      <w:r>
        <w:t xml:space="preserve"> = </w:t>
      </w:r>
      <w:proofErr w:type="spellStart"/>
      <w:r>
        <w:t>mgh</w:t>
      </w:r>
      <w:proofErr w:type="spellEnd"/>
    </w:p>
    <w:p w:rsidR="007325E4" w:rsidRDefault="007325E4" w:rsidP="007325E4">
      <w:r>
        <w:t>= 50 × 10 × 4 = 2000</w:t>
      </w:r>
    </w:p>
    <w:p w:rsidR="007325E4" w:rsidRDefault="007325E4" w:rsidP="007325E4">
      <w:r>
        <w:t>J/Nm</w:t>
      </w:r>
    </w:p>
    <w:p w:rsidR="007325E4" w:rsidRDefault="007325E4" w:rsidP="007325E4">
      <w:r>
        <w:t>(</w:t>
      </w:r>
      <w:proofErr w:type="gramStart"/>
      <w:r>
        <w:t>see</w:t>
      </w:r>
      <w:proofErr w:type="gramEnd"/>
      <w:r>
        <w:t xml:space="preserve"> marking of calculations)</w:t>
      </w:r>
    </w:p>
    <w:p w:rsidR="007325E4" w:rsidRDefault="007325E4" w:rsidP="007325E4">
      <w:r>
        <w:t>4</w:t>
      </w:r>
    </w:p>
    <w:p w:rsidR="007325E4" w:rsidRDefault="007325E4" w:rsidP="007325E4">
      <w:r>
        <w:t xml:space="preserve">(b)     </w:t>
      </w:r>
      <w:proofErr w:type="gramStart"/>
      <w:r>
        <w:t>k</w:t>
      </w:r>
      <w:proofErr w:type="gramEnd"/>
      <w:r>
        <w:t xml:space="preserve"> = ½ mv2 </w:t>
      </w:r>
    </w:p>
    <w:p w:rsidR="007325E4" w:rsidRDefault="007325E4" w:rsidP="007325E4">
      <w:r>
        <w:t xml:space="preserve">= ½ × 50 × 82 </w:t>
      </w:r>
    </w:p>
    <w:p w:rsidR="007325E4" w:rsidRDefault="007325E4" w:rsidP="007325E4">
      <w:r>
        <w:t>= 1600</w:t>
      </w:r>
    </w:p>
    <w:p w:rsidR="007325E4" w:rsidRDefault="007325E4" w:rsidP="007325E4">
      <w:r>
        <w:t>J/Nm</w:t>
      </w:r>
    </w:p>
    <w:p w:rsidR="007325E4" w:rsidRDefault="007325E4" w:rsidP="007325E4">
      <w:r>
        <w:t>(</w:t>
      </w:r>
      <w:proofErr w:type="gramStart"/>
      <w:r>
        <w:t>see</w:t>
      </w:r>
      <w:proofErr w:type="gramEnd"/>
      <w:r>
        <w:t xml:space="preserve"> marking of calculations)</w:t>
      </w:r>
    </w:p>
    <w:p w:rsidR="007325E4" w:rsidRDefault="007325E4" w:rsidP="007325E4">
      <w:r>
        <w:t>4</w:t>
      </w:r>
    </w:p>
    <w:p w:rsidR="007325E4" w:rsidRDefault="007325E4" w:rsidP="007325E4">
      <w:r>
        <w:t xml:space="preserve">(c)     </w:t>
      </w:r>
      <w:proofErr w:type="gramStart"/>
      <w:r>
        <w:t>work</w:t>
      </w:r>
      <w:proofErr w:type="gramEnd"/>
      <w:r>
        <w:t xml:space="preserve"> is done against air resistance</w:t>
      </w:r>
    </w:p>
    <w:p w:rsidR="007325E4" w:rsidRDefault="007325E4" w:rsidP="007325E4">
      <w:proofErr w:type="gramStart"/>
      <w:r>
        <w:t>fall</w:t>
      </w:r>
      <w:proofErr w:type="gramEnd"/>
      <w:r>
        <w:t xml:space="preserve"> of her C of G differs from rise in climbing stairs</w:t>
      </w:r>
    </w:p>
    <w:p w:rsidR="007325E4" w:rsidRDefault="007325E4" w:rsidP="007325E4">
      <w:proofErr w:type="gramStart"/>
      <w:r>
        <w:t>part</w:t>
      </w:r>
      <w:proofErr w:type="gramEnd"/>
      <w:r>
        <w:t xml:space="preserve"> of gained </w:t>
      </w:r>
      <w:proofErr w:type="spellStart"/>
      <w:r>
        <w:t>pe</w:t>
      </w:r>
      <w:proofErr w:type="spellEnd"/>
      <w:r>
        <w:t xml:space="preserve"> used to rotate body</w:t>
      </w:r>
    </w:p>
    <w:p w:rsidR="007325E4" w:rsidRDefault="007325E4" w:rsidP="007325E4">
      <w:proofErr w:type="gramStart"/>
      <w:r>
        <w:t>diver</w:t>
      </w:r>
      <w:proofErr w:type="gramEnd"/>
      <w:r>
        <w:t xml:space="preserve"> gains PE on take-off</w:t>
      </w:r>
    </w:p>
    <w:p w:rsidR="007325E4" w:rsidRDefault="007325E4" w:rsidP="007325E4">
      <w:proofErr w:type="gramStart"/>
      <w:r>
        <w:t>any</w:t>
      </w:r>
      <w:proofErr w:type="gramEnd"/>
      <w:r>
        <w:t xml:space="preserve"> 2 for 1 mark each</w:t>
      </w:r>
    </w:p>
    <w:p w:rsidR="007325E4" w:rsidRDefault="007325E4" w:rsidP="007325E4">
      <w:r>
        <w:t>2</w:t>
      </w:r>
    </w:p>
    <w:p w:rsidR="007325E4" w:rsidRDefault="007325E4" w:rsidP="007325E4">
      <w:r>
        <w:t>[10]</w:t>
      </w:r>
    </w:p>
    <w:p w:rsidR="007325E4" w:rsidRDefault="007325E4" w:rsidP="007325E4">
      <w:r>
        <w:t>Q36.</w:t>
      </w:r>
    </w:p>
    <w:p w:rsidR="007325E4" w:rsidRDefault="007325E4" w:rsidP="007325E4">
      <w:r>
        <w:t>(</w:t>
      </w:r>
      <w:proofErr w:type="spellStart"/>
      <w:r>
        <w:t>i</w:t>
      </w:r>
      <w:proofErr w:type="spellEnd"/>
      <w:r>
        <w:t>)      700 or 686</w:t>
      </w:r>
    </w:p>
    <w:p w:rsidR="007325E4" w:rsidRDefault="007325E4" w:rsidP="007325E4">
      <w:proofErr w:type="gramStart"/>
      <w:r>
        <w:t>gets</w:t>
      </w:r>
      <w:proofErr w:type="gramEnd"/>
      <w:r>
        <w:t xml:space="preserve"> 2</w:t>
      </w:r>
    </w:p>
    <w:p w:rsidR="007325E4" w:rsidRDefault="007325E4" w:rsidP="007325E4">
      <w:r>
        <w:t xml:space="preserve">          Else mg or 70 × 10 or 70 × 9.8 (1)</w:t>
      </w:r>
    </w:p>
    <w:p w:rsidR="007325E4" w:rsidRDefault="007325E4" w:rsidP="007325E4">
      <w:proofErr w:type="gramStart"/>
      <w:r>
        <w:t>gets</w:t>
      </w:r>
      <w:proofErr w:type="gramEnd"/>
      <w:r>
        <w:t xml:space="preserve"> 1</w:t>
      </w:r>
    </w:p>
    <w:p w:rsidR="007325E4" w:rsidRDefault="007325E4" w:rsidP="007325E4">
      <w:r>
        <w:t>2</w:t>
      </w:r>
    </w:p>
    <w:p w:rsidR="007325E4" w:rsidRDefault="007325E4" w:rsidP="007325E4">
      <w:r>
        <w:t>(ii)      350J</w:t>
      </w:r>
    </w:p>
    <w:p w:rsidR="007325E4" w:rsidRDefault="007325E4" w:rsidP="007325E4">
      <w:proofErr w:type="gramStart"/>
      <w:r>
        <w:t>gets</w:t>
      </w:r>
      <w:proofErr w:type="gramEnd"/>
      <w:r>
        <w:t xml:space="preserve"> 4</w:t>
      </w:r>
    </w:p>
    <w:p w:rsidR="007325E4" w:rsidRDefault="007325E4" w:rsidP="007325E4">
      <w:r>
        <w:lastRenderedPageBreak/>
        <w:t xml:space="preserve">          Else 350</w:t>
      </w:r>
    </w:p>
    <w:p w:rsidR="007325E4" w:rsidRDefault="007325E4" w:rsidP="007325E4">
      <w:proofErr w:type="gramStart"/>
      <w:r>
        <w:t>gets</w:t>
      </w:r>
      <w:proofErr w:type="gramEnd"/>
      <w:r>
        <w:t xml:space="preserve"> 3</w:t>
      </w:r>
    </w:p>
    <w:p w:rsidR="007325E4" w:rsidRDefault="007325E4" w:rsidP="007325E4">
      <w:r>
        <w:t xml:space="preserve">          Else 700 × 0.5</w:t>
      </w:r>
    </w:p>
    <w:p w:rsidR="007325E4" w:rsidRDefault="007325E4" w:rsidP="007325E4">
      <w:proofErr w:type="gramStart"/>
      <w:r>
        <w:t>gets</w:t>
      </w:r>
      <w:proofErr w:type="gramEnd"/>
      <w:r>
        <w:t xml:space="preserve"> 2</w:t>
      </w:r>
    </w:p>
    <w:p w:rsidR="007325E4" w:rsidRDefault="007325E4" w:rsidP="007325E4">
      <w:r>
        <w:t xml:space="preserve">          Else W = </w:t>
      </w:r>
      <w:proofErr w:type="spellStart"/>
      <w:r>
        <w:t>F.d</w:t>
      </w:r>
      <w:proofErr w:type="spellEnd"/>
      <w:r>
        <w:t>.</w:t>
      </w:r>
    </w:p>
    <w:p w:rsidR="007325E4" w:rsidRDefault="007325E4" w:rsidP="007325E4">
      <w:proofErr w:type="gramStart"/>
      <w:r>
        <w:t>gets</w:t>
      </w:r>
      <w:proofErr w:type="gramEnd"/>
      <w:r>
        <w:t xml:space="preserve"> 1</w:t>
      </w:r>
    </w:p>
    <w:p w:rsidR="007325E4" w:rsidRDefault="007325E4" w:rsidP="007325E4">
      <w:r>
        <w:t xml:space="preserve">          Any answer with unit J may score 1, 2 or 3 (see general instructions)</w:t>
      </w:r>
    </w:p>
    <w:p w:rsidR="007325E4" w:rsidRDefault="007325E4" w:rsidP="007325E4">
      <w:r>
        <w:t>4</w:t>
      </w:r>
    </w:p>
    <w:p w:rsidR="007325E4" w:rsidRDefault="007325E4" w:rsidP="007325E4">
      <w:r>
        <w:t>[6]</w:t>
      </w:r>
    </w:p>
    <w:p w:rsidR="007325E4" w:rsidRDefault="007325E4" w:rsidP="007325E4">
      <w:r>
        <w:t>Q37.</w:t>
      </w:r>
    </w:p>
    <w:p w:rsidR="007325E4" w:rsidRDefault="007325E4" w:rsidP="007325E4">
      <w:r>
        <w:t>(</w:t>
      </w:r>
      <w:proofErr w:type="gramStart"/>
      <w:r>
        <w:t>a</w:t>
      </w:r>
      <w:proofErr w:type="gramEnd"/>
      <w:r>
        <w:t>)     product of mass and velocity</w:t>
      </w:r>
    </w:p>
    <w:p w:rsidR="007325E4" w:rsidRDefault="007325E4" w:rsidP="007325E4">
      <w:r>
        <w:t>1</w:t>
      </w:r>
    </w:p>
    <w:p w:rsidR="007325E4" w:rsidRDefault="007325E4" w:rsidP="007325E4">
      <w:r>
        <w:t>(</w:t>
      </w:r>
      <w:proofErr w:type="gramStart"/>
      <w:r>
        <w:t>b</w:t>
      </w:r>
      <w:proofErr w:type="gramEnd"/>
      <w:r>
        <w:t>)     (</w:t>
      </w:r>
      <w:proofErr w:type="spellStart"/>
      <w:r>
        <w:t>i</w:t>
      </w:r>
      <w:proofErr w:type="spellEnd"/>
      <w:r>
        <w:t>)      4kg or 4000g</w:t>
      </w:r>
    </w:p>
    <w:p w:rsidR="007325E4" w:rsidRDefault="007325E4" w:rsidP="007325E4">
      <w:r>
        <w:t>1</w:t>
      </w:r>
    </w:p>
    <w:p w:rsidR="007325E4" w:rsidRDefault="007325E4" w:rsidP="007325E4">
      <w:r>
        <w:t>(ii)     M = 8kgm/s or Ns</w:t>
      </w:r>
    </w:p>
    <w:p w:rsidR="007325E4" w:rsidRDefault="007325E4" w:rsidP="007325E4">
      <w:proofErr w:type="gramStart"/>
      <w:r>
        <w:t>for</w:t>
      </w:r>
      <w:proofErr w:type="gramEnd"/>
      <w:r>
        <w:t xml:space="preserve"> 3 marks</w:t>
      </w:r>
    </w:p>
    <w:p w:rsidR="007325E4" w:rsidRDefault="007325E4" w:rsidP="007325E4">
      <w:r>
        <w:t xml:space="preserve">         </w:t>
      </w:r>
      <w:proofErr w:type="gramStart"/>
      <w:r>
        <w:t>else</w:t>
      </w:r>
      <w:proofErr w:type="gramEnd"/>
      <w:r>
        <w:t xml:space="preserve"> M = 8</w:t>
      </w:r>
    </w:p>
    <w:p w:rsidR="007325E4" w:rsidRDefault="007325E4" w:rsidP="007325E4">
      <w:proofErr w:type="gramStart"/>
      <w:r>
        <w:t>for</w:t>
      </w:r>
      <w:proofErr w:type="gramEnd"/>
      <w:r>
        <w:t xml:space="preserve"> 2 marks</w:t>
      </w:r>
    </w:p>
    <w:p w:rsidR="007325E4" w:rsidRDefault="007325E4" w:rsidP="007325E4">
      <w:r>
        <w:t xml:space="preserve">         </w:t>
      </w:r>
      <w:proofErr w:type="gramStart"/>
      <w:r>
        <w:t>else</w:t>
      </w:r>
      <w:proofErr w:type="gramEnd"/>
      <w:r>
        <w:t xml:space="preserve"> M – mv or 4 × 2</w:t>
      </w:r>
    </w:p>
    <w:p w:rsidR="007325E4" w:rsidRDefault="007325E4" w:rsidP="007325E4">
      <w:proofErr w:type="gramStart"/>
      <w:r>
        <w:t>for</w:t>
      </w:r>
      <w:proofErr w:type="gramEnd"/>
      <w:r>
        <w:t xml:space="preserve"> 1 mark</w:t>
      </w:r>
    </w:p>
    <w:p w:rsidR="007325E4" w:rsidRDefault="007325E4" w:rsidP="007325E4">
      <w:r>
        <w:t>3</w:t>
      </w:r>
    </w:p>
    <w:p w:rsidR="007325E4" w:rsidRDefault="007325E4" w:rsidP="007325E4">
      <w:proofErr w:type="gramStart"/>
      <w:r>
        <w:t xml:space="preserve">(iii)     8 </w:t>
      </w:r>
      <w:proofErr w:type="spellStart"/>
      <w:r>
        <w:t>kgm</w:t>
      </w:r>
      <w:proofErr w:type="spellEnd"/>
      <w:r>
        <w:t xml:space="preserve">/s (watch </w:t>
      </w:r>
      <w:proofErr w:type="spellStart"/>
      <w:r>
        <w:t>e.c.f</w:t>
      </w:r>
      <w:proofErr w:type="spellEnd"/>
      <w:r>
        <w:t>.)</w:t>
      </w:r>
      <w:proofErr w:type="gramEnd"/>
    </w:p>
    <w:p w:rsidR="007325E4" w:rsidRDefault="007325E4" w:rsidP="007325E4">
      <w:r>
        <w:t>1</w:t>
      </w:r>
    </w:p>
    <w:p w:rsidR="007325E4" w:rsidRDefault="007325E4" w:rsidP="007325E4">
      <w:r>
        <w:t xml:space="preserve">(iv)    </w:t>
      </w:r>
      <w:proofErr w:type="gramStart"/>
      <w:r>
        <w:t>v</w:t>
      </w:r>
      <w:proofErr w:type="gramEnd"/>
      <w:r>
        <w:t xml:space="preserve"> = 400</w:t>
      </w:r>
    </w:p>
    <w:p w:rsidR="007325E4" w:rsidRDefault="007325E4" w:rsidP="007325E4">
      <w:proofErr w:type="gramStart"/>
      <w:r>
        <w:t>for</w:t>
      </w:r>
      <w:proofErr w:type="gramEnd"/>
      <w:r>
        <w:t xml:space="preserve"> 3 marks</w:t>
      </w:r>
    </w:p>
    <w:p w:rsidR="007325E4" w:rsidRDefault="007325E4" w:rsidP="007325E4">
      <w:r>
        <w:t xml:space="preserve">         </w:t>
      </w:r>
      <w:proofErr w:type="gramStart"/>
      <w:r>
        <w:t>else</w:t>
      </w:r>
      <w:proofErr w:type="gramEnd"/>
      <w:r>
        <w:t xml:space="preserve"> v = 8/0.02</w:t>
      </w:r>
    </w:p>
    <w:p w:rsidR="007325E4" w:rsidRDefault="007325E4" w:rsidP="007325E4">
      <w:proofErr w:type="gramStart"/>
      <w:r>
        <w:t>for</w:t>
      </w:r>
      <w:proofErr w:type="gramEnd"/>
      <w:r>
        <w:t xml:space="preserve"> 2 marks</w:t>
      </w:r>
    </w:p>
    <w:p w:rsidR="007325E4" w:rsidRDefault="007325E4" w:rsidP="007325E4">
      <w:r>
        <w:lastRenderedPageBreak/>
        <w:t xml:space="preserve">         </w:t>
      </w:r>
      <w:proofErr w:type="gramStart"/>
      <w:r>
        <w:t>else</w:t>
      </w:r>
      <w:proofErr w:type="gramEnd"/>
      <w:r>
        <w:t xml:space="preserve"> M – mv, v – M/m or 8 = 0.02v</w:t>
      </w:r>
    </w:p>
    <w:p w:rsidR="007325E4" w:rsidRDefault="007325E4" w:rsidP="007325E4">
      <w:proofErr w:type="gramStart"/>
      <w:r>
        <w:t>for</w:t>
      </w:r>
      <w:proofErr w:type="gramEnd"/>
      <w:r>
        <w:t xml:space="preserve"> 1 mark</w:t>
      </w:r>
    </w:p>
    <w:p w:rsidR="007325E4" w:rsidRDefault="007325E4" w:rsidP="007325E4">
      <w:r>
        <w:t>3</w:t>
      </w:r>
    </w:p>
    <w:p w:rsidR="007325E4" w:rsidRDefault="007325E4" w:rsidP="007325E4">
      <w:r>
        <w:t xml:space="preserve">(v)     </w:t>
      </w:r>
      <w:proofErr w:type="spellStart"/>
      <w:proofErr w:type="gramStart"/>
      <w:r>
        <w:t>ke</w:t>
      </w:r>
      <w:proofErr w:type="spellEnd"/>
      <w:proofErr w:type="gramEnd"/>
      <w:r>
        <w:t xml:space="preserve"> = 8</w:t>
      </w:r>
    </w:p>
    <w:p w:rsidR="007325E4" w:rsidRDefault="007325E4" w:rsidP="007325E4">
      <w:proofErr w:type="gramStart"/>
      <w:r>
        <w:t>for</w:t>
      </w:r>
      <w:proofErr w:type="gramEnd"/>
      <w:r>
        <w:t xml:space="preserve"> 3 marks</w:t>
      </w:r>
    </w:p>
    <w:p w:rsidR="007325E4" w:rsidRDefault="007325E4" w:rsidP="007325E4">
      <w:r>
        <w:t xml:space="preserve">         </w:t>
      </w:r>
      <w:proofErr w:type="gramStart"/>
      <w:r>
        <w:t>else</w:t>
      </w:r>
      <w:proofErr w:type="gramEnd"/>
      <w:r>
        <w:t xml:space="preserve"> </w:t>
      </w:r>
      <w:proofErr w:type="spellStart"/>
      <w:r>
        <w:t>ke</w:t>
      </w:r>
      <w:proofErr w:type="spellEnd"/>
      <w:r>
        <w:t xml:space="preserve"> = 1/2 (4 × 22)</w:t>
      </w:r>
    </w:p>
    <w:p w:rsidR="007325E4" w:rsidRDefault="007325E4" w:rsidP="007325E4">
      <w:proofErr w:type="gramStart"/>
      <w:r>
        <w:t>for</w:t>
      </w:r>
      <w:proofErr w:type="gramEnd"/>
      <w:r>
        <w:t xml:space="preserve"> 2 marks</w:t>
      </w:r>
    </w:p>
    <w:p w:rsidR="007325E4" w:rsidRDefault="007325E4" w:rsidP="007325E4">
      <w:r>
        <w:t xml:space="preserve">         </w:t>
      </w:r>
      <w:proofErr w:type="gramStart"/>
      <w:r>
        <w:t>else</w:t>
      </w:r>
      <w:proofErr w:type="gramEnd"/>
      <w:r>
        <w:t xml:space="preserve"> </w:t>
      </w:r>
      <w:proofErr w:type="spellStart"/>
      <w:r>
        <w:t>ke</w:t>
      </w:r>
      <w:proofErr w:type="spellEnd"/>
      <w:r>
        <w:t xml:space="preserve"> = 1/2 (mv2)</w:t>
      </w:r>
    </w:p>
    <w:p w:rsidR="007325E4" w:rsidRDefault="007325E4" w:rsidP="007325E4">
      <w:proofErr w:type="gramStart"/>
      <w:r>
        <w:t>for</w:t>
      </w:r>
      <w:proofErr w:type="gramEnd"/>
      <w:r>
        <w:t xml:space="preserve"> 1 mark</w:t>
      </w:r>
    </w:p>
    <w:p w:rsidR="007325E4" w:rsidRDefault="007325E4" w:rsidP="007325E4">
      <w:r>
        <w:t>3</w:t>
      </w:r>
    </w:p>
    <w:p w:rsidR="007325E4" w:rsidRDefault="007325E4" w:rsidP="007325E4">
      <w:r>
        <w:t xml:space="preserve">(vi)    </w:t>
      </w:r>
      <w:proofErr w:type="gramStart"/>
      <w:r>
        <w:t>transferred</w:t>
      </w:r>
      <w:proofErr w:type="gramEnd"/>
      <w:r>
        <w:t xml:space="preserve"> to heat and sound</w:t>
      </w:r>
    </w:p>
    <w:p w:rsidR="007325E4" w:rsidRDefault="007325E4" w:rsidP="007325E4">
      <w:proofErr w:type="gramStart"/>
      <w:r>
        <w:t>or</w:t>
      </w:r>
      <w:proofErr w:type="gramEnd"/>
      <w:r>
        <w:t xml:space="preserve"> does work against wood/pushing wood aside/deforming bullet</w:t>
      </w:r>
    </w:p>
    <w:p w:rsidR="007325E4" w:rsidRDefault="007325E4" w:rsidP="007325E4">
      <w:r>
        <w:t>1</w:t>
      </w:r>
    </w:p>
    <w:p w:rsidR="007325E4" w:rsidRDefault="007325E4" w:rsidP="007325E4">
      <w:r>
        <w:t>[13]</w:t>
      </w:r>
    </w:p>
    <w:p w:rsidR="007325E4" w:rsidRDefault="007325E4" w:rsidP="007325E4">
      <w:r>
        <w:t>Q38.</w:t>
      </w:r>
    </w:p>
    <w:p w:rsidR="007325E4" w:rsidRDefault="007325E4" w:rsidP="007325E4">
      <w:r>
        <w:t>(a)     W = 65 × 10</w:t>
      </w:r>
    </w:p>
    <w:p w:rsidR="007325E4" w:rsidRDefault="007325E4" w:rsidP="007325E4">
      <w:r>
        <w:t>(</w:t>
      </w:r>
      <w:proofErr w:type="gramStart"/>
      <w:r>
        <w:t>allow</w:t>
      </w:r>
      <w:proofErr w:type="gramEnd"/>
      <w:r>
        <w:t xml:space="preserve"> a maximum of 3 marks if candidate uses g = 9.8N / Kg (as </w:t>
      </w:r>
      <w:proofErr w:type="spellStart"/>
      <w:r>
        <w:t>ecf</w:t>
      </w:r>
      <w:proofErr w:type="spellEnd"/>
      <w:r>
        <w:t>))</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p>
    <w:p w:rsidR="007325E4" w:rsidRDefault="007325E4" w:rsidP="007325E4">
      <w:r>
        <w:t>W = 650 (N)</w:t>
      </w:r>
    </w:p>
    <w:p w:rsidR="007325E4" w:rsidRDefault="007325E4" w:rsidP="007325E4">
      <w:r>
        <w:t>(</w:t>
      </w:r>
      <w:proofErr w:type="gramStart"/>
      <w:r>
        <w:t>allow</w:t>
      </w:r>
      <w:proofErr w:type="gramEnd"/>
      <w:r>
        <w:t xml:space="preserve"> use of </w:t>
      </w:r>
      <w:proofErr w:type="spellStart"/>
      <w:r>
        <w:t>p.e.</w:t>
      </w:r>
      <w:proofErr w:type="spellEnd"/>
      <w:r>
        <w:t>= m × g × h)</w:t>
      </w:r>
    </w:p>
    <w:p w:rsidR="007325E4" w:rsidRDefault="007325E4" w:rsidP="007325E4">
      <w:proofErr w:type="gramStart"/>
      <w:r>
        <w:t>gains</w:t>
      </w:r>
      <w:proofErr w:type="gramEnd"/>
      <w:r>
        <w:t xml:space="preserve"> 2 marks</w:t>
      </w:r>
    </w:p>
    <w:p w:rsidR="007325E4" w:rsidRDefault="007325E4" w:rsidP="007325E4">
      <w:r>
        <w:t xml:space="preserve">          </w:t>
      </w:r>
      <w:proofErr w:type="gramStart"/>
      <w:r>
        <w:t>but</w:t>
      </w:r>
      <w:proofErr w:type="gramEnd"/>
    </w:p>
    <w:p w:rsidR="007325E4" w:rsidRDefault="007325E4" w:rsidP="007325E4">
      <w:r>
        <w:t>PE change = 650 × 1.25       or       65 × 10 × 1.25</w:t>
      </w:r>
    </w:p>
    <w:p w:rsidR="007325E4" w:rsidRDefault="007325E4" w:rsidP="007325E4">
      <w:proofErr w:type="gramStart"/>
      <w:r>
        <w:t>gains</w:t>
      </w:r>
      <w:proofErr w:type="gramEnd"/>
      <w:r>
        <w:t xml:space="preserve"> 3 marks</w:t>
      </w:r>
    </w:p>
    <w:p w:rsidR="007325E4" w:rsidRDefault="007325E4" w:rsidP="007325E4">
      <w:r>
        <w:t xml:space="preserve">          </w:t>
      </w:r>
      <w:proofErr w:type="gramStart"/>
      <w:r>
        <w:t>but</w:t>
      </w:r>
      <w:proofErr w:type="gramEnd"/>
    </w:p>
    <w:p w:rsidR="007325E4" w:rsidRDefault="007325E4" w:rsidP="007325E4">
      <w:r>
        <w:t>PE change = 812.5 (J)    (allow 813J or 812J)</w:t>
      </w:r>
    </w:p>
    <w:p w:rsidR="007325E4" w:rsidRDefault="007325E4" w:rsidP="007325E4">
      <w:proofErr w:type="gramStart"/>
      <w:r>
        <w:lastRenderedPageBreak/>
        <w:t>gains</w:t>
      </w:r>
      <w:proofErr w:type="gramEnd"/>
      <w:r>
        <w:t xml:space="preserve"> 4 marks</w:t>
      </w:r>
    </w:p>
    <w:p w:rsidR="007325E4" w:rsidRDefault="007325E4" w:rsidP="007325E4">
      <w:r>
        <w:t>4</w:t>
      </w:r>
    </w:p>
    <w:p w:rsidR="007325E4" w:rsidRDefault="007325E4" w:rsidP="007325E4">
      <w:r>
        <w:t xml:space="preserve">(b)     </w:t>
      </w:r>
      <w:proofErr w:type="spellStart"/>
      <w:proofErr w:type="gramStart"/>
      <w:r>
        <w:t>k.e</w:t>
      </w:r>
      <w:proofErr w:type="spellEnd"/>
      <w:proofErr w:type="gramEnd"/>
      <w:r>
        <w:t xml:space="preserve">. = </w:t>
      </w:r>
      <w:proofErr w:type="spellStart"/>
      <w:r>
        <w:t>p.e.</w:t>
      </w:r>
      <w:proofErr w:type="spellEnd"/>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p>
    <w:p w:rsidR="007325E4" w:rsidRDefault="007325E4" w:rsidP="007325E4">
      <w:r>
        <w:t>(</w:t>
      </w:r>
      <w:proofErr w:type="gramStart"/>
      <w:r>
        <w:t>speed)</w:t>
      </w:r>
      <w:proofErr w:type="gramEnd"/>
      <w:r>
        <w:t xml:space="preserve">² = 812.5 × 2 / 65    or    812.5 = ½ × 65 × (speed)²     </w:t>
      </w:r>
      <w:proofErr w:type="spellStart"/>
      <w:r>
        <w:t>ecf</w:t>
      </w:r>
      <w:proofErr w:type="spellEnd"/>
    </w:p>
    <w:p w:rsidR="007325E4" w:rsidRDefault="007325E4" w:rsidP="007325E4">
      <w:proofErr w:type="gramStart"/>
      <w:r>
        <w:t>gains</w:t>
      </w:r>
      <w:proofErr w:type="gramEnd"/>
      <w:r>
        <w:t xml:space="preserve"> 2 marks</w:t>
      </w:r>
    </w:p>
    <w:p w:rsidR="007325E4" w:rsidRDefault="007325E4" w:rsidP="007325E4">
      <w:r>
        <w:t xml:space="preserve">          </w:t>
      </w:r>
      <w:proofErr w:type="gramStart"/>
      <w:r>
        <w:t>but</w:t>
      </w:r>
      <w:proofErr w:type="gramEnd"/>
    </w:p>
    <w:p w:rsidR="007325E4" w:rsidRDefault="007325E4" w:rsidP="007325E4">
      <w:proofErr w:type="gramStart"/>
      <w:r>
        <w:t>speed</w:t>
      </w:r>
      <w:proofErr w:type="gramEnd"/>
      <w:r>
        <w:t xml:space="preserve"> = 5 (m/s)            (allow 4.99 → 5.002)</w:t>
      </w:r>
    </w:p>
    <w:p w:rsidR="007325E4" w:rsidRDefault="007325E4" w:rsidP="007325E4">
      <w:r>
        <w:t xml:space="preserve">          (</w:t>
      </w:r>
      <w:proofErr w:type="gramStart"/>
      <w:r>
        <w:t>if</w:t>
      </w:r>
      <w:proofErr w:type="gramEnd"/>
      <w:r>
        <w:t xml:space="preserve"> answer = 25mls check working:  812.5 = ½ m × v gains 1 mark for</w:t>
      </w:r>
    </w:p>
    <w:p w:rsidR="007325E4" w:rsidRDefault="007325E4" w:rsidP="007325E4">
      <w:r>
        <w:t>KE = PE)</w:t>
      </w:r>
    </w:p>
    <w:p w:rsidR="007325E4" w:rsidRDefault="007325E4" w:rsidP="007325E4">
      <w:r>
        <w:t>(</w:t>
      </w:r>
      <w:proofErr w:type="gramStart"/>
      <w:r>
        <w:t>but</w:t>
      </w:r>
      <w:proofErr w:type="gramEnd"/>
      <w:r>
        <w:t xml:space="preserve"> if 812.5 = ½m × v² = ½ × 65 × v2 or v2 =   gains 2 marks)</w:t>
      </w:r>
    </w:p>
    <w:p w:rsidR="007325E4" w:rsidRDefault="007325E4" w:rsidP="007325E4">
      <w:r>
        <w:t>25, with no working shown gains 0 marks</w:t>
      </w:r>
    </w:p>
    <w:p w:rsidR="007325E4" w:rsidRDefault="007325E4" w:rsidP="007325E4">
      <w:proofErr w:type="gramStart"/>
      <w:r>
        <w:t>gains</w:t>
      </w:r>
      <w:proofErr w:type="gramEnd"/>
      <w:r>
        <w:t xml:space="preserve"> 3 marks</w:t>
      </w:r>
    </w:p>
    <w:p w:rsidR="007325E4" w:rsidRDefault="007325E4" w:rsidP="007325E4">
      <w:r>
        <w:t>3</w:t>
      </w:r>
    </w:p>
    <w:p w:rsidR="007325E4" w:rsidRDefault="007325E4" w:rsidP="007325E4">
      <w:r>
        <w:t>[7]</w:t>
      </w:r>
    </w:p>
    <w:p w:rsidR="007325E4" w:rsidRDefault="007325E4" w:rsidP="007325E4">
      <w:r>
        <w:t>Q39.</w:t>
      </w:r>
    </w:p>
    <w:p w:rsidR="007325E4" w:rsidRDefault="007325E4" w:rsidP="007325E4">
      <w:r>
        <w:t xml:space="preserve">(a)     </w:t>
      </w:r>
      <w:proofErr w:type="gramStart"/>
      <w:r>
        <w:t>mass</w:t>
      </w:r>
      <w:proofErr w:type="gramEnd"/>
    </w:p>
    <w:p w:rsidR="007325E4" w:rsidRDefault="007325E4" w:rsidP="007325E4">
      <w:r>
        <w:t>1</w:t>
      </w:r>
    </w:p>
    <w:p w:rsidR="007325E4" w:rsidRDefault="007325E4" w:rsidP="007325E4">
      <w:r>
        <w:t xml:space="preserve">(b)     </w:t>
      </w:r>
      <w:proofErr w:type="gramStart"/>
      <w:r>
        <w:t>work</w:t>
      </w:r>
      <w:proofErr w:type="gramEnd"/>
      <w:r>
        <w:t xml:space="preserve"> (done) = force (applied) × distance (moved in the direction of the force)</w:t>
      </w:r>
    </w:p>
    <w:p w:rsidR="007325E4" w:rsidRDefault="007325E4" w:rsidP="007325E4">
      <w:proofErr w:type="gramStart"/>
      <w:r>
        <w:t>do</w:t>
      </w:r>
      <w:proofErr w:type="gramEnd"/>
      <w:r>
        <w:t xml:space="preserve"> not accept correctly substituted figures for this equation mark</w:t>
      </w:r>
    </w:p>
    <w:p w:rsidR="007325E4" w:rsidRDefault="007325E4" w:rsidP="007325E4">
      <w:proofErr w:type="gramStart"/>
      <w:r>
        <w:t>accept</w:t>
      </w:r>
      <w:proofErr w:type="gramEnd"/>
      <w:r>
        <w:t xml:space="preserve"> W = Fs or W = </w:t>
      </w:r>
      <w:proofErr w:type="spellStart"/>
      <w:r>
        <w:t>Fd</w:t>
      </w:r>
      <w:proofErr w:type="spellEnd"/>
      <w:r>
        <w:t xml:space="preserve"> or W = </w:t>
      </w:r>
      <w:proofErr w:type="spellStart"/>
      <w:r>
        <w:t>Fh</w:t>
      </w:r>
      <w:proofErr w:type="spellEnd"/>
      <w:r>
        <w:t xml:space="preserve"> (well done) = force × height)</w:t>
      </w:r>
    </w:p>
    <w:p w:rsidR="007325E4" w:rsidRDefault="007325E4" w:rsidP="007325E4">
      <w:proofErr w:type="gramStart"/>
      <w:r>
        <w:t>mark</w:t>
      </w:r>
      <w:proofErr w:type="gramEnd"/>
      <w:r>
        <w:t xml:space="preserve"> formula independently</w:t>
      </w:r>
    </w:p>
    <w:p w:rsidR="007325E4" w:rsidRDefault="007325E4" w:rsidP="007325E4">
      <w:r>
        <w:t>1</w:t>
      </w:r>
    </w:p>
    <w:p w:rsidR="007325E4" w:rsidRDefault="007325E4" w:rsidP="007325E4">
      <w:r>
        <w:t xml:space="preserve">          1 000 000 × 15</w:t>
      </w:r>
    </w:p>
    <w:p w:rsidR="007325E4" w:rsidRDefault="007325E4" w:rsidP="007325E4">
      <w:proofErr w:type="gramStart"/>
      <w:r>
        <w:t>allow</w:t>
      </w:r>
      <w:proofErr w:type="gramEnd"/>
      <w:r>
        <w:t xml:space="preserve"> 1 000 000 ×  </w:t>
      </w:r>
    </w:p>
    <w:p w:rsidR="007325E4" w:rsidRDefault="007325E4" w:rsidP="007325E4">
      <w:r>
        <w:t>1</w:t>
      </w:r>
    </w:p>
    <w:p w:rsidR="007325E4" w:rsidRDefault="007325E4" w:rsidP="007325E4">
      <w:r>
        <w:lastRenderedPageBreak/>
        <w:t xml:space="preserve">          = 15 000 000</w:t>
      </w:r>
    </w:p>
    <w:p w:rsidR="007325E4" w:rsidRDefault="007325E4" w:rsidP="007325E4">
      <w:r>
        <w:t>= 15 000</w:t>
      </w:r>
    </w:p>
    <w:p w:rsidR="007325E4" w:rsidRDefault="007325E4" w:rsidP="007325E4">
      <w:r>
        <w:t>1</w:t>
      </w:r>
    </w:p>
    <w:p w:rsidR="007325E4" w:rsidRDefault="007325E4" w:rsidP="007325E4">
      <w:r>
        <w:t xml:space="preserve">          J / joules</w:t>
      </w:r>
    </w:p>
    <w:p w:rsidR="007325E4" w:rsidRDefault="007325E4" w:rsidP="007325E4">
      <w:r>
        <w:t>KJ / kilojoules</w:t>
      </w:r>
    </w:p>
    <w:p w:rsidR="007325E4" w:rsidRDefault="007325E4" w:rsidP="007325E4">
      <w:r>
        <w:t>1</w:t>
      </w:r>
    </w:p>
    <w:p w:rsidR="007325E4" w:rsidRDefault="007325E4" w:rsidP="007325E4">
      <w:proofErr w:type="gramStart"/>
      <w:r>
        <w:t>allow</w:t>
      </w:r>
      <w:proofErr w:type="gramEnd"/>
      <w:r>
        <w:t xml:space="preserve"> 1 000 000 × 1500</w:t>
      </w:r>
    </w:p>
    <w:p w:rsidR="007325E4" w:rsidRDefault="007325E4" w:rsidP="007325E4">
      <w:r>
        <w:t>= 15 00 000 000 for 1 mark</w:t>
      </w:r>
    </w:p>
    <w:p w:rsidR="007325E4" w:rsidRDefault="007325E4" w:rsidP="007325E4">
      <w:proofErr w:type="gramStart"/>
      <w:r>
        <w:t>only</w:t>
      </w:r>
      <w:proofErr w:type="gramEnd"/>
      <w:r>
        <w:t xml:space="preserve"> – no unit mark</w:t>
      </w:r>
    </w:p>
    <w:p w:rsidR="007325E4" w:rsidRDefault="007325E4" w:rsidP="007325E4">
      <w:proofErr w:type="gramStart"/>
      <w:r>
        <w:t>allow</w:t>
      </w:r>
      <w:proofErr w:type="gramEnd"/>
      <w:r>
        <w:t xml:space="preserve"> 3 marks for correct answer if no working / correct working is shown</w:t>
      </w:r>
    </w:p>
    <w:p w:rsidR="007325E4" w:rsidRDefault="007325E4" w:rsidP="007325E4">
      <w:r>
        <w:t>(c)     Quality of written communication</w:t>
      </w:r>
    </w:p>
    <w:p w:rsidR="007325E4" w:rsidRDefault="007325E4" w:rsidP="007325E4">
      <w:r>
        <w:t>The answer to this question requires ideas in good English, in a sensible order with correct use of scientific terms. Quality of written communication should be considered in crediting points in the mark scheme</w:t>
      </w:r>
    </w:p>
    <w:p w:rsidR="007325E4" w:rsidRDefault="007325E4" w:rsidP="007325E4">
      <w:r>
        <w:t>Max.4 if ideas not well expressed</w:t>
      </w:r>
    </w:p>
    <w:p w:rsidR="007325E4" w:rsidRDefault="007325E4" w:rsidP="007325E4">
      <w:r>
        <w:t xml:space="preserve">          A – B not moving</w:t>
      </w:r>
    </w:p>
    <w:p w:rsidR="007325E4" w:rsidRDefault="007325E4" w:rsidP="007325E4">
      <w:proofErr w:type="gramStart"/>
      <w:r>
        <w:t>accept</w:t>
      </w:r>
      <w:proofErr w:type="gramEnd"/>
      <w:r>
        <w:t xml:space="preserve"> stationary or at rest</w:t>
      </w:r>
    </w:p>
    <w:p w:rsidR="007325E4" w:rsidRDefault="007325E4" w:rsidP="007325E4">
      <w:r>
        <w:t>1</w:t>
      </w:r>
    </w:p>
    <w:p w:rsidR="007325E4" w:rsidRDefault="007325E4" w:rsidP="007325E4">
      <w:r>
        <w:t xml:space="preserve">          B - C acceleration or C – D</w:t>
      </w:r>
    </w:p>
    <w:p w:rsidR="007325E4" w:rsidRDefault="007325E4" w:rsidP="007325E4">
      <w:proofErr w:type="gramStart"/>
      <w:r>
        <w:t>acceleration</w:t>
      </w:r>
      <w:proofErr w:type="gramEnd"/>
    </w:p>
    <w:p w:rsidR="007325E4" w:rsidRDefault="007325E4" w:rsidP="007325E4">
      <w:proofErr w:type="gramStart"/>
      <w:r>
        <w:t>accept</w:t>
      </w:r>
      <w:proofErr w:type="gramEnd"/>
      <w:r>
        <w:t xml:space="preserve"> increases speed / velocity accept gets faster</w:t>
      </w:r>
    </w:p>
    <w:p w:rsidR="007325E4" w:rsidRDefault="007325E4" w:rsidP="007325E4">
      <w:r>
        <w:t>1</w:t>
      </w:r>
    </w:p>
    <w:p w:rsidR="007325E4" w:rsidRDefault="007325E4" w:rsidP="007325E4">
      <w:r>
        <w:t xml:space="preserve">          </w:t>
      </w:r>
      <w:proofErr w:type="gramStart"/>
      <w:r>
        <w:t>comparison</w:t>
      </w:r>
      <w:proofErr w:type="gramEnd"/>
      <w:r>
        <w:t xml:space="preserve"> made that the acceleration</w:t>
      </w:r>
    </w:p>
    <w:p w:rsidR="007325E4" w:rsidRDefault="007325E4" w:rsidP="007325E4">
      <w:r>
        <w:t>B – C is less than C – D</w:t>
      </w:r>
    </w:p>
    <w:p w:rsidR="007325E4" w:rsidRDefault="007325E4" w:rsidP="007325E4">
      <w:proofErr w:type="gramStart"/>
      <w:r>
        <w:t>accept</w:t>
      </w:r>
      <w:proofErr w:type="gramEnd"/>
      <w:r>
        <w:t xml:space="preserve"> comparison made that the</w:t>
      </w:r>
    </w:p>
    <w:p w:rsidR="007325E4" w:rsidRDefault="007325E4" w:rsidP="007325E4">
      <w:proofErr w:type="gramStart"/>
      <w:r>
        <w:t>acceleration</w:t>
      </w:r>
      <w:proofErr w:type="gramEnd"/>
      <w:r>
        <w:t xml:space="preserve"> C-D is greater than B-C</w:t>
      </w:r>
    </w:p>
    <w:p w:rsidR="007325E4" w:rsidRDefault="007325E4" w:rsidP="007325E4">
      <w:r>
        <w:t>1</w:t>
      </w:r>
    </w:p>
    <w:p w:rsidR="007325E4" w:rsidRDefault="007325E4" w:rsidP="007325E4">
      <w:r>
        <w:t xml:space="preserve">          D – E constant velocity</w:t>
      </w:r>
    </w:p>
    <w:p w:rsidR="007325E4" w:rsidRDefault="007325E4" w:rsidP="007325E4">
      <w:proofErr w:type="gramStart"/>
      <w:r>
        <w:lastRenderedPageBreak/>
        <w:t>accept</w:t>
      </w:r>
      <w:proofErr w:type="gramEnd"/>
      <w:r>
        <w:t xml:space="preserve"> steady speed or at 0.4 m/s</w:t>
      </w:r>
    </w:p>
    <w:p w:rsidR="007325E4" w:rsidRDefault="007325E4" w:rsidP="007325E4">
      <w:r>
        <w:t>1</w:t>
      </w:r>
    </w:p>
    <w:p w:rsidR="007325E4" w:rsidRDefault="007325E4" w:rsidP="007325E4">
      <w:r>
        <w:t xml:space="preserve">          E – F deceleration</w:t>
      </w:r>
    </w:p>
    <w:p w:rsidR="007325E4" w:rsidRDefault="007325E4" w:rsidP="007325E4">
      <w:proofErr w:type="gramStart"/>
      <w:r>
        <w:t>accept</w:t>
      </w:r>
      <w:proofErr w:type="gramEnd"/>
      <w:r>
        <w:t xml:space="preserve"> decreases speed / velocity</w:t>
      </w:r>
    </w:p>
    <w:p w:rsidR="007325E4" w:rsidRDefault="007325E4" w:rsidP="007325E4">
      <w:proofErr w:type="gramStart"/>
      <w:r>
        <w:t>accept</w:t>
      </w:r>
      <w:proofErr w:type="gramEnd"/>
      <w:r>
        <w:t xml:space="preserve"> gets slower</w:t>
      </w:r>
    </w:p>
    <w:p w:rsidR="007325E4" w:rsidRDefault="007325E4" w:rsidP="007325E4">
      <w:r>
        <w:t>1</w:t>
      </w:r>
    </w:p>
    <w:p w:rsidR="007325E4" w:rsidRDefault="007325E4" w:rsidP="007325E4">
      <w:r>
        <w:t>[10]</w:t>
      </w:r>
    </w:p>
    <w:p w:rsidR="007325E4" w:rsidRDefault="007325E4" w:rsidP="007325E4">
      <w:r>
        <w:t>Q40.</w:t>
      </w:r>
    </w:p>
    <w:p w:rsidR="007325E4" w:rsidRDefault="007325E4" w:rsidP="007325E4">
      <w:r>
        <w:t xml:space="preserve">(a)     </w:t>
      </w:r>
      <w:proofErr w:type="gramStart"/>
      <w:r>
        <w:t>the</w:t>
      </w:r>
      <w:proofErr w:type="gramEnd"/>
      <w:r>
        <w:t xml:space="preserve"> greater the mass / weight</w:t>
      </w:r>
    </w:p>
    <w:p w:rsidR="007325E4" w:rsidRDefault="007325E4" w:rsidP="007325E4">
      <w:r>
        <w:t>1</w:t>
      </w:r>
    </w:p>
    <w:p w:rsidR="007325E4" w:rsidRDefault="007325E4" w:rsidP="007325E4">
      <w:r>
        <w:t xml:space="preserve">          </w:t>
      </w:r>
      <w:proofErr w:type="gramStart"/>
      <w:r>
        <w:t>then</w:t>
      </w:r>
      <w:proofErr w:type="gramEnd"/>
      <w:r>
        <w:t xml:space="preserve"> the greater the kinetic energy</w:t>
      </w:r>
    </w:p>
    <w:p w:rsidR="007325E4" w:rsidRDefault="007325E4" w:rsidP="007325E4">
      <w:proofErr w:type="gramStart"/>
      <w:r>
        <w:t>accept</w:t>
      </w:r>
      <w:proofErr w:type="gramEnd"/>
      <w:r>
        <w:t xml:space="preserve"> the greater the momentum</w:t>
      </w:r>
    </w:p>
    <w:p w:rsidR="007325E4" w:rsidRDefault="007325E4" w:rsidP="007325E4">
      <w:proofErr w:type="gramStart"/>
      <w:r>
        <w:t>accept</w:t>
      </w:r>
      <w:proofErr w:type="gramEnd"/>
      <w:r>
        <w:t xml:space="preserve"> greater mass / weight therefore greater force = 2</w:t>
      </w:r>
    </w:p>
    <w:p w:rsidR="007325E4" w:rsidRDefault="007325E4" w:rsidP="007325E4">
      <w:r>
        <w:t>1</w:t>
      </w:r>
    </w:p>
    <w:p w:rsidR="007325E4" w:rsidRDefault="007325E4" w:rsidP="007325E4">
      <w:r>
        <w:t>(b)     (</w:t>
      </w:r>
      <w:proofErr w:type="spellStart"/>
      <w:proofErr w:type="gramStart"/>
      <w:r>
        <w:t>i</w:t>
      </w:r>
      <w:proofErr w:type="spellEnd"/>
      <w:proofErr w:type="gramEnd"/>
      <w:r>
        <w:t xml:space="preserve">)      </w:t>
      </w:r>
    </w:p>
    <w:p w:rsidR="007325E4" w:rsidRDefault="007325E4" w:rsidP="007325E4">
      <w:r>
        <w:t>Note: this calculation requires candidates to show clearly how they work out their answer</w:t>
      </w:r>
    </w:p>
    <w:p w:rsidR="007325E4" w:rsidRDefault="007325E4" w:rsidP="007325E4">
      <w:r>
        <w:t xml:space="preserve">         </w:t>
      </w:r>
      <w:proofErr w:type="spellStart"/>
      <w:proofErr w:type="gramStart"/>
      <w:r>
        <w:t>k.e</w:t>
      </w:r>
      <w:proofErr w:type="spellEnd"/>
      <w:r>
        <w:t>.</w:t>
      </w:r>
      <w:proofErr w:type="gramEnd"/>
      <w:r>
        <w:t xml:space="preserve">   mv2</w:t>
      </w:r>
    </w:p>
    <w:p w:rsidR="007325E4" w:rsidRDefault="007325E4" w:rsidP="007325E4">
      <w:proofErr w:type="gramStart"/>
      <w:r>
        <w:t>accept</w:t>
      </w:r>
      <w:proofErr w:type="gramEnd"/>
      <w:r>
        <w:t xml:space="preserve"> evidence of equation</w:t>
      </w:r>
    </w:p>
    <w:p w:rsidR="007325E4" w:rsidRDefault="007325E4" w:rsidP="007325E4">
      <w:r>
        <w:t>1</w:t>
      </w:r>
    </w:p>
    <w:p w:rsidR="007325E4" w:rsidRDefault="007325E4" w:rsidP="007325E4">
      <w:r>
        <w:t xml:space="preserve">         86 400 (J) at 12 m/s</w:t>
      </w:r>
    </w:p>
    <w:p w:rsidR="007325E4" w:rsidRDefault="007325E4" w:rsidP="007325E4">
      <w:proofErr w:type="gramStart"/>
      <w:r>
        <w:t>accept</w:t>
      </w:r>
      <w:proofErr w:type="gramEnd"/>
      <w:r>
        <w:t xml:space="preserve"> ½ × 1200 × 122 or 86.4 KJ</w:t>
      </w:r>
    </w:p>
    <w:p w:rsidR="007325E4" w:rsidRDefault="007325E4" w:rsidP="007325E4">
      <w:r>
        <w:t>1</w:t>
      </w:r>
    </w:p>
    <w:p w:rsidR="007325E4" w:rsidRDefault="007325E4" w:rsidP="007325E4">
      <w:r>
        <w:t xml:space="preserve">         194 400 (J) at 18 m/s</w:t>
      </w:r>
    </w:p>
    <w:p w:rsidR="007325E4" w:rsidRDefault="007325E4" w:rsidP="007325E4">
      <w:proofErr w:type="gramStart"/>
      <w:r>
        <w:t>accept</w:t>
      </w:r>
      <w:proofErr w:type="gramEnd"/>
      <w:r>
        <w:t xml:space="preserve"> ½ × 1200 × 182 or 194.4KJ</w:t>
      </w:r>
    </w:p>
    <w:p w:rsidR="007325E4" w:rsidRDefault="007325E4" w:rsidP="007325E4">
      <w:r>
        <w:t>1</w:t>
      </w:r>
    </w:p>
    <w:p w:rsidR="007325E4" w:rsidRDefault="007325E4" w:rsidP="007325E4">
      <w:r>
        <w:t xml:space="preserve">         </w:t>
      </w:r>
      <w:proofErr w:type="gramStart"/>
      <w:r>
        <w:t>increase</w:t>
      </w:r>
      <w:proofErr w:type="gramEnd"/>
      <w:r>
        <w:t xml:space="preserve"> in </w:t>
      </w:r>
      <w:proofErr w:type="spellStart"/>
      <w:r>
        <w:t>k.e</w:t>
      </w:r>
      <w:proofErr w:type="spellEnd"/>
      <w:r>
        <w:t>. = 108 000</w:t>
      </w:r>
    </w:p>
    <w:p w:rsidR="007325E4" w:rsidRDefault="007325E4" w:rsidP="007325E4">
      <w:r>
        <w:t>NB 10800 = 0 marks</w:t>
      </w:r>
    </w:p>
    <w:p w:rsidR="007325E4" w:rsidRDefault="007325E4" w:rsidP="007325E4">
      <w:r>
        <w:lastRenderedPageBreak/>
        <w:t>N.B. if no working at all then max 3 for a correct numerical answer</w:t>
      </w:r>
    </w:p>
    <w:p w:rsidR="007325E4" w:rsidRDefault="007325E4" w:rsidP="007325E4">
      <w:r>
        <w:t>1</w:t>
      </w:r>
    </w:p>
    <w:p w:rsidR="007325E4" w:rsidRDefault="007325E4" w:rsidP="007325E4">
      <w:r>
        <w:t xml:space="preserve">         </w:t>
      </w:r>
      <w:proofErr w:type="gramStart"/>
      <w:r>
        <w:t>joules</w:t>
      </w:r>
      <w:proofErr w:type="gramEnd"/>
      <w:r>
        <w:t xml:space="preserve"> or J</w:t>
      </w:r>
    </w:p>
    <w:p w:rsidR="007325E4" w:rsidRDefault="007325E4" w:rsidP="007325E4">
      <w:proofErr w:type="gramStart"/>
      <w:r>
        <w:t>accept</w:t>
      </w:r>
      <w:proofErr w:type="gramEnd"/>
      <w:r>
        <w:t xml:space="preserve"> 108 kilojoules or kJ</w:t>
      </w:r>
    </w:p>
    <w:p w:rsidR="007325E4" w:rsidRDefault="007325E4" w:rsidP="007325E4">
      <w:r>
        <w:t>1</w:t>
      </w:r>
    </w:p>
    <w:p w:rsidR="007325E4" w:rsidRDefault="007325E4" w:rsidP="007325E4">
      <w:r>
        <w:t xml:space="preserve">(ii)     </w:t>
      </w:r>
      <w:proofErr w:type="gramStart"/>
      <w:r>
        <w:t>explanation</w:t>
      </w:r>
      <w:proofErr w:type="gramEnd"/>
      <w:r>
        <w:t xml:space="preserve"> that </w:t>
      </w:r>
      <w:proofErr w:type="spellStart"/>
      <w:r>
        <w:t>ke</w:t>
      </w:r>
      <w:proofErr w:type="spellEnd"/>
      <w:r>
        <w:t xml:space="preserve">   v2</w:t>
      </w:r>
    </w:p>
    <w:p w:rsidR="007325E4" w:rsidRDefault="007325E4" w:rsidP="007325E4">
      <w:r>
        <w:t>1</w:t>
      </w:r>
    </w:p>
    <w:p w:rsidR="007325E4" w:rsidRDefault="007325E4" w:rsidP="007325E4">
      <w:r>
        <w:t>[8]</w:t>
      </w:r>
    </w:p>
    <w:p w:rsidR="007325E4" w:rsidRDefault="007325E4" w:rsidP="007325E4">
      <w:r>
        <w:t>Q41.</w:t>
      </w:r>
    </w:p>
    <w:p w:rsidR="007325E4" w:rsidRDefault="007325E4" w:rsidP="007325E4">
      <w:proofErr w:type="gramStart"/>
      <w:r>
        <w:t>newton</w:t>
      </w:r>
      <w:proofErr w:type="gramEnd"/>
      <w:r>
        <w:t xml:space="preserve"> or N</w:t>
      </w:r>
    </w:p>
    <w:p w:rsidR="007325E4" w:rsidRDefault="007325E4" w:rsidP="007325E4">
      <w:r>
        <w:t xml:space="preserve">          </w:t>
      </w:r>
      <w:proofErr w:type="gramStart"/>
      <w:r>
        <w:t>metre</w:t>
      </w:r>
      <w:proofErr w:type="gramEnd"/>
      <w:r>
        <w:t xml:space="preserve"> or m</w:t>
      </w:r>
    </w:p>
    <w:p w:rsidR="007325E4" w:rsidRDefault="007325E4" w:rsidP="007325E4">
      <w:r>
        <w:t xml:space="preserve">          </w:t>
      </w:r>
      <w:proofErr w:type="gramStart"/>
      <w:r>
        <w:t>joules</w:t>
      </w:r>
      <w:proofErr w:type="gramEnd"/>
      <w:r>
        <w:t xml:space="preserve"> or J</w:t>
      </w:r>
    </w:p>
    <w:p w:rsidR="007325E4" w:rsidRDefault="007325E4" w:rsidP="007325E4">
      <w:proofErr w:type="gramStart"/>
      <w:r>
        <w:t>all</w:t>
      </w:r>
      <w:proofErr w:type="gramEnd"/>
      <w:r>
        <w:t xml:space="preserve"> three correct 2 marks</w:t>
      </w:r>
    </w:p>
    <w:p w:rsidR="007325E4" w:rsidRDefault="007325E4" w:rsidP="007325E4">
      <w:proofErr w:type="gramStart"/>
      <w:r>
        <w:t>two</w:t>
      </w:r>
      <w:proofErr w:type="gramEnd"/>
      <w:r>
        <w:t xml:space="preserve"> or one correct 1 mark</w:t>
      </w:r>
    </w:p>
    <w:p w:rsidR="007325E4" w:rsidRDefault="007325E4" w:rsidP="007325E4">
      <w:r>
        <w:t>[2]</w:t>
      </w:r>
    </w:p>
    <w:p w:rsidR="007325E4" w:rsidRDefault="007325E4" w:rsidP="007325E4">
      <w:r>
        <w:t>Q42.</w:t>
      </w:r>
    </w:p>
    <w:p w:rsidR="007325E4" w:rsidRDefault="007325E4" w:rsidP="007325E4">
      <w:r>
        <w:t>8550</w:t>
      </w:r>
    </w:p>
    <w:p w:rsidR="007325E4" w:rsidRDefault="007325E4" w:rsidP="007325E4">
      <w:proofErr w:type="gramStart"/>
      <w:r>
        <w:t>correct</w:t>
      </w:r>
      <w:proofErr w:type="gramEnd"/>
      <w:r>
        <w:t xml:space="preserve"> answer with no working = 3</w:t>
      </w:r>
    </w:p>
    <w:p w:rsidR="007325E4" w:rsidRDefault="007325E4" w:rsidP="007325E4">
      <w:proofErr w:type="gramStart"/>
      <w:r>
        <w:t>if</w:t>
      </w:r>
      <w:proofErr w:type="gramEnd"/>
      <w:r>
        <w:t xml:space="preserve"> incorrect, allow 1 mark for work = force / weight × distance, 2 marks for = 1900 × 4.5</w:t>
      </w:r>
    </w:p>
    <w:p w:rsidR="007325E4" w:rsidRDefault="007325E4" w:rsidP="007325E4">
      <w:r>
        <w:t>N.B. correct answer from the incorrectly recalled relationship mass × distance = 2 marks</w:t>
      </w:r>
    </w:p>
    <w:p w:rsidR="007325E4" w:rsidRDefault="007325E4" w:rsidP="007325E4">
      <w:r>
        <w:t>[3]</w:t>
      </w:r>
    </w:p>
    <w:p w:rsidR="007325E4" w:rsidRDefault="007325E4" w:rsidP="007325E4">
      <w:r>
        <w:t>Q43.</w:t>
      </w:r>
    </w:p>
    <w:p w:rsidR="007325E4" w:rsidRDefault="007325E4" w:rsidP="007325E4">
      <w:r>
        <w:t>12 100</w:t>
      </w:r>
    </w:p>
    <w:p w:rsidR="007325E4" w:rsidRDefault="007325E4" w:rsidP="007325E4">
      <w:proofErr w:type="gramStart"/>
      <w:r>
        <w:t>correct</w:t>
      </w:r>
      <w:proofErr w:type="gramEnd"/>
      <w:r>
        <w:t xml:space="preserve"> answer with no working = 3</w:t>
      </w:r>
    </w:p>
    <w:p w:rsidR="007325E4" w:rsidRDefault="007325E4" w:rsidP="007325E4">
      <w:proofErr w:type="gramStart"/>
      <w:r>
        <w:t>if</w:t>
      </w:r>
      <w:proofErr w:type="gramEnd"/>
      <w:r>
        <w:t xml:space="preserve"> answer incorrect, allow 1 mark for force = mass × acceleration</w:t>
      </w:r>
    </w:p>
    <w:p w:rsidR="007325E4" w:rsidRDefault="007325E4" w:rsidP="007325E4">
      <w:r>
        <w:t>1210 × 10 = 2 force / weight = mass × gravity is neutral</w:t>
      </w:r>
    </w:p>
    <w:p w:rsidR="007325E4" w:rsidRDefault="007325E4" w:rsidP="007325E4">
      <w:r>
        <w:t>N.B. no marks for correct answers with incorrectly recalled relationship</w:t>
      </w:r>
    </w:p>
    <w:p w:rsidR="007325E4" w:rsidRDefault="007325E4" w:rsidP="007325E4">
      <w:r>
        <w:lastRenderedPageBreak/>
        <w:t>[3]</w:t>
      </w:r>
    </w:p>
    <w:p w:rsidR="007325E4" w:rsidRDefault="007325E4" w:rsidP="007325E4">
      <w:r>
        <w:t>Q44.</w:t>
      </w:r>
    </w:p>
    <w:p w:rsidR="007325E4" w:rsidRDefault="007325E4" w:rsidP="007325E4">
      <w:r>
        <w:t>900 000</w:t>
      </w:r>
    </w:p>
    <w:p w:rsidR="007325E4" w:rsidRDefault="007325E4" w:rsidP="007325E4">
      <w:proofErr w:type="gramStart"/>
      <w:r>
        <w:t>correct</w:t>
      </w:r>
      <w:proofErr w:type="gramEnd"/>
      <w:r>
        <w:t xml:space="preserve"> with no working = 3 if answer incorrect, allow:</w:t>
      </w:r>
    </w:p>
    <w:p w:rsidR="007325E4" w:rsidRDefault="007325E4" w:rsidP="007325E4">
      <w:r>
        <w:t>1 mark for K.E. =   × mass × speed2</w:t>
      </w:r>
    </w:p>
    <w:p w:rsidR="007325E4" w:rsidRDefault="007325E4" w:rsidP="007325E4">
      <w:r>
        <w:t>2 marks for   × 5000 × 6002</w:t>
      </w:r>
    </w:p>
    <w:p w:rsidR="007325E4" w:rsidRDefault="007325E4" w:rsidP="007325E4"/>
    <w:p w:rsidR="007325E4" w:rsidRDefault="007325E4" w:rsidP="007325E4"/>
    <w:p w:rsidR="007325E4" w:rsidRDefault="007325E4" w:rsidP="007325E4">
      <w:r>
        <w:t>N.B. correct answer with the incorrectly recalled relationship</w:t>
      </w:r>
    </w:p>
    <w:p w:rsidR="007325E4" w:rsidRDefault="007325E4" w:rsidP="007325E4">
      <w:r>
        <w:t xml:space="preserve">  × </w:t>
      </w:r>
      <w:proofErr w:type="gramStart"/>
      <w:r>
        <w:t>weight</w:t>
      </w:r>
      <w:proofErr w:type="gramEnd"/>
      <w:r>
        <w:t xml:space="preserve"> × speed2 = 2 marks</w:t>
      </w:r>
    </w:p>
    <w:p w:rsidR="007325E4" w:rsidRDefault="007325E4" w:rsidP="007325E4">
      <w:r>
        <w:t>[3]</w:t>
      </w:r>
    </w:p>
    <w:p w:rsidR="007325E4" w:rsidRDefault="007325E4" w:rsidP="007325E4">
      <w:r>
        <w:t>Q45.</w:t>
      </w:r>
    </w:p>
    <w:p w:rsidR="007325E4" w:rsidRDefault="007325E4" w:rsidP="007325E4">
      <w:r>
        <w:t>1050</w:t>
      </w:r>
    </w:p>
    <w:p w:rsidR="007325E4" w:rsidRDefault="007325E4" w:rsidP="007325E4">
      <w:r>
        <w:t>4</w:t>
      </w:r>
    </w:p>
    <w:p w:rsidR="007325E4" w:rsidRDefault="007325E4" w:rsidP="007325E4">
      <w:r>
        <w:t xml:space="preserve">          </w:t>
      </w:r>
      <w:proofErr w:type="gramStart"/>
      <w:r>
        <w:t>kg</w:t>
      </w:r>
      <w:proofErr w:type="gramEnd"/>
    </w:p>
    <w:p w:rsidR="007325E4" w:rsidRDefault="007325E4" w:rsidP="007325E4">
      <w:proofErr w:type="gramStart"/>
      <w:r>
        <w:t>if</w:t>
      </w:r>
      <w:proofErr w:type="gramEnd"/>
      <w:r>
        <w:t xml:space="preserve"> answer incorrect then kinetic energy =   mv2 or</w:t>
      </w:r>
    </w:p>
    <w:p w:rsidR="007325E4" w:rsidRDefault="007325E4" w:rsidP="007325E4">
      <w:proofErr w:type="gramStart"/>
      <w:r>
        <w:t>accept</w:t>
      </w:r>
      <w:proofErr w:type="gramEnd"/>
      <w:r>
        <w:t xml:space="preserve"> indication by correct substitution for 1 mark</w:t>
      </w:r>
    </w:p>
    <w:p w:rsidR="007325E4" w:rsidRDefault="007325E4" w:rsidP="007325E4">
      <w:proofErr w:type="gramStart"/>
      <w:r>
        <w:t>accept</w:t>
      </w:r>
      <w:proofErr w:type="gramEnd"/>
      <w:r>
        <w:t xml:space="preserve"> 900 for 1 mark</w:t>
      </w:r>
    </w:p>
    <w:p w:rsidR="007325E4" w:rsidRDefault="007325E4" w:rsidP="007325E4">
      <w:proofErr w:type="gramStart"/>
      <w:r>
        <w:t>accept</w:t>
      </w:r>
      <w:proofErr w:type="gramEnd"/>
      <w:r>
        <w:t xml:space="preserve"> m =   or indication by correct substitution for 1 mark</w:t>
      </w:r>
    </w:p>
    <w:p w:rsidR="007325E4" w:rsidRDefault="007325E4" w:rsidP="007325E4">
      <w:r>
        <w:t>1</w:t>
      </w:r>
    </w:p>
    <w:p w:rsidR="007325E4" w:rsidRDefault="007325E4" w:rsidP="007325E4">
      <w:r>
        <w:t>[5]</w:t>
      </w:r>
    </w:p>
    <w:p w:rsidR="007325E4" w:rsidRDefault="007325E4" w:rsidP="007325E4">
      <w:r>
        <w:t>Q46.</w:t>
      </w:r>
    </w:p>
    <w:p w:rsidR="007325E4" w:rsidRDefault="007325E4" w:rsidP="007325E4">
      <w:r>
        <w:t xml:space="preserve">(a)     </w:t>
      </w:r>
      <w:proofErr w:type="gramStart"/>
      <w:r>
        <w:t>either</w:t>
      </w:r>
      <w:proofErr w:type="gramEnd"/>
    </w:p>
    <w:p w:rsidR="007325E4" w:rsidRDefault="007325E4" w:rsidP="007325E4">
      <w:proofErr w:type="gramStart"/>
      <w:r>
        <w:t>gravity</w:t>
      </w:r>
      <w:proofErr w:type="gramEnd"/>
    </w:p>
    <w:p w:rsidR="007325E4" w:rsidRDefault="007325E4" w:rsidP="007325E4">
      <w:r>
        <w:t>1</w:t>
      </w:r>
    </w:p>
    <w:p w:rsidR="007325E4" w:rsidRDefault="007325E4" w:rsidP="007325E4">
      <w:r>
        <w:t xml:space="preserve">          </w:t>
      </w:r>
      <w:proofErr w:type="gramStart"/>
      <w:r>
        <w:t>due</w:t>
      </w:r>
      <w:proofErr w:type="gramEnd"/>
      <w:r>
        <w:t xml:space="preserve"> to mass of the Earth</w:t>
      </w:r>
    </w:p>
    <w:p w:rsidR="007325E4" w:rsidRDefault="007325E4" w:rsidP="007325E4">
      <w:r>
        <w:t xml:space="preserve">          </w:t>
      </w:r>
      <w:proofErr w:type="gramStart"/>
      <w:r>
        <w:t>or</w:t>
      </w:r>
      <w:proofErr w:type="gramEnd"/>
    </w:p>
    <w:p w:rsidR="007325E4" w:rsidRDefault="007325E4" w:rsidP="007325E4">
      <w:r>
        <w:lastRenderedPageBreak/>
        <w:t>(</w:t>
      </w:r>
      <w:proofErr w:type="gramStart"/>
      <w:r>
        <w:t>the</w:t>
      </w:r>
      <w:proofErr w:type="gramEnd"/>
      <w:r>
        <w:t>) interaction / attraction between the (1)</w:t>
      </w:r>
    </w:p>
    <w:p w:rsidR="007325E4" w:rsidRDefault="007325E4" w:rsidP="007325E4">
      <w:r>
        <w:t xml:space="preserve">          </w:t>
      </w:r>
      <w:proofErr w:type="gramStart"/>
      <w:r>
        <w:t>mass</w:t>
      </w:r>
      <w:proofErr w:type="gramEnd"/>
      <w:r>
        <w:t xml:space="preserve"> of the block</w:t>
      </w:r>
    </w:p>
    <w:p w:rsidR="007325E4" w:rsidRDefault="007325E4" w:rsidP="007325E4">
      <w:proofErr w:type="gramStart"/>
      <w:r>
        <w:t>and</w:t>
      </w:r>
      <w:proofErr w:type="gramEnd"/>
      <w:r>
        <w:t xml:space="preserve"> the mass of the Earth (1)</w:t>
      </w:r>
    </w:p>
    <w:p w:rsidR="007325E4" w:rsidRDefault="007325E4" w:rsidP="007325E4">
      <w:r>
        <w:t>1</w:t>
      </w:r>
    </w:p>
    <w:p w:rsidR="007325E4" w:rsidRDefault="007325E4" w:rsidP="007325E4">
      <w:r>
        <w:t>(b)     (</w:t>
      </w:r>
      <w:proofErr w:type="spellStart"/>
      <w:proofErr w:type="gramStart"/>
      <w:r>
        <w:t>i</w:t>
      </w:r>
      <w:proofErr w:type="spellEnd"/>
      <w:proofErr w:type="gramEnd"/>
      <w:r>
        <w:t>)      4.5 N</w:t>
      </w:r>
    </w:p>
    <w:p w:rsidR="007325E4" w:rsidRDefault="007325E4" w:rsidP="007325E4">
      <w:proofErr w:type="gramStart"/>
      <w:r>
        <w:t>unit</w:t>
      </w:r>
      <w:proofErr w:type="gramEnd"/>
      <w:r>
        <w:t xml:space="preserve"> required accept equal to weight (lifted)</w:t>
      </w:r>
    </w:p>
    <w:p w:rsidR="007325E4" w:rsidRDefault="007325E4" w:rsidP="007325E4">
      <w:proofErr w:type="gramStart"/>
      <w:r>
        <w:t>do</w:t>
      </w:r>
      <w:proofErr w:type="gramEnd"/>
      <w:r>
        <w:t xml:space="preserve"> not credit ..</w:t>
      </w:r>
      <w:proofErr w:type="gramStart"/>
      <w:r>
        <w:t>mass</w:t>
      </w:r>
      <w:proofErr w:type="gramEnd"/>
      <w:r>
        <w:t>..</w:t>
      </w:r>
    </w:p>
    <w:p w:rsidR="007325E4" w:rsidRDefault="007325E4" w:rsidP="007325E4">
      <w:r>
        <w:t>1</w:t>
      </w:r>
    </w:p>
    <w:p w:rsidR="007325E4" w:rsidRDefault="007325E4" w:rsidP="007325E4">
      <w:r>
        <w:t xml:space="preserve">(ii)     </w:t>
      </w:r>
      <w:proofErr w:type="gramStart"/>
      <w:r>
        <w:t>the</w:t>
      </w:r>
      <w:proofErr w:type="gramEnd"/>
      <w:r>
        <w:t xml:space="preserve"> forces are balanced</w:t>
      </w:r>
    </w:p>
    <w:p w:rsidR="007325E4" w:rsidRDefault="007325E4" w:rsidP="007325E4">
      <w:proofErr w:type="gramStart"/>
      <w:r>
        <w:t>accept</w:t>
      </w:r>
      <w:proofErr w:type="gramEnd"/>
      <w:r>
        <w:t xml:space="preserve"> because the block is not accelerating</w:t>
      </w:r>
    </w:p>
    <w:p w:rsidR="007325E4" w:rsidRDefault="007325E4" w:rsidP="007325E4">
      <w:proofErr w:type="gramStart"/>
      <w:r>
        <w:t>accept</w:t>
      </w:r>
      <w:proofErr w:type="gramEnd"/>
      <w:r>
        <w:t xml:space="preserve"> because the block is moving at a steady speed (in a straight line) accept because the block’s velocity is</w:t>
      </w:r>
    </w:p>
    <w:p w:rsidR="007325E4" w:rsidRDefault="007325E4" w:rsidP="007325E4">
      <w:proofErr w:type="gramStart"/>
      <w:r>
        <w:t>constant</w:t>
      </w:r>
      <w:proofErr w:type="gramEnd"/>
    </w:p>
    <w:p w:rsidR="007325E4" w:rsidRDefault="007325E4" w:rsidP="007325E4">
      <w:r>
        <w:t>1</w:t>
      </w:r>
    </w:p>
    <w:p w:rsidR="007325E4" w:rsidRDefault="007325E4" w:rsidP="007325E4">
      <w:r>
        <w:t>(c)     (</w:t>
      </w:r>
      <w:proofErr w:type="spellStart"/>
      <w:proofErr w:type="gramStart"/>
      <w:r>
        <w:t>i</w:t>
      </w:r>
      <w:proofErr w:type="spellEnd"/>
      <w:proofErr w:type="gramEnd"/>
      <w:r>
        <w:t>)      either</w:t>
      </w:r>
    </w:p>
    <w:p w:rsidR="007325E4" w:rsidRDefault="007325E4" w:rsidP="007325E4">
      <w:r>
        <w:t>4.05 J</w:t>
      </w:r>
    </w:p>
    <w:p w:rsidR="007325E4" w:rsidRDefault="007325E4" w:rsidP="007325E4">
      <w:r>
        <w:t>3</w:t>
      </w:r>
    </w:p>
    <w:p w:rsidR="007325E4" w:rsidRDefault="007325E4" w:rsidP="007325E4">
      <w:r>
        <w:t xml:space="preserve">         </w:t>
      </w:r>
      <w:proofErr w:type="gramStart"/>
      <w:r>
        <w:t>or</w:t>
      </w:r>
      <w:proofErr w:type="gramEnd"/>
    </w:p>
    <w:p w:rsidR="007325E4" w:rsidRDefault="007325E4" w:rsidP="007325E4">
      <w:proofErr w:type="gramStart"/>
      <w:r>
        <w:t>work</w:t>
      </w:r>
      <w:proofErr w:type="gramEnd"/>
      <w:r>
        <w:t xml:space="preserve"> (done)</w:t>
      </w:r>
    </w:p>
    <w:p w:rsidR="007325E4" w:rsidRDefault="007325E4" w:rsidP="007325E4">
      <w:r>
        <w:t>= force (applied)</w:t>
      </w:r>
    </w:p>
    <w:p w:rsidR="007325E4" w:rsidRDefault="007325E4" w:rsidP="007325E4">
      <w:r>
        <w:t xml:space="preserve">× </w:t>
      </w:r>
      <w:proofErr w:type="gramStart"/>
      <w:r>
        <w:t>distance</w:t>
      </w:r>
      <w:proofErr w:type="gramEnd"/>
      <w:r>
        <w:t xml:space="preserve"> (moved in the</w:t>
      </w:r>
    </w:p>
    <w:p w:rsidR="007325E4" w:rsidRDefault="007325E4" w:rsidP="007325E4">
      <w:proofErr w:type="gramStart"/>
      <w:r>
        <w:t>direction</w:t>
      </w:r>
      <w:proofErr w:type="gramEnd"/>
      <w:r>
        <w:t xml:space="preserve"> of the force)</w:t>
      </w:r>
    </w:p>
    <w:p w:rsidR="007325E4" w:rsidRDefault="007325E4" w:rsidP="007325E4">
      <w:proofErr w:type="gramStart"/>
      <w:r>
        <w:t>or</w:t>
      </w:r>
      <w:proofErr w:type="gramEnd"/>
      <w:r>
        <w:t xml:space="preserve"> work =4.5 ×0.9</w:t>
      </w:r>
    </w:p>
    <w:p w:rsidR="007325E4" w:rsidRDefault="007325E4" w:rsidP="007325E4">
      <w:proofErr w:type="gramStart"/>
      <w:r>
        <w:t>note</w:t>
      </w:r>
      <w:proofErr w:type="gramEnd"/>
      <w:r>
        <w:t xml:space="preserve"> ‘= 4.5 × 0.9’ is not an equation</w:t>
      </w:r>
    </w:p>
    <w:p w:rsidR="007325E4" w:rsidRDefault="007325E4" w:rsidP="007325E4">
      <w:r>
        <w:t>1</w:t>
      </w:r>
    </w:p>
    <w:p w:rsidR="007325E4" w:rsidRDefault="007325E4" w:rsidP="007325E4">
      <w:r>
        <w:t>= 4.05</w:t>
      </w:r>
    </w:p>
    <w:p w:rsidR="007325E4" w:rsidRDefault="007325E4" w:rsidP="007325E4">
      <w:r>
        <w:t>1</w:t>
      </w:r>
    </w:p>
    <w:p w:rsidR="007325E4" w:rsidRDefault="007325E4" w:rsidP="007325E4">
      <w:r>
        <w:t xml:space="preserve">         </w:t>
      </w:r>
      <w:proofErr w:type="gramStart"/>
      <w:r>
        <w:t>joules</w:t>
      </w:r>
      <w:proofErr w:type="gramEnd"/>
      <w:r>
        <w:t xml:space="preserve"> or J or newton metres</w:t>
      </w:r>
    </w:p>
    <w:p w:rsidR="007325E4" w:rsidRDefault="007325E4" w:rsidP="007325E4">
      <w:r>
        <w:lastRenderedPageBreak/>
        <w:t>405 J will be a common answer</w:t>
      </w:r>
    </w:p>
    <w:p w:rsidR="007325E4" w:rsidRDefault="007325E4" w:rsidP="007325E4">
      <w:proofErr w:type="gramStart"/>
      <w:r>
        <w:t>it</w:t>
      </w:r>
      <w:proofErr w:type="gramEnd"/>
      <w:r>
        <w:t xml:space="preserve"> gets (1) (for the unit) if correct equation is not shown but (2) otherwise</w:t>
      </w:r>
    </w:p>
    <w:p w:rsidR="007325E4" w:rsidRDefault="007325E4" w:rsidP="007325E4">
      <w:r>
        <w:t xml:space="preserve">4.5 ÷ </w:t>
      </w:r>
      <w:proofErr w:type="gramStart"/>
      <w:r>
        <w:t>0.9,</w:t>
      </w:r>
      <w:proofErr w:type="gramEnd"/>
      <w:r>
        <w:t xml:space="preserve"> or variations on this theme, get (1) (for the unit) at most</w:t>
      </w:r>
    </w:p>
    <w:p w:rsidR="007325E4" w:rsidRDefault="007325E4" w:rsidP="007325E4">
      <w:r>
        <w:t>1</w:t>
      </w:r>
    </w:p>
    <w:p w:rsidR="007325E4" w:rsidRDefault="007325E4" w:rsidP="007325E4">
      <w:r>
        <w:t>(ii)     4.05 J</w:t>
      </w:r>
    </w:p>
    <w:p w:rsidR="007325E4" w:rsidRDefault="007325E4" w:rsidP="007325E4">
      <w:proofErr w:type="gramStart"/>
      <w:r>
        <w:t>or</w:t>
      </w:r>
      <w:proofErr w:type="gramEnd"/>
      <w:r>
        <w:t xml:space="preserve"> same as the answer to (c) (</w:t>
      </w:r>
      <w:proofErr w:type="spellStart"/>
      <w:r>
        <w:t>i</w:t>
      </w:r>
      <w:proofErr w:type="spellEnd"/>
      <w:r>
        <w:t>) provided that the same unit for energy is shown in both cases</w:t>
      </w:r>
    </w:p>
    <w:p w:rsidR="007325E4" w:rsidRDefault="007325E4" w:rsidP="007325E4">
      <w:r>
        <w:t>1</w:t>
      </w:r>
    </w:p>
    <w:p w:rsidR="007325E4" w:rsidRDefault="007325E4" w:rsidP="007325E4">
      <w:r>
        <w:t>(d)     4.16</w:t>
      </w:r>
    </w:p>
    <w:p w:rsidR="007325E4" w:rsidRDefault="007325E4" w:rsidP="007325E4">
      <w:proofErr w:type="gramStart"/>
      <w:r>
        <w:t>accept</w:t>
      </w:r>
      <w:proofErr w:type="gramEnd"/>
      <w:r>
        <w:t xml:space="preserve"> 4, 4.2, 4.17, 4.16</w:t>
      </w:r>
    </w:p>
    <w:p w:rsidR="007325E4" w:rsidRDefault="007325E4" w:rsidP="007325E4">
      <w:r>
        <w:t>1</w:t>
      </w:r>
    </w:p>
    <w:p w:rsidR="007325E4" w:rsidRDefault="007325E4" w:rsidP="007325E4">
      <w:r>
        <w:t>[10]</w:t>
      </w:r>
    </w:p>
    <w:p w:rsidR="007325E4" w:rsidRDefault="007325E4" w:rsidP="007325E4">
      <w:r>
        <w:t>Q47.</w:t>
      </w:r>
    </w:p>
    <w:p w:rsidR="007325E4" w:rsidRDefault="007325E4" w:rsidP="007325E4">
      <w:r>
        <w:t>(a)     (</w:t>
      </w:r>
      <w:proofErr w:type="spellStart"/>
      <w:proofErr w:type="gramStart"/>
      <w:r>
        <w:t>i</w:t>
      </w:r>
      <w:proofErr w:type="spellEnd"/>
      <w:proofErr w:type="gramEnd"/>
      <w:r>
        <w:t>)      work = force × distance</w:t>
      </w:r>
    </w:p>
    <w:p w:rsidR="007325E4" w:rsidRDefault="007325E4" w:rsidP="007325E4">
      <w:proofErr w:type="gramStart"/>
      <w:r>
        <w:t>or</w:t>
      </w:r>
      <w:proofErr w:type="gramEnd"/>
      <w:r>
        <w:t xml:space="preserve"> any correctly transposed version e.g.</w:t>
      </w:r>
    </w:p>
    <w:p w:rsidR="007325E4" w:rsidRDefault="007325E4" w:rsidP="007325E4">
      <w:proofErr w:type="gramStart"/>
      <w:r>
        <w:t>force</w:t>
      </w:r>
      <w:proofErr w:type="gramEnd"/>
      <w:r>
        <w:t xml:space="preserve"> =  </w:t>
      </w:r>
    </w:p>
    <w:p w:rsidR="007325E4" w:rsidRDefault="007325E4" w:rsidP="007325E4">
      <w:proofErr w:type="gramStart"/>
      <w:r>
        <w:t>or</w:t>
      </w:r>
      <w:proofErr w:type="gramEnd"/>
      <w:r>
        <w:t xml:space="preserve"> in correct units throughout e.g.</w:t>
      </w:r>
    </w:p>
    <w:p w:rsidR="007325E4" w:rsidRDefault="007325E4" w:rsidP="007325E4">
      <w:r>
        <w:t>J = N × m</w:t>
      </w:r>
    </w:p>
    <w:p w:rsidR="007325E4" w:rsidRDefault="007325E4" w:rsidP="007325E4">
      <w:proofErr w:type="gramStart"/>
      <w:r>
        <w:t>or</w:t>
      </w:r>
      <w:proofErr w:type="gramEnd"/>
      <w:r>
        <w:t xml:space="preserve"> in acceptable abbreviations e.g.</w:t>
      </w:r>
    </w:p>
    <w:p w:rsidR="007325E4" w:rsidRDefault="007325E4" w:rsidP="007325E4">
      <w:r>
        <w:t>W = f × d</w:t>
      </w:r>
    </w:p>
    <w:p w:rsidR="007325E4" w:rsidRDefault="007325E4" w:rsidP="007325E4">
      <w:proofErr w:type="gramStart"/>
      <w:r>
        <w:t>do</w:t>
      </w:r>
      <w:proofErr w:type="gramEnd"/>
      <w:r>
        <w:t xml:space="preserve"> not credit W = Nm or any other</w:t>
      </w:r>
    </w:p>
    <w:p w:rsidR="007325E4" w:rsidRDefault="007325E4" w:rsidP="007325E4">
      <w:proofErr w:type="gramStart"/>
      <w:r>
        <w:t>ambiguous</w:t>
      </w:r>
      <w:proofErr w:type="gramEnd"/>
      <w:r>
        <w:t xml:space="preserve"> or unclear response</w:t>
      </w:r>
    </w:p>
    <w:p w:rsidR="007325E4" w:rsidRDefault="007325E4" w:rsidP="007325E4">
      <w:proofErr w:type="gramStart"/>
      <w:r>
        <w:t>do</w:t>
      </w:r>
      <w:proofErr w:type="gramEnd"/>
      <w:r>
        <w:t xml:space="preserve"> not credit</w:t>
      </w:r>
    </w:p>
    <w:p w:rsidR="007325E4" w:rsidRDefault="007325E4" w:rsidP="007325E4">
      <w:r>
        <w:t xml:space="preserve">  </w:t>
      </w:r>
    </w:p>
    <w:p w:rsidR="007325E4" w:rsidRDefault="007325E4" w:rsidP="007325E4">
      <w:proofErr w:type="gramStart"/>
      <w:r>
        <w:t>unless</w:t>
      </w:r>
      <w:proofErr w:type="gramEnd"/>
      <w:r>
        <w:t xml:space="preserve"> subsequent calculation shows understanding</w:t>
      </w:r>
    </w:p>
    <w:p w:rsidR="007325E4" w:rsidRDefault="007325E4" w:rsidP="007325E4">
      <w:r>
        <w:t>1</w:t>
      </w:r>
    </w:p>
    <w:p w:rsidR="007325E4" w:rsidRDefault="007325E4" w:rsidP="007325E4">
      <w:r>
        <w:t>(ii)     EITHER</w:t>
      </w:r>
    </w:p>
    <w:p w:rsidR="007325E4" w:rsidRDefault="007325E4" w:rsidP="007325E4">
      <w:r>
        <w:t>3.7 (m)</w:t>
      </w:r>
    </w:p>
    <w:p w:rsidR="007325E4" w:rsidRDefault="007325E4" w:rsidP="007325E4">
      <w:r>
        <w:lastRenderedPageBreak/>
        <w:t>2</w:t>
      </w:r>
    </w:p>
    <w:p w:rsidR="007325E4" w:rsidRDefault="007325E4" w:rsidP="007325E4">
      <w:r>
        <w:t>OR</w:t>
      </w:r>
    </w:p>
    <w:p w:rsidR="007325E4" w:rsidRDefault="007325E4" w:rsidP="007325E4">
      <w:r>
        <w:t>(</w:t>
      </w:r>
      <w:proofErr w:type="gramStart"/>
      <w:r>
        <w:t>distance</w:t>
      </w:r>
      <w:proofErr w:type="gramEnd"/>
      <w:r>
        <w:t xml:space="preserve"> =)  </w:t>
      </w:r>
    </w:p>
    <w:p w:rsidR="007325E4" w:rsidRDefault="007325E4" w:rsidP="007325E4">
      <w:r>
        <w:t>1</w:t>
      </w:r>
    </w:p>
    <w:p w:rsidR="007325E4" w:rsidRDefault="007325E4" w:rsidP="007325E4">
      <w:r>
        <w:t>(iii)     2000 J</w:t>
      </w:r>
    </w:p>
    <w:p w:rsidR="007325E4" w:rsidRDefault="007325E4" w:rsidP="007325E4">
      <w:proofErr w:type="gramStart"/>
      <w:r>
        <w:t>unit</w:t>
      </w:r>
      <w:proofErr w:type="gramEnd"/>
      <w:r>
        <w:t xml:space="preserve"> required</w:t>
      </w:r>
    </w:p>
    <w:p w:rsidR="007325E4" w:rsidRDefault="007325E4" w:rsidP="007325E4">
      <w:r>
        <w:t>1</w:t>
      </w:r>
    </w:p>
    <w:p w:rsidR="007325E4" w:rsidRDefault="007325E4" w:rsidP="007325E4">
      <w:r>
        <w:t>(b)     EITHER</w:t>
      </w:r>
    </w:p>
    <w:p w:rsidR="007325E4" w:rsidRDefault="007325E4" w:rsidP="007325E4">
      <w:r>
        <w:t>20</w:t>
      </w:r>
    </w:p>
    <w:p w:rsidR="007325E4" w:rsidRDefault="007325E4" w:rsidP="007325E4">
      <w:r>
        <w:t>3</w:t>
      </w:r>
    </w:p>
    <w:p w:rsidR="007325E4" w:rsidRDefault="007325E4" w:rsidP="007325E4">
      <w:r>
        <w:t>OR</w:t>
      </w:r>
    </w:p>
    <w:p w:rsidR="007325E4" w:rsidRDefault="007325E4" w:rsidP="007325E4">
      <w:r>
        <w:t>speed2 = 600 ÷ 1.5</w:t>
      </w:r>
    </w:p>
    <w:p w:rsidR="007325E4" w:rsidRDefault="007325E4" w:rsidP="007325E4">
      <w:proofErr w:type="gramStart"/>
      <w:r>
        <w:t>or</w:t>
      </w:r>
      <w:proofErr w:type="gramEnd"/>
      <w:r>
        <w:t xml:space="preserve"> speed2 = 600 ×  </w:t>
      </w:r>
    </w:p>
    <w:p w:rsidR="007325E4" w:rsidRDefault="007325E4" w:rsidP="007325E4">
      <w:proofErr w:type="gramStart"/>
      <w:r>
        <w:t>or</w:t>
      </w:r>
      <w:proofErr w:type="gramEnd"/>
      <w:r>
        <w:t xml:space="preserve"> speed2 = 400</w:t>
      </w:r>
    </w:p>
    <w:p w:rsidR="007325E4" w:rsidRDefault="007325E4" w:rsidP="007325E4">
      <w:proofErr w:type="gramStart"/>
      <w:r>
        <w:t>or</w:t>
      </w:r>
      <w:proofErr w:type="gramEnd"/>
      <w:r>
        <w:t xml:space="preserve"> speed2 = KE ÷  mass</w:t>
      </w:r>
    </w:p>
    <w:p w:rsidR="007325E4" w:rsidRDefault="007325E4" w:rsidP="007325E4">
      <w:r>
        <w:t>1</w:t>
      </w:r>
    </w:p>
    <w:p w:rsidR="007325E4" w:rsidRDefault="007325E4" w:rsidP="007325E4">
      <w:proofErr w:type="gramStart"/>
      <w:r>
        <w:t>metres</w:t>
      </w:r>
      <w:proofErr w:type="gramEnd"/>
      <w:r>
        <w:t xml:space="preserve"> per second </w:t>
      </w:r>
    </w:p>
    <w:p w:rsidR="007325E4" w:rsidRDefault="007325E4" w:rsidP="007325E4">
      <w:proofErr w:type="gramStart"/>
      <w:r>
        <w:t>or</w:t>
      </w:r>
      <w:proofErr w:type="gramEnd"/>
      <w:r>
        <w:t xml:space="preserve"> m/s </w:t>
      </w:r>
    </w:p>
    <w:p w:rsidR="007325E4" w:rsidRDefault="007325E4" w:rsidP="007325E4">
      <w:r>
        <w:t>1</w:t>
      </w:r>
    </w:p>
    <w:p w:rsidR="007325E4" w:rsidRDefault="007325E4" w:rsidP="007325E4">
      <w:r>
        <w:t xml:space="preserve">(c)     </w:t>
      </w:r>
      <w:proofErr w:type="gramStart"/>
      <w:r>
        <w:t>any</w:t>
      </w:r>
      <w:proofErr w:type="gramEnd"/>
      <w:r>
        <w:t xml:space="preserve"> three from</w:t>
      </w:r>
    </w:p>
    <w:p w:rsidR="007325E4" w:rsidRDefault="007325E4" w:rsidP="007325E4">
      <w:proofErr w:type="gramStart"/>
      <w:r>
        <w:t>deceleration</w:t>
      </w:r>
      <w:proofErr w:type="gramEnd"/>
      <w:r>
        <w:t xml:space="preserve"> (would be) (very) great</w:t>
      </w:r>
    </w:p>
    <w:p w:rsidR="007325E4" w:rsidRDefault="007325E4" w:rsidP="007325E4">
      <w:proofErr w:type="gramStart"/>
      <w:r>
        <w:t>or</w:t>
      </w:r>
      <w:proofErr w:type="gramEnd"/>
      <w:r>
        <w:t xml:space="preserve"> rate of change of speed / velocity would be (very) great</w:t>
      </w:r>
    </w:p>
    <w:p w:rsidR="007325E4" w:rsidRDefault="007325E4" w:rsidP="007325E4">
      <w:r>
        <w:t>(</w:t>
      </w:r>
      <w:proofErr w:type="gramStart"/>
      <w:r>
        <w:t>because</w:t>
      </w:r>
      <w:proofErr w:type="gramEnd"/>
      <w:r>
        <w:t>) F = ma</w:t>
      </w:r>
    </w:p>
    <w:p w:rsidR="007325E4" w:rsidRDefault="007325E4" w:rsidP="007325E4">
      <w:proofErr w:type="gramStart"/>
      <w:r>
        <w:t>or</w:t>
      </w:r>
      <w:proofErr w:type="gramEnd"/>
      <w:r>
        <w:t xml:space="preserve"> (because) force is proportional to deceleration / (negative) acceleration</w:t>
      </w:r>
    </w:p>
    <w:p w:rsidR="007325E4" w:rsidRDefault="007325E4" w:rsidP="007325E4">
      <w:r>
        <w:t>(</w:t>
      </w:r>
      <w:proofErr w:type="gramStart"/>
      <w:r>
        <w:t>so</w:t>
      </w:r>
      <w:proofErr w:type="gramEnd"/>
      <w:r>
        <w:t xml:space="preserve"> the) force (on Susan / the rope) would be (very) great</w:t>
      </w:r>
    </w:p>
    <w:p w:rsidR="007325E4" w:rsidRDefault="007325E4" w:rsidP="007325E4">
      <w:proofErr w:type="gramStart"/>
      <w:r>
        <w:t>do</w:t>
      </w:r>
      <w:proofErr w:type="gramEnd"/>
      <w:r>
        <w:t xml:space="preserve"> not credit she would be hurt</w:t>
      </w:r>
    </w:p>
    <w:p w:rsidR="007325E4" w:rsidRDefault="007325E4" w:rsidP="007325E4">
      <w:proofErr w:type="gramStart"/>
      <w:r>
        <w:t>do</w:t>
      </w:r>
      <w:proofErr w:type="gramEnd"/>
      <w:r>
        <w:t xml:space="preserve"> not credit just the rope could snap</w:t>
      </w:r>
    </w:p>
    <w:p w:rsidR="007325E4" w:rsidRDefault="007325E4" w:rsidP="007325E4">
      <w:proofErr w:type="gramStart"/>
      <w:r>
        <w:lastRenderedPageBreak/>
        <w:t>the</w:t>
      </w:r>
      <w:proofErr w:type="gramEnd"/>
      <w:r>
        <w:t xml:space="preserve"> rope may exceed its elastic limit</w:t>
      </w:r>
    </w:p>
    <w:p w:rsidR="007325E4" w:rsidRDefault="007325E4" w:rsidP="007325E4">
      <w:r>
        <w:t>3</w:t>
      </w:r>
    </w:p>
    <w:p w:rsidR="007325E4" w:rsidRDefault="007325E4" w:rsidP="007325E4">
      <w:r>
        <w:t>[10]</w:t>
      </w:r>
    </w:p>
    <w:p w:rsidR="007325E4" w:rsidRDefault="007325E4" w:rsidP="007325E4">
      <w:r>
        <w:t>Q48.</w:t>
      </w:r>
    </w:p>
    <w:p w:rsidR="007325E4" w:rsidRDefault="007325E4" w:rsidP="007325E4">
      <w:r>
        <w:t>(</w:t>
      </w:r>
      <w:proofErr w:type="gramStart"/>
      <w:r>
        <w:t>centre</w:t>
      </w:r>
      <w:proofErr w:type="gramEnd"/>
      <w:r>
        <w:t xml:space="preserve"> of the) Earth [not ground]</w:t>
      </w:r>
    </w:p>
    <w:p w:rsidR="007325E4" w:rsidRDefault="007325E4" w:rsidP="007325E4">
      <w:proofErr w:type="gramStart"/>
      <w:r>
        <w:t>gravity</w:t>
      </w:r>
      <w:proofErr w:type="gramEnd"/>
    </w:p>
    <w:p w:rsidR="007325E4" w:rsidRDefault="007325E4" w:rsidP="007325E4">
      <w:proofErr w:type="spellStart"/>
      <w:proofErr w:type="gramStart"/>
      <w:r>
        <w:t>newtons</w:t>
      </w:r>
      <w:proofErr w:type="spellEnd"/>
      <w:proofErr w:type="gramEnd"/>
      <w:r>
        <w:t xml:space="preserve"> (allow N)</w:t>
      </w:r>
    </w:p>
    <w:p w:rsidR="007325E4" w:rsidRDefault="007325E4" w:rsidP="007325E4">
      <w:proofErr w:type="gramStart"/>
      <w:r>
        <w:t>each</w:t>
      </w:r>
      <w:proofErr w:type="gramEnd"/>
      <w:r>
        <w:t xml:space="preserve"> for 1 mark</w:t>
      </w:r>
    </w:p>
    <w:p w:rsidR="007325E4" w:rsidRDefault="007325E4" w:rsidP="007325E4">
      <w:r>
        <w:t>[3]</w:t>
      </w:r>
    </w:p>
    <w:p w:rsidR="007325E4" w:rsidRDefault="007325E4" w:rsidP="007325E4">
      <w:r>
        <w:t>Q49.</w:t>
      </w:r>
    </w:p>
    <w:p w:rsidR="007325E4" w:rsidRDefault="007325E4" w:rsidP="007325E4">
      <w:r>
        <w:t>(a)     WD = force × distance or 6 × 2</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r>
        <w:t xml:space="preserve"> 12 gains 2 marks</w:t>
      </w:r>
    </w:p>
    <w:p w:rsidR="007325E4" w:rsidRDefault="007325E4" w:rsidP="007325E4">
      <w:proofErr w:type="gramStart"/>
      <w:r>
        <w:t>units</w:t>
      </w:r>
      <w:proofErr w:type="gramEnd"/>
      <w:r>
        <w:t xml:space="preserve"> J/joules [credit </w:t>
      </w:r>
      <w:proofErr w:type="spellStart"/>
      <w:r>
        <w:t>Nn</w:t>
      </w:r>
      <w:proofErr w:type="spellEnd"/>
      <w:r>
        <w:t>]</w:t>
      </w:r>
    </w:p>
    <w:p w:rsidR="007325E4" w:rsidRDefault="007325E4" w:rsidP="007325E4">
      <w:proofErr w:type="gramStart"/>
      <w:r>
        <w:t>for</w:t>
      </w:r>
      <w:proofErr w:type="gramEnd"/>
      <w:r>
        <w:t xml:space="preserve"> 1 mark</w:t>
      </w:r>
    </w:p>
    <w:p w:rsidR="007325E4" w:rsidRDefault="007325E4" w:rsidP="007325E4">
      <w:r>
        <w:t>3</w:t>
      </w:r>
    </w:p>
    <w:p w:rsidR="007325E4" w:rsidRDefault="007325E4" w:rsidP="007325E4">
      <w:r>
        <w:t xml:space="preserve">(b)     0.6 (i.e. using the recalled 10N/kg) </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r>
        <w:t xml:space="preserve"> evidence of force = mass × acceleration</w:t>
      </w:r>
    </w:p>
    <w:p w:rsidR="007325E4" w:rsidRDefault="007325E4" w:rsidP="007325E4">
      <w:proofErr w:type="gramStart"/>
      <w:r>
        <w:t>or</w:t>
      </w:r>
      <w:proofErr w:type="gramEnd"/>
      <w:r>
        <w:t xml:space="preserve"> of correct substitution e.g. 6/9.8</w:t>
      </w:r>
    </w:p>
    <w:p w:rsidR="007325E4" w:rsidRDefault="007325E4" w:rsidP="007325E4">
      <w:proofErr w:type="gramStart"/>
      <w:r>
        <w:t>gains</w:t>
      </w:r>
      <w:proofErr w:type="gramEnd"/>
      <w:r>
        <w:t xml:space="preserve"> 2 marks</w:t>
      </w:r>
    </w:p>
    <w:p w:rsidR="007325E4" w:rsidRDefault="007325E4" w:rsidP="007325E4">
      <w:r>
        <w:t xml:space="preserve">          </w:t>
      </w:r>
      <w:proofErr w:type="gramStart"/>
      <w:r>
        <w:t>but</w:t>
      </w:r>
      <w:proofErr w:type="gramEnd"/>
      <w:r>
        <w:t xml:space="preserve"> 0.61 (2...)</w:t>
      </w:r>
    </w:p>
    <w:p w:rsidR="007325E4" w:rsidRDefault="007325E4" w:rsidP="007325E4">
      <w:proofErr w:type="gramStart"/>
      <w:r>
        <w:t>gains</w:t>
      </w:r>
      <w:proofErr w:type="gramEnd"/>
      <w:r>
        <w:t xml:space="preserve"> 3 marks</w:t>
      </w:r>
    </w:p>
    <w:p w:rsidR="007325E4" w:rsidRDefault="007325E4" w:rsidP="007325E4">
      <w:r>
        <w:t>3</w:t>
      </w:r>
    </w:p>
    <w:p w:rsidR="007325E4" w:rsidRDefault="007325E4" w:rsidP="007325E4">
      <w:r>
        <w:t xml:space="preserve">(c)     </w:t>
      </w:r>
      <w:proofErr w:type="gramStart"/>
      <w:r>
        <w:t>any</w:t>
      </w:r>
      <w:proofErr w:type="gramEnd"/>
      <w:r>
        <w:t xml:space="preserve"> reference to</w:t>
      </w:r>
    </w:p>
    <w:p w:rsidR="007325E4" w:rsidRDefault="007325E4" w:rsidP="007325E4">
      <w:proofErr w:type="gramStart"/>
      <w:r>
        <w:t>initial</w:t>
      </w:r>
      <w:proofErr w:type="gramEnd"/>
      <w:r>
        <w:t xml:space="preserve"> acceleration due to gravity</w:t>
      </w:r>
    </w:p>
    <w:p w:rsidR="007325E4" w:rsidRDefault="007325E4" w:rsidP="007325E4">
      <w:r>
        <w:t>(</w:t>
      </w:r>
      <w:proofErr w:type="gramStart"/>
      <w:r>
        <w:t>force</w:t>
      </w:r>
      <w:proofErr w:type="gramEnd"/>
      <w:r>
        <w:t xml:space="preserve"> due to) friction/air resistance</w:t>
      </w:r>
    </w:p>
    <w:p w:rsidR="007325E4" w:rsidRDefault="007325E4" w:rsidP="007325E4">
      <w:proofErr w:type="gramStart"/>
      <w:r>
        <w:lastRenderedPageBreak/>
        <w:t>each</w:t>
      </w:r>
      <w:proofErr w:type="gramEnd"/>
      <w:r>
        <w:t xml:space="preserve"> for 1 mark</w:t>
      </w:r>
    </w:p>
    <w:p w:rsidR="007325E4" w:rsidRDefault="007325E4" w:rsidP="007325E4">
      <w:r>
        <w:t xml:space="preserve">          </w:t>
      </w:r>
      <w:proofErr w:type="gramStart"/>
      <w:r>
        <w:t>ideas</w:t>
      </w:r>
      <w:proofErr w:type="gramEnd"/>
      <w:r>
        <w:t xml:space="preserve"> that</w:t>
      </w:r>
    </w:p>
    <w:p w:rsidR="007325E4" w:rsidRDefault="007325E4" w:rsidP="007325E4">
      <w:proofErr w:type="gramStart"/>
      <w:r>
        <w:t>this</w:t>
      </w:r>
      <w:proofErr w:type="gramEnd"/>
      <w:r>
        <w:t xml:space="preserve"> increases as speed increases</w:t>
      </w:r>
    </w:p>
    <w:p w:rsidR="007325E4" w:rsidRDefault="007325E4" w:rsidP="007325E4">
      <w:proofErr w:type="gramStart"/>
      <w:r>
        <w:t>forces</w:t>
      </w:r>
      <w:proofErr w:type="gramEnd"/>
      <w:r>
        <w:t xml:space="preserve"> eventually balance</w:t>
      </w:r>
    </w:p>
    <w:p w:rsidR="007325E4" w:rsidRDefault="007325E4" w:rsidP="007325E4">
      <w:proofErr w:type="gramStart"/>
      <w:r>
        <w:t>each</w:t>
      </w:r>
      <w:proofErr w:type="gramEnd"/>
      <w:r>
        <w:t xml:space="preserve"> for 1 further mark</w:t>
      </w:r>
    </w:p>
    <w:p w:rsidR="007325E4" w:rsidRDefault="007325E4" w:rsidP="007325E4">
      <w:r>
        <w:t>9</w:t>
      </w:r>
    </w:p>
    <w:p w:rsidR="007325E4" w:rsidRDefault="007325E4" w:rsidP="007325E4">
      <w:r>
        <w:t>[9]</w:t>
      </w:r>
    </w:p>
    <w:p w:rsidR="007325E4" w:rsidRDefault="007325E4" w:rsidP="007325E4">
      <w:r>
        <w:t>Q50.</w:t>
      </w:r>
    </w:p>
    <w:p w:rsidR="007325E4" w:rsidRDefault="007325E4" w:rsidP="007325E4">
      <w:r>
        <w:t xml:space="preserve">(a)     *evidence of acceleration =   or  </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r>
        <w:t xml:space="preserve"> 0.2</w:t>
      </w:r>
    </w:p>
    <w:p w:rsidR="007325E4" w:rsidRDefault="007325E4" w:rsidP="007325E4">
      <w:proofErr w:type="gramStart"/>
      <w:r>
        <w:t>gains</w:t>
      </w:r>
      <w:proofErr w:type="gramEnd"/>
      <w:r>
        <w:t xml:space="preserve"> 2 marks</w:t>
      </w:r>
    </w:p>
    <w:p w:rsidR="007325E4" w:rsidRDefault="007325E4" w:rsidP="007325E4">
      <w:r>
        <w:t xml:space="preserve">          </w:t>
      </w:r>
      <w:proofErr w:type="gramStart"/>
      <w:r>
        <w:t>units</w:t>
      </w:r>
      <w:proofErr w:type="gramEnd"/>
      <w:r>
        <w:t xml:space="preserve"> m/s2</w:t>
      </w:r>
    </w:p>
    <w:p w:rsidR="007325E4" w:rsidRDefault="007325E4" w:rsidP="007325E4">
      <w:proofErr w:type="gramStart"/>
      <w:r>
        <w:t>for</w:t>
      </w:r>
      <w:proofErr w:type="gramEnd"/>
      <w:r>
        <w:t xml:space="preserve"> 1 mark</w:t>
      </w:r>
    </w:p>
    <w:p w:rsidR="007325E4" w:rsidRDefault="007325E4" w:rsidP="007325E4">
      <w:r>
        <w:t>3</w:t>
      </w:r>
    </w:p>
    <w:p w:rsidR="007325E4" w:rsidRDefault="007325E4" w:rsidP="007325E4">
      <w:r>
        <w:t>(b)     (</w:t>
      </w:r>
      <w:proofErr w:type="spellStart"/>
      <w:proofErr w:type="gramStart"/>
      <w:r>
        <w:t>i</w:t>
      </w:r>
      <w:proofErr w:type="spellEnd"/>
      <w:proofErr w:type="gramEnd"/>
      <w:r>
        <w:t>)      2000 or 1960</w:t>
      </w:r>
    </w:p>
    <w:p w:rsidR="007325E4" w:rsidRDefault="007325E4" w:rsidP="007325E4">
      <w:proofErr w:type="gramStart"/>
      <w:r>
        <w:t>for</w:t>
      </w:r>
      <w:proofErr w:type="gramEnd"/>
      <w:r>
        <w:t xml:space="preserve"> 1 mark</w:t>
      </w:r>
    </w:p>
    <w:p w:rsidR="007325E4" w:rsidRDefault="007325E4" w:rsidP="007325E4">
      <w:r>
        <w:t>1</w:t>
      </w:r>
    </w:p>
    <w:p w:rsidR="007325E4" w:rsidRDefault="007325E4" w:rsidP="007325E4">
      <w:r>
        <w:t xml:space="preserve">(ii)                </w:t>
      </w:r>
      <w:proofErr w:type="gramStart"/>
      <w:r>
        <w:t>evidence</w:t>
      </w:r>
      <w:proofErr w:type="gramEnd"/>
      <w:r>
        <w:t xml:space="preserve"> of power =   or weight × speed (credit figures)/  </w:t>
      </w:r>
    </w:p>
    <w:p w:rsidR="007325E4" w:rsidRDefault="007325E4" w:rsidP="007325E4">
      <w:r>
        <w:t xml:space="preserve">(iii)                </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r>
        <w:t xml:space="preserve"> 1200/1176 or figure consistent with (b)(</w:t>
      </w:r>
      <w:proofErr w:type="spellStart"/>
      <w:r>
        <w:t>i</w:t>
      </w:r>
      <w:proofErr w:type="spellEnd"/>
      <w:r>
        <w:t>)</w:t>
      </w:r>
    </w:p>
    <w:p w:rsidR="007325E4" w:rsidRDefault="007325E4" w:rsidP="007325E4">
      <w:proofErr w:type="gramStart"/>
      <w:r>
        <w:t>gains</w:t>
      </w:r>
      <w:proofErr w:type="gramEnd"/>
      <w:r>
        <w:t xml:space="preserve"> 2 marks</w:t>
      </w:r>
    </w:p>
    <w:p w:rsidR="007325E4" w:rsidRDefault="007325E4" w:rsidP="007325E4">
      <w:r>
        <w:t>2</w:t>
      </w:r>
    </w:p>
    <w:p w:rsidR="007325E4" w:rsidRDefault="007325E4" w:rsidP="007325E4">
      <w:r>
        <w:t xml:space="preserve">(c)     </w:t>
      </w:r>
      <w:proofErr w:type="gramStart"/>
      <w:r>
        <w:t>evidence</w:t>
      </w:r>
      <w:proofErr w:type="gramEnd"/>
      <w:r>
        <w:t xml:space="preserve"> of force = mass × acceleration or 200 × 0.3</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r>
        <w:t xml:space="preserve"> 60</w:t>
      </w:r>
    </w:p>
    <w:p w:rsidR="007325E4" w:rsidRDefault="007325E4" w:rsidP="007325E4">
      <w:proofErr w:type="gramStart"/>
      <w:r>
        <w:lastRenderedPageBreak/>
        <w:t>gains</w:t>
      </w:r>
      <w:proofErr w:type="gramEnd"/>
      <w:r>
        <w:t xml:space="preserve"> 2 marks</w:t>
      </w:r>
    </w:p>
    <w:p w:rsidR="007325E4" w:rsidRDefault="007325E4" w:rsidP="007325E4">
      <w:r>
        <w:t xml:space="preserve">          </w:t>
      </w:r>
      <w:proofErr w:type="gramStart"/>
      <w:r>
        <w:t>but</w:t>
      </w:r>
      <w:proofErr w:type="gramEnd"/>
      <w:r>
        <w:t xml:space="preserve"> 60 + weight of girder (2060/2020*) (or figure consistent with (b)(</w:t>
      </w:r>
      <w:proofErr w:type="spellStart"/>
      <w:r>
        <w:t>i</w:t>
      </w:r>
      <w:proofErr w:type="spellEnd"/>
      <w:r>
        <w:t>))</w:t>
      </w:r>
    </w:p>
    <w:p w:rsidR="007325E4" w:rsidRDefault="007325E4" w:rsidP="007325E4">
      <w:proofErr w:type="gramStart"/>
      <w:r>
        <w:t>gains</w:t>
      </w:r>
      <w:proofErr w:type="gramEnd"/>
      <w:r>
        <w:t xml:space="preserve"> 3 marks</w:t>
      </w:r>
    </w:p>
    <w:p w:rsidR="007325E4" w:rsidRDefault="007325E4" w:rsidP="007325E4">
      <w:r>
        <w:t>3</w:t>
      </w:r>
    </w:p>
    <w:p w:rsidR="007325E4" w:rsidRDefault="007325E4" w:rsidP="007325E4">
      <w:r>
        <w:t>[9]</w:t>
      </w:r>
    </w:p>
    <w:p w:rsidR="007325E4" w:rsidRDefault="007325E4" w:rsidP="007325E4">
      <w:r>
        <w:t>Q51.</w:t>
      </w:r>
    </w:p>
    <w:p w:rsidR="007325E4" w:rsidRDefault="007325E4" w:rsidP="007325E4">
      <w:r>
        <w:t xml:space="preserve">(a)     </w:t>
      </w:r>
      <w:proofErr w:type="gramStart"/>
      <w:r>
        <w:t>any</w:t>
      </w:r>
      <w:proofErr w:type="gramEnd"/>
      <w:r>
        <w:t xml:space="preserve"> evidence of: momentum = mass × velocity (words, symbols or numbers) appropriate re-arrangement mass as 0.05kg</w:t>
      </w:r>
    </w:p>
    <w:p w:rsidR="007325E4" w:rsidRDefault="007325E4" w:rsidP="007325E4">
      <w:proofErr w:type="gramStart"/>
      <w:r>
        <w:t>each</w:t>
      </w:r>
      <w:proofErr w:type="gramEnd"/>
      <w:r>
        <w:t xml:space="preserve"> gains 1 mark</w:t>
      </w:r>
    </w:p>
    <w:p w:rsidR="007325E4" w:rsidRDefault="007325E4" w:rsidP="007325E4">
      <w:r>
        <w:t xml:space="preserve">          </w:t>
      </w:r>
      <w:proofErr w:type="gramStart"/>
      <w:r>
        <w:t>but</w:t>
      </w:r>
      <w:proofErr w:type="gramEnd"/>
      <w:r>
        <w:t xml:space="preserve"> 800</w:t>
      </w:r>
    </w:p>
    <w:p w:rsidR="007325E4" w:rsidRDefault="007325E4" w:rsidP="007325E4">
      <w:proofErr w:type="gramStart"/>
      <w:r>
        <w:t>gains</w:t>
      </w:r>
      <w:proofErr w:type="gramEnd"/>
      <w:r>
        <w:t xml:space="preserve"> 4 marks</w:t>
      </w:r>
    </w:p>
    <w:p w:rsidR="007325E4" w:rsidRDefault="007325E4" w:rsidP="007325E4">
      <w:r>
        <w:t>4</w:t>
      </w:r>
    </w:p>
    <w:p w:rsidR="007325E4" w:rsidRDefault="007325E4" w:rsidP="007325E4">
      <w:r>
        <w:t>(b)     (</w:t>
      </w:r>
      <w:proofErr w:type="spellStart"/>
      <w:proofErr w:type="gramStart"/>
      <w:r>
        <w:t>i</w:t>
      </w:r>
      <w:proofErr w:type="spellEnd"/>
      <w:proofErr w:type="gramEnd"/>
      <w:r>
        <w:t>)      any reference to friction with air/air resistance</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r>
        <w:t xml:space="preserve"> idea that friction with air/air resistance is high (at high speed)</w:t>
      </w:r>
    </w:p>
    <w:p w:rsidR="007325E4" w:rsidRDefault="007325E4" w:rsidP="007325E4">
      <w:proofErr w:type="gramStart"/>
      <w:r>
        <w:t>gains</w:t>
      </w:r>
      <w:proofErr w:type="gramEnd"/>
      <w:r>
        <w:t xml:space="preserve"> 2 marks</w:t>
      </w:r>
    </w:p>
    <w:p w:rsidR="007325E4" w:rsidRDefault="007325E4" w:rsidP="007325E4">
      <w:r>
        <w:t>2</w:t>
      </w:r>
    </w:p>
    <w:p w:rsidR="007325E4" w:rsidRDefault="007325E4" w:rsidP="007325E4">
      <w:r>
        <w:t xml:space="preserve">(ii)     </w:t>
      </w:r>
      <w:proofErr w:type="gramStart"/>
      <w:r>
        <w:t>any</w:t>
      </w:r>
      <w:proofErr w:type="gramEnd"/>
      <w:r>
        <w:t xml:space="preserve"> evidence of: </w:t>
      </w:r>
      <w:proofErr w:type="spellStart"/>
      <w:r>
        <w:t>k.e</w:t>
      </w:r>
      <w:proofErr w:type="spellEnd"/>
      <w:r>
        <w:t xml:space="preserve">.  </w:t>
      </w:r>
      <w:proofErr w:type="gramStart"/>
      <w:r>
        <w:t>v2</w:t>
      </w:r>
      <w:proofErr w:type="gramEnd"/>
      <w:r>
        <w:t xml:space="preserve"> or </w:t>
      </w:r>
      <w:proofErr w:type="spellStart"/>
      <w:r>
        <w:t>k.e</w:t>
      </w:r>
      <w:proofErr w:type="spellEnd"/>
      <w:r>
        <w:t>. = ½ mv2</w:t>
      </w:r>
    </w:p>
    <w:p w:rsidR="007325E4" w:rsidRDefault="007325E4" w:rsidP="007325E4">
      <w:proofErr w:type="gramStart"/>
      <w:r>
        <w:t>final</w:t>
      </w:r>
      <w:proofErr w:type="gramEnd"/>
      <w:r>
        <w:t xml:space="preserve"> </w:t>
      </w:r>
      <w:proofErr w:type="spellStart"/>
      <w:r>
        <w:t>k.e</w:t>
      </w:r>
      <w:proofErr w:type="spellEnd"/>
      <w:r>
        <w:t>.</w:t>
      </w:r>
    </w:p>
    <w:p w:rsidR="007325E4" w:rsidRDefault="007325E4" w:rsidP="007325E4">
      <w:proofErr w:type="gramStart"/>
      <w:r>
        <w:t>initial</w:t>
      </w:r>
      <w:proofErr w:type="gramEnd"/>
      <w:r>
        <w:t xml:space="preserve"> </w:t>
      </w:r>
      <w:proofErr w:type="spellStart"/>
      <w:r>
        <w:t>k.e</w:t>
      </w:r>
      <w:proofErr w:type="spellEnd"/>
      <w:r>
        <w:t>.</w:t>
      </w:r>
    </w:p>
    <w:p w:rsidR="007325E4" w:rsidRDefault="007325E4" w:rsidP="007325E4">
      <w:proofErr w:type="gramStart"/>
      <w:r>
        <w:t>either</w:t>
      </w:r>
      <w:proofErr w:type="gramEnd"/>
      <w:r>
        <w:t xml:space="preserve"> initial or final </w:t>
      </w:r>
      <w:proofErr w:type="spellStart"/>
      <w:r>
        <w:t>k.e</w:t>
      </w:r>
      <w:proofErr w:type="spellEnd"/>
      <w:r>
        <w:t>. correctly calculated (i.e. 16000; 10240)</w:t>
      </w:r>
    </w:p>
    <w:p w:rsidR="007325E4" w:rsidRDefault="007325E4" w:rsidP="007325E4">
      <w:proofErr w:type="gramStart"/>
      <w:r>
        <w:t>each</w:t>
      </w:r>
      <w:proofErr w:type="gramEnd"/>
      <w:r>
        <w:t xml:space="preserve"> gains 1 mark</w:t>
      </w:r>
    </w:p>
    <w:p w:rsidR="007325E4" w:rsidRDefault="007325E4" w:rsidP="007325E4">
      <w:r>
        <w:t xml:space="preserve">         </w:t>
      </w:r>
      <w:proofErr w:type="gramStart"/>
      <w:r>
        <w:t>but</w:t>
      </w:r>
      <w:proofErr w:type="gramEnd"/>
      <w:r>
        <w:t xml:space="preserve"> (0.8)2</w:t>
      </w:r>
    </w:p>
    <w:p w:rsidR="007325E4" w:rsidRDefault="007325E4" w:rsidP="007325E4">
      <w:proofErr w:type="gramStart"/>
      <w:r>
        <w:t>gains</w:t>
      </w:r>
      <w:proofErr w:type="gramEnd"/>
      <w:r>
        <w:t xml:space="preserve"> 3 marks</w:t>
      </w:r>
    </w:p>
    <w:p w:rsidR="007325E4" w:rsidRDefault="007325E4" w:rsidP="007325E4">
      <w:r>
        <w:t xml:space="preserve">         </w:t>
      </w:r>
      <w:proofErr w:type="gramStart"/>
      <w:r>
        <w:t>but</w:t>
      </w:r>
      <w:proofErr w:type="gramEnd"/>
      <w:r>
        <w:t xml:space="preserve"> 64%(credit 0.64)</w:t>
      </w:r>
    </w:p>
    <w:p w:rsidR="007325E4" w:rsidRDefault="007325E4" w:rsidP="007325E4">
      <w:proofErr w:type="gramStart"/>
      <w:r>
        <w:t>gains</w:t>
      </w:r>
      <w:proofErr w:type="gramEnd"/>
      <w:r>
        <w:t xml:space="preserve"> 4 marks (also credit </w:t>
      </w:r>
      <w:proofErr w:type="spellStart"/>
      <w:r>
        <w:t>e.c.f</w:t>
      </w:r>
      <w:proofErr w:type="spellEnd"/>
      <w:r>
        <w:t>)</w:t>
      </w:r>
    </w:p>
    <w:p w:rsidR="007325E4" w:rsidRDefault="007325E4" w:rsidP="007325E4">
      <w:r>
        <w:t>4</w:t>
      </w:r>
    </w:p>
    <w:p w:rsidR="007325E4" w:rsidRDefault="007325E4" w:rsidP="007325E4">
      <w:r>
        <w:t>[10]</w:t>
      </w:r>
    </w:p>
    <w:p w:rsidR="007325E4" w:rsidRDefault="007325E4" w:rsidP="007325E4">
      <w:r>
        <w:lastRenderedPageBreak/>
        <w:t>Q52.</w:t>
      </w:r>
    </w:p>
    <w:p w:rsidR="007325E4" w:rsidRDefault="007325E4" w:rsidP="007325E4">
      <w:r>
        <w:t>(a)     D</w:t>
      </w:r>
    </w:p>
    <w:p w:rsidR="007325E4" w:rsidRDefault="007325E4" w:rsidP="007325E4">
      <w:proofErr w:type="gramStart"/>
      <w:r>
        <w:t>for</w:t>
      </w:r>
      <w:proofErr w:type="gramEnd"/>
      <w:r>
        <w:t xml:space="preserve"> 1 mark</w:t>
      </w:r>
    </w:p>
    <w:p w:rsidR="007325E4" w:rsidRDefault="007325E4" w:rsidP="007325E4">
      <w:r>
        <w:t>1</w:t>
      </w:r>
    </w:p>
    <w:p w:rsidR="007325E4" w:rsidRDefault="007325E4" w:rsidP="007325E4">
      <w:r>
        <w:t xml:space="preserve">(b)           </w:t>
      </w:r>
      <w:proofErr w:type="gramStart"/>
      <w:r>
        <w:t>wear</w:t>
      </w:r>
      <w:proofErr w:type="gramEnd"/>
      <w:r>
        <w:t xml:space="preserve"> it away or make it warmer</w:t>
      </w:r>
    </w:p>
    <w:p w:rsidR="007325E4" w:rsidRDefault="007325E4" w:rsidP="007325E4">
      <w:proofErr w:type="gramStart"/>
      <w:r>
        <w:t>for</w:t>
      </w:r>
      <w:proofErr w:type="gramEnd"/>
      <w:r>
        <w:t xml:space="preserve"> 1 mark do not accept ‘stops it’</w:t>
      </w:r>
    </w:p>
    <w:p w:rsidR="007325E4" w:rsidRDefault="007325E4" w:rsidP="007325E4">
      <w:r>
        <w:t>1</w:t>
      </w:r>
    </w:p>
    <w:p w:rsidR="007325E4" w:rsidRDefault="007325E4" w:rsidP="007325E4">
      <w:r>
        <w:t>[2]</w:t>
      </w:r>
    </w:p>
    <w:p w:rsidR="007325E4" w:rsidRDefault="007325E4" w:rsidP="007325E4">
      <w:r>
        <w:t>Q53.</w:t>
      </w:r>
    </w:p>
    <w:p w:rsidR="007325E4" w:rsidRDefault="007325E4" w:rsidP="007325E4">
      <w:r>
        <w:t xml:space="preserve">(a)     </w:t>
      </w:r>
      <w:proofErr w:type="gramStart"/>
      <w:r>
        <w:t>evidence</w:t>
      </w:r>
      <w:proofErr w:type="gramEnd"/>
      <w:r>
        <w:t xml:space="preserve"> of   or  </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r>
        <w:t xml:space="preserve"> 0.25 or ¼</w:t>
      </w:r>
    </w:p>
    <w:p w:rsidR="007325E4" w:rsidRDefault="007325E4" w:rsidP="007325E4">
      <w:proofErr w:type="gramStart"/>
      <w:r>
        <w:t>gains</w:t>
      </w:r>
      <w:proofErr w:type="gramEnd"/>
      <w:r>
        <w:t xml:space="preserve"> 2 marks</w:t>
      </w:r>
    </w:p>
    <w:p w:rsidR="007325E4" w:rsidRDefault="007325E4" w:rsidP="007325E4">
      <w:r>
        <w:t>2</w:t>
      </w:r>
    </w:p>
    <w:p w:rsidR="007325E4" w:rsidRDefault="007325E4" w:rsidP="007325E4">
      <w:r>
        <w:t xml:space="preserve">(b)     </w:t>
      </w:r>
      <w:proofErr w:type="gramStart"/>
      <w:r>
        <w:t>evidence</w:t>
      </w:r>
      <w:proofErr w:type="gramEnd"/>
      <w:r>
        <w:t xml:space="preserve"> of   or  </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r>
        <w:t xml:space="preserve"> 200</w:t>
      </w:r>
    </w:p>
    <w:p w:rsidR="007325E4" w:rsidRDefault="007325E4" w:rsidP="007325E4">
      <w:proofErr w:type="gramStart"/>
      <w:r>
        <w:t>gains</w:t>
      </w:r>
      <w:proofErr w:type="gramEnd"/>
      <w:r>
        <w:t xml:space="preserve"> 2 marks</w:t>
      </w:r>
    </w:p>
    <w:p w:rsidR="007325E4" w:rsidRDefault="007325E4" w:rsidP="007325E4">
      <w:r>
        <w:t>2</w:t>
      </w:r>
    </w:p>
    <w:p w:rsidR="007325E4" w:rsidRDefault="007325E4" w:rsidP="007325E4">
      <w:r>
        <w:t xml:space="preserve">(c)     </w:t>
      </w:r>
      <w:proofErr w:type="gramStart"/>
      <w:r>
        <w:t>idea</w:t>
      </w:r>
      <w:proofErr w:type="gramEnd"/>
      <w:r>
        <w:t xml:space="preserve"> that</w:t>
      </w:r>
    </w:p>
    <w:p w:rsidR="007325E4" w:rsidRDefault="007325E4" w:rsidP="007325E4">
      <w:r>
        <w:t xml:space="preserve">          </w:t>
      </w:r>
      <w:proofErr w:type="gramStart"/>
      <w:r>
        <w:t>second</w:t>
      </w:r>
      <w:proofErr w:type="gramEnd"/>
      <w:r>
        <w:t xml:space="preserve"> car has a bigger mass</w:t>
      </w:r>
    </w:p>
    <w:p w:rsidR="007325E4" w:rsidRDefault="007325E4" w:rsidP="007325E4">
      <w:r>
        <w:t>(</w:t>
      </w:r>
      <w:proofErr w:type="gramStart"/>
      <w:r>
        <w:t>allow</w:t>
      </w:r>
      <w:proofErr w:type="gramEnd"/>
      <w:r>
        <w:t xml:space="preserve"> bigger weight/heavier)</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p>
    <w:p w:rsidR="007325E4" w:rsidRDefault="007325E4" w:rsidP="007325E4">
      <w:proofErr w:type="gramStart"/>
      <w:r>
        <w:t>second</w:t>
      </w:r>
      <w:proofErr w:type="gramEnd"/>
      <w:r>
        <w:t xml:space="preserve"> car has 1.5 times bigger mass</w:t>
      </w:r>
    </w:p>
    <w:p w:rsidR="007325E4" w:rsidRDefault="007325E4" w:rsidP="007325E4">
      <w:proofErr w:type="gramStart"/>
      <w:r>
        <w:t>or</w:t>
      </w:r>
      <w:proofErr w:type="gramEnd"/>
    </w:p>
    <w:p w:rsidR="007325E4" w:rsidRDefault="007325E4" w:rsidP="007325E4">
      <w:proofErr w:type="gramStart"/>
      <w:r>
        <w:t>second</w:t>
      </w:r>
      <w:proofErr w:type="gramEnd"/>
      <w:r>
        <w:t xml:space="preserve"> car has mass of 1200 kg</w:t>
      </w:r>
    </w:p>
    <w:p w:rsidR="007325E4" w:rsidRDefault="007325E4" w:rsidP="007325E4">
      <w:proofErr w:type="gramStart"/>
      <w:r>
        <w:lastRenderedPageBreak/>
        <w:t>gains</w:t>
      </w:r>
      <w:proofErr w:type="gramEnd"/>
      <w:r>
        <w:t xml:space="preserve"> 2 marks</w:t>
      </w:r>
    </w:p>
    <w:p w:rsidR="007325E4" w:rsidRDefault="007325E4" w:rsidP="007325E4">
      <w:r>
        <w:t>2</w:t>
      </w:r>
    </w:p>
    <w:p w:rsidR="007325E4" w:rsidRDefault="007325E4" w:rsidP="007325E4">
      <w:r>
        <w:t>(d)     friction/resistance increases with speed</w:t>
      </w:r>
    </w:p>
    <w:p w:rsidR="007325E4" w:rsidRDefault="007325E4" w:rsidP="007325E4">
      <w:proofErr w:type="gramStart"/>
      <w:r>
        <w:t>gains</w:t>
      </w:r>
      <w:proofErr w:type="gramEnd"/>
      <w:r>
        <w:t xml:space="preserve"> 1 marks</w:t>
      </w:r>
    </w:p>
    <w:p w:rsidR="007325E4" w:rsidRDefault="007325E4" w:rsidP="007325E4">
      <w:r>
        <w:t xml:space="preserve">          </w:t>
      </w:r>
      <w:proofErr w:type="gramStart"/>
      <w:r>
        <w:t>but</w:t>
      </w:r>
      <w:proofErr w:type="gramEnd"/>
    </w:p>
    <w:p w:rsidR="007325E4" w:rsidRDefault="007325E4" w:rsidP="007325E4">
      <w:proofErr w:type="gramStart"/>
      <w:r>
        <w:t>friction</w:t>
      </w:r>
      <w:proofErr w:type="gramEnd"/>
      <w:r>
        <w:t xml:space="preserve"> with/resistance of air increases with speed</w:t>
      </w:r>
    </w:p>
    <w:p w:rsidR="007325E4" w:rsidRDefault="007325E4" w:rsidP="007325E4">
      <w:proofErr w:type="gramStart"/>
      <w:r>
        <w:t>gains</w:t>
      </w:r>
      <w:proofErr w:type="gramEnd"/>
      <w:r>
        <w:t xml:space="preserve"> 2 marks</w:t>
      </w:r>
    </w:p>
    <w:p w:rsidR="007325E4" w:rsidRDefault="007325E4" w:rsidP="007325E4">
      <w:r>
        <w:t>•        increase in speed because driving force greater than friction</w:t>
      </w:r>
    </w:p>
    <w:p w:rsidR="007325E4" w:rsidRDefault="007325E4" w:rsidP="007325E4">
      <w:r>
        <w:t xml:space="preserve">•        </w:t>
      </w:r>
      <w:proofErr w:type="gramStart"/>
      <w:r>
        <w:t>steady</w:t>
      </w:r>
      <w:proofErr w:type="gramEnd"/>
      <w:r>
        <w:t xml:space="preserve"> speed when friction = driving force</w:t>
      </w:r>
    </w:p>
    <w:p w:rsidR="007325E4" w:rsidRDefault="007325E4" w:rsidP="007325E4">
      <w:r>
        <w:t xml:space="preserve">          </w:t>
      </w:r>
      <w:proofErr w:type="gramStart"/>
      <w:r>
        <w:t>or</w:t>
      </w:r>
      <w:proofErr w:type="gramEnd"/>
    </w:p>
    <w:p w:rsidR="007325E4" w:rsidRDefault="007325E4" w:rsidP="007325E4">
      <w:proofErr w:type="gramStart"/>
      <w:r>
        <w:t>increases</w:t>
      </w:r>
      <w:proofErr w:type="gramEnd"/>
      <w:r>
        <w:t xml:space="preserve"> in speed until friction = driving force</w:t>
      </w:r>
    </w:p>
    <w:p w:rsidR="007325E4" w:rsidRDefault="007325E4" w:rsidP="007325E4">
      <w:proofErr w:type="gramStart"/>
      <w:r>
        <w:t>each</w:t>
      </w:r>
      <w:proofErr w:type="gramEnd"/>
      <w:r>
        <w:t xml:space="preserve"> for 1 further mark to maximum of 3</w:t>
      </w:r>
    </w:p>
    <w:p w:rsidR="007325E4" w:rsidRDefault="007325E4" w:rsidP="007325E4">
      <w:r>
        <w:t>3</w:t>
      </w:r>
    </w:p>
    <w:p w:rsidR="007325E4" w:rsidRDefault="007325E4" w:rsidP="007325E4">
      <w:r>
        <w:t>[9]</w:t>
      </w:r>
    </w:p>
    <w:p w:rsidR="007325E4" w:rsidRDefault="007325E4" w:rsidP="007325E4">
      <w:r>
        <w:t>Q54.</w:t>
      </w:r>
    </w:p>
    <w:p w:rsidR="007325E4" w:rsidRDefault="007325E4" w:rsidP="007325E4">
      <w:r>
        <w:t xml:space="preserve">(a)     </w:t>
      </w:r>
      <w:proofErr w:type="gramStart"/>
      <w:r>
        <w:t>work</w:t>
      </w:r>
      <w:proofErr w:type="gramEnd"/>
      <w:r>
        <w:t xml:space="preserve"> done = force × distance or 250 × 5 NB if formula given must</w:t>
      </w:r>
    </w:p>
    <w:p w:rsidR="007325E4" w:rsidRDefault="007325E4" w:rsidP="007325E4">
      <w:proofErr w:type="gramStart"/>
      <w:r>
        <w:t>be</w:t>
      </w:r>
      <w:proofErr w:type="gramEnd"/>
      <w:r>
        <w:t xml:space="preserve"> correct</w:t>
      </w:r>
    </w:p>
    <w:p w:rsidR="007325E4" w:rsidRDefault="007325E4" w:rsidP="007325E4">
      <w:proofErr w:type="gramStart"/>
      <w:r>
        <w:t>gains</w:t>
      </w:r>
      <w:proofErr w:type="gramEnd"/>
      <w:r>
        <w:t xml:space="preserve"> 1 mark</w:t>
      </w:r>
    </w:p>
    <w:p w:rsidR="007325E4" w:rsidRDefault="007325E4" w:rsidP="007325E4">
      <w:proofErr w:type="gramStart"/>
      <w:r>
        <w:t>but</w:t>
      </w:r>
      <w:proofErr w:type="gramEnd"/>
    </w:p>
    <w:p w:rsidR="007325E4" w:rsidRDefault="007325E4" w:rsidP="007325E4">
      <w:r>
        <w:t xml:space="preserve">          1250</w:t>
      </w:r>
    </w:p>
    <w:p w:rsidR="007325E4" w:rsidRDefault="007325E4" w:rsidP="007325E4">
      <w:proofErr w:type="gramStart"/>
      <w:r>
        <w:t>gains</w:t>
      </w:r>
      <w:proofErr w:type="gramEnd"/>
      <w:r>
        <w:t xml:space="preserve"> 2 marks</w:t>
      </w:r>
    </w:p>
    <w:p w:rsidR="007325E4" w:rsidRDefault="007325E4" w:rsidP="007325E4">
      <w:r>
        <w:t xml:space="preserve">          [In this and similar examples, a correct answer only gets full marks.</w:t>
      </w:r>
    </w:p>
    <w:p w:rsidR="007325E4" w:rsidRDefault="007325E4" w:rsidP="007325E4">
      <w:r>
        <w:t xml:space="preserve">          From an incorrect formula, do not allow marks for ‘error carried forward’</w:t>
      </w:r>
    </w:p>
    <w:p w:rsidR="007325E4" w:rsidRDefault="007325E4" w:rsidP="007325E4">
      <w:r>
        <w:t>2</w:t>
      </w:r>
    </w:p>
    <w:p w:rsidR="007325E4" w:rsidRDefault="007325E4" w:rsidP="007325E4">
      <w:r>
        <w:t xml:space="preserve">(b)     •        (mainly) (transferred as) it is kinetic / movement energy (not ‘mechanical’) </w:t>
      </w:r>
    </w:p>
    <w:p w:rsidR="007325E4" w:rsidRDefault="007325E4" w:rsidP="007325E4">
      <w:r>
        <w:t>•        (some) lost / wasted / transferred as heat / sound</w:t>
      </w:r>
    </w:p>
    <w:p w:rsidR="007325E4" w:rsidRDefault="007325E4" w:rsidP="007325E4">
      <w:r>
        <w:t>[Answers must refer to ‘energy’.  Do not allow ‘it drives the bike’]</w:t>
      </w:r>
    </w:p>
    <w:p w:rsidR="007325E4" w:rsidRDefault="007325E4" w:rsidP="007325E4">
      <w:proofErr w:type="gramStart"/>
      <w:r>
        <w:lastRenderedPageBreak/>
        <w:t>or</w:t>
      </w:r>
      <w:proofErr w:type="gramEnd"/>
    </w:p>
    <w:p w:rsidR="007325E4" w:rsidRDefault="007325E4" w:rsidP="007325E4">
      <w:proofErr w:type="gramStart"/>
      <w:r>
        <w:t>used</w:t>
      </w:r>
      <w:proofErr w:type="gramEnd"/>
      <w:r>
        <w:t xml:space="preserve"> to overcome friction / air resistance</w:t>
      </w:r>
    </w:p>
    <w:p w:rsidR="007325E4" w:rsidRDefault="007325E4" w:rsidP="007325E4">
      <w:proofErr w:type="gramStart"/>
      <w:r>
        <w:t>each</w:t>
      </w:r>
      <w:proofErr w:type="gramEnd"/>
      <w:r>
        <w:t xml:space="preserve"> for 1 mark</w:t>
      </w:r>
    </w:p>
    <w:p w:rsidR="007325E4" w:rsidRDefault="007325E4" w:rsidP="007325E4">
      <w:r>
        <w:t>2</w:t>
      </w:r>
    </w:p>
    <w:p w:rsidR="007325E4" w:rsidRDefault="007325E4" w:rsidP="007325E4">
      <w:r>
        <w:t>[4]</w:t>
      </w:r>
    </w:p>
    <w:p w:rsidR="007325E4" w:rsidRDefault="007325E4" w:rsidP="007325E4">
      <w:r>
        <w:t>Q55.</w:t>
      </w:r>
    </w:p>
    <w:p w:rsidR="007325E4" w:rsidRDefault="007325E4" w:rsidP="007325E4">
      <w:r>
        <w:t xml:space="preserve">(a)     [NB </w:t>
      </w:r>
      <w:proofErr w:type="spellStart"/>
      <w:r>
        <w:t>e.c.f</w:t>
      </w:r>
      <w:proofErr w:type="spellEnd"/>
      <w:r>
        <w:t xml:space="preserve"> not allowed from incorrect formula]</w:t>
      </w:r>
    </w:p>
    <w:p w:rsidR="007325E4" w:rsidRDefault="007325E4" w:rsidP="007325E4">
      <w:proofErr w:type="gramStart"/>
      <w:r>
        <w:t>work</w:t>
      </w:r>
      <w:proofErr w:type="gramEnd"/>
      <w:r>
        <w:t xml:space="preserve"> done = force × distance or 250 × 5</w:t>
      </w:r>
    </w:p>
    <w:p w:rsidR="007325E4" w:rsidRDefault="007325E4" w:rsidP="007325E4">
      <w:proofErr w:type="gramStart"/>
      <w:r>
        <w:t>gains</w:t>
      </w:r>
      <w:proofErr w:type="gramEnd"/>
      <w:r>
        <w:t xml:space="preserve"> 1 mark</w:t>
      </w:r>
    </w:p>
    <w:p w:rsidR="007325E4" w:rsidRDefault="007325E4" w:rsidP="007325E4">
      <w:r>
        <w:t xml:space="preserve">          </w:t>
      </w:r>
      <w:proofErr w:type="gramStart"/>
      <w:r>
        <w:t>but</w:t>
      </w:r>
      <w:proofErr w:type="gramEnd"/>
    </w:p>
    <w:p w:rsidR="007325E4" w:rsidRDefault="007325E4" w:rsidP="007325E4">
      <w:r>
        <w:t>1250</w:t>
      </w:r>
    </w:p>
    <w:p w:rsidR="007325E4" w:rsidRDefault="007325E4" w:rsidP="007325E4">
      <w:proofErr w:type="gramStart"/>
      <w:r>
        <w:t>gains</w:t>
      </w:r>
      <w:proofErr w:type="gramEnd"/>
      <w:r>
        <w:t xml:space="preserve"> 2 marks</w:t>
      </w:r>
    </w:p>
    <w:p w:rsidR="007325E4" w:rsidRDefault="007325E4" w:rsidP="007325E4">
      <w:r>
        <w:t>2</w:t>
      </w:r>
    </w:p>
    <w:p w:rsidR="007325E4" w:rsidRDefault="007325E4" w:rsidP="007325E4">
      <w:r>
        <w:t xml:space="preserve">(b)     •        (mainly) transferred as kinetic / movement energy </w:t>
      </w:r>
    </w:p>
    <w:p w:rsidR="007325E4" w:rsidRDefault="007325E4" w:rsidP="007325E4">
      <w:r>
        <w:t xml:space="preserve">         [</w:t>
      </w:r>
      <w:proofErr w:type="gramStart"/>
      <w:r>
        <w:t>not</w:t>
      </w:r>
      <w:proofErr w:type="gramEnd"/>
      <w:r>
        <w:t xml:space="preserve"> makes bike move]</w:t>
      </w:r>
    </w:p>
    <w:p w:rsidR="007325E4" w:rsidRDefault="007325E4" w:rsidP="007325E4">
      <w:r>
        <w:t>•        (some) lost / wasted / transferred as heat / sound</w:t>
      </w:r>
    </w:p>
    <w:p w:rsidR="007325E4" w:rsidRDefault="007325E4" w:rsidP="007325E4">
      <w:proofErr w:type="gramStart"/>
      <w:r>
        <w:t>or</w:t>
      </w:r>
      <w:proofErr w:type="gramEnd"/>
    </w:p>
    <w:p w:rsidR="007325E4" w:rsidRDefault="007325E4" w:rsidP="007325E4">
      <w:proofErr w:type="gramStart"/>
      <w:r>
        <w:t>used</w:t>
      </w:r>
      <w:proofErr w:type="gramEnd"/>
      <w:r>
        <w:t xml:space="preserve"> to overcome friction / air resistance</w:t>
      </w:r>
    </w:p>
    <w:p w:rsidR="007325E4" w:rsidRDefault="007325E4" w:rsidP="007325E4">
      <w:proofErr w:type="gramStart"/>
      <w:r>
        <w:t>each</w:t>
      </w:r>
      <w:proofErr w:type="gramEnd"/>
      <w:r>
        <w:t xml:space="preserve"> •  for 1 mark</w:t>
      </w:r>
    </w:p>
    <w:p w:rsidR="007325E4" w:rsidRDefault="007325E4" w:rsidP="007325E4">
      <w:r>
        <w:t>2</w:t>
      </w:r>
    </w:p>
    <w:p w:rsidR="007325E4" w:rsidRDefault="007325E4" w:rsidP="007325E4">
      <w:r>
        <w:t>[4]</w:t>
      </w:r>
    </w:p>
    <w:p w:rsidR="007325E4" w:rsidRDefault="007325E4" w:rsidP="007325E4">
      <w:r>
        <w:t>Q56.</w:t>
      </w:r>
    </w:p>
    <w:p w:rsidR="007325E4" w:rsidRDefault="007325E4" w:rsidP="007325E4">
      <w:r>
        <w:t xml:space="preserve">(a)     </w:t>
      </w:r>
      <w:proofErr w:type="gramStart"/>
      <w:r>
        <w:t>force</w:t>
      </w:r>
      <w:proofErr w:type="gramEnd"/>
      <w:r>
        <w:t xml:space="preserve">           distance       (either way round) </w:t>
      </w:r>
    </w:p>
    <w:p w:rsidR="007325E4" w:rsidRDefault="007325E4" w:rsidP="007325E4">
      <w:r>
        <w:t xml:space="preserve">                   </w:t>
      </w:r>
      <w:proofErr w:type="gramStart"/>
      <w:r>
        <w:t>energy</w:t>
      </w:r>
      <w:proofErr w:type="gramEnd"/>
    </w:p>
    <w:p w:rsidR="007325E4" w:rsidRDefault="007325E4" w:rsidP="007325E4">
      <w:proofErr w:type="gramStart"/>
      <w:r>
        <w:t>for</w:t>
      </w:r>
      <w:proofErr w:type="gramEnd"/>
      <w:r>
        <w:t xml:space="preserve"> 1 mark each</w:t>
      </w:r>
    </w:p>
    <w:p w:rsidR="007325E4" w:rsidRDefault="007325E4" w:rsidP="007325E4">
      <w:r>
        <w:t>3</w:t>
      </w:r>
    </w:p>
    <w:p w:rsidR="007325E4" w:rsidRDefault="007325E4" w:rsidP="007325E4">
      <w:r>
        <w:t xml:space="preserve">(b)     </w:t>
      </w:r>
      <w:proofErr w:type="gramStart"/>
      <w:r>
        <w:t>joules</w:t>
      </w:r>
      <w:proofErr w:type="gramEnd"/>
    </w:p>
    <w:p w:rsidR="007325E4" w:rsidRDefault="007325E4" w:rsidP="007325E4">
      <w:proofErr w:type="gramStart"/>
      <w:r>
        <w:lastRenderedPageBreak/>
        <w:t>for</w:t>
      </w:r>
      <w:proofErr w:type="gramEnd"/>
      <w:r>
        <w:t xml:space="preserve"> 1 mark</w:t>
      </w:r>
    </w:p>
    <w:p w:rsidR="007325E4" w:rsidRDefault="007325E4" w:rsidP="007325E4">
      <w:r>
        <w:t>1</w:t>
      </w:r>
    </w:p>
    <w:p w:rsidR="0059556E" w:rsidRDefault="007325E4" w:rsidP="007325E4">
      <w:r>
        <w:t>[4]</w:t>
      </w:r>
    </w:p>
    <w:sectPr w:rsidR="00595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E4"/>
    <w:rsid w:val="0059556E"/>
    <w:rsid w:val="0073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465B7B2A</Template>
  <TotalTime>0</TotalTime>
  <Pages>51</Pages>
  <Words>4702</Words>
  <Characters>26807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2018-03-27T13:01:00Z</dcterms:created>
  <dcterms:modified xsi:type="dcterms:W3CDTF">2018-03-27T13:02:00Z</dcterms:modified>
</cp:coreProperties>
</file>